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-60325</wp:posOffset>
                </wp:positionV>
                <wp:extent cx="1212215" cy="657225"/>
                <wp:effectExtent l="0" t="0" r="0" b="0"/>
                <wp:wrapNone/>
                <wp:docPr id="1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657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660" w:lineRule="exact"/>
                              <w:jc w:val="distribute"/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683726"/>
                                <w:kern w:val="24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683726"/>
                                <w:kern w:val="24"/>
                                <w:sz w:val="50"/>
                                <w:szCs w:val="50"/>
                              </w:rPr>
                              <w:t xml:space="preserve">陈思思 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jc w:val="distribute"/>
                              <w:rPr>
                                <w:rFonts w:ascii="华文中宋" w:hAnsi="华文中宋" w:eastAsia="华文中宋"/>
                                <w:bCs/>
                                <w:color w:val="683726"/>
                                <w:kern w:val="24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35.45pt;margin-top:-4.75pt;height:51.75pt;width:95.45pt;z-index:251670528;mso-width-relative:page;mso-height-relative:page;" filled="f" stroked="f" coordsize="21600,21600" o:gfxdata="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Aqj+bYAAAACQEAAA8AAAAAAAAA&#10;AQAgAAAAIgAAAGRycy9kb3ducmV2LnhtbFBLAQIUABQAAAAIAIdO4kBpVcLXEQIAABUEAAAOAAAA&#10;AAAAAAEAIAAAACcBAABkcnMvZTJvRG9jLnhtbFBLBQYAAAAABgAGAFkBAACq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660" w:lineRule="exact"/>
                        <w:jc w:val="distribute"/>
                        <w:rPr>
                          <w:rFonts w:ascii="华文中宋" w:hAnsi="华文中宋" w:eastAsia="华文中宋"/>
                          <w:b/>
                          <w:bCs/>
                          <w:color w:val="683726"/>
                          <w:kern w:val="24"/>
                          <w:sz w:val="50"/>
                          <w:szCs w:val="5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683726"/>
                          <w:kern w:val="24"/>
                          <w:sz w:val="50"/>
                          <w:szCs w:val="50"/>
                        </w:rPr>
                        <w:t xml:space="preserve">陈思思 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60" w:lineRule="exact"/>
                        <w:jc w:val="distribute"/>
                        <w:rPr>
                          <w:rFonts w:ascii="华文中宋" w:hAnsi="华文中宋" w:eastAsia="华文中宋"/>
                          <w:bCs/>
                          <w:color w:val="683726"/>
                          <w:kern w:val="24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-1209040</wp:posOffset>
            </wp:positionH>
            <wp:positionV relativeFrom="paragraph">
              <wp:posOffset>-840740</wp:posOffset>
            </wp:positionV>
            <wp:extent cx="7776210" cy="10930255"/>
            <wp:effectExtent l="0" t="0" r="15240" b="4445"/>
            <wp:wrapNone/>
            <wp:docPr id="1" name="图片 102" descr="138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2" descr="1388-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09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87920" cy="10619740"/>
                <wp:effectExtent l="38100" t="38100" r="55880" b="48260"/>
                <wp:wrapNone/>
                <wp:docPr id="59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7920" cy="1061974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68372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4" o:spid="_x0000_s1026" o:spt="1" style="position:absolute;left:0pt;height:836.2pt;width:589.6pt;mso-position-horizontal:center;mso-position-horizontal-relative:margin;mso-position-vertical:center;mso-position-vertical-relative:margin;z-index:251683840;mso-width-relative:page;mso-height-relative:page;" filled="f" stroked="t" coordsize="21600,21600" o:gfxdata="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pl4dTYAAAABwEAAA8AAAAAAAAAAQAgAAAAIgAA&#10;AGRycy9kb3ducmV2LnhtbFBLAQIUABQAAAAIAIdO4kAjCqOlCAIAAAkEAAAOAAAAAAAAAAEAIAAA&#10;ACcBAABkcnMvZTJvRG9jLnhtbFBLBQYAAAAABgAGAFkBAAChBQAAAAA=&#10;">
                <v:fill on="f" focussize="0,0"/>
                <v:stroke weight="6pt" color="#683726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-522605</wp:posOffset>
                </wp:positionV>
                <wp:extent cx="2757805" cy="1500505"/>
                <wp:effectExtent l="0" t="0" r="0" b="0"/>
                <wp:wrapNone/>
                <wp:docPr id="1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15005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应聘岗位：X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1994年6月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135-0000-0000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电子邮箱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Guxb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6666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@163.com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114.15pt;margin-top:-41.15pt;height:118.15pt;width:217.15pt;z-index:251671552;mso-width-relative:page;mso-height-relative:page;" filled="f" stroked="f" coordsize="21600,21600" o:gfxdata="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3jHY3aAAAACwEAAA8AAAAA&#10;AAAAAQAgAAAAIgAAAGRycy9kb3ducmV2LnhtbFBLAQIUABQAAAAIAIdO4kD5rAbiEgIAABcEAAAO&#10;AAAAAAAAAAEAIAAAACkBAABkcnMvZTJvRG9jLnhtbFBLBQYAAAAABgAGAFkBAACt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应聘岗位：X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XXXX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政治面貌：中共党员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出生年月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1994年6月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联系电话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135-0000-0000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电子邮箱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Guxb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6666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@163.com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-496570</wp:posOffset>
            </wp:positionV>
            <wp:extent cx="1080135" cy="1330325"/>
            <wp:effectExtent l="0" t="0" r="5715" b="3175"/>
            <wp:wrapNone/>
            <wp:docPr id="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8"/>
                    <pic:cNvPicPr>
                      <a:picLocks noChangeAspect="1"/>
                    </pic:cNvPicPr>
                  </pic:nvPicPr>
                  <pic:blipFill>
                    <a:blip r:embed="rId5"/>
                    <a:srcRect l="19963" t="3914" r="9259" b="10635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</w: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4674870</wp:posOffset>
                </wp:positionV>
                <wp:extent cx="1943735" cy="2359660"/>
                <wp:effectExtent l="0" t="0" r="0" b="0"/>
                <wp:wrapNone/>
                <wp:docPr id="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35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会计从业资格证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大学英语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四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普通话二级甲等证书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普通话流利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良好的沟通表达能力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全国计算机二级证书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excel、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2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件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420"/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67.5pt;margin-top:368.1pt;height:185.8pt;width:153.05pt;z-index:251662336;mso-width-relative:page;mso-height-relative:page;" filled="f" stroked="f" coordsize="21600,21600" o:gfxdata="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83Z6XNoAAAANAQAADwAAAAAAAAABACAAAAAiAAAAZHJzL2Rvd25yZXYueG1sUEsB&#10;AhQAFAAAAAgAh07iQIbOJYW6AQAAXg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会计从业资格证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大学英语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四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级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证书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普通话二级甲等证书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普通话流利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良好的沟通表达能力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全国计算机二级证书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excel、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2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件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420"/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4305300</wp:posOffset>
                </wp:positionV>
                <wp:extent cx="1209675" cy="304800"/>
                <wp:effectExtent l="9525" t="9525" r="19050" b="9525"/>
                <wp:wrapNone/>
                <wp:docPr id="2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68372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2" o:spid="_x0000_s1026" o:spt="1" style="position:absolute;left:0pt;margin-left:-37.15pt;margin-top:339pt;height:24pt;width:95.25pt;z-index:251679744;mso-width-relative:page;mso-height-relative:page;" filled="f" stroked="t" coordsize="21600,21600" o:gfxdata="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irXT3YAAAACwEAAA8AAAAAAAAAAQAgAAAAIgAA&#10;AGRycy9kb3ducmV2LnhtbFBLAQIUABQAAAAIAIdO4kAKYJ9NCAIAAAcEAAAOAAAAAAAAAAEAIAAA&#10;ACcBAABkcnMvZTJvRG9jLnhtbFBLBQYAAAAABgAGAFkBAAChBQAAAAA=&#10;">
                <v:fill on="f" focussize="0,0"/>
                <v:stroke weight="1.5pt" color="#683726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4251325</wp:posOffset>
                </wp:positionV>
                <wp:extent cx="1214120" cy="504190"/>
                <wp:effectExtent l="0" t="0" r="0" b="0"/>
                <wp:wrapNone/>
                <wp:docPr id="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60" w:lineRule="exact"/>
                              <w:jc w:val="left"/>
                              <w:rPr>
                                <w:rFonts w:ascii="Bookman Old Style" w:hAnsi="Bookman Old Style" w:eastAsia="微软雅黑"/>
                                <w:b/>
                                <w:color w:val="806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>技能证书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 w:eastAsia="微软雅黑"/>
                                <w:b/>
                                <w:color w:val="806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ookman Old Style" w:hAnsi="Bookman Old Style" w:eastAsia="微软雅黑"/>
                                <w:b/>
                                <w:color w:val="806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80600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30.35pt;margin-top:334.75pt;height:39.7pt;width:95.6pt;z-index:251665408;mso-width-relative:page;mso-height-relative:page;" filled="f" stroked="f" coordsize="21600,21600" o:gfxdata="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73FXzYAAAACwEAAA8AAAAAAAAAAQAgAAAAIgAAAGRycy9kb3ducmV2LnhtbFBLAQIUABQA&#10;AAAIAIdO4kBKoaZUtwEAAF0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60" w:lineRule="exact"/>
                        <w:jc w:val="left"/>
                        <w:rPr>
                          <w:rFonts w:ascii="Bookman Old Style" w:hAnsi="Bookman Old Style" w:eastAsia="微软雅黑"/>
                          <w:b/>
                          <w:color w:val="8060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>技能证书</w:t>
                      </w:r>
                      <w:r>
                        <w:rPr>
                          <w:rFonts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 xml:space="preserve">   </w:t>
                      </w:r>
                      <w:r>
                        <w:rPr>
                          <w:rFonts w:ascii="Bookman Old Style" w:hAnsi="Bookman Old Style" w:eastAsia="微软雅黑"/>
                          <w:b/>
                          <w:color w:val="806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 w:ascii="Bookman Old Style" w:hAnsi="Bookman Old Style" w:eastAsia="微软雅黑"/>
                          <w:b/>
                          <w:color w:val="806000"/>
                          <w:sz w:val="30"/>
                          <w:szCs w:val="30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806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7391400</wp:posOffset>
                </wp:positionV>
                <wp:extent cx="4643755" cy="1638935"/>
                <wp:effectExtent l="0" t="0" r="0" b="0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163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个人介绍：XXX学专业毕业，专业知识扎实，在校成绩优异，多次获得奖学金。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工作方面：有丰富的XXX实习和见习经历，熟悉XXX及XX工作的流程，有一定的实际操作经验。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理想方面：热爱XX，希望能终身从事XX事业，在XX行业做出自己的一点贡献！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14.15pt;margin-top:582pt;height:129.05pt;width:365.65pt;z-index:251663360;mso-width-relative:page;mso-height-relative:page;" filled="f" stroked="f" coordsize="21600,21600" o:gfxdata="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xT94U2QAAAA0BAAAPAAAAAAAAAAEAIAAAACIAAABkcnMvZG93bnJldi54bWxQSwEC&#10;FAAUAAAACACHTuJAs9mA4boBAABe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个人介绍：XXX学专业毕业，专业知识扎实，在校成绩优异，多次获得奖学金。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工作方面：有丰富的XXX实习和见习经历，熟悉XXX及XX工作的流程，有一定的实际操作经验。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理想方面：热爱XX，希望能终身从事XX事业，在XX行业做出自己的一点贡献！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7034530</wp:posOffset>
                </wp:positionV>
                <wp:extent cx="1209675" cy="304800"/>
                <wp:effectExtent l="9525" t="9525" r="19050" b="9525"/>
                <wp:wrapNone/>
                <wp:docPr id="19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68372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0" o:spid="_x0000_s1026" o:spt="1" style="position:absolute;left:0pt;margin-left:248.6pt;margin-top:553.9pt;height:24pt;width:95.25pt;z-index:251676672;mso-width-relative:page;mso-height-relative:page;" filled="f" stroked="t" coordsize="21600,21600" o:gfxdata="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a/PsdkAAAANAQAADwAAAAAAAAABACAAAAAiAAAA&#10;ZHJzL2Rvd25yZXYueG1sUEsBAhQAFAAAAAgAh07iQJT66IEGAgAABwQAAA4AAAAAAAAAAQAgAAAA&#10;KAEAAGRycy9lMm9Eb2MueG1sUEsFBgAAAAAGAAYAWQEAAKAFAAAAAA==&#10;">
                <v:fill on="f" focussize="0,0"/>
                <v:stroke weight="1.5pt" color="#683726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6990080</wp:posOffset>
                </wp:positionV>
                <wp:extent cx="1151890" cy="396240"/>
                <wp:effectExtent l="0" t="0" r="0" b="0"/>
                <wp:wrapNone/>
                <wp:docPr id="9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60" w:lineRule="exact"/>
                              <w:jc w:val="left"/>
                              <w:rPr>
                                <w:rFonts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>自我评价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80600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255.65pt;margin-top:550.4pt;height:31.2pt;width:90.7pt;z-index:251666432;mso-width-relative:page;mso-height-relative:page;" filled="f" stroked="f" coordsize="21600,21600" o:gfxdata="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TLZXi2AAAAA0BAAAPAAAAAAAAAAEAIAAAACIAAABkcnMvZG93bnJldi54bWxQSwECFAAU&#10;AAAACACHTuJAOhGVubgBAABd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60" w:lineRule="exact"/>
                        <w:jc w:val="left"/>
                        <w:rPr>
                          <w:rFonts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>自我评价</w:t>
                      </w:r>
                      <w:r>
                        <w:rPr>
                          <w:rFonts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 xml:space="preserve"> 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806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2046605</wp:posOffset>
                </wp:positionV>
                <wp:extent cx="2087880" cy="1581785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8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年校演讲比赛优秀奖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年度国家励志奖学金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年度“三等奖”学金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年度“学习积极分子”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年度“二等奖”学金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73.5pt;margin-top:161.15pt;height:124.55pt;width:164.4pt;z-index:251664384;mso-width-relative:page;mso-height-relative:page;" filled="f" stroked="f" coordsize="21600,21600" o:gfxdata="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Re0/NkAAAAMAQAADwAAAAAAAAABACAAAAAiAAAAZHJzL2Rvd25yZXYueG1sUEsBAhQA&#10;FAAAAAgAh07iQAvAnhK4AQAAXgMAAA4AAAAAAAAAAQAgAAAAKA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年校演讲比赛优秀奖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年度国家励志奖学金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年度“三等奖”学金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年度“学习积极分子”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年度“二等奖”学金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1565275</wp:posOffset>
                </wp:positionV>
                <wp:extent cx="4643755" cy="1137285"/>
                <wp:effectExtent l="0" t="0" r="0" b="0"/>
                <wp:wrapNone/>
                <wp:docPr id="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>.9-201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.6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苏州市苏州学院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营销学专业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   本科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主修课程：西方经济学会计学基础，税法，成本会计，财务会计，会计电算化，特殊事项会计，中级财务管理，会计英语，审计，会计电算化，经济学，税务学等。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14.15pt;margin-top:123.25pt;height:89.55pt;width:365.65pt;z-index:251660288;mso-width-relative:page;mso-height-relative:page;" filled="f" stroked="f" coordsize="21600,21600" o:gfxdata="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6d8SX2QAAAAsBAAAPAAAAAAAAAAEAIAAAACIAAABkcnMvZG93bnJldi54bWxQSwEC&#10;FAAUAAAACACHTuJApdQ+YboBAABe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>.9-201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.6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苏州市苏州学院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营销学专业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   本科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主修课程：西方经济学会计学基础，税法，成本会计，财务会计，会计电算化，特殊事项会计，中级财务管理，会计英语，审计，会计电算化，经济学，税务学等。</w:t>
                      </w:r>
                    </w:p>
                    <w:p>
                      <w:pPr>
                        <w:adjustRightInd w:val="0"/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3431540</wp:posOffset>
                </wp:positionV>
                <wp:extent cx="4643755" cy="3350260"/>
                <wp:effectExtent l="0" t="0" r="0" b="0"/>
                <wp:wrapNone/>
                <wp:docPr id="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335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color w:val="6837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683726"/>
                                <w:kern w:val="24"/>
                              </w:rPr>
                              <w:t>2018.07~2018.08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683726"/>
                                <w:kern w:val="24"/>
                              </w:rPr>
                              <w:t xml:space="preserve">    苏州文化发展有限公司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683726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683726"/>
                                <w:kern w:val="24"/>
                              </w:rPr>
                              <w:t xml:space="preserve"> 销售实习生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快速学习收藏专业知识与行业动态，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跟随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销售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主管学习销售话术和销售技巧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每天拨打电话约100条 ，及时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发现客户的潜在需求，根据客户的需要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为客户推荐藏品；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与几家大客户建立并保持良好的关系，并连续两个月得到了月度销售亚军。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~2017.08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>苏宁电器苏州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>分店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>兼职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83726"/>
                                <w:sz w:val="24"/>
                                <w:szCs w:val="24"/>
                              </w:rPr>
                              <w:t>销售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主要工作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为在门店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销售华硕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品牌的电脑产品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，为顾客做产品介绍、性能讲解，并答疑解惑；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每天工作8个小时，平均日销售额10000元，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超额完成销售指标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完成领导布置的其他任务。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14.15pt;margin-top:270.2pt;height:263.8pt;width:365.65pt;z-index:251661312;mso-width-relative:page;mso-height-relative:page;" filled="f" stroked="f" coordsize="21600,21600" o:gfxdata="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9Z9nDdgAAAAMAQAADwAAAAAAAAABACAAAAAiAAAAZHJzL2Rvd25yZXYueG1sUEsBAhQA&#10;FAAAAAgAh07iQMKY5dC5AQAAXQ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color w:val="6837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683726"/>
                          <w:kern w:val="24"/>
                        </w:rPr>
                        <w:t>2018.07~2018.08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683726"/>
                          <w:kern w:val="24"/>
                        </w:rPr>
                        <w:t xml:space="preserve">    苏州文化发展有限公司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683726"/>
                          <w:kern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683726"/>
                          <w:kern w:val="24"/>
                        </w:rPr>
                        <w:t xml:space="preserve"> 销售实习生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快速学习收藏专业知识与行业动态，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跟随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销售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主管学习销售话术和销售技巧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每天拨打电话约100条 ，及时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发现客户的潜在需求，根据客户的需要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为客户推荐藏品；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与几家大客户建立并保持良好的关系，并连续两个月得到了月度销售亚军。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~2017.08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>苏宁电器苏州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>分店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>兼职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83726"/>
                          <w:sz w:val="24"/>
                          <w:szCs w:val="24"/>
                        </w:rPr>
                        <w:t>销售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主要工作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为在门店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销售华硕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品牌的电脑产品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，为顾客做产品介绍、性能讲解，并答疑解惑；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每天工作8个小时，平均日销售额10000元，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超额完成销售指标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完成领导布置的其他任务。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3032760</wp:posOffset>
                </wp:positionV>
                <wp:extent cx="1258570" cy="504190"/>
                <wp:effectExtent l="0" t="0" r="0" b="0"/>
                <wp:wrapNone/>
                <wp:docPr id="10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60" w:lineRule="exact"/>
                              <w:jc w:val="left"/>
                              <w:rPr>
                                <w:rFonts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>工作经历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80600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255.65pt;margin-top:238.8pt;height:39.7pt;width:99.1pt;z-index:251667456;mso-width-relative:page;mso-height-relative:page;" filled="f" stroked="f" coordsize="21600,21600" o:gfxdata="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lo6u52AAAAAsBAAAPAAAAAAAAAAEAIAAAACIAAABkcnMvZG93bnJldi54bWxQSwECFAAU&#10;AAAACACHTuJAkSrEz7gBAABe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60" w:lineRule="exact"/>
                        <w:jc w:val="left"/>
                        <w:rPr>
                          <w:rFonts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>工作经历</w:t>
                      </w:r>
                      <w:r>
                        <w:rPr>
                          <w:rFonts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 xml:space="preserve">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806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1175385</wp:posOffset>
                </wp:positionV>
                <wp:extent cx="1315720" cy="504190"/>
                <wp:effectExtent l="0" t="0" r="0" b="0"/>
                <wp:wrapNone/>
                <wp:docPr id="1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60" w:lineRule="exact"/>
                              <w:jc w:val="left"/>
                              <w:rPr>
                                <w:rFonts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>教育背景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80600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55.65pt;margin-top:92.55pt;height:39.7pt;width:103.6pt;z-index:251668480;mso-width-relative:page;mso-height-relative:page;" filled="f" stroked="f" coordsize="21600,21600" o:gfxdata="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3DqsnYAAAACwEAAA8AAAAAAAAAAQAgAAAAIgAAAGRycy9kb3ducmV2LnhtbFBLAQIUABQA&#10;AAAIAIdO4kDGg6ahtwEAAF4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60" w:lineRule="exact"/>
                        <w:jc w:val="left"/>
                        <w:rPr>
                          <w:rFonts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>教育背景</w:t>
                      </w:r>
                      <w:r>
                        <w:rPr>
                          <w:rFonts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 xml:space="preserve">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806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1591945</wp:posOffset>
                </wp:positionV>
                <wp:extent cx="1115695" cy="431800"/>
                <wp:effectExtent l="0" t="0" r="0" b="0"/>
                <wp:wrapNone/>
                <wp:docPr id="12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60" w:lineRule="exact"/>
                              <w:jc w:val="left"/>
                              <w:rPr>
                                <w:rFonts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>荣誉奖励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80600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31.55pt;margin-top:125.35pt;height:34pt;width:87.85pt;z-index:251669504;mso-width-relative:page;mso-height-relative:page;" filled="f" stroked="f" coordsize="21600,21600" o:gfxdata="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2bTXBtkAAAALAQAADwAAAAAAAAABACAAAAAiAAAAZHJzL2Rvd25yZXYueG1sUEsBAhQA&#10;FAAAAAgAh07iQG7JKIm4AQAAXgMAAA4AAAAAAAAAAQAgAAAAKA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60" w:lineRule="exact"/>
                        <w:jc w:val="left"/>
                        <w:rPr>
                          <w:rFonts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>荣誉奖励</w:t>
                      </w:r>
                      <w:r>
                        <w:rPr>
                          <w:rFonts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 xml:space="preserve">  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806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1645920</wp:posOffset>
                </wp:positionV>
                <wp:extent cx="1209675" cy="304800"/>
                <wp:effectExtent l="9525" t="9525" r="19050" b="9525"/>
                <wp:wrapNone/>
                <wp:docPr id="58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68372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3" o:spid="_x0000_s1026" o:spt="1" style="position:absolute;left:0pt;margin-left:-37.15pt;margin-top:129.6pt;height:24pt;width:95.25pt;z-index:251682816;mso-width-relative:page;mso-height-relative:page;" filled="f" stroked="t" coordsize="21600,21600" o:gfxdata="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hWGO2QAAAAsBAAAPAAAAAAAAAAEAIAAAACIA&#10;AABkcnMvZG93bnJldi54bWxQSwECFAAUAAAACACHTuJAO4EOcwgCAAAHBAAADgAAAAAAAAABACAA&#10;AAAoAQAAZHJzL2Uyb0RvYy54bWxQSwUGAAAAAAYABgBZAQAAogUAAAAA&#10;">
                <v:fill on="f" focussize="0,0"/>
                <v:stroke weight="1.5pt" color="#683726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3097530</wp:posOffset>
                </wp:positionV>
                <wp:extent cx="1209675" cy="304800"/>
                <wp:effectExtent l="9525" t="9525" r="19050" b="9525"/>
                <wp:wrapNone/>
                <wp:docPr id="17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68372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8" o:spid="_x0000_s1026" o:spt="1" style="position:absolute;left:0pt;margin-left:248.6pt;margin-top:243.9pt;height:24pt;width:95.25pt;z-index:251674624;mso-width-relative:page;mso-height-relative:page;" filled="f" stroked="t" coordsize="21600,21600" o:gfxdata="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f9xeNgAAAALAQAADwAAAAAAAAABACAAAAAiAAAA&#10;ZHJzL2Rvd25yZXYueG1sUEsBAhQAFAAAAAgAh07iQKOMWcMHAgAABwQAAA4AAAAAAAAAAQAgAAAA&#10;JwEAAGRycy9lMm9Eb2MueG1sUEsFBgAAAAAGAAYAWQEAAKAFAAAAAA==&#10;">
                <v:fill on="f" focussize="0,0"/>
                <v:stroke weight="1.5pt" color="#683726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1228090</wp:posOffset>
                </wp:positionV>
                <wp:extent cx="1209675" cy="304800"/>
                <wp:effectExtent l="9525" t="9525" r="19050" b="9525"/>
                <wp:wrapNone/>
                <wp:docPr id="18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68372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9" o:spid="_x0000_s1026" o:spt="1" style="position:absolute;left:0pt;margin-left:248.6pt;margin-top:96.7pt;height:24pt;width:95.25pt;z-index:251675648;mso-width-relative:page;mso-height-relative:page;" filled="f" stroked="t" coordsize="21600,21600" o:gfxdata="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xgYgLZAAAACwEAAA8AAAAAAAAAAQAgAAAAIgAA&#10;AGRycy9kb3ducmV2LnhtbFBLAQIUABQAAAAIAIdO4kCh8HNBBwIAAAcEAAAOAAAAAAAAAAEAIAAA&#10;ACgBAABkcnMvZTJvRG9jLnhtbFBLBQYAAAAABgAGAFkBAAChBQAAAAA=&#10;">
                <v:fill on="f" focussize="0,0"/>
                <v:stroke weight="1.5pt" color="#683726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7642225</wp:posOffset>
                </wp:positionV>
                <wp:extent cx="1209675" cy="304800"/>
                <wp:effectExtent l="9525" t="9525" r="19050" b="9525"/>
                <wp:wrapNone/>
                <wp:docPr id="20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68372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1" o:spid="_x0000_s1026" o:spt="1" style="position:absolute;left:0pt;margin-left:-37.15pt;margin-top:601.75pt;height:24pt;width:95.25pt;z-index:251677696;mso-width-relative:page;mso-height-relative:page;" filled="f" stroked="t" coordsize="21600,21600" o:gfxdata="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ZA6QNgAAAANAQAADwAAAAAAAAABACAAAAAiAAAA&#10;ZHJzL2Rvd25yZXYueG1sUEsBAhQAFAAAAAgAh07iQIHlaGkHAgAABwQAAA4AAAAAAAAAAQAgAAAA&#10;JwEAAGRycy9lMm9Eb2MueG1sUEsFBgAAAAAGAAYAWQEAAKAFAAAAAA==&#10;">
                <v:fill on="f" focussize="0,0"/>
                <v:stroke weight="1.5pt" color="#683726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7936230</wp:posOffset>
                </wp:positionV>
                <wp:extent cx="1743075" cy="1035050"/>
                <wp:effectExtent l="0" t="0" r="0" b="0"/>
                <wp:wrapNone/>
                <wp:docPr id="1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羽毛球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摄影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、旅游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乒乓球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65.25pt;margin-top:624.9pt;height:81.5pt;width:137.25pt;z-index:251673600;mso-width-relative:page;mso-height-relative:page;" filled="f" stroked="f" coordsize="21600,21600" o:gfxdata="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BqBEnZAAAADgEAAA8AAAAAAAAAAQAgAAAAIgAAAGRycy9kb3ducmV2LnhtbFBLAQIU&#10;ABQAAAAIAIdO4kAG0ZfJuQEAAF8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羽毛球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摄影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、旅游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乒乓球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7574280</wp:posOffset>
                </wp:positionV>
                <wp:extent cx="1214120" cy="504190"/>
                <wp:effectExtent l="0" t="0" r="0" b="0"/>
                <wp:wrapNone/>
                <wp:docPr id="1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60" w:lineRule="exact"/>
                              <w:jc w:val="left"/>
                              <w:rPr>
                                <w:rFonts w:ascii="Bookman Old Style" w:hAnsi="Bookman Old Style" w:eastAsia="微软雅黑"/>
                                <w:b/>
                                <w:color w:val="806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>兴趣爱好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color w:val="683726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 w:eastAsia="微软雅黑"/>
                                <w:b/>
                                <w:color w:val="806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ookman Old Style" w:hAnsi="Bookman Old Style" w:eastAsia="微软雅黑"/>
                                <w:b/>
                                <w:color w:val="806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80600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30.8pt;margin-top:596.4pt;height:39.7pt;width:95.6pt;z-index:251672576;mso-width-relative:page;mso-height-relative:page;" filled="f" stroked="f" coordsize="21600,21600" o:gfxdata="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0vkrnYAAAADQEAAA8AAAAAAAAAAQAgAAAAIgAAAGRycy9kb3ducmV2LnhtbFBLAQIUABQA&#10;AAAIAIdO4kAKd0CPtwEAAF4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60" w:lineRule="exact"/>
                        <w:jc w:val="left"/>
                        <w:rPr>
                          <w:rFonts w:ascii="Bookman Old Style" w:hAnsi="Bookman Old Style" w:eastAsia="微软雅黑"/>
                          <w:b/>
                          <w:color w:val="8060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>兴趣爱好</w:t>
                      </w:r>
                      <w:r>
                        <w:rPr>
                          <w:rFonts w:ascii="华文中宋" w:hAnsi="华文中宋" w:eastAsia="华文中宋"/>
                          <w:b/>
                          <w:color w:val="683726"/>
                          <w:sz w:val="34"/>
                          <w:szCs w:val="34"/>
                        </w:rPr>
                        <w:t xml:space="preserve">   </w:t>
                      </w:r>
                      <w:r>
                        <w:rPr>
                          <w:rFonts w:ascii="Bookman Old Style" w:hAnsi="Bookman Old Style" w:eastAsia="微软雅黑"/>
                          <w:b/>
                          <w:color w:val="806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 w:ascii="Bookman Old Style" w:hAnsi="Bookman Old Style" w:eastAsia="微软雅黑"/>
                          <w:b/>
                          <w:color w:val="806000"/>
                          <w:sz w:val="30"/>
                          <w:szCs w:val="30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806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p>
      <w:pPr>
        <w:widowControl/>
        <w:jc w:val="left"/>
      </w:pPr>
      <w:r>
        <w:rPr>
          <w:rFonts w:hint="eastAsia"/>
          <w:lang w:val="en-US" w:eastAsia="zh-CN"/>
        </w:rPr>
        <w:br w:type="page"/>
      </w: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-657225</wp:posOffset>
                </wp:positionV>
                <wp:extent cx="6599555" cy="9859010"/>
                <wp:effectExtent l="0" t="0" r="0" b="8255"/>
                <wp:wrapNone/>
                <wp:docPr id="7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859010"/>
                          <a:chOff x="781" y="405"/>
                          <a:chExt cx="10393" cy="15526"/>
                        </a:xfrm>
                      </wpg:grpSpPr>
                      <wps:wsp>
                        <wps:cNvPr id="60" name="自选图形 3"/>
                        <wps:cNvSpPr/>
                        <wps:spPr>
                          <a:xfrm>
                            <a:off x="917" y="205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1" name="文本框 49"/>
                        <wps:cNvSpPr txBox="1"/>
                        <wps:spPr>
                          <a:xfrm>
                            <a:off x="1536" y="1650"/>
                            <a:ext cx="9638" cy="1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一：有且只有一个求职意向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二：放一张专业的求职照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三：一页纸原则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四：工作/实习经历描述要写出你的能力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工作/实习经历很多同学只写标题，或者只写岗位职责，这都是错误的，应该具体描述“你做了什么？如何做？结果如何？”，这样才能展现你的能力。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五：不要出现口语化字样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写简历不是写作文，职业化很重要，所以尽量不要写“你，我，他”之类的人称代词，建议句式为动词开头，如：负责XXXXXX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工作，采用了XXXXX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X方法，达到XXXXXX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结果。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六：描述尽量客观，不要主观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七：不要在简历中附上你的证书和奖状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八：真的不会写，通过稻壳找简历专家定制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WPS稻壳有很多简历设计师，能为你提供专业的定制服务，你可以通过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"http://chn.docer.com/custom/resume.html"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http://chn.docer.com/custom/resume.html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 xml:space="preserve"> 找到设计师Aaron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 xml:space="preserve">  2853732708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定制简历。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2" name="文本框 5"/>
                        <wps:cNvSpPr txBox="1"/>
                        <wps:spPr>
                          <a:xfrm>
                            <a:off x="781" y="405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"/>
                                  <w:sz w:val="36"/>
                                  <w:szCs w:val="36"/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3" name="自选图形 6"/>
                        <wps:cNvSpPr/>
                        <wps:spPr>
                          <a:xfrm>
                            <a:off x="917" y="532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4" name="自选图形 7"/>
                        <wps:cNvSpPr/>
                        <wps:spPr>
                          <a:xfrm>
                            <a:off x="917" y="370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5" name="自选图形 8"/>
                        <wps:cNvCnPr/>
                        <wps:spPr>
                          <a:xfrm>
                            <a:off x="1059" y="232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24A6CE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自选图形 9"/>
                        <wps:cNvSpPr/>
                        <wps:spPr>
                          <a:xfrm>
                            <a:off x="917" y="105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7" name="自选图形 10"/>
                        <wps:cNvSpPr/>
                        <wps:spPr>
                          <a:xfrm>
                            <a:off x="917" y="8943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8" name="自选图形 11"/>
                        <wps:cNvSpPr/>
                        <wps:spPr>
                          <a:xfrm>
                            <a:off x="917" y="1213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9" name="自选图形 12"/>
                        <wps:cNvSpPr/>
                        <wps:spPr>
                          <a:xfrm>
                            <a:off x="917" y="141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70" name="自选图形 13"/>
                        <wps:cNvSpPr/>
                        <wps:spPr>
                          <a:xfrm>
                            <a:off x="917" y="736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50.95pt;margin-top:-51.75pt;height:776.3pt;width:519.65pt;z-index:251684864;mso-width-relative:page;mso-height-relative:page;" coordorigin="781,405" coordsize="10393,15526" o:gfxdata="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">
                <o:lock v:ext="edit" aspectratio="f"/>
                <v:shape id="自选图形 3" o:spid="_x0000_s1026" o:spt="4" type="#_x0000_t4" style="position:absolute;left:917;top:2058;height:283;width:283;" fillcolor="#24A6CE" filled="t" stroked="t" coordsize="21600,21600" o:gfxdata="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+x4m5AAAA2wAA&#10;AA8AAAAAAAAAAQAgAAAAIgAAAGRycy9kb3ducmV2LnhtbFBLAQIUABQAAAAIAIdO4kAzLwWeOwAA&#10;ADkAAAAQAAAAAAAAAAEAIAAAAAgBAABkcnMvc2hhcGV4bWwueG1sUEsFBgAAAAAGAAYAWwEAALID&#10;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文本框 49" o:spid="_x0000_s1026" o:spt="202" type="#_x0000_t202" style="position:absolute;left:1536;top:1650;height:14060;width:9638;" filled="f" stroked="f" coordsize="21600,21600" o:gfxdata="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un2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一：有且只有一个求职意向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很多学生写简历的时候不写求职意向，或者写了很多意向岗位，这些都会导致你的简历没有针对性，而且HR会觉得你没有明确的职业规划，从而错失了面试机会。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二：放一张专业的求职照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三：一页纸原则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四：工作/实习经历描述要写出你的能力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工作/实习经历很多同学只写标题，或者只写岗位职责，这都是错误的，应该具体描述“你做了什么？如何做？结果如何？”，这样才能展现你的能力。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五：不要出现口语化字样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写简历不是写作文，职业化很重要，所以尽量不要写“你，我，他”之类的人称代词，建议句式为动词开头，如：负责XXXXXX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工作，采用了XXXXX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X方法，达到XXXXXX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结果。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六：描述尽量客观，不要主观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七：不要在简历中附上你的证书和奖状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八：真的不会写，通过稻壳找简历专家定制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WPS稻壳有很多简历设计师，能为你提供专业的定制服务，你可以通过</w:t>
                        </w:r>
                        <w:r>
                          <w:fldChar w:fldCharType="begin"/>
                        </w:r>
                        <w:r>
                          <w:instrText xml:space="preserve"> HYPERLINK "http://chn.docer.com/custom/resume.html" </w:instrText>
                        </w:r>
                        <w:r>
                          <w:fldChar w:fldCharType="separate"/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http://chn.docer.com/custom/resume.html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 xml:space="preserve"> 找到设计师Aaron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 xml:space="preserve">  2853732708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定制简历。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781;top:405;height:750;width:9524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"/>
                            <w:sz w:val="36"/>
                            <w:szCs w:val="36"/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  <v:shape id="自选图形 6" o:spid="_x0000_s1026" o:spt="4" type="#_x0000_t4" style="position:absolute;left:917;top:5328;height:283;width:283;" fillcolor="#24A6CE" filled="t" stroked="t" coordsize="21600,21600" o:gfxdata="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rFn+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7" o:spid="_x0000_s1026" o:spt="4" type="#_x0000_t4" style="position:absolute;left:917;top:3708;height:283;width:283;" fillcolor="#24A6CE" filled="t" stroked="t" coordsize="21600,21600" o:gfxdata="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RcGK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8" o:spid="_x0000_s1026" o:spt="32" type="#_x0000_t32" style="position:absolute;left:1059;top:2325;height:13606;width:0;" filled="f" stroked="t" coordsize="21600,21600" o:gfxdata="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r6P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24A6CE" joinstyle="round" dashstyle="1 1"/>
                  <v:imagedata o:title=""/>
                  <o:lock v:ext="edit" aspectratio="f"/>
                </v:shape>
                <v:shape id="自选图形 9" o:spid="_x0000_s1026" o:spt="4" type="#_x0000_t4" style="position:absolute;left:917;top:10518;height:283;width:283;" fillcolor="#24A6CE" filled="t" stroked="t" coordsize="21600,21600" o:gfxdata="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v6Zr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0" o:spid="_x0000_s1026" o:spt="4" type="#_x0000_t4" style="position:absolute;left:917;top:8943;height:283;width:283;" fillcolor="#24A6CE" filled="t" stroked="t" coordsize="21600,21600" o:gfxdata="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l1/9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1" o:spid="_x0000_s1026" o:spt="4" type="#_x0000_t4" style="position:absolute;left:917;top:12138;height:283;width:283;" fillcolor="#24A6CE" filled="t" stroked="t" coordsize="21600,21600" o:gfxdata="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Iy4+5AAAA2wAA&#10;AA8AAAAAAAAAAQAgAAAAIgAAAGRycy9kb3ducmV2LnhtbFBLAQIUABQAAAAIAIdO4kAzLwWeOwAA&#10;ADkAAAAQAAAAAAAAAAEAIAAAAAgBAABkcnMvc2hhcGV4bWwueG1sUEsFBgAAAAAGAAYAWwEAALID&#10;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2" o:spid="_x0000_s1026" o:spt="4" type="#_x0000_t4" style="position:absolute;left:917;top:14118;height:283;width:283;" fillcolor="#24A6CE" filled="t" stroked="t" coordsize="21600,21600" o:gfxdata="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RuFL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3" o:spid="_x0000_s1026" o:spt="4" type="#_x0000_t4" style="position:absolute;left:917;top:7368;height:283;width:283;" fillcolor="#24A6CE" filled="t" stroked="t" coordsize="21600,21600" o:gfxdata="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p1FUugAAANsA&#10;AAAPAAAAAAAAAAEAIAAAACIAAABkcnMvZG93bnJldi54bWxQSwECFAAUAAAACACHTuJAMy8FnjsA&#10;AAA5AAAAEAAAAAAAAAABACAAAAAJAQAAZHJzL3NoYXBleG1sLnhtbFBLBQYAAAAABgAGAFsBAACz&#10;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917815" cy="1162050"/>
            <wp:effectExtent l="0" t="0" r="6985" b="0"/>
            <wp:wrapNone/>
            <wp:docPr id="21" name="图片 2" descr="E:\刘奇梅专用\模板\Action简历模板\顾小白\2201-2300\已用\ce54f3d73b19c60a3dbb3c81b02f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 descr="E:\刘奇梅专用\模板\Action简历模板\顾小白\2201-2300\已用\ce54f3d73b19c60a3dbb3c81b02fe27b.png"/>
                    <pic:cNvPicPr>
                      <a:picLocks noChangeAspect="1"/>
                    </pic:cNvPicPr>
                  </pic:nvPicPr>
                  <pic:blipFill>
                    <a:blip r:embed="rId6"/>
                    <a:srcRect t="7784" r="11313" b="38255"/>
                    <a:stretch>
                      <a:fillRect/>
                    </a:stretch>
                  </pic:blipFill>
                  <pic:spPr>
                    <a:xfrm>
                      <a:off x="0" y="0"/>
                      <a:ext cx="79178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-942975</wp:posOffset>
                </wp:positionV>
                <wp:extent cx="7917180" cy="9086850"/>
                <wp:effectExtent l="0" t="0" r="7620" b="19050"/>
                <wp:wrapNone/>
                <wp:docPr id="23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180" cy="9086850"/>
                          <a:chOff x="3872" y="35035"/>
                          <a:chExt cx="12468" cy="14310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5927" y="41410"/>
                            <a:ext cx="159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46795"/>
                            <a:ext cx="5071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6" name="图片 3" descr="E:\刘奇梅专用\模板\Action简历模板\顾小白\2201-2300\已用\ce54f3d73b19c60a3dbb3c81b02fe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r="11313" b="38256"/>
                          <a:stretch>
                            <a:fillRect/>
                          </a:stretch>
                        </pic:blipFill>
                        <pic:spPr>
                          <a:xfrm>
                            <a:off x="3872" y="35035"/>
                            <a:ext cx="12469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38080"/>
                            <a:ext cx="2040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" y="44242"/>
                            <a:ext cx="331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107.25pt;margin-top:-74.25pt;height:715.5pt;width:623.4pt;z-index:251680768;mso-width-relative:page;mso-height-relative:page;" coordorigin="3872,35035" coordsize="12468,14310" o:gfxdata="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DQ39l41AAAADEDAAAZAAAAZHJzL19yZWxzL2Uy&#10;b0RvYy54bWwucmVsc73SwUoDMRAG4LvgO4S5u9ndtiKl2V5E6FXqAwzJbDa4mYQkin17AyJYKOtt&#10;j5lh/v875HD88rP4pJRdYAVd04Ig1sE4tgrezi8PTyByQTY4ByYFF8pwHO7vDq80Y6lHeXIxi5rC&#10;WcFUStxLmfVEHnMTInHdjCF5LPWZrIyo39GS7Nv2Uaa/GTBcZYqTUZBOZgfifIm1+f/sMI5O03PQ&#10;H5643KiQztfuGojJUlHgyTj8Ge6ayBbkbcN2HcN2ybBZx7BZMvTrGPolQ7eOofs1yKuPPnwD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">
                <o:lock v:ext="edit" aspectratio="f"/>
                <v:shape id="图片 6" o:spid="_x0000_s1026" o:spt="75" type="#_x0000_t75" style="position:absolute;left:5927;top:41410;height:1360;width:1595;" filled="f" o:preferrelative="t" stroked="f" coordsize="21600,21600" o:gfxdata="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Q8S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cropleft="16942f" o:title=""/>
                  <o:lock v:ext="edit" aspectratio="t"/>
                </v:shape>
                <v:shape id="图片 8" o:spid="_x0000_s1026" o:spt="75" type="#_x0000_t75" style="position:absolute;left:5777;top:46795;height:2551;width:5071;" filled="f" o:preferrelative="t" stroked="f" coordsize="21600,21600" o:gfxdata="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LYDI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" o:spid="_x0000_s1026" o:spt="75" alt="E:\刘奇梅专用\模板\Action简历模板\顾小白\2201-2300\已用\ce54f3d73b19c60a3dbb3c81b02fe27b.png" type="#_x0000_t75" style="position:absolute;left:3872;top:35035;height:1830;width:12469;" filled="f" o:preferrelative="t" stroked="f" coordsize="21600,21600" o:gfxdata="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fUy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croptop="5101f" cropright="7414f" cropbottom="25071f" o:title=""/>
                  <o:lock v:ext="edit" aspectratio="t"/>
                </v:shape>
                <v:shape id="图片 1" o:spid="_x0000_s1026" o:spt="75" type="#_x0000_t75" style="position:absolute;left:5777;top:38080;height:2108;width:2040;" filled="f" o:preferrelative="t" stroked="f" coordsize="21600,21600" o:gfxdata="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bESt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图片 7" o:spid="_x0000_s1026" o:spt="75" type="#_x0000_t75" style="position:absolute;left:5779;top:44242;height:1133;width:3315;" filled="f" o:preferrelative="t" stroked="f" coordsize="21600,21600" o:gfxdata="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7thR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-619125</wp:posOffset>
                </wp:positionV>
                <wp:extent cx="6794500" cy="10010775"/>
                <wp:effectExtent l="0" t="0" r="0" b="0"/>
                <wp:wrapNone/>
                <wp:docPr id="57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0010775"/>
                          <a:chOff x="4863" y="34990"/>
                          <a:chExt cx="10700" cy="15765"/>
                        </a:xfrm>
                      </wpg:grpSpPr>
                      <wps:wsp>
                        <wps:cNvPr id="29" name="文本框 15"/>
                        <wps:cNvSpPr txBox="1"/>
                        <wps:spPr>
                          <a:xfrm>
                            <a:off x="4863" y="34990"/>
                            <a:ext cx="1049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"/>
                                  <w:sz w:val="36"/>
                                  <w:szCs w:val="36"/>
                                </w:rPr>
                                <w:t>简历编辑指导建议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grpSp>
                        <wpg:cNvPr id="56" name="组合 16"/>
                        <wpg:cNvGrpSpPr/>
                        <wpg:grpSpPr>
                          <a:xfrm>
                            <a:off x="4901" y="36715"/>
                            <a:ext cx="10662" cy="14040"/>
                            <a:chOff x="714" y="2190"/>
                            <a:chExt cx="10662" cy="14040"/>
                          </a:xfrm>
                        </wpg:grpSpPr>
                        <wpg:grpSp>
                          <wpg:cNvPr id="40" name="组合 17"/>
                          <wpg:cNvGrpSpPr/>
                          <wpg:grpSpPr>
                            <a:xfrm>
                              <a:off x="714" y="2220"/>
                              <a:ext cx="597" cy="13317"/>
                              <a:chOff x="714" y="2220"/>
                              <a:chExt cx="597" cy="13317"/>
                            </a:xfrm>
                          </wpg:grpSpPr>
                          <wps:wsp>
                            <wps:cNvPr id="30" name="椭圆 18"/>
                            <wps:cNvSpPr/>
                            <wps:spPr>
                              <a:xfrm>
                                <a:off x="714" y="222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1" name="椭圆 19"/>
                            <wps:cNvSpPr/>
                            <wps:spPr>
                              <a:xfrm>
                                <a:off x="714" y="8235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2" name="椭圆 20"/>
                            <wps:cNvSpPr/>
                            <wps:spPr>
                              <a:xfrm>
                                <a:off x="714" y="531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3" name="椭圆 21"/>
                            <wps:cNvSpPr/>
                            <wps:spPr>
                              <a:xfrm>
                                <a:off x="714" y="1062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4" name="椭圆 22"/>
                            <wps:cNvSpPr/>
                            <wps:spPr>
                              <a:xfrm>
                                <a:off x="714" y="1494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5" name="文本框 23"/>
                            <wps:cNvSpPr txBox="1"/>
                            <wps:spPr>
                              <a:xfrm>
                                <a:off x="744" y="223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36" name="文本框 24"/>
                            <wps:cNvSpPr txBox="1"/>
                            <wps:spPr>
                              <a:xfrm>
                                <a:off x="744" y="532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37" name="文本框 25"/>
                            <wps:cNvSpPr txBox="1"/>
                            <wps:spPr>
                              <a:xfrm>
                                <a:off x="744" y="8220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38" name="文本框 26"/>
                            <wps:cNvSpPr txBox="1"/>
                            <wps:spPr>
                              <a:xfrm>
                                <a:off x="744" y="1063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39" name="文本框 27"/>
                            <wps:cNvSpPr txBox="1"/>
                            <wps:spPr>
                              <a:xfrm>
                                <a:off x="744" y="1498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  <wps:wsp>
                          <wps:cNvPr id="41" name="文本框 28"/>
                          <wps:cNvSpPr txBox="1"/>
                          <wps:spPr>
                            <a:xfrm>
                              <a:off x="1554" y="2190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替换照片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2" name="文本框 29"/>
                          <wps:cNvSpPr txBox="1"/>
                          <wps:spPr>
                            <a:xfrm>
                              <a:off x="1554" y="14925"/>
                              <a:ext cx="2421" cy="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赠送资料地址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3" name="文本框 30"/>
                          <wps:cNvSpPr txBox="1"/>
                          <wps:spPr>
                            <a:xfrm>
                              <a:off x="4236" y="2865"/>
                              <a:ext cx="6993" cy="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方法1：鼠标点击模板中的照片，按D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复制自己的证件照，粘贴到相同位置，设置图片位置“浮于文字上方”。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方法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：鼠标点击模板中的照片，点击图片工具，用图片填充，选择你的证件照。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4" name="文本框 31"/>
                          <wps:cNvSpPr txBox="1"/>
                          <wps:spPr>
                            <a:xfrm>
                              <a:off x="1554" y="5283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替换图标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5" name="文本框 32"/>
                          <wps:cNvSpPr txBox="1"/>
                          <wps:spPr>
                            <a:xfrm>
                              <a:off x="4224" y="6210"/>
                              <a:ext cx="6951" cy="1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鼠标点击模板中的图标，按D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复制赠送的图标，粘贴到你想放的位置，设置图片位置“浮于文字上方”。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6" name="文本框 33"/>
                          <wps:cNvSpPr txBox="1"/>
                          <wps:spPr>
                            <a:xfrm>
                              <a:off x="1554" y="8235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文本框调整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7" name="文本框 34"/>
                          <wps:cNvSpPr txBox="1"/>
                          <wps:spPr>
                            <a:xfrm>
                              <a:off x="1554" y="10593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更换颜色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8" name="文本框 35"/>
                          <wps:cNvSpPr txBox="1"/>
                          <wps:spPr>
                            <a:xfrm>
                              <a:off x="1509" y="15570"/>
                              <a:ext cx="9867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赠送资料：行业求职指导、图标。下载地址：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https://pan.baidu.com/s/1xHuxjGvGe7lR4k4f5dvuCw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9" name="文本框 36"/>
                          <wps:cNvSpPr txBox="1"/>
                          <wps:spPr>
                            <a:xfrm>
                              <a:off x="6045" y="9195"/>
                              <a:ext cx="5220" cy="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鼠标点击文本框，就可以上下左右调整大小和位置。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0" name="文本框 37"/>
                          <wps:cNvSpPr txBox="1"/>
                          <wps:spPr>
                            <a:xfrm>
                              <a:off x="8139" y="12090"/>
                              <a:ext cx="2796" cy="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想要更换模块或者文字的颜色，选中然后选择形状填充，替换颜色即可。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1" name="自选图形 38"/>
                          <wps:cNvCnPr/>
                          <wps:spPr>
                            <a:xfrm>
                              <a:off x="1665" y="2745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" name="自选图形 39"/>
                          <wps:cNvCnPr/>
                          <wps:spPr>
                            <a:xfrm>
                              <a:off x="1665" y="5850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3" name="自选图形 40"/>
                          <wps:cNvCnPr/>
                          <wps:spPr>
                            <a:xfrm>
                              <a:off x="1665" y="881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4" name="自选图形 41"/>
                          <wps:cNvCnPr/>
                          <wps:spPr>
                            <a:xfrm>
                              <a:off x="1665" y="11202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" name="自选图形 42"/>
                          <wps:cNvCnPr/>
                          <wps:spPr>
                            <a:xfrm>
                              <a:off x="1665" y="1553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-56.2pt;margin-top:-48.75pt;height:788.25pt;width:535pt;z-index:251681792;mso-width-relative:page;mso-height-relative:page;" coordorigin="4863,34990" coordsize="10700,15765" o:gfxdata="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DQ3o&#10;B90AAAANAQAADwAAAAAAAAABACAAAAAiAAAAZHJzL2Rvd25yZXYueG1sUEsBAhQAFAAAAAgAh07i&#10;QGkT6XrKBgAAwTYAAA4AAAAAAAAAAQAgAAAALAEAAGRycy9lMm9Eb2MueG1sUEsFBgAAAAAGAAYA&#10;WQEAAGgKAAAAAA==&#10;">
                <o:lock v:ext="edit" aspectratio="f"/>
                <v:shape id="文本框 15" o:spid="_x0000_s1026" o:spt="202" type="#_x0000_t202" style="position:absolute;left:4863;top:34990;height:750;width:10499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"/>
                            <w:sz w:val="36"/>
                            <w:szCs w:val="36"/>
                          </w:rPr>
                          <w:t>简历编辑指导建议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16" o:spid="_x0000_s1026" o:spt="203" style="position:absolute;left:4901;top:36715;height:14040;width:10662;" coordorigin="714,2190" coordsize="10662,14040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7" o:spid="_x0000_s1026" o:spt="203" style="position:absolute;left:714;top:2220;height:13317;width:597;" coordorigin="714,2220" coordsize="597,1331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椭圆 18" o:spid="_x0000_s1026" o:spt="3" type="#_x0000_t3" style="position:absolute;left:714;top:2220;height:567;width:567;" fillcolor="#24A6CE" filled="t" stroked="t" coordsize="21600,21600" o:gfxdata="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KLyQb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19" o:spid="_x0000_s1026" o:spt="3" type="#_x0000_t3" style="position:absolute;left:714;top:8235;height:567;width:567;" fillcolor="#24A6CE" filled="t" stroked="t" coordsize="21600,21600" o:gfxdata="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7lfa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0" o:spid="_x0000_s1026" o:spt="3" type="#_x0000_t3" style="position:absolute;left:714;top:5313;height:567;width:567;" fillcolor="#24A6CE" filled="t" stroked="t" coordsize="21600,21600" o:gfxdata="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PMmt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1" o:spid="_x0000_s1026" o:spt="3" type="#_x0000_t3" style="position:absolute;left:714;top:10623;height:567;width:567;" fillcolor="#24A6CE" filled="t" stroked="t" coordsize="21600,21600" o:gfxdata="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cGw2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2" o:spid="_x0000_s1026" o:spt="3" type="#_x0000_t3" style="position:absolute;left:714;top:14943;height:567;width:567;" fillcolor="#24A6CE" filled="t" stroked="t" coordsize="21600,21600" o:gfxdata="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5n0Q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文本框 23" o:spid="_x0000_s1026" o:spt="202" type="#_x0000_t202" style="position:absolute;left:744;top:2235;height:552;width:567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4" o:spid="_x0000_s1026" o:spt="202" type="#_x0000_t202" style="position:absolute;left:744;top:5328;height:552;width:567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5" o:spid="_x0000_s1026" o:spt="202" type="#_x0000_t202" style="position:absolute;left:744;top:8220;height:552;width:567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26" o:spid="_x0000_s1026" o:spt="202" type="#_x0000_t202" style="position:absolute;left:744;top:10638;height:552;width:567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27" o:spid="_x0000_s1026" o:spt="202" type="#_x0000_t202" style="position:absolute;left:744;top:14985;height:552;width:567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文本框 28" o:spid="_x0000_s1026" o:spt="202" type="#_x0000_t202" style="position:absolute;left:1554;top:2190;height:717;width:1875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替换照片</w:t>
                          </w:r>
                        </w:p>
                      </w:txbxContent>
                    </v:textbox>
                  </v:shape>
                  <v:shape id="文本框 29" o:spid="_x0000_s1026" o:spt="202" type="#_x0000_t202" style="position:absolute;left:1554;top:14925;height:705;width:242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赠送资料地址</w:t>
                          </w:r>
                        </w:p>
                      </w:txbxContent>
                    </v:textbox>
                  </v:shape>
                  <v:shape id="文本框 30" o:spid="_x0000_s1026" o:spt="202" type="#_x0000_t202" style="position:absolute;left:4236;top:2865;height:2160;width:6993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方法1：鼠标点击模板中的照片，按D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复制自己的证件照，粘贴到相同位置，设置图片位置“浮于文字上方”。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方法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：鼠标点击模板中的照片，点击图片工具，用图片填充，选择你的证件照。</w:t>
                          </w:r>
                        </w:p>
                      </w:txbxContent>
                    </v:textbox>
                  </v:shape>
                  <v:shape id="文本框 31" o:spid="_x0000_s1026" o:spt="202" type="#_x0000_t202" style="position:absolute;left:1554;top:5283;height:717;width:1875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替换图标</w:t>
                          </w:r>
                        </w:p>
                      </w:txbxContent>
                    </v:textbox>
                  </v:shape>
                  <v:shape id="文本框 32" o:spid="_x0000_s1026" o:spt="202" type="#_x0000_t202" style="position:absolute;left:4224;top:6210;height:1365;width:6951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鼠标点击模板中的图标，按D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复制赠送的图标，粘贴到你想放的位置，设置图片位置“浮于文字上方”。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3" o:spid="_x0000_s1026" o:spt="202" type="#_x0000_t202" style="position:absolute;left:1554;top:8235;height:567;width:2325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文本框调整</w:t>
                          </w:r>
                        </w:p>
                      </w:txbxContent>
                    </v:textbox>
                  </v:shape>
                  <v:shape id="文本框 34" o:spid="_x0000_s1026" o:spt="202" type="#_x0000_t202" style="position:absolute;left:1554;top:10593;height:567;width:2325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更换颜色</w:t>
                          </w:r>
                        </w:p>
                      </w:txbxContent>
                    </v:textbox>
                  </v:shape>
                  <v:shape id="文本框 35" o:spid="_x0000_s1026" o:spt="202" type="#_x0000_t202" style="position:absolute;left:1509;top:15570;height:660;width:9867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jc w:val="lef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赠送资料：行业求职指导、图标。下载地址：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https://pan.baidu.com/s/1xHuxjGvGe7lR4k4f5dvuCw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6" o:spid="_x0000_s1026" o:spt="202" type="#_x0000_t202" style="position:absolute;left:6045;top:9195;height:840;width:5220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鼠标点击文本框，就可以上下左右调整大小和位置。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7" o:spid="_x0000_s1026" o:spt="202" type="#_x0000_t202" style="position:absolute;left:8139;top:12090;height:1935;width:2796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想要更换模块或者文字的颜色，选中然后选择形状填充，替换颜色即可。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自选图形 38" o:spid="_x0000_s1026" o:spt="32" type="#_x0000_t32" style="position:absolute;left:1665;top:2745;height:0;width:9411;" filled="f" stroked="t" coordsize="21600,21600" o:gfxdata="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TpH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39" o:spid="_x0000_s1026" o:spt="32" type="#_x0000_t32" style="position:absolute;left:1665;top:5850;height:0;width:9411;" filled="f" stroked="t" coordsize="21600,21600" o:gfxdata="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BOg2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0" o:spid="_x0000_s1026" o:spt="32" type="#_x0000_t32" style="position:absolute;left:1665;top:8817;height:0;width:9411;" filled="f" stroked="t" coordsize="21600,21600" o:gfxdata="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2fl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1" o:spid="_x0000_s1026" o:spt="32" type="#_x0000_t32" style="position:absolute;left:1665;top:11202;height:0;width:9411;" filled="f" stroked="t" coordsize="21600,21600" o:gfxdata="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mQH4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2" o:spid="_x0000_s1026" o:spt="32" type="#_x0000_t32" style="position:absolute;left:1665;top:15537;height:0;width:9411;" filled="f" stroked="t" coordsize="21600,21600" o:gfxdata="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Siie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E20"/>
    <w:multiLevelType w:val="multilevel"/>
    <w:tmpl w:val="10A95E2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683726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77267B5"/>
    <w:multiLevelType w:val="multilevel"/>
    <w:tmpl w:val="277267B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683726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C73B7D"/>
    <w:rsid w:val="00007D5D"/>
    <w:rsid w:val="000143B3"/>
    <w:rsid w:val="00061F5A"/>
    <w:rsid w:val="0008193B"/>
    <w:rsid w:val="000874EC"/>
    <w:rsid w:val="000B1A2A"/>
    <w:rsid w:val="000E3428"/>
    <w:rsid w:val="001104AD"/>
    <w:rsid w:val="00111681"/>
    <w:rsid w:val="00122DD9"/>
    <w:rsid w:val="001869AE"/>
    <w:rsid w:val="001A4B32"/>
    <w:rsid w:val="001B6C0B"/>
    <w:rsid w:val="002226AB"/>
    <w:rsid w:val="00251187"/>
    <w:rsid w:val="002961A3"/>
    <w:rsid w:val="002A4444"/>
    <w:rsid w:val="003673AE"/>
    <w:rsid w:val="003A574B"/>
    <w:rsid w:val="003F1FAE"/>
    <w:rsid w:val="003F49E3"/>
    <w:rsid w:val="00414645"/>
    <w:rsid w:val="004175F9"/>
    <w:rsid w:val="00431FE4"/>
    <w:rsid w:val="004A1E8F"/>
    <w:rsid w:val="004C72ED"/>
    <w:rsid w:val="004F7FA2"/>
    <w:rsid w:val="00513235"/>
    <w:rsid w:val="00573149"/>
    <w:rsid w:val="00576941"/>
    <w:rsid w:val="00590737"/>
    <w:rsid w:val="005D78D8"/>
    <w:rsid w:val="00665A1E"/>
    <w:rsid w:val="006862CD"/>
    <w:rsid w:val="006B4B1D"/>
    <w:rsid w:val="00742EA9"/>
    <w:rsid w:val="007656DD"/>
    <w:rsid w:val="00771A5C"/>
    <w:rsid w:val="007916BC"/>
    <w:rsid w:val="007A3CF4"/>
    <w:rsid w:val="007B09DB"/>
    <w:rsid w:val="007C13F7"/>
    <w:rsid w:val="007D46A2"/>
    <w:rsid w:val="007E4C86"/>
    <w:rsid w:val="007E6167"/>
    <w:rsid w:val="007F56A0"/>
    <w:rsid w:val="00800C16"/>
    <w:rsid w:val="00804049"/>
    <w:rsid w:val="008A6E33"/>
    <w:rsid w:val="008B620A"/>
    <w:rsid w:val="008C18A0"/>
    <w:rsid w:val="008C4765"/>
    <w:rsid w:val="008E014E"/>
    <w:rsid w:val="009075E9"/>
    <w:rsid w:val="00913755"/>
    <w:rsid w:val="009146FB"/>
    <w:rsid w:val="00920DD6"/>
    <w:rsid w:val="0092358C"/>
    <w:rsid w:val="009373AB"/>
    <w:rsid w:val="00937838"/>
    <w:rsid w:val="00967924"/>
    <w:rsid w:val="00975402"/>
    <w:rsid w:val="00977275"/>
    <w:rsid w:val="009F79B9"/>
    <w:rsid w:val="00A04E38"/>
    <w:rsid w:val="00A12FE0"/>
    <w:rsid w:val="00A365AD"/>
    <w:rsid w:val="00A42F75"/>
    <w:rsid w:val="00A5304D"/>
    <w:rsid w:val="00AB1E31"/>
    <w:rsid w:val="00AD33C0"/>
    <w:rsid w:val="00AF628C"/>
    <w:rsid w:val="00B058CC"/>
    <w:rsid w:val="00B53E65"/>
    <w:rsid w:val="00B5512A"/>
    <w:rsid w:val="00B72B38"/>
    <w:rsid w:val="00BA5040"/>
    <w:rsid w:val="00BB4F5C"/>
    <w:rsid w:val="00BC4D85"/>
    <w:rsid w:val="00C1483D"/>
    <w:rsid w:val="00C27A94"/>
    <w:rsid w:val="00C46596"/>
    <w:rsid w:val="00CD738F"/>
    <w:rsid w:val="00CE3EC4"/>
    <w:rsid w:val="00D30032"/>
    <w:rsid w:val="00D340EB"/>
    <w:rsid w:val="00D52C3B"/>
    <w:rsid w:val="00D77FFC"/>
    <w:rsid w:val="00D90A67"/>
    <w:rsid w:val="00DE5C83"/>
    <w:rsid w:val="00E56255"/>
    <w:rsid w:val="00E8372E"/>
    <w:rsid w:val="00EB40CC"/>
    <w:rsid w:val="00EE20A3"/>
    <w:rsid w:val="00EF79BE"/>
    <w:rsid w:val="00F450A7"/>
    <w:rsid w:val="00F76594"/>
    <w:rsid w:val="00F94183"/>
    <w:rsid w:val="2DC73B7D"/>
    <w:rsid w:val="42500A09"/>
    <w:rsid w:val="55F236C1"/>
    <w:rsid w:val="60644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link w:val="19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标题 Char"/>
    <w:link w:val="8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副标题 Char"/>
    <w:link w:val="6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7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9">
    <w:name w:val="无间隔 Char"/>
    <w:link w:val="12"/>
    <w:qFormat/>
    <w:uiPriority w:val="1"/>
    <w:rPr>
      <w:kern w:val="2"/>
      <w:sz w:val="21"/>
      <w:szCs w:val="22"/>
    </w:rPr>
  </w:style>
  <w:style w:type="character" w:customStyle="1" w:styleId="20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e38b438b51533c8b9849e6a5c76a6da\&#20010;&#24615;&#31616;&#21382;&#27169;&#26495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个性简历模板.doc.docx</Template>
  <Pages>3</Pages>
  <Words>0</Words>
  <Characters>0</Characters>
  <Lines>1</Lines>
  <Paragraphs>1</Paragraphs>
  <TotalTime>0</TotalTime>
  <ScaleCrop>false</ScaleCrop>
  <LinksUpToDate>false</LinksUpToDate>
  <CharactersWithSpaces>20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2020-11-08T08:53:00Z</dcterms:created>
  <dc:creator>双子晨</dc:creator>
  <cp:lastModifiedBy>双子晨</cp:lastModifiedBy>
  <dcterms:modified xsi:type="dcterms:W3CDTF">2020-11-08T08:53:41Z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1.0_J+nSDsqBQZygjrCPPBmqKdKRgVMglaMAOZ5LK3wa8+rNhQ9L/WOjAZcFuZH8jAyxyPgAwT5c1bUDw5OFt916pw==</vt:lpwstr>
  </property>
</Properties>
</file>