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eastAsiaTheme="minorEastAsia"/>
          <w:sz w:val="21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93181849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1587500</wp:posOffset>
                </wp:positionV>
                <wp:extent cx="5106035" cy="479425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73990" y="2266315"/>
                          <a:ext cx="5106035" cy="479425"/>
                          <a:chOff x="8004" y="3743"/>
                          <a:chExt cx="8041" cy="755"/>
                        </a:xfrm>
                      </wpg:grpSpPr>
                      <wps:wsp>
                        <wps:cNvPr id="57" name="姓名"/>
                        <wps:cNvSpPr txBox="1"/>
                        <wps:spPr>
                          <a:xfrm>
                            <a:off x="8004" y="3743"/>
                            <a:ext cx="1996" cy="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4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44"/>
                                  <w:szCs w:val="5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9" name="文本框 4"/>
                        <wps:cNvSpPr txBox="1"/>
                        <wps:spPr>
                          <a:xfrm>
                            <a:off x="10392" y="3845"/>
                            <a:ext cx="5653" cy="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求职意向：外贸业务员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工作经验：6年经验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8pt;margin-top:125pt;height:37.75pt;width:402.05pt;z-index:-1363148800;mso-width-relative:page;mso-height-relative:page;" coordorigin="8004,3743" coordsize="8041,755" o:gfxdata="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caqPYdoAAAAK&#10;AQAADwAAAAAAAAABACAAAAAiAAAAZHJzL2Rvd25yZXYueG1sUEsBAhQAFAAAAAgAh07iQGvfzKb+&#10;AgAAMAgAAA4AAAAAAAAAAQAgAAAAKQEAAGRycy9lMm9Eb2MueG1sUEsFBgAAAAAGAAYAWQEAAJkG&#10;AAAAAA==&#10;">
                <o:lock v:ext="edit" aspectratio="f"/>
                <v:shape id="姓名" o:spid="_x0000_s1026" o:spt="202" type="#_x0000_t202" style="position:absolute;left:8004;top:3743;height:755;width:1996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4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44"/>
                            <w:szCs w:val="5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速写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10392;top:3845;height:575;width:5653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求职意向：外贸业务员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工作经验：6年经验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3130550</wp:posOffset>
                </wp:positionV>
                <wp:extent cx="1628140" cy="35560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140" cy="355600"/>
                          <a:chOff x="10055" y="4745"/>
                          <a:chExt cx="2564" cy="560"/>
                        </a:xfrm>
                      </wpg:grpSpPr>
                      <wps:wsp>
                        <wps:cNvPr id="24" name="求职意向"/>
                        <wps:cNvSpPr txBox="1"/>
                        <wps:spPr>
                          <a:xfrm>
                            <a:off x="10629" y="4761"/>
                            <a:ext cx="1417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2" name="组合 42"/>
                        <wpg:cNvGrpSpPr/>
                        <wpg:grpSpPr>
                          <a:xfrm>
                            <a:off x="10055" y="4745"/>
                            <a:ext cx="2565" cy="560"/>
                            <a:chOff x="1865" y="4155"/>
                            <a:chExt cx="7880" cy="560"/>
                          </a:xfrm>
                        </wpg:grpSpPr>
                        <wps:wsp>
                          <wps:cNvPr id="38" name="直接连接符 1683"/>
                          <wps:cNvCnPr/>
                          <wps:spPr>
                            <a:xfrm>
                              <a:off x="1865" y="4155"/>
                              <a:ext cx="78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1684"/>
                          <wps:cNvCnPr/>
                          <wps:spPr>
                            <a:xfrm>
                              <a:off x="1865" y="4715"/>
                              <a:ext cx="78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6.55pt;margin-top:246.5pt;height:28pt;width:128.2pt;z-index:251660288;mso-width-relative:page;mso-height-relative:page;" coordorigin="10055,4745" coordsize="2564,560" o:gfxdata="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8uUV39sAAAAM&#10;AQAADwAAAAAAAAABACAAAAAiAAAAZHJzL2Rvd25yZXYueG1sUEsBAhQAFAAAAAgAh07iQG6q+beo&#10;AwAAhQoAAA4AAAAAAAAAAQAgAAAAKgEAAGRycy9lMm9Eb2MueG1sUEsFBgAAAAAGAAYAWQEAAEQH&#10;AAAAAA==&#10;">
                <o:lock v:ext="edit" aspectratio="f"/>
                <v:shape id="求职意向" o:spid="_x0000_s1026" o:spt="202" type="#_x0000_t202" style="position:absolute;left:10629;top:4761;height:499;width:1417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技能水平</w:t>
                        </w:r>
                      </w:p>
                    </w:txbxContent>
                  </v:textbox>
                </v:shape>
                <v:group id="_x0000_s1026" o:spid="_x0000_s1026" o:spt="203" style="position:absolute;left:10055;top:4745;height:560;width:2565;" coordorigin="1865,4155" coordsize="7880,56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1683" o:spid="_x0000_s1026" o:spt="20" style="position:absolute;left:1865;top:4155;height:0;width:7880;" filled="f" stroked="t" coordsize="21600,21600" o:gfxdata="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Md3y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  <v:line id="直接连接符 1684" o:spid="_x0000_s1026" o:spt="20" style="position:absolute;left:1865;top:4715;height:0;width:7880;" filled="f" stroked="t" coordsize="21600,21600" o:gfxdata="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MK2c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3718560</wp:posOffset>
                </wp:positionV>
                <wp:extent cx="1426210" cy="479425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4794250"/>
                          <a:chOff x="7000" y="5872"/>
                          <a:chExt cx="2246" cy="7550"/>
                        </a:xfrm>
                      </wpg:grpSpPr>
                      <wpg:graphicFrame>
                        <wpg:cNvPr id="17" name="图表 17"/>
                        <wpg:cNvFrPr/>
                        <wpg:xfrm>
                          <a:off x="7176" y="6590"/>
                          <a:ext cx="1894" cy="165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18" name="图表 18"/>
                        <wpg:cNvFrPr/>
                        <wpg:xfrm>
                          <a:off x="7176" y="9180"/>
                          <a:ext cx="1894" cy="165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20" name="图表 20"/>
                        <wpg:cNvFrPr/>
                        <wpg:xfrm>
                          <a:off x="7176" y="11770"/>
                          <a:ext cx="1894" cy="1653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26" name="求职意向"/>
                        <wps:cNvSpPr txBox="1"/>
                        <wps:spPr>
                          <a:xfrm>
                            <a:off x="7000" y="5872"/>
                            <a:ext cx="2246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英语水平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" name="求职意向"/>
                        <wps:cNvSpPr txBox="1"/>
                        <wps:spPr>
                          <a:xfrm>
                            <a:off x="7000" y="8462"/>
                            <a:ext cx="2246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电脑水平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求职意向"/>
                        <wps:cNvSpPr txBox="1"/>
                        <wps:spPr>
                          <a:xfrm>
                            <a:off x="7000" y="11052"/>
                            <a:ext cx="2246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销售水平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4.5pt;margin-top:292.8pt;height:377.5pt;width:112.3pt;z-index:251659264;mso-width-relative:page;mso-height-relative:page;" coordorigin="7000,5872" coordsize="2246,7550" o:gfxdata="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">
                <o:lock v:ext="edit" aspectratio="f"/>
                <v:rect id="_x0000_s1026" o:spid="_x0000_s1026" o:spt="75" style="position:absolute;left:7176;top:6590;height:1653;width:1894;" coordsize="21600,21600" o:gfxdata="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/0lGugAAANsA&#10;AAAPAAAAAAAAAAEAIAAAACIAAABkcnMvZG93bnJldi54bWxQSwECFAAUAAAACACHTuJAMy8FnjsA&#10;AAA5AAAAEAAAAAAAAAABACAAAAAJAQAAZHJzL3NoYXBleG1sLnhtbFBLBQYAAAAABgAGAFsBAACz&#10;AwAAAAA=&#10;">
                  <v:imagedata r:id="rId7" o:title=""/>
                  <o:lock v:ext="edit"/>
                </v:rect>
                <v:rect id="_x0000_s1026" o:spid="_x0000_s1026" o:spt="75" style="position:absolute;left:7176;top:9180;height:1653;width:1894;" coordsize="21600,21600" o:gfxdata="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gSVs74A&#10;AADbAAAADwAAAAAAAAABACAAAAAiAAAAZHJzL2Rvd25yZXYueG1sUEsBAhQAFAAAAAgAh07iQDMv&#10;BZ47AAAAOQAAABAAAAAAAAAAAQAgAAAADQEAAGRycy9zaGFwZXhtbC54bWxQSwUGAAAAAAYABgBb&#10;AQAAtwMAAAAA&#10;">
                  <v:imagedata r:id="rId8" o:title=""/>
                  <o:lock v:ext="edit"/>
                </v:rect>
                <v:rect id="_x0000_s1026" o:spid="_x0000_s1026" o:spt="75" style="position:absolute;left:7176;top:11770;height:1653;width:1894;" coordsize="21600,21600" o:gfxdata="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c0D7sAAADb&#10;AAAADwAAAAAAAAABACAAAAAiAAAAZHJzL2Rvd25yZXYueG1sUEsBAhQAFAAAAAgAh07iQDMvBZ47&#10;AAAAOQAAABAAAAAAAAAAAQAgAAAACgEAAGRycy9zaGFwZXhtbC54bWxQSwUGAAAAAAYABgBbAQAA&#10;tAMAAAAA&#10;">
                  <v:imagedata r:id="rId9" o:title=""/>
                  <o:lock v:ext="edit"/>
                </v:rect>
                <v:shape id="求职意向" o:spid="_x0000_s1026" o:spt="202" type="#_x0000_t202" style="position:absolute;left:7000;top:5872;height:499;width:2246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英语水平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求职意向" o:spid="_x0000_s1026" o:spt="202" type="#_x0000_t202" style="position:absolute;left:7000;top:8462;height:499;width:2246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电脑水平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求职意向" o:spid="_x0000_s1026" o:spt="202" type="#_x0000_t202" style="position:absolute;left:7000;top:11052;height:499;width:2246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销售水平</w:t>
                        </w:r>
                      </w:p>
                      <w:p>
                        <w:pPr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931817472" behindDoc="0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894080</wp:posOffset>
            </wp:positionV>
            <wp:extent cx="1278255" cy="1604010"/>
            <wp:effectExtent l="66040" t="69850" r="84455" b="78740"/>
            <wp:wrapNone/>
            <wp:docPr id="67" name="图片 6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10"/>
                    <pic:cNvPicPr>
                      <a:picLocks noChangeAspect="1"/>
                    </pic:cNvPicPr>
                  </pic:nvPicPr>
                  <pic:blipFill>
                    <a:blip r:embed="rId10"/>
                    <a:srcRect t="2175" b="8603"/>
                    <a:stretch>
                      <a:fillRect/>
                    </a:stretch>
                  </pic:blipFill>
                  <pic:spPr>
                    <a:xfrm>
                      <a:off x="476885" y="608965"/>
                      <a:ext cx="1278255" cy="16040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225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439420</wp:posOffset>
                </wp:positionV>
                <wp:extent cx="3615055" cy="1002665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18690" y="608330"/>
                          <a:ext cx="3615055" cy="1002665"/>
                          <a:chOff x="1542" y="1701"/>
                          <a:chExt cx="5693" cy="1579"/>
                        </a:xfrm>
                      </wpg:grpSpPr>
                      <wps:wsp>
                        <wps:cNvPr id="21" name="文本框 4"/>
                        <wps:cNvSpPr txBox="1"/>
                        <wps:spPr>
                          <a:xfrm>
                            <a:off x="1542" y="2003"/>
                            <a:ext cx="5693" cy="1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电话：134-0000-**00/189****-0000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地址：广州市越秀区东山大厦541*室，510000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邮箱：angelina21***@163.com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2" name="组合 60"/>
                        <wpg:cNvGrpSpPr/>
                        <wpg:grpSpPr>
                          <a:xfrm>
                            <a:off x="1672" y="1701"/>
                            <a:ext cx="1091" cy="233"/>
                            <a:chOff x="1672" y="1701"/>
                            <a:chExt cx="1091" cy="233"/>
                          </a:xfrm>
                        </wpg:grpSpPr>
                        <wpg:grpSp>
                          <wpg:cNvPr id="23" name="组合 35"/>
                          <wpg:cNvGrpSpPr/>
                          <wpg:grpSpPr>
                            <a:xfrm rot="0">
                              <a:off x="1672" y="1701"/>
                              <a:ext cx="232" cy="232"/>
                              <a:chOff x="1635" y="1889"/>
                              <a:chExt cx="232" cy="232"/>
                            </a:xfrm>
                          </wpg:grpSpPr>
                          <wps:wsp>
                            <wps:cNvPr id="25" name="椭圆 15"/>
                            <wps:cNvSpPr/>
                            <wps:spPr>
                              <a:xfrm>
                                <a:off x="1635" y="1889"/>
                                <a:ext cx="233" cy="2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6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图片 11" descr="37335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77" y="1951"/>
                                <a:ext cx="148" cy="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29" name="组合 36"/>
                          <wpg:cNvGrpSpPr/>
                          <wpg:grpSpPr>
                            <a:xfrm rot="0">
                              <a:off x="2101" y="1701"/>
                              <a:ext cx="232" cy="232"/>
                              <a:chOff x="1635" y="2531"/>
                              <a:chExt cx="232" cy="232"/>
                            </a:xfrm>
                          </wpg:grpSpPr>
                          <wps:wsp>
                            <wps:cNvPr id="30" name="椭圆 15"/>
                            <wps:cNvSpPr/>
                            <wps:spPr>
                              <a:xfrm>
                                <a:off x="1635" y="2531"/>
                                <a:ext cx="233" cy="2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6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图片 12" descr="46290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82" y="2591"/>
                                <a:ext cx="135" cy="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32" name="组合 37"/>
                          <wpg:cNvGrpSpPr/>
                          <wpg:grpSpPr>
                            <a:xfrm rot="0">
                              <a:off x="2530" y="1701"/>
                              <a:ext cx="233" cy="233"/>
                              <a:chOff x="1635" y="3173"/>
                              <a:chExt cx="233" cy="233"/>
                            </a:xfrm>
                          </wpg:grpSpPr>
                          <wps:wsp>
                            <wps:cNvPr id="33" name="椭圆 15"/>
                            <wps:cNvSpPr/>
                            <wps:spPr>
                              <a:xfrm>
                                <a:off x="1635" y="3173"/>
                                <a:ext cx="233" cy="23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6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4" name="图片 26" descr="45302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96DAC541-7B7A-43D3-8B79-37D633B846F1}">
                                    <asvg:svgBlip xmlns:asvg="http://schemas.microsoft.com/office/drawing/2016/SVG/main" r:embed="rId1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82" y="3229"/>
                                <a:ext cx="145" cy="1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pt;margin-top:34.6pt;height:78.95pt;width:284.65pt;z-index:-1363144704;mso-width-relative:page;mso-height-relative:page;" coordorigin="1542,1701" coordsize="5693,1579" o:gfxdata="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">
                <o:lock v:ext="edit" aspectratio="f"/>
                <v:shape id="文本框 4" o:spid="_x0000_s1026" o:spt="202" type="#_x0000_t202" style="position:absolute;left:1542;top:2003;height:1277;width:5693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电话：134-0000-**00/189****-0000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地址：广州市越秀区东山大厦541*室，510000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 w:themeColor="text1" w:themeTint="A6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邮箱：angelina21***@163.com</w:t>
                        </w:r>
                      </w:p>
                    </w:txbxContent>
                  </v:textbox>
                </v:shape>
                <v:group id="组合 60" o:spid="_x0000_s1026" o:spt="203" style="position:absolute;left:1672;top:1701;height:233;width:1091;" coordorigin="1672,1701" coordsize="1091,23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35" o:spid="_x0000_s1026" o:spt="203" style="position:absolute;left:1672;top:1701;height:232;width:232;" coordorigin="1635,1889" coordsize="232,23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5" o:spid="_x0000_s1026" o:spt="3" type="#_x0000_t3" style="position:absolute;left:1635;top:1889;height:233;width:233;v-text-anchor:middle;" fillcolor="#216B98" filled="t" stroked="f" coordsize="21600,21600" o:gfxdata="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eqtb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图片 11" o:spid="_x0000_s1026" o:spt="75" alt="3733563" type="#_x0000_t75" style="position:absolute;left:1677;top:1951;height:120;width:148;" filled="f" o:preferrelative="t" stroked="f" coordsize="21600,21600" o:gfxdata="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NLn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7" o:title=""/>
                      <o:lock v:ext="edit" aspectratio="t"/>
                    </v:shape>
                  </v:group>
                  <v:group id="组合 36" o:spid="_x0000_s1026" o:spt="203" style="position:absolute;left:2101;top:1701;height:232;width:232;" coordorigin="1635,2531" coordsize="232,23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15" o:spid="_x0000_s1026" o:spt="3" type="#_x0000_t3" style="position:absolute;left:1635;top:2531;height:233;width:233;v-text-anchor:middle;" fillcolor="#216B98" filled="t" stroked="f" coordsize="21600,21600" o:gfxdata="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NSeHr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图片 12" o:spid="_x0000_s1026" o:spt="75" alt="4629079" type="#_x0000_t75" style="position:absolute;left:1682;top:2591;height:120;width:135;" filled="f" o:preferrelative="t" stroked="f" coordsize="21600,21600" o:gfxdata="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hxm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8" o:title=""/>
                      <o:lock v:ext="edit" aspectratio="t"/>
                    </v:shape>
                  </v:group>
                  <v:group id="组合 37" o:spid="_x0000_s1026" o:spt="203" style="position:absolute;left:2530;top:1701;height:233;width:233;" coordorigin="1635,3173" coordsize="233,23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5" o:spid="_x0000_s1026" o:spt="3" type="#_x0000_t3" style="position:absolute;left:1635;top:3173;height:233;width:233;v-text-anchor:middle;" fillcolor="#216B98" filled="t" stroked="f" coordsize="21600,21600" o:gfxdata="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GAG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图片 26" o:spid="_x0000_s1026" o:spt="75" alt="4530252" type="#_x0000_t75" style="position:absolute;left:1682;top:3229;height:129;width:145;" filled="f" o:preferrelative="t" stroked="f" coordsize="21600,21600" o:gfxdata="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czS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1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76512" behindDoc="1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-56515</wp:posOffset>
                </wp:positionV>
                <wp:extent cx="2002155" cy="10830560"/>
                <wp:effectExtent l="0" t="0" r="17145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155" cy="10830560"/>
                        </a:xfrm>
                        <a:prstGeom prst="rect">
                          <a:avLst/>
                        </a:prstGeom>
                        <a:solidFill>
                          <a:srgbClr val="216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65pt;margin-top:-4.45pt;height:852.8pt;width:157.65pt;z-index:-1866507264;v-text-anchor:middle;mso-width-relative:page;mso-height-relative:page;" fillcolor="#216B98" filled="t" stroked="f" coordsize="21600,21600" o:gfxdata="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kLXX9sAAAAMAQAADwAAAAAAAAABACAAAAAiAAAA&#10;ZHJzL2Rvd25yZXYueG1sUEsBAhQAFAAAAAgAh07iQLPbWkV2AgAA2A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2976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9156700</wp:posOffset>
                </wp:positionV>
                <wp:extent cx="5031105" cy="1270635"/>
                <wp:effectExtent l="0" t="4445" r="17145" b="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9400" y="9247505"/>
                          <a:ext cx="5031105" cy="1270635"/>
                          <a:chOff x="3734" y="14237"/>
                          <a:chExt cx="7923" cy="2001"/>
                        </a:xfrm>
                      </wpg:grpSpPr>
                      <wpg:grpSp>
                        <wpg:cNvPr id="1" name="组合 1814"/>
                        <wpg:cNvGrpSpPr/>
                        <wpg:grpSpPr>
                          <a:xfrm rot="0">
                            <a:off x="3734" y="14237"/>
                            <a:ext cx="7923" cy="2001"/>
                            <a:chOff x="9895" y="3857"/>
                            <a:chExt cx="7923" cy="2001"/>
                          </a:xfrm>
                        </wpg:grpSpPr>
                        <wpg:grpSp>
                          <wpg:cNvPr id="7" name="组合 1785"/>
                          <wpg:cNvGrpSpPr/>
                          <wpg:grpSpPr>
                            <a:xfrm rot="0">
                              <a:off x="9895" y="3857"/>
                              <a:ext cx="7923" cy="2001"/>
                              <a:chOff x="9457" y="2601"/>
                              <a:chExt cx="7923" cy="2001"/>
                            </a:xfrm>
                          </wpg:grpSpPr>
                          <wpg:grpSp>
                            <wpg:cNvPr id="9" name="组合 1693"/>
                            <wpg:cNvGrpSpPr/>
                            <wpg:grpSpPr>
                              <a:xfrm>
                                <a:off x="9457" y="2601"/>
                                <a:ext cx="7880" cy="560"/>
                                <a:chOff x="3425" y="2414"/>
                                <a:chExt cx="7880" cy="560"/>
                              </a:xfrm>
                            </wpg:grpSpPr>
                            <wpg:grpSp>
                              <wpg:cNvPr id="14" name="组合 1685"/>
                              <wpg:cNvGrpSpPr/>
                              <wpg:grpSpPr>
                                <a:xfrm>
                                  <a:off x="3425" y="2414"/>
                                  <a:ext cx="7880" cy="560"/>
                                  <a:chOff x="6030" y="2414"/>
                                  <a:chExt cx="7880" cy="560"/>
                                </a:xfrm>
                              </wpg:grpSpPr>
                              <wps:wsp>
                                <wps:cNvPr id="72" name="直接连接符 1683"/>
                                <wps:cNvCnPr/>
                                <wps:spPr>
                                  <a:xfrm>
                                    <a:off x="6030" y="2414"/>
                                    <a:ext cx="78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3" name="直接连接符 1684"/>
                                <wps:cNvCnPr/>
                                <wps:spPr>
                                  <a:xfrm>
                                    <a:off x="6030" y="2974"/>
                                    <a:ext cx="78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4" name="求职意向"/>
                              <wps:cNvSpPr txBox="1"/>
                              <wps:spPr>
                                <a:xfrm>
                                  <a:off x="3839" y="2441"/>
                                  <a:ext cx="14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216B98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16B98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55" name="文本框 4"/>
                            <wps:cNvSpPr txBox="1"/>
                            <wps:spPr>
                              <a:xfrm>
                                <a:off x="9500" y="3318"/>
                                <a:ext cx="7880" cy="1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本人具有3年印尼、东南亚外贸跟单工作经验，熟悉化妆品生产跟单流程，具有丰富的生厂商、供应商资源，熟悉化妆品、液体等产品报关流程，热爱销售，有强烈的目标感，善于沟通，工作自律有条理，有持久的业务激情和团队意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56" name="求职意向"/>
                          <wps:cNvSpPr txBox="1"/>
                          <wps:spPr>
                            <a:xfrm>
                              <a:off x="13365" y="3882"/>
                              <a:ext cx="4453" cy="4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  <w:t>Assessment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图片 40" descr="364914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90" y="14358"/>
                            <a:ext cx="353" cy="3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5pt;margin-top:721pt;height:100.05pt;width:396.15pt;z-index:-1363137536;mso-width-relative:page;mso-height-relative:page;" coordorigin="3734,14237" coordsize="7923,2001" o:gfxdata="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">
                <o:lock v:ext="edit" aspectratio="f"/>
                <v:group id="组合 1814" o:spid="_x0000_s1026" o:spt="203" style="position:absolute;left:3734;top:14237;height:2001;width:7923;" coordorigin="9895,3857" coordsize="7923,2001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785" o:spid="_x0000_s1026" o:spt="203" style="position:absolute;left:9895;top:3857;height:2001;width:7923;" coordorigin="9457,2601" coordsize="7923,2001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1693" o:spid="_x0000_s1026" o:spt="203" style="position:absolute;left:9457;top:2601;height:560;width:7880;" coordorigin="3425,2414" coordsize="7880,56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组合 1685" o:spid="_x0000_s1026" o:spt="203" style="position:absolute;left:3425;top:2414;height:560;width:7880;" coordorigin="6030,2414" coordsize="7880,56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683" o:spid="_x0000_s1026" o:spt="20" style="position:absolute;left:6030;top:2414;height:0;width:7880;" filled="f" stroked="t" coordsize="21600,21600" o:gfxdata="UEsDBAoAAAAAAIdO4kAAAAAAAAAAAAAAAAAEAAAAZHJzL1BLAwQUAAAACACHTuJAaCr8+LgAAADb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LlHL5fwg+Qy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Cr8+L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  <v:line id="直接连接符 1684" o:spid="_x0000_s1026" o:spt="20" style="position:absolute;left:6030;top:2974;height:0;width:7880;" filled="f" stroked="t" coordsize="21600,21600" o:gfxdata="UEsDBAoAAAAAAIdO4kAAAAAAAAAAAAAAAAAEAAAAZHJzL1BLAwQUAAAACACHTuJAQNbr0rgAAADc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Z/A9E46ATD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Nbr0r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</v:group>
                      <v:shape id="求职意向" o:spid="_x0000_s1026" o:spt="202" type="#_x0000_t202" style="position:absolute;left:3839;top:2441;height:499;width:1417;" filled="f" stroked="f" coordsize="21600,21600" o:gfxdata="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hkpx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16B98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16B98"/>
                                  <w:sz w:val="24"/>
                                  <w:szCs w:val="24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500;top:3318;height:1284;width:7880;" filled="f" stroked="f" coordsize="21600,21600" o:gfxdata="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K7+q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有3年印尼、东南亚外贸跟单工作经验，熟悉化妆品生产跟单流程，具有丰富的生厂商、供应商资源，熟悉化妆品、液体等产品报关流程，热爱销售，有强烈的目标感，善于沟通，工作自律有条理，有持久的业务激情和团队意识。</w:t>
                            </w:r>
                          </w:p>
                        </w:txbxContent>
                      </v:textbox>
                    </v:shape>
                  </v:group>
                  <v:shape id="求职意向" o:spid="_x0000_s1026" o:spt="202" type="#_x0000_t202" style="position:absolute;left:13365;top:3882;height:499;width:4453;" filled="f" stroked="f" coordsize="21600,21600" o:gfxdata="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Rhxn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ind w:left="0" w:leftChars="0" w:right="0" w:rightChars="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  <w:t>Assessment</w:t>
                          </w:r>
                        </w:p>
                      </w:txbxContent>
                    </v:textbox>
                  </v:shape>
                </v:group>
                <v:shape id="_x0000_s1026" o:spid="_x0000_s1026" o:spt="75" alt="3649146" type="#_x0000_t75" style="position:absolute;left:3790;top:14358;height:316;width:353;" filled="f" o:preferrelative="t" stroked="f" coordsize="21600,21600" o:gfxdata="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grGie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22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31808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3905885</wp:posOffset>
                </wp:positionV>
                <wp:extent cx="5031105" cy="4940300"/>
                <wp:effectExtent l="0" t="4445" r="17145" b="0"/>
                <wp:wrapNone/>
                <wp:docPr id="358" name="组合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9400" y="3963670"/>
                          <a:ext cx="5031105" cy="4940300"/>
                          <a:chOff x="6171" y="7321"/>
                          <a:chExt cx="7923" cy="7780"/>
                        </a:xfrm>
                      </wpg:grpSpPr>
                      <wpg:grpSp>
                        <wpg:cNvPr id="363" name="组合 1814"/>
                        <wpg:cNvGrpSpPr/>
                        <wpg:grpSpPr>
                          <a:xfrm rot="0">
                            <a:off x="6171" y="7321"/>
                            <a:ext cx="7923" cy="7780"/>
                            <a:chOff x="9869" y="3857"/>
                            <a:chExt cx="7923" cy="7780"/>
                          </a:xfrm>
                        </wpg:grpSpPr>
                        <wpg:grpSp>
                          <wpg:cNvPr id="364" name="组合 1785"/>
                          <wpg:cNvGrpSpPr/>
                          <wpg:grpSpPr>
                            <a:xfrm rot="0">
                              <a:off x="9869" y="3857"/>
                              <a:ext cx="7923" cy="7780"/>
                              <a:chOff x="9431" y="2601"/>
                              <a:chExt cx="7923" cy="7780"/>
                            </a:xfrm>
                          </wpg:grpSpPr>
                          <wpg:grpSp>
                            <wpg:cNvPr id="365" name="组合 1693"/>
                            <wpg:cNvGrpSpPr/>
                            <wpg:grpSpPr>
                              <a:xfrm>
                                <a:off x="9431" y="2601"/>
                                <a:ext cx="7880" cy="560"/>
                                <a:chOff x="3399" y="2414"/>
                                <a:chExt cx="7880" cy="560"/>
                              </a:xfrm>
                            </wpg:grpSpPr>
                            <wpg:grpSp>
                              <wpg:cNvPr id="366" name="组合 1685"/>
                              <wpg:cNvGrpSpPr/>
                              <wpg:grpSpPr>
                                <a:xfrm>
                                  <a:off x="3399" y="2414"/>
                                  <a:ext cx="7880" cy="560"/>
                                  <a:chOff x="6004" y="2414"/>
                                  <a:chExt cx="7880" cy="560"/>
                                </a:xfrm>
                              </wpg:grpSpPr>
                              <wps:wsp>
                                <wps:cNvPr id="369" name="直接连接符 1683"/>
                                <wps:cNvCnPr/>
                                <wps:spPr>
                                  <a:xfrm>
                                    <a:off x="6004" y="2414"/>
                                    <a:ext cx="78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0" name="直接连接符 1684"/>
                                <wps:cNvCnPr/>
                                <wps:spPr>
                                  <a:xfrm>
                                    <a:off x="6004" y="2974"/>
                                    <a:ext cx="78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71" name="求职意向"/>
                              <wps:cNvSpPr txBox="1"/>
                              <wps:spPr>
                                <a:xfrm>
                                  <a:off x="3813" y="2441"/>
                                  <a:ext cx="1417" cy="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20" w:lineRule="exact"/>
                                      <w:ind w:left="0" w:leftChars="0" w:right="0" w:rightChars="0" w:firstLine="0" w:firstLineChars="0"/>
                                      <w:jc w:val="distribute"/>
                                      <w:textAlignment w:val="auto"/>
                                      <w:outlineLvl w:val="9"/>
                                      <w:rPr>
                                        <w:rFonts w:hint="default" w:ascii="微软雅黑" w:hAnsi="微软雅黑" w:eastAsia="微软雅黑" w:cs="微软雅黑"/>
                                        <w:b/>
                                        <w:bCs/>
                                        <w:color w:val="216B98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/>
                                        <w:bCs/>
                                        <w:color w:val="216B98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372" name="文本框 4"/>
                            <wps:cNvSpPr txBox="1"/>
                            <wps:spPr>
                              <a:xfrm>
                                <a:off x="9474" y="3318"/>
                                <a:ext cx="7880" cy="7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2016.11-2020.08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广州康立讯电子有限公司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外贸业务员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职责：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针对不同客户询盘，提供相关报价资料。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其中，对于出口产品的报价主要包括：产品的质量等级、产品的规格型号、产品是否有特殊包装要求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所购产品量的多少、交货期的要求、产品的运输方式、产品的材质等内容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所有正式报价单需打印出来，并由经理签字存档；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制作详细样品单，向工厂索取样品，以免工厂错误打样。收到样品之后，核对样品尺寸，质量和照片，确保寄出的样品同报价吻合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;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另针对有的工厂的样品费用问题同工厂和客户协商。并针对寄样费用，同客户协商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2014.07-2016.08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广州天宇科技有限公司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16B98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外贸业务员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职责：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根据市场和公司的战略规划，制定个人的销售计划和目标；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2、参加国内国际展会，开发新客户维护老客户，分解销售目标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负责合作洽谈、合同、订单跟进、售后处理，保持优质服务促成持续返单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8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4、</w:t>
                                  </w:r>
                                  <w:r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负责海外市场信息的收集、整理、分析、建立客户档案并定期整理维护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95959" w:themeColor="text1" w:themeTint="A6"/>
                                      <w:sz w:val="2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73" name="求职意向"/>
                          <wps:cNvSpPr txBox="1"/>
                          <wps:spPr>
                            <a:xfrm>
                              <a:off x="13339" y="3882"/>
                              <a:ext cx="4453" cy="4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 w:val="0"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ind w:left="0" w:leftChars="0" w:right="0" w:rightChars="0" w:firstLine="0" w:firstLineChars="0"/>
                                  <w:jc w:val="righ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6A6A6" w:themeColor="background1" w:themeShade="A6"/>
                                    <w:sz w:val="24"/>
                                    <w:szCs w:val="24"/>
                                    <w:lang w:val="en-US" w:eastAsia="zh-CN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74" name="图片 1690" descr="452384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9" y="7416"/>
                            <a:ext cx="346" cy="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5pt;margin-top:307.55pt;height:389pt;width:396.15pt;z-index:-1363135488;mso-width-relative:page;mso-height-relative:page;" coordorigin="6171,7321" coordsize="7923,7780" o:gfxdata="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">
                <o:lock v:ext="edit" aspectratio="f"/>
                <v:group id="组合 1814" o:spid="_x0000_s1026" o:spt="203" style="position:absolute;left:6171;top:7321;height:7780;width:7923;" coordorigin="9869,3857" coordsize="7923,7780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785" o:spid="_x0000_s1026" o:spt="203" style="position:absolute;left:9869;top:3857;height:7780;width:7923;" coordorigin="9431,2601" coordsize="7923,7780" o:gfxdata="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groQk8AAAADc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1693" o:spid="_x0000_s1026" o:spt="203" style="position:absolute;left:9431;top:2601;height:560;width:7880;" coordorigin="3399,2414" coordsize="7880,560" o:gfxdata="UEsDBAoAAAAAAIdO4kAAAAAAAAAAAAAAAAAEAAAAZHJzL1BLAwQUAAAACACHTuJA7fa1CM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F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7fa1CMAAAADcAAAADwAAAAAAAAABACAAAAAiAAAAZHJzL2Rvd25yZXYu&#10;eG1sUEsBAhQAFAAAAAgAh07iQDMvBZ47AAAAOQAAABUAAAAAAAAAAQAgAAAADwEAAGRycy9ncm91&#10;cHNoYXBleG1sLnhtbFBLBQYAAAAABgAGAGABAADMAwAAAAA=&#10;">
                      <o:lock v:ext="edit" aspectratio="f"/>
                      <v:group id="组合 1685" o:spid="_x0000_s1026" o:spt="203" style="position:absolute;left:3399;top:2414;height:560;width:7880;" coordorigin="6004,2414" coordsize="7880,560" o:gfxdata="UEsDBAoAAAAAAIdO4kAAAAAAAAAAAAAAAAAEAAAAZHJzL1BLAwQUAAAACACHTuJAHSQrf7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km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0kK3+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683" o:spid="_x0000_s1026" o:spt="20" style="position:absolute;left:6004;top:2414;height:0;width:7880;" filled="f" stroked="t" coordsize="21600,21600" o:gfxdata="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1IWhbgAAADcAAAA&#10;DwAAAAAAAAABACAAAAAiAAAAZHJzL2Rvd25yZXYueG1sUEsBAhQAFAAAAAgAh07iQDMvBZ47AAAA&#10;OQAAABAAAAAAAAAAAQAgAAAABwEAAGRycy9zaGFwZXhtbC54bWxQSwUGAAAAAAYABgBbAQAAsQMA&#10;AAAA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  <v:line id="直接连接符 1684" o:spid="_x0000_s1026" o:spt="20" style="position:absolute;left:6004;top:2974;height:0;width:7880;" filled="f" stroked="t" coordsize="21600,21600" o:gfxdata="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uxKcW2AAAA3A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weight="0.5pt" color="#808080 [1629]" miterlimit="8" joinstyle="miter"/>
                          <v:imagedata o:title=""/>
                          <o:lock v:ext="edit" aspectratio="f"/>
                        </v:line>
                      </v:group>
                      <v:shape id="求职意向" o:spid="_x0000_s1026" o:spt="202" type="#_x0000_t202" style="position:absolute;left:3813;top:2441;height:499;width:1417;" filled="f" stroked="f" coordsize="21600,21600" o:gfxdata="UEsDBAoAAAAAAIdO4kAAAAAAAAAAAAAAAAAEAAAAZHJzL1BLAwQUAAAACACHTuJANUS1icEAAADc&#10;AAAADwAAAGRycy9kb3ducmV2LnhtbEWPT2vCQBTE74V+h+UVequbWGwl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US1&#10;icEAAADcAAAADwAAAAAAAAABACAAAAAiAAAAZHJzL2Rvd25yZXYueG1sUEsBAhQAFAAAAAgAh07i&#10;QDMvBZ47AAAAOQAAABAAAAAAAAAAAQAgAAAAEAEAAGRycy9zaGFwZXhtbC54bWxQSwUGAAAAAAYA&#10;BgBbAQAAug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216B98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16B98"/>
                                  <w:sz w:val="24"/>
                                  <w:szCs w:val="24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474;top:3318;height:7063;width:7880;" filled="f" stroked="f" coordsize="21600,21600" o:gfxdata="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WWK/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>2016.11-2020.08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>广州康立讯电子有限公司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针对不同客户询盘，提供相关报价资料。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其中，对于出口产品的报价主要包括：产品的质量等级、产品的规格型号、产品是否有特殊包装要求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所购产品量的多少、交货期的要求、产品的运输方式、产品的材质等内容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所有正式报价单需打印出来，并由经理签字存档；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制作详细样品单，向工厂索取样品，以免工厂错误打样。收到样品之后，核对样品尺寸，质量和照片，确保寄出的样品同报价吻合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另针对有的工厂的样品费用问题同工厂和客户协商。并针对寄样费用，同客户协商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>2014.07-2016.08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>广州天宇科技有限公司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16B98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外贸业务员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根据市场和公司的战略规划，制定个人的销售计划和目标；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2、参加国内国际展会，开发新客户维护老客户，分解销售目标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负责合作洽谈、合同、订单跟进、售后处理，保持优质服务促成持续返单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负责海外市场信息的收集、整理、分析、建立客户档案并定期整理维护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v:textbox>
                    </v:shape>
                  </v:group>
                  <v:shape id="求职意向" o:spid="_x0000_s1026" o:spt="202" type="#_x0000_t202" style="position:absolute;left:13339;top:3882;height:499;width:4453;" filled="f" stroked="f" coordsize="21600,21600" o:gfxdata="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tqO&#10;ZcEAAADcAAAADwAAAAAAAAABACAAAAAiAAAAZHJzL2Rvd25yZXYueG1sUEsBAhQAFAAAAAgAh07i&#10;QDMvBZ47AAAAOQAAABAAAAAAAAAAAQAgAAAAEAEAAGRycy9zaGFwZXhtbC54bWxQSwUGAAAAAAYA&#10;BgBbAQAAug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ind w:left="0" w:leftChars="0" w:right="0" w:rightChars="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6A6A6" w:themeColor="background1" w:themeShade="A6"/>
                              <w:sz w:val="24"/>
                              <w:szCs w:val="24"/>
                              <w:lang w:val="en-US" w:eastAsia="zh-CN"/>
                            </w:rPr>
                            <w:t>Work Experience</w:t>
                          </w:r>
                        </w:p>
                      </w:txbxContent>
                    </v:textbox>
                  </v:shape>
                </v:group>
                <v:shape id="图片 1690" o:spid="_x0000_s1026" o:spt="75" alt="4523843" type="#_x0000_t75" style="position:absolute;left:6229;top:7416;height:346;width:346;" filled="f" o:preferrelative="t" stroked="f" coordsize="21600,21600" o:gfxdata="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CAt+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25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30784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2306320</wp:posOffset>
                </wp:positionV>
                <wp:extent cx="5012055" cy="1289050"/>
                <wp:effectExtent l="0" t="4445" r="17145" b="0"/>
                <wp:wrapNone/>
                <wp:docPr id="377" name="组合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8450" y="2306320"/>
                          <a:ext cx="5012055" cy="1289050"/>
                          <a:chOff x="9876" y="3857"/>
                          <a:chExt cx="7893" cy="2030"/>
                        </a:xfrm>
                      </wpg:grpSpPr>
                      <wpg:grpSp>
                        <wpg:cNvPr id="378" name="组合 1785"/>
                        <wpg:cNvGrpSpPr/>
                        <wpg:grpSpPr>
                          <a:xfrm rot="0">
                            <a:off x="9876" y="3857"/>
                            <a:ext cx="7893" cy="2030"/>
                            <a:chOff x="9438" y="2601"/>
                            <a:chExt cx="7893" cy="2030"/>
                          </a:xfrm>
                        </wpg:grpSpPr>
                        <wpg:grpSp>
                          <wpg:cNvPr id="379" name="组合 1693"/>
                          <wpg:cNvGrpSpPr/>
                          <wpg:grpSpPr>
                            <a:xfrm>
                              <a:off x="9438" y="2601"/>
                              <a:ext cx="7880" cy="560"/>
                              <a:chOff x="3406" y="2414"/>
                              <a:chExt cx="7880" cy="560"/>
                            </a:xfrm>
                          </wpg:grpSpPr>
                          <wpg:grpSp>
                            <wpg:cNvPr id="380" name="组合 1685"/>
                            <wpg:cNvGrpSpPr/>
                            <wpg:grpSpPr>
                              <a:xfrm>
                                <a:off x="3406" y="2414"/>
                                <a:ext cx="7880" cy="560"/>
                                <a:chOff x="6011" y="2414"/>
                                <a:chExt cx="7880" cy="560"/>
                              </a:xfrm>
                            </wpg:grpSpPr>
                            <wps:wsp>
                              <wps:cNvPr id="382" name="直接连接符 1683"/>
                              <wps:cNvCnPr/>
                              <wps:spPr>
                                <a:xfrm>
                                  <a:off x="6011" y="2414"/>
                                  <a:ext cx="78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3" name="直接连接符 1684"/>
                              <wps:cNvCnPr/>
                              <wps:spPr>
                                <a:xfrm>
                                  <a:off x="6011" y="2974"/>
                                  <a:ext cx="788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384" name="图片 1689" descr="215378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96DAC541-7B7A-43D3-8B79-37D633B846F1}">
                                    <asvg:svgBlip xmlns:asvg="http://schemas.microsoft.com/office/drawing/2016/SVG/main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1" y="2516"/>
                                <a:ext cx="358" cy="3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85" name="求职意向"/>
                            <wps:cNvSpPr txBox="1"/>
                            <wps:spPr>
                              <a:xfrm>
                                <a:off x="3790" y="2441"/>
                                <a:ext cx="1417" cy="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20" w:lineRule="exact"/>
                                    <w:ind w:left="0" w:leftChars="0" w:right="0" w:rightChars="0" w:firstLine="0" w:firstLineChars="0"/>
                                    <w:jc w:val="distribute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216B98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16B98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8" name="文本框 4"/>
                          <wps:cNvSpPr txBox="1"/>
                          <wps:spPr>
                            <a:xfrm>
                              <a:off x="9451" y="3300"/>
                              <a:ext cx="7880" cy="13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>2011.09-2014.06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>广州XXX大学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216B98"/>
                                    <w:sz w:val="21"/>
                                    <w:szCs w:val="21"/>
                                    <w:lang w:val="en-US" w:eastAsia="zh-CN"/>
                                  </w:rPr>
                                  <w:t xml:space="preserve">   商务英语/本科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主修课程：商务英语、国际贸易论、贸易基础、计算机基础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毕业论文：《国际物流管理办法研究》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0" name="求职意向"/>
                        <wps:cNvSpPr txBox="1"/>
                        <wps:spPr>
                          <a:xfrm>
                            <a:off x="13316" y="3882"/>
                            <a:ext cx="4453" cy="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A6A6A6" w:themeColor="background1" w:themeShade="A6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6A6A6" w:themeColor="background1" w:themeShade="A6"/>
                                  <w:sz w:val="24"/>
                                  <w:szCs w:val="24"/>
                                  <w:lang w:val="en-US" w:eastAsia="zh-CN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4" o:spid="_x0000_s1026" o:spt="203" style="position:absolute;left:0pt;margin-left:23.5pt;margin-top:181.6pt;height:101.5pt;width:394.65pt;z-index:-1363136512;mso-width-relative:page;mso-height-relative:page;" coordorigin="9876,3857" coordsize="7893,2030" o:gfxdata="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">
                <o:lock v:ext="edit" aspectratio="f"/>
                <v:group id="组合 1785" o:spid="_x0000_s1026" o:spt="203" style="position:absolute;left:9876;top:3857;height:2030;width:7893;" coordorigin="9438,2601" coordsize="7893,2030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693" o:spid="_x0000_s1026" o:spt="203" style="position:absolute;left:9438;top:2601;height:560;width:7880;" coordorigin="3406,2414" coordsize="7880,560" o:gfxdata="UEsDBAoAAAAAAIdO4kAAAAAAAAAAAAAAAAAEAAAAZHJzL1BLAwQUAAAACACHTuJA6WIp0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mS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WIp0MAAAADcAAAADwAAAAAAAAABACAAAAAiAAAAZHJzL2Rvd25yZXYu&#10;eG1sUEsBAhQAFAAAAAgAh07iQDMvBZ47AAAAOQAAABUAAAAAAAAAAQAgAAAADwEAAGRycy9ncm91&#10;cHNoYXBleG1sLnhtbFBLBQYAAAAABgAGAGABAADMAwAAAAA=&#10;">
                    <o:lock v:ext="edit" aspectratio="f"/>
                    <v:group id="组合 1685" o:spid="_x0000_s1026" o:spt="203" style="position:absolute;left:3406;top:2414;height:560;width:7880;" coordorigin="6011,2414" coordsize="7880,560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      <o:lock v:ext="edit" aspectratio="f"/>
                      <v:line id="直接连接符 1683" o:spid="_x0000_s1026" o:spt="20" style="position:absolute;left:6011;top:2414;height:0;width:7880;" filled="f" stroked="t" coordsize="21600,21600" o:gfxdata="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fpiDr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  <v:line id="直接连接符 1684" o:spid="_x0000_s1026" o:spt="20" style="position:absolute;left:6011;top:2974;height:0;width:7880;" filled="f" stroked="t" coordsize="21600,21600" o:gfxdata="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rbHl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808080 [1629]" miterlimit="8" joinstyle="miter"/>
                        <v:imagedata o:title=""/>
                        <o:lock v:ext="edit" aspectratio="f"/>
                      </v:line>
                    </v:group>
                    <v:shape id="图片 1689" o:spid="_x0000_s1026" o:spt="75" alt="21537819" type="#_x0000_t75" style="position:absolute;left:3451;top:2516;height:358;width:358;" filled="f" o:preferrelative="t" stroked="f" coordsize="21600,21600" o:gfxdata="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v+i+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28" o:title=""/>
                      <o:lock v:ext="edit" aspectratio="t"/>
                    </v:shape>
                    <v:shape id="求职意向" o:spid="_x0000_s1026" o:spt="202" type="#_x0000_t202" style="position:absolute;left:3790;top:2441;height:499;width:1417;" filled="f" stroked="f" coordsize="21600,21600" o:gfxdata="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qsOt&#10;wAAAANw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16B98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16B98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  <v:shape id="文本框 4" o:spid="_x0000_s1026" o:spt="202" type="#_x0000_t202" style="position:absolute;left:9451;top:3300;height:1331;width:7880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>2011.09-2014.06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>广州XXX大学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216B98"/>
                              <w:sz w:val="21"/>
                              <w:szCs w:val="21"/>
                              <w:lang w:val="en-US" w:eastAsia="zh-CN"/>
                            </w:rPr>
                            <w:t xml:space="preserve">   商务英语/本科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主修课程：商务英语、国际贸易论、贸易基础、计算机基础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毕业论文：《国际物流管理办法研究》</w:t>
                          </w:r>
                        </w:p>
                      </w:txbxContent>
                    </v:textbox>
                  </v:shape>
                </v:group>
                <v:shape id="求职意向" o:spid="_x0000_s1026" o:spt="202" type="#_x0000_t202" style="position:absolute;left:13316;top:3882;height:499;width:4453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A6A6A6" w:themeColor="background1" w:themeShade="A6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6A6A6" w:themeColor="background1" w:themeShade="A6"/>
                            <w:sz w:val="24"/>
                            <w:szCs w:val="24"/>
                            <w:lang w:val="en-US" w:eastAsia="zh-CN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77536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1633220</wp:posOffset>
                </wp:positionV>
                <wp:extent cx="7477760" cy="416560"/>
                <wp:effectExtent l="0" t="0" r="889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2061210" y="1630045"/>
                          <a:ext cx="7477760" cy="416560"/>
                        </a:xfrm>
                        <a:prstGeom prst="rect">
                          <a:avLst/>
                        </a:prstGeom>
                        <a:solidFill>
                          <a:srgbClr val="216B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13.85pt;margin-top:128.6pt;height:32.8pt;width:588.8pt;z-index:-1866506240;v-text-anchor:middle;mso-width-relative:page;mso-height-relative:page;" fillcolor="#216B98" filled="t" stroked="f" coordsize="21600,21600" o:gfxdata="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AG24r3QAAAAwBAAAP&#10;AAAAAAAAAAEAIAAAACIAAABkcnMvZG93bnJldi54bWxQSwECFAAUAAAACACHTuJADT2YMoUCAADu&#10;BAAADgAAAAAAAAABACAAAAAs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82976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57785</wp:posOffset>
                </wp:positionV>
                <wp:extent cx="2900045" cy="47942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045" cy="479425"/>
                          <a:chOff x="8931" y="336"/>
                          <a:chExt cx="4567" cy="755"/>
                        </a:xfrm>
                      </wpg:grpSpPr>
                      <wps:wsp>
                        <wps:cNvPr id="16" name="姓名"/>
                        <wps:cNvSpPr txBox="1"/>
                        <wps:spPr>
                          <a:xfrm>
                            <a:off x="8931" y="336"/>
                            <a:ext cx="4567" cy="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12890" y="900"/>
                            <a:ext cx="489" cy="57"/>
                          </a:xfrm>
                          <a:prstGeom prst="rect">
                            <a:avLst/>
                          </a:prstGeom>
                          <a:solidFill>
                            <a:srgbClr val="216B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1pt;margin-top:4.55pt;height:37.75pt;width:228.35pt;z-index:-1363137536;mso-width-relative:page;mso-height-relative:page;" coordorigin="8931,336" coordsize="4567,755" o:gfxdata="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Z&#10;IU/d2QAAAAkBAAAPAAAAAAAAAAEAIAAAACIAAABkcnMvZG93bnJldi54bWxQSwECFAAUAAAACACH&#10;TuJAKjo9iUADAAB+CAAADgAAAAAAAAABACAAAAAoAQAAZHJzL2Uyb0RvYy54bWxQSwUGAAAAAAYA&#10;BgBZAQAA2gYAAAAA&#10;">
                <o:lock v:ext="edit" aspectratio="f"/>
                <v:shape id="姓名" o:spid="_x0000_s1026" o:spt="202" type="#_x0000_t202" style="position:absolute;left:8931;top:336;height:755;width:4567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/>
                            <w:iCs/>
                            <w:color w:val="FFFFFF" w:themeColor="background1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rect id="_x0000_s1026" o:spid="_x0000_s1026" o:spt="1" style="position:absolute;left:12890;top:900;height:57;width:489;v-text-anchor:middle;" fillcolor="#216B98" filled="t" stroked="f" coordsize="21600,21600" o:gfxdata="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kITW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93179494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3622675</wp:posOffset>
                </wp:positionV>
                <wp:extent cx="4142740" cy="1130300"/>
                <wp:effectExtent l="62230" t="64770" r="81280" b="8128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740" cy="1130300"/>
                          <a:chOff x="7667" y="23109"/>
                          <a:chExt cx="6524" cy="1780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7667" y="23109"/>
                            <a:ext cx="1349" cy="1781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图片 4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0255" y="23109"/>
                            <a:ext cx="1349" cy="1781"/>
                          </a:xfrm>
                          <a:prstGeom prst="snip2Diag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图片 6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175" b="3807"/>
                          <a:stretch>
                            <a:fillRect/>
                          </a:stretch>
                        </pic:blipFill>
                        <pic:spPr>
                          <a:xfrm>
                            <a:off x="12843" y="23109"/>
                            <a:ext cx="1349" cy="1781"/>
                          </a:xfrm>
                          <a:prstGeom prst="ellipse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4pt;margin-top:285.25pt;height:89pt;width:326.2pt;z-index:-1363172352;mso-width-relative:page;mso-height-relative:page;" coordorigin="7667,23109" coordsize="6524,1780" o:gfxdata="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">
                <o:lock v:ext="edit" aspectratio="f"/>
                <v:shape id="_x0000_s1026" o:spid="_x0000_s1026" o:spt="75" alt="10" type="#_x0000_t75" style="position:absolute;left:7667;top:23109;height:1781;width:1349;" filled="f" o:preferrelative="t" stroked="f" coordsize="21600,21600" o:gfxdata="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6d9A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top="1425f" cropbottom="2495f" o:title=""/>
                  <o:lock v:ext="edit" aspectratio="t"/>
                </v:shape>
                <v:shape id="_x0000_s1026" o:spid="_x0000_s1026" o:spt="75" alt="10" type="#_x0000_t75" style="position:absolute;left:10255;top:23109;height:1781;width:1349;" filled="f" o:preferrelative="t" stroked="f" coordsize="1349,1781" o:gfxdata="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3myW8AAAA&#10;2gAAAA8AAAAAAAAAAQAgAAAAIgAAAGRycy9kb3ducmV2LnhtbFBLAQIUABQAAAAIAIdO4kAzLwWe&#10;OwAAADkAAAAQAAAAAAAAAAEAIAAAAAsBAABkcnMvc2hhcGV4bWwueG1sUEsFBgAAAAAGAAYAWwEA&#10;ALUDAAAAAA==&#10;">
                  <v:path o:connectlocs="1349,890;674,1781;0,890;674,0" o:connectangles="0,82,164,247"/>
                  <v:fill on="f" focussize="0,0"/>
                  <v:stroke on="f"/>
                  <v:imagedata r:id="rId10" croptop="1425f" cropbottom="2495f" o:title=""/>
                  <o:lock v:ext="edit" aspectratio="t"/>
                </v:shape>
                <v:shape id="_x0000_s1026" o:spid="_x0000_s1026" o:spt="75" alt="10" type="#_x0000_t75" style="position:absolute;left:12843;top:23109;height:1781;width:1349;" filled="f" o:preferrelative="t" stroked="f" coordsize="21600,21600" o:gfxdata="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9Dem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croptop="1425f" cropbottom="2495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26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4929505</wp:posOffset>
                </wp:positionV>
                <wp:extent cx="6642100" cy="0"/>
                <wp:effectExtent l="0" t="0" r="0" b="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270" y="4748530"/>
                          <a:ext cx="664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15pt;margin-top:388.15pt;height:0pt;width:523pt;z-index:-1363184640;mso-width-relative:page;mso-height-relative:page;" filled="f" stroked="t" coordsize="21600,21600" o:gfxdata="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fbP//XAAAACwEAAA8AAAAAAAAAAQAgAAAAIgAA&#10;AGRycy9kb3ducmV2LnhtbFBLAQIUABQAAAAIAIdO4kDMtrieCQIAAPgDAAAOAAAAAAAAAAEAIAAA&#10;ACYBAABkcnMvZTJvRG9jLnhtbFBLBQYAAAAABgAGAFkBAAChBQAAAAA=&#10;">
                <v:fill on="f" focussize="0,0"/>
                <v:stroke weight="0.5pt" color="#808080 [16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982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1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77472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mdpk/dAAAADQEAAA8AAAAAAAAAAQAgAAAA&#10;IgAAAGRycy9kb3ducmV2LnhtbFBLAQIUABQAAAAIAIdO4kCTECbTPwIAAGkEAAAOAAAAAAAAAAEA&#10;IAAAACw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91872" behindDoc="1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2251075</wp:posOffset>
                </wp:positionV>
                <wp:extent cx="6324600" cy="7677785"/>
                <wp:effectExtent l="0" t="0" r="0" b="0"/>
                <wp:wrapNone/>
                <wp:docPr id="223" name="组合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7677785"/>
                          <a:chOff x="11607" y="20949"/>
                          <a:chExt cx="9960" cy="12091"/>
                        </a:xfrm>
                      </wpg:grpSpPr>
                      <wps:wsp>
                        <wps:cNvPr id="161" name="文本框 4"/>
                        <wps:cNvSpPr txBox="1"/>
                        <wps:spPr>
                          <a:xfrm>
                            <a:off x="11607" y="20949"/>
                            <a:ext cx="9960" cy="120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关于头像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关于内容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获奖经历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技能水平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0" name="文本框 4"/>
                        <wps:cNvSpPr txBox="1"/>
                        <wps:spPr>
                          <a:xfrm>
                            <a:off x="11959" y="21508"/>
                            <a:ext cx="9392" cy="11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右击目标中的模特照片，选择“更改图片”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右击图片，选择“裁剪”，选择想要裁剪的形状；（也可直接沿用模板的形状，无需进行裁剪）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常用形状如下：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按照模板的格式位置，录入“教育背景”、“工作经历”“个人信息”、“获奖经历”、“技能水平”“自我评价”等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可写最高学历的两个经历，内容可包括核心课程，考试成绩等；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可写最近2-3份工作的经历，内容可包括任职单位、担任职务、主要工作职责、工作时间等；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可写在校园和工作岗位上的获奖经历，可包括荣誉称号、奖学金、比赛成绩等；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可写语言水平、电脑水平及专业工作技能水平，也可写对应的技能证书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可写个人的工作态度、生活态度、能力概况等；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177.25pt;height:604.55pt;width:498pt;z-index:-1866491904;mso-width-relative:page;mso-height-relative:page;" coordorigin="11607,20949" coordsize="9960,12091" o:gfxdata="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7mZ9F2wAAAAwBAAAPAAAAAAAAAAEAIAAAACIAAABkcnMvZG93bnJl&#10;di54bWxQSwECFAAUAAAACACHTuJAcr5qVd4CAAAyCAAADgAAAAAAAAABACAAAAAqAQAAZHJzL2Uy&#10;b0RvYy54bWxQSwUGAAAAAAYABgBZAQAAegYAAAAA&#10;">
                <o:lock v:ext="edit" aspectratio="f"/>
                <v:shape id="文本框 4" o:spid="_x0000_s1026" o:spt="202" type="#_x0000_t202" style="position:absolute;left:11607;top:20949;height:12038;width:9960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关于头像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关于内容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获奖经历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技能水平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文本框 4" o:spid="_x0000_s1026" o:spt="202" type="#_x0000_t202" style="position:absolute;left:11959;top:21508;height:11532;width:9392;" filled="f" stroked="f" coordsize="21600,21600" o:gfxdata="UEsDBAoAAAAAAIdO4kAAAAAAAAAAAAAAAAAEAAAAZHJzL1BLAwQUAAAACACHTuJAP1owkrsAAADc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c5ocz4QjI9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1owk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右击目标中的模特照片，选择“更改图片”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右击图片，选择“裁剪”，选择想要裁剪的形状；（也可直接沿用模板的形状，无需进行裁剪）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常用形状如下：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按照模板的格式位置，录入“教育背景”、“工作经历”“个人信息”、“获奖经历”、“技能水平”“自我评价”等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可写最高学历的两个经历，内容可包括核心课程，考试成绩等；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可写最近2-3份工作的经历，内容可包括任职单位、担任职务、主要工作职责、工作时间等；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可写在校园和工作岗位上的获奖经历，可包括荣誉称号、奖学金、比赛成绩等；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可写语言水平、电脑水平及专业工作技能水平，也可写对应的技能证书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u w:val="singl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可写个人的工作态度、生活态度、能力概况等；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0608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96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填写说明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6688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s8wptoAAAAKAQAADwAAAAAAAAABACAAAAAiAAAA&#10;ZHJzL2Rvd25yZXYueG1sUEsBAhQAFAAAAAgAh07iQJs3NGg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填写说明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79584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16B98"/>
                        </a:solidFill>
                      </wpg:grpSpPr>
                      <wpg:grpSp>
                        <wpg:cNvPr id="189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191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98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199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0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3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04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06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07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8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11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13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4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17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504192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C2RkgS2wAAAAwBAAAPAAAAAAAAAAEAIAAAACIAAABkcnMvZG93bnJl&#10;di54bWxQSwECFAAUAAAACACHTuJAAoCs/KYEAACFLAAADgAAAAAAAAABACAAAAAqAQAAZHJzL2Uy&#10;b0RvYy54bWxQSwUGAAAAAAYABgBZAQAAQggAAAAA&#10;">
                <o:lock v:ext="edit" aspectratio="f"/>
                <v:group id="_x0000_s1026" o:spid="_x0000_s1026" o:spt="203" style="position:absolute;left:11356;top:18447;height:482;width:10463;" coordorigin="4038,19276" coordsize="10463,482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xChCi70AAADc&#10;AAAADwAAAGRycy9kb3ducmV2LnhtbEVPS2vCQBC+F/wPywje6kal2qauHoRCcyjUx8HjkJ0mMdnZ&#10;sLsm8d+7BcHbfHzPWW8H04iOnK8sK5hNExDEudUVFwpOx6/XdxA+IGtsLJOCG3nYbkYva0y17XlP&#10;3SEUIoawT1FBGUKbSunzkgz6qW2JI/dnncEQoSukdtjHcNPIeZIspcGKY0OJLe1KyuvD1Sios8xc&#10;h7e8y35/VpeF62/18bxTajKeJZ8gAg3hKX64v3Wc/7GA/2fiB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KEKL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S8Ha/70AAADc&#10;AAAADwAAAGRycy9kb3ducmV2LnhtbEVPS2vCQBC+C/0Pywi96ca22jZ19SAUmoPg69DjkJ0mMdnZ&#10;sLsm8d93BcHbfHzPWa4H04iOnK8sK5hNExDEudUVFwpOx+/JBwgfkDU2lknBlTysV0+jJaba9ryn&#10;7hAKEUPYp6igDKFNpfR5SQb91LbEkfuzzmCI0BVSO+xjuGnkS5IspMGKY0OJLW1KyuvDxSios8xc&#10;hnneZbvt+/nV9df6+LtR6nk8S75ABBrCQ3x3/+g4//MNbs/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wdr/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1F/hE70AAADc&#10;AAAADwAAAGRycy9kb3ducmV2LnhtbEVPTWvCQBC9C/6HZQRvulGptqmrB0Ewh0KrHjwO2WkSk50N&#10;u2sS/323UOhtHu9ztvvBNKIj5yvLChbzBARxbnXFhYLr5Th7BeEDssbGMil4kof9bjzaYqptz1/U&#10;nUMhYgj7FBWUIbSplD4vyaCf25Y4ct/WGQwRukJqh30MN41cJslaGqw4NpTY0qGkvD4/jII6y8xj&#10;eMm77PNjc1+5/llfbgelppNF8g4i0BD+xX/uk47z39bw+0y8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X+ET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iED2aL0AAADc&#10;AAAADwAAAGRycy9kb3ducmV2LnhtbEWPQWsCMRCF7wX/Qxiht5ooi9StUUSwSPHithaPw2a6G7qZ&#10;LJtU7b/vHITeZnhv3vtmub6FTl1oSD6yhenEgCKuo/PcWPh43z09g0oZ2WEXmSz8UoL1avSwxNLF&#10;Kx/pUuVGSQinEi20Ofel1qluKWCaxJ5YtK84BMyyDo12A14lPHR6ZsxcB/QsDS32tG2p/q5+goXT&#10;xhdUfJ7fDqYm2jt9fq18Ye3jeGpeQGW65X/z/XrvBH8htPKMTKBX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ED2a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pcB1Yb0AAADc&#10;AAAADwAAAGRycy9kb3ducmV2LnhtbEVPTWvCQBC9F/wPywje6kbFWlNXD4JgDkKrHjwO2WmSJjsb&#10;dtck/nu3UOhtHu9zNrvBNKIj5yvLCmbTBARxbnXFhYLr5fD6DsIHZI2NZVLwIA+77ehlg6m2PX9R&#10;dw6FiCHsU1RQhtCmUvq8JIN+alviyH1bZzBE6AqpHfYx3DRyniRv0mDFsaHElvYl5fX5bhTUWWbu&#10;wzLvss/T6mfh+kd9ue2VmoxnyQeIQEP4F/+5jzrOX6/h95l4gd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wHV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B9UoB70AAADc&#10;AAAADwAAAGRycy9kb3ducmV2LnhtbEWPQWvCQBSE7wX/w/IEb3WjpVWiqwdBaA6CVQ8eH9lnEpN9&#10;G3bXJP57t1DocZiZb5j1djCN6Mj5yrKC2TQBQZxbXXGh4HLevy9B+ICssbFMCp7kYbsZva0x1bbn&#10;H+pOoRARwj5FBWUIbSqlz0sy6Ke2JY7ezTqDIUpXSO2wj3DTyHmSfEmDFceFElvalZTXp4dRUGeZ&#10;eQyfeZcdD4v7h+uf9fm6U2oyniUrEIGG8B/+a39rBZEIv2fiEZ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1SgH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9we2cL8AAADc&#10;AAAADwAAAGRycy9kb3ducmV2LnhtbEWPzWrDMBCE74G+g9hCbomUhLTFjZJDoFAfAs3PocfF2tqu&#10;rZWRFNt5+yoQ6HGYmW+YzW60rejJh9qxhsVcgSAunKm51HA5f8zeQISIbLB1TBpuFGC3fZpsMDNu&#10;4CP1p1iKBOGQoYYqxi6TMhQVWQxz1xEn78d5izFJX0rjcUhw28qlUi/SYs1pocKO9hUVzelqNTR5&#10;bq/juujzr8Pr78oPt+b8vdd6+rxQ7yAijfE//Gh/Gg1LtYL7mXQ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Htn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iDywc78AAADc&#10;AAAADwAAAGRycy9kb3ducmV2LnhtbEWPzWrDMBCE74W+g9hAb42UlDTFiZJDoFAfCs3PocfF2tiO&#10;rZWRFNt5+yoQ6HGYmW+Y9Xa0rejJh9qxhtlUgSAunKm51HA6fr5+gAgR2WDrmDTcKMB28/y0xsy4&#10;gffUH2IpEoRDhhqqGLtMylBUZDFMXUecvLPzFmOSvpTG45DgtpVzpd6lxZrTQoUd7SoqmsPVamjy&#10;3F7HRdHnP9/Ly5sfbs3xd6f1y2SmViAijfE//Gh/GQ1ztYT7mXQ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8sH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+aMkAbwAAADc&#10;AAAADwAAAGRycy9kb3ducmV2LnhtbEVPu27CMBTdK/EP1kXqVmyoSlHAMCBVaoZK5TF0vIovSUh8&#10;HdkmCX9fD0iMR+e92Y22FT35UDvWMJ8pEMSFMzWXGs6nr7cViBCRDbaOScOdAuy2k5cNZsYNfKD+&#10;GEuRQjhkqKGKscukDEVFFsPMdcSJuzhvMSboS2k8DinctnKh1FJarDk1VNjRvqKiOd6shibP7W38&#10;KPr89+fz+u6He3P622v9Op2rNYhIY3yKH+5vo2Gh0tp0Jh0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jJAG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ggy+2rwAAADc&#10;AAAADwAAAGRycy9kb3ducmV2LnhtbEVPu27CMBTdkfgH6yJ1AydUhSrFMCAhkQGpPAbGq/g2SRNf&#10;R7ZJwt/joVLHo/Pe7EbTip6cry0rSBcJCOLC6ppLBbfrYf4Jwgdkja1lUvAkD7vtdLLBTNuBz9Rf&#10;QiliCPsMFVQhdJmUvqjIoF/YjjhyP9YZDBG6UmqHQww3rVwmyUoarDk2VNjRvqKiuTyMgibPzWP8&#10;KPr8+7T+fXfDs7ne90q9zdLkC0SgMfyL/9xHrWCZxvnx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Mvt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r4w9070AAADc&#10;AAAADwAAAGRycy9kb3ducmV2LnhtbEWPT2sCMRTE7wW/Q3iCt26yspSyGkUERaSXblU8PjbP3eDm&#10;ZdnEP/32TaHQ4zAzv2Hmy6frxJ2GYD1ryDMFgrj2xnKj4fC1eX0HESKywc4zafimAMvF6GWOpfEP&#10;/qR7FRuRIBxK1NDG2JdShrolhyHzPXHyLn5wGJMcGmkGfCS46+RUqTfp0HJaaLGndUv1tbo5DceV&#10;Lag4nfcfqibaGXneVrbQejLO1QxEpGf8D/+1d0bDNM/h90w6AnLx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4w90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t4grb8AAADc&#10;AAAADwAAAGRycy9kb3ducmV2LnhtbEWPzWrDMBCE74W+g9hCb43shLTBiZJDoFAfCvk79LhYG9ux&#10;tTKSYjtvHwUCPQ4z8w2z2oymFT05X1tWkE4SEMSF1TWXCk7H748FCB+QNbaWScGNPGzWry8rzLQd&#10;eE/9IZQiQthnqKAKocuk9EVFBv3EdsTRO1tnMETpSqkdDhFuWjlNkk9psOa4UGFH24qK5nA1Cpo8&#10;N9dxXvT57vfrMnPDrTn+bZV6f0uTJYhAY/gPP9s/WsE0ncHjTDwCcn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eIK2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/Te42b8AAADc&#10;AAAADwAAAGRycy9kb3ducmV2LnhtbEWPQWvCQBSE70L/w/IKvekmWm2Jrh6EgjkUauyhx0f2maTJ&#10;vg27axL/fbdQ6HGYmW+Y3WEynRjI+caygnSRgCAurW64UvB5eZu/gvABWWNnmRTcycNh/zDbYabt&#10;yGcailCJCGGfoYI6hD6T0pc1GfQL2xNH72qdwRClq6R2OEa46eQySTbSYMNxocaejjWVbXEzCto8&#10;N7dpXQ75x/vL98qN9/bydVTq6TFNtiACTeE//Nc+aQXL9Bl+z8QjIP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3uN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DeUmrr8AAADc&#10;AAAADwAAAGRycy9kb3ducmV2LnhtbEWPT2vCQBTE70K/w/KE3nQTpVpSVw9CwRwK9c+hx0f2NYnJ&#10;vg27axK/fbcgeBxm5jfMZjeaVvTkfG1ZQTpPQBAXVtdcKricP2fvIHxA1thaJgV38rDbvkw2mGk7&#10;8JH6UyhFhLDPUEEVQpdJ6YuKDPq57Yij92udwRClK6V2OES4aeUiSVbSYM1xocKO9hUVzelmFDR5&#10;bm7jW9Hn31/r69IN9+b8s1fqdZomHyACjeEZfrQPWsEiXcP/mXgE5P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3lJq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931781632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10176510</wp:posOffset>
                </wp:positionV>
                <wp:extent cx="2289810" cy="323850"/>
                <wp:effectExtent l="0" t="0" r="0" b="0"/>
                <wp:wrapNone/>
                <wp:docPr id="295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求职意向" o:spid="_x0000_s1026" o:spt="202" type="#_x0000_t202" style="position:absolute;left:0pt;margin-left:207.5pt;margin-top:801.3pt;height:25.5pt;width:180.3pt;z-index:-1363185664;mso-width-relative:page;mso-height-relative:page;" filled="f" stroked="f" coordsize="21600,21600" o:gfxdata="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JnaZP3QAAAA0BAAAPAAAAAAAAAAEAIAAA&#10;ACIAAABkcnMvZG93bnJldi54bWxQSwECFAAUAAAACACHTuJAfZ0U9UACAABp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3178777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2165985</wp:posOffset>
                </wp:positionV>
                <wp:extent cx="6182360" cy="6986905"/>
                <wp:effectExtent l="0" t="0" r="0" b="0"/>
                <wp:wrapNone/>
                <wp:docPr id="28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360" cy="698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您好!十分感谢您能抽出宝贵的时间查阅我的自荐书，我真诚的渴望能加入贵行，为贵行的长远发展贡献自己的青春和智慧!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最后，再次感谢您阅读此信，期待着您的早日答复!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自荐时间：X年X月X日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4.25pt;margin-top:170.55pt;height:550.15pt;width:486.8pt;z-index:-1363179520;mso-width-relative:page;mso-height-relative:page;" filled="f" stroked="f" coordsize="21600,21600" o:gfxdata="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coX9tsAAAANAQAADwAAAAAAAAABACAAAAAiAAAA&#10;ZHJzL2Rvd25yZXYueG1sUEsBAhQAFAAAAAgAh07iQHNyysw9AgAAa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您好!十分感谢您能抽出宝贵的时间查阅我的自荐书，我真诚的渴望能加入贵行，为贵行的长远发展贡献自己的青春和智慧!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校期间，我努力学习，不断完善超越自己，养成了独立分析、解决问题的能力，同时也具备了团队合作精神。在学校我努力夯实自己的专业基础知识;同时，我利用课余时间广泛地涉猎了大量书籍，不但充实了自己，也培养了自己多方面的技能。更重要的是，严谨的学风和端正的学习态度塑造了我朴实、稳重、创新的性格特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大学期间，本着严谨求学的态度，在学习中我注重实际能力的培养，把专业知识与实践相结合，积极主动地参加各种社会活动，将我所学用于实践，不断增强自己的工作能力，为今后开展各项工作打下坚实的基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英语方面，我通过了国家英语四级考试，具备良好的听、说、写、译的能力。在计算机方面，通过国家计算机三级认证;学过计算机应用基础、数据库技术及其应用、C语言程序设计、C++程序设计。并熟练运用Word, Excel及其它Office系列办公软件。20xx年取得证券从业资格证书，正在准备会计从业资格考试和理财规划师。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在学校生活方面，我参加过数学建模大赛培训、数学应用软件训练、数据库技术及应用 、C/C++程序设计课程设计、商务礼仪实训等培训，在学校积极参加活动，参加过院话剧大赛(担任导演及演员)、红十字会爱心包裹活动(自愿者)、创业设计大赛等活动。在这过程中我学习到了如何与人相处沟通，锻炼了自己的团队协作能力、组织能力、协调能力等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怀着自信我向您推荐自己，如果有幸成为贵行的一员，我愿从小事做起，从现在做起，虚心尽责、勤奋工作，在实践中不断学习，发挥自己的主动性、创造性，为贵行的发展尽自己的绵薄之力。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最后，再次感谢您阅读此信，期待着您的早日答复!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自荐时间：X年X月X日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93178880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1500505</wp:posOffset>
                </wp:positionV>
                <wp:extent cx="1009015" cy="399415"/>
                <wp:effectExtent l="0" t="0" r="635" b="635"/>
                <wp:wrapNone/>
                <wp:docPr id="265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399415"/>
                          <a:chOff x="603250" y="1054101"/>
                          <a:chExt cx="1951038" cy="812800"/>
                        </a:xfrm>
                        <a:solidFill>
                          <a:schemeClr val="accent2"/>
                        </a:solidFill>
                        <a:effectLst/>
                      </wpg:grpSpPr>
                      <wps:wsp>
                        <wps:cNvPr id="267" name="Freeform 5"/>
                        <wps:cNvSpPr/>
                        <wps:spPr bwMode="auto">
                          <a:xfrm>
                            <a:off x="2365375" y="1431926"/>
                            <a:ext cx="188913" cy="407988"/>
                          </a:xfrm>
                          <a:custGeom>
                            <a:avLst/>
                            <a:gdLst>
                              <a:gd name="T0" fmla="*/ 48 w 210"/>
                              <a:gd name="T1" fmla="*/ 208 h 453"/>
                              <a:gd name="T2" fmla="*/ 46 w 210"/>
                              <a:gd name="T3" fmla="*/ 208 h 453"/>
                              <a:gd name="T4" fmla="*/ 46 w 210"/>
                              <a:gd name="T5" fmla="*/ 451 h 453"/>
                              <a:gd name="T6" fmla="*/ 0 w 210"/>
                              <a:gd name="T7" fmla="*/ 453 h 453"/>
                              <a:gd name="T8" fmla="*/ 0 w 210"/>
                              <a:gd name="T9" fmla="*/ 208 h 453"/>
                              <a:gd name="T10" fmla="*/ 0 w 210"/>
                              <a:gd name="T11" fmla="*/ 204 h 453"/>
                              <a:gd name="T12" fmla="*/ 0 w 210"/>
                              <a:gd name="T13" fmla="*/ 164 h 453"/>
                              <a:gd name="T14" fmla="*/ 210 w 210"/>
                              <a:gd name="T15" fmla="*/ 0 h 453"/>
                              <a:gd name="T16" fmla="*/ 210 w 210"/>
                              <a:gd name="T17" fmla="*/ 55 h 453"/>
                              <a:gd name="T18" fmla="*/ 48 w 210"/>
                              <a:gd name="T19" fmla="*/ 20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0" h="453">
                                <a:moveTo>
                                  <a:pt x="48" y="208"/>
                                </a:moveTo>
                                <a:cubicBezTo>
                                  <a:pt x="46" y="208"/>
                                  <a:pt x="46" y="208"/>
                                  <a:pt x="46" y="208"/>
                                </a:cubicBezTo>
                                <a:cubicBezTo>
                                  <a:pt x="46" y="451"/>
                                  <a:pt x="46" y="451"/>
                                  <a:pt x="46" y="451"/>
                                </a:cubicBez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0" y="208"/>
                                  <a:pt x="0" y="208"/>
                                  <a:pt x="0" y="208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24" y="70"/>
                                  <a:pt x="109" y="0"/>
                                  <a:pt x="210" y="0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125" y="57"/>
                                  <a:pt x="56" y="123"/>
                                  <a:pt x="48" y="2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69" name="Freeform 6"/>
                        <wps:cNvSpPr/>
                        <wps:spPr bwMode="auto">
                          <a:xfrm>
                            <a:off x="2466975" y="1135063"/>
                            <a:ext cx="71438" cy="231775"/>
                          </a:xfrm>
                          <a:custGeom>
                            <a:avLst/>
                            <a:gdLst>
                              <a:gd name="T0" fmla="*/ 0 w 79"/>
                              <a:gd name="T1" fmla="*/ 185 h 258"/>
                              <a:gd name="T2" fmla="*/ 0 w 79"/>
                              <a:gd name="T3" fmla="*/ 185 h 258"/>
                              <a:gd name="T4" fmla="*/ 0 w 79"/>
                              <a:gd name="T5" fmla="*/ 0 h 258"/>
                              <a:gd name="T6" fmla="*/ 21 w 79"/>
                              <a:gd name="T7" fmla="*/ 0 h 258"/>
                              <a:gd name="T8" fmla="*/ 21 w 79"/>
                              <a:gd name="T9" fmla="*/ 186 h 258"/>
                              <a:gd name="T10" fmla="*/ 79 w 79"/>
                              <a:gd name="T11" fmla="*/ 240 h 258"/>
                              <a:gd name="T12" fmla="*/ 79 w 79"/>
                              <a:gd name="T13" fmla="*/ 258 h 258"/>
                              <a:gd name="T14" fmla="*/ 76 w 79"/>
                              <a:gd name="T15" fmla="*/ 258 h 258"/>
                              <a:gd name="T16" fmla="*/ 0 w 79"/>
                              <a:gd name="T17" fmla="*/ 18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0" y="185"/>
                                </a:moveTo>
                                <a:cubicBezTo>
                                  <a:pt x="0" y="185"/>
                                  <a:pt x="0" y="185"/>
                                  <a:pt x="0" y="18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1" y="186"/>
                                  <a:pt x="21" y="186"/>
                                  <a:pt x="21" y="186"/>
                                </a:cubicBezTo>
                                <a:cubicBezTo>
                                  <a:pt x="24" y="216"/>
                                  <a:pt x="48" y="240"/>
                                  <a:pt x="79" y="240"/>
                                </a:cubicBezTo>
                                <a:cubicBezTo>
                                  <a:pt x="79" y="258"/>
                                  <a:pt x="79" y="258"/>
                                  <a:pt x="79" y="258"/>
                                </a:cubicBezTo>
                                <a:cubicBezTo>
                                  <a:pt x="78" y="258"/>
                                  <a:pt x="77" y="258"/>
                                  <a:pt x="76" y="258"/>
                                </a:cubicBezTo>
                                <a:cubicBezTo>
                                  <a:pt x="35" y="258"/>
                                  <a:pt x="1" y="226"/>
                                  <a:pt x="0" y="1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1" name="Freeform 7"/>
                        <wps:cNvSpPr/>
                        <wps:spPr bwMode="auto">
                          <a:xfrm>
                            <a:off x="2332038" y="1135063"/>
                            <a:ext cx="69850" cy="231775"/>
                          </a:xfrm>
                          <a:custGeom>
                            <a:avLst/>
                            <a:gdLst>
                              <a:gd name="T0" fmla="*/ 79 w 79"/>
                              <a:gd name="T1" fmla="*/ 188 h 258"/>
                              <a:gd name="T2" fmla="*/ 79 w 79"/>
                              <a:gd name="T3" fmla="*/ 188 h 258"/>
                              <a:gd name="T4" fmla="*/ 3 w 79"/>
                              <a:gd name="T5" fmla="*/ 258 h 258"/>
                              <a:gd name="T6" fmla="*/ 0 w 79"/>
                              <a:gd name="T7" fmla="*/ 258 h 258"/>
                              <a:gd name="T8" fmla="*/ 0 w 79"/>
                              <a:gd name="T9" fmla="*/ 240 h 258"/>
                              <a:gd name="T10" fmla="*/ 57 w 79"/>
                              <a:gd name="T11" fmla="*/ 186 h 258"/>
                              <a:gd name="T12" fmla="*/ 57 w 79"/>
                              <a:gd name="T13" fmla="*/ 0 h 258"/>
                              <a:gd name="T14" fmla="*/ 79 w 79"/>
                              <a:gd name="T15" fmla="*/ 0 h 258"/>
                              <a:gd name="T16" fmla="*/ 79 w 79"/>
                              <a:gd name="T17" fmla="*/ 185 h 258"/>
                              <a:gd name="T18" fmla="*/ 79 w 79"/>
                              <a:gd name="T19" fmla="*/ 185 h 258"/>
                              <a:gd name="T20" fmla="*/ 79 w 79"/>
                              <a:gd name="T21" fmla="*/ 186 h 258"/>
                              <a:gd name="T22" fmla="*/ 79 w 79"/>
                              <a:gd name="T23" fmla="*/ 188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9" h="258">
                                <a:moveTo>
                                  <a:pt x="79" y="188"/>
                                </a:moveTo>
                                <a:cubicBezTo>
                                  <a:pt x="79" y="188"/>
                                  <a:pt x="79" y="188"/>
                                  <a:pt x="79" y="188"/>
                                </a:cubicBezTo>
                                <a:cubicBezTo>
                                  <a:pt x="76" y="227"/>
                                  <a:pt x="44" y="258"/>
                                  <a:pt x="3" y="258"/>
                                </a:cubicBezTo>
                                <a:cubicBezTo>
                                  <a:pt x="2" y="258"/>
                                  <a:pt x="1" y="258"/>
                                  <a:pt x="0" y="258"/>
                                </a:cubicBezTo>
                                <a:cubicBezTo>
                                  <a:pt x="0" y="240"/>
                                  <a:pt x="0" y="240"/>
                                  <a:pt x="0" y="240"/>
                                </a:cubicBezTo>
                                <a:cubicBezTo>
                                  <a:pt x="30" y="240"/>
                                  <a:pt x="55" y="216"/>
                                  <a:pt x="57" y="186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5"/>
                                  <a:pt x="79" y="185"/>
                                  <a:pt x="79" y="185"/>
                                </a:cubicBezTo>
                                <a:cubicBezTo>
                                  <a:pt x="79" y="186"/>
                                  <a:pt x="79" y="186"/>
                                  <a:pt x="79" y="186"/>
                                </a:cubicBezTo>
                                <a:lnTo>
                                  <a:pt x="79" y="1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5" name="Freeform 8"/>
                        <wps:cNvSpPr>
                          <a:spLocks noEditPoints="1"/>
                        </wps:cNvSpPr>
                        <wps:spPr bwMode="auto">
                          <a:xfrm>
                            <a:off x="1925638" y="1417638"/>
                            <a:ext cx="430213" cy="449263"/>
                          </a:xfrm>
                          <a:custGeom>
                            <a:avLst/>
                            <a:gdLst>
                              <a:gd name="T0" fmla="*/ 463 w 478"/>
                              <a:gd name="T1" fmla="*/ 211 h 498"/>
                              <a:gd name="T2" fmla="*/ 409 w 478"/>
                              <a:gd name="T3" fmla="*/ 220 h 498"/>
                              <a:gd name="T4" fmla="*/ 330 w 478"/>
                              <a:gd name="T5" fmla="*/ 391 h 498"/>
                              <a:gd name="T6" fmla="*/ 108 w 478"/>
                              <a:gd name="T7" fmla="*/ 332 h 498"/>
                              <a:gd name="T8" fmla="*/ 417 w 478"/>
                              <a:gd name="T9" fmla="*/ 153 h 498"/>
                              <a:gd name="T10" fmla="*/ 417 w 478"/>
                              <a:gd name="T11" fmla="*/ 153 h 498"/>
                              <a:gd name="T12" fmla="*/ 438 w 478"/>
                              <a:gd name="T13" fmla="*/ 141 h 498"/>
                              <a:gd name="T14" fmla="*/ 437 w 478"/>
                              <a:gd name="T15" fmla="*/ 140 h 498"/>
                              <a:gd name="T16" fmla="*/ 140 w 478"/>
                              <a:gd name="T17" fmla="*/ 60 h 498"/>
                              <a:gd name="T18" fmla="*/ 60 w 478"/>
                              <a:gd name="T19" fmla="*/ 358 h 498"/>
                              <a:gd name="T20" fmla="*/ 357 w 478"/>
                              <a:gd name="T21" fmla="*/ 437 h 498"/>
                              <a:gd name="T22" fmla="*/ 463 w 478"/>
                              <a:gd name="T23" fmla="*/ 211 h 498"/>
                              <a:gd name="T24" fmla="*/ 87 w 478"/>
                              <a:gd name="T25" fmla="*/ 274 h 498"/>
                              <a:gd name="T26" fmla="*/ 167 w 478"/>
                              <a:gd name="T27" fmla="*/ 108 h 498"/>
                              <a:gd name="T28" fmla="*/ 350 w 478"/>
                              <a:gd name="T29" fmla="*/ 122 h 498"/>
                              <a:gd name="T30" fmla="*/ 87 w 478"/>
                              <a:gd name="T31" fmla="*/ 274 h 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78" h="498">
                                <a:moveTo>
                                  <a:pt x="463" y="211"/>
                                </a:moveTo>
                                <a:cubicBezTo>
                                  <a:pt x="409" y="220"/>
                                  <a:pt x="409" y="220"/>
                                  <a:pt x="409" y="220"/>
                                </a:cubicBezTo>
                                <a:cubicBezTo>
                                  <a:pt x="421" y="286"/>
                                  <a:pt x="392" y="356"/>
                                  <a:pt x="330" y="391"/>
                                </a:cubicBezTo>
                                <a:cubicBezTo>
                                  <a:pt x="252" y="436"/>
                                  <a:pt x="153" y="410"/>
                                  <a:pt x="108" y="332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17" y="153"/>
                                  <a:pt x="417" y="153"/>
                                  <a:pt x="417" y="153"/>
                                </a:cubicBezTo>
                                <a:cubicBezTo>
                                  <a:pt x="438" y="141"/>
                                  <a:pt x="438" y="141"/>
                                  <a:pt x="438" y="141"/>
                                </a:cubicBezTo>
                                <a:cubicBezTo>
                                  <a:pt x="437" y="141"/>
                                  <a:pt x="437" y="140"/>
                                  <a:pt x="437" y="140"/>
                                </a:cubicBezTo>
                                <a:cubicBezTo>
                                  <a:pt x="377" y="35"/>
                                  <a:pt x="244" y="0"/>
                                  <a:pt x="140" y="60"/>
                                </a:cubicBezTo>
                                <a:cubicBezTo>
                                  <a:pt x="35" y="120"/>
                                  <a:pt x="0" y="253"/>
                                  <a:pt x="60" y="358"/>
                                </a:cubicBezTo>
                                <a:cubicBezTo>
                                  <a:pt x="120" y="462"/>
                                  <a:pt x="253" y="498"/>
                                  <a:pt x="357" y="437"/>
                                </a:cubicBezTo>
                                <a:cubicBezTo>
                                  <a:pt x="439" y="390"/>
                                  <a:pt x="478" y="299"/>
                                  <a:pt x="463" y="211"/>
                                </a:cubicBezTo>
                                <a:close/>
                                <a:moveTo>
                                  <a:pt x="87" y="274"/>
                                </a:moveTo>
                                <a:cubicBezTo>
                                  <a:pt x="78" y="209"/>
                                  <a:pt x="107" y="142"/>
                                  <a:pt x="167" y="108"/>
                                </a:cubicBezTo>
                                <a:cubicBezTo>
                                  <a:pt x="227" y="73"/>
                                  <a:pt x="299" y="81"/>
                                  <a:pt x="350" y="122"/>
                                </a:cubicBezTo>
                                <a:lnTo>
                                  <a:pt x="87" y="27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6" name="Freeform 9"/>
                        <wps:cNvSpPr/>
                        <wps:spPr bwMode="auto">
                          <a:xfrm>
                            <a:off x="2073275" y="1250951"/>
                            <a:ext cx="225425" cy="115888"/>
                          </a:xfrm>
                          <a:custGeom>
                            <a:avLst/>
                            <a:gdLst>
                              <a:gd name="T0" fmla="*/ 172 w 251"/>
                              <a:gd name="T1" fmla="*/ 58 h 128"/>
                              <a:gd name="T2" fmla="*/ 172 w 251"/>
                              <a:gd name="T3" fmla="*/ 58 h 128"/>
                              <a:gd name="T4" fmla="*/ 172 w 251"/>
                              <a:gd name="T5" fmla="*/ 56 h 128"/>
                              <a:gd name="T6" fmla="*/ 172 w 251"/>
                              <a:gd name="T7" fmla="*/ 55 h 128"/>
                              <a:gd name="T8" fmla="*/ 172 w 251"/>
                              <a:gd name="T9" fmla="*/ 55 h 128"/>
                              <a:gd name="T10" fmla="*/ 172 w 251"/>
                              <a:gd name="T11" fmla="*/ 22 h 128"/>
                              <a:gd name="T12" fmla="*/ 79 w 251"/>
                              <a:gd name="T13" fmla="*/ 22 h 128"/>
                              <a:gd name="T14" fmla="*/ 79 w 251"/>
                              <a:gd name="T15" fmla="*/ 55 h 128"/>
                              <a:gd name="T16" fmla="*/ 79 w 251"/>
                              <a:gd name="T17" fmla="*/ 55 h 128"/>
                              <a:gd name="T18" fmla="*/ 79 w 251"/>
                              <a:gd name="T19" fmla="*/ 56 h 128"/>
                              <a:gd name="T20" fmla="*/ 79 w 251"/>
                              <a:gd name="T21" fmla="*/ 58 h 128"/>
                              <a:gd name="T22" fmla="*/ 79 w 251"/>
                              <a:gd name="T23" fmla="*/ 58 h 128"/>
                              <a:gd name="T24" fmla="*/ 3 w 251"/>
                              <a:gd name="T25" fmla="*/ 128 h 128"/>
                              <a:gd name="T26" fmla="*/ 0 w 251"/>
                              <a:gd name="T27" fmla="*/ 128 h 128"/>
                              <a:gd name="T28" fmla="*/ 0 w 251"/>
                              <a:gd name="T29" fmla="*/ 110 h 128"/>
                              <a:gd name="T30" fmla="*/ 57 w 251"/>
                              <a:gd name="T31" fmla="*/ 56 h 128"/>
                              <a:gd name="T32" fmla="*/ 57 w 251"/>
                              <a:gd name="T33" fmla="*/ 22 h 128"/>
                              <a:gd name="T34" fmla="*/ 57 w 251"/>
                              <a:gd name="T35" fmla="*/ 0 h 128"/>
                              <a:gd name="T36" fmla="*/ 79 w 251"/>
                              <a:gd name="T37" fmla="*/ 0 h 128"/>
                              <a:gd name="T38" fmla="*/ 172 w 251"/>
                              <a:gd name="T39" fmla="*/ 0 h 128"/>
                              <a:gd name="T40" fmla="*/ 179 w 251"/>
                              <a:gd name="T41" fmla="*/ 0 h 128"/>
                              <a:gd name="T42" fmla="*/ 194 w 251"/>
                              <a:gd name="T43" fmla="*/ 0 h 128"/>
                              <a:gd name="T44" fmla="*/ 194 w 251"/>
                              <a:gd name="T45" fmla="*/ 56 h 128"/>
                              <a:gd name="T46" fmla="*/ 251 w 251"/>
                              <a:gd name="T47" fmla="*/ 110 h 128"/>
                              <a:gd name="T48" fmla="*/ 251 w 251"/>
                              <a:gd name="T49" fmla="*/ 128 h 128"/>
                              <a:gd name="T50" fmla="*/ 248 w 251"/>
                              <a:gd name="T51" fmla="*/ 128 h 128"/>
                              <a:gd name="T52" fmla="*/ 172 w 251"/>
                              <a:gd name="T53" fmla="*/ 5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1" h="128">
                                <a:moveTo>
                                  <a:pt x="172" y="58"/>
                                </a:moveTo>
                                <a:cubicBezTo>
                                  <a:pt x="172" y="58"/>
                                  <a:pt x="172" y="58"/>
                                  <a:pt x="172" y="58"/>
                                </a:cubicBezTo>
                                <a:cubicBezTo>
                                  <a:pt x="172" y="56"/>
                                  <a:pt x="172" y="56"/>
                                  <a:pt x="172" y="56"/>
                                </a:cubicBezTo>
                                <a:cubicBezTo>
                                  <a:pt x="172" y="56"/>
                                  <a:pt x="172" y="56"/>
                                  <a:pt x="172" y="55"/>
                                </a:cubicBezTo>
                                <a:cubicBezTo>
                                  <a:pt x="172" y="55"/>
                                  <a:pt x="172" y="55"/>
                                  <a:pt x="172" y="55"/>
                                </a:cubicBezTo>
                                <a:cubicBezTo>
                                  <a:pt x="172" y="22"/>
                                  <a:pt x="172" y="22"/>
                                  <a:pt x="172" y="22"/>
                                </a:cubicBezTo>
                                <a:cubicBezTo>
                                  <a:pt x="79" y="22"/>
                                  <a:pt x="79" y="22"/>
                                  <a:pt x="79" y="22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9" y="55"/>
                                </a:cubicBezTo>
                                <a:cubicBezTo>
                                  <a:pt x="79" y="56"/>
                                  <a:pt x="79" y="56"/>
                                  <a:pt x="79" y="56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ubicBezTo>
                                  <a:pt x="76" y="97"/>
                                  <a:pt x="43" y="128"/>
                                  <a:pt x="3" y="128"/>
                                </a:cubicBezTo>
                                <a:cubicBezTo>
                                  <a:pt x="2" y="128"/>
                                  <a:pt x="1" y="128"/>
                                  <a:pt x="0" y="128"/>
                                </a:cubicBezTo>
                                <a:cubicBezTo>
                                  <a:pt x="0" y="110"/>
                                  <a:pt x="0" y="110"/>
                                  <a:pt x="0" y="110"/>
                                </a:cubicBezTo>
                                <a:cubicBezTo>
                                  <a:pt x="30" y="110"/>
                                  <a:pt x="55" y="86"/>
                                  <a:pt x="57" y="56"/>
                                </a:cubicBezTo>
                                <a:cubicBezTo>
                                  <a:pt x="57" y="22"/>
                                  <a:pt x="57" y="22"/>
                                  <a:pt x="57" y="22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cubicBezTo>
                                  <a:pt x="172" y="0"/>
                                  <a:pt x="172" y="0"/>
                                  <a:pt x="172" y="0"/>
                                </a:cubicBezTo>
                                <a:cubicBezTo>
                                  <a:pt x="179" y="0"/>
                                  <a:pt x="179" y="0"/>
                                  <a:pt x="179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56"/>
                                  <a:pt x="194" y="56"/>
                                  <a:pt x="194" y="56"/>
                                </a:cubicBezTo>
                                <a:cubicBezTo>
                                  <a:pt x="196" y="86"/>
                                  <a:pt x="221" y="110"/>
                                  <a:pt x="251" y="110"/>
                                </a:cubicBezTo>
                                <a:cubicBezTo>
                                  <a:pt x="251" y="128"/>
                                  <a:pt x="251" y="128"/>
                                  <a:pt x="251" y="128"/>
                                </a:cubicBezTo>
                                <a:cubicBezTo>
                                  <a:pt x="250" y="128"/>
                                  <a:pt x="249" y="128"/>
                                  <a:pt x="248" y="128"/>
                                </a:cubicBezTo>
                                <a:cubicBezTo>
                                  <a:pt x="208" y="128"/>
                                  <a:pt x="175" y="97"/>
                                  <a:pt x="172" y="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7" name="Freeform 10"/>
                        <wps:cNvSpPr/>
                        <wps:spPr bwMode="auto">
                          <a:xfrm>
                            <a:off x="2079625" y="1212851"/>
                            <a:ext cx="212725" cy="31750"/>
                          </a:xfrm>
                          <a:custGeom>
                            <a:avLst/>
                            <a:gdLst>
                              <a:gd name="T0" fmla="*/ 122 w 134"/>
                              <a:gd name="T1" fmla="*/ 12 h 20"/>
                              <a:gd name="T2" fmla="*/ 12 w 134"/>
                              <a:gd name="T3" fmla="*/ 12 h 20"/>
                              <a:gd name="T4" fmla="*/ 12 w 134"/>
                              <a:gd name="T5" fmla="*/ 20 h 20"/>
                              <a:gd name="T6" fmla="*/ 0 w 134"/>
                              <a:gd name="T7" fmla="*/ 20 h 20"/>
                              <a:gd name="T8" fmla="*/ 0 w 134"/>
                              <a:gd name="T9" fmla="*/ 12 h 20"/>
                              <a:gd name="T10" fmla="*/ 0 w 134"/>
                              <a:gd name="T11" fmla="*/ 0 h 20"/>
                              <a:gd name="T12" fmla="*/ 12 w 134"/>
                              <a:gd name="T13" fmla="*/ 0 h 20"/>
                              <a:gd name="T14" fmla="*/ 122 w 134"/>
                              <a:gd name="T15" fmla="*/ 0 h 20"/>
                              <a:gd name="T16" fmla="*/ 134 w 134"/>
                              <a:gd name="T17" fmla="*/ 0 h 20"/>
                              <a:gd name="T18" fmla="*/ 134 w 134"/>
                              <a:gd name="T19" fmla="*/ 12 h 20"/>
                              <a:gd name="T20" fmla="*/ 134 w 134"/>
                              <a:gd name="T21" fmla="*/ 20 h 20"/>
                              <a:gd name="T22" fmla="*/ 122 w 134"/>
                              <a:gd name="T23" fmla="*/ 20 h 20"/>
                              <a:gd name="T24" fmla="*/ 122 w 134"/>
                              <a:gd name="T25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4" h="20">
                                <a:moveTo>
                                  <a:pt x="12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2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"/>
                                </a:lnTo>
                                <a:lnTo>
                                  <a:pt x="134" y="20"/>
                                </a:lnTo>
                                <a:lnTo>
                                  <a:pt x="122" y="20"/>
                                </a:lnTo>
                                <a:lnTo>
                                  <a:pt x="122" y="1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78" name="Freeform 11"/>
                        <wps:cNvSpPr/>
                        <wps:spPr bwMode="auto">
                          <a:xfrm>
                            <a:off x="2085975" y="1109663"/>
                            <a:ext cx="200025" cy="90488"/>
                          </a:xfrm>
                          <a:custGeom>
                            <a:avLst/>
                            <a:gdLst>
                              <a:gd name="T0" fmla="*/ 69 w 126"/>
                              <a:gd name="T1" fmla="*/ 45 h 57"/>
                              <a:gd name="T2" fmla="*/ 106 w 126"/>
                              <a:gd name="T3" fmla="*/ 45 h 57"/>
                              <a:gd name="T4" fmla="*/ 106 w 126"/>
                              <a:gd name="T5" fmla="*/ 57 h 57"/>
                              <a:gd name="T6" fmla="*/ 21 w 126"/>
                              <a:gd name="T7" fmla="*/ 57 h 57"/>
                              <a:gd name="T8" fmla="*/ 21 w 126"/>
                              <a:gd name="T9" fmla="*/ 45 h 57"/>
                              <a:gd name="T10" fmla="*/ 57 w 126"/>
                              <a:gd name="T11" fmla="*/ 45 h 57"/>
                              <a:gd name="T12" fmla="*/ 57 w 126"/>
                              <a:gd name="T13" fmla="*/ 32 h 57"/>
                              <a:gd name="T14" fmla="*/ 0 w 126"/>
                              <a:gd name="T15" fmla="*/ 32 h 57"/>
                              <a:gd name="T16" fmla="*/ 0 w 126"/>
                              <a:gd name="T17" fmla="*/ 20 h 57"/>
                              <a:gd name="T18" fmla="*/ 57 w 126"/>
                              <a:gd name="T19" fmla="*/ 20 h 57"/>
                              <a:gd name="T20" fmla="*/ 57 w 126"/>
                              <a:gd name="T21" fmla="*/ 0 h 57"/>
                              <a:gd name="T22" fmla="*/ 69 w 126"/>
                              <a:gd name="T23" fmla="*/ 0 h 57"/>
                              <a:gd name="T24" fmla="*/ 69 w 126"/>
                              <a:gd name="T25" fmla="*/ 20 h 57"/>
                              <a:gd name="T26" fmla="*/ 126 w 126"/>
                              <a:gd name="T27" fmla="*/ 20 h 57"/>
                              <a:gd name="T28" fmla="*/ 126 w 126"/>
                              <a:gd name="T29" fmla="*/ 32 h 57"/>
                              <a:gd name="T30" fmla="*/ 69 w 126"/>
                              <a:gd name="T31" fmla="*/ 32 h 57"/>
                              <a:gd name="T32" fmla="*/ 69 w 126"/>
                              <a:gd name="T33" fmla="*/ 4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6" h="57">
                                <a:moveTo>
                                  <a:pt x="69" y="45"/>
                                </a:moveTo>
                                <a:lnTo>
                                  <a:pt x="106" y="45"/>
                                </a:lnTo>
                                <a:lnTo>
                                  <a:pt x="106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0"/>
                                </a:lnTo>
                                <a:lnTo>
                                  <a:pt x="126" y="20"/>
                                </a:lnTo>
                                <a:lnTo>
                                  <a:pt x="126" y="32"/>
                                </a:lnTo>
                                <a:lnTo>
                                  <a:pt x="69" y="32"/>
                                </a:lnTo>
                                <a:lnTo>
                                  <a:pt x="69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0" name="Freeform 12"/>
                        <wps:cNvSpPr/>
                        <wps:spPr bwMode="auto">
                          <a:xfrm>
                            <a:off x="1892300" y="1219201"/>
                            <a:ext cx="142875" cy="149225"/>
                          </a:xfrm>
                          <a:custGeom>
                            <a:avLst/>
                            <a:gdLst>
                              <a:gd name="T0" fmla="*/ 12 w 90"/>
                              <a:gd name="T1" fmla="*/ 94 h 94"/>
                              <a:gd name="T2" fmla="*/ 0 w 90"/>
                              <a:gd name="T3" fmla="*/ 94 h 94"/>
                              <a:gd name="T4" fmla="*/ 0 w 90"/>
                              <a:gd name="T5" fmla="*/ 82 h 94"/>
                              <a:gd name="T6" fmla="*/ 0 w 90"/>
                              <a:gd name="T7" fmla="*/ 8 h 94"/>
                              <a:gd name="T8" fmla="*/ 11 w 90"/>
                              <a:gd name="T9" fmla="*/ 8 h 94"/>
                              <a:gd name="T10" fmla="*/ 25 w 90"/>
                              <a:gd name="T11" fmla="*/ 0 h 94"/>
                              <a:gd name="T12" fmla="*/ 31 w 90"/>
                              <a:gd name="T13" fmla="*/ 11 h 94"/>
                              <a:gd name="T14" fmla="*/ 12 w 90"/>
                              <a:gd name="T15" fmla="*/ 22 h 94"/>
                              <a:gd name="T16" fmla="*/ 12 w 90"/>
                              <a:gd name="T17" fmla="*/ 45 h 94"/>
                              <a:gd name="T18" fmla="*/ 37 w 90"/>
                              <a:gd name="T19" fmla="*/ 45 h 94"/>
                              <a:gd name="T20" fmla="*/ 37 w 90"/>
                              <a:gd name="T21" fmla="*/ 57 h 94"/>
                              <a:gd name="T22" fmla="*/ 12 w 90"/>
                              <a:gd name="T23" fmla="*/ 57 h 94"/>
                              <a:gd name="T24" fmla="*/ 12 w 90"/>
                              <a:gd name="T25" fmla="*/ 82 h 94"/>
                              <a:gd name="T26" fmla="*/ 77 w 90"/>
                              <a:gd name="T27" fmla="*/ 82 h 94"/>
                              <a:gd name="T28" fmla="*/ 77 w 90"/>
                              <a:gd name="T29" fmla="*/ 57 h 94"/>
                              <a:gd name="T30" fmla="*/ 53 w 90"/>
                              <a:gd name="T31" fmla="*/ 57 h 94"/>
                              <a:gd name="T32" fmla="*/ 53 w 90"/>
                              <a:gd name="T33" fmla="*/ 45 h 94"/>
                              <a:gd name="T34" fmla="*/ 77 w 90"/>
                              <a:gd name="T35" fmla="*/ 45 h 94"/>
                              <a:gd name="T36" fmla="*/ 77 w 90"/>
                              <a:gd name="T37" fmla="*/ 20 h 94"/>
                              <a:gd name="T38" fmla="*/ 53 w 90"/>
                              <a:gd name="T39" fmla="*/ 20 h 94"/>
                              <a:gd name="T40" fmla="*/ 53 w 90"/>
                              <a:gd name="T41" fmla="*/ 8 h 94"/>
                              <a:gd name="T42" fmla="*/ 77 w 90"/>
                              <a:gd name="T43" fmla="*/ 8 h 94"/>
                              <a:gd name="T44" fmla="*/ 90 w 90"/>
                              <a:gd name="T45" fmla="*/ 8 h 94"/>
                              <a:gd name="T46" fmla="*/ 90 w 90"/>
                              <a:gd name="T47" fmla="*/ 94 h 94"/>
                              <a:gd name="T48" fmla="*/ 77 w 90"/>
                              <a:gd name="T49" fmla="*/ 94 h 94"/>
                              <a:gd name="T50" fmla="*/ 12 w 90"/>
                              <a:gd name="T5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94">
                                <a:moveTo>
                                  <a:pt x="12" y="94"/>
                                </a:moveTo>
                                <a:lnTo>
                                  <a:pt x="0" y="94"/>
                                </a:lnTo>
                                <a:lnTo>
                                  <a:pt x="0" y="82"/>
                                </a:lnTo>
                                <a:lnTo>
                                  <a:pt x="0" y="8"/>
                                </a:lnTo>
                                <a:lnTo>
                                  <a:pt x="11" y="8"/>
                                </a:lnTo>
                                <a:lnTo>
                                  <a:pt x="25" y="0"/>
                                </a:lnTo>
                                <a:lnTo>
                                  <a:pt x="31" y="11"/>
                                </a:lnTo>
                                <a:lnTo>
                                  <a:pt x="12" y="22"/>
                                </a:lnTo>
                                <a:lnTo>
                                  <a:pt x="12" y="45"/>
                                </a:lnTo>
                                <a:lnTo>
                                  <a:pt x="37" y="45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82"/>
                                </a:lnTo>
                                <a:lnTo>
                                  <a:pt x="77" y="82"/>
                                </a:lnTo>
                                <a:lnTo>
                                  <a:pt x="77" y="57"/>
                                </a:lnTo>
                                <a:lnTo>
                                  <a:pt x="53" y="57"/>
                                </a:lnTo>
                                <a:lnTo>
                                  <a:pt x="53" y="45"/>
                                </a:lnTo>
                                <a:lnTo>
                                  <a:pt x="77" y="45"/>
                                </a:lnTo>
                                <a:lnTo>
                                  <a:pt x="77" y="20"/>
                                </a:lnTo>
                                <a:lnTo>
                                  <a:pt x="53" y="20"/>
                                </a:lnTo>
                                <a:lnTo>
                                  <a:pt x="53" y="8"/>
                                </a:lnTo>
                                <a:lnTo>
                                  <a:pt x="77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94"/>
                                </a:lnTo>
                                <a:lnTo>
                                  <a:pt x="77" y="94"/>
                                </a:lnTo>
                                <a:lnTo>
                                  <a:pt x="12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1" name="Freeform 13"/>
                        <wps:cNvSpPr/>
                        <wps:spPr bwMode="auto">
                          <a:xfrm>
                            <a:off x="1995488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23 h 29"/>
                              <a:gd name="T2" fmla="*/ 14 w 25"/>
                              <a:gd name="T3" fmla="*/ 0 h 29"/>
                              <a:gd name="T4" fmla="*/ 25 w 25"/>
                              <a:gd name="T5" fmla="*/ 6 h 29"/>
                              <a:gd name="T6" fmla="*/ 10 w 25"/>
                              <a:gd name="T7" fmla="*/ 29 h 29"/>
                              <a:gd name="T8" fmla="*/ 0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23"/>
                                </a:moveTo>
                                <a:lnTo>
                                  <a:pt x="14" y="0"/>
                                </a:lnTo>
                                <a:lnTo>
                                  <a:pt x="25" y="6"/>
                                </a:lnTo>
                                <a:lnTo>
                                  <a:pt x="10" y="2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2" name="Freeform 14"/>
                        <wps:cNvSpPr/>
                        <wps:spPr bwMode="auto">
                          <a:xfrm>
                            <a:off x="1938338" y="1158876"/>
                            <a:ext cx="39688" cy="46038"/>
                          </a:xfrm>
                          <a:custGeom>
                            <a:avLst/>
                            <a:gdLst>
                              <a:gd name="T0" fmla="*/ 25 w 25"/>
                              <a:gd name="T1" fmla="*/ 23 h 29"/>
                              <a:gd name="T2" fmla="*/ 14 w 25"/>
                              <a:gd name="T3" fmla="*/ 29 h 29"/>
                              <a:gd name="T4" fmla="*/ 0 w 25"/>
                              <a:gd name="T5" fmla="*/ 6 h 29"/>
                              <a:gd name="T6" fmla="*/ 10 w 25"/>
                              <a:gd name="T7" fmla="*/ 0 h 29"/>
                              <a:gd name="T8" fmla="*/ 25 w 25"/>
                              <a:gd name="T9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25" y="23"/>
                                </a:moveTo>
                                <a:lnTo>
                                  <a:pt x="14" y="29"/>
                                </a:lnTo>
                                <a:lnTo>
                                  <a:pt x="0" y="6"/>
                                </a:lnTo>
                                <a:lnTo>
                                  <a:pt x="10" y="0"/>
                                </a:lnTo>
                                <a:lnTo>
                                  <a:pt x="25" y="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3" name="Freeform 15"/>
                        <wps:cNvSpPr/>
                        <wps:spPr bwMode="auto">
                          <a:xfrm>
                            <a:off x="1898650" y="1165226"/>
                            <a:ext cx="39688" cy="46038"/>
                          </a:xfrm>
                          <a:custGeom>
                            <a:avLst/>
                            <a:gdLst>
                              <a:gd name="T0" fmla="*/ 0 w 25"/>
                              <a:gd name="T1" fmla="*/ 6 h 29"/>
                              <a:gd name="T2" fmla="*/ 11 w 25"/>
                              <a:gd name="T3" fmla="*/ 0 h 29"/>
                              <a:gd name="T4" fmla="*/ 25 w 25"/>
                              <a:gd name="T5" fmla="*/ 23 h 29"/>
                              <a:gd name="T6" fmla="*/ 15 w 25"/>
                              <a:gd name="T7" fmla="*/ 29 h 29"/>
                              <a:gd name="T8" fmla="*/ 0 w 25"/>
                              <a:gd name="T9" fmla="*/ 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9">
                                <a:moveTo>
                                  <a:pt x="0" y="6"/>
                                </a:moveTo>
                                <a:lnTo>
                                  <a:pt x="11" y="0"/>
                                </a:lnTo>
                                <a:lnTo>
                                  <a:pt x="25" y="23"/>
                                </a:lnTo>
                                <a:lnTo>
                                  <a:pt x="15" y="29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4" name="Freeform 16"/>
                        <wps:cNvSpPr/>
                        <wps:spPr bwMode="auto">
                          <a:xfrm>
                            <a:off x="1892300" y="1109663"/>
                            <a:ext cx="134938" cy="46038"/>
                          </a:xfrm>
                          <a:custGeom>
                            <a:avLst/>
                            <a:gdLst>
                              <a:gd name="T0" fmla="*/ 0 w 85"/>
                              <a:gd name="T1" fmla="*/ 17 h 29"/>
                              <a:gd name="T2" fmla="*/ 82 w 85"/>
                              <a:gd name="T3" fmla="*/ 0 h 29"/>
                              <a:gd name="T4" fmla="*/ 85 w 85"/>
                              <a:gd name="T5" fmla="*/ 11 h 29"/>
                              <a:gd name="T6" fmla="*/ 3 w 85"/>
                              <a:gd name="T7" fmla="*/ 29 h 29"/>
                              <a:gd name="T8" fmla="*/ 0 w 85"/>
                              <a:gd name="T9" fmla="*/ 1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29">
                                <a:moveTo>
                                  <a:pt x="0" y="17"/>
                                </a:moveTo>
                                <a:lnTo>
                                  <a:pt x="82" y="0"/>
                                </a:lnTo>
                                <a:lnTo>
                                  <a:pt x="85" y="11"/>
                                </a:lnTo>
                                <a:lnTo>
                                  <a:pt x="3" y="29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5" name="Freeform 17"/>
                        <wps:cNvSpPr/>
                        <wps:spPr bwMode="auto">
                          <a:xfrm>
                            <a:off x="1768475" y="1160463"/>
                            <a:ext cx="117475" cy="207963"/>
                          </a:xfrm>
                          <a:custGeom>
                            <a:avLst/>
                            <a:gdLst>
                              <a:gd name="T0" fmla="*/ 46 w 74"/>
                              <a:gd name="T1" fmla="*/ 49 h 131"/>
                              <a:gd name="T2" fmla="*/ 48 w 74"/>
                              <a:gd name="T3" fmla="*/ 48 h 131"/>
                              <a:gd name="T4" fmla="*/ 71 w 74"/>
                              <a:gd name="T5" fmla="*/ 88 h 131"/>
                              <a:gd name="T6" fmla="*/ 60 w 74"/>
                              <a:gd name="T7" fmla="*/ 94 h 131"/>
                              <a:gd name="T8" fmla="*/ 46 w 74"/>
                              <a:gd name="T9" fmla="*/ 68 h 131"/>
                              <a:gd name="T10" fmla="*/ 46 w 74"/>
                              <a:gd name="T11" fmla="*/ 131 h 131"/>
                              <a:gd name="T12" fmla="*/ 33 w 74"/>
                              <a:gd name="T13" fmla="*/ 131 h 131"/>
                              <a:gd name="T14" fmla="*/ 33 w 74"/>
                              <a:gd name="T15" fmla="*/ 59 h 131"/>
                              <a:gd name="T16" fmla="*/ 11 w 74"/>
                              <a:gd name="T17" fmla="*/ 98 h 131"/>
                              <a:gd name="T18" fmla="*/ 0 w 74"/>
                              <a:gd name="T19" fmla="*/ 91 h 131"/>
                              <a:gd name="T20" fmla="*/ 33 w 74"/>
                              <a:gd name="T21" fmla="*/ 34 h 131"/>
                              <a:gd name="T22" fmla="*/ 33 w 74"/>
                              <a:gd name="T23" fmla="*/ 25 h 131"/>
                              <a:gd name="T24" fmla="*/ 5 w 74"/>
                              <a:gd name="T25" fmla="*/ 25 h 131"/>
                              <a:gd name="T26" fmla="*/ 5 w 74"/>
                              <a:gd name="T27" fmla="*/ 13 h 131"/>
                              <a:gd name="T28" fmla="*/ 33 w 74"/>
                              <a:gd name="T29" fmla="*/ 13 h 131"/>
                              <a:gd name="T30" fmla="*/ 33 w 74"/>
                              <a:gd name="T31" fmla="*/ 0 h 131"/>
                              <a:gd name="T32" fmla="*/ 46 w 74"/>
                              <a:gd name="T33" fmla="*/ 0 h 131"/>
                              <a:gd name="T34" fmla="*/ 46 w 74"/>
                              <a:gd name="T35" fmla="*/ 13 h 131"/>
                              <a:gd name="T36" fmla="*/ 74 w 74"/>
                              <a:gd name="T37" fmla="*/ 13 h 131"/>
                              <a:gd name="T38" fmla="*/ 74 w 74"/>
                              <a:gd name="T39" fmla="*/ 25 h 131"/>
                              <a:gd name="T40" fmla="*/ 46 w 74"/>
                              <a:gd name="T41" fmla="*/ 25 h 131"/>
                              <a:gd name="T42" fmla="*/ 46 w 74"/>
                              <a:gd name="T43" fmla="*/ 49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4" h="131">
                                <a:moveTo>
                                  <a:pt x="46" y="49"/>
                                </a:moveTo>
                                <a:lnTo>
                                  <a:pt x="48" y="48"/>
                                </a:lnTo>
                                <a:lnTo>
                                  <a:pt x="71" y="88"/>
                                </a:lnTo>
                                <a:lnTo>
                                  <a:pt x="60" y="94"/>
                                </a:lnTo>
                                <a:lnTo>
                                  <a:pt x="46" y="68"/>
                                </a:lnTo>
                                <a:lnTo>
                                  <a:pt x="46" y="131"/>
                                </a:lnTo>
                                <a:lnTo>
                                  <a:pt x="33" y="131"/>
                                </a:lnTo>
                                <a:lnTo>
                                  <a:pt x="33" y="59"/>
                                </a:lnTo>
                                <a:lnTo>
                                  <a:pt x="11" y="98"/>
                                </a:lnTo>
                                <a:lnTo>
                                  <a:pt x="0" y="91"/>
                                </a:lnTo>
                                <a:lnTo>
                                  <a:pt x="33" y="34"/>
                                </a:lnTo>
                                <a:lnTo>
                                  <a:pt x="33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3"/>
                                </a:lnTo>
                                <a:lnTo>
                                  <a:pt x="74" y="13"/>
                                </a:lnTo>
                                <a:lnTo>
                                  <a:pt x="74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6" name="Freeform 18"/>
                        <wps:cNvSpPr/>
                        <wps:spPr bwMode="auto">
                          <a:xfrm>
                            <a:off x="1774825" y="1111251"/>
                            <a:ext cx="103188" cy="44450"/>
                          </a:xfrm>
                          <a:custGeom>
                            <a:avLst/>
                            <a:gdLst>
                              <a:gd name="T0" fmla="*/ 0 w 65"/>
                              <a:gd name="T1" fmla="*/ 16 h 28"/>
                              <a:gd name="T2" fmla="*/ 62 w 65"/>
                              <a:gd name="T3" fmla="*/ 0 h 28"/>
                              <a:gd name="T4" fmla="*/ 65 w 65"/>
                              <a:gd name="T5" fmla="*/ 11 h 28"/>
                              <a:gd name="T6" fmla="*/ 4 w 65"/>
                              <a:gd name="T7" fmla="*/ 28 h 28"/>
                              <a:gd name="T8" fmla="*/ 0 w 65"/>
                              <a:gd name="T9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0" y="16"/>
                                </a:moveTo>
                                <a:lnTo>
                                  <a:pt x="62" y="0"/>
                                </a:lnTo>
                                <a:lnTo>
                                  <a:pt x="65" y="11"/>
                                </a:lnTo>
                                <a:lnTo>
                                  <a:pt x="4" y="2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281113" y="1446213"/>
                            <a:ext cx="698500" cy="392113"/>
                          </a:xfrm>
                          <a:custGeom>
                            <a:avLst/>
                            <a:gdLst>
                              <a:gd name="T0" fmla="*/ 740 w 776"/>
                              <a:gd name="T1" fmla="*/ 336 h 436"/>
                              <a:gd name="T2" fmla="*/ 626 w 776"/>
                              <a:gd name="T3" fmla="*/ 383 h 436"/>
                              <a:gd name="T4" fmla="*/ 462 w 776"/>
                              <a:gd name="T5" fmla="*/ 218 h 436"/>
                              <a:gd name="T6" fmla="*/ 626 w 776"/>
                              <a:gd name="T7" fmla="*/ 54 h 436"/>
                              <a:gd name="T8" fmla="*/ 738 w 776"/>
                              <a:gd name="T9" fmla="*/ 99 h 436"/>
                              <a:gd name="T10" fmla="*/ 774 w 776"/>
                              <a:gd name="T11" fmla="*/ 58 h 436"/>
                              <a:gd name="T12" fmla="*/ 626 w 776"/>
                              <a:gd name="T13" fmla="*/ 0 h 436"/>
                              <a:gd name="T14" fmla="*/ 422 w 776"/>
                              <a:gd name="T15" fmla="*/ 141 h 436"/>
                              <a:gd name="T16" fmla="*/ 218 w 776"/>
                              <a:gd name="T17" fmla="*/ 0 h 436"/>
                              <a:gd name="T18" fmla="*/ 0 w 776"/>
                              <a:gd name="T19" fmla="*/ 218 h 436"/>
                              <a:gd name="T20" fmla="*/ 218 w 776"/>
                              <a:gd name="T21" fmla="*/ 436 h 436"/>
                              <a:gd name="T22" fmla="*/ 422 w 776"/>
                              <a:gd name="T23" fmla="*/ 294 h 436"/>
                              <a:gd name="T24" fmla="*/ 626 w 776"/>
                              <a:gd name="T25" fmla="*/ 436 h 436"/>
                              <a:gd name="T26" fmla="*/ 776 w 776"/>
                              <a:gd name="T27" fmla="*/ 375 h 436"/>
                              <a:gd name="T28" fmla="*/ 740 w 776"/>
                              <a:gd name="T29" fmla="*/ 336 h 436"/>
                              <a:gd name="T30" fmla="*/ 218 w 776"/>
                              <a:gd name="T31" fmla="*/ 382 h 436"/>
                              <a:gd name="T32" fmla="*/ 55 w 776"/>
                              <a:gd name="T33" fmla="*/ 219 h 436"/>
                              <a:gd name="T34" fmla="*/ 218 w 776"/>
                              <a:gd name="T35" fmla="*/ 55 h 436"/>
                              <a:gd name="T36" fmla="*/ 381 w 776"/>
                              <a:gd name="T37" fmla="*/ 219 h 436"/>
                              <a:gd name="T38" fmla="*/ 218 w 776"/>
                              <a:gd name="T39" fmla="*/ 382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6" h="436">
                                <a:moveTo>
                                  <a:pt x="740" y="336"/>
                                </a:moveTo>
                                <a:cubicBezTo>
                                  <a:pt x="710" y="365"/>
                                  <a:pt x="670" y="383"/>
                                  <a:pt x="626" y="383"/>
                                </a:cubicBezTo>
                                <a:cubicBezTo>
                                  <a:pt x="536" y="383"/>
                                  <a:pt x="462" y="309"/>
                                  <a:pt x="462" y="218"/>
                                </a:cubicBezTo>
                                <a:cubicBezTo>
                                  <a:pt x="462" y="128"/>
                                  <a:pt x="536" y="54"/>
                                  <a:pt x="626" y="54"/>
                                </a:cubicBezTo>
                                <a:cubicBezTo>
                                  <a:pt x="670" y="54"/>
                                  <a:pt x="709" y="71"/>
                                  <a:pt x="738" y="99"/>
                                </a:cubicBezTo>
                                <a:cubicBezTo>
                                  <a:pt x="774" y="58"/>
                                  <a:pt x="774" y="58"/>
                                  <a:pt x="774" y="58"/>
                                </a:cubicBezTo>
                                <a:cubicBezTo>
                                  <a:pt x="735" y="22"/>
                                  <a:pt x="683" y="0"/>
                                  <a:pt x="626" y="0"/>
                                </a:cubicBezTo>
                                <a:cubicBezTo>
                                  <a:pt x="532" y="0"/>
                                  <a:pt x="453" y="58"/>
                                  <a:pt x="422" y="141"/>
                                </a:cubicBezTo>
                                <a:cubicBezTo>
                                  <a:pt x="391" y="58"/>
                                  <a:pt x="311" y="0"/>
                                  <a:pt x="218" y="0"/>
                                </a:cubicBezTo>
                                <a:cubicBezTo>
                                  <a:pt x="98" y="0"/>
                                  <a:pt x="0" y="97"/>
                                  <a:pt x="0" y="218"/>
                                </a:cubicBezTo>
                                <a:cubicBezTo>
                                  <a:pt x="0" y="338"/>
                                  <a:pt x="98" y="436"/>
                                  <a:pt x="218" y="436"/>
                                </a:cubicBezTo>
                                <a:cubicBezTo>
                                  <a:pt x="311" y="436"/>
                                  <a:pt x="391" y="377"/>
                                  <a:pt x="422" y="294"/>
                                </a:cubicBezTo>
                                <a:cubicBezTo>
                                  <a:pt x="453" y="377"/>
                                  <a:pt x="532" y="436"/>
                                  <a:pt x="626" y="436"/>
                                </a:cubicBezTo>
                                <a:cubicBezTo>
                                  <a:pt x="684" y="436"/>
                                  <a:pt x="737" y="413"/>
                                  <a:pt x="776" y="375"/>
                                </a:cubicBezTo>
                                <a:lnTo>
                                  <a:pt x="740" y="336"/>
                                </a:lnTo>
                                <a:close/>
                                <a:moveTo>
                                  <a:pt x="218" y="382"/>
                                </a:moveTo>
                                <a:cubicBezTo>
                                  <a:pt x="128" y="382"/>
                                  <a:pt x="55" y="309"/>
                                  <a:pt x="55" y="219"/>
                                </a:cubicBezTo>
                                <a:cubicBezTo>
                                  <a:pt x="55" y="128"/>
                                  <a:pt x="128" y="55"/>
                                  <a:pt x="218" y="55"/>
                                </a:cubicBezTo>
                                <a:cubicBezTo>
                                  <a:pt x="308" y="55"/>
                                  <a:pt x="381" y="128"/>
                                  <a:pt x="381" y="219"/>
                                </a:cubicBezTo>
                                <a:cubicBezTo>
                                  <a:pt x="381" y="309"/>
                                  <a:pt x="308" y="382"/>
                                  <a:pt x="218" y="3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  <wps:wsp>
                        <wps:cNvPr id="288" name="Freeform 20"/>
                        <wps:cNvSpPr>
                          <a:spLocks noEditPoints="1"/>
                        </wps:cNvSpPr>
                        <wps:spPr bwMode="auto">
                          <a:xfrm>
                            <a:off x="603250" y="1054101"/>
                            <a:ext cx="679450" cy="800100"/>
                          </a:xfrm>
                          <a:custGeom>
                            <a:avLst/>
                            <a:gdLst>
                              <a:gd name="T0" fmla="*/ 313 w 756"/>
                              <a:gd name="T1" fmla="*/ 0 h 888"/>
                              <a:gd name="T2" fmla="*/ 296 w 756"/>
                              <a:gd name="T3" fmla="*/ 1 h 888"/>
                              <a:gd name="T4" fmla="*/ 296 w 756"/>
                              <a:gd name="T5" fmla="*/ 0 h 888"/>
                              <a:gd name="T6" fmla="*/ 0 w 756"/>
                              <a:gd name="T7" fmla="*/ 0 h 888"/>
                              <a:gd name="T8" fmla="*/ 0 w 756"/>
                              <a:gd name="T9" fmla="*/ 888 h 888"/>
                              <a:gd name="T10" fmla="*/ 296 w 756"/>
                              <a:gd name="T11" fmla="*/ 888 h 888"/>
                              <a:gd name="T12" fmla="*/ 296 w 756"/>
                              <a:gd name="T13" fmla="*/ 888 h 888"/>
                              <a:gd name="T14" fmla="*/ 311 w 756"/>
                              <a:gd name="T15" fmla="*/ 888 h 888"/>
                              <a:gd name="T16" fmla="*/ 756 w 756"/>
                              <a:gd name="T17" fmla="*/ 442 h 888"/>
                              <a:gd name="T18" fmla="*/ 313 w 756"/>
                              <a:gd name="T19" fmla="*/ 0 h 888"/>
                              <a:gd name="T20" fmla="*/ 257 w 756"/>
                              <a:gd name="T21" fmla="*/ 326 h 888"/>
                              <a:gd name="T22" fmla="*/ 349 w 756"/>
                              <a:gd name="T23" fmla="*/ 92 h 888"/>
                              <a:gd name="T24" fmla="*/ 411 w 756"/>
                              <a:gd name="T25" fmla="*/ 341 h 888"/>
                              <a:gd name="T26" fmla="*/ 317 w 756"/>
                              <a:gd name="T27" fmla="*/ 578 h 888"/>
                              <a:gd name="T28" fmla="*/ 257 w 756"/>
                              <a:gd name="T29" fmla="*/ 326 h 888"/>
                              <a:gd name="T30" fmla="*/ 234 w 756"/>
                              <a:gd name="T31" fmla="*/ 790 h 888"/>
                              <a:gd name="T32" fmla="*/ 118 w 756"/>
                              <a:gd name="T33" fmla="*/ 558 h 888"/>
                              <a:gd name="T34" fmla="*/ 212 w 756"/>
                              <a:gd name="T35" fmla="*/ 279 h 888"/>
                              <a:gd name="T36" fmla="*/ 273 w 756"/>
                              <a:gd name="T37" fmla="*/ 573 h 888"/>
                              <a:gd name="T38" fmla="*/ 278 w 756"/>
                              <a:gd name="T39" fmla="*/ 667 h 888"/>
                              <a:gd name="T40" fmla="*/ 234 w 756"/>
                              <a:gd name="T41" fmla="*/ 790 h 888"/>
                              <a:gd name="T42" fmla="*/ 505 w 756"/>
                              <a:gd name="T43" fmla="*/ 664 h 888"/>
                              <a:gd name="T44" fmla="*/ 278 w 756"/>
                              <a:gd name="T45" fmla="*/ 789 h 888"/>
                              <a:gd name="T46" fmla="*/ 395 w 756"/>
                              <a:gd name="T47" fmla="*/ 559 h 888"/>
                              <a:gd name="T48" fmla="*/ 616 w 756"/>
                              <a:gd name="T49" fmla="*/ 426 h 888"/>
                              <a:gd name="T50" fmla="*/ 505 w 756"/>
                              <a:gd name="T51" fmla="*/ 664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6" h="888">
                                <a:moveTo>
                                  <a:pt x="313" y="0"/>
                                </a:moveTo>
                                <a:cubicBezTo>
                                  <a:pt x="307" y="0"/>
                                  <a:pt x="302" y="0"/>
                                  <a:pt x="296" y="1"/>
                                </a:cubicBezTo>
                                <a:cubicBezTo>
                                  <a:pt x="296" y="0"/>
                                  <a:pt x="296" y="0"/>
                                  <a:pt x="29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888"/>
                                  <a:pt x="0" y="888"/>
                                  <a:pt x="0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296" y="888"/>
                                  <a:pt x="296" y="888"/>
                                  <a:pt x="296" y="888"/>
                                </a:cubicBezTo>
                                <a:cubicBezTo>
                                  <a:pt x="301" y="888"/>
                                  <a:pt x="306" y="888"/>
                                  <a:pt x="311" y="888"/>
                                </a:cubicBezTo>
                                <a:cubicBezTo>
                                  <a:pt x="556" y="888"/>
                                  <a:pt x="756" y="686"/>
                                  <a:pt x="756" y="442"/>
                                </a:cubicBezTo>
                                <a:cubicBezTo>
                                  <a:pt x="756" y="197"/>
                                  <a:pt x="557" y="1"/>
                                  <a:pt x="313" y="0"/>
                                </a:cubicBezTo>
                                <a:close/>
                                <a:moveTo>
                                  <a:pt x="257" y="326"/>
                                </a:moveTo>
                                <a:cubicBezTo>
                                  <a:pt x="268" y="192"/>
                                  <a:pt x="349" y="92"/>
                                  <a:pt x="349" y="92"/>
                                </a:cubicBezTo>
                                <a:cubicBezTo>
                                  <a:pt x="349" y="92"/>
                                  <a:pt x="427" y="188"/>
                                  <a:pt x="411" y="341"/>
                                </a:cubicBezTo>
                                <a:cubicBezTo>
                                  <a:pt x="396" y="491"/>
                                  <a:pt x="317" y="578"/>
                                  <a:pt x="317" y="578"/>
                                </a:cubicBezTo>
                                <a:cubicBezTo>
                                  <a:pt x="317" y="578"/>
                                  <a:pt x="245" y="459"/>
                                  <a:pt x="257" y="326"/>
                                </a:cubicBezTo>
                                <a:close/>
                                <a:moveTo>
                                  <a:pt x="234" y="790"/>
                                </a:moveTo>
                                <a:cubicBezTo>
                                  <a:pt x="234" y="790"/>
                                  <a:pt x="127" y="667"/>
                                  <a:pt x="118" y="558"/>
                                </a:cubicBezTo>
                                <a:cubicBezTo>
                                  <a:pt x="105" y="410"/>
                                  <a:pt x="212" y="279"/>
                                  <a:pt x="212" y="279"/>
                                </a:cubicBezTo>
                                <a:cubicBezTo>
                                  <a:pt x="205" y="483"/>
                                  <a:pt x="273" y="573"/>
                                  <a:pt x="273" y="573"/>
                                </a:cubicBezTo>
                                <a:cubicBezTo>
                                  <a:pt x="273" y="573"/>
                                  <a:pt x="289" y="597"/>
                                  <a:pt x="278" y="667"/>
                                </a:cubicBezTo>
                                <a:cubicBezTo>
                                  <a:pt x="267" y="736"/>
                                  <a:pt x="234" y="790"/>
                                  <a:pt x="234" y="790"/>
                                </a:cubicBezTo>
                                <a:close/>
                                <a:moveTo>
                                  <a:pt x="505" y="664"/>
                                </a:moveTo>
                                <a:cubicBezTo>
                                  <a:pt x="408" y="771"/>
                                  <a:pt x="278" y="789"/>
                                  <a:pt x="278" y="789"/>
                                </a:cubicBezTo>
                                <a:cubicBezTo>
                                  <a:pt x="278" y="789"/>
                                  <a:pt x="282" y="666"/>
                                  <a:pt x="395" y="559"/>
                                </a:cubicBezTo>
                                <a:cubicBezTo>
                                  <a:pt x="508" y="453"/>
                                  <a:pt x="616" y="426"/>
                                  <a:pt x="616" y="426"/>
                                </a:cubicBezTo>
                                <a:cubicBezTo>
                                  <a:pt x="616" y="426"/>
                                  <a:pt x="601" y="557"/>
                                  <a:pt x="505" y="6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62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257.9pt;margin-top:118.15pt;height:31.45pt;width:79.45pt;z-index:-1363178496;mso-width-relative:page;mso-height-relative:page;" coordorigin="603250,1054101" coordsize="1951038,812800" o:gfxdata="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">
                <o:lock v:ext="edit" aspectratio="f"/>
                <v:shape id="Freeform 5" o:spid="_x0000_s1026" o:spt="100" style="position:absolute;left:2365375;top:1431926;height:407988;width:188913;" filled="t" stroked="f" coordsize="210,453" o:gfxdata="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b6BvQAA&#10;ANwAAAAPAAAAAAAAAAEAIAAAACIAAABkcnMvZG93bnJldi54bWxQSwECFAAUAAAACACHTuJAMy8F&#10;njsAAAA5AAAAEAAAAAAAAAABACAAAAAMAQAAZHJzL3NoYXBleG1sLnhtbFBLBQYAAAAABgAGAFsB&#10;AAC2AwAAAAA=&#10;" path="m48,208c46,208,46,208,46,208c46,451,46,451,46,451c0,453,0,453,0,453c0,208,0,208,0,208c0,204,0,204,0,204c0,164,0,164,0,164c24,70,109,0,210,0c210,55,210,55,210,55c125,57,56,123,48,208xe">
                  <v:path o:connectlocs="43180,187332;41380,187332;41380,406186;0,407988;0,187332;0,183729;0,147704;188913,0;188913,49534;43180,187332" o:connectangles="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6" o:spid="_x0000_s1026" o:spt="100" style="position:absolute;left:2466975;top:1135063;height:231775;width:71438;" filled="t" stroked="f" coordsize="79,258" o:gfxdata="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LGMpvQAA&#10;ANwAAAAPAAAAAAAAAAEAIAAAACIAAABkcnMvZG93bnJldi54bWxQSwECFAAUAAAACACHTuJAMy8F&#10;njsAAAA5AAAAEAAAAAAAAAABACAAAAAMAQAAZHJzL3NoYXBleG1sLnhtbFBLBQYAAAAABgAGAFsB&#10;AAC2AwAAAAA=&#10;" path="m0,185c0,185,0,185,0,185c0,0,0,0,0,0c21,0,21,0,21,0c21,186,21,186,21,186c24,216,48,240,79,240c79,258,79,258,79,258c78,258,77,258,76,258c35,258,1,226,0,185xe">
                  <v:path o:connectlocs="0,166195;0,166195;0,0;18989,0;18989,167093;71438,215604;71438,231775;68725,231775;0,166195" o:connectangles="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7" o:spid="_x0000_s1026" o:spt="100" style="position:absolute;left:2332038;top:1135063;height:231775;width:69850;" filled="t" stroked="f" coordsize="79,258" o:gfxdata="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Jksm/&#10;AAAA3AAAAA8AAAAAAAAAAQAgAAAAIgAAAGRycy9kb3ducmV2LnhtbFBLAQIUABQAAAAIAIdO4kAz&#10;LwWeOwAAADkAAAAQAAAAAAAAAAEAIAAAAA4BAABkcnMvc2hhcGV4bWwueG1sUEsFBgAAAAAGAAYA&#10;WwEAALgDAAAAAA==&#10;" path="m79,188c79,188,79,188,79,188c76,227,44,258,3,258c2,258,1,258,0,258c0,240,0,240,0,240c30,240,55,216,57,186c57,0,57,0,57,0c79,0,79,0,79,0c79,185,79,185,79,185c79,185,79,185,79,185c79,186,79,186,79,186l79,188xe">
                  <v:path o:connectlocs="69850,168890;69850,168890;2652,231775;0,231775;0,215604;50398,167093;50398,0;69850,0;69850,166195;69850,166195;69850,167093;69850,168890" o:connectangles="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8" o:spid="_x0000_s1026" o:spt="100" style="position:absolute;left:1925638;top:1417638;height:449263;width:430213;" filled="t" stroked="f" coordsize="478,498" o:gfxdata="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I7+o74A&#10;AADcAAAADwAAAAAAAAABACAAAAAiAAAAZHJzL2Rvd25yZXYueG1sUEsBAhQAFAAAAAgAh07iQDMv&#10;BZ47AAAAOQAAABAAAAAAAAAAAQAgAAAADQEAAGRycy9zaGFwZXhtbC54bWxQSwUGAAAAAAYABgBb&#10;AQAAtwMAAAAA&#10;" path="m463,211c409,220,409,220,409,220c421,286,392,356,330,391c252,436,153,410,108,332c417,153,417,153,417,153c417,153,417,153,417,153c438,141,438,141,438,141c437,141,437,140,437,140c377,35,244,0,140,60c35,120,0,253,60,358c120,462,253,498,357,437c439,390,478,299,463,211xm87,274c78,209,107,142,167,108c227,73,299,81,350,122l87,274xe">
                  <v:path o:connectlocs="416712,190350;368111,198469;297008,352734;97202,299508;375311,138026;375311,138026;394211,127200;393311,126298;126003,54128;54001,322964;321309,394232;416712,190350;78302,247184;150304,97430;315009,110060;78302,247184" o:connectangles="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9" o:spid="_x0000_s1026" o:spt="100" style="position:absolute;left:2073275;top:1250951;height:115888;width:225425;" filled="t" stroked="f" coordsize="251,128" o:gfxdata="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yoJS/&#10;AAAA3AAAAA8AAAAAAAAAAQAgAAAAIgAAAGRycy9kb3ducmV2LnhtbFBLAQIUABQAAAAIAIdO4kAz&#10;LwWeOwAAADkAAAAQAAAAAAAAAAEAIAAAAA4BAABkcnMvc2hhcGV4bWwueG1sUEsFBgAAAAAGAAYA&#10;WwEAALgDAAAAAA==&#10;" path="m172,58c172,58,172,58,172,58c172,56,172,56,172,56c172,56,172,56,172,55c172,55,172,55,172,55c172,22,172,22,172,22c79,22,79,22,79,22c79,55,79,55,79,55c79,55,79,55,79,55c79,56,79,56,79,56c79,58,79,58,79,58c79,58,79,58,79,58c76,97,43,128,3,128c2,128,1,128,0,128c0,110,0,110,0,110c30,110,55,86,57,56c57,22,57,22,57,22c57,0,57,0,57,0c79,0,79,0,79,0c172,0,172,0,172,0c179,0,179,0,179,0c194,0,194,0,194,0c194,56,194,56,194,56c196,86,221,110,251,110c251,128,251,128,251,128c250,128,249,128,248,128c208,128,175,97,172,58xe">
                  <v:path o:connectlocs="154474,52511;154474,52511;154474,50701;154474,49795;154474,49795;154474,19918;70950,19918;70950,49795;70950,49795;70950,50701;70950,52511;70950,52511;2694,115888;0,115888;0,99591;51192,50701;51192,19918;51192,0;70950,0;154474,0;160761,0;174232,0;174232,50701;225425,99591;225425,115888;222730,115888;154474,52511" o:connectangles="0,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0" o:spid="_x0000_s1026" o:spt="100" style="position:absolute;left:2079625;top:1212851;height:31750;width:212725;" filled="t" stroked="f" coordsize="134,20" o:gfxdata="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amcrsAAADc&#10;AAAADwAAAAAAAAABACAAAAAiAAAAZHJzL2Rvd25yZXYueG1sUEsBAhQAFAAAAAgAh07iQDMvBZ47&#10;AAAAOQAAABAAAAAAAAAAAQAgAAAACgEAAGRycy9zaGFwZXhtbC54bWxQSwUGAAAAAAYABgBbAQAA&#10;tAMAAAAA&#10;" path="m122,12l12,12,12,20,0,20,0,12,0,0,12,0,122,0,134,0,134,12,134,20,122,20,122,12xe">
                  <v:path o:connectlocs="193675,19050;19050,19050;19050,31750;0,31750;0,19050;0,0;19050,0;193675,0;212725,0;212725,19050;212725,31750;193675,31750;193675,19050" o:connectangles="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1" o:spid="_x0000_s1026" o:spt="100" style="position:absolute;left:2085975;top:1109663;height:90488;width:200025;" filled="t" stroked="f" coordsize="126,57" o:gfxdata="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L1Qq8AAAA&#10;3AAAAA8AAAAAAAAAAQAgAAAAIgAAAGRycy9kb3ducmV2LnhtbFBLAQIUABQAAAAIAIdO4kAzLwWe&#10;OwAAADkAAAAQAAAAAAAAAAEAIAAAAAsBAABkcnMvc2hhcGV4bWwueG1sUEsFBgAAAAAGAAYAWwEA&#10;ALUDAAAAAA==&#10;" path="m69,45l106,45,106,57,21,57,21,45,57,45,57,32,0,32,0,20,57,20,57,0,69,0,69,20,126,20,126,32,69,32,69,45xe">
                  <v:path o:connectlocs="109537,71437;168275,71437;168275,90488;33337,90488;33337,71437;90487,71437;90487,50800;0,50800;0,31750;90487,31750;90487,0;109537,0;109537,31750;200025,31750;200025,50800;109537,50800;109537,71437" o:connectangles="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2" o:spid="_x0000_s1026" o:spt="100" style="position:absolute;left:1892300;top:1219201;height:149225;width:142875;" filled="t" stroked="f" coordsize="90,94" o:gfxdata="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5nnm8AAAA&#10;3AAAAA8AAAAAAAAAAQAgAAAAIgAAAGRycy9kb3ducmV2LnhtbFBLAQIUABQAAAAIAIdO4kAzLwWe&#10;OwAAADkAAAAQAAAAAAAAAAEAIAAAAAsBAABkcnMvc2hhcGV4bWwueG1sUEsFBgAAAAAGAAYAWwEA&#10;ALUDAAAAAA==&#10;" path="m12,94l0,94,0,82,0,8,11,8,25,0,31,11,12,22,12,45,37,45,37,57,12,57,12,82,77,82,77,57,53,57,53,45,77,45,77,20,53,20,53,8,77,8,90,8,90,94,77,94,12,94xe">
                  <v:path o:connectlocs="19050,149225;0,149225;0,130175;0,12700;17462,12700;39687,0;49212,17462;19050,34925;19050,71437;58737,71437;58737,90487;19050,90487;19050,130175;122237,130175;122237,90487;84137,90487;84137,71437;122237,71437;122237,31750;84137,31750;84137,12700;122237,12700;142875,12700;142875,149225;122237,149225;19050,149225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3" o:spid="_x0000_s1026" o:spt="100" style="position:absolute;left:1995488;top:1165226;height:46038;width:39688;" filled="t" stroked="f" coordsize="25,29" o:gfxdata="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1pUW/&#10;AAAA3AAAAA8AAAAAAAAAAQAgAAAAIgAAAGRycy9kb3ducmV2LnhtbFBLAQIUABQAAAAIAIdO4kAz&#10;LwWeOwAAADkAAAAQAAAAAAAAAAEAIAAAAA4BAABkcnMvc2hhcGV4bWwueG1sUEsFBgAAAAAGAAYA&#10;WwEAALgDAAAAAA==&#10;" path="m0,23l14,0,25,6,10,29,0,23xe">
                  <v:path o:connectlocs="0,36512;22225,0;39688,9525;15875,46038;0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4" o:spid="_x0000_s1026" o:spt="100" style="position:absolute;left:1938338;top:1158876;height:46038;width:39688;" filled="t" stroked="f" coordsize="25,29" o:gfxdata="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nOzK8AAAA&#10;3AAAAA8AAAAAAAAAAQAgAAAAIgAAAGRycy9kb3ducmV2LnhtbFBLAQIUABQAAAAIAIdO4kAzLwWe&#10;OwAAADkAAAAQAAAAAAAAAAEAIAAAAAsBAABkcnMvc2hhcGV4bWwueG1sUEsFBgAAAAAGAAYAWwEA&#10;ALUDAAAAAA==&#10;" path="m25,23l14,29,0,6,10,0,25,23xe">
                  <v:path o:connectlocs="39688,36512;22225,46038;0,9525;15875,0;39688,36512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5" o:spid="_x0000_s1026" o:spt="100" style="position:absolute;left:1898650;top:1165226;height:46038;width:39688;" filled="t" stroked="f" coordsize="25,29" o:gfxdata="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rnqm/&#10;AAAA3AAAAA8AAAAAAAAAAQAgAAAAIgAAAGRycy9kb3ducmV2LnhtbFBLAQIUABQAAAAIAIdO4kAz&#10;LwWeOwAAADkAAAAQAAAAAAAAAAEAIAAAAA4BAABkcnMvc2hhcGV4bWwueG1sUEsFBgAAAAAGAAYA&#10;WwEAALgDAAAAAA==&#10;" path="m0,6l11,0,25,23,15,29,0,6xe">
                  <v:path o:connectlocs="0,9525;17462,0;39688,36512;23812,46038;0,9525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6" o:spid="_x0000_s1026" o:spt="100" style="position:absolute;left:1892300;top:1109663;height:46038;width:134938;" filled="t" stroked="f" coordsize="85,29" o:gfxdata="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un/q/&#10;AAAA3AAAAA8AAAAAAAAAAQAgAAAAIgAAAGRycy9kb3ducmV2LnhtbFBLAQIUABQAAAAIAIdO4kAz&#10;LwWeOwAAADkAAAAQAAAAAAAAAAEAIAAAAA4BAABkcnMvc2hhcGV4bWwueG1sUEsFBgAAAAAGAAYA&#10;WwEAALgDAAAAAA==&#10;" path="m0,17l82,0,85,11,3,29,0,17xe">
                  <v:path o:connectlocs="0,26987;130175,0;134938,17462;4762,46038;0,26987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7" o:spid="_x0000_s1026" o:spt="100" style="position:absolute;left:1768475;top:1160463;height:207963;width:117475;" filled="t" stroked="f" coordsize="74,131" o:gfxdata="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kmlb4A&#10;AADcAAAADwAAAAAAAAABACAAAAAiAAAAZHJzL2Rvd25yZXYueG1sUEsBAhQAFAAAAAgAh07iQDMv&#10;BZ47AAAAOQAAABAAAAAAAAAAAQAgAAAADQEAAGRycy9zaGFwZXhtbC54bWxQSwUGAAAAAAYABgBb&#10;AQAAtwMAAAAA&#10;" path="m46,49l48,48,71,88,60,94,46,68,46,131,33,131,33,59,11,98,0,91,33,34,33,25,5,25,5,13,33,13,33,0,46,0,46,13,74,13,74,25,46,25,46,49xe">
                  <v:path o:connectlocs="73025,77787;76200,76200;112712,139700;95250,149225;73025,107950;73025,207963;52387,207963;52387,93662;17462,155575;0,144462;52387,53975;52387,39687;7937,39687;7937,20637;52387,20637;52387,0;73025,0;73025,20637;117475,20637;117475,39687;73025,39687;73025,77787" o:connectangles="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8" o:spid="_x0000_s1026" o:spt="100" style="position:absolute;left:1774825;top:1111251;height:44450;width:103188;" filled="t" stroked="f" coordsize="65,28" o:gfxdata="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0yu74A&#10;AADcAAAADwAAAAAAAAABACAAAAAiAAAAZHJzL2Rvd25yZXYueG1sUEsBAhQAFAAAAAgAh07iQDMv&#10;BZ47AAAAOQAAABAAAAAAAAAAAQAgAAAADQEAAGRycy9zaGFwZXhtbC54bWxQSwUGAAAAAAYABgBb&#10;AQAAtwMAAAAA&#10;" path="m0,16l62,0,65,11,4,28,0,16xe">
                  <v:path o:connectlocs="0,25400;98425,0;103188,17462;6350,44450;0,25400" o:connectangles="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19" o:spid="_x0000_s1026" o:spt="100" style="position:absolute;left:1281113;top:1446213;height:392113;width:698500;" filled="t" stroked="f" coordsize="776,436" o:gfxdata="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gwGgbsAAADc&#10;AAAADwAAAAAAAAABACAAAAAiAAAAZHJzL2Rvd25yZXYueG1sUEsBAhQAFAAAAAgAh07iQDMvBZ47&#10;AAAAOQAAABAAAAAAAAAAAQAgAAAACgEAAGRycy9zaGFwZXhtbC54bWxQSwUGAAAAAAYABgBbAQAA&#10;tAMAAAAA&#10;" path="m740,336c710,365,670,383,626,383c536,383,462,309,462,218c462,128,536,54,626,54c670,54,709,71,738,99c774,58,774,58,774,58c735,22,683,0,626,0c532,0,453,58,422,141c391,58,311,0,218,0c98,0,0,97,0,218c0,338,98,436,218,436c311,436,391,377,422,294c453,377,532,436,626,436c684,436,737,413,776,375l740,336xm218,382c128,382,55,309,55,219c55,128,128,55,218,55c308,55,381,128,381,219c381,309,308,382,218,382xe">
                  <v:path o:connectlocs="666095,302178;563480,344447;415859,196056;563480,48564;664295,89034;696699,52161;563480,0;379854,126807;196228,0;0,196056;196228,392113;379854,264406;563480,392113;698500,337253;666095,302178;196228,343548;49507,196955;196228,49463;342949,196955;196228,343548" o:connectangles="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  <v:shape id="Freeform 20" o:spid="_x0000_s1026" o:spt="100" style="position:absolute;left:603250;top:1054101;height:800100;width:679450;" filled="t" stroked="f" coordsize="756,888" o:gfxdata="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rBBa8AAAA&#10;3AAAAA8AAAAAAAAAAQAgAAAAIgAAAGRycy9kb3ducmV2LnhtbFBLAQIUABQAAAAIAIdO4kAzLwWe&#10;OwAAADkAAAAQAAAAAAAAAAEAIAAAAAsBAABkcnMvc2hhcGV4bWwueG1sUEsFBgAAAAAGAAYAWwEA&#10;ALUDAAAAAA==&#10;" path="m313,0c307,0,302,0,296,1c296,0,296,0,296,0c0,0,0,0,0,0c0,888,0,888,0,888c296,888,296,888,296,888c296,888,296,888,296,888c301,888,306,888,311,888c556,888,756,686,756,442c756,197,557,1,313,0xm257,326c268,192,349,92,349,92c349,92,427,188,411,341c396,491,317,578,317,578c317,578,245,459,257,326xm234,790c234,790,127,667,118,558c105,410,212,279,212,279c205,483,273,573,273,573c273,573,289,597,278,667c267,736,234,790,234,790xm505,664c408,771,278,789,278,789c278,789,282,666,395,559c508,453,616,426,616,426c616,426,601,557,505,664xe">
                  <v:path o:connectlocs="281306,0;266028,901;266028,0;0,0;0,800100;266028,800100;266028,800100;279509,800100;679450,398247;281306,0;230977,293730;313661,82893;369383,307245;284901,520785;230977,293730;210305,711800;106051,502765;190533,251382;245356,516280;249850,600976;210305,711800;453865,598272;249850,710899;355003,503666;553625,383831;453865,598272" o:connectangles="0,0,0,0,0,0,0,0,0,0,0,0,0,0,0,0,0,0,0,0,0,0,0,0,0,0"/>
                  <v:fill on="t" focussize="0,0"/>
                  <v:stroke on="f" weight="6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1783680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449580</wp:posOffset>
                </wp:positionV>
                <wp:extent cx="2719070" cy="689610"/>
                <wp:effectExtent l="0" t="0" r="0" b="0"/>
                <wp:wrapNone/>
                <wp:docPr id="26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8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自荐信范文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90.6pt;margin-top:35.4pt;height:54.3pt;width:214.1pt;z-index:-1363183616;mso-width-relative:page;mso-height-relative:page;" filled="f" stroked="f" coordsize="21600,21600" o:gfxdata="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s8wptoAAAAKAQAADwAAAAAAAAABACAAAAAiAAAA&#10;ZHJzL2Rvd25yZXYueG1sUEsBAhQAFAAAAAgAh07iQB1mkIA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8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自荐信范文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1786752" behindDoc="1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662305</wp:posOffset>
                </wp:positionV>
                <wp:extent cx="6643370" cy="9741535"/>
                <wp:effectExtent l="0" t="0" r="5080" b="1206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9741535"/>
                          <a:chOff x="11356" y="18447"/>
                          <a:chExt cx="10462" cy="15341"/>
                        </a:xfrm>
                        <a:solidFill>
                          <a:srgbClr val="216B98"/>
                        </a:solidFill>
                      </wpg:grpSpPr>
                      <wpg:grpSp>
                        <wpg:cNvPr id="232" name="组合 189"/>
                        <wpg:cNvGrpSpPr/>
                        <wpg:grpSpPr>
                          <a:xfrm rot="0">
                            <a:off x="11356" y="18447"/>
                            <a:ext cx="10463" cy="482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33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4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5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6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37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38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9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0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42" name="组合 119"/>
                        <wpg:cNvGrpSpPr/>
                        <wpg:grpSpPr>
                          <a:xfrm rot="0">
                            <a:off x="11356" y="33610"/>
                            <a:ext cx="10463" cy="178"/>
                            <a:chOff x="4038" y="19276"/>
                            <a:chExt cx="10463" cy="482"/>
                          </a:xfrm>
                          <a:grpFill/>
                        </wpg:grpSpPr>
                        <wpg:grpSp>
                          <wpg:cNvPr id="244" name="组合 113"/>
                          <wpg:cNvGrpSpPr/>
                          <wpg:grpSpPr>
                            <a:xfrm>
                              <a:off x="4038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46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254" name="组合 114"/>
                          <wpg:cNvGrpSpPr/>
                          <wpg:grpSpPr>
                            <a:xfrm flipH="1">
                              <a:off x="11251" y="19276"/>
                              <a:ext cx="3251" cy="482"/>
                              <a:chOff x="6726" y="36404"/>
                              <a:chExt cx="4504" cy="482"/>
                            </a:xfrm>
                            <a:grpFill/>
                          </wpg:grpSpPr>
                          <wps:wsp>
                            <wps:cNvPr id="255" name="矩形 110"/>
                            <wps:cNvSpPr/>
                            <wps:spPr>
                              <a:xfrm>
                                <a:off x="672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7" name="矩形 111"/>
                            <wps:cNvSpPr/>
                            <wps:spPr>
                              <a:xfrm>
                                <a:off x="6966" y="36404"/>
                                <a:ext cx="127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9" name="矩形 112"/>
                            <wps:cNvSpPr/>
                            <wps:spPr>
                              <a:xfrm>
                                <a:off x="7206" y="36404"/>
                                <a:ext cx="4025" cy="483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pt;margin-top:52.15pt;height:767.05pt;width:523.1pt;z-index:-1866497024;mso-width-relative:page;mso-height-relative:page;" coordorigin="11356,18447" coordsize="10462,15341" o:gfxdata="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">
                <o:lock v:ext="edit" aspectratio="f"/>
                <v:group id="组合 189" o:spid="_x0000_s1026" o:spt="203" style="position:absolute;left:11356;top:18447;height:482;width:10463;" coordorigin="4038,19276" coordsize="10463,482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toLkub8AAADc&#10;AAAADwAAAGRycy9kb3ducmV2LnhtbEWPzYvCMBTE7wv+D+EJe1tTP/aDavQgCPYguLqHPT6at21t&#10;81KS2Nb/fiMIHoeZ+Q2z2gymER05X1lWMJ0kIIhzqysuFPycd29fIHxA1thYJgU38rBZj15WmGrb&#10;8zd1p1CICGGfooIyhDaV0uclGfQT2xJH7886gyFKV0jtsI9w08hZknxIgxXHhRJb2paU16erUVBn&#10;mbkO73mXHQ+fl7nrb/X5d6vU63iaLEEEGsIz/GjvtYLZfAH3M/EIy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5Lm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2c5BIr8AAADc&#10;AAAADwAAAGRycy9kb3ducmV2LnhtbEWPT4vCMBTE7wt+h/AEb2uq4rp0jR4EwR6E9c9hj4/mbVvb&#10;vJQktvXbmwVhj8PM/IZZbwfTiI6crywrmE0TEMS51RUXCq6X/fsnCB+QNTaWScGDPGw3o7c1ptr2&#10;fKLuHAoRIexTVFCG0KZS+rwkg35qW+Lo/VpnMETpCqkd9hFuGjlPkg9psOK4UGJLu5Ly+nw3Cuos&#10;M/dhmXfZ93F1W7j+UV9+dkpNxrPkC0SgIfyHX+2DVjBfLOHvTDwCcvM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QS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RzfVb4AAADc&#10;AAAADwAAAGRycy9kb3ducmV2LnhtbEWPQWvCQBSE74L/YXlCb7pRqS2pqwdBaA5C1R56fGRfk5js&#10;27C7JvHfu4LgcZiZb5j1djCN6Mj5yrKC+SwBQZxbXXGh4Pe8n36C8AFZY2OZFNzIw3YzHq0x1bbn&#10;I3WnUIgIYZ+igjKENpXS5yUZ9DPbEkfv3zqDIUpXSO2wj3DTyEWSrKTBiuNCiS3tSsrr09UoqLPM&#10;XIf3vMt+Dh+Xpetv9flvp9TbZJ58gQg0hFf42f7WChbLFTzOxCM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zfV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BJxcXL0AAADc&#10;AAAADwAAAGRycy9kb3ducmV2LnhtbEWPT2sCMRTE70K/Q3gFb5qoi5XVKEVQpPTithWPj81zN3Tz&#10;smzin377RhA8DjPzG2axurlGXKgL1rOG0VCBIC69sVxp+P7aDGYgQkQ22HgmDX8UYLV86S0wN/7K&#10;e7oUsRIJwiFHDXWMbS5lKGtyGIa+JU7eyXcOY5JdJU2H1wR3jRwrNZUOLaeFGlta11T+Fmen4efd&#10;ZpQdjh+fqiTaGXncFjbTuv86UnMQkW7xGX60d0bDePIG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JxcXL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N8/uvLsAAADc&#10;AAAADwAAAGRycy9kb3ducmV2LnhtbEVPTYvCMBC9C/6HMAveNFVxXarRgyDYg+Cqhz0Ozdh220xK&#10;Etv6781hYY+P973dD6YRHTlfWVYwnyUgiHOrKy4U3G/H6RcIH5A1NpZJwYs87Hfj0RZTbXv+pu4a&#10;ChFD2KeooAyhTaX0eUkG/cy2xJF7WGcwROgKqR32Mdw0cpEkn9JgxbGhxJYOJeX19WkU1FlmnsMq&#10;77LLef27dP2rvv0clJp8zJMNiEBD+Bf/uU9awWIZ18Yz8QjI3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/uvL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WINLJ78AAADc&#10;AAAADwAAAGRycy9kb3ducmV2LnhtbEWPT4vCMBTE7wt+h/CEva2pivunGj0Igj0Iru5hj4/mbVvb&#10;vJQktvXbbwTB4zAzv2FWm8E0oiPnK8sKppMEBHFudcWFgp/z7u0ThA/IGhvLpOBGHjbr0csKU217&#10;/qbuFAoRIexTVFCG0KZS+rwkg35iW+Lo/VlnMETpCqkd9hFuGjlLkndpsOK4UGJL25Ly+nQ1Cuos&#10;M9dhkXfZ8fBxmbv+Vp9/t0q9jqfJEkSgITzDj/ZeK5jNv+B+Jh4Buf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DSy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kb+Rx7wAAADc&#10;AAAADwAAAGRycy9kb3ducmV2LnhtbEVPPW/CMBDdK/EfrEPqVhxoCyhgGJCQyIDUAgPjKT6SkPgc&#10;2SYJ/x4PlTo+ve/1djCN6Mj5yrKC6SQBQZxbXXGh4HLefyxB+ICssbFMCp7kYbsZva0x1bbnX+pO&#10;oRAxhH2KCsoQ2lRKn5dk0E9sSxy5m3UGQ4SukNphH8NNI2dJMpcGK44NJba0KymvTw+joM4y8xi+&#10;8y77OS7un65/1ufrTqn38TRZgQg0hH/xn/ugFcy+4vx4Jh4B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G/kce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119" o:spid="_x0000_s1026" o:spt="203" style="position:absolute;left:11356;top:33610;height:178;width:10463;" coordorigin="4038,19276" coordsize="10463,482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13" o:spid="_x0000_s1026" o:spt="203" style="position:absolute;left:4038;top:19276;height:482;width:3251;" coordorigin="6726,36404" coordsize="4504,482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cRqsKL8AAADc&#10;AAAADwAAAGRycy9kb3ducmV2LnhtbEWPQWvCQBSE7wX/w/IEb3Wjtbakrh4EoTkIVj14fGRfk5js&#10;27C7JvHfu0Khx2FmvmFWm8E0oiPnK8sKZtMEBHFudcWFgvNp9/oJwgdkjY1lUnAnD5v16GWFqbY9&#10;/1B3DIWIEPYpKihDaFMpfV6SQT+1LXH0fq0zGKJ0hdQO+wg3jZwnyVIarDgulNjStqS8Pt6MgjrL&#10;zG14z7vssP+4vrn+Xp8uW6Um41nyBSLQEP7Df+1vrWC+WMLzTDwCc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arCi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HlYJs78AAADc&#10;AAAADwAAAGRycy9kb3ducmV2LnhtbEWPQWvCQBSE7wX/w/IEb3WjtVpSVw+C0BwEqx56fGRfk5js&#10;27C7JvHfu0Khx2FmvmHW28E0oiPnK8sKZtMEBHFudcWFgst5//oBwgdkjY1lUnAnD9vN6GWNqbY9&#10;f1N3CoWIEPYpKihDaFMpfV6SQT+1LXH0fq0zGKJ0hdQO+wg3jZwnyVIarDgulNjSrqS8Pt2MgjrL&#10;zG14z7vseFhd31x/r88/O6Um41nyCSLQEP7Df+0vrWC+WMHzTDwCcvM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5WCb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AIU4Wr8AAADc&#10;AAAADwAAAGRycy9kb3ducmV2LnhtbEWPQWvCQBSE74L/YXlCb7pRq21TVw+C0ByEqj30+Mi+Jmmy&#10;b8PumsR/3xUKHoeZ+YbZ7AbTiI6crywrmM8SEMS51RUXCr4uh+krCB+QNTaWScGNPOy249EGU217&#10;PlF3DoWIEPYpKihDaFMpfV6SQT+zLXH0fqwzGKJ0hdQO+wg3jVwkyVoarDgulNjSvqS8Pl+NgjrL&#10;zHVY5V32eXz5Xbr+Vl++90o9TebJO4hAQ3iE/9sfWsHi+Q3uZ+IRkN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FOF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14" o:spid="_x0000_s1026" o:spt="203" style="position:absolute;left:11251;top:19276;flip:x;height:482;width:3251;" coordorigin="6726,36404" coordsize="4504,482" o:gfxdata="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ZEni7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10" o:spid="_x0000_s1026" o:spt="1" style="position:absolute;left:6726;top:36404;height:483;width:127;v-text-anchor:middle;" filled="t" stroked="f" coordsize="21600,21600" o:gfxdata="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RpI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1" o:spid="_x0000_s1026" o:spt="1" style="position:absolute;left:6966;top:36404;height:483;width:127;v-text-anchor:middle;" filled="t" stroked="f" coordsize="21600,21600" o:gfxdata="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Pn26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12" o:spid="_x0000_s1026" o:spt="1" style="position:absolute;left:7206;top:36404;height:483;width:4025;v-text-anchor:middle;" filled="t" stroked="f" coordsize="21600,21600" o:gfxdata="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cro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2B85FF"/>
    <w:multiLevelType w:val="singleLevel"/>
    <w:tmpl w:val="B82B85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31CF5"/>
    <w:rsid w:val="012A20A4"/>
    <w:rsid w:val="01381889"/>
    <w:rsid w:val="01D073B7"/>
    <w:rsid w:val="021D34EF"/>
    <w:rsid w:val="0227042B"/>
    <w:rsid w:val="02C15058"/>
    <w:rsid w:val="03B348FE"/>
    <w:rsid w:val="042F200E"/>
    <w:rsid w:val="04A61F89"/>
    <w:rsid w:val="05D37231"/>
    <w:rsid w:val="06D04BBC"/>
    <w:rsid w:val="08B80001"/>
    <w:rsid w:val="09FD4B51"/>
    <w:rsid w:val="0AFF28C3"/>
    <w:rsid w:val="0D044BD8"/>
    <w:rsid w:val="0F6E0CE4"/>
    <w:rsid w:val="0FCD19D3"/>
    <w:rsid w:val="11C80300"/>
    <w:rsid w:val="14177A8A"/>
    <w:rsid w:val="14595E48"/>
    <w:rsid w:val="14D772F5"/>
    <w:rsid w:val="15CB524B"/>
    <w:rsid w:val="18170227"/>
    <w:rsid w:val="18874A4F"/>
    <w:rsid w:val="1B337ACD"/>
    <w:rsid w:val="1B9574BE"/>
    <w:rsid w:val="1EDD2936"/>
    <w:rsid w:val="1EE8386E"/>
    <w:rsid w:val="1F9D7E4B"/>
    <w:rsid w:val="22F6698D"/>
    <w:rsid w:val="235129DC"/>
    <w:rsid w:val="240704E3"/>
    <w:rsid w:val="2436480A"/>
    <w:rsid w:val="263F6631"/>
    <w:rsid w:val="26531CF5"/>
    <w:rsid w:val="26B5783B"/>
    <w:rsid w:val="28283B83"/>
    <w:rsid w:val="28AA42D3"/>
    <w:rsid w:val="2AE65C87"/>
    <w:rsid w:val="2B6F730A"/>
    <w:rsid w:val="2BCF5A82"/>
    <w:rsid w:val="2BF76C32"/>
    <w:rsid w:val="2C4F31CB"/>
    <w:rsid w:val="2C566169"/>
    <w:rsid w:val="2CD07214"/>
    <w:rsid w:val="2D0F16C5"/>
    <w:rsid w:val="2E731D68"/>
    <w:rsid w:val="2E8560A3"/>
    <w:rsid w:val="2F715E2A"/>
    <w:rsid w:val="306418C0"/>
    <w:rsid w:val="30A37FBE"/>
    <w:rsid w:val="30C80D01"/>
    <w:rsid w:val="313A740D"/>
    <w:rsid w:val="33480BA7"/>
    <w:rsid w:val="34577ABA"/>
    <w:rsid w:val="35875C2D"/>
    <w:rsid w:val="362D0DC5"/>
    <w:rsid w:val="36BD40B1"/>
    <w:rsid w:val="36F200D9"/>
    <w:rsid w:val="3710658F"/>
    <w:rsid w:val="37E3638E"/>
    <w:rsid w:val="381A37A3"/>
    <w:rsid w:val="385C492E"/>
    <w:rsid w:val="3879249C"/>
    <w:rsid w:val="3BDA30EB"/>
    <w:rsid w:val="3C1113CB"/>
    <w:rsid w:val="3C7820CA"/>
    <w:rsid w:val="3DA10C3F"/>
    <w:rsid w:val="424A2438"/>
    <w:rsid w:val="44161930"/>
    <w:rsid w:val="448E26B3"/>
    <w:rsid w:val="45843AB1"/>
    <w:rsid w:val="4748231E"/>
    <w:rsid w:val="47F33F98"/>
    <w:rsid w:val="485D781B"/>
    <w:rsid w:val="489C013A"/>
    <w:rsid w:val="49EC3DB8"/>
    <w:rsid w:val="4A02797E"/>
    <w:rsid w:val="4CBD0595"/>
    <w:rsid w:val="4E8350DF"/>
    <w:rsid w:val="4EE67E33"/>
    <w:rsid w:val="4FA42BBD"/>
    <w:rsid w:val="510925FE"/>
    <w:rsid w:val="512F1B4A"/>
    <w:rsid w:val="51A91F0D"/>
    <w:rsid w:val="51FD1B71"/>
    <w:rsid w:val="526C2F14"/>
    <w:rsid w:val="52D95AD4"/>
    <w:rsid w:val="53C405A1"/>
    <w:rsid w:val="56E355F9"/>
    <w:rsid w:val="573C23A7"/>
    <w:rsid w:val="575F2B62"/>
    <w:rsid w:val="581A64A9"/>
    <w:rsid w:val="581D11FE"/>
    <w:rsid w:val="586A06F4"/>
    <w:rsid w:val="5DCB60B6"/>
    <w:rsid w:val="5E9A0209"/>
    <w:rsid w:val="5F481CD3"/>
    <w:rsid w:val="640068E1"/>
    <w:rsid w:val="64901F0C"/>
    <w:rsid w:val="66223C12"/>
    <w:rsid w:val="66644DEE"/>
    <w:rsid w:val="6801106B"/>
    <w:rsid w:val="68360371"/>
    <w:rsid w:val="69BB24A5"/>
    <w:rsid w:val="6A1711F7"/>
    <w:rsid w:val="6A36690A"/>
    <w:rsid w:val="6A4F2C25"/>
    <w:rsid w:val="6B1F0AD5"/>
    <w:rsid w:val="6C705E34"/>
    <w:rsid w:val="6CC82914"/>
    <w:rsid w:val="6DAA16C0"/>
    <w:rsid w:val="6DB604B2"/>
    <w:rsid w:val="6E6D62D2"/>
    <w:rsid w:val="6E8B4A28"/>
    <w:rsid w:val="6EE73D33"/>
    <w:rsid w:val="705379E5"/>
    <w:rsid w:val="70997A89"/>
    <w:rsid w:val="726312B1"/>
    <w:rsid w:val="72D20C48"/>
    <w:rsid w:val="743206D5"/>
    <w:rsid w:val="74FD3997"/>
    <w:rsid w:val="757C5760"/>
    <w:rsid w:val="758A0892"/>
    <w:rsid w:val="76557C89"/>
    <w:rsid w:val="76C1435B"/>
    <w:rsid w:val="77F97B7F"/>
    <w:rsid w:val="788955B2"/>
    <w:rsid w:val="79B366F1"/>
    <w:rsid w:val="7A7B7273"/>
    <w:rsid w:val="7AAE19C7"/>
    <w:rsid w:val="7C5221BA"/>
    <w:rsid w:val="7C8834E2"/>
    <w:rsid w:val="7CD84F47"/>
    <w:rsid w:val="7D4D6C7D"/>
    <w:rsid w:val="7D641104"/>
    <w:rsid w:val="7D9D18F9"/>
    <w:rsid w:val="7E6F62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16.png"/><Relationship Id="rId27" Type="http://schemas.openxmlformats.org/officeDocument/2006/relationships/image" Target="media/image6.sv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5.sv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4.sv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3.svg"/><Relationship Id="rId15" Type="http://schemas.openxmlformats.org/officeDocument/2006/relationships/image" Target="media/image7.png"/><Relationship Id="rId14" Type="http://schemas.openxmlformats.org/officeDocument/2006/relationships/image" Target="media/image2.svg"/><Relationship Id="rId13" Type="http://schemas.openxmlformats.org/officeDocument/2006/relationships/image" Target="media/image6.png"/><Relationship Id="rId12" Type="http://schemas.openxmlformats.org/officeDocument/2006/relationships/image" Target="media/image1.sv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d1d705f-6eee-0342-978f-33c88a74ebdc\&#22806;&#36152;&#38144;&#21806;&#21592;&#31179;&#25307;&#27714;&#32844;&#31616;&#21382;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19050">
              <a:noFill/>
            </a:ln>
          </c:spPr>
          <c:explosion val="0"/>
          <c:dPt>
            <c:idx val="0"/>
            <c:bubble3D val="0"/>
            <c:spPr>
              <a:noFill/>
              <a:ln w="19050"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explosion val="1"/>
            <c:spPr>
              <a:solidFill>
                <a:schemeClr val="bg1"/>
              </a:solidFill>
              <a:ln w="19050"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8.2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19050">
              <a:noFill/>
            </a:ln>
          </c:spPr>
          <c:explosion val="0"/>
          <c:dPt>
            <c:idx val="0"/>
            <c:bubble3D val="0"/>
            <c:spPr>
              <a:noFill/>
              <a:ln w="19050"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explosion val="1"/>
            <c:spPr>
              <a:solidFill>
                <a:schemeClr val="bg1"/>
              </a:solidFill>
              <a:ln w="19050"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8.2</c:v>
                </c:pt>
                <c:pt idx="1">
                  <c:v>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 w="19050">
              <a:noFill/>
            </a:ln>
          </c:spPr>
          <c:explosion val="0"/>
          <c:dPt>
            <c:idx val="0"/>
            <c:bubble3D val="0"/>
            <c:spPr>
              <a:noFill/>
              <a:ln w="19050"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explosion val="1"/>
            <c:spPr>
              <a:solidFill>
                <a:schemeClr val="bg1"/>
              </a:solidFill>
              <a:ln w="19050">
                <a:noFill/>
              </a:ln>
              <a:effectLst/>
            </c:spPr>
          </c:dPt>
          <c:dLbls>
            <c:delete val="1"/>
          </c:dLbls>
          <c:cat>
            <c:strRef>
              <c:f>Sheet1!$A$2:$A$3</c:f>
              <c:strCache>
                <c:ptCount val="2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8.2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外贸销售员秋招求职简历.docx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2020-11-07T12:57:00Z</dcterms:created>
  <dc:creator>双子晨</dc:creator>
  <cp:lastModifiedBy>双子晨</cp:lastModifiedBy>
  <dcterms:modified xsi:type="dcterms:W3CDTF">2020-11-07T12:58:07Z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1.0_tJVBAW4JqbzcHKEC0gd6lWDGOu1zX9e8OHKEfXFPl4saQWPQF1IR4L8zIdkc44ebpuTJO2fqYkX0RYWAMPvd4w==</vt:lpwstr>
  </property>
</Properties>
</file>