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8353425</wp:posOffset>
                </wp:positionV>
                <wp:extent cx="6630670" cy="377190"/>
                <wp:effectExtent l="0" t="0" r="17780" b="381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0670" cy="377190"/>
                          <a:chOff x="0" y="-19050"/>
                          <a:chExt cx="6630675" cy="377190"/>
                        </a:xfrm>
                      </wpg:grpSpPr>
                      <wps:wsp>
                        <wps:cNvPr id="41" name="直接连接符 41"/>
                        <wps:cNvCnPr/>
                        <wps:spPr>
                          <a:xfrm>
                            <a:off x="1590675" y="190500"/>
                            <a:ext cx="5040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文本框 42"/>
                        <wps:cNvSpPr txBox="1"/>
                        <wps:spPr>
                          <a:xfrm>
                            <a:off x="466725" y="-19050"/>
                            <a:ext cx="1116000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jc w:val="center"/>
                                <w:rPr>
                                  <w:rFonts w:ascii="微软雅黑" w:hAnsi="微软雅黑" w:eastAsia="微软雅黑"/>
                                  <w:color w:val="082545"/>
                                  <w:spacing w:val="1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82545"/>
                                  <w:spacing w:val="10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43" name="五边形 43"/>
                        <wps:cNvSpPr/>
                        <wps:spPr>
                          <a:xfrm>
                            <a:off x="0" y="66675"/>
                            <a:ext cx="467995" cy="251460"/>
                          </a:xfrm>
                          <a:prstGeom prst="homePlate">
                            <a:avLst>
                              <a:gd name="adj" fmla="val 36207"/>
                            </a:avLst>
                          </a:prstGeom>
                          <a:solidFill>
                            <a:srgbClr val="082545"/>
                          </a:solidFill>
                          <a:ln>
                            <a:solidFill>
                              <a:srgbClr val="08254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4" name="直接连接符 44"/>
                        <wps:cNvCnPr/>
                        <wps:spPr>
                          <a:xfrm>
                            <a:off x="1590675" y="190500"/>
                            <a:ext cx="900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8254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4775" y="114300"/>
                            <a:ext cx="252000" cy="176223"/>
                          </a:xfrm>
                          <a:custGeom>
                            <a:avLst/>
                            <a:gdLst>
                              <a:gd name="T0" fmla="*/ 255 w 263"/>
                              <a:gd name="T1" fmla="*/ 42 h 184"/>
                              <a:gd name="T2" fmla="*/ 140 w 263"/>
                              <a:gd name="T3" fmla="*/ 2 h 184"/>
                              <a:gd name="T4" fmla="*/ 127 w 263"/>
                              <a:gd name="T5" fmla="*/ 2 h 184"/>
                              <a:gd name="T6" fmla="*/ 11 w 263"/>
                              <a:gd name="T7" fmla="*/ 42 h 184"/>
                              <a:gd name="T8" fmla="*/ 11 w 263"/>
                              <a:gd name="T9" fmla="*/ 51 h 184"/>
                              <a:gd name="T10" fmla="*/ 38 w 263"/>
                              <a:gd name="T11" fmla="*/ 61 h 184"/>
                              <a:gd name="T12" fmla="*/ 25 w 263"/>
                              <a:gd name="T13" fmla="*/ 99 h 184"/>
                              <a:gd name="T14" fmla="*/ 17 w 263"/>
                              <a:gd name="T15" fmla="*/ 111 h 184"/>
                              <a:gd name="T16" fmla="*/ 24 w 263"/>
                              <a:gd name="T17" fmla="*/ 122 h 184"/>
                              <a:gd name="T18" fmla="*/ 0 w 263"/>
                              <a:gd name="T19" fmla="*/ 173 h 184"/>
                              <a:gd name="T20" fmla="*/ 19 w 263"/>
                              <a:gd name="T21" fmla="*/ 184 h 184"/>
                              <a:gd name="T22" fmla="*/ 37 w 263"/>
                              <a:gd name="T23" fmla="*/ 121 h 184"/>
                              <a:gd name="T24" fmla="*/ 42 w 263"/>
                              <a:gd name="T25" fmla="*/ 111 h 184"/>
                              <a:gd name="T26" fmla="*/ 36 w 263"/>
                              <a:gd name="T27" fmla="*/ 100 h 184"/>
                              <a:gd name="T28" fmla="*/ 50 w 263"/>
                              <a:gd name="T29" fmla="*/ 66 h 184"/>
                              <a:gd name="T30" fmla="*/ 51 w 263"/>
                              <a:gd name="T31" fmla="*/ 65 h 184"/>
                              <a:gd name="T32" fmla="*/ 131 w 263"/>
                              <a:gd name="T33" fmla="*/ 33 h 184"/>
                              <a:gd name="T34" fmla="*/ 138 w 263"/>
                              <a:gd name="T35" fmla="*/ 36 h 184"/>
                              <a:gd name="T36" fmla="*/ 138 w 263"/>
                              <a:gd name="T37" fmla="*/ 36 h 184"/>
                              <a:gd name="T38" fmla="*/ 135 w 263"/>
                              <a:gd name="T39" fmla="*/ 44 h 184"/>
                              <a:gd name="T40" fmla="*/ 68 w 263"/>
                              <a:gd name="T41" fmla="*/ 71 h 184"/>
                              <a:gd name="T42" fmla="*/ 128 w 263"/>
                              <a:gd name="T43" fmla="*/ 91 h 184"/>
                              <a:gd name="T44" fmla="*/ 141 w 263"/>
                              <a:gd name="T45" fmla="*/ 91 h 184"/>
                              <a:gd name="T46" fmla="*/ 256 w 263"/>
                              <a:gd name="T47" fmla="*/ 52 h 184"/>
                              <a:gd name="T48" fmla="*/ 255 w 263"/>
                              <a:gd name="T49" fmla="*/ 42 h 184"/>
                              <a:gd name="T50" fmla="*/ 255 w 263"/>
                              <a:gd name="T51" fmla="*/ 42 h 184"/>
                              <a:gd name="T52" fmla="*/ 128 w 263"/>
                              <a:gd name="T53" fmla="*/ 106 h 184"/>
                              <a:gd name="T54" fmla="*/ 55 w 263"/>
                              <a:gd name="T55" fmla="*/ 82 h 184"/>
                              <a:gd name="T56" fmla="*/ 55 w 263"/>
                              <a:gd name="T57" fmla="*/ 100 h 184"/>
                              <a:gd name="T58" fmla="*/ 61 w 263"/>
                              <a:gd name="T59" fmla="*/ 114 h 184"/>
                              <a:gd name="T60" fmla="*/ 56 w 263"/>
                              <a:gd name="T61" fmla="*/ 127 h 184"/>
                              <a:gd name="T62" fmla="*/ 61 w 263"/>
                              <a:gd name="T63" fmla="*/ 134 h 184"/>
                              <a:gd name="T64" fmla="*/ 209 w 263"/>
                              <a:gd name="T65" fmla="*/ 131 h 184"/>
                              <a:gd name="T66" fmla="*/ 215 w 263"/>
                              <a:gd name="T67" fmla="*/ 121 h 184"/>
                              <a:gd name="T68" fmla="*/ 215 w 263"/>
                              <a:gd name="T69" fmla="*/ 81 h 184"/>
                              <a:gd name="T70" fmla="*/ 141 w 263"/>
                              <a:gd name="T71" fmla="*/ 106 h 184"/>
                              <a:gd name="T72" fmla="*/ 128 w 263"/>
                              <a:gd name="T73" fmla="*/ 106 h 184"/>
                              <a:gd name="T74" fmla="*/ 128 w 263"/>
                              <a:gd name="T75" fmla="*/ 106 h 184"/>
                              <a:gd name="T76" fmla="*/ 128 w 263"/>
                              <a:gd name="T77" fmla="*/ 106 h 184"/>
                              <a:gd name="T78" fmla="*/ 128 w 263"/>
                              <a:gd name="T79" fmla="*/ 106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1" rIns="91440" bIns="45721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25pt;margin-top:657.75pt;height:29.7pt;width:522.1pt;z-index:251708416;mso-width-relative:page;mso-height-relative:page;" coordorigin="0,-19050" coordsize="6630675,377190" o:gfxdata="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">
                <o:lock v:ext="edit" aspectratio="f"/>
                <v:line id="_x0000_s1026" o:spid="_x0000_s1026" o:spt="20" style="position:absolute;left:1590675;top:190500;height:0;width:5040000;" filled="f" stroked="t" coordsize="21600,21600" o:gfxdata="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yWpui/&#10;AAAA2wAAAA8AAAAAAAAAAQAgAAAAIgAAAGRycy9kb3ducmV2LnhtbFBLAQIUABQAAAAIAIdO4kAz&#10;LwWeOwAAADkAAAAQAAAAAAAAAAEAIAAAAA4BAABkcnMvc2hhcGV4bWwueG1sUEsFBgAAAAAGAAYA&#10;WwEAALgDAAAAAA==&#10;">
                  <v:fill on="f" focussize="0,0"/>
                  <v:stroke weight="2.25pt" color="#E7E6E6 [321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466725;top:-19050;height:377190;width:1116000;" filled="f" stroked="f" coordsize="21600,21600" o:gfxdata="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8PnDr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440" w:lineRule="exact"/>
                          <w:jc w:val="center"/>
                          <w:rPr>
                            <w:rFonts w:ascii="微软雅黑" w:hAnsi="微软雅黑" w:eastAsia="微软雅黑"/>
                            <w:color w:val="082545"/>
                            <w:spacing w:val="1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82545"/>
                            <w:spacing w:val="10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  <v:shape id="_x0000_s1026" o:spid="_x0000_s1026" o:spt="15" type="#_x0000_t15" style="position:absolute;left:0;top:66675;height:251460;width:467995;v-text-anchor:middle;" fillcolor="#082545" filled="t" stroked="t" coordsize="21600,21600" o:gfxdata="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g56e6/&#10;AAAA2wAAAA8AAAAAAAAAAQAgAAAAIgAAAGRycy9kb3ducmV2LnhtbFBLAQIUABQAAAAIAIdO4kAz&#10;LwWeOwAAADkAAAAQAAAAAAAAAAEAIAAAAA4BAABkcnMvc2hhcGV4bWwueG1sUEsFBgAAAAAGAAYA&#10;WwEAALgDAAAAAA==&#10;" adj="17398">
                  <v:fill on="t" focussize="0,0"/>
                  <v:stroke weight="1pt" color="#082545 [3204]" miterlimit="8" joinstyle="miter"/>
                  <v:imagedata o:title=""/>
                  <o:lock v:ext="edit" aspectratio="f"/>
                </v:shape>
                <v:line id="_x0000_s1026" o:spid="_x0000_s1026" o:spt="20" style="position:absolute;left:1590675;top:190500;height:0;width:900000;" filled="f" stroked="t" coordsize="21600,21600" o:gfxdata="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rEDxr4A&#10;AADb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082545 [3204]" miterlimit="8" joinstyle="miter"/>
                  <v:imagedata o:title=""/>
                  <o:lock v:ext="edit" aspectratio="f"/>
                </v:line>
                <v:shape id="Freeform 142" o:spid="_x0000_s1026" o:spt="100" style="position:absolute;left:104775;top:114300;height:176223;width:252000;" fillcolor="#FFFFFF [3212]" filled="t" stroked="f" coordsize="263,184" o:gfxdata="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Ucg2S8AAAA&#10;2wAAAA8AAAAAAAAAAQAgAAAAIgAAAGRycy9kb3ducmV2LnhtbFBLAQIUABQAAAAIAIdO4kAzLwWe&#10;OwAAADkAAAAQAAAAAAAAAAEAIAAAAAsBAABkcnMvc2hhcGV4bWwueG1sUEsFBgAAAAAGAAYAWwEA&#10;ALUD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44334,40224;134144,1915;121688,1915;10539,40224;10539,48844;36410,58421;23954,94815;16288,106308;22996,116843;0,165687;18205,176223;35452,115885;40243,106308;34494,95773;47908,63210;48866,62252;125520,31605;132228,34478;132228,34478;129353,42140;65155,67999;122646,87153;135102,87153;245292,49802;244334,40224;244334,40224;122646,101519;52699,78534;52699,95773;58448,109181;53657,121632;58448,128336;200258,125463;206007,115885;206007,77576;135102,101519;122646,101519;122646,101519;122646,101519;122646,101519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  <v:textbox inset="2.54mm,3.60007874015748pt,2.54mm,3.60007874015748p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3562350</wp:posOffset>
                </wp:positionV>
                <wp:extent cx="6630670" cy="377190"/>
                <wp:effectExtent l="0" t="0" r="36830" b="381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0670" cy="377190"/>
                          <a:chOff x="0" y="0"/>
                          <a:chExt cx="6630671" cy="377190"/>
                        </a:xfrm>
                      </wpg:grpSpPr>
                      <wps:wsp>
                        <wps:cNvPr id="35" name="直接连接符 35"/>
                        <wps:cNvCnPr/>
                        <wps:spPr>
                          <a:xfrm>
                            <a:off x="1590675" y="209550"/>
                            <a:ext cx="503999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文本框 36"/>
                        <wps:cNvSpPr txBox="1"/>
                        <wps:spPr>
                          <a:xfrm>
                            <a:off x="466725" y="0"/>
                            <a:ext cx="1115999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jc w:val="center"/>
                                <w:rPr>
                                  <w:rFonts w:ascii="微软雅黑" w:hAnsi="微软雅黑" w:eastAsia="微软雅黑"/>
                                  <w:color w:val="082545"/>
                                  <w:spacing w:val="1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82545"/>
                                  <w:spacing w:val="10"/>
                                  <w:sz w:val="28"/>
                                  <w:szCs w:val="28"/>
                                </w:rPr>
                                <w:t>工作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82545"/>
                                  <w:spacing w:val="10"/>
                                  <w:sz w:val="28"/>
                                  <w:szCs w:val="28"/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37" name="五边形 37"/>
                        <wps:cNvSpPr/>
                        <wps:spPr>
                          <a:xfrm>
                            <a:off x="0" y="85725"/>
                            <a:ext cx="467995" cy="251460"/>
                          </a:xfrm>
                          <a:prstGeom prst="homePlate">
                            <a:avLst>
                              <a:gd name="adj" fmla="val 36207"/>
                            </a:avLst>
                          </a:prstGeom>
                          <a:solidFill>
                            <a:srgbClr val="082545"/>
                          </a:solidFill>
                          <a:ln>
                            <a:solidFill>
                              <a:srgbClr val="08254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8" name="直接连接符 38"/>
                        <wps:cNvCnPr/>
                        <wps:spPr>
                          <a:xfrm>
                            <a:off x="1590675" y="209550"/>
                            <a:ext cx="899999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8254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4300" y="133350"/>
                            <a:ext cx="216000" cy="156840"/>
                          </a:xfrm>
                          <a:custGeom>
                            <a:avLst/>
                            <a:gdLst>
                              <a:gd name="T0" fmla="*/ 161 w 490"/>
                              <a:gd name="T1" fmla="*/ 219 h 355"/>
                              <a:gd name="T2" fmla="*/ 73 w 490"/>
                              <a:gd name="T3" fmla="*/ 178 h 355"/>
                              <a:gd name="T4" fmla="*/ 0 w 490"/>
                              <a:gd name="T5" fmla="*/ 264 h 355"/>
                              <a:gd name="T6" fmla="*/ 3 w 490"/>
                              <a:gd name="T7" fmla="*/ 324 h 355"/>
                              <a:gd name="T8" fmla="*/ 170 w 490"/>
                              <a:gd name="T9" fmla="*/ 324 h 355"/>
                              <a:gd name="T10" fmla="*/ 172 w 490"/>
                              <a:gd name="T11" fmla="*/ 256 h 355"/>
                              <a:gd name="T12" fmla="*/ 147 w 490"/>
                              <a:gd name="T13" fmla="*/ 99 h 355"/>
                              <a:gd name="T14" fmla="*/ 25 w 490"/>
                              <a:gd name="T15" fmla="*/ 99 h 355"/>
                              <a:gd name="T16" fmla="*/ 487 w 490"/>
                              <a:gd name="T17" fmla="*/ 0 h 355"/>
                              <a:gd name="T18" fmla="*/ 207 w 490"/>
                              <a:gd name="T19" fmla="*/ 3 h 355"/>
                              <a:gd name="T20" fmla="*/ 207 w 490"/>
                              <a:gd name="T21" fmla="*/ 351 h 355"/>
                              <a:gd name="T22" fmla="*/ 487 w 490"/>
                              <a:gd name="T23" fmla="*/ 355 h 355"/>
                              <a:gd name="T24" fmla="*/ 490 w 490"/>
                              <a:gd name="T25" fmla="*/ 3 h 355"/>
                              <a:gd name="T26" fmla="*/ 233 w 490"/>
                              <a:gd name="T27" fmla="*/ 37 h 355"/>
                              <a:gd name="T28" fmla="*/ 466 w 490"/>
                              <a:gd name="T29" fmla="*/ 39 h 355"/>
                              <a:gd name="T30" fmla="*/ 463 w 490"/>
                              <a:gd name="T31" fmla="*/ 77 h 355"/>
                              <a:gd name="T32" fmla="*/ 235 w 490"/>
                              <a:gd name="T33" fmla="*/ 77 h 355"/>
                              <a:gd name="T34" fmla="*/ 231 w 490"/>
                              <a:gd name="T35" fmla="*/ 39 h 355"/>
                              <a:gd name="T36" fmla="*/ 466 w 490"/>
                              <a:gd name="T37" fmla="*/ 315 h 355"/>
                              <a:gd name="T38" fmla="*/ 234 w 490"/>
                              <a:gd name="T39" fmla="*/ 318 h 355"/>
                              <a:gd name="T40" fmla="*/ 231 w 490"/>
                              <a:gd name="T41" fmla="*/ 280 h 355"/>
                              <a:gd name="T42" fmla="*/ 349 w 490"/>
                              <a:gd name="T43" fmla="*/ 278 h 355"/>
                              <a:gd name="T44" fmla="*/ 466 w 490"/>
                              <a:gd name="T45" fmla="*/ 281 h 355"/>
                              <a:gd name="T46" fmla="*/ 231 w 490"/>
                              <a:gd name="T47" fmla="*/ 235 h 355"/>
                              <a:gd name="T48" fmla="*/ 233 w 490"/>
                              <a:gd name="T49" fmla="*/ 197 h 355"/>
                              <a:gd name="T50" fmla="*/ 463 w 490"/>
                              <a:gd name="T51" fmla="*/ 197 h 355"/>
                              <a:gd name="T52" fmla="*/ 466 w 490"/>
                              <a:gd name="T53" fmla="*/ 235 h 355"/>
                              <a:gd name="T54" fmla="*/ 233 w 490"/>
                              <a:gd name="T55" fmla="*/ 238 h 355"/>
                              <a:gd name="T56" fmla="*/ 463 w 490"/>
                              <a:gd name="T57" fmla="*/ 157 h 355"/>
                              <a:gd name="T58" fmla="*/ 234 w 490"/>
                              <a:gd name="T59" fmla="*/ 157 h 355"/>
                              <a:gd name="T60" fmla="*/ 231 w 490"/>
                              <a:gd name="T61" fmla="*/ 120 h 355"/>
                              <a:gd name="T62" fmla="*/ 349 w 490"/>
                              <a:gd name="T63" fmla="*/ 117 h 355"/>
                              <a:gd name="T64" fmla="*/ 466 w 490"/>
                              <a:gd name="T65" fmla="*/ 120 h 355"/>
                              <a:gd name="T66" fmla="*/ 463 w 490"/>
                              <a:gd name="T67" fmla="*/ 157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90" h="355">
                                <a:moveTo>
                                  <a:pt x="172" y="256"/>
                                </a:moveTo>
                                <a:cubicBezTo>
                                  <a:pt x="172" y="243"/>
                                  <a:pt x="168" y="230"/>
                                  <a:pt x="161" y="219"/>
                                </a:cubicBezTo>
                                <a:cubicBezTo>
                                  <a:pt x="153" y="205"/>
                                  <a:pt x="141" y="194"/>
                                  <a:pt x="127" y="187"/>
                                </a:cubicBezTo>
                                <a:cubicBezTo>
                                  <a:pt x="110" y="178"/>
                                  <a:pt x="92" y="175"/>
                                  <a:pt x="73" y="178"/>
                                </a:cubicBezTo>
                                <a:cubicBezTo>
                                  <a:pt x="58" y="180"/>
                                  <a:pt x="44" y="186"/>
                                  <a:pt x="32" y="196"/>
                                </a:cubicBezTo>
                                <a:cubicBezTo>
                                  <a:pt x="10" y="214"/>
                                  <a:pt x="0" y="236"/>
                                  <a:pt x="0" y="264"/>
                                </a:cubicBezTo>
                                <a:cubicBezTo>
                                  <a:pt x="0" y="283"/>
                                  <a:pt x="0" y="302"/>
                                  <a:pt x="0" y="321"/>
                                </a:cubicBezTo>
                                <a:cubicBezTo>
                                  <a:pt x="0" y="324"/>
                                  <a:pt x="0" y="324"/>
                                  <a:pt x="3" y="324"/>
                                </a:cubicBezTo>
                                <a:cubicBezTo>
                                  <a:pt x="137" y="324"/>
                                  <a:pt x="137" y="324"/>
                                  <a:pt x="137" y="324"/>
                                </a:cubicBezTo>
                                <a:cubicBezTo>
                                  <a:pt x="148" y="324"/>
                                  <a:pt x="159" y="324"/>
                                  <a:pt x="170" y="324"/>
                                </a:cubicBezTo>
                                <a:cubicBezTo>
                                  <a:pt x="172" y="324"/>
                                  <a:pt x="173" y="324"/>
                                  <a:pt x="173" y="322"/>
                                </a:cubicBezTo>
                                <a:cubicBezTo>
                                  <a:pt x="173" y="300"/>
                                  <a:pt x="173" y="278"/>
                                  <a:pt x="172" y="256"/>
                                </a:cubicBezTo>
                                <a:close/>
                                <a:moveTo>
                                  <a:pt x="86" y="159"/>
                                </a:moveTo>
                                <a:cubicBezTo>
                                  <a:pt x="119" y="159"/>
                                  <a:pt x="147" y="133"/>
                                  <a:pt x="147" y="99"/>
                                </a:cubicBezTo>
                                <a:cubicBezTo>
                                  <a:pt x="147" y="65"/>
                                  <a:pt x="120" y="39"/>
                                  <a:pt x="87" y="39"/>
                                </a:cubicBezTo>
                                <a:cubicBezTo>
                                  <a:pt x="53" y="39"/>
                                  <a:pt x="26" y="65"/>
                                  <a:pt x="25" y="99"/>
                                </a:cubicBezTo>
                                <a:cubicBezTo>
                                  <a:pt x="25" y="132"/>
                                  <a:pt x="52" y="159"/>
                                  <a:pt x="86" y="159"/>
                                </a:cubicBezTo>
                                <a:close/>
                                <a:moveTo>
                                  <a:pt x="487" y="0"/>
                                </a:moveTo>
                                <a:cubicBezTo>
                                  <a:pt x="395" y="0"/>
                                  <a:pt x="302" y="0"/>
                                  <a:pt x="210" y="0"/>
                                </a:cubicBezTo>
                                <a:cubicBezTo>
                                  <a:pt x="208" y="0"/>
                                  <a:pt x="207" y="0"/>
                                  <a:pt x="207" y="3"/>
                                </a:cubicBezTo>
                                <a:cubicBezTo>
                                  <a:pt x="207" y="61"/>
                                  <a:pt x="207" y="119"/>
                                  <a:pt x="207" y="177"/>
                                </a:cubicBezTo>
                                <a:cubicBezTo>
                                  <a:pt x="207" y="351"/>
                                  <a:pt x="207" y="351"/>
                                  <a:pt x="207" y="351"/>
                                </a:cubicBezTo>
                                <a:cubicBezTo>
                                  <a:pt x="207" y="355"/>
                                  <a:pt x="207" y="355"/>
                                  <a:pt x="210" y="355"/>
                                </a:cubicBezTo>
                                <a:cubicBezTo>
                                  <a:pt x="303" y="355"/>
                                  <a:pt x="395" y="355"/>
                                  <a:pt x="487" y="355"/>
                                </a:cubicBezTo>
                                <a:cubicBezTo>
                                  <a:pt x="490" y="355"/>
                                  <a:pt x="490" y="355"/>
                                  <a:pt x="490" y="352"/>
                                </a:cubicBezTo>
                                <a:cubicBezTo>
                                  <a:pt x="490" y="3"/>
                                  <a:pt x="490" y="3"/>
                                  <a:pt x="490" y="3"/>
                                </a:cubicBezTo>
                                <a:cubicBezTo>
                                  <a:pt x="490" y="0"/>
                                  <a:pt x="490" y="0"/>
                                  <a:pt x="487" y="0"/>
                                </a:cubicBezTo>
                                <a:close/>
                                <a:moveTo>
                                  <a:pt x="233" y="37"/>
                                </a:moveTo>
                                <a:cubicBezTo>
                                  <a:pt x="310" y="37"/>
                                  <a:pt x="387" y="37"/>
                                  <a:pt x="464" y="37"/>
                                </a:cubicBezTo>
                                <a:cubicBezTo>
                                  <a:pt x="465" y="37"/>
                                  <a:pt x="466" y="37"/>
                                  <a:pt x="466" y="39"/>
                                </a:cubicBezTo>
                                <a:cubicBezTo>
                                  <a:pt x="466" y="51"/>
                                  <a:pt x="466" y="62"/>
                                  <a:pt x="466" y="74"/>
                                </a:cubicBezTo>
                                <a:cubicBezTo>
                                  <a:pt x="466" y="76"/>
                                  <a:pt x="465" y="77"/>
                                  <a:pt x="463" y="77"/>
                                </a:cubicBezTo>
                                <a:cubicBezTo>
                                  <a:pt x="425" y="77"/>
                                  <a:pt x="387" y="77"/>
                                  <a:pt x="349" y="77"/>
                                </a:cubicBezTo>
                                <a:cubicBezTo>
                                  <a:pt x="235" y="77"/>
                                  <a:pt x="235" y="77"/>
                                  <a:pt x="235" y="77"/>
                                </a:cubicBezTo>
                                <a:cubicBezTo>
                                  <a:pt x="231" y="77"/>
                                  <a:pt x="231" y="77"/>
                                  <a:pt x="231" y="73"/>
                                </a:cubicBezTo>
                                <a:cubicBezTo>
                                  <a:pt x="231" y="62"/>
                                  <a:pt x="231" y="51"/>
                                  <a:pt x="231" y="39"/>
                                </a:cubicBezTo>
                                <a:cubicBezTo>
                                  <a:pt x="231" y="37"/>
                                  <a:pt x="231" y="37"/>
                                  <a:pt x="233" y="37"/>
                                </a:cubicBezTo>
                                <a:close/>
                                <a:moveTo>
                                  <a:pt x="466" y="315"/>
                                </a:moveTo>
                                <a:cubicBezTo>
                                  <a:pt x="466" y="317"/>
                                  <a:pt x="466" y="318"/>
                                  <a:pt x="463" y="318"/>
                                </a:cubicBezTo>
                                <a:cubicBezTo>
                                  <a:pt x="387" y="318"/>
                                  <a:pt x="310" y="318"/>
                                  <a:pt x="234" y="318"/>
                                </a:cubicBezTo>
                                <a:cubicBezTo>
                                  <a:pt x="232" y="318"/>
                                  <a:pt x="231" y="317"/>
                                  <a:pt x="231" y="315"/>
                                </a:cubicBezTo>
                                <a:cubicBezTo>
                                  <a:pt x="231" y="304"/>
                                  <a:pt x="231" y="292"/>
                                  <a:pt x="231" y="280"/>
                                </a:cubicBezTo>
                                <a:cubicBezTo>
                                  <a:pt x="231" y="278"/>
                                  <a:pt x="232" y="278"/>
                                  <a:pt x="234" y="278"/>
                                </a:cubicBezTo>
                                <a:cubicBezTo>
                                  <a:pt x="272" y="278"/>
                                  <a:pt x="310" y="278"/>
                                  <a:pt x="349" y="278"/>
                                </a:cubicBezTo>
                                <a:cubicBezTo>
                                  <a:pt x="387" y="278"/>
                                  <a:pt x="425" y="278"/>
                                  <a:pt x="463" y="278"/>
                                </a:cubicBezTo>
                                <a:cubicBezTo>
                                  <a:pt x="465" y="278"/>
                                  <a:pt x="466" y="278"/>
                                  <a:pt x="466" y="281"/>
                                </a:cubicBezTo>
                                <a:cubicBezTo>
                                  <a:pt x="466" y="292"/>
                                  <a:pt x="466" y="304"/>
                                  <a:pt x="466" y="315"/>
                                </a:cubicBezTo>
                                <a:close/>
                                <a:moveTo>
                                  <a:pt x="231" y="235"/>
                                </a:moveTo>
                                <a:cubicBezTo>
                                  <a:pt x="231" y="223"/>
                                  <a:pt x="231" y="211"/>
                                  <a:pt x="231" y="200"/>
                                </a:cubicBezTo>
                                <a:cubicBezTo>
                                  <a:pt x="231" y="198"/>
                                  <a:pt x="231" y="197"/>
                                  <a:pt x="233" y="197"/>
                                </a:cubicBezTo>
                                <a:cubicBezTo>
                                  <a:pt x="271" y="197"/>
                                  <a:pt x="310" y="197"/>
                                  <a:pt x="348" y="197"/>
                                </a:cubicBezTo>
                                <a:cubicBezTo>
                                  <a:pt x="386" y="197"/>
                                  <a:pt x="425" y="197"/>
                                  <a:pt x="463" y="197"/>
                                </a:cubicBezTo>
                                <a:cubicBezTo>
                                  <a:pt x="466" y="197"/>
                                  <a:pt x="466" y="197"/>
                                  <a:pt x="466" y="201"/>
                                </a:cubicBezTo>
                                <a:cubicBezTo>
                                  <a:pt x="466" y="212"/>
                                  <a:pt x="466" y="224"/>
                                  <a:pt x="466" y="235"/>
                                </a:cubicBezTo>
                                <a:cubicBezTo>
                                  <a:pt x="466" y="237"/>
                                  <a:pt x="466" y="238"/>
                                  <a:pt x="464" y="238"/>
                                </a:cubicBezTo>
                                <a:cubicBezTo>
                                  <a:pt x="387" y="237"/>
                                  <a:pt x="310" y="237"/>
                                  <a:pt x="233" y="238"/>
                                </a:cubicBezTo>
                                <a:cubicBezTo>
                                  <a:pt x="232" y="238"/>
                                  <a:pt x="231" y="237"/>
                                  <a:pt x="231" y="235"/>
                                </a:cubicBezTo>
                                <a:close/>
                                <a:moveTo>
                                  <a:pt x="463" y="157"/>
                                </a:moveTo>
                                <a:cubicBezTo>
                                  <a:pt x="407" y="157"/>
                                  <a:pt x="351" y="157"/>
                                  <a:pt x="296" y="157"/>
                                </a:cubicBezTo>
                                <a:cubicBezTo>
                                  <a:pt x="275" y="157"/>
                                  <a:pt x="254" y="157"/>
                                  <a:pt x="234" y="157"/>
                                </a:cubicBezTo>
                                <a:cubicBezTo>
                                  <a:pt x="232" y="157"/>
                                  <a:pt x="231" y="157"/>
                                  <a:pt x="231" y="155"/>
                                </a:cubicBezTo>
                                <a:cubicBezTo>
                                  <a:pt x="231" y="143"/>
                                  <a:pt x="231" y="132"/>
                                  <a:pt x="231" y="120"/>
                                </a:cubicBezTo>
                                <a:cubicBezTo>
                                  <a:pt x="231" y="118"/>
                                  <a:pt x="232" y="117"/>
                                  <a:pt x="234" y="117"/>
                                </a:cubicBezTo>
                                <a:cubicBezTo>
                                  <a:pt x="272" y="117"/>
                                  <a:pt x="310" y="117"/>
                                  <a:pt x="349" y="117"/>
                                </a:cubicBezTo>
                                <a:cubicBezTo>
                                  <a:pt x="387" y="117"/>
                                  <a:pt x="425" y="117"/>
                                  <a:pt x="463" y="117"/>
                                </a:cubicBezTo>
                                <a:cubicBezTo>
                                  <a:pt x="466" y="117"/>
                                  <a:pt x="466" y="117"/>
                                  <a:pt x="466" y="120"/>
                                </a:cubicBezTo>
                                <a:cubicBezTo>
                                  <a:pt x="466" y="132"/>
                                  <a:pt x="466" y="143"/>
                                  <a:pt x="466" y="154"/>
                                </a:cubicBezTo>
                                <a:cubicBezTo>
                                  <a:pt x="466" y="157"/>
                                  <a:pt x="465" y="157"/>
                                  <a:pt x="463" y="1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1" rIns="91440" bIns="45721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25pt;margin-top:280.5pt;height:29.7pt;width:522.1pt;z-index:251711488;mso-width-relative:page;mso-height-relative:page;" coordsize="6630671,377190" o:gfxdata="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">
                <o:lock v:ext="edit" aspectratio="f"/>
                <v:line id="_x0000_s1026" o:spid="_x0000_s1026" o:spt="20" style="position:absolute;left:1590675;top:209550;height:0;width:5039996;" filled="f" stroked="t" coordsize="21600,21600" o:gfxdata="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ur05a/&#10;AAAA2wAAAA8AAAAAAAAAAQAgAAAAIgAAAGRycy9kb3ducmV2LnhtbFBLAQIUABQAAAAIAIdO4kAz&#10;LwWeOwAAADkAAAAQAAAAAAAAAAEAIAAAAA4BAABkcnMvc2hhcGV4bWwueG1sUEsFBgAAAAAGAAYA&#10;WwEAALgDAAAAAA==&#10;">
                  <v:fill on="f" focussize="0,0"/>
                  <v:stroke weight="2.25pt" color="#E7E6E6 [321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466725;top:0;height:377190;width:1115999;" filled="f" stroked="f" coordsize="21600,21600" o:gfxdata="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o/pJwtwAAANs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440" w:lineRule="exact"/>
                          <w:jc w:val="center"/>
                          <w:rPr>
                            <w:rFonts w:ascii="微软雅黑" w:hAnsi="微软雅黑" w:eastAsia="微软雅黑"/>
                            <w:color w:val="082545"/>
                            <w:spacing w:val="1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82545"/>
                            <w:spacing w:val="10"/>
                            <w:sz w:val="28"/>
                            <w:szCs w:val="28"/>
                          </w:rPr>
                          <w:t>工作</w:t>
                        </w:r>
                        <w:r>
                          <w:rPr>
                            <w:rFonts w:ascii="微软雅黑" w:hAnsi="微软雅黑" w:eastAsia="微软雅黑"/>
                            <w:color w:val="082545"/>
                            <w:spacing w:val="10"/>
                            <w:sz w:val="28"/>
                            <w:szCs w:val="28"/>
                          </w:rPr>
                          <w:t>经历</w:t>
                        </w:r>
                      </w:p>
                    </w:txbxContent>
                  </v:textbox>
                </v:shape>
                <v:shape id="_x0000_s1026" o:spid="_x0000_s1026" o:spt="15" type="#_x0000_t15" style="position:absolute;left:0;top:85725;height:251460;width:467995;v-text-anchor:middle;" fillcolor="#082545" filled="t" stroked="t" coordsize="21600,21600" o:gfxdata="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8EnJC/&#10;AAAA2wAAAA8AAAAAAAAAAQAgAAAAIgAAAGRycy9kb3ducmV2LnhtbFBLAQIUABQAAAAIAIdO4kAz&#10;LwWeOwAAADkAAAAQAAAAAAAAAAEAIAAAAA4BAABkcnMvc2hhcGV4bWwueG1sUEsFBgAAAAAGAAYA&#10;WwEAALgDAAAAAA==&#10;" adj="17398">
                  <v:fill on="t" focussize="0,0"/>
                  <v:stroke weight="1pt" color="#082545 [3204]" miterlimit="8" joinstyle="miter"/>
                  <v:imagedata o:title=""/>
                  <o:lock v:ext="edit" aspectratio="f"/>
                </v:shape>
                <v:line id="_x0000_s1026" o:spid="_x0000_s1026" o:spt="20" style="position:absolute;left:1590675;top:209550;height:0;width:899999;" filled="f" stroked="t" coordsize="21600,21600" o:gfxdata="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/p6vrsAAADb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082545 [3204]" miterlimit="8" joinstyle="miter"/>
                  <v:imagedata o:title=""/>
                  <o:lock v:ext="edit" aspectratio="f"/>
                </v:line>
                <v:shape id="Freeform 5" o:spid="_x0000_s1026" o:spt="100" style="position:absolute;left:114300;top:133350;height:156840;width:216000;" fillcolor="#FFFFFF [3212]" filled="t" stroked="f" coordsize="490,355" o:gfxdata="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4Mq365AAAA2wAA&#10;AA8AAAAAAAAAAQAgAAAAIgAAAGRycy9kb3ducmV2LnhtbFBLAQIUABQAAAAIAIdO4kAzLwWeOwAA&#10;ADkAAAAQAAAAAAAAAAEAIAAAAAgBAABkcnMvc2hhcGV4bWwueG1sUEsFBgAAAAAGAAYAWwEAALID&#10;AAAAAA==&#10;" path="m172,256c172,243,168,230,161,219c153,205,141,194,127,187c110,178,92,175,73,178c58,180,44,186,32,196c10,214,0,236,0,264c0,283,0,302,0,321c0,324,0,324,3,324c137,324,137,324,137,324c148,324,159,324,170,324c172,324,173,324,173,322c173,300,173,278,172,256xm86,159c119,159,147,133,147,99c147,65,120,39,87,39c53,39,26,65,25,99c25,132,52,159,86,159xm487,0c395,0,302,0,210,0c208,0,207,0,207,3c207,61,207,119,207,177c207,351,207,351,207,351c207,355,207,355,210,355c303,355,395,355,487,355c490,355,490,355,490,352c490,3,490,3,490,3c490,0,490,0,487,0xm233,37c310,37,387,37,464,37c465,37,466,37,466,39c466,51,466,62,466,74c466,76,465,77,463,77c425,77,387,77,349,77c235,77,235,77,235,77c231,77,231,77,231,73c231,62,231,51,231,39c231,37,231,37,233,37xm466,315c466,317,466,318,463,318c387,318,310,318,234,318c232,318,231,317,231,315c231,304,231,292,231,280c231,278,232,278,234,278c272,278,310,278,349,278c387,278,425,278,463,278c465,278,466,278,466,281c466,292,466,304,466,315xm231,235c231,223,231,211,231,200c231,198,231,197,233,197c271,197,310,197,348,197c386,197,425,197,463,197c466,197,466,197,466,201c466,212,466,224,466,235c466,237,466,238,464,238c387,237,310,237,233,238c232,238,231,237,231,235xm463,157c407,157,351,157,296,157c275,157,254,157,234,157c232,157,231,157,231,155c231,143,231,132,231,120c231,118,232,117,234,117c272,117,310,117,349,117c387,117,425,117,463,117c466,117,466,117,466,120c466,132,466,143,466,154c466,157,465,157,463,157xe">
                  <v:path o:connectlocs="70971,96754;32179,78640;0,116635;1322,143144;74938,143144;75820,113101;64800,43738;11020,43738;214677,0;91248,1325;91248,155072;214677,156840;216000,1325;102710,16346;205420,17230;204097,34018;103591,34018;101828,17230;205420,139167;103151,140493;101828,123704;153844,122821;205420,124146;101828,103823;102710,87035;204097,87035;205420,103823;102710,105149;204097,69363;103151,69363;101828,53016;153844,51690;205420,53016;204097,69363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  <v:textbox inset="2.54mm,3.60007874015748pt,2.54mm,3.60007874015748p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2162175</wp:posOffset>
                </wp:positionV>
                <wp:extent cx="6803390" cy="793750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390" cy="793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年多办公室文员经验，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熟悉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公司所有内勤事务、人员的招聘离职及日常管理事务。熟悉行政文员事务管理工作程序，熟练订单报表、销售合同等资料的制作、整理及归档。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性格开朗，有较强组织和交际能力，能较好处理人际关系，合理地统筹安排生活和工作中的事务。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拥有较强的沟通能力和适应能力、能承受工作压力、抗压能力强。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形象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气质佳，普通话标准，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能流利的使用粤语和基本的英语会话。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80A6C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82545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82545"/>
                                <w:szCs w:val="21"/>
                              </w:rPr>
                              <w:t>019.07 - 2020.11                    广东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82545"/>
                                <w:szCs w:val="21"/>
                              </w:rPr>
                              <w:t xml:space="preserve">确好实业有限公司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82545"/>
                                <w:szCs w:val="21"/>
                              </w:rPr>
                              <w:t xml:space="preserve">               办公室文员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内容：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撰写和整理会议纪要，负责文件的处理与存档、档案的收集与整理，OA文件的上传下达。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负责供应商筛选、议价、合同制作，执行公司采购规定流程和各种表格、统一管理供应商关系。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汇总、整理各部门运营数据，制作业绩报表，搜集各部门数据，整理归档，负责基础市场分析。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协助部门主管处理运营及供应链上的数据接口工作。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负责公司每日进出货，维护、更新产品库数据，制作各种报表、对账单。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处理电话、邮件、传真等各类渠道的信息，接待来访客人。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82545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82545"/>
                                <w:szCs w:val="21"/>
                              </w:rPr>
                              <w:t xml:space="preserve">2018.07 - 2018.09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82545"/>
                                <w:szCs w:val="21"/>
                              </w:rPr>
                              <w:t>东莞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82545"/>
                                <w:szCs w:val="21"/>
                              </w:rPr>
                              <w:t>华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82545"/>
                                <w:szCs w:val="21"/>
                              </w:rPr>
                              <w:t xml:space="preserve">贝科技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82545"/>
                                <w:szCs w:val="21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82545"/>
                                <w:szCs w:val="21"/>
                              </w:rPr>
                              <w:t>实习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82545"/>
                                <w:szCs w:val="21"/>
                              </w:rPr>
                              <w:t>文员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内容：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根据领导的要求，完成有关报告、文稿的起草、修改工作。完成打字、复印及传真等工作，及时送交领导或按要求传送给客户。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个人文印室的卫生清扫工作，保持工作环境整洁，协助办公室完成中心有关事务,与同事关系很融洽。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文件管理工作需要制作各类文档、表格、转成PDF、PS调整图片尺寸大小等。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做好日常电话接待工作。完成行政办公会议的书面记录、整理。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完成各类文件的收集、整理、立卷、装订、归档等保管工作。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做好办公室每月考勤，统计每月考勤并交财务做帐、留底。做好物品保管工作。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82545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82545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82545"/>
                                <w:szCs w:val="21"/>
                              </w:rPr>
                              <w:t xml:space="preserve">016.07 - 2019.06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82545"/>
                                <w:szCs w:val="21"/>
                              </w:rPr>
                              <w:t>深圳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82545"/>
                                <w:szCs w:val="21"/>
                              </w:rPr>
                              <w:t>信息职业技术学院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82545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82545"/>
                                <w:szCs w:val="21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82545"/>
                                <w:szCs w:val="21"/>
                              </w:rPr>
                              <w:t>会计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82545"/>
                                <w:szCs w:val="21"/>
                              </w:rPr>
                              <w:t>与审计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82545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82545"/>
                                <w:szCs w:val="21"/>
                              </w:rPr>
                              <w:t>/  大专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在校经历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在校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成绩优秀，曾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获2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次校级奖学金，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019年获得优秀毕业生。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连续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3年担任学生会干部，历任学生会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学习部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干事、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学习部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部长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，连续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2年获得优秀学生会干部称号。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25pt;margin-top:170.25pt;height:625pt;width:535.7pt;mso-position-horizontal-relative:margin;z-index:251621376;mso-width-relative:page;mso-height-relative:page;" filled="f" stroked="f" coordsize="21600,21600" o:gfxdata="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xgh0J1wAAAA0BAAAPAAAAAAAAAAEAIAAAACIA&#10;AABkcnMvZG93bnJldi54bWxQSwECFAAUAAAACACHTuJAuju8M0MCAAB1BAAADgAAAAAAAAABACAA&#10;AAAm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年多办公室文员经验，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熟悉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公司所有内勤事务、人员的招聘离职及日常管理事务。熟悉行政文员事务管理工作程序，熟练订单报表、销售合同等资料的制作、整理及归档。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性格开朗，有较强组织和交际能力，能较好处理人际关系，合理地统筹安排生活和工作中的事务。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拥有较强的沟通能力和适应能力、能承受工作压力、抗压能力强。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形象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气质佳，普通话标准，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能流利的使用粤语和基本的英语会话。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80A6C8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82545"/>
                          <w:szCs w:val="21"/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82545"/>
                          <w:szCs w:val="21"/>
                        </w:rPr>
                        <w:t>019.07 - 2020.11                    广东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82545"/>
                          <w:szCs w:val="21"/>
                        </w:rPr>
                        <w:t xml:space="preserve">确好实业有限公司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82545"/>
                          <w:szCs w:val="21"/>
                        </w:rPr>
                        <w:t xml:space="preserve">               办公室文员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内容：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撰写和整理会议纪要，负责文件的处理与存档、档案的收集与整理，OA文件的上传下达。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负责供应商筛选、议价、合同制作，执行公司采购规定流程和各种表格、统一管理供应商关系。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汇总、整理各部门运营数据，制作业绩报表，搜集各部门数据，整理归档，负责基础市场分析。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协助部门主管处理运营及供应链上的数据接口工作。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负责公司每日进出货，维护、更新产品库数据，制作各种报表、对账单。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处理电话、邮件、传真等各类渠道的信息，接待来访客人。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82545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82545"/>
                          <w:szCs w:val="21"/>
                        </w:rPr>
                        <w:t xml:space="preserve">2018.07 - 2018.09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82545"/>
                          <w:szCs w:val="21"/>
                        </w:rPr>
                        <w:t>东莞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82545"/>
                          <w:szCs w:val="21"/>
                        </w:rPr>
                        <w:t>华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82545"/>
                          <w:szCs w:val="21"/>
                        </w:rPr>
                        <w:t xml:space="preserve">贝科技  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82545"/>
                          <w:szCs w:val="21"/>
                        </w:rPr>
                        <w:t xml:space="preserve">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82545"/>
                          <w:szCs w:val="21"/>
                        </w:rPr>
                        <w:t>实习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82545"/>
                          <w:szCs w:val="21"/>
                        </w:rPr>
                        <w:t>文员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内容：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根据领导的要求，完成有关报告、文稿的起草、修改工作。完成打字、复印及传真等工作，及时送交领导或按要求传送给客户。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个人文印室的卫生清扫工作，保持工作环境整洁，协助办公室完成中心有关事务,与同事关系很融洽。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文件管理工作需要制作各类文档、表格、转成PDF、PS调整图片尺寸大小等。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做好日常电话接待工作。完成行政办公会议的书面记录、整理。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完成各类文件的收集、整理、立卷、装订、归档等保管工作。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做好办公室每月考勤，统计每月考勤并交财务做帐、留底。做好物品保管工作。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82545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82545"/>
                          <w:szCs w:val="21"/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82545"/>
                          <w:szCs w:val="21"/>
                        </w:rPr>
                        <w:t xml:space="preserve">016.07 - 2019.06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82545"/>
                          <w:szCs w:val="21"/>
                        </w:rPr>
                        <w:t>深圳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82545"/>
                          <w:szCs w:val="21"/>
                        </w:rPr>
                        <w:t>信息职业技术学院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82545"/>
                          <w:szCs w:val="21"/>
                        </w:rPr>
                        <w:t xml:space="preserve">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82545"/>
                          <w:szCs w:val="21"/>
                        </w:rPr>
                        <w:t xml:space="preserve">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82545"/>
                          <w:szCs w:val="21"/>
                        </w:rPr>
                        <w:t>会计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82545"/>
                          <w:szCs w:val="21"/>
                        </w:rPr>
                        <w:t>与审计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82545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82545"/>
                          <w:szCs w:val="21"/>
                        </w:rPr>
                        <w:t>/  大专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在校经历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在校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成绩优秀，曾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获2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次校级奖学金，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019年获得优秀毕业生。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连续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3年担任学生会干部，历任学生会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学习部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干事、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学习部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部长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，连续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2年获得优秀学生会干部称号。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1685925</wp:posOffset>
                </wp:positionV>
                <wp:extent cx="6630670" cy="377190"/>
                <wp:effectExtent l="0" t="0" r="36830" b="3810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0670" cy="377190"/>
                          <a:chOff x="0" y="0"/>
                          <a:chExt cx="6630671" cy="377190"/>
                        </a:xfrm>
                      </wpg:grpSpPr>
                      <wps:wsp>
                        <wps:cNvPr id="4" name="直接连接符 4"/>
                        <wps:cNvCnPr/>
                        <wps:spPr>
                          <a:xfrm>
                            <a:off x="1590675" y="209550"/>
                            <a:ext cx="503999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7" name="文本框 577"/>
                        <wps:cNvSpPr txBox="1"/>
                        <wps:spPr>
                          <a:xfrm>
                            <a:off x="466725" y="0"/>
                            <a:ext cx="1115999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jc w:val="center"/>
                                <w:rPr>
                                  <w:rFonts w:ascii="微软雅黑" w:hAnsi="微软雅黑" w:eastAsia="微软雅黑"/>
                                  <w:color w:val="082545"/>
                                  <w:spacing w:val="1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082545"/>
                                  <w:spacing w:val="10"/>
                                  <w:sz w:val="28"/>
                                  <w:szCs w:val="28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27" name="五边形 27"/>
                        <wps:cNvSpPr/>
                        <wps:spPr>
                          <a:xfrm>
                            <a:off x="0" y="85725"/>
                            <a:ext cx="467995" cy="251460"/>
                          </a:xfrm>
                          <a:prstGeom prst="homePlate">
                            <a:avLst>
                              <a:gd name="adj" fmla="val 36207"/>
                            </a:avLst>
                          </a:prstGeom>
                          <a:solidFill>
                            <a:srgbClr val="082545"/>
                          </a:solidFill>
                          <a:ln>
                            <a:solidFill>
                              <a:srgbClr val="08254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直接连接符 30"/>
                        <wps:cNvCnPr/>
                        <wps:spPr>
                          <a:xfrm>
                            <a:off x="1590675" y="209550"/>
                            <a:ext cx="899999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8254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3350" y="114300"/>
                            <a:ext cx="180000" cy="178732"/>
                          </a:xfrm>
                          <a:custGeom>
                            <a:avLst/>
                            <a:gdLst>
                              <a:gd name="T0" fmla="*/ 374 w 427"/>
                              <a:gd name="T1" fmla="*/ 184 h 424"/>
                              <a:gd name="T2" fmla="*/ 363 w 427"/>
                              <a:gd name="T3" fmla="*/ 196 h 424"/>
                              <a:gd name="T4" fmla="*/ 363 w 427"/>
                              <a:gd name="T5" fmla="*/ 369 h 424"/>
                              <a:gd name="T6" fmla="*/ 331 w 427"/>
                              <a:gd name="T7" fmla="*/ 401 h 424"/>
                              <a:gd name="T8" fmla="*/ 61 w 427"/>
                              <a:gd name="T9" fmla="*/ 401 h 424"/>
                              <a:gd name="T10" fmla="*/ 36 w 427"/>
                              <a:gd name="T11" fmla="*/ 391 h 424"/>
                              <a:gd name="T12" fmla="*/ 23 w 427"/>
                              <a:gd name="T13" fmla="*/ 368 h 424"/>
                              <a:gd name="T14" fmla="*/ 23 w 427"/>
                              <a:gd name="T15" fmla="*/ 97 h 424"/>
                              <a:gd name="T16" fmla="*/ 36 w 427"/>
                              <a:gd name="T17" fmla="*/ 72 h 424"/>
                              <a:gd name="T18" fmla="*/ 62 w 427"/>
                              <a:gd name="T19" fmla="*/ 61 h 424"/>
                              <a:gd name="T20" fmla="*/ 207 w 427"/>
                              <a:gd name="T21" fmla="*/ 61 h 424"/>
                              <a:gd name="T22" fmla="*/ 219 w 427"/>
                              <a:gd name="T23" fmla="*/ 49 h 424"/>
                              <a:gd name="T24" fmla="*/ 207 w 427"/>
                              <a:gd name="T25" fmla="*/ 38 h 424"/>
                              <a:gd name="T26" fmla="*/ 62 w 427"/>
                              <a:gd name="T27" fmla="*/ 38 h 424"/>
                              <a:gd name="T28" fmla="*/ 0 w 427"/>
                              <a:gd name="T29" fmla="*/ 97 h 424"/>
                              <a:gd name="T30" fmla="*/ 0 w 427"/>
                              <a:gd name="T31" fmla="*/ 368 h 424"/>
                              <a:gd name="T32" fmla="*/ 18 w 427"/>
                              <a:gd name="T33" fmla="*/ 409 h 424"/>
                              <a:gd name="T34" fmla="*/ 62 w 427"/>
                              <a:gd name="T35" fmla="*/ 424 h 424"/>
                              <a:gd name="T36" fmla="*/ 332 w 427"/>
                              <a:gd name="T37" fmla="*/ 424 h 424"/>
                              <a:gd name="T38" fmla="*/ 372 w 427"/>
                              <a:gd name="T39" fmla="*/ 409 h 424"/>
                              <a:gd name="T40" fmla="*/ 386 w 427"/>
                              <a:gd name="T41" fmla="*/ 368 h 424"/>
                              <a:gd name="T42" fmla="*/ 386 w 427"/>
                              <a:gd name="T43" fmla="*/ 196 h 424"/>
                              <a:gd name="T44" fmla="*/ 374 w 427"/>
                              <a:gd name="T45" fmla="*/ 184 h 424"/>
                              <a:gd name="T46" fmla="*/ 413 w 427"/>
                              <a:gd name="T47" fmla="*/ 55 h 424"/>
                              <a:gd name="T48" fmla="*/ 369 w 427"/>
                              <a:gd name="T49" fmla="*/ 11 h 424"/>
                              <a:gd name="T50" fmla="*/ 342 w 427"/>
                              <a:gd name="T51" fmla="*/ 0 h 424"/>
                              <a:gd name="T52" fmla="*/ 315 w 427"/>
                              <a:gd name="T53" fmla="*/ 10 h 424"/>
                              <a:gd name="T54" fmla="*/ 279 w 427"/>
                              <a:gd name="T55" fmla="*/ 53 h 424"/>
                              <a:gd name="T56" fmla="*/ 88 w 427"/>
                              <a:gd name="T57" fmla="*/ 236 h 424"/>
                              <a:gd name="T58" fmla="*/ 87 w 427"/>
                              <a:gd name="T59" fmla="*/ 237 h 424"/>
                              <a:gd name="T60" fmla="*/ 75 w 427"/>
                              <a:gd name="T61" fmla="*/ 346 h 424"/>
                              <a:gd name="T62" fmla="*/ 80 w 427"/>
                              <a:gd name="T63" fmla="*/ 351 h 424"/>
                              <a:gd name="T64" fmla="*/ 187 w 427"/>
                              <a:gd name="T65" fmla="*/ 337 h 424"/>
                              <a:gd name="T66" fmla="*/ 370 w 427"/>
                              <a:gd name="T67" fmla="*/ 144 h 424"/>
                              <a:gd name="T68" fmla="*/ 413 w 427"/>
                              <a:gd name="T69" fmla="*/ 110 h 424"/>
                              <a:gd name="T70" fmla="*/ 413 w 427"/>
                              <a:gd name="T71" fmla="*/ 55 h 424"/>
                              <a:gd name="T72" fmla="*/ 119 w 427"/>
                              <a:gd name="T73" fmla="*/ 245 h 424"/>
                              <a:gd name="T74" fmla="*/ 292 w 427"/>
                              <a:gd name="T75" fmla="*/ 73 h 424"/>
                              <a:gd name="T76" fmla="*/ 350 w 427"/>
                              <a:gd name="T77" fmla="*/ 132 h 424"/>
                              <a:gd name="T78" fmla="*/ 178 w 427"/>
                              <a:gd name="T79" fmla="*/ 305 h 424"/>
                              <a:gd name="T80" fmla="*/ 119 w 427"/>
                              <a:gd name="T81" fmla="*/ 245 h 424"/>
                              <a:gd name="T82" fmla="*/ 104 w 427"/>
                              <a:gd name="T83" fmla="*/ 322 h 424"/>
                              <a:gd name="T84" fmla="*/ 107 w 427"/>
                              <a:gd name="T85" fmla="*/ 268 h 424"/>
                              <a:gd name="T86" fmla="*/ 157 w 427"/>
                              <a:gd name="T87" fmla="*/ 318 h 424"/>
                              <a:gd name="T88" fmla="*/ 104 w 427"/>
                              <a:gd name="T89" fmla="*/ 322 h 424"/>
                              <a:gd name="T90" fmla="*/ 400 w 427"/>
                              <a:gd name="T91" fmla="*/ 81 h 424"/>
                              <a:gd name="T92" fmla="*/ 396 w 427"/>
                              <a:gd name="T93" fmla="*/ 91 h 424"/>
                              <a:gd name="T94" fmla="*/ 370 w 427"/>
                              <a:gd name="T95" fmla="*/ 117 h 424"/>
                              <a:gd name="T96" fmla="*/ 306 w 427"/>
                              <a:gd name="T97" fmla="*/ 54 h 424"/>
                              <a:gd name="T98" fmla="*/ 332 w 427"/>
                              <a:gd name="T99" fmla="*/ 28 h 424"/>
                              <a:gd name="T100" fmla="*/ 352 w 427"/>
                              <a:gd name="T101" fmla="*/ 28 h 424"/>
                              <a:gd name="T102" fmla="*/ 396 w 427"/>
                              <a:gd name="T103" fmla="*/ 72 h 424"/>
                              <a:gd name="T104" fmla="*/ 400 w 427"/>
                              <a:gd name="T105" fmla="*/ 81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27" h="424">
                                <a:moveTo>
                                  <a:pt x="374" y="184"/>
                                </a:moveTo>
                                <a:cubicBezTo>
                                  <a:pt x="368" y="184"/>
                                  <a:pt x="363" y="189"/>
                                  <a:pt x="363" y="196"/>
                                </a:cubicBezTo>
                                <a:cubicBezTo>
                                  <a:pt x="363" y="369"/>
                                  <a:pt x="363" y="369"/>
                                  <a:pt x="363" y="369"/>
                                </a:cubicBezTo>
                                <a:cubicBezTo>
                                  <a:pt x="363" y="386"/>
                                  <a:pt x="349" y="401"/>
                                  <a:pt x="331" y="401"/>
                                </a:cubicBezTo>
                                <a:cubicBezTo>
                                  <a:pt x="61" y="401"/>
                                  <a:pt x="61" y="401"/>
                                  <a:pt x="61" y="401"/>
                                </a:cubicBezTo>
                                <a:cubicBezTo>
                                  <a:pt x="53" y="401"/>
                                  <a:pt x="43" y="397"/>
                                  <a:pt x="36" y="391"/>
                                </a:cubicBezTo>
                                <a:cubicBezTo>
                                  <a:pt x="28" y="385"/>
                                  <a:pt x="23" y="377"/>
                                  <a:pt x="23" y="368"/>
                                </a:cubicBezTo>
                                <a:cubicBezTo>
                                  <a:pt x="23" y="97"/>
                                  <a:pt x="23" y="97"/>
                                  <a:pt x="23" y="97"/>
                                </a:cubicBezTo>
                                <a:cubicBezTo>
                                  <a:pt x="23" y="89"/>
                                  <a:pt x="28" y="80"/>
                                  <a:pt x="36" y="72"/>
                                </a:cubicBezTo>
                                <a:cubicBezTo>
                                  <a:pt x="44" y="65"/>
                                  <a:pt x="53" y="61"/>
                                  <a:pt x="62" y="61"/>
                                </a:cubicBezTo>
                                <a:cubicBezTo>
                                  <a:pt x="207" y="61"/>
                                  <a:pt x="207" y="61"/>
                                  <a:pt x="207" y="61"/>
                                </a:cubicBezTo>
                                <a:cubicBezTo>
                                  <a:pt x="214" y="61"/>
                                  <a:pt x="219" y="56"/>
                                  <a:pt x="219" y="49"/>
                                </a:cubicBezTo>
                                <a:cubicBezTo>
                                  <a:pt x="219" y="42"/>
                                  <a:pt x="214" y="38"/>
                                  <a:pt x="207" y="38"/>
                                </a:cubicBezTo>
                                <a:cubicBezTo>
                                  <a:pt x="62" y="38"/>
                                  <a:pt x="62" y="38"/>
                                  <a:pt x="62" y="38"/>
                                </a:cubicBezTo>
                                <a:cubicBezTo>
                                  <a:pt x="27" y="38"/>
                                  <a:pt x="0" y="64"/>
                                  <a:pt x="0" y="97"/>
                                </a:cubicBezTo>
                                <a:cubicBezTo>
                                  <a:pt x="0" y="368"/>
                                  <a:pt x="0" y="368"/>
                                  <a:pt x="0" y="368"/>
                                </a:cubicBezTo>
                                <a:cubicBezTo>
                                  <a:pt x="0" y="384"/>
                                  <a:pt x="7" y="399"/>
                                  <a:pt x="18" y="409"/>
                                </a:cubicBezTo>
                                <a:cubicBezTo>
                                  <a:pt x="29" y="419"/>
                                  <a:pt x="45" y="424"/>
                                  <a:pt x="62" y="424"/>
                                </a:cubicBezTo>
                                <a:cubicBezTo>
                                  <a:pt x="332" y="424"/>
                                  <a:pt x="332" y="424"/>
                                  <a:pt x="332" y="424"/>
                                </a:cubicBezTo>
                                <a:cubicBezTo>
                                  <a:pt x="348" y="424"/>
                                  <a:pt x="362" y="419"/>
                                  <a:pt x="372" y="409"/>
                                </a:cubicBezTo>
                                <a:cubicBezTo>
                                  <a:pt x="381" y="399"/>
                                  <a:pt x="386" y="385"/>
                                  <a:pt x="386" y="368"/>
                                </a:cubicBezTo>
                                <a:cubicBezTo>
                                  <a:pt x="386" y="196"/>
                                  <a:pt x="386" y="196"/>
                                  <a:pt x="386" y="196"/>
                                </a:cubicBezTo>
                                <a:cubicBezTo>
                                  <a:pt x="386" y="189"/>
                                  <a:pt x="381" y="184"/>
                                  <a:pt x="374" y="184"/>
                                </a:cubicBezTo>
                                <a:close/>
                                <a:moveTo>
                                  <a:pt x="413" y="55"/>
                                </a:moveTo>
                                <a:cubicBezTo>
                                  <a:pt x="369" y="11"/>
                                  <a:pt x="369" y="11"/>
                                  <a:pt x="369" y="11"/>
                                </a:cubicBezTo>
                                <a:cubicBezTo>
                                  <a:pt x="362" y="4"/>
                                  <a:pt x="352" y="0"/>
                                  <a:pt x="342" y="0"/>
                                </a:cubicBezTo>
                                <a:cubicBezTo>
                                  <a:pt x="332" y="0"/>
                                  <a:pt x="322" y="4"/>
                                  <a:pt x="315" y="10"/>
                                </a:cubicBezTo>
                                <a:cubicBezTo>
                                  <a:pt x="279" y="53"/>
                                  <a:pt x="279" y="53"/>
                                  <a:pt x="279" y="53"/>
                                </a:cubicBezTo>
                                <a:cubicBezTo>
                                  <a:pt x="88" y="236"/>
                                  <a:pt x="88" y="236"/>
                                  <a:pt x="88" y="236"/>
                                </a:cubicBezTo>
                                <a:cubicBezTo>
                                  <a:pt x="87" y="237"/>
                                  <a:pt x="87" y="237"/>
                                  <a:pt x="87" y="237"/>
                                </a:cubicBezTo>
                                <a:cubicBezTo>
                                  <a:pt x="75" y="346"/>
                                  <a:pt x="75" y="346"/>
                                  <a:pt x="75" y="346"/>
                                </a:cubicBezTo>
                                <a:cubicBezTo>
                                  <a:pt x="80" y="351"/>
                                  <a:pt x="80" y="351"/>
                                  <a:pt x="80" y="351"/>
                                </a:cubicBezTo>
                                <a:cubicBezTo>
                                  <a:pt x="187" y="337"/>
                                  <a:pt x="187" y="337"/>
                                  <a:pt x="187" y="337"/>
                                </a:cubicBezTo>
                                <a:cubicBezTo>
                                  <a:pt x="370" y="144"/>
                                  <a:pt x="370" y="144"/>
                                  <a:pt x="370" y="144"/>
                                </a:cubicBezTo>
                                <a:cubicBezTo>
                                  <a:pt x="413" y="110"/>
                                  <a:pt x="413" y="110"/>
                                  <a:pt x="413" y="110"/>
                                </a:cubicBezTo>
                                <a:cubicBezTo>
                                  <a:pt x="427" y="95"/>
                                  <a:pt x="427" y="69"/>
                                  <a:pt x="413" y="55"/>
                                </a:cubicBezTo>
                                <a:close/>
                                <a:moveTo>
                                  <a:pt x="119" y="245"/>
                                </a:moveTo>
                                <a:cubicBezTo>
                                  <a:pt x="292" y="73"/>
                                  <a:pt x="292" y="73"/>
                                  <a:pt x="292" y="73"/>
                                </a:cubicBezTo>
                                <a:cubicBezTo>
                                  <a:pt x="350" y="132"/>
                                  <a:pt x="350" y="132"/>
                                  <a:pt x="350" y="132"/>
                                </a:cubicBezTo>
                                <a:cubicBezTo>
                                  <a:pt x="178" y="305"/>
                                  <a:pt x="178" y="305"/>
                                  <a:pt x="178" y="305"/>
                                </a:cubicBezTo>
                                <a:lnTo>
                                  <a:pt x="119" y="245"/>
                                </a:lnTo>
                                <a:close/>
                                <a:moveTo>
                                  <a:pt x="104" y="322"/>
                                </a:moveTo>
                                <a:cubicBezTo>
                                  <a:pt x="107" y="268"/>
                                  <a:pt x="107" y="268"/>
                                  <a:pt x="107" y="268"/>
                                </a:cubicBezTo>
                                <a:cubicBezTo>
                                  <a:pt x="157" y="318"/>
                                  <a:pt x="157" y="318"/>
                                  <a:pt x="157" y="318"/>
                                </a:cubicBezTo>
                                <a:lnTo>
                                  <a:pt x="104" y="322"/>
                                </a:lnTo>
                                <a:close/>
                                <a:moveTo>
                                  <a:pt x="400" y="81"/>
                                </a:moveTo>
                                <a:cubicBezTo>
                                  <a:pt x="400" y="85"/>
                                  <a:pt x="398" y="89"/>
                                  <a:pt x="396" y="91"/>
                                </a:cubicBezTo>
                                <a:cubicBezTo>
                                  <a:pt x="370" y="117"/>
                                  <a:pt x="370" y="117"/>
                                  <a:pt x="370" y="117"/>
                                </a:cubicBezTo>
                                <a:cubicBezTo>
                                  <a:pt x="306" y="54"/>
                                  <a:pt x="306" y="54"/>
                                  <a:pt x="306" y="54"/>
                                </a:cubicBezTo>
                                <a:cubicBezTo>
                                  <a:pt x="332" y="28"/>
                                  <a:pt x="332" y="28"/>
                                  <a:pt x="332" y="28"/>
                                </a:cubicBezTo>
                                <a:cubicBezTo>
                                  <a:pt x="337" y="22"/>
                                  <a:pt x="346" y="22"/>
                                  <a:pt x="352" y="28"/>
                                </a:cubicBezTo>
                                <a:cubicBezTo>
                                  <a:pt x="396" y="72"/>
                                  <a:pt x="396" y="72"/>
                                  <a:pt x="396" y="72"/>
                                </a:cubicBezTo>
                                <a:cubicBezTo>
                                  <a:pt x="398" y="74"/>
                                  <a:pt x="400" y="78"/>
                                  <a:pt x="400" y="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1" rIns="91440" bIns="45721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25pt;margin-top:132.75pt;height:29.7pt;width:522.1pt;z-index:251714560;mso-width-relative:page;mso-height-relative:page;" coordsize="6630671,377190" o:gfxdata="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">
                <o:lock v:ext="edit" aspectratio="f"/>
                <v:line id="_x0000_s1026" o:spid="_x0000_s1026" o:spt="20" style="position:absolute;left:1590675;top:209550;height:0;width:5039996;" filled="f" stroked="t" coordsize="21600,21600" o:gfxdata="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HSoOy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E7E6E6 [321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466725;top:0;height:377190;width:1115999;" filled="f" stroked="f" coordsize="21600,21600" o:gfxdata="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uY7pC5AAAA3AAA&#10;AA8AAAAAAAAAAQAgAAAAIgAAAGRycy9kb3ducmV2LnhtbFBLAQIUABQAAAAIAIdO4kAzLwWeOwAA&#10;ADkAAAAQAAAAAAAAAAEAIAAAAAgBAABkcnMvc2hhcGV4bWwueG1sUEsFBgAAAAAGAAYAWwEAALID&#10;AAAA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440" w:lineRule="exact"/>
                          <w:jc w:val="center"/>
                          <w:rPr>
                            <w:rFonts w:ascii="微软雅黑" w:hAnsi="微软雅黑" w:eastAsia="微软雅黑"/>
                            <w:color w:val="082545"/>
                            <w:spacing w:val="1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082545"/>
                            <w:spacing w:val="10"/>
                            <w:sz w:val="28"/>
                            <w:szCs w:val="28"/>
                          </w:rPr>
                          <w:t>自我评价</w:t>
                        </w:r>
                      </w:p>
                    </w:txbxContent>
                  </v:textbox>
                </v:shape>
                <v:shape id="_x0000_s1026" o:spid="_x0000_s1026" o:spt="15" type="#_x0000_t15" style="position:absolute;left:0;top:85725;height:251460;width:467995;v-text-anchor:middle;" fillcolor="#082545" filled="t" stroked="t" coordsize="21600,21600" o:gfxdata="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t0KTb4A&#10;AADbAAAADwAAAAAAAAABACAAAAAiAAAAZHJzL2Rvd25yZXYueG1sUEsBAhQAFAAAAAgAh07iQDMv&#10;BZ47AAAAOQAAABAAAAAAAAAAAQAgAAAADQEAAGRycy9zaGFwZXhtbC54bWxQSwUGAAAAAAYABgBb&#10;AQAAtwMAAAAA&#10;" adj="17398">
                  <v:fill on="t" focussize="0,0"/>
                  <v:stroke weight="1pt" color="#082545 [3204]" miterlimit="8" joinstyle="miter"/>
                  <v:imagedata o:title=""/>
                  <o:lock v:ext="edit" aspectratio="f"/>
                </v:shape>
                <v:line id="_x0000_s1026" o:spid="_x0000_s1026" o:spt="20" style="position:absolute;left:1590675;top:209550;height:0;width:899999;" filled="f" stroked="t" coordsize="21600,21600" o:gfxdata="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Yx2uLsAAADb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082545 [3204]" miterlimit="8" joinstyle="miter"/>
                  <v:imagedata o:title=""/>
                  <o:lock v:ext="edit" aspectratio="f"/>
                </v:line>
                <v:shape id="Freeform 5" o:spid="_x0000_s1026" o:spt="100" style="position:absolute;left:133350;top:114300;height:178732;width:180000;" fillcolor="#FFFFFF [3212]" filled="t" stroked="f" coordsize="427,424" o:gfxdata="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Xqv8vQAA&#10;ANsAAAAPAAAAAAAAAAEAIAAAACIAAABkcnMvZG93bnJldi54bWxQSwECFAAUAAAACACHTuJAMy8F&#10;njsAAAA5AAAAEAAAAAAAAAABACAAAAAMAQAAZHJzL3NoYXBleG1sLnhtbFBLBQYAAAAABgAGAFsB&#10;AAC2AwAAAAA=&#10;" path="m374,184c368,184,363,189,363,196c363,369,363,369,363,369c363,386,349,401,331,401c61,401,61,401,61,401c53,401,43,397,36,391c28,385,23,377,23,368c23,97,23,97,23,97c23,89,28,80,36,72c44,65,53,61,62,61c207,61,207,61,207,61c214,61,219,56,219,49c219,42,214,38,207,38c62,38,62,38,62,38c27,38,0,64,0,97c0,368,0,368,0,368c0,384,7,399,18,409c29,419,45,424,62,424c332,424,332,424,332,424c348,424,362,419,372,409c381,399,386,385,386,368c386,196,386,196,386,196c386,189,381,184,374,184xm413,55c369,11,369,11,369,11c362,4,352,0,342,0c332,0,322,4,315,10c279,53,279,53,279,53c88,236,88,236,88,236c87,237,87,237,87,237c75,346,75,346,75,346c80,351,80,351,80,351c187,337,187,337,187,337c370,144,370,144,370,144c413,110,413,110,413,110c427,95,427,69,413,55xm119,245c292,73,292,73,292,73c350,132,350,132,350,132c178,305,178,305,178,305l119,245xm104,322c107,268,107,268,107,268c157,318,157,318,157,318l104,322xm400,81c400,85,398,89,396,91c370,117,370,117,370,117c306,54,306,54,306,54c332,28,332,28,332,28c337,22,346,22,352,28c396,72,396,72,396,72c398,74,400,78,400,81xe">
                  <v:path o:connectlocs="157658,77562;153021,82621;153021,155547;139531,169036;25714,169036;15175,164821;9695,155125;9695,40889;15175,30350;26135,25713;87259,25713;92318,20655;87259,16018;26135,16018;0,40889;0,155125;7587,172408;26135,178732;139953,178732;156814,172408;162716,155125;162716,82621;157658,77562;174098,23184;155550,4636;144168,0;132786,4215;117611,22341;37096,99482;36674,99904;31615,145852;33723,147959;78829,142058;155971,60701;174098,46369;174098,23184;50163,103276;123091,30772;147540,55642;75035,128569;50163,103276;43840,135735;45105,112972;66182,134049;43840,135735;168618,34144;166932,38359;155971,49319;128992,22763;139953,11803;148384,11803;166932,30350;168618,34144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  <v:textbox inset="2.54mm,3.60007874015748pt,2.54mm,3.60007874015748p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657225</wp:posOffset>
                </wp:positionV>
                <wp:extent cx="3096260" cy="0"/>
                <wp:effectExtent l="0" t="0" r="28575" b="190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3.75pt;margin-top:51.75pt;height:0pt;width:243.8pt;z-index:251725824;mso-width-relative:page;mso-height-relative:page;" filled="f" stroked="t" coordsize="21600,21600" o:gfxdata="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f4tFnX&#10;AAAACwEAAA8AAAAAAAAAAQAgAAAAIgAAAGRycy9kb3ducmV2LnhtbFBLAQIUABQAAAAIAIdO4kCb&#10;aPx46AEAALIDAAAOAAAAAAAAAAEAIAAAACYBAABkcnMvZTJvRG9jLnhtbFBLBQYAAAAABgAGAFkB&#10;AACABQAAAAA=&#10;">
                <v:fill on="f" focussize="0,0"/>
                <v:stroke weight="1pt" color="#E7E6E6 [321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posOffset>2237740</wp:posOffset>
                </wp:positionH>
                <wp:positionV relativeFrom="paragraph">
                  <wp:posOffset>-57150</wp:posOffset>
                </wp:positionV>
                <wp:extent cx="3312160" cy="114300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720" w:lineRule="exact"/>
                              <w:rPr>
                                <w:rFonts w:ascii="Impact" w:hAnsi="Impact" w:eastAsia="微软雅黑"/>
                                <w:color w:val="082545"/>
                                <w:spacing w:val="4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mpact" w:hAnsi="Impact" w:eastAsia="微软雅黑"/>
                                <w:color w:val="082545"/>
                                <w:spacing w:val="40"/>
                                <w:sz w:val="56"/>
                                <w:szCs w:val="56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6.2pt;margin-top:-4.5pt;height:90pt;width:260.8pt;mso-position-horizontal-relative:margin;z-index:251723776;mso-width-relative:page;mso-height-relative:page;" filled="f" stroked="f" coordsize="21600,21600" o:gfxdata="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mRDIP1gAAAAoBAAAPAAAAAAAAAAEAIAAAACIAAABk&#10;cnMvZG93bnJldi54bWxQSwECFAAUAAAACACHTuJAIOXQLkECAAB1BAAADgAAAAAAAAABACAAAAAl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720" w:lineRule="exact"/>
                        <w:rPr>
                          <w:rFonts w:ascii="Impact" w:hAnsi="Impact" w:eastAsia="微软雅黑"/>
                          <w:color w:val="082545"/>
                          <w:spacing w:val="40"/>
                          <w:sz w:val="56"/>
                          <w:szCs w:val="56"/>
                        </w:rPr>
                      </w:pPr>
                      <w:r>
                        <w:rPr>
                          <w:rFonts w:ascii="Impact" w:hAnsi="Impact" w:eastAsia="微软雅黑"/>
                          <w:color w:val="082545"/>
                          <w:spacing w:val="40"/>
                          <w:sz w:val="56"/>
                          <w:szCs w:val="56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1172210</wp:posOffset>
                </wp:positionV>
                <wp:extent cx="143510" cy="143510"/>
                <wp:effectExtent l="0" t="0" r="8890" b="8890"/>
                <wp:wrapNone/>
                <wp:docPr id="65" name="Freeform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2849 w 3606"/>
                            <a:gd name="T1" fmla="*/ 3596 h 3596"/>
                            <a:gd name="T2" fmla="*/ 2818 w 3606"/>
                            <a:gd name="T3" fmla="*/ 3596 h 3596"/>
                            <a:gd name="T4" fmla="*/ 2817 w 3606"/>
                            <a:gd name="T5" fmla="*/ 3596 h 3596"/>
                            <a:gd name="T6" fmla="*/ 2246 w 3606"/>
                            <a:gd name="T7" fmla="*/ 3420 h 3596"/>
                            <a:gd name="T8" fmla="*/ 2243 w 3606"/>
                            <a:gd name="T9" fmla="*/ 3419 h 3596"/>
                            <a:gd name="T10" fmla="*/ 2022 w 3606"/>
                            <a:gd name="T11" fmla="*/ 3295 h 3596"/>
                            <a:gd name="T12" fmla="*/ 929 w 3606"/>
                            <a:gd name="T13" fmla="*/ 2372 h 3596"/>
                            <a:gd name="T14" fmla="*/ 883 w 3606"/>
                            <a:gd name="T15" fmla="*/ 2324 h 3596"/>
                            <a:gd name="T16" fmla="*/ 883 w 3606"/>
                            <a:gd name="T17" fmla="*/ 2324 h 3596"/>
                            <a:gd name="T18" fmla="*/ 334 w 3606"/>
                            <a:gd name="T19" fmla="*/ 1604 h 3596"/>
                            <a:gd name="T20" fmla="*/ 16 w 3606"/>
                            <a:gd name="T21" fmla="*/ 647 h 3596"/>
                            <a:gd name="T22" fmla="*/ 254 w 3606"/>
                            <a:gd name="T23" fmla="*/ 178 h 3596"/>
                            <a:gd name="T24" fmla="*/ 692 w 3606"/>
                            <a:gd name="T25" fmla="*/ 17 h 3596"/>
                            <a:gd name="T26" fmla="*/ 1117 w 3606"/>
                            <a:gd name="T27" fmla="*/ 327 h 3596"/>
                            <a:gd name="T28" fmla="*/ 1144 w 3606"/>
                            <a:gd name="T29" fmla="*/ 365 h 3596"/>
                            <a:gd name="T30" fmla="*/ 1374 w 3606"/>
                            <a:gd name="T31" fmla="*/ 756 h 3596"/>
                            <a:gd name="T32" fmla="*/ 1232 w 3606"/>
                            <a:gd name="T33" fmla="*/ 1177 h 3596"/>
                            <a:gd name="T34" fmla="*/ 1228 w 3606"/>
                            <a:gd name="T35" fmla="*/ 1181 h 3596"/>
                            <a:gd name="T36" fmla="*/ 1226 w 3606"/>
                            <a:gd name="T37" fmla="*/ 1182 h 3596"/>
                            <a:gd name="T38" fmla="*/ 1189 w 3606"/>
                            <a:gd name="T39" fmla="*/ 1297 h 3596"/>
                            <a:gd name="T40" fmla="*/ 1275 w 3606"/>
                            <a:gd name="T41" fmla="*/ 1563 h 3596"/>
                            <a:gd name="T42" fmla="*/ 1664 w 3606"/>
                            <a:gd name="T43" fmla="*/ 2031 h 3596"/>
                            <a:gd name="T44" fmla="*/ 2267 w 3606"/>
                            <a:gd name="T45" fmla="*/ 2410 h 3596"/>
                            <a:gd name="T46" fmla="*/ 2412 w 3606"/>
                            <a:gd name="T47" fmla="*/ 2383 h 3596"/>
                            <a:gd name="T48" fmla="*/ 2413 w 3606"/>
                            <a:gd name="T49" fmla="*/ 2381 h 3596"/>
                            <a:gd name="T50" fmla="*/ 2413 w 3606"/>
                            <a:gd name="T51" fmla="*/ 2383 h 3596"/>
                            <a:gd name="T52" fmla="*/ 2413 w 3606"/>
                            <a:gd name="T53" fmla="*/ 2383 h 3596"/>
                            <a:gd name="T54" fmla="*/ 2849 w 3606"/>
                            <a:gd name="T55" fmla="*/ 2253 h 3596"/>
                            <a:gd name="T56" fmla="*/ 3299 w 3606"/>
                            <a:gd name="T57" fmla="*/ 2504 h 3596"/>
                            <a:gd name="T58" fmla="*/ 3565 w 3606"/>
                            <a:gd name="T59" fmla="*/ 2830 h 3596"/>
                            <a:gd name="T60" fmla="*/ 3506 w 3606"/>
                            <a:gd name="T61" fmla="*/ 3223 h 3596"/>
                            <a:gd name="T62" fmla="*/ 3402 w 3606"/>
                            <a:gd name="T63" fmla="*/ 3251 h 3596"/>
                            <a:gd name="T64" fmla="*/ 3373 w 3606"/>
                            <a:gd name="T65" fmla="*/ 3147 h 3596"/>
                            <a:gd name="T66" fmla="*/ 3420 w 3606"/>
                            <a:gd name="T67" fmla="*/ 2878 h 3596"/>
                            <a:gd name="T68" fmla="*/ 3208 w 3606"/>
                            <a:gd name="T69" fmla="*/ 2626 h 3596"/>
                            <a:gd name="T70" fmla="*/ 2810 w 3606"/>
                            <a:gd name="T71" fmla="*/ 2402 h 3596"/>
                            <a:gd name="T72" fmla="*/ 2528 w 3606"/>
                            <a:gd name="T73" fmla="*/ 2484 h 3596"/>
                            <a:gd name="T74" fmla="*/ 2335 w 3606"/>
                            <a:gd name="T75" fmla="*/ 2564 h 3596"/>
                            <a:gd name="T76" fmla="*/ 1558 w 3606"/>
                            <a:gd name="T77" fmla="*/ 2141 h 3596"/>
                            <a:gd name="T78" fmla="*/ 1036 w 3606"/>
                            <a:gd name="T79" fmla="*/ 1282 h 3596"/>
                            <a:gd name="T80" fmla="*/ 1125 w 3606"/>
                            <a:gd name="T81" fmla="*/ 1067 h 3596"/>
                            <a:gd name="T82" fmla="*/ 1022 w 3606"/>
                            <a:gd name="T83" fmla="*/ 456 h 3596"/>
                            <a:gd name="T84" fmla="*/ 993 w 3606"/>
                            <a:gd name="T85" fmla="*/ 418 h 3596"/>
                            <a:gd name="T86" fmla="*/ 672 w 3606"/>
                            <a:gd name="T87" fmla="*/ 169 h 3596"/>
                            <a:gd name="T88" fmla="*/ 350 w 3606"/>
                            <a:gd name="T89" fmla="*/ 298 h 3596"/>
                            <a:gd name="T90" fmla="*/ 169 w 3606"/>
                            <a:gd name="T91" fmla="*/ 657 h 3596"/>
                            <a:gd name="T92" fmla="*/ 465 w 3606"/>
                            <a:gd name="T93" fmla="*/ 1524 h 3596"/>
                            <a:gd name="T94" fmla="*/ 1040 w 3606"/>
                            <a:gd name="T95" fmla="*/ 2265 h 3596"/>
                            <a:gd name="T96" fmla="*/ 1050 w 3606"/>
                            <a:gd name="T97" fmla="*/ 2276 h 3596"/>
                            <a:gd name="T98" fmla="*/ 2096 w 3606"/>
                            <a:gd name="T99" fmla="*/ 3161 h 3596"/>
                            <a:gd name="T100" fmla="*/ 2096 w 3606"/>
                            <a:gd name="T101" fmla="*/ 3161 h 3596"/>
                            <a:gd name="T102" fmla="*/ 2317 w 3606"/>
                            <a:gd name="T103" fmla="*/ 3284 h 3596"/>
                            <a:gd name="T104" fmla="*/ 2827 w 3606"/>
                            <a:gd name="T105" fmla="*/ 3442 h 3596"/>
                            <a:gd name="T106" fmla="*/ 2963 w 3606"/>
                            <a:gd name="T107" fmla="*/ 3434 h 3596"/>
                            <a:gd name="T108" fmla="*/ 3042 w 3606"/>
                            <a:gd name="T109" fmla="*/ 3419 h 3596"/>
                            <a:gd name="T110" fmla="*/ 3456 w 3606"/>
                            <a:gd name="T111" fmla="*/ 3367 h 3596"/>
                            <a:gd name="T112" fmla="*/ 3536 w 3606"/>
                            <a:gd name="T113" fmla="*/ 3441 h 3596"/>
                            <a:gd name="T114" fmla="*/ 3463 w 3606"/>
                            <a:gd name="T115" fmla="*/ 3521 h 3596"/>
                            <a:gd name="T116" fmla="*/ 3071 w 3606"/>
                            <a:gd name="T117" fmla="*/ 3570 h 3596"/>
                            <a:gd name="T118" fmla="*/ 2989 w 3606"/>
                            <a:gd name="T119" fmla="*/ 3585 h 3596"/>
                            <a:gd name="T120" fmla="*/ 2849 w 3606"/>
                            <a:gd name="T121" fmla="*/ 3596 h 3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606" h="3596">
                              <a:moveTo>
                                <a:pt x="2849" y="3596"/>
                              </a:moveTo>
                              <a:cubicBezTo>
                                <a:pt x="2831" y="3596"/>
                                <a:pt x="2819" y="3596"/>
                                <a:pt x="2818" y="3596"/>
                              </a:cubicBezTo>
                              <a:cubicBezTo>
                                <a:pt x="2817" y="3596"/>
                                <a:pt x="2817" y="3596"/>
                                <a:pt x="2817" y="3596"/>
                              </a:cubicBezTo>
                              <a:cubicBezTo>
                                <a:pt x="2642" y="3583"/>
                                <a:pt x="2444" y="3523"/>
                                <a:pt x="2246" y="3420"/>
                              </a:cubicBezTo>
                              <a:cubicBezTo>
                                <a:pt x="2243" y="3419"/>
                                <a:pt x="2243" y="3419"/>
                                <a:pt x="2243" y="3419"/>
                              </a:cubicBezTo>
                              <a:cubicBezTo>
                                <a:pt x="2022" y="3295"/>
                                <a:pt x="2022" y="3295"/>
                                <a:pt x="2022" y="3295"/>
                              </a:cubicBezTo>
                              <a:cubicBezTo>
                                <a:pt x="1601" y="3065"/>
                                <a:pt x="957" y="2401"/>
                                <a:pt x="929" y="2372"/>
                              </a:cubicBezTo>
                              <a:cubicBezTo>
                                <a:pt x="883" y="2324"/>
                                <a:pt x="883" y="2324"/>
                                <a:pt x="883" y="2324"/>
                              </a:cubicBezTo>
                              <a:cubicBezTo>
                                <a:pt x="883" y="2324"/>
                                <a:pt x="883" y="2324"/>
                                <a:pt x="883" y="2324"/>
                              </a:cubicBezTo>
                              <a:cubicBezTo>
                                <a:pt x="770" y="2202"/>
                                <a:pt x="536" y="1936"/>
                                <a:pt x="334" y="1604"/>
                              </a:cubicBezTo>
                              <a:cubicBezTo>
                                <a:pt x="107" y="1231"/>
                                <a:pt x="0" y="909"/>
                                <a:pt x="16" y="647"/>
                              </a:cubicBezTo>
                              <a:cubicBezTo>
                                <a:pt x="28" y="453"/>
                                <a:pt x="108" y="295"/>
                                <a:pt x="254" y="178"/>
                              </a:cubicBezTo>
                              <a:cubicBezTo>
                                <a:pt x="411" y="52"/>
                                <a:pt x="554" y="0"/>
                                <a:pt x="692" y="17"/>
                              </a:cubicBezTo>
                              <a:cubicBezTo>
                                <a:pt x="840" y="37"/>
                                <a:pt x="975" y="135"/>
                                <a:pt x="1117" y="327"/>
                              </a:cubicBezTo>
                              <a:cubicBezTo>
                                <a:pt x="1126" y="339"/>
                                <a:pt x="1136" y="352"/>
                                <a:pt x="1144" y="365"/>
                              </a:cubicBezTo>
                              <a:cubicBezTo>
                                <a:pt x="1250" y="507"/>
                                <a:pt x="1341" y="629"/>
                                <a:pt x="1374" y="756"/>
                              </a:cubicBezTo>
                              <a:cubicBezTo>
                                <a:pt x="1413" y="904"/>
                                <a:pt x="1366" y="1042"/>
                                <a:pt x="1232" y="1177"/>
                              </a:cubicBezTo>
                              <a:cubicBezTo>
                                <a:pt x="1228" y="1181"/>
                                <a:pt x="1228" y="1181"/>
                                <a:pt x="1228" y="1181"/>
                              </a:cubicBezTo>
                              <a:cubicBezTo>
                                <a:pt x="1226" y="1182"/>
                                <a:pt x="1226" y="1182"/>
                                <a:pt x="1226" y="1182"/>
                              </a:cubicBezTo>
                              <a:cubicBezTo>
                                <a:pt x="1220" y="1188"/>
                                <a:pt x="1190" y="1223"/>
                                <a:pt x="1189" y="1297"/>
                              </a:cubicBezTo>
                              <a:cubicBezTo>
                                <a:pt x="1189" y="1372"/>
                                <a:pt x="1217" y="1461"/>
                                <a:pt x="1275" y="1563"/>
                              </a:cubicBezTo>
                              <a:cubicBezTo>
                                <a:pt x="1353" y="1702"/>
                                <a:pt x="1484" y="1860"/>
                                <a:pt x="1664" y="2031"/>
                              </a:cubicBezTo>
                              <a:cubicBezTo>
                                <a:pt x="1964" y="2315"/>
                                <a:pt x="2158" y="2393"/>
                                <a:pt x="2267" y="2410"/>
                              </a:cubicBezTo>
                              <a:cubicBezTo>
                                <a:pt x="2363" y="2423"/>
                                <a:pt x="2405" y="2390"/>
                                <a:pt x="2412" y="2383"/>
                              </a:cubicBezTo>
                              <a:cubicBezTo>
                                <a:pt x="2413" y="2381"/>
                                <a:pt x="2413" y="2381"/>
                                <a:pt x="2413" y="2381"/>
                              </a:cubicBezTo>
                              <a:cubicBezTo>
                                <a:pt x="2413" y="2383"/>
                                <a:pt x="2413" y="2383"/>
                                <a:pt x="2413" y="2383"/>
                              </a:cubicBezTo>
                              <a:cubicBezTo>
                                <a:pt x="2413" y="2383"/>
                                <a:pt x="2413" y="2383"/>
                                <a:pt x="2413" y="2383"/>
                              </a:cubicBezTo>
                              <a:cubicBezTo>
                                <a:pt x="2527" y="2251"/>
                                <a:pt x="2674" y="2208"/>
                                <a:pt x="2849" y="2253"/>
                              </a:cubicBezTo>
                              <a:cubicBezTo>
                                <a:pt x="2975" y="2286"/>
                                <a:pt x="3114" y="2363"/>
                                <a:pt x="3299" y="2504"/>
                              </a:cubicBezTo>
                              <a:cubicBezTo>
                                <a:pt x="3442" y="2611"/>
                                <a:pt x="3529" y="2718"/>
                                <a:pt x="3565" y="2830"/>
                              </a:cubicBezTo>
                              <a:cubicBezTo>
                                <a:pt x="3606" y="2955"/>
                                <a:pt x="3586" y="3083"/>
                                <a:pt x="3506" y="3223"/>
                              </a:cubicBezTo>
                              <a:cubicBezTo>
                                <a:pt x="3485" y="3260"/>
                                <a:pt x="3438" y="3272"/>
                                <a:pt x="3402" y="3251"/>
                              </a:cubicBezTo>
                              <a:cubicBezTo>
                                <a:pt x="3365" y="3230"/>
                                <a:pt x="3352" y="3184"/>
                                <a:pt x="3373" y="3147"/>
                              </a:cubicBezTo>
                              <a:cubicBezTo>
                                <a:pt x="3432" y="3045"/>
                                <a:pt x="3447" y="2960"/>
                                <a:pt x="3420" y="2878"/>
                              </a:cubicBezTo>
                              <a:cubicBezTo>
                                <a:pt x="3393" y="2796"/>
                                <a:pt x="3324" y="2714"/>
                                <a:pt x="3208" y="2626"/>
                              </a:cubicBezTo>
                              <a:cubicBezTo>
                                <a:pt x="2989" y="2461"/>
                                <a:pt x="2876" y="2418"/>
                                <a:pt x="2810" y="2402"/>
                              </a:cubicBezTo>
                              <a:cubicBezTo>
                                <a:pt x="2691" y="2370"/>
                                <a:pt x="2604" y="2396"/>
                                <a:pt x="2528" y="2484"/>
                              </a:cubicBezTo>
                              <a:cubicBezTo>
                                <a:pt x="2519" y="2494"/>
                                <a:pt x="2459" y="2557"/>
                                <a:pt x="2335" y="2564"/>
                              </a:cubicBezTo>
                              <a:cubicBezTo>
                                <a:pt x="2129" y="2576"/>
                                <a:pt x="1867" y="2434"/>
                                <a:pt x="1558" y="2141"/>
                              </a:cubicBezTo>
                              <a:cubicBezTo>
                                <a:pt x="1202" y="1802"/>
                                <a:pt x="1027" y="1513"/>
                                <a:pt x="1036" y="1282"/>
                              </a:cubicBezTo>
                              <a:cubicBezTo>
                                <a:pt x="1042" y="1152"/>
                                <a:pt x="1106" y="1084"/>
                                <a:pt x="1125" y="1067"/>
                              </a:cubicBezTo>
                              <a:cubicBezTo>
                                <a:pt x="1317" y="873"/>
                                <a:pt x="1237" y="747"/>
                                <a:pt x="1022" y="456"/>
                              </a:cubicBezTo>
                              <a:cubicBezTo>
                                <a:pt x="1012" y="443"/>
                                <a:pt x="1003" y="431"/>
                                <a:pt x="993" y="418"/>
                              </a:cubicBezTo>
                              <a:cubicBezTo>
                                <a:pt x="878" y="262"/>
                                <a:pt x="776" y="183"/>
                                <a:pt x="672" y="169"/>
                              </a:cubicBezTo>
                              <a:cubicBezTo>
                                <a:pt x="578" y="157"/>
                                <a:pt x="473" y="199"/>
                                <a:pt x="350" y="298"/>
                              </a:cubicBezTo>
                              <a:cubicBezTo>
                                <a:pt x="238" y="388"/>
                                <a:pt x="179" y="505"/>
                                <a:pt x="169" y="657"/>
                              </a:cubicBezTo>
                              <a:cubicBezTo>
                                <a:pt x="155" y="883"/>
                                <a:pt x="258" y="1183"/>
                                <a:pt x="465" y="1524"/>
                              </a:cubicBezTo>
                              <a:cubicBezTo>
                                <a:pt x="693" y="1899"/>
                                <a:pt x="962" y="2186"/>
                                <a:pt x="1040" y="2265"/>
                              </a:cubicBezTo>
                              <a:cubicBezTo>
                                <a:pt x="1050" y="2276"/>
                                <a:pt x="1050" y="2276"/>
                                <a:pt x="1050" y="2276"/>
                              </a:cubicBezTo>
                              <a:cubicBezTo>
                                <a:pt x="1134" y="2362"/>
                                <a:pt x="1723" y="2957"/>
                                <a:pt x="2096" y="3161"/>
                              </a:cubicBezTo>
                              <a:cubicBezTo>
                                <a:pt x="2096" y="3161"/>
                                <a:pt x="2096" y="3161"/>
                                <a:pt x="2096" y="3161"/>
                              </a:cubicBezTo>
                              <a:cubicBezTo>
                                <a:pt x="2317" y="3284"/>
                                <a:pt x="2317" y="3284"/>
                                <a:pt x="2317" y="3284"/>
                              </a:cubicBezTo>
                              <a:cubicBezTo>
                                <a:pt x="2496" y="3377"/>
                                <a:pt x="2673" y="3431"/>
                                <a:pt x="2827" y="3442"/>
                              </a:cubicBezTo>
                              <a:cubicBezTo>
                                <a:pt x="2833" y="3443"/>
                                <a:pt x="2896" y="3445"/>
                                <a:pt x="2963" y="3434"/>
                              </a:cubicBezTo>
                              <a:cubicBezTo>
                                <a:pt x="2988" y="3429"/>
                                <a:pt x="3014" y="3424"/>
                                <a:pt x="3042" y="3419"/>
                              </a:cubicBezTo>
                              <a:cubicBezTo>
                                <a:pt x="3148" y="3399"/>
                                <a:pt x="3279" y="3374"/>
                                <a:pt x="3456" y="3367"/>
                              </a:cubicBezTo>
                              <a:cubicBezTo>
                                <a:pt x="3498" y="3365"/>
                                <a:pt x="3533" y="3398"/>
                                <a:pt x="3536" y="3441"/>
                              </a:cubicBezTo>
                              <a:cubicBezTo>
                                <a:pt x="3537" y="3483"/>
                                <a:pt x="3504" y="3519"/>
                                <a:pt x="3463" y="3521"/>
                              </a:cubicBezTo>
                              <a:cubicBezTo>
                                <a:pt x="3297" y="3527"/>
                                <a:pt x="3171" y="3551"/>
                                <a:pt x="3071" y="3570"/>
                              </a:cubicBezTo>
                              <a:cubicBezTo>
                                <a:pt x="3042" y="3575"/>
                                <a:pt x="3015" y="3580"/>
                                <a:pt x="2989" y="3585"/>
                              </a:cubicBezTo>
                              <a:cubicBezTo>
                                <a:pt x="2932" y="3595"/>
                                <a:pt x="2880" y="3596"/>
                                <a:pt x="2849" y="359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82545"/>
                        </a:solidFill>
                        <a:ln>
                          <a:noFill/>
                        </a:ln>
                      </wps:spPr>
                      <wps:bodyPr vert="horz" wrap="square" lIns="91440" tIns="45721" rIns="91440" bIns="45721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9" o:spid="_x0000_s1026" o:spt="100" style="position:absolute;left:0pt;margin-left:181.05pt;margin-top:92.3pt;height:11.3pt;width:11.3pt;z-index:251718656;mso-width-relative:page;mso-height-relative:page;" fillcolor="#082545" filled="t" stroked="f" coordsize="3606,3596" o:gfxdata="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" path="m2849,3596c2831,3596,2819,3596,2818,3596c2817,3596,2817,3596,2817,3596c2642,3583,2444,3523,2246,3420c2243,3419,2243,3419,2243,3419c2022,3295,2022,3295,2022,3295c1601,3065,957,2401,929,2372c883,2324,883,2324,883,2324c883,2324,883,2324,883,2324c770,2202,536,1936,334,1604c107,1231,0,909,16,647c28,453,108,295,254,178c411,52,554,0,692,17c840,37,975,135,1117,327c1126,339,1136,352,1144,365c1250,507,1341,629,1374,756c1413,904,1366,1042,1232,1177c1228,1181,1228,1181,1228,1181c1226,1182,1226,1182,1226,1182c1220,1188,1190,1223,1189,1297c1189,1372,1217,1461,1275,1563c1353,1702,1484,1860,1664,2031c1964,2315,2158,2393,2267,2410c2363,2423,2405,2390,2412,2383c2413,2381,2413,2381,2413,2381c2413,2383,2413,2383,2413,2383c2413,2383,2413,2383,2413,2383c2527,2251,2674,2208,2849,2253c2975,2286,3114,2363,3299,2504c3442,2611,3529,2718,3565,2830c3606,2955,3586,3083,3506,3223c3485,3260,3438,3272,3402,3251c3365,3230,3352,3184,3373,3147c3432,3045,3447,2960,3420,2878c3393,2796,3324,2714,3208,2626c2989,2461,2876,2418,2810,2402c2691,2370,2604,2396,2528,2484c2519,2494,2459,2557,2335,2564c2129,2576,1867,2434,1558,2141c1202,1802,1027,1513,1036,1282c1042,1152,1106,1084,1125,1067c1317,873,1237,747,1022,456c1012,443,1003,431,993,418c878,262,776,183,672,169c578,157,473,199,350,298c238,388,179,505,169,657c155,883,258,1183,465,1524c693,1899,962,2186,1040,2265c1050,2276,1050,2276,1050,2276c1134,2362,1723,2957,2096,3161c2096,3161,2096,3161,2096,3161c2317,3284,2317,3284,2317,3284c2496,3377,2673,3431,2827,3442c2833,3443,2896,3445,2963,3434c2988,3429,3014,3424,3042,3419c3148,3399,3279,3374,3456,3367c3498,3365,3533,3398,3536,3441c3537,3483,3504,3519,3463,3521c3297,3527,3171,3551,3071,3570c3042,3575,3015,3580,2989,3585c2932,3595,2880,3596,2849,3596xe">
                <v:path o:connectlocs="113383,143510;112149,143510;112109,143510;89385,136486;89265,136446;80470,131497;36971,94662;35141,92746;35141,92746;13292,64012;636,25820;10108,7103;27539,678;44453,13049;45528,14566;54681,30170;49030,46971;48871,47131;48791,47171;47319,51760;50741,62376;66223,81053;90221,96178;95991,95101;96031,95021;96031,95101;96031,95101;113383,89913;131292,99930;141878,112940;139530,128624;135391,129741;134237,125591;136107,114855;127670,104799;111831,95859;100608,99132;92927,102324;62004,85443;41230,51162;44772,42582;40673,18198;39518,16681;26743,6744;13929,11892;6725,26219;18505,60820;41389,90392;41787,90831;83415,126149;83415,126149;92210,131058;112507,137364;117920,137044;121064,136446;137540,134371;140724,137324;137818,140516;122218,142472;118954,143071;113383,14351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  <v:textbox inset="2.54mm,3.60007874015748pt,2.54mm,3.60007874015748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857250</wp:posOffset>
                </wp:positionV>
                <wp:extent cx="143510" cy="147320"/>
                <wp:effectExtent l="0" t="0" r="8890" b="5080"/>
                <wp:wrapNone/>
                <wp:docPr id="57" name="Freeform 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7320"/>
                        </a:xfrm>
                        <a:custGeom>
                          <a:avLst/>
                          <a:gdLst>
                            <a:gd name="T0" fmla="*/ 406 w 490"/>
                            <a:gd name="T1" fmla="*/ 317 h 502"/>
                            <a:gd name="T2" fmla="*/ 423 w 490"/>
                            <a:gd name="T3" fmla="*/ 300 h 502"/>
                            <a:gd name="T4" fmla="*/ 412 w 490"/>
                            <a:gd name="T5" fmla="*/ 281 h 502"/>
                            <a:gd name="T6" fmla="*/ 411 w 490"/>
                            <a:gd name="T7" fmla="*/ 280 h 502"/>
                            <a:gd name="T8" fmla="*/ 347 w 490"/>
                            <a:gd name="T9" fmla="*/ 242 h 502"/>
                            <a:gd name="T10" fmla="*/ 396 w 490"/>
                            <a:gd name="T11" fmla="*/ 138 h 502"/>
                            <a:gd name="T12" fmla="*/ 256 w 490"/>
                            <a:gd name="T13" fmla="*/ 0 h 502"/>
                            <a:gd name="T14" fmla="*/ 115 w 490"/>
                            <a:gd name="T15" fmla="*/ 138 h 502"/>
                            <a:gd name="T16" fmla="*/ 164 w 490"/>
                            <a:gd name="T17" fmla="*/ 242 h 502"/>
                            <a:gd name="T18" fmla="*/ 0 w 490"/>
                            <a:gd name="T19" fmla="*/ 475 h 502"/>
                            <a:gd name="T20" fmla="*/ 0 w 490"/>
                            <a:gd name="T21" fmla="*/ 475 h 502"/>
                            <a:gd name="T22" fmla="*/ 21 w 490"/>
                            <a:gd name="T23" fmla="*/ 499 h 502"/>
                            <a:gd name="T24" fmla="*/ 36 w 490"/>
                            <a:gd name="T25" fmla="*/ 475 h 502"/>
                            <a:gd name="T26" fmla="*/ 256 w 490"/>
                            <a:gd name="T27" fmla="*/ 263 h 502"/>
                            <a:gd name="T28" fmla="*/ 389 w 490"/>
                            <a:gd name="T29" fmla="*/ 308 h 502"/>
                            <a:gd name="T30" fmla="*/ 404 w 490"/>
                            <a:gd name="T31" fmla="*/ 317 h 502"/>
                            <a:gd name="T32" fmla="*/ 406 w 490"/>
                            <a:gd name="T33" fmla="*/ 317 h 502"/>
                            <a:gd name="T34" fmla="*/ 256 w 490"/>
                            <a:gd name="T35" fmla="*/ 237 h 502"/>
                            <a:gd name="T36" fmla="*/ 148 w 490"/>
                            <a:gd name="T37" fmla="*/ 138 h 502"/>
                            <a:gd name="T38" fmla="*/ 256 w 490"/>
                            <a:gd name="T39" fmla="*/ 33 h 502"/>
                            <a:gd name="T40" fmla="*/ 363 w 490"/>
                            <a:gd name="T41" fmla="*/ 138 h 502"/>
                            <a:gd name="T42" fmla="*/ 256 w 490"/>
                            <a:gd name="T43" fmla="*/ 237 h 502"/>
                            <a:gd name="T44" fmla="*/ 256 w 490"/>
                            <a:gd name="T45" fmla="*/ 237 h 502"/>
                            <a:gd name="T46" fmla="*/ 256 w 490"/>
                            <a:gd name="T47" fmla="*/ 237 h 502"/>
                            <a:gd name="T48" fmla="*/ 302 w 490"/>
                            <a:gd name="T49" fmla="*/ 383 h 502"/>
                            <a:gd name="T50" fmla="*/ 328 w 490"/>
                            <a:gd name="T51" fmla="*/ 404 h 502"/>
                            <a:gd name="T52" fmla="*/ 464 w 490"/>
                            <a:gd name="T53" fmla="*/ 404 h 502"/>
                            <a:gd name="T54" fmla="*/ 490 w 490"/>
                            <a:gd name="T55" fmla="*/ 383 h 502"/>
                            <a:gd name="T56" fmla="*/ 464 w 490"/>
                            <a:gd name="T57" fmla="*/ 364 h 502"/>
                            <a:gd name="T58" fmla="*/ 328 w 490"/>
                            <a:gd name="T59" fmla="*/ 364 h 502"/>
                            <a:gd name="T60" fmla="*/ 302 w 490"/>
                            <a:gd name="T61" fmla="*/ 383 h 502"/>
                            <a:gd name="T62" fmla="*/ 302 w 490"/>
                            <a:gd name="T63" fmla="*/ 383 h 502"/>
                            <a:gd name="T64" fmla="*/ 464 w 490"/>
                            <a:gd name="T65" fmla="*/ 464 h 502"/>
                            <a:gd name="T66" fmla="*/ 328 w 490"/>
                            <a:gd name="T67" fmla="*/ 464 h 502"/>
                            <a:gd name="T68" fmla="*/ 302 w 490"/>
                            <a:gd name="T69" fmla="*/ 483 h 502"/>
                            <a:gd name="T70" fmla="*/ 328 w 490"/>
                            <a:gd name="T71" fmla="*/ 502 h 502"/>
                            <a:gd name="T72" fmla="*/ 464 w 490"/>
                            <a:gd name="T73" fmla="*/ 502 h 502"/>
                            <a:gd name="T74" fmla="*/ 490 w 490"/>
                            <a:gd name="T75" fmla="*/ 483 h 502"/>
                            <a:gd name="T76" fmla="*/ 464 w 490"/>
                            <a:gd name="T77" fmla="*/ 464 h 5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90" h="502">
                              <a:moveTo>
                                <a:pt x="406" y="317"/>
                              </a:moveTo>
                              <a:cubicBezTo>
                                <a:pt x="420" y="317"/>
                                <a:pt x="423" y="314"/>
                                <a:pt x="423" y="300"/>
                              </a:cubicBezTo>
                              <a:cubicBezTo>
                                <a:pt x="423" y="292"/>
                                <a:pt x="418" y="285"/>
                                <a:pt x="412" y="281"/>
                              </a:cubicBezTo>
                              <a:cubicBezTo>
                                <a:pt x="411" y="280"/>
                                <a:pt x="411" y="280"/>
                                <a:pt x="411" y="280"/>
                              </a:cubicBezTo>
                              <a:cubicBezTo>
                                <a:pt x="391" y="265"/>
                                <a:pt x="370" y="251"/>
                                <a:pt x="347" y="242"/>
                              </a:cubicBezTo>
                              <a:cubicBezTo>
                                <a:pt x="377" y="217"/>
                                <a:pt x="396" y="179"/>
                                <a:pt x="396" y="138"/>
                              </a:cubicBezTo>
                              <a:cubicBezTo>
                                <a:pt x="396" y="62"/>
                                <a:pt x="333" y="0"/>
                                <a:pt x="256" y="0"/>
                              </a:cubicBezTo>
                              <a:cubicBezTo>
                                <a:pt x="178" y="0"/>
                                <a:pt x="115" y="62"/>
                                <a:pt x="115" y="138"/>
                              </a:cubicBezTo>
                              <a:cubicBezTo>
                                <a:pt x="115" y="179"/>
                                <a:pt x="134" y="217"/>
                                <a:pt x="164" y="242"/>
                              </a:cubicBezTo>
                              <a:cubicBezTo>
                                <a:pt x="69" y="278"/>
                                <a:pt x="1" y="368"/>
                                <a:pt x="0" y="475"/>
                              </a:cubicBezTo>
                              <a:cubicBezTo>
                                <a:pt x="0" y="475"/>
                                <a:pt x="0" y="475"/>
                                <a:pt x="0" y="475"/>
                              </a:cubicBezTo>
                              <a:cubicBezTo>
                                <a:pt x="1" y="488"/>
                                <a:pt x="7" y="499"/>
                                <a:pt x="21" y="499"/>
                              </a:cubicBezTo>
                              <a:cubicBezTo>
                                <a:pt x="35" y="499"/>
                                <a:pt x="36" y="489"/>
                                <a:pt x="36" y="475"/>
                              </a:cubicBezTo>
                              <a:cubicBezTo>
                                <a:pt x="36" y="365"/>
                                <a:pt x="104" y="261"/>
                                <a:pt x="256" y="263"/>
                              </a:cubicBezTo>
                              <a:cubicBezTo>
                                <a:pt x="302" y="264"/>
                                <a:pt x="356" y="281"/>
                                <a:pt x="389" y="308"/>
                              </a:cubicBezTo>
                              <a:cubicBezTo>
                                <a:pt x="398" y="316"/>
                                <a:pt x="400" y="316"/>
                                <a:pt x="404" y="317"/>
                              </a:cubicBezTo>
                              <a:cubicBezTo>
                                <a:pt x="406" y="317"/>
                                <a:pt x="406" y="317"/>
                                <a:pt x="406" y="317"/>
                              </a:cubicBezTo>
                              <a:close/>
                              <a:moveTo>
                                <a:pt x="256" y="237"/>
                              </a:moveTo>
                              <a:cubicBezTo>
                                <a:pt x="183" y="237"/>
                                <a:pt x="148" y="186"/>
                                <a:pt x="148" y="138"/>
                              </a:cubicBezTo>
                              <a:cubicBezTo>
                                <a:pt x="148" y="89"/>
                                <a:pt x="188" y="33"/>
                                <a:pt x="256" y="33"/>
                              </a:cubicBezTo>
                              <a:cubicBezTo>
                                <a:pt x="334" y="33"/>
                                <a:pt x="363" y="90"/>
                                <a:pt x="363" y="138"/>
                              </a:cubicBezTo>
                              <a:cubicBezTo>
                                <a:pt x="363" y="186"/>
                                <a:pt x="317" y="238"/>
                                <a:pt x="256" y="237"/>
                              </a:cubicBezTo>
                              <a:cubicBezTo>
                                <a:pt x="256" y="237"/>
                                <a:pt x="256" y="237"/>
                                <a:pt x="256" y="237"/>
                              </a:cubicBezTo>
                              <a:cubicBezTo>
                                <a:pt x="256" y="237"/>
                                <a:pt x="256" y="237"/>
                                <a:pt x="256" y="237"/>
                              </a:cubicBezTo>
                              <a:close/>
                              <a:moveTo>
                                <a:pt x="302" y="383"/>
                              </a:moveTo>
                              <a:cubicBezTo>
                                <a:pt x="302" y="397"/>
                                <a:pt x="314" y="404"/>
                                <a:pt x="328" y="404"/>
                              </a:cubicBezTo>
                              <a:cubicBezTo>
                                <a:pt x="464" y="404"/>
                                <a:pt x="464" y="404"/>
                                <a:pt x="464" y="404"/>
                              </a:cubicBezTo>
                              <a:cubicBezTo>
                                <a:pt x="478" y="404"/>
                                <a:pt x="490" y="397"/>
                                <a:pt x="490" y="383"/>
                              </a:cubicBezTo>
                              <a:cubicBezTo>
                                <a:pt x="490" y="369"/>
                                <a:pt x="478" y="364"/>
                                <a:pt x="464" y="364"/>
                              </a:cubicBezTo>
                              <a:cubicBezTo>
                                <a:pt x="328" y="364"/>
                                <a:pt x="328" y="364"/>
                                <a:pt x="328" y="364"/>
                              </a:cubicBezTo>
                              <a:cubicBezTo>
                                <a:pt x="314" y="364"/>
                                <a:pt x="302" y="369"/>
                                <a:pt x="302" y="383"/>
                              </a:cubicBezTo>
                              <a:cubicBezTo>
                                <a:pt x="302" y="383"/>
                                <a:pt x="302" y="383"/>
                                <a:pt x="302" y="383"/>
                              </a:cubicBezTo>
                              <a:close/>
                              <a:moveTo>
                                <a:pt x="464" y="464"/>
                              </a:moveTo>
                              <a:cubicBezTo>
                                <a:pt x="328" y="464"/>
                                <a:pt x="328" y="464"/>
                                <a:pt x="328" y="464"/>
                              </a:cubicBezTo>
                              <a:cubicBezTo>
                                <a:pt x="314" y="464"/>
                                <a:pt x="302" y="469"/>
                                <a:pt x="302" y="483"/>
                              </a:cubicBezTo>
                              <a:cubicBezTo>
                                <a:pt x="302" y="497"/>
                                <a:pt x="314" y="502"/>
                                <a:pt x="328" y="502"/>
                              </a:cubicBezTo>
                              <a:cubicBezTo>
                                <a:pt x="464" y="502"/>
                                <a:pt x="464" y="502"/>
                                <a:pt x="464" y="502"/>
                              </a:cubicBezTo>
                              <a:cubicBezTo>
                                <a:pt x="478" y="502"/>
                                <a:pt x="490" y="497"/>
                                <a:pt x="490" y="483"/>
                              </a:cubicBezTo>
                              <a:cubicBezTo>
                                <a:pt x="490" y="469"/>
                                <a:pt x="478" y="464"/>
                                <a:pt x="464" y="4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82545"/>
                        </a:solidFill>
                        <a:ln>
                          <a:noFill/>
                        </a:ln>
                      </wps:spPr>
                      <wps:bodyPr vert="horz" wrap="square" lIns="91440" tIns="45721" rIns="91440" bIns="45721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58" o:spid="_x0000_s1026" o:spt="100" style="position:absolute;left:0pt;margin-left:181.05pt;margin-top:67.5pt;height:11.6pt;width:11.3pt;z-index:251716608;mso-width-relative:page;mso-height-relative:page;" fillcolor="#082545" filled="t" stroked="f" coordsize="490,502" o:gfxdata="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" path="m406,317c420,317,423,314,423,300c423,292,418,285,412,281c411,280,411,280,411,280c391,265,370,251,347,242c377,217,396,179,396,138c396,62,333,0,256,0c178,0,115,62,115,138c115,179,134,217,164,242c69,278,1,368,0,475c0,475,0,475,0,475c1,488,7,499,21,499c35,499,36,489,36,475c36,365,104,261,256,263c302,264,356,281,389,308c398,316,400,316,404,317c406,317,406,317,406,317xm256,237c183,237,148,186,148,138c148,89,188,33,256,33c334,33,363,90,363,138c363,186,317,238,256,237c256,237,256,237,256,237c256,237,256,237,256,237xm302,383c302,397,314,404,328,404c464,404,464,404,464,404c478,404,490,397,490,383c490,369,478,364,464,364c328,364,328,364,328,364c314,364,302,369,302,383c302,383,302,383,302,383xm464,464c328,464,328,464,328,464c314,464,302,469,302,483c302,497,314,502,328,502c464,502,464,502,464,502c478,502,490,497,490,483c490,469,478,464,464,464xe">
                <v:path o:connectlocs="118908,93028;123887,88039;120665,82463;120372,82170;101628,71018;115979,40498;74976,0;33680,40498;48031,71018;0,139396;0,139396;6150,146439;10543,139396;74976,77181;113929,90387;118322,93028;118908,93028;74976,69551;43345,40498;74976,9684;106314,40498;74976,69551;74976,69551;74976,69551;88449,112397;96063,118560;135895,118560;143510,112397;135895,106821;96063,106821;88449,112397;88449,112397;135895,136168;96063,136168;88449,141744;96063,147320;135895,147320;143510,141744;135895,136168" o:connectangles="0,0,0,0,0,0,0,0,0,0,0,0,0,0,0,0,0,0,0,0,0,0,0,0,0,0,0,0,0,0,0,0,0,0,0,0,0,0,0"/>
                <v:fill on="t" focussize="0,0"/>
                <v:stroke on="f"/>
                <v:imagedata o:title=""/>
                <o:lock v:ext="edit" aspectratio="t"/>
                <v:textbox inset="2.54mm,3.60007874015748pt,2.54mm,3.60007874015748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margin">
                  <wp:posOffset>2437765</wp:posOffset>
                </wp:positionH>
                <wp:positionV relativeFrom="paragraph">
                  <wp:posOffset>747395</wp:posOffset>
                </wp:positionV>
                <wp:extent cx="3343275" cy="1552575"/>
                <wp:effectExtent l="0" t="0" r="0" b="0"/>
                <wp:wrapNone/>
                <wp:docPr id="39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1997.05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，2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3岁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现居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广东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广州</w:t>
                            </w:r>
                          </w:p>
                          <w:p>
                            <w:pPr>
                              <w:snapToGrid w:val="0"/>
                              <w:spacing w:before="156" w:beforeLines="50"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135-0000-0000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11111111@qq.com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191.95pt;margin-top:58.85pt;height:122.25pt;width:263.25pt;mso-position-horizontal-relative:margin;z-index:251618304;mso-width-relative:page;mso-height-relative:page;" filled="f" stroked="f" coordsize="21600,21600" o:gfxdata="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9Gs2BNcAAAALAQAADwAAAAAAAAABACAAAAAi&#10;AAAAZHJzL2Rvd25yZXYueG1sUEsBAhQAFAAAAAgAh07iQK2LvUREAgAAdwQAAA4AAAAAAAAAAQAg&#10;AAAAJg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1997.05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，2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3岁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现居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广东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广州</w:t>
                      </w:r>
                    </w:p>
                    <w:p>
                      <w:pPr>
                        <w:snapToGrid w:val="0"/>
                        <w:spacing w:before="156" w:beforeLines="50"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135-0000-0000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11111111@qq.com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5562600</wp:posOffset>
            </wp:positionH>
            <wp:positionV relativeFrom="paragraph">
              <wp:posOffset>-188595</wp:posOffset>
            </wp:positionV>
            <wp:extent cx="1059815" cy="1487170"/>
            <wp:effectExtent l="0" t="0" r="6985" b="0"/>
            <wp:wrapNone/>
            <wp:docPr id="897" name="图片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" name="图片 89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48717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5617210</wp:posOffset>
                </wp:positionH>
                <wp:positionV relativeFrom="paragraph">
                  <wp:posOffset>-47625</wp:posOffset>
                </wp:positionV>
                <wp:extent cx="1025525" cy="1367790"/>
                <wp:effectExtent l="0" t="0" r="22225" b="22860"/>
                <wp:wrapNone/>
                <wp:docPr id="90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525" cy="1367790"/>
                        </a:xfrm>
                        <a:prstGeom prst="rect">
                          <a:avLst/>
                        </a:prstGeom>
                        <a:solidFill>
                          <a:srgbClr val="082545"/>
                        </a:solidFill>
                        <a:ln w="6350">
                          <a:solidFill>
                            <a:srgbClr val="082545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5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442.3pt;margin-top:-3.75pt;height:107.7pt;width:80.75pt;z-index:251614208;mso-width-relative:page;mso-height-relative:page;" fillcolor="#082545" filled="t" stroked="t" coordsize="21600,21600" o:gfxdata="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K6TiHtsAAAALAQAADwAAAAAAAAABACAAAAAiAAAAZHJzL2Rvd25yZXYueG1sUEsBAhQAFAAA&#10;AAgAh07iQM+hdoZeAgAAyQQAAA4AAAAAAAAAAQAgAAAAKgEAAGRycy9lMm9Eb2MueG1sUEsFBgAA&#10;AAAGAAYAWQEAAPoFAAAAAA==&#10;">
                <v:fill on="t" focussize="0,0"/>
                <v:stroke weight="0.5pt" color="#082545" joinstyle="round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5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857250</wp:posOffset>
                </wp:positionV>
                <wp:extent cx="143510" cy="143510"/>
                <wp:effectExtent l="0" t="0" r="8890" b="8890"/>
                <wp:wrapNone/>
                <wp:docPr id="61" name="Freeform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246 w 512"/>
                            <a:gd name="T1" fmla="*/ 328 h 512"/>
                            <a:gd name="T2" fmla="*/ 256 w 512"/>
                            <a:gd name="T3" fmla="*/ 331 h 512"/>
                            <a:gd name="T4" fmla="*/ 266 w 512"/>
                            <a:gd name="T5" fmla="*/ 328 h 512"/>
                            <a:gd name="T6" fmla="*/ 392 w 512"/>
                            <a:gd name="T7" fmla="*/ 136 h 512"/>
                            <a:gd name="T8" fmla="*/ 256 w 512"/>
                            <a:gd name="T9" fmla="*/ 0 h 512"/>
                            <a:gd name="T10" fmla="*/ 120 w 512"/>
                            <a:gd name="T11" fmla="*/ 136 h 512"/>
                            <a:gd name="T12" fmla="*/ 246 w 512"/>
                            <a:gd name="T13" fmla="*/ 328 h 512"/>
                            <a:gd name="T14" fmla="*/ 256 w 512"/>
                            <a:gd name="T15" fmla="*/ 30 h 512"/>
                            <a:gd name="T16" fmla="*/ 362 w 512"/>
                            <a:gd name="T17" fmla="*/ 136 h 512"/>
                            <a:gd name="T18" fmla="*/ 256 w 512"/>
                            <a:gd name="T19" fmla="*/ 296 h 512"/>
                            <a:gd name="T20" fmla="*/ 150 w 512"/>
                            <a:gd name="T21" fmla="*/ 136 h 512"/>
                            <a:gd name="T22" fmla="*/ 256 w 512"/>
                            <a:gd name="T23" fmla="*/ 30 h 512"/>
                            <a:gd name="T24" fmla="*/ 489 w 512"/>
                            <a:gd name="T25" fmla="*/ 138 h 512"/>
                            <a:gd name="T26" fmla="*/ 428 w 512"/>
                            <a:gd name="T27" fmla="*/ 183 h 512"/>
                            <a:gd name="T28" fmla="*/ 424 w 512"/>
                            <a:gd name="T29" fmla="*/ 204 h 512"/>
                            <a:gd name="T30" fmla="*/ 445 w 512"/>
                            <a:gd name="T31" fmla="*/ 208 h 512"/>
                            <a:gd name="T32" fmla="*/ 484 w 512"/>
                            <a:gd name="T33" fmla="*/ 179 h 512"/>
                            <a:gd name="T34" fmla="*/ 484 w 512"/>
                            <a:gd name="T35" fmla="*/ 412 h 512"/>
                            <a:gd name="T36" fmla="*/ 362 w 512"/>
                            <a:gd name="T37" fmla="*/ 480 h 512"/>
                            <a:gd name="T38" fmla="*/ 173 w 512"/>
                            <a:gd name="T39" fmla="*/ 378 h 512"/>
                            <a:gd name="T40" fmla="*/ 158 w 512"/>
                            <a:gd name="T41" fmla="*/ 378 h 512"/>
                            <a:gd name="T42" fmla="*/ 28 w 512"/>
                            <a:gd name="T43" fmla="*/ 457 h 512"/>
                            <a:gd name="T44" fmla="*/ 28 w 512"/>
                            <a:gd name="T45" fmla="*/ 249 h 512"/>
                            <a:gd name="T46" fmla="*/ 84 w 512"/>
                            <a:gd name="T47" fmla="*/ 208 h 512"/>
                            <a:gd name="T48" fmla="*/ 88 w 512"/>
                            <a:gd name="T49" fmla="*/ 188 h 512"/>
                            <a:gd name="T50" fmla="*/ 67 w 512"/>
                            <a:gd name="T51" fmla="*/ 183 h 512"/>
                            <a:gd name="T52" fmla="*/ 7 w 512"/>
                            <a:gd name="T53" fmla="*/ 229 h 512"/>
                            <a:gd name="T54" fmla="*/ 0 w 512"/>
                            <a:gd name="T55" fmla="*/ 241 h 512"/>
                            <a:gd name="T56" fmla="*/ 0 w 512"/>
                            <a:gd name="T57" fmla="*/ 482 h 512"/>
                            <a:gd name="T58" fmla="*/ 7 w 512"/>
                            <a:gd name="T59" fmla="*/ 495 h 512"/>
                            <a:gd name="T60" fmla="*/ 22 w 512"/>
                            <a:gd name="T61" fmla="*/ 495 h 512"/>
                            <a:gd name="T62" fmla="*/ 166 w 512"/>
                            <a:gd name="T63" fmla="*/ 409 h 512"/>
                            <a:gd name="T64" fmla="*/ 354 w 512"/>
                            <a:gd name="T65" fmla="*/ 510 h 512"/>
                            <a:gd name="T66" fmla="*/ 361 w 512"/>
                            <a:gd name="T67" fmla="*/ 512 h 512"/>
                            <a:gd name="T68" fmla="*/ 368 w 512"/>
                            <a:gd name="T69" fmla="*/ 510 h 512"/>
                            <a:gd name="T70" fmla="*/ 504 w 512"/>
                            <a:gd name="T71" fmla="*/ 435 h 512"/>
                            <a:gd name="T72" fmla="*/ 512 w 512"/>
                            <a:gd name="T73" fmla="*/ 422 h 512"/>
                            <a:gd name="T74" fmla="*/ 512 w 512"/>
                            <a:gd name="T75" fmla="*/ 151 h 512"/>
                            <a:gd name="T76" fmla="*/ 504 w 512"/>
                            <a:gd name="T77" fmla="*/ 138 h 512"/>
                            <a:gd name="T78" fmla="*/ 489 w 512"/>
                            <a:gd name="T79" fmla="*/ 138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12" h="512">
                              <a:moveTo>
                                <a:pt x="246" y="328"/>
                              </a:moveTo>
                              <a:cubicBezTo>
                                <a:pt x="249" y="330"/>
                                <a:pt x="253" y="331"/>
                                <a:pt x="256" y="331"/>
                              </a:cubicBezTo>
                              <a:cubicBezTo>
                                <a:pt x="259" y="331"/>
                                <a:pt x="263" y="330"/>
                                <a:pt x="266" y="328"/>
                              </a:cubicBezTo>
                              <a:cubicBezTo>
                                <a:pt x="271" y="323"/>
                                <a:pt x="392" y="238"/>
                                <a:pt x="392" y="136"/>
                              </a:cubicBezTo>
                              <a:cubicBezTo>
                                <a:pt x="392" y="61"/>
                                <a:pt x="331" y="0"/>
                                <a:pt x="256" y="0"/>
                              </a:cubicBezTo>
                              <a:cubicBezTo>
                                <a:pt x="181" y="0"/>
                                <a:pt x="120" y="61"/>
                                <a:pt x="120" y="136"/>
                              </a:cubicBezTo>
                              <a:cubicBezTo>
                                <a:pt x="120" y="238"/>
                                <a:pt x="241" y="323"/>
                                <a:pt x="246" y="328"/>
                              </a:cubicBezTo>
                              <a:close/>
                              <a:moveTo>
                                <a:pt x="256" y="30"/>
                              </a:moveTo>
                              <a:cubicBezTo>
                                <a:pt x="314" y="30"/>
                                <a:pt x="362" y="77"/>
                                <a:pt x="362" y="136"/>
                              </a:cubicBezTo>
                              <a:cubicBezTo>
                                <a:pt x="362" y="209"/>
                                <a:pt x="284" y="271"/>
                                <a:pt x="256" y="296"/>
                              </a:cubicBezTo>
                              <a:cubicBezTo>
                                <a:pt x="228" y="271"/>
                                <a:pt x="150" y="209"/>
                                <a:pt x="150" y="136"/>
                              </a:cubicBezTo>
                              <a:cubicBezTo>
                                <a:pt x="150" y="77"/>
                                <a:pt x="198" y="30"/>
                                <a:pt x="256" y="30"/>
                              </a:cubicBezTo>
                              <a:close/>
                              <a:moveTo>
                                <a:pt x="489" y="138"/>
                              </a:moveTo>
                              <a:cubicBezTo>
                                <a:pt x="428" y="183"/>
                                <a:pt x="428" y="183"/>
                                <a:pt x="428" y="183"/>
                              </a:cubicBezTo>
                              <a:cubicBezTo>
                                <a:pt x="421" y="188"/>
                                <a:pt x="420" y="197"/>
                                <a:pt x="424" y="204"/>
                              </a:cubicBezTo>
                              <a:cubicBezTo>
                                <a:pt x="429" y="211"/>
                                <a:pt x="438" y="213"/>
                                <a:pt x="445" y="208"/>
                              </a:cubicBezTo>
                              <a:cubicBezTo>
                                <a:pt x="484" y="179"/>
                                <a:pt x="484" y="179"/>
                                <a:pt x="484" y="179"/>
                              </a:cubicBezTo>
                              <a:cubicBezTo>
                                <a:pt x="484" y="412"/>
                                <a:pt x="484" y="412"/>
                                <a:pt x="484" y="412"/>
                              </a:cubicBezTo>
                              <a:cubicBezTo>
                                <a:pt x="362" y="480"/>
                                <a:pt x="362" y="480"/>
                                <a:pt x="362" y="480"/>
                              </a:cubicBezTo>
                              <a:cubicBezTo>
                                <a:pt x="173" y="378"/>
                                <a:pt x="173" y="378"/>
                                <a:pt x="173" y="378"/>
                              </a:cubicBezTo>
                              <a:cubicBezTo>
                                <a:pt x="168" y="376"/>
                                <a:pt x="163" y="376"/>
                                <a:pt x="158" y="378"/>
                              </a:cubicBezTo>
                              <a:cubicBezTo>
                                <a:pt x="28" y="457"/>
                                <a:pt x="28" y="457"/>
                                <a:pt x="28" y="457"/>
                              </a:cubicBezTo>
                              <a:cubicBezTo>
                                <a:pt x="28" y="249"/>
                                <a:pt x="28" y="249"/>
                                <a:pt x="28" y="249"/>
                              </a:cubicBezTo>
                              <a:cubicBezTo>
                                <a:pt x="84" y="208"/>
                                <a:pt x="84" y="208"/>
                                <a:pt x="84" y="208"/>
                              </a:cubicBezTo>
                              <a:cubicBezTo>
                                <a:pt x="91" y="204"/>
                                <a:pt x="92" y="194"/>
                                <a:pt x="88" y="188"/>
                              </a:cubicBezTo>
                              <a:cubicBezTo>
                                <a:pt x="83" y="181"/>
                                <a:pt x="74" y="179"/>
                                <a:pt x="67" y="183"/>
                              </a:cubicBezTo>
                              <a:cubicBezTo>
                                <a:pt x="7" y="229"/>
                                <a:pt x="7" y="229"/>
                                <a:pt x="7" y="229"/>
                              </a:cubicBezTo>
                              <a:cubicBezTo>
                                <a:pt x="3" y="231"/>
                                <a:pt x="0" y="236"/>
                                <a:pt x="0" y="241"/>
                              </a:cubicBezTo>
                              <a:cubicBezTo>
                                <a:pt x="0" y="482"/>
                                <a:pt x="0" y="482"/>
                                <a:pt x="0" y="482"/>
                              </a:cubicBezTo>
                              <a:cubicBezTo>
                                <a:pt x="0" y="487"/>
                                <a:pt x="3" y="492"/>
                                <a:pt x="7" y="495"/>
                              </a:cubicBezTo>
                              <a:cubicBezTo>
                                <a:pt x="12" y="498"/>
                                <a:pt x="18" y="498"/>
                                <a:pt x="22" y="495"/>
                              </a:cubicBezTo>
                              <a:cubicBezTo>
                                <a:pt x="166" y="409"/>
                                <a:pt x="166" y="409"/>
                                <a:pt x="166" y="409"/>
                              </a:cubicBezTo>
                              <a:cubicBezTo>
                                <a:pt x="354" y="510"/>
                                <a:pt x="354" y="510"/>
                                <a:pt x="354" y="510"/>
                              </a:cubicBezTo>
                              <a:cubicBezTo>
                                <a:pt x="357" y="511"/>
                                <a:pt x="359" y="512"/>
                                <a:pt x="361" y="512"/>
                              </a:cubicBezTo>
                              <a:cubicBezTo>
                                <a:pt x="364" y="512"/>
                                <a:pt x="366" y="511"/>
                                <a:pt x="368" y="510"/>
                              </a:cubicBezTo>
                              <a:cubicBezTo>
                                <a:pt x="504" y="435"/>
                                <a:pt x="504" y="435"/>
                                <a:pt x="504" y="435"/>
                              </a:cubicBezTo>
                              <a:cubicBezTo>
                                <a:pt x="509" y="433"/>
                                <a:pt x="512" y="427"/>
                                <a:pt x="512" y="422"/>
                              </a:cubicBezTo>
                              <a:cubicBezTo>
                                <a:pt x="512" y="151"/>
                                <a:pt x="512" y="151"/>
                                <a:pt x="512" y="151"/>
                              </a:cubicBezTo>
                              <a:cubicBezTo>
                                <a:pt x="512" y="145"/>
                                <a:pt x="509" y="140"/>
                                <a:pt x="504" y="138"/>
                              </a:cubicBezTo>
                              <a:cubicBezTo>
                                <a:pt x="499" y="135"/>
                                <a:pt x="493" y="135"/>
                                <a:pt x="489" y="1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82545"/>
                        </a:solidFill>
                        <a:ln>
                          <a:noFill/>
                        </a:ln>
                      </wps:spPr>
                      <wps:bodyPr vert="horz" wrap="square" lIns="91440" tIns="45721" rIns="91440" bIns="45721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3" o:spid="_x0000_s1026" o:spt="100" style="position:absolute;left:0pt;margin-left:304.9pt;margin-top:67.5pt;height:11.3pt;width:11.3pt;z-index:251721728;mso-width-relative:page;mso-height-relative:page;" fillcolor="#082545" filled="t" stroked="f" coordsize="512,512" o:gfxdata="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" path="m246,328c249,330,253,331,256,331c259,331,263,330,266,328c271,323,392,238,392,136c392,61,331,0,256,0c181,0,120,61,120,136c120,238,241,323,246,328xm256,30c314,30,362,77,362,136c362,209,284,271,256,296c228,271,150,209,150,136c150,77,198,30,256,30xm489,138c428,183,428,183,428,183c421,188,420,197,424,204c429,211,438,213,445,208c484,179,484,179,484,179c484,412,484,412,484,412c362,480,362,480,362,480c173,378,173,378,173,378c168,376,163,376,158,378c28,457,28,457,28,457c28,249,28,249,28,249c84,208,84,208,84,208c91,204,92,194,88,188c83,181,74,179,67,183c7,229,7,229,7,229c3,231,0,236,0,241c0,482,0,482,0,482c0,487,3,492,7,495c12,498,18,498,22,495c166,409,166,409,166,409c354,510,354,510,354,510c357,511,359,512,361,512c364,512,366,511,368,510c504,435,504,435,504,435c509,433,512,427,512,422c512,151,512,151,512,151c512,145,509,140,504,138c499,135,493,135,489,138xe">
                <v:path o:connectlocs="68952,91936;71755,92776;74557,91936;109874,38119;71755,0;33635,38119;68952,91936;71755,8408;101466,38119;71755,82966;42043,38119;71755,8408;137063,38680;119965,51293;118844,57179;124730,58300;135661,50172;135661,115480;101466,134540;48490,105950;44286,105950;7848,128093;7848,69792;23544,58300;24665,52695;18779,51293;1962,64187;0,67550;0,135101;1962,138745;6166,138745;46528,114639;99223,142949;101185,143510;103147,142949;141267,121927;143510,118283;143510,42324;141267,38680;137063,38680" o:connectangles="0,0,0,0,0,0,0,0,0,0,0,0,0,0,0,0,0,0,0,0,0,0,0,0,0,0,0,0,0,0,0,0,0,0,0,0,0,0,0,0"/>
                <v:fill on="t" focussize="0,0"/>
                <v:stroke on="f"/>
                <v:imagedata o:title=""/>
                <o:lock v:ext="edit" aspectratio="t"/>
                <v:textbox inset="2.54mm,3.60007874015748pt,2.54mm,3.60007874015748p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1171575</wp:posOffset>
                </wp:positionV>
                <wp:extent cx="161925" cy="138430"/>
                <wp:effectExtent l="0" t="0" r="9525" b="0"/>
                <wp:wrapNone/>
                <wp:docPr id="69" name="Freeform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custGeom>
                          <a:avLst/>
                          <a:gdLst>
                            <a:gd name="T0" fmla="*/ 265 w 512"/>
                            <a:gd name="T1" fmla="*/ 215 h 437"/>
                            <a:gd name="T2" fmla="*/ 97 w 512"/>
                            <a:gd name="T3" fmla="*/ 95 h 437"/>
                            <a:gd name="T4" fmla="*/ 79 w 512"/>
                            <a:gd name="T5" fmla="*/ 98 h 437"/>
                            <a:gd name="T6" fmla="*/ 82 w 512"/>
                            <a:gd name="T7" fmla="*/ 116 h 437"/>
                            <a:gd name="T8" fmla="*/ 256 w 512"/>
                            <a:gd name="T9" fmla="*/ 241 h 437"/>
                            <a:gd name="T10" fmla="*/ 270 w 512"/>
                            <a:gd name="T11" fmla="*/ 241 h 437"/>
                            <a:gd name="T12" fmla="*/ 501 w 512"/>
                            <a:gd name="T13" fmla="*/ 114 h 437"/>
                            <a:gd name="T14" fmla="*/ 507 w 512"/>
                            <a:gd name="T15" fmla="*/ 106 h 437"/>
                            <a:gd name="T16" fmla="*/ 512 w 512"/>
                            <a:gd name="T17" fmla="*/ 96 h 437"/>
                            <a:gd name="T18" fmla="*/ 512 w 512"/>
                            <a:gd name="T19" fmla="*/ 64 h 437"/>
                            <a:gd name="T20" fmla="*/ 448 w 512"/>
                            <a:gd name="T21" fmla="*/ 0 h 437"/>
                            <a:gd name="T22" fmla="*/ 0 w 512"/>
                            <a:gd name="T23" fmla="*/ 0 h 437"/>
                            <a:gd name="T24" fmla="*/ 0 w 512"/>
                            <a:gd name="T25" fmla="*/ 373 h 437"/>
                            <a:gd name="T26" fmla="*/ 64 w 512"/>
                            <a:gd name="T27" fmla="*/ 437 h 437"/>
                            <a:gd name="T28" fmla="*/ 512 w 512"/>
                            <a:gd name="T29" fmla="*/ 437 h 437"/>
                            <a:gd name="T30" fmla="*/ 512 w 512"/>
                            <a:gd name="T31" fmla="*/ 186 h 437"/>
                            <a:gd name="T32" fmla="*/ 499 w 512"/>
                            <a:gd name="T33" fmla="*/ 173 h 437"/>
                            <a:gd name="T34" fmla="*/ 486 w 512"/>
                            <a:gd name="T35" fmla="*/ 186 h 437"/>
                            <a:gd name="T36" fmla="*/ 486 w 512"/>
                            <a:gd name="T37" fmla="*/ 411 h 437"/>
                            <a:gd name="T38" fmla="*/ 64 w 512"/>
                            <a:gd name="T39" fmla="*/ 411 h 437"/>
                            <a:gd name="T40" fmla="*/ 26 w 512"/>
                            <a:gd name="T41" fmla="*/ 373 h 437"/>
                            <a:gd name="T42" fmla="*/ 26 w 512"/>
                            <a:gd name="T43" fmla="*/ 25 h 437"/>
                            <a:gd name="T44" fmla="*/ 448 w 512"/>
                            <a:gd name="T45" fmla="*/ 25 h 437"/>
                            <a:gd name="T46" fmla="*/ 486 w 512"/>
                            <a:gd name="T47" fmla="*/ 64 h 437"/>
                            <a:gd name="T48" fmla="*/ 486 w 512"/>
                            <a:gd name="T49" fmla="*/ 93 h 437"/>
                            <a:gd name="T50" fmla="*/ 265 w 512"/>
                            <a:gd name="T51" fmla="*/ 215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12" h="437">
                              <a:moveTo>
                                <a:pt x="265" y="215"/>
                              </a:moveTo>
                              <a:cubicBezTo>
                                <a:pt x="97" y="95"/>
                                <a:pt x="97" y="95"/>
                                <a:pt x="97" y="95"/>
                              </a:cubicBezTo>
                              <a:cubicBezTo>
                                <a:pt x="91" y="91"/>
                                <a:pt x="83" y="93"/>
                                <a:pt x="79" y="98"/>
                              </a:cubicBezTo>
                              <a:cubicBezTo>
                                <a:pt x="75" y="104"/>
                                <a:pt x="76" y="112"/>
                                <a:pt x="82" y="116"/>
                              </a:cubicBezTo>
                              <a:cubicBezTo>
                                <a:pt x="256" y="241"/>
                                <a:pt x="256" y="241"/>
                                <a:pt x="256" y="241"/>
                              </a:cubicBezTo>
                              <a:cubicBezTo>
                                <a:pt x="260" y="243"/>
                                <a:pt x="266" y="244"/>
                                <a:pt x="270" y="241"/>
                              </a:cubicBezTo>
                              <a:cubicBezTo>
                                <a:pt x="501" y="114"/>
                                <a:pt x="501" y="114"/>
                                <a:pt x="501" y="114"/>
                              </a:cubicBezTo>
                              <a:cubicBezTo>
                                <a:pt x="504" y="112"/>
                                <a:pt x="507" y="109"/>
                                <a:pt x="507" y="106"/>
                              </a:cubicBezTo>
                              <a:cubicBezTo>
                                <a:pt x="510" y="104"/>
                                <a:pt x="512" y="100"/>
                                <a:pt x="512" y="96"/>
                              </a:cubicBezTo>
                              <a:cubicBezTo>
                                <a:pt x="512" y="64"/>
                                <a:pt x="512" y="64"/>
                                <a:pt x="512" y="64"/>
                              </a:cubicBezTo>
                              <a:cubicBezTo>
                                <a:pt x="512" y="28"/>
                                <a:pt x="483" y="0"/>
                                <a:pt x="44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73"/>
                                <a:pt x="0" y="373"/>
                                <a:pt x="0" y="373"/>
                              </a:cubicBezTo>
                              <a:cubicBezTo>
                                <a:pt x="0" y="408"/>
                                <a:pt x="29" y="437"/>
                                <a:pt x="64" y="437"/>
                              </a:cubicBezTo>
                              <a:cubicBezTo>
                                <a:pt x="512" y="437"/>
                                <a:pt x="512" y="437"/>
                                <a:pt x="512" y="437"/>
                              </a:cubicBezTo>
                              <a:cubicBezTo>
                                <a:pt x="512" y="186"/>
                                <a:pt x="512" y="186"/>
                                <a:pt x="512" y="186"/>
                              </a:cubicBezTo>
                              <a:cubicBezTo>
                                <a:pt x="512" y="179"/>
                                <a:pt x="506" y="173"/>
                                <a:pt x="499" y="173"/>
                              </a:cubicBezTo>
                              <a:cubicBezTo>
                                <a:pt x="492" y="173"/>
                                <a:pt x="486" y="179"/>
                                <a:pt x="486" y="186"/>
                              </a:cubicBezTo>
                              <a:cubicBezTo>
                                <a:pt x="486" y="411"/>
                                <a:pt x="486" y="411"/>
                                <a:pt x="486" y="411"/>
                              </a:cubicBezTo>
                              <a:cubicBezTo>
                                <a:pt x="64" y="411"/>
                                <a:pt x="64" y="411"/>
                                <a:pt x="64" y="411"/>
                              </a:cubicBezTo>
                              <a:cubicBezTo>
                                <a:pt x="43" y="411"/>
                                <a:pt x="26" y="394"/>
                                <a:pt x="26" y="373"/>
                              </a:cubicBezTo>
                              <a:cubicBezTo>
                                <a:pt x="26" y="25"/>
                                <a:pt x="26" y="25"/>
                                <a:pt x="26" y="25"/>
                              </a:cubicBezTo>
                              <a:cubicBezTo>
                                <a:pt x="448" y="25"/>
                                <a:pt x="448" y="25"/>
                                <a:pt x="448" y="25"/>
                              </a:cubicBezTo>
                              <a:cubicBezTo>
                                <a:pt x="469" y="25"/>
                                <a:pt x="486" y="43"/>
                                <a:pt x="486" y="64"/>
                              </a:cubicBezTo>
                              <a:cubicBezTo>
                                <a:pt x="486" y="93"/>
                                <a:pt x="486" y="93"/>
                                <a:pt x="486" y="93"/>
                              </a:cubicBezTo>
                              <a:lnTo>
                                <a:pt x="265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2545"/>
                        </a:solidFill>
                        <a:ln>
                          <a:noFill/>
                        </a:ln>
                      </wps:spPr>
                      <wps:bodyPr vert="horz" wrap="square" lIns="91440" tIns="45721" rIns="91440" bIns="45721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9" o:spid="_x0000_s1026" o:spt="100" style="position:absolute;left:0pt;margin-left:304.15pt;margin-top:92.25pt;height:10.9pt;width:12.75pt;z-index:251719680;mso-width-relative:page;mso-height-relative:page;" fillcolor="#082545" filled="t" stroked="f" coordsize="512,437" o:gfxdata="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" path="m265,215c97,95,97,95,97,95c91,91,83,93,79,98c75,104,76,112,82,116c256,241,256,241,256,241c260,243,266,244,270,241c501,114,501,114,501,114c504,112,507,109,507,106c510,104,512,100,512,96c512,64,512,64,512,64c512,28,483,0,448,0c0,0,0,0,0,0c0,373,0,373,0,373c0,408,29,437,64,437c512,437,512,437,512,437c512,186,512,186,512,186c512,179,506,173,499,173c492,173,486,179,486,186c486,411,486,411,486,411c64,411,64,411,64,411c43,411,26,394,26,373c26,25,26,25,26,25c448,25,448,25,448,25c469,25,486,43,486,64c486,93,486,93,486,93l265,215xe">
                <v:path o:connectlocs="83808,68106;30677,30093;24984,31043;25933,36745;80962,76342;85390,76342;158446,36112;160343,33577;161925,30410;161925,20273;141684,0;0,0;0,118156;20240,138430;161925,138430;161925,58919;157813,54801;153702,58919;153702,130193;20240,130193;8222,118156;8222,7919;141684,7919;153702,20273;153702,29459;83808,68106" o:connectangles="0,0,0,0,0,0,0,0,0,0,0,0,0,0,0,0,0,0,0,0,0,0,0,0,0,0"/>
                <v:fill on="t" focussize="0,0"/>
                <v:stroke on="f"/>
                <v:imagedata o:title=""/>
                <o:lock v:ext="edit" aspectratio="t"/>
                <v:textbox inset="2.54mm,3.60007874015748pt,2.54mm,3.60007874015748pt"/>
              </v:shape>
            </w:pict>
          </mc:Fallback>
        </mc:AlternateContent>
      </w: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219075</wp:posOffset>
                </wp:positionV>
                <wp:extent cx="1838325" cy="1143000"/>
                <wp:effectExtent l="0" t="0" r="0" b="3810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640" w:lineRule="exact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40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40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  <w:p>
                            <w:pPr>
                              <w:snapToGrid w:val="0"/>
                              <w:spacing w:line="6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求职意向：办公室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文员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75pt;margin-top:17.25pt;height:90pt;width:144.75pt;mso-position-horizontal-relative:margin;z-index:251616256;mso-width-relative:page;mso-height-relative:page;" filled="f" stroked="f" coordsize="21600,21600" o:gfxdata="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PO7NNTVAAAACgEAAA8AAAAAAAAAAQAgAAAA&#10;IgAAAGRycy9kb3ducmV2LnhtbFBLAQIUABQAAAAIAIdO4kCZH0+RRwIAAHkEAAAOAAAAAAAAAAEA&#10;IAAAACQ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640" w:lineRule="exact"/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40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40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</w:p>
                    <w:p>
                      <w:pPr>
                        <w:snapToGrid w:val="0"/>
                        <w:spacing w:line="64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求职意向：办公室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文员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page">
                  <wp:posOffset>-19050</wp:posOffset>
                </wp:positionH>
                <wp:positionV relativeFrom="paragraph">
                  <wp:posOffset>0</wp:posOffset>
                </wp:positionV>
                <wp:extent cx="2555875" cy="1323975"/>
                <wp:effectExtent l="0" t="0" r="34925" b="28575"/>
                <wp:wrapNone/>
                <wp:docPr id="6" name="五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00" cy="1323975"/>
                        </a:xfrm>
                        <a:prstGeom prst="homePlate">
                          <a:avLst>
                            <a:gd name="adj" fmla="val 28293"/>
                          </a:avLst>
                        </a:prstGeom>
                        <a:solidFill>
                          <a:srgbClr val="082545"/>
                        </a:solidFill>
                        <a:ln>
                          <a:solidFill>
                            <a:srgbClr val="08254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-1.5pt;margin-top:0pt;height:104.25pt;width:201.25pt;mso-position-horizontal-relative:page;z-index:251613184;v-text-anchor:middle;mso-width-relative:page;mso-height-relative:page;" fillcolor="#082545" filled="t" stroked="t" coordsize="21600,21600" o:gfxdata="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B+NMUrV&#10;AAAABwEAAA8AAAAAAAAAAQAgAAAAIgAAAGRycy9kb3ducmV2LnhtbFBLAQIUABQAAAAIAIdO4kDS&#10;DfpVlQIAADQFAAAOAAAAAAAAAAEAIAAAACQBAABkcnMvZTJvRG9jLnhtbFBLBQYAAAAABgAGAFkB&#10;AAArBgAAAAA=&#10;" adj="18435">
                <v:fill on="t" focussize="0,0"/>
                <v:stroke weight="1pt" color="#08254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6762"/>
    <w:multiLevelType w:val="multilevel"/>
    <w:tmpl w:val="2775676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754530"/>
    <w:multiLevelType w:val="multilevel"/>
    <w:tmpl w:val="5475453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BE2426"/>
    <w:multiLevelType w:val="multilevel"/>
    <w:tmpl w:val="6FBE242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B01F20"/>
    <w:rsid w:val="00004197"/>
    <w:rsid w:val="00005726"/>
    <w:rsid w:val="00005AAB"/>
    <w:rsid w:val="000117D6"/>
    <w:rsid w:val="00021134"/>
    <w:rsid w:val="0003719F"/>
    <w:rsid w:val="00041DF5"/>
    <w:rsid w:val="00045E23"/>
    <w:rsid w:val="0007009E"/>
    <w:rsid w:val="00071AD1"/>
    <w:rsid w:val="00074E52"/>
    <w:rsid w:val="000753F2"/>
    <w:rsid w:val="00084DF8"/>
    <w:rsid w:val="000873F5"/>
    <w:rsid w:val="00093D07"/>
    <w:rsid w:val="000D131B"/>
    <w:rsid w:val="000D4271"/>
    <w:rsid w:val="000E32E0"/>
    <w:rsid w:val="000F24E3"/>
    <w:rsid w:val="001076FD"/>
    <w:rsid w:val="00110E5A"/>
    <w:rsid w:val="00115B3F"/>
    <w:rsid w:val="00116BF6"/>
    <w:rsid w:val="0011776A"/>
    <w:rsid w:val="00131C2E"/>
    <w:rsid w:val="00133554"/>
    <w:rsid w:val="001363F2"/>
    <w:rsid w:val="00141CAD"/>
    <w:rsid w:val="00150A58"/>
    <w:rsid w:val="0016776F"/>
    <w:rsid w:val="00170D12"/>
    <w:rsid w:val="00173EA3"/>
    <w:rsid w:val="001777A7"/>
    <w:rsid w:val="001800C9"/>
    <w:rsid w:val="00182584"/>
    <w:rsid w:val="00187ABD"/>
    <w:rsid w:val="001A35BF"/>
    <w:rsid w:val="001B0BCA"/>
    <w:rsid w:val="001B60C0"/>
    <w:rsid w:val="001D06E7"/>
    <w:rsid w:val="001D0B41"/>
    <w:rsid w:val="001D2569"/>
    <w:rsid w:val="001D3F62"/>
    <w:rsid w:val="001D43A8"/>
    <w:rsid w:val="001E61F7"/>
    <w:rsid w:val="001F13FA"/>
    <w:rsid w:val="00202B71"/>
    <w:rsid w:val="00224AD2"/>
    <w:rsid w:val="00232F53"/>
    <w:rsid w:val="00236FF4"/>
    <w:rsid w:val="00254248"/>
    <w:rsid w:val="002700B6"/>
    <w:rsid w:val="00292939"/>
    <w:rsid w:val="002D0077"/>
    <w:rsid w:val="002D5588"/>
    <w:rsid w:val="00301743"/>
    <w:rsid w:val="003507A4"/>
    <w:rsid w:val="003541FE"/>
    <w:rsid w:val="003750C8"/>
    <w:rsid w:val="00393A50"/>
    <w:rsid w:val="003A25FD"/>
    <w:rsid w:val="003A2F4F"/>
    <w:rsid w:val="003C0CAC"/>
    <w:rsid w:val="003C7A92"/>
    <w:rsid w:val="003E6596"/>
    <w:rsid w:val="003F0ADA"/>
    <w:rsid w:val="003F32BA"/>
    <w:rsid w:val="00402B79"/>
    <w:rsid w:val="00420D6F"/>
    <w:rsid w:val="004304F6"/>
    <w:rsid w:val="00442126"/>
    <w:rsid w:val="00445122"/>
    <w:rsid w:val="00461031"/>
    <w:rsid w:val="00470F07"/>
    <w:rsid w:val="00495F46"/>
    <w:rsid w:val="004A1477"/>
    <w:rsid w:val="004A1A03"/>
    <w:rsid w:val="004A6561"/>
    <w:rsid w:val="004B10BC"/>
    <w:rsid w:val="004B12B8"/>
    <w:rsid w:val="004B33A3"/>
    <w:rsid w:val="004C1403"/>
    <w:rsid w:val="004E4386"/>
    <w:rsid w:val="00503142"/>
    <w:rsid w:val="005308CA"/>
    <w:rsid w:val="005309DA"/>
    <w:rsid w:val="00553B83"/>
    <w:rsid w:val="00554261"/>
    <w:rsid w:val="00557C73"/>
    <w:rsid w:val="0059520C"/>
    <w:rsid w:val="00595F1E"/>
    <w:rsid w:val="005A0869"/>
    <w:rsid w:val="005B26D9"/>
    <w:rsid w:val="005D3D88"/>
    <w:rsid w:val="005D406E"/>
    <w:rsid w:val="005F1BE5"/>
    <w:rsid w:val="005F46F5"/>
    <w:rsid w:val="005F677E"/>
    <w:rsid w:val="005F691A"/>
    <w:rsid w:val="006248C1"/>
    <w:rsid w:val="006336ED"/>
    <w:rsid w:val="006425D2"/>
    <w:rsid w:val="00654CB9"/>
    <w:rsid w:val="00660344"/>
    <w:rsid w:val="0068160D"/>
    <w:rsid w:val="00682B4D"/>
    <w:rsid w:val="00697C0B"/>
    <w:rsid w:val="006A2BB0"/>
    <w:rsid w:val="006B2634"/>
    <w:rsid w:val="006B74E8"/>
    <w:rsid w:val="00706689"/>
    <w:rsid w:val="00747B51"/>
    <w:rsid w:val="00747F41"/>
    <w:rsid w:val="00765888"/>
    <w:rsid w:val="00771C52"/>
    <w:rsid w:val="00773E94"/>
    <w:rsid w:val="007779D0"/>
    <w:rsid w:val="00782EF0"/>
    <w:rsid w:val="0078634C"/>
    <w:rsid w:val="007B0203"/>
    <w:rsid w:val="007B259E"/>
    <w:rsid w:val="007C0E44"/>
    <w:rsid w:val="007C6BFC"/>
    <w:rsid w:val="007D7772"/>
    <w:rsid w:val="007E15DA"/>
    <w:rsid w:val="0080223C"/>
    <w:rsid w:val="00810588"/>
    <w:rsid w:val="00817B9B"/>
    <w:rsid w:val="00826B3A"/>
    <w:rsid w:val="00826D05"/>
    <w:rsid w:val="00827324"/>
    <w:rsid w:val="0083042E"/>
    <w:rsid w:val="00843415"/>
    <w:rsid w:val="00843428"/>
    <w:rsid w:val="00843EFF"/>
    <w:rsid w:val="00846314"/>
    <w:rsid w:val="00877AC7"/>
    <w:rsid w:val="00893043"/>
    <w:rsid w:val="008B64E6"/>
    <w:rsid w:val="008C5265"/>
    <w:rsid w:val="008D0081"/>
    <w:rsid w:val="008F1DC9"/>
    <w:rsid w:val="008F3A94"/>
    <w:rsid w:val="008F6DC8"/>
    <w:rsid w:val="009362F2"/>
    <w:rsid w:val="009415F9"/>
    <w:rsid w:val="009475C5"/>
    <w:rsid w:val="0098212D"/>
    <w:rsid w:val="009847A8"/>
    <w:rsid w:val="009A3724"/>
    <w:rsid w:val="009D046F"/>
    <w:rsid w:val="009D3249"/>
    <w:rsid w:val="009D4DFF"/>
    <w:rsid w:val="009D6061"/>
    <w:rsid w:val="009E6390"/>
    <w:rsid w:val="009E7076"/>
    <w:rsid w:val="009F6ADF"/>
    <w:rsid w:val="00A06151"/>
    <w:rsid w:val="00A06196"/>
    <w:rsid w:val="00A16ABC"/>
    <w:rsid w:val="00A30C52"/>
    <w:rsid w:val="00A34C76"/>
    <w:rsid w:val="00A50754"/>
    <w:rsid w:val="00A5698C"/>
    <w:rsid w:val="00A710A9"/>
    <w:rsid w:val="00A849E0"/>
    <w:rsid w:val="00A9170E"/>
    <w:rsid w:val="00AA1418"/>
    <w:rsid w:val="00AA3EB1"/>
    <w:rsid w:val="00AA7B97"/>
    <w:rsid w:val="00AB1D0D"/>
    <w:rsid w:val="00AF1533"/>
    <w:rsid w:val="00AF67A8"/>
    <w:rsid w:val="00B32582"/>
    <w:rsid w:val="00B33D74"/>
    <w:rsid w:val="00B35B04"/>
    <w:rsid w:val="00B405B3"/>
    <w:rsid w:val="00B4273B"/>
    <w:rsid w:val="00B47C34"/>
    <w:rsid w:val="00B722CA"/>
    <w:rsid w:val="00B840B2"/>
    <w:rsid w:val="00B86E3E"/>
    <w:rsid w:val="00B9669F"/>
    <w:rsid w:val="00BC4DDB"/>
    <w:rsid w:val="00BC513C"/>
    <w:rsid w:val="00BE0F79"/>
    <w:rsid w:val="00BE1C8E"/>
    <w:rsid w:val="00BE41C2"/>
    <w:rsid w:val="00BE7FDD"/>
    <w:rsid w:val="00C3419B"/>
    <w:rsid w:val="00C37C8F"/>
    <w:rsid w:val="00C51475"/>
    <w:rsid w:val="00C56B46"/>
    <w:rsid w:val="00C65F05"/>
    <w:rsid w:val="00C809D8"/>
    <w:rsid w:val="00C94E5C"/>
    <w:rsid w:val="00C975A3"/>
    <w:rsid w:val="00CA7A7C"/>
    <w:rsid w:val="00CB3A13"/>
    <w:rsid w:val="00CC138F"/>
    <w:rsid w:val="00CD1743"/>
    <w:rsid w:val="00CF08B1"/>
    <w:rsid w:val="00CF0EF5"/>
    <w:rsid w:val="00CF4E20"/>
    <w:rsid w:val="00D04FFA"/>
    <w:rsid w:val="00D135F8"/>
    <w:rsid w:val="00D139FD"/>
    <w:rsid w:val="00D20778"/>
    <w:rsid w:val="00D20E10"/>
    <w:rsid w:val="00D24176"/>
    <w:rsid w:val="00D51AA4"/>
    <w:rsid w:val="00D577F5"/>
    <w:rsid w:val="00D6072A"/>
    <w:rsid w:val="00D62CEF"/>
    <w:rsid w:val="00D6391A"/>
    <w:rsid w:val="00D71E97"/>
    <w:rsid w:val="00D96B1E"/>
    <w:rsid w:val="00DA4620"/>
    <w:rsid w:val="00DA4972"/>
    <w:rsid w:val="00DC6078"/>
    <w:rsid w:val="00DD7818"/>
    <w:rsid w:val="00DE1CD6"/>
    <w:rsid w:val="00DF5BB4"/>
    <w:rsid w:val="00DF74D8"/>
    <w:rsid w:val="00E037EE"/>
    <w:rsid w:val="00E2007A"/>
    <w:rsid w:val="00E2566D"/>
    <w:rsid w:val="00E25F32"/>
    <w:rsid w:val="00E36417"/>
    <w:rsid w:val="00E43A66"/>
    <w:rsid w:val="00E9182A"/>
    <w:rsid w:val="00E92B0A"/>
    <w:rsid w:val="00E93BD0"/>
    <w:rsid w:val="00ED57B4"/>
    <w:rsid w:val="00EE292F"/>
    <w:rsid w:val="00EE5802"/>
    <w:rsid w:val="00EF55E6"/>
    <w:rsid w:val="00F0785B"/>
    <w:rsid w:val="00F11C24"/>
    <w:rsid w:val="00F137E7"/>
    <w:rsid w:val="00F16985"/>
    <w:rsid w:val="00F226BE"/>
    <w:rsid w:val="00F24A72"/>
    <w:rsid w:val="00F35790"/>
    <w:rsid w:val="00F44EBB"/>
    <w:rsid w:val="00F459F0"/>
    <w:rsid w:val="00F51C57"/>
    <w:rsid w:val="00F67083"/>
    <w:rsid w:val="00F85BDB"/>
    <w:rsid w:val="00FA43F0"/>
    <w:rsid w:val="00FB3B48"/>
    <w:rsid w:val="00FB73C4"/>
    <w:rsid w:val="00FC3F8D"/>
    <w:rsid w:val="00FD2F25"/>
    <w:rsid w:val="00FD3365"/>
    <w:rsid w:val="00FE3C58"/>
    <w:rsid w:val="00FE5EAD"/>
    <w:rsid w:val="2FB0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b1afbbbc-befc-456e-a801-20fa438ab512\&#25991;&#21592;&#20010;&#2015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文员个人简历.docx</Template>
  <Pages>1</Pages>
  <Words>0</Words>
  <Characters>0</Characters>
  <Lines>1</Lines>
  <Paragraphs>1</Paragraphs>
  <TotalTime>295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2020-11-07T13:00:00Z</dcterms:created>
  <dc:creator>双子晨</dc:creator>
  <cp:lastModifiedBy>双子晨</cp:lastModifiedBy>
  <dcterms:modified xsi:type="dcterms:W3CDTF">2020-11-07T13:03:31Z</dcterms:modified>
  <cp:revision>246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