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7931264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3495040</wp:posOffset>
                </wp:positionV>
                <wp:extent cx="1651000" cy="29654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color w:val="2A2A2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color w:val="2A2A2A"/>
                                <w:sz w:val="16"/>
                                <w:szCs w:val="20"/>
                              </w:rPr>
                              <w:t>PERSONAL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color w:val="2A2A2A"/>
                                <w:sz w:val="16"/>
                                <w:szCs w:val="20"/>
                                <w:lang w:val="en-US" w:eastAsia="zh-CN"/>
                              </w:rPr>
                              <w:t xml:space="preserve"> 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65pt;margin-top:275.2pt;height:23.35pt;width:130pt;z-index:257931264;v-text-anchor:middle;mso-width-relative:page;mso-height-relative:page;" filled="f" stroked="f" coordsize="21600,21600" o:gfxdata="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SXp6I2QAAAAsB&#10;AAAPAAAAAAAAAAEAIAAAACIAAABkcnMvZG93bnJldi54bWxQSwECFAAUAAAACACHTuJAynED6xoC&#10;AAASBAAADgAAAAAAAAABACAAAAAoAQAAZHJzL2Uyb0RvYy54bWxQSwUGAAAAAAYABgBZAQAAtAUA&#10;AAAA&#10;">
                <v:fill on="f" focussize="0,0"/>
                <v:stroke on="f" weight="0.5pt"/>
                <v:imagedata o:title=""/>
                <o:lock v:ext="edit" aspectratio="f"/>
                <v:textbox inset="2mm,0mm,2mm,0mm">
                  <w:txbxContent>
                    <w:p>
                      <w:pPr>
                        <w:spacing w:line="240" w:lineRule="auto"/>
                        <w:jc w:val="distribute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color w:val="2A2A2A"/>
                          <w:sz w:val="16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color w:val="2A2A2A"/>
                          <w:sz w:val="16"/>
                          <w:szCs w:val="20"/>
                        </w:rPr>
                        <w:t>PERSONAL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color w:val="2A2A2A"/>
                          <w:sz w:val="16"/>
                          <w:szCs w:val="20"/>
                          <w:lang w:val="en-US" w:eastAsia="zh-CN"/>
                        </w:rPr>
                        <w:t xml:space="preserve"> 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7385472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2159000</wp:posOffset>
                </wp:positionV>
                <wp:extent cx="2160270" cy="1211580"/>
                <wp:effectExtent l="0" t="0" r="11430" b="7620"/>
                <wp:wrapNone/>
                <wp:docPr id="8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270" cy="1211580"/>
                          <a:chOff x="13678" y="2409"/>
                          <a:chExt cx="2795" cy="1565"/>
                        </a:xfrm>
                        <a:solidFill>
                          <a:srgbClr val="101010"/>
                        </a:solidFill>
                      </wpg:grpSpPr>
                      <wpg:grpSp>
                        <wpg:cNvPr id="11" name="组合 9"/>
                        <wpg:cNvGrpSpPr/>
                        <wpg:grpSpPr>
                          <a:xfrm rot="0">
                            <a:off x="15316" y="2433"/>
                            <a:ext cx="1157" cy="1517"/>
                            <a:chOff x="12226" y="7061"/>
                            <a:chExt cx="1504" cy="1973"/>
                          </a:xfrm>
                          <a:grpFill/>
                        </wpg:grpSpPr>
                        <wps:wsp>
                          <wps:cNvPr id="57" name="Freeform 157"/>
                          <wps:cNvSpPr/>
                          <wps:spPr>
                            <a:xfrm>
                              <a:off x="12226" y="7061"/>
                              <a:ext cx="1505" cy="197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71142" y="0"/>
                                </a:cxn>
                                <a:cxn ang="0">
                                  <a:pos x="191229" y="0"/>
                                </a:cxn>
                                <a:cxn ang="0">
                                  <a:pos x="52494" y="127633"/>
                                </a:cxn>
                                <a:cxn ang="0">
                                  <a:pos x="0" y="1280086"/>
                                </a:cxn>
                                <a:cxn ang="0">
                                  <a:pos x="0" y="1280086"/>
                                </a:cxn>
                                <a:cxn ang="0">
                                  <a:pos x="0" y="1280086"/>
                                </a:cxn>
                                <a:cxn ang="0">
                                  <a:pos x="33746" y="1317625"/>
                                </a:cxn>
                                <a:cxn ang="0">
                                  <a:pos x="71242" y="1280086"/>
                                </a:cxn>
                                <a:cxn ang="0">
                                  <a:pos x="71242" y="1280086"/>
                                </a:cxn>
                                <a:cxn ang="0">
                                  <a:pos x="127486" y="131387"/>
                                </a:cxn>
                                <a:cxn ang="0">
                                  <a:pos x="191229" y="71324"/>
                                </a:cxn>
                                <a:cxn ang="0">
                                  <a:pos x="971142" y="71324"/>
                                </a:cxn>
                                <a:cxn ang="0">
                                  <a:pos x="971142" y="71324"/>
                                </a:cxn>
                                <a:cxn ang="0">
                                  <a:pos x="1004888" y="33785"/>
                                </a:cxn>
                                <a:cxn ang="0">
                                  <a:pos x="971142" y="0"/>
                                </a:cxn>
                              </a:cxnLst>
                              <a:pathLst>
                                <a:path w="268" h="351">
                                  <a:moveTo>
                                    <a:pt x="259" y="0"/>
                                  </a:moveTo>
                                  <a:cubicBezTo>
                                    <a:pt x="51" y="0"/>
                                    <a:pt x="51" y="0"/>
                                    <a:pt x="51" y="0"/>
                                  </a:cubicBezTo>
                                  <a:cubicBezTo>
                                    <a:pt x="31" y="0"/>
                                    <a:pt x="16" y="7"/>
                                    <a:pt x="14" y="34"/>
                                  </a:cubicBezTo>
                                  <a:cubicBezTo>
                                    <a:pt x="0" y="341"/>
                                    <a:pt x="0" y="341"/>
                                    <a:pt x="0" y="341"/>
                                  </a:cubicBezTo>
                                  <a:cubicBezTo>
                                    <a:pt x="0" y="341"/>
                                    <a:pt x="0" y="341"/>
                                    <a:pt x="0" y="341"/>
                                  </a:cubicBezTo>
                                  <a:cubicBezTo>
                                    <a:pt x="0" y="341"/>
                                    <a:pt x="0" y="341"/>
                                    <a:pt x="0" y="341"/>
                                  </a:cubicBezTo>
                                  <a:cubicBezTo>
                                    <a:pt x="0" y="347"/>
                                    <a:pt x="4" y="351"/>
                                    <a:pt x="9" y="351"/>
                                  </a:cubicBezTo>
                                  <a:cubicBezTo>
                                    <a:pt x="15" y="351"/>
                                    <a:pt x="19" y="347"/>
                                    <a:pt x="19" y="341"/>
                                  </a:cubicBezTo>
                                  <a:cubicBezTo>
                                    <a:pt x="19" y="341"/>
                                    <a:pt x="19" y="341"/>
                                    <a:pt x="19" y="341"/>
                                  </a:cubicBezTo>
                                  <a:cubicBezTo>
                                    <a:pt x="34" y="35"/>
                                    <a:pt x="34" y="35"/>
                                    <a:pt x="34" y="35"/>
                                  </a:cubicBezTo>
                                  <a:cubicBezTo>
                                    <a:pt x="35" y="23"/>
                                    <a:pt x="42" y="19"/>
                                    <a:pt x="51" y="19"/>
                                  </a:cubicBezTo>
                                  <a:cubicBezTo>
                                    <a:pt x="259" y="19"/>
                                    <a:pt x="259" y="19"/>
                                    <a:pt x="259" y="19"/>
                                  </a:cubicBezTo>
                                  <a:cubicBezTo>
                                    <a:pt x="259" y="19"/>
                                    <a:pt x="259" y="19"/>
                                    <a:pt x="259" y="19"/>
                                  </a:cubicBezTo>
                                  <a:cubicBezTo>
                                    <a:pt x="264" y="19"/>
                                    <a:pt x="268" y="15"/>
                                    <a:pt x="268" y="9"/>
                                  </a:cubicBezTo>
                                  <a:cubicBezTo>
                                    <a:pt x="268" y="4"/>
                                    <a:pt x="264" y="0"/>
                                    <a:pt x="259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58" name="Freeform 158"/>
                          <wps:cNvSpPr/>
                          <wps:spPr>
                            <a:xfrm>
                              <a:off x="12524" y="7280"/>
                              <a:ext cx="1122" cy="175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10680" y="221548"/>
                                </a:cxn>
                                <a:cxn ang="0">
                                  <a:pos x="543243" y="221548"/>
                                </a:cxn>
                                <a:cxn ang="0">
                                  <a:pos x="273495" y="0"/>
                                </a:cxn>
                                <a:cxn ang="0">
                                  <a:pos x="0" y="274119"/>
                                </a:cxn>
                                <a:cxn ang="0">
                                  <a:pos x="198565" y="536972"/>
                                </a:cxn>
                                <a:cxn ang="0">
                                  <a:pos x="104902" y="1126514"/>
                                </a:cxn>
                                <a:cxn ang="0">
                                  <a:pos x="104902" y="1126514"/>
                                </a:cxn>
                                <a:cxn ang="0">
                                  <a:pos x="104902" y="1130269"/>
                                </a:cxn>
                                <a:cxn ang="0">
                                  <a:pos x="104902" y="1130269"/>
                                </a:cxn>
                                <a:cxn ang="0">
                                  <a:pos x="104902" y="1134025"/>
                                </a:cxn>
                                <a:cxn ang="0">
                                  <a:pos x="142367" y="1171575"/>
                                </a:cxn>
                                <a:cxn ang="0">
                                  <a:pos x="176086" y="1141535"/>
                                </a:cxn>
                                <a:cxn ang="0">
                                  <a:pos x="176086" y="1141535"/>
                                </a:cxn>
                                <a:cxn ang="0">
                                  <a:pos x="273495" y="548237"/>
                                </a:cxn>
                                <a:cxn ang="0">
                                  <a:pos x="273495" y="548237"/>
                                </a:cxn>
                                <a:cxn ang="0">
                                  <a:pos x="546989" y="296649"/>
                                </a:cxn>
                                <a:cxn ang="0">
                                  <a:pos x="610680" y="296649"/>
                                </a:cxn>
                                <a:cxn ang="0">
                                  <a:pos x="678117" y="352975"/>
                                </a:cxn>
                                <a:cxn ang="0">
                                  <a:pos x="678117" y="1040148"/>
                                </a:cxn>
                                <a:cxn ang="0">
                                  <a:pos x="610680" y="1100229"/>
                                </a:cxn>
                                <a:cxn ang="0">
                                  <a:pos x="423355" y="1100229"/>
                                </a:cxn>
                                <a:cxn ang="0">
                                  <a:pos x="419608" y="1100229"/>
                                </a:cxn>
                                <a:cxn ang="0">
                                  <a:pos x="385890" y="1134025"/>
                                </a:cxn>
                                <a:cxn ang="0">
                                  <a:pos x="419608" y="1171575"/>
                                </a:cxn>
                                <a:cxn ang="0">
                                  <a:pos x="419608" y="1171575"/>
                                </a:cxn>
                                <a:cxn ang="0">
                                  <a:pos x="610680" y="1171575"/>
                                </a:cxn>
                                <a:cxn ang="0">
                                  <a:pos x="749300" y="1040148"/>
                                </a:cxn>
                                <a:cxn ang="0">
                                  <a:pos x="749300" y="352975"/>
                                </a:cxn>
                                <a:cxn ang="0">
                                  <a:pos x="610680" y="221548"/>
                                </a:cxn>
                                <a:cxn ang="0">
                                  <a:pos x="273495" y="473136"/>
                                </a:cxn>
                                <a:cxn ang="0">
                                  <a:pos x="71184" y="274119"/>
                                </a:cxn>
                                <a:cxn ang="0">
                                  <a:pos x="273495" y="71346"/>
                                </a:cxn>
                                <a:cxn ang="0">
                                  <a:pos x="472059" y="274119"/>
                                </a:cxn>
                                <a:cxn ang="0">
                                  <a:pos x="273495" y="473136"/>
                                </a:cxn>
                              </a:cxnLst>
                              <a:pathLst>
                                <a:path w="200" h="312">
                                  <a:moveTo>
                                    <a:pt x="163" y="59"/>
                                  </a:moveTo>
                                  <a:cubicBezTo>
                                    <a:pt x="145" y="59"/>
                                    <a:pt x="145" y="59"/>
                                    <a:pt x="145" y="59"/>
                                  </a:cubicBezTo>
                                  <a:cubicBezTo>
                                    <a:pt x="138" y="25"/>
                                    <a:pt x="108" y="0"/>
                                    <a:pt x="73" y="0"/>
                                  </a:cubicBezTo>
                                  <a:cubicBezTo>
                                    <a:pt x="32" y="0"/>
                                    <a:pt x="0" y="32"/>
                                    <a:pt x="0" y="73"/>
                                  </a:cubicBezTo>
                                  <a:cubicBezTo>
                                    <a:pt x="0" y="106"/>
                                    <a:pt x="22" y="135"/>
                                    <a:pt x="53" y="143"/>
                                  </a:cubicBezTo>
                                  <a:cubicBezTo>
                                    <a:pt x="28" y="300"/>
                                    <a:pt x="28" y="300"/>
                                    <a:pt x="28" y="300"/>
                                  </a:cubicBezTo>
                                  <a:cubicBezTo>
                                    <a:pt x="28" y="300"/>
                                    <a:pt x="28" y="300"/>
                                    <a:pt x="28" y="300"/>
                                  </a:cubicBezTo>
                                  <a:cubicBezTo>
                                    <a:pt x="28" y="301"/>
                                    <a:pt x="28" y="301"/>
                                    <a:pt x="28" y="301"/>
                                  </a:cubicBezTo>
                                  <a:cubicBezTo>
                                    <a:pt x="28" y="301"/>
                                    <a:pt x="28" y="301"/>
                                    <a:pt x="28" y="301"/>
                                  </a:cubicBezTo>
                                  <a:cubicBezTo>
                                    <a:pt x="28" y="301"/>
                                    <a:pt x="28" y="302"/>
                                    <a:pt x="28" y="302"/>
                                  </a:cubicBezTo>
                                  <a:cubicBezTo>
                                    <a:pt x="28" y="308"/>
                                    <a:pt x="32" y="312"/>
                                    <a:pt x="38" y="312"/>
                                  </a:cubicBezTo>
                                  <a:cubicBezTo>
                                    <a:pt x="42" y="312"/>
                                    <a:pt x="46" y="309"/>
                                    <a:pt x="47" y="304"/>
                                  </a:cubicBezTo>
                                  <a:cubicBezTo>
                                    <a:pt x="47" y="304"/>
                                    <a:pt x="47" y="304"/>
                                    <a:pt x="47" y="304"/>
                                  </a:cubicBezTo>
                                  <a:cubicBezTo>
                                    <a:pt x="73" y="146"/>
                                    <a:pt x="73" y="146"/>
                                    <a:pt x="73" y="146"/>
                                  </a:cubicBezTo>
                                  <a:cubicBezTo>
                                    <a:pt x="73" y="146"/>
                                    <a:pt x="73" y="146"/>
                                    <a:pt x="73" y="146"/>
                                  </a:cubicBezTo>
                                  <a:cubicBezTo>
                                    <a:pt x="111" y="146"/>
                                    <a:pt x="142" y="116"/>
                                    <a:pt x="146" y="79"/>
                                  </a:cubicBezTo>
                                  <a:cubicBezTo>
                                    <a:pt x="163" y="79"/>
                                    <a:pt x="163" y="79"/>
                                    <a:pt x="163" y="79"/>
                                  </a:cubicBezTo>
                                  <a:cubicBezTo>
                                    <a:pt x="173" y="79"/>
                                    <a:pt x="181" y="82"/>
                                    <a:pt x="181" y="94"/>
                                  </a:cubicBezTo>
                                  <a:cubicBezTo>
                                    <a:pt x="181" y="277"/>
                                    <a:pt x="181" y="277"/>
                                    <a:pt x="181" y="277"/>
                                  </a:cubicBezTo>
                                  <a:cubicBezTo>
                                    <a:pt x="181" y="289"/>
                                    <a:pt x="173" y="293"/>
                                    <a:pt x="163" y="293"/>
                                  </a:cubicBezTo>
                                  <a:cubicBezTo>
                                    <a:pt x="113" y="293"/>
                                    <a:pt x="113" y="293"/>
                                    <a:pt x="113" y="293"/>
                                  </a:cubicBezTo>
                                  <a:cubicBezTo>
                                    <a:pt x="113" y="293"/>
                                    <a:pt x="112" y="293"/>
                                    <a:pt x="112" y="293"/>
                                  </a:cubicBezTo>
                                  <a:cubicBezTo>
                                    <a:pt x="107" y="293"/>
                                    <a:pt x="103" y="297"/>
                                    <a:pt x="103" y="302"/>
                                  </a:cubicBezTo>
                                  <a:cubicBezTo>
                                    <a:pt x="103" y="308"/>
                                    <a:pt x="107" y="312"/>
                                    <a:pt x="112" y="312"/>
                                  </a:cubicBezTo>
                                  <a:cubicBezTo>
                                    <a:pt x="112" y="312"/>
                                    <a:pt x="112" y="312"/>
                                    <a:pt x="112" y="312"/>
                                  </a:cubicBezTo>
                                  <a:cubicBezTo>
                                    <a:pt x="163" y="312"/>
                                    <a:pt x="163" y="312"/>
                                    <a:pt x="163" y="312"/>
                                  </a:cubicBezTo>
                                  <a:cubicBezTo>
                                    <a:pt x="183" y="312"/>
                                    <a:pt x="200" y="305"/>
                                    <a:pt x="200" y="277"/>
                                  </a:cubicBezTo>
                                  <a:cubicBezTo>
                                    <a:pt x="200" y="94"/>
                                    <a:pt x="200" y="94"/>
                                    <a:pt x="200" y="94"/>
                                  </a:cubicBezTo>
                                  <a:cubicBezTo>
                                    <a:pt x="200" y="67"/>
                                    <a:pt x="183" y="59"/>
                                    <a:pt x="163" y="59"/>
                                  </a:cubicBezTo>
                                  <a:close/>
                                  <a:moveTo>
                                    <a:pt x="73" y="126"/>
                                  </a:moveTo>
                                  <a:cubicBezTo>
                                    <a:pt x="43" y="126"/>
                                    <a:pt x="19" y="102"/>
                                    <a:pt x="19" y="73"/>
                                  </a:cubicBezTo>
                                  <a:cubicBezTo>
                                    <a:pt x="19" y="43"/>
                                    <a:pt x="43" y="19"/>
                                    <a:pt x="73" y="19"/>
                                  </a:cubicBezTo>
                                  <a:cubicBezTo>
                                    <a:pt x="102" y="19"/>
                                    <a:pt x="126" y="43"/>
                                    <a:pt x="126" y="73"/>
                                  </a:cubicBezTo>
                                  <a:cubicBezTo>
                                    <a:pt x="126" y="102"/>
                                    <a:pt x="102" y="126"/>
                                    <a:pt x="73" y="12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59" name="Freeform 159"/>
                          <wps:cNvSpPr/>
                          <wps:spPr>
                            <a:xfrm>
                              <a:off x="12697" y="7456"/>
                              <a:ext cx="264" cy="26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7467" y="0"/>
                                </a:cxn>
                                <a:cxn ang="0">
                                  <a:pos x="0" y="156964"/>
                                </a:cxn>
                                <a:cxn ang="0">
                                  <a:pos x="22495" y="179387"/>
                                </a:cxn>
                                <a:cxn ang="0">
                                  <a:pos x="44991" y="156964"/>
                                </a:cxn>
                                <a:cxn ang="0">
                                  <a:pos x="157467" y="44847"/>
                                </a:cxn>
                                <a:cxn ang="0">
                                  <a:pos x="176213" y="22423"/>
                                </a:cxn>
                                <a:cxn ang="0">
                                  <a:pos x="157467" y="0"/>
                                </a:cxn>
                              </a:cxnLst>
                              <a:pathLst>
                                <a:path w="47" h="48">
                                  <a:moveTo>
                                    <a:pt x="42" y="0"/>
                                  </a:moveTo>
                                  <a:cubicBezTo>
                                    <a:pt x="19" y="0"/>
                                    <a:pt x="0" y="19"/>
                                    <a:pt x="0" y="42"/>
                                  </a:cubicBezTo>
                                  <a:cubicBezTo>
                                    <a:pt x="0" y="45"/>
                                    <a:pt x="3" y="48"/>
                                    <a:pt x="6" y="48"/>
                                  </a:cubicBezTo>
                                  <a:cubicBezTo>
                                    <a:pt x="9" y="48"/>
                                    <a:pt x="12" y="45"/>
                                    <a:pt x="12" y="42"/>
                                  </a:cubicBezTo>
                                  <a:cubicBezTo>
                                    <a:pt x="12" y="25"/>
                                    <a:pt x="25" y="12"/>
                                    <a:pt x="42" y="12"/>
                                  </a:cubicBezTo>
                                  <a:cubicBezTo>
                                    <a:pt x="45" y="12"/>
                                    <a:pt x="47" y="9"/>
                                    <a:pt x="47" y="6"/>
                                  </a:cubicBezTo>
                                  <a:cubicBezTo>
                                    <a:pt x="47" y="3"/>
                                    <a:pt x="45" y="0"/>
                                    <a:pt x="4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60" name="Freeform 160"/>
                          <wps:cNvSpPr/>
                          <wps:spPr>
                            <a:xfrm>
                              <a:off x="12973" y="7741"/>
                              <a:ext cx="179" cy="16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4414" y="15028"/>
                                </a:cxn>
                                <a:cxn ang="0">
                                  <a:pos x="18604" y="71384"/>
                                </a:cxn>
                                <a:cxn ang="0">
                                  <a:pos x="7441" y="97684"/>
                                </a:cxn>
                                <a:cxn ang="0">
                                  <a:pos x="26045" y="112712"/>
                                </a:cxn>
                                <a:cxn ang="0">
                                  <a:pos x="33486" y="108955"/>
                                </a:cxn>
                                <a:cxn ang="0">
                                  <a:pos x="111622" y="33814"/>
                                </a:cxn>
                                <a:cxn ang="0">
                                  <a:pos x="104180" y="3757"/>
                                </a:cxn>
                                <a:cxn ang="0">
                                  <a:pos x="74414" y="15028"/>
                                </a:cxn>
                              </a:cxnLst>
                              <a:pathLst>
                                <a:path w="32" h="30">
                                  <a:moveTo>
                                    <a:pt x="20" y="4"/>
                                  </a:moveTo>
                                  <a:cubicBezTo>
                                    <a:pt x="17" y="10"/>
                                    <a:pt x="11" y="16"/>
                                    <a:pt x="5" y="19"/>
                                  </a:cubicBezTo>
                                  <a:cubicBezTo>
                                    <a:pt x="2" y="20"/>
                                    <a:pt x="0" y="23"/>
                                    <a:pt x="2" y="26"/>
                                  </a:cubicBezTo>
                                  <a:cubicBezTo>
                                    <a:pt x="3" y="28"/>
                                    <a:pt x="5" y="30"/>
                                    <a:pt x="7" y="30"/>
                                  </a:cubicBezTo>
                                  <a:cubicBezTo>
                                    <a:pt x="8" y="30"/>
                                    <a:pt x="8" y="29"/>
                                    <a:pt x="9" y="29"/>
                                  </a:cubicBezTo>
                                  <a:cubicBezTo>
                                    <a:pt x="18" y="25"/>
                                    <a:pt x="26" y="18"/>
                                    <a:pt x="30" y="9"/>
                                  </a:cubicBezTo>
                                  <a:cubicBezTo>
                                    <a:pt x="32" y="6"/>
                                    <a:pt x="30" y="3"/>
                                    <a:pt x="28" y="1"/>
                                  </a:cubicBezTo>
                                  <a:cubicBezTo>
                                    <a:pt x="25" y="0"/>
                                    <a:pt x="21" y="1"/>
                                    <a:pt x="20" y="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vert="horz" wrap="square" anchor="t" upright="1"/>
                        </wps:wsp>
                      </wpg:grpSp>
                      <wpg:grpSp>
                        <wpg:cNvPr id="12" name="组合 14"/>
                        <wpg:cNvGrpSpPr/>
                        <wpg:grpSpPr>
                          <a:xfrm rot="0">
                            <a:off x="13678" y="2409"/>
                            <a:ext cx="1179" cy="1565"/>
                            <a:chOff x="10301" y="7004"/>
                            <a:chExt cx="1534" cy="2035"/>
                          </a:xfrm>
                          <a:grpFill/>
                        </wpg:grpSpPr>
                        <wps:wsp>
                          <wps:cNvPr id="62" name="Freeform 151"/>
                          <wps:cNvSpPr/>
                          <wps:spPr>
                            <a:xfrm>
                              <a:off x="10586" y="7639"/>
                              <a:ext cx="1146" cy="14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63902" y="0"/>
                                </a:cxn>
                                <a:cxn ang="0">
                                  <a:pos x="37509" y="0"/>
                                </a:cxn>
                                <a:cxn ang="0">
                                  <a:pos x="0" y="37552"/>
                                </a:cxn>
                                <a:cxn ang="0">
                                  <a:pos x="37509" y="75103"/>
                                </a:cxn>
                                <a:cxn ang="0">
                                  <a:pos x="37509" y="75103"/>
                                </a:cxn>
                                <a:cxn ang="0">
                                  <a:pos x="626393" y="75103"/>
                                </a:cxn>
                                <a:cxn ang="0">
                                  <a:pos x="693909" y="131431"/>
                                </a:cxn>
                                <a:cxn ang="0">
                                  <a:pos x="693909" y="803606"/>
                                </a:cxn>
                                <a:cxn ang="0">
                                  <a:pos x="626393" y="863689"/>
                                </a:cxn>
                                <a:cxn ang="0">
                                  <a:pos x="551376" y="863689"/>
                                </a:cxn>
                                <a:cxn ang="0">
                                  <a:pos x="551376" y="863689"/>
                                </a:cxn>
                                <a:cxn ang="0">
                                  <a:pos x="517618" y="897485"/>
                                </a:cxn>
                                <a:cxn ang="0">
                                  <a:pos x="551376" y="935037"/>
                                </a:cxn>
                                <a:cxn ang="0">
                                  <a:pos x="551376" y="935037"/>
                                </a:cxn>
                                <a:cxn ang="0">
                                  <a:pos x="626393" y="935037"/>
                                </a:cxn>
                                <a:cxn ang="0">
                                  <a:pos x="765175" y="803606"/>
                                </a:cxn>
                                <a:cxn ang="0">
                                  <a:pos x="765175" y="131431"/>
                                </a:cxn>
                                <a:cxn ang="0">
                                  <a:pos x="663902" y="0"/>
                                </a:cxn>
                              </a:cxnLst>
                              <a:pathLst>
                                <a:path w="204" h="249">
                                  <a:moveTo>
                                    <a:pt x="177" y="0"/>
                                  </a:move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5" y="0"/>
                                    <a:pt x="0" y="5"/>
                                    <a:pt x="0" y="10"/>
                                  </a:cubicBezTo>
                                  <a:cubicBezTo>
                                    <a:pt x="0" y="15"/>
                                    <a:pt x="5" y="20"/>
                                    <a:pt x="10" y="20"/>
                                  </a:cubicBezTo>
                                  <a:cubicBezTo>
                                    <a:pt x="10" y="20"/>
                                    <a:pt x="10" y="20"/>
                                    <a:pt x="10" y="20"/>
                                  </a:cubicBezTo>
                                  <a:cubicBezTo>
                                    <a:pt x="167" y="20"/>
                                    <a:pt x="167" y="20"/>
                                    <a:pt x="167" y="20"/>
                                  </a:cubicBezTo>
                                  <a:cubicBezTo>
                                    <a:pt x="177" y="20"/>
                                    <a:pt x="185" y="23"/>
                                    <a:pt x="185" y="35"/>
                                  </a:cubicBezTo>
                                  <a:cubicBezTo>
                                    <a:pt x="185" y="214"/>
                                    <a:pt x="185" y="214"/>
                                    <a:pt x="185" y="214"/>
                                  </a:cubicBezTo>
                                  <a:cubicBezTo>
                                    <a:pt x="185" y="226"/>
                                    <a:pt x="177" y="230"/>
                                    <a:pt x="167" y="230"/>
                                  </a:cubicBezTo>
                                  <a:cubicBezTo>
                                    <a:pt x="147" y="230"/>
                                    <a:pt x="147" y="230"/>
                                    <a:pt x="147" y="230"/>
                                  </a:cubicBezTo>
                                  <a:cubicBezTo>
                                    <a:pt x="147" y="230"/>
                                    <a:pt x="147" y="230"/>
                                    <a:pt x="147" y="230"/>
                                  </a:cubicBezTo>
                                  <a:cubicBezTo>
                                    <a:pt x="142" y="230"/>
                                    <a:pt x="138" y="234"/>
                                    <a:pt x="138" y="239"/>
                                  </a:cubicBezTo>
                                  <a:cubicBezTo>
                                    <a:pt x="138" y="245"/>
                                    <a:pt x="142" y="249"/>
                                    <a:pt x="147" y="249"/>
                                  </a:cubicBezTo>
                                  <a:cubicBezTo>
                                    <a:pt x="147" y="249"/>
                                    <a:pt x="147" y="249"/>
                                    <a:pt x="147" y="249"/>
                                  </a:cubicBezTo>
                                  <a:cubicBezTo>
                                    <a:pt x="167" y="249"/>
                                    <a:pt x="167" y="249"/>
                                    <a:pt x="167" y="249"/>
                                  </a:cubicBezTo>
                                  <a:cubicBezTo>
                                    <a:pt x="188" y="249"/>
                                    <a:pt x="204" y="241"/>
                                    <a:pt x="204" y="214"/>
                                  </a:cubicBezTo>
                                  <a:cubicBezTo>
                                    <a:pt x="204" y="35"/>
                                    <a:pt x="204" y="35"/>
                                    <a:pt x="204" y="35"/>
                                  </a:cubicBezTo>
                                  <a:cubicBezTo>
                                    <a:pt x="204" y="8"/>
                                    <a:pt x="188" y="0"/>
                                    <a:pt x="17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63" name="Freeform 152"/>
                          <wps:cNvSpPr/>
                          <wps:spPr>
                            <a:xfrm>
                              <a:off x="10627" y="7910"/>
                              <a:ext cx="859" cy="8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73088" y="490477"/>
                                </a:cxn>
                                <a:cxn ang="0">
                                  <a:pos x="573088" y="101091"/>
                                </a:cxn>
                                <a:cxn ang="0">
                                  <a:pos x="453226" y="0"/>
                                </a:cxn>
                                <a:cxn ang="0">
                                  <a:pos x="119862" y="0"/>
                                </a:cxn>
                                <a:cxn ang="0">
                                  <a:pos x="0" y="101091"/>
                                </a:cxn>
                                <a:cxn ang="0">
                                  <a:pos x="0" y="490477"/>
                                </a:cxn>
                                <a:cxn ang="0">
                                  <a:pos x="119862" y="595312"/>
                                </a:cxn>
                                <a:cxn ang="0">
                                  <a:pos x="453226" y="595312"/>
                                </a:cxn>
                                <a:cxn ang="0">
                                  <a:pos x="573088" y="490477"/>
                                </a:cxn>
                                <a:cxn ang="0">
                                  <a:pos x="498175" y="490477"/>
                                </a:cxn>
                                <a:cxn ang="0">
                                  <a:pos x="453226" y="520430"/>
                                </a:cxn>
                                <a:cxn ang="0">
                                  <a:pos x="119862" y="520430"/>
                                </a:cxn>
                                <a:cxn ang="0">
                                  <a:pos x="74913" y="490477"/>
                                </a:cxn>
                                <a:cxn ang="0">
                                  <a:pos x="74913" y="340713"/>
                                </a:cxn>
                                <a:cxn ang="0">
                                  <a:pos x="498175" y="340713"/>
                                </a:cxn>
                                <a:cxn ang="0">
                                  <a:pos x="498175" y="490477"/>
                                </a:cxn>
                                <a:cxn ang="0">
                                  <a:pos x="498175" y="269575"/>
                                </a:cxn>
                                <a:cxn ang="0">
                                  <a:pos x="74913" y="269575"/>
                                </a:cxn>
                                <a:cxn ang="0">
                                  <a:pos x="74913" y="101091"/>
                                </a:cxn>
                                <a:cxn ang="0">
                                  <a:pos x="119862" y="74882"/>
                                </a:cxn>
                                <a:cxn ang="0">
                                  <a:pos x="453226" y="74882"/>
                                </a:cxn>
                                <a:cxn ang="0">
                                  <a:pos x="498175" y="101091"/>
                                </a:cxn>
                                <a:cxn ang="0">
                                  <a:pos x="498175" y="269575"/>
                                </a:cxn>
                              </a:cxnLst>
                              <a:pathLst>
                                <a:path w="153" h="159">
                                  <a:moveTo>
                                    <a:pt x="153" y="131"/>
                                  </a:moveTo>
                                  <a:cubicBezTo>
                                    <a:pt x="153" y="27"/>
                                    <a:pt x="153" y="27"/>
                                    <a:pt x="153" y="27"/>
                                  </a:cubicBezTo>
                                  <a:cubicBezTo>
                                    <a:pt x="153" y="3"/>
                                    <a:pt x="139" y="0"/>
                                    <a:pt x="121" y="0"/>
                                  </a:cubicBezTo>
                                  <a:cubicBezTo>
                                    <a:pt x="32" y="0"/>
                                    <a:pt x="32" y="0"/>
                                    <a:pt x="32" y="0"/>
                                  </a:cubicBezTo>
                                  <a:cubicBezTo>
                                    <a:pt x="14" y="0"/>
                                    <a:pt x="0" y="3"/>
                                    <a:pt x="0" y="27"/>
                                  </a:cubicBezTo>
                                  <a:cubicBezTo>
                                    <a:pt x="0" y="131"/>
                                    <a:pt x="0" y="131"/>
                                    <a:pt x="0" y="131"/>
                                  </a:cubicBezTo>
                                  <a:cubicBezTo>
                                    <a:pt x="0" y="155"/>
                                    <a:pt x="14" y="159"/>
                                    <a:pt x="32" y="159"/>
                                  </a:cubicBezTo>
                                  <a:cubicBezTo>
                                    <a:pt x="121" y="159"/>
                                    <a:pt x="121" y="159"/>
                                    <a:pt x="121" y="159"/>
                                  </a:cubicBezTo>
                                  <a:cubicBezTo>
                                    <a:pt x="139" y="159"/>
                                    <a:pt x="153" y="155"/>
                                    <a:pt x="153" y="131"/>
                                  </a:cubicBezTo>
                                  <a:close/>
                                  <a:moveTo>
                                    <a:pt x="133" y="131"/>
                                  </a:moveTo>
                                  <a:cubicBezTo>
                                    <a:pt x="133" y="138"/>
                                    <a:pt x="128" y="139"/>
                                    <a:pt x="121" y="139"/>
                                  </a:cubicBezTo>
                                  <a:cubicBezTo>
                                    <a:pt x="32" y="139"/>
                                    <a:pt x="32" y="139"/>
                                    <a:pt x="32" y="139"/>
                                  </a:cubicBezTo>
                                  <a:cubicBezTo>
                                    <a:pt x="25" y="139"/>
                                    <a:pt x="20" y="138"/>
                                    <a:pt x="20" y="131"/>
                                  </a:cubicBezTo>
                                  <a:cubicBezTo>
                                    <a:pt x="20" y="91"/>
                                    <a:pt x="20" y="91"/>
                                    <a:pt x="20" y="91"/>
                                  </a:cubicBezTo>
                                  <a:cubicBezTo>
                                    <a:pt x="133" y="91"/>
                                    <a:pt x="133" y="91"/>
                                    <a:pt x="133" y="91"/>
                                  </a:cubicBezTo>
                                  <a:lnTo>
                                    <a:pt x="133" y="131"/>
                                  </a:lnTo>
                                  <a:close/>
                                  <a:moveTo>
                                    <a:pt x="133" y="72"/>
                                  </a:moveTo>
                                  <a:cubicBezTo>
                                    <a:pt x="20" y="72"/>
                                    <a:pt x="20" y="72"/>
                                    <a:pt x="20" y="72"/>
                                  </a:cubicBezTo>
                                  <a:cubicBezTo>
                                    <a:pt x="20" y="27"/>
                                    <a:pt x="20" y="27"/>
                                    <a:pt x="20" y="27"/>
                                  </a:cubicBezTo>
                                  <a:cubicBezTo>
                                    <a:pt x="20" y="20"/>
                                    <a:pt x="25" y="20"/>
                                    <a:pt x="32" y="20"/>
                                  </a:cubicBezTo>
                                  <a:cubicBezTo>
                                    <a:pt x="121" y="20"/>
                                    <a:pt x="121" y="20"/>
                                    <a:pt x="121" y="20"/>
                                  </a:cubicBezTo>
                                  <a:cubicBezTo>
                                    <a:pt x="128" y="20"/>
                                    <a:pt x="133" y="20"/>
                                    <a:pt x="133" y="27"/>
                                  </a:cubicBezTo>
                                  <a:lnTo>
                                    <a:pt x="133" y="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64" name="Freeform 154"/>
                          <wps:cNvSpPr/>
                          <wps:spPr>
                            <a:xfrm>
                              <a:off x="10301" y="7004"/>
                              <a:ext cx="751" cy="5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3338" y="334477"/>
                                </a:cxn>
                                <a:cxn ang="0">
                                  <a:pos x="243338" y="334477"/>
                                </a:cxn>
                                <a:cxn ang="0">
                                  <a:pos x="243338" y="210457"/>
                                </a:cxn>
                                <a:cxn ang="0">
                                  <a:pos x="467957" y="210457"/>
                                </a:cxn>
                                <a:cxn ang="0">
                                  <a:pos x="467957" y="210457"/>
                                </a:cxn>
                                <a:cxn ang="0">
                                  <a:pos x="467957" y="210457"/>
                                </a:cxn>
                                <a:cxn ang="0">
                                  <a:pos x="501650" y="172876"/>
                                </a:cxn>
                                <a:cxn ang="0">
                                  <a:pos x="467957" y="139052"/>
                                </a:cxn>
                                <a:cxn ang="0">
                                  <a:pos x="467957" y="139052"/>
                                </a:cxn>
                                <a:cxn ang="0">
                                  <a:pos x="116053" y="139052"/>
                                </a:cxn>
                                <a:cxn ang="0">
                                  <a:pos x="153490" y="48856"/>
                                </a:cxn>
                                <a:cxn ang="0">
                                  <a:pos x="153490" y="48856"/>
                                </a:cxn>
                                <a:cxn ang="0">
                                  <a:pos x="153490" y="33823"/>
                                </a:cxn>
                                <a:cxn ang="0">
                                  <a:pos x="116053" y="0"/>
                                </a:cxn>
                                <a:cxn ang="0">
                                  <a:pos x="82360" y="22549"/>
                                </a:cxn>
                                <a:cxn ang="0">
                                  <a:pos x="0" y="210457"/>
                                </a:cxn>
                                <a:cxn ang="0">
                                  <a:pos x="172208" y="210457"/>
                                </a:cxn>
                                <a:cxn ang="0">
                                  <a:pos x="172208" y="330718"/>
                                </a:cxn>
                                <a:cxn ang="0">
                                  <a:pos x="172208" y="334477"/>
                                </a:cxn>
                                <a:cxn ang="0">
                                  <a:pos x="205901" y="368300"/>
                                </a:cxn>
                                <a:cxn ang="0">
                                  <a:pos x="243338" y="334477"/>
                                </a:cxn>
                              </a:cxnLst>
                              <a:pathLst>
                                <a:path w="134" h="98">
                                  <a:moveTo>
                                    <a:pt x="65" y="89"/>
                                  </a:moveTo>
                                  <a:cubicBezTo>
                                    <a:pt x="65" y="89"/>
                                    <a:pt x="65" y="89"/>
                                    <a:pt x="65" y="89"/>
                                  </a:cubicBezTo>
                                  <a:cubicBezTo>
                                    <a:pt x="65" y="56"/>
                                    <a:pt x="65" y="56"/>
                                    <a:pt x="65" y="56"/>
                                  </a:cubicBezTo>
                                  <a:cubicBezTo>
                                    <a:pt x="125" y="56"/>
                                    <a:pt x="125" y="56"/>
                                    <a:pt x="125" y="56"/>
                                  </a:cubicBezTo>
                                  <a:cubicBezTo>
                                    <a:pt x="125" y="56"/>
                                    <a:pt x="125" y="56"/>
                                    <a:pt x="125" y="56"/>
                                  </a:cubicBezTo>
                                  <a:cubicBezTo>
                                    <a:pt x="125" y="56"/>
                                    <a:pt x="125" y="56"/>
                                    <a:pt x="125" y="56"/>
                                  </a:cubicBezTo>
                                  <a:cubicBezTo>
                                    <a:pt x="130" y="56"/>
                                    <a:pt x="134" y="52"/>
                                    <a:pt x="134" y="46"/>
                                  </a:cubicBezTo>
                                  <a:cubicBezTo>
                                    <a:pt x="134" y="41"/>
                                    <a:pt x="130" y="37"/>
                                    <a:pt x="125" y="37"/>
                                  </a:cubicBezTo>
                                  <a:cubicBezTo>
                                    <a:pt x="125" y="37"/>
                                    <a:pt x="125" y="37"/>
                                    <a:pt x="125" y="37"/>
                                  </a:cubicBezTo>
                                  <a:cubicBezTo>
                                    <a:pt x="31" y="37"/>
                                    <a:pt x="31" y="37"/>
                                    <a:pt x="31" y="37"/>
                                  </a:cubicBezTo>
                                  <a:cubicBezTo>
                                    <a:pt x="41" y="13"/>
                                    <a:pt x="41" y="13"/>
                                    <a:pt x="41" y="13"/>
                                  </a:cubicBezTo>
                                  <a:cubicBezTo>
                                    <a:pt x="41" y="13"/>
                                    <a:pt x="41" y="13"/>
                                    <a:pt x="41" y="13"/>
                                  </a:cubicBezTo>
                                  <a:cubicBezTo>
                                    <a:pt x="41" y="12"/>
                                    <a:pt x="41" y="11"/>
                                    <a:pt x="41" y="9"/>
                                  </a:cubicBezTo>
                                  <a:cubicBezTo>
                                    <a:pt x="41" y="4"/>
                                    <a:pt x="37" y="0"/>
                                    <a:pt x="31" y="0"/>
                                  </a:cubicBezTo>
                                  <a:cubicBezTo>
                                    <a:pt x="27" y="0"/>
                                    <a:pt x="24" y="2"/>
                                    <a:pt x="22" y="6"/>
                                  </a:cubicBezTo>
                                  <a:cubicBezTo>
                                    <a:pt x="0" y="56"/>
                                    <a:pt x="0" y="56"/>
                                    <a:pt x="0" y="56"/>
                                  </a:cubicBezTo>
                                  <a:cubicBezTo>
                                    <a:pt x="46" y="56"/>
                                    <a:pt x="46" y="56"/>
                                    <a:pt x="46" y="56"/>
                                  </a:cubicBezTo>
                                  <a:cubicBezTo>
                                    <a:pt x="46" y="88"/>
                                    <a:pt x="46" y="88"/>
                                    <a:pt x="46" y="88"/>
                                  </a:cubicBezTo>
                                  <a:cubicBezTo>
                                    <a:pt x="46" y="88"/>
                                    <a:pt x="46" y="88"/>
                                    <a:pt x="46" y="89"/>
                                  </a:cubicBezTo>
                                  <a:cubicBezTo>
                                    <a:pt x="46" y="94"/>
                                    <a:pt x="50" y="98"/>
                                    <a:pt x="55" y="98"/>
                                  </a:cubicBezTo>
                                  <a:cubicBezTo>
                                    <a:pt x="61" y="98"/>
                                    <a:pt x="65" y="94"/>
                                    <a:pt x="65" y="8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65" name="Freeform 156"/>
                          <wps:cNvSpPr/>
                          <wps:spPr>
                            <a:xfrm>
                              <a:off x="10367" y="7910"/>
                              <a:ext cx="107" cy="112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7599" y="0"/>
                                </a:cxn>
                                <a:cxn ang="0">
                                  <a:pos x="0" y="33764"/>
                                </a:cxn>
                                <a:cxn ang="0">
                                  <a:pos x="0" y="716546"/>
                                </a:cxn>
                                <a:cxn ang="0">
                                  <a:pos x="0" y="716546"/>
                                </a:cxn>
                                <a:cxn ang="0">
                                  <a:pos x="37599" y="754062"/>
                                </a:cxn>
                                <a:cxn ang="0">
                                  <a:pos x="71438" y="716546"/>
                                </a:cxn>
                                <a:cxn ang="0">
                                  <a:pos x="71438" y="716546"/>
                                </a:cxn>
                                <a:cxn ang="0">
                                  <a:pos x="71438" y="33764"/>
                                </a:cxn>
                                <a:cxn ang="0">
                                  <a:pos x="37599" y="0"/>
                                </a:cxn>
                              </a:cxnLst>
                              <a:pathLst>
                                <a:path w="19" h="201">
                                  <a:moveTo>
                                    <a:pt x="10" y="0"/>
                                  </a:moveTo>
                                  <a:cubicBezTo>
                                    <a:pt x="4" y="0"/>
                                    <a:pt x="0" y="4"/>
                                    <a:pt x="0" y="9"/>
                                  </a:cubicBezTo>
                                  <a:cubicBezTo>
                                    <a:pt x="0" y="191"/>
                                    <a:pt x="0" y="191"/>
                                    <a:pt x="0" y="191"/>
                                  </a:cubicBezTo>
                                  <a:cubicBezTo>
                                    <a:pt x="0" y="191"/>
                                    <a:pt x="0" y="191"/>
                                    <a:pt x="0" y="191"/>
                                  </a:cubicBezTo>
                                  <a:cubicBezTo>
                                    <a:pt x="0" y="197"/>
                                    <a:pt x="4" y="201"/>
                                    <a:pt x="10" y="201"/>
                                  </a:cubicBezTo>
                                  <a:cubicBezTo>
                                    <a:pt x="15" y="201"/>
                                    <a:pt x="19" y="197"/>
                                    <a:pt x="19" y="191"/>
                                  </a:cubicBezTo>
                                  <a:cubicBezTo>
                                    <a:pt x="19" y="191"/>
                                    <a:pt x="19" y="191"/>
                                    <a:pt x="19" y="191"/>
                                  </a:cubicBezTo>
                                  <a:cubicBezTo>
                                    <a:pt x="19" y="9"/>
                                    <a:pt x="19" y="9"/>
                                    <a:pt x="19" y="9"/>
                                  </a:cubicBezTo>
                                  <a:cubicBezTo>
                                    <a:pt x="19" y="4"/>
                                    <a:pt x="15" y="0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66" name="Freeform 155"/>
                          <wps:cNvSpPr/>
                          <wps:spPr>
                            <a:xfrm>
                              <a:off x="11109" y="7004"/>
                              <a:ext cx="726" cy="55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46654" y="138834"/>
                                </a:cxn>
                                <a:cxn ang="0">
                                  <a:pos x="446654" y="138834"/>
                                </a:cxn>
                                <a:cxn ang="0">
                                  <a:pos x="116355" y="138834"/>
                                </a:cxn>
                                <a:cxn ang="0">
                                  <a:pos x="153889" y="48780"/>
                                </a:cxn>
                                <a:cxn ang="0">
                                  <a:pos x="153889" y="48780"/>
                                </a:cxn>
                                <a:cxn ang="0">
                                  <a:pos x="157643" y="33770"/>
                                </a:cxn>
                                <a:cxn ang="0">
                                  <a:pos x="120109" y="0"/>
                                </a:cxn>
                                <a:cxn ang="0">
                                  <a:pos x="82575" y="22514"/>
                                </a:cxn>
                                <a:cxn ang="0">
                                  <a:pos x="0" y="210127"/>
                                </a:cxn>
                                <a:cxn ang="0">
                                  <a:pos x="161396" y="210127"/>
                                </a:cxn>
                                <a:cxn ang="0">
                                  <a:pos x="161396" y="333952"/>
                                </a:cxn>
                                <a:cxn ang="0">
                                  <a:pos x="161396" y="333952"/>
                                </a:cxn>
                                <a:cxn ang="0">
                                  <a:pos x="161396" y="333952"/>
                                </a:cxn>
                                <a:cxn ang="0">
                                  <a:pos x="198930" y="371475"/>
                                </a:cxn>
                                <a:cxn ang="0">
                                  <a:pos x="232711" y="333952"/>
                                </a:cxn>
                                <a:cxn ang="0">
                                  <a:pos x="232711" y="333952"/>
                                </a:cxn>
                                <a:cxn ang="0">
                                  <a:pos x="232711" y="333952"/>
                                </a:cxn>
                                <a:cxn ang="0">
                                  <a:pos x="232711" y="210127"/>
                                </a:cxn>
                                <a:cxn ang="0">
                                  <a:pos x="446654" y="210127"/>
                                </a:cxn>
                                <a:cxn ang="0">
                                  <a:pos x="446654" y="210127"/>
                                </a:cxn>
                                <a:cxn ang="0">
                                  <a:pos x="446654" y="210127"/>
                                </a:cxn>
                                <a:cxn ang="0">
                                  <a:pos x="484188" y="172605"/>
                                </a:cxn>
                                <a:cxn ang="0">
                                  <a:pos x="446654" y="138834"/>
                                </a:cxn>
                              </a:cxnLst>
                              <a:pathLst>
                                <a:path w="129" h="99">
                                  <a:moveTo>
                                    <a:pt x="119" y="37"/>
                                  </a:moveTo>
                                  <a:cubicBezTo>
                                    <a:pt x="119" y="37"/>
                                    <a:pt x="119" y="37"/>
                                    <a:pt x="119" y="37"/>
                                  </a:cubicBezTo>
                                  <a:cubicBezTo>
                                    <a:pt x="31" y="37"/>
                                    <a:pt x="31" y="37"/>
                                    <a:pt x="31" y="37"/>
                                  </a:cubicBezTo>
                                  <a:cubicBezTo>
                                    <a:pt x="41" y="13"/>
                                    <a:pt x="41" y="13"/>
                                    <a:pt x="41" y="13"/>
                                  </a:cubicBezTo>
                                  <a:cubicBezTo>
                                    <a:pt x="41" y="13"/>
                                    <a:pt x="41" y="13"/>
                                    <a:pt x="41" y="13"/>
                                  </a:cubicBezTo>
                                  <a:cubicBezTo>
                                    <a:pt x="41" y="12"/>
                                    <a:pt x="42" y="11"/>
                                    <a:pt x="42" y="9"/>
                                  </a:cubicBezTo>
                                  <a:cubicBezTo>
                                    <a:pt x="42" y="4"/>
                                    <a:pt x="37" y="0"/>
                                    <a:pt x="32" y="0"/>
                                  </a:cubicBezTo>
                                  <a:cubicBezTo>
                                    <a:pt x="27" y="0"/>
                                    <a:pt x="24" y="2"/>
                                    <a:pt x="22" y="6"/>
                                  </a:cubicBezTo>
                                  <a:cubicBezTo>
                                    <a:pt x="0" y="56"/>
                                    <a:pt x="0" y="56"/>
                                    <a:pt x="0" y="56"/>
                                  </a:cubicBezTo>
                                  <a:cubicBezTo>
                                    <a:pt x="43" y="56"/>
                                    <a:pt x="43" y="56"/>
                                    <a:pt x="43" y="56"/>
                                  </a:cubicBezTo>
                                  <a:cubicBezTo>
                                    <a:pt x="43" y="89"/>
                                    <a:pt x="43" y="89"/>
                                    <a:pt x="43" y="89"/>
                                  </a:cubicBezTo>
                                  <a:cubicBezTo>
                                    <a:pt x="43" y="89"/>
                                    <a:pt x="43" y="89"/>
                                    <a:pt x="43" y="89"/>
                                  </a:cubicBezTo>
                                  <a:cubicBezTo>
                                    <a:pt x="43" y="89"/>
                                    <a:pt x="43" y="89"/>
                                    <a:pt x="43" y="89"/>
                                  </a:cubicBezTo>
                                  <a:cubicBezTo>
                                    <a:pt x="43" y="94"/>
                                    <a:pt x="47" y="99"/>
                                    <a:pt x="53" y="99"/>
                                  </a:cubicBezTo>
                                  <a:cubicBezTo>
                                    <a:pt x="58" y="99"/>
                                    <a:pt x="62" y="94"/>
                                    <a:pt x="62" y="89"/>
                                  </a:cubicBezTo>
                                  <a:cubicBezTo>
                                    <a:pt x="62" y="89"/>
                                    <a:pt x="62" y="89"/>
                                    <a:pt x="62" y="89"/>
                                  </a:cubicBezTo>
                                  <a:cubicBezTo>
                                    <a:pt x="62" y="89"/>
                                    <a:pt x="62" y="89"/>
                                    <a:pt x="62" y="89"/>
                                  </a:cubicBezTo>
                                  <a:cubicBezTo>
                                    <a:pt x="62" y="56"/>
                                    <a:pt x="62" y="56"/>
                                    <a:pt x="62" y="56"/>
                                  </a:cubicBezTo>
                                  <a:cubicBezTo>
                                    <a:pt x="119" y="56"/>
                                    <a:pt x="119" y="56"/>
                                    <a:pt x="119" y="56"/>
                                  </a:cubicBezTo>
                                  <a:cubicBezTo>
                                    <a:pt x="119" y="56"/>
                                    <a:pt x="119" y="56"/>
                                    <a:pt x="119" y="56"/>
                                  </a:cubicBezTo>
                                  <a:cubicBezTo>
                                    <a:pt x="119" y="56"/>
                                    <a:pt x="119" y="56"/>
                                    <a:pt x="119" y="56"/>
                                  </a:cubicBezTo>
                                  <a:cubicBezTo>
                                    <a:pt x="124" y="56"/>
                                    <a:pt x="129" y="52"/>
                                    <a:pt x="129" y="46"/>
                                  </a:cubicBezTo>
                                  <a:cubicBezTo>
                                    <a:pt x="129" y="41"/>
                                    <a:pt x="124" y="37"/>
                                    <a:pt x="119" y="3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67" name="Freeform 153"/>
                          <wps:cNvSpPr/>
                          <wps:spPr>
                            <a:xfrm>
                              <a:off x="10367" y="7578"/>
                              <a:ext cx="107" cy="2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7599" y="0"/>
                                </a:cxn>
                                <a:cxn ang="0">
                                  <a:pos x="0" y="33719"/>
                                </a:cxn>
                                <a:cxn ang="0">
                                  <a:pos x="0" y="149860"/>
                                </a:cxn>
                                <a:cxn ang="0">
                                  <a:pos x="37599" y="187325"/>
                                </a:cxn>
                                <a:cxn ang="0">
                                  <a:pos x="71438" y="149860"/>
                                </a:cxn>
                                <a:cxn ang="0">
                                  <a:pos x="71438" y="33719"/>
                                </a:cxn>
                                <a:cxn ang="0">
                                  <a:pos x="37599" y="0"/>
                                </a:cxn>
                              </a:cxnLst>
                              <a:pathLst>
                                <a:path w="19" h="50">
                                  <a:moveTo>
                                    <a:pt x="10" y="0"/>
                                  </a:moveTo>
                                  <a:cubicBezTo>
                                    <a:pt x="4" y="0"/>
                                    <a:pt x="0" y="4"/>
                                    <a:pt x="0" y="9"/>
                                  </a:cubicBezTo>
                                  <a:cubicBezTo>
                                    <a:pt x="0" y="40"/>
                                    <a:pt x="0" y="40"/>
                                    <a:pt x="0" y="40"/>
                                  </a:cubicBezTo>
                                  <a:cubicBezTo>
                                    <a:pt x="0" y="46"/>
                                    <a:pt x="4" y="50"/>
                                    <a:pt x="10" y="50"/>
                                  </a:cubicBezTo>
                                  <a:cubicBezTo>
                                    <a:pt x="15" y="50"/>
                                    <a:pt x="19" y="46"/>
                                    <a:pt x="19" y="40"/>
                                  </a:cubicBezTo>
                                  <a:cubicBezTo>
                                    <a:pt x="19" y="9"/>
                                    <a:pt x="19" y="9"/>
                                    <a:pt x="19" y="9"/>
                                  </a:cubicBezTo>
                                  <a:cubicBezTo>
                                    <a:pt x="19" y="4"/>
                                    <a:pt x="15" y="0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</wps:spPr>
                          <wps:bodyPr vert="horz" wrap="square" anchor="t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4" o:spid="_x0000_s1026" o:spt="203" style="position:absolute;left:0pt;margin-left:122.6pt;margin-top:170pt;height:95.4pt;width:170.1pt;z-index:257385472;mso-width-relative:page;mso-height-relative:page;" coordorigin="13678,2409" coordsize="2795,1565" o:gfxdata="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">
                <o:lock v:ext="edit" aspectratio="f"/>
                <v:group id="组合 9" o:spid="_x0000_s1026" o:spt="203" style="position:absolute;left:15316;top:2433;height:1517;width:1157;" coordorigin="12226,7061" coordsize="1504,1973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57" o:spid="_x0000_s1026" o:spt="100" style="position:absolute;left:12226;top:7061;height:1973;width:1505;" filled="t" stroked="f" coordsize="268,351" o:gfxdata="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mqOwq8AAAA&#10;2wAAAA8AAAAAAAAAAQAgAAAAIgAAAGRycy9kb3ducmV2LnhtbFBLAQIUABQAAAAIAIdO4kAzLwWe&#10;OwAAADkAAAAQAAAAAAAAAAEAIAAAAAsBAABkcnMvc2hhcGV4bWwueG1sUEsFBgAAAAAGAAYAWwEA&#10;ALUDAAAAAA==&#10;" path="m259,0c51,0,51,0,51,0c31,0,16,7,14,34c0,341,0,341,0,341c0,341,0,341,0,341c0,341,0,341,0,341c0,347,4,351,9,351c15,351,19,347,19,341c19,341,19,341,19,341c34,35,34,35,34,35c35,23,42,19,51,19c259,19,259,19,259,19c259,19,259,19,259,19c264,19,268,15,268,9c268,4,264,0,259,0xe">
                    <v:path o:connectlocs="971142,0;191229,0;52494,127633;0,1280086;0,1280086;0,1280086;33746,1317625;71242,1280086;71242,1280086;127486,131387;191229,71324;971142,71324;971142,71324;1004888,33785;971142,0" o:connectangles="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58" o:spid="_x0000_s1026" o:spt="100" style="position:absolute;left:12524;top:7280;height:1754;width:1122;" filled="t" stroked="f" coordsize="200,312" o:gfxdata="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i7aBztwAAANsAAAAP&#10;AAAAAAAAAAEAIAAAACIAAABkcnMvZG93bnJldi54bWxQSwECFAAUAAAACACHTuJAMy8FnjsAAAA5&#10;AAAAEAAAAAAAAAABACAAAAAGAQAAZHJzL3NoYXBleG1sLnhtbFBLBQYAAAAABgAGAFsBAACwAwAA&#10;AAA=&#10;" path="m163,59c145,59,145,59,145,59c138,25,108,0,73,0c32,0,0,32,0,73c0,106,22,135,53,143c28,300,28,300,28,300c28,300,28,300,28,300c28,301,28,301,28,301c28,301,28,301,28,301c28,301,28,302,28,302c28,308,32,312,38,312c42,312,46,309,47,304c47,304,47,304,47,304c73,146,73,146,73,146c73,146,73,146,73,146c111,146,142,116,146,79c163,79,163,79,163,79c173,79,181,82,181,94c181,277,181,277,181,277c181,289,173,293,163,293c113,293,113,293,113,293c113,293,112,293,112,293c107,293,103,297,103,302c103,308,107,312,112,312c112,312,112,312,112,312c163,312,163,312,163,312c183,312,200,305,200,277c200,94,200,94,200,94c200,67,183,59,163,59xm73,126c43,126,19,102,19,73c19,43,43,19,73,19c102,19,126,43,126,73c126,102,102,126,73,126xe">
                    <v:path o:connectlocs="610680,221548;543243,221548;273495,0;0,274119;198565,536972;104902,1126514;104902,1126514;104902,1130269;104902,1130269;104902,1134025;142367,1171575;176086,1141535;176086,1141535;273495,548237;273495,548237;546989,296649;610680,296649;678117,352975;678117,1040148;610680,1100229;423355,1100229;419608,1100229;385890,1134025;419608,1171575;419608,1171575;610680,1171575;749300,1040148;749300,352975;610680,221548;273495,473136;71184,274119;273495,71346;472059,274119;273495,473136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59" o:spid="_x0000_s1026" o:spt="100" style="position:absolute;left:12697;top:7456;height:268;width:264;" filled="t" stroked="f" coordsize="47,48" o:gfxdata="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gvUFvQAA&#10;ANsAAAAPAAAAAAAAAAEAIAAAACIAAABkcnMvZG93bnJldi54bWxQSwECFAAUAAAACACHTuJAMy8F&#10;njsAAAA5AAAAEAAAAAAAAAABACAAAAAMAQAAZHJzL3NoYXBleG1sLnhtbFBLBQYAAAAABgAGAFsB&#10;AAC2AwAAAAA=&#10;" path="m42,0c19,0,0,19,0,42c0,45,3,48,6,48c9,48,12,45,12,42c12,25,25,12,42,12c45,12,47,9,47,6c47,3,45,0,42,0xe">
                    <v:path o:connectlocs="157467,0;0,156964;22495,179387;44991,156964;157467,44847;176213,22423;157467,0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60" o:spid="_x0000_s1026" o:spt="100" style="position:absolute;left:12973;top:7741;height:168;width:179;" filled="t" stroked="f" coordsize="32,30" o:gfxdata="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Ea7Wm2AAAA2wAAAA8A&#10;AAAAAAAAAQAgAAAAIgAAAGRycy9kb3ducmV2LnhtbFBLAQIUABQAAAAIAIdO4kAzLwWeOwAAADkA&#10;AAAQAAAAAAAAAAEAIAAAAAUBAABkcnMvc2hhcGV4bWwueG1sUEsFBgAAAAAGAAYAWwEAAK8DAAAA&#10;AA==&#10;" path="m20,4c17,10,11,16,5,19c2,20,0,23,2,26c3,28,5,30,7,30c8,30,8,29,9,29c18,25,26,18,30,9c32,6,30,3,28,1c25,0,21,1,20,4xe">
                    <v:path o:connectlocs="74414,15028;18604,71384;7441,97684;26045,112712;33486,108955;111622,33814;104180,3757;74414,15028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4" o:spid="_x0000_s1026" o:spt="203" style="position:absolute;left:13678;top:2409;height:1565;width:1179;" coordorigin="10301,7004" coordsize="1534,2035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51" o:spid="_x0000_s1026" o:spt="100" style="position:absolute;left:10586;top:7639;height:1400;width:1146;" filled="t" stroked="f" coordsize="204,249" o:gfxdata="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P9NyC8AAAA&#10;2wAAAA8AAAAAAAAAAQAgAAAAIgAAAGRycy9kb3ducmV2LnhtbFBLAQIUABQAAAAIAIdO4kAzLwWe&#10;OwAAADkAAAAQAAAAAAAAAAEAIAAAAAsBAABkcnMvc2hhcGV4bWwueG1sUEsFBgAAAAAGAAYAWwEA&#10;ALUDAAAAAA==&#10;" path="m177,0c10,0,10,0,10,0c5,0,0,5,0,10c0,15,5,20,10,20c10,20,10,20,10,20c167,20,167,20,167,20c177,20,185,23,185,35c185,214,185,214,185,214c185,226,177,230,167,230c147,230,147,230,147,230c147,230,147,230,147,230c142,230,138,234,138,239c138,245,142,249,147,249c147,249,147,249,147,249c167,249,167,249,167,249c188,249,204,241,204,214c204,35,204,35,204,35c204,8,188,0,177,0xe">
                    <v:path o:connectlocs="663902,0;37509,0;0,37552;37509,75103;37509,75103;626393,75103;693909,131431;693909,803606;626393,863689;551376,863689;551376,863689;517618,897485;551376,935037;551376,935037;626393,935037;765175,803606;765175,131431;663902,0" o:connectangles="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52" o:spid="_x0000_s1026" o:spt="100" style="position:absolute;left:10627;top:7910;height:891;width:859;" filled="t" stroked="f" coordsize="153,159" o:gfxdata="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D67pvQAA&#10;ANsAAAAPAAAAAAAAAAEAIAAAACIAAABkcnMvZG93bnJldi54bWxQSwECFAAUAAAACACHTuJAMy8F&#10;njsAAAA5AAAAEAAAAAAAAAABACAAAAAMAQAAZHJzL3NoYXBleG1sLnhtbFBLBQYAAAAABgAGAFsB&#10;AAC2AwAAAAA=&#10;" path="m153,131c153,27,153,27,153,27c153,3,139,0,121,0c32,0,32,0,32,0c14,0,0,3,0,27c0,131,0,131,0,131c0,155,14,159,32,159c121,159,121,159,121,159c139,159,153,155,153,131xm133,131c133,138,128,139,121,139c32,139,32,139,32,139c25,139,20,138,20,131c20,91,20,91,20,91c133,91,133,91,133,91l133,131xm133,72c20,72,20,72,20,72c20,27,20,27,20,27c20,20,25,20,32,20c121,20,121,20,121,20c128,20,133,20,133,27l133,72xe">
                    <v:path o:connectlocs="573088,490477;573088,101091;453226,0;119862,0;0,101091;0,490477;119862,595312;453226,595312;573088,490477;498175,490477;453226,520430;119862,520430;74913,490477;74913,340713;498175,340713;498175,490477;498175,269575;74913,269575;74913,101091;119862,74882;453226,74882;498175,101091;498175,269575" o:connectangles="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54" o:spid="_x0000_s1026" o:spt="100" style="position:absolute;left:10301;top:7004;height:551;width:751;" filled="t" stroked="f" coordsize="134,98" o:gfxdata="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NTv674A&#10;AADbAAAADwAAAAAAAAABACAAAAAiAAAAZHJzL2Rvd25yZXYueG1sUEsBAhQAFAAAAAgAh07iQDMv&#10;BZ47AAAAOQAAABAAAAAAAAAAAQAgAAAADQEAAGRycy9zaGFwZXhtbC54bWxQSwUGAAAAAAYABgBb&#10;AQAAtwMAAAAA&#10;" path="m65,89c65,89,65,89,65,89c65,56,65,56,65,56c125,56,125,56,125,56c125,56,125,56,125,56c125,56,125,56,125,56c130,56,134,52,134,46c134,41,130,37,125,37c125,37,125,37,125,37c31,37,31,37,31,37c41,13,41,13,41,13c41,13,41,13,41,13c41,12,41,11,41,9c41,4,37,0,31,0c27,0,24,2,22,6c0,56,0,56,0,56c46,56,46,56,46,56c46,88,46,88,46,88c46,88,46,88,46,89c46,94,50,98,55,98c61,98,65,94,65,89xe">
                    <v:path o:connectlocs="243338,334477;243338,334477;243338,210457;467957,210457;467957,210457;467957,210457;501650,172876;467957,139052;467957,139052;116053,139052;153490,48856;153490,48856;153490,33823;116053,0;82360,22549;0,210457;172208,210457;172208,330718;172208,334477;205901,368300;243338,334477" o:connectangles="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56" o:spid="_x0000_s1026" o:spt="100" style="position:absolute;left:10367;top:7910;height:1129;width:107;" filled="t" stroked="f" coordsize="19,201" o:gfxdata="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+SkC+/&#10;AAAA2wAAAA8AAAAAAAAAAQAgAAAAIgAAAGRycy9kb3ducmV2LnhtbFBLAQIUABQAAAAIAIdO4kAz&#10;LwWeOwAAADkAAAAQAAAAAAAAAAEAIAAAAA4BAABkcnMvc2hhcGV4bWwueG1sUEsFBgAAAAAGAAYA&#10;WwEAALgDAAAAAA==&#10;" path="m10,0c4,0,0,4,0,9c0,191,0,191,0,191c0,191,0,191,0,191c0,197,4,201,10,201c15,201,19,197,19,191c19,191,19,191,19,191c19,9,19,9,19,9c19,4,15,0,10,0xe">
                    <v:path o:connectlocs="37599,0;0,33764;0,716546;0,716546;37599,754062;71438,716546;71438,716546;71438,33764;37599,0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55" o:spid="_x0000_s1026" o:spt="100" style="position:absolute;left:11109;top:7004;height:556;width:726;" filled="t" stroked="f" coordsize="129,99" o:gfxdata="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QI+Pb4A&#10;AADbAAAADwAAAAAAAAABACAAAAAiAAAAZHJzL2Rvd25yZXYueG1sUEsBAhQAFAAAAAgAh07iQDMv&#10;BZ47AAAAOQAAABAAAAAAAAAAAQAgAAAADQEAAGRycy9zaGFwZXhtbC54bWxQSwUGAAAAAAYABgBb&#10;AQAAtwMAAAAA&#10;" path="m119,37c119,37,119,37,119,37c31,37,31,37,31,37c41,13,41,13,41,13c41,13,41,13,41,13c41,12,42,11,42,9c42,4,37,0,32,0c27,0,24,2,22,6c0,56,0,56,0,56c43,56,43,56,43,56c43,89,43,89,43,89c43,89,43,89,43,89c43,89,43,89,43,89c43,94,47,99,53,99c58,99,62,94,62,89c62,89,62,89,62,89c62,89,62,89,62,89c62,56,62,56,62,56c119,56,119,56,119,56c119,56,119,56,119,56c119,56,119,56,119,56c124,56,129,52,129,46c129,41,124,37,119,37xe">
                    <v:path o:connectlocs="446654,138834;446654,138834;116355,138834;153889,48780;153889,48780;157643,33770;120109,0;82575,22514;0,210127;161396,210127;161396,333952;161396,333952;161396,333952;198930,371475;232711,333952;232711,333952;232711,333952;232711,210127;446654,210127;446654,210127;446654,210127;484188,172605;446654,138834" o:connectangles="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53" o:spid="_x0000_s1026" o:spt="100" style="position:absolute;left:10367;top:7578;height:281;width:107;" filled="t" stroked="f" coordsize="19,50" o:gfxdata="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IAmIvQAA&#10;ANsAAAAPAAAAAAAAAAEAIAAAACIAAABkcnMvZG93bnJldi54bWxQSwECFAAUAAAACACHTuJAMy8F&#10;njsAAAA5AAAAEAAAAAAAAAABACAAAAAMAQAAZHJzL3NoYXBleG1sLnhtbFBLBQYAAAAABgAGAFsB&#10;AAC2AwAAAAA=&#10;" path="m10,0c4,0,0,4,0,9c0,40,0,40,0,40c0,46,4,50,10,50c15,50,19,46,19,40c19,9,19,9,19,9c19,4,15,0,10,0xe">
                    <v:path o:connectlocs="37599,0;0,33719;0,149860;37599,187325;71438,149860;71438,33719;37599,0" o:connectangles="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4267008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7686675</wp:posOffset>
                </wp:positionV>
                <wp:extent cx="111760" cy="213360"/>
                <wp:effectExtent l="0" t="0" r="2540" b="15240"/>
                <wp:wrapNone/>
                <wp:docPr id="96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1760" cy="213360"/>
                        </a:xfrm>
                        <a:custGeom>
                          <a:avLst/>
                          <a:gdLst>
                            <a:gd name="T0" fmla="*/ 750267 w 3056"/>
                            <a:gd name="T1" fmla="*/ 27771 h 5968"/>
                            <a:gd name="T2" fmla="*/ 691573 w 3056"/>
                            <a:gd name="T3" fmla="*/ 0 h 5968"/>
                            <a:gd name="T4" fmla="*/ 628413 w 3056"/>
                            <a:gd name="T5" fmla="*/ 33835 h 5968"/>
                            <a:gd name="T6" fmla="*/ 268272 w 3056"/>
                            <a:gd name="T7" fmla="*/ 220250 h 5968"/>
                            <a:gd name="T8" fmla="*/ 135890 w 3056"/>
                            <a:gd name="T9" fmla="*/ 260788 h 5968"/>
                            <a:gd name="T10" fmla="*/ 40831 w 3056"/>
                            <a:gd name="T11" fmla="*/ 356230 h 5968"/>
                            <a:gd name="T12" fmla="*/ 319 w 3056"/>
                            <a:gd name="T13" fmla="*/ 488380 h 5968"/>
                            <a:gd name="T14" fmla="*/ 16907 w 3056"/>
                            <a:gd name="T15" fmla="*/ 1719224 h 5968"/>
                            <a:gd name="T16" fmla="*/ 92507 w 3056"/>
                            <a:gd name="T17" fmla="*/ 1831264 h 5968"/>
                            <a:gd name="T18" fmla="*/ 212129 w 3056"/>
                            <a:gd name="T19" fmla="*/ 1896062 h 5968"/>
                            <a:gd name="T20" fmla="*/ 734637 w 3056"/>
                            <a:gd name="T21" fmla="*/ 1901808 h 5968"/>
                            <a:gd name="T22" fmla="*/ 860957 w 3056"/>
                            <a:gd name="T23" fmla="*/ 1848820 h 5968"/>
                            <a:gd name="T24" fmla="*/ 946447 w 3056"/>
                            <a:gd name="T25" fmla="*/ 1744760 h 5968"/>
                            <a:gd name="T26" fmla="*/ 974837 w 3056"/>
                            <a:gd name="T27" fmla="*/ 502744 h 5968"/>
                            <a:gd name="T28" fmla="*/ 954741 w 3056"/>
                            <a:gd name="T29" fmla="*/ 399641 h 5968"/>
                            <a:gd name="T30" fmla="*/ 893494 w 3056"/>
                            <a:gd name="T31" fmla="*/ 305796 h 5968"/>
                            <a:gd name="T32" fmla="*/ 800668 w 3056"/>
                            <a:gd name="T33" fmla="*/ 242594 h 5968"/>
                            <a:gd name="T34" fmla="*/ 193628 w 3056"/>
                            <a:gd name="T35" fmla="*/ 517427 h 5968"/>
                            <a:gd name="T36" fmla="*/ 217552 w 3056"/>
                            <a:gd name="T37" fmla="*/ 468270 h 5968"/>
                            <a:gd name="T38" fmla="*/ 260935 w 3056"/>
                            <a:gd name="T39" fmla="*/ 435711 h 5968"/>
                            <a:gd name="T40" fmla="*/ 669562 w 3056"/>
                            <a:gd name="T41" fmla="*/ 426774 h 5968"/>
                            <a:gd name="T42" fmla="*/ 723472 w 3056"/>
                            <a:gd name="T43" fmla="*/ 440819 h 5968"/>
                            <a:gd name="T44" fmla="*/ 763665 w 3056"/>
                            <a:gd name="T45" fmla="*/ 476888 h 5968"/>
                            <a:gd name="T46" fmla="*/ 782485 w 3056"/>
                            <a:gd name="T47" fmla="*/ 528918 h 5968"/>
                            <a:gd name="T48" fmla="*/ 777700 w 3056"/>
                            <a:gd name="T49" fmla="*/ 896320 h 5968"/>
                            <a:gd name="T50" fmla="*/ 749629 w 3056"/>
                            <a:gd name="T51" fmla="*/ 942924 h 5968"/>
                            <a:gd name="T52" fmla="*/ 703376 w 3056"/>
                            <a:gd name="T53" fmla="*/ 971014 h 5968"/>
                            <a:gd name="T54" fmla="*/ 293153 w 3056"/>
                            <a:gd name="T55" fmla="*/ 975483 h 5968"/>
                            <a:gd name="T56" fmla="*/ 241795 w 3056"/>
                            <a:gd name="T57" fmla="*/ 956650 h 5968"/>
                            <a:gd name="T58" fmla="*/ 205111 w 3056"/>
                            <a:gd name="T59" fmla="*/ 916749 h 5968"/>
                            <a:gd name="T60" fmla="*/ 191395 w 3056"/>
                            <a:gd name="T61" fmla="*/ 862485 h 5968"/>
                            <a:gd name="T62" fmla="*/ 227122 w 3056"/>
                            <a:gd name="T63" fmla="*/ 1163493 h 5968"/>
                            <a:gd name="T64" fmla="*/ 390445 w 3056"/>
                            <a:gd name="T65" fmla="*/ 1148490 h 5968"/>
                            <a:gd name="T66" fmla="*/ 422025 w 3056"/>
                            <a:gd name="T67" fmla="*/ 1163493 h 5968"/>
                            <a:gd name="T68" fmla="*/ 431595 w 3056"/>
                            <a:gd name="T69" fmla="*/ 1310007 h 5968"/>
                            <a:gd name="T70" fmla="*/ 409904 w 3056"/>
                            <a:gd name="T71" fmla="*/ 1341927 h 5968"/>
                            <a:gd name="T72" fmla="*/ 246580 w 3056"/>
                            <a:gd name="T73" fmla="*/ 1344800 h 5968"/>
                            <a:gd name="T74" fmla="*/ 219785 w 3056"/>
                            <a:gd name="T75" fmla="*/ 1317987 h 5968"/>
                            <a:gd name="T76" fmla="*/ 538776 w 3056"/>
                            <a:gd name="T77" fmla="*/ 1173388 h 5968"/>
                            <a:gd name="T78" fmla="*/ 568123 w 3056"/>
                            <a:gd name="T79" fmla="*/ 1149129 h 5968"/>
                            <a:gd name="T80" fmla="*/ 730809 w 3056"/>
                            <a:gd name="T81" fmla="*/ 1155513 h 5968"/>
                            <a:gd name="T82" fmla="*/ 748991 w 3056"/>
                            <a:gd name="T83" fmla="*/ 1189667 h 5968"/>
                            <a:gd name="T84" fmla="*/ 737189 w 3056"/>
                            <a:gd name="T85" fmla="*/ 1334904 h 5968"/>
                            <a:gd name="T86" fmla="*/ 576736 w 3056"/>
                            <a:gd name="T87" fmla="*/ 1346715 h 5968"/>
                            <a:gd name="T88" fmla="*/ 542923 w 3056"/>
                            <a:gd name="T89" fmla="*/ 1328840 h 5968"/>
                            <a:gd name="T90" fmla="*/ 218190 w 3056"/>
                            <a:gd name="T91" fmla="*/ 1483653 h 5968"/>
                            <a:gd name="T92" fmla="*/ 239243 w 3056"/>
                            <a:gd name="T93" fmla="*/ 1451733 h 5968"/>
                            <a:gd name="T94" fmla="*/ 402567 w 3056"/>
                            <a:gd name="T95" fmla="*/ 1448860 h 5968"/>
                            <a:gd name="T96" fmla="*/ 429681 w 3056"/>
                            <a:gd name="T97" fmla="*/ 1475992 h 5968"/>
                            <a:gd name="T98" fmla="*/ 426491 w 3056"/>
                            <a:gd name="T99" fmla="*/ 1624102 h 5968"/>
                            <a:gd name="T100" fmla="*/ 394592 w 3056"/>
                            <a:gd name="T101" fmla="*/ 1645169 h 5968"/>
                            <a:gd name="T102" fmla="*/ 232864 w 3056"/>
                            <a:gd name="T103" fmla="*/ 1635912 h 5968"/>
                            <a:gd name="T104" fmla="*/ 217871 w 3056"/>
                            <a:gd name="T105" fmla="*/ 1488122 h 5968"/>
                            <a:gd name="T106" fmla="*/ 547708 w 3056"/>
                            <a:gd name="T107" fmla="*/ 1459393 h 5968"/>
                            <a:gd name="T108" fmla="*/ 708160 w 3056"/>
                            <a:gd name="T109" fmla="*/ 1447264 h 5968"/>
                            <a:gd name="T110" fmla="*/ 742292 w 3056"/>
                            <a:gd name="T111" fmla="*/ 1465139 h 5968"/>
                            <a:gd name="T112" fmla="*/ 748353 w 3056"/>
                            <a:gd name="T113" fmla="*/ 1612611 h 5968"/>
                            <a:gd name="T114" fmla="*/ 724110 w 3056"/>
                            <a:gd name="T115" fmla="*/ 1641977 h 5968"/>
                            <a:gd name="T116" fmla="*/ 560467 w 3056"/>
                            <a:gd name="T117" fmla="*/ 1641977 h 5968"/>
                            <a:gd name="T118" fmla="*/ 536543 w 3056"/>
                            <a:gd name="T119" fmla="*/ 1612611 h 596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3056" h="5968">
                              <a:moveTo>
                                <a:pt x="2407" y="725"/>
                              </a:moveTo>
                              <a:lnTo>
                                <a:pt x="2407" y="239"/>
                              </a:lnTo>
                              <a:lnTo>
                                <a:pt x="2406" y="215"/>
                              </a:lnTo>
                              <a:lnTo>
                                <a:pt x="2403" y="191"/>
                              </a:lnTo>
                              <a:lnTo>
                                <a:pt x="2396" y="168"/>
                              </a:lnTo>
                              <a:lnTo>
                                <a:pt x="2388" y="147"/>
                              </a:lnTo>
                              <a:lnTo>
                                <a:pt x="2379" y="126"/>
                              </a:lnTo>
                              <a:lnTo>
                                <a:pt x="2366" y="106"/>
                              </a:lnTo>
                              <a:lnTo>
                                <a:pt x="2352" y="87"/>
                              </a:lnTo>
                              <a:lnTo>
                                <a:pt x="2338" y="70"/>
                              </a:lnTo>
                              <a:lnTo>
                                <a:pt x="2320" y="54"/>
                              </a:lnTo>
                              <a:lnTo>
                                <a:pt x="2302" y="40"/>
                              </a:lnTo>
                              <a:lnTo>
                                <a:pt x="2282" y="29"/>
                              </a:lnTo>
                              <a:lnTo>
                                <a:pt x="2261" y="18"/>
                              </a:lnTo>
                              <a:lnTo>
                                <a:pt x="2239" y="11"/>
                              </a:lnTo>
                              <a:lnTo>
                                <a:pt x="2217" y="5"/>
                              </a:lnTo>
                              <a:lnTo>
                                <a:pt x="2192" y="2"/>
                              </a:lnTo>
                              <a:lnTo>
                                <a:pt x="2168" y="0"/>
                              </a:lnTo>
                              <a:lnTo>
                                <a:pt x="2144" y="2"/>
                              </a:lnTo>
                              <a:lnTo>
                                <a:pt x="2120" y="5"/>
                              </a:lnTo>
                              <a:lnTo>
                                <a:pt x="2097" y="11"/>
                              </a:lnTo>
                              <a:lnTo>
                                <a:pt x="2075" y="18"/>
                              </a:lnTo>
                              <a:lnTo>
                                <a:pt x="2054" y="29"/>
                              </a:lnTo>
                              <a:lnTo>
                                <a:pt x="2035" y="40"/>
                              </a:lnTo>
                              <a:lnTo>
                                <a:pt x="2016" y="54"/>
                              </a:lnTo>
                              <a:lnTo>
                                <a:pt x="1999" y="70"/>
                              </a:lnTo>
                              <a:lnTo>
                                <a:pt x="1983" y="87"/>
                              </a:lnTo>
                              <a:lnTo>
                                <a:pt x="1970" y="106"/>
                              </a:lnTo>
                              <a:lnTo>
                                <a:pt x="1958" y="126"/>
                              </a:lnTo>
                              <a:lnTo>
                                <a:pt x="1948" y="147"/>
                              </a:lnTo>
                              <a:lnTo>
                                <a:pt x="1940" y="168"/>
                              </a:lnTo>
                              <a:lnTo>
                                <a:pt x="1934" y="191"/>
                              </a:lnTo>
                              <a:lnTo>
                                <a:pt x="1931" y="215"/>
                              </a:lnTo>
                              <a:lnTo>
                                <a:pt x="1930" y="239"/>
                              </a:lnTo>
                              <a:lnTo>
                                <a:pt x="1930" y="689"/>
                              </a:lnTo>
                              <a:lnTo>
                                <a:pt x="887" y="689"/>
                              </a:lnTo>
                              <a:lnTo>
                                <a:pt x="841" y="690"/>
                              </a:lnTo>
                              <a:lnTo>
                                <a:pt x="795" y="693"/>
                              </a:lnTo>
                              <a:lnTo>
                                <a:pt x="751" y="700"/>
                              </a:lnTo>
                              <a:lnTo>
                                <a:pt x="708" y="707"/>
                              </a:lnTo>
                              <a:lnTo>
                                <a:pt x="665" y="716"/>
                              </a:lnTo>
                              <a:lnTo>
                                <a:pt x="623" y="729"/>
                              </a:lnTo>
                              <a:lnTo>
                                <a:pt x="582" y="743"/>
                              </a:lnTo>
                              <a:lnTo>
                                <a:pt x="541" y="758"/>
                              </a:lnTo>
                              <a:lnTo>
                                <a:pt x="502" y="776"/>
                              </a:lnTo>
                              <a:lnTo>
                                <a:pt x="464" y="796"/>
                              </a:lnTo>
                              <a:lnTo>
                                <a:pt x="426" y="817"/>
                              </a:lnTo>
                              <a:lnTo>
                                <a:pt x="391" y="840"/>
                              </a:lnTo>
                              <a:lnTo>
                                <a:pt x="356" y="866"/>
                              </a:lnTo>
                              <a:lnTo>
                                <a:pt x="322" y="892"/>
                              </a:lnTo>
                              <a:lnTo>
                                <a:pt x="290" y="919"/>
                              </a:lnTo>
                              <a:lnTo>
                                <a:pt x="259" y="949"/>
                              </a:lnTo>
                              <a:lnTo>
                                <a:pt x="230" y="979"/>
                              </a:lnTo>
                              <a:lnTo>
                                <a:pt x="203" y="1012"/>
                              </a:lnTo>
                              <a:lnTo>
                                <a:pt x="176" y="1045"/>
                              </a:lnTo>
                              <a:lnTo>
                                <a:pt x="151" y="1080"/>
                              </a:lnTo>
                              <a:lnTo>
                                <a:pt x="128" y="1116"/>
                              </a:lnTo>
                              <a:lnTo>
                                <a:pt x="107" y="1153"/>
                              </a:lnTo>
                              <a:lnTo>
                                <a:pt x="87" y="1191"/>
                              </a:lnTo>
                              <a:lnTo>
                                <a:pt x="69" y="1230"/>
                              </a:lnTo>
                              <a:lnTo>
                                <a:pt x="53" y="1270"/>
                              </a:lnTo>
                              <a:lnTo>
                                <a:pt x="40" y="1312"/>
                              </a:lnTo>
                              <a:lnTo>
                                <a:pt x="27" y="1354"/>
                              </a:lnTo>
                              <a:lnTo>
                                <a:pt x="18" y="1396"/>
                              </a:lnTo>
                              <a:lnTo>
                                <a:pt x="9" y="1440"/>
                              </a:lnTo>
                              <a:lnTo>
                                <a:pt x="4" y="1485"/>
                              </a:lnTo>
                              <a:lnTo>
                                <a:pt x="1" y="1530"/>
                              </a:lnTo>
                              <a:lnTo>
                                <a:pt x="0" y="1575"/>
                              </a:lnTo>
                              <a:lnTo>
                                <a:pt x="0" y="5081"/>
                              </a:lnTo>
                              <a:lnTo>
                                <a:pt x="1" y="5128"/>
                              </a:lnTo>
                              <a:lnTo>
                                <a:pt x="4" y="5172"/>
                              </a:lnTo>
                              <a:lnTo>
                                <a:pt x="9" y="5217"/>
                              </a:lnTo>
                              <a:lnTo>
                                <a:pt x="18" y="5260"/>
                              </a:lnTo>
                              <a:lnTo>
                                <a:pt x="27" y="5303"/>
                              </a:lnTo>
                              <a:lnTo>
                                <a:pt x="40" y="5345"/>
                              </a:lnTo>
                              <a:lnTo>
                                <a:pt x="53" y="5386"/>
                              </a:lnTo>
                              <a:lnTo>
                                <a:pt x="69" y="5426"/>
                              </a:lnTo>
                              <a:lnTo>
                                <a:pt x="87" y="5466"/>
                              </a:lnTo>
                              <a:lnTo>
                                <a:pt x="107" y="5504"/>
                              </a:lnTo>
                              <a:lnTo>
                                <a:pt x="128" y="5541"/>
                              </a:lnTo>
                              <a:lnTo>
                                <a:pt x="151" y="5577"/>
                              </a:lnTo>
                              <a:lnTo>
                                <a:pt x="176" y="5612"/>
                              </a:lnTo>
                              <a:lnTo>
                                <a:pt x="203" y="5646"/>
                              </a:lnTo>
                              <a:lnTo>
                                <a:pt x="230" y="5677"/>
                              </a:lnTo>
                              <a:lnTo>
                                <a:pt x="259" y="5709"/>
                              </a:lnTo>
                              <a:lnTo>
                                <a:pt x="290" y="5737"/>
                              </a:lnTo>
                              <a:lnTo>
                                <a:pt x="322" y="5766"/>
                              </a:lnTo>
                              <a:lnTo>
                                <a:pt x="356" y="5792"/>
                              </a:lnTo>
                              <a:lnTo>
                                <a:pt x="391" y="5817"/>
                              </a:lnTo>
                              <a:lnTo>
                                <a:pt x="426" y="5840"/>
                              </a:lnTo>
                              <a:lnTo>
                                <a:pt x="464" y="5861"/>
                              </a:lnTo>
                              <a:lnTo>
                                <a:pt x="502" y="5880"/>
                              </a:lnTo>
                              <a:lnTo>
                                <a:pt x="541" y="5898"/>
                              </a:lnTo>
                              <a:lnTo>
                                <a:pt x="582" y="5914"/>
                              </a:lnTo>
                              <a:lnTo>
                                <a:pt x="623" y="5928"/>
                              </a:lnTo>
                              <a:lnTo>
                                <a:pt x="665" y="5940"/>
                              </a:lnTo>
                              <a:lnTo>
                                <a:pt x="708" y="5951"/>
                              </a:lnTo>
                              <a:lnTo>
                                <a:pt x="751" y="5958"/>
                              </a:lnTo>
                              <a:lnTo>
                                <a:pt x="795" y="5963"/>
                              </a:lnTo>
                              <a:lnTo>
                                <a:pt x="841" y="5967"/>
                              </a:lnTo>
                              <a:lnTo>
                                <a:pt x="887" y="5968"/>
                              </a:lnTo>
                              <a:lnTo>
                                <a:pt x="2168" y="5968"/>
                              </a:lnTo>
                              <a:lnTo>
                                <a:pt x="2214" y="5967"/>
                              </a:lnTo>
                              <a:lnTo>
                                <a:pt x="2259" y="5963"/>
                              </a:lnTo>
                              <a:lnTo>
                                <a:pt x="2303" y="5958"/>
                              </a:lnTo>
                              <a:lnTo>
                                <a:pt x="2347" y="5951"/>
                              </a:lnTo>
                              <a:lnTo>
                                <a:pt x="2390" y="5940"/>
                              </a:lnTo>
                              <a:lnTo>
                                <a:pt x="2432" y="5928"/>
                              </a:lnTo>
                              <a:lnTo>
                                <a:pt x="2473" y="5914"/>
                              </a:lnTo>
                              <a:lnTo>
                                <a:pt x="2513" y="5898"/>
                              </a:lnTo>
                              <a:lnTo>
                                <a:pt x="2553" y="5880"/>
                              </a:lnTo>
                              <a:lnTo>
                                <a:pt x="2591" y="5861"/>
                              </a:lnTo>
                              <a:lnTo>
                                <a:pt x="2628" y="5840"/>
                              </a:lnTo>
                              <a:lnTo>
                                <a:pt x="2664" y="5817"/>
                              </a:lnTo>
                              <a:lnTo>
                                <a:pt x="2699" y="5792"/>
                              </a:lnTo>
                              <a:lnTo>
                                <a:pt x="2733" y="5766"/>
                              </a:lnTo>
                              <a:lnTo>
                                <a:pt x="2764" y="5737"/>
                              </a:lnTo>
                              <a:lnTo>
                                <a:pt x="2795" y="5709"/>
                              </a:lnTo>
                              <a:lnTo>
                                <a:pt x="2824" y="5677"/>
                              </a:lnTo>
                              <a:lnTo>
                                <a:pt x="2853" y="5646"/>
                              </a:lnTo>
                              <a:lnTo>
                                <a:pt x="2879" y="5612"/>
                              </a:lnTo>
                              <a:lnTo>
                                <a:pt x="2904" y="5577"/>
                              </a:lnTo>
                              <a:lnTo>
                                <a:pt x="2926" y="5541"/>
                              </a:lnTo>
                              <a:lnTo>
                                <a:pt x="2948" y="5504"/>
                              </a:lnTo>
                              <a:lnTo>
                                <a:pt x="2967" y="5466"/>
                              </a:lnTo>
                              <a:lnTo>
                                <a:pt x="2985" y="5426"/>
                              </a:lnTo>
                              <a:lnTo>
                                <a:pt x="3001" y="5386"/>
                              </a:lnTo>
                              <a:lnTo>
                                <a:pt x="3016" y="5345"/>
                              </a:lnTo>
                              <a:lnTo>
                                <a:pt x="3027" y="5303"/>
                              </a:lnTo>
                              <a:lnTo>
                                <a:pt x="3038" y="5260"/>
                              </a:lnTo>
                              <a:lnTo>
                                <a:pt x="3045" y="5217"/>
                              </a:lnTo>
                              <a:lnTo>
                                <a:pt x="3050" y="5172"/>
                              </a:lnTo>
                              <a:lnTo>
                                <a:pt x="3054" y="5128"/>
                              </a:lnTo>
                              <a:lnTo>
                                <a:pt x="3056" y="5081"/>
                              </a:lnTo>
                              <a:lnTo>
                                <a:pt x="3056" y="1575"/>
                              </a:lnTo>
                              <a:lnTo>
                                <a:pt x="3054" y="1537"/>
                              </a:lnTo>
                              <a:lnTo>
                                <a:pt x="3052" y="1500"/>
                              </a:lnTo>
                              <a:lnTo>
                                <a:pt x="3048" y="1463"/>
                              </a:lnTo>
                              <a:lnTo>
                                <a:pt x="3043" y="1427"/>
                              </a:lnTo>
                              <a:lnTo>
                                <a:pt x="3036" y="1390"/>
                              </a:lnTo>
                              <a:lnTo>
                                <a:pt x="3027" y="1355"/>
                              </a:lnTo>
                              <a:lnTo>
                                <a:pt x="3018" y="1321"/>
                              </a:lnTo>
                              <a:lnTo>
                                <a:pt x="3006" y="1286"/>
                              </a:lnTo>
                              <a:lnTo>
                                <a:pt x="2993" y="1252"/>
                              </a:lnTo>
                              <a:lnTo>
                                <a:pt x="2980" y="1220"/>
                              </a:lnTo>
                              <a:lnTo>
                                <a:pt x="2965" y="1187"/>
                              </a:lnTo>
                              <a:lnTo>
                                <a:pt x="2948" y="1156"/>
                              </a:lnTo>
                              <a:lnTo>
                                <a:pt x="2930" y="1125"/>
                              </a:lnTo>
                              <a:lnTo>
                                <a:pt x="2913" y="1095"/>
                              </a:lnTo>
                              <a:lnTo>
                                <a:pt x="2893" y="1065"/>
                              </a:lnTo>
                              <a:lnTo>
                                <a:pt x="2872" y="1037"/>
                              </a:lnTo>
                              <a:lnTo>
                                <a:pt x="2848" y="1010"/>
                              </a:lnTo>
                              <a:lnTo>
                                <a:pt x="2825" y="983"/>
                              </a:lnTo>
                              <a:lnTo>
                                <a:pt x="2801" y="958"/>
                              </a:lnTo>
                              <a:lnTo>
                                <a:pt x="2776" y="933"/>
                              </a:lnTo>
                              <a:lnTo>
                                <a:pt x="2750" y="910"/>
                              </a:lnTo>
                              <a:lnTo>
                                <a:pt x="2723" y="887"/>
                              </a:lnTo>
                              <a:lnTo>
                                <a:pt x="2695" y="866"/>
                              </a:lnTo>
                              <a:lnTo>
                                <a:pt x="2666" y="846"/>
                              </a:lnTo>
                              <a:lnTo>
                                <a:pt x="2636" y="826"/>
                              </a:lnTo>
                              <a:lnTo>
                                <a:pt x="2606" y="808"/>
                              </a:lnTo>
                              <a:lnTo>
                                <a:pt x="2574" y="791"/>
                              </a:lnTo>
                              <a:lnTo>
                                <a:pt x="2543" y="775"/>
                              </a:lnTo>
                              <a:lnTo>
                                <a:pt x="2510" y="760"/>
                              </a:lnTo>
                              <a:lnTo>
                                <a:pt x="2476" y="748"/>
                              </a:lnTo>
                              <a:lnTo>
                                <a:pt x="2442" y="735"/>
                              </a:lnTo>
                              <a:lnTo>
                                <a:pt x="2407" y="725"/>
                              </a:lnTo>
                              <a:close/>
                              <a:moveTo>
                                <a:pt x="600" y="1693"/>
                              </a:moveTo>
                              <a:lnTo>
                                <a:pt x="600" y="1693"/>
                              </a:lnTo>
                              <a:lnTo>
                                <a:pt x="601" y="1675"/>
                              </a:lnTo>
                              <a:lnTo>
                                <a:pt x="602" y="1657"/>
                              </a:lnTo>
                              <a:lnTo>
                                <a:pt x="604" y="1639"/>
                              </a:lnTo>
                              <a:lnTo>
                                <a:pt x="607" y="1621"/>
                              </a:lnTo>
                              <a:lnTo>
                                <a:pt x="611" y="1604"/>
                              </a:lnTo>
                              <a:lnTo>
                                <a:pt x="617" y="1588"/>
                              </a:lnTo>
                              <a:lnTo>
                                <a:pt x="622" y="1571"/>
                              </a:lnTo>
                              <a:lnTo>
                                <a:pt x="628" y="1555"/>
                              </a:lnTo>
                              <a:lnTo>
                                <a:pt x="636" y="1539"/>
                              </a:lnTo>
                              <a:lnTo>
                                <a:pt x="643" y="1524"/>
                              </a:lnTo>
                              <a:lnTo>
                                <a:pt x="652" y="1509"/>
                              </a:lnTo>
                              <a:lnTo>
                                <a:pt x="661" y="1494"/>
                              </a:lnTo>
                              <a:lnTo>
                                <a:pt x="671" y="1480"/>
                              </a:lnTo>
                              <a:lnTo>
                                <a:pt x="682" y="1467"/>
                              </a:lnTo>
                              <a:lnTo>
                                <a:pt x="693" y="1454"/>
                              </a:lnTo>
                              <a:lnTo>
                                <a:pt x="705" y="1442"/>
                              </a:lnTo>
                              <a:lnTo>
                                <a:pt x="718" y="1430"/>
                              </a:lnTo>
                              <a:lnTo>
                                <a:pt x="730" y="1418"/>
                              </a:lnTo>
                              <a:lnTo>
                                <a:pt x="744" y="1408"/>
                              </a:lnTo>
                              <a:lnTo>
                                <a:pt x="758" y="1398"/>
                              </a:lnTo>
                              <a:lnTo>
                                <a:pt x="772" y="1389"/>
                              </a:lnTo>
                              <a:lnTo>
                                <a:pt x="787" y="1381"/>
                              </a:lnTo>
                              <a:lnTo>
                                <a:pt x="802" y="1372"/>
                              </a:lnTo>
                              <a:lnTo>
                                <a:pt x="818" y="1365"/>
                              </a:lnTo>
                              <a:lnTo>
                                <a:pt x="834" y="1359"/>
                              </a:lnTo>
                              <a:lnTo>
                                <a:pt x="850" y="1353"/>
                              </a:lnTo>
                              <a:lnTo>
                                <a:pt x="868" y="1348"/>
                              </a:lnTo>
                              <a:lnTo>
                                <a:pt x="885" y="1345"/>
                              </a:lnTo>
                              <a:lnTo>
                                <a:pt x="902" y="1342"/>
                              </a:lnTo>
                              <a:lnTo>
                                <a:pt x="919" y="1339"/>
                              </a:lnTo>
                              <a:lnTo>
                                <a:pt x="938" y="1337"/>
                              </a:lnTo>
                              <a:lnTo>
                                <a:pt x="956" y="1337"/>
                              </a:lnTo>
                              <a:lnTo>
                                <a:pt x="2099" y="1337"/>
                              </a:lnTo>
                              <a:lnTo>
                                <a:pt x="2117" y="1337"/>
                              </a:lnTo>
                              <a:lnTo>
                                <a:pt x="2136" y="1339"/>
                              </a:lnTo>
                              <a:lnTo>
                                <a:pt x="2154" y="1342"/>
                              </a:lnTo>
                              <a:lnTo>
                                <a:pt x="2170" y="1345"/>
                              </a:lnTo>
                              <a:lnTo>
                                <a:pt x="2188" y="1348"/>
                              </a:lnTo>
                              <a:lnTo>
                                <a:pt x="2205" y="1353"/>
                              </a:lnTo>
                              <a:lnTo>
                                <a:pt x="2221" y="1359"/>
                              </a:lnTo>
                              <a:lnTo>
                                <a:pt x="2238" y="1365"/>
                              </a:lnTo>
                              <a:lnTo>
                                <a:pt x="2253" y="1372"/>
                              </a:lnTo>
                              <a:lnTo>
                                <a:pt x="2268" y="1381"/>
                              </a:lnTo>
                              <a:lnTo>
                                <a:pt x="2284" y="1389"/>
                              </a:lnTo>
                              <a:lnTo>
                                <a:pt x="2298" y="1398"/>
                              </a:lnTo>
                              <a:lnTo>
                                <a:pt x="2312" y="1408"/>
                              </a:lnTo>
                              <a:lnTo>
                                <a:pt x="2325" y="1418"/>
                              </a:lnTo>
                              <a:lnTo>
                                <a:pt x="2339" y="1430"/>
                              </a:lnTo>
                              <a:lnTo>
                                <a:pt x="2350" y="1442"/>
                              </a:lnTo>
                              <a:lnTo>
                                <a:pt x="2363" y="1454"/>
                              </a:lnTo>
                              <a:lnTo>
                                <a:pt x="2373" y="1467"/>
                              </a:lnTo>
                              <a:lnTo>
                                <a:pt x="2384" y="1480"/>
                              </a:lnTo>
                              <a:lnTo>
                                <a:pt x="2394" y="1494"/>
                              </a:lnTo>
                              <a:lnTo>
                                <a:pt x="2404" y="1509"/>
                              </a:lnTo>
                              <a:lnTo>
                                <a:pt x="2412" y="1524"/>
                              </a:lnTo>
                              <a:lnTo>
                                <a:pt x="2420" y="1539"/>
                              </a:lnTo>
                              <a:lnTo>
                                <a:pt x="2427" y="1555"/>
                              </a:lnTo>
                              <a:lnTo>
                                <a:pt x="2433" y="1571"/>
                              </a:lnTo>
                              <a:lnTo>
                                <a:pt x="2438" y="1588"/>
                              </a:lnTo>
                              <a:lnTo>
                                <a:pt x="2444" y="1604"/>
                              </a:lnTo>
                              <a:lnTo>
                                <a:pt x="2448" y="1621"/>
                              </a:lnTo>
                              <a:lnTo>
                                <a:pt x="2451" y="1639"/>
                              </a:lnTo>
                              <a:lnTo>
                                <a:pt x="2453" y="1657"/>
                              </a:lnTo>
                              <a:lnTo>
                                <a:pt x="2454" y="1675"/>
                              </a:lnTo>
                              <a:lnTo>
                                <a:pt x="2455" y="1693"/>
                              </a:lnTo>
                              <a:lnTo>
                                <a:pt x="2455" y="2702"/>
                              </a:lnTo>
                              <a:lnTo>
                                <a:pt x="2454" y="2721"/>
                              </a:lnTo>
                              <a:lnTo>
                                <a:pt x="2453" y="2739"/>
                              </a:lnTo>
                              <a:lnTo>
                                <a:pt x="2451" y="2756"/>
                              </a:lnTo>
                              <a:lnTo>
                                <a:pt x="2448" y="2774"/>
                              </a:lnTo>
                              <a:lnTo>
                                <a:pt x="2444" y="2791"/>
                              </a:lnTo>
                              <a:lnTo>
                                <a:pt x="2438" y="2808"/>
                              </a:lnTo>
                              <a:lnTo>
                                <a:pt x="2433" y="2825"/>
                              </a:lnTo>
                              <a:lnTo>
                                <a:pt x="2427" y="2840"/>
                              </a:lnTo>
                              <a:lnTo>
                                <a:pt x="2420" y="2856"/>
                              </a:lnTo>
                              <a:lnTo>
                                <a:pt x="2412" y="2872"/>
                              </a:lnTo>
                              <a:lnTo>
                                <a:pt x="2404" y="2887"/>
                              </a:lnTo>
                              <a:lnTo>
                                <a:pt x="2394" y="2901"/>
                              </a:lnTo>
                              <a:lnTo>
                                <a:pt x="2384" y="2915"/>
                              </a:lnTo>
                              <a:lnTo>
                                <a:pt x="2373" y="2929"/>
                              </a:lnTo>
                              <a:lnTo>
                                <a:pt x="2363" y="2941"/>
                              </a:lnTo>
                              <a:lnTo>
                                <a:pt x="2350" y="2954"/>
                              </a:lnTo>
                              <a:lnTo>
                                <a:pt x="2339" y="2966"/>
                              </a:lnTo>
                              <a:lnTo>
                                <a:pt x="2325" y="2977"/>
                              </a:lnTo>
                              <a:lnTo>
                                <a:pt x="2312" y="2988"/>
                              </a:lnTo>
                              <a:lnTo>
                                <a:pt x="2298" y="2997"/>
                              </a:lnTo>
                              <a:lnTo>
                                <a:pt x="2284" y="3007"/>
                              </a:lnTo>
                              <a:lnTo>
                                <a:pt x="2268" y="3015"/>
                              </a:lnTo>
                              <a:lnTo>
                                <a:pt x="2253" y="3023"/>
                              </a:lnTo>
                              <a:lnTo>
                                <a:pt x="2238" y="3030"/>
                              </a:lnTo>
                              <a:lnTo>
                                <a:pt x="2221" y="3036"/>
                              </a:lnTo>
                              <a:lnTo>
                                <a:pt x="2205" y="3042"/>
                              </a:lnTo>
                              <a:lnTo>
                                <a:pt x="2188" y="3046"/>
                              </a:lnTo>
                              <a:lnTo>
                                <a:pt x="2170" y="3051"/>
                              </a:lnTo>
                              <a:lnTo>
                                <a:pt x="2154" y="3054"/>
                              </a:lnTo>
                              <a:lnTo>
                                <a:pt x="2136" y="3056"/>
                              </a:lnTo>
                              <a:lnTo>
                                <a:pt x="2117" y="3058"/>
                              </a:lnTo>
                              <a:lnTo>
                                <a:pt x="2099" y="3058"/>
                              </a:lnTo>
                              <a:lnTo>
                                <a:pt x="956" y="3058"/>
                              </a:lnTo>
                              <a:lnTo>
                                <a:pt x="938" y="3058"/>
                              </a:lnTo>
                              <a:lnTo>
                                <a:pt x="919" y="3056"/>
                              </a:lnTo>
                              <a:lnTo>
                                <a:pt x="902" y="3054"/>
                              </a:lnTo>
                              <a:lnTo>
                                <a:pt x="885" y="3051"/>
                              </a:lnTo>
                              <a:lnTo>
                                <a:pt x="868" y="3046"/>
                              </a:lnTo>
                              <a:lnTo>
                                <a:pt x="850" y="3042"/>
                              </a:lnTo>
                              <a:lnTo>
                                <a:pt x="834" y="3036"/>
                              </a:lnTo>
                              <a:lnTo>
                                <a:pt x="818" y="3030"/>
                              </a:lnTo>
                              <a:lnTo>
                                <a:pt x="802" y="3023"/>
                              </a:lnTo>
                              <a:lnTo>
                                <a:pt x="787" y="3015"/>
                              </a:lnTo>
                              <a:lnTo>
                                <a:pt x="772" y="3007"/>
                              </a:lnTo>
                              <a:lnTo>
                                <a:pt x="758" y="2997"/>
                              </a:lnTo>
                              <a:lnTo>
                                <a:pt x="744" y="2988"/>
                              </a:lnTo>
                              <a:lnTo>
                                <a:pt x="730" y="2977"/>
                              </a:lnTo>
                              <a:lnTo>
                                <a:pt x="718" y="2966"/>
                              </a:lnTo>
                              <a:lnTo>
                                <a:pt x="705" y="2954"/>
                              </a:lnTo>
                              <a:lnTo>
                                <a:pt x="693" y="2941"/>
                              </a:lnTo>
                              <a:lnTo>
                                <a:pt x="682" y="2929"/>
                              </a:lnTo>
                              <a:lnTo>
                                <a:pt x="671" y="2915"/>
                              </a:lnTo>
                              <a:lnTo>
                                <a:pt x="661" y="2901"/>
                              </a:lnTo>
                              <a:lnTo>
                                <a:pt x="652" y="2887"/>
                              </a:lnTo>
                              <a:lnTo>
                                <a:pt x="643" y="2872"/>
                              </a:lnTo>
                              <a:lnTo>
                                <a:pt x="636" y="2856"/>
                              </a:lnTo>
                              <a:lnTo>
                                <a:pt x="628" y="2840"/>
                              </a:lnTo>
                              <a:lnTo>
                                <a:pt x="622" y="2825"/>
                              </a:lnTo>
                              <a:lnTo>
                                <a:pt x="617" y="2808"/>
                              </a:lnTo>
                              <a:lnTo>
                                <a:pt x="611" y="2791"/>
                              </a:lnTo>
                              <a:lnTo>
                                <a:pt x="607" y="2774"/>
                              </a:lnTo>
                              <a:lnTo>
                                <a:pt x="604" y="2756"/>
                              </a:lnTo>
                              <a:lnTo>
                                <a:pt x="602" y="2739"/>
                              </a:lnTo>
                              <a:lnTo>
                                <a:pt x="601" y="2721"/>
                              </a:lnTo>
                              <a:lnTo>
                                <a:pt x="600" y="2702"/>
                              </a:lnTo>
                              <a:lnTo>
                                <a:pt x="600" y="1693"/>
                              </a:lnTo>
                              <a:close/>
                              <a:moveTo>
                                <a:pt x="683" y="3727"/>
                              </a:moveTo>
                              <a:lnTo>
                                <a:pt x="683" y="3727"/>
                              </a:lnTo>
                              <a:lnTo>
                                <a:pt x="684" y="3714"/>
                              </a:lnTo>
                              <a:lnTo>
                                <a:pt x="686" y="3700"/>
                              </a:lnTo>
                              <a:lnTo>
                                <a:pt x="689" y="3689"/>
                              </a:lnTo>
                              <a:lnTo>
                                <a:pt x="693" y="3676"/>
                              </a:lnTo>
                              <a:lnTo>
                                <a:pt x="699" y="3666"/>
                              </a:lnTo>
                              <a:lnTo>
                                <a:pt x="705" y="3655"/>
                              </a:lnTo>
                              <a:lnTo>
                                <a:pt x="712" y="3645"/>
                              </a:lnTo>
                              <a:lnTo>
                                <a:pt x="721" y="3636"/>
                              </a:lnTo>
                              <a:lnTo>
                                <a:pt x="730" y="3628"/>
                              </a:lnTo>
                              <a:lnTo>
                                <a:pt x="740" y="3620"/>
                              </a:lnTo>
                              <a:lnTo>
                                <a:pt x="750" y="3614"/>
                              </a:lnTo>
                              <a:lnTo>
                                <a:pt x="762" y="3609"/>
                              </a:lnTo>
                              <a:lnTo>
                                <a:pt x="773" y="3604"/>
                              </a:lnTo>
                              <a:lnTo>
                                <a:pt x="786" y="3600"/>
                              </a:lnTo>
                              <a:lnTo>
                                <a:pt x="799" y="3599"/>
                              </a:lnTo>
                              <a:lnTo>
                                <a:pt x="812" y="3598"/>
                              </a:lnTo>
                              <a:lnTo>
                                <a:pt x="1224" y="3598"/>
                              </a:lnTo>
                              <a:lnTo>
                                <a:pt x="1237" y="3599"/>
                              </a:lnTo>
                              <a:lnTo>
                                <a:pt x="1251" y="3600"/>
                              </a:lnTo>
                              <a:lnTo>
                                <a:pt x="1262" y="3604"/>
                              </a:lnTo>
                              <a:lnTo>
                                <a:pt x="1274" y="3609"/>
                              </a:lnTo>
                              <a:lnTo>
                                <a:pt x="1285" y="3614"/>
                              </a:lnTo>
                              <a:lnTo>
                                <a:pt x="1296" y="3620"/>
                              </a:lnTo>
                              <a:lnTo>
                                <a:pt x="1306" y="3628"/>
                              </a:lnTo>
                              <a:lnTo>
                                <a:pt x="1315" y="3636"/>
                              </a:lnTo>
                              <a:lnTo>
                                <a:pt x="1323" y="3645"/>
                              </a:lnTo>
                              <a:lnTo>
                                <a:pt x="1331" y="3655"/>
                              </a:lnTo>
                              <a:lnTo>
                                <a:pt x="1337" y="3666"/>
                              </a:lnTo>
                              <a:lnTo>
                                <a:pt x="1343" y="3676"/>
                              </a:lnTo>
                              <a:lnTo>
                                <a:pt x="1347" y="3689"/>
                              </a:lnTo>
                              <a:lnTo>
                                <a:pt x="1350" y="3700"/>
                              </a:lnTo>
                              <a:lnTo>
                                <a:pt x="1353" y="3714"/>
                              </a:lnTo>
                              <a:lnTo>
                                <a:pt x="1353" y="3727"/>
                              </a:lnTo>
                              <a:lnTo>
                                <a:pt x="1353" y="4091"/>
                              </a:lnTo>
                              <a:lnTo>
                                <a:pt x="1353" y="4104"/>
                              </a:lnTo>
                              <a:lnTo>
                                <a:pt x="1350" y="4116"/>
                              </a:lnTo>
                              <a:lnTo>
                                <a:pt x="1347" y="4129"/>
                              </a:lnTo>
                              <a:lnTo>
                                <a:pt x="1343" y="4141"/>
                              </a:lnTo>
                              <a:lnTo>
                                <a:pt x="1337" y="4152"/>
                              </a:lnTo>
                              <a:lnTo>
                                <a:pt x="1331" y="4163"/>
                              </a:lnTo>
                              <a:lnTo>
                                <a:pt x="1323" y="4172"/>
                              </a:lnTo>
                              <a:lnTo>
                                <a:pt x="1315" y="4182"/>
                              </a:lnTo>
                              <a:lnTo>
                                <a:pt x="1306" y="4190"/>
                              </a:lnTo>
                              <a:lnTo>
                                <a:pt x="1296" y="4197"/>
                              </a:lnTo>
                              <a:lnTo>
                                <a:pt x="1285" y="4204"/>
                              </a:lnTo>
                              <a:lnTo>
                                <a:pt x="1274" y="4209"/>
                              </a:lnTo>
                              <a:lnTo>
                                <a:pt x="1262" y="4213"/>
                              </a:lnTo>
                              <a:lnTo>
                                <a:pt x="1251" y="4216"/>
                              </a:lnTo>
                              <a:lnTo>
                                <a:pt x="1237" y="4218"/>
                              </a:lnTo>
                              <a:lnTo>
                                <a:pt x="1224" y="4219"/>
                              </a:lnTo>
                              <a:lnTo>
                                <a:pt x="812" y="4219"/>
                              </a:lnTo>
                              <a:lnTo>
                                <a:pt x="799" y="4218"/>
                              </a:lnTo>
                              <a:lnTo>
                                <a:pt x="786" y="4216"/>
                              </a:lnTo>
                              <a:lnTo>
                                <a:pt x="773" y="4213"/>
                              </a:lnTo>
                              <a:lnTo>
                                <a:pt x="762" y="4209"/>
                              </a:lnTo>
                              <a:lnTo>
                                <a:pt x="750" y="4204"/>
                              </a:lnTo>
                              <a:lnTo>
                                <a:pt x="740" y="4197"/>
                              </a:lnTo>
                              <a:lnTo>
                                <a:pt x="730" y="4190"/>
                              </a:lnTo>
                              <a:lnTo>
                                <a:pt x="721" y="4182"/>
                              </a:lnTo>
                              <a:lnTo>
                                <a:pt x="712" y="4172"/>
                              </a:lnTo>
                              <a:lnTo>
                                <a:pt x="705" y="4163"/>
                              </a:lnTo>
                              <a:lnTo>
                                <a:pt x="699" y="4152"/>
                              </a:lnTo>
                              <a:lnTo>
                                <a:pt x="693" y="4141"/>
                              </a:lnTo>
                              <a:lnTo>
                                <a:pt x="689" y="4129"/>
                              </a:lnTo>
                              <a:lnTo>
                                <a:pt x="686" y="4116"/>
                              </a:lnTo>
                              <a:lnTo>
                                <a:pt x="684" y="4104"/>
                              </a:lnTo>
                              <a:lnTo>
                                <a:pt x="683" y="4091"/>
                              </a:lnTo>
                              <a:lnTo>
                                <a:pt x="683" y="3727"/>
                              </a:lnTo>
                              <a:close/>
                              <a:moveTo>
                                <a:pt x="1679" y="3727"/>
                              </a:moveTo>
                              <a:lnTo>
                                <a:pt x="1679" y="3727"/>
                              </a:lnTo>
                              <a:lnTo>
                                <a:pt x="1679" y="3714"/>
                              </a:lnTo>
                              <a:lnTo>
                                <a:pt x="1682" y="3700"/>
                              </a:lnTo>
                              <a:lnTo>
                                <a:pt x="1685" y="3689"/>
                              </a:lnTo>
                              <a:lnTo>
                                <a:pt x="1689" y="3676"/>
                              </a:lnTo>
                              <a:lnTo>
                                <a:pt x="1695" y="3666"/>
                              </a:lnTo>
                              <a:lnTo>
                                <a:pt x="1702" y="3655"/>
                              </a:lnTo>
                              <a:lnTo>
                                <a:pt x="1709" y="3645"/>
                              </a:lnTo>
                              <a:lnTo>
                                <a:pt x="1717" y="3636"/>
                              </a:lnTo>
                              <a:lnTo>
                                <a:pt x="1726" y="3628"/>
                              </a:lnTo>
                              <a:lnTo>
                                <a:pt x="1736" y="3620"/>
                              </a:lnTo>
                              <a:lnTo>
                                <a:pt x="1747" y="3614"/>
                              </a:lnTo>
                              <a:lnTo>
                                <a:pt x="1757" y="3609"/>
                              </a:lnTo>
                              <a:lnTo>
                                <a:pt x="1770" y="3604"/>
                              </a:lnTo>
                              <a:lnTo>
                                <a:pt x="1781" y="3600"/>
                              </a:lnTo>
                              <a:lnTo>
                                <a:pt x="1794" y="3599"/>
                              </a:lnTo>
                              <a:lnTo>
                                <a:pt x="1808" y="3598"/>
                              </a:lnTo>
                              <a:lnTo>
                                <a:pt x="2220" y="3598"/>
                              </a:lnTo>
                              <a:lnTo>
                                <a:pt x="2233" y="3599"/>
                              </a:lnTo>
                              <a:lnTo>
                                <a:pt x="2246" y="3600"/>
                              </a:lnTo>
                              <a:lnTo>
                                <a:pt x="2259" y="3604"/>
                              </a:lnTo>
                              <a:lnTo>
                                <a:pt x="2270" y="3609"/>
                              </a:lnTo>
                              <a:lnTo>
                                <a:pt x="2281" y="3614"/>
                              </a:lnTo>
                              <a:lnTo>
                                <a:pt x="2291" y="3620"/>
                              </a:lnTo>
                              <a:lnTo>
                                <a:pt x="2302" y="3628"/>
                              </a:lnTo>
                              <a:lnTo>
                                <a:pt x="2311" y="3636"/>
                              </a:lnTo>
                              <a:lnTo>
                                <a:pt x="2319" y="3645"/>
                              </a:lnTo>
                              <a:lnTo>
                                <a:pt x="2327" y="3655"/>
                              </a:lnTo>
                              <a:lnTo>
                                <a:pt x="2333" y="3666"/>
                              </a:lnTo>
                              <a:lnTo>
                                <a:pt x="2339" y="3676"/>
                              </a:lnTo>
                              <a:lnTo>
                                <a:pt x="2343" y="3689"/>
                              </a:lnTo>
                              <a:lnTo>
                                <a:pt x="2346" y="3700"/>
                              </a:lnTo>
                              <a:lnTo>
                                <a:pt x="2348" y="3714"/>
                              </a:lnTo>
                              <a:lnTo>
                                <a:pt x="2348" y="3727"/>
                              </a:lnTo>
                              <a:lnTo>
                                <a:pt x="2348" y="4091"/>
                              </a:lnTo>
                              <a:lnTo>
                                <a:pt x="2348" y="4104"/>
                              </a:lnTo>
                              <a:lnTo>
                                <a:pt x="2346" y="4116"/>
                              </a:lnTo>
                              <a:lnTo>
                                <a:pt x="2343" y="4129"/>
                              </a:lnTo>
                              <a:lnTo>
                                <a:pt x="2339" y="4141"/>
                              </a:lnTo>
                              <a:lnTo>
                                <a:pt x="2333" y="4152"/>
                              </a:lnTo>
                              <a:lnTo>
                                <a:pt x="2327" y="4163"/>
                              </a:lnTo>
                              <a:lnTo>
                                <a:pt x="2319" y="4172"/>
                              </a:lnTo>
                              <a:lnTo>
                                <a:pt x="2311" y="4182"/>
                              </a:lnTo>
                              <a:lnTo>
                                <a:pt x="2302" y="4190"/>
                              </a:lnTo>
                              <a:lnTo>
                                <a:pt x="2291" y="4197"/>
                              </a:lnTo>
                              <a:lnTo>
                                <a:pt x="2281" y="4204"/>
                              </a:lnTo>
                              <a:lnTo>
                                <a:pt x="2270" y="4209"/>
                              </a:lnTo>
                              <a:lnTo>
                                <a:pt x="2259" y="4213"/>
                              </a:lnTo>
                              <a:lnTo>
                                <a:pt x="2246" y="4216"/>
                              </a:lnTo>
                              <a:lnTo>
                                <a:pt x="2233" y="4218"/>
                              </a:lnTo>
                              <a:lnTo>
                                <a:pt x="2220" y="4219"/>
                              </a:lnTo>
                              <a:lnTo>
                                <a:pt x="1808" y="4219"/>
                              </a:lnTo>
                              <a:lnTo>
                                <a:pt x="1794" y="4218"/>
                              </a:lnTo>
                              <a:lnTo>
                                <a:pt x="1781" y="4216"/>
                              </a:lnTo>
                              <a:lnTo>
                                <a:pt x="1770" y="4213"/>
                              </a:lnTo>
                              <a:lnTo>
                                <a:pt x="1757" y="4209"/>
                              </a:lnTo>
                              <a:lnTo>
                                <a:pt x="1747" y="4204"/>
                              </a:lnTo>
                              <a:lnTo>
                                <a:pt x="1736" y="4197"/>
                              </a:lnTo>
                              <a:lnTo>
                                <a:pt x="1726" y="4190"/>
                              </a:lnTo>
                              <a:lnTo>
                                <a:pt x="1717" y="4182"/>
                              </a:lnTo>
                              <a:lnTo>
                                <a:pt x="1709" y="4172"/>
                              </a:lnTo>
                              <a:lnTo>
                                <a:pt x="1702" y="4163"/>
                              </a:lnTo>
                              <a:lnTo>
                                <a:pt x="1695" y="4152"/>
                              </a:lnTo>
                              <a:lnTo>
                                <a:pt x="1689" y="4141"/>
                              </a:lnTo>
                              <a:lnTo>
                                <a:pt x="1685" y="4129"/>
                              </a:lnTo>
                              <a:lnTo>
                                <a:pt x="1682" y="4116"/>
                              </a:lnTo>
                              <a:lnTo>
                                <a:pt x="1679" y="4104"/>
                              </a:lnTo>
                              <a:lnTo>
                                <a:pt x="1679" y="4091"/>
                              </a:lnTo>
                              <a:lnTo>
                                <a:pt x="1679" y="3727"/>
                              </a:lnTo>
                              <a:close/>
                              <a:moveTo>
                                <a:pt x="683" y="4662"/>
                              </a:moveTo>
                              <a:lnTo>
                                <a:pt x="683" y="4662"/>
                              </a:lnTo>
                              <a:lnTo>
                                <a:pt x="684" y="4648"/>
                              </a:lnTo>
                              <a:lnTo>
                                <a:pt x="686" y="4636"/>
                              </a:lnTo>
                              <a:lnTo>
                                <a:pt x="689" y="4624"/>
                              </a:lnTo>
                              <a:lnTo>
                                <a:pt x="693" y="4611"/>
                              </a:lnTo>
                              <a:lnTo>
                                <a:pt x="699" y="4601"/>
                              </a:lnTo>
                              <a:lnTo>
                                <a:pt x="705" y="4590"/>
                              </a:lnTo>
                              <a:lnTo>
                                <a:pt x="712" y="4580"/>
                              </a:lnTo>
                              <a:lnTo>
                                <a:pt x="721" y="4572"/>
                              </a:lnTo>
                              <a:lnTo>
                                <a:pt x="730" y="4563"/>
                              </a:lnTo>
                              <a:lnTo>
                                <a:pt x="740" y="4556"/>
                              </a:lnTo>
                              <a:lnTo>
                                <a:pt x="750" y="4548"/>
                              </a:lnTo>
                              <a:lnTo>
                                <a:pt x="762" y="4543"/>
                              </a:lnTo>
                              <a:lnTo>
                                <a:pt x="773" y="4539"/>
                              </a:lnTo>
                              <a:lnTo>
                                <a:pt x="786" y="4536"/>
                              </a:lnTo>
                              <a:lnTo>
                                <a:pt x="799" y="4534"/>
                              </a:lnTo>
                              <a:lnTo>
                                <a:pt x="812" y="4534"/>
                              </a:lnTo>
                              <a:lnTo>
                                <a:pt x="1224" y="4534"/>
                              </a:lnTo>
                              <a:lnTo>
                                <a:pt x="1237" y="4534"/>
                              </a:lnTo>
                              <a:lnTo>
                                <a:pt x="1251" y="4536"/>
                              </a:lnTo>
                              <a:lnTo>
                                <a:pt x="1262" y="4539"/>
                              </a:lnTo>
                              <a:lnTo>
                                <a:pt x="1274" y="4543"/>
                              </a:lnTo>
                              <a:lnTo>
                                <a:pt x="1285" y="4548"/>
                              </a:lnTo>
                              <a:lnTo>
                                <a:pt x="1296" y="4556"/>
                              </a:lnTo>
                              <a:lnTo>
                                <a:pt x="1306" y="4563"/>
                              </a:lnTo>
                              <a:lnTo>
                                <a:pt x="1315" y="4572"/>
                              </a:lnTo>
                              <a:lnTo>
                                <a:pt x="1323" y="4580"/>
                              </a:lnTo>
                              <a:lnTo>
                                <a:pt x="1331" y="4590"/>
                              </a:lnTo>
                              <a:lnTo>
                                <a:pt x="1337" y="4601"/>
                              </a:lnTo>
                              <a:lnTo>
                                <a:pt x="1343" y="4611"/>
                              </a:lnTo>
                              <a:lnTo>
                                <a:pt x="1347" y="4624"/>
                              </a:lnTo>
                              <a:lnTo>
                                <a:pt x="1350" y="4636"/>
                              </a:lnTo>
                              <a:lnTo>
                                <a:pt x="1353" y="4648"/>
                              </a:lnTo>
                              <a:lnTo>
                                <a:pt x="1353" y="4662"/>
                              </a:lnTo>
                              <a:lnTo>
                                <a:pt x="1353" y="5026"/>
                              </a:lnTo>
                              <a:lnTo>
                                <a:pt x="1353" y="5039"/>
                              </a:lnTo>
                              <a:lnTo>
                                <a:pt x="1350" y="5052"/>
                              </a:lnTo>
                              <a:lnTo>
                                <a:pt x="1347" y="5064"/>
                              </a:lnTo>
                              <a:lnTo>
                                <a:pt x="1343" y="5076"/>
                              </a:lnTo>
                              <a:lnTo>
                                <a:pt x="1337" y="5088"/>
                              </a:lnTo>
                              <a:lnTo>
                                <a:pt x="1331" y="5098"/>
                              </a:lnTo>
                              <a:lnTo>
                                <a:pt x="1323" y="5108"/>
                              </a:lnTo>
                              <a:lnTo>
                                <a:pt x="1315" y="5117"/>
                              </a:lnTo>
                              <a:lnTo>
                                <a:pt x="1306" y="5125"/>
                              </a:lnTo>
                              <a:lnTo>
                                <a:pt x="1296" y="5133"/>
                              </a:lnTo>
                              <a:lnTo>
                                <a:pt x="1285" y="5139"/>
                              </a:lnTo>
                              <a:lnTo>
                                <a:pt x="1274" y="5144"/>
                              </a:lnTo>
                              <a:lnTo>
                                <a:pt x="1262" y="5149"/>
                              </a:lnTo>
                              <a:lnTo>
                                <a:pt x="1251" y="5152"/>
                              </a:lnTo>
                              <a:lnTo>
                                <a:pt x="1237" y="5154"/>
                              </a:lnTo>
                              <a:lnTo>
                                <a:pt x="1224" y="5155"/>
                              </a:lnTo>
                              <a:lnTo>
                                <a:pt x="812" y="5155"/>
                              </a:lnTo>
                              <a:lnTo>
                                <a:pt x="799" y="5154"/>
                              </a:lnTo>
                              <a:lnTo>
                                <a:pt x="786" y="5152"/>
                              </a:lnTo>
                              <a:lnTo>
                                <a:pt x="773" y="5149"/>
                              </a:lnTo>
                              <a:lnTo>
                                <a:pt x="762" y="5144"/>
                              </a:lnTo>
                              <a:lnTo>
                                <a:pt x="750" y="5139"/>
                              </a:lnTo>
                              <a:lnTo>
                                <a:pt x="740" y="5133"/>
                              </a:lnTo>
                              <a:lnTo>
                                <a:pt x="730" y="5125"/>
                              </a:lnTo>
                              <a:lnTo>
                                <a:pt x="721" y="5117"/>
                              </a:lnTo>
                              <a:lnTo>
                                <a:pt x="712" y="5108"/>
                              </a:lnTo>
                              <a:lnTo>
                                <a:pt x="705" y="5098"/>
                              </a:lnTo>
                              <a:lnTo>
                                <a:pt x="699" y="5088"/>
                              </a:lnTo>
                              <a:lnTo>
                                <a:pt x="693" y="5076"/>
                              </a:lnTo>
                              <a:lnTo>
                                <a:pt x="689" y="5064"/>
                              </a:lnTo>
                              <a:lnTo>
                                <a:pt x="686" y="5052"/>
                              </a:lnTo>
                              <a:lnTo>
                                <a:pt x="684" y="5039"/>
                              </a:lnTo>
                              <a:lnTo>
                                <a:pt x="683" y="5026"/>
                              </a:lnTo>
                              <a:lnTo>
                                <a:pt x="683" y="4662"/>
                              </a:lnTo>
                              <a:close/>
                              <a:moveTo>
                                <a:pt x="1679" y="4662"/>
                              </a:moveTo>
                              <a:lnTo>
                                <a:pt x="1679" y="4662"/>
                              </a:lnTo>
                              <a:lnTo>
                                <a:pt x="1679" y="4648"/>
                              </a:lnTo>
                              <a:lnTo>
                                <a:pt x="1682" y="4636"/>
                              </a:lnTo>
                              <a:lnTo>
                                <a:pt x="1685" y="4624"/>
                              </a:lnTo>
                              <a:lnTo>
                                <a:pt x="1689" y="4611"/>
                              </a:lnTo>
                              <a:lnTo>
                                <a:pt x="1695" y="4601"/>
                              </a:lnTo>
                              <a:lnTo>
                                <a:pt x="1702" y="4590"/>
                              </a:lnTo>
                              <a:lnTo>
                                <a:pt x="1709" y="4580"/>
                              </a:lnTo>
                              <a:lnTo>
                                <a:pt x="1717" y="4572"/>
                              </a:lnTo>
                              <a:lnTo>
                                <a:pt x="1726" y="4563"/>
                              </a:lnTo>
                              <a:lnTo>
                                <a:pt x="1736" y="4556"/>
                              </a:lnTo>
                              <a:lnTo>
                                <a:pt x="1747" y="4548"/>
                              </a:lnTo>
                              <a:lnTo>
                                <a:pt x="1757" y="4543"/>
                              </a:lnTo>
                              <a:lnTo>
                                <a:pt x="1770" y="4539"/>
                              </a:lnTo>
                              <a:lnTo>
                                <a:pt x="1781" y="4536"/>
                              </a:lnTo>
                              <a:lnTo>
                                <a:pt x="1794" y="4534"/>
                              </a:lnTo>
                              <a:lnTo>
                                <a:pt x="1808" y="4534"/>
                              </a:lnTo>
                              <a:lnTo>
                                <a:pt x="2220" y="4534"/>
                              </a:lnTo>
                              <a:lnTo>
                                <a:pt x="2233" y="4534"/>
                              </a:lnTo>
                              <a:lnTo>
                                <a:pt x="2246" y="4536"/>
                              </a:lnTo>
                              <a:lnTo>
                                <a:pt x="2259" y="4539"/>
                              </a:lnTo>
                              <a:lnTo>
                                <a:pt x="2270" y="4543"/>
                              </a:lnTo>
                              <a:lnTo>
                                <a:pt x="2281" y="4548"/>
                              </a:lnTo>
                              <a:lnTo>
                                <a:pt x="2291" y="4556"/>
                              </a:lnTo>
                              <a:lnTo>
                                <a:pt x="2302" y="4563"/>
                              </a:lnTo>
                              <a:lnTo>
                                <a:pt x="2311" y="4572"/>
                              </a:lnTo>
                              <a:lnTo>
                                <a:pt x="2319" y="4580"/>
                              </a:lnTo>
                              <a:lnTo>
                                <a:pt x="2327" y="4590"/>
                              </a:lnTo>
                              <a:lnTo>
                                <a:pt x="2333" y="4601"/>
                              </a:lnTo>
                              <a:lnTo>
                                <a:pt x="2339" y="4611"/>
                              </a:lnTo>
                              <a:lnTo>
                                <a:pt x="2343" y="4624"/>
                              </a:lnTo>
                              <a:lnTo>
                                <a:pt x="2346" y="4636"/>
                              </a:lnTo>
                              <a:lnTo>
                                <a:pt x="2348" y="4648"/>
                              </a:lnTo>
                              <a:lnTo>
                                <a:pt x="2348" y="4662"/>
                              </a:lnTo>
                              <a:lnTo>
                                <a:pt x="2348" y="5026"/>
                              </a:lnTo>
                              <a:lnTo>
                                <a:pt x="2348" y="5039"/>
                              </a:lnTo>
                              <a:lnTo>
                                <a:pt x="2346" y="5052"/>
                              </a:lnTo>
                              <a:lnTo>
                                <a:pt x="2343" y="5064"/>
                              </a:lnTo>
                              <a:lnTo>
                                <a:pt x="2339" y="5076"/>
                              </a:lnTo>
                              <a:lnTo>
                                <a:pt x="2333" y="5088"/>
                              </a:lnTo>
                              <a:lnTo>
                                <a:pt x="2327" y="5098"/>
                              </a:lnTo>
                              <a:lnTo>
                                <a:pt x="2319" y="5108"/>
                              </a:lnTo>
                              <a:lnTo>
                                <a:pt x="2311" y="5117"/>
                              </a:lnTo>
                              <a:lnTo>
                                <a:pt x="2302" y="5125"/>
                              </a:lnTo>
                              <a:lnTo>
                                <a:pt x="2291" y="5133"/>
                              </a:lnTo>
                              <a:lnTo>
                                <a:pt x="2281" y="5139"/>
                              </a:lnTo>
                              <a:lnTo>
                                <a:pt x="2270" y="5144"/>
                              </a:lnTo>
                              <a:lnTo>
                                <a:pt x="2259" y="5149"/>
                              </a:lnTo>
                              <a:lnTo>
                                <a:pt x="2246" y="5152"/>
                              </a:lnTo>
                              <a:lnTo>
                                <a:pt x="2233" y="5154"/>
                              </a:lnTo>
                              <a:lnTo>
                                <a:pt x="2220" y="5155"/>
                              </a:lnTo>
                              <a:lnTo>
                                <a:pt x="1808" y="5155"/>
                              </a:lnTo>
                              <a:lnTo>
                                <a:pt x="1794" y="5154"/>
                              </a:lnTo>
                              <a:lnTo>
                                <a:pt x="1781" y="5152"/>
                              </a:lnTo>
                              <a:lnTo>
                                <a:pt x="1770" y="5149"/>
                              </a:lnTo>
                              <a:lnTo>
                                <a:pt x="1757" y="5144"/>
                              </a:lnTo>
                              <a:lnTo>
                                <a:pt x="1747" y="5139"/>
                              </a:lnTo>
                              <a:lnTo>
                                <a:pt x="1736" y="5133"/>
                              </a:lnTo>
                              <a:lnTo>
                                <a:pt x="1726" y="5125"/>
                              </a:lnTo>
                              <a:lnTo>
                                <a:pt x="1717" y="5117"/>
                              </a:lnTo>
                              <a:lnTo>
                                <a:pt x="1709" y="5108"/>
                              </a:lnTo>
                              <a:lnTo>
                                <a:pt x="1702" y="5098"/>
                              </a:lnTo>
                              <a:lnTo>
                                <a:pt x="1695" y="5088"/>
                              </a:lnTo>
                              <a:lnTo>
                                <a:pt x="1689" y="5076"/>
                              </a:lnTo>
                              <a:lnTo>
                                <a:pt x="1685" y="5064"/>
                              </a:lnTo>
                              <a:lnTo>
                                <a:pt x="1682" y="5052"/>
                              </a:lnTo>
                              <a:lnTo>
                                <a:pt x="1679" y="5039"/>
                              </a:lnTo>
                              <a:lnTo>
                                <a:pt x="1679" y="5026"/>
                              </a:lnTo>
                              <a:lnTo>
                                <a:pt x="1679" y="46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103.4pt;margin-top:605.25pt;height:16.8pt;width:8.8pt;z-index:324267008;v-text-anchor:middle;mso-width-relative:page;mso-height-relative:page;" fillcolor="#FFFFFF [3212]" filled="t" stroked="f" coordsize="3056,5968" o:gfxdata="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<v:path o:connectlocs="27437774,992831;25291295,0;22981491,1209623;9810889,7874085;4969589,9323345;1493217,12735461;11666,17459912;618300,61463410;3383043,65468915;7757701,67785487;26866175,67990910;31485783,66096554;34612210,62376339;35650452,17973434;34915528,14287433;32675683,10932411;29280973,8672898;7081107,18498362;7956024,16740966;9542570,15576960;24486338,15257456;26457863,15759574;27927748,17049065;28616009,18909173;28441018,32044040;27414442,33710164;25722939,34714401;10720804,34874171;8842607,34200878;7501048,32774391;6999445,30834416;8306006,41595654;14278839,41059287;15433741,41595654;15783722,46833628;14990468,47974789;9017598,48077501;8037687,47118918;19703405,41949407;20776644,41082131;26726182,41310364;27391110,42531392;26959503,47723712;21091628,48145963;19855063,47506920;7979356,53041589;8749279,51900427;14722149,51797716;15713726,52767703;15597066,58062735;14430498,58815894;8515994,58484950;7967690,53201358;20030054,52174277;25897893,51740658;27146123,52379701;27367778,57651924;26481195,58701778;20496659,58701778;19621742,57651924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4269056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7308850</wp:posOffset>
                </wp:positionV>
                <wp:extent cx="136525" cy="175260"/>
                <wp:effectExtent l="0" t="0" r="15875" b="15240"/>
                <wp:wrapNone/>
                <wp:docPr id="95" name="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6525" cy="175260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人" o:spid="_x0000_s1026" o:spt="100" style="position:absolute;left:0pt;margin-left:102.4pt;margin-top:575.5pt;height:13.8pt;width:10.75pt;z-index:324269056;v-text-anchor:middle;mso-width-relative:page;mso-height-relative:page;" fillcolor="#FFFFFF [3212]" filled="t" stroked="f" coordsize="1679575,2125662" o:gfxdata="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1331,76969;52457,82808;51855,86231;51161,90334;52503,94696;75077,138496;72024,93781;72880,89326;71955,85668;74545,82433;85231,76453;95014,76993;102208,84191;108406,92257;113587,101214;117612,111226;120480,122317;122076,134580;117033,143654;101005,150618;84190,155096;66843,157019;48478,156175;30322,152353;12952,145670;0,138214;1248,125201;3839,113501;7678,102996;12674,93640;18757,85364;25835,78024;34763,70943;67617,422;75363,2558;82370,6314;88360,11455;93100,17747;96453,25024;98188,33076;97980,42372;95297,51668;90464,59791;83781,66341;74392,71505;68056,73195;61211,73665;53557,72655;46527,70097;40214,66200;34502,60730;29831,53687;26871,45635;25784,36832;26709,28498;29391,20892;33554,14108;39011,8404;45579,4037;53048,1150;61142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4268032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8522970</wp:posOffset>
                </wp:positionV>
                <wp:extent cx="158115" cy="163830"/>
                <wp:effectExtent l="0" t="0" r="13335" b="7620"/>
                <wp:wrapNone/>
                <wp:docPr id="363" name="搜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63830"/>
                        </a:xfrm>
                        <a:custGeom>
                          <a:avLst/>
                          <a:gdLst>
                            <a:gd name="connsiteX0" fmla="*/ 150612 w 405200"/>
                            <a:gd name="connsiteY0" fmla="*/ 52389 h 413075"/>
                            <a:gd name="connsiteX1" fmla="*/ 52389 w 405200"/>
                            <a:gd name="connsiteY1" fmla="*/ 150612 h 413075"/>
                            <a:gd name="connsiteX2" fmla="*/ 150612 w 405200"/>
                            <a:gd name="connsiteY2" fmla="*/ 248836 h 413075"/>
                            <a:gd name="connsiteX3" fmla="*/ 248836 w 405200"/>
                            <a:gd name="connsiteY3" fmla="*/ 150612 h 413075"/>
                            <a:gd name="connsiteX4" fmla="*/ 150612 w 405200"/>
                            <a:gd name="connsiteY4" fmla="*/ 52389 h 413075"/>
                            <a:gd name="connsiteX5" fmla="*/ 150612 w 405200"/>
                            <a:gd name="connsiteY5" fmla="*/ 0 h 413075"/>
                            <a:gd name="connsiteX6" fmla="*/ 301225 w 405200"/>
                            <a:gd name="connsiteY6" fmla="*/ 150612 h 413075"/>
                            <a:gd name="connsiteX7" fmla="*/ 276789 w 405200"/>
                            <a:gd name="connsiteY7" fmla="*/ 232452 h 413075"/>
                            <a:gd name="connsiteX8" fmla="*/ 279486 w 405200"/>
                            <a:gd name="connsiteY8" fmla="*/ 234307 h 413075"/>
                            <a:gd name="connsiteX9" fmla="*/ 395404 w 405200"/>
                            <a:gd name="connsiteY9" fmla="*/ 354065 h 413075"/>
                            <a:gd name="connsiteX10" fmla="*/ 394603 w 405200"/>
                            <a:gd name="connsiteY10" fmla="*/ 403280 h 413075"/>
                            <a:gd name="connsiteX11" fmla="*/ 345389 w 405200"/>
                            <a:gd name="connsiteY11" fmla="*/ 402478 h 413075"/>
                            <a:gd name="connsiteX12" fmla="*/ 229470 w 405200"/>
                            <a:gd name="connsiteY12" fmla="*/ 282720 h 413075"/>
                            <a:gd name="connsiteX13" fmla="*/ 227420 w 405200"/>
                            <a:gd name="connsiteY13" fmla="*/ 279520 h 413075"/>
                            <a:gd name="connsiteX14" fmla="*/ 150612 w 405200"/>
                            <a:gd name="connsiteY14" fmla="*/ 301225 h 413075"/>
                            <a:gd name="connsiteX15" fmla="*/ 0 w 405200"/>
                            <a:gd name="connsiteY15" fmla="*/ 150612 h 413075"/>
                            <a:gd name="connsiteX16" fmla="*/ 150612 w 405200"/>
                            <a:gd name="connsiteY16" fmla="*/ 0 h 413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405200" h="413075">
                              <a:moveTo>
                                <a:pt x="150612" y="52389"/>
                              </a:moveTo>
                              <a:cubicBezTo>
                                <a:pt x="96365" y="52389"/>
                                <a:pt x="52389" y="96365"/>
                                <a:pt x="52389" y="150612"/>
                              </a:cubicBezTo>
                              <a:cubicBezTo>
                                <a:pt x="52389" y="204860"/>
                                <a:pt x="96365" y="248836"/>
                                <a:pt x="150612" y="248836"/>
                              </a:cubicBezTo>
                              <a:cubicBezTo>
                                <a:pt x="204860" y="248836"/>
                                <a:pt x="248836" y="204860"/>
                                <a:pt x="248836" y="150612"/>
                              </a:cubicBezTo>
                              <a:cubicBezTo>
                                <a:pt x="248836" y="96365"/>
                                <a:pt x="204860" y="52389"/>
                                <a:pt x="150612" y="52389"/>
                              </a:cubicBezTo>
                              <a:close/>
                              <a:moveTo>
                                <a:pt x="150612" y="0"/>
                              </a:moveTo>
                              <a:cubicBezTo>
                                <a:pt x="233793" y="0"/>
                                <a:pt x="301225" y="67431"/>
                                <a:pt x="301225" y="150612"/>
                              </a:cubicBezTo>
                              <a:cubicBezTo>
                                <a:pt x="301225" y="180842"/>
                                <a:pt x="292319" y="208992"/>
                                <a:pt x="276789" y="232452"/>
                              </a:cubicBezTo>
                              <a:cubicBezTo>
                                <a:pt x="277931" y="232774"/>
                                <a:pt x="278722" y="233519"/>
                                <a:pt x="279486" y="234307"/>
                              </a:cubicBezTo>
                              <a:lnTo>
                                <a:pt x="395404" y="354065"/>
                              </a:lnTo>
                              <a:cubicBezTo>
                                <a:pt x="408773" y="367877"/>
                                <a:pt x="408414" y="389911"/>
                                <a:pt x="394603" y="403280"/>
                              </a:cubicBezTo>
                              <a:cubicBezTo>
                                <a:pt x="380791" y="416648"/>
                                <a:pt x="358757" y="416289"/>
                                <a:pt x="345389" y="402478"/>
                              </a:cubicBezTo>
                              <a:lnTo>
                                <a:pt x="229470" y="282720"/>
                              </a:lnTo>
                              <a:lnTo>
                                <a:pt x="227420" y="279520"/>
                              </a:lnTo>
                              <a:cubicBezTo>
                                <a:pt x="205163" y="293486"/>
                                <a:pt x="178791" y="301225"/>
                                <a:pt x="150612" y="301225"/>
                              </a:cubicBezTo>
                              <a:cubicBezTo>
                                <a:pt x="67431" y="301225"/>
                                <a:pt x="0" y="233793"/>
                                <a:pt x="0" y="150612"/>
                              </a:cubicBezTo>
                              <a:cubicBezTo>
                                <a:pt x="0" y="67431"/>
                                <a:pt x="67431" y="0"/>
                                <a:pt x="150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搜索" o:spid="_x0000_s1026" o:spt="100" style="position:absolute;left:0pt;margin-left:101.55pt;margin-top:671.1pt;height:12.9pt;width:12.45pt;z-index:324268032;v-text-anchor:middle;mso-width-relative:page;mso-height-relative:page;" fillcolor="#FFFFFF [3212]" filled="t" stroked="f" coordsize="405200,413075" o:gfxdata="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<v:path o:connectlocs="58771,20778;20442,59734;58771,98691;97099,59734;58771,20778;58771,0;117542,59734;108007,92192;109059,92928;154292,140425;153979,159945;134775,159627;89542,112129;88742,110860;58771,119469;0,59734;58771,0" o:connectangles="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3479168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7132320</wp:posOffset>
                </wp:positionV>
                <wp:extent cx="3088005" cy="1786890"/>
                <wp:effectExtent l="0" t="0" r="0" b="0"/>
                <wp:wrapNone/>
                <wp:docPr id="13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005" cy="1786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2"/>
                              <w:tblpPr w:leftFromText="180" w:rightFromText="180" w:vertAnchor="page" w:horzAnchor="page" w:tblpX="6978" w:tblpY="13122"/>
                              <w:tblOverlap w:val="never"/>
                              <w:tblW w:w="4771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single" w:color="54514B" w:sz="4" w:space="0"/>
                                <w:right w:val="none" w:color="auto" w:sz="0" w:space="0"/>
                                <w:insideH w:val="single" w:color="54514B" w:sz="4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26"/>
                              <w:gridCol w:w="414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54514B" w:sz="4" w:space="0"/>
                                  <w:right w:val="none" w:color="auto" w:sz="0" w:space="0"/>
                                  <w:insideH w:val="single" w:color="54514B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幼圆" w:hAnsi="幼圆" w:eastAsia="幼圆" w:cs="幼圆"/>
                                      <w:color w:val="FFFFFF" w:themeColor="background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幼圆" w:hAnsi="幼圆" w:eastAsia="幼圆" w:cs="幼圆"/>
                                      <w:color w:val="FFFFFF" w:themeColor="background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姓名：徐小沫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54514B" w:sz="4" w:space="0"/>
                                  <w:right w:val="none" w:color="auto" w:sz="0" w:space="0"/>
                                  <w:insideH w:val="single" w:color="54514B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5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幼圆" w:hAnsi="幼圆" w:eastAsia="幼圆" w:cs="幼圆"/>
                                      <w:color w:val="FFFFFF" w:themeColor="background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幼圆" w:hAnsi="幼圆" w:eastAsia="幼圆" w:cs="幼圆"/>
                                      <w:color w:val="FFFFFF" w:themeColor="background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电话：188-0000-0000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54514B" w:sz="4" w:space="0"/>
                                  <w:right w:val="none" w:color="auto" w:sz="0" w:space="0"/>
                                  <w:insideH w:val="single" w:color="54514B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5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幼圆" w:hAnsi="幼圆" w:eastAsia="幼圆" w:cs="幼圆"/>
                                      <w:color w:val="FFFFFF" w:themeColor="background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幼圆" w:hAnsi="幼圆" w:eastAsia="幼圆" w:cs="幼圆"/>
                                      <w:color w:val="FFFFFF" w:themeColor="background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邮箱：xuxiaomo@gmail.com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54514B" w:sz="4" w:space="0"/>
                                  <w:right w:val="none" w:color="auto" w:sz="0" w:space="0"/>
                                  <w:insideH w:val="single" w:color="54514B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5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幼圆" w:hAnsi="幼圆" w:eastAsia="幼圆" w:cs="幼圆"/>
                                      <w:color w:val="FFFFFF" w:themeColor="background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幼圆" w:hAnsi="幼圆" w:eastAsia="幼圆" w:cs="幼圆"/>
                                      <w:color w:val="FFFFFF" w:themeColor="background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求职意向：美术主编</w:t>
                                  </w:r>
                                  <w:r>
                                    <w:rPr>
                                      <w:rFonts w:hint="eastAsia" w:ascii="幼圆" w:hAnsi="幼圆" w:eastAsia="幼圆" w:cs="幼圆"/>
                                      <w:color w:val="FFFFFF" w:themeColor="background1"/>
                                      <w:sz w:val="28"/>
                                      <w:szCs w:val="28"/>
                                      <w:lang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类相关职位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454B5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89.3pt;margin-top:561.6pt;height:140.7pt;width:243.15pt;z-index:313479168;mso-width-relative:page;mso-height-relative:page;" fillcolor="#FFFFFF" filled="t" stroked="f" coordsize="21600,21600" o:gfxdata="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Ksv3O2wAAAA0BAAAP&#10;AAAAAAAAAAEAIAAAACIAAABkcnMvZG93bnJldi54bWxQSwECFAAUAAAACACHTuJAVIsqidwBAACU&#10;AwAADgAAAAAAAAABACAAAAAqAQAAZHJzL2Uyb0RvYy54bWxQSwUGAAAAAAYABgBZAQAAeAUAAAAA&#10;">
                <v:fill on="t" opacity="0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tbl>
                      <w:tblPr>
                        <w:tblStyle w:val="2"/>
                        <w:tblpPr w:leftFromText="180" w:rightFromText="180" w:vertAnchor="page" w:horzAnchor="page" w:tblpX="6978" w:tblpY="13122"/>
                        <w:tblOverlap w:val="never"/>
                        <w:tblW w:w="4771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single" w:color="54514B" w:sz="4" w:space="0"/>
                          <w:right w:val="none" w:color="auto" w:sz="0" w:space="0"/>
                          <w:insideH w:val="single" w:color="54514B" w:sz="4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26"/>
                        <w:gridCol w:w="414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54514B" w:sz="4" w:space="0"/>
                            <w:right w:val="none" w:color="auto" w:sz="0" w:space="0"/>
                            <w:insideH w:val="single" w:color="54514B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4145" w:type="dxa"/>
                            <w:tcBorders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幼圆" w:hAnsi="幼圆" w:eastAsia="幼圆" w:cs="幼圆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姓名：徐小沫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54514B" w:sz="4" w:space="0"/>
                            <w:right w:val="none" w:color="auto" w:sz="0" w:space="0"/>
                            <w:insideH w:val="single" w:color="54514B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4145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幼圆" w:hAnsi="幼圆" w:eastAsia="幼圆" w:cs="幼圆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电话：188-0000-0000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54514B" w:sz="4" w:space="0"/>
                            <w:right w:val="none" w:color="auto" w:sz="0" w:space="0"/>
                            <w:insideH w:val="single" w:color="54514B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4145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幼圆" w:hAnsi="幼圆" w:eastAsia="幼圆" w:cs="幼圆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邮箱：xuxiaomo@gmail.com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54514B" w:sz="4" w:space="0"/>
                            <w:right w:val="none" w:color="auto" w:sz="0" w:space="0"/>
                            <w:insideH w:val="single" w:color="54514B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4145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幼圆" w:hAnsi="幼圆" w:eastAsia="幼圆" w:cs="幼圆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求职意向：美术主编</w:t>
                            </w:r>
                            <w:r>
                              <w:rPr>
                                <w:rFonts w:hint="eastAsia" w:ascii="幼圆" w:hAnsi="幼圆" w:eastAsia="幼圆" w:cs="幼圆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类相关职位</w:t>
                            </w: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454B5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4265984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8120380</wp:posOffset>
                </wp:positionV>
                <wp:extent cx="172085" cy="123190"/>
                <wp:effectExtent l="0" t="0" r="18415" b="10160"/>
                <wp:wrapNone/>
                <wp:docPr id="97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23190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101pt;margin-top:639.4pt;height:9.7pt;width:13.55pt;z-index:324265984;v-text-anchor:middle;mso-width-relative:page;mso-height-relative:page;" fillcolor="#FFFFFF [3212]" filled="t" stroked="f" coordsize="529316,401026" o:gfxdata="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119406,60292;115508,63975;151204,97703;151740,98519;159863,98519;52678,60292;12221,98519;20344,98519;20880,97704;56576,63975;15068,24670;72431,78871;85666,84051;86042,84016;99653,78871;157016,24670;149221,24670;97826,73232;86042,77687;85716,77716;74258,73232;22863,24670;29914,0;142170,0;172085,28265;172085,94924;142170,123190;29914,123190;0,94924;0,28265;29914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324270080" behindDoc="1" locked="0" layoutInCell="1" allowOverlap="1">
            <wp:simplePos x="0" y="0"/>
            <wp:positionH relativeFrom="column">
              <wp:posOffset>-1142365</wp:posOffset>
            </wp:positionH>
            <wp:positionV relativeFrom="paragraph">
              <wp:posOffset>-914400</wp:posOffset>
            </wp:positionV>
            <wp:extent cx="7559040" cy="10692130"/>
            <wp:effectExtent l="0" t="0" r="3810" b="13970"/>
            <wp:wrapNone/>
            <wp:docPr id="1" name="图片 1" descr="【简历封面】创意标签精致简历封面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【简历封面】创意标签精致简历封面-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C3C4A"/>
    <w:rsid w:val="0CAC3C4A"/>
    <w:rsid w:val="14F7117E"/>
    <w:rsid w:val="1D0E4C59"/>
    <w:rsid w:val="2DA32E51"/>
    <w:rsid w:val="768267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1653462-3130-3365-2d64-3633372d3966\&#21019;&#24847;&#26631;&#31614;&#31616;&#21382;&#23553;&#38754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创意标签简历封面.docx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2020-04-15T13:34:00Z</dcterms:created>
  <dc:creator>双子晨</dc:creator>
  <cp:lastModifiedBy>双子晨</cp:lastModifiedBy>
  <dcterms:modified xsi:type="dcterms:W3CDTF">2020-04-15T13:34:31Z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