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-199390</wp:posOffset>
            </wp:positionV>
            <wp:extent cx="1584325" cy="1583690"/>
            <wp:effectExtent l="57150" t="57150" r="65405" b="66040"/>
            <wp:wrapNone/>
            <wp:docPr id="16" name="图片 16" descr="C:\Users\28444\Desktop\微信图片_20201019202437.jpg微信图片_2020101920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28444\Desktop\微信图片_20201019202437.jpg微信图片_20201019202437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5809615" y="496570"/>
                      <a:ext cx="1584325" cy="1583690"/>
                    </a:xfrm>
                    <a:prstGeom prst="rect">
                      <a:avLst/>
                    </a:prstGeom>
                    <a:ln w="57150" cmpd="dbl">
                      <a:solidFill>
                        <a:sysClr val="window" lastClr="FFFFFF">
                          <a:lumMod val="9500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-719455</wp:posOffset>
            </wp:positionV>
            <wp:extent cx="7633970" cy="10803890"/>
            <wp:effectExtent l="0" t="0" r="1270" b="1270"/>
            <wp:wrapNone/>
            <wp:docPr id="14" name="图片 14" descr="C:\Users\28444\Pictures\稻壳儿\成品\简历\幼师\2\未标题-1.jpg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28444\Pictures\稻壳儿\成品\简历\幼师\2\未标题-1.jpg未标题-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3970" cy="1080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2763136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297180</wp:posOffset>
            </wp:positionV>
            <wp:extent cx="742950" cy="742950"/>
            <wp:effectExtent l="0" t="0" r="0" b="0"/>
            <wp:wrapNone/>
            <wp:docPr id="45" name="图片 45" descr="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resourc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951865</wp:posOffset>
                </wp:positionV>
                <wp:extent cx="3233420" cy="0"/>
                <wp:effectExtent l="0" t="0" r="0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.05pt;margin-top:74.95pt;height:0pt;width:254.6pt;z-index:252762112;mso-width-relative:page;mso-height-relative:page;" filled="f" stroked="t" coordsize="21600,21600" o:gfxdata="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7cRaNgAAAAL&#10;AQAADwAAAAAAAAABACAAAAAiAAAAZHJzL2Rvd25yZXYueG1sUEsBAhQAFAAAAAgAh07iQFyZHoXj&#10;AQAAswMAAA4AAAAAAAAAAQAgAAAAJwEAAGRycy9lMm9Eb2MueG1sUEsFBgAAAAAGAAYAWQEAAHwF&#10;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8543925</wp:posOffset>
                </wp:positionV>
                <wp:extent cx="5362575" cy="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9.55pt;margin-top:672.75pt;height:0pt;width:422.25pt;z-index:252640256;mso-width-relative:page;mso-height-relative:page;" filled="f" stroked="t" coordsize="21600,21600" o:gfxdata="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Kly11wAAAA4BAAAPAAAAAAAAAAEAIAAAACIAAABkcnMvZG93bnJldi54bWxQSwECFAAUAAAACACH&#10;TuJAROqJH+wBAAC4AwAADgAAAAAAAAABACAAAAAmAQAAZHJzL2Uyb0RvYy54bWxQSwUGAAAAAAYA&#10;BgBZAQAAhAUAAAAA&#10;">
                <v:fill on="f" focussize="0,0"/>
                <v:stroke weight="1pt" color="#FFFFFF [3212]" miterlimit="8" joinstyle="miter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7115810</wp:posOffset>
                </wp:positionV>
                <wp:extent cx="5362575" cy="0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9.55pt;margin-top:560.3pt;height:0pt;width:422.25pt;z-index:252148736;mso-width-relative:page;mso-height-relative:page;" filled="f" stroked="t" coordsize="21600,21600" o:gfxdata="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htT&#10;zdYAAAAOAQAADwAAAAAAAAABACAAAAAiAAAAZHJzL2Rvd25yZXYueG1sUEsBAhQAFAAAAAgAh07i&#10;QLeGr3zrAQAAuAMAAA4AAAAAAAAAAQAgAAAAJQEAAGRycy9lMm9Eb2MueG1sUEsFBgAAAAAGAAYA&#10;WQEAAIIFAAAAAA==&#10;">
                <v:fill on="f" focussize="0,0"/>
                <v:stroke weight="1pt" color="#FFFFFF [3212]" miterlimit="8" joinstyle="miter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3985895</wp:posOffset>
                </wp:positionV>
                <wp:extent cx="5362575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9.55pt;margin-top:313.85pt;height:0pt;width:422.25pt;z-index:251902976;mso-width-relative:page;mso-height-relative:page;" filled="f" stroked="t" coordsize="21600,21600" o:gfxdata="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yi&#10;94TWAAAADAEAAA8AAAAAAAAAAQAgAAAAIgAAAGRycy9kb3ducmV2LnhtbFBLAQIUABQAAAAIAIdO&#10;4kAyc6/h7AEAALgDAAAOAAAAAAAAAAEAIAAAACUBAABkcnMvZTJvRG9jLnhtbFBLBQYAAAAABgAG&#10;AFkBAACDBQAAAAA=&#10;">
                <v:fill on="f" focussize="0,0"/>
                <v:stroke weight="1pt" color="#FFFFFF [3212]" miterlimit="8" joinstyle="miter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8258810</wp:posOffset>
            </wp:positionV>
            <wp:extent cx="502285" cy="502285"/>
            <wp:effectExtent l="0" t="0" r="0" b="0"/>
            <wp:wrapNone/>
            <wp:docPr id="29" name="图片 29" descr="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resourc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6920230</wp:posOffset>
            </wp:positionV>
            <wp:extent cx="380365" cy="380365"/>
            <wp:effectExtent l="0" t="0" r="635" b="0"/>
            <wp:wrapNone/>
            <wp:docPr id="17" name="图片 17" descr="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resourc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84480" y="4345940"/>
                      <a:ext cx="38036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3693795</wp:posOffset>
            </wp:positionV>
            <wp:extent cx="487680" cy="487680"/>
            <wp:effectExtent l="0" t="0" r="0" b="0"/>
            <wp:wrapNone/>
            <wp:docPr id="30" name="图片 30" descr="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resource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1771015</wp:posOffset>
            </wp:positionV>
            <wp:extent cx="439420" cy="419735"/>
            <wp:effectExtent l="0" t="0" r="2540" b="6985"/>
            <wp:wrapNone/>
            <wp:docPr id="15" name="图片 15" descr="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resource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349885" y="2416175"/>
                      <a:ext cx="43942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1967865</wp:posOffset>
                </wp:positionV>
                <wp:extent cx="536257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9.55pt;margin-top:154.95pt;height:0pt;width:422.25pt;z-index:251779072;mso-width-relative:page;mso-height-relative:page;" filled="f" stroked="t" coordsize="21600,21600" o:gfxdata="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GdB&#10;lNYAAAAMAQAADwAAAAAAAAABACAAAAAiAAAAZHJzL2Rvd25yZXYueG1sUEsBAhQAFAAAAAgAh07i&#10;QBHxjwnrAQAAuAMAAA4AAAAAAAAAAQAgAAAAJQEAAGRycy9lMm9Eb2MueG1sUEsFBgAAAAAGAAYA&#10;WQEAAIIFAAAAAA==&#10;">
                <v:fill on="f" focussize="0,0"/>
                <v:stroke weight="1pt" color="#FFFFFF [3212]" miterlimit="8" joinstyle="miter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4357370</wp:posOffset>
                </wp:positionV>
                <wp:extent cx="6284595" cy="1002665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95020" y="5078095"/>
                          <a:ext cx="6284595" cy="1002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b/>
                                <w:bCs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主要工作安排</w:t>
                            </w:r>
                            <w:r>
                              <w:rPr>
                                <w:rFonts w:hint="eastAsia"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：日常对幼儿进行智力开发的课程和兴趣爱好的培养，积极和幼儿互动和动作及语言纠正培训，德、体、志、美、劳的结合，掌握观察和分析幼儿的基础能力，充分的了解幼儿的认知并展开有效的辅助教育，更好的对幼儿进行高质量的教育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62.6pt;margin-top:343.1pt;height:78.95pt;width:494.85pt;z-index:251717632;mso-width-relative:page;mso-height-relative:page;" filled="f" stroked="f" coordsize="21600,21600" o:gfxdata="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1Zb54twAAAAMAQAADwAAAAAAAAABACAAAAAiAAAA&#10;ZHJzL2Rvd25yZXYueG1sUEsBAhQAFAAAAAgAh07iQLmvZBPKAQAAhwMAAA4AAAAAAAAAAQAgAAAA&#10;KwEAAGRycy9lMm9Eb2MueG1sUEsFBgAAAAAGAAYAWQEAAG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eastAsia="宋体" w:cs="Arial"/>
                          <w:b/>
                          <w:bCs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主要工作安排</w:t>
                      </w:r>
                      <w:r>
                        <w:rPr>
                          <w:rFonts w:hint="eastAsia" w:ascii="Arial" w:hAnsi="Arial" w:eastAsia="宋体" w:cs="Arial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：日常对幼儿进行智力开发的课程和兴趣爱好的培养，积极和幼儿互动和动作及语言纠正培训，德、体、志、美、劳的结合，掌握观察和分析幼儿的基础能力，充分的了解幼儿的认知并展开有效的辅助教育，更好的对幼儿进行高质量的教育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5615940</wp:posOffset>
                </wp:positionV>
                <wp:extent cx="6284595" cy="1002665"/>
                <wp:effectExtent l="0" t="0" r="0" b="0"/>
                <wp:wrapNone/>
                <wp:docPr id="1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70890" y="6336665"/>
                          <a:ext cx="6284595" cy="1002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b/>
                                <w:bCs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主要工作安排</w:t>
                            </w:r>
                            <w:r>
                              <w:rPr>
                                <w:rFonts w:hint="eastAsia"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：开展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幼儿课程的设计与实施</w:t>
                            </w:r>
                            <w:r>
                              <w:rPr>
                                <w:rFonts w:hint="eastAsia"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积极和更新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幼儿教育方法基本理论和基本知识；</w:t>
                            </w:r>
                            <w:r>
                              <w:rPr>
                                <w:rFonts w:hint="eastAsia"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掌握和观察幼儿的基本能力，并且登记每天的教育健康动向，积极倡导国家的严格标准，对幼儿的饮食和住宿提供保障后勤，每天开展对幼儿的互动和脑力锻炼。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60.7pt;margin-top:442.2pt;height:78.95pt;width:494.85pt;z-index:251716608;mso-width-relative:page;mso-height-relative:page;" filled="f" stroked="f" coordsize="21600,21600" o:gfxdata="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qVqxvZAAAADQEAAA8AAAAAAAAAAQAgAAAAIgAAAGRy&#10;cy9kb3ducmV2LnhtbFBLAQIUABQAAAAIAIdO4kAzpN4WywEAAIgDAAAOAAAAAAAAAAEAIAAAACg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eastAsia="宋体" w:cs="Arial"/>
                          <w:b/>
                          <w:bCs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主要工作安排</w:t>
                      </w:r>
                      <w:r>
                        <w:rPr>
                          <w:rFonts w:hint="eastAsia" w:ascii="Arial" w:hAnsi="Arial" w:eastAsia="宋体" w:cs="Arial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：开展</w: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幼儿课程的设计与实施</w:t>
                      </w:r>
                      <w:r>
                        <w:rPr>
                          <w:rFonts w:hint="eastAsia" w:ascii="Arial" w:hAnsi="Arial" w:eastAsia="宋体" w:cs="Arial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Arial" w:hAnsi="Arial" w:eastAsia="宋体" w:cs="Arial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积极和更新</w: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幼儿教育方法基本理论和基本知识；</w:t>
                      </w:r>
                      <w:r>
                        <w:rPr>
                          <w:rFonts w:hint="eastAsia" w:ascii="Arial" w:hAnsi="Arial" w:eastAsia="宋体" w:cs="Arial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掌握和观察幼儿的基本能力，并且登记每天的教育健康动向，积极倡导国家的严格标准，对幼儿的饮食和住宿提供保障后勤，每天开展对幼儿的互动和脑力锻炼。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5372735</wp:posOffset>
                </wp:positionV>
                <wp:extent cx="5492750" cy="396240"/>
                <wp:effectExtent l="0" t="0" r="0" b="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95020" y="6093460"/>
                          <a:ext cx="5492750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  <w:rPr>
                                <w:rFonts w:hint="eastAsia" w:ascii="华文细黑" w:hAnsi="华文细黑" w:eastAsia="华文细黑" w:cs="华文细黑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20**年**月-20**年**月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xxx幼儿园       幼师      管理班主任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62.6pt;margin-top:423.05pt;height:31.2pt;width:432.5pt;z-index:251714560;mso-width-relative:page;mso-height-relative:page;" filled="f" stroked="f" coordsize="21600,21600" o:gfxdata="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Wx4R/9kAAAALAQAADwAAAAAAAAABACAAAAAiAAAAZHJz&#10;L2Rvd25yZXYueG1sUEsBAhQAFAAAAAgAh07iQCOsuILKAQAAhgMAAA4AAAAAAAAAAQAgAAAAKAEA&#10;AGRycy9lMm9Eb2MueG1sUEsFBgAAAAAGAAYAWQEAAG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  <w:rPr>
                          <w:rFonts w:hint="eastAsia" w:ascii="华文细黑" w:hAnsi="华文细黑" w:eastAsia="华文细黑" w:cs="华文细黑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20**年**月-20**年**月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xxx幼儿园       幼师      管理班主任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2340610</wp:posOffset>
                </wp:positionV>
                <wp:extent cx="6377940" cy="122999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6765" y="3061335"/>
                          <a:ext cx="6377940" cy="1229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auto"/>
                              <w:ind w:left="240" w:hanging="240" w:hangingChars="100"/>
                              <w:textAlignment w:val="baseline"/>
                              <w:rPr>
                                <w:rFonts w:hint="eastAsia" w:ascii="华文细黑" w:hAnsi="华文细黑" w:eastAsia="华文细黑" w:cs="华文细黑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华文细黑"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1.主修课程：</w:t>
                            </w: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教育学、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instrText xml:space="preserve"> HYPERLINK "https://baike.so.com/doc/3875646.html" \t "https://baike.so.com/doc/_blank"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教育学概论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instrText xml:space="preserve"> HYPERLINK "https://baike.so.com/doc/5572479.html" \t "https://baike.so.com/doc/_blank"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普通心理学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instrText xml:space="preserve"> HYPERLINK "https://baike.so.com/doc/509483.html" \t "https://baike.so.com/doc/_blank"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人体解剖生理学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、教育社会学、学前卫生学、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instrText xml:space="preserve"> HYPERLINK "https://baike.so.com/doc/6703166.html" \t "https://baike.so.com/doc/_blank"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儿童发展心理学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、声乐、舞蹈、美术、学前教育学、幼儿心理学、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instrText xml:space="preserve"> HYPERLINK "https://baike.so.com/doc/660625.html" \t "https://baike.so.com/doc/_blank"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t>幼儿教育心理学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、幼儿保健学、幼儿教育研究方法，教育统计学，人体解剖生理学，游戏学原理、教师口语等。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95pt;margin-top:184.3pt;height:96.85pt;width:502.2pt;z-index:251713536;mso-width-relative:page;mso-height-relative:page;" filled="f" stroked="f" coordsize="21600,21600" o:gfxdata="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Hxj+T3AAAAAwBAAAPAAAAAAAAAAEAIAAAACIAAABkcnMvZG93bnJldi54bWxQSwECFAAUAAAA&#10;CACHTuJAsJNwf7EBAABGAwAADgAAAAAAAAABACAAAAAr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auto"/>
                        <w:ind w:left="240" w:hanging="240" w:hangingChars="100"/>
                        <w:textAlignment w:val="baseline"/>
                        <w:rPr>
                          <w:rFonts w:hint="eastAsia" w:ascii="华文细黑" w:hAnsi="华文细黑" w:eastAsia="华文细黑" w:cs="华文细黑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华文细黑"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>1.主修课程：</w:t>
                      </w:r>
                      <w:r>
                        <w:rPr>
                          <w:rFonts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fill="FFFFFF"/>
                        </w:rPr>
                        <w:t>教育学、</w: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instrText xml:space="preserve"> HYPERLINK "https://baike.so.com/doc/3875646.html" \t "https://baike.so.com/doc/_blank" </w:instrTex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教育学概论</w: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instrText xml:space="preserve"> HYPERLINK "https://baike.so.com/doc/5572479.html" \t "https://baike.so.com/doc/_blank" </w:instrTex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普通心理学</w: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fill="FFFFFF"/>
                        </w:rPr>
                        <w:t>、</w: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instrText xml:space="preserve"> HYPERLINK "https://baike.so.com/doc/509483.html" \t "https://baike.so.com/doc/_blank" </w:instrTex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人体解剖生理学</w: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fill="FFFFFF"/>
                        </w:rPr>
                        <w:t>、教育社会学、学前卫生学、</w: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instrText xml:space="preserve"> HYPERLINK "https://baike.so.com/doc/6703166.html" \t "https://baike.so.com/doc/_blank" </w:instrTex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儿童发展心理学</w: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fill="FFFFFF"/>
                        </w:rPr>
                        <w:t>、声乐、舞蹈、美术、学前教育学、幼儿心理学、</w: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instrText xml:space="preserve"> HYPERLINK "https://baike.so.com/doc/660625.html" \t "https://baike.so.com/doc/_blank" </w:instrTex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t>幼儿教育心理学</w:t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宋体" w:cs="Arial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fill="FFFFFF"/>
                        </w:rPr>
                        <w:t>、幼儿保健学、幼儿教育研究方法，教育统计学，人体解剖生理学，游戏学原理、教师口语等。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3813175</wp:posOffset>
                </wp:positionV>
                <wp:extent cx="942340" cy="288925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5335" y="4533900"/>
                          <a:ext cx="942340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05pt;margin-top:300.25pt;height:22.75pt;width:74.2pt;z-index:251712512;v-text-anchor:middle;mso-width-relative:page;mso-height-relative:page;" filled="f" stroked="f" coordsize="21600,21600" o:gfxdata="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GC1KDXAAAACwEAAA8AAAAAAAAAAQAgAAAAIgAAAGRycy9kb3ducmV2LnhtbFBLAQIUABQA&#10;AAAIAIdO4kCIyqye8QEAAMIDAAAOAAAAAAAAAAEAIAAAACYBAABkcnMvZTJvRG9jLnhtbFBLBQYA&#10;AAAABgAGAFkBAACJ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6957695</wp:posOffset>
                </wp:positionV>
                <wp:extent cx="1100455" cy="288925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6765" y="7678420"/>
                          <a:ext cx="1100455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95pt;margin-top:547.85pt;height:22.75pt;width:86.65pt;z-index:251711488;v-text-anchor:middle;mso-width-relative:page;mso-height-relative:page;" filled="f" stroked="f" coordsize="21600,21600" o:gfxdata="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fhmFvaAAAADQEAAA8AAAAAAAAAAQAgAAAAIgAAAGRycy9kb3ducmV2LnhtbFBLAQIU&#10;ABQAAAAIAIdO4kDnwopY8QEAAMMDAAAOAAAAAAAAAAEAIAAAACkBAABkcnMvZTJvRG9jLnhtbFBL&#10;BQYAAAAABgAGAFkBAACM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荣誉奖励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8375015</wp:posOffset>
                </wp:positionV>
                <wp:extent cx="1003300" cy="28892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9465" y="9095740"/>
                          <a:ext cx="1003300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95pt;margin-top:659.45pt;height:22.75pt;width:79pt;z-index:251710464;v-text-anchor:middle;mso-width-relative:page;mso-height-relative:page;" filled="f" stroked="f" coordsize="21600,21600" o:gfxdata="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025URdgAAAANAQAADwAAAAAAAAABACAAAAAiAAAAZHJzL2Rvd25yZXYueG1sUEsBAhQA&#10;FAAAAAgAh07iQFYW9RjyAQAAwwMAAA4AAAAAAAAAAQAgAAAAJwEAAGRycy9lMm9Eb2MueG1sUEsF&#10;BgAAAAAGAAYAWQEAAIs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1818005</wp:posOffset>
                </wp:positionV>
                <wp:extent cx="977265" cy="288925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6765" y="2538730"/>
                          <a:ext cx="977265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20" w:lineRule="exact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95pt;margin-top:143.15pt;height:22.75pt;width:76.95pt;z-index:251709440;v-text-anchor:middle;mso-width-relative:page;mso-height-relative:page;" filled="f" stroked="f" coordsize="21600,21600" o:gfxdata="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YRa1XYAAAACwEAAA8AAAAAAAAAAQAgAAAAIgAAAGRycy9kb3ducmV2LnhtbFBLAQIUABQA&#10;AAAIAIdO4kC4GB3C8AEAAMIDAAAOAAAAAAAAAAEAIAAAACcBAABkcnMvZTJvRG9jLnhtbFBLBQYA&#10;AAAABgAGAFkBAACJ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2099310</wp:posOffset>
                </wp:positionV>
                <wp:extent cx="6197600" cy="33083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910" y="2820035"/>
                          <a:ext cx="6197600" cy="330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  <w:rPr>
                                <w:rFonts w:hint="default" w:ascii="华文细黑" w:hAnsi="华文细黑" w:eastAsia="华文细黑" w:cs="华文细黑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2015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月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**年**月      南宁师范学院      学前教育专业      教育学学位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.3pt;margin-top:165.3pt;height:26.05pt;width:488pt;z-index:251708416;mso-width-relative:page;mso-height-relative:page;" filled="f" stroked="f" coordsize="21600,21600" o:gfxdata="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md&#10;RVnaAAAADAEAAA8AAAAAAAAAAQAgAAAAIgAAAGRycy9kb3ducmV2LnhtbFBLAQIUABQAAAAIAIdO&#10;4kBbgSJarwEAAEc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  <w:rPr>
                          <w:rFonts w:hint="default" w:ascii="华文细黑" w:hAnsi="华文细黑" w:eastAsia="华文细黑" w:cs="华文细黑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</w:rPr>
                        <w:t>2015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>年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</w:rPr>
                        <w:t>09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>月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>**年**月      南宁师范学院      学前教育专业      教育学学位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7193915</wp:posOffset>
                </wp:positionV>
                <wp:extent cx="6068060" cy="88392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4545" y="7914640"/>
                          <a:ext cx="6068060" cy="883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ascii="华文细黑" w:hAnsi="华文细黑" w:eastAsia="华文细黑" w:cs="华文细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华文细黑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1.教师（幼师）教育</w:t>
                            </w:r>
                            <w:r>
                              <w:rPr>
                                <w:rFonts w:hint="eastAsia" w:ascii="华文细黑" w:hAnsi="华文细黑" w:eastAsia="华文细黑" w:cs="华文细黑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资格证书</w:t>
                            </w:r>
                            <w:r>
                              <w:rPr>
                                <w:rFonts w:hint="eastAsia" w:ascii="华文细黑" w:hAnsi="华文细黑" w:eastAsia="华文细黑" w:cs="华文细黑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华文细黑" w:hAnsi="华文细黑" w:eastAsia="华文细黑" w:cs="华文细黑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心里咨询师、普通话二等甲级和英语六级认证。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hint="default" w:ascii="华文细黑" w:hAnsi="华文细黑" w:eastAsia="华文细黑" w:cs="华文细黑"/>
                                <w:color w:val="404040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华文细黑"/>
                                <w:color w:val="404040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2.市幼儿教师钢琴比赛二等奖、舞蹈类比赛三等奖及黑板报设计优胜奖。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.35pt;margin-top:566.45pt;height:69.6pt;width:477.8pt;z-index:251707392;mso-width-relative:page;mso-height-relative:page;" filled="f" stroked="f" coordsize="21600,21600" o:gfxdata="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G&#10;8Vnd2gAAAA4BAAAPAAAAAAAAAAEAIAAAACIAAABkcnMvZG93bnJldi54bWxQSwECFAAUAAAACACH&#10;TuJA24BiDrABAABHAwAADgAAAAAAAAABACAAAAAp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rPr>
                          <w:rFonts w:hint="default" w:ascii="华文细黑" w:hAnsi="华文细黑" w:eastAsia="华文细黑" w:cs="华文细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华文细黑" w:hAnsi="华文细黑" w:eastAsia="华文细黑" w:cs="华文细黑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1.教师（幼师）教育</w:t>
                      </w:r>
                      <w:r>
                        <w:rPr>
                          <w:rFonts w:hint="eastAsia" w:ascii="华文细黑" w:hAnsi="华文细黑" w:eastAsia="华文细黑" w:cs="华文细黑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资格证书</w:t>
                      </w:r>
                      <w:r>
                        <w:rPr>
                          <w:rFonts w:hint="eastAsia" w:ascii="华文细黑" w:hAnsi="华文细黑" w:eastAsia="华文细黑" w:cs="华文细黑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华文细黑" w:hAnsi="华文细黑" w:eastAsia="华文细黑" w:cs="华文细黑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心里咨询师、普通话二等甲级和英语六级认证。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textAlignment w:val="baseline"/>
                        <w:rPr>
                          <w:rFonts w:hint="default" w:ascii="华文细黑" w:hAnsi="华文细黑" w:eastAsia="华文细黑" w:cs="华文细黑"/>
                          <w:color w:val="404040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华文细黑"/>
                          <w:color w:val="404040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2.市幼儿教师钢琴比赛二等奖、舞蹈类比赛三等奖及黑板报设计优胜奖。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4086860</wp:posOffset>
                </wp:positionV>
                <wp:extent cx="5492750" cy="396240"/>
                <wp:effectExtent l="0" t="0" r="0" b="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87400" y="4807585"/>
                          <a:ext cx="5492750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  <w:rPr>
                                <w:rFonts w:hint="eastAsia" w:ascii="华文细黑" w:hAnsi="华文细黑" w:eastAsia="华文细黑" w:cs="华文细黑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20**年**月-20**年**月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xxx幼儿园       幼师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62pt;margin-top:321.8pt;height:31.2pt;width:432.5pt;z-index:251706368;mso-width-relative:page;mso-height-relative:page;" filled="f" stroked="f" coordsize="21600,21600" o:gfxdata="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BTrutkAAAALAQAADwAAAAAAAAABACAAAAAiAAAAZHJz&#10;L2Rvd25yZXYueG1sUEsBAhQAFAAAAAgAh07iQKs4BMzKAQAAhgMAAA4AAAAAAAAAAQAgAAAAKAEA&#10;AGRycy9lMm9Eb2MueG1sUEsFBgAAAAAGAAYAWQEAAG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  <w:rPr>
                          <w:rFonts w:hint="eastAsia" w:ascii="华文细黑" w:hAnsi="华文细黑" w:eastAsia="华文细黑" w:cs="华文细黑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20**年**月-20**年**月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xxx幼儿园       幼师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8648700</wp:posOffset>
                </wp:positionV>
                <wp:extent cx="6270625" cy="106870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0895" y="9369425"/>
                          <a:ext cx="6270625" cy="1068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jc w:val="both"/>
                              <w:textAlignment w:val="baseline"/>
                              <w:rPr>
                                <w:rFonts w:hint="default" w:ascii="华文细黑" w:hAnsi="华文细黑" w:eastAsia="华文细黑" w:cs="华文细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华文细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对幼师职业的热爱，对孩子有充分的爱心、耐心和责任心，善于和孩子互动，发现孩子的喜欢点，和孩子打成一片，将自己所学的知识全心的教育好孩子，为孩子的家庭培养骄傲，为国家培养希望做自己最大的贡献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.85pt;margin-top:681pt;height:84.15pt;width:493.75pt;z-index:251705344;mso-width-relative:page;mso-height-relative:page;" filled="f" stroked="f" coordsize="21600,21600" o:gfxdata="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XlredwAAAAOAQAADwAAAAAAAAABACAAAAAiAAAAZHJzL2Rvd25yZXYueG1sUEsBAhQAFAAAAAgA&#10;h07iQAiBB/qvAQAARgMAAA4AAAAAAAAAAQAgAAAAK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jc w:val="both"/>
                        <w:textAlignment w:val="baseline"/>
                        <w:rPr>
                          <w:rFonts w:hint="default" w:ascii="华文细黑" w:hAnsi="华文细黑" w:eastAsia="华文细黑" w:cs="华文细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华文细黑" w:hAnsi="华文细黑" w:eastAsia="华文细黑" w:cs="华文细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对幼师职业的热爱，对孩子有充分的爱心、耐心和责任心，善于和孩子互动，发现孩子的喜欢点，和孩子打成一片，将自己所学的知识全心的教育好孩子，为孩子的家庭培养骄傲，为国家培养希望做自己最大的贡献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-262890</wp:posOffset>
                </wp:positionV>
                <wp:extent cx="3199765" cy="853440"/>
                <wp:effectExtent l="0" t="0" r="0" b="0"/>
                <wp:wrapSquare wrapText="bothSides"/>
                <wp:docPr id="1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auto"/>
                              <w:ind w:left="0" w:leftChars="0"/>
                              <w:rPr>
                                <w:rFonts w:hint="eastAsia" w:ascii="华文细黑" w:hAnsi="华文细黑" w:eastAsia="华文细黑" w:cs="华文细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华文细黑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华文细黑" w:hAnsi="华文细黑" w:eastAsia="华文细黑" w:cs="华文细黑"/>
                                <w:color w:val="000000" w:themeColor="text1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华文细黑" w:hAnsi="华文细黑" w:eastAsia="华文细黑" w:cs="华文细黑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ind w:left="0" w:leftChars="0"/>
                              <w:rPr>
                                <w:rFonts w:hint="eastAsia" w:ascii="华文细黑" w:hAnsi="华文细黑" w:eastAsia="华文细黑" w:cs="华文细黑"/>
                                <w:color w:val="000000" w:themeColor="tex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华文细黑"/>
                                <w:color w:val="000000" w:themeColor="text1"/>
                                <w:kern w:val="24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华文细黑" w:hAnsi="华文细黑" w:eastAsia="华文细黑" w:cs="华文细黑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 w:cs="华文细黑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教师幼师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59.4pt;margin-top:-20.7pt;height:67.2pt;width:251.9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kVngCNcAAAAKAQAADwAAAAAAAAABACAAAAAiAAAAZHJzL2Rvd25yZXYueG1sUEsB&#10;AhQAFAAAAAgAh07iQCZbQ9O9AQAAXwMAAA4AAAAAAAAAAQAgAAAAJg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auto"/>
                        <w:ind w:left="0" w:leftChars="0"/>
                        <w:rPr>
                          <w:rFonts w:hint="eastAsia" w:ascii="华文细黑" w:hAnsi="华文细黑" w:eastAsia="华文细黑" w:cs="华文细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华文细黑"/>
                          <w:color w:val="000000" w:themeColor="text1"/>
                          <w:kern w:val="24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华文细黑" w:hAnsi="华文细黑" w:eastAsia="华文细黑" w:cs="华文细黑"/>
                          <w:color w:val="000000" w:themeColor="text1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华文细黑" w:hAnsi="华文细黑" w:eastAsia="华文细黑" w:cs="华文细黑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ind w:left="0" w:leftChars="0"/>
                        <w:rPr>
                          <w:rFonts w:hint="eastAsia" w:ascii="华文细黑" w:hAnsi="华文细黑" w:eastAsia="华文细黑" w:cs="华文细黑"/>
                          <w:color w:val="000000" w:themeColor="tex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华文细黑"/>
                          <w:color w:val="000000" w:themeColor="text1"/>
                          <w:kern w:val="24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华文细黑" w:hAnsi="华文细黑" w:eastAsia="华文细黑" w:cs="华文细黑"/>
                          <w:color w:val="000000" w:themeColor="text1"/>
                          <w:kern w:val="24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 w:cs="华文细黑"/>
                          <w:color w:val="000000" w:themeColor="text1"/>
                          <w:kern w:val="24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教师幼师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982345</wp:posOffset>
                </wp:positionV>
                <wp:extent cx="1861185" cy="548640"/>
                <wp:effectExtent l="0" t="0" r="0" b="0"/>
                <wp:wrapNone/>
                <wp:docPr id="27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8130" y="1638300"/>
                          <a:ext cx="186118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电话：1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80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808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0 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ocer@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87.1pt;margin-top:77.35pt;height:43.2pt;width:146.55pt;z-index:251658240;mso-width-relative:page;mso-height-relative:page;" filled="f" stroked="f" coordsize="21600,21600" o:gfxdata="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/JgZ59kAAAALAQAADwAAAAAAAAABACAAAAAiAAAAZHJzL2Rvd25yZXYueG1sUEsB&#10;AhQAFAAAAAgAh07iQGLDs9i7AQAAVQ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电话：1</w:t>
                      </w:r>
                      <w:r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80</w:t>
                      </w:r>
                      <w:r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808</w:t>
                      </w:r>
                      <w:r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0 </w:t>
                      </w:r>
                      <w:r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ocer@</w:t>
                      </w:r>
                      <w:r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hint="eastAsia" w:ascii="华文新魏" w:hAnsi="华文新魏" w:eastAsia="华文新魏" w:cs="华文新魏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982345</wp:posOffset>
                </wp:positionV>
                <wp:extent cx="1703705" cy="548640"/>
                <wp:effectExtent l="0" t="0" r="0" b="0"/>
                <wp:wrapNone/>
                <wp:docPr id="2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37080" y="1628775"/>
                          <a:ext cx="170370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华文新魏" w:hAnsi="华文新魏" w:eastAsia="华文新魏" w:cs="华文新魏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新魏" w:hAnsi="华文新魏" w:eastAsia="华文新魏" w:cs="华文新魏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25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华文新魏" w:hAnsi="华文新魏" w:eastAsia="华文新魏" w:cs="华文新魏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新魏" w:hAnsi="华文新魏" w:eastAsia="华文新魏" w:cs="华文新魏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现居城市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新魏" w:hAnsi="华文新魏" w:eastAsia="华文新魏" w:cs="华文新魏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广东广州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53.6pt;margin-top:77.35pt;height:43.2pt;width:134.15pt;z-index:251657216;mso-width-relative:page;mso-height-relative:page;" filled="f" stroked="f" coordsize="21600,21600" o:gfxdata="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tP7ePYAAAACwEAAA8AAAAAAAAAAQAgAAAAIgAAAGRycy9kb3ducmV2LnhtbFBLAQIU&#10;ABQAAAAIAIdO4kCRi+njugEAAFU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华文新魏" w:hAnsi="华文新魏" w:eastAsia="华文新魏" w:cs="华文新魏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新魏" w:hAnsi="华文新魏" w:eastAsia="华文新魏" w:cs="华文新魏"/>
                          <w:b w:val="0"/>
                          <w:bCs w:val="0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</w:t>
                      </w:r>
                      <w:r>
                        <w:rPr>
                          <w:rFonts w:hint="eastAsia" w:ascii="华文新魏" w:hAnsi="华文新魏" w:eastAsia="华文新魏" w:cs="华文新魏"/>
                          <w:b w:val="0"/>
                          <w:bCs w:val="0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华文新魏" w:hAnsi="华文新魏" w:eastAsia="华文新魏" w:cs="华文新魏"/>
                          <w:b w:val="0"/>
                          <w:bCs w:val="0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rFonts w:hint="eastAsia" w:ascii="华文新魏" w:hAnsi="华文新魏" w:eastAsia="华文新魏" w:cs="华文新魏"/>
                          <w:b w:val="0"/>
                          <w:bCs w:val="0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华文新魏" w:hAnsi="华文新魏" w:eastAsia="华文新魏" w:cs="华文新魏"/>
                          <w:b w:val="0"/>
                          <w:bCs w:val="0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华文新魏" w:hAnsi="华文新魏" w:eastAsia="华文新魏" w:cs="华文新魏"/>
                          <w:b w:val="0"/>
                          <w:bCs w:val="0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25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华文新魏" w:hAnsi="华文新魏" w:eastAsia="华文新魏" w:cs="华文新魏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新魏" w:hAnsi="华文新魏" w:eastAsia="华文新魏" w:cs="华文新魏"/>
                          <w:b w:val="0"/>
                          <w:bCs w:val="0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现居城市</w:t>
                      </w:r>
                      <w:r>
                        <w:rPr>
                          <w:rFonts w:hint="eastAsia" w:ascii="华文新魏" w:hAnsi="华文新魏" w:eastAsia="华文新魏" w:cs="华文新魏"/>
                          <w:b w:val="0"/>
                          <w:bCs w:val="0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新魏" w:hAnsi="华文新魏" w:eastAsia="华文新魏" w:cs="华文新魏"/>
                          <w:b w:val="0"/>
                          <w:bCs w:val="0"/>
                          <w:color w:val="000000" w:themeColor="text1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广东广州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-292100</wp:posOffset>
          </wp:positionV>
          <wp:extent cx="2324100" cy="8020050"/>
          <wp:effectExtent l="0" t="0" r="0" b="11430"/>
          <wp:wrapTopAndBottom/>
          <wp:docPr id="18" name="图片 18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4533900" cy="6416040"/>
          <wp:effectExtent l="0" t="0" r="7620" b="0"/>
          <wp:docPr id="20" name="图片 20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20" descr="未标题-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33900" cy="641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E34C8A"/>
    <w:rsid w:val="00144DB1"/>
    <w:rsid w:val="00294B41"/>
    <w:rsid w:val="00302E89"/>
    <w:rsid w:val="00312D83"/>
    <w:rsid w:val="00412DBE"/>
    <w:rsid w:val="004B06EC"/>
    <w:rsid w:val="004F142D"/>
    <w:rsid w:val="005D0860"/>
    <w:rsid w:val="006714BF"/>
    <w:rsid w:val="00707A93"/>
    <w:rsid w:val="00750E62"/>
    <w:rsid w:val="007E3351"/>
    <w:rsid w:val="007F41D4"/>
    <w:rsid w:val="00875CC5"/>
    <w:rsid w:val="00892E6C"/>
    <w:rsid w:val="00A9415F"/>
    <w:rsid w:val="00B01C5D"/>
    <w:rsid w:val="00B36FC8"/>
    <w:rsid w:val="00B54FDE"/>
    <w:rsid w:val="00C548C6"/>
    <w:rsid w:val="00C964C8"/>
    <w:rsid w:val="00D12A6B"/>
    <w:rsid w:val="00D56D9C"/>
    <w:rsid w:val="00DA497E"/>
    <w:rsid w:val="00DB3334"/>
    <w:rsid w:val="00E2465F"/>
    <w:rsid w:val="00E6383C"/>
    <w:rsid w:val="144B3B21"/>
    <w:rsid w:val="267068AE"/>
    <w:rsid w:val="2D483C13"/>
    <w:rsid w:val="2DF647C2"/>
    <w:rsid w:val="35156CBC"/>
    <w:rsid w:val="415B001C"/>
    <w:rsid w:val="4525395C"/>
    <w:rsid w:val="468A0239"/>
    <w:rsid w:val="497610FD"/>
    <w:rsid w:val="4BE923CB"/>
    <w:rsid w:val="53E9766A"/>
    <w:rsid w:val="5A576CEC"/>
    <w:rsid w:val="5F3D06D5"/>
    <w:rsid w:val="64E34C8A"/>
    <w:rsid w:val="69E1644B"/>
    <w:rsid w:val="6B0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1.svg"/><Relationship Id="rId7" Type="http://schemas.openxmlformats.org/officeDocument/2006/relationships/image" Target="media/image5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5.svg"/><Relationship Id="rId15" Type="http://schemas.openxmlformats.org/officeDocument/2006/relationships/image" Target="media/image9.png"/><Relationship Id="rId14" Type="http://schemas.openxmlformats.org/officeDocument/2006/relationships/image" Target="media/image4.svg"/><Relationship Id="rId13" Type="http://schemas.openxmlformats.org/officeDocument/2006/relationships/image" Target="media/image8.png"/><Relationship Id="rId12" Type="http://schemas.openxmlformats.org/officeDocument/2006/relationships/image" Target="media/image3.svg"/><Relationship Id="rId11" Type="http://schemas.openxmlformats.org/officeDocument/2006/relationships/image" Target="media/image7.png"/><Relationship Id="rId10" Type="http://schemas.openxmlformats.org/officeDocument/2006/relationships/image" Target="media/image2.sv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2cbb9ce-955f-3f73-7a54-8494e54cf73f\&#24188;&#24072;&#20010;&#20154;&#31616;&#32422;&#36890;&#29992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幼师个人简约通用求职简历.docx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2020-11-03T11:17:00Z</dcterms:created>
  <dc:creator>双子晨</dc:creator>
  <cp:lastModifiedBy>双子晨</cp:lastModifiedBy>
  <dcterms:modified xsi:type="dcterms:W3CDTF">2020-11-03T11:18:02Z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1.0_f5lZjnH6Pzwg4I77QVQYGsFDRSm5s1kGM4w1Dbfb+Nam2I3r2Bm1JMtw7zQJrEE9w/513FFZS9Jjn2FhjuDr2w==</vt:lpwstr>
  </property>
  <property fmtid="{D5CDD505-2E9C-101B-9397-08002B2CF9AE}" pid="3" name="KSOProductBuildVer">
    <vt:lpwstr>2052-11.1.0.10116</vt:lpwstr>
  </property>
</Properties>
</file>