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60773888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-396240</wp:posOffset>
                </wp:positionV>
                <wp:extent cx="139700" cy="178435"/>
                <wp:effectExtent l="0" t="0" r="12700" b="12065"/>
                <wp:wrapNone/>
                <wp:docPr id="38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700" cy="1784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74.05pt;margin-top:-31.2pt;height:14.05pt;width:11pt;z-index:260773888;v-text-anchor:middle;mso-width-relative:page;mso-height-relative:page;" fillcolor="#FFFFFF [3212]" filled="t" stroked="f" coordsize="1679575,2125662" o:gfxdata="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2293,78364;53677,84308;53061,87793;52351,91971;53724,96411;76823,141005;73699,95480;74575,90944;73628,87220;76279,83926;87213,77838;97224,78388;104585,85716;110927,93928;116229,103048;120347,113241;123282,124533;124915,137018;119755,146256;103354,153347;86148,157906;68398,159864;49606,159004;31027,155113;13253,148309;0,140718;1277,127469;3928,115557;7857,104862;12969,95337;19194,86910;26436,79438;35571,72228;69189,430;77116,2605;84286,6429;90415,11663;95265,18068;98696,25477;100471,33675;100258,43140;97513,52604;92568,60874;85729,67542;76122,72800;69639,74521;62635,74999;54802,73972;47609,71366;41149,67399;35304,61830;30524,54660;27496,46462;26383,37499;27330,29015;30075,21271;34334,14364;39918,8556;46639,4110;54282,1171;62564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6112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-589280</wp:posOffset>
                </wp:positionV>
                <wp:extent cx="323215" cy="323215"/>
                <wp:effectExtent l="6350" t="6350" r="0" b="13335"/>
                <wp:wrapNone/>
                <wp:docPr id="2" name="空心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215" cy="323215"/>
                        </a:xfrm>
                        <a:prstGeom prst="blockArc">
                          <a:avLst/>
                        </a:prstGeom>
                        <a:solidFill>
                          <a:srgbClr val="C6484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72.85pt;margin-top:-46.4pt;height:25.45pt;width:25.45pt;rotation:-5898240f;z-index:255706112;v-text-anchor:middle;mso-width-relative:page;mso-height-relative:page;" fillcolor="#C64847" filled="t" stroked="t" coordsize="323215,323215" o:gfxdata="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m69fx2QAAAAsBAAAPAAAAAAAAAAEA&#10;IAAAACIAAABkcnMvZG93bnJldi54bWxQSwECFAAUAAAACACHTuJABttuWoACAAAJBQAADgAAAAAA&#10;AAABACAAAAAoAQAAZHJzL2Uyb0RvYy54bWxQSwUGAAAAAAYABgBZAQAAGgYAAAAA&#10;" path="m0,161607c0,72354,72354,0,161607,0c250860,0,323214,72354,323214,161607l242411,161607c242411,116981,206234,80804,161608,80804c116982,80804,80805,116981,80805,161607xe">
                <v:path o:connectlocs="40401,161607;282813,161607;161607,161607" o:connectangles="82,82,82"/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-71755</wp:posOffset>
                </wp:positionV>
                <wp:extent cx="1250315" cy="1250315"/>
                <wp:effectExtent l="5080" t="5080" r="20955" b="20955"/>
                <wp:wrapNone/>
                <wp:docPr id="33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25031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367.65pt;margin-top:-5.65pt;height:98.45pt;width:98.45pt;z-index:252096512;v-text-anchor:middle;mso-width-relative:page;mso-height-relative:page;" filled="t" stroked="t" coordsize="21600,21600" o:gfxdata="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">
                <v:fill type="frame" on="t" focussize="0,0" recolor="t" rotate="t" r:id="rId4"/>
                <v:stroke color="#404040 [24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-1266190</wp:posOffset>
                </wp:positionH>
                <wp:positionV relativeFrom="paragraph">
                  <wp:posOffset>-468630</wp:posOffset>
                </wp:positionV>
                <wp:extent cx="7237095" cy="336550"/>
                <wp:effectExtent l="0" t="12700" r="1905" b="1270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095" cy="336550"/>
                          <a:chOff x="5680" y="985"/>
                          <a:chExt cx="11397" cy="53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5680" y="985"/>
                            <a:ext cx="879" cy="510"/>
                            <a:chOff x="719" y="1382"/>
                            <a:chExt cx="879" cy="510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719" y="1681"/>
                              <a:ext cx="32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1088" y="138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C64847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肘形连接符 35"/>
                        <wps:cNvCnPr/>
                        <wps:spPr>
                          <a:xfrm flipV="1">
                            <a:off x="6646" y="1050"/>
                            <a:ext cx="10431" cy="465"/>
                          </a:xfrm>
                          <a:prstGeom prst="bentConnector3">
                            <a:avLst>
                              <a:gd name="adj1" fmla="val 16909"/>
                            </a:avLst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9.7pt;margin-top:-36.9pt;height:26.5pt;width:569.85pt;z-index:252163072;mso-width-relative:page;mso-height-relative:page;" coordorigin="5680,985" coordsize="11397,530" o:gfxdata="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E6N4FTcAAAADAEAAA8AAAAAAAAAAQAgAAAAIgAAAGRycy9kb3ducmV2LnhtbFBLAQIU&#10;ABQAAAAIAIdO4kCB+ZrjKQQAAL8LAAAOAAAAAAAAAAEAIAAAACsBAABkcnMvZTJvRG9jLnhtbFBL&#10;BQYAAAAABgAGAFkBAADGBwAAAAA=&#10;">
                <o:lock v:ext="edit" aspectratio="f"/>
                <v:group id="_x0000_s1026" o:spid="_x0000_s1026" o:spt="203" style="position:absolute;left:5680;top:985;height:510;width:879;" coordorigin="719,1382" coordsize="879,51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19;top:1681;height:0;width:323;" filled="f" stroked="t" coordsize="21600,21600" o:gfxdata="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95vILUAAADbAAAADwAA&#10;AAAAAAABACAAAAAiAAAAZHJzL2Rvd25yZXYueG1sUEsBAhQAFAAAAAgAh07iQDMvBZ47AAAAOQAA&#10;ABAAAAAAAAAAAQAgAAAABAEAAGRycy9zaGFwZXhtbC54bWxQSwUGAAAAAAYABgBbAQAArgMAAAAA&#10;">
                    <v:fill on="f" focussize="0,0"/>
                    <v:stroke weight="1pt" color="#595959 [2109]" miterlimit="8" joinstyle="miter"/>
                    <v:imagedata o:title=""/>
                    <o:lock v:ext="edit" aspectratio="f"/>
                  </v:line>
                  <v:shape id="_x0000_s1026" o:spid="_x0000_s1026" o:spt="3" type="#_x0000_t3" style="position:absolute;left:1088;top:1382;height:510;width:510;v-text-anchor:middle;" fillcolor="#C64847" filled="t" stroked="t" coordsize="21600,21600" o:gfxdata="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2+Y+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miterlimit="8" joinstyle="miter"/>
                    <v:imagedata o:title=""/>
                    <o:lock v:ext="edit" aspectratio="f"/>
                  </v:shape>
                </v:group>
                <v:shape id="_x0000_s1026" o:spid="_x0000_s1026" o:spt="34" type="#_x0000_t34" style="position:absolute;left:6646;top:1050;flip:y;height:465;width:10431;" filled="f" stroked="t" coordsize="21600,21600" o:gfxdata="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lNOyvQAA&#10;ANsAAAAPAAAAAAAAAAEAIAAAACIAAABkcnMvZG93bnJldi54bWxQSwECFAAUAAAACACHTuJAMy8F&#10;njsAAAA5AAAAEAAAAAAAAAABACAAAAAMAQAAZHJzL3NoYXBleG1sLnhtbFBLBQYAAAAABgAGAFsB&#10;AAC2AwAAAAA=&#10;" adj="3652">
                  <v:fill on="f" focussize="0,0"/>
                  <v:stroke weight="0.5pt" color="#404040 [242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38100</wp:posOffset>
                </wp:positionV>
                <wp:extent cx="2339975" cy="1105535"/>
                <wp:effectExtent l="0" t="0" r="0" b="0"/>
                <wp:wrapNone/>
                <wp:docPr id="1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3719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83"/>
                              <w:gridCol w:w="734"/>
                              <w:gridCol w:w="250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手机: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0-0000-0000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邮箱: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123456789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qq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微信: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XXD15000000000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地址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江苏.南京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595959" w:themeColor="text1" w:themeTint="A6"/>
                                <w:u w:val="thick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73.25pt;margin-top:3pt;height:87.05pt;width:184.25pt;z-index:251589632;mso-width-relative:page;mso-height-relative:page;" filled="f" stroked="f" coordsize="21600,21600" o:gfxdata="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1uJFdkAAAAJAQAADwAAAAAAAAABACAA&#10;AAAiAAAAZHJzL2Rvd25yZXYueG1sUEsBAhQAFAAAAAgAh07iQK+hh3tFAgAAd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3719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83"/>
                        <w:gridCol w:w="734"/>
                        <w:gridCol w:w="250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手机: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0-0000-0000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邮箱: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123456789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微信: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XXD15000000000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江苏.南京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595959" w:themeColor="text1" w:themeTint="A6"/>
                          <w:u w:val="thick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52705</wp:posOffset>
                </wp:positionV>
                <wp:extent cx="2569210" cy="1091565"/>
                <wp:effectExtent l="0" t="0" r="0" b="0"/>
                <wp:wrapNone/>
                <wp:docPr id="1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3823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FFFFFF" w:themeFill="background1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97"/>
                              <w:gridCol w:w="262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姓    名：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徐小朵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年    龄：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24周岁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籍    贯：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江苏.南京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求职意向：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金融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管理类相关职位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40.2pt;margin-top:4.15pt;height:85.95pt;width:202.3pt;z-index:251588608;mso-width-relative:page;mso-height-relative:page;" filled="f" stroked="f" coordsize="21600,21600" o:gfxdata="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DcpbZAAAACQEAAA8AAAAAAAAAAQAgAAAA&#10;IgAAAGRycy9kb3ducmV2LnhtbFBLAQIUABQAAAAIAIdO4kB8Eh4WQwIAAHc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3823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FFFFFF" w:themeFill="background1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97"/>
                        <w:gridCol w:w="262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徐小朵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24周岁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江苏.南京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金融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管理类相关职位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144780</wp:posOffset>
                </wp:positionV>
                <wp:extent cx="80010" cy="152400"/>
                <wp:effectExtent l="0" t="0" r="15240" b="0"/>
                <wp:wrapNone/>
                <wp:docPr id="94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84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85.55pt;margin-top:11.4pt;height:12pt;width:6.3pt;z-index:251590656;v-text-anchor:middle;mso-width-relative:page;mso-height-relative:page;" fillcolor="#C64847" filled="t" stroked="f" coordsize="3056,5968" o:gfxdata="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-466725</wp:posOffset>
                </wp:positionV>
                <wp:extent cx="6720840" cy="367665"/>
                <wp:effectExtent l="0" t="0" r="0" b="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10293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2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2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基本信息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color w:val="808080" w:themeColor="text1" w:themeTint="80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25pt;margin-top:-36.75pt;height:28.95pt;width:529.2pt;z-index:251556864;v-text-anchor:middle;mso-width-relative:page;mso-height-relative:page;" filled="f" stroked="f" coordsize="21600,21600" o:gfxdata="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FnXkzbAAAACwEAAA8AAAAAAAAAAQAgAAAAIgAA&#10;AGRycy9kb3ducmV2LnhtbFBLAQIUABQAAAAIAIdO4kAgiiBB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3"/>
                        <w:tblW w:w="10293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2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2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基本信息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INFORMATION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-941705</wp:posOffset>
                </wp:positionV>
                <wp:extent cx="809625" cy="12938125"/>
                <wp:effectExtent l="0" t="0" r="9525" b="158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2938125"/>
                        </a:xfrm>
                        <a:prstGeom prst="rect">
                          <a:avLst/>
                        </a:prstGeom>
                        <a:solidFill>
                          <a:srgbClr val="C648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8.55pt;margin-top:-74.15pt;height:1018.75pt;width:63.75pt;z-index:252160000;v-text-anchor:middle;mso-width-relative:page;mso-height-relative:page;" fillcolor="#C64847" filled="t" stroked="f" coordsize="21600,21600" o:gfxdata="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+bvx9wAAAAOAQAADwAAAAAAAAABACAAAAAiAAAA&#10;ZHJzL2Rvd25yZXYueG1sUEsBAhQAFAAAAAgAh07iQBZy/2J1AgAA2QQAAA4AAAAAAAAAAQAgAAAA&#10;Kw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-941705</wp:posOffset>
                </wp:positionV>
                <wp:extent cx="0" cy="10743565"/>
                <wp:effectExtent l="6350" t="0" r="12700" b="63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35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.7pt;margin-top:-74.15pt;height:845.95pt;width:0pt;z-index:251635712;mso-width-relative:page;mso-height-relative:page;" filled="f" stroked="t" coordsize="21600,21600" o:gfxdata="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6mySNoAAAAPAQAADwAAAAAAAAABACAAAAAiAAAAZHJz&#10;L2Rvd25yZXYueG1sUEsBAhQAFAAAAAgAh07iQBMpil0CAgAA7gMAAA4AAAAAAAAAAQAgAAAAKQEA&#10;AGRycy9lMm9Eb2MueG1sUEsFBgAAAAAGAAYAWQEAAJ0FAAAAAA==&#10;">
                <v:fill on="f" focussize="0,0"/>
                <v:stroke weight="1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72864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8308340</wp:posOffset>
                </wp:positionV>
                <wp:extent cx="161925" cy="161925"/>
                <wp:effectExtent l="0" t="0" r="635" b="952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*/ 112 w 131"/>
                            <a:gd name="T1" fmla="*/ 102 h 134"/>
                            <a:gd name="T2" fmla="*/ 121 w 131"/>
                            <a:gd name="T3" fmla="*/ 35 h 134"/>
                            <a:gd name="T4" fmla="*/ 67 w 131"/>
                            <a:gd name="T5" fmla="*/ 0 h 134"/>
                            <a:gd name="T6" fmla="*/ 10 w 131"/>
                            <a:gd name="T7" fmla="*/ 76 h 134"/>
                            <a:gd name="T8" fmla="*/ 95 w 131"/>
                            <a:gd name="T9" fmla="*/ 116 h 134"/>
                            <a:gd name="T10" fmla="*/ 117 w 131"/>
                            <a:gd name="T11" fmla="*/ 128 h 134"/>
                            <a:gd name="T12" fmla="*/ 122 w 131"/>
                            <a:gd name="T13" fmla="*/ 123 h 134"/>
                            <a:gd name="T14" fmla="*/ 112 w 131"/>
                            <a:gd name="T15" fmla="*/ 102 h 134"/>
                            <a:gd name="T16" fmla="*/ 112 w 131"/>
                            <a:gd name="T17" fmla="*/ 102 h 134"/>
                            <a:gd name="T18" fmla="*/ 40 w 131"/>
                            <a:gd name="T19" fmla="*/ 75 h 134"/>
                            <a:gd name="T20" fmla="*/ 29 w 131"/>
                            <a:gd name="T21" fmla="*/ 64 h 134"/>
                            <a:gd name="T22" fmla="*/ 40 w 131"/>
                            <a:gd name="T23" fmla="*/ 54 h 134"/>
                            <a:gd name="T24" fmla="*/ 50 w 131"/>
                            <a:gd name="T25" fmla="*/ 64 h 134"/>
                            <a:gd name="T26" fmla="*/ 40 w 131"/>
                            <a:gd name="T27" fmla="*/ 75 h 134"/>
                            <a:gd name="T28" fmla="*/ 40 w 131"/>
                            <a:gd name="T29" fmla="*/ 75 h 134"/>
                            <a:gd name="T30" fmla="*/ 71 w 131"/>
                            <a:gd name="T31" fmla="*/ 75 h 134"/>
                            <a:gd name="T32" fmla="*/ 60 w 131"/>
                            <a:gd name="T33" fmla="*/ 64 h 134"/>
                            <a:gd name="T34" fmla="*/ 71 w 131"/>
                            <a:gd name="T35" fmla="*/ 54 h 134"/>
                            <a:gd name="T36" fmla="*/ 81 w 131"/>
                            <a:gd name="T37" fmla="*/ 64 h 134"/>
                            <a:gd name="T38" fmla="*/ 71 w 131"/>
                            <a:gd name="T39" fmla="*/ 75 h 134"/>
                            <a:gd name="T40" fmla="*/ 102 w 131"/>
                            <a:gd name="T41" fmla="*/ 75 h 134"/>
                            <a:gd name="T42" fmla="*/ 91 w 131"/>
                            <a:gd name="T43" fmla="*/ 64 h 134"/>
                            <a:gd name="T44" fmla="*/ 102 w 131"/>
                            <a:gd name="T45" fmla="*/ 54 h 134"/>
                            <a:gd name="T46" fmla="*/ 112 w 131"/>
                            <a:gd name="T47" fmla="*/ 64 h 134"/>
                            <a:gd name="T48" fmla="*/ 102 w 131"/>
                            <a:gd name="T49" fmla="*/ 7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1" h="134">
                              <a:moveTo>
                                <a:pt x="112" y="102"/>
                              </a:moveTo>
                              <a:cubicBezTo>
                                <a:pt x="127" y="83"/>
                                <a:pt x="131" y="57"/>
                                <a:pt x="121" y="35"/>
                              </a:cubicBezTo>
                              <a:cubicBezTo>
                                <a:pt x="110" y="14"/>
                                <a:pt x="90" y="1"/>
                                <a:pt x="67" y="0"/>
                              </a:cubicBezTo>
                              <a:cubicBezTo>
                                <a:pt x="30" y="1"/>
                                <a:pt x="0" y="38"/>
                                <a:pt x="10" y="76"/>
                              </a:cubicBezTo>
                              <a:cubicBezTo>
                                <a:pt x="19" y="115"/>
                                <a:pt x="61" y="134"/>
                                <a:pt x="95" y="116"/>
                              </a:cubicBezTo>
                              <a:cubicBezTo>
                                <a:pt x="117" y="128"/>
                                <a:pt x="117" y="128"/>
                                <a:pt x="117" y="128"/>
                              </a:cubicBezTo>
                              <a:cubicBezTo>
                                <a:pt x="121" y="130"/>
                                <a:pt x="124" y="126"/>
                                <a:pt x="122" y="123"/>
                              </a:cubicBezTo>
                              <a:cubicBezTo>
                                <a:pt x="119" y="116"/>
                                <a:pt x="116" y="109"/>
                                <a:pt x="112" y="102"/>
                              </a:cubicBezTo>
                              <a:cubicBezTo>
                                <a:pt x="112" y="102"/>
                                <a:pt x="112" y="102"/>
                                <a:pt x="112" y="102"/>
                              </a:cubicBezTo>
                              <a:close/>
                              <a:moveTo>
                                <a:pt x="40" y="75"/>
                              </a:moveTo>
                              <a:cubicBezTo>
                                <a:pt x="34" y="75"/>
                                <a:pt x="29" y="70"/>
                                <a:pt x="29" y="64"/>
                              </a:cubicBezTo>
                              <a:cubicBezTo>
                                <a:pt x="29" y="58"/>
                                <a:pt x="34" y="54"/>
                                <a:pt x="40" y="54"/>
                              </a:cubicBezTo>
                              <a:cubicBezTo>
                                <a:pt x="45" y="54"/>
                                <a:pt x="50" y="58"/>
                                <a:pt x="50" y="64"/>
                              </a:cubicBezTo>
                              <a:cubicBezTo>
                                <a:pt x="50" y="70"/>
                                <a:pt x="45" y="75"/>
                                <a:pt x="40" y="75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lose/>
                              <a:moveTo>
                                <a:pt x="71" y="75"/>
                              </a:moveTo>
                              <a:cubicBezTo>
                                <a:pt x="65" y="75"/>
                                <a:pt x="60" y="70"/>
                                <a:pt x="60" y="64"/>
                              </a:cubicBezTo>
                              <a:cubicBezTo>
                                <a:pt x="60" y="58"/>
                                <a:pt x="65" y="54"/>
                                <a:pt x="71" y="54"/>
                              </a:cubicBezTo>
                              <a:cubicBezTo>
                                <a:pt x="76" y="54"/>
                                <a:pt x="81" y="58"/>
                                <a:pt x="81" y="64"/>
                              </a:cubicBezTo>
                              <a:cubicBezTo>
                                <a:pt x="81" y="70"/>
                                <a:pt x="76" y="75"/>
                                <a:pt x="71" y="75"/>
                              </a:cubicBezTo>
                              <a:close/>
                              <a:moveTo>
                                <a:pt x="102" y="75"/>
                              </a:moveTo>
                              <a:cubicBezTo>
                                <a:pt x="96" y="75"/>
                                <a:pt x="91" y="70"/>
                                <a:pt x="91" y="64"/>
                              </a:cubicBezTo>
                              <a:cubicBezTo>
                                <a:pt x="91" y="58"/>
                                <a:pt x="96" y="54"/>
                                <a:pt x="102" y="54"/>
                              </a:cubicBezTo>
                              <a:cubicBezTo>
                                <a:pt x="107" y="54"/>
                                <a:pt x="112" y="58"/>
                                <a:pt x="112" y="64"/>
                              </a:cubicBezTo>
                              <a:cubicBezTo>
                                <a:pt x="112" y="70"/>
                                <a:pt x="107" y="75"/>
                                <a:pt x="102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-75.5pt;margin-top:654.2pt;height:12.75pt;width:12.75pt;z-index:260772864;mso-width-relative:page;mso-height-relative:page;" fillcolor="#FFFFFF [3212]" filled="t" stroked="f" coordsize="131,134" o:gfxdata="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MQWdS/dAAAADwEAAA8AAAAAAAAA&#10;AQAgAAAAIgAAAGRycy9kb3ducmV2LnhtbFBLAQIUABQAAAAIAIdO4kB4Y9SC1QUAAOoYAAAOAAAA&#10;AAAAAAEAIAAAACwBAABkcnMvZTJvRG9jLnhtbFBLBQYAAAAABgAGAFkBAABzCQAAAAA=&#10;" path="m112,102c127,83,131,57,121,35c110,14,90,1,67,0c30,1,0,38,10,76c19,115,61,134,95,116c117,128,117,128,117,128c121,130,124,126,122,123c119,116,116,109,112,102c112,102,112,102,112,102xm40,75c34,75,29,70,29,64c29,58,34,54,40,54c45,54,50,58,50,64c50,70,45,75,40,75c40,75,40,75,40,75xm71,75c65,75,60,70,60,64c60,58,65,54,71,54c76,54,81,58,81,64c81,70,76,75,71,75xm102,75c96,75,91,70,91,64c91,58,96,54,102,54c107,54,112,58,112,64c112,70,107,75,102,75xe">
                <v:path o:connectlocs="138439,123256;149564,42293;82816,0;12360,91838;117426,140173;144620,154674;150800,148632;138439,123256;138439,123256;49442,90629;35845,77337;49442,65253;61803,77337;49442,90629;49442,90629;87760,90629;74164,77337;87760,65253;100121,77337;87760,90629;126079,90629;112482,77337;126079,65253;138439,77337;126079,90629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71840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6719570</wp:posOffset>
                </wp:positionV>
                <wp:extent cx="176530" cy="147320"/>
                <wp:effectExtent l="0" t="0" r="13970" b="5080"/>
                <wp:wrapNone/>
                <wp:docPr id="9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147320"/>
                        </a:xfrm>
                        <a:custGeom>
                          <a:avLst/>
                          <a:gdLst>
                            <a:gd name="T0" fmla="*/ 77 w 143"/>
                            <a:gd name="T1" fmla="*/ 87 h 123"/>
                            <a:gd name="T2" fmla="*/ 11 w 143"/>
                            <a:gd name="T3" fmla="*/ 38 h 123"/>
                            <a:gd name="T4" fmla="*/ 11 w 143"/>
                            <a:gd name="T5" fmla="*/ 38 h 123"/>
                            <a:gd name="T6" fmla="*/ 9 w 143"/>
                            <a:gd name="T7" fmla="*/ 36 h 123"/>
                            <a:gd name="T8" fmla="*/ 11 w 143"/>
                            <a:gd name="T9" fmla="*/ 31 h 123"/>
                            <a:gd name="T10" fmla="*/ 70 w 143"/>
                            <a:gd name="T11" fmla="*/ 1 h 123"/>
                            <a:gd name="T12" fmla="*/ 73 w 143"/>
                            <a:gd name="T13" fmla="*/ 1 h 123"/>
                            <a:gd name="T14" fmla="*/ 138 w 143"/>
                            <a:gd name="T15" fmla="*/ 48 h 123"/>
                            <a:gd name="T16" fmla="*/ 139 w 143"/>
                            <a:gd name="T17" fmla="*/ 50 h 123"/>
                            <a:gd name="T18" fmla="*/ 137 w 143"/>
                            <a:gd name="T19" fmla="*/ 55 h 123"/>
                            <a:gd name="T20" fmla="*/ 80 w 143"/>
                            <a:gd name="T21" fmla="*/ 87 h 123"/>
                            <a:gd name="T22" fmla="*/ 80 w 143"/>
                            <a:gd name="T23" fmla="*/ 87 h 123"/>
                            <a:gd name="T24" fmla="*/ 77 w 143"/>
                            <a:gd name="T25" fmla="*/ 87 h 123"/>
                            <a:gd name="T26" fmla="*/ 77 w 143"/>
                            <a:gd name="T27" fmla="*/ 87 h 123"/>
                            <a:gd name="T28" fmla="*/ 79 w 143"/>
                            <a:gd name="T29" fmla="*/ 98 h 123"/>
                            <a:gd name="T30" fmla="*/ 138 w 143"/>
                            <a:gd name="T31" fmla="*/ 65 h 123"/>
                            <a:gd name="T32" fmla="*/ 138 w 143"/>
                            <a:gd name="T33" fmla="*/ 64 h 123"/>
                            <a:gd name="T34" fmla="*/ 137 w 143"/>
                            <a:gd name="T35" fmla="*/ 63 h 123"/>
                            <a:gd name="T36" fmla="*/ 78 w 143"/>
                            <a:gd name="T37" fmla="*/ 96 h 123"/>
                            <a:gd name="T38" fmla="*/ 77 w 143"/>
                            <a:gd name="T39" fmla="*/ 97 h 123"/>
                            <a:gd name="T40" fmla="*/ 79 w 143"/>
                            <a:gd name="T41" fmla="*/ 98 h 123"/>
                            <a:gd name="T42" fmla="*/ 79 w 143"/>
                            <a:gd name="T43" fmla="*/ 98 h 123"/>
                            <a:gd name="T44" fmla="*/ 79 w 143"/>
                            <a:gd name="T45" fmla="*/ 107 h 123"/>
                            <a:gd name="T46" fmla="*/ 138 w 143"/>
                            <a:gd name="T47" fmla="*/ 74 h 123"/>
                            <a:gd name="T48" fmla="*/ 138 w 143"/>
                            <a:gd name="T49" fmla="*/ 72 h 123"/>
                            <a:gd name="T50" fmla="*/ 137 w 143"/>
                            <a:gd name="T51" fmla="*/ 72 h 123"/>
                            <a:gd name="T52" fmla="*/ 78 w 143"/>
                            <a:gd name="T53" fmla="*/ 105 h 123"/>
                            <a:gd name="T54" fmla="*/ 77 w 143"/>
                            <a:gd name="T55" fmla="*/ 106 h 123"/>
                            <a:gd name="T56" fmla="*/ 79 w 143"/>
                            <a:gd name="T57" fmla="*/ 107 h 123"/>
                            <a:gd name="T58" fmla="*/ 79 w 143"/>
                            <a:gd name="T59" fmla="*/ 107 h 123"/>
                            <a:gd name="T60" fmla="*/ 82 w 143"/>
                            <a:gd name="T61" fmla="*/ 119 h 123"/>
                            <a:gd name="T62" fmla="*/ 141 w 143"/>
                            <a:gd name="T63" fmla="*/ 86 h 123"/>
                            <a:gd name="T64" fmla="*/ 142 w 143"/>
                            <a:gd name="T65" fmla="*/ 81 h 123"/>
                            <a:gd name="T66" fmla="*/ 138 w 143"/>
                            <a:gd name="T67" fmla="*/ 79 h 123"/>
                            <a:gd name="T68" fmla="*/ 79 w 143"/>
                            <a:gd name="T69" fmla="*/ 112 h 123"/>
                            <a:gd name="T70" fmla="*/ 77 w 143"/>
                            <a:gd name="T71" fmla="*/ 117 h 123"/>
                            <a:gd name="T72" fmla="*/ 82 w 143"/>
                            <a:gd name="T73" fmla="*/ 119 h 123"/>
                            <a:gd name="T74" fmla="*/ 82 w 143"/>
                            <a:gd name="T75" fmla="*/ 119 h 123"/>
                            <a:gd name="T76" fmla="*/ 75 w 143"/>
                            <a:gd name="T77" fmla="*/ 95 h 123"/>
                            <a:gd name="T78" fmla="*/ 75 w 143"/>
                            <a:gd name="T79" fmla="*/ 95 h 123"/>
                            <a:gd name="T80" fmla="*/ 74 w 143"/>
                            <a:gd name="T81" fmla="*/ 90 h 123"/>
                            <a:gd name="T82" fmla="*/ 9 w 143"/>
                            <a:gd name="T83" fmla="*/ 41 h 123"/>
                            <a:gd name="T84" fmla="*/ 8 w 143"/>
                            <a:gd name="T85" fmla="*/ 40 h 123"/>
                            <a:gd name="T86" fmla="*/ 3 w 143"/>
                            <a:gd name="T87" fmla="*/ 42 h 123"/>
                            <a:gd name="T88" fmla="*/ 0 w 143"/>
                            <a:gd name="T89" fmla="*/ 57 h 123"/>
                            <a:gd name="T90" fmla="*/ 3 w 143"/>
                            <a:gd name="T91" fmla="*/ 70 h 123"/>
                            <a:gd name="T92" fmla="*/ 5 w 143"/>
                            <a:gd name="T93" fmla="*/ 72 h 123"/>
                            <a:gd name="T94" fmla="*/ 70 w 143"/>
                            <a:gd name="T95" fmla="*/ 122 h 123"/>
                            <a:gd name="T96" fmla="*/ 74 w 143"/>
                            <a:gd name="T97" fmla="*/ 123 h 123"/>
                            <a:gd name="T98" fmla="*/ 76 w 143"/>
                            <a:gd name="T99" fmla="*/ 118 h 123"/>
                            <a:gd name="T100" fmla="*/ 73 w 143"/>
                            <a:gd name="T101" fmla="*/ 106 h 123"/>
                            <a:gd name="T102" fmla="*/ 75 w 143"/>
                            <a:gd name="T103" fmla="*/ 95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" h="123">
                              <a:moveTo>
                                <a:pt x="77" y="87"/>
                              </a:move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0" y="37"/>
                                <a:pt x="10" y="37"/>
                                <a:pt x="9" y="36"/>
                              </a:cubicBezTo>
                              <a:cubicBezTo>
                                <a:pt x="9" y="34"/>
                                <a:pt x="9" y="32"/>
                                <a:pt x="11" y="3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1" y="0"/>
                                <a:pt x="72" y="0"/>
                                <a:pt x="73" y="1"/>
                              </a:cubicBezTo>
                              <a:cubicBezTo>
                                <a:pt x="138" y="48"/>
                                <a:pt x="138" y="48"/>
                                <a:pt x="138" y="48"/>
                              </a:cubicBezTo>
                              <a:cubicBezTo>
                                <a:pt x="138" y="49"/>
                                <a:pt x="139" y="49"/>
                                <a:pt x="139" y="50"/>
                              </a:cubicBezTo>
                              <a:cubicBezTo>
                                <a:pt x="140" y="52"/>
                                <a:pt x="139" y="54"/>
                                <a:pt x="137" y="55"/>
                              </a:cubicBezTo>
                              <a:cubicBezTo>
                                <a:pt x="80" y="87"/>
                                <a:pt x="80" y="87"/>
                                <a:pt x="80" y="87"/>
                              </a:cubicBezTo>
                              <a:cubicBezTo>
                                <a:pt x="80" y="87"/>
                                <a:pt x="80" y="87"/>
                                <a:pt x="80" y="87"/>
                              </a:cubicBezTo>
                              <a:cubicBezTo>
                                <a:pt x="79" y="88"/>
                                <a:pt x="78" y="87"/>
                                <a:pt x="77" y="87"/>
                              </a:cubicBezTo>
                              <a:cubicBezTo>
                                <a:pt x="77" y="87"/>
                                <a:pt x="77" y="87"/>
                                <a:pt x="77" y="87"/>
                              </a:cubicBezTo>
                              <a:close/>
                              <a:moveTo>
                                <a:pt x="79" y="98"/>
                              </a:moveTo>
                              <a:cubicBezTo>
                                <a:pt x="138" y="65"/>
                                <a:pt x="138" y="65"/>
                                <a:pt x="138" y="65"/>
                              </a:cubicBezTo>
                              <a:cubicBezTo>
                                <a:pt x="138" y="65"/>
                                <a:pt x="138" y="64"/>
                                <a:pt x="138" y="64"/>
                              </a:cubicBezTo>
                              <a:cubicBezTo>
                                <a:pt x="138" y="63"/>
                                <a:pt x="137" y="63"/>
                                <a:pt x="137" y="63"/>
                              </a:cubicBezTo>
                              <a:cubicBezTo>
                                <a:pt x="78" y="96"/>
                                <a:pt x="78" y="96"/>
                                <a:pt x="78" y="96"/>
                              </a:cubicBezTo>
                              <a:cubicBezTo>
                                <a:pt x="77" y="96"/>
                                <a:pt x="77" y="97"/>
                                <a:pt x="77" y="97"/>
                              </a:cubicBezTo>
                              <a:cubicBezTo>
                                <a:pt x="77" y="98"/>
                                <a:pt x="78" y="98"/>
                                <a:pt x="79" y="98"/>
                              </a:cubicBezTo>
                              <a:cubicBezTo>
                                <a:pt x="79" y="98"/>
                                <a:pt x="79" y="98"/>
                                <a:pt x="79" y="98"/>
                              </a:cubicBezTo>
                              <a:close/>
                              <a:moveTo>
                                <a:pt x="79" y="107"/>
                              </a:moveTo>
                              <a:cubicBezTo>
                                <a:pt x="138" y="74"/>
                                <a:pt x="138" y="74"/>
                                <a:pt x="138" y="74"/>
                              </a:cubicBezTo>
                              <a:cubicBezTo>
                                <a:pt x="138" y="74"/>
                                <a:pt x="139" y="73"/>
                                <a:pt x="138" y="72"/>
                              </a:cubicBezTo>
                              <a:cubicBezTo>
                                <a:pt x="138" y="72"/>
                                <a:pt x="137" y="71"/>
                                <a:pt x="137" y="72"/>
                              </a:cubicBezTo>
                              <a:cubicBezTo>
                                <a:pt x="78" y="105"/>
                                <a:pt x="78" y="105"/>
                                <a:pt x="78" y="105"/>
                              </a:cubicBezTo>
                              <a:cubicBezTo>
                                <a:pt x="77" y="105"/>
                                <a:pt x="77" y="106"/>
                                <a:pt x="77" y="106"/>
                              </a:cubicBezTo>
                              <a:cubicBezTo>
                                <a:pt x="78" y="107"/>
                                <a:pt x="78" y="107"/>
                                <a:pt x="79" y="107"/>
                              </a:cubicBezTo>
                              <a:cubicBezTo>
                                <a:pt x="79" y="107"/>
                                <a:pt x="79" y="107"/>
                                <a:pt x="79" y="107"/>
                              </a:cubicBezTo>
                              <a:close/>
                              <a:moveTo>
                                <a:pt x="82" y="119"/>
                              </a:moveTo>
                              <a:cubicBezTo>
                                <a:pt x="141" y="86"/>
                                <a:pt x="141" y="86"/>
                                <a:pt x="141" y="86"/>
                              </a:cubicBezTo>
                              <a:cubicBezTo>
                                <a:pt x="143" y="85"/>
                                <a:pt x="143" y="83"/>
                                <a:pt x="142" y="81"/>
                              </a:cubicBezTo>
                              <a:cubicBezTo>
                                <a:pt x="142" y="79"/>
                                <a:pt x="139" y="78"/>
                                <a:pt x="138" y="79"/>
                              </a:cubicBezTo>
                              <a:cubicBezTo>
                                <a:pt x="79" y="112"/>
                                <a:pt x="79" y="112"/>
                                <a:pt x="79" y="112"/>
                              </a:cubicBezTo>
                              <a:cubicBezTo>
                                <a:pt x="77" y="113"/>
                                <a:pt x="76" y="115"/>
                                <a:pt x="77" y="117"/>
                              </a:cubicBezTo>
                              <a:cubicBezTo>
                                <a:pt x="78" y="119"/>
                                <a:pt x="80" y="120"/>
                                <a:pt x="82" y="119"/>
                              </a:cubicBezTo>
                              <a:cubicBezTo>
                                <a:pt x="82" y="119"/>
                                <a:pt x="82" y="119"/>
                                <a:pt x="82" y="119"/>
                              </a:cubicBezTo>
                              <a:close/>
                              <a:moveTo>
                                <a:pt x="75" y="95"/>
                              </a:moveTo>
                              <a:cubicBezTo>
                                <a:pt x="75" y="95"/>
                                <a:pt x="75" y="95"/>
                                <a:pt x="75" y="95"/>
                              </a:cubicBezTo>
                              <a:cubicBezTo>
                                <a:pt x="76" y="93"/>
                                <a:pt x="76" y="91"/>
                                <a:pt x="74" y="90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8" y="41"/>
                                <a:pt x="8" y="41"/>
                                <a:pt x="8" y="40"/>
                              </a:cubicBezTo>
                              <a:cubicBezTo>
                                <a:pt x="6" y="39"/>
                                <a:pt x="4" y="40"/>
                                <a:pt x="3" y="42"/>
                              </a:cubicBezTo>
                              <a:cubicBezTo>
                                <a:pt x="1" y="47"/>
                                <a:pt x="0" y="52"/>
                                <a:pt x="0" y="57"/>
                              </a:cubicBezTo>
                              <a:cubicBezTo>
                                <a:pt x="1" y="62"/>
                                <a:pt x="2" y="66"/>
                                <a:pt x="3" y="70"/>
                              </a:cubicBezTo>
                              <a:cubicBezTo>
                                <a:pt x="4" y="71"/>
                                <a:pt x="4" y="72"/>
                                <a:pt x="5" y="72"/>
                              </a:cubicBezTo>
                              <a:cubicBezTo>
                                <a:pt x="70" y="122"/>
                                <a:pt x="70" y="122"/>
                                <a:pt x="70" y="122"/>
                              </a:cubicBezTo>
                              <a:cubicBezTo>
                                <a:pt x="71" y="123"/>
                                <a:pt x="72" y="123"/>
                                <a:pt x="74" y="123"/>
                              </a:cubicBezTo>
                              <a:cubicBezTo>
                                <a:pt x="75" y="122"/>
                                <a:pt x="76" y="120"/>
                                <a:pt x="76" y="118"/>
                              </a:cubicBezTo>
                              <a:cubicBezTo>
                                <a:pt x="74" y="114"/>
                                <a:pt x="73" y="110"/>
                                <a:pt x="73" y="106"/>
                              </a:cubicBezTo>
                              <a:cubicBezTo>
                                <a:pt x="73" y="102"/>
                                <a:pt x="74" y="99"/>
                                <a:pt x="75" y="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" o:spid="_x0000_s1026" o:spt="100" style="position:absolute;left:0pt;margin-left:-75.4pt;margin-top:529.1pt;height:11.6pt;width:13.9pt;z-index:260771840;mso-width-relative:page;mso-height-relative:page;" fillcolor="#FFFFFF [3212]" filled="t" stroked="f" coordsize="143,123" o:gfxdata="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" path="m77,87c11,38,11,38,11,38c11,38,11,38,11,38c10,37,10,37,9,36c9,34,9,32,11,31c70,1,70,1,70,1c71,0,72,0,73,1c138,48,138,48,138,48c138,49,139,49,139,50c140,52,139,54,137,55c80,87,80,87,80,87c80,87,80,87,80,87c79,88,78,87,77,87c77,87,77,87,77,87xm79,98c138,65,138,65,138,65c138,65,138,64,138,64c138,63,137,63,137,63c78,96,78,96,78,96c77,96,77,97,77,97c77,98,78,98,79,98c79,98,79,98,79,98xm79,107c138,74,138,74,138,74c138,74,139,73,138,72c138,72,137,71,137,72c78,105,78,105,78,105c77,105,77,106,77,106c78,107,78,107,79,107c79,107,79,107,79,107xm82,119c141,86,141,86,141,86c143,85,143,83,142,81c142,79,139,78,138,79c79,112,79,112,79,112c77,113,76,115,77,117c78,119,80,120,82,119c82,119,82,119,82,119xm75,95c75,95,75,95,75,95c76,93,76,91,74,90c9,41,9,41,9,41c8,41,8,41,8,40c6,39,4,40,3,42c1,47,0,52,0,57c1,62,2,66,3,70c4,71,4,72,5,72c70,122,70,122,70,122c71,123,72,123,74,123c75,122,76,120,76,118c74,114,73,110,73,106c73,102,74,99,75,95xe">
                <v:path o:connectlocs="95054,104201;13579,45513;13579,45513;11110,43118;13579,37129;86413,1197;90116,1197;170357,57490;171592,59886;169123,65874;98758,104201;98758,104201;95054,104201;95054,104201;97523,117376;170357,77852;170357,76654;169123,75456;96289,114981;95054,116179;97523,117376;97523,117376;97523,128156;170357,88631;170357,86236;169123,86236;96289,125760;95054,126958;97523,128156;97523,128156;101226,142529;174061,103004;175295,97015;170357,94620;97523,134145;95054,140133;101226,142529;101226,142529;92585,113783;92585,113783;91351,107795;11110,49106;9875,47908;3703,50304;0,68270;3703,83840;6172,86236;86413,146122;91351,147320;93820,141331;90116,126958;92585,11378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70816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3172460</wp:posOffset>
                </wp:positionV>
                <wp:extent cx="176530" cy="147320"/>
                <wp:effectExtent l="0" t="0" r="15875" b="5080"/>
                <wp:wrapNone/>
                <wp:docPr id="3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147320"/>
                        </a:xfrm>
                        <a:custGeom>
                          <a:avLst/>
                          <a:gdLst>
                            <a:gd name="T0" fmla="*/ 121 w 143"/>
                            <a:gd name="T1" fmla="*/ 22 h 114"/>
                            <a:gd name="T2" fmla="*/ 114 w 143"/>
                            <a:gd name="T3" fmla="*/ 15 h 114"/>
                            <a:gd name="T4" fmla="*/ 29 w 143"/>
                            <a:gd name="T5" fmla="*/ 15 h 114"/>
                            <a:gd name="T6" fmla="*/ 22 w 143"/>
                            <a:gd name="T7" fmla="*/ 22 h 114"/>
                            <a:gd name="T8" fmla="*/ 22 w 143"/>
                            <a:gd name="T9" fmla="*/ 29 h 114"/>
                            <a:gd name="T10" fmla="*/ 121 w 143"/>
                            <a:gd name="T11" fmla="*/ 29 h 114"/>
                            <a:gd name="T12" fmla="*/ 121 w 143"/>
                            <a:gd name="T13" fmla="*/ 22 h 114"/>
                            <a:gd name="T14" fmla="*/ 121 w 143"/>
                            <a:gd name="T15" fmla="*/ 22 h 114"/>
                            <a:gd name="T16" fmla="*/ 100 w 143"/>
                            <a:gd name="T17" fmla="*/ 0 h 114"/>
                            <a:gd name="T18" fmla="*/ 43 w 143"/>
                            <a:gd name="T19" fmla="*/ 0 h 114"/>
                            <a:gd name="T20" fmla="*/ 36 w 143"/>
                            <a:gd name="T21" fmla="*/ 8 h 114"/>
                            <a:gd name="T22" fmla="*/ 107 w 143"/>
                            <a:gd name="T23" fmla="*/ 8 h 114"/>
                            <a:gd name="T24" fmla="*/ 100 w 143"/>
                            <a:gd name="T25" fmla="*/ 0 h 114"/>
                            <a:gd name="T26" fmla="*/ 100 w 143"/>
                            <a:gd name="T27" fmla="*/ 0 h 114"/>
                            <a:gd name="T28" fmla="*/ 136 w 143"/>
                            <a:gd name="T29" fmla="*/ 29 h 114"/>
                            <a:gd name="T30" fmla="*/ 131 w 143"/>
                            <a:gd name="T31" fmla="*/ 25 h 114"/>
                            <a:gd name="T32" fmla="*/ 131 w 143"/>
                            <a:gd name="T33" fmla="*/ 36 h 114"/>
                            <a:gd name="T34" fmla="*/ 12 w 143"/>
                            <a:gd name="T35" fmla="*/ 36 h 114"/>
                            <a:gd name="T36" fmla="*/ 12 w 143"/>
                            <a:gd name="T37" fmla="*/ 25 h 114"/>
                            <a:gd name="T38" fmla="*/ 8 w 143"/>
                            <a:gd name="T39" fmla="*/ 29 h 114"/>
                            <a:gd name="T40" fmla="*/ 2 w 143"/>
                            <a:gd name="T41" fmla="*/ 43 h 114"/>
                            <a:gd name="T42" fmla="*/ 13 w 143"/>
                            <a:gd name="T43" fmla="*/ 107 h 114"/>
                            <a:gd name="T44" fmla="*/ 22 w 143"/>
                            <a:gd name="T45" fmla="*/ 114 h 114"/>
                            <a:gd name="T46" fmla="*/ 121 w 143"/>
                            <a:gd name="T47" fmla="*/ 114 h 114"/>
                            <a:gd name="T48" fmla="*/ 130 w 143"/>
                            <a:gd name="T49" fmla="*/ 107 h 114"/>
                            <a:gd name="T50" fmla="*/ 141 w 143"/>
                            <a:gd name="T51" fmla="*/ 43 h 114"/>
                            <a:gd name="T52" fmla="*/ 136 w 143"/>
                            <a:gd name="T53" fmla="*/ 29 h 114"/>
                            <a:gd name="T54" fmla="*/ 136 w 143"/>
                            <a:gd name="T55" fmla="*/ 29 h 114"/>
                            <a:gd name="T56" fmla="*/ 100 w 143"/>
                            <a:gd name="T57" fmla="*/ 67 h 114"/>
                            <a:gd name="T58" fmla="*/ 93 w 143"/>
                            <a:gd name="T59" fmla="*/ 74 h 114"/>
                            <a:gd name="T60" fmla="*/ 50 w 143"/>
                            <a:gd name="T61" fmla="*/ 74 h 114"/>
                            <a:gd name="T62" fmla="*/ 43 w 143"/>
                            <a:gd name="T63" fmla="*/ 67 h 114"/>
                            <a:gd name="T64" fmla="*/ 43 w 143"/>
                            <a:gd name="T65" fmla="*/ 53 h 114"/>
                            <a:gd name="T66" fmla="*/ 53 w 143"/>
                            <a:gd name="T67" fmla="*/ 53 h 114"/>
                            <a:gd name="T68" fmla="*/ 53 w 143"/>
                            <a:gd name="T69" fmla="*/ 64 h 114"/>
                            <a:gd name="T70" fmla="*/ 90 w 143"/>
                            <a:gd name="T71" fmla="*/ 64 h 114"/>
                            <a:gd name="T72" fmla="*/ 90 w 143"/>
                            <a:gd name="T73" fmla="*/ 53 h 114"/>
                            <a:gd name="T74" fmla="*/ 100 w 143"/>
                            <a:gd name="T75" fmla="*/ 53 h 114"/>
                            <a:gd name="T76" fmla="*/ 100 w 143"/>
                            <a:gd name="T77" fmla="*/ 67 h 114"/>
                            <a:gd name="T78" fmla="*/ 100 w 143"/>
                            <a:gd name="T79" fmla="*/ 67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3" h="114">
                              <a:moveTo>
                                <a:pt x="121" y="22"/>
                              </a:moveTo>
                              <a:cubicBezTo>
                                <a:pt x="121" y="15"/>
                                <a:pt x="114" y="15"/>
                                <a:pt x="114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5"/>
                                <a:pt x="22" y="15"/>
                                <a:pt x="22" y="22"/>
                              </a:cubicBezTo>
                              <a:cubicBezTo>
                                <a:pt x="22" y="29"/>
                                <a:pt x="22" y="29"/>
                                <a:pt x="22" y="29"/>
                              </a:cubicBezTo>
                              <a:cubicBezTo>
                                <a:pt x="121" y="29"/>
                                <a:pt x="121" y="29"/>
                                <a:pt x="121" y="29"/>
                              </a:cubicBezTo>
                              <a:cubicBezTo>
                                <a:pt x="121" y="22"/>
                                <a:pt x="121" y="22"/>
                                <a:pt x="121" y="22"/>
                              </a:cubicBezTo>
                              <a:cubicBezTo>
                                <a:pt x="121" y="22"/>
                                <a:pt x="121" y="22"/>
                                <a:pt x="121" y="22"/>
                              </a:cubicBezTo>
                              <a:close/>
                              <a:moveTo>
                                <a:pt x="100" y="0"/>
                              </a:move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3" y="0"/>
                                <a:pt x="36" y="0"/>
                                <a:pt x="36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07" y="0"/>
                                <a:pt x="100" y="0"/>
                                <a:pt x="100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lose/>
                              <a:moveTo>
                                <a:pt x="136" y="29"/>
                              </a:move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31" y="36"/>
                                <a:pt x="131" y="36"/>
                                <a:pt x="131" y="36"/>
                              </a:cubicBez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3" y="33"/>
                                <a:pt x="0" y="34"/>
                                <a:pt x="2" y="43"/>
                              </a:cubicBezTo>
                              <a:cubicBezTo>
                                <a:pt x="4" y="52"/>
                                <a:pt x="12" y="100"/>
                                <a:pt x="13" y="107"/>
                              </a:cubicBezTo>
                              <a:cubicBezTo>
                                <a:pt x="14" y="114"/>
                                <a:pt x="22" y="114"/>
                                <a:pt x="22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1" y="114"/>
                                <a:pt x="129" y="114"/>
                                <a:pt x="130" y="107"/>
                              </a:cubicBezTo>
                              <a:cubicBezTo>
                                <a:pt x="131" y="100"/>
                                <a:pt x="140" y="52"/>
                                <a:pt x="141" y="43"/>
                              </a:cubicBezTo>
                              <a:cubicBezTo>
                                <a:pt x="143" y="34"/>
                                <a:pt x="140" y="33"/>
                                <a:pt x="136" y="29"/>
                              </a:cubicBezTo>
                              <a:cubicBezTo>
                                <a:pt x="136" y="29"/>
                                <a:pt x="136" y="29"/>
                                <a:pt x="136" y="29"/>
                              </a:cubicBezTo>
                              <a:close/>
                              <a:moveTo>
                                <a:pt x="100" y="67"/>
                              </a:moveTo>
                              <a:cubicBezTo>
                                <a:pt x="100" y="67"/>
                                <a:pt x="100" y="74"/>
                                <a:pt x="93" y="74"/>
                              </a:cubicBezTo>
                              <a:cubicBezTo>
                                <a:pt x="50" y="74"/>
                                <a:pt x="50" y="74"/>
                                <a:pt x="50" y="74"/>
                              </a:cubicBezTo>
                              <a:cubicBezTo>
                                <a:pt x="43" y="74"/>
                                <a:pt x="43" y="67"/>
                                <a:pt x="43" y="67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53" y="64"/>
                                <a:pt x="53" y="64"/>
                                <a:pt x="53" y="64"/>
                              </a:cubicBezTo>
                              <a:cubicBezTo>
                                <a:pt x="90" y="64"/>
                                <a:pt x="90" y="64"/>
                                <a:pt x="90" y="64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ubicBezTo>
                                <a:pt x="100" y="67"/>
                                <a:pt x="100" y="67"/>
                                <a:pt x="100" y="67"/>
                              </a:cubicBezTo>
                              <a:cubicBezTo>
                                <a:pt x="100" y="67"/>
                                <a:pt x="100" y="67"/>
                                <a:pt x="10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-75.35pt;margin-top:249.8pt;height:11.6pt;width:13.9pt;z-index:260770816;mso-width-relative:page;mso-height-relative:page;" fillcolor="#FFFFFF [3212]" filled="t" stroked="f" coordsize="143,114" o:gfxdata="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" path="m121,22c121,15,114,15,114,15c29,15,29,15,29,15c29,15,22,15,22,22c22,29,22,29,22,29c121,29,121,29,121,29c121,22,121,22,121,22c121,22,121,22,121,22xm100,0c43,0,43,0,43,0c43,0,36,0,36,8c107,8,107,8,107,8c107,0,100,0,100,0c100,0,100,0,100,0xm136,29c131,25,131,25,131,25c131,36,131,36,131,36c12,36,12,36,12,36c12,25,12,25,12,25c8,29,8,29,8,29c3,33,0,34,2,43c4,52,12,100,13,107c14,114,22,114,22,114c121,114,121,114,121,114c121,114,129,114,130,107c131,100,140,52,141,43c143,34,140,33,136,29c136,29,136,29,136,29xm100,67c100,67,100,74,93,74c50,74,50,74,50,74c43,74,43,67,43,67c43,53,43,53,43,53c53,53,53,53,53,53c53,64,53,64,53,64c90,64,90,64,90,64c90,53,90,53,90,53c100,53,100,53,100,53c100,67,100,67,100,67c100,67,100,67,100,67xe">
                <v:path o:connectlocs="149371,28430;140730,19384;35799,19384;27158,28430;27158,37476;149371,37476;149371,28430;149371,28430;123447,0;53082,0;44441,10338;132088,10338;123447,0;123447,0;167888,37476;161716,32307;161716,46522;14813,46522;14813,32307;9875,37476;2468,55568;16048,138274;27158,147320;149371,147320;160481,138274;174061,55568;167888,37476;167888,37476;123447,86582;114806,95628;61723,95628;53082,86582;53082,68490;65427,68490;65427,82705;111102,82705;111102,68490;123447,68490;123447,86582;123447,86582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6979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1579880</wp:posOffset>
                </wp:positionV>
                <wp:extent cx="176530" cy="147320"/>
                <wp:effectExtent l="0" t="0" r="13970" b="5715"/>
                <wp:wrapNone/>
                <wp:docPr id="9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147320"/>
                        </a:xfrm>
                        <a:custGeom>
                          <a:avLst/>
                          <a:gdLst>
                            <a:gd name="T0" fmla="*/ 28 w 125"/>
                            <a:gd name="T1" fmla="*/ 60 h 107"/>
                            <a:gd name="T2" fmla="*/ 28 w 125"/>
                            <a:gd name="T3" fmla="*/ 78 h 107"/>
                            <a:gd name="T4" fmla="*/ 65 w 125"/>
                            <a:gd name="T5" fmla="*/ 95 h 107"/>
                            <a:gd name="T6" fmla="*/ 101 w 125"/>
                            <a:gd name="T7" fmla="*/ 78 h 107"/>
                            <a:gd name="T8" fmla="*/ 101 w 125"/>
                            <a:gd name="T9" fmla="*/ 59 h 107"/>
                            <a:gd name="T10" fmla="*/ 69 w 125"/>
                            <a:gd name="T11" fmla="*/ 77 h 107"/>
                            <a:gd name="T12" fmla="*/ 62 w 125"/>
                            <a:gd name="T13" fmla="*/ 77 h 107"/>
                            <a:gd name="T14" fmla="*/ 28 w 125"/>
                            <a:gd name="T15" fmla="*/ 60 h 107"/>
                            <a:gd name="T16" fmla="*/ 65 w 125"/>
                            <a:gd name="T17" fmla="*/ 39 h 107"/>
                            <a:gd name="T18" fmla="*/ 55 w 125"/>
                            <a:gd name="T19" fmla="*/ 37 h 107"/>
                            <a:gd name="T20" fmla="*/ 18 w 125"/>
                            <a:gd name="T21" fmla="*/ 50 h 107"/>
                            <a:gd name="T22" fmla="*/ 62 w 125"/>
                            <a:gd name="T23" fmla="*/ 72 h 107"/>
                            <a:gd name="T24" fmla="*/ 70 w 125"/>
                            <a:gd name="T25" fmla="*/ 72 h 107"/>
                            <a:gd name="T26" fmla="*/ 122 w 125"/>
                            <a:gd name="T27" fmla="*/ 41 h 107"/>
                            <a:gd name="T28" fmla="*/ 125 w 125"/>
                            <a:gd name="T29" fmla="*/ 35 h 107"/>
                            <a:gd name="T30" fmla="*/ 121 w 125"/>
                            <a:gd name="T31" fmla="*/ 28 h 107"/>
                            <a:gd name="T32" fmla="*/ 67 w 125"/>
                            <a:gd name="T33" fmla="*/ 1 h 107"/>
                            <a:gd name="T34" fmla="*/ 60 w 125"/>
                            <a:gd name="T35" fmla="*/ 1 h 107"/>
                            <a:gd name="T36" fmla="*/ 8 w 125"/>
                            <a:gd name="T37" fmla="*/ 32 h 107"/>
                            <a:gd name="T38" fmla="*/ 5 w 125"/>
                            <a:gd name="T39" fmla="*/ 38 h 107"/>
                            <a:gd name="T40" fmla="*/ 9 w 125"/>
                            <a:gd name="T41" fmla="*/ 45 h 107"/>
                            <a:gd name="T42" fmla="*/ 9 w 125"/>
                            <a:gd name="T43" fmla="*/ 72 h 107"/>
                            <a:gd name="T44" fmla="*/ 4 w 125"/>
                            <a:gd name="T45" fmla="*/ 79 h 107"/>
                            <a:gd name="T46" fmla="*/ 7 w 125"/>
                            <a:gd name="T47" fmla="*/ 84 h 107"/>
                            <a:gd name="T48" fmla="*/ 2 w 125"/>
                            <a:gd name="T49" fmla="*/ 93 h 107"/>
                            <a:gd name="T50" fmla="*/ 0 w 125"/>
                            <a:gd name="T51" fmla="*/ 99 h 107"/>
                            <a:gd name="T52" fmla="*/ 3 w 125"/>
                            <a:gd name="T53" fmla="*/ 105 h 107"/>
                            <a:gd name="T54" fmla="*/ 4 w 125"/>
                            <a:gd name="T55" fmla="*/ 105 h 107"/>
                            <a:gd name="T56" fmla="*/ 10 w 125"/>
                            <a:gd name="T57" fmla="*/ 107 h 107"/>
                            <a:gd name="T58" fmla="*/ 15 w 125"/>
                            <a:gd name="T59" fmla="*/ 103 h 107"/>
                            <a:gd name="T60" fmla="*/ 16 w 125"/>
                            <a:gd name="T61" fmla="*/ 84 h 107"/>
                            <a:gd name="T62" fmla="*/ 18 w 125"/>
                            <a:gd name="T63" fmla="*/ 79 h 107"/>
                            <a:gd name="T64" fmla="*/ 13 w 125"/>
                            <a:gd name="T65" fmla="*/ 73 h 107"/>
                            <a:gd name="T66" fmla="*/ 13 w 125"/>
                            <a:gd name="T67" fmla="*/ 46 h 107"/>
                            <a:gd name="T68" fmla="*/ 54 w 125"/>
                            <a:gd name="T69" fmla="*/ 32 h 107"/>
                            <a:gd name="T70" fmla="*/ 56 w 125"/>
                            <a:gd name="T71" fmla="*/ 29 h 107"/>
                            <a:gd name="T72" fmla="*/ 65 w 125"/>
                            <a:gd name="T73" fmla="*/ 35 h 107"/>
                            <a:gd name="T74" fmla="*/ 74 w 125"/>
                            <a:gd name="T75" fmla="*/ 30 h 107"/>
                            <a:gd name="T76" fmla="*/ 73 w 125"/>
                            <a:gd name="T77" fmla="*/ 28 h 107"/>
                            <a:gd name="T78" fmla="*/ 76 w 125"/>
                            <a:gd name="T79" fmla="*/ 34 h 107"/>
                            <a:gd name="T80" fmla="*/ 65 w 125"/>
                            <a:gd name="T81" fmla="*/ 3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5" h="107">
                              <a:moveTo>
                                <a:pt x="28" y="60"/>
                              </a:moveTo>
                              <a:cubicBezTo>
                                <a:pt x="28" y="78"/>
                                <a:pt x="28" y="78"/>
                                <a:pt x="28" y="78"/>
                              </a:cubicBezTo>
                              <a:cubicBezTo>
                                <a:pt x="28" y="78"/>
                                <a:pt x="43" y="95"/>
                                <a:pt x="65" y="95"/>
                              </a:cubicBezTo>
                              <a:cubicBezTo>
                                <a:pt x="91" y="95"/>
                                <a:pt x="101" y="78"/>
                                <a:pt x="101" y="78"/>
                              </a:cubicBezTo>
                              <a:cubicBezTo>
                                <a:pt x="101" y="59"/>
                                <a:pt x="101" y="59"/>
                                <a:pt x="101" y="59"/>
                              </a:cubicBezTo>
                              <a:cubicBezTo>
                                <a:pt x="69" y="77"/>
                                <a:pt x="69" y="77"/>
                                <a:pt x="69" y="77"/>
                              </a:cubicBezTo>
                              <a:cubicBezTo>
                                <a:pt x="67" y="78"/>
                                <a:pt x="64" y="78"/>
                                <a:pt x="62" y="77"/>
                              </a:cubicBezTo>
                              <a:lnTo>
                                <a:pt x="28" y="60"/>
                              </a:lnTo>
                              <a:close/>
                              <a:moveTo>
                                <a:pt x="65" y="39"/>
                              </a:moveTo>
                              <a:cubicBezTo>
                                <a:pt x="61" y="39"/>
                                <a:pt x="58" y="38"/>
                                <a:pt x="55" y="37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62" y="72"/>
                                <a:pt x="62" y="72"/>
                                <a:pt x="62" y="72"/>
                              </a:cubicBezTo>
                              <a:cubicBezTo>
                                <a:pt x="65" y="73"/>
                                <a:pt x="67" y="73"/>
                                <a:pt x="70" y="72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124" y="40"/>
                                <a:pt x="125" y="37"/>
                                <a:pt x="125" y="35"/>
                              </a:cubicBezTo>
                              <a:cubicBezTo>
                                <a:pt x="125" y="32"/>
                                <a:pt x="124" y="29"/>
                                <a:pt x="121" y="28"/>
                              </a:cubicBezTo>
                              <a:cubicBezTo>
                                <a:pt x="67" y="1"/>
                                <a:pt x="67" y="1"/>
                                <a:pt x="67" y="1"/>
                              </a:cubicBezTo>
                              <a:cubicBezTo>
                                <a:pt x="65" y="0"/>
                                <a:pt x="62" y="0"/>
                                <a:pt x="60" y="1"/>
                              </a:cubicBez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cubicBezTo>
                                <a:pt x="6" y="33"/>
                                <a:pt x="4" y="36"/>
                                <a:pt x="5" y="38"/>
                              </a:cubicBezTo>
                              <a:cubicBezTo>
                                <a:pt x="5" y="41"/>
                                <a:pt x="6" y="44"/>
                                <a:pt x="9" y="45"/>
                              </a:cubicBezTo>
                              <a:cubicBezTo>
                                <a:pt x="9" y="72"/>
                                <a:pt x="9" y="72"/>
                                <a:pt x="9" y="72"/>
                              </a:cubicBezTo>
                              <a:cubicBezTo>
                                <a:pt x="6" y="73"/>
                                <a:pt x="4" y="76"/>
                                <a:pt x="4" y="79"/>
                              </a:cubicBezTo>
                              <a:cubicBezTo>
                                <a:pt x="4" y="81"/>
                                <a:pt x="5" y="83"/>
                                <a:pt x="7" y="84"/>
                              </a:cubicBezTo>
                              <a:cubicBezTo>
                                <a:pt x="6" y="88"/>
                                <a:pt x="4" y="91"/>
                                <a:pt x="2" y="93"/>
                              </a:cubicBezTo>
                              <a:cubicBezTo>
                                <a:pt x="1" y="94"/>
                                <a:pt x="0" y="97"/>
                                <a:pt x="0" y="99"/>
                              </a:cubicBezTo>
                              <a:cubicBezTo>
                                <a:pt x="0" y="101"/>
                                <a:pt x="1" y="103"/>
                                <a:pt x="3" y="105"/>
                              </a:cubicBezTo>
                              <a:cubicBezTo>
                                <a:pt x="4" y="105"/>
                                <a:pt x="4" y="105"/>
                                <a:pt x="4" y="105"/>
                              </a:cubicBezTo>
                              <a:cubicBezTo>
                                <a:pt x="6" y="107"/>
                                <a:pt x="8" y="107"/>
                                <a:pt x="10" y="107"/>
                              </a:cubicBezTo>
                              <a:cubicBezTo>
                                <a:pt x="12" y="106"/>
                                <a:pt x="14" y="105"/>
                                <a:pt x="15" y="103"/>
                              </a:cubicBezTo>
                              <a:cubicBezTo>
                                <a:pt x="19" y="96"/>
                                <a:pt x="17" y="88"/>
                                <a:pt x="16" y="84"/>
                              </a:cubicBezTo>
                              <a:cubicBezTo>
                                <a:pt x="17" y="83"/>
                                <a:pt x="18" y="81"/>
                                <a:pt x="18" y="79"/>
                              </a:cubicBezTo>
                              <a:cubicBezTo>
                                <a:pt x="18" y="76"/>
                                <a:pt x="16" y="73"/>
                                <a:pt x="13" y="73"/>
                              </a:cubicBezTo>
                              <a:cubicBezTo>
                                <a:pt x="13" y="46"/>
                                <a:pt x="13" y="46"/>
                                <a:pt x="13" y="46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54" y="30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56" y="35"/>
                                <a:pt x="65" y="35"/>
                              </a:cubicBezTo>
                              <a:cubicBezTo>
                                <a:pt x="70" y="35"/>
                                <a:pt x="74" y="33"/>
                                <a:pt x="74" y="30"/>
                              </a:cubicBezTo>
                              <a:cubicBezTo>
                                <a:pt x="74" y="30"/>
                                <a:pt x="74" y="29"/>
                                <a:pt x="73" y="28"/>
                              </a:cubicBezTo>
                              <a:cubicBezTo>
                                <a:pt x="75" y="30"/>
                                <a:pt x="76" y="32"/>
                                <a:pt x="76" y="34"/>
                              </a:cubicBezTo>
                              <a:cubicBezTo>
                                <a:pt x="76" y="37"/>
                                <a:pt x="71" y="39"/>
                                <a:pt x="6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-75.5pt;margin-top:124.4pt;height:11.6pt;width:13.9pt;z-index:260769792;mso-width-relative:page;mso-height-relative:page;" fillcolor="#FFFFFF [3212]" filled="t" stroked="f" coordsize="125,107" o:gfxdata="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" path="m28,60c28,78,28,78,28,78c28,78,43,95,65,95c91,95,101,78,101,78c101,59,101,59,101,59c69,77,69,77,69,77c67,78,64,78,62,77l28,60xm65,39c61,39,58,38,55,37c18,50,18,50,18,50c62,72,62,72,62,72c65,73,67,73,70,72c122,41,122,41,122,41c124,40,125,37,125,35c125,32,124,29,121,28c67,1,67,1,67,1c65,0,62,0,60,1c8,32,8,32,8,32c6,33,4,36,5,38c5,41,6,44,9,45c9,72,9,72,9,72c6,73,4,76,4,79c4,81,5,83,7,84c6,88,4,91,2,93c1,94,0,97,0,99c0,101,1,103,3,105c4,105,4,105,4,105c6,107,8,107,10,107c12,106,14,105,15,103c19,96,17,88,16,84c17,83,18,81,18,79c18,76,16,73,13,73c13,46,13,46,13,46c54,32,54,32,54,32c54,30,56,29,56,29c56,29,56,35,65,35c70,35,74,33,74,30c74,30,74,29,73,28c75,30,76,32,76,34c76,37,71,39,65,39xe">
                <v:path o:connectlocs="39542,82609;39542,107392;91795,130798;142636,107392;142636,81232;97444,106015;87558,106015;39542,82609;91795,53696;77673,50942;25420,68841;87558,99131;98856,99131;172293,56449;176530,48188;170881,38551;94620,1376;84734,1376;11297,44058;7061,52319;12710,61957;12710,99131;5648,108768;9885,115653;2824,128044;0,136305;4236,144566;5648,144566;14122,147320;21183,141812;22595,115653;25420,108768;18359,100508;18359,63333;76260,44058;79085,39927;91795,48188;104505,41304;103093,38551;107330,46811;91795,53696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0768768" behindDoc="0" locked="0" layoutInCell="1" allowOverlap="1">
                <wp:simplePos x="0" y="0"/>
                <wp:positionH relativeFrom="column">
                  <wp:posOffset>-1266190</wp:posOffset>
                </wp:positionH>
                <wp:positionV relativeFrom="paragraph">
                  <wp:posOffset>3084195</wp:posOffset>
                </wp:positionV>
                <wp:extent cx="7237095" cy="336550"/>
                <wp:effectExtent l="0" t="12700" r="1905" b="1270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095" cy="336550"/>
                          <a:chOff x="5680" y="985"/>
                          <a:chExt cx="11397" cy="530"/>
                        </a:xfrm>
                      </wpg:grpSpPr>
                      <wpg:grpSp>
                        <wpg:cNvPr id="20" name="组合 31"/>
                        <wpg:cNvGrpSpPr/>
                        <wpg:grpSpPr>
                          <a:xfrm>
                            <a:off x="5680" y="985"/>
                            <a:ext cx="879" cy="510"/>
                            <a:chOff x="719" y="1382"/>
                            <a:chExt cx="879" cy="510"/>
                          </a:xfrm>
                        </wpg:grpSpPr>
                        <wps:wsp>
                          <wps:cNvPr id="23" name="直接连接符 28"/>
                          <wps:cNvCnPr/>
                          <wps:spPr>
                            <a:xfrm>
                              <a:off x="719" y="1681"/>
                              <a:ext cx="32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椭圆 29"/>
                          <wps:cNvSpPr/>
                          <wps:spPr>
                            <a:xfrm>
                              <a:off x="1088" y="138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C64847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" name="肘形连接符 35"/>
                        <wps:cNvCnPr/>
                        <wps:spPr>
                          <a:xfrm flipV="1">
                            <a:off x="6646" y="1050"/>
                            <a:ext cx="10431" cy="465"/>
                          </a:xfrm>
                          <a:prstGeom prst="bentConnector3">
                            <a:avLst>
                              <a:gd name="adj1" fmla="val 16909"/>
                            </a:avLst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9.7pt;margin-top:242.85pt;height:26.5pt;width:569.85pt;z-index:260768768;mso-width-relative:page;mso-height-relative:page;" coordorigin="5680,985" coordsize="11397,530" o:gfxdata="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FGVS3zdAAAADAEAAA8AAAAAAAAAAQAgAAAAIgAAAGRycy9kb3ducmV2&#10;LnhtbFBLAQIUABQAAAAIAIdO4kCQ/6MxMQQAAL8LAAAOAAAAAAAAAAEAIAAAACwBAABkcnMvZTJv&#10;RG9jLnhtbFBLBQYAAAAABgAGAFkBAADPBwAAAAA=&#10;">
                <o:lock v:ext="edit" aspectratio="f"/>
                <v:group id="组合 31" o:spid="_x0000_s1026" o:spt="203" style="position:absolute;left:5680;top:985;height:510;width:879;" coordorigin="719,1382" coordsize="879,51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28" o:spid="_x0000_s1026" o:spt="20" style="position:absolute;left:719;top:1681;height:0;width:323;" filled="f" stroked="t" coordsize="21600,21600" o:gfxdata="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ev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2109]" miterlimit="8" joinstyle="miter"/>
                    <v:imagedata o:title=""/>
                    <o:lock v:ext="edit" aspectratio="f"/>
                  </v:line>
                  <v:shape id="椭圆 29" o:spid="_x0000_s1026" o:spt="3" type="#_x0000_t3" style="position:absolute;left:1088;top:1382;height:510;width:510;v-text-anchor:middle;" fillcolor="#C64847" filled="t" stroked="t" coordsize="21600,21600" o:gfxdata="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3VhG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miterlimit="8" joinstyle="miter"/>
                    <v:imagedata o:title=""/>
                    <o:lock v:ext="edit" aspectratio="f"/>
                  </v:shape>
                </v:group>
                <v:shape id="肘形连接符 35" o:spid="_x0000_s1026" o:spt="34" type="#_x0000_t34" style="position:absolute;left:6646;top:1050;flip:y;height:465;width:10431;" filled="f" stroked="t" coordsize="21600,21600" o:gfxdata="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TUVvvQAA&#10;ANsAAAAPAAAAAAAAAAEAIAAAACIAAABkcnMvZG93bnJldi54bWxQSwECFAAUAAAACACHTuJAMy8F&#10;njsAAAA5AAAAEAAAAAAAAAABACAAAAAMAQAAZHJzL3NoYXBleG1sLnhtbFBLBQYAAAAABgAGAFsB&#10;AAC2AwAAAAA=&#10;" adj="3652">
                  <v:fill on="f" focussize="0,0"/>
                  <v:stroke weight="0.5pt" color="#404040 [242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757056" behindDoc="0" locked="0" layoutInCell="1" allowOverlap="1">
                <wp:simplePos x="0" y="0"/>
                <wp:positionH relativeFrom="column">
                  <wp:posOffset>-1266190</wp:posOffset>
                </wp:positionH>
                <wp:positionV relativeFrom="paragraph">
                  <wp:posOffset>8107045</wp:posOffset>
                </wp:positionV>
                <wp:extent cx="7593965" cy="457200"/>
                <wp:effectExtent l="0" t="6350" r="0" b="1270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965" cy="457200"/>
                          <a:chOff x="5680" y="6390"/>
                          <a:chExt cx="11959" cy="720"/>
                        </a:xfrm>
                      </wpg:grpSpPr>
                      <wpg:grpSp>
                        <wpg:cNvPr id="8" name="组合 60"/>
                        <wpg:cNvGrpSpPr/>
                        <wpg:grpSpPr>
                          <a:xfrm>
                            <a:off x="5680" y="6580"/>
                            <a:ext cx="11397" cy="530"/>
                            <a:chOff x="5680" y="985"/>
                            <a:chExt cx="11397" cy="530"/>
                          </a:xfrm>
                        </wpg:grpSpPr>
                        <wpg:grpSp>
                          <wpg:cNvPr id="10" name="组合 31"/>
                          <wpg:cNvGrpSpPr/>
                          <wpg:grpSpPr>
                            <a:xfrm>
                              <a:off x="5680" y="985"/>
                              <a:ext cx="879" cy="510"/>
                              <a:chOff x="719" y="1382"/>
                              <a:chExt cx="879" cy="510"/>
                            </a:xfrm>
                          </wpg:grpSpPr>
                          <wps:wsp>
                            <wps:cNvPr id="12" name="直接连接符 28"/>
                            <wps:cNvCnPr/>
                            <wps:spPr>
                              <a:xfrm>
                                <a:off x="719" y="1681"/>
                                <a:ext cx="32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椭圆 29"/>
                            <wps:cNvSpPr/>
                            <wps:spPr>
                              <a:xfrm>
                                <a:off x="1088" y="1382"/>
                                <a:ext cx="510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64847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5" name="肘形连接符 35"/>
                          <wps:cNvCnPr/>
                          <wps:spPr>
                            <a:xfrm flipV="1">
                              <a:off x="6646" y="1050"/>
                              <a:ext cx="10431" cy="465"/>
                            </a:xfrm>
                            <a:prstGeom prst="bentConnector3">
                              <a:avLst>
                                <a:gd name="adj1" fmla="val 16909"/>
                              </a:avLst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空心弧 5"/>
                        <wps:cNvSpPr/>
                        <wps:spPr>
                          <a:xfrm rot="16200000">
                            <a:off x="17131" y="6390"/>
                            <a:ext cx="509" cy="509"/>
                          </a:xfrm>
                          <a:prstGeom prst="blockArc">
                            <a:avLst/>
                          </a:prstGeom>
                          <a:solidFill>
                            <a:srgbClr val="C64847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9.7pt;margin-top:638.35pt;height:36pt;width:597.95pt;z-index:259757056;mso-width-relative:page;mso-height-relative:page;" coordorigin="5680,6390" coordsize="11959,720" o:gfxdata="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74n/6N4AAAAOAQAADwAA&#10;AAAAAAABACAAAAAiAAAAZHJzL2Rvd25yZXYueG1sUEsBAhQAFAAAAAgAh07iQNdcoca8BAAAIBAA&#10;AA4AAAAAAAAAAQAgAAAALQEAAGRycy9lMm9Eb2MueG1sUEsFBgAAAAAGAAYAWQEAAFsIAAAAAA==&#10;">
                <o:lock v:ext="edit" aspectratio="f"/>
                <v:group id="组合 60" o:spid="_x0000_s1026" o:spt="203" style="position:absolute;left:5680;top:6580;height:530;width:11397;" coordorigin="5680,985" coordsize="11397,53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31" o:spid="_x0000_s1026" o:spt="203" style="position:absolute;left:5680;top:985;height:510;width:879;" coordorigin="719,1382" coordsize="879,51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28" o:spid="_x0000_s1026" o:spt="20" style="position:absolute;left:719;top:1681;height:0;width:323;" filled="f" stroked="t" coordsize="21600,21600" o:gfxdata="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akne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595959 [2109]" miterlimit="8" joinstyle="miter"/>
                      <v:imagedata o:title=""/>
                      <o:lock v:ext="edit" aspectratio="f"/>
                    </v:line>
                    <v:shape id="椭圆 29" o:spid="_x0000_s1026" o:spt="3" type="#_x0000_t3" style="position:absolute;left:1088;top:1382;height:510;width:510;v-text-anchor:middle;" fillcolor="#C64847" filled="t" stroked="t" coordsize="21600,21600" o:gfxdata="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yBNi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2pt" color="#FFFFFF [3212]" miterlimit="8" joinstyle="miter"/>
                      <v:imagedata o:title=""/>
                      <o:lock v:ext="edit" aspectratio="f"/>
                    </v:shape>
                  </v:group>
                  <v:shape id="肘形连接符 35" o:spid="_x0000_s1026" o:spt="34" type="#_x0000_t34" style="position:absolute;left:6646;top:1050;flip:y;height:465;width:10431;" filled="f" stroked="t" coordsize="21600,21600" o:gfxdata="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Ahj9K5AAAA2wAA&#10;AA8AAAAAAAAAAQAgAAAAIgAAAGRycy9kb3ducmV2LnhtbFBLAQIUABQAAAAIAIdO4kAzLwWeOwAA&#10;ADkAAAAQAAAAAAAAAAEAIAAAAAgBAABkcnMvc2hhcGV4bWwueG1sUEsFBgAAAAAGAAYAWwEAALID&#10;AAAAAA==&#10;" adj="3652">
                    <v:fill on="f" focussize="0,0"/>
                    <v:stroke weight="0.5pt" color="#404040 [2429]" miterlimit="8" joinstyle="miter"/>
                    <v:imagedata o:title=""/>
                    <o:lock v:ext="edit" aspectratio="f"/>
                  </v:shape>
                </v:group>
                <v:shape id="空心弧 5" o:spid="_x0000_s1026" style="position:absolute;left:17131;top:6390;height:509;width:509;rotation:-5898240f;v-text-anchor:middle;" fillcolor="#C64847" filled="t" stroked="t" coordsize="509,509" o:gfxdata="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BOtWvQAA&#10;ANsAAAAPAAAAAAAAAAEAIAAAACIAAABkcnMvZG93bnJldi54bWxQSwECFAAUAAAACACHTuJAMy8F&#10;njsAAAA5AAAAEAAAAAAAAAABACAAAAAMAQAAZHJzL3NoYXBleG1sLnhtbFBLBQYAAAAABgAGAFsB&#10;AAC2AwAAAAA=&#10;" path="m0,254c0,114,114,0,254,0c394,0,508,114,508,254l381,254c381,184,324,127,254,127c184,127,127,184,127,254xe">
                  <v:path o:connectlocs="63,254;445,254;254,254" o:connectangles="82,82,82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707136" behindDoc="0" locked="0" layoutInCell="1" allowOverlap="1">
                <wp:simplePos x="0" y="0"/>
                <wp:positionH relativeFrom="column">
                  <wp:posOffset>-1266190</wp:posOffset>
                </wp:positionH>
                <wp:positionV relativeFrom="paragraph">
                  <wp:posOffset>6506845</wp:posOffset>
                </wp:positionV>
                <wp:extent cx="7593965" cy="457200"/>
                <wp:effectExtent l="0" t="6350" r="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965" cy="457200"/>
                          <a:chOff x="5680" y="6390"/>
                          <a:chExt cx="11959" cy="720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5680" y="6580"/>
                            <a:ext cx="11397" cy="530"/>
                            <a:chOff x="5680" y="985"/>
                            <a:chExt cx="11397" cy="530"/>
                          </a:xfrm>
                        </wpg:grpSpPr>
                        <wpg:grpSp>
                          <wpg:cNvPr id="62" name="组合 31"/>
                          <wpg:cNvGrpSpPr/>
                          <wpg:grpSpPr>
                            <a:xfrm>
                              <a:off x="5680" y="985"/>
                              <a:ext cx="879" cy="510"/>
                              <a:chOff x="719" y="1382"/>
                              <a:chExt cx="879" cy="510"/>
                            </a:xfrm>
                          </wpg:grpSpPr>
                          <wps:wsp>
                            <wps:cNvPr id="68" name="直接连接符 28"/>
                            <wps:cNvCnPr/>
                            <wps:spPr>
                              <a:xfrm>
                                <a:off x="719" y="1681"/>
                                <a:ext cx="32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椭圆 29"/>
                            <wps:cNvSpPr/>
                            <wps:spPr>
                              <a:xfrm>
                                <a:off x="1088" y="1382"/>
                                <a:ext cx="510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64847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4" name="肘形连接符 35"/>
                          <wps:cNvCnPr/>
                          <wps:spPr>
                            <a:xfrm flipV="1">
                              <a:off x="6646" y="1050"/>
                              <a:ext cx="10431" cy="465"/>
                            </a:xfrm>
                            <a:prstGeom prst="bentConnector3">
                              <a:avLst>
                                <a:gd name="adj1" fmla="val 16909"/>
                              </a:avLst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空心弧 5"/>
                        <wps:cNvSpPr/>
                        <wps:spPr>
                          <a:xfrm rot="16200000">
                            <a:off x="17131" y="6390"/>
                            <a:ext cx="509" cy="509"/>
                          </a:xfrm>
                          <a:prstGeom prst="blockArc">
                            <a:avLst/>
                          </a:prstGeom>
                          <a:solidFill>
                            <a:srgbClr val="C64847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9.7pt;margin-top:512.35pt;height:36pt;width:597.95pt;z-index:255707136;mso-width-relative:page;mso-height-relative:page;" coordorigin="5680,6390" coordsize="11959,720" o:gfxdata="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FIAJ4ndAAAADgEAAA8AAAAAAAAA&#10;AQAgAAAAIgAAAGRycy9kb3ducmV2LnhtbFBLAQIUABQAAAAIAIdO4kCnYfGFuAQAACAQAAAOAAAA&#10;AAAAAAEAIAAAACwBAABkcnMvZTJvRG9jLnhtbFBLBQYAAAAABgAGAFkBAABWCAAAAAA=&#10;">
                <o:lock v:ext="edit" aspectratio="f"/>
                <v:group id="_x0000_s1026" o:spid="_x0000_s1026" o:spt="203" style="position:absolute;left:5680;top:6580;height:530;width:11397;" coordorigin="5680,985" coordsize="11397,53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31" o:spid="_x0000_s1026" o:spt="203" style="position:absolute;left:5680;top:985;height:510;width:879;" coordorigin="719,1382" coordsize="879,51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28" o:spid="_x0000_s1026" o:spt="20" style="position:absolute;left:719;top:1681;height:0;width:323;" filled="f" stroked="t" coordsize="21600,21600" o:gfxdata="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bTW4LUAAADbAAAADwAA&#10;AAAAAAABACAAAAAiAAAAZHJzL2Rvd25yZXYueG1sUEsBAhQAFAAAAAgAh07iQDMvBZ47AAAAOQAA&#10;ABAAAAAAAAAAAQAgAAAABAEAAGRycy9zaGFwZXhtbC54bWxQSwUGAAAAAAYABgBbAQAArgMAAAAA&#10;">
                      <v:fill on="f" focussize="0,0"/>
                      <v:stroke weight="1pt" color="#595959 [2109]" miterlimit="8" joinstyle="miter"/>
                      <v:imagedata o:title=""/>
                      <o:lock v:ext="edit" aspectratio="f"/>
                    </v:line>
                    <v:shape id="椭圆 29" o:spid="_x0000_s1026" o:spt="3" type="#_x0000_t3" style="position:absolute;left:1088;top:1382;height:510;width:510;v-text-anchor:middle;" fillcolor="#C64847" filled="t" stroked="t" coordsize="21600,21600" o:gfxdata="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/fw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2pt" color="#FFFFFF [3212]" miterlimit="8" joinstyle="miter"/>
                      <v:imagedata o:title=""/>
                      <o:lock v:ext="edit" aspectratio="f"/>
                    </v:shape>
                  </v:group>
                  <v:shape id="肘形连接符 35" o:spid="_x0000_s1026" o:spt="34" type="#_x0000_t34" style="position:absolute;left:6646;top:1050;flip:y;height:465;width:10431;" filled="f" stroked="t" coordsize="21600,21600" o:gfxdata="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ss/pvQAA&#10;ANsAAAAPAAAAAAAAAAEAIAAAACIAAABkcnMvZG93bnJldi54bWxQSwECFAAUAAAACACHTuJAMy8F&#10;njsAAAA5AAAAEAAAAAAAAAABACAAAAAMAQAAZHJzL3NoYXBleG1sLnhtbFBLBQYAAAAABgAGAFsB&#10;AAC2AwAAAAA=&#10;" adj="3652">
                    <v:fill on="f" focussize="0,0"/>
                    <v:stroke weight="0.5pt" color="#404040 [2429]" miterlimit="8" joinstyle="miter"/>
                    <v:imagedata o:title=""/>
                    <o:lock v:ext="edit" aspectratio="f"/>
                  </v:shape>
                </v:group>
                <v:shape id="_x0000_s1026" o:spid="_x0000_s1026" style="position:absolute;left:17131;top:6390;height:509;width:509;rotation:-5898240f;v-text-anchor:middle;" fillcolor="#C64847" filled="t" stroked="t" coordsize="509,509" o:gfxdata="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6JFBvQAA&#10;ANoAAAAPAAAAAAAAAAEAIAAAACIAAABkcnMvZG93bnJldi54bWxQSwECFAAUAAAACACHTuJAMy8F&#10;njsAAAA5AAAAEAAAAAAAAAABACAAAAAMAQAAZHJzL3NoYXBleG1sLnhtbFBLBQYAAAAABgAGAFsB&#10;AAC2AwAAAAA=&#10;" path="m0,254c0,114,114,0,254,0c394,0,508,114,508,254l381,254c381,184,324,127,254,127c184,127,127,184,127,254xe">
                  <v:path o:connectlocs="63,254;445,254;254,254" o:connectangles="82,82,82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81664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1372870</wp:posOffset>
                </wp:positionV>
                <wp:extent cx="323215" cy="323215"/>
                <wp:effectExtent l="6350" t="6350" r="0" b="13335"/>
                <wp:wrapNone/>
                <wp:docPr id="1" name="空心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215" cy="323215"/>
                        </a:xfrm>
                        <a:prstGeom prst="blockArc">
                          <a:avLst/>
                        </a:prstGeom>
                        <a:solidFill>
                          <a:srgbClr val="C6484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72.85pt;margin-top:108.1pt;height:25.45pt;width:25.45pt;rotation:-5898240f;z-index:253681664;v-text-anchor:middle;mso-width-relative:page;mso-height-relative:page;" fillcolor="#C64847" filled="t" stroked="t" coordsize="323215,323215" o:gfxdata="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3Y2tdwAAAALAQAA&#10;DwAAAAAAAAABACAAAAAiAAAAZHJzL2Rvd25yZXYueG1sUEsBAhQAFAAAAAgAh07iQCy5pUWHAgAA&#10;FAUAAA4AAAAAAAAAAQAgAAAAKwEAAGRycy9lMm9Eb2MueG1sUEsFBgAAAAAGAAYAWQEAACQGAAAA&#10;AA==&#10;" path="m0,161607c0,72354,72354,0,161607,0c250860,0,323214,72354,323214,161607l242411,161607c242411,116981,206234,80804,161608,80804c116982,80804,80805,116981,80805,161607xe">
                <v:path textboxrect="0,0,323215,323215" o:connectlocs="40401,161607;282813,161607;161607,161607" o:connectangles="82,82,82"/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3081020</wp:posOffset>
                </wp:positionV>
                <wp:extent cx="6692265" cy="3390265"/>
                <wp:effectExtent l="0" t="0" r="0" b="0"/>
                <wp:wrapNone/>
                <wp:docPr id="1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339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3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65"/>
                              <w:gridCol w:w="8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30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工作经验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color w:val="808080" w:themeColor="text1" w:themeTint="80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exact"/>
                              </w:trPr>
                              <w:tc>
                                <w:tcPr>
                                  <w:tcW w:w="10301" w:type="dxa"/>
                                  <w:gridSpan w:val="2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股票投资经理助理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南京方正证券股份有限公司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-至今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协助投资经理完成交易策略执行、交易数据复盘及定期分析报告制定。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协助投资经理负责非标产品或项目的投研工作。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做好产品的投资贷后管理工作，完成贷后管理相关规定。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金融培训实习生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财付通投资管理有限公司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根据公司资源，与客户进行沟通，根据客户的自身需求，提出投资建议并尝试开发。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协助领导对团队工作进行跟踪、督促、协调、评估及面谈改进。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学习岗位的相关知识并不断精进自身投行专员知识、大类资产配置技能、同类金融产品分析比较能力以及演讲能力。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0" w:hRule="exac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C64847"/>
                                      <w:sz w:val="2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项目助理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南京大兴咨询公司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协助收集房地产税收政策数据，总结近几年政府征收房地产税变化趋势。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收集行业数据，发放调研问卷，并参与项目经理主持的电话会议。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39.7pt;margin-top:242.6pt;height:266.95pt;width:526.95pt;z-index:251585536;v-text-anchor:middle;mso-width-relative:page;mso-height-relative:page;" filled="f" stroked="f" coordsize="21600,21600" o:gfxdata="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F+CU3AAAAAwBAAAPAAAAAAAA&#10;AAEAIAAAACIAAABkcnMvZG93bnJldi54bWxQSwECFAAUAAAACACHTuJAJkVXB9UBAACPAwAADgAA&#10;AAAAAAABACAAAAAr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3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65"/>
                        <w:gridCol w:w="8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30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exact"/>
                        </w:trPr>
                        <w:tc>
                          <w:tcPr>
                            <w:tcW w:w="10301" w:type="dxa"/>
                            <w:gridSpan w:val="2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股票投资经理助理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南京方正证券股份有限公司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-至今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协助投资经理完成交易策略执行、交易数据复盘及定期分析报告制定。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协助投资经理负责非标产品或项目的投研工作。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做好产品的投资贷后管理工作，完成贷后管理相关规定。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金融培训实习生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财付通投资管理有限公司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根据公司资源，与客户进行沟通，根据客户的自身需求，提出投资建议并尝试开发。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协助领导对团队工作进行跟踪、督促、协调、评估及面谈改进。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学习岗位的相关知识并不断精进自身投行专员知识、大类资产配置技能、同类金融产品分析比较能力以及演讲能力。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0" w:hRule="exac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C64847"/>
                                <w:sz w:val="2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项目助理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南京大兴咨询公司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协助收集房地产税收政策数据，总结近几年政府征收房地产税变化趋势。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收集行业数据，发放调研问卷，并参与项目经理主持的电话会议。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-1266190</wp:posOffset>
                </wp:positionH>
                <wp:positionV relativeFrom="paragraph">
                  <wp:posOffset>1493520</wp:posOffset>
                </wp:positionV>
                <wp:extent cx="7237095" cy="336550"/>
                <wp:effectExtent l="0" t="12700" r="1905" b="1270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095" cy="336550"/>
                          <a:chOff x="5680" y="985"/>
                          <a:chExt cx="11397" cy="530"/>
                        </a:xfrm>
                      </wpg:grpSpPr>
                      <wpg:grpSp>
                        <wpg:cNvPr id="50" name="组合 31"/>
                        <wpg:cNvGrpSpPr/>
                        <wpg:grpSpPr>
                          <a:xfrm>
                            <a:off x="5680" y="985"/>
                            <a:ext cx="879" cy="510"/>
                            <a:chOff x="719" y="1382"/>
                            <a:chExt cx="879" cy="510"/>
                          </a:xfrm>
                        </wpg:grpSpPr>
                        <wps:wsp>
                          <wps:cNvPr id="56" name="直接连接符 28"/>
                          <wps:cNvCnPr/>
                          <wps:spPr>
                            <a:xfrm>
                              <a:off x="719" y="1681"/>
                              <a:ext cx="32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椭圆 29"/>
                          <wps:cNvSpPr/>
                          <wps:spPr>
                            <a:xfrm>
                              <a:off x="1088" y="138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C64847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8" name="肘形连接符 35"/>
                        <wps:cNvCnPr/>
                        <wps:spPr>
                          <a:xfrm flipV="1">
                            <a:off x="6646" y="1050"/>
                            <a:ext cx="10431" cy="465"/>
                          </a:xfrm>
                          <a:prstGeom prst="bentConnector3">
                            <a:avLst>
                              <a:gd name="adj1" fmla="val 16909"/>
                            </a:avLst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9.7pt;margin-top:117.6pt;height:26.5pt;width:569.85pt;z-index:252668928;mso-width-relative:page;mso-height-relative:page;" coordorigin="5680,985" coordsize="11397,530" o:gfxdata="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P7GbgjdAAAADAEAAA8AAAAAAAAAAQAgAAAAIgAAAGRycy9kb3ducmV2LnhtbFBLAQIU&#10;ABQAAAAIAIdO4kBQawxfKAQAAL8LAAAOAAAAAAAAAAEAIAAAACwBAABkcnMvZTJvRG9jLnhtbFBL&#10;BQYAAAAABgAGAFkBAADGBwAAAAA=&#10;">
                <o:lock v:ext="edit" aspectratio="f"/>
                <v:group id="组合 31" o:spid="_x0000_s1026" o:spt="203" style="position:absolute;left:5680;top:985;height:510;width:879;" coordorigin="719,1382" coordsize="879,51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28" o:spid="_x0000_s1026" o:spt="20" style="position:absolute;left:719;top:1681;height:0;width:323;" filled="f" stroked="t" coordsize="21600,21600" o:gfxdata="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Cy20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2109]" miterlimit="8" joinstyle="miter"/>
                    <v:imagedata o:title=""/>
                    <o:lock v:ext="edit" aspectratio="f"/>
                  </v:line>
                  <v:shape id="椭圆 29" o:spid="_x0000_s1026" o:spt="3" type="#_x0000_t3" style="position:absolute;left:1088;top:1382;height:510;width:510;v-text-anchor:middle;" fillcolor="#C64847" filled="t" stroked="t" coordsize="21600,21600" o:gfxdata="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juxu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miterlimit="8" joinstyle="miter"/>
                    <v:imagedata o:title=""/>
                    <o:lock v:ext="edit" aspectratio="f"/>
                  </v:shape>
                </v:group>
                <v:shape id="肘形连接符 35" o:spid="_x0000_s1026" o:spt="34" type="#_x0000_t34" style="position:absolute;left:6646;top:1050;flip:y;height:465;width:10431;" filled="f" stroked="t" coordsize="21600,21600" o:gfxdata="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SpmMugAAANsA&#10;AAAPAAAAAAAAAAEAIAAAACIAAABkcnMvZG93bnJldi54bWxQSwECFAAUAAAACACHTuJAMy8FnjsA&#10;AAA5AAAAEAAAAAAAAAABACAAAAAJAQAAZHJzL3NoYXBleG1sLnhtbFBLBQYAAAAABgAGAFsBAACz&#10;AwAAAAA=&#10;" adj="3652">
                  <v:fill on="f" focussize="0,0"/>
                  <v:stroke weight="0.5pt" color="#404040 [242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1455420</wp:posOffset>
                </wp:positionV>
                <wp:extent cx="6690360" cy="1442085"/>
                <wp:effectExtent l="0" t="0" r="0" b="0"/>
                <wp:wrapNone/>
                <wp:docPr id="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44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3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65"/>
                              <w:gridCol w:w="8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030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教育经历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color w:val="808080" w:themeColor="text1" w:themeTint="80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exact"/>
                              </w:trPr>
                              <w:tc>
                                <w:tcPr>
                                  <w:tcW w:w="10301" w:type="dxa"/>
                                  <w:gridSpan w:val="2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财务管理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南京财经学院（本科）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20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013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管理学、市场营销学、经济法、国际市场营销、广告学、经济学、管理信息系统、统计学、会计学、财务管理、商务交流、宏观经济学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39.7pt;margin-top:114.6pt;height:113.55pt;width:526.8pt;z-index:251586560;v-text-anchor:middle;mso-width-relative:page;mso-height-relative:page;" filled="f" stroked="f" coordsize="21600,21600" o:gfxdata="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l1Y4NwAAAALAQAADwAAAAAA&#10;AAABACAAAAAiAAAAZHJzL2Rvd25yZXYueG1sUEsBAhQAFAAAAAgAh07iQEffzTvWAQAAjgMAAA4A&#10;AAAAAAAAAQAgAAAAKw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3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65"/>
                        <w:gridCol w:w="8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030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exact"/>
                        </w:trPr>
                        <w:tc>
                          <w:tcPr>
                            <w:tcW w:w="10301" w:type="dxa"/>
                            <w:gridSpan w:val="2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财务管理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南京财经学院（本科）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6" w:hRule="atLeast"/>
                        </w:trPr>
                        <w:tc>
                          <w:tcPr>
                            <w:tcW w:w="20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管理学、市场营销学、经济法、国际市场营销、广告学、经济学、管理信息系统、统计学、会计学、财务管理、商务交流、宏观经济学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427355</wp:posOffset>
                </wp:positionV>
                <wp:extent cx="124460" cy="88900"/>
                <wp:effectExtent l="0" t="0" r="8890" b="6350"/>
                <wp:wrapNone/>
                <wp:docPr id="9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48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83.8pt;margin-top:33.65pt;height:7pt;width:9.8pt;z-index:251591680;v-text-anchor:middle;mso-width-relative:page;mso-height-relative:page;" fillcolor="#C64847" filled="t" stroked="f" coordsize="529316,401026" o:gfxdata="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877570</wp:posOffset>
                </wp:positionV>
                <wp:extent cx="71755" cy="125730"/>
                <wp:effectExtent l="14605" t="0" r="27940" b="7620"/>
                <wp:wrapNone/>
                <wp:docPr id="27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48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185.9pt;margin-top:69.1pt;height:9.9pt;width:5.65pt;z-index:252157952;v-text-anchor:middle;mso-width-relative:page;mso-height-relative:page;" fillcolor="#C64847" filled="t" stroked="f" coordsize="559792,955625" o:gfxdata="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6gfKcNsAAAALAQAADwAAAAAAAAABACAA&#10;AAAiAAAAZHJzL2Rvd25yZXYueG1sUEsBAhQAFAAAAAgAh07iQMRZj99gAwAAswgAAA4AAAAAAAAA&#10;AQAgAAAAKgEAAGRycy9lMm9Eb2MueG1sUEsFBgAAAAAGAAYAWQEAAPw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638810</wp:posOffset>
                </wp:positionV>
                <wp:extent cx="112395" cy="110490"/>
                <wp:effectExtent l="0" t="0" r="1905" b="3810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48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184.3pt;margin-top:50.3pt;height:8.7pt;width:8.85pt;z-index:251621376;v-text-anchor:middle;mso-width-relative:page;mso-height-relative:page;" fillcolor="#C64847" filled="t" stroked="f" coordsize="969654,903534" o:gfxdata="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8228330</wp:posOffset>
                </wp:positionV>
                <wp:extent cx="6725920" cy="132016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132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10293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2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2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color w:val="808080" w:themeColor="text1" w:themeTint="80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ABOUT ME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exact"/>
                              </w:trPr>
                              <w:tc>
                                <w:tcPr>
                                  <w:tcW w:w="102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sz w:val="4"/>
                                      <w:szCs w:val="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10293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人从事金融类工作多年，熟练掌握金融、会计等有关理论。曾在多个大型单位工作过，有着丰富的工作经验。为人真诚、做事踏实，具备良好的职业操守和强烈的责任心，善于从投资的角度出发，为他们规避风险，尽可能的取得良好的收入。同时具备良好的团队合作意识及较强的团队管理能力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25pt;margin-top:647.9pt;height:103.95pt;width:529.6pt;z-index:251582464;v-text-anchor:middle;mso-width-relative:page;mso-height-relative:page;" filled="f" stroked="f" coordsize="21600,21600" o:gfxdata="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A3+sbcAAAADQEAAA8AAAAAAAAAAQAgAAAA&#10;IgAAAGRycy9kb3ducmV2LnhtbFBLAQIUABQAAAAIAIdO4kBvDmy9QAIAAGg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3"/>
                        <w:tblW w:w="10293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2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2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exact"/>
                        </w:trPr>
                        <w:tc>
                          <w:tcPr>
                            <w:tcW w:w="1029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4"/>
                                <w:szCs w:val="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34" w:hRule="atLeast"/>
                        </w:trPr>
                        <w:tc>
                          <w:tcPr>
                            <w:tcW w:w="10293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从事金融类工作多年，熟练掌握金融、会计等有关理论。曾在多个大型单位工作过，有着丰富的工作经验。为人真诚、做事踏实，具备良好的职业操守和强烈的责任心，善于从投资的角度出发，为他们规避风险，尽可能的取得良好的收入。同时具备良好的团队合作意识及较强的团队管理能力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6621780</wp:posOffset>
                </wp:positionV>
                <wp:extent cx="6729730" cy="1318260"/>
                <wp:effectExtent l="0" t="0" r="0" b="0"/>
                <wp:wrapNone/>
                <wp:docPr id="2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300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64"/>
                              <w:gridCol w:w="8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30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4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技能证书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color w:val="808080" w:themeColor="text1" w:themeTint="80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exact"/>
                              </w:trPr>
                              <w:tc>
                                <w:tcPr>
                                  <w:tcW w:w="10300" w:type="dxa"/>
                                  <w:gridSpan w:val="2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06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</w:rPr>
                                    <w:t>语言能力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普通话二级甲等，英语CET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58。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06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软件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</w:rPr>
                                    <w:t>能力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计算机二级，熟练掌握PPT、WORD、EXCEL等办公软件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06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64847"/>
                                      <w:sz w:val="21"/>
                                      <w:szCs w:val="24"/>
                                    </w:rPr>
                                    <w:t>个人能力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21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能数据建模、挖掘，需求分析，统计套利，量化交易。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40.2pt;margin-top:521.4pt;height:103.8pt;width:529.9pt;z-index:251583488;v-text-anchor:middle;mso-width-relative:page;mso-height-relative:page;" filled="f" stroked="f" coordsize="21600,21600" o:gfxdata="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N0hjtsAAAANAQAADwAAAAAAAAAB&#10;ACAAAAAiAAAAZHJzL2Rvd25yZXYueG1sUEsBAhQAFAAAAAgAh07iQI7jtNpGAgAAe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300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64"/>
                        <w:gridCol w:w="8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30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808080" w:themeColor="text1" w:themeTint="8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SKILLS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exact"/>
                        </w:trPr>
                        <w:tc>
                          <w:tcPr>
                            <w:tcW w:w="10300" w:type="dxa"/>
                            <w:gridSpan w:val="2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206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</w:rPr>
                              <w:t>语言能力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普通话二级甲等，英语CET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58。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206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  <w:lang w:val="en-US" w:eastAsia="zh-CN"/>
                              </w:rPr>
                              <w:t>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</w:rPr>
                              <w:t>能力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计算机二级，熟练掌握PPT、WORD、EXCEL等办公软件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206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64847"/>
                                <w:sz w:val="21"/>
                                <w:szCs w:val="24"/>
                              </w:rPr>
                              <w:t>个人能力</w:t>
                            </w:r>
                          </w:p>
                        </w:tc>
                        <w:tc>
                          <w:tcPr>
                            <w:tcW w:w="82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能数据建模、挖掘，需求分析，统计套利，量化交易。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2429"/>
    <w:rsid w:val="2C473ADB"/>
    <w:rsid w:val="356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cb86eeb-7a2a-88b7-af3a-f638f93ce9b8\&#32463;&#20856;&#32418;&#40657;&#37329;&#34701;&#3186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经典红黑金融类简历.docx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2020-11-01T13:30:00Z</dcterms:created>
  <dc:creator>双子晨</dc:creator>
  <cp:lastModifiedBy>双子晨</cp:lastModifiedBy>
  <dcterms:modified xsi:type="dcterms:W3CDTF">2020-11-01T13:33:52Z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