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-481330</wp:posOffset>
                </wp:positionV>
                <wp:extent cx="7559675" cy="1998345"/>
                <wp:effectExtent l="0" t="0" r="3810" b="154940"/>
                <wp:wrapNone/>
                <wp:docPr id="12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4" cy="1998151"/>
                          <a:chOff x="0" y="0"/>
                          <a:chExt cx="7559674" cy="1998151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0" y="0"/>
                            <a:ext cx="7559674" cy="133638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矩形 3"/>
                        <wps:cNvSpPr/>
                        <wps:spPr>
                          <a:xfrm>
                            <a:off x="251078" y="741828"/>
                            <a:ext cx="7057518" cy="12172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7150">
                            <a:noFill/>
                            <a:miter lim="800000"/>
                          </a:ln>
                          <a:effectLst>
                            <a:outerShdw blurRad="635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圆角矩形 43"/>
                        <wps:cNvSpPr/>
                        <wps:spPr>
                          <a:xfrm>
                            <a:off x="5403947" y="216303"/>
                            <a:ext cx="1550150" cy="143239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12500" r="12500"/>
                          <a:stretch>
                            <a:fillRect/>
                          </a:stretch>
                        </pic:blipFill>
                        <pic:spPr>
                          <a:xfrm>
                            <a:off x="5560407" y="348511"/>
                            <a:ext cx="1237230" cy="1649640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6" name="文本框 12"/>
                        <wps:cNvSpPr txBox="1"/>
                        <wps:spPr>
                          <a:xfrm>
                            <a:off x="429240" y="219587"/>
                            <a:ext cx="223901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 w:themeColor="background1"/>
                                  <w:kern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求职意向：仓配工作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文本框 12"/>
                        <wps:cNvSpPr txBox="1"/>
                        <wps:spPr>
                          <a:xfrm>
                            <a:off x="2252223" y="1058823"/>
                            <a:ext cx="151892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262626" w:themeColor="text1" w:themeTint="D9"/>
                                  <w:kern w:val="24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1995.05.05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文本框 13"/>
                        <wps:cNvSpPr txBox="1"/>
                        <wps:spPr>
                          <a:xfrm>
                            <a:off x="2252223" y="1357842"/>
                            <a:ext cx="151892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262626" w:themeColor="text1" w:themeTint="D9"/>
                                  <w:kern w:val="24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四川省.成都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plus-18-movie_83580"/>
                        <wps:cNvSpPr>
                          <a:spLocks noChangeAspect="1"/>
                        </wps:cNvSpPr>
                        <wps:spPr bwMode="auto">
                          <a:xfrm>
                            <a:off x="2056832" y="1147147"/>
                            <a:ext cx="162560" cy="162275"/>
                          </a:xfrm>
                          <a:custGeom>
                            <a:avLst/>
                            <a:gdLst>
                              <a:gd name="connsiteX0" fmla="*/ 301776 w 605451"/>
                              <a:gd name="connsiteY0" fmla="*/ 105707 h 604393"/>
                              <a:gd name="connsiteX1" fmla="*/ 325691 w 605451"/>
                              <a:gd name="connsiteY1" fmla="*/ 123642 h 604393"/>
                              <a:gd name="connsiteX2" fmla="*/ 325691 w 605451"/>
                              <a:gd name="connsiteY2" fmla="*/ 262450 h 604393"/>
                              <a:gd name="connsiteX3" fmla="*/ 342393 w 605451"/>
                              <a:gd name="connsiteY3" fmla="*/ 279249 h 604393"/>
                              <a:gd name="connsiteX4" fmla="*/ 440328 w 605451"/>
                              <a:gd name="connsiteY4" fmla="*/ 279249 h 604393"/>
                              <a:gd name="connsiteX5" fmla="*/ 462344 w 605451"/>
                              <a:gd name="connsiteY5" fmla="*/ 302110 h 604393"/>
                              <a:gd name="connsiteX6" fmla="*/ 440328 w 605451"/>
                              <a:gd name="connsiteY6" fmla="*/ 325097 h 604393"/>
                              <a:gd name="connsiteX7" fmla="*/ 342393 w 605451"/>
                              <a:gd name="connsiteY7" fmla="*/ 325097 h 604393"/>
                              <a:gd name="connsiteX8" fmla="*/ 302662 w 605451"/>
                              <a:gd name="connsiteY8" fmla="*/ 347958 h 604393"/>
                              <a:gd name="connsiteX9" fmla="*/ 256858 w 605451"/>
                              <a:gd name="connsiteY9" fmla="*/ 302110 h 604393"/>
                              <a:gd name="connsiteX10" fmla="*/ 279760 w 605451"/>
                              <a:gd name="connsiteY10" fmla="*/ 262450 h 604393"/>
                              <a:gd name="connsiteX11" fmla="*/ 279760 w 605451"/>
                              <a:gd name="connsiteY11" fmla="*/ 123642 h 604393"/>
                              <a:gd name="connsiteX12" fmla="*/ 302662 w 605451"/>
                              <a:gd name="connsiteY12" fmla="*/ 73260 h 604393"/>
                              <a:gd name="connsiteX13" fmla="*/ 73388 w 605451"/>
                              <a:gd name="connsiteY13" fmla="*/ 302133 h 604393"/>
                              <a:gd name="connsiteX14" fmla="*/ 302662 w 605451"/>
                              <a:gd name="connsiteY14" fmla="*/ 531133 h 604393"/>
                              <a:gd name="connsiteX15" fmla="*/ 532063 w 605451"/>
                              <a:gd name="connsiteY15" fmla="*/ 302133 h 604393"/>
                              <a:gd name="connsiteX16" fmla="*/ 302662 w 605451"/>
                              <a:gd name="connsiteY16" fmla="*/ 73260 h 604393"/>
                              <a:gd name="connsiteX17" fmla="*/ 302662 w 605451"/>
                              <a:gd name="connsiteY17" fmla="*/ 0 h 604393"/>
                              <a:gd name="connsiteX18" fmla="*/ 605451 w 605451"/>
                              <a:gd name="connsiteY18" fmla="*/ 302133 h 604393"/>
                              <a:gd name="connsiteX19" fmla="*/ 302662 w 605451"/>
                              <a:gd name="connsiteY19" fmla="*/ 604393 h 604393"/>
                              <a:gd name="connsiteX20" fmla="*/ 0 w 605451"/>
                              <a:gd name="connsiteY20" fmla="*/ 302133 h 604393"/>
                              <a:gd name="connsiteX21" fmla="*/ 302662 w 605451"/>
                              <a:gd name="connsiteY21" fmla="*/ 0 h 604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605451" h="604393">
                                <a:moveTo>
                                  <a:pt x="301776" y="105707"/>
                                </a:moveTo>
                                <a:lnTo>
                                  <a:pt x="325691" y="123642"/>
                                </a:lnTo>
                                <a:lnTo>
                                  <a:pt x="325691" y="262450"/>
                                </a:lnTo>
                                <a:cubicBezTo>
                                  <a:pt x="332650" y="266492"/>
                                  <a:pt x="338344" y="272302"/>
                                  <a:pt x="342393" y="279249"/>
                                </a:cubicBezTo>
                                <a:lnTo>
                                  <a:pt x="440328" y="279249"/>
                                </a:lnTo>
                                <a:lnTo>
                                  <a:pt x="462344" y="302110"/>
                                </a:lnTo>
                                <a:lnTo>
                                  <a:pt x="440328" y="325097"/>
                                </a:lnTo>
                                <a:lnTo>
                                  <a:pt x="342393" y="325097"/>
                                </a:lnTo>
                                <a:cubicBezTo>
                                  <a:pt x="334421" y="338738"/>
                                  <a:pt x="319617" y="347958"/>
                                  <a:pt x="302662" y="347958"/>
                                </a:cubicBezTo>
                                <a:cubicBezTo>
                                  <a:pt x="277356" y="347958"/>
                                  <a:pt x="256858" y="327497"/>
                                  <a:pt x="256858" y="302110"/>
                                </a:cubicBezTo>
                                <a:cubicBezTo>
                                  <a:pt x="256858" y="285185"/>
                                  <a:pt x="266095" y="270407"/>
                                  <a:pt x="279760" y="262450"/>
                                </a:cubicBezTo>
                                <a:lnTo>
                                  <a:pt x="279760" y="123642"/>
                                </a:lnTo>
                                <a:close/>
                                <a:moveTo>
                                  <a:pt x="302662" y="73260"/>
                                </a:moveTo>
                                <a:cubicBezTo>
                                  <a:pt x="176258" y="73260"/>
                                  <a:pt x="73388" y="175950"/>
                                  <a:pt x="73388" y="302133"/>
                                </a:cubicBezTo>
                                <a:cubicBezTo>
                                  <a:pt x="73388" y="428443"/>
                                  <a:pt x="176258" y="531133"/>
                                  <a:pt x="302662" y="531133"/>
                                </a:cubicBezTo>
                                <a:cubicBezTo>
                                  <a:pt x="429193" y="531133"/>
                                  <a:pt x="532063" y="428443"/>
                                  <a:pt x="532063" y="302133"/>
                                </a:cubicBezTo>
                                <a:cubicBezTo>
                                  <a:pt x="532063" y="175950"/>
                                  <a:pt x="429193" y="73260"/>
                                  <a:pt x="302662" y="73260"/>
                                </a:cubicBezTo>
                                <a:close/>
                                <a:moveTo>
                                  <a:pt x="302662" y="0"/>
                                </a:moveTo>
                                <a:cubicBezTo>
                                  <a:pt x="469557" y="0"/>
                                  <a:pt x="605451" y="135531"/>
                                  <a:pt x="605451" y="302133"/>
                                </a:cubicBezTo>
                                <a:cubicBezTo>
                                  <a:pt x="605451" y="468736"/>
                                  <a:pt x="469557" y="604393"/>
                                  <a:pt x="302662" y="604393"/>
                                </a:cubicBezTo>
                                <a:cubicBezTo>
                                  <a:pt x="135768" y="604393"/>
                                  <a:pt x="0" y="468736"/>
                                  <a:pt x="0" y="302133"/>
                                </a:cubicBezTo>
                                <a:cubicBezTo>
                                  <a:pt x="0" y="135531"/>
                                  <a:pt x="135768" y="0"/>
                                  <a:pt x="3026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" name="plus-18-movie_83580"/>
                        <wps:cNvSpPr>
                          <a:spLocks noChangeAspect="1"/>
                        </wps:cNvSpPr>
                        <wps:spPr bwMode="auto">
                          <a:xfrm>
                            <a:off x="2057467" y="1443867"/>
                            <a:ext cx="161925" cy="162560"/>
                          </a:xfrm>
                          <a:custGeom>
                            <a:avLst/>
                            <a:gdLst>
                              <a:gd name="T0" fmla="*/ 5002 w 5054"/>
                              <a:gd name="T1" fmla="*/ 4584 h 5072"/>
                              <a:gd name="T2" fmla="*/ 4477 w 5054"/>
                              <a:gd name="T3" fmla="*/ 3420 h 5072"/>
                              <a:gd name="T4" fmla="*/ 4020 w 5054"/>
                              <a:gd name="T5" fmla="*/ 3125 h 5072"/>
                              <a:gd name="T6" fmla="*/ 3418 w 5054"/>
                              <a:gd name="T7" fmla="*/ 3125 h 5072"/>
                              <a:gd name="T8" fmla="*/ 4063 w 5054"/>
                              <a:gd name="T9" fmla="*/ 1536 h 5072"/>
                              <a:gd name="T10" fmla="*/ 2527 w 5054"/>
                              <a:gd name="T11" fmla="*/ 0 h 5072"/>
                              <a:gd name="T12" fmla="*/ 991 w 5054"/>
                              <a:gd name="T13" fmla="*/ 1536 h 5072"/>
                              <a:gd name="T14" fmla="*/ 1631 w 5054"/>
                              <a:gd name="T15" fmla="*/ 3125 h 5072"/>
                              <a:gd name="T16" fmla="*/ 1033 w 5054"/>
                              <a:gd name="T17" fmla="*/ 3125 h 5072"/>
                              <a:gd name="T18" fmla="*/ 576 w 5054"/>
                              <a:gd name="T19" fmla="*/ 3420 h 5072"/>
                              <a:gd name="T20" fmla="*/ 52 w 5054"/>
                              <a:gd name="T21" fmla="*/ 4584 h 5072"/>
                              <a:gd name="T22" fmla="*/ 69 w 5054"/>
                              <a:gd name="T23" fmla="*/ 4919 h 5072"/>
                              <a:gd name="T24" fmla="*/ 367 w 5054"/>
                              <a:gd name="T25" fmla="*/ 5072 h 5072"/>
                              <a:gd name="T26" fmla="*/ 4687 w 5054"/>
                              <a:gd name="T27" fmla="*/ 5072 h 5072"/>
                              <a:gd name="T28" fmla="*/ 4984 w 5054"/>
                              <a:gd name="T29" fmla="*/ 4919 h 5072"/>
                              <a:gd name="T30" fmla="*/ 5002 w 5054"/>
                              <a:gd name="T31" fmla="*/ 4584 h 5072"/>
                              <a:gd name="T32" fmla="*/ 2527 w 5054"/>
                              <a:gd name="T33" fmla="*/ 844 h 5072"/>
                              <a:gd name="T34" fmla="*/ 3218 w 5054"/>
                              <a:gd name="T35" fmla="*/ 1536 h 5072"/>
                              <a:gd name="T36" fmla="*/ 2527 w 5054"/>
                              <a:gd name="T37" fmla="*/ 2228 h 5072"/>
                              <a:gd name="T38" fmla="*/ 1835 w 5054"/>
                              <a:gd name="T39" fmla="*/ 1536 h 5072"/>
                              <a:gd name="T40" fmla="*/ 2527 w 5054"/>
                              <a:gd name="T41" fmla="*/ 844 h 5072"/>
                              <a:gd name="T42" fmla="*/ 554 w 5054"/>
                              <a:gd name="T43" fmla="*/ 4605 h 5072"/>
                              <a:gd name="T44" fmla="*/ 1001 w 5054"/>
                              <a:gd name="T45" fmla="*/ 3614 h 5072"/>
                              <a:gd name="T46" fmla="*/ 1036 w 5054"/>
                              <a:gd name="T47" fmla="*/ 3591 h 5072"/>
                              <a:gd name="T48" fmla="*/ 1941 w 5054"/>
                              <a:gd name="T49" fmla="*/ 3591 h 5072"/>
                              <a:gd name="T50" fmla="*/ 2162 w 5054"/>
                              <a:gd name="T51" fmla="*/ 3882 h 5072"/>
                              <a:gd name="T52" fmla="*/ 2527 w 5054"/>
                              <a:gd name="T53" fmla="*/ 4198 h 5072"/>
                              <a:gd name="T54" fmla="*/ 2887 w 5054"/>
                              <a:gd name="T55" fmla="*/ 3882 h 5072"/>
                              <a:gd name="T56" fmla="*/ 3108 w 5054"/>
                              <a:gd name="T57" fmla="*/ 3591 h 5072"/>
                              <a:gd name="T58" fmla="*/ 4018 w 5054"/>
                              <a:gd name="T59" fmla="*/ 3591 h 5072"/>
                              <a:gd name="T60" fmla="*/ 4053 w 5054"/>
                              <a:gd name="T61" fmla="*/ 3614 h 5072"/>
                              <a:gd name="T62" fmla="*/ 4499 w 5054"/>
                              <a:gd name="T63" fmla="*/ 4605 h 5072"/>
                              <a:gd name="T64" fmla="*/ 554 w 5054"/>
                              <a:gd name="T65" fmla="*/ 4605 h 50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54" h="5072">
                                <a:moveTo>
                                  <a:pt x="5002" y="4584"/>
                                </a:moveTo>
                                <a:lnTo>
                                  <a:pt x="4477" y="3420"/>
                                </a:lnTo>
                                <a:cubicBezTo>
                                  <a:pt x="4400" y="3249"/>
                                  <a:pt x="4208" y="3125"/>
                                  <a:pt x="4020" y="3125"/>
                                </a:cubicBezTo>
                                <a:lnTo>
                                  <a:pt x="3418" y="3125"/>
                                </a:lnTo>
                                <a:cubicBezTo>
                                  <a:pt x="3634" y="2775"/>
                                  <a:pt x="4063" y="2021"/>
                                  <a:pt x="4063" y="1536"/>
                                </a:cubicBezTo>
                                <a:cubicBezTo>
                                  <a:pt x="4063" y="689"/>
                                  <a:pt x="3374" y="0"/>
                                  <a:pt x="2527" y="0"/>
                                </a:cubicBezTo>
                                <a:cubicBezTo>
                                  <a:pt x="1680" y="0"/>
                                  <a:pt x="991" y="689"/>
                                  <a:pt x="991" y="1536"/>
                                </a:cubicBezTo>
                                <a:cubicBezTo>
                                  <a:pt x="991" y="2023"/>
                                  <a:pt x="1417" y="2776"/>
                                  <a:pt x="1631" y="3125"/>
                                </a:cubicBezTo>
                                <a:lnTo>
                                  <a:pt x="1033" y="3125"/>
                                </a:lnTo>
                                <a:cubicBezTo>
                                  <a:pt x="846" y="3125"/>
                                  <a:pt x="653" y="3249"/>
                                  <a:pt x="576" y="3420"/>
                                </a:cubicBezTo>
                                <a:lnTo>
                                  <a:pt x="52" y="4584"/>
                                </a:lnTo>
                                <a:cubicBezTo>
                                  <a:pt x="0" y="4699"/>
                                  <a:pt x="6" y="4821"/>
                                  <a:pt x="69" y="4919"/>
                                </a:cubicBezTo>
                                <a:cubicBezTo>
                                  <a:pt x="132" y="5016"/>
                                  <a:pt x="241" y="5072"/>
                                  <a:pt x="367" y="5072"/>
                                </a:cubicBezTo>
                                <a:lnTo>
                                  <a:pt x="4687" y="5072"/>
                                </a:lnTo>
                                <a:cubicBezTo>
                                  <a:pt x="4813" y="5072"/>
                                  <a:pt x="4921" y="5016"/>
                                  <a:pt x="4984" y="4919"/>
                                </a:cubicBezTo>
                                <a:cubicBezTo>
                                  <a:pt x="5047" y="4821"/>
                                  <a:pt x="5054" y="4699"/>
                                  <a:pt x="5002" y="4584"/>
                                </a:cubicBezTo>
                                <a:close/>
                                <a:moveTo>
                                  <a:pt x="2527" y="844"/>
                                </a:moveTo>
                                <a:cubicBezTo>
                                  <a:pt x="2908" y="844"/>
                                  <a:pt x="3218" y="1155"/>
                                  <a:pt x="3218" y="1536"/>
                                </a:cubicBezTo>
                                <a:cubicBezTo>
                                  <a:pt x="3218" y="1917"/>
                                  <a:pt x="2908" y="2228"/>
                                  <a:pt x="2527" y="2228"/>
                                </a:cubicBezTo>
                                <a:cubicBezTo>
                                  <a:pt x="2145" y="2228"/>
                                  <a:pt x="1835" y="1917"/>
                                  <a:pt x="1835" y="1536"/>
                                </a:cubicBezTo>
                                <a:cubicBezTo>
                                  <a:pt x="1835" y="1155"/>
                                  <a:pt x="2145" y="844"/>
                                  <a:pt x="2527" y="844"/>
                                </a:cubicBezTo>
                                <a:close/>
                                <a:moveTo>
                                  <a:pt x="554" y="4605"/>
                                </a:moveTo>
                                <a:lnTo>
                                  <a:pt x="1001" y="3614"/>
                                </a:lnTo>
                                <a:cubicBezTo>
                                  <a:pt x="1007" y="3606"/>
                                  <a:pt x="1026" y="3594"/>
                                  <a:pt x="1036" y="3591"/>
                                </a:cubicBezTo>
                                <a:lnTo>
                                  <a:pt x="1941" y="3591"/>
                                </a:lnTo>
                                <a:cubicBezTo>
                                  <a:pt x="2016" y="3697"/>
                                  <a:pt x="2091" y="3796"/>
                                  <a:pt x="2162" y="3882"/>
                                </a:cubicBezTo>
                                <a:cubicBezTo>
                                  <a:pt x="2420" y="4198"/>
                                  <a:pt x="2495" y="4198"/>
                                  <a:pt x="2527" y="4198"/>
                                </a:cubicBezTo>
                                <a:cubicBezTo>
                                  <a:pt x="2560" y="4198"/>
                                  <a:pt x="2630" y="4198"/>
                                  <a:pt x="2887" y="3882"/>
                                </a:cubicBezTo>
                                <a:cubicBezTo>
                                  <a:pt x="2957" y="3795"/>
                                  <a:pt x="3032" y="3697"/>
                                  <a:pt x="3108" y="3591"/>
                                </a:cubicBezTo>
                                <a:lnTo>
                                  <a:pt x="4018" y="3591"/>
                                </a:lnTo>
                                <a:cubicBezTo>
                                  <a:pt x="4028" y="3594"/>
                                  <a:pt x="4047" y="3606"/>
                                  <a:pt x="4053" y="3614"/>
                                </a:cubicBezTo>
                                <a:lnTo>
                                  <a:pt x="4499" y="4605"/>
                                </a:lnTo>
                                <a:lnTo>
                                  <a:pt x="554" y="4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1" name="文本框 14"/>
                        <wps:cNvSpPr txBox="1"/>
                        <wps:spPr>
                          <a:xfrm>
                            <a:off x="3743778" y="1057953"/>
                            <a:ext cx="146304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262626" w:themeColor="text1" w:themeTint="D9"/>
                                  <w:kern w:val="24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170 7070 7070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plus-18-movie_83580"/>
                        <wps:cNvSpPr>
                          <a:spLocks noChangeAspect="1"/>
                        </wps:cNvSpPr>
                        <wps:spPr bwMode="auto">
                          <a:xfrm>
                            <a:off x="3564384" y="1147721"/>
                            <a:ext cx="111125" cy="179070"/>
                          </a:xfrm>
                          <a:custGeom>
                            <a:avLst/>
                            <a:gdLst>
                              <a:gd name="T0" fmla="*/ 2819 w 4025"/>
                              <a:gd name="T1" fmla="*/ 0 h 6467"/>
                              <a:gd name="T2" fmla="*/ 2819 w 4025"/>
                              <a:gd name="T3" fmla="*/ 129 h 6467"/>
                              <a:gd name="T4" fmla="*/ 0 w 4025"/>
                              <a:gd name="T5" fmla="*/ 129 h 6467"/>
                              <a:gd name="T6" fmla="*/ 0 w 4025"/>
                              <a:gd name="T7" fmla="*/ 6467 h 6467"/>
                              <a:gd name="T8" fmla="*/ 4025 w 4025"/>
                              <a:gd name="T9" fmla="*/ 6467 h 6467"/>
                              <a:gd name="T10" fmla="*/ 4025 w 4025"/>
                              <a:gd name="T11" fmla="*/ 129 h 6467"/>
                              <a:gd name="T12" fmla="*/ 3593 w 4025"/>
                              <a:gd name="T13" fmla="*/ 129 h 6467"/>
                              <a:gd name="T14" fmla="*/ 3593 w 4025"/>
                              <a:gd name="T15" fmla="*/ 0 h 6467"/>
                              <a:gd name="T16" fmla="*/ 2819 w 4025"/>
                              <a:gd name="T17" fmla="*/ 0 h 6467"/>
                              <a:gd name="T18" fmla="*/ 2819 w 4025"/>
                              <a:gd name="T19" fmla="*/ 0 h 6467"/>
                              <a:gd name="T20" fmla="*/ 1206 w 4025"/>
                              <a:gd name="T21" fmla="*/ 6043 h 6467"/>
                              <a:gd name="T22" fmla="*/ 431 w 4025"/>
                              <a:gd name="T23" fmla="*/ 6043 h 6467"/>
                              <a:gd name="T24" fmla="*/ 431 w 4025"/>
                              <a:gd name="T25" fmla="*/ 5527 h 6467"/>
                              <a:gd name="T26" fmla="*/ 1206 w 4025"/>
                              <a:gd name="T27" fmla="*/ 5527 h 6467"/>
                              <a:gd name="T28" fmla="*/ 1206 w 4025"/>
                              <a:gd name="T29" fmla="*/ 6043 h 6467"/>
                              <a:gd name="T30" fmla="*/ 1206 w 4025"/>
                              <a:gd name="T31" fmla="*/ 6043 h 6467"/>
                              <a:gd name="T32" fmla="*/ 1206 w 4025"/>
                              <a:gd name="T33" fmla="*/ 5156 h 6467"/>
                              <a:gd name="T34" fmla="*/ 431 w 4025"/>
                              <a:gd name="T35" fmla="*/ 5156 h 6467"/>
                              <a:gd name="T36" fmla="*/ 431 w 4025"/>
                              <a:gd name="T37" fmla="*/ 4640 h 6467"/>
                              <a:gd name="T38" fmla="*/ 1206 w 4025"/>
                              <a:gd name="T39" fmla="*/ 4640 h 6467"/>
                              <a:gd name="T40" fmla="*/ 1206 w 4025"/>
                              <a:gd name="T41" fmla="*/ 5156 h 6467"/>
                              <a:gd name="T42" fmla="*/ 1206 w 4025"/>
                              <a:gd name="T43" fmla="*/ 5156 h 6467"/>
                              <a:gd name="T44" fmla="*/ 2400 w 4025"/>
                              <a:gd name="T45" fmla="*/ 6043 h 6467"/>
                              <a:gd name="T46" fmla="*/ 1625 w 4025"/>
                              <a:gd name="T47" fmla="*/ 6043 h 6467"/>
                              <a:gd name="T48" fmla="*/ 1625 w 4025"/>
                              <a:gd name="T49" fmla="*/ 5527 h 6467"/>
                              <a:gd name="T50" fmla="*/ 2400 w 4025"/>
                              <a:gd name="T51" fmla="*/ 5527 h 6467"/>
                              <a:gd name="T52" fmla="*/ 2400 w 4025"/>
                              <a:gd name="T53" fmla="*/ 6043 h 6467"/>
                              <a:gd name="T54" fmla="*/ 2400 w 4025"/>
                              <a:gd name="T55" fmla="*/ 5156 h 6467"/>
                              <a:gd name="T56" fmla="*/ 1625 w 4025"/>
                              <a:gd name="T57" fmla="*/ 5156 h 6467"/>
                              <a:gd name="T58" fmla="*/ 1625 w 4025"/>
                              <a:gd name="T59" fmla="*/ 4640 h 6467"/>
                              <a:gd name="T60" fmla="*/ 2400 w 4025"/>
                              <a:gd name="T61" fmla="*/ 4640 h 6467"/>
                              <a:gd name="T62" fmla="*/ 2400 w 4025"/>
                              <a:gd name="T63" fmla="*/ 5156 h 6467"/>
                              <a:gd name="T64" fmla="*/ 3593 w 4025"/>
                              <a:gd name="T65" fmla="*/ 6043 h 6467"/>
                              <a:gd name="T66" fmla="*/ 2819 w 4025"/>
                              <a:gd name="T67" fmla="*/ 6043 h 6467"/>
                              <a:gd name="T68" fmla="*/ 2819 w 4025"/>
                              <a:gd name="T69" fmla="*/ 5527 h 6467"/>
                              <a:gd name="T70" fmla="*/ 3593 w 4025"/>
                              <a:gd name="T71" fmla="*/ 5527 h 6467"/>
                              <a:gd name="T72" fmla="*/ 3593 w 4025"/>
                              <a:gd name="T73" fmla="*/ 6043 h 6467"/>
                              <a:gd name="T74" fmla="*/ 3593 w 4025"/>
                              <a:gd name="T75" fmla="*/ 5156 h 6467"/>
                              <a:gd name="T76" fmla="*/ 2819 w 4025"/>
                              <a:gd name="T77" fmla="*/ 5156 h 6467"/>
                              <a:gd name="T78" fmla="*/ 2819 w 4025"/>
                              <a:gd name="T79" fmla="*/ 4640 h 6467"/>
                              <a:gd name="T80" fmla="*/ 3593 w 4025"/>
                              <a:gd name="T81" fmla="*/ 4640 h 6467"/>
                              <a:gd name="T82" fmla="*/ 3593 w 4025"/>
                              <a:gd name="T83" fmla="*/ 5156 h 6467"/>
                              <a:gd name="T84" fmla="*/ 3593 w 4025"/>
                              <a:gd name="T85" fmla="*/ 4184 h 6467"/>
                              <a:gd name="T86" fmla="*/ 431 w 4025"/>
                              <a:gd name="T87" fmla="*/ 4184 h 6467"/>
                              <a:gd name="T88" fmla="*/ 431 w 4025"/>
                              <a:gd name="T89" fmla="*/ 534 h 6467"/>
                              <a:gd name="T90" fmla="*/ 3593 w 4025"/>
                              <a:gd name="T91" fmla="*/ 534 h 6467"/>
                              <a:gd name="T92" fmla="*/ 3593 w 4025"/>
                              <a:gd name="T93" fmla="*/ 4184 h 6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25" h="6467">
                                <a:moveTo>
                                  <a:pt x="2819" y="0"/>
                                </a:moveTo>
                                <a:lnTo>
                                  <a:pt x="2819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6467"/>
                                </a:lnTo>
                                <a:lnTo>
                                  <a:pt x="4025" y="6467"/>
                                </a:lnTo>
                                <a:lnTo>
                                  <a:pt x="4025" y="129"/>
                                </a:lnTo>
                                <a:lnTo>
                                  <a:pt x="3593" y="129"/>
                                </a:lnTo>
                                <a:lnTo>
                                  <a:pt x="3593" y="0"/>
                                </a:lnTo>
                                <a:lnTo>
                                  <a:pt x="2819" y="0"/>
                                </a:lnTo>
                                <a:lnTo>
                                  <a:pt x="2819" y="0"/>
                                </a:lnTo>
                                <a:close/>
                                <a:moveTo>
                                  <a:pt x="1206" y="6043"/>
                                </a:moveTo>
                                <a:lnTo>
                                  <a:pt x="431" y="6043"/>
                                </a:lnTo>
                                <a:lnTo>
                                  <a:pt x="431" y="5527"/>
                                </a:lnTo>
                                <a:lnTo>
                                  <a:pt x="1206" y="5527"/>
                                </a:lnTo>
                                <a:lnTo>
                                  <a:pt x="1206" y="6043"/>
                                </a:lnTo>
                                <a:lnTo>
                                  <a:pt x="1206" y="6043"/>
                                </a:lnTo>
                                <a:close/>
                                <a:moveTo>
                                  <a:pt x="1206" y="5156"/>
                                </a:moveTo>
                                <a:lnTo>
                                  <a:pt x="431" y="5156"/>
                                </a:lnTo>
                                <a:lnTo>
                                  <a:pt x="431" y="4640"/>
                                </a:lnTo>
                                <a:lnTo>
                                  <a:pt x="1206" y="4640"/>
                                </a:lnTo>
                                <a:lnTo>
                                  <a:pt x="1206" y="5156"/>
                                </a:lnTo>
                                <a:lnTo>
                                  <a:pt x="1206" y="5156"/>
                                </a:lnTo>
                                <a:close/>
                                <a:moveTo>
                                  <a:pt x="2400" y="6043"/>
                                </a:moveTo>
                                <a:lnTo>
                                  <a:pt x="1625" y="6043"/>
                                </a:lnTo>
                                <a:lnTo>
                                  <a:pt x="1625" y="5527"/>
                                </a:lnTo>
                                <a:lnTo>
                                  <a:pt x="2400" y="5527"/>
                                </a:lnTo>
                                <a:lnTo>
                                  <a:pt x="2400" y="6043"/>
                                </a:lnTo>
                                <a:close/>
                                <a:moveTo>
                                  <a:pt x="2400" y="5156"/>
                                </a:moveTo>
                                <a:lnTo>
                                  <a:pt x="1625" y="5156"/>
                                </a:lnTo>
                                <a:lnTo>
                                  <a:pt x="1625" y="4640"/>
                                </a:lnTo>
                                <a:lnTo>
                                  <a:pt x="2400" y="4640"/>
                                </a:lnTo>
                                <a:lnTo>
                                  <a:pt x="2400" y="5156"/>
                                </a:lnTo>
                                <a:close/>
                                <a:moveTo>
                                  <a:pt x="3593" y="6043"/>
                                </a:moveTo>
                                <a:lnTo>
                                  <a:pt x="2819" y="6043"/>
                                </a:lnTo>
                                <a:lnTo>
                                  <a:pt x="2819" y="5527"/>
                                </a:lnTo>
                                <a:lnTo>
                                  <a:pt x="3593" y="5527"/>
                                </a:lnTo>
                                <a:lnTo>
                                  <a:pt x="3593" y="6043"/>
                                </a:lnTo>
                                <a:close/>
                                <a:moveTo>
                                  <a:pt x="3593" y="5156"/>
                                </a:moveTo>
                                <a:lnTo>
                                  <a:pt x="2819" y="5156"/>
                                </a:lnTo>
                                <a:lnTo>
                                  <a:pt x="2819" y="4640"/>
                                </a:lnTo>
                                <a:lnTo>
                                  <a:pt x="3593" y="4640"/>
                                </a:lnTo>
                                <a:lnTo>
                                  <a:pt x="3593" y="5156"/>
                                </a:lnTo>
                                <a:close/>
                                <a:moveTo>
                                  <a:pt x="3593" y="4184"/>
                                </a:moveTo>
                                <a:lnTo>
                                  <a:pt x="431" y="4184"/>
                                </a:lnTo>
                                <a:lnTo>
                                  <a:pt x="431" y="534"/>
                                </a:lnTo>
                                <a:lnTo>
                                  <a:pt x="3593" y="534"/>
                                </a:lnTo>
                                <a:lnTo>
                                  <a:pt x="3593" y="4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4" name="文本框 15"/>
                        <wps:cNvSpPr txBox="1"/>
                        <wps:spPr>
                          <a:xfrm>
                            <a:off x="3743778" y="1356972"/>
                            <a:ext cx="146304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262626" w:themeColor="text1" w:themeTint="D9"/>
                                  <w:kern w:val="24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Docer@qq.com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plus-18-movie_83580"/>
                        <wps:cNvSpPr>
                          <a:spLocks noChangeAspect="1"/>
                        </wps:cNvSpPr>
                        <wps:spPr bwMode="auto">
                          <a:xfrm>
                            <a:off x="3547874" y="1462045"/>
                            <a:ext cx="144780" cy="144145"/>
                          </a:xfrm>
                          <a:custGeom>
                            <a:avLst/>
                            <a:gdLst>
                              <a:gd name="connsiteX0" fmla="*/ 405066 w 607639"/>
                              <a:gd name="connsiteY0" fmla="*/ 455006 h 606722"/>
                              <a:gd name="connsiteX1" fmla="*/ 481005 w 607639"/>
                              <a:gd name="connsiteY1" fmla="*/ 455006 h 606722"/>
                              <a:gd name="connsiteX2" fmla="*/ 506377 w 607639"/>
                              <a:gd name="connsiteY2" fmla="*/ 480259 h 606722"/>
                              <a:gd name="connsiteX3" fmla="*/ 481005 w 607639"/>
                              <a:gd name="connsiteY3" fmla="*/ 505601 h 606722"/>
                              <a:gd name="connsiteX4" fmla="*/ 405066 w 607639"/>
                              <a:gd name="connsiteY4" fmla="*/ 505601 h 606722"/>
                              <a:gd name="connsiteX5" fmla="*/ 379783 w 607639"/>
                              <a:gd name="connsiteY5" fmla="*/ 480259 h 606722"/>
                              <a:gd name="connsiteX6" fmla="*/ 405066 w 607639"/>
                              <a:gd name="connsiteY6" fmla="*/ 455006 h 606722"/>
                              <a:gd name="connsiteX7" fmla="*/ 50644 w 607639"/>
                              <a:gd name="connsiteY7" fmla="*/ 230265 h 606722"/>
                              <a:gd name="connsiteX8" fmla="*/ 50644 w 607639"/>
                              <a:gd name="connsiteY8" fmla="*/ 556154 h 606722"/>
                              <a:gd name="connsiteX9" fmla="*/ 556995 w 607639"/>
                              <a:gd name="connsiteY9" fmla="*/ 556154 h 606722"/>
                              <a:gd name="connsiteX10" fmla="*/ 556995 w 607639"/>
                              <a:gd name="connsiteY10" fmla="*/ 230265 h 606722"/>
                              <a:gd name="connsiteX11" fmla="*/ 319796 w 607639"/>
                              <a:gd name="connsiteY11" fmla="*/ 424003 h 606722"/>
                              <a:gd name="connsiteX12" fmla="*/ 287754 w 607639"/>
                              <a:gd name="connsiteY12" fmla="*/ 424003 h 606722"/>
                              <a:gd name="connsiteX13" fmla="*/ 96215 w 607639"/>
                              <a:gd name="connsiteY13" fmla="*/ 202270 h 606722"/>
                              <a:gd name="connsiteX14" fmla="*/ 303775 w 607639"/>
                              <a:gd name="connsiteY14" fmla="*/ 371836 h 606722"/>
                              <a:gd name="connsiteX15" fmla="*/ 511335 w 607639"/>
                              <a:gd name="connsiteY15" fmla="*/ 202270 h 606722"/>
                              <a:gd name="connsiteX16" fmla="*/ 101288 w 607639"/>
                              <a:gd name="connsiteY16" fmla="*/ 126374 h 606722"/>
                              <a:gd name="connsiteX17" fmla="*/ 101288 w 607639"/>
                              <a:gd name="connsiteY17" fmla="*/ 151703 h 606722"/>
                              <a:gd name="connsiteX18" fmla="*/ 506351 w 607639"/>
                              <a:gd name="connsiteY18" fmla="*/ 151703 h 606722"/>
                              <a:gd name="connsiteX19" fmla="*/ 506351 w 607639"/>
                              <a:gd name="connsiteY19" fmla="*/ 126374 h 606722"/>
                              <a:gd name="connsiteX20" fmla="*/ 480984 w 607639"/>
                              <a:gd name="connsiteY20" fmla="*/ 126374 h 606722"/>
                              <a:gd name="connsiteX21" fmla="*/ 126566 w 607639"/>
                              <a:gd name="connsiteY21" fmla="*/ 126374 h 606722"/>
                              <a:gd name="connsiteX22" fmla="*/ 151932 w 607639"/>
                              <a:gd name="connsiteY22" fmla="*/ 50568 h 606722"/>
                              <a:gd name="connsiteX23" fmla="*/ 151932 w 607639"/>
                              <a:gd name="connsiteY23" fmla="*/ 75807 h 606722"/>
                              <a:gd name="connsiteX24" fmla="*/ 455707 w 607639"/>
                              <a:gd name="connsiteY24" fmla="*/ 75807 h 606722"/>
                              <a:gd name="connsiteX25" fmla="*/ 455707 w 607639"/>
                              <a:gd name="connsiteY25" fmla="*/ 50568 h 606722"/>
                              <a:gd name="connsiteX26" fmla="*/ 126566 w 607639"/>
                              <a:gd name="connsiteY26" fmla="*/ 0 h 606722"/>
                              <a:gd name="connsiteX27" fmla="*/ 480984 w 607639"/>
                              <a:gd name="connsiteY27" fmla="*/ 0 h 606722"/>
                              <a:gd name="connsiteX28" fmla="*/ 506351 w 607639"/>
                              <a:gd name="connsiteY28" fmla="*/ 25239 h 606722"/>
                              <a:gd name="connsiteX29" fmla="*/ 506351 w 607639"/>
                              <a:gd name="connsiteY29" fmla="*/ 75807 h 606722"/>
                              <a:gd name="connsiteX30" fmla="*/ 531628 w 607639"/>
                              <a:gd name="connsiteY30" fmla="*/ 75807 h 606722"/>
                              <a:gd name="connsiteX31" fmla="*/ 556995 w 607639"/>
                              <a:gd name="connsiteY31" fmla="*/ 101135 h 606722"/>
                              <a:gd name="connsiteX32" fmla="*/ 556995 w 607639"/>
                              <a:gd name="connsiteY32" fmla="*/ 151703 h 606722"/>
                              <a:gd name="connsiteX33" fmla="*/ 582272 w 607639"/>
                              <a:gd name="connsiteY33" fmla="*/ 151703 h 606722"/>
                              <a:gd name="connsiteX34" fmla="*/ 582362 w 607639"/>
                              <a:gd name="connsiteY34" fmla="*/ 151703 h 606722"/>
                              <a:gd name="connsiteX35" fmla="*/ 584854 w 607639"/>
                              <a:gd name="connsiteY35" fmla="*/ 151792 h 606722"/>
                              <a:gd name="connsiteX36" fmla="*/ 586100 w 607639"/>
                              <a:gd name="connsiteY36" fmla="*/ 151969 h 606722"/>
                              <a:gd name="connsiteX37" fmla="*/ 587257 w 607639"/>
                              <a:gd name="connsiteY37" fmla="*/ 152147 h 606722"/>
                              <a:gd name="connsiteX38" fmla="*/ 588770 w 607639"/>
                              <a:gd name="connsiteY38" fmla="*/ 152503 h 606722"/>
                              <a:gd name="connsiteX39" fmla="*/ 589660 w 607639"/>
                              <a:gd name="connsiteY39" fmla="*/ 152769 h 606722"/>
                              <a:gd name="connsiteX40" fmla="*/ 590995 w 607639"/>
                              <a:gd name="connsiteY40" fmla="*/ 153214 h 606722"/>
                              <a:gd name="connsiteX41" fmla="*/ 591974 w 607639"/>
                              <a:gd name="connsiteY41" fmla="*/ 153569 h 606722"/>
                              <a:gd name="connsiteX42" fmla="*/ 593131 w 607639"/>
                              <a:gd name="connsiteY42" fmla="*/ 154102 h 606722"/>
                              <a:gd name="connsiteX43" fmla="*/ 594288 w 607639"/>
                              <a:gd name="connsiteY43" fmla="*/ 154635 h 606722"/>
                              <a:gd name="connsiteX44" fmla="*/ 595178 w 607639"/>
                              <a:gd name="connsiteY44" fmla="*/ 155169 h 606722"/>
                              <a:gd name="connsiteX45" fmla="*/ 596335 w 607639"/>
                              <a:gd name="connsiteY45" fmla="*/ 155969 h 606722"/>
                              <a:gd name="connsiteX46" fmla="*/ 597136 w 607639"/>
                              <a:gd name="connsiteY46" fmla="*/ 156502 h 606722"/>
                              <a:gd name="connsiteX47" fmla="*/ 598382 w 607639"/>
                              <a:gd name="connsiteY47" fmla="*/ 157390 h 606722"/>
                              <a:gd name="connsiteX48" fmla="*/ 599184 w 607639"/>
                              <a:gd name="connsiteY48" fmla="*/ 158190 h 606722"/>
                              <a:gd name="connsiteX49" fmla="*/ 600163 w 607639"/>
                              <a:gd name="connsiteY49" fmla="*/ 159079 h 606722"/>
                              <a:gd name="connsiteX50" fmla="*/ 601854 w 607639"/>
                              <a:gd name="connsiteY50" fmla="*/ 160945 h 606722"/>
                              <a:gd name="connsiteX51" fmla="*/ 602210 w 607639"/>
                              <a:gd name="connsiteY51" fmla="*/ 161390 h 606722"/>
                              <a:gd name="connsiteX52" fmla="*/ 603367 w 607639"/>
                              <a:gd name="connsiteY52" fmla="*/ 162900 h 606722"/>
                              <a:gd name="connsiteX53" fmla="*/ 603901 w 607639"/>
                              <a:gd name="connsiteY53" fmla="*/ 163789 h 606722"/>
                              <a:gd name="connsiteX54" fmla="*/ 604613 w 607639"/>
                              <a:gd name="connsiteY54" fmla="*/ 165033 h 606722"/>
                              <a:gd name="connsiteX55" fmla="*/ 605147 w 607639"/>
                              <a:gd name="connsiteY55" fmla="*/ 166100 h 606722"/>
                              <a:gd name="connsiteX56" fmla="*/ 605681 w 607639"/>
                              <a:gd name="connsiteY56" fmla="*/ 167344 h 606722"/>
                              <a:gd name="connsiteX57" fmla="*/ 606126 w 607639"/>
                              <a:gd name="connsiteY57" fmla="*/ 168499 h 606722"/>
                              <a:gd name="connsiteX58" fmla="*/ 606482 w 607639"/>
                              <a:gd name="connsiteY58" fmla="*/ 169655 h 606722"/>
                              <a:gd name="connsiteX59" fmla="*/ 606838 w 607639"/>
                              <a:gd name="connsiteY59" fmla="*/ 170899 h 606722"/>
                              <a:gd name="connsiteX60" fmla="*/ 607105 w 607639"/>
                              <a:gd name="connsiteY60" fmla="*/ 172054 h 606722"/>
                              <a:gd name="connsiteX61" fmla="*/ 607372 w 607639"/>
                              <a:gd name="connsiteY61" fmla="*/ 173565 h 606722"/>
                              <a:gd name="connsiteX62" fmla="*/ 607461 w 607639"/>
                              <a:gd name="connsiteY62" fmla="*/ 174454 h 606722"/>
                              <a:gd name="connsiteX63" fmla="*/ 607550 w 607639"/>
                              <a:gd name="connsiteY63" fmla="*/ 176409 h 606722"/>
                              <a:gd name="connsiteX64" fmla="*/ 607639 w 607639"/>
                              <a:gd name="connsiteY64" fmla="*/ 176942 h 606722"/>
                              <a:gd name="connsiteX65" fmla="*/ 607639 w 607639"/>
                              <a:gd name="connsiteY65" fmla="*/ 177031 h 606722"/>
                              <a:gd name="connsiteX66" fmla="*/ 607639 w 607639"/>
                              <a:gd name="connsiteY66" fmla="*/ 581394 h 606722"/>
                              <a:gd name="connsiteX67" fmla="*/ 582272 w 607639"/>
                              <a:gd name="connsiteY67" fmla="*/ 606722 h 606722"/>
                              <a:gd name="connsiteX68" fmla="*/ 25277 w 607639"/>
                              <a:gd name="connsiteY68" fmla="*/ 606722 h 606722"/>
                              <a:gd name="connsiteX69" fmla="*/ 0 w 607639"/>
                              <a:gd name="connsiteY69" fmla="*/ 581394 h 606722"/>
                              <a:gd name="connsiteX70" fmla="*/ 0 w 607639"/>
                              <a:gd name="connsiteY70" fmla="*/ 177031 h 606722"/>
                              <a:gd name="connsiteX71" fmla="*/ 0 w 607639"/>
                              <a:gd name="connsiteY71" fmla="*/ 176942 h 606722"/>
                              <a:gd name="connsiteX72" fmla="*/ 0 w 607639"/>
                              <a:gd name="connsiteY72" fmla="*/ 176409 h 606722"/>
                              <a:gd name="connsiteX73" fmla="*/ 89 w 607639"/>
                              <a:gd name="connsiteY73" fmla="*/ 174454 h 606722"/>
                              <a:gd name="connsiteX74" fmla="*/ 267 w 607639"/>
                              <a:gd name="connsiteY74" fmla="*/ 173476 h 606722"/>
                              <a:gd name="connsiteX75" fmla="*/ 445 w 607639"/>
                              <a:gd name="connsiteY75" fmla="*/ 172054 h 606722"/>
                              <a:gd name="connsiteX76" fmla="*/ 712 w 607639"/>
                              <a:gd name="connsiteY76" fmla="*/ 170899 h 606722"/>
                              <a:gd name="connsiteX77" fmla="*/ 1068 w 607639"/>
                              <a:gd name="connsiteY77" fmla="*/ 169655 h 606722"/>
                              <a:gd name="connsiteX78" fmla="*/ 1513 w 607639"/>
                              <a:gd name="connsiteY78" fmla="*/ 168499 h 606722"/>
                              <a:gd name="connsiteX79" fmla="*/ 1958 w 607639"/>
                              <a:gd name="connsiteY79" fmla="*/ 167344 h 606722"/>
                              <a:gd name="connsiteX80" fmla="*/ 2492 w 607639"/>
                              <a:gd name="connsiteY80" fmla="*/ 166100 h 606722"/>
                              <a:gd name="connsiteX81" fmla="*/ 2937 w 607639"/>
                              <a:gd name="connsiteY81" fmla="*/ 165033 h 606722"/>
                              <a:gd name="connsiteX82" fmla="*/ 3738 w 607639"/>
                              <a:gd name="connsiteY82" fmla="*/ 163789 h 606722"/>
                              <a:gd name="connsiteX83" fmla="*/ 4272 w 607639"/>
                              <a:gd name="connsiteY83" fmla="*/ 162900 h 606722"/>
                              <a:gd name="connsiteX84" fmla="*/ 5429 w 607639"/>
                              <a:gd name="connsiteY84" fmla="*/ 161390 h 606722"/>
                              <a:gd name="connsiteX85" fmla="*/ 5696 w 607639"/>
                              <a:gd name="connsiteY85" fmla="*/ 160945 h 606722"/>
                              <a:gd name="connsiteX86" fmla="*/ 5785 w 607639"/>
                              <a:gd name="connsiteY86" fmla="*/ 160945 h 606722"/>
                              <a:gd name="connsiteX87" fmla="*/ 7387 w 607639"/>
                              <a:gd name="connsiteY87" fmla="*/ 159079 h 606722"/>
                              <a:gd name="connsiteX88" fmla="*/ 8366 w 607639"/>
                              <a:gd name="connsiteY88" fmla="*/ 158190 h 606722"/>
                              <a:gd name="connsiteX89" fmla="*/ 9257 w 607639"/>
                              <a:gd name="connsiteY89" fmla="*/ 157390 h 606722"/>
                              <a:gd name="connsiteX90" fmla="*/ 10503 w 607639"/>
                              <a:gd name="connsiteY90" fmla="*/ 156502 h 606722"/>
                              <a:gd name="connsiteX91" fmla="*/ 11215 w 607639"/>
                              <a:gd name="connsiteY91" fmla="*/ 155969 h 606722"/>
                              <a:gd name="connsiteX92" fmla="*/ 12461 w 607639"/>
                              <a:gd name="connsiteY92" fmla="*/ 155169 h 606722"/>
                              <a:gd name="connsiteX93" fmla="*/ 13351 w 607639"/>
                              <a:gd name="connsiteY93" fmla="*/ 154635 h 606722"/>
                              <a:gd name="connsiteX94" fmla="*/ 14508 w 607639"/>
                              <a:gd name="connsiteY94" fmla="*/ 154102 h 606722"/>
                              <a:gd name="connsiteX95" fmla="*/ 15576 w 607639"/>
                              <a:gd name="connsiteY95" fmla="*/ 153569 h 606722"/>
                              <a:gd name="connsiteX96" fmla="*/ 16555 w 607639"/>
                              <a:gd name="connsiteY96" fmla="*/ 153214 h 606722"/>
                              <a:gd name="connsiteX97" fmla="*/ 17979 w 607639"/>
                              <a:gd name="connsiteY97" fmla="*/ 152769 h 606722"/>
                              <a:gd name="connsiteX98" fmla="*/ 18869 w 607639"/>
                              <a:gd name="connsiteY98" fmla="*/ 152503 h 606722"/>
                              <a:gd name="connsiteX99" fmla="*/ 20382 w 607639"/>
                              <a:gd name="connsiteY99" fmla="*/ 152147 h 606722"/>
                              <a:gd name="connsiteX100" fmla="*/ 21450 w 607639"/>
                              <a:gd name="connsiteY100" fmla="*/ 151969 h 606722"/>
                              <a:gd name="connsiteX101" fmla="*/ 22785 w 607639"/>
                              <a:gd name="connsiteY101" fmla="*/ 151792 h 606722"/>
                              <a:gd name="connsiteX102" fmla="*/ 25277 w 607639"/>
                              <a:gd name="connsiteY102" fmla="*/ 151703 h 606722"/>
                              <a:gd name="connsiteX103" fmla="*/ 50644 w 607639"/>
                              <a:gd name="connsiteY103" fmla="*/ 151703 h 606722"/>
                              <a:gd name="connsiteX104" fmla="*/ 50644 w 607639"/>
                              <a:gd name="connsiteY104" fmla="*/ 101135 h 606722"/>
                              <a:gd name="connsiteX105" fmla="*/ 75922 w 607639"/>
                              <a:gd name="connsiteY105" fmla="*/ 75807 h 606722"/>
                              <a:gd name="connsiteX106" fmla="*/ 101288 w 607639"/>
                              <a:gd name="connsiteY106" fmla="*/ 75807 h 606722"/>
                              <a:gd name="connsiteX107" fmla="*/ 101288 w 607639"/>
                              <a:gd name="connsiteY107" fmla="*/ 25239 h 606722"/>
                              <a:gd name="connsiteX108" fmla="*/ 126566 w 607639"/>
                              <a:gd name="connsiteY108" fmla="*/ 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</a:cxnLst>
                            <a:rect l="l" t="t" r="r" b="b"/>
                            <a:pathLst>
                              <a:path w="607639" h="606722">
                                <a:moveTo>
                                  <a:pt x="405066" y="455006"/>
                                </a:moveTo>
                                <a:lnTo>
                                  <a:pt x="481005" y="455006"/>
                                </a:lnTo>
                                <a:cubicBezTo>
                                  <a:pt x="495071" y="455006"/>
                                  <a:pt x="506377" y="466299"/>
                                  <a:pt x="506377" y="480259"/>
                                </a:cubicBezTo>
                                <a:cubicBezTo>
                                  <a:pt x="506377" y="494308"/>
                                  <a:pt x="495071" y="505601"/>
                                  <a:pt x="481005" y="505601"/>
                                </a:cubicBezTo>
                                <a:lnTo>
                                  <a:pt x="405066" y="505601"/>
                                </a:lnTo>
                                <a:cubicBezTo>
                                  <a:pt x="391089" y="505601"/>
                                  <a:pt x="379783" y="494308"/>
                                  <a:pt x="379783" y="480259"/>
                                </a:cubicBezTo>
                                <a:cubicBezTo>
                                  <a:pt x="379783" y="466299"/>
                                  <a:pt x="391089" y="455006"/>
                                  <a:pt x="405066" y="455006"/>
                                </a:cubicBezTo>
                                <a:close/>
                                <a:moveTo>
                                  <a:pt x="50644" y="230265"/>
                                </a:moveTo>
                                <a:lnTo>
                                  <a:pt x="50644" y="556154"/>
                                </a:lnTo>
                                <a:lnTo>
                                  <a:pt x="556995" y="556154"/>
                                </a:lnTo>
                                <a:lnTo>
                                  <a:pt x="556995" y="230265"/>
                                </a:lnTo>
                                <a:lnTo>
                                  <a:pt x="319796" y="424003"/>
                                </a:lnTo>
                                <a:cubicBezTo>
                                  <a:pt x="310539" y="431646"/>
                                  <a:pt x="297100" y="431646"/>
                                  <a:pt x="287754" y="424003"/>
                                </a:cubicBezTo>
                                <a:close/>
                                <a:moveTo>
                                  <a:pt x="96215" y="202270"/>
                                </a:moveTo>
                                <a:lnTo>
                                  <a:pt x="303775" y="371836"/>
                                </a:lnTo>
                                <a:lnTo>
                                  <a:pt x="511335" y="202270"/>
                                </a:lnTo>
                                <a:close/>
                                <a:moveTo>
                                  <a:pt x="101288" y="126374"/>
                                </a:moveTo>
                                <a:lnTo>
                                  <a:pt x="101288" y="151703"/>
                                </a:lnTo>
                                <a:lnTo>
                                  <a:pt x="506351" y="151703"/>
                                </a:lnTo>
                                <a:lnTo>
                                  <a:pt x="506351" y="126374"/>
                                </a:lnTo>
                                <a:lnTo>
                                  <a:pt x="480984" y="126374"/>
                                </a:lnTo>
                                <a:lnTo>
                                  <a:pt x="126566" y="126374"/>
                                </a:lnTo>
                                <a:close/>
                                <a:moveTo>
                                  <a:pt x="151932" y="50568"/>
                                </a:moveTo>
                                <a:lnTo>
                                  <a:pt x="151932" y="75807"/>
                                </a:lnTo>
                                <a:lnTo>
                                  <a:pt x="455707" y="75807"/>
                                </a:lnTo>
                                <a:lnTo>
                                  <a:pt x="455707" y="50568"/>
                                </a:lnTo>
                                <a:close/>
                                <a:moveTo>
                                  <a:pt x="126566" y="0"/>
                                </a:moveTo>
                                <a:lnTo>
                                  <a:pt x="480984" y="0"/>
                                </a:lnTo>
                                <a:cubicBezTo>
                                  <a:pt x="495047" y="0"/>
                                  <a:pt x="506351" y="11287"/>
                                  <a:pt x="506351" y="25239"/>
                                </a:cubicBezTo>
                                <a:lnTo>
                                  <a:pt x="506351" y="75807"/>
                                </a:lnTo>
                                <a:lnTo>
                                  <a:pt x="531628" y="75807"/>
                                </a:lnTo>
                                <a:cubicBezTo>
                                  <a:pt x="545602" y="75807"/>
                                  <a:pt x="556995" y="87182"/>
                                  <a:pt x="556995" y="101135"/>
                                </a:cubicBezTo>
                                <a:lnTo>
                                  <a:pt x="556995" y="151703"/>
                                </a:lnTo>
                                <a:lnTo>
                                  <a:pt x="582272" y="151703"/>
                                </a:lnTo>
                                <a:cubicBezTo>
                                  <a:pt x="582272" y="151703"/>
                                  <a:pt x="582272" y="151703"/>
                                  <a:pt x="582362" y="151703"/>
                                </a:cubicBezTo>
                                <a:cubicBezTo>
                                  <a:pt x="583163" y="151703"/>
                                  <a:pt x="583964" y="151703"/>
                                  <a:pt x="584854" y="151792"/>
                                </a:cubicBezTo>
                                <a:cubicBezTo>
                                  <a:pt x="585299" y="151880"/>
                                  <a:pt x="585744" y="151969"/>
                                  <a:pt x="586100" y="151969"/>
                                </a:cubicBezTo>
                                <a:cubicBezTo>
                                  <a:pt x="586545" y="152058"/>
                                  <a:pt x="586901" y="152058"/>
                                  <a:pt x="587257" y="152147"/>
                                </a:cubicBezTo>
                                <a:cubicBezTo>
                                  <a:pt x="587791" y="152236"/>
                                  <a:pt x="588236" y="152414"/>
                                  <a:pt x="588770" y="152503"/>
                                </a:cubicBezTo>
                                <a:cubicBezTo>
                                  <a:pt x="589037" y="152591"/>
                                  <a:pt x="589393" y="152680"/>
                                  <a:pt x="589660" y="152769"/>
                                </a:cubicBezTo>
                                <a:cubicBezTo>
                                  <a:pt x="590105" y="152947"/>
                                  <a:pt x="590550" y="153125"/>
                                  <a:pt x="590995" y="153214"/>
                                </a:cubicBezTo>
                                <a:cubicBezTo>
                                  <a:pt x="591351" y="153391"/>
                                  <a:pt x="591707" y="153480"/>
                                  <a:pt x="591974" y="153569"/>
                                </a:cubicBezTo>
                                <a:cubicBezTo>
                                  <a:pt x="592419" y="153747"/>
                                  <a:pt x="592775" y="153924"/>
                                  <a:pt x="593131" y="154102"/>
                                </a:cubicBezTo>
                                <a:cubicBezTo>
                                  <a:pt x="593487" y="154280"/>
                                  <a:pt x="593843" y="154458"/>
                                  <a:pt x="594288" y="154635"/>
                                </a:cubicBezTo>
                                <a:cubicBezTo>
                                  <a:pt x="594555" y="154813"/>
                                  <a:pt x="594822" y="154991"/>
                                  <a:pt x="595178" y="155169"/>
                                </a:cubicBezTo>
                                <a:cubicBezTo>
                                  <a:pt x="595534" y="155435"/>
                                  <a:pt x="595979" y="155702"/>
                                  <a:pt x="596335" y="155969"/>
                                </a:cubicBezTo>
                                <a:cubicBezTo>
                                  <a:pt x="596602" y="156146"/>
                                  <a:pt x="596869" y="156324"/>
                                  <a:pt x="597136" y="156502"/>
                                </a:cubicBezTo>
                                <a:cubicBezTo>
                                  <a:pt x="597492" y="156768"/>
                                  <a:pt x="597937" y="157124"/>
                                  <a:pt x="598382" y="157390"/>
                                </a:cubicBezTo>
                                <a:cubicBezTo>
                                  <a:pt x="598649" y="157657"/>
                                  <a:pt x="598916" y="157924"/>
                                  <a:pt x="599184" y="158190"/>
                                </a:cubicBezTo>
                                <a:cubicBezTo>
                                  <a:pt x="599540" y="158457"/>
                                  <a:pt x="599896" y="158724"/>
                                  <a:pt x="600163" y="159079"/>
                                </a:cubicBezTo>
                                <a:cubicBezTo>
                                  <a:pt x="600786" y="159612"/>
                                  <a:pt x="601320" y="160234"/>
                                  <a:pt x="601854" y="160945"/>
                                </a:cubicBezTo>
                                <a:cubicBezTo>
                                  <a:pt x="602032" y="161123"/>
                                  <a:pt x="602121" y="161212"/>
                                  <a:pt x="602210" y="161390"/>
                                </a:cubicBezTo>
                                <a:cubicBezTo>
                                  <a:pt x="602566" y="161834"/>
                                  <a:pt x="603011" y="162367"/>
                                  <a:pt x="603367" y="162900"/>
                                </a:cubicBezTo>
                                <a:cubicBezTo>
                                  <a:pt x="603545" y="163167"/>
                                  <a:pt x="603723" y="163523"/>
                                  <a:pt x="603901" y="163789"/>
                                </a:cubicBezTo>
                                <a:cubicBezTo>
                                  <a:pt x="604168" y="164234"/>
                                  <a:pt x="604435" y="164589"/>
                                  <a:pt x="604613" y="165033"/>
                                </a:cubicBezTo>
                                <a:cubicBezTo>
                                  <a:pt x="604791" y="165389"/>
                                  <a:pt x="604969" y="165744"/>
                                  <a:pt x="605147" y="166100"/>
                                </a:cubicBezTo>
                                <a:cubicBezTo>
                                  <a:pt x="605325" y="166544"/>
                                  <a:pt x="605503" y="166900"/>
                                  <a:pt x="605681" y="167344"/>
                                </a:cubicBezTo>
                                <a:cubicBezTo>
                                  <a:pt x="605859" y="167699"/>
                                  <a:pt x="605948" y="168055"/>
                                  <a:pt x="606126" y="168499"/>
                                </a:cubicBezTo>
                                <a:cubicBezTo>
                                  <a:pt x="606215" y="168855"/>
                                  <a:pt x="606393" y="169210"/>
                                  <a:pt x="606482" y="169655"/>
                                </a:cubicBezTo>
                                <a:cubicBezTo>
                                  <a:pt x="606660" y="170010"/>
                                  <a:pt x="606749" y="170454"/>
                                  <a:pt x="606838" y="170899"/>
                                </a:cubicBezTo>
                                <a:cubicBezTo>
                                  <a:pt x="606927" y="171254"/>
                                  <a:pt x="607016" y="171610"/>
                                  <a:pt x="607105" y="172054"/>
                                </a:cubicBezTo>
                                <a:cubicBezTo>
                                  <a:pt x="607194" y="172499"/>
                                  <a:pt x="607283" y="173032"/>
                                  <a:pt x="607372" y="173565"/>
                                </a:cubicBezTo>
                                <a:cubicBezTo>
                                  <a:pt x="607372" y="173832"/>
                                  <a:pt x="607461" y="174187"/>
                                  <a:pt x="607461" y="174454"/>
                                </a:cubicBezTo>
                                <a:cubicBezTo>
                                  <a:pt x="607550" y="175165"/>
                                  <a:pt x="607550" y="175787"/>
                                  <a:pt x="607550" y="176409"/>
                                </a:cubicBezTo>
                                <a:cubicBezTo>
                                  <a:pt x="607550" y="176587"/>
                                  <a:pt x="607639" y="176764"/>
                                  <a:pt x="607639" y="176942"/>
                                </a:cubicBezTo>
                                <a:lnTo>
                                  <a:pt x="607639" y="177031"/>
                                </a:lnTo>
                                <a:lnTo>
                                  <a:pt x="607639" y="581394"/>
                                </a:lnTo>
                                <a:cubicBezTo>
                                  <a:pt x="607639" y="595347"/>
                                  <a:pt x="596246" y="606722"/>
                                  <a:pt x="582272" y="606722"/>
                                </a:cubicBezTo>
                                <a:lnTo>
                                  <a:pt x="25277" y="606722"/>
                                </a:lnTo>
                                <a:cubicBezTo>
                                  <a:pt x="11304" y="606722"/>
                                  <a:pt x="0" y="595347"/>
                                  <a:pt x="0" y="581394"/>
                                </a:cubicBezTo>
                                <a:lnTo>
                                  <a:pt x="0" y="177031"/>
                                </a:lnTo>
                                <a:lnTo>
                                  <a:pt x="0" y="176942"/>
                                </a:lnTo>
                                <a:cubicBezTo>
                                  <a:pt x="0" y="176764"/>
                                  <a:pt x="0" y="176587"/>
                                  <a:pt x="0" y="176409"/>
                                </a:cubicBezTo>
                                <a:cubicBezTo>
                                  <a:pt x="0" y="175787"/>
                                  <a:pt x="89" y="175165"/>
                                  <a:pt x="89" y="174454"/>
                                </a:cubicBezTo>
                                <a:cubicBezTo>
                                  <a:pt x="178" y="174187"/>
                                  <a:pt x="178" y="173832"/>
                                  <a:pt x="267" y="173476"/>
                                </a:cubicBezTo>
                                <a:cubicBezTo>
                                  <a:pt x="356" y="173032"/>
                                  <a:pt x="356" y="172499"/>
                                  <a:pt x="445" y="172054"/>
                                </a:cubicBezTo>
                                <a:cubicBezTo>
                                  <a:pt x="534" y="171610"/>
                                  <a:pt x="623" y="171254"/>
                                  <a:pt x="712" y="170899"/>
                                </a:cubicBezTo>
                                <a:cubicBezTo>
                                  <a:pt x="890" y="170454"/>
                                  <a:pt x="979" y="170010"/>
                                  <a:pt x="1068" y="169655"/>
                                </a:cubicBezTo>
                                <a:cubicBezTo>
                                  <a:pt x="1246" y="169210"/>
                                  <a:pt x="1335" y="168855"/>
                                  <a:pt x="1513" y="168499"/>
                                </a:cubicBezTo>
                                <a:cubicBezTo>
                                  <a:pt x="1602" y="168055"/>
                                  <a:pt x="1780" y="167699"/>
                                  <a:pt x="1958" y="167344"/>
                                </a:cubicBezTo>
                                <a:cubicBezTo>
                                  <a:pt x="2047" y="166900"/>
                                  <a:pt x="2314" y="166455"/>
                                  <a:pt x="2492" y="166100"/>
                                </a:cubicBezTo>
                                <a:cubicBezTo>
                                  <a:pt x="2670" y="165744"/>
                                  <a:pt x="2759" y="165389"/>
                                  <a:pt x="2937" y="165033"/>
                                </a:cubicBezTo>
                                <a:cubicBezTo>
                                  <a:pt x="3204" y="164589"/>
                                  <a:pt x="3471" y="164234"/>
                                  <a:pt x="3738" y="163789"/>
                                </a:cubicBezTo>
                                <a:cubicBezTo>
                                  <a:pt x="3916" y="163523"/>
                                  <a:pt x="4094" y="163167"/>
                                  <a:pt x="4272" y="162900"/>
                                </a:cubicBezTo>
                                <a:cubicBezTo>
                                  <a:pt x="4628" y="162367"/>
                                  <a:pt x="4984" y="161834"/>
                                  <a:pt x="5429" y="161390"/>
                                </a:cubicBezTo>
                                <a:cubicBezTo>
                                  <a:pt x="5518" y="161212"/>
                                  <a:pt x="5607" y="161034"/>
                                  <a:pt x="5696" y="160945"/>
                                </a:cubicBezTo>
                                <a:cubicBezTo>
                                  <a:pt x="5696" y="160945"/>
                                  <a:pt x="5696" y="160945"/>
                                  <a:pt x="5785" y="160945"/>
                                </a:cubicBezTo>
                                <a:cubicBezTo>
                                  <a:pt x="6319" y="160234"/>
                                  <a:pt x="6853" y="159612"/>
                                  <a:pt x="7387" y="159079"/>
                                </a:cubicBezTo>
                                <a:cubicBezTo>
                                  <a:pt x="7743" y="158724"/>
                                  <a:pt x="8099" y="158457"/>
                                  <a:pt x="8366" y="158190"/>
                                </a:cubicBezTo>
                                <a:cubicBezTo>
                                  <a:pt x="8723" y="157924"/>
                                  <a:pt x="8990" y="157657"/>
                                  <a:pt x="9257" y="157390"/>
                                </a:cubicBezTo>
                                <a:cubicBezTo>
                                  <a:pt x="9613" y="157124"/>
                                  <a:pt x="10058" y="156768"/>
                                  <a:pt x="10503" y="156502"/>
                                </a:cubicBezTo>
                                <a:cubicBezTo>
                                  <a:pt x="10770" y="156324"/>
                                  <a:pt x="10948" y="156146"/>
                                  <a:pt x="11215" y="155969"/>
                                </a:cubicBezTo>
                                <a:cubicBezTo>
                                  <a:pt x="11660" y="155702"/>
                                  <a:pt x="12016" y="155435"/>
                                  <a:pt x="12461" y="155169"/>
                                </a:cubicBezTo>
                                <a:cubicBezTo>
                                  <a:pt x="12728" y="154991"/>
                                  <a:pt x="13084" y="154813"/>
                                  <a:pt x="13351" y="154635"/>
                                </a:cubicBezTo>
                                <a:cubicBezTo>
                                  <a:pt x="13707" y="154458"/>
                                  <a:pt x="14152" y="154280"/>
                                  <a:pt x="14508" y="154102"/>
                                </a:cubicBezTo>
                                <a:cubicBezTo>
                                  <a:pt x="14864" y="153924"/>
                                  <a:pt x="15220" y="153747"/>
                                  <a:pt x="15576" y="153569"/>
                                </a:cubicBezTo>
                                <a:cubicBezTo>
                                  <a:pt x="15932" y="153480"/>
                                  <a:pt x="16288" y="153391"/>
                                  <a:pt x="16555" y="153214"/>
                                </a:cubicBezTo>
                                <a:cubicBezTo>
                                  <a:pt x="17000" y="153125"/>
                                  <a:pt x="17534" y="152947"/>
                                  <a:pt x="17979" y="152769"/>
                                </a:cubicBezTo>
                                <a:cubicBezTo>
                                  <a:pt x="18246" y="152680"/>
                                  <a:pt x="18513" y="152591"/>
                                  <a:pt x="18869" y="152503"/>
                                </a:cubicBezTo>
                                <a:cubicBezTo>
                                  <a:pt x="19314" y="152414"/>
                                  <a:pt x="19848" y="152236"/>
                                  <a:pt x="20382" y="152147"/>
                                </a:cubicBezTo>
                                <a:cubicBezTo>
                                  <a:pt x="20738" y="152058"/>
                                  <a:pt x="21094" y="152058"/>
                                  <a:pt x="21450" y="151969"/>
                                </a:cubicBezTo>
                                <a:cubicBezTo>
                                  <a:pt x="21895" y="151969"/>
                                  <a:pt x="22340" y="151880"/>
                                  <a:pt x="22785" y="151792"/>
                                </a:cubicBezTo>
                                <a:cubicBezTo>
                                  <a:pt x="23586" y="151703"/>
                                  <a:pt x="24476" y="151703"/>
                                  <a:pt x="25277" y="151703"/>
                                </a:cubicBezTo>
                                <a:lnTo>
                                  <a:pt x="50644" y="151703"/>
                                </a:lnTo>
                                <a:lnTo>
                                  <a:pt x="50644" y="101135"/>
                                </a:lnTo>
                                <a:cubicBezTo>
                                  <a:pt x="50644" y="87182"/>
                                  <a:pt x="61948" y="75807"/>
                                  <a:pt x="75922" y="75807"/>
                                </a:cubicBezTo>
                                <a:lnTo>
                                  <a:pt x="101288" y="75807"/>
                                </a:lnTo>
                                <a:lnTo>
                                  <a:pt x="101288" y="25239"/>
                                </a:lnTo>
                                <a:cubicBezTo>
                                  <a:pt x="101288" y="11287"/>
                                  <a:pt x="112592" y="0"/>
                                  <a:pt x="1265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6" name="文本框 12"/>
                        <wps:cNvSpPr txBox="1"/>
                        <wps:spPr>
                          <a:xfrm>
                            <a:off x="421932" y="1098306"/>
                            <a:ext cx="1631315" cy="535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700" w:lineRule="exact"/>
                                <w:rPr>
                                  <w:rFonts w:hint="eastAsia" w:eastAsiaTheme="minorEastAsia"/>
                                  <w:kern w:val="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262626" w:themeColor="text1" w:themeTint="D9"/>
                                  <w:kern w:val="24"/>
                                  <w:sz w:val="48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速写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" o:spid="_x0000_s1026" o:spt="203" style="position:absolute;left:0pt;margin-left:-36.45pt;margin-top:-37.9pt;height:157.35pt;width:595.25pt;z-index:251659264;mso-width-relative:page;mso-height-relative:page;" coordsize="7559674,1998151" o:gfxdata="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">
                <o:lock v:ext="edit" aspectratio="f"/>
                <v:rect id="_x0000_s1026" o:spid="_x0000_s1026" o:spt="1" style="position:absolute;left:0;top:0;height:1336383;width:7559674;v-text-anchor:middle;" fillcolor="#44546A [3204]" filled="t" stroked="f" coordsize="21600,21600" o:gfxdata="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1p+P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251078;top:741828;height:1217246;width:7057518;v-text-anchor:middle;" fillcolor="#F2F2F2 [3052]" filled="t" stroked="f" coordsize="21600,21600" o:gfxdata="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1jb9y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4.5pt" miterlimit="8" joinstyle="miter"/>
                  <v:imagedata o:title=""/>
                  <o:lock v:ext="edit" aspectratio="f"/>
                  <v:shadow on="t" color="#000000" opacity="26214f" offset="0pt,0pt" origin="0f,0f" matrix="65536f,0f,0f,65536f"/>
                </v:rect>
                <v:roundrect id="圆角矩形 43" o:spid="_x0000_s1026" o:spt="2" style="position:absolute;left:5403947;top:216303;height:143239;width:1550150;v-text-anchor:middle;" fillcolor="#222A35 [1604]" filled="t" stroked="f" coordsize="21600,21600" arcsize="0.166666666666667" o:gfxdata="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wxb4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_x0000_s1026" o:spid="_x0000_s1026" o:spt="75" type="#_x0000_t75" style="position:absolute;left:5560407;top:348511;height:1649640;width:1237230;" filled="f" o:preferrelative="t" stroked="t" coordsize="21600,21600" o:gfxdata="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mYnnW/&#10;AAAA2gAAAA8AAAAAAAAAAQAgAAAAIgAAAGRycy9kb3ducmV2LnhtbFBLAQIUABQAAAAIAIdO4kAz&#10;LwWeOwAAADkAAAAQAAAAAAAAAAEAIAAAAA4BAABkcnMvc2hhcGV4bWwueG1sUEsFBgAAAAAGAAYA&#10;WwEAALgDAAAAAA==&#10;">
                  <v:fill on="f" focussize="0,0"/>
                  <v:stroke weight="4.5pt" color="#FFFFFF [3212]" miterlimit="8" joinstyle="miter"/>
                  <v:imagedata r:id="rId4" cropleft="8192f" cropright="8192f" o:title=""/>
                  <o:lock v:ext="edit" aspectratio="t"/>
                </v:shape>
                <v:shape id="文本框 12" o:spid="_x0000_s1026" o:spt="202" type="#_x0000_t202" style="position:absolute;left:429240;top:219587;height:345440;width:2239010;" filled="f" stroked="f" coordsize="21600,21600" o:gfxdata="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vn+r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 w:themeColor="background1"/>
                            <w:kern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求职意向：仓配工作</w:t>
                        </w:r>
                      </w:p>
                    </w:txbxContent>
                  </v:textbox>
                </v:shape>
                <v:shape id="文本框 12" o:spid="_x0000_s1026" o:spt="202" type="#_x0000_t202" style="position:absolute;left:2252223;top:1058823;height:320040;width:1518920;" filled="f" stroked="f" coordsize="21600,21600" o:gfxdata="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fLaM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262626" w:themeColor="text1" w:themeTint="D9"/>
                            <w:kern w:val="24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1995.05.05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2252223;top:1357842;height:320040;width:1518920;" filled="f" stroked="f" coordsize="21600,21600" o:gfxdata="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bU5C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262626" w:themeColor="text1" w:themeTint="D9"/>
                            <w:kern w:val="24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四川省.成都</w:t>
                        </w:r>
                      </w:p>
                    </w:txbxContent>
                  </v:textbox>
                </v:shape>
                <v:shape id="plus-18-movie_83580" o:spid="_x0000_s1026" o:spt="100" style="position:absolute;left:2056832;top:1147147;height:162275;width:162560;" fillcolor="#44546A [3204]" filled="t" stroked="f" coordsize="605451,604393" o:gfxdata="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OwwPrsAAADa&#10;AAAADwAAAAAAAAABACAAAAAiAAAAZHJzL2Rvd25yZXYueG1sUEsBAhQAFAAAAAgAh07iQDMvBZ47&#10;AAAAOQAAABAAAAAAAAAAAQAgAAAACgEAAGRycy9zaGFwZXhtbC54bWxQSwUGAAAAAAYABgBbAQAA&#10;tAMAAAAA&#10;" path="m301776,105707l325691,123642,325691,262450c332650,266492,338344,272302,342393,279249l440328,279249,462344,302110,440328,325097,342393,325097c334421,338738,319617,347958,302662,347958c277356,347958,256858,327497,256858,302110c256858,285185,266095,270407,279760,262450l279760,123642xm302662,73260c176258,73260,73388,175950,73388,302133c73388,428443,176258,531133,302662,531133c429193,531133,532063,428443,532063,302133c532063,175950,429193,73260,302662,73260xm302662,0c469557,0,605451,135531,605451,302133c605451,468736,469557,604393,302662,604393c135768,604393,0,468736,0,302133c0,135531,135768,0,302662,0xe">
                  <v:path o:connectlocs="81025,28381;87446,33196;87446,70465;91930,74976;118225,74976;124136,81114;118225,87286;91930,87286;81262,93424;68964,81114;75113,70465;75113,33196;81262,19669;19704,81120;81262,142605;142855,81120;81262,19669;81262,0;162560,81120;81262,162275;0,81120;81262,0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plus-18-movie_83580" o:spid="_x0000_s1026" o:spt="100" style="position:absolute;left:2057467;top:1443867;height:162560;width:161925;" fillcolor="#44546A [3204]" filled="t" stroked="f" coordsize="5054,5072" o:gfxdata="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7v0crsAAADb&#10;AAAADwAAAAAAAAABACAAAAAiAAAAZHJzL2Rvd25yZXYueG1sUEsBAhQAFAAAAAgAh07iQDMvBZ47&#10;AAAAOQAAABAAAAAAAAAAAQAgAAAACgEAAGRycy9zaGFwZXhtbC54bWxQSwUGAAAAAAYABgBbAQAA&#10;tAMAAAAA&#10;" path="m5002,4584l4477,3420c4400,3249,4208,3125,4020,3125l3418,3125c3634,2775,4063,2021,4063,1536c4063,689,3374,0,2527,0c1680,0,991,689,991,1536c991,2023,1417,2776,1631,3125l1033,3125c846,3125,653,3249,576,3420l52,4584c0,4699,6,4821,69,4919c132,5016,241,5072,367,5072l4687,5072c4813,5072,4921,5016,4984,4919c5047,4821,5054,4699,5002,4584xm2527,844c2908,844,3218,1155,3218,1536c3218,1917,2908,2228,2527,2228c2145,2228,1835,1917,1835,1536c1835,1155,2145,844,2527,844xm554,4605l1001,3614c1007,3606,1026,3594,1036,3591l1941,3591c2016,3697,2091,3796,2162,3882c2420,4198,2495,4198,2527,4198c2560,4198,2630,4198,2887,3882c2957,3795,3032,3697,3108,3591l4018,3591c4028,3594,4047,3606,4053,3614l4499,4605,554,4605xe">
                  <v:path o:connectlocs="160258,146919;143438,109612;128796,100157;109509,100157;130174,49229;80962,0;31750,49229;52255,100157;33096,100157;18454,109612;1666,146919;2210,157656;11758,162560;150166,162560;159682,157656;160258,146919;80962,27050;103101,49229;80962,71408;58791,49229;80962,27050;17749,147592;32071,115830;33192,115093;62187,115093;69268,124419;80962,134547;92496,124419;99577,115093;128732,115093;129853,115830;144143,147592;17749,147592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14" o:spid="_x0000_s1026" o:spt="202" type="#_x0000_t202" style="position:absolute;left:3743778;top:1057953;height:320040;width:1463040;" filled="f" stroked="f" coordsize="21600,21600" o:gfxdata="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r8kay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262626" w:themeColor="text1" w:themeTint="D9"/>
                            <w:kern w:val="24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170 7070 7070</w:t>
                        </w:r>
                      </w:p>
                    </w:txbxContent>
                  </v:textbox>
                </v:shape>
                <v:shape id="plus-18-movie_83580" o:spid="_x0000_s1026" o:spt="100" style="position:absolute;left:3564384;top:1147721;height:179070;width:111125;" fillcolor="#44546A [3204]" filled="t" stroked="f" coordsize="4025,6467" o:gfxdata="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tnY5O5AAAA2wAA&#10;AA8AAAAAAAAAAQAgAAAAIgAAAGRycy9kb3ducmV2LnhtbFBLAQIUABQAAAAIAIdO4kAzLwWeOwAA&#10;ADkAAAAQAAAAAAAAAAEAIAAAAAgBAABkcnMvc2hhcGV4bWwueG1sUEsFBgAAAAAGAAYAWwEAALID&#10;AAAAAA==&#10;" path="m2819,0l2819,129,0,129,0,6467,4025,6467,4025,129,3593,129,3593,0,2819,0,2819,0xm1206,6043l431,6043,431,5527,1206,5527,1206,6043,1206,6043xm1206,5156l431,5156,431,4640,1206,4640,1206,5156,1206,5156xm2400,6043l1625,6043,1625,5527,2400,5527,2400,6043xm2400,5156l1625,5156,1625,4640,2400,4640,2400,5156xm3593,6043l2819,6043,2819,5527,3593,5527,3593,6043xm3593,5156l2819,5156,2819,4640,3593,4640,3593,5156xm3593,4184l431,4184,431,534,3593,534,3593,4184xe">
                  <v:path o:connectlocs="77828,0;77828,3571;0,3571;0,179070;111125,179070;111125,3571;99198,3571;99198,0;77828,0;77828,0;33296,167329;11899,167329;11899,153041;33296,153041;33296,167329;33296,167329;33296,142768;11899,142768;11899,128480;33296,128480;33296,142768;33296,142768;66260,167329;44864,167329;44864,153041;66260,153041;66260,167329;66260,142768;44864,142768;44864,128480;66260,128480;66260,142768;99198,167329;77828,167329;77828,153041;99198,153041;99198,167329;99198,142768;77828,142768;77828,128480;99198,128480;99198,142768;99198,115854;11899,115854;11899,14786;99198,14786;99198,115854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15" o:spid="_x0000_s1026" o:spt="202" type="#_x0000_t202" style="position:absolute;left:3743778;top:1356972;height:320040;width:1463040;" filled="f" stroked="f" coordsize="21600,21600" o:gfxdata="UEsDBAoAAAAAAIdO4kAAAAAAAAAAAAAAAAAEAAAAZHJzL1BLAwQUAAAACACHTuJAqosyNLkAAADb&#10;AAAADwAAAGRycy9kb3ducmV2LnhtbEVPTUvDQBC9C/0PyxS82d2I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qLMjS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262626" w:themeColor="text1" w:themeTint="D9"/>
                            <w:kern w:val="24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Docer@qq.com</w:t>
                        </w:r>
                      </w:p>
                    </w:txbxContent>
                  </v:textbox>
                </v:shape>
                <v:shape id="plus-18-movie_83580" o:spid="_x0000_s1026" o:spt="100" style="position:absolute;left:3547874;top:1462045;height:144145;width:144780;" fillcolor="#44546A [3204]" filled="t" stroked="f" coordsize="607639,606722" o:gfxdata="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17Z+ugAAANsA&#10;AAAPAAAAAAAAAAEAIAAAACIAAABkcnMvZG93bnJldi54bWxQSwECFAAUAAAACACHTuJAMy8FnjsA&#10;AAA5AAAAEAAAAAAAAAABACAAAAAJAQAAZHJzL3NoYXBleG1sLnhtbFBLBQYAAAAABgAGAFsBAACz&#10;AwAAAAA=&#10;" path="m405066,455006l481005,455006c495071,455006,506377,466299,506377,480259c506377,494308,495071,505601,481005,505601l405066,505601c391089,505601,379783,494308,379783,480259c379783,466299,391089,455006,405066,455006xm50644,230265l50644,556154,556995,556154,556995,230265,319796,424003c310539,431646,297100,431646,287754,424003xm96215,202270l303775,371836,511335,202270xm101288,126374l101288,151703,506351,151703,506351,126374,480984,126374,126566,126374xm151932,50568l151932,75807,455707,75807,455707,50568xm126566,0l480984,0c495047,0,506351,11287,506351,25239l506351,75807,531628,75807c545602,75807,556995,87182,556995,101135l556995,151703,582272,151703c582272,151703,582272,151703,582362,151703c583163,151703,583964,151703,584854,151792c585299,151880,585744,151969,586100,151969c586545,152058,586901,152058,587257,152147c587791,152236,588236,152414,588770,152503c589037,152591,589393,152680,589660,152769c590105,152947,590550,153125,590995,153214c591351,153391,591707,153480,591974,153569c592419,153747,592775,153924,593131,154102c593487,154280,593843,154458,594288,154635c594555,154813,594822,154991,595178,155169c595534,155435,595979,155702,596335,155969c596602,156146,596869,156324,597136,156502c597492,156768,597937,157124,598382,157390c598649,157657,598916,157924,599184,158190c599540,158457,599896,158724,600163,159079c600786,159612,601320,160234,601854,160945c602032,161123,602121,161212,602210,161390c602566,161834,603011,162367,603367,162900c603545,163167,603723,163523,603901,163789c604168,164234,604435,164589,604613,165033c604791,165389,604969,165744,605147,166100c605325,166544,605503,166900,605681,167344c605859,167699,605948,168055,606126,168499c606215,168855,606393,169210,606482,169655c606660,170010,606749,170454,606838,170899c606927,171254,607016,171610,607105,172054c607194,172499,607283,173032,607372,173565c607372,173832,607461,174187,607461,174454c607550,175165,607550,175787,607550,176409c607550,176587,607639,176764,607639,176942l607639,177031,607639,581394c607639,595347,596246,606722,582272,606722l25277,606722c11304,606722,0,595347,0,581394l0,177031,0,176942c0,176764,0,176587,0,176409c0,175787,89,175165,89,174454c178,174187,178,173832,267,173476c356,173032,356,172499,445,172054c534,171610,623,171254,712,170899c890,170454,979,170010,1068,169655c1246,169210,1335,168855,1513,168499c1602,168055,1780,167699,1958,167344c2047,166900,2314,166455,2492,166100c2670,165744,2759,165389,2937,165033c3204,164589,3471,164234,3738,163789c3916,163523,4094,163167,4272,162900c4628,162367,4984,161834,5429,161390c5518,161212,5607,161034,5696,160945c5696,160945,5696,160945,5785,160945c6319,160234,6853,159612,7387,159079c7743,158724,8099,158457,8366,158190c8723,157924,8990,157657,9257,157390c9613,157124,10058,156768,10503,156502c10770,156324,10948,156146,11215,155969c11660,155702,12016,155435,12461,155169c12728,154991,13084,154813,13351,154635c13707,154458,14152,154280,14508,154102c14864,153924,15220,153747,15576,153569c15932,153480,16288,153391,16555,153214c17000,153125,17534,152947,17979,152769c18246,152680,18513,152591,18869,152503c19314,152414,19848,152236,20382,152147c20738,152058,21094,152058,21450,151969c21895,151969,22340,151880,22785,151792c23586,151703,24476,151703,25277,151703l50644,151703,50644,101135c50644,87182,61948,75807,75922,75807l101288,75807,101288,25239c101288,11287,112592,0,126566,0xe">
                  <v:path o:connectlocs="96513,108100;114607,108100;120652,114099;114607,120120;96513,120120;90489,114099;96513,108100;12066,54706;12066,132131;132713,132131;132713,54706;76196,100734;68562,100734;22924,48055;72379,88340;121833,48055;24133,30023;24133,36041;120646,36041;120646,30023;114602,30023;30156,30023;36200,12013;36200,18010;108579,18010;108579,12013;30156,0;114602,0;120646,5996;120646,18010;126669,18010;132713,24027;132713,36041;138735,36041;138757,36041;139351,36062;139647,36104;139923,36147;140284,36231;140496,36294;140814,36400;141047,36484;141323,36611;141598,36738;141810,36865;142086,37055;142277,37181;142574,37392;142765,37582;142998,37793;143401,38237;143486,38343;143762,38701;143889,38912;144059,39208;144186,39462;144313,39757;144419,40031;144504,40306;144589,40602;144652,40876;144716,41235;144737,41446;144758,41911;144780,42037;144780,42059;144780,138127;138735,144145;6022,144145;0,138127;0,42059;0,42037;0,41911;21,41446;63,41214;106,40876;169,40602;254,40306;360,40031;466,39757;593,39462;699,39208;890,38912;1017,38701;1293,38343;1357,38237;1378,38237;1760,37793;1993,37582;2205,37392;2502,37181;2672,37055;2969,36865;3181,36738;3456,36611;3711,36484;3944,36400;4283,36294;4495,36231;4856,36147;5110,36104;5428,36062;6022,36041;12066,36041;12066,24027;18089,18010;24133,18010;24133,5996;30156,0" o:connectangles="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12" o:spid="_x0000_s1026" o:spt="202" type="#_x0000_t202" style="position:absolute;left:421932;top:1098306;height:535940;width:1631315;" filled="f" stroked="f" coordsize="21600,21600" o:gfxdata="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UVCdi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700" w:lineRule="exact"/>
                          <w:rPr>
                            <w:rFonts w:hint="eastAsia" w:eastAsiaTheme="minorEastAsia"/>
                            <w:kern w:val="0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262626" w:themeColor="text1" w:themeTint="D9"/>
                            <w:kern w:val="24"/>
                            <w:sz w:val="48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速写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exact"/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exact"/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b/>
          <w:color w:val="585858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228600</wp:posOffset>
                </wp:positionV>
                <wp:extent cx="6607810" cy="342900"/>
                <wp:effectExtent l="0" t="0" r="21590" b="19050"/>
                <wp:wrapNone/>
                <wp:docPr id="116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834" cy="342900"/>
                          <a:chOff x="0" y="0"/>
                          <a:chExt cx="6607834" cy="342900"/>
                        </a:xfrm>
                      </wpg:grpSpPr>
                      <wps:wsp>
                        <wps:cNvPr id="117" name="矩形: 圆角 19"/>
                        <wps:cNvSpPr/>
                        <wps:spPr>
                          <a:xfrm>
                            <a:off x="0" y="0"/>
                            <a:ext cx="262566" cy="26256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8" name="Freeform 142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29226" y="66298"/>
                            <a:ext cx="204114" cy="1419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9" name="直接连接符 119"/>
                        <wps:cNvCnPr/>
                        <wps:spPr>
                          <a:xfrm>
                            <a:off x="0" y="342900"/>
                            <a:ext cx="660783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0.65pt;margin-top:18pt;height:27pt;width:520.3pt;z-index:251663360;mso-width-relative:page;mso-height-relative:page;" coordsize="6607834,342900" o:gfxdata="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">
                <o:lock v:ext="edit" aspectratio="f"/>
                <v:rect id="矩形: 圆角 19" o:spid="_x0000_s1026" o:spt="1" style="position:absolute;left:0;top:0;height:262566;width:262566;v-text-anchor:middle;" fillcolor="#44546A [3204]" filled="t" stroked="f" coordsize="21600,21600" o:gfxdata="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Vnc/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Freeform 142" o:spid="_x0000_s1026" o:spt="100" style="position:absolute;left:29226;top:66298;flip:x;height:141942;width:204114;" fillcolor="#FFFFFF [3212]" filled="t" stroked="f" coordsize="263,184" o:gfxdata="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INJgvQAA&#10;ANw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  <v:line id="_x0000_s1026" o:spid="_x0000_s1026" o:spt="20" style="position:absolute;left:0;top:342900;height:0;width:6607834;" filled="f" stroked="t" coordsize="21600,21600" o:gfxdata="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ZzV9+&#10;wAAAANwAAAAPAAAAAAAAAAEAIAAAACIAAABkcnMvZG93bnJldi54bWxQSwECFAAUAAAACACHTuJA&#10;My8FnjsAAAA5AAAAEAAAAAAAAAABACAAAAAPAQAAZHJzL3NoYXBleG1sLnhtbFBLBQYAAAAABgAG&#10;AFsBAAC5AwAAAAA=&#10;">
                  <v:fill on="f" focussize="0,0"/>
                  <v:stroke weight="1pt" color="#D0CECE [289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  <w:spacing w:line="360" w:lineRule="exact"/>
        <w:ind w:left="630" w:leftChars="300"/>
        <w:rPr>
          <w:rFonts w:ascii="微软雅黑" w:hAnsi="微软雅黑" w:eastAsia="微软雅黑"/>
          <w:b/>
          <w:bCs/>
          <w:color w:val="44546A" w:themeColor="accent1"/>
          <w:kern w:val="24"/>
          <w:sz w:val="28"/>
          <w:szCs w:val="28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44546A" w:themeColor="accent1"/>
          <w:kern w:val="24"/>
          <w:sz w:val="28"/>
          <w:szCs w:val="28"/>
          <w14:textFill>
            <w14:solidFill>
              <w14:schemeClr w14:val="accent1"/>
            </w14:solidFill>
          </w14:textFill>
        </w:rPr>
        <w:t>教育背景</w:t>
      </w:r>
    </w:p>
    <w:p>
      <w:pPr>
        <w:adjustRightInd w:val="0"/>
        <w:snapToGrid w:val="0"/>
        <w:spacing w:line="360" w:lineRule="exact"/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44546A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珠海金山稻壳简历学院 /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工管专业本科                           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201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.0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-201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7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585858"/>
          <w:sz w:val="24"/>
          <w:szCs w:val="24"/>
        </w:rPr>
      </w:pPr>
      <w:r>
        <w:rPr>
          <w:rFonts w:hint="eastAsia" w:ascii="微软雅黑" w:hAnsi="微软雅黑" w:eastAsia="微软雅黑"/>
          <w:b/>
          <w:color w:val="585858"/>
          <w:sz w:val="24"/>
          <w:szCs w:val="24"/>
        </w:rPr>
        <w:t xml:space="preserve"> </w:t>
      </w:r>
      <w:r>
        <w:rPr>
          <w:rFonts w:ascii="微软雅黑" w:hAnsi="微软雅黑" w:eastAsia="微软雅黑"/>
          <w:b/>
          <w:color w:val="585858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b/>
          <w:color w:val="585858"/>
          <w:sz w:val="24"/>
          <w:szCs w:val="24"/>
        </w:rPr>
        <w:t xml:space="preserve"> </w:t>
      </w:r>
      <w:r>
        <w:rPr>
          <w:rFonts w:ascii="微软雅黑" w:hAnsi="微软雅黑" w:eastAsia="微软雅黑"/>
          <w:b/>
          <w:color w:val="585858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585858"/>
          <w:sz w:val="24"/>
          <w:szCs w:val="24"/>
        </w:rPr>
      </w:pPr>
      <w:r>
        <w:rPr>
          <w:rFonts w:ascii="微软雅黑" w:hAnsi="微软雅黑" w:eastAsia="微软雅黑"/>
          <w:b/>
          <w:color w:val="585858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215265</wp:posOffset>
                </wp:positionV>
                <wp:extent cx="6607810" cy="334645"/>
                <wp:effectExtent l="0" t="0" r="21590" b="27305"/>
                <wp:wrapNone/>
                <wp:docPr id="108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810" cy="334645"/>
                          <a:chOff x="0" y="1532457"/>
                          <a:chExt cx="6607810" cy="334645"/>
                        </a:xfrm>
                      </wpg:grpSpPr>
                      <wps:wsp>
                        <wps:cNvPr id="109" name="矩形: 圆角 21"/>
                        <wps:cNvSpPr/>
                        <wps:spPr>
                          <a:xfrm>
                            <a:off x="0" y="1532457"/>
                            <a:ext cx="262566" cy="26256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0" name="KSO_Shape"/>
                        <wps:cNvSpPr/>
                        <wps:spPr>
                          <a:xfrm flipH="1">
                            <a:off x="49569" y="1583672"/>
                            <a:ext cx="163426" cy="137930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11" name="直接连接符 111"/>
                        <wps:cNvCnPr/>
                        <wps:spPr>
                          <a:xfrm>
                            <a:off x="0" y="1867102"/>
                            <a:ext cx="660781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0.65pt;margin-top:16.95pt;height:26.35pt;width:520.3pt;z-index:251661312;mso-width-relative:page;mso-height-relative:page;" coordorigin="0,1532457" coordsize="6607810,334645" o:gfxdata="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">
                <o:lock v:ext="edit" aspectratio="f"/>
                <v:rect id="矩形: 圆角 21" o:spid="_x0000_s1026" o:spt="1" style="position:absolute;left:0;top:1532457;height:262566;width:262566;v-text-anchor:middle;" fillcolor="#44546A [3204]" filled="t" stroked="f" coordsize="21600,21600" o:gfxdata="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c0Au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KSO_Shape" o:spid="_x0000_s1026" o:spt="100" style="position:absolute;left:49569;top:1583672;flip:x;height:137930;width:163426;v-text-anchor:middle;" fillcolor="#FFFFFF [3212]" filled="t" stroked="f" coordsize="3261356,2766950" o:gfxdata="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NIDvL4A&#10;AADcAAAADwAAAAAAAAABACAAAAAiAAAAZHJzL2Rvd25yZXYueG1sUEsBAhQAFAAAAAgAh07iQDMv&#10;BZ47AAAAOQAAABAAAAAAAAAAAQAgAAAADQEAAGRycy9zaGFwZXhtbC54bWxQSwUGAAAAAAYABgBb&#10;AQAAtwM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163426,69080;163426,131313;163341,132066;163173,132736;163004,133323;162583,133909;162246,134495;161825,135082;161235,135584;160477,136087;159129,136924;157444,137511;155591,137846;153654,137930;9856,137930;7918,137846;6065,137511;4380,136924;2864,136087;2358,135584;1769,135082;1263,134495;842,133909;421,133323;252,132736;84,132066;0,131313;0,69247;9856,71844;20386,74524;33106,77539;39845,79215;46753,80722;53492,82062;60147,83319;66465,84408;72278,85162;77416,85748;79606,85915;81713,85999;83819,85915;86177,85748;91232,85162;96960,84408;103278,83319;109933,82062;116756,80555;123580,79047;130403,77456;143039,74440;153654,71676;75596,60141;71017,64696;71017,65522;75596,70077;87830,70077;92408,65522;92408,64696;87830,60141;81713,8688;55853,23381;55683,24557;107742,24557;107572,23381;81713,8688;81713,0;113748,24351;113761,24557;153654,24557;155591,24641;157444,24976;159129,25562;160477,26400;161235,26902;161825,27405;162246,27991;162583,28577;163004,29164;163173,29750;163341,30420;163426,31174;163426,66143;163425,66143;163425,66143;153654,68740;143040,71504;130404,74519;123580,76110;116757,77618;109933,79126;103278,80382;96960,81471;91232,82225;86177,82811;83819,82979;81713,83062;79607,82979;77416,82811;72278,82225;66465,81471;60147,80382;53492,79126;46753,77786;39845,76278;33106,74603;20386,71587;9856,68907;0,66311;0,66415;0,66415;0,48428;0,31174;84,30420;252,29750;421,29164;842,28577;1263,27991;1769,27405;2358,26902;2864,26400;4380,25562;6065,24976;7918,24641;9856,24557;49664,24557;49677,24351;81713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style="position:absolute;left:0;top:1867102;height:0;width:6607810;" filled="f" stroked="t" coordsize="21600,21600" o:gfxdata="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nu1N4&#10;wAAAANwAAAAPAAAAAAAAAAEAIAAAACIAAABkcnMvZG93bnJldi54bWxQSwECFAAUAAAACACHTuJA&#10;My8FnjsAAAA5AAAAEAAAAAAAAAABACAAAAAPAQAAZHJzL3NoYXBleG1sLnhtbFBLBQYAAAAABgAG&#10;AFsBAAC5AwAAAAA=&#10;">
                  <v:fill on="f" focussize="0,0"/>
                  <v:stroke weight="1pt" color="#D0CECE [289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  <w:spacing w:line="360" w:lineRule="exact"/>
        <w:ind w:left="630" w:leftChars="300"/>
        <w:rPr>
          <w:rFonts w:ascii="微软雅黑" w:hAnsi="微软雅黑" w:eastAsia="微软雅黑"/>
          <w:b/>
          <w:bCs/>
          <w:color w:val="44546A" w:themeColor="accent1"/>
          <w:kern w:val="24"/>
          <w:sz w:val="28"/>
          <w:szCs w:val="28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44546A" w:themeColor="accent1"/>
          <w:kern w:val="24"/>
          <w:sz w:val="28"/>
          <w:szCs w:val="28"/>
          <w14:textFill>
            <w14:solidFill>
              <w14:schemeClr w14:val="accent1"/>
            </w14:solidFill>
          </w14:textFill>
        </w:rPr>
        <w:t>工作经历</w:t>
      </w:r>
    </w:p>
    <w:p>
      <w:pPr>
        <w:adjustRightInd w:val="0"/>
        <w:snapToGrid w:val="0"/>
        <w:spacing w:line="360" w:lineRule="exact"/>
        <w:rPr>
          <w:rFonts w:hint="eastAsia" w:ascii="微软雅黑" w:hAnsi="微软雅黑" w:eastAsia="微软雅黑"/>
          <w:b/>
          <w:color w:val="585858"/>
          <w:sz w:val="24"/>
          <w:szCs w:val="24"/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44546A" w:themeColor="accent1"/>
          <w14:textFill>
            <w14:solidFill>
              <w14:schemeClr w14:val="accent1"/>
            </w14:solidFill>
          </w14:textFill>
        </w:rPr>
      </w:pPr>
      <w:bookmarkStart w:id="0" w:name="_GoBack"/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武汉创十二信息科技有限公司 /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仓配经理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201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.0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-2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018.07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工作描述：</w:t>
      </w:r>
    </w:p>
    <w:p>
      <w:pPr>
        <w:adjustRightInd w:val="0"/>
        <w:snapToGrid w:val="0"/>
        <w:spacing w:line="360" w:lineRule="exact"/>
        <w:rPr>
          <w:rFonts w:hint="eastAsia"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● 仓储配送管理：</w:t>
      </w:r>
    </w:p>
    <w:p>
      <w:pPr>
        <w:adjustRightInd w:val="0"/>
        <w:snapToGrid w:val="0"/>
        <w:spacing w:line="360" w:lineRule="exact"/>
        <w:rPr>
          <w:rFonts w:hint="eastAsia"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1 资材及仓储管理，进销存管理；定期检讨库存及配送成本，提高仓库周转率和配送，有效提升库存周转天数；</w:t>
      </w:r>
    </w:p>
    <w:p>
      <w:pPr>
        <w:adjustRightInd w:val="0"/>
        <w:snapToGrid w:val="0"/>
        <w:spacing w:line="360" w:lineRule="exact"/>
        <w:rPr>
          <w:rFonts w:hint="eastAsia"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2 根据网点订单及销售计划，以及到货计划，跟进物料分拣配送（60个），管控物料到店时效；</w:t>
      </w:r>
    </w:p>
    <w:p>
      <w:pPr>
        <w:adjustRightInd w:val="0"/>
        <w:snapToGrid w:val="0"/>
        <w:spacing w:line="360" w:lineRule="exact"/>
        <w:rPr>
          <w:rFonts w:hint="eastAsia"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3 第三方物流及车辆管理对接，完善业务对接流程，确保业务数据流转顺畅，保证单据流转及返回率高于99%；</w:t>
      </w:r>
    </w:p>
    <w:p>
      <w:pPr>
        <w:adjustRightInd w:val="0"/>
        <w:snapToGrid w:val="0"/>
        <w:spacing w:line="360" w:lineRule="exact"/>
        <w:rPr>
          <w:rFonts w:hint="eastAsia"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4 调整物料采购到货、仓储及配送单据管控，增加质检及流程中抽验环节，保证业务有效监督及数据真实性；</w:t>
      </w:r>
    </w:p>
    <w:p>
      <w:pPr>
        <w:adjustRightInd w:val="0"/>
        <w:snapToGrid w:val="0"/>
        <w:spacing w:line="360" w:lineRule="exact"/>
        <w:rPr>
          <w:rFonts w:hint="eastAsia"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5 按月组织盘点及资产盘查，库存金额及账目核对。组织仓储及配送与网点月度对账，并针对物料使用进行核销；；</w:t>
      </w:r>
    </w:p>
    <w:p>
      <w:pPr>
        <w:adjustRightInd w:val="0"/>
        <w:snapToGrid w:val="0"/>
        <w:spacing w:line="360" w:lineRule="exact"/>
        <w:rPr>
          <w:rFonts w:hint="eastAsia"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● 采购管理：</w:t>
      </w:r>
    </w:p>
    <w:p>
      <w:pPr>
        <w:adjustRightInd w:val="0"/>
        <w:snapToGrid w:val="0"/>
        <w:spacing w:line="360" w:lineRule="exact"/>
        <w:rPr>
          <w:rFonts w:hint="eastAsia"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1按月度管理计划与实际对比，监督管控采购、仓储、配送等供应链各项业务进度；</w:t>
      </w:r>
    </w:p>
    <w:p>
      <w:pPr>
        <w:adjustRightInd w:val="0"/>
        <w:snapToGrid w:val="0"/>
        <w:spacing w:line="360" w:lineRule="exact"/>
        <w:rPr>
          <w:rFonts w:hint="eastAsia"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2 根据总部中标厂商，跟进物料到货，跟单管理；</w:t>
      </w:r>
    </w:p>
    <w:p>
      <w:pPr>
        <w:adjustRightInd w:val="0"/>
        <w:snapToGrid w:val="0"/>
        <w:spacing w:line="360" w:lineRule="exact"/>
        <w:rPr>
          <w:rFonts w:hint="eastAsia"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3 供应商及外包商管理，保持相对良好的外部合作关系，定期组织第三方物流及供应商绩效评价；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ascii="微软雅黑" w:hAnsi="微软雅黑" w:eastAsia="微软雅黑"/>
          <w:color w:val="585858"/>
        </w:rPr>
        <w:t>4</w:t>
      </w:r>
      <w:r>
        <w:rPr>
          <w:rFonts w:hint="eastAsia" w:ascii="微软雅黑" w:hAnsi="微软雅黑" w:eastAsia="微软雅黑"/>
          <w:color w:val="585858"/>
        </w:rPr>
        <w:t xml:space="preserve"> 多次调整改进物料申请及管控流程，降低业务流转时间，平均流程天数从7-10天降低到12-24小时</w:t>
      </w:r>
    </w:p>
    <w:p>
      <w:pPr>
        <w:adjustRightInd w:val="0"/>
        <w:snapToGrid w:val="0"/>
        <w:spacing w:line="360" w:lineRule="exact"/>
        <w:rPr>
          <w:rFonts w:hint="eastAsia" w:ascii="微软雅黑" w:hAnsi="微软雅黑" w:eastAsia="微软雅黑"/>
          <w:color w:val="585858"/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44546A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武汉创十二信息科技有限公司 /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仓配专员   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201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.0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-2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018.07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工作描述：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exact"/>
        <w:ind w:firstLineChars="0"/>
        <w:rPr>
          <w:rFonts w:hint="eastAsia"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制定和执行物流工作计划，对物流工作规范进行总结和完善、优化。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exact"/>
        <w:ind w:firstLineChars="0"/>
        <w:rPr>
          <w:rFonts w:hint="eastAsia"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对设计公司提出新仓库的功能要求，并对新仓库进行规划和布局；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exact"/>
        <w:ind w:firstLineChars="0"/>
        <w:rPr>
          <w:rFonts w:hint="eastAsia"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制定物流解决方案，提升客户满意度，定期汇总上报各项物流管理报表；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exact"/>
        <w:ind w:firstLineChars="0"/>
        <w:rPr>
          <w:rFonts w:hint="eastAsia"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监督并跟踪3PL的配送质量，以提升终端客户满意度；</w:t>
      </w:r>
    </w:p>
    <w:p>
      <w:pPr>
        <w:adjustRightInd w:val="0"/>
        <w:snapToGrid w:val="0"/>
        <w:spacing w:line="360" w:lineRule="exact"/>
        <w:rPr>
          <w:rFonts w:hint="eastAsia" w:ascii="微软雅黑" w:hAnsi="微软雅黑" w:eastAsia="微软雅黑"/>
          <w:color w:val="585858"/>
        </w:rPr>
      </w:pPr>
    </w:p>
    <w:p>
      <w:pPr>
        <w:adjustRightInd w:val="0"/>
        <w:snapToGrid w:val="0"/>
        <w:spacing w:line="360" w:lineRule="exact"/>
        <w:rPr>
          <w:rFonts w:hint="eastAsia" w:ascii="微软雅黑" w:hAnsi="微软雅黑" w:eastAsia="微软雅黑"/>
          <w:color w:val="585858"/>
        </w:rPr>
      </w:pPr>
      <w:r>
        <w:rPr>
          <w:rFonts w:ascii="微软雅黑" w:hAnsi="微软雅黑" w:eastAsia="微软雅黑"/>
          <w:b/>
          <w:color w:val="585858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215265</wp:posOffset>
                </wp:positionV>
                <wp:extent cx="6607810" cy="335280"/>
                <wp:effectExtent l="0" t="0" r="21590" b="26670"/>
                <wp:wrapNone/>
                <wp:docPr id="112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810" cy="335280"/>
                          <a:chOff x="0" y="6421051"/>
                          <a:chExt cx="6607979" cy="335868"/>
                        </a:xfrm>
                      </wpg:grpSpPr>
                      <wps:wsp>
                        <wps:cNvPr id="113" name="矩形: 圆角 25"/>
                        <wps:cNvSpPr/>
                        <wps:spPr>
                          <a:xfrm>
                            <a:off x="0" y="6421051"/>
                            <a:ext cx="262566" cy="26256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4" name="KSO_Shape"/>
                        <wps:cNvSpPr/>
                        <wps:spPr bwMode="auto">
                          <a:xfrm flipH="1">
                            <a:off x="42689" y="6457952"/>
                            <a:ext cx="177187" cy="166555"/>
                          </a:xfrm>
                          <a:custGeom>
                            <a:avLst/>
                            <a:gdLst>
                              <a:gd name="T0" fmla="*/ 970867 w 2274888"/>
                              <a:gd name="T1" fmla="*/ 1185371 h 2136775"/>
                              <a:gd name="T2" fmla="*/ 1067225 w 2274888"/>
                              <a:gd name="T3" fmla="*/ 1290958 h 2136775"/>
                              <a:gd name="T4" fmla="*/ 1058973 w 2274888"/>
                              <a:gd name="T5" fmla="*/ 1314363 h 2136775"/>
                              <a:gd name="T6" fmla="*/ 1030492 w 2274888"/>
                              <a:gd name="T7" fmla="*/ 1547079 h 2136775"/>
                              <a:gd name="T8" fmla="*/ 850285 w 2274888"/>
                              <a:gd name="T9" fmla="*/ 1790700 h 2136775"/>
                              <a:gd name="T10" fmla="*/ 879565 w 2274888"/>
                              <a:gd name="T11" fmla="*/ 1521547 h 2136775"/>
                              <a:gd name="T12" fmla="*/ 843897 w 2274888"/>
                              <a:gd name="T13" fmla="*/ 1311969 h 2136775"/>
                              <a:gd name="T14" fmla="*/ 838040 w 2274888"/>
                              <a:gd name="T15" fmla="*/ 1288033 h 2136775"/>
                              <a:gd name="T16" fmla="*/ 936529 w 2274888"/>
                              <a:gd name="T17" fmla="*/ 1183510 h 2136775"/>
                              <a:gd name="T18" fmla="*/ 1290295 w 2274888"/>
                              <a:gd name="T19" fmla="*/ 1044362 h 2136775"/>
                              <a:gd name="T20" fmla="*/ 1523468 w 2274888"/>
                              <a:gd name="T21" fmla="*/ 1126608 h 2136775"/>
                              <a:gd name="T22" fmla="*/ 1745740 w 2274888"/>
                              <a:gd name="T23" fmla="*/ 1205395 h 2136775"/>
                              <a:gd name="T24" fmla="*/ 1802637 w 2274888"/>
                              <a:gd name="T25" fmla="*/ 1245852 h 2136775"/>
                              <a:gd name="T26" fmla="*/ 1840924 w 2274888"/>
                              <a:gd name="T27" fmla="*/ 1304409 h 2136775"/>
                              <a:gd name="T28" fmla="*/ 1884793 w 2274888"/>
                              <a:gd name="T29" fmla="*/ 1444946 h 2136775"/>
                              <a:gd name="T30" fmla="*/ 1903936 w 2274888"/>
                              <a:gd name="T31" fmla="*/ 1609172 h 2136775"/>
                              <a:gd name="T32" fmla="*/ 1895694 w 2274888"/>
                              <a:gd name="T33" fmla="*/ 1665334 h 2136775"/>
                              <a:gd name="T34" fmla="*/ 1856344 w 2274888"/>
                              <a:gd name="T35" fmla="*/ 1694347 h 2136775"/>
                              <a:gd name="T36" fmla="*/ 1708784 w 2274888"/>
                              <a:gd name="T37" fmla="*/ 1741725 h 2136775"/>
                              <a:gd name="T38" fmla="*/ 1421106 w 2274888"/>
                              <a:gd name="T39" fmla="*/ 1780054 h 2136775"/>
                              <a:gd name="T40" fmla="*/ 671910 w 2274888"/>
                              <a:gd name="T41" fmla="*/ 1019076 h 2136775"/>
                              <a:gd name="T42" fmla="*/ 445459 w 2274888"/>
                              <a:gd name="T43" fmla="*/ 1776859 h 2136775"/>
                              <a:gd name="T44" fmla="*/ 172496 w 2274888"/>
                              <a:gd name="T45" fmla="*/ 1736135 h 2136775"/>
                              <a:gd name="T46" fmla="*/ 42791 w 2274888"/>
                              <a:gd name="T47" fmla="*/ 1690887 h 2136775"/>
                              <a:gd name="T48" fmla="*/ 6910 w 2274888"/>
                              <a:gd name="T49" fmla="*/ 1662406 h 2136775"/>
                              <a:gd name="T50" fmla="*/ 2392 w 2274888"/>
                              <a:gd name="T51" fmla="*/ 1585218 h 2136775"/>
                              <a:gd name="T52" fmla="*/ 23655 w 2274888"/>
                              <a:gd name="T53" fmla="*/ 1427379 h 2136775"/>
                              <a:gd name="T54" fmla="*/ 68042 w 2274888"/>
                              <a:gd name="T55" fmla="*/ 1297223 h 2136775"/>
                              <a:gd name="T56" fmla="*/ 107644 w 2274888"/>
                              <a:gd name="T57" fmla="*/ 1240528 h 2136775"/>
                              <a:gd name="T58" fmla="*/ 172496 w 2274888"/>
                              <a:gd name="T59" fmla="*/ 1199273 h 2136775"/>
                              <a:gd name="T60" fmla="*/ 415691 w 2274888"/>
                              <a:gd name="T61" fmla="*/ 1116228 h 2136775"/>
                              <a:gd name="T62" fmla="*/ 633637 w 2274888"/>
                              <a:gd name="T63" fmla="*/ 1036377 h 2136775"/>
                              <a:gd name="T64" fmla="*/ 1007065 w 2274888"/>
                              <a:gd name="T65" fmla="*/ 4789 h 2136775"/>
                              <a:gd name="T66" fmla="*/ 1083457 w 2274888"/>
                              <a:gd name="T67" fmla="*/ 28464 h 2136775"/>
                              <a:gd name="T68" fmla="*/ 1152130 w 2274888"/>
                              <a:gd name="T69" fmla="*/ 70228 h 2136775"/>
                              <a:gd name="T70" fmla="*/ 1210954 w 2274888"/>
                              <a:gd name="T71" fmla="*/ 127156 h 2136775"/>
                              <a:gd name="T72" fmla="*/ 1257801 w 2274888"/>
                              <a:gd name="T73" fmla="*/ 197384 h 2136775"/>
                              <a:gd name="T74" fmla="*/ 1290806 w 2274888"/>
                              <a:gd name="T75" fmla="*/ 278252 h 2136775"/>
                              <a:gd name="T76" fmla="*/ 1307575 w 2274888"/>
                              <a:gd name="T77" fmla="*/ 367634 h 2136775"/>
                              <a:gd name="T78" fmla="*/ 1305712 w 2274888"/>
                              <a:gd name="T79" fmla="*/ 474572 h 2136775"/>
                              <a:gd name="T80" fmla="*/ 1279095 w 2274888"/>
                              <a:gd name="T81" fmla="*/ 595609 h 2136775"/>
                              <a:gd name="T82" fmla="*/ 1231449 w 2274888"/>
                              <a:gd name="T83" fmla="*/ 713188 h 2136775"/>
                              <a:gd name="T84" fmla="*/ 1165438 w 2274888"/>
                              <a:gd name="T85" fmla="*/ 816669 h 2136775"/>
                              <a:gd name="T86" fmla="*/ 1039273 w 2274888"/>
                              <a:gd name="T87" fmla="*/ 1091197 h 2136775"/>
                              <a:gd name="T88" fmla="*/ 962348 w 2274888"/>
                              <a:gd name="T89" fmla="*/ 1149987 h 2136775"/>
                              <a:gd name="T90" fmla="*/ 937062 w 2274888"/>
                              <a:gd name="T91" fmla="*/ 1147326 h 2136775"/>
                              <a:gd name="T92" fmla="*/ 847628 w 2274888"/>
                              <a:gd name="T93" fmla="*/ 1074172 h 2136775"/>
                              <a:gd name="T94" fmla="*/ 731576 w 2274888"/>
                              <a:gd name="T95" fmla="*/ 806294 h 2136775"/>
                              <a:gd name="T96" fmla="*/ 667162 w 2274888"/>
                              <a:gd name="T97" fmla="*/ 700686 h 2136775"/>
                              <a:gd name="T98" fmla="*/ 621647 w 2274888"/>
                              <a:gd name="T99" fmla="*/ 582309 h 2136775"/>
                              <a:gd name="T100" fmla="*/ 597957 w 2274888"/>
                              <a:gd name="T101" fmla="*/ 461272 h 2136775"/>
                              <a:gd name="T102" fmla="*/ 598223 w 2274888"/>
                              <a:gd name="T103" fmla="*/ 357526 h 2136775"/>
                              <a:gd name="T104" fmla="*/ 617121 w 2274888"/>
                              <a:gd name="T105" fmla="*/ 268676 h 2136775"/>
                              <a:gd name="T106" fmla="*/ 651724 w 2274888"/>
                              <a:gd name="T107" fmla="*/ 188871 h 2136775"/>
                              <a:gd name="T108" fmla="*/ 699901 w 2274888"/>
                              <a:gd name="T109" fmla="*/ 119973 h 2136775"/>
                              <a:gd name="T110" fmla="*/ 760056 w 2274888"/>
                              <a:gd name="T111" fmla="*/ 64376 h 2136775"/>
                              <a:gd name="T112" fmla="*/ 829528 w 2274888"/>
                              <a:gd name="T113" fmla="*/ 25005 h 2136775"/>
                              <a:gd name="T114" fmla="*/ 906985 w 2274888"/>
                              <a:gd name="T115" fmla="*/ 3192 h 213677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74888" h="2136775">
                                <a:moveTo>
                                  <a:pt x="1133947" y="1406525"/>
                                </a:moveTo>
                                <a:lnTo>
                                  <a:pt x="1137762" y="1406525"/>
                                </a:lnTo>
                                <a:lnTo>
                                  <a:pt x="1140940" y="1406525"/>
                                </a:lnTo>
                                <a:lnTo>
                                  <a:pt x="1144119" y="1407477"/>
                                </a:lnTo>
                                <a:lnTo>
                                  <a:pt x="1147298" y="1408112"/>
                                </a:lnTo>
                                <a:lnTo>
                                  <a:pt x="1150476" y="1409064"/>
                                </a:lnTo>
                                <a:lnTo>
                                  <a:pt x="1153655" y="1410651"/>
                                </a:lnTo>
                                <a:lnTo>
                                  <a:pt x="1156516" y="1412238"/>
                                </a:lnTo>
                                <a:lnTo>
                                  <a:pt x="1159377" y="1414459"/>
                                </a:lnTo>
                                <a:lnTo>
                                  <a:pt x="1161920" y="1416681"/>
                                </a:lnTo>
                                <a:lnTo>
                                  <a:pt x="1264591" y="1518871"/>
                                </a:lnTo>
                                <a:lnTo>
                                  <a:pt x="1267134" y="1521410"/>
                                </a:lnTo>
                                <a:lnTo>
                                  <a:pt x="1268723" y="1524266"/>
                                </a:lnTo>
                                <a:lnTo>
                                  <a:pt x="1270631" y="1527440"/>
                                </a:lnTo>
                                <a:lnTo>
                                  <a:pt x="1271902" y="1530296"/>
                                </a:lnTo>
                                <a:lnTo>
                                  <a:pt x="1273174" y="1533787"/>
                                </a:lnTo>
                                <a:lnTo>
                                  <a:pt x="1274127" y="1536961"/>
                                </a:lnTo>
                                <a:lnTo>
                                  <a:pt x="1274445" y="1540452"/>
                                </a:lnTo>
                                <a:lnTo>
                                  <a:pt x="1274763" y="1543625"/>
                                </a:lnTo>
                                <a:lnTo>
                                  <a:pt x="1274445" y="1546799"/>
                                </a:lnTo>
                                <a:lnTo>
                                  <a:pt x="1274127" y="1549973"/>
                                </a:lnTo>
                                <a:lnTo>
                                  <a:pt x="1273174" y="1553781"/>
                                </a:lnTo>
                                <a:lnTo>
                                  <a:pt x="1271902" y="1556955"/>
                                </a:lnTo>
                                <a:lnTo>
                                  <a:pt x="1270631" y="1559811"/>
                                </a:lnTo>
                                <a:lnTo>
                                  <a:pt x="1268723" y="1562667"/>
                                </a:lnTo>
                                <a:lnTo>
                                  <a:pt x="1267134" y="1565523"/>
                                </a:lnTo>
                                <a:lnTo>
                                  <a:pt x="1264591" y="1568380"/>
                                </a:lnTo>
                                <a:lnTo>
                                  <a:pt x="1178767" y="1653433"/>
                                </a:lnTo>
                                <a:lnTo>
                                  <a:pt x="1185760" y="1670570"/>
                                </a:lnTo>
                                <a:lnTo>
                                  <a:pt x="1192435" y="1689929"/>
                                </a:lnTo>
                                <a:lnTo>
                                  <a:pt x="1199428" y="1711510"/>
                                </a:lnTo>
                                <a:lnTo>
                                  <a:pt x="1206103" y="1734677"/>
                                </a:lnTo>
                                <a:lnTo>
                                  <a:pt x="1212461" y="1760066"/>
                                </a:lnTo>
                                <a:lnTo>
                                  <a:pt x="1218500" y="1787042"/>
                                </a:lnTo>
                                <a:lnTo>
                                  <a:pt x="1224858" y="1815605"/>
                                </a:lnTo>
                                <a:lnTo>
                                  <a:pt x="1230579" y="1846071"/>
                                </a:lnTo>
                                <a:lnTo>
                                  <a:pt x="1235983" y="1877808"/>
                                </a:lnTo>
                                <a:lnTo>
                                  <a:pt x="1240751" y="1911131"/>
                                </a:lnTo>
                                <a:lnTo>
                                  <a:pt x="1245201" y="1946041"/>
                                </a:lnTo>
                                <a:lnTo>
                                  <a:pt x="1249016" y="1981902"/>
                                </a:lnTo>
                                <a:lnTo>
                                  <a:pt x="1252830" y="2019351"/>
                                </a:lnTo>
                                <a:lnTo>
                                  <a:pt x="1255691" y="2057435"/>
                                </a:lnTo>
                                <a:lnTo>
                                  <a:pt x="1257916" y="2096470"/>
                                </a:lnTo>
                                <a:lnTo>
                                  <a:pt x="1259505" y="2136775"/>
                                </a:lnTo>
                                <a:lnTo>
                                  <a:pt x="1015382" y="2136775"/>
                                </a:lnTo>
                                <a:lnTo>
                                  <a:pt x="1016972" y="2096470"/>
                                </a:lnTo>
                                <a:lnTo>
                                  <a:pt x="1019515" y="2057435"/>
                                </a:lnTo>
                                <a:lnTo>
                                  <a:pt x="1022376" y="2019351"/>
                                </a:lnTo>
                                <a:lnTo>
                                  <a:pt x="1025554" y="1981902"/>
                                </a:lnTo>
                                <a:lnTo>
                                  <a:pt x="1029686" y="1946041"/>
                                </a:lnTo>
                                <a:lnTo>
                                  <a:pt x="1034137" y="1911131"/>
                                </a:lnTo>
                                <a:lnTo>
                                  <a:pt x="1039223" y="1877808"/>
                                </a:lnTo>
                                <a:lnTo>
                                  <a:pt x="1044308" y="1846071"/>
                                </a:lnTo>
                                <a:lnTo>
                                  <a:pt x="1050348" y="1815605"/>
                                </a:lnTo>
                                <a:lnTo>
                                  <a:pt x="1056387" y="1787042"/>
                                </a:lnTo>
                                <a:lnTo>
                                  <a:pt x="1062427" y="1760066"/>
                                </a:lnTo>
                                <a:lnTo>
                                  <a:pt x="1068784" y="1734677"/>
                                </a:lnTo>
                                <a:lnTo>
                                  <a:pt x="1075777" y="1711510"/>
                                </a:lnTo>
                                <a:lnTo>
                                  <a:pt x="1082453" y="1689929"/>
                                </a:lnTo>
                                <a:lnTo>
                                  <a:pt x="1089128" y="1670570"/>
                                </a:lnTo>
                                <a:lnTo>
                                  <a:pt x="1096121" y="1653433"/>
                                </a:lnTo>
                                <a:lnTo>
                                  <a:pt x="1010297" y="1568380"/>
                                </a:lnTo>
                                <a:lnTo>
                                  <a:pt x="1007754" y="1565523"/>
                                </a:lnTo>
                                <a:lnTo>
                                  <a:pt x="1005846" y="1562667"/>
                                </a:lnTo>
                                <a:lnTo>
                                  <a:pt x="1003939" y="1559811"/>
                                </a:lnTo>
                                <a:lnTo>
                                  <a:pt x="1002668" y="1556955"/>
                                </a:lnTo>
                                <a:lnTo>
                                  <a:pt x="1001396" y="1553781"/>
                                </a:lnTo>
                                <a:lnTo>
                                  <a:pt x="1000760" y="1549973"/>
                                </a:lnTo>
                                <a:lnTo>
                                  <a:pt x="1000443" y="1546799"/>
                                </a:lnTo>
                                <a:lnTo>
                                  <a:pt x="1000125" y="1543625"/>
                                </a:lnTo>
                                <a:lnTo>
                                  <a:pt x="1000443" y="1540452"/>
                                </a:lnTo>
                                <a:lnTo>
                                  <a:pt x="1000760" y="1536961"/>
                                </a:lnTo>
                                <a:lnTo>
                                  <a:pt x="1001396" y="1533787"/>
                                </a:lnTo>
                                <a:lnTo>
                                  <a:pt x="1002986" y="1530296"/>
                                </a:lnTo>
                                <a:lnTo>
                                  <a:pt x="1004257" y="1527440"/>
                                </a:lnTo>
                                <a:lnTo>
                                  <a:pt x="1006164" y="1524266"/>
                                </a:lnTo>
                                <a:lnTo>
                                  <a:pt x="1007754" y="1521410"/>
                                </a:lnTo>
                                <a:lnTo>
                                  <a:pt x="1010297" y="1518871"/>
                                </a:lnTo>
                                <a:lnTo>
                                  <a:pt x="1112650" y="1416681"/>
                                </a:lnTo>
                                <a:lnTo>
                                  <a:pt x="1115511" y="1414459"/>
                                </a:lnTo>
                                <a:lnTo>
                                  <a:pt x="1118372" y="1412238"/>
                                </a:lnTo>
                                <a:lnTo>
                                  <a:pt x="1121232" y="1410651"/>
                                </a:lnTo>
                                <a:lnTo>
                                  <a:pt x="1124411" y="1409064"/>
                                </a:lnTo>
                                <a:lnTo>
                                  <a:pt x="1127590" y="1408112"/>
                                </a:lnTo>
                                <a:lnTo>
                                  <a:pt x="1130769" y="1407477"/>
                                </a:lnTo>
                                <a:lnTo>
                                  <a:pt x="1133947" y="1406525"/>
                                </a:lnTo>
                                <a:close/>
                                <a:moveTo>
                                  <a:pt x="1472565" y="1216025"/>
                                </a:moveTo>
                                <a:lnTo>
                                  <a:pt x="1495425" y="1226506"/>
                                </a:lnTo>
                                <a:lnTo>
                                  <a:pt x="1518285" y="1236670"/>
                                </a:lnTo>
                                <a:lnTo>
                                  <a:pt x="1540828" y="1246198"/>
                                </a:lnTo>
                                <a:lnTo>
                                  <a:pt x="1563370" y="1255726"/>
                                </a:lnTo>
                                <a:lnTo>
                                  <a:pt x="1586230" y="1264619"/>
                                </a:lnTo>
                                <a:lnTo>
                                  <a:pt x="1608138" y="1273195"/>
                                </a:lnTo>
                                <a:lnTo>
                                  <a:pt x="1630363" y="1281453"/>
                                </a:lnTo>
                                <a:lnTo>
                                  <a:pt x="1651953" y="1289393"/>
                                </a:lnTo>
                                <a:lnTo>
                                  <a:pt x="1695133" y="1304321"/>
                                </a:lnTo>
                                <a:lnTo>
                                  <a:pt x="1737360" y="1318613"/>
                                </a:lnTo>
                                <a:lnTo>
                                  <a:pt x="1778635" y="1331953"/>
                                </a:lnTo>
                                <a:lnTo>
                                  <a:pt x="1819275" y="1344339"/>
                                </a:lnTo>
                                <a:lnTo>
                                  <a:pt x="1896428" y="1368795"/>
                                </a:lnTo>
                                <a:lnTo>
                                  <a:pt x="1933575" y="1380864"/>
                                </a:lnTo>
                                <a:lnTo>
                                  <a:pt x="1969453" y="1392934"/>
                                </a:lnTo>
                                <a:lnTo>
                                  <a:pt x="2004060" y="1405320"/>
                                </a:lnTo>
                                <a:lnTo>
                                  <a:pt x="2020570" y="1411355"/>
                                </a:lnTo>
                                <a:lnTo>
                                  <a:pt x="2037080" y="1417707"/>
                                </a:lnTo>
                                <a:lnTo>
                                  <a:pt x="2053273" y="1424695"/>
                                </a:lnTo>
                                <a:lnTo>
                                  <a:pt x="2068830" y="1431047"/>
                                </a:lnTo>
                                <a:lnTo>
                                  <a:pt x="2084705" y="1438352"/>
                                </a:lnTo>
                                <a:lnTo>
                                  <a:pt x="2099628" y="1445339"/>
                                </a:lnTo>
                                <a:lnTo>
                                  <a:pt x="2106930" y="1449150"/>
                                </a:lnTo>
                                <a:lnTo>
                                  <a:pt x="2114233" y="1453279"/>
                                </a:lnTo>
                                <a:lnTo>
                                  <a:pt x="2120900" y="1458044"/>
                                </a:lnTo>
                                <a:lnTo>
                                  <a:pt x="2127568" y="1463125"/>
                                </a:lnTo>
                                <a:lnTo>
                                  <a:pt x="2134235" y="1468207"/>
                                </a:lnTo>
                                <a:lnTo>
                                  <a:pt x="2140585" y="1474242"/>
                                </a:lnTo>
                                <a:lnTo>
                                  <a:pt x="2146618" y="1480276"/>
                                </a:lnTo>
                                <a:lnTo>
                                  <a:pt x="2152650" y="1486628"/>
                                </a:lnTo>
                                <a:lnTo>
                                  <a:pt x="2158365" y="1493298"/>
                                </a:lnTo>
                                <a:lnTo>
                                  <a:pt x="2163763" y="1500286"/>
                                </a:lnTo>
                                <a:lnTo>
                                  <a:pt x="2169160" y="1507908"/>
                                </a:lnTo>
                                <a:lnTo>
                                  <a:pt x="2174558" y="1515213"/>
                                </a:lnTo>
                                <a:lnTo>
                                  <a:pt x="2179638" y="1522836"/>
                                </a:lnTo>
                                <a:lnTo>
                                  <a:pt x="2184718" y="1531094"/>
                                </a:lnTo>
                                <a:lnTo>
                                  <a:pt x="2189163" y="1539352"/>
                                </a:lnTo>
                                <a:lnTo>
                                  <a:pt x="2193925" y="1547927"/>
                                </a:lnTo>
                                <a:lnTo>
                                  <a:pt x="2198370" y="1556502"/>
                                </a:lnTo>
                                <a:lnTo>
                                  <a:pt x="2202498" y="1565396"/>
                                </a:lnTo>
                                <a:lnTo>
                                  <a:pt x="2210435" y="1583817"/>
                                </a:lnTo>
                                <a:lnTo>
                                  <a:pt x="2218055" y="1602556"/>
                                </a:lnTo>
                                <a:lnTo>
                                  <a:pt x="2224723" y="1622248"/>
                                </a:lnTo>
                                <a:lnTo>
                                  <a:pt x="2230755" y="1641939"/>
                                </a:lnTo>
                                <a:lnTo>
                                  <a:pt x="2236788" y="1662584"/>
                                </a:lnTo>
                                <a:lnTo>
                                  <a:pt x="2241868" y="1682911"/>
                                </a:lnTo>
                                <a:lnTo>
                                  <a:pt x="2246631" y="1703238"/>
                                </a:lnTo>
                                <a:lnTo>
                                  <a:pt x="2250758" y="1724200"/>
                                </a:lnTo>
                                <a:lnTo>
                                  <a:pt x="2254885" y="1744527"/>
                                </a:lnTo>
                                <a:lnTo>
                                  <a:pt x="2258378" y="1764537"/>
                                </a:lnTo>
                                <a:lnTo>
                                  <a:pt x="2261235" y="1784546"/>
                                </a:lnTo>
                                <a:lnTo>
                                  <a:pt x="2263775" y="1803920"/>
                                </a:lnTo>
                                <a:lnTo>
                                  <a:pt x="2266315" y="1822977"/>
                                </a:lnTo>
                                <a:lnTo>
                                  <a:pt x="2267903" y="1841081"/>
                                </a:lnTo>
                                <a:lnTo>
                                  <a:pt x="2269808" y="1859184"/>
                                </a:lnTo>
                                <a:lnTo>
                                  <a:pt x="2272348" y="1891581"/>
                                </a:lnTo>
                                <a:lnTo>
                                  <a:pt x="2273618" y="1920165"/>
                                </a:lnTo>
                                <a:lnTo>
                                  <a:pt x="2274571" y="1943669"/>
                                </a:lnTo>
                                <a:lnTo>
                                  <a:pt x="2274888" y="1961455"/>
                                </a:lnTo>
                                <a:lnTo>
                                  <a:pt x="2274571" y="1964948"/>
                                </a:lnTo>
                                <a:lnTo>
                                  <a:pt x="2274253" y="1968760"/>
                                </a:lnTo>
                                <a:lnTo>
                                  <a:pt x="2272665" y="1972571"/>
                                </a:lnTo>
                                <a:lnTo>
                                  <a:pt x="2271395" y="1976065"/>
                                </a:lnTo>
                                <a:lnTo>
                                  <a:pt x="2269173" y="1979876"/>
                                </a:lnTo>
                                <a:lnTo>
                                  <a:pt x="2266633" y="1983687"/>
                                </a:lnTo>
                                <a:lnTo>
                                  <a:pt x="2263775" y="1987181"/>
                                </a:lnTo>
                                <a:lnTo>
                                  <a:pt x="2260601" y="1991310"/>
                                </a:lnTo>
                                <a:lnTo>
                                  <a:pt x="2256473" y="1995121"/>
                                </a:lnTo>
                                <a:lnTo>
                                  <a:pt x="2252345" y="1998615"/>
                                </a:lnTo>
                                <a:lnTo>
                                  <a:pt x="2247583" y="2002744"/>
                                </a:lnTo>
                                <a:lnTo>
                                  <a:pt x="2242185" y="2006238"/>
                                </a:lnTo>
                                <a:lnTo>
                                  <a:pt x="2236471" y="2010367"/>
                                </a:lnTo>
                                <a:lnTo>
                                  <a:pt x="2230438" y="2014178"/>
                                </a:lnTo>
                                <a:lnTo>
                                  <a:pt x="2224088" y="2017672"/>
                                </a:lnTo>
                                <a:lnTo>
                                  <a:pt x="2216785" y="2021800"/>
                                </a:lnTo>
                                <a:lnTo>
                                  <a:pt x="2209165" y="2025294"/>
                                </a:lnTo>
                                <a:lnTo>
                                  <a:pt x="2201545" y="2029105"/>
                                </a:lnTo>
                                <a:lnTo>
                                  <a:pt x="2183765" y="2036410"/>
                                </a:lnTo>
                                <a:lnTo>
                                  <a:pt x="2165033" y="2044033"/>
                                </a:lnTo>
                                <a:lnTo>
                                  <a:pt x="2143760" y="2051021"/>
                                </a:lnTo>
                                <a:lnTo>
                                  <a:pt x="2120900" y="2058326"/>
                                </a:lnTo>
                                <a:lnTo>
                                  <a:pt x="2095818" y="2064995"/>
                                </a:lnTo>
                                <a:lnTo>
                                  <a:pt x="2069465" y="2071665"/>
                                </a:lnTo>
                                <a:lnTo>
                                  <a:pt x="2040573" y="2078335"/>
                                </a:lnTo>
                                <a:lnTo>
                                  <a:pt x="2010410" y="2084370"/>
                                </a:lnTo>
                                <a:lnTo>
                                  <a:pt x="1977708" y="2090404"/>
                                </a:lnTo>
                                <a:lnTo>
                                  <a:pt x="1943418" y="2096121"/>
                                </a:lnTo>
                                <a:lnTo>
                                  <a:pt x="1907223" y="2101838"/>
                                </a:lnTo>
                                <a:lnTo>
                                  <a:pt x="1868805" y="2106920"/>
                                </a:lnTo>
                                <a:lnTo>
                                  <a:pt x="1829118" y="2111684"/>
                                </a:lnTo>
                                <a:lnTo>
                                  <a:pt x="1786890" y="2116131"/>
                                </a:lnTo>
                                <a:lnTo>
                                  <a:pt x="1742758" y="2120259"/>
                                </a:lnTo>
                                <a:lnTo>
                                  <a:pt x="1697038" y="2124071"/>
                                </a:lnTo>
                                <a:lnTo>
                                  <a:pt x="1649413" y="2127247"/>
                                </a:lnTo>
                                <a:lnTo>
                                  <a:pt x="1599565" y="2130105"/>
                                </a:lnTo>
                                <a:lnTo>
                                  <a:pt x="1547813" y="2132329"/>
                                </a:lnTo>
                                <a:lnTo>
                                  <a:pt x="1494155" y="2134234"/>
                                </a:lnTo>
                                <a:lnTo>
                                  <a:pt x="1438275" y="2135505"/>
                                </a:lnTo>
                                <a:lnTo>
                                  <a:pt x="1380490" y="2136775"/>
                                </a:lnTo>
                                <a:lnTo>
                                  <a:pt x="1320800" y="2136775"/>
                                </a:lnTo>
                                <a:lnTo>
                                  <a:pt x="1472565" y="1216025"/>
                                </a:lnTo>
                                <a:close/>
                                <a:moveTo>
                                  <a:pt x="802373" y="1216025"/>
                                </a:moveTo>
                                <a:lnTo>
                                  <a:pt x="954088" y="2136775"/>
                                </a:lnTo>
                                <a:lnTo>
                                  <a:pt x="894418" y="2136775"/>
                                </a:lnTo>
                                <a:lnTo>
                                  <a:pt x="836652" y="2135505"/>
                                </a:lnTo>
                                <a:lnTo>
                                  <a:pt x="780790" y="2134234"/>
                                </a:lnTo>
                                <a:lnTo>
                                  <a:pt x="727151" y="2132329"/>
                                </a:lnTo>
                                <a:lnTo>
                                  <a:pt x="675415" y="2130105"/>
                                </a:lnTo>
                                <a:lnTo>
                                  <a:pt x="625584" y="2127247"/>
                                </a:lnTo>
                                <a:lnTo>
                                  <a:pt x="577975" y="2124071"/>
                                </a:lnTo>
                                <a:lnTo>
                                  <a:pt x="531953" y="2120259"/>
                                </a:lnTo>
                                <a:lnTo>
                                  <a:pt x="488153" y="2116131"/>
                                </a:lnTo>
                                <a:lnTo>
                                  <a:pt x="445939" y="2111684"/>
                                </a:lnTo>
                                <a:lnTo>
                                  <a:pt x="405947" y="2106920"/>
                                </a:lnTo>
                                <a:lnTo>
                                  <a:pt x="367860" y="2101838"/>
                                </a:lnTo>
                                <a:lnTo>
                                  <a:pt x="331677" y="2096121"/>
                                </a:lnTo>
                                <a:lnTo>
                                  <a:pt x="297398" y="2090404"/>
                                </a:lnTo>
                                <a:lnTo>
                                  <a:pt x="265024" y="2084370"/>
                                </a:lnTo>
                                <a:lnTo>
                                  <a:pt x="234554" y="2078335"/>
                                </a:lnTo>
                                <a:lnTo>
                                  <a:pt x="205989" y="2071665"/>
                                </a:lnTo>
                                <a:lnTo>
                                  <a:pt x="179010" y="2064995"/>
                                </a:lnTo>
                                <a:lnTo>
                                  <a:pt x="154254" y="2058326"/>
                                </a:lnTo>
                                <a:lnTo>
                                  <a:pt x="131401" y="2051021"/>
                                </a:lnTo>
                                <a:lnTo>
                                  <a:pt x="110136" y="2044033"/>
                                </a:lnTo>
                                <a:lnTo>
                                  <a:pt x="91092" y="2036410"/>
                                </a:lnTo>
                                <a:lnTo>
                                  <a:pt x="73635" y="2029105"/>
                                </a:lnTo>
                                <a:lnTo>
                                  <a:pt x="66018" y="2025294"/>
                                </a:lnTo>
                                <a:lnTo>
                                  <a:pt x="58400" y="2021800"/>
                                </a:lnTo>
                                <a:lnTo>
                                  <a:pt x="51100" y="2017672"/>
                                </a:lnTo>
                                <a:lnTo>
                                  <a:pt x="44435" y="2014178"/>
                                </a:lnTo>
                                <a:lnTo>
                                  <a:pt x="38404" y="2010367"/>
                                </a:lnTo>
                                <a:lnTo>
                                  <a:pt x="32691" y="2006238"/>
                                </a:lnTo>
                                <a:lnTo>
                                  <a:pt x="27613" y="2002744"/>
                                </a:lnTo>
                                <a:lnTo>
                                  <a:pt x="22852" y="1998615"/>
                                </a:lnTo>
                                <a:lnTo>
                                  <a:pt x="18726" y="1995121"/>
                                </a:lnTo>
                                <a:lnTo>
                                  <a:pt x="14600" y="1991310"/>
                                </a:lnTo>
                                <a:lnTo>
                                  <a:pt x="11109" y="1987181"/>
                                </a:lnTo>
                                <a:lnTo>
                                  <a:pt x="8252" y="1983687"/>
                                </a:lnTo>
                                <a:lnTo>
                                  <a:pt x="5713" y="1979876"/>
                                </a:lnTo>
                                <a:lnTo>
                                  <a:pt x="3491" y="1976065"/>
                                </a:lnTo>
                                <a:lnTo>
                                  <a:pt x="2222" y="1972571"/>
                                </a:lnTo>
                                <a:lnTo>
                                  <a:pt x="1269" y="1968760"/>
                                </a:lnTo>
                                <a:lnTo>
                                  <a:pt x="317" y="1964948"/>
                                </a:lnTo>
                                <a:lnTo>
                                  <a:pt x="0" y="1961455"/>
                                </a:lnTo>
                                <a:lnTo>
                                  <a:pt x="317" y="1943669"/>
                                </a:lnTo>
                                <a:lnTo>
                                  <a:pt x="1269" y="1920165"/>
                                </a:lnTo>
                                <a:lnTo>
                                  <a:pt x="2856" y="1891581"/>
                                </a:lnTo>
                                <a:lnTo>
                                  <a:pt x="5395" y="1859184"/>
                                </a:lnTo>
                                <a:lnTo>
                                  <a:pt x="6982" y="1841081"/>
                                </a:lnTo>
                                <a:lnTo>
                                  <a:pt x="8887" y="1822977"/>
                                </a:lnTo>
                                <a:lnTo>
                                  <a:pt x="11109" y="1803920"/>
                                </a:lnTo>
                                <a:lnTo>
                                  <a:pt x="13965" y="1784546"/>
                                </a:lnTo>
                                <a:lnTo>
                                  <a:pt x="16822" y="1764537"/>
                                </a:lnTo>
                                <a:lnTo>
                                  <a:pt x="20313" y="1744527"/>
                                </a:lnTo>
                                <a:lnTo>
                                  <a:pt x="24122" y="1724200"/>
                                </a:lnTo>
                                <a:lnTo>
                                  <a:pt x="28248" y="1703238"/>
                                </a:lnTo>
                                <a:lnTo>
                                  <a:pt x="33326" y="1682911"/>
                                </a:lnTo>
                                <a:lnTo>
                                  <a:pt x="38404" y="1662584"/>
                                </a:lnTo>
                                <a:lnTo>
                                  <a:pt x="44118" y="1641939"/>
                                </a:lnTo>
                                <a:lnTo>
                                  <a:pt x="50465" y="1622248"/>
                                </a:lnTo>
                                <a:lnTo>
                                  <a:pt x="57448" y="1602556"/>
                                </a:lnTo>
                                <a:lnTo>
                                  <a:pt x="64748" y="1583817"/>
                                </a:lnTo>
                                <a:lnTo>
                                  <a:pt x="72683" y="1565396"/>
                                </a:lnTo>
                                <a:lnTo>
                                  <a:pt x="77127" y="1556502"/>
                                </a:lnTo>
                                <a:lnTo>
                                  <a:pt x="81253" y="1547927"/>
                                </a:lnTo>
                                <a:lnTo>
                                  <a:pt x="86014" y="1539352"/>
                                </a:lnTo>
                                <a:lnTo>
                                  <a:pt x="90457" y="1531094"/>
                                </a:lnTo>
                                <a:lnTo>
                                  <a:pt x="95536" y="1522836"/>
                                </a:lnTo>
                                <a:lnTo>
                                  <a:pt x="100614" y="1515213"/>
                                </a:lnTo>
                                <a:lnTo>
                                  <a:pt x="105692" y="1507908"/>
                                </a:lnTo>
                                <a:lnTo>
                                  <a:pt x="111088" y="1500286"/>
                                </a:lnTo>
                                <a:lnTo>
                                  <a:pt x="116801" y="1493298"/>
                                </a:lnTo>
                                <a:lnTo>
                                  <a:pt x="122514" y="1486628"/>
                                </a:lnTo>
                                <a:lnTo>
                                  <a:pt x="128545" y="1480276"/>
                                </a:lnTo>
                                <a:lnTo>
                                  <a:pt x="134575" y="1474242"/>
                                </a:lnTo>
                                <a:lnTo>
                                  <a:pt x="140923" y="1468207"/>
                                </a:lnTo>
                                <a:lnTo>
                                  <a:pt x="147588" y="1463125"/>
                                </a:lnTo>
                                <a:lnTo>
                                  <a:pt x="154254" y="1458044"/>
                                </a:lnTo>
                                <a:lnTo>
                                  <a:pt x="161236" y="1453279"/>
                                </a:lnTo>
                                <a:lnTo>
                                  <a:pt x="168219" y="1449150"/>
                                </a:lnTo>
                                <a:lnTo>
                                  <a:pt x="175519" y="1445339"/>
                                </a:lnTo>
                                <a:lnTo>
                                  <a:pt x="190436" y="1438352"/>
                                </a:lnTo>
                                <a:lnTo>
                                  <a:pt x="205989" y="1431047"/>
                                </a:lnTo>
                                <a:lnTo>
                                  <a:pt x="221541" y="1424695"/>
                                </a:lnTo>
                                <a:lnTo>
                                  <a:pt x="237728" y="1417707"/>
                                </a:lnTo>
                                <a:lnTo>
                                  <a:pt x="254233" y="1411355"/>
                                </a:lnTo>
                                <a:lnTo>
                                  <a:pt x="271055" y="1405320"/>
                                </a:lnTo>
                                <a:lnTo>
                                  <a:pt x="305651" y="1392934"/>
                                </a:lnTo>
                                <a:lnTo>
                                  <a:pt x="341516" y="1380864"/>
                                </a:lnTo>
                                <a:lnTo>
                                  <a:pt x="378651" y="1368795"/>
                                </a:lnTo>
                                <a:lnTo>
                                  <a:pt x="456096" y="1344339"/>
                                </a:lnTo>
                                <a:lnTo>
                                  <a:pt x="496405" y="1331953"/>
                                </a:lnTo>
                                <a:lnTo>
                                  <a:pt x="537666" y="1318613"/>
                                </a:lnTo>
                                <a:lnTo>
                                  <a:pt x="579880" y="1304321"/>
                                </a:lnTo>
                                <a:lnTo>
                                  <a:pt x="622728" y="1289393"/>
                                </a:lnTo>
                                <a:lnTo>
                                  <a:pt x="644628" y="1281453"/>
                                </a:lnTo>
                                <a:lnTo>
                                  <a:pt x="666846" y="1273195"/>
                                </a:lnTo>
                                <a:lnTo>
                                  <a:pt x="689063" y="1264619"/>
                                </a:lnTo>
                                <a:lnTo>
                                  <a:pt x="711281" y="1255726"/>
                                </a:lnTo>
                                <a:lnTo>
                                  <a:pt x="733816" y="1246198"/>
                                </a:lnTo>
                                <a:lnTo>
                                  <a:pt x="756668" y="1236670"/>
                                </a:lnTo>
                                <a:lnTo>
                                  <a:pt x="779521" y="1226506"/>
                                </a:lnTo>
                                <a:lnTo>
                                  <a:pt x="802373" y="1216025"/>
                                </a:lnTo>
                                <a:close/>
                                <a:moveTo>
                                  <a:pt x="1137444" y="0"/>
                                </a:moveTo>
                                <a:lnTo>
                                  <a:pt x="1148251" y="317"/>
                                </a:lnTo>
                                <a:lnTo>
                                  <a:pt x="1159376" y="635"/>
                                </a:lnTo>
                                <a:lnTo>
                                  <a:pt x="1170183" y="1587"/>
                                </a:lnTo>
                                <a:lnTo>
                                  <a:pt x="1180990" y="2539"/>
                                </a:lnTo>
                                <a:lnTo>
                                  <a:pt x="1191797" y="3809"/>
                                </a:lnTo>
                                <a:lnTo>
                                  <a:pt x="1202604" y="5714"/>
                                </a:lnTo>
                                <a:lnTo>
                                  <a:pt x="1212776" y="7936"/>
                                </a:lnTo>
                                <a:lnTo>
                                  <a:pt x="1223265" y="10158"/>
                                </a:lnTo>
                                <a:lnTo>
                                  <a:pt x="1233754" y="12380"/>
                                </a:lnTo>
                                <a:lnTo>
                                  <a:pt x="1243926" y="15237"/>
                                </a:lnTo>
                                <a:lnTo>
                                  <a:pt x="1254097" y="18728"/>
                                </a:lnTo>
                                <a:lnTo>
                                  <a:pt x="1264268" y="22220"/>
                                </a:lnTo>
                                <a:lnTo>
                                  <a:pt x="1274122" y="25712"/>
                                </a:lnTo>
                                <a:lnTo>
                                  <a:pt x="1283975" y="29838"/>
                                </a:lnTo>
                                <a:lnTo>
                                  <a:pt x="1293829" y="33965"/>
                                </a:lnTo>
                                <a:lnTo>
                                  <a:pt x="1303682" y="38726"/>
                                </a:lnTo>
                                <a:lnTo>
                                  <a:pt x="1312900" y="43170"/>
                                </a:lnTo>
                                <a:lnTo>
                                  <a:pt x="1322118" y="48249"/>
                                </a:lnTo>
                                <a:lnTo>
                                  <a:pt x="1331654" y="53645"/>
                                </a:lnTo>
                                <a:lnTo>
                                  <a:pt x="1340871" y="59041"/>
                                </a:lnTo>
                                <a:lnTo>
                                  <a:pt x="1349771" y="64755"/>
                                </a:lnTo>
                                <a:lnTo>
                                  <a:pt x="1358353" y="70786"/>
                                </a:lnTo>
                                <a:lnTo>
                                  <a:pt x="1367253" y="76817"/>
                                </a:lnTo>
                                <a:lnTo>
                                  <a:pt x="1375835" y="83801"/>
                                </a:lnTo>
                                <a:lnTo>
                                  <a:pt x="1384100" y="90149"/>
                                </a:lnTo>
                                <a:lnTo>
                                  <a:pt x="1392364" y="97450"/>
                                </a:lnTo>
                                <a:lnTo>
                                  <a:pt x="1400628" y="104433"/>
                                </a:lnTo>
                                <a:lnTo>
                                  <a:pt x="1408575" y="111734"/>
                                </a:lnTo>
                                <a:lnTo>
                                  <a:pt x="1416521" y="119035"/>
                                </a:lnTo>
                                <a:lnTo>
                                  <a:pt x="1424149" y="126971"/>
                                </a:lnTo>
                                <a:lnTo>
                                  <a:pt x="1431460" y="134906"/>
                                </a:lnTo>
                                <a:lnTo>
                                  <a:pt x="1439089" y="143159"/>
                                </a:lnTo>
                                <a:lnTo>
                                  <a:pt x="1446081" y="151730"/>
                                </a:lnTo>
                                <a:lnTo>
                                  <a:pt x="1453074" y="160300"/>
                                </a:lnTo>
                                <a:lnTo>
                                  <a:pt x="1459749" y="168871"/>
                                </a:lnTo>
                                <a:lnTo>
                                  <a:pt x="1466742" y="177759"/>
                                </a:lnTo>
                                <a:lnTo>
                                  <a:pt x="1472781" y="187282"/>
                                </a:lnTo>
                                <a:lnTo>
                                  <a:pt x="1479139" y="196487"/>
                                </a:lnTo>
                                <a:lnTo>
                                  <a:pt x="1485178" y="205693"/>
                                </a:lnTo>
                                <a:lnTo>
                                  <a:pt x="1490899" y="215533"/>
                                </a:lnTo>
                                <a:lnTo>
                                  <a:pt x="1496621" y="225373"/>
                                </a:lnTo>
                                <a:lnTo>
                                  <a:pt x="1502024" y="235531"/>
                                </a:lnTo>
                                <a:lnTo>
                                  <a:pt x="1507428" y="245688"/>
                                </a:lnTo>
                                <a:lnTo>
                                  <a:pt x="1512513" y="255846"/>
                                </a:lnTo>
                                <a:lnTo>
                                  <a:pt x="1517281" y="266321"/>
                                </a:lnTo>
                                <a:lnTo>
                                  <a:pt x="1521731" y="277114"/>
                                </a:lnTo>
                                <a:lnTo>
                                  <a:pt x="1526181" y="287906"/>
                                </a:lnTo>
                                <a:lnTo>
                                  <a:pt x="1530313" y="298381"/>
                                </a:lnTo>
                                <a:lnTo>
                                  <a:pt x="1534445" y="309491"/>
                                </a:lnTo>
                                <a:lnTo>
                                  <a:pt x="1537942" y="320601"/>
                                </a:lnTo>
                                <a:lnTo>
                                  <a:pt x="1541438" y="332028"/>
                                </a:lnTo>
                                <a:lnTo>
                                  <a:pt x="1544617" y="343456"/>
                                </a:lnTo>
                                <a:lnTo>
                                  <a:pt x="1547477" y="355201"/>
                                </a:lnTo>
                                <a:lnTo>
                                  <a:pt x="1550656" y="366945"/>
                                </a:lnTo>
                                <a:lnTo>
                                  <a:pt x="1552881" y="378373"/>
                                </a:lnTo>
                                <a:lnTo>
                                  <a:pt x="1555106" y="390435"/>
                                </a:lnTo>
                                <a:lnTo>
                                  <a:pt x="1557331" y="402180"/>
                                </a:lnTo>
                                <a:lnTo>
                                  <a:pt x="1558602" y="414559"/>
                                </a:lnTo>
                                <a:lnTo>
                                  <a:pt x="1560509" y="426622"/>
                                </a:lnTo>
                                <a:lnTo>
                                  <a:pt x="1561463" y="438684"/>
                                </a:lnTo>
                                <a:lnTo>
                                  <a:pt x="1562734" y="451381"/>
                                </a:lnTo>
                                <a:lnTo>
                                  <a:pt x="1563370" y="463760"/>
                                </a:lnTo>
                                <a:lnTo>
                                  <a:pt x="1563688" y="476458"/>
                                </a:lnTo>
                                <a:lnTo>
                                  <a:pt x="1563688" y="488837"/>
                                </a:lnTo>
                                <a:lnTo>
                                  <a:pt x="1563688" y="504074"/>
                                </a:lnTo>
                                <a:lnTo>
                                  <a:pt x="1563052" y="519310"/>
                                </a:lnTo>
                                <a:lnTo>
                                  <a:pt x="1562099" y="534864"/>
                                </a:lnTo>
                                <a:lnTo>
                                  <a:pt x="1560509" y="550418"/>
                                </a:lnTo>
                                <a:lnTo>
                                  <a:pt x="1559238" y="566289"/>
                                </a:lnTo>
                                <a:lnTo>
                                  <a:pt x="1557013" y="581843"/>
                                </a:lnTo>
                                <a:lnTo>
                                  <a:pt x="1554470" y="598032"/>
                                </a:lnTo>
                                <a:lnTo>
                                  <a:pt x="1551609" y="613903"/>
                                </a:lnTo>
                                <a:lnTo>
                                  <a:pt x="1548431" y="630092"/>
                                </a:lnTo>
                                <a:lnTo>
                                  <a:pt x="1544617" y="645963"/>
                                </a:lnTo>
                                <a:lnTo>
                                  <a:pt x="1541120" y="662470"/>
                                </a:lnTo>
                                <a:lnTo>
                                  <a:pt x="1536988" y="678658"/>
                                </a:lnTo>
                                <a:lnTo>
                                  <a:pt x="1532220" y="694847"/>
                                </a:lnTo>
                                <a:lnTo>
                                  <a:pt x="1527453" y="710718"/>
                                </a:lnTo>
                                <a:lnTo>
                                  <a:pt x="1522685" y="726590"/>
                                </a:lnTo>
                                <a:lnTo>
                                  <a:pt x="1516963" y="742778"/>
                                </a:lnTo>
                                <a:lnTo>
                                  <a:pt x="1510924" y="758332"/>
                                </a:lnTo>
                                <a:lnTo>
                                  <a:pt x="1504885" y="774521"/>
                                </a:lnTo>
                                <a:lnTo>
                                  <a:pt x="1498528" y="790075"/>
                                </a:lnTo>
                                <a:lnTo>
                                  <a:pt x="1492171" y="805629"/>
                                </a:lnTo>
                                <a:lnTo>
                                  <a:pt x="1485178" y="821183"/>
                                </a:lnTo>
                                <a:lnTo>
                                  <a:pt x="1477867" y="836102"/>
                                </a:lnTo>
                                <a:lnTo>
                                  <a:pt x="1470556" y="851021"/>
                                </a:lnTo>
                                <a:lnTo>
                                  <a:pt x="1462610" y="865940"/>
                                </a:lnTo>
                                <a:lnTo>
                                  <a:pt x="1454664" y="880542"/>
                                </a:lnTo>
                                <a:lnTo>
                                  <a:pt x="1446717" y="894826"/>
                                </a:lnTo>
                                <a:lnTo>
                                  <a:pt x="1437817" y="908793"/>
                                </a:lnTo>
                                <a:lnTo>
                                  <a:pt x="1428917" y="922759"/>
                                </a:lnTo>
                                <a:lnTo>
                                  <a:pt x="1420017" y="936409"/>
                                </a:lnTo>
                                <a:lnTo>
                                  <a:pt x="1411117" y="949106"/>
                                </a:lnTo>
                                <a:lnTo>
                                  <a:pt x="1401264" y="962120"/>
                                </a:lnTo>
                                <a:lnTo>
                                  <a:pt x="1391728" y="974500"/>
                                </a:lnTo>
                                <a:lnTo>
                                  <a:pt x="1391728" y="1145593"/>
                                </a:lnTo>
                                <a:lnTo>
                                  <a:pt x="1383146" y="1155433"/>
                                </a:lnTo>
                                <a:lnTo>
                                  <a:pt x="1359625" y="1181462"/>
                                </a:lnTo>
                                <a:lnTo>
                                  <a:pt x="1343414" y="1198603"/>
                                </a:lnTo>
                                <a:lnTo>
                                  <a:pt x="1324979" y="1217966"/>
                                </a:lnTo>
                                <a:lnTo>
                                  <a:pt x="1305272" y="1238916"/>
                                </a:lnTo>
                                <a:lnTo>
                                  <a:pt x="1284611" y="1260184"/>
                                </a:lnTo>
                                <a:lnTo>
                                  <a:pt x="1262679" y="1281769"/>
                                </a:lnTo>
                                <a:lnTo>
                                  <a:pt x="1241065" y="1302084"/>
                                </a:lnTo>
                                <a:lnTo>
                                  <a:pt x="1219769" y="1321765"/>
                                </a:lnTo>
                                <a:lnTo>
                                  <a:pt x="1209279" y="1330653"/>
                                </a:lnTo>
                                <a:lnTo>
                                  <a:pt x="1199426" y="1338906"/>
                                </a:lnTo>
                                <a:lnTo>
                                  <a:pt x="1189572" y="1346842"/>
                                </a:lnTo>
                                <a:lnTo>
                                  <a:pt x="1180672" y="1353825"/>
                                </a:lnTo>
                                <a:lnTo>
                                  <a:pt x="1171772" y="1359856"/>
                                </a:lnTo>
                                <a:lnTo>
                                  <a:pt x="1163508" y="1365252"/>
                                </a:lnTo>
                                <a:lnTo>
                                  <a:pt x="1155879" y="1369061"/>
                                </a:lnTo>
                                <a:lnTo>
                                  <a:pt x="1149204" y="1372236"/>
                                </a:lnTo>
                                <a:lnTo>
                                  <a:pt x="1146026" y="1373505"/>
                                </a:lnTo>
                                <a:lnTo>
                                  <a:pt x="1142529" y="1374140"/>
                                </a:lnTo>
                                <a:lnTo>
                                  <a:pt x="1139669" y="1374775"/>
                                </a:lnTo>
                                <a:lnTo>
                                  <a:pt x="1137444" y="1374775"/>
                                </a:lnTo>
                                <a:lnTo>
                                  <a:pt x="1134901" y="1374775"/>
                                </a:lnTo>
                                <a:lnTo>
                                  <a:pt x="1132040" y="1374140"/>
                                </a:lnTo>
                                <a:lnTo>
                                  <a:pt x="1129180" y="1373505"/>
                                </a:lnTo>
                                <a:lnTo>
                                  <a:pt x="1125683" y="1372236"/>
                                </a:lnTo>
                                <a:lnTo>
                                  <a:pt x="1119008" y="1369061"/>
                                </a:lnTo>
                                <a:lnTo>
                                  <a:pt x="1111062" y="1365252"/>
                                </a:lnTo>
                                <a:lnTo>
                                  <a:pt x="1103115" y="1359856"/>
                                </a:lnTo>
                                <a:lnTo>
                                  <a:pt x="1094215" y="1353825"/>
                                </a:lnTo>
                                <a:lnTo>
                                  <a:pt x="1084998" y="1346842"/>
                                </a:lnTo>
                                <a:lnTo>
                                  <a:pt x="1075144" y="1338906"/>
                                </a:lnTo>
                                <a:lnTo>
                                  <a:pt x="1065291" y="1330653"/>
                                </a:lnTo>
                                <a:lnTo>
                                  <a:pt x="1054801" y="1321765"/>
                                </a:lnTo>
                                <a:lnTo>
                                  <a:pt x="1033823" y="1302084"/>
                                </a:lnTo>
                                <a:lnTo>
                                  <a:pt x="1012209" y="1281769"/>
                                </a:lnTo>
                                <a:lnTo>
                                  <a:pt x="990277" y="1260184"/>
                                </a:lnTo>
                                <a:lnTo>
                                  <a:pt x="969616" y="1238916"/>
                                </a:lnTo>
                                <a:lnTo>
                                  <a:pt x="949591" y="1217966"/>
                                </a:lnTo>
                                <a:lnTo>
                                  <a:pt x="931474" y="1198603"/>
                                </a:lnTo>
                                <a:lnTo>
                                  <a:pt x="915581" y="1181462"/>
                                </a:lnTo>
                                <a:lnTo>
                                  <a:pt x="891742" y="1155433"/>
                                </a:lnTo>
                                <a:lnTo>
                                  <a:pt x="883159" y="1145593"/>
                                </a:lnTo>
                                <a:lnTo>
                                  <a:pt x="883159" y="974500"/>
                                </a:lnTo>
                                <a:lnTo>
                                  <a:pt x="873624" y="962120"/>
                                </a:lnTo>
                                <a:lnTo>
                                  <a:pt x="863770" y="949106"/>
                                </a:lnTo>
                                <a:lnTo>
                                  <a:pt x="854870" y="936409"/>
                                </a:lnTo>
                                <a:lnTo>
                                  <a:pt x="845970" y="922759"/>
                                </a:lnTo>
                                <a:lnTo>
                                  <a:pt x="837070" y="908793"/>
                                </a:lnTo>
                                <a:lnTo>
                                  <a:pt x="828488" y="894826"/>
                                </a:lnTo>
                                <a:lnTo>
                                  <a:pt x="820224" y="880542"/>
                                </a:lnTo>
                                <a:lnTo>
                                  <a:pt x="812278" y="865940"/>
                                </a:lnTo>
                                <a:lnTo>
                                  <a:pt x="804331" y="851021"/>
                                </a:lnTo>
                                <a:lnTo>
                                  <a:pt x="796703" y="836102"/>
                                </a:lnTo>
                                <a:lnTo>
                                  <a:pt x="789710" y="821183"/>
                                </a:lnTo>
                                <a:lnTo>
                                  <a:pt x="782717" y="805629"/>
                                </a:lnTo>
                                <a:lnTo>
                                  <a:pt x="776042" y="790075"/>
                                </a:lnTo>
                                <a:lnTo>
                                  <a:pt x="770003" y="774521"/>
                                </a:lnTo>
                                <a:lnTo>
                                  <a:pt x="763964" y="758332"/>
                                </a:lnTo>
                                <a:lnTo>
                                  <a:pt x="758242" y="742778"/>
                                </a:lnTo>
                                <a:lnTo>
                                  <a:pt x="752521" y="726590"/>
                                </a:lnTo>
                                <a:lnTo>
                                  <a:pt x="747435" y="710718"/>
                                </a:lnTo>
                                <a:lnTo>
                                  <a:pt x="742350" y="694847"/>
                                </a:lnTo>
                                <a:lnTo>
                                  <a:pt x="737900" y="678658"/>
                                </a:lnTo>
                                <a:lnTo>
                                  <a:pt x="733767" y="662470"/>
                                </a:lnTo>
                                <a:lnTo>
                                  <a:pt x="729953" y="645963"/>
                                </a:lnTo>
                                <a:lnTo>
                                  <a:pt x="726457" y="630092"/>
                                </a:lnTo>
                                <a:lnTo>
                                  <a:pt x="723278" y="613903"/>
                                </a:lnTo>
                                <a:lnTo>
                                  <a:pt x="720418" y="598032"/>
                                </a:lnTo>
                                <a:lnTo>
                                  <a:pt x="717875" y="581843"/>
                                </a:lnTo>
                                <a:lnTo>
                                  <a:pt x="715968" y="566289"/>
                                </a:lnTo>
                                <a:lnTo>
                                  <a:pt x="714060" y="550418"/>
                                </a:lnTo>
                                <a:lnTo>
                                  <a:pt x="713107" y="534864"/>
                                </a:lnTo>
                                <a:lnTo>
                                  <a:pt x="711835" y="519310"/>
                                </a:lnTo>
                                <a:lnTo>
                                  <a:pt x="711200" y="504074"/>
                                </a:lnTo>
                                <a:lnTo>
                                  <a:pt x="711200" y="488837"/>
                                </a:lnTo>
                                <a:lnTo>
                                  <a:pt x="711200" y="476458"/>
                                </a:lnTo>
                                <a:lnTo>
                                  <a:pt x="711518" y="463760"/>
                                </a:lnTo>
                                <a:lnTo>
                                  <a:pt x="712153" y="451381"/>
                                </a:lnTo>
                                <a:lnTo>
                                  <a:pt x="713425" y="438684"/>
                                </a:lnTo>
                                <a:lnTo>
                                  <a:pt x="714378" y="426622"/>
                                </a:lnTo>
                                <a:lnTo>
                                  <a:pt x="715968" y="414559"/>
                                </a:lnTo>
                                <a:lnTo>
                                  <a:pt x="717557" y="402180"/>
                                </a:lnTo>
                                <a:lnTo>
                                  <a:pt x="719782" y="390435"/>
                                </a:lnTo>
                                <a:lnTo>
                                  <a:pt x="722007" y="378373"/>
                                </a:lnTo>
                                <a:lnTo>
                                  <a:pt x="724550" y="366945"/>
                                </a:lnTo>
                                <a:lnTo>
                                  <a:pt x="727410" y="355201"/>
                                </a:lnTo>
                                <a:lnTo>
                                  <a:pt x="730271" y="343456"/>
                                </a:lnTo>
                                <a:lnTo>
                                  <a:pt x="733450" y="332028"/>
                                </a:lnTo>
                                <a:lnTo>
                                  <a:pt x="736946" y="320601"/>
                                </a:lnTo>
                                <a:lnTo>
                                  <a:pt x="740442" y="309491"/>
                                </a:lnTo>
                                <a:lnTo>
                                  <a:pt x="744575" y="298381"/>
                                </a:lnTo>
                                <a:lnTo>
                                  <a:pt x="748707" y="287906"/>
                                </a:lnTo>
                                <a:lnTo>
                                  <a:pt x="753157" y="277114"/>
                                </a:lnTo>
                                <a:lnTo>
                                  <a:pt x="757607" y="266321"/>
                                </a:lnTo>
                                <a:lnTo>
                                  <a:pt x="762374" y="255846"/>
                                </a:lnTo>
                                <a:lnTo>
                                  <a:pt x="767460" y="245688"/>
                                </a:lnTo>
                                <a:lnTo>
                                  <a:pt x="772864" y="235531"/>
                                </a:lnTo>
                                <a:lnTo>
                                  <a:pt x="778267" y="225373"/>
                                </a:lnTo>
                                <a:lnTo>
                                  <a:pt x="783989" y="215533"/>
                                </a:lnTo>
                                <a:lnTo>
                                  <a:pt x="789710" y="205693"/>
                                </a:lnTo>
                                <a:lnTo>
                                  <a:pt x="795749" y="196487"/>
                                </a:lnTo>
                                <a:lnTo>
                                  <a:pt x="801789" y="187282"/>
                                </a:lnTo>
                                <a:lnTo>
                                  <a:pt x="808146" y="177759"/>
                                </a:lnTo>
                                <a:lnTo>
                                  <a:pt x="815138" y="168871"/>
                                </a:lnTo>
                                <a:lnTo>
                                  <a:pt x="821813" y="160300"/>
                                </a:lnTo>
                                <a:lnTo>
                                  <a:pt x="828806" y="151730"/>
                                </a:lnTo>
                                <a:lnTo>
                                  <a:pt x="835799" y="143159"/>
                                </a:lnTo>
                                <a:lnTo>
                                  <a:pt x="843110" y="134906"/>
                                </a:lnTo>
                                <a:lnTo>
                                  <a:pt x="850738" y="126971"/>
                                </a:lnTo>
                                <a:lnTo>
                                  <a:pt x="858367" y="119035"/>
                                </a:lnTo>
                                <a:lnTo>
                                  <a:pt x="866313" y="111734"/>
                                </a:lnTo>
                                <a:lnTo>
                                  <a:pt x="874260" y="104433"/>
                                </a:lnTo>
                                <a:lnTo>
                                  <a:pt x="882206" y="97450"/>
                                </a:lnTo>
                                <a:lnTo>
                                  <a:pt x="890788" y="90149"/>
                                </a:lnTo>
                                <a:lnTo>
                                  <a:pt x="899052" y="83801"/>
                                </a:lnTo>
                                <a:lnTo>
                                  <a:pt x="907634" y="76817"/>
                                </a:lnTo>
                                <a:lnTo>
                                  <a:pt x="916216" y="70786"/>
                                </a:lnTo>
                                <a:lnTo>
                                  <a:pt x="925116" y="64755"/>
                                </a:lnTo>
                                <a:lnTo>
                                  <a:pt x="934016" y="59041"/>
                                </a:lnTo>
                                <a:lnTo>
                                  <a:pt x="943552" y="53645"/>
                                </a:lnTo>
                                <a:lnTo>
                                  <a:pt x="952452" y="48249"/>
                                </a:lnTo>
                                <a:lnTo>
                                  <a:pt x="961988" y="43170"/>
                                </a:lnTo>
                                <a:lnTo>
                                  <a:pt x="971205" y="38726"/>
                                </a:lnTo>
                                <a:lnTo>
                                  <a:pt x="981059" y="33965"/>
                                </a:lnTo>
                                <a:lnTo>
                                  <a:pt x="990595" y="29838"/>
                                </a:lnTo>
                                <a:lnTo>
                                  <a:pt x="1000766" y="25712"/>
                                </a:lnTo>
                                <a:lnTo>
                                  <a:pt x="1010302" y="22220"/>
                                </a:lnTo>
                                <a:lnTo>
                                  <a:pt x="1020791" y="18728"/>
                                </a:lnTo>
                                <a:lnTo>
                                  <a:pt x="1030962" y="15237"/>
                                </a:lnTo>
                                <a:lnTo>
                                  <a:pt x="1041134" y="12380"/>
                                </a:lnTo>
                                <a:lnTo>
                                  <a:pt x="1051305" y="10158"/>
                                </a:lnTo>
                                <a:lnTo>
                                  <a:pt x="1062112" y="7936"/>
                                </a:lnTo>
                                <a:lnTo>
                                  <a:pt x="1072283" y="5714"/>
                                </a:lnTo>
                                <a:lnTo>
                                  <a:pt x="1083091" y="3809"/>
                                </a:lnTo>
                                <a:lnTo>
                                  <a:pt x="1093898" y="2539"/>
                                </a:lnTo>
                                <a:lnTo>
                                  <a:pt x="1104705" y="1587"/>
                                </a:lnTo>
                                <a:lnTo>
                                  <a:pt x="1115512" y="635"/>
                                </a:lnTo>
                                <a:lnTo>
                                  <a:pt x="1126637" y="317"/>
                                </a:lnTo>
                                <a:lnTo>
                                  <a:pt x="1137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15" name="直接连接符 115"/>
                        <wps:cNvCnPr/>
                        <wps:spPr>
                          <a:xfrm>
                            <a:off x="0" y="6756919"/>
                            <a:ext cx="6607979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26" o:spt="203" style="position:absolute;left:0pt;margin-left:0.65pt;margin-top:16.95pt;height:26.4pt;width:520.3pt;z-index:251662336;mso-width-relative:page;mso-height-relative:page;" coordorigin="0,6421051" coordsize="6607979,335868" o:gfxdata="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">
                <o:lock v:ext="edit" aspectratio="f"/>
                <v:rect id="矩形: 圆角 25" o:spid="_x0000_s1026" o:spt="1" style="position:absolute;left:0;top:6421051;height:262566;width:262566;v-text-anchor:middle;" fillcolor="#44546A [3204]" filled="t" stroked="f" coordsize="21600,21600" o:gfxdata="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W1xPL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KSO_Shape" o:spid="_x0000_s1026" o:spt="100" style="position:absolute;left:42689;top:6457952;flip:x;height:166555;width:177187;v-text-anchor:middle;" fillcolor="#FFFFFF [3212]" filled="t" stroked="f" coordsize="2274888,2136775" o:gfxdata="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/74zvQAA&#10;ANwAAAAPAAAAAAAAAAEAIAAAACIAAABkcnMvZG93bnJldi54bWxQSwECFAAUAAAACACHTuJAMy8F&#10;njsAAAA5AAAAEAAAAAAAAAABACAAAAAMAQAAZHJzL3NoYXBleG1sLnhtbFBLBQYAAAAABgAGAFsB&#10;AAC2AwAAAAA=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  <v:path o:connectlocs="75619,92396;83124,100626;82481,102450;80263,120590;66227,139579;68507,118599;65729,102263;65273,100398;72944,92250;100498,81404;118660,87815;135972,93956;140404,97110;143386,101674;146803,112629;148294,125429;147652,129807;144587,132069;133094,135762;110687,138749;52333,79433;34696,138500;13435,135326;3332,131799;538,129579;186,123562;1842,111259;5299,101114;8384,96695;13435,93479;32377,87006;49352,80782;78438,373;84388,2218;89737,5474;94319,9911;97967,15385;100538,21688;101844,28655;101699,36991;99626,46425;95915,55590;90773,63656;80947,85055;74955,89637;72986,89430;66020,83728;56981,62848;51964,54616;48418,45389;46573,35954;46594,27868;48066,20942;50761,14721;54514,9351;59199,5017;64610,1949;70643,248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0;top:6756919;height:0;width:6607979;" filled="f" stroked="t" coordsize="21600,21600" o:gfxdata="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YgFV7&#10;wAAAANwAAAAPAAAAAAAAAAEAIAAAACIAAABkcnMvZG93bnJldi54bWxQSwECFAAUAAAACACHTuJA&#10;My8FnjsAAAA5AAAAEAAAAAAAAAABACAAAAAPAQAAZHJzL3NoYXBleG1sLnhtbFBLBQYAAAAABgAG&#10;AFsBAAC5AwAAAAA=&#10;">
                  <v:fill on="f" focussize="0,0"/>
                  <v:stroke weight="1pt" color="#D0CECE [289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line="360" w:lineRule="exact"/>
        <w:ind w:left="630" w:leftChars="300"/>
        <w:rPr>
          <w:kern w:val="0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color w:val="44546A" w:themeColor="accent1"/>
          <w:kern w:val="24"/>
          <w:sz w:val="28"/>
          <w:szCs w:val="28"/>
          <w14:textFill>
            <w14:solidFill>
              <w14:schemeClr w14:val="accent1"/>
            </w14:solidFill>
          </w14:textFill>
        </w:rPr>
        <w:t>自我评价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sz w:val="24"/>
          <w:szCs w:val="24"/>
        </w:rPr>
      </w:pPr>
    </w:p>
    <w:p>
      <w:pPr>
        <w:adjustRightInd w:val="0"/>
        <w:snapToGrid w:val="0"/>
        <w:spacing w:line="360" w:lineRule="exact"/>
        <w:rPr>
          <w:rFonts w:hint="eastAsia"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• 3年的物流采购和操作经验，在进出口关务、国内及国际大件运输、国际集装箱及空运，仓储方面具备丰富经验</w:t>
      </w:r>
    </w:p>
    <w:p>
      <w:pPr>
        <w:adjustRightInd w:val="0"/>
        <w:snapToGrid w:val="0"/>
        <w:spacing w:line="360" w:lineRule="exact"/>
        <w:rPr>
          <w:rFonts w:hint="eastAsia"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• 创新以及高效的领导能力，成功重新设计，组建团队从而提高机构效率</w:t>
      </w:r>
    </w:p>
    <w:p>
      <w:pPr>
        <w:adjustRightInd w:val="0"/>
        <w:snapToGrid w:val="0"/>
        <w:spacing w:line="360" w:lineRule="exact"/>
        <w:rPr>
          <w:rFonts w:hint="eastAsia"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• 商务谈判专家，改善物流采购和操作模式，供应商发展而为公司创造价值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• 性格开朗、工作积极主动、有责任感、愿意接受新挑战在压力下工作</w:t>
      </w:r>
    </w:p>
    <w:bookmarkEnd w:id="0"/>
    <w:sectPr>
      <w:pgSz w:w="11906" w:h="16838"/>
      <w:pgMar w:top="720" w:right="720" w:bottom="39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76862"/>
    <w:multiLevelType w:val="multilevel"/>
    <w:tmpl w:val="2C37686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B650E0"/>
    <w:rsid w:val="00043D43"/>
    <w:rsid w:val="000550E2"/>
    <w:rsid w:val="00087101"/>
    <w:rsid w:val="000D5C06"/>
    <w:rsid w:val="000F2907"/>
    <w:rsid w:val="0010537F"/>
    <w:rsid w:val="00114061"/>
    <w:rsid w:val="001267F7"/>
    <w:rsid w:val="001575D9"/>
    <w:rsid w:val="001A381D"/>
    <w:rsid w:val="001F3886"/>
    <w:rsid w:val="001F5131"/>
    <w:rsid w:val="002550EE"/>
    <w:rsid w:val="00276304"/>
    <w:rsid w:val="0027662B"/>
    <w:rsid w:val="002A0886"/>
    <w:rsid w:val="002C20D3"/>
    <w:rsid w:val="002F0664"/>
    <w:rsid w:val="002F1357"/>
    <w:rsid w:val="0030443F"/>
    <w:rsid w:val="003253CB"/>
    <w:rsid w:val="00327D74"/>
    <w:rsid w:val="003308FB"/>
    <w:rsid w:val="00384522"/>
    <w:rsid w:val="003B467C"/>
    <w:rsid w:val="003B682F"/>
    <w:rsid w:val="003D0A76"/>
    <w:rsid w:val="003D395A"/>
    <w:rsid w:val="003E5E54"/>
    <w:rsid w:val="003F31F4"/>
    <w:rsid w:val="004029AF"/>
    <w:rsid w:val="00413500"/>
    <w:rsid w:val="00486EB4"/>
    <w:rsid w:val="004B3BAB"/>
    <w:rsid w:val="004C67EB"/>
    <w:rsid w:val="004D3A0C"/>
    <w:rsid w:val="004D5AB3"/>
    <w:rsid w:val="00504F2D"/>
    <w:rsid w:val="005163CC"/>
    <w:rsid w:val="00547913"/>
    <w:rsid w:val="00557E73"/>
    <w:rsid w:val="00560EF6"/>
    <w:rsid w:val="005615EB"/>
    <w:rsid w:val="00566899"/>
    <w:rsid w:val="005A309D"/>
    <w:rsid w:val="005D444D"/>
    <w:rsid w:val="005E431B"/>
    <w:rsid w:val="00610828"/>
    <w:rsid w:val="00615A8A"/>
    <w:rsid w:val="0063456F"/>
    <w:rsid w:val="006602A8"/>
    <w:rsid w:val="00685DEC"/>
    <w:rsid w:val="00690F9A"/>
    <w:rsid w:val="006A149D"/>
    <w:rsid w:val="006C10A6"/>
    <w:rsid w:val="006C2310"/>
    <w:rsid w:val="006F0FD1"/>
    <w:rsid w:val="00716B07"/>
    <w:rsid w:val="0073745F"/>
    <w:rsid w:val="00737CBD"/>
    <w:rsid w:val="007502E0"/>
    <w:rsid w:val="00757690"/>
    <w:rsid w:val="00760C58"/>
    <w:rsid w:val="00762B3F"/>
    <w:rsid w:val="0077100B"/>
    <w:rsid w:val="00782738"/>
    <w:rsid w:val="007B5655"/>
    <w:rsid w:val="007E7FC2"/>
    <w:rsid w:val="007F11C7"/>
    <w:rsid w:val="007F2182"/>
    <w:rsid w:val="00806E37"/>
    <w:rsid w:val="0081291F"/>
    <w:rsid w:val="00827B4E"/>
    <w:rsid w:val="008664A2"/>
    <w:rsid w:val="00876C4C"/>
    <w:rsid w:val="0088025E"/>
    <w:rsid w:val="008D0494"/>
    <w:rsid w:val="008D46FD"/>
    <w:rsid w:val="00912126"/>
    <w:rsid w:val="009240EE"/>
    <w:rsid w:val="00943CB9"/>
    <w:rsid w:val="00970C0D"/>
    <w:rsid w:val="00992DD8"/>
    <w:rsid w:val="009A3588"/>
    <w:rsid w:val="009C6CA3"/>
    <w:rsid w:val="009F0B3E"/>
    <w:rsid w:val="009F2A66"/>
    <w:rsid w:val="00A227D7"/>
    <w:rsid w:val="00A626FC"/>
    <w:rsid w:val="00A856BB"/>
    <w:rsid w:val="00AA1559"/>
    <w:rsid w:val="00AA72E3"/>
    <w:rsid w:val="00AE137B"/>
    <w:rsid w:val="00AE37C3"/>
    <w:rsid w:val="00AF00EE"/>
    <w:rsid w:val="00AF76D3"/>
    <w:rsid w:val="00B10143"/>
    <w:rsid w:val="00B1096E"/>
    <w:rsid w:val="00B10E6A"/>
    <w:rsid w:val="00B30B60"/>
    <w:rsid w:val="00B420F8"/>
    <w:rsid w:val="00B567E7"/>
    <w:rsid w:val="00B637B5"/>
    <w:rsid w:val="00B75E02"/>
    <w:rsid w:val="00B8493B"/>
    <w:rsid w:val="00BA4FA3"/>
    <w:rsid w:val="00BC7393"/>
    <w:rsid w:val="00BD6590"/>
    <w:rsid w:val="00BE6258"/>
    <w:rsid w:val="00C23AD8"/>
    <w:rsid w:val="00C31944"/>
    <w:rsid w:val="00C3760B"/>
    <w:rsid w:val="00C44AF5"/>
    <w:rsid w:val="00C5191E"/>
    <w:rsid w:val="00C6432A"/>
    <w:rsid w:val="00C6473C"/>
    <w:rsid w:val="00C7667D"/>
    <w:rsid w:val="00CB0605"/>
    <w:rsid w:val="00CD64D9"/>
    <w:rsid w:val="00CF19A0"/>
    <w:rsid w:val="00CF2F69"/>
    <w:rsid w:val="00D17439"/>
    <w:rsid w:val="00D2297F"/>
    <w:rsid w:val="00D42902"/>
    <w:rsid w:val="00D573B9"/>
    <w:rsid w:val="00D85FC2"/>
    <w:rsid w:val="00D9117B"/>
    <w:rsid w:val="00D94122"/>
    <w:rsid w:val="00DA537F"/>
    <w:rsid w:val="00DB0A38"/>
    <w:rsid w:val="00DB2B5F"/>
    <w:rsid w:val="00DB41C3"/>
    <w:rsid w:val="00DB66AD"/>
    <w:rsid w:val="00DC0C3C"/>
    <w:rsid w:val="00DE3C8A"/>
    <w:rsid w:val="00DE6600"/>
    <w:rsid w:val="00E00FDA"/>
    <w:rsid w:val="00E23A25"/>
    <w:rsid w:val="00E31751"/>
    <w:rsid w:val="00E35448"/>
    <w:rsid w:val="00E719B8"/>
    <w:rsid w:val="00E7758D"/>
    <w:rsid w:val="00EC7DDF"/>
    <w:rsid w:val="00ED70F0"/>
    <w:rsid w:val="00EE1E96"/>
    <w:rsid w:val="00EE34BB"/>
    <w:rsid w:val="00EE6D71"/>
    <w:rsid w:val="00F32D46"/>
    <w:rsid w:val="00F4020F"/>
    <w:rsid w:val="00F45D55"/>
    <w:rsid w:val="00F820D5"/>
    <w:rsid w:val="00FA2432"/>
    <w:rsid w:val="00FA2FAD"/>
    <w:rsid w:val="00FC648A"/>
    <w:rsid w:val="00FE5AB7"/>
    <w:rsid w:val="69B6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b201454a1a8d590b698179e1885fd93f\&#31616;&#21382;&#33539;&#25991;&#21442;&#32771;&#27714;&#32844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经典灰黑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546A"/>
      </a:accent1>
      <a:accent2>
        <a:srgbClr val="63EDB3"/>
      </a:accent2>
      <a:accent3>
        <a:srgbClr val="FFC000"/>
      </a:accent3>
      <a:accent4>
        <a:srgbClr val="954F72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简历范文参考求职模板.docx</Template>
  <Manager>WJW</Manager>
  <Pages>1</Pages>
  <Words>733</Words>
  <Characters>787</Characters>
  <Lines>7</Lines>
  <Paragraphs>1</Paragraphs>
  <TotalTime>2</TotalTime>
  <ScaleCrop>false</ScaleCrop>
  <LinksUpToDate>false</LinksUpToDate>
  <CharactersWithSpaces>948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2020-10-31T13:03:00Z</dcterms:created>
  <dc:creator>双子晨</dc:creator>
  <cp:lastModifiedBy>双子晨</cp:lastModifiedBy>
  <dcterms:modified xsi:type="dcterms:W3CDTF">2020-10-31T13:06:20Z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1.0_PY1uZEuQc78fUwjP1vvLyrUrLAFGJou/akCn8OZDV1snlsJFLwuEyoHzq3TXbSD/zSCZBtIh7AudrDeRaY3yUA==</vt:lpwstr>
  </property>
  <property fmtid="{D5CDD505-2E9C-101B-9397-08002B2CF9AE}" pid="3" name="KSOProductBuildVer">
    <vt:lpwstr>2052-11.1.0.10116</vt:lpwstr>
  </property>
</Properties>
</file>