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-321310</wp:posOffset>
                </wp:positionV>
                <wp:extent cx="2457450" cy="45466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:游戏运营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8.2pt;margin-top:-25.3pt;height:35.8pt;width:193.5pt;z-index:251670528;mso-width-relative:page;mso-height-relative:page;" filled="f" stroked="f" coordsize="21600,21600" o:gfxdata="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6bImNoAAAAKAQAADwAAAAAAAAABACAAAAAiAAAAZHJzL2Rvd25yZXYueG1sUEsBAhQAFAAAAAgA&#10;h07iQDjIneGxAQAALwMAAA4AAAAAAAAAAQAgAAAAKQ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:游戏运营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95959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-389890</wp:posOffset>
                </wp:positionV>
                <wp:extent cx="7983220" cy="519430"/>
                <wp:effectExtent l="0" t="0" r="17780" b="1397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220" cy="519430"/>
                        </a:xfrm>
                        <a:prstGeom prst="rect">
                          <a:avLst/>
                        </a:prstGeom>
                        <a:solidFill>
                          <a:srgbClr val="748B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15pt;margin-top:-30.7pt;height:40.9pt;width:628.6pt;z-index:251626496;v-text-anchor:middle;mso-width-relative:page;mso-height-relative:page;" fillcolor="#748B98" filled="t" stroked="f" coordsize="21600,21600" o:gfxdata="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45o7l2gAAAAwBAAAPAAAAAAAAAAEA&#10;IAAAACIAAABkcnMvZG93bnJldi54bWxQSwECFAAUAAAACACHTuJAkzmsMEYCAABoBAAADgAAAAAA&#10;AAABACAAAAAp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-1090930</wp:posOffset>
                </wp:positionV>
                <wp:extent cx="1950085" cy="10873740"/>
                <wp:effectExtent l="0" t="0" r="12065" b="381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60" y="2120900"/>
                          <a:ext cx="1950085" cy="10873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3pt;margin-top:-85.9pt;height:856.2pt;width:153.55pt;z-index:251625472;v-text-anchor:middle;mso-width-relative:page;mso-height-relative:page;" fillcolor="#F2F2F2 [3052]" filled="t" stroked="f" coordsize="21600,21600" o:gfxdata="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xrM2w9oAAAAOAQAADwAAAAAAAAABACAAAAAiAAAAZHJzL2Rvd25yZXYueG1sUEsBAhQAFAAA&#10;AAgAh07iQAxjpMxfAgAAlgQAAA4AAAAAAAAAAQAgAAAAKQ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color w:val="525252"/>
          <w:lang w:eastAsia="zh-CN"/>
        </w:rPr>
        <w:drawing>
          <wp:anchor distT="0" distB="0" distL="114300" distR="114300" simplePos="0" relativeHeight="238149120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-717550</wp:posOffset>
            </wp:positionV>
            <wp:extent cx="1331595" cy="1713865"/>
            <wp:effectExtent l="28575" t="28575" r="30480" b="29210"/>
            <wp:wrapNone/>
            <wp:docPr id="11" name="图片 9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9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1595" cy="17138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-1635125</wp:posOffset>
                </wp:positionV>
                <wp:extent cx="7753350" cy="11715750"/>
                <wp:effectExtent l="0" t="0" r="0" b="0"/>
                <wp:wrapNone/>
                <wp:docPr id="1" name="矩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71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429" o:spid="_x0000_s1026" o:spt="1" style="position:absolute;left:0pt;margin-left:-64.25pt;margin-top:-128.75pt;height:922.5pt;width:610.5pt;z-index:-251658240;mso-width-relative:page;mso-height-relative:page;" fillcolor="#FFFFFF [3212]" filled="t" stroked="f" coordsize="21600,21600" o:gfxdata="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IhC+rcAAAADwEAAA8AAAAAAAAAAQAgAAAAIgAAAGRycy9kb3ducmV2LnhtbFBL&#10;AQIUABQAAAAIAIdO4kC46SlMuQEAAEQDAAAOAAAAAAAAAAEAIAAAACsBAABkcnMvZTJvRG9jLnht&#10;bFBLBQYAAAAABgAGAFkBAABW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-979170</wp:posOffset>
                </wp:positionV>
                <wp:extent cx="7762875" cy="11255375"/>
                <wp:effectExtent l="7620" t="8255" r="20955" b="13970"/>
                <wp:wrapNone/>
                <wp:docPr id="27" name="矩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25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41" o:spid="_x0000_s1026" o:spt="1" style="position:absolute;left:0pt;margin-left:534.6pt;margin-top:-77.1pt;height:886.25pt;width:611.25pt;z-index:251688960;mso-width-relative:page;mso-height-relative:page;" fillcolor="#FFFFFF" filled="t" stroked="t" coordsize="21600,21600" o:gfxdata="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Zpca/aAAAADwEAAA8AAAAAAAAAAQAgAAAAIgAAAGRycy9kb3ducmV2LnhtbFBLAQIUABQA&#10;AAAIAIdO4kBfpJzmJwIAAGsEAAAOAAAAAAAAAAEAIAAAACkBAABkcnMvZTJvRG9jLnhtbFBLBQYA&#10;AAAABgAGAFkBAADC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10795" b="6985"/>
                <wp:wrapSquare wrapText="bothSides"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209.25pt;margin-top:814.7pt;height:18.95pt;width:183.65pt;mso-position-horizontal-relative:margin;mso-position-vertical-relative:margin;mso-wrap-distance-bottom:0pt;mso-wrap-distance-left:9pt;mso-wrap-distance-right:9pt;mso-wrap-distance-top:0pt;z-index:251685888;v-text-anchor:middle;mso-width-relative:page;mso-height-relative:page;" fillcolor="#4C5C74" filled="t" stroked="f" coordsize="2332355,240665" o:gfxdata="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lWMhI2AAAAA0BAAAPAAAAAAAAAAEAIAAAACIA&#10;AABkcnMvZG93bnJldi54bWxQSwECFAAUAAAACACHTuJAMLlool8DAAD/CAAADgAAAAAAAAABACAA&#10;AAAnAQAAZHJzL2Uyb0RvYy54bWxQSwUGAAAAAAYABgBZAQAA+AYAAAAA&#10;" path="m194949,0l2183824,0,2332355,240665,0,240665,194949,0xe">
                <v:path o:connectlocs="194949,0;2183824,0;2332355,240665;0,240665;194949,0" o:connectangles="0,0,0,0,0"/>
                <v:fill on="t" focussize="0,0"/>
                <v:stroke on="f" weight="2pt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10514965</wp:posOffset>
                </wp:positionV>
                <wp:extent cx="7559675" cy="186055"/>
                <wp:effectExtent l="0" t="0" r="3175" b="38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27.95pt;height:14.65pt;width:595.25pt;z-index:251680768;v-text-anchor:middle;mso-width-relative:page;mso-height-relative:page;" fillcolor="#44546B" filled="t" stroked="f" coordsize="21600,21600" o:gfxdata="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Mk7g69gAAAALAQAADwAAAAAAAAABACAAAAAiAAAAZHJzL2Rvd25yZXYueG1sUEsBAhQA&#10;FAAAAAgAh07iQKepy+WdAgAAEAUAAA4AAAAAAAAAAQAgAAAAJwEAAGRycy9lMm9Eb2MueG1sUEsF&#10;BgAAAAAGAAYAWQEAADY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</w:t>
      </w:r>
    </w:p>
    <w:p>
      <w:pPr>
        <w:snapToGrid w:val="0"/>
        <w:jc w:val="left"/>
        <w:rPr>
          <w:rFonts w:hint="eastAsia" w:ascii="微软雅黑" w:hAnsi="微软雅黑" w:eastAsia="微软雅黑"/>
          <w:color w:val="52525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33655</wp:posOffset>
                </wp:positionV>
                <wp:extent cx="5074285" cy="340360"/>
                <wp:effectExtent l="0" t="0" r="0" b="0"/>
                <wp:wrapNone/>
                <wp:docPr id="9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广东广州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联系手机：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158XXXXXXXX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XXXX@126.com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color w:val="7F7F7F" w:themeColor="background1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98.2pt;margin-top:2.65pt;height:26.8pt;width:399.55pt;z-index:251691008;mso-width-relative:page;mso-height-relative:page;" filled="f" stroked="f" coordsize="21600,21600" o:gfxdata="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BqrRS2AAAAAgBAAAP&#10;AAAAAAAAAAEAIAAAACIAAABkcnMvZG93bnJldi54bWxQSwECFAAUAAAACACHTuJA2DgnGKYBAAAY&#10;AwAADgAAAAAAAAABACAAAAAnAQAAZHJzL2Uyb0RvYy54bWxQSwUGAAAAAAYABgBZAQAAP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广东广州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联系手机：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158XXXXXXXX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XXXX@126.com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both"/>
                        <w:rPr>
                          <w:rFonts w:hint="default" w:ascii="微软雅黑" w:hAnsi="微软雅黑" w:eastAsia="微软雅黑" w:cs="微软雅黑"/>
                          <w:color w:val="7F7F7F" w:themeColor="background1" w:themeShade="8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7359015</wp:posOffset>
                </wp:positionH>
                <wp:positionV relativeFrom="paragraph">
                  <wp:posOffset>615315</wp:posOffset>
                </wp:positionV>
                <wp:extent cx="1445895" cy="1884045"/>
                <wp:effectExtent l="8255" t="7620" r="12700" b="13335"/>
                <wp:wrapNone/>
                <wp:docPr id="19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884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579.45pt;margin-top:48.45pt;height:148.35pt;width:113.85pt;z-index:251686912;mso-width-relative:page;mso-height-relative:page;" fillcolor="#FFFFFF" filled="t" stroked="t" coordsize="21600,21600" o:gfxdata="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zH&#10;PITaAAAADAEAAA8AAAAAAAAAAQAgAAAAIgAAAGRycy9kb3ducmV2LnhtbFBLAQIUABQAAAAIAIdO&#10;4kCvKOKvIQIAAGoEAAAOAAAAAAAAAAEAIAAAACkBAABkcnMvZTJvRG9jLnhtbFBLBQYAAAAABgAG&#10;AFkBAAC8BQAAAAA=&#10;">
                <v:fill type="gradient" on="t" color2="#FFFFF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</w:t>
      </w:r>
    </w:p>
    <w:p>
      <w:pPr>
        <w:snapToGrid w:val="0"/>
        <w:jc w:val="left"/>
        <w:rPr>
          <w:rFonts w:hint="eastAsia" w:ascii="微软雅黑" w:hAnsi="微软雅黑" w:eastAsia="宋体"/>
          <w:color w:val="525252"/>
          <w:lang w:eastAsia="zh-CN"/>
        </w:rPr>
      </w:pPr>
      <w:r>
        <w:rPr>
          <w:rFonts w:hint="eastAsia"/>
        </w:rPr>
        <w:t xml:space="preserve">                     </w:t>
      </w:r>
    </w:p>
    <w:p>
      <w:p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113665</wp:posOffset>
                </wp:positionV>
                <wp:extent cx="999490" cy="337820"/>
                <wp:effectExtent l="0" t="0" r="0" b="0"/>
                <wp:wrapNone/>
                <wp:docPr id="17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07.65pt;margin-top:8.95pt;height:26.6pt;width:78.7pt;z-index:251681792;mso-width-relative:page;mso-height-relative:page;" filled="f" stroked="f" coordsize="21600,21600" o:gfxdata="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WAGL2gAAAAkBAAAPAAAAAAAAAAEAIAAAACIAAABkcnMvZG93bnJldi54bWxQSwECFAAUAAAA&#10;CACHTuJA7y+XRLMBAAAvAwAADgAAAAAAAAABACAAAAApAQAAZHJzL2Uyb0RvYy54bWxQSwUGAAAA&#10;AAYABgBZAQAAT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478155</wp:posOffset>
                </wp:positionV>
                <wp:extent cx="5076190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20XX.XX-20XX.XX       广州大学            市场营销            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2pt;margin-top:37.65pt;height:92.6pt;width:399.7pt;z-index:251672576;mso-width-relative:page;mso-height-relative:page;" filled="f" stroked="f" coordsize="21600,21600" o:gfxdata="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1uJTtsAAAAKAQAADwAAAAAAAAABACAAAAAiAAAAZHJzL2Rvd25yZXYueG1sUEsBAhQA&#10;FAAAAAgAh07iQB/oml4oAgAAKQ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20XX.XX-20XX.XX       广州大学            市场营销            本科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193675</wp:posOffset>
                </wp:positionV>
                <wp:extent cx="1247140" cy="250825"/>
                <wp:effectExtent l="0" t="0" r="10160" b="15875"/>
                <wp:wrapNone/>
                <wp:docPr id="40" name="五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2645" y="2123440"/>
                          <a:ext cx="1247140" cy="250825"/>
                        </a:xfrm>
                        <a:prstGeom prst="homePlate">
                          <a:avLst/>
                        </a:prstGeom>
                        <a:solidFill>
                          <a:srgbClr val="748B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97.45pt;margin-top:15.25pt;height:19.75pt;width:98.2pt;z-index:251632640;v-text-anchor:middle;mso-width-relative:page;mso-height-relative:page;" fillcolor="#748B98" filled="t" stroked="f" coordsize="21600,21600" o:gfxdata="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3UkBdkA&#10;AAAJAQAADwAAAAAAAAABACAAAAAiAAAAZHJzL2Rvd25yZXYueG1sUEsBAhQAFAAAAAgAh07iQPuV&#10;1fpXAgAAfAQAAA4AAAAAAAAAAQAgAAAAKAEAAGRycy9lMm9Eb2MueG1sUEsFBgAAAAAGAAYAWQEA&#10;APEFAAAAAA==&#10;" adj="19428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2388235</wp:posOffset>
                </wp:positionV>
                <wp:extent cx="5076190" cy="1533525"/>
                <wp:effectExtent l="0" t="0" r="0" b="0"/>
                <wp:wrapNone/>
                <wp:docPr id="15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广州乐牛软件科技有限公司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担任职位：游戏运营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根据月营收目标和玩家付费数据分析，合理制定每周营收活动，并推动上线；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leftChars="0" w:firstLine="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负责监控并分析游戏产品相关数据，制作分析报告；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leftChars="0" w:firstLine="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执行产品运营基础事务，包括用户服务、开服合服、日常运营维护；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98.2pt;margin-top:188.05pt;height:120.75pt;width:399.7pt;z-index:251673600;mso-width-relative:page;mso-height-relative:page;" filled="f" stroked="f" coordsize="21600,21600" o:gfxdata="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xliHPcAAAACwEAAA8AAAAAAAAAAQAgAAAAIgAAAGRycy9kb3ducmV2LnhtbFBLAQIUABQA&#10;AAAIAIdO4kA5+GraswEAADE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     广州乐牛软件科技有限公司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担任职位：游戏运营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根据月营收目标和玩家付费数据分析，合理制定每周营收活动，并推动上线；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leftChars="0" w:firstLine="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负责监控并分析游戏产品相关数据，制作分析报告；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leftChars="0" w:firstLine="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执行产品运营基础事务，包括用户服务、开服合服、日常运营维护；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3880485</wp:posOffset>
                </wp:positionV>
                <wp:extent cx="5076190" cy="152527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152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广州北鱼网络科技有限公司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担任职位：游戏运营助理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协助IOS相关工作，包括账号申请、资料准备、游戏提审等；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针对提审遇到的问题，及时确认解决方案，并与技术进行沟通协调修改；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能够针对所负责工作定时进行总结分析，提出优化建议。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2pt;margin-top:305.55pt;height:120.1pt;width:399.7pt;z-index:251674624;mso-width-relative:page;mso-height-relative:page;" filled="f" stroked="f" coordsize="21600,21600" o:gfxdata="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sesAXbAAAACwEAAA8AAAAAAAAAAQAgAAAAIgAAAGRycy9kb3ducmV2LnhtbFBLAQIU&#10;ABQAAAAIAIdO4kAijrXwKQIAACk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广州北鱼网络科技有限公司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           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担任职位：游戏运营助理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协助IOS相关工作，包括账号申请、资料准备、游戏提审等；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针对提审遇到的问题，及时确认解决方案，并与技术进行沟通协调修改；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能够针对所负责工作定时进行总结分析，提出优化建议。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617855</wp:posOffset>
                </wp:positionV>
                <wp:extent cx="1266825" cy="801370"/>
                <wp:effectExtent l="0" t="0" r="0" b="0"/>
                <wp:wrapNone/>
                <wp:docPr id="20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013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748B98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48B98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-42.1pt;margin-top:48.65pt;height:63.1pt;width:99.75pt;z-index:251687936;mso-width-relative:page;mso-height-relative:page;" filled="f" stroked="f" coordsize="21600,21600" o:gfxdata="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bzP9DdAAAACgEAAA8AAAAAAAAAAQAgAAAAIgAAAGRycy9kb3ducmV2LnhtbFBLAQIU&#10;ABQAAAAIAIdO4kDH92sftQEAADIDAAAOAAAAAAAAAAEAIAAAACw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748B98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48B98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1502410</wp:posOffset>
                </wp:positionV>
                <wp:extent cx="935355" cy="387350"/>
                <wp:effectExtent l="0" t="0" r="0" b="0"/>
                <wp:wrapNone/>
                <wp:docPr id="16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自我介绍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36.4pt;margin-top:118.3pt;height:30.5pt;width:73.65pt;z-index:251679744;mso-width-relative:page;mso-height-relative:page;" filled="f" stroked="f" coordsize="21600,21600" o:gfxdata="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hVc89wAAAAKAQAA&#10;DwAAAAAAAAABACAAAAAiAAAAZHJzL2Rvd25yZXYueG1sUEsBAhQAFAAAAAgAh07iQFuQiq6jAQAA&#10;GAMAAA4AAAAAAAAAAQAgAAAAKwEAAGRycy9lMm9Eb2MueG1sUEsFBgAAAAAGAAYAWQEAAEA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1593850</wp:posOffset>
                </wp:positionV>
                <wp:extent cx="1247140" cy="250825"/>
                <wp:effectExtent l="0" t="0" r="10160" b="15875"/>
                <wp:wrapNone/>
                <wp:docPr id="47" name="五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250825"/>
                        </a:xfrm>
                        <a:prstGeom prst="homePlate">
                          <a:avLst/>
                        </a:prstGeom>
                        <a:solidFill>
                          <a:srgbClr val="748B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45.35pt;margin-top:125.5pt;height:19.75pt;width:98.2pt;z-index:251628544;v-text-anchor:middle;mso-width-relative:page;mso-height-relative:page;" fillcolor="#748B98" filled="t" stroked="f" coordsize="21600,21600" o:gfxdata="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GZR5V2QAAAAsBAAAPAAAA&#10;AAAAAAEAIAAAACIAAABkcnMvZG93bnJldi54bWxQSwECFAAUAAAACACHTuJA+Am2ak0CAABwBAAA&#10;DgAAAAAAAAABACAAAAAoAQAAZHJzL2Uyb0RvYy54bWxQSwUGAAAAAAYABgBZAQAA5wUAAAAA&#10;" adj="19428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7122795</wp:posOffset>
                </wp:positionV>
                <wp:extent cx="966470" cy="38735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280" y="7623810"/>
                          <a:ext cx="96647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1pt;margin-top:560.85pt;height:30.5pt;width:76.1pt;z-index:251684864;mso-width-relative:page;mso-height-relative:page;" filled="f" stroked="f" coordsize="21600,21600" o:gfxdata="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JEC2y3AAAAA0BAAAPAAAAAAAAAAEAIAAAACIAAABkcnMvZG93bnJldi54bWxQ&#10;SwECFAAUAAAACACHTuJA+EryciwCAAAy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5602605</wp:posOffset>
                </wp:positionV>
                <wp:extent cx="1247140" cy="250825"/>
                <wp:effectExtent l="0" t="0" r="10160" b="15875"/>
                <wp:wrapNone/>
                <wp:docPr id="42" name="五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250825"/>
                        </a:xfrm>
                        <a:prstGeom prst="homePlate">
                          <a:avLst/>
                        </a:prstGeom>
                        <a:solidFill>
                          <a:srgbClr val="748B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97.45pt;margin-top:441.15pt;height:19.75pt;width:98.2pt;z-index:251629568;v-text-anchor:middle;mso-width-relative:page;mso-height-relative:page;" fillcolor="#748B98" filled="t" stroked="f" coordsize="21600,21600" o:gfxdata="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D+0S9oAAAALAQAADwAA&#10;AAAAAAABACAAAAAiAAAAZHJzL2Rvd25yZXYueG1sUEsBAhQAFAAAAAgAh07iQIrv0ctNAgAAcAQA&#10;AA4AAAAAAAAAAQAgAAAAKQEAAGRycy9lMm9Eb2MueG1sUEsFBgAAAAAGAAYAWQEAAOgFAAAAAA==&#10;" adj="19428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7211695</wp:posOffset>
                </wp:positionV>
                <wp:extent cx="1247140" cy="250825"/>
                <wp:effectExtent l="0" t="0" r="10160" b="15875"/>
                <wp:wrapNone/>
                <wp:docPr id="44" name="五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250825"/>
                        </a:xfrm>
                        <a:prstGeom prst="homePlate">
                          <a:avLst/>
                        </a:prstGeom>
                        <a:solidFill>
                          <a:srgbClr val="748B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97.45pt;margin-top:567.85pt;height:19.75pt;width:98.2pt;z-index:251630592;v-text-anchor:middle;mso-width-relative:page;mso-height-relative:page;" fillcolor="#748B98" filled="t" stroked="f" coordsize="21600,21600" o:gfxdata="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jvVwM3AAAAA0BAAAP&#10;AAAAAAAAAAEAIAAAACIAAABkcnMvZG93bnJldi54bWxQSwECFAAUAAAACACHTuJA6am7vE0CAABw&#10;BAAADgAAAAAAAAABACAAAAArAQAAZHJzL2Uyb0RvYy54bWxQSwUGAAAAAAYABgBZAQAA6gUAAAAA&#10;" adj="19428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1887855</wp:posOffset>
                </wp:positionV>
                <wp:extent cx="979170" cy="3873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25pt;margin-top:148.65pt;height:30.5pt;width:77.1pt;z-index:251677696;mso-width-relative:page;mso-height-relative:page;" filled="f" stroked="f" coordsize="21600,21600" o:gfxdata="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AfBqG3AAAAAsBAAAPAAAAAAAAAAEAIAAAACIAAABkcnMvZG93bnJldi54bWxQSwECFAAUAAAA&#10;CACHTuJAwJZ7vC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1955800</wp:posOffset>
                </wp:positionV>
                <wp:extent cx="1247140" cy="250825"/>
                <wp:effectExtent l="0" t="0" r="10160" b="15875"/>
                <wp:wrapNone/>
                <wp:docPr id="41" name="五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250825"/>
                        </a:xfrm>
                        <a:prstGeom prst="homePlate">
                          <a:avLst/>
                        </a:prstGeom>
                        <a:solidFill>
                          <a:srgbClr val="748B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97.45pt;margin-top:154pt;height:19.75pt;width:98.2pt;z-index:251631616;v-text-anchor:middle;mso-width-relative:page;mso-height-relative:page;" fillcolor="#748B98" filled="t" stroked="f" coordsize="21600,21600" o:gfxdata="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P4bm/doAAAALAQAADwAA&#10;AAAAAAABACAAAAAiAAAAZHJzL2Rvd25yZXYueG1sUEsBAhQAFAAAAAgAh07iQJtP3B1NAgAAcAQA&#10;AA4AAAAAAAAAAQAgAAAAKQEAAGRycy9lMm9Eb2MueG1sUEsFBgAAAAAGAAYAWQEAAOgFAAAAAA==&#10;" adj="19428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5527675</wp:posOffset>
                </wp:positionV>
                <wp:extent cx="977265" cy="3873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5pt;margin-top:435.25pt;height:30.5pt;width:76.95pt;z-index:251703296;mso-width-relative:page;mso-height-relative:page;" filled="f" stroked="f" coordsize="21600,21600" o:gfxdata="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cJi2A3AAAAAsBAAAPAAAAAAAAAAEAIAAAACIAAABkcnMvZG93bnJldi54bWxQSwECFAAUAAAA&#10;CACHTuJAeOoMjyMCAAAl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5900420</wp:posOffset>
                </wp:positionV>
                <wp:extent cx="5076190" cy="100012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1.大二学期曾担任系学生会副主席兼学习部部长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大三学期担任院学生会秘书部干事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负责活动简讯的撰写，拟写学校刊物的文章和编辑，提高了写作能力和编辑能力。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exact"/>
                              <w:ind w:left="0" w:right="0" w:firstLine="0"/>
                              <w:textAlignment w:val="baseline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 w:line="420" w:lineRule="atLeast"/>
                              <w:ind w:left="0" w:right="0" w:firstLine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44444"/>
                                <w:spacing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44444"/>
                                <w:spacing w:val="0"/>
                                <w:sz w:val="25"/>
                                <w:szCs w:val="25"/>
                                <w:shd w:val="clear" w:fill="FFFFFF"/>
                                <w:vertAlign w:val="baseline"/>
                              </w:rPr>
                              <w:t>　　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2pt;margin-top:464.6pt;height:78.75pt;width:399.7pt;z-index:251704320;mso-width-relative:page;mso-height-relative:page;" filled="f" stroked="f" coordsize="21600,21600" o:gfxdata="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etjsZ3AAAAAwBAAAPAAAAAAAAAAEAIAAAACIAAABkcnMvZG93bnJldi54bWxQSwECFAAU&#10;AAAACACHTuJAP6WZT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1.大二学期曾担任系学生会副主席兼学习部部长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大三学期担任院学生会秘书部干事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负责活动简讯的撰写，拟写学校刊物的文章和编辑，提高了写作能力和编辑能力。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exact"/>
                        <w:ind w:left="0" w:right="0" w:firstLine="0"/>
                        <w:textAlignment w:val="baseline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 w:line="420" w:lineRule="atLeast"/>
                        <w:ind w:left="0" w:right="0" w:firstLine="0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44444"/>
                          <w:spacing w:val="0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44444"/>
                          <w:spacing w:val="0"/>
                          <w:sz w:val="25"/>
                          <w:szCs w:val="25"/>
                          <w:shd w:val="clear" w:fill="FFFFFF"/>
                          <w:vertAlign w:val="baseline"/>
                        </w:rPr>
                        <w:t>　　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7544435</wp:posOffset>
                </wp:positionV>
                <wp:extent cx="4707255" cy="94107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2445" y="7462520"/>
                          <a:ext cx="4707255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655"/>
                                <w:sz w:val="22"/>
                                <w:szCs w:val="22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英语CET6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45" w:hanging="990" w:hangingChars="450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655"/>
                                <w:sz w:val="22"/>
                                <w:szCs w:val="22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能简单使用制作产品原型图设计，具备基础产品设计素养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655"/>
                                <w:sz w:val="22"/>
                                <w:szCs w:val="22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能熟练使用Excel、Word、PPT等办公软件；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Cs w:val="21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2pt;margin-top:594.05pt;height:74.1pt;width:370.65pt;z-index:251683840;mso-width-relative:page;mso-height-relative:page;" filled="f" stroked="f" coordsize="21600,21600" o:gfxdata="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EfQYt0AAAANAQAADwAAAAAAAAABACAAAAAiAAAAZHJzL2Rvd25y&#10;ZXYueG1sUEsBAhQAFAAAAAgAh07iQJdUAOgyAgAANA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655"/>
                          <w:sz w:val="22"/>
                          <w:szCs w:val="22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英语CET6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45" w:hanging="990" w:hangingChars="450"/>
                        <w:rPr>
                          <w:rFonts w:hint="eastAsia" w:ascii="微软雅黑" w:hAnsi="微软雅黑" w:eastAsia="微软雅黑" w:cs="微软雅黑"/>
                          <w:color w:val="525252"/>
                          <w:kern w:val="2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655"/>
                          <w:sz w:val="22"/>
                          <w:szCs w:val="22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能简单使用制作产品原型图设计，具备基础产品设计素养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655"/>
                          <w:sz w:val="22"/>
                          <w:szCs w:val="22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能熟练使用Excel、Word、PPT等办公软件；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Cs w:val="21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8823325</wp:posOffset>
                </wp:positionV>
                <wp:extent cx="7858125" cy="301625"/>
                <wp:effectExtent l="0" t="0" r="9525" b="317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425" y="10075545"/>
                          <a:ext cx="7858125" cy="301625"/>
                        </a:xfrm>
                        <a:prstGeom prst="rect">
                          <a:avLst/>
                        </a:prstGeom>
                        <a:solidFill>
                          <a:srgbClr val="748B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25pt;margin-top:694.75pt;height:23.75pt;width:618.75pt;z-index:251952128;v-text-anchor:middle;mso-width-relative:page;mso-height-relative:page;" fillcolor="#748B98" filled="t" stroked="f" coordsize="21600,21600" o:gfxdata="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0yggbbAAAA&#10;DwEAAA8AAAAAAAAAAQAgAAAAIgAAAGRycy9kb3ducmV2LnhtbFBLAQIUABQAAAAIAIdO4kAaWyx0&#10;UwIAAHQEAAAOAAAAAAAAAAEAIAAAACoBAABkcnMvZTJvRG9jLnhtbFBLBQYAAAAABgAGAFkBAADv&#10;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1934845</wp:posOffset>
                </wp:positionV>
                <wp:extent cx="1528445" cy="286766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86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性格开朗，表达及沟通能力较好，具有良好的同理心、责任心和内驱力。能实现跨部门沟通和进度跟踪，能对需要协同或汇报进度的工作做即时反馈。能主动承担责任，较高的服务精神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65pt;margin-top:152.35pt;height:225.8pt;width:120.35pt;z-index:251676672;mso-width-relative:page;mso-height-relative:page;" filled="f" stroked="f" coordsize="21600,21600" o:gfxdata="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I7/ZA3QAAAAsBAAAPAAAAAAAAAAEAIAAAACIAAABkcnMvZG93bnJldi54bWxQSwEC&#10;FAAUAAAACACHTuJAVprQwygCAAAp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性格开朗，表达及沟通能力较好，具有良好的同理心、责任心和内驱力。能实现跨部门沟通和进度跟踪，能对需要协同或汇报进度的工作做即时反馈。能主动承担责任，较高的服务精神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321882624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66040</wp:posOffset>
                </wp:positionV>
                <wp:extent cx="6874510" cy="447675"/>
                <wp:effectExtent l="0" t="0" r="2540" b="9525"/>
                <wp:wrapNone/>
                <wp:docPr id="31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447675"/>
                        </a:xfrm>
                        <a:prstGeom prst="rect">
                          <a:avLst/>
                        </a:prstGeom>
                        <a:solidFill>
                          <a:srgbClr val="748B98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-37.95pt;margin-top:5.2pt;height:35.25pt;width:541.3pt;z-index:1321882624;mso-width-relative:page;mso-height-relative:page;" fillcolor="#748B98" filled="t" stroked="f" coordsize="21600,21600" o:gfxdata="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mXOrNkAAAAKAQAADwAAAAAAAAABACAAAAAiAAAAZHJzL2Rvd25yZXYueG1sUEsB&#10;AhQAFAAAAAgAh07iQCRSIJ67AQAAQgMAAA4AAAAAAAAAAQAgAAAAKAEAAGRycy9lMm9Eb2MueG1s&#10;UEsFBgAAAAAGAAYAWQEAAFU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2188569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2790825</wp:posOffset>
                </wp:positionV>
                <wp:extent cx="1995170" cy="405765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简历的经历描述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25pt;margin-top:219.75pt;height:31.95pt;width:157.1pt;z-index:1321885696;mso-width-relative:page;mso-height-relative:page;" filled="f" stroked="f" coordsize="21600,21600" o:gfxdata="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75NCTdAAAACwEAAA8AAAAAAAAAAQAgAAAAIgAAAGRycy9kb3ducmV2LnhtbFBLAQIUABQA&#10;AAAIAIdO4kCj7POl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简历的经历描述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2188160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1461770</wp:posOffset>
                </wp:positionV>
                <wp:extent cx="2014855" cy="51625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简历的风格和排版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25pt;margin-top:115.1pt;height:40.65pt;width:158.65pt;z-index:1321881600;mso-width-relative:page;mso-height-relative:page;" filled="f" stroked="f" coordsize="21600,21600" o:gfxdata="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F5XrLcAAAACwEAAA8AAAAAAAAAAQAgAAAAIgAAAGRycy9kb3ducmV2LnhtbFBLAQIUABQA&#10;AAAIAIdO4kCerGMcJQIAACo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简历的风格和排版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218795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7014845</wp:posOffset>
                </wp:positionV>
                <wp:extent cx="1920240" cy="40576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简历的兴趣爱好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25pt;margin-top:552.35pt;height:31.95pt;width:151.2pt;z-index:1321879552;mso-width-relative:page;mso-height-relative:page;" filled="f" stroked="f" coordsize="21600,21600" o:gfxdata="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Le9313QAAAA0BAAAPAAAAAAAAAAEAIAAAACIAAABkcnMvZG93bnJldi54bWxQSwECFAAU&#10;AAAACACHTuJAk/ZEYy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简历的兴趣爱好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2187443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2041525</wp:posOffset>
                </wp:positionV>
                <wp:extent cx="6407785" cy="68326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简历的风格很重要，HR第一眼看到的不是内容，也不是照片，而是风格和排版。风格要统一，排版要整体美观，要有自己的亮点，会让你的简历在短时间内取胜。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pt;margin-top:160.75pt;height:53.8pt;width:504.55pt;z-index:1321874432;mso-width-relative:page;mso-height-relative:page;" filled="f" stroked="f" coordsize="21600,21600" o:gfxdata="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kxyi/3AAAAAsBAAAPAAAAAAAAAAEAIAAAACIAAABkcnMvZG93bnJldi54bWxQSwECFAAU&#10;AAAACACHTuJAsUB5HS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简历的风格很重要，HR第一眼看到的不是内容，也不是照片，而是风格和排版。风格要统一，排版要整体美观，要有自己的亮点，会让你的简历在短时间内取胜。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2187852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7501255</wp:posOffset>
                </wp:positionV>
                <wp:extent cx="6291580" cy="68326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兴趣爱好要写强项，一般写两到三点就好。弱项不要写，避免HR面试完的时候，会找一些话题跟你聊天，回答不出的尴尬现象，对面试造成不利。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75pt;margin-top:590.65pt;height:53.8pt;width:495.4pt;z-index:1321878528;mso-width-relative:page;mso-height-relative:page;" filled="f" stroked="f" coordsize="21600,21600" o:gfxdata="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bk/0O3QAAAA0BAAAPAAAAAAAAAAEAIAAAACIAAABkcnMvZG93bnJldi54bWxQSwECFAAU&#10;AAAACACHTuJAMhYROy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兴趣爱好要写强项，一般写两到三点就好。弱项不要写，避免HR面试完的时候，会找一些话题跟你聊天，回答不出的尴尬现象，对面试造成不利。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2187750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4931410</wp:posOffset>
                </wp:positionV>
                <wp:extent cx="6407785" cy="1981835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198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B工作经历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用简洁明了的语言，把经历的事情描述清楚，你在什么样的环境和背景下，达成了什么样的效果。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过往的经历描述，尽量用简洁的词汇和关健词，让HR在短时间内了解。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写完经历，可以写你在什么地方学到什么东西，简单总结一下。企业招聘，更看重个人的成长性，是否会在工作中反思，是否自我学习快速达到成长的效绩。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65pt;margin-top:388.3pt;height:156.05pt;width:504.55pt;z-index:1321877504;mso-width-relative:page;mso-height-relative:page;" filled="f" stroked="f" coordsize="21600,21600" o:gfxdata="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JA0C53QAAAAwBAAAPAAAAAAAAAAEAIAAAACIAAABkcnMvZG93bnJldi54bWxQSwEC&#10;FAAUAAAACACHTuJA0D9rdigCAAAp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B工作经历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用简洁明了的语言，把经历的事情描述清楚，你在什么样的环境和背景下，达成了什么样的效果。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过往的经历描述，尽量用简洁的词汇和关健词，让HR在短时间内了解。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写完经历，可以写你在什么地方学到什么东西，简单总结一下。企业招聘，更看重个人的成长性，是否会在工作中反思，是否自我学习快速达到成长的效绩。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2187648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3304540</wp:posOffset>
                </wp:positionV>
                <wp:extent cx="6407785" cy="1614805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161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A.获奖经历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为了给自已的简历加分，很多同学在大学期间获得奖项，都写了上去，但从HR的角度来看，简历几乎都写了获奖经历，没有特殊性。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所以为了更好地表现出来你有什么特别之处，可以强调奖励的级别和特殊性，用具体的数字表现出来，更能吸引HR的注意，增加对你的认可。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6pt;margin-top:260.2pt;height:127.15pt;width:504.55pt;z-index:1321876480;mso-width-relative:page;mso-height-relative:page;" filled="f" stroked="f" coordsize="21600,21600" o:gfxdata="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TH6rHeAAAACwEAAA8AAAAAAAAAAQAgAAAAIgAAAGRycy9kb3ducmV2LnhtbFBLAQIU&#10;ABQAAAAIAIdO4kAsyZa5JgIAACk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A.获奖经历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为了给自已的简历加分，很多同学在大学期间获得奖项，都写了上去，但从HR的角度来看，简历几乎都写了获奖经历，没有特殊性。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所以为了更好地表现出来你有什么特别之处，可以强调奖励的级别和特殊性，用具体的数字表现出来，更能吸引HR的注意，增加对你的认可。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2188364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-123825</wp:posOffset>
                </wp:positionV>
                <wp:extent cx="3274695" cy="604520"/>
                <wp:effectExtent l="0" t="0" r="0" b="0"/>
                <wp:wrapNone/>
                <wp:docPr id="154" name="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4695" cy="604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spacing w:before="0" w:after="0"/>
                              <w:ind w:left="0"/>
                              <w:jc w:val="center"/>
                              <w:textAlignment w:val="baseline"/>
                              <w:rPr>
                                <w:rFonts w:hint="eastAsia" w:ascii="思源黑体" w:hAnsi="思源黑体" w:eastAsia="思源黑体" w:cs="思源黑体"/>
                                <w:color w:val="FFFFFF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简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历小技巧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03.9pt;margin-top:-9.75pt;height:47.6pt;width:257.85pt;z-index:1321883648;mso-width-relative:page;mso-height-relative:page;" filled="f" stroked="f" coordsize="21600,21600" o:gfxdata="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oJWi+2QAAAAoBAAAPAAAAAAAAAAEAIAAAACIAAABkcnMvZG93&#10;bnJldi54bWxQSwECFAAUAAAACACHTuJAIamkrMYBAABiAwAADgAAAAAAAAABACAAAAAoAQAAZHJz&#10;L2Uyb0RvYy54bWxQSwUGAAAAAAYABgBZAQAAYAUAAAAA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insoku/>
                        <w:spacing w:before="0" w:after="0"/>
                        <w:ind w:left="0"/>
                        <w:jc w:val="center"/>
                        <w:textAlignment w:val="baseline"/>
                        <w:rPr>
                          <w:rFonts w:hint="eastAsia" w:ascii="思源黑体" w:hAnsi="思源黑体" w:eastAsia="思源黑体" w:cs="思源黑体"/>
                          <w:color w:val="FFFFFF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>简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  <w:lang w:eastAsia="zh-CN"/>
                        </w:rPr>
                        <w:t>历小技巧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21875456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866140</wp:posOffset>
                </wp:positionV>
                <wp:extent cx="6638925" cy="64770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如何写好一份好的简历，在众多的简历出类拔尖，要注意以下几点：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7pt;margin-top:68.2pt;height:51pt;width:522.75pt;z-index:1321875456;mso-width-relative:page;mso-height-relative:page;" filled="f" stroked="f" coordsize="21600,21600" o:gfxdata="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7c1M3AAAAAsBAAAPAAAAAAAAAAEAIAAAACIAAABkcnMvZG93bnJldi54bWxQSwECFAAU&#10;AAAACACHTuJAJIo1rC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如何写好一份好的简历，在众多的简历出类拔尖，要注意以下几点：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21880576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8324215</wp:posOffset>
                </wp:positionV>
                <wp:extent cx="6407785" cy="683260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综上以上几点，在简历的制作过程中，更加凸现在的个性特征。让简历简而不简，突出重围。增加就业机会。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55pt;margin-top:655.45pt;height:53.8pt;width:504.55pt;z-index:1321880576;mso-width-relative:page;mso-height-relative:page;" filled="f" stroked="f" coordsize="21600,21600" o:gfxdata="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0gFO3cAAAADQEAAA8AAAAAAAAAAQAgAAAAIgAAAGRycy9kb3ducmV2LnhtbFBLAQIUABQA&#10;AAAIAIdO4kBLoiXv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综上以上几点，在简历的制作过程中，更加凸现在的个性特征。让简历简而不简，突出重围。增加就业机会。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21857024" behindDoc="1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-965200</wp:posOffset>
                </wp:positionV>
                <wp:extent cx="8763000" cy="11368405"/>
                <wp:effectExtent l="0" t="0" r="0" b="4445"/>
                <wp:wrapNone/>
                <wp:docPr id="7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136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25" o:spid="_x0000_s1026" o:spt="1" style="position:absolute;left:0pt;margin-left:-69.4pt;margin-top:-76pt;height:895.15pt;width:690pt;z-index:818540544;mso-width-relative:page;mso-height-relative:page;" fillcolor="#FFFFFF" filled="t" stroked="f" coordsize="21600,21600" o:gfxdata="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O&#10;Lsn83gAAAA8BAAAPAAAAAAAAAAEAIAAAACIAAABkcnMvZG93bnJldi54bWxQSwECFAAUAAAACACH&#10;TuJAibS45qwBAAAtAwAADgAAAAAAAAABACAAAAAtAQAAZHJzL2Uyb0RvYy54bWxQSwUGAAAAAAYA&#10;BgBZAQAASw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20009D"/>
    <w:multiLevelType w:val="singleLevel"/>
    <w:tmpl w:val="D020009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710ADBF"/>
    <w:multiLevelType w:val="singleLevel"/>
    <w:tmpl w:val="1710AD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formatting="1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A6EC6"/>
    <w:rsid w:val="000766C8"/>
    <w:rsid w:val="000C2E9C"/>
    <w:rsid w:val="000F38DE"/>
    <w:rsid w:val="00125D69"/>
    <w:rsid w:val="00135A3D"/>
    <w:rsid w:val="00156BC4"/>
    <w:rsid w:val="001A66C3"/>
    <w:rsid w:val="002005FC"/>
    <w:rsid w:val="002175E5"/>
    <w:rsid w:val="00217961"/>
    <w:rsid w:val="00253D30"/>
    <w:rsid w:val="00265ECF"/>
    <w:rsid w:val="002B55DD"/>
    <w:rsid w:val="002C7813"/>
    <w:rsid w:val="002D4E9E"/>
    <w:rsid w:val="00300290"/>
    <w:rsid w:val="00305661"/>
    <w:rsid w:val="0031499A"/>
    <w:rsid w:val="00361EB2"/>
    <w:rsid w:val="00384944"/>
    <w:rsid w:val="003B34E1"/>
    <w:rsid w:val="003E047C"/>
    <w:rsid w:val="00510628"/>
    <w:rsid w:val="00542501"/>
    <w:rsid w:val="0056651A"/>
    <w:rsid w:val="00583C05"/>
    <w:rsid w:val="005F4827"/>
    <w:rsid w:val="006641B7"/>
    <w:rsid w:val="00690DEC"/>
    <w:rsid w:val="006D09FB"/>
    <w:rsid w:val="0073566B"/>
    <w:rsid w:val="007B2DBF"/>
    <w:rsid w:val="0081110D"/>
    <w:rsid w:val="00816E05"/>
    <w:rsid w:val="0086182A"/>
    <w:rsid w:val="008C6289"/>
    <w:rsid w:val="008F661A"/>
    <w:rsid w:val="009005EE"/>
    <w:rsid w:val="009326D3"/>
    <w:rsid w:val="009C4FC3"/>
    <w:rsid w:val="009D67CC"/>
    <w:rsid w:val="00A4202E"/>
    <w:rsid w:val="00AE3C81"/>
    <w:rsid w:val="00B77B00"/>
    <w:rsid w:val="00B8453B"/>
    <w:rsid w:val="00BB3DAF"/>
    <w:rsid w:val="00BE7E4A"/>
    <w:rsid w:val="00BF1045"/>
    <w:rsid w:val="00C37397"/>
    <w:rsid w:val="00CD4888"/>
    <w:rsid w:val="00D01327"/>
    <w:rsid w:val="00D032C3"/>
    <w:rsid w:val="00D103B8"/>
    <w:rsid w:val="00D82BEA"/>
    <w:rsid w:val="00DA7FF9"/>
    <w:rsid w:val="00DF0101"/>
    <w:rsid w:val="00E35A65"/>
    <w:rsid w:val="00E47CDF"/>
    <w:rsid w:val="00E51B7E"/>
    <w:rsid w:val="00E53714"/>
    <w:rsid w:val="00E66E2D"/>
    <w:rsid w:val="00E72F74"/>
    <w:rsid w:val="00EC6FF9"/>
    <w:rsid w:val="00ED753D"/>
    <w:rsid w:val="00F7525B"/>
    <w:rsid w:val="00F9072F"/>
    <w:rsid w:val="00FE6ED5"/>
    <w:rsid w:val="00FF3E7E"/>
    <w:rsid w:val="02692C87"/>
    <w:rsid w:val="02D85465"/>
    <w:rsid w:val="02FE7D35"/>
    <w:rsid w:val="036A71B4"/>
    <w:rsid w:val="039107C2"/>
    <w:rsid w:val="04354274"/>
    <w:rsid w:val="044B421A"/>
    <w:rsid w:val="05840D54"/>
    <w:rsid w:val="05BC7403"/>
    <w:rsid w:val="060565E0"/>
    <w:rsid w:val="078070F6"/>
    <w:rsid w:val="08C17C3A"/>
    <w:rsid w:val="08D97F94"/>
    <w:rsid w:val="09D31EE1"/>
    <w:rsid w:val="0A181DC0"/>
    <w:rsid w:val="0AE90BB6"/>
    <w:rsid w:val="0BB8792F"/>
    <w:rsid w:val="0BF508FF"/>
    <w:rsid w:val="0C205424"/>
    <w:rsid w:val="0C550E25"/>
    <w:rsid w:val="0CA54EF4"/>
    <w:rsid w:val="0CE074AC"/>
    <w:rsid w:val="0D1D3E81"/>
    <w:rsid w:val="0D7139F1"/>
    <w:rsid w:val="0E1653F1"/>
    <w:rsid w:val="0E9C2E85"/>
    <w:rsid w:val="0F6D5158"/>
    <w:rsid w:val="101B1087"/>
    <w:rsid w:val="11C965B1"/>
    <w:rsid w:val="11E475E9"/>
    <w:rsid w:val="134F4892"/>
    <w:rsid w:val="139F2509"/>
    <w:rsid w:val="14EB3106"/>
    <w:rsid w:val="15791589"/>
    <w:rsid w:val="16D76586"/>
    <w:rsid w:val="17041FCF"/>
    <w:rsid w:val="174D1C33"/>
    <w:rsid w:val="17576631"/>
    <w:rsid w:val="17C86E9F"/>
    <w:rsid w:val="1A763D39"/>
    <w:rsid w:val="1B2771C4"/>
    <w:rsid w:val="1B31044F"/>
    <w:rsid w:val="1BC11871"/>
    <w:rsid w:val="1BCE542B"/>
    <w:rsid w:val="1D104B3E"/>
    <w:rsid w:val="1D7F2BF3"/>
    <w:rsid w:val="1D9E5EC4"/>
    <w:rsid w:val="1E050AF1"/>
    <w:rsid w:val="204358FA"/>
    <w:rsid w:val="208956DF"/>
    <w:rsid w:val="208B1571"/>
    <w:rsid w:val="216A315E"/>
    <w:rsid w:val="21FC3DC2"/>
    <w:rsid w:val="22282D72"/>
    <w:rsid w:val="2409740E"/>
    <w:rsid w:val="24B86816"/>
    <w:rsid w:val="24D72C60"/>
    <w:rsid w:val="24D81B80"/>
    <w:rsid w:val="24FA1BE7"/>
    <w:rsid w:val="255549CD"/>
    <w:rsid w:val="2678162D"/>
    <w:rsid w:val="274A163F"/>
    <w:rsid w:val="275445B6"/>
    <w:rsid w:val="27741646"/>
    <w:rsid w:val="288D39BF"/>
    <w:rsid w:val="291E309D"/>
    <w:rsid w:val="296C34A2"/>
    <w:rsid w:val="29A55F12"/>
    <w:rsid w:val="2A67590C"/>
    <w:rsid w:val="2AA36255"/>
    <w:rsid w:val="2ADD357F"/>
    <w:rsid w:val="2B197BA0"/>
    <w:rsid w:val="2B234A88"/>
    <w:rsid w:val="2E282EB8"/>
    <w:rsid w:val="2ED004DD"/>
    <w:rsid w:val="2FDA2353"/>
    <w:rsid w:val="31641148"/>
    <w:rsid w:val="31837D06"/>
    <w:rsid w:val="31FF5FAD"/>
    <w:rsid w:val="32797493"/>
    <w:rsid w:val="32B56ECF"/>
    <w:rsid w:val="33200CFB"/>
    <w:rsid w:val="343A28AF"/>
    <w:rsid w:val="34F0472B"/>
    <w:rsid w:val="34F964FC"/>
    <w:rsid w:val="35380A83"/>
    <w:rsid w:val="355258A6"/>
    <w:rsid w:val="357B432C"/>
    <w:rsid w:val="357D11BE"/>
    <w:rsid w:val="3633413E"/>
    <w:rsid w:val="36D43173"/>
    <w:rsid w:val="37332931"/>
    <w:rsid w:val="374E25B3"/>
    <w:rsid w:val="37E80CB8"/>
    <w:rsid w:val="38FA6570"/>
    <w:rsid w:val="391F6DA9"/>
    <w:rsid w:val="39D36603"/>
    <w:rsid w:val="3A5D2C08"/>
    <w:rsid w:val="3B5A13E1"/>
    <w:rsid w:val="3C041786"/>
    <w:rsid w:val="3D8F6EB3"/>
    <w:rsid w:val="3E7C4091"/>
    <w:rsid w:val="3EA54C12"/>
    <w:rsid w:val="3FCA456B"/>
    <w:rsid w:val="402F727B"/>
    <w:rsid w:val="406868A5"/>
    <w:rsid w:val="40B0028F"/>
    <w:rsid w:val="42293474"/>
    <w:rsid w:val="4238770D"/>
    <w:rsid w:val="42725173"/>
    <w:rsid w:val="444C717A"/>
    <w:rsid w:val="44502D0D"/>
    <w:rsid w:val="445A6D3D"/>
    <w:rsid w:val="448464EE"/>
    <w:rsid w:val="45233B1E"/>
    <w:rsid w:val="452F7469"/>
    <w:rsid w:val="45C152B7"/>
    <w:rsid w:val="462B4A2E"/>
    <w:rsid w:val="46CD0A1D"/>
    <w:rsid w:val="46E010A7"/>
    <w:rsid w:val="477814E3"/>
    <w:rsid w:val="488915BC"/>
    <w:rsid w:val="491A1292"/>
    <w:rsid w:val="496410A1"/>
    <w:rsid w:val="4989099F"/>
    <w:rsid w:val="4ADC728D"/>
    <w:rsid w:val="4BCD5DFE"/>
    <w:rsid w:val="4C785ACE"/>
    <w:rsid w:val="4D0E0BA9"/>
    <w:rsid w:val="4D443AC2"/>
    <w:rsid w:val="4D6A3D30"/>
    <w:rsid w:val="4D9A049C"/>
    <w:rsid w:val="4E5D26A9"/>
    <w:rsid w:val="4ED47BD9"/>
    <w:rsid w:val="4EFE0819"/>
    <w:rsid w:val="4F490478"/>
    <w:rsid w:val="4F666BC1"/>
    <w:rsid w:val="4FC944D4"/>
    <w:rsid w:val="511A6B19"/>
    <w:rsid w:val="51BA4533"/>
    <w:rsid w:val="52D502D8"/>
    <w:rsid w:val="52D97CF2"/>
    <w:rsid w:val="537E6888"/>
    <w:rsid w:val="53946DA2"/>
    <w:rsid w:val="54DC6B3E"/>
    <w:rsid w:val="54F33C25"/>
    <w:rsid w:val="55120211"/>
    <w:rsid w:val="56A309EF"/>
    <w:rsid w:val="56AA6EC6"/>
    <w:rsid w:val="58FE0224"/>
    <w:rsid w:val="590D4ACA"/>
    <w:rsid w:val="593541FA"/>
    <w:rsid w:val="5AFB3933"/>
    <w:rsid w:val="5B2A6162"/>
    <w:rsid w:val="5B5B1AE2"/>
    <w:rsid w:val="5C530774"/>
    <w:rsid w:val="5C746FFF"/>
    <w:rsid w:val="5CBE37FF"/>
    <w:rsid w:val="5FE36844"/>
    <w:rsid w:val="60213B5C"/>
    <w:rsid w:val="60487D35"/>
    <w:rsid w:val="60856857"/>
    <w:rsid w:val="60941A9A"/>
    <w:rsid w:val="60AA2DC1"/>
    <w:rsid w:val="618B0F66"/>
    <w:rsid w:val="61E824E6"/>
    <w:rsid w:val="629A327A"/>
    <w:rsid w:val="63607B1C"/>
    <w:rsid w:val="66D776BC"/>
    <w:rsid w:val="69394F83"/>
    <w:rsid w:val="699513FA"/>
    <w:rsid w:val="6A7F50BF"/>
    <w:rsid w:val="6AA9368B"/>
    <w:rsid w:val="6D8E090F"/>
    <w:rsid w:val="6DB50C13"/>
    <w:rsid w:val="6FE82633"/>
    <w:rsid w:val="701930CF"/>
    <w:rsid w:val="711254B8"/>
    <w:rsid w:val="722B00E6"/>
    <w:rsid w:val="72672467"/>
    <w:rsid w:val="72D37169"/>
    <w:rsid w:val="736D376F"/>
    <w:rsid w:val="73893205"/>
    <w:rsid w:val="73D75A4A"/>
    <w:rsid w:val="74FC737A"/>
    <w:rsid w:val="76DC6544"/>
    <w:rsid w:val="77560C98"/>
    <w:rsid w:val="77771C8D"/>
    <w:rsid w:val="77D962EB"/>
    <w:rsid w:val="792B4EF8"/>
    <w:rsid w:val="7A1D312F"/>
    <w:rsid w:val="7ACC0759"/>
    <w:rsid w:val="7B0A0A62"/>
    <w:rsid w:val="7BFD571C"/>
    <w:rsid w:val="7EAA1173"/>
    <w:rsid w:val="7EAF48F1"/>
    <w:rsid w:val="7F2C5AB1"/>
    <w:rsid w:val="7F9F5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彩色列表 - 强调文字颜色 11"/>
    <w:basedOn w:val="1"/>
    <w:qFormat/>
    <w:uiPriority w:val="34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287f782-e0db-c727-d498-a2c098e01f85\&#24212;&#23626;&#29983;&#27714;&#3284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应届生求职简历.docx</Template>
  <Pages>2</Pages>
  <Words>0</Words>
  <Characters>0</Characters>
  <Lines>1</Lines>
  <Paragraphs>1</Paragraphs>
  <TotalTime>15</TotalTime>
  <ScaleCrop>false</ScaleCrop>
  <LinksUpToDate>false</LinksUpToDate>
  <CharactersWithSpaces>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2020-04-15T13:28:00Z</dcterms:created>
  <dc:creator>双子晨</dc:creator>
  <cp:lastModifiedBy>双子晨</cp:lastModifiedBy>
  <dcterms:modified xsi:type="dcterms:W3CDTF">2020-04-15T13:29:18Z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>
    <vt:lpwstr>4</vt:lpwstr>
  </property>
</Properties>
</file>