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715791872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8966200</wp:posOffset>
                </wp:positionV>
                <wp:extent cx="6550660" cy="8566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85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热爱工作，对待工作积极热情，高度的责任心及良好的职业素养，可以承受高强度的工作压力;具有一定的协调能力、人际沟通能力、计划与执行能力；具备良好的沟通、谈判能力。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6pt;margin-top:706pt;height:67.45pt;width:515.8pt;z-index:-579175424;mso-width-relative:page;mso-height-relative:page;" filled="f" stroked="f" coordsize="21600,21600" o:gfxdata="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7v0qd0AAAANAQAADwAAAAAAAAABACAAAAAiAAAA&#10;ZHJzL2Rvd25yZXYueG1sUEsBAhQAFAAAAAgAh07iQAmVueI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热爱工作，对待工作积极热情，高度的责任心及良好的职业素养，可以承受高强度的工作压力;具有一定的协调能力、人际沟通能力、计划与执行能力；具备良好的沟通、谈判能力。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3120819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7620000</wp:posOffset>
                </wp:positionV>
                <wp:extent cx="6550660" cy="85661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85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善于利用数据，熟练掌握商业分析模型和工具；有客户招标采购、业务推广等相关经验；熟练（程度）使用office 办公软件、SAP等ERP系统操作熟练；对企业供应链管理具备深厚的专业背景与丰富的实操经验，具备丰富的采购经验、较强的谈判能力、资源管理能力与成本意识。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25pt;margin-top:600pt;height:67.45pt;width:515.8pt;z-index:-163759104;mso-width-relative:page;mso-height-relative:page;" filled="f" stroked="f" coordsize="21600,21600" o:gfxdata="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pLc3d0AAAANAQAADwAAAAAAAAABACAAAAAiAAAA&#10;ZHJzL2Rvd25yZXYueG1sUEsBAhQAFAAAAAgAh07iQJ5xc6I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善于利用数据，熟练掌握商业分析模型和工具；有客户招标采购、业务推广等相关经验；熟练（程度）使用office 办公软件、SAP等ERP系统操作熟练；对企业供应链管理具备深厚的专业背景与丰富的实操经验，具备丰富的采购经验、较强的谈判能力、资源管理能力与成本意识。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70030336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8613140</wp:posOffset>
                </wp:positionV>
                <wp:extent cx="212090" cy="234315"/>
                <wp:effectExtent l="0" t="0" r="1905" b="14605"/>
                <wp:wrapNone/>
                <wp:docPr id="33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61975" y="8826500"/>
                          <a:ext cx="212090" cy="2343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1849" y="152124"/>
                            </a:cxn>
                            <a:cxn ang="0">
                              <a:pos x="284963" y="106993"/>
                            </a:cxn>
                            <a:cxn ang="0">
                              <a:pos x="239866" y="20345"/>
                            </a:cxn>
                            <a:cxn ang="0">
                              <a:pos x="352300" y="39864"/>
                            </a:cxn>
                            <a:cxn ang="0">
                              <a:pos x="371849" y="152124"/>
                            </a:cxn>
                            <a:cxn ang="0">
                              <a:pos x="349300" y="174535"/>
                            </a:cxn>
                            <a:cxn ang="0">
                              <a:pos x="265724" y="126202"/>
                            </a:cxn>
                            <a:cxn ang="0">
                              <a:pos x="217420" y="42756"/>
                            </a:cxn>
                            <a:cxn ang="0">
                              <a:pos x="236970" y="155016"/>
                            </a:cxn>
                            <a:cxn ang="0">
                              <a:pos x="349300" y="174535"/>
                            </a:cxn>
                            <a:cxn ang="0">
                              <a:pos x="220006" y="319017"/>
                            </a:cxn>
                            <a:cxn ang="0">
                              <a:pos x="124743" y="366730"/>
                            </a:cxn>
                            <a:cxn ang="0">
                              <a:pos x="35892" y="401740"/>
                            </a:cxn>
                            <a:cxn ang="0">
                              <a:pos x="28445" y="390793"/>
                            </a:cxn>
                            <a:cxn ang="0">
                              <a:pos x="45511" y="363115"/>
                            </a:cxn>
                            <a:cxn ang="0">
                              <a:pos x="47270" y="360947"/>
                            </a:cxn>
                            <a:cxn ang="0">
                              <a:pos x="75404" y="354750"/>
                            </a:cxn>
                            <a:cxn ang="0">
                              <a:pos x="260242" y="202832"/>
                            </a:cxn>
                            <a:cxn ang="0">
                              <a:pos x="217731" y="174225"/>
                            </a:cxn>
                            <a:cxn ang="0">
                              <a:pos x="189183" y="131779"/>
                            </a:cxn>
                            <a:cxn ang="0">
                              <a:pos x="36926" y="316332"/>
                            </a:cxn>
                            <a:cxn ang="0">
                              <a:pos x="29996" y="341118"/>
                            </a:cxn>
                            <a:cxn ang="0">
                              <a:pos x="28238" y="342151"/>
                            </a:cxn>
                            <a:cxn ang="0">
                              <a:pos x="1241" y="392033"/>
                            </a:cxn>
                            <a:cxn ang="0">
                              <a:pos x="22135" y="425390"/>
                            </a:cxn>
                            <a:cxn ang="0">
                              <a:pos x="25445" y="426940"/>
                            </a:cxn>
                            <a:cxn ang="0">
                              <a:pos x="55131" y="432000"/>
                            </a:cxn>
                            <a:cxn ang="0">
                              <a:pos x="142637" y="387179"/>
                            </a:cxn>
                            <a:cxn ang="0">
                              <a:pos x="220006" y="346178"/>
                            </a:cxn>
                            <a:cxn ang="0">
                              <a:pos x="344956" y="421879"/>
                            </a:cxn>
                            <a:cxn ang="0">
                              <a:pos x="363884" y="425081"/>
                            </a:cxn>
                            <a:cxn ang="0">
                              <a:pos x="367091" y="406181"/>
                            </a:cxn>
                            <a:cxn ang="0">
                              <a:pos x="220006" y="319017"/>
                            </a:cxn>
                          </a:cxnLst>
                          <a:pathLst>
                            <a:path w="3791" h="4183">
                              <a:moveTo>
                                <a:pt x="3595" y="1473"/>
                              </a:moveTo>
                              <a:cubicBezTo>
                                <a:pt x="3284" y="1417"/>
                                <a:pt x="2990" y="1270"/>
                                <a:pt x="2755" y="1036"/>
                              </a:cubicBezTo>
                              <a:cubicBezTo>
                                <a:pt x="2521" y="802"/>
                                <a:pt x="2374" y="508"/>
                                <a:pt x="2319" y="197"/>
                              </a:cubicBezTo>
                              <a:cubicBezTo>
                                <a:pt x="2634" y="0"/>
                                <a:pt x="3090" y="70"/>
                                <a:pt x="3406" y="386"/>
                              </a:cubicBezTo>
                              <a:cubicBezTo>
                                <a:pt x="3722" y="702"/>
                                <a:pt x="3791" y="1158"/>
                                <a:pt x="3595" y="1473"/>
                              </a:cubicBezTo>
                              <a:moveTo>
                                <a:pt x="3377" y="1690"/>
                              </a:moveTo>
                              <a:cubicBezTo>
                                <a:pt x="3079" y="1607"/>
                                <a:pt x="2799" y="1452"/>
                                <a:pt x="2569" y="1222"/>
                              </a:cubicBezTo>
                              <a:cubicBezTo>
                                <a:pt x="2340" y="993"/>
                                <a:pt x="2185" y="713"/>
                                <a:pt x="2102" y="414"/>
                              </a:cubicBezTo>
                              <a:cubicBezTo>
                                <a:pt x="1905" y="729"/>
                                <a:pt x="1975" y="1185"/>
                                <a:pt x="2291" y="1501"/>
                              </a:cubicBezTo>
                              <a:cubicBezTo>
                                <a:pt x="2606" y="1817"/>
                                <a:pt x="3062" y="1887"/>
                                <a:pt x="3377" y="1690"/>
                              </a:cubicBezTo>
                              <a:moveTo>
                                <a:pt x="2127" y="3089"/>
                              </a:moveTo>
                              <a:cubicBezTo>
                                <a:pt x="1735" y="3089"/>
                                <a:pt x="1454" y="3335"/>
                                <a:pt x="1206" y="3551"/>
                              </a:cubicBezTo>
                              <a:cubicBezTo>
                                <a:pt x="933" y="3790"/>
                                <a:pt x="696" y="3998"/>
                                <a:pt x="347" y="3890"/>
                              </a:cubicBezTo>
                              <a:cubicBezTo>
                                <a:pt x="277" y="3839"/>
                                <a:pt x="275" y="3798"/>
                                <a:pt x="275" y="3784"/>
                              </a:cubicBezTo>
                              <a:cubicBezTo>
                                <a:pt x="270" y="3689"/>
                                <a:pt x="384" y="3562"/>
                                <a:pt x="440" y="3516"/>
                              </a:cubicBezTo>
                              <a:cubicBezTo>
                                <a:pt x="447" y="3510"/>
                                <a:pt x="451" y="3502"/>
                                <a:pt x="457" y="3495"/>
                              </a:cubicBezTo>
                              <a:cubicBezTo>
                                <a:pt x="549" y="3528"/>
                                <a:pt x="655" y="3509"/>
                                <a:pt x="729" y="3435"/>
                              </a:cubicBezTo>
                              <a:cubicBezTo>
                                <a:pt x="2516" y="1964"/>
                                <a:pt x="2516" y="1964"/>
                                <a:pt x="2516" y="1964"/>
                              </a:cubicBezTo>
                              <a:cubicBezTo>
                                <a:pt x="2369" y="1901"/>
                                <a:pt x="2228" y="1810"/>
                                <a:pt x="2105" y="1687"/>
                              </a:cubicBezTo>
                              <a:cubicBezTo>
                                <a:pt x="1982" y="1564"/>
                                <a:pt x="1891" y="1423"/>
                                <a:pt x="1829" y="1276"/>
                              </a:cubicBezTo>
                              <a:cubicBezTo>
                                <a:pt x="357" y="3063"/>
                                <a:pt x="357" y="3063"/>
                                <a:pt x="357" y="3063"/>
                              </a:cubicBezTo>
                              <a:cubicBezTo>
                                <a:pt x="291" y="3129"/>
                                <a:pt x="273" y="3219"/>
                                <a:pt x="290" y="3303"/>
                              </a:cubicBezTo>
                              <a:cubicBezTo>
                                <a:pt x="285" y="3307"/>
                                <a:pt x="279" y="3309"/>
                                <a:pt x="273" y="3313"/>
                              </a:cubicBezTo>
                              <a:cubicBezTo>
                                <a:pt x="245" y="3336"/>
                                <a:pt x="0" y="3545"/>
                                <a:pt x="12" y="3796"/>
                              </a:cubicBezTo>
                              <a:cubicBezTo>
                                <a:pt x="16" y="3884"/>
                                <a:pt x="55" y="4012"/>
                                <a:pt x="214" y="4119"/>
                              </a:cubicBezTo>
                              <a:cubicBezTo>
                                <a:pt x="246" y="4134"/>
                                <a:pt x="246" y="4134"/>
                                <a:pt x="246" y="4134"/>
                              </a:cubicBezTo>
                              <a:cubicBezTo>
                                <a:pt x="348" y="4168"/>
                                <a:pt x="443" y="4183"/>
                                <a:pt x="533" y="4183"/>
                              </a:cubicBezTo>
                              <a:cubicBezTo>
                                <a:pt x="883" y="4183"/>
                                <a:pt x="1143" y="3955"/>
                                <a:pt x="1379" y="3749"/>
                              </a:cubicBezTo>
                              <a:cubicBezTo>
                                <a:pt x="1613" y="3545"/>
                                <a:pt x="1833" y="3352"/>
                                <a:pt x="2127" y="3352"/>
                              </a:cubicBezTo>
                              <a:cubicBezTo>
                                <a:pt x="2805" y="3352"/>
                                <a:pt x="3329" y="4078"/>
                                <a:pt x="3335" y="4085"/>
                              </a:cubicBezTo>
                              <a:cubicBezTo>
                                <a:pt x="3377" y="4145"/>
                                <a:pt x="3459" y="4158"/>
                                <a:pt x="3518" y="4116"/>
                              </a:cubicBezTo>
                              <a:cubicBezTo>
                                <a:pt x="3577" y="4074"/>
                                <a:pt x="3591" y="3993"/>
                                <a:pt x="3549" y="3933"/>
                              </a:cubicBezTo>
                              <a:cubicBezTo>
                                <a:pt x="3525" y="3899"/>
                                <a:pt x="2942" y="3089"/>
                                <a:pt x="2127" y="308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-46.9pt;margin-top:678.2pt;height:18.45pt;width:16.7pt;z-index:-1424936960;mso-width-relative:page;mso-height-relative:page;" fillcolor="#FFFFFF [3212]" filled="t" stroked="f" coordsize="3791,4183" o:gfxdata="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<v:path o:connectlocs="371849,152124;284963,106993;239866,20345;352300,39864;371849,152124;349300,174535;265724,126202;217420,42756;236970,155016;349300,174535;220006,319017;124743,366730;35892,401740;28445,390793;45511,363115;47270,360947;75404,354750;260242,202832;217731,174225;189183,131779;36926,316332;29996,341118;28238,342151;1241,392033;22135,425390;25445,426940;55131,432000;142637,387179;220006,346178;344956,421879;363884,425081;367091,406181;220006,319017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70031360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8561070</wp:posOffset>
                </wp:positionV>
                <wp:extent cx="6462395" cy="313055"/>
                <wp:effectExtent l="0" t="0" r="14605" b="1079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395" cy="313055"/>
                          <a:chOff x="3197" y="4653"/>
                          <a:chExt cx="10177" cy="493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s:wsp>
                        <wps:cNvPr id="25" name="五边形 4"/>
                        <wps:cNvSpPr/>
                        <wps:spPr>
                          <a:xfrm>
                            <a:off x="3197" y="4653"/>
                            <a:ext cx="493" cy="493"/>
                          </a:xfrm>
                          <a:prstGeom prst="roundRect">
                            <a:avLst/>
                          </a:prstGeom>
                          <a:solidFill>
                            <a:srgbClr val="00AC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直接连接符 5"/>
                        <wps:cNvCnPr/>
                        <wps:spPr>
                          <a:xfrm>
                            <a:off x="3717" y="5097"/>
                            <a:ext cx="96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6pt;margin-top:674.1pt;height:24.65pt;width:508.85pt;z-index:-1928252416;mso-width-relative:page;mso-height-relative:page;" coordorigin="3197,4653" coordsize="10177,493" o:gfxdata="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Bxu+kc3QAAAA4BAAAPAAAAAAAAAAEAIAAAACIAAABkcnMvZG93bnJldi54bWxQSwEC&#10;FAAUAAAACACHTuJAjHZQf34DAAAyCAAADgAAAAAAAAABACAAAAAsAQAAZHJzL2Uyb0RvYy54bWxQ&#10;SwUGAAAAAAYABgBZAQAAHAcAAAAA&#10;">
                <o:lock v:ext="edit" aspectratio="f"/>
                <v:roundrect id="五边形 4" o:spid="_x0000_s1026" o:spt="2" style="position:absolute;left:3197;top:4653;height:493;width:493;v-text-anchor:middle;" fillcolor="#00ACDE" filled="t" stroked="f" coordsize="21600,21600" arcsize="0.166666666666667" o:gfxdata="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c1v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line id="直接连接符 5" o:spid="_x0000_s1026" o:spt="20" style="position:absolute;left:3717;top:5097;height:0;width:9657;" filled="f" stroked="t" coordsize="21600,21600" o:gfxdata="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y7f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70026240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8445500</wp:posOffset>
                </wp:positionV>
                <wp:extent cx="1072515" cy="40576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pt;margin-top:665pt;height:31.95pt;width:84.45pt;z-index:-1424941056;mso-width-relative:page;mso-height-relative:page;" filled="f" stroked="f" coordsize="21600,21600" o:gfxdata="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81GFncAAAADQEAAA8AAAAAAAAAAQAgAAAAIgAA&#10;AGRycy9kb3ducmV2LnhtbFBLAQIUABQAAAAIAIdO4kCbYKTg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自我评价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7002419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2554605</wp:posOffset>
                </wp:positionV>
                <wp:extent cx="1072515" cy="40576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pt;margin-top:201.15pt;height:31.95pt;width:84.45pt;z-index:-1424943104;mso-width-relative:page;mso-height-relative:page;" filled="f" stroked="f" coordsize="21600,21600" o:gfxdata="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kT9Zn2wAAAAsBAAAPAAAAAAAAAAEAIAAAACIAAABk&#10;cnMvZG93bnJldi54bWxQSwECFAAUAAAACACHTuJADhvyaz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70025216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7165340</wp:posOffset>
                </wp:positionV>
                <wp:extent cx="1072515" cy="40576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en-US" w:eastAsia="zh-CN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pt;margin-top:564.2pt;height:31.95pt;width:84.45pt;z-index:-1424942080;mso-width-relative:page;mso-height-relative:page;" filled="f" stroked="f" coordsize="21600,21600" o:gfxdata="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nDS4ncAAAADQEAAA8AAAAAAAAAAQAgAAAAIgAA&#10;AGRycy9kb3ducmV2LnhtbFBLAQIUABQAAAAIAIdO4kBpijyT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lang w:val="en-US" w:eastAsia="zh-CN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700293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7304405</wp:posOffset>
                </wp:positionV>
                <wp:extent cx="181610" cy="218440"/>
                <wp:effectExtent l="0" t="0" r="1270" b="10795"/>
                <wp:wrapNone/>
                <wp:docPr id="32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1975" y="5382895"/>
                          <a:ext cx="181610" cy="2184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3869" y="206232"/>
                            </a:cxn>
                            <a:cxn ang="0">
                              <a:pos x="203869" y="504825"/>
                            </a:cxn>
                            <a:cxn ang="0">
                              <a:pos x="423517" y="427014"/>
                            </a:cxn>
                            <a:cxn ang="0">
                              <a:pos x="423517" y="128420"/>
                            </a:cxn>
                            <a:cxn ang="0">
                              <a:pos x="203869" y="206232"/>
                            </a:cxn>
                            <a:cxn ang="0">
                              <a:pos x="184302" y="225210"/>
                            </a:cxn>
                            <a:cxn ang="0">
                              <a:pos x="184302" y="266963"/>
                            </a:cxn>
                            <a:cxn ang="0">
                              <a:pos x="143907" y="247352"/>
                            </a:cxn>
                            <a:cxn ang="0">
                              <a:pos x="143907" y="202436"/>
                            </a:cxn>
                            <a:cxn ang="0">
                              <a:pos x="184302" y="225210"/>
                            </a:cxn>
                            <a:cxn ang="0">
                              <a:pos x="364187" y="96157"/>
                            </a:cxn>
                            <a:cxn ang="0">
                              <a:pos x="352826" y="90464"/>
                            </a:cxn>
                            <a:cxn ang="0">
                              <a:pos x="141383" y="164479"/>
                            </a:cxn>
                            <a:cxn ang="0">
                              <a:pos x="135071" y="170173"/>
                            </a:cxn>
                            <a:cxn ang="0">
                              <a:pos x="135071" y="473194"/>
                            </a:cxn>
                            <a:cxn ang="0">
                              <a:pos x="192508" y="504192"/>
                            </a:cxn>
                            <a:cxn ang="0">
                              <a:pos x="192508" y="206232"/>
                            </a:cxn>
                            <a:cxn ang="0">
                              <a:pos x="145801" y="181560"/>
                            </a:cxn>
                            <a:cxn ang="0">
                              <a:pos x="146432" y="180927"/>
                            </a:cxn>
                            <a:cxn ang="0">
                              <a:pos x="358506" y="107544"/>
                            </a:cxn>
                            <a:cxn ang="0">
                              <a:pos x="364187" y="96157"/>
                            </a:cxn>
                            <a:cxn ang="0">
                              <a:pos x="49231" y="136644"/>
                            </a:cxn>
                            <a:cxn ang="0">
                              <a:pos x="49231" y="177764"/>
                            </a:cxn>
                            <a:cxn ang="0">
                              <a:pos x="8836" y="158153"/>
                            </a:cxn>
                            <a:cxn ang="0">
                              <a:pos x="8836" y="113870"/>
                            </a:cxn>
                            <a:cxn ang="0">
                              <a:pos x="49231" y="136644"/>
                            </a:cxn>
                            <a:cxn ang="0">
                              <a:pos x="229116" y="6959"/>
                            </a:cxn>
                            <a:cxn ang="0">
                              <a:pos x="218386" y="1265"/>
                            </a:cxn>
                            <a:cxn ang="0">
                              <a:pos x="6312" y="75281"/>
                            </a:cxn>
                            <a:cxn ang="0">
                              <a:pos x="0" y="80974"/>
                            </a:cxn>
                            <a:cxn ang="0">
                              <a:pos x="0" y="384629"/>
                            </a:cxn>
                            <a:cxn ang="0">
                              <a:pos x="58068" y="414994"/>
                            </a:cxn>
                            <a:cxn ang="0">
                              <a:pos x="58068" y="117666"/>
                            </a:cxn>
                            <a:cxn ang="0">
                              <a:pos x="10730" y="92361"/>
                            </a:cxn>
                            <a:cxn ang="0">
                              <a:pos x="11361" y="92361"/>
                            </a:cxn>
                            <a:cxn ang="0">
                              <a:pos x="223435" y="18346"/>
                            </a:cxn>
                            <a:cxn ang="0">
                              <a:pos x="229116" y="6959"/>
                            </a:cxn>
                            <a:cxn ang="0">
                              <a:pos x="116767" y="183458"/>
                            </a:cxn>
                            <a:cxn ang="0">
                              <a:pos x="116767" y="224578"/>
                            </a:cxn>
                            <a:cxn ang="0">
                              <a:pos x="76372" y="204967"/>
                            </a:cxn>
                            <a:cxn ang="0">
                              <a:pos x="76372" y="160684"/>
                            </a:cxn>
                            <a:cxn ang="0">
                              <a:pos x="116767" y="183458"/>
                            </a:cxn>
                            <a:cxn ang="0">
                              <a:pos x="296651" y="53772"/>
                            </a:cxn>
                            <a:cxn ang="0">
                              <a:pos x="285921" y="48079"/>
                            </a:cxn>
                            <a:cxn ang="0">
                              <a:pos x="73847" y="122094"/>
                            </a:cxn>
                            <a:cxn ang="0">
                              <a:pos x="67535" y="127788"/>
                            </a:cxn>
                            <a:cxn ang="0">
                              <a:pos x="67535" y="431442"/>
                            </a:cxn>
                            <a:cxn ang="0">
                              <a:pos x="125603" y="461807"/>
                            </a:cxn>
                            <a:cxn ang="0">
                              <a:pos x="125603" y="164479"/>
                            </a:cxn>
                            <a:cxn ang="0">
                              <a:pos x="78265" y="139175"/>
                            </a:cxn>
                            <a:cxn ang="0">
                              <a:pos x="78897" y="138542"/>
                            </a:cxn>
                            <a:cxn ang="0">
                              <a:pos x="290971" y="65159"/>
                            </a:cxn>
                            <a:cxn ang="0">
                              <a:pos x="296651" y="53772"/>
                            </a:cxn>
                          </a:cxnLst>
                          <a:pathLst>
                            <a:path w="671" h="798">
                              <a:moveTo>
                                <a:pt x="323" y="326"/>
                              </a:moveTo>
                              <a:lnTo>
                                <a:pt x="323" y="798"/>
                              </a:lnTo>
                              <a:lnTo>
                                <a:pt x="671" y="675"/>
                              </a:lnTo>
                              <a:lnTo>
                                <a:pt x="671" y="203"/>
                              </a:lnTo>
                              <a:lnTo>
                                <a:pt x="323" y="326"/>
                              </a:lnTo>
                              <a:close/>
                              <a:moveTo>
                                <a:pt x="292" y="356"/>
                              </a:moveTo>
                              <a:lnTo>
                                <a:pt x="292" y="422"/>
                              </a:lnTo>
                              <a:cubicBezTo>
                                <a:pt x="260" y="416"/>
                                <a:pt x="228" y="391"/>
                                <a:pt x="228" y="391"/>
                              </a:cubicBezTo>
                              <a:lnTo>
                                <a:pt x="228" y="320"/>
                              </a:lnTo>
                              <a:cubicBezTo>
                                <a:pt x="267" y="352"/>
                                <a:pt x="292" y="356"/>
                                <a:pt x="292" y="356"/>
                              </a:cubicBezTo>
                              <a:close/>
                              <a:moveTo>
                                <a:pt x="577" y="152"/>
                              </a:moveTo>
                              <a:cubicBezTo>
                                <a:pt x="575" y="145"/>
                                <a:pt x="567" y="141"/>
                                <a:pt x="559" y="143"/>
                              </a:cubicBezTo>
                              <a:lnTo>
                                <a:pt x="224" y="260"/>
                              </a:lnTo>
                              <a:cubicBezTo>
                                <a:pt x="219" y="261"/>
                                <a:pt x="215" y="265"/>
                                <a:pt x="214" y="269"/>
                              </a:cubicBezTo>
                              <a:lnTo>
                                <a:pt x="214" y="748"/>
                              </a:lnTo>
                              <a:cubicBezTo>
                                <a:pt x="226" y="772"/>
                                <a:pt x="275" y="797"/>
                                <a:pt x="305" y="797"/>
                              </a:cubicBezTo>
                              <a:lnTo>
                                <a:pt x="305" y="326"/>
                              </a:lnTo>
                              <a:cubicBezTo>
                                <a:pt x="289" y="324"/>
                                <a:pt x="253" y="305"/>
                                <a:pt x="231" y="287"/>
                              </a:cubicBezTo>
                              <a:cubicBezTo>
                                <a:pt x="231" y="286"/>
                                <a:pt x="232" y="286"/>
                                <a:pt x="232" y="286"/>
                              </a:cubicBezTo>
                              <a:lnTo>
                                <a:pt x="568" y="170"/>
                              </a:lnTo>
                              <a:cubicBezTo>
                                <a:pt x="575" y="167"/>
                                <a:pt x="579" y="159"/>
                                <a:pt x="577" y="152"/>
                              </a:cubicBezTo>
                              <a:close/>
                              <a:moveTo>
                                <a:pt x="78" y="216"/>
                              </a:moveTo>
                              <a:lnTo>
                                <a:pt x="78" y="281"/>
                              </a:lnTo>
                              <a:cubicBezTo>
                                <a:pt x="46" y="275"/>
                                <a:pt x="14" y="250"/>
                                <a:pt x="14" y="250"/>
                              </a:cubicBezTo>
                              <a:lnTo>
                                <a:pt x="14" y="180"/>
                              </a:lnTo>
                              <a:cubicBezTo>
                                <a:pt x="53" y="212"/>
                                <a:pt x="78" y="216"/>
                                <a:pt x="78" y="216"/>
                              </a:cubicBezTo>
                              <a:close/>
                              <a:moveTo>
                                <a:pt x="363" y="11"/>
                              </a:moveTo>
                              <a:cubicBezTo>
                                <a:pt x="361" y="4"/>
                                <a:pt x="353" y="0"/>
                                <a:pt x="346" y="2"/>
                              </a:cubicBezTo>
                              <a:lnTo>
                                <a:pt x="10" y="119"/>
                              </a:lnTo>
                              <a:cubicBezTo>
                                <a:pt x="5" y="121"/>
                                <a:pt x="2" y="124"/>
                                <a:pt x="0" y="128"/>
                              </a:cubicBezTo>
                              <a:lnTo>
                                <a:pt x="0" y="608"/>
                              </a:lnTo>
                              <a:cubicBezTo>
                                <a:pt x="12" y="631"/>
                                <a:pt x="61" y="656"/>
                                <a:pt x="92" y="656"/>
                              </a:cubicBezTo>
                              <a:lnTo>
                                <a:pt x="92" y="186"/>
                              </a:lnTo>
                              <a:cubicBezTo>
                                <a:pt x="76" y="183"/>
                                <a:pt x="40" y="164"/>
                                <a:pt x="17" y="146"/>
                              </a:cubicBezTo>
                              <a:cubicBezTo>
                                <a:pt x="18" y="146"/>
                                <a:pt x="18" y="146"/>
                                <a:pt x="18" y="146"/>
                              </a:cubicBezTo>
                              <a:lnTo>
                                <a:pt x="354" y="29"/>
                              </a:lnTo>
                              <a:cubicBezTo>
                                <a:pt x="362" y="26"/>
                                <a:pt x="366" y="19"/>
                                <a:pt x="363" y="11"/>
                              </a:cubicBezTo>
                              <a:close/>
                              <a:moveTo>
                                <a:pt x="185" y="290"/>
                              </a:moveTo>
                              <a:lnTo>
                                <a:pt x="185" y="355"/>
                              </a:lnTo>
                              <a:cubicBezTo>
                                <a:pt x="153" y="349"/>
                                <a:pt x="121" y="324"/>
                                <a:pt x="121" y="324"/>
                              </a:cubicBezTo>
                              <a:lnTo>
                                <a:pt x="121" y="254"/>
                              </a:lnTo>
                              <a:cubicBezTo>
                                <a:pt x="160" y="286"/>
                                <a:pt x="185" y="290"/>
                                <a:pt x="185" y="290"/>
                              </a:cubicBezTo>
                              <a:close/>
                              <a:moveTo>
                                <a:pt x="470" y="85"/>
                              </a:moveTo>
                              <a:cubicBezTo>
                                <a:pt x="468" y="78"/>
                                <a:pt x="460" y="74"/>
                                <a:pt x="453" y="76"/>
                              </a:cubicBezTo>
                              <a:lnTo>
                                <a:pt x="117" y="193"/>
                              </a:lnTo>
                              <a:cubicBezTo>
                                <a:pt x="112" y="195"/>
                                <a:pt x="108" y="198"/>
                                <a:pt x="107" y="202"/>
                              </a:cubicBezTo>
                              <a:lnTo>
                                <a:pt x="107" y="682"/>
                              </a:lnTo>
                              <a:cubicBezTo>
                                <a:pt x="119" y="705"/>
                                <a:pt x="168" y="730"/>
                                <a:pt x="199" y="730"/>
                              </a:cubicBezTo>
                              <a:lnTo>
                                <a:pt x="199" y="260"/>
                              </a:lnTo>
                              <a:cubicBezTo>
                                <a:pt x="183" y="257"/>
                                <a:pt x="146" y="238"/>
                                <a:pt x="124" y="220"/>
                              </a:cubicBezTo>
                              <a:cubicBezTo>
                                <a:pt x="125" y="220"/>
                                <a:pt x="125" y="220"/>
                                <a:pt x="125" y="219"/>
                              </a:cubicBezTo>
                              <a:lnTo>
                                <a:pt x="461" y="103"/>
                              </a:lnTo>
                              <a:cubicBezTo>
                                <a:pt x="469" y="100"/>
                                <a:pt x="473" y="93"/>
                                <a:pt x="470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-45.75pt;margin-top:575.15pt;height:17.2pt;width:14.3pt;z-index:-1424937984;mso-width-relative:page;mso-height-relative:page;" fillcolor="#FFFFFF [3212]" filled="t" stroked="f" coordsize="671,798" o:gfxdata="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70022144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7259955</wp:posOffset>
                </wp:positionV>
                <wp:extent cx="6468745" cy="313055"/>
                <wp:effectExtent l="0" t="0" r="0" b="1079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745" cy="313055"/>
                          <a:chOff x="3187" y="4357"/>
                          <a:chExt cx="10187" cy="493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s:wsp>
                        <wps:cNvPr id="22" name="五边形 4"/>
                        <wps:cNvSpPr/>
                        <wps:spPr>
                          <a:xfrm>
                            <a:off x="3187" y="4357"/>
                            <a:ext cx="493" cy="493"/>
                          </a:xfrm>
                          <a:prstGeom prst="roundRect">
                            <a:avLst/>
                          </a:prstGeom>
                          <a:solidFill>
                            <a:srgbClr val="00AC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直接连接符 5"/>
                        <wps:cNvCnPr/>
                        <wps:spPr>
                          <a:xfrm>
                            <a:off x="3717" y="4844"/>
                            <a:ext cx="96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1pt;margin-top:571.65pt;height:24.65pt;width:509.35pt;z-index:-1424945152;mso-width-relative:page;mso-height-relative:page;" coordorigin="3187,4357" coordsize="10187,493" o:gfxdata="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Ciwmq83QAAAA4BAAAPAAAAAAAAAAEAIAAAACIAAABkcnMvZG93bnJldi54bWxQSwEC&#10;FAAUAAAACACHTuJARisplX4DAAAyCAAADgAAAAAAAAABACAAAAAsAQAAZHJzL2Uyb0RvYy54bWxQ&#10;SwUGAAAAAAYABgBZAQAAHAcAAAAA&#10;">
                <o:lock v:ext="edit" aspectratio="f"/>
                <v:roundrect id="五边形 4" o:spid="_x0000_s1026" o:spt="2" style="position:absolute;left:3187;top:4357;height:493;width:493;v-text-anchor:middle;" fillcolor="#00ACDE" filled="t" stroked="f" coordsize="21600,21600" arcsize="0.166666666666667" o:gfxdata="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msO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line id="直接连接符 5" o:spid="_x0000_s1026" o:spt="20" style="position:absolute;left:3717;top:4844;height:0;width:9657;" filled="f" stroked="t" coordsize="21600,21600" o:gfxdata="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BU5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1297305</wp:posOffset>
                </wp:positionV>
                <wp:extent cx="308610" cy="311785"/>
                <wp:effectExtent l="0" t="0" r="11430" b="8255"/>
                <wp:wrapNone/>
                <wp:docPr id="4" name="五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680" y="1878330"/>
                          <a:ext cx="308610" cy="311785"/>
                        </a:xfrm>
                        <a:prstGeom prst="roundRect">
                          <a:avLst/>
                        </a:prstGeom>
                        <a:solidFill>
                          <a:srgbClr val="00AC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4" o:spid="_x0000_s1026" o:spt="2" style="position:absolute;left:0pt;margin-left:-51.6pt;margin-top:102.15pt;height:24.55pt;width:24.3pt;z-index:-251565056;v-text-anchor:middle;mso-width-relative:page;mso-height-relative:page;" fillcolor="#00ACDE" filled="t" stroked="f" coordsize="21600,21600" arcsize="0.166666666666667" o:gfxdata="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rghE62wAAAAwBAAAP&#10;AAAAAAAAAAEAIAAAACIAAABkcnMvZG93bnJldi54bWxQSwECFAAUAAAACACHTuJAGOdmSIcCAADo&#10;BAAADgAAAAAAAAABACAAAAAq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70027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1347470</wp:posOffset>
                </wp:positionV>
                <wp:extent cx="173990" cy="198755"/>
                <wp:effectExtent l="0" t="0" r="8890" b="0"/>
                <wp:wrapNone/>
                <wp:docPr id="41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1975" y="2349500"/>
                          <a:ext cx="173990" cy="1987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5030" y="156923"/>
                            </a:cxn>
                            <a:cxn ang="0">
                              <a:pos x="394349" y="170568"/>
                            </a:cxn>
                            <a:cxn ang="0">
                              <a:pos x="396392" y="185578"/>
                            </a:cxn>
                            <a:cxn ang="0">
                              <a:pos x="371873" y="242207"/>
                            </a:cxn>
                            <a:cxn ang="0">
                              <a:pos x="380727" y="178756"/>
                            </a:cxn>
                            <a:cxn ang="0">
                              <a:pos x="379365" y="163746"/>
                            </a:cxn>
                            <a:cxn ang="0">
                              <a:pos x="382770" y="153512"/>
                            </a:cxn>
                            <a:cxn ang="0">
                              <a:pos x="387538" y="62769"/>
                            </a:cxn>
                            <a:cxn ang="0">
                              <a:pos x="392306" y="77097"/>
                            </a:cxn>
                            <a:cxn ang="0">
                              <a:pos x="437257" y="113257"/>
                            </a:cxn>
                            <a:cxn ang="0">
                              <a:pos x="392306" y="153512"/>
                            </a:cxn>
                            <a:cxn ang="0">
                              <a:pos x="261537" y="2047"/>
                            </a:cxn>
                            <a:cxn ang="0">
                              <a:pos x="378003" y="68227"/>
                            </a:cxn>
                            <a:cxn ang="0">
                              <a:pos x="324197" y="126221"/>
                            </a:cxn>
                            <a:cxn ang="0">
                              <a:pos x="118509" y="158970"/>
                            </a:cxn>
                            <a:cxn ang="0">
                              <a:pos x="181850" y="66863"/>
                            </a:cxn>
                            <a:cxn ang="0">
                              <a:pos x="305127" y="78461"/>
                            </a:cxn>
                            <a:cxn ang="0">
                              <a:pos x="177764" y="60722"/>
                            </a:cxn>
                            <a:cxn ang="0">
                              <a:pos x="8173" y="42983"/>
                            </a:cxn>
                            <a:cxn ang="0">
                              <a:pos x="114422" y="169886"/>
                            </a:cxn>
                            <a:cxn ang="0">
                              <a:pos x="71514" y="395036"/>
                            </a:cxn>
                            <a:cxn ang="0">
                              <a:pos x="146434" y="354782"/>
                            </a:cxn>
                            <a:cxn ang="0">
                              <a:pos x="172315" y="350689"/>
                            </a:cxn>
                            <a:cxn ang="0">
                              <a:pos x="200239" y="370475"/>
                            </a:cxn>
                            <a:cxn ang="0">
                              <a:pos x="277202" y="351371"/>
                            </a:cxn>
                            <a:cxn ang="0">
                              <a:pos x="286056" y="371157"/>
                            </a:cxn>
                            <a:cxn ang="0">
                              <a:pos x="309894" y="357511"/>
                            </a:cxn>
                            <a:cxn ang="0">
                              <a:pos x="342586" y="208093"/>
                            </a:cxn>
                            <a:cxn ang="0">
                              <a:pos x="114422" y="169886"/>
                            </a:cxn>
                            <a:cxn ang="0">
                              <a:pos x="174358" y="217645"/>
                            </a:cxn>
                            <a:cxn ang="0">
                              <a:pos x="160736" y="311117"/>
                            </a:cxn>
                            <a:cxn ang="0">
                              <a:pos x="241105" y="356147"/>
                            </a:cxn>
                            <a:cxn ang="0">
                              <a:pos x="296273" y="218328"/>
                            </a:cxn>
                            <a:cxn ang="0">
                              <a:pos x="257451" y="184896"/>
                            </a:cxn>
                            <a:cxn ang="0">
                              <a:pos x="58573" y="418234"/>
                            </a:cxn>
                            <a:cxn ang="0">
                              <a:pos x="224758" y="437337"/>
                            </a:cxn>
                            <a:cxn ang="0">
                              <a:pos x="388900" y="416187"/>
                            </a:cxn>
                            <a:cxn ang="0">
                              <a:pos x="225440" y="613364"/>
                            </a:cxn>
                          </a:cxnLst>
                          <a:pathLst>
                            <a:path w="661" h="899">
                              <a:moveTo>
                                <a:pt x="576" y="225"/>
                              </a:moveTo>
                              <a:cubicBezTo>
                                <a:pt x="579" y="226"/>
                                <a:pt x="580" y="227"/>
                                <a:pt x="580" y="230"/>
                              </a:cubicBezTo>
                              <a:lnTo>
                                <a:pt x="581" y="240"/>
                              </a:lnTo>
                              <a:cubicBezTo>
                                <a:pt x="581" y="246"/>
                                <a:pt x="579" y="246"/>
                                <a:pt x="579" y="250"/>
                              </a:cubicBezTo>
                              <a:lnTo>
                                <a:pt x="579" y="262"/>
                              </a:lnTo>
                              <a:cubicBezTo>
                                <a:pt x="580" y="266"/>
                                <a:pt x="582" y="267"/>
                                <a:pt x="582" y="272"/>
                              </a:cubicBezTo>
                              <a:lnTo>
                                <a:pt x="592" y="355"/>
                              </a:lnTo>
                              <a:cubicBezTo>
                                <a:pt x="587" y="365"/>
                                <a:pt x="551" y="364"/>
                                <a:pt x="546" y="355"/>
                              </a:cubicBezTo>
                              <a:lnTo>
                                <a:pt x="556" y="272"/>
                              </a:lnTo>
                              <a:cubicBezTo>
                                <a:pt x="556" y="267"/>
                                <a:pt x="558" y="266"/>
                                <a:pt x="559" y="262"/>
                              </a:cubicBezTo>
                              <a:lnTo>
                                <a:pt x="559" y="251"/>
                              </a:lnTo>
                              <a:cubicBezTo>
                                <a:pt x="559" y="246"/>
                                <a:pt x="557" y="245"/>
                                <a:pt x="557" y="240"/>
                              </a:cubicBezTo>
                              <a:lnTo>
                                <a:pt x="558" y="230"/>
                              </a:lnTo>
                              <a:cubicBezTo>
                                <a:pt x="558" y="227"/>
                                <a:pt x="559" y="226"/>
                                <a:pt x="562" y="225"/>
                              </a:cubicBezTo>
                              <a:lnTo>
                                <a:pt x="562" y="92"/>
                              </a:lnTo>
                              <a:lnTo>
                                <a:pt x="569" y="92"/>
                              </a:lnTo>
                              <a:cubicBezTo>
                                <a:pt x="573" y="92"/>
                                <a:pt x="576" y="95"/>
                                <a:pt x="576" y="99"/>
                              </a:cubicBezTo>
                              <a:lnTo>
                                <a:pt x="576" y="113"/>
                              </a:lnTo>
                              <a:lnTo>
                                <a:pt x="643" y="156"/>
                              </a:lnTo>
                              <a:cubicBezTo>
                                <a:pt x="648" y="160"/>
                                <a:pt x="647" y="165"/>
                                <a:pt x="642" y="166"/>
                              </a:cubicBezTo>
                              <a:lnTo>
                                <a:pt x="576" y="174"/>
                              </a:lnTo>
                              <a:lnTo>
                                <a:pt x="576" y="225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384" y="3"/>
                              </a:lnTo>
                              <a:cubicBezTo>
                                <a:pt x="399" y="1"/>
                                <a:pt x="405" y="0"/>
                                <a:pt x="419" y="9"/>
                              </a:cubicBezTo>
                              <a:lnTo>
                                <a:pt x="555" y="100"/>
                              </a:lnTo>
                              <a:lnTo>
                                <a:pt x="555" y="176"/>
                              </a:lnTo>
                              <a:lnTo>
                                <a:pt x="476" y="185"/>
                              </a:lnTo>
                              <a:lnTo>
                                <a:pt x="487" y="233"/>
                              </a:lnTo>
                              <a:cubicBezTo>
                                <a:pt x="384" y="209"/>
                                <a:pt x="277" y="209"/>
                                <a:pt x="174" y="233"/>
                              </a:cubicBezTo>
                              <a:lnTo>
                                <a:pt x="195" y="143"/>
                              </a:lnTo>
                              <a:cubicBezTo>
                                <a:pt x="203" y="112"/>
                                <a:pt x="233" y="102"/>
                                <a:pt x="267" y="98"/>
                              </a:cubicBezTo>
                              <a:cubicBezTo>
                                <a:pt x="309" y="92"/>
                                <a:pt x="353" y="92"/>
                                <a:pt x="395" y="98"/>
                              </a:cubicBezTo>
                              <a:cubicBezTo>
                                <a:pt x="415" y="100"/>
                                <a:pt x="434" y="105"/>
                                <a:pt x="448" y="115"/>
                              </a:cubicBezTo>
                              <a:cubicBezTo>
                                <a:pt x="431" y="98"/>
                                <a:pt x="415" y="93"/>
                                <a:pt x="386" y="90"/>
                              </a:cubicBezTo>
                              <a:cubicBezTo>
                                <a:pt x="341" y="84"/>
                                <a:pt x="306" y="83"/>
                                <a:pt x="261" y="89"/>
                              </a:cubicBezTo>
                              <a:cubicBezTo>
                                <a:pt x="194" y="97"/>
                                <a:pt x="185" y="122"/>
                                <a:pt x="175" y="168"/>
                              </a:cubicBezTo>
                              <a:lnTo>
                                <a:pt x="12" y="63"/>
                              </a:lnTo>
                              <a:cubicBezTo>
                                <a:pt x="6" y="59"/>
                                <a:pt x="8" y="54"/>
                                <a:pt x="15" y="54"/>
                              </a:cubicBezTo>
                              <a:close/>
                              <a:moveTo>
                                <a:pt x="168" y="249"/>
                              </a:moveTo>
                              <a:cubicBezTo>
                                <a:pt x="161" y="267"/>
                                <a:pt x="159" y="286"/>
                                <a:pt x="157" y="305"/>
                              </a:cubicBezTo>
                              <a:cubicBezTo>
                                <a:pt x="151" y="404"/>
                                <a:pt x="166" y="484"/>
                                <a:pt x="105" y="579"/>
                              </a:cubicBezTo>
                              <a:cubicBezTo>
                                <a:pt x="137" y="557"/>
                                <a:pt x="171" y="539"/>
                                <a:pt x="206" y="524"/>
                              </a:cubicBezTo>
                              <a:lnTo>
                                <a:pt x="215" y="520"/>
                              </a:lnTo>
                              <a:cubicBezTo>
                                <a:pt x="222" y="527"/>
                                <a:pt x="232" y="539"/>
                                <a:pt x="241" y="544"/>
                              </a:cubicBezTo>
                              <a:cubicBezTo>
                                <a:pt x="244" y="545"/>
                                <a:pt x="251" y="526"/>
                                <a:pt x="253" y="514"/>
                              </a:cubicBezTo>
                              <a:cubicBezTo>
                                <a:pt x="253" y="514"/>
                                <a:pt x="253" y="515"/>
                                <a:pt x="253" y="515"/>
                              </a:cubicBezTo>
                              <a:cubicBezTo>
                                <a:pt x="266" y="526"/>
                                <a:pt x="280" y="535"/>
                                <a:pt x="294" y="543"/>
                              </a:cubicBezTo>
                              <a:cubicBezTo>
                                <a:pt x="319" y="557"/>
                                <a:pt x="342" y="557"/>
                                <a:pt x="367" y="543"/>
                              </a:cubicBezTo>
                              <a:cubicBezTo>
                                <a:pt x="381" y="535"/>
                                <a:pt x="395" y="526"/>
                                <a:pt x="407" y="515"/>
                              </a:cubicBezTo>
                              <a:cubicBezTo>
                                <a:pt x="408" y="515"/>
                                <a:pt x="408" y="514"/>
                                <a:pt x="408" y="514"/>
                              </a:cubicBezTo>
                              <a:cubicBezTo>
                                <a:pt x="410" y="526"/>
                                <a:pt x="417" y="545"/>
                                <a:pt x="420" y="544"/>
                              </a:cubicBezTo>
                              <a:cubicBezTo>
                                <a:pt x="429" y="539"/>
                                <a:pt x="439" y="527"/>
                                <a:pt x="446" y="520"/>
                              </a:cubicBezTo>
                              <a:lnTo>
                                <a:pt x="455" y="524"/>
                              </a:lnTo>
                              <a:cubicBezTo>
                                <a:pt x="490" y="539"/>
                                <a:pt x="524" y="557"/>
                                <a:pt x="556" y="579"/>
                              </a:cubicBezTo>
                              <a:cubicBezTo>
                                <a:pt x="491" y="476"/>
                                <a:pt x="510" y="404"/>
                                <a:pt x="503" y="305"/>
                              </a:cubicBezTo>
                              <a:cubicBezTo>
                                <a:pt x="502" y="286"/>
                                <a:pt x="499" y="267"/>
                                <a:pt x="492" y="249"/>
                              </a:cubicBezTo>
                              <a:cubicBezTo>
                                <a:pt x="386" y="226"/>
                                <a:pt x="275" y="226"/>
                                <a:pt x="168" y="249"/>
                              </a:cubicBezTo>
                              <a:close/>
                              <a:moveTo>
                                <a:pt x="378" y="271"/>
                              </a:moveTo>
                              <a:cubicBezTo>
                                <a:pt x="360" y="295"/>
                                <a:pt x="312" y="314"/>
                                <a:pt x="256" y="319"/>
                              </a:cubicBezTo>
                              <a:cubicBezTo>
                                <a:pt x="246" y="320"/>
                                <a:pt x="236" y="320"/>
                                <a:pt x="226" y="320"/>
                              </a:cubicBezTo>
                              <a:cubicBezTo>
                                <a:pt x="212" y="361"/>
                                <a:pt x="219" y="424"/>
                                <a:pt x="236" y="456"/>
                              </a:cubicBezTo>
                              <a:cubicBezTo>
                                <a:pt x="251" y="483"/>
                                <a:pt x="274" y="504"/>
                                <a:pt x="307" y="522"/>
                              </a:cubicBezTo>
                              <a:cubicBezTo>
                                <a:pt x="323" y="531"/>
                                <a:pt x="338" y="531"/>
                                <a:pt x="354" y="522"/>
                              </a:cubicBezTo>
                              <a:cubicBezTo>
                                <a:pt x="387" y="504"/>
                                <a:pt x="410" y="483"/>
                                <a:pt x="424" y="456"/>
                              </a:cubicBezTo>
                              <a:cubicBezTo>
                                <a:pt x="441" y="424"/>
                                <a:pt x="449" y="362"/>
                                <a:pt x="435" y="320"/>
                              </a:cubicBezTo>
                              <a:cubicBezTo>
                                <a:pt x="424" y="317"/>
                                <a:pt x="413" y="310"/>
                                <a:pt x="403" y="301"/>
                              </a:cubicBezTo>
                              <a:cubicBezTo>
                                <a:pt x="392" y="292"/>
                                <a:pt x="384" y="282"/>
                                <a:pt x="378" y="271"/>
                              </a:cubicBezTo>
                              <a:close/>
                              <a:moveTo>
                                <a:pt x="0" y="705"/>
                              </a:moveTo>
                              <a:cubicBezTo>
                                <a:pt x="23" y="672"/>
                                <a:pt x="52" y="641"/>
                                <a:pt x="86" y="613"/>
                              </a:cubicBezTo>
                              <a:cubicBezTo>
                                <a:pt x="124" y="583"/>
                                <a:pt x="166" y="559"/>
                                <a:pt x="210" y="540"/>
                              </a:cubicBezTo>
                              <a:cubicBezTo>
                                <a:pt x="237" y="576"/>
                                <a:pt x="275" y="610"/>
                                <a:pt x="330" y="641"/>
                              </a:cubicBezTo>
                              <a:cubicBezTo>
                                <a:pt x="380" y="612"/>
                                <a:pt x="421" y="578"/>
                                <a:pt x="450" y="539"/>
                              </a:cubicBezTo>
                              <a:cubicBezTo>
                                <a:pt x="493" y="558"/>
                                <a:pt x="534" y="581"/>
                                <a:pt x="571" y="610"/>
                              </a:cubicBezTo>
                              <a:cubicBezTo>
                                <a:pt x="607" y="639"/>
                                <a:pt x="637" y="671"/>
                                <a:pt x="661" y="705"/>
                              </a:cubicBezTo>
                              <a:cubicBezTo>
                                <a:pt x="596" y="821"/>
                                <a:pt x="473" y="899"/>
                                <a:pt x="331" y="899"/>
                              </a:cubicBezTo>
                              <a:cubicBezTo>
                                <a:pt x="188" y="899"/>
                                <a:pt x="65" y="821"/>
                                <a:pt x="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2" o:spid="_x0000_s1026" o:spt="100" style="position:absolute;left:0pt;margin-left:-46.6pt;margin-top:106.1pt;height:15.65pt;width:13.7pt;z-index:-1424940032;mso-width-relative:page;mso-height-relative:page;" fillcolor="#FFFFFF [3212]" filled="t" stroked="f" coordsize="661,899" o:gfxdata="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" path="m576,225c579,226,580,227,580,230l581,240c581,246,579,246,579,250l579,262c580,266,582,267,582,272l592,355c587,365,551,364,546,355l556,272c556,267,558,266,559,262l559,251c559,246,557,245,557,240l558,230c558,227,559,226,562,225l562,92,569,92c573,92,576,95,576,99l576,113,643,156c648,160,647,165,642,166l576,174,576,225xm15,54l384,3c399,1,405,0,419,9l555,100,555,176,476,185,487,233c384,209,277,209,174,233l195,143c203,112,233,102,267,98c309,92,353,92,395,98c415,100,434,105,448,115c431,98,415,93,386,90c341,84,306,83,261,89c194,97,185,122,175,168l12,63c6,59,8,54,15,54xm168,249c161,267,159,286,157,305c151,404,166,484,105,579c137,557,171,539,206,524l215,520c222,527,232,539,241,544c244,545,251,526,253,514c253,514,253,515,253,515c266,526,280,535,294,543c319,557,342,557,367,543c381,535,395,526,407,515c408,515,408,514,408,514c410,526,417,545,420,544c429,539,439,527,446,520l455,524c490,539,524,557,556,579c491,476,510,404,503,305c502,286,499,267,492,249c386,226,275,226,168,249xm378,271c360,295,312,314,256,319c246,320,236,320,226,320c212,361,219,424,236,456c251,483,274,504,307,522c323,531,338,531,354,522c387,504,410,483,424,456c441,424,449,362,435,320c424,317,413,310,403,301c392,292,384,282,378,271xm0,705c23,672,52,641,86,613c124,583,166,559,210,540c237,576,275,610,330,641c380,612,421,578,450,539c493,558,534,581,571,610c607,639,637,671,661,705c596,821,473,899,331,899c188,899,65,821,0,705xe">
                <v:path o:connectlocs="395030,156923;394349,170568;396392,185578;371873,242207;380727,178756;379365,163746;382770,153512;387538,62769;392306,77097;437257,113257;392306,153512;261537,2047;378003,68227;324197,126221;118509,158970;181850,66863;305127,78461;177764,60722;8173,42983;114422,169886;71514,395036;146434,354782;172315,350689;200239,370475;277202,351371;286056,371157;309894,357511;342586,208093;114422,169886;174358,217645;160736,311117;241105,356147;296273,218328;257451,184896;58573,418234;224758,437337;388900,416187;225440,613364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70023168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1209040</wp:posOffset>
                </wp:positionV>
                <wp:extent cx="1072515" cy="40576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z w:val="32"/>
                                <w:szCs w:val="32"/>
                                <w:lang w:val="en-US"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pt;margin-top:95.2pt;height:31.95pt;width:84.45pt;z-index:-1424944128;mso-width-relative:page;mso-height-relative:page;" filled="f" stroked="f" coordsize="21600,21600" o:gfxdata="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3jQr9sAAAALAQAADwAAAAAAAAABACAAAAAiAAAA&#10;ZHJzL2Rvd25yZXYueG1sUEsBAhQAFAAAAAgAh07iQEm8Juw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z w:val="32"/>
                          <w:szCs w:val="32"/>
                          <w:lang w:val="en-US" w:eastAsia="zh-CN"/>
                        </w:rPr>
                        <w:t>教育背景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1597660</wp:posOffset>
                </wp:positionV>
                <wp:extent cx="613219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0580" y="2178685"/>
                          <a:ext cx="6132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4.6pt;margin-top:125.8pt;height:0pt;width:482.85pt;z-index:-251564032;mso-width-relative:page;mso-height-relative:page;" filled="f" stroked="t" coordsize="21600,21600" o:gfxdata="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g6vw2QAAAAsBAAAPAAAAAAAAAAEAIAAAACIAAABkcnMvZG93bnJldi54bWxQSwECFAAU&#10;AAAACACHTuJAr9t7h/ABAAC8AwAADgAAAAAAAAABACAAAAAo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99161600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1684020</wp:posOffset>
                </wp:positionV>
                <wp:extent cx="6482715" cy="8229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2014年-2016年                  福州大学                物流管理专业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经济学、管理学、金融学、会计学、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括物流管理学、市场营销学、生产运营管理、采购与供应管理、供应链管理基础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、企业战略管理、国际物流、服务业供应链、国际商务环境。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95pt;margin-top:132.6pt;height:64.8pt;width:510.45pt;z-index:-1995805696;mso-width-relative:page;mso-height-relative:page;" filled="f" stroked="f" coordsize="21600,21600" o:gfxdata="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YwLYNwAAAALAQAADwAAAAAAAAABACAAAAAiAAAA&#10;ZHJzL2Rvd25yZXYueG1sUEsBAhQAFAAAAAgAh07iQH/wutM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2014年-2016年                  福州大学                物流管理专业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经济学、管理学、金融学、会计学、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括物流管理学、市场营销学、生产运营管理、采购与供应管理、供应链管理基础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、企业战略管理、国际物流、服务业供应链、国际商务环境。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7002828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2731135</wp:posOffset>
                </wp:positionV>
                <wp:extent cx="199390" cy="199390"/>
                <wp:effectExtent l="0" t="0" r="13970" b="13970"/>
                <wp:wrapNone/>
                <wp:docPr id="3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1975" y="3601720"/>
                          <a:ext cx="199390" cy="199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7616" y="243559"/>
                            </a:cxn>
                            <a:cxn ang="0">
                              <a:pos x="243568" y="327604"/>
                            </a:cxn>
                            <a:cxn ang="0">
                              <a:pos x="327616" y="411649"/>
                            </a:cxn>
                            <a:cxn ang="0">
                              <a:pos x="411664" y="327604"/>
                            </a:cxn>
                            <a:cxn ang="0">
                              <a:pos x="327616" y="243559"/>
                            </a:cxn>
                            <a:cxn ang="0">
                              <a:pos x="361921" y="487690"/>
                            </a:cxn>
                            <a:cxn ang="0">
                              <a:pos x="361921" y="449383"/>
                            </a:cxn>
                            <a:cxn ang="0">
                              <a:pos x="293311" y="449383"/>
                            </a:cxn>
                            <a:cxn ang="0">
                              <a:pos x="293311" y="487690"/>
                            </a:cxn>
                            <a:cxn ang="0">
                              <a:pos x="167524" y="361908"/>
                            </a:cxn>
                            <a:cxn ang="0">
                              <a:pos x="205260" y="361908"/>
                            </a:cxn>
                            <a:cxn ang="0">
                              <a:pos x="205260" y="293300"/>
                            </a:cxn>
                            <a:cxn ang="0">
                              <a:pos x="167524" y="293300"/>
                            </a:cxn>
                            <a:cxn ang="0">
                              <a:pos x="293311" y="167518"/>
                            </a:cxn>
                            <a:cxn ang="0">
                              <a:pos x="293311" y="205253"/>
                            </a:cxn>
                            <a:cxn ang="0">
                              <a:pos x="361921" y="205253"/>
                            </a:cxn>
                            <a:cxn ang="0">
                              <a:pos x="361921" y="167518"/>
                            </a:cxn>
                            <a:cxn ang="0">
                              <a:pos x="487707" y="293300"/>
                            </a:cxn>
                            <a:cxn ang="0">
                              <a:pos x="449972" y="293300"/>
                            </a:cxn>
                            <a:cxn ang="0">
                              <a:pos x="449972" y="361908"/>
                            </a:cxn>
                            <a:cxn ang="0">
                              <a:pos x="487707" y="361908"/>
                            </a:cxn>
                            <a:cxn ang="0">
                              <a:pos x="361921" y="487690"/>
                            </a:cxn>
                            <a:cxn ang="0">
                              <a:pos x="557462" y="293300"/>
                            </a:cxn>
                            <a:cxn ang="0">
                              <a:pos x="361921" y="97767"/>
                            </a:cxn>
                            <a:cxn ang="0">
                              <a:pos x="361921" y="0"/>
                            </a:cxn>
                            <a:cxn ang="0">
                              <a:pos x="293311" y="0"/>
                            </a:cxn>
                            <a:cxn ang="0">
                              <a:pos x="293311" y="97767"/>
                            </a:cxn>
                            <a:cxn ang="0">
                              <a:pos x="97770" y="293300"/>
                            </a:cxn>
                            <a:cxn ang="0">
                              <a:pos x="0" y="293300"/>
                            </a:cxn>
                            <a:cxn ang="0">
                              <a:pos x="0" y="361908"/>
                            </a:cxn>
                            <a:cxn ang="0">
                              <a:pos x="97770" y="361908"/>
                            </a:cxn>
                            <a:cxn ang="0">
                              <a:pos x="293311" y="557441"/>
                            </a:cxn>
                            <a:cxn ang="0">
                              <a:pos x="293311" y="654636"/>
                            </a:cxn>
                            <a:cxn ang="0">
                              <a:pos x="361921" y="654636"/>
                            </a:cxn>
                            <a:cxn ang="0">
                              <a:pos x="361921" y="557441"/>
                            </a:cxn>
                            <a:cxn ang="0">
                              <a:pos x="557462" y="361908"/>
                            </a:cxn>
                            <a:cxn ang="0">
                              <a:pos x="654660" y="361908"/>
                            </a:cxn>
                            <a:cxn ang="0">
                              <a:pos x="654660" y="293300"/>
                            </a:cxn>
                            <a:cxn ang="0">
                              <a:pos x="557462" y="293300"/>
                            </a:cxn>
                          </a:cxnLst>
                          <a:pathLst>
                            <a:path w="1145" h="1145">
                              <a:moveTo>
                                <a:pt x="573" y="426"/>
                              </a:moveTo>
                              <a:cubicBezTo>
                                <a:pt x="492" y="426"/>
                                <a:pt x="426" y="492"/>
                                <a:pt x="426" y="573"/>
                              </a:cubicBezTo>
                              <a:cubicBezTo>
                                <a:pt x="426" y="654"/>
                                <a:pt x="492" y="720"/>
                                <a:pt x="573" y="720"/>
                              </a:cubicBezTo>
                              <a:cubicBezTo>
                                <a:pt x="654" y="720"/>
                                <a:pt x="720" y="654"/>
                                <a:pt x="720" y="573"/>
                              </a:cubicBezTo>
                              <a:cubicBezTo>
                                <a:pt x="720" y="492"/>
                                <a:pt x="654" y="426"/>
                                <a:pt x="573" y="426"/>
                              </a:cubicBezTo>
                              <a:close/>
                              <a:moveTo>
                                <a:pt x="633" y="853"/>
                              </a:moveTo>
                              <a:lnTo>
                                <a:pt x="633" y="786"/>
                              </a:lnTo>
                              <a:lnTo>
                                <a:pt x="513" y="786"/>
                              </a:lnTo>
                              <a:lnTo>
                                <a:pt x="513" y="853"/>
                              </a:lnTo>
                              <a:cubicBezTo>
                                <a:pt x="403" y="829"/>
                                <a:pt x="316" y="743"/>
                                <a:pt x="293" y="633"/>
                              </a:cubicBezTo>
                              <a:lnTo>
                                <a:pt x="359" y="633"/>
                              </a:lnTo>
                              <a:lnTo>
                                <a:pt x="359" y="513"/>
                              </a:lnTo>
                              <a:lnTo>
                                <a:pt x="293" y="513"/>
                              </a:lnTo>
                              <a:cubicBezTo>
                                <a:pt x="316" y="403"/>
                                <a:pt x="403" y="316"/>
                                <a:pt x="513" y="293"/>
                              </a:cubicBezTo>
                              <a:lnTo>
                                <a:pt x="513" y="359"/>
                              </a:lnTo>
                              <a:lnTo>
                                <a:pt x="633" y="359"/>
                              </a:lnTo>
                              <a:lnTo>
                                <a:pt x="633" y="293"/>
                              </a:lnTo>
                              <a:cubicBezTo>
                                <a:pt x="743" y="316"/>
                                <a:pt x="830" y="403"/>
                                <a:pt x="853" y="513"/>
                              </a:cubicBezTo>
                              <a:lnTo>
                                <a:pt x="787" y="513"/>
                              </a:lnTo>
                              <a:lnTo>
                                <a:pt x="787" y="633"/>
                              </a:lnTo>
                              <a:lnTo>
                                <a:pt x="853" y="633"/>
                              </a:lnTo>
                              <a:cubicBezTo>
                                <a:pt x="830" y="743"/>
                                <a:pt x="743" y="829"/>
                                <a:pt x="633" y="853"/>
                              </a:cubicBezTo>
                              <a:close/>
                              <a:moveTo>
                                <a:pt x="975" y="513"/>
                              </a:moveTo>
                              <a:cubicBezTo>
                                <a:pt x="949" y="337"/>
                                <a:pt x="809" y="197"/>
                                <a:pt x="633" y="171"/>
                              </a:cubicBezTo>
                              <a:lnTo>
                                <a:pt x="633" y="0"/>
                              </a:lnTo>
                              <a:lnTo>
                                <a:pt x="513" y="0"/>
                              </a:lnTo>
                              <a:lnTo>
                                <a:pt x="513" y="171"/>
                              </a:lnTo>
                              <a:cubicBezTo>
                                <a:pt x="337" y="197"/>
                                <a:pt x="197" y="337"/>
                                <a:pt x="171" y="513"/>
                              </a:cubicBezTo>
                              <a:lnTo>
                                <a:pt x="0" y="513"/>
                              </a:lnTo>
                              <a:lnTo>
                                <a:pt x="0" y="633"/>
                              </a:lnTo>
                              <a:lnTo>
                                <a:pt x="171" y="633"/>
                              </a:lnTo>
                              <a:cubicBezTo>
                                <a:pt x="197" y="809"/>
                                <a:pt x="337" y="949"/>
                                <a:pt x="513" y="975"/>
                              </a:cubicBezTo>
                              <a:lnTo>
                                <a:pt x="513" y="1145"/>
                              </a:lnTo>
                              <a:lnTo>
                                <a:pt x="633" y="1145"/>
                              </a:lnTo>
                              <a:lnTo>
                                <a:pt x="633" y="975"/>
                              </a:lnTo>
                              <a:cubicBezTo>
                                <a:pt x="809" y="949"/>
                                <a:pt x="949" y="809"/>
                                <a:pt x="975" y="633"/>
                              </a:cubicBezTo>
                              <a:lnTo>
                                <a:pt x="1145" y="633"/>
                              </a:lnTo>
                              <a:lnTo>
                                <a:pt x="1145" y="513"/>
                              </a:lnTo>
                              <a:lnTo>
                                <a:pt x="975" y="5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-45.75pt;margin-top:215.05pt;height:15.7pt;width:15.7pt;z-index:-1424939008;mso-width-relative:page;mso-height-relative:page;" fillcolor="#FFFFFF [3212]" filled="t" stroked="f" coordsize="1145,1145" o:gfxdata="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rgS/EdoAAAAL&#10;AQAADwAAAAAAAAABACAAAAAiAAAAZHJzL2Rvd25yZXYueG1sUEsBAhQAFAAAAAgAh07iQFt+dpvG&#10;BAAAvhQAAA4AAAAAAAAAAQAgAAAAKQEAAGRycy9lMm9Eb2MueG1sUEsFBgAAAAAGAAYAWQEAAGEI&#10;AAAAAA==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70032384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2670810</wp:posOffset>
                </wp:positionV>
                <wp:extent cx="6462395" cy="313055"/>
                <wp:effectExtent l="0" t="0" r="14605" b="1079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395" cy="313055"/>
                          <a:chOff x="3197" y="4653"/>
                          <a:chExt cx="10177" cy="493"/>
                        </a:xfrm>
                      </wpg:grpSpPr>
                      <wps:wsp>
                        <wps:cNvPr id="19" name="五边形 4"/>
                        <wps:cNvSpPr/>
                        <wps:spPr>
                          <a:xfrm>
                            <a:off x="3197" y="4653"/>
                            <a:ext cx="493" cy="493"/>
                          </a:xfrm>
                          <a:prstGeom prst="roundRect">
                            <a:avLst/>
                          </a:prstGeom>
                          <a:solidFill>
                            <a:srgbClr val="00AC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直接连接符 5"/>
                        <wps:cNvCnPr/>
                        <wps:spPr>
                          <a:xfrm>
                            <a:off x="3717" y="5097"/>
                            <a:ext cx="96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6pt;margin-top:210.3pt;height:24.65pt;width:508.85pt;z-index:-1928251392;mso-width-relative:page;mso-height-relative:page;" coordorigin="3197,4653" coordsize="10177,493" o:gfxdata="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Ag5xLHcAAAADAEAAA8AAAAAAAAAAQAgAAAAIgAA&#10;AGRycy9kb3ducmV2LnhtbFBLAQIUABQAAAAIAIdO4kDi57c8WgMAANwHAAAOAAAAAAAAAAEAIAAA&#10;ACsBAABkcnMvZTJvRG9jLnhtbFBLBQYAAAAABgAGAFkBAAD3BgAAAAA=&#10;">
                <o:lock v:ext="edit" aspectratio="f"/>
                <v:roundrect id="五边形 4" o:spid="_x0000_s1026" o:spt="2" style="position:absolute;left:3197;top:4653;height:493;width:493;v-text-anchor:middle;" fillcolor="#00ACDE" filled="t" stroked="f" coordsize="21600,21600" arcsize="0.166666666666667" o:gfxdata="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Upt+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line id="直接连接符 5" o:spid="_x0000_s1026" o:spt="20" style="position:absolute;left:3717;top:5097;height:0;width:9657;" filled="f" stroked="t" coordsize="21600,21600" o:gfxdata="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19A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8085504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3109595</wp:posOffset>
                </wp:positionV>
                <wp:extent cx="6537960" cy="40735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407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2016.08-2018.01                           科几物流有限公司                      供应链主管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负责区域公司园区建造与设备的成本目标设定，招标等商务工作；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负责外协厂与供应商开发指导，并进行评估与考核；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负责区域公司集采和目标价格的支持与考核；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负责供应链体系的建立，标准、流程、绩效的制定，并推广指导与考核；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协助新建工厂三个月内具备正常订单采购、独立运营能力。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2018.03 / 至今                             非凡商贸有限公司                      供应链主管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与市场部沟通价格策略，品牌推广，费用控制等影响销量的重要因素。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与销售部沟通渠道规划，活动计划，竞品情况等影响销量的重要因素。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结合公司目标与供应链的分析，参考历史销售数据及市场占比情况，综合考虑，给出订货需求建议。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半月度组织PMC会议，敲定订货需求计划，输出订货计划表。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依托会议决策情况，周度更新进销存状态，预警关键订单状态（库存&amp;缺货状态）。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分类汇总订单状态，重点跟进推迟订单情况，匹配销售计划，及时预警市场及销售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货物发出后，定期通过船公司官网查询，更新ETA，预警船期推迟订单。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若有异常，及时反馈给销售及管理层，调整销售策略。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跟进销售Pos计划。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跟进大仓出货计划3. 通过监控Pos达成率，大仓出货达成率，在途货物数量，竞品策略等因素综合分析，及时做出货物调整，以防止大仓库存过多；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6pt;margin-top:244.85pt;height:320.75pt;width:514.8pt;z-index:248085504;mso-width-relative:page;mso-height-relative:page;" filled="f" stroked="f" coordsize="21600,21600" o:gfxdata="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5YA6zcAAAADQEAAA8AAAAAAAAAAQAgAAAAIgAA&#10;AGRycy9kb3ducmV2LnhtbFBLAQIUABQAAAAIAIdO4kDZXdVn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2016.08-2018.01                           科几物流有限公司                      供应链主管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负责区域公司园区建造与设备的成本目标设定，招标等商务工作；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负责外协厂与供应商开发指导，并进行评估与考核；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负责区域公司集采和目标价格的支持与考核；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负责供应链体系的建立，标准、流程、绩效的制定，并推广指导与考核；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协助新建工厂三个月内具备正常订单采购、独立运营能力。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2018.03 / 至今                             非凡商贸有限公司                      供应链主管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与市场部沟通价格策略，品牌推广，费用控制等影响销量的重要因素。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与销售部沟通渠道规划，活动计划，竞品情况等影响销量的重要因素。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结合公司目标与供应链的分析，参考历史销售数据及市场占比情况，综合考虑，给出订货需求建议。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半月度组织PMC会议，敲定订货需求计划，输出订货计划表。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依托会议决策情况，周度更新进销存状态，预警关键订单状态（库存&amp;缺货状态）。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分类汇总订单状态，重点跟进推迟订单情况，匹配销售计划，及时预警市场及销售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货物发出后，定期通过船公司官网查询，更新ETA，预警船期推迟订单。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若有异常，及时反馈给销售及管理层，调整销售策略。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跟进销售Pos计划。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跟进大仓出货计划3. 通过监控Pos达成率，大仓出货达成率，在途货物数量，竞品策略等因素综合分析，及时做出货物调整，以防止大仓库存过多；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87004160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-226695</wp:posOffset>
                </wp:positionV>
                <wp:extent cx="2262505" cy="39687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39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供应链主管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85pt;margin-top:-17.85pt;height:31.25pt;width:178.15pt;z-index:-1424925696;mso-width-relative:page;mso-height-relative:page;" filled="f" stroked="f" coordsize="21600,21600" o:gfxdata="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t5W4DcAAAACgEAAA8AAAAAAAAAAQAgAAAAIgAA&#10;AGRycy9kb3ducmV2LnhtbFBLAQIUABQAAAAIAIdO4kB/2YpZ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供应链主管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87003340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-944880</wp:posOffset>
                </wp:positionV>
                <wp:extent cx="1549400" cy="76771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.45pt;margin-top:-74.4pt;height:60.45pt;width:122pt;z-index:-1424933888;mso-width-relative:page;mso-height-relative:page;" filled="f" stroked="f" coordsize="21600,21600" o:gfxdata="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Y52rP3AAAAAwBAAAPAAAAAAAAAAEAIAAAACIAAABk&#10;cnMvZG93bnJldi54bWxQSwECFAAUAAAACACHTuJAS/dSWD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299162624" behindDoc="1" locked="0" layoutInCell="1" allowOverlap="1">
            <wp:simplePos x="0" y="0"/>
            <wp:positionH relativeFrom="column">
              <wp:posOffset>-1164590</wp:posOffset>
            </wp:positionH>
            <wp:positionV relativeFrom="paragraph">
              <wp:posOffset>-1244600</wp:posOffset>
            </wp:positionV>
            <wp:extent cx="7606665" cy="2304415"/>
            <wp:effectExtent l="0" t="0" r="13335" b="635"/>
            <wp:wrapNone/>
            <wp:docPr id="7" name="图片 7" descr="psd3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psd30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1152237568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-607060</wp:posOffset>
            </wp:positionV>
            <wp:extent cx="1336040" cy="1336040"/>
            <wp:effectExtent l="42545" t="4445" r="50165" b="88265"/>
            <wp:wrapNone/>
            <wp:docPr id="130" name="图片 130" descr="u=652226410,884573008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u=652226410,884573008&amp;fm=26&amp;gp=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ln w="12700"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olor w:val="FFFFFF" w:themeColor="background1"/>
          <w:sz w:val="2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870040576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427355</wp:posOffset>
                </wp:positionV>
                <wp:extent cx="184150" cy="138430"/>
                <wp:effectExtent l="0" t="0" r="13970" b="13970"/>
                <wp:wrapNone/>
                <wp:docPr id="1" name="圆角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8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97821" y="151560"/>
                            </a:cxn>
                            <a:cxn ang="0">
                              <a:pos x="494208" y="311125"/>
                            </a:cxn>
                            <a:cxn ang="0">
                              <a:pos x="431899" y="373352"/>
                            </a:cxn>
                            <a:cxn ang="0">
                              <a:pos x="62309" y="373352"/>
                            </a:cxn>
                            <a:cxn ang="0">
                              <a:pos x="0" y="311125"/>
                            </a:cxn>
                            <a:cxn ang="0">
                              <a:pos x="0" y="62227"/>
                            </a:cxn>
                            <a:cxn ang="0">
                              <a:pos x="62309" y="0"/>
                            </a:cxn>
                            <a:cxn ang="0">
                              <a:pos x="431899" y="0"/>
                            </a:cxn>
                            <a:cxn ang="0">
                              <a:pos x="494208" y="62227"/>
                            </a:cxn>
                            <a:cxn ang="0">
                              <a:pos x="255723" y="187649"/>
                            </a:cxn>
                            <a:cxn ang="0">
                              <a:pos x="87339" y="106093"/>
                            </a:cxn>
                          </a:cxnLst>
                          <a:pathLst>
                            <a:path w="328067" h="246366">
                              <a:moveTo>
                                <a:pt x="328067" y="100011"/>
                              </a:moveTo>
                              <a:cubicBezTo>
                                <a:pt x="327273" y="135109"/>
                                <a:pt x="326480" y="170206"/>
                                <a:pt x="325686" y="205304"/>
                              </a:cubicBezTo>
                              <a:cubicBezTo>
                                <a:pt x="325686" y="227982"/>
                                <a:pt x="307302" y="246366"/>
                                <a:pt x="284624" y="246366"/>
                              </a:cubicBezTo>
                              <a:lnTo>
                                <a:pt x="41062" y="246366"/>
                              </a:lnTo>
                              <a:cubicBezTo>
                                <a:pt x="18384" y="246366"/>
                                <a:pt x="0" y="227982"/>
                                <a:pt x="0" y="205304"/>
                              </a:cubicBezTo>
                              <a:lnTo>
                                <a:pt x="0" y="41062"/>
                              </a:lnTo>
                              <a:cubicBezTo>
                                <a:pt x="0" y="18384"/>
                                <a:pt x="18384" y="0"/>
                                <a:pt x="41062" y="0"/>
                              </a:cubicBezTo>
                              <a:lnTo>
                                <a:pt x="284624" y="0"/>
                              </a:lnTo>
                              <a:cubicBezTo>
                                <a:pt x="307302" y="0"/>
                                <a:pt x="325686" y="18384"/>
                                <a:pt x="325686" y="41062"/>
                              </a:cubicBezTo>
                              <a:cubicBezTo>
                                <a:pt x="317845" y="55349"/>
                                <a:pt x="193368" y="111063"/>
                                <a:pt x="168523" y="123825"/>
                              </a:cubicBezTo>
                              <a:lnTo>
                                <a:pt x="57557" y="70008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700" cap="rnd" cmpd="sng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圆角矩形 116" o:spid="_x0000_s1026" o:spt="100" style="position:absolute;left:0pt;margin-left:83.45pt;margin-top:33.65pt;height:10.9pt;width:14.5pt;z-index:-1424926720;v-text-anchor:middle;mso-width-relative:page;mso-height-relative:page;" fillcolor="#000000 [3213]" filled="t" stroked="f" coordsize="328067,246366" o:gfxdata="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0AztYtcAAAAJAQAADwAAAAAAAAABACAAAAAiAAAAZHJzL2Rvd25yZXYueG1sUEsBAhQAFAAA&#10;AAgAh07iQAfdrsq4AwAAHAoAAA4AAAAAAAAAAQAgAAAAJgEAAGRycy9lMm9Eb2MueG1sUEsFBgAA&#10;AAAGAAYAWQEAAFAHAAAAAA==&#10;" path="m328067,100011c327273,135109,326480,170206,325686,205304c325686,227982,307302,246366,284624,246366l41062,246366c18384,246366,0,227982,0,205304l0,41062c0,18384,18384,0,41062,0l284624,0c307302,0,325686,18384,325686,41062c317845,55349,193368,111063,168523,123825l57557,70008e">
                <v:path o:connectlocs="497821,151560;494208,311125;431899,373352;62309,373352;0,311125;0,62227;62309,0;431899,0;494208,62227;255723,187649;87339,106093" o:connectangles="0,0,0,0,0,0,0,0,0,0,0"/>
                <v:fill on="t" focussize="0,0"/>
                <v:stroke on="f" weight="1pt" miterlimit="8" joinstyle="miter" endcap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70038528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-8255</wp:posOffset>
                </wp:positionV>
                <wp:extent cx="1315085" cy="275590"/>
                <wp:effectExtent l="0" t="0" r="0" b="0"/>
                <wp:wrapNone/>
                <wp:docPr id="8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xxxxxxxx@xxx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01.45pt;margin-top:-0.65pt;height:21.7pt;width:103.55pt;z-index:-1424928768;mso-width-relative:page;mso-height-relative:page;" filled="f" stroked="f" coordsize="21600,21600" o:gfxdata="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I9c7vZAAAACQEAAA8AAAAAAAAAAQAgAAAAIgAAAGRy&#10;cy9kb3ducmV2LnhtbFBLAQIUABQAAAAIAIdO4kAVrSRcPQIAAGc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xxxxxxxx@xxx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7003648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85725</wp:posOffset>
                </wp:positionV>
                <wp:extent cx="184785" cy="149860"/>
                <wp:effectExtent l="0" t="0" r="13335" b="2540"/>
                <wp:wrapNone/>
                <wp:docPr id="54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84785" cy="149860"/>
                          <a:chOff x="0" y="0"/>
                          <a:chExt cx="515866" cy="417783"/>
                        </a:xfrm>
                        <a:solidFill>
                          <a:schemeClr val="tx1"/>
                        </a:solidFill>
                        <a:effectLst/>
                      </wpg:grpSpPr>
                      <wps:wsp>
                        <wps:cNvPr id="213" name="Freeform 22"/>
                        <wps:cNvSpPr/>
                        <wps:spPr>
                          <a:xfrm>
                            <a:off x="0" y="0"/>
                            <a:ext cx="365125" cy="3321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50068" y="128313"/>
                              </a:cxn>
                              <a:cxn ang="0">
                                <a:pos x="365125" y="128313"/>
                              </a:cxn>
                              <a:cxn ang="0">
                                <a:pos x="180680" y="0"/>
                              </a:cxn>
                              <a:cxn ang="0">
                                <a:pos x="0" y="154731"/>
                              </a:cxn>
                              <a:cxn ang="0">
                                <a:pos x="71519" y="279270"/>
                              </a:cxn>
                              <a:cxn ang="0">
                                <a:pos x="56463" y="332105"/>
                              </a:cxn>
                              <a:cxn ang="0">
                                <a:pos x="116689" y="301914"/>
                              </a:cxn>
                              <a:cxn ang="0">
                                <a:pos x="180680" y="309461"/>
                              </a:cxn>
                              <a:cxn ang="0">
                                <a:pos x="199501" y="309461"/>
                              </a:cxn>
                              <a:cxn ang="0">
                                <a:pos x="191973" y="271722"/>
                              </a:cxn>
                              <a:cxn ang="0">
                                <a:pos x="350068" y="128313"/>
                              </a:cxn>
                              <a:cxn ang="0">
                                <a:pos x="252200" y="79252"/>
                              </a:cxn>
                              <a:cxn ang="0">
                                <a:pos x="274785" y="101896"/>
                              </a:cxn>
                              <a:cxn ang="0">
                                <a:pos x="252200" y="124539"/>
                              </a:cxn>
                              <a:cxn ang="0">
                                <a:pos x="222086" y="101896"/>
                              </a:cxn>
                              <a:cxn ang="0">
                                <a:pos x="252200" y="79252"/>
                              </a:cxn>
                              <a:cxn ang="0">
                                <a:pos x="124218" y="124539"/>
                              </a:cxn>
                              <a:cxn ang="0">
                                <a:pos x="94104" y="101896"/>
                              </a:cxn>
                              <a:cxn ang="0">
                                <a:pos x="124218" y="79252"/>
                              </a:cxn>
                              <a:cxn ang="0">
                                <a:pos x="146803" y="101896"/>
                              </a:cxn>
                              <a:cxn ang="0">
                                <a:pos x="124218" y="124539"/>
                              </a:cxn>
                            </a:cxnLst>
                            <a:pathLst>
                              <a:path w="97" h="88">
                                <a:moveTo>
                                  <a:pt x="93" y="34"/>
                                </a:moveTo>
                                <a:cubicBezTo>
                                  <a:pt x="94" y="34"/>
                                  <a:pt x="96" y="34"/>
                                  <a:pt x="97" y="34"/>
                                </a:cubicBezTo>
                                <a:cubicBezTo>
                                  <a:pt x="93" y="14"/>
                                  <a:pt x="72" y="0"/>
                                  <a:pt x="48" y="0"/>
                                </a:cubicBezTo>
                                <a:cubicBezTo>
                                  <a:pt x="22" y="0"/>
                                  <a:pt x="0" y="18"/>
                                  <a:pt x="0" y="41"/>
                                </a:cubicBezTo>
                                <a:cubicBezTo>
                                  <a:pt x="0" y="54"/>
                                  <a:pt x="7" y="65"/>
                                  <a:pt x="19" y="74"/>
                                </a:cubicBezTo>
                                <a:cubicBezTo>
                                  <a:pt x="15" y="88"/>
                                  <a:pt x="15" y="88"/>
                                  <a:pt x="15" y="88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8" y="81"/>
                                  <a:pt x="42" y="82"/>
                                  <a:pt x="48" y="82"/>
                                </a:cubicBezTo>
                                <a:cubicBezTo>
                                  <a:pt x="50" y="82"/>
                                  <a:pt x="51" y="82"/>
                                  <a:pt x="53" y="82"/>
                                </a:cubicBezTo>
                                <a:cubicBezTo>
                                  <a:pt x="52" y="79"/>
                                  <a:pt x="51" y="75"/>
                                  <a:pt x="51" y="72"/>
                                </a:cubicBezTo>
                                <a:cubicBezTo>
                                  <a:pt x="51" y="51"/>
                                  <a:pt x="70" y="34"/>
                                  <a:pt x="93" y="34"/>
                                </a:cubicBezTo>
                                <a:close/>
                                <a:moveTo>
                                  <a:pt x="67" y="21"/>
                                </a:moveTo>
                                <a:cubicBezTo>
                                  <a:pt x="70" y="21"/>
                                  <a:pt x="73" y="23"/>
                                  <a:pt x="73" y="27"/>
                                </a:cubicBezTo>
                                <a:cubicBezTo>
                                  <a:pt x="73" y="30"/>
                                  <a:pt x="70" y="33"/>
                                  <a:pt x="67" y="33"/>
                                </a:cubicBezTo>
                                <a:cubicBezTo>
                                  <a:pt x="63" y="33"/>
                                  <a:pt x="59" y="30"/>
                                  <a:pt x="59" y="27"/>
                                </a:cubicBezTo>
                                <a:cubicBezTo>
                                  <a:pt x="59" y="23"/>
                                  <a:pt x="63" y="21"/>
                                  <a:pt x="67" y="21"/>
                                </a:cubicBezTo>
                                <a:close/>
                                <a:moveTo>
                                  <a:pt x="33" y="33"/>
                                </a:moveTo>
                                <a:cubicBezTo>
                                  <a:pt x="29" y="33"/>
                                  <a:pt x="25" y="30"/>
                                  <a:pt x="25" y="27"/>
                                </a:cubicBezTo>
                                <a:cubicBezTo>
                                  <a:pt x="25" y="23"/>
                                  <a:pt x="29" y="21"/>
                                  <a:pt x="33" y="21"/>
                                </a:cubicBezTo>
                                <a:cubicBezTo>
                                  <a:pt x="36" y="21"/>
                                  <a:pt x="39" y="23"/>
                                  <a:pt x="39" y="27"/>
                                </a:cubicBezTo>
                                <a:cubicBezTo>
                                  <a:pt x="39" y="30"/>
                                  <a:pt x="36" y="33"/>
                                  <a:pt x="33" y="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214" name="Freeform 23"/>
                        <wps:cNvSpPr/>
                        <wps:spPr>
                          <a:xfrm>
                            <a:off x="204716" y="136478"/>
                            <a:ext cx="311150" cy="2813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1150" y="131276"/>
                              </a:cxn>
                              <a:cxn ang="0">
                                <a:pos x="157449" y="0"/>
                              </a:cxn>
                              <a:cxn ang="0">
                                <a:pos x="0" y="131276"/>
                              </a:cxn>
                              <a:cxn ang="0">
                                <a:pos x="157449" y="262551"/>
                              </a:cxn>
                              <a:cxn ang="0">
                                <a:pos x="209933" y="255050"/>
                              </a:cxn>
                              <a:cxn ang="0">
                                <a:pos x="258667" y="281305"/>
                              </a:cxn>
                              <a:cxn ang="0">
                                <a:pos x="247420" y="236296"/>
                              </a:cxn>
                              <a:cxn ang="0">
                                <a:pos x="311150" y="131276"/>
                              </a:cxn>
                              <a:cxn ang="0">
                                <a:pos x="104966" y="108771"/>
                              </a:cxn>
                              <a:cxn ang="0">
                                <a:pos x="86222" y="90018"/>
                              </a:cxn>
                              <a:cxn ang="0">
                                <a:pos x="104966" y="75015"/>
                              </a:cxn>
                              <a:cxn ang="0">
                                <a:pos x="127459" y="90018"/>
                              </a:cxn>
                              <a:cxn ang="0">
                                <a:pos x="104966" y="108771"/>
                              </a:cxn>
                              <a:cxn ang="0">
                                <a:pos x="206184" y="108771"/>
                              </a:cxn>
                              <a:cxn ang="0">
                                <a:pos x="187440" y="90018"/>
                              </a:cxn>
                              <a:cxn ang="0">
                                <a:pos x="206184" y="75015"/>
                              </a:cxn>
                              <a:cxn ang="0">
                                <a:pos x="228677" y="90018"/>
                              </a:cxn>
                              <a:cxn ang="0">
                                <a:pos x="206184" y="108771"/>
                              </a:cxn>
                            </a:cxnLst>
                            <a:pathLst>
                              <a:path w="83" h="75">
                                <a:moveTo>
                                  <a:pt x="83" y="35"/>
                                </a:moveTo>
                                <a:cubicBezTo>
                                  <a:pt x="83" y="16"/>
                                  <a:pt x="63" y="0"/>
                                  <a:pt x="42" y="0"/>
                                </a:cubicBezTo>
                                <a:cubicBezTo>
                                  <a:pt x="19" y="0"/>
                                  <a:pt x="0" y="16"/>
                                  <a:pt x="0" y="35"/>
                                </a:cubicBezTo>
                                <a:cubicBezTo>
                                  <a:pt x="0" y="55"/>
                                  <a:pt x="19" y="70"/>
                                  <a:pt x="42" y="70"/>
                                </a:cubicBezTo>
                                <a:cubicBezTo>
                                  <a:pt x="46" y="70"/>
                                  <a:pt x="51" y="69"/>
                                  <a:pt x="56" y="68"/>
                                </a:cubicBezTo>
                                <a:cubicBezTo>
                                  <a:pt x="69" y="75"/>
                                  <a:pt x="69" y="75"/>
                                  <a:pt x="69" y="75"/>
                                </a:cubicBezTo>
                                <a:cubicBezTo>
                                  <a:pt x="66" y="63"/>
                                  <a:pt x="66" y="63"/>
                                  <a:pt x="66" y="63"/>
                                </a:cubicBezTo>
                                <a:cubicBezTo>
                                  <a:pt x="75" y="56"/>
                                  <a:pt x="83" y="46"/>
                                  <a:pt x="83" y="35"/>
                                </a:cubicBezTo>
                                <a:close/>
                                <a:moveTo>
                                  <a:pt x="28" y="29"/>
                                </a:moveTo>
                                <a:cubicBezTo>
                                  <a:pt x="26" y="29"/>
                                  <a:pt x="23" y="27"/>
                                  <a:pt x="23" y="24"/>
                                </a:cubicBezTo>
                                <a:cubicBezTo>
                                  <a:pt x="23" y="22"/>
                                  <a:pt x="26" y="20"/>
                                  <a:pt x="28" y="20"/>
                                </a:cubicBezTo>
                                <a:cubicBezTo>
                                  <a:pt x="32" y="20"/>
                                  <a:pt x="34" y="22"/>
                                  <a:pt x="34" y="24"/>
                                </a:cubicBezTo>
                                <a:cubicBezTo>
                                  <a:pt x="34" y="27"/>
                                  <a:pt x="32" y="29"/>
                                  <a:pt x="28" y="29"/>
                                </a:cubicBezTo>
                                <a:close/>
                                <a:moveTo>
                                  <a:pt x="55" y="29"/>
                                </a:moveTo>
                                <a:cubicBezTo>
                                  <a:pt x="52" y="29"/>
                                  <a:pt x="50" y="27"/>
                                  <a:pt x="50" y="24"/>
                                </a:cubicBezTo>
                                <a:cubicBezTo>
                                  <a:pt x="50" y="22"/>
                                  <a:pt x="52" y="20"/>
                                  <a:pt x="55" y="20"/>
                                </a:cubicBezTo>
                                <a:cubicBezTo>
                                  <a:pt x="58" y="20"/>
                                  <a:pt x="61" y="22"/>
                                  <a:pt x="61" y="24"/>
                                </a:cubicBezTo>
                                <a:cubicBezTo>
                                  <a:pt x="61" y="27"/>
                                  <a:pt x="58" y="29"/>
                                  <a:pt x="55" y="2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2" o:spid="_x0000_s1026" o:spt="203" style="position:absolute;left:0pt;margin-left:82.8pt;margin-top:6.75pt;height:11.8pt;width:14.55pt;z-index:-1424930816;mso-width-relative:page;mso-height-relative:page;" coordsize="515866,417783" o:gfxdata="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">
                <o:lock v:ext="edit" aspectratio="f"/>
                <v:shape id="Freeform 22" o:spid="_x0000_s1026" o:spt="100" style="position:absolute;left:0;top:0;height:332105;width:365125;" filled="t" stroked="f" coordsize="97,88" o:gfxdata="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kz/7vQAA&#10;ANwAAAAPAAAAAAAAAAEAIAAAACIAAABkcnMvZG93bnJldi54bWxQSwECFAAUAAAACACHTuJAMy8F&#10;njsAAAA5AAAAEAAAAAAAAAABACAAAAAMAQAAZHJzL3NoYXBleG1sLnhtbFBLBQYAAAAABgAGAFsB&#10;AAC2AwAAAAA=&#10;" path="m93,34c94,34,96,34,97,34c93,14,72,0,48,0c22,0,0,18,0,41c0,54,7,65,19,74c15,88,15,88,15,88c31,80,31,80,31,80c38,81,42,82,48,82c50,82,51,82,53,82c52,79,51,75,51,72c51,51,70,34,93,34xm67,21c70,21,73,23,73,27c73,30,70,33,67,33c63,33,59,30,59,27c59,23,63,21,67,21xm33,33c29,33,25,30,25,27c25,23,29,21,33,21c36,21,39,23,39,27c39,30,36,33,33,33xe">
                  <v:path o:connectlocs="350068,128313;365125,128313;180680,0;0,154731;71519,279270;56463,332105;116689,301914;180680,309461;199501,309461;191973,271722;350068,128313;252200,79252;274785,101896;252200,124539;222086,101896;252200,79252;124218,124539;94104,101896;124218,79252;146803,101896;124218,124539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3" o:spid="_x0000_s1026" o:spt="100" style="position:absolute;left:204716;top:136478;height:281305;width:311150;" filled="t" stroked="f" coordsize="83,75" o:gfxdata="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fbgL4A&#10;AADcAAAADwAAAAAAAAABACAAAAAiAAAAZHJzL2Rvd25yZXYueG1sUEsBAhQAFAAAAAgAh07iQDMv&#10;BZ47AAAAOQAAABAAAAAAAAAAAQAgAAAADQEAAGRycy9zaGFwZXhtbC54bWxQSwUGAAAAAAYABgBb&#10;AQAAtwMAAAAA&#10;" path="m83,35c83,16,63,0,42,0c19,0,0,16,0,35c0,55,19,70,42,70c46,70,51,69,56,68c69,75,69,75,69,75c66,63,66,63,66,63c75,56,83,46,83,35xm28,29c26,29,23,27,23,24c23,22,26,20,28,20c32,20,34,22,34,24c34,27,32,29,28,29xm55,29c52,29,50,27,50,24c50,22,52,20,55,20c58,20,61,22,61,24c61,27,58,29,55,29xe">
                  <v:path o:connectlocs="311150,131276;157449,0;0,131276;157449,262551;209933,255050;258667,281305;247420,236296;311150,131276;104966,108771;86222,90018;104966,75015;127459,90018;104966,108771;206184,108771;187440,90018;206184,75015;228677,90018;206184,108771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7003750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-313690</wp:posOffset>
                </wp:positionV>
                <wp:extent cx="1247140" cy="275590"/>
                <wp:effectExtent l="0" t="0" r="0" b="0"/>
                <wp:wrapNone/>
                <wp:docPr id="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1xxx-3xxx-4xxx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00.05pt;margin-top:-24.7pt;height:21.7pt;width:98.2pt;z-index:-1424929792;mso-width-relative:page;mso-height-relative:page;" filled="f" stroked="f" coordsize="21600,21600" o:gfxdata="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1BgJTbAAAACgEAAA8AAAAAAAAAAQAgAAAAIgAAAGRy&#10;cy9kb3ducmV2LnhtbFBLAQIUABQAAAAIAIdO4kA9rvUR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1xxx-3xxx-4xxx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7003545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-235585</wp:posOffset>
                </wp:positionV>
                <wp:extent cx="140970" cy="143510"/>
                <wp:effectExtent l="0" t="13970" r="0" b="10160"/>
                <wp:wrapNone/>
                <wp:docPr id="185" name="任意多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0000" flipH="1">
                          <a:off x="0" y="0"/>
                          <a:ext cx="14097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8485" y="0"/>
                            </a:cxn>
                            <a:cxn ang="0">
                              <a:pos x="361360" y="358944"/>
                            </a:cxn>
                            <a:cxn ang="0">
                              <a:pos x="0" y="401026"/>
                            </a:cxn>
                            <a:cxn ang="0">
                              <a:pos x="106428" y="309435"/>
                            </a:cxn>
                            <a:cxn ang="0">
                              <a:pos x="304433" y="299532"/>
                            </a:cxn>
                            <a:cxn ang="0">
                              <a:pos x="304433" y="106446"/>
                            </a:cxn>
                            <a:cxn ang="0">
                              <a:pos x="398485" y="0"/>
                            </a:cxn>
                          </a:cxnLst>
                          <a:pathLst>
                            <a:path w="439854" h="445872">
                              <a:moveTo>
                                <a:pt x="383381" y="0"/>
                              </a:moveTo>
                              <a:cubicBezTo>
                                <a:pt x="514350" y="167482"/>
                                <a:pt x="381000" y="306387"/>
                                <a:pt x="347663" y="345281"/>
                              </a:cubicBezTo>
                              <a:cubicBezTo>
                                <a:pt x="300831" y="389732"/>
                                <a:pt x="123032" y="522287"/>
                                <a:pt x="0" y="385762"/>
                              </a:cubicBezTo>
                              <a:cubicBezTo>
                                <a:pt x="24606" y="338931"/>
                                <a:pt x="65881" y="313531"/>
                                <a:pt x="102394" y="297657"/>
                              </a:cubicBezTo>
                              <a:cubicBezTo>
                                <a:pt x="203995" y="404813"/>
                                <a:pt x="267493" y="304800"/>
                                <a:pt x="292894" y="288131"/>
                              </a:cubicBezTo>
                              <a:cubicBezTo>
                                <a:pt x="340519" y="245269"/>
                                <a:pt x="369094" y="178593"/>
                                <a:pt x="292894" y="102394"/>
                              </a:cubicBezTo>
                              <a:cubicBezTo>
                                <a:pt x="297656" y="68262"/>
                                <a:pt x="342900" y="24606"/>
                                <a:pt x="383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700" cap="flat" cmpd="sng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55" o:spid="_x0000_s1026" o:spt="100" style="position:absolute;left:0pt;flip:x;margin-left:82.1pt;margin-top:-18.55pt;height:11.3pt;width:11.1pt;rotation:-1376256f;z-index:-1424931840;v-text-anchor:middle;mso-width-relative:page;mso-height-relative:page;" fillcolor="#000000 [3213]" filled="t" stroked="f" coordsize="439854,445872" o:gfxdata="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FzUdTvbAAAACwEAAA8AAAAA&#10;AAAAAQAgAAAAIgAAAGRycy9kb3ducmV2LnhtbFBLAQIUABQAAAAIAIdO4kD218MGoAMAAOEIAAAO&#10;AAAAAAAAAAEAIAAAACoBAABkcnMvZTJvRG9jLnhtbFBLBQYAAAAABgAGAFkBAAA8B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<v:path o:connectlocs="398485,0;361360,358944;0,401026;106428,309435;304433,299532;304433,106446;398485,0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7003955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332740</wp:posOffset>
                </wp:positionV>
                <wp:extent cx="1948815" cy="27559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docer@163.com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4pt;margin-top:26.2pt;height:21.7pt;width:153.45pt;z-index:-1424927744;mso-width-relative:page;mso-height-relative:page;" filled="f" stroked="f" coordsize="21600,21600" o:gfxdata="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WsLw3bAAAACQEAAA8AAAAAAAAAAQAgAAAAIgAA&#10;AGRycy9kb3ducmV2LnhtbFBLAQIUABQAAAAIAIdO4kBvP8s5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docer@163.com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870034432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-652145</wp:posOffset>
            </wp:positionV>
            <wp:extent cx="1522730" cy="1522730"/>
            <wp:effectExtent l="42545" t="4445" r="53975" b="92075"/>
            <wp:wrapNone/>
            <wp:docPr id="2" name="图片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5389CD"/>
    <w:multiLevelType w:val="singleLevel"/>
    <w:tmpl w:val="E45389C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92368"/>
    <w:rsid w:val="07D0649C"/>
    <w:rsid w:val="08492368"/>
    <w:rsid w:val="0916132E"/>
    <w:rsid w:val="0C925B98"/>
    <w:rsid w:val="14B721F3"/>
    <w:rsid w:val="18BE5069"/>
    <w:rsid w:val="1B85204A"/>
    <w:rsid w:val="2C5803AA"/>
    <w:rsid w:val="387717B7"/>
    <w:rsid w:val="507E48A9"/>
    <w:rsid w:val="621359B2"/>
    <w:rsid w:val="68BE12AD"/>
    <w:rsid w:val="72200101"/>
    <w:rsid w:val="78232D18"/>
    <w:rsid w:val="78556ABD"/>
    <w:rsid w:val="7C4A2137"/>
    <w:rsid w:val="7DB44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56ffbc1-6d88-f11a-f0dd-d062a5e1f962\&#31616;&#32422;&#39118;&#20379;&#24212;&#38142;&#20027;&#31649;&#36890;&#29992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简约风供应链主管通用简历模板.docx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2020-10-30T13:46:00Z</dcterms:created>
  <dc:creator>双子晨</dc:creator>
  <cp:lastModifiedBy>双子晨</cp:lastModifiedBy>
  <dcterms:modified xsi:type="dcterms:W3CDTF">2020-10-30T13:47:51Z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