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150" w:firstLineChars="1500"/>
        <w:rPr>
          <w:rFonts w:hint="default"/>
          <w:sz w:val="21"/>
          <w:lang w:val="en-US"/>
        </w:rPr>
      </w:pPr>
      <w:r>
        <w:rPr>
          <w:sz w:val="21"/>
        </w:rPr>
        <w:drawing>
          <wp:anchor distT="0" distB="0" distL="114300" distR="114300" simplePos="0" relativeHeight="3401435136" behindDoc="0" locked="0" layoutInCell="1" allowOverlap="1">
            <wp:simplePos x="0" y="0"/>
            <wp:positionH relativeFrom="column">
              <wp:posOffset>-664845</wp:posOffset>
            </wp:positionH>
            <wp:positionV relativeFrom="paragraph">
              <wp:posOffset>-662305</wp:posOffset>
            </wp:positionV>
            <wp:extent cx="1487805" cy="1892935"/>
            <wp:effectExtent l="9525" t="9525" r="26670" b="21590"/>
            <wp:wrapNone/>
            <wp:docPr id="40" name="图片 40" descr="C:\Users\ADMIN\Desktop\QQ图片20200407150636.pngQQ图片20200407150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C:\Users\ADMIN\Desktop\QQ图片20200407150636.pngQQ图片20200407150636"/>
                    <pic:cNvPicPr>
                      <a:picLocks noChangeAspect="1"/>
                    </pic:cNvPicPr>
                  </pic:nvPicPr>
                  <pic:blipFill>
                    <a:blip r:embed="rId4"/>
                    <a:srcRect b="1318"/>
                    <a:stretch>
                      <a:fillRect/>
                    </a:stretch>
                  </pic:blipFill>
                  <pic:spPr>
                    <a:xfrm>
                      <a:off x="478155" y="471170"/>
                      <a:ext cx="1487805" cy="1892935"/>
                    </a:xfrm>
                    <a:prstGeom prst="rect">
                      <a:avLst/>
                    </a:prstGeom>
                    <a:ln>
                      <a:solidFill>
                        <a:schemeClr val="tx1">
                          <a:lumMod val="65000"/>
                          <a:lumOff val="35000"/>
                        </a:schemeClr>
                      </a:solidFill>
                    </a:ln>
                  </pic:spPr>
                </pic:pic>
              </a:graphicData>
            </a:graphic>
          </wp:anchor>
        </w:drawing>
      </w:r>
      <w:r>
        <w:rPr>
          <w:sz w:val="21"/>
        </w:rPr>
        <mc:AlternateContent>
          <mc:Choice Requires="wpg">
            <w:drawing>
              <wp:anchor distT="0" distB="0" distL="114300" distR="114300" simplePos="0" relativeHeight="3401447424" behindDoc="0" locked="0" layoutInCell="1" allowOverlap="1">
                <wp:simplePos x="0" y="0"/>
                <wp:positionH relativeFrom="column">
                  <wp:posOffset>1262380</wp:posOffset>
                </wp:positionH>
                <wp:positionV relativeFrom="paragraph">
                  <wp:posOffset>-644525</wp:posOffset>
                </wp:positionV>
                <wp:extent cx="4916805" cy="1834515"/>
                <wp:effectExtent l="0" t="0" r="0" b="0"/>
                <wp:wrapNone/>
                <wp:docPr id="17" name="组合 17"/>
                <wp:cNvGraphicFramePr/>
                <a:graphic xmlns:a="http://schemas.openxmlformats.org/drawingml/2006/main">
                  <a:graphicData uri="http://schemas.microsoft.com/office/word/2010/wordprocessingGroup">
                    <wpg:wgp>
                      <wpg:cNvGrpSpPr/>
                      <wpg:grpSpPr>
                        <a:xfrm rot="0">
                          <a:off x="2405380" y="327025"/>
                          <a:ext cx="4916805" cy="1834515"/>
                          <a:chOff x="5628" y="13840"/>
                          <a:chExt cx="7743" cy="2889"/>
                        </a:xfrm>
                      </wpg:grpSpPr>
                      <wps:wsp>
                        <wps:cNvPr id="29" name="文本框 29"/>
                        <wps:cNvSpPr txBox="1"/>
                        <wps:spPr>
                          <a:xfrm>
                            <a:off x="5661" y="14575"/>
                            <a:ext cx="7710" cy="21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4"/>
                                  <w:szCs w:val="24"/>
                                  <w:shd w:val="clear" w:fill="FFFFFF"/>
                                </w:rPr>
                              </w:pPr>
                              <w:r>
                                <w:rPr>
                                  <w:rFonts w:hint="eastAsia" w:ascii="微软雅黑" w:hAnsi="微软雅黑" w:eastAsia="微软雅黑" w:cs="微软雅黑"/>
                                  <w:i w:val="0"/>
                                  <w:caps w:val="0"/>
                                  <w:color w:val="404040" w:themeColor="text1" w:themeTint="BF"/>
                                  <w:spacing w:val="0"/>
                                  <w:kern w:val="0"/>
                                  <w:sz w:val="24"/>
                                  <w:szCs w:val="24"/>
                                  <w:shd w:val="clear" w:fill="FFFFFF"/>
                                  <w:lang w:val="en-US" w:eastAsia="zh-CN" w:bidi="ar"/>
                                  <w14:textFill>
                                    <w14:solidFill>
                                      <w14:schemeClr w14:val="tx1">
                                        <w14:lumMod w14:val="75000"/>
                                        <w14:lumOff w14:val="25000"/>
                                      </w14:schemeClr>
                                    </w14:solidFill>
                                  </w14:textFill>
                                </w:rPr>
                                <w:t>本人工作认真、负责一丝不苟、且具有很强的责任心和进取心。3年大型医药集团的工作经验，专业从事广告、市场工作。对中国北区媒介市场有着丰富的经验，熟悉部分医药市场的运作。对营销和销售的共存关系比较了解 ! 将全力以赴，爱岗敬业，努力工作的同时，加强学习，丰富自己的知识和阅历。</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r>
                                <w:rPr>
                                  <w:rFonts w:hint="eastAsia" w:ascii="微软雅黑" w:hAnsi="微软雅黑" w:eastAsia="微软雅黑" w:cs="微软雅黑"/>
                                  <w:b w:val="0"/>
                                  <w:i w:val="0"/>
                                  <w:caps w:val="0"/>
                                  <w:color w:val="333333"/>
                                  <w:spacing w:val="0"/>
                                  <w:sz w:val="21"/>
                                  <w:szCs w:val="21"/>
                                  <w:shd w:val="clear" w:fill="FFFFFF"/>
                                </w:rPr>
                                <w:br w:type="textWrapping"/>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auto"/>
                                  <w:spacing w:val="0"/>
                                  <w:sz w:val="22"/>
                                  <w:szCs w:val="22"/>
                                  <w:u w:val="none"/>
                                  <w:shd w:val="clear" w:fill="FFFFFF"/>
                                  <w:lang w:val="en-US" w:eastAsia="zh-CN"/>
                                </w:rPr>
                              </w:pPr>
                              <w:r>
                                <w:rPr>
                                  <w:rFonts w:hint="eastAsia" w:ascii="微软雅黑" w:hAnsi="微软雅黑" w:eastAsia="微软雅黑" w:cs="微软雅黑"/>
                                  <w:b w:val="0"/>
                                  <w:i w:val="0"/>
                                  <w:caps w:val="0"/>
                                  <w:color w:val="333333"/>
                                  <w:spacing w:val="0"/>
                                  <w:sz w:val="21"/>
                                  <w:szCs w:val="21"/>
                                  <w:shd w:val="clear" w:fill="FFFFFF"/>
                                </w:rPr>
                                <w:br w:type="textWrapping"/>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24" name="文本框 10"/>
                        <wps:cNvSpPr txBox="1"/>
                        <wps:spPr>
                          <a:xfrm>
                            <a:off x="5628" y="13840"/>
                            <a:ext cx="2041" cy="70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i w:val="0"/>
                                  <w:caps w:val="0"/>
                                  <w:color w:val="404040" w:themeColor="text1" w:themeTint="BF"/>
                                  <w:spacing w:val="0"/>
                                  <w:sz w:val="28"/>
                                  <w:szCs w:val="28"/>
                                  <w:u w:val="none"/>
                                  <w:shd w:val="clear" w:fill="F5F5F5"/>
                                  <w:lang w:val="en-US" w:eastAsia="zh-CN"/>
                                  <w14:textOutline w14:w="9525">
                                    <w14:solidFill>
                                      <w14:srgbClr w14:val="0000FF"/>
                                    </w14:solidFill>
                                    <w14:round/>
                                  </w14:textOutline>
                                  <w14:textFill>
                                    <w14:solidFill>
                                      <w14:schemeClr w14:val="tx1">
                                        <w14:lumMod w14:val="75000"/>
                                        <w14:lumOff w14:val="25000"/>
                                      </w14:schemeClr>
                                    </w14:solidFill>
                                  </w14:textFill>
                                </w:rPr>
                              </w:pPr>
                              <w:r>
                                <w:rPr>
                                  <w:rFonts w:hint="eastAsia" w:ascii="方正中倩简体" w:hAnsi="方正中倩简体" w:eastAsia="方正中倩简体" w:cs="方正中倩简体"/>
                                  <w:b/>
                                  <w:bCs/>
                                  <w:color w:val="404040" w:themeColor="text1" w:themeTint="BF"/>
                                  <w:sz w:val="32"/>
                                  <w:szCs w:val="32"/>
                                  <w:u w:val="none"/>
                                  <w:lang w:val="en-US" w:eastAsia="zh-CN"/>
                                  <w14:textFill>
                                    <w14:solidFill>
                                      <w14:schemeClr w14:val="tx1">
                                        <w14:lumMod w14:val="75000"/>
                                        <w14:lumOff w14:val="25000"/>
                                      </w14:schemeClr>
                                    </w14:solidFill>
                                  </w14:textFill>
                                </w:rPr>
                                <w:t>自我评价</w:t>
                              </w:r>
                              <w:r>
                                <w:rPr>
                                  <w:rFonts w:hint="eastAsia" w:ascii="微软雅黑" w:hAnsi="微软雅黑" w:eastAsia="微软雅黑" w:cs="微软雅黑"/>
                                  <w:b/>
                                  <w:bCs/>
                                  <w:color w:val="404040" w:themeColor="text1" w:themeTint="BF"/>
                                  <w:sz w:val="28"/>
                                  <w:szCs w:val="28"/>
                                  <w:u w:val="none"/>
                                  <w:lang w:val="en-US" w:eastAsia="zh-CN"/>
                                  <w14:textOutline w14:w="9525">
                                    <w14:solidFill>
                                      <w14:srgbClr w14:val="0000FF"/>
                                    </w14:solidFill>
                                    <w14:round/>
                                  </w14:textOutline>
                                  <w14:textFill>
                                    <w14:solidFill>
                                      <w14:schemeClr w14:val="tx1">
                                        <w14:lumMod w14:val="75000"/>
                                        <w14:lumOff w14:val="25000"/>
                                      </w14:schemeClr>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noAutofit/>
                        </wps:bodyPr>
                      </wps:wsp>
                    </wpg:wgp>
                  </a:graphicData>
                </a:graphic>
              </wp:anchor>
            </w:drawing>
          </mc:Choice>
          <mc:Fallback>
            <w:pict>
              <v:group id="_x0000_s1026" o:spid="_x0000_s1026" o:spt="203" style="position:absolute;left:0pt;margin-left:99.4pt;margin-top:-50.75pt;height:144.45pt;width:387.15pt;z-index:-893519872;mso-width-relative:page;mso-height-relative:page;" coordorigin="5628,13840" coordsize="7743,2889" o:gfxdata="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">
                <o:lock v:ext="edit" aspectratio="f"/>
                <v:shape id="_x0000_s1026" o:spid="_x0000_s1026" o:spt="202" type="#_x0000_t202" style="position:absolute;left:5661;top:14575;height:2154;width:7710;" filled="f" stroked="f" coordsize="21600,21600" o:gfxdata="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yKqC/&#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4"/>
                            <w:szCs w:val="24"/>
                            <w:shd w:val="clear" w:fill="FFFFFF"/>
                          </w:rPr>
                        </w:pPr>
                        <w:r>
                          <w:rPr>
                            <w:rFonts w:hint="eastAsia" w:ascii="微软雅黑" w:hAnsi="微软雅黑" w:eastAsia="微软雅黑" w:cs="微软雅黑"/>
                            <w:i w:val="0"/>
                            <w:caps w:val="0"/>
                            <w:color w:val="404040" w:themeColor="text1" w:themeTint="BF"/>
                            <w:spacing w:val="0"/>
                            <w:kern w:val="0"/>
                            <w:sz w:val="24"/>
                            <w:szCs w:val="24"/>
                            <w:shd w:val="clear" w:fill="FFFFFF"/>
                            <w:lang w:val="en-US" w:eastAsia="zh-CN" w:bidi="ar"/>
                            <w14:textFill>
                              <w14:solidFill>
                                <w14:schemeClr w14:val="tx1">
                                  <w14:lumMod w14:val="75000"/>
                                  <w14:lumOff w14:val="25000"/>
                                </w14:schemeClr>
                              </w14:solidFill>
                            </w14:textFill>
                          </w:rPr>
                          <w:t>本人工作认真、负责一丝不苟、且具有很强的责任心和进取心。3年大型医药集团的工作经验，专业从事广告、市场工作。对中国北区媒介市场有着丰富的经验，熟悉部分医药市场的运作。对营销和销售的共存关系比较了解 ! 将全力以赴，爱岗敬业，努力工作的同时，加强学习，丰富自己的知识和阅历。</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r>
                          <w:rPr>
                            <w:rFonts w:hint="eastAsia" w:ascii="微软雅黑" w:hAnsi="微软雅黑" w:eastAsia="微软雅黑" w:cs="微软雅黑"/>
                            <w:b w:val="0"/>
                            <w:i w:val="0"/>
                            <w:caps w:val="0"/>
                            <w:color w:val="333333"/>
                            <w:spacing w:val="0"/>
                            <w:sz w:val="21"/>
                            <w:szCs w:val="21"/>
                            <w:shd w:val="clear" w:fill="FFFFFF"/>
                          </w:rPr>
                          <w:br w:type="textWrapping"/>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auto"/>
                            <w:spacing w:val="0"/>
                            <w:sz w:val="22"/>
                            <w:szCs w:val="22"/>
                            <w:u w:val="none"/>
                            <w:shd w:val="clear" w:fill="FFFFFF"/>
                            <w:lang w:val="en-US" w:eastAsia="zh-CN"/>
                          </w:rPr>
                        </w:pPr>
                        <w:r>
                          <w:rPr>
                            <w:rFonts w:hint="eastAsia" w:ascii="微软雅黑" w:hAnsi="微软雅黑" w:eastAsia="微软雅黑" w:cs="微软雅黑"/>
                            <w:b w:val="0"/>
                            <w:i w:val="0"/>
                            <w:caps w:val="0"/>
                            <w:color w:val="333333"/>
                            <w:spacing w:val="0"/>
                            <w:sz w:val="21"/>
                            <w:szCs w:val="21"/>
                            <w:shd w:val="clear" w:fill="FFFFFF"/>
                          </w:rPr>
                          <w:br w:type="textWrapping"/>
                        </w:r>
                      </w:p>
                    </w:txbxContent>
                  </v:textbox>
                </v:shape>
                <v:shape id="文本框 10" o:spid="_x0000_s1026" o:spt="202" type="#_x0000_t202" style="position:absolute;left:5628;top:13840;height:701;width:2041;" filled="f" stroked="f" coordsize="21600,21600" o:gfxdata="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S89SvQAA&#10;ANsAAAAPAAAAAAAAAAEAIAAAACIAAABkcnMvZG93bnJldi54bWxQSwECFAAUAAAACACHTuJAMy8F&#10;njsAAAA5AAAAEAAAAAAAAAABACAAAAAMAQAAZHJzL3NoYXBleG1sLnhtbFBLBQYAAAAABgAGAFsB&#10;AAC2AwAAAAA=&#10;">
                  <v:fill on="f" focussize="0,0"/>
                  <v:stroke on="f" weight="0.5pt"/>
                  <v:imagedata o:title=""/>
                  <o:lock v:ext="edit" aspectratio="f"/>
                  <v:textbox inset="2.54mm,0mm,2.54mm,0mm">
                    <w:txbxContent>
                      <w:p>
                        <w:pPr>
                          <w:jc w:val="left"/>
                          <w:rPr>
                            <w:rFonts w:hint="eastAsia" w:ascii="微软雅黑" w:hAnsi="微软雅黑" w:eastAsia="微软雅黑" w:cs="微软雅黑"/>
                            <w:b/>
                            <w:bCs/>
                            <w:i w:val="0"/>
                            <w:caps w:val="0"/>
                            <w:color w:val="404040" w:themeColor="text1" w:themeTint="BF"/>
                            <w:spacing w:val="0"/>
                            <w:sz w:val="28"/>
                            <w:szCs w:val="28"/>
                            <w:u w:val="none"/>
                            <w:shd w:val="clear" w:fill="F5F5F5"/>
                            <w:lang w:val="en-US" w:eastAsia="zh-CN"/>
                            <w14:textOutline w14:w="9525">
                              <w14:solidFill>
                                <w14:srgbClr w14:val="0000FF"/>
                              </w14:solidFill>
                              <w14:round/>
                            </w14:textOutline>
                            <w14:textFill>
                              <w14:solidFill>
                                <w14:schemeClr w14:val="tx1">
                                  <w14:lumMod w14:val="75000"/>
                                  <w14:lumOff w14:val="25000"/>
                                </w14:schemeClr>
                              </w14:solidFill>
                            </w14:textFill>
                          </w:rPr>
                        </w:pPr>
                        <w:r>
                          <w:rPr>
                            <w:rFonts w:hint="eastAsia" w:ascii="方正中倩简体" w:hAnsi="方正中倩简体" w:eastAsia="方正中倩简体" w:cs="方正中倩简体"/>
                            <w:b/>
                            <w:bCs/>
                            <w:color w:val="404040" w:themeColor="text1" w:themeTint="BF"/>
                            <w:sz w:val="32"/>
                            <w:szCs w:val="32"/>
                            <w:u w:val="none"/>
                            <w:lang w:val="en-US" w:eastAsia="zh-CN"/>
                            <w14:textFill>
                              <w14:solidFill>
                                <w14:schemeClr w14:val="tx1">
                                  <w14:lumMod w14:val="75000"/>
                                  <w14:lumOff w14:val="25000"/>
                                </w14:schemeClr>
                              </w14:solidFill>
                            </w14:textFill>
                          </w:rPr>
                          <w:t>自我评价</w:t>
                        </w:r>
                        <w:r>
                          <w:rPr>
                            <w:rFonts w:hint="eastAsia" w:ascii="微软雅黑" w:hAnsi="微软雅黑" w:eastAsia="微软雅黑" w:cs="微软雅黑"/>
                            <w:b/>
                            <w:bCs/>
                            <w:color w:val="404040" w:themeColor="text1" w:themeTint="BF"/>
                            <w:sz w:val="28"/>
                            <w:szCs w:val="28"/>
                            <w:u w:val="none"/>
                            <w:lang w:val="en-US" w:eastAsia="zh-CN"/>
                            <w14:textOutline w14:w="9525">
                              <w14:solidFill>
                                <w14:srgbClr w14:val="0000FF"/>
                              </w14:solidFill>
                              <w14:round/>
                            </w14:textOutline>
                            <w14:textFill>
                              <w14:solidFill>
                                <w14:schemeClr w14:val="tx1">
                                  <w14:lumMod w14:val="75000"/>
                                  <w14:lumOff w14:val="25000"/>
                                </w14:schemeClr>
                              </w14:solidFill>
                            </w14:textFill>
                          </w:rPr>
                          <w:t xml:space="preserve"> </w:t>
                        </w:r>
                      </w:p>
                    </w:txbxContent>
                  </v:textbox>
                </v:shape>
              </v:group>
            </w:pict>
          </mc:Fallback>
        </mc:AlternateContent>
      </w:r>
      <w:r>
        <w:rPr>
          <w:rFonts w:hint="eastAsia"/>
          <w:sz w:val="21"/>
          <w:lang w:val="en-US" w:eastAsia="zh-CN"/>
        </w:rPr>
        <w:t xml:space="preserve">              </w:t>
      </w: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r>
        <w:rPr>
          <w:sz w:val="21"/>
        </w:rPr>
        <mc:AlternateContent>
          <mc:Choice Requires="wpg">
            <w:drawing>
              <wp:anchor distT="0" distB="0" distL="114300" distR="114300" simplePos="0" relativeHeight="3401448448" behindDoc="0" locked="0" layoutInCell="1" allowOverlap="1">
                <wp:simplePos x="0" y="0"/>
                <wp:positionH relativeFrom="column">
                  <wp:posOffset>1691640</wp:posOffset>
                </wp:positionH>
                <wp:positionV relativeFrom="paragraph">
                  <wp:posOffset>168275</wp:posOffset>
                </wp:positionV>
                <wp:extent cx="4394835" cy="765175"/>
                <wp:effectExtent l="0" t="0" r="0" b="0"/>
                <wp:wrapNone/>
                <wp:docPr id="83" name="组合 83"/>
                <wp:cNvGraphicFramePr/>
                <a:graphic xmlns:a="http://schemas.openxmlformats.org/drawingml/2006/main">
                  <a:graphicData uri="http://schemas.microsoft.com/office/word/2010/wordprocessingGroup">
                    <wpg:wgp>
                      <wpg:cNvGrpSpPr/>
                      <wpg:grpSpPr>
                        <a:xfrm>
                          <a:off x="0" y="0"/>
                          <a:ext cx="4394835" cy="765175"/>
                          <a:chOff x="5282" y="4172"/>
                          <a:chExt cx="6921" cy="1205"/>
                        </a:xfrm>
                      </wpg:grpSpPr>
                      <wps:wsp>
                        <wps:cNvPr id="62" name="文本框 62"/>
                        <wps:cNvSpPr txBox="1"/>
                        <wps:spPr>
                          <a:xfrm>
                            <a:off x="5741" y="4172"/>
                            <a:ext cx="6462" cy="12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1994 . 06 . 11.                      13800000000            </w:t>
                              </w:r>
                            </w:p>
                            <w:p>
                              <w:pPr>
                                <w:keepNext w:val="0"/>
                                <w:keepLines w:val="0"/>
                                <w:pageBreakBefore w:val="0"/>
                                <w:widowControl w:val="0"/>
                                <w:kinsoku/>
                                <w:wordWrap/>
                                <w:overflowPunct/>
                                <w:topLinePunct w:val="0"/>
                                <w:autoSpaceDE/>
                                <w:autoSpaceDN/>
                                <w:bidi w:val="0"/>
                                <w:adjustRightInd/>
                                <w:snapToGrid/>
                                <w:spacing w:after="0" w:afterLines="50" w:line="16" w:lineRule="atLeast"/>
                                <w:ind w:left="0" w:leftChars="0" w:right="0" w:rightChars="0" w:firstLine="0" w:firstLineChars="0"/>
                                <w:jc w:val="left"/>
                                <w:textAlignment w:val="auto"/>
                                <w:outlineLvl w:val="9"/>
                                <w:rPr>
                                  <w:rFonts w:hint="default"/>
                                  <w:lang w:val="en-US" w:eastAsia="zh-CN"/>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湛江市霞山区                       123456@qq.com </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5" name="Freeform 50"/>
                        <wps:cNvSpPr>
                          <a:spLocks noChangeArrowheads="1"/>
                        </wps:cNvSpPr>
                        <wps:spPr bwMode="auto">
                          <a:xfrm>
                            <a:off x="9174" y="4314"/>
                            <a:ext cx="227" cy="227"/>
                          </a:xfrm>
                          <a:custGeom>
                            <a:avLst/>
                            <a:gdLst>
                              <a:gd name="T0" fmla="*/ 115780 w 444"/>
                              <a:gd name="T1" fmla="*/ 115121 h 443"/>
                              <a:gd name="T2" fmla="*/ 115780 w 444"/>
                              <a:gd name="T3" fmla="*/ 115121 h 443"/>
                              <a:gd name="T4" fmla="*/ 72081 w 444"/>
                              <a:gd name="T5" fmla="*/ 138862 h 443"/>
                              <a:gd name="T6" fmla="*/ 27931 w 444"/>
                              <a:gd name="T7" fmla="*/ 138862 h 443"/>
                              <a:gd name="T8" fmla="*/ 31986 w 444"/>
                              <a:gd name="T9" fmla="*/ 182312 h 443"/>
                              <a:gd name="T10" fmla="*/ 139657 w 444"/>
                              <a:gd name="T11" fmla="*/ 138862 h 443"/>
                              <a:gd name="T12" fmla="*/ 187411 w 444"/>
                              <a:gd name="T13" fmla="*/ 27324 h 443"/>
                              <a:gd name="T14" fmla="*/ 143712 w 444"/>
                              <a:gd name="T15" fmla="*/ 23741 h 443"/>
                              <a:gd name="T16" fmla="*/ 143712 w 444"/>
                              <a:gd name="T17" fmla="*/ 67639 h 443"/>
                              <a:gd name="T18" fmla="*/ 115780 w 444"/>
                              <a:gd name="T19" fmla="*/ 115121 h 4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44" h="443">
                                <a:moveTo>
                                  <a:pt x="257" y="257"/>
                                </a:moveTo>
                                <a:lnTo>
                                  <a:pt x="257" y="257"/>
                                </a:lnTo>
                                <a:cubicBezTo>
                                  <a:pt x="222" y="292"/>
                                  <a:pt x="177" y="327"/>
                                  <a:pt x="160" y="310"/>
                                </a:cubicBezTo>
                                <a:cubicBezTo>
                                  <a:pt x="133" y="283"/>
                                  <a:pt x="115" y="265"/>
                                  <a:pt x="62" y="310"/>
                                </a:cubicBezTo>
                                <a:cubicBezTo>
                                  <a:pt x="0" y="354"/>
                                  <a:pt x="44" y="389"/>
                                  <a:pt x="71" y="407"/>
                                </a:cubicBezTo>
                                <a:cubicBezTo>
                                  <a:pt x="97" y="442"/>
                                  <a:pt x="204" y="416"/>
                                  <a:pt x="310" y="310"/>
                                </a:cubicBezTo>
                                <a:cubicBezTo>
                                  <a:pt x="416" y="204"/>
                                  <a:pt x="443" y="97"/>
                                  <a:pt x="416" y="61"/>
                                </a:cubicBezTo>
                                <a:cubicBezTo>
                                  <a:pt x="390" y="35"/>
                                  <a:pt x="363" y="0"/>
                                  <a:pt x="319" y="53"/>
                                </a:cubicBezTo>
                                <a:cubicBezTo>
                                  <a:pt x="275" y="106"/>
                                  <a:pt x="293" y="123"/>
                                  <a:pt x="319" y="151"/>
                                </a:cubicBezTo>
                                <a:cubicBezTo>
                                  <a:pt x="337" y="167"/>
                                  <a:pt x="302" y="212"/>
                                  <a:pt x="257" y="257"/>
                                </a:cubicBezTo>
                              </a:path>
                            </a:pathLst>
                          </a:custGeom>
                          <a:solidFill>
                            <a:schemeClr val="bg1"/>
                          </a:solidFill>
                          <a:ln>
                            <a:noFill/>
                          </a:ln>
                          <a:effectLst/>
                        </wps:spPr>
                        <wps:bodyPr wrap="none" lIns="36162" tIns="18081" rIns="36162" bIns="18081" anchor="ctr"/>
                      </wps:wsp>
                      <wps:wsp>
                        <wps:cNvPr id="77" name="Freeform 75"/>
                        <wps:cNvSpPr>
                          <a:spLocks noChangeArrowheads="1"/>
                        </wps:cNvSpPr>
                        <wps:spPr bwMode="auto">
                          <a:xfrm>
                            <a:off x="5302" y="4358"/>
                            <a:ext cx="227" cy="170"/>
                          </a:xfrm>
                          <a:custGeom>
                            <a:avLst/>
                            <a:gdLst>
                              <a:gd name="T0" fmla="*/ 199518 w 497"/>
                              <a:gd name="T1" fmla="*/ 0 h 400"/>
                              <a:gd name="T2" fmla="*/ 199518 w 497"/>
                              <a:gd name="T3" fmla="*/ 0 h 400"/>
                              <a:gd name="T4" fmla="*/ 23870 w 497"/>
                              <a:gd name="T5" fmla="*/ 0 h 400"/>
                              <a:gd name="T6" fmla="*/ 0 w 497"/>
                              <a:gd name="T7" fmla="*/ 19733 h 400"/>
                              <a:gd name="T8" fmla="*/ 0 w 497"/>
                              <a:gd name="T9" fmla="*/ 155171 h 400"/>
                              <a:gd name="T10" fmla="*/ 23870 w 497"/>
                              <a:gd name="T11" fmla="*/ 178940 h 400"/>
                              <a:gd name="T12" fmla="*/ 199518 w 497"/>
                              <a:gd name="T13" fmla="*/ 178940 h 400"/>
                              <a:gd name="T14" fmla="*/ 223388 w 497"/>
                              <a:gd name="T15" fmla="*/ 155171 h 400"/>
                              <a:gd name="T16" fmla="*/ 223388 w 497"/>
                              <a:gd name="T17" fmla="*/ 19733 h 400"/>
                              <a:gd name="T18" fmla="*/ 199518 w 497"/>
                              <a:gd name="T19" fmla="*/ 0 h 400"/>
                              <a:gd name="T20" fmla="*/ 199518 w 497"/>
                              <a:gd name="T21" fmla="*/ 155171 h 400"/>
                              <a:gd name="T22" fmla="*/ 199518 w 497"/>
                              <a:gd name="T23" fmla="*/ 155171 h 400"/>
                              <a:gd name="T24" fmla="*/ 23870 w 497"/>
                              <a:gd name="T25" fmla="*/ 155171 h 400"/>
                              <a:gd name="T26" fmla="*/ 23870 w 497"/>
                              <a:gd name="T27" fmla="*/ 19733 h 400"/>
                              <a:gd name="T28" fmla="*/ 199518 w 497"/>
                              <a:gd name="T29" fmla="*/ 19733 h 400"/>
                              <a:gd name="T30" fmla="*/ 199518 w 497"/>
                              <a:gd name="T31" fmla="*/ 155171 h 400"/>
                              <a:gd name="T32" fmla="*/ 99984 w 497"/>
                              <a:gd name="T33" fmla="*/ 111669 h 400"/>
                              <a:gd name="T34" fmla="*/ 99984 w 497"/>
                              <a:gd name="T35" fmla="*/ 111669 h 400"/>
                              <a:gd name="T36" fmla="*/ 43687 w 497"/>
                              <a:gd name="T37" fmla="*/ 111669 h 400"/>
                              <a:gd name="T38" fmla="*/ 43687 w 497"/>
                              <a:gd name="T39" fmla="*/ 131402 h 400"/>
                              <a:gd name="T40" fmla="*/ 99984 w 497"/>
                              <a:gd name="T41" fmla="*/ 131402 h 400"/>
                              <a:gd name="T42" fmla="*/ 99984 w 497"/>
                              <a:gd name="T43" fmla="*/ 111669 h 400"/>
                              <a:gd name="T44" fmla="*/ 99984 w 497"/>
                              <a:gd name="T45" fmla="*/ 79828 h 400"/>
                              <a:gd name="T46" fmla="*/ 99984 w 497"/>
                              <a:gd name="T47" fmla="*/ 79828 h 400"/>
                              <a:gd name="T48" fmla="*/ 43687 w 497"/>
                              <a:gd name="T49" fmla="*/ 79828 h 400"/>
                              <a:gd name="T50" fmla="*/ 43687 w 497"/>
                              <a:gd name="T51" fmla="*/ 99560 h 400"/>
                              <a:gd name="T52" fmla="*/ 99984 w 497"/>
                              <a:gd name="T53" fmla="*/ 99560 h 400"/>
                              <a:gd name="T54" fmla="*/ 99984 w 497"/>
                              <a:gd name="T55" fmla="*/ 79828 h 400"/>
                              <a:gd name="T56" fmla="*/ 99984 w 497"/>
                              <a:gd name="T57" fmla="*/ 43950 h 400"/>
                              <a:gd name="T58" fmla="*/ 99984 w 497"/>
                              <a:gd name="T59" fmla="*/ 43950 h 400"/>
                              <a:gd name="T60" fmla="*/ 43687 w 497"/>
                              <a:gd name="T61" fmla="*/ 43950 h 400"/>
                              <a:gd name="T62" fmla="*/ 43687 w 497"/>
                              <a:gd name="T63" fmla="*/ 64131 h 400"/>
                              <a:gd name="T64" fmla="*/ 99984 w 497"/>
                              <a:gd name="T65" fmla="*/ 64131 h 400"/>
                              <a:gd name="T66" fmla="*/ 99984 w 497"/>
                              <a:gd name="T67" fmla="*/ 43950 h 400"/>
                              <a:gd name="T68" fmla="*/ 175197 w 497"/>
                              <a:gd name="T69" fmla="*/ 115257 h 400"/>
                              <a:gd name="T70" fmla="*/ 175197 w 497"/>
                              <a:gd name="T71" fmla="*/ 115257 h 400"/>
                              <a:gd name="T72" fmla="*/ 159434 w 497"/>
                              <a:gd name="T73" fmla="*/ 103597 h 400"/>
                              <a:gd name="T74" fmla="*/ 171594 w 497"/>
                              <a:gd name="T75" fmla="*/ 67719 h 400"/>
                              <a:gd name="T76" fmla="*/ 151327 w 497"/>
                              <a:gd name="T77" fmla="*/ 43950 h 400"/>
                              <a:gd name="T78" fmla="*/ 131510 w 497"/>
                              <a:gd name="T79" fmla="*/ 67719 h 400"/>
                              <a:gd name="T80" fmla="*/ 143671 w 497"/>
                              <a:gd name="T81" fmla="*/ 103597 h 400"/>
                              <a:gd name="T82" fmla="*/ 123854 w 497"/>
                              <a:gd name="T83" fmla="*/ 115257 h 400"/>
                              <a:gd name="T84" fmla="*/ 123854 w 497"/>
                              <a:gd name="T85" fmla="*/ 131402 h 400"/>
                              <a:gd name="T86" fmla="*/ 179251 w 497"/>
                              <a:gd name="T87" fmla="*/ 131402 h 400"/>
                              <a:gd name="T88" fmla="*/ 175197 w 497"/>
                              <a:gd name="T89" fmla="*/ 115257 h 40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7" h="400">
                                <a:moveTo>
                                  <a:pt x="443" y="0"/>
                                </a:moveTo>
                                <a:lnTo>
                                  <a:pt x="443" y="0"/>
                                </a:lnTo>
                                <a:cubicBezTo>
                                  <a:pt x="53" y="0"/>
                                  <a:pt x="53" y="0"/>
                                  <a:pt x="53" y="0"/>
                                </a:cubicBezTo>
                                <a:cubicBezTo>
                                  <a:pt x="17" y="0"/>
                                  <a:pt x="0" y="18"/>
                                  <a:pt x="0" y="44"/>
                                </a:cubicBezTo>
                                <a:cubicBezTo>
                                  <a:pt x="0" y="346"/>
                                  <a:pt x="0" y="346"/>
                                  <a:pt x="0" y="346"/>
                                </a:cubicBezTo>
                                <a:cubicBezTo>
                                  <a:pt x="0" y="373"/>
                                  <a:pt x="17" y="399"/>
                                  <a:pt x="53" y="399"/>
                                </a:cubicBezTo>
                                <a:cubicBezTo>
                                  <a:pt x="443" y="399"/>
                                  <a:pt x="443" y="399"/>
                                  <a:pt x="443" y="399"/>
                                </a:cubicBezTo>
                                <a:cubicBezTo>
                                  <a:pt x="470" y="399"/>
                                  <a:pt x="496" y="373"/>
                                  <a:pt x="496" y="346"/>
                                </a:cubicBezTo>
                                <a:cubicBezTo>
                                  <a:pt x="496" y="44"/>
                                  <a:pt x="496" y="44"/>
                                  <a:pt x="496" y="44"/>
                                </a:cubicBezTo>
                                <a:cubicBezTo>
                                  <a:pt x="496" y="18"/>
                                  <a:pt x="470" y="0"/>
                                  <a:pt x="443" y="0"/>
                                </a:cubicBezTo>
                                <a:close/>
                                <a:moveTo>
                                  <a:pt x="443" y="346"/>
                                </a:moveTo>
                                <a:lnTo>
                                  <a:pt x="443" y="346"/>
                                </a:lnTo>
                                <a:cubicBezTo>
                                  <a:pt x="53" y="346"/>
                                  <a:pt x="53" y="346"/>
                                  <a:pt x="53" y="346"/>
                                </a:cubicBezTo>
                                <a:cubicBezTo>
                                  <a:pt x="53" y="44"/>
                                  <a:pt x="53" y="44"/>
                                  <a:pt x="53" y="44"/>
                                </a:cubicBezTo>
                                <a:cubicBezTo>
                                  <a:pt x="443" y="44"/>
                                  <a:pt x="443" y="44"/>
                                  <a:pt x="443" y="44"/>
                                </a:cubicBezTo>
                                <a:lnTo>
                                  <a:pt x="443" y="346"/>
                                </a:lnTo>
                                <a:close/>
                                <a:moveTo>
                                  <a:pt x="222" y="249"/>
                                </a:moveTo>
                                <a:lnTo>
                                  <a:pt x="222" y="249"/>
                                </a:lnTo>
                                <a:cubicBezTo>
                                  <a:pt x="97" y="249"/>
                                  <a:pt x="97" y="249"/>
                                  <a:pt x="97" y="249"/>
                                </a:cubicBezTo>
                                <a:cubicBezTo>
                                  <a:pt x="97" y="293"/>
                                  <a:pt x="97" y="293"/>
                                  <a:pt x="97" y="293"/>
                                </a:cubicBezTo>
                                <a:cubicBezTo>
                                  <a:pt x="222" y="293"/>
                                  <a:pt x="222" y="293"/>
                                  <a:pt x="222" y="293"/>
                                </a:cubicBezTo>
                                <a:lnTo>
                                  <a:pt x="222" y="249"/>
                                </a:lnTo>
                                <a:close/>
                                <a:moveTo>
                                  <a:pt x="222" y="178"/>
                                </a:moveTo>
                                <a:lnTo>
                                  <a:pt x="222" y="178"/>
                                </a:lnTo>
                                <a:cubicBezTo>
                                  <a:pt x="97" y="178"/>
                                  <a:pt x="97" y="178"/>
                                  <a:pt x="97" y="178"/>
                                </a:cubicBezTo>
                                <a:cubicBezTo>
                                  <a:pt x="97" y="222"/>
                                  <a:pt x="97" y="222"/>
                                  <a:pt x="97" y="222"/>
                                </a:cubicBezTo>
                                <a:cubicBezTo>
                                  <a:pt x="222" y="222"/>
                                  <a:pt x="222" y="222"/>
                                  <a:pt x="222" y="222"/>
                                </a:cubicBezTo>
                                <a:lnTo>
                                  <a:pt x="222" y="178"/>
                                </a:lnTo>
                                <a:close/>
                                <a:moveTo>
                                  <a:pt x="222" y="98"/>
                                </a:moveTo>
                                <a:lnTo>
                                  <a:pt x="222" y="98"/>
                                </a:lnTo>
                                <a:cubicBezTo>
                                  <a:pt x="97" y="98"/>
                                  <a:pt x="97" y="98"/>
                                  <a:pt x="97" y="98"/>
                                </a:cubicBezTo>
                                <a:cubicBezTo>
                                  <a:pt x="97" y="143"/>
                                  <a:pt x="97" y="143"/>
                                  <a:pt x="97" y="143"/>
                                </a:cubicBezTo>
                                <a:cubicBezTo>
                                  <a:pt x="222" y="143"/>
                                  <a:pt x="222" y="143"/>
                                  <a:pt x="222" y="143"/>
                                </a:cubicBezTo>
                                <a:lnTo>
                                  <a:pt x="222" y="98"/>
                                </a:lnTo>
                                <a:close/>
                                <a:moveTo>
                                  <a:pt x="389" y="257"/>
                                </a:moveTo>
                                <a:lnTo>
                                  <a:pt x="389" y="257"/>
                                </a:lnTo>
                                <a:cubicBezTo>
                                  <a:pt x="389" y="257"/>
                                  <a:pt x="354" y="249"/>
                                  <a:pt x="354" y="231"/>
                                </a:cubicBezTo>
                                <a:cubicBezTo>
                                  <a:pt x="354" y="204"/>
                                  <a:pt x="381" y="196"/>
                                  <a:pt x="381" y="151"/>
                                </a:cubicBezTo>
                                <a:cubicBezTo>
                                  <a:pt x="381" y="125"/>
                                  <a:pt x="372" y="98"/>
                                  <a:pt x="336" y="98"/>
                                </a:cubicBezTo>
                                <a:cubicBezTo>
                                  <a:pt x="301" y="98"/>
                                  <a:pt x="292" y="125"/>
                                  <a:pt x="292" y="151"/>
                                </a:cubicBezTo>
                                <a:cubicBezTo>
                                  <a:pt x="292" y="196"/>
                                  <a:pt x="319" y="204"/>
                                  <a:pt x="319" y="231"/>
                                </a:cubicBezTo>
                                <a:cubicBezTo>
                                  <a:pt x="319" y="249"/>
                                  <a:pt x="275" y="257"/>
                                  <a:pt x="275" y="257"/>
                                </a:cubicBezTo>
                                <a:lnTo>
                                  <a:pt x="275" y="293"/>
                                </a:lnTo>
                                <a:cubicBezTo>
                                  <a:pt x="398" y="293"/>
                                  <a:pt x="398" y="293"/>
                                  <a:pt x="398" y="293"/>
                                </a:cubicBezTo>
                                <a:cubicBezTo>
                                  <a:pt x="398" y="293"/>
                                  <a:pt x="398" y="257"/>
                                  <a:pt x="389" y="257"/>
                                </a:cubicBezTo>
                                <a:close/>
                              </a:path>
                            </a:pathLst>
                          </a:custGeom>
                          <a:solidFill>
                            <a:schemeClr val="bg1"/>
                          </a:solidFill>
                          <a:ln>
                            <a:noFill/>
                          </a:ln>
                          <a:effectLst/>
                        </wps:spPr>
                        <wps:bodyPr wrap="none" lIns="36162" tIns="18081" rIns="36162" bIns="18081" anchor="ctr"/>
                      </wps:wsp>
                      <wps:wsp>
                        <wps:cNvPr id="80" name="Freeform 74"/>
                        <wps:cNvSpPr>
                          <a:spLocks noChangeArrowheads="1"/>
                        </wps:cNvSpPr>
                        <wps:spPr bwMode="auto">
                          <a:xfrm>
                            <a:off x="5282" y="5000"/>
                            <a:ext cx="255" cy="198"/>
                          </a:xfrm>
                          <a:custGeom>
                            <a:avLst/>
                            <a:gdLst>
                              <a:gd name="T0" fmla="*/ 203452 w 461"/>
                              <a:gd name="T1" fmla="*/ 95902 h 409"/>
                              <a:gd name="T2" fmla="*/ 203452 w 461"/>
                              <a:gd name="T3" fmla="*/ 95902 h 409"/>
                              <a:gd name="T4" fmla="*/ 111425 w 461"/>
                              <a:gd name="T5" fmla="*/ 7654 h 409"/>
                              <a:gd name="T6" fmla="*/ 95636 w 461"/>
                              <a:gd name="T7" fmla="*/ 7654 h 409"/>
                              <a:gd name="T8" fmla="*/ 4060 w 461"/>
                              <a:gd name="T9" fmla="*/ 95902 h 409"/>
                              <a:gd name="T10" fmla="*/ 8120 w 461"/>
                              <a:gd name="T11" fmla="*/ 103556 h 409"/>
                              <a:gd name="T12" fmla="*/ 27969 w 461"/>
                              <a:gd name="T13" fmla="*/ 103556 h 409"/>
                              <a:gd name="T14" fmla="*/ 27969 w 461"/>
                              <a:gd name="T15" fmla="*/ 175595 h 409"/>
                              <a:gd name="T16" fmla="*/ 35638 w 461"/>
                              <a:gd name="T17" fmla="*/ 183700 h 409"/>
                              <a:gd name="T18" fmla="*/ 79847 w 461"/>
                              <a:gd name="T19" fmla="*/ 183700 h 409"/>
                              <a:gd name="T20" fmla="*/ 79847 w 461"/>
                              <a:gd name="T21" fmla="*/ 111661 h 409"/>
                              <a:gd name="T22" fmla="*/ 127665 w 461"/>
                              <a:gd name="T23" fmla="*/ 111661 h 409"/>
                              <a:gd name="T24" fmla="*/ 127665 w 461"/>
                              <a:gd name="T25" fmla="*/ 183700 h 409"/>
                              <a:gd name="T26" fmla="*/ 171874 w 461"/>
                              <a:gd name="T27" fmla="*/ 183700 h 409"/>
                              <a:gd name="T28" fmla="*/ 179543 w 461"/>
                              <a:gd name="T29" fmla="*/ 175595 h 409"/>
                              <a:gd name="T30" fmla="*/ 179543 w 461"/>
                              <a:gd name="T31" fmla="*/ 103556 h 409"/>
                              <a:gd name="T32" fmla="*/ 199843 w 461"/>
                              <a:gd name="T33" fmla="*/ 103556 h 409"/>
                              <a:gd name="T34" fmla="*/ 203452 w 461"/>
                              <a:gd name="T35" fmla="*/ 95902 h 40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61" h="409">
                                <a:moveTo>
                                  <a:pt x="451" y="213"/>
                                </a:moveTo>
                                <a:lnTo>
                                  <a:pt x="451" y="213"/>
                                </a:lnTo>
                                <a:cubicBezTo>
                                  <a:pt x="247" y="17"/>
                                  <a:pt x="247" y="17"/>
                                  <a:pt x="247" y="17"/>
                                </a:cubicBezTo>
                                <a:cubicBezTo>
                                  <a:pt x="238" y="0"/>
                                  <a:pt x="221" y="0"/>
                                  <a:pt x="212" y="17"/>
                                </a:cubicBezTo>
                                <a:cubicBezTo>
                                  <a:pt x="9" y="213"/>
                                  <a:pt x="9" y="213"/>
                                  <a:pt x="9" y="213"/>
                                </a:cubicBezTo>
                                <a:cubicBezTo>
                                  <a:pt x="0" y="221"/>
                                  <a:pt x="9" y="230"/>
                                  <a:pt x="18" y="230"/>
                                </a:cubicBezTo>
                                <a:cubicBezTo>
                                  <a:pt x="62" y="230"/>
                                  <a:pt x="62" y="230"/>
                                  <a:pt x="62" y="230"/>
                                </a:cubicBezTo>
                                <a:cubicBezTo>
                                  <a:pt x="62" y="390"/>
                                  <a:pt x="62" y="390"/>
                                  <a:pt x="62" y="390"/>
                                </a:cubicBezTo>
                                <a:cubicBezTo>
                                  <a:pt x="62" y="399"/>
                                  <a:pt x="62" y="408"/>
                                  <a:pt x="79" y="408"/>
                                </a:cubicBezTo>
                                <a:cubicBezTo>
                                  <a:pt x="177" y="408"/>
                                  <a:pt x="177" y="408"/>
                                  <a:pt x="177" y="408"/>
                                </a:cubicBezTo>
                                <a:cubicBezTo>
                                  <a:pt x="177" y="248"/>
                                  <a:pt x="177" y="248"/>
                                  <a:pt x="177" y="248"/>
                                </a:cubicBezTo>
                                <a:cubicBezTo>
                                  <a:pt x="283" y="248"/>
                                  <a:pt x="283" y="248"/>
                                  <a:pt x="283" y="248"/>
                                </a:cubicBezTo>
                                <a:cubicBezTo>
                                  <a:pt x="283" y="408"/>
                                  <a:pt x="283" y="408"/>
                                  <a:pt x="283" y="408"/>
                                </a:cubicBezTo>
                                <a:cubicBezTo>
                                  <a:pt x="381" y="408"/>
                                  <a:pt x="381" y="408"/>
                                  <a:pt x="381" y="408"/>
                                </a:cubicBezTo>
                                <a:cubicBezTo>
                                  <a:pt x="398" y="408"/>
                                  <a:pt x="398" y="399"/>
                                  <a:pt x="398" y="390"/>
                                </a:cubicBezTo>
                                <a:cubicBezTo>
                                  <a:pt x="398" y="230"/>
                                  <a:pt x="398" y="230"/>
                                  <a:pt x="398" y="230"/>
                                </a:cubicBezTo>
                                <a:cubicBezTo>
                                  <a:pt x="443" y="230"/>
                                  <a:pt x="443" y="230"/>
                                  <a:pt x="443" y="230"/>
                                </a:cubicBezTo>
                                <a:cubicBezTo>
                                  <a:pt x="451" y="230"/>
                                  <a:pt x="460" y="221"/>
                                  <a:pt x="451" y="213"/>
                                </a:cubicBezTo>
                              </a:path>
                            </a:pathLst>
                          </a:custGeom>
                          <a:solidFill>
                            <a:schemeClr val="bg1"/>
                          </a:solidFill>
                          <a:ln>
                            <a:noFill/>
                          </a:ln>
                          <a:effectLst/>
                        </wps:spPr>
                        <wps:bodyPr wrap="none" lIns="36162" tIns="18081" rIns="36162" bIns="18081" anchor="ctr"/>
                      </wps:wsp>
                      <wps:wsp>
                        <wps:cNvPr id="82" name="Freeform 133"/>
                        <wps:cNvSpPr>
                          <a:spLocks noChangeArrowheads="1"/>
                        </wps:cNvSpPr>
                        <wps:spPr bwMode="auto">
                          <a:xfrm>
                            <a:off x="9198" y="4988"/>
                            <a:ext cx="227" cy="204"/>
                          </a:xfrm>
                          <a:custGeom>
                            <a:avLst/>
                            <a:gdLst>
                              <a:gd name="T0" fmla="*/ 191410 w 497"/>
                              <a:gd name="T1" fmla="*/ 71438 h 480"/>
                              <a:gd name="T2" fmla="*/ 191410 w 497"/>
                              <a:gd name="T3" fmla="*/ 71438 h 480"/>
                              <a:gd name="T4" fmla="*/ 167540 w 497"/>
                              <a:gd name="T5" fmla="*/ 8037 h 480"/>
                              <a:gd name="T6" fmla="*/ 155830 w 497"/>
                              <a:gd name="T7" fmla="*/ 4018 h 480"/>
                              <a:gd name="T8" fmla="*/ 4053 w 497"/>
                              <a:gd name="T9" fmla="*/ 59829 h 480"/>
                              <a:gd name="T10" fmla="*/ 0 w 497"/>
                              <a:gd name="T11" fmla="*/ 71438 h 480"/>
                              <a:gd name="T12" fmla="*/ 23870 w 497"/>
                              <a:gd name="T13" fmla="*/ 134839 h 480"/>
                              <a:gd name="T14" fmla="*/ 23870 w 497"/>
                              <a:gd name="T15" fmla="*/ 99120 h 480"/>
                              <a:gd name="T16" fmla="*/ 51793 w 497"/>
                              <a:gd name="T17" fmla="*/ 71438 h 480"/>
                              <a:gd name="T18" fmla="*/ 91426 w 497"/>
                              <a:gd name="T19" fmla="*/ 71438 h 480"/>
                              <a:gd name="T20" fmla="*/ 139166 w 497"/>
                              <a:gd name="T21" fmla="*/ 39737 h 480"/>
                              <a:gd name="T22" fmla="*/ 167540 w 497"/>
                              <a:gd name="T23" fmla="*/ 71438 h 480"/>
                              <a:gd name="T24" fmla="*/ 191410 w 497"/>
                              <a:gd name="T25" fmla="*/ 71438 h 480"/>
                              <a:gd name="T26" fmla="*/ 215280 w 497"/>
                              <a:gd name="T27" fmla="*/ 91083 h 480"/>
                              <a:gd name="T28" fmla="*/ 215280 w 497"/>
                              <a:gd name="T29" fmla="*/ 91083 h 480"/>
                              <a:gd name="T30" fmla="*/ 51793 w 497"/>
                              <a:gd name="T31" fmla="*/ 91083 h 480"/>
                              <a:gd name="T32" fmla="*/ 43686 w 497"/>
                              <a:gd name="T33" fmla="*/ 99120 h 480"/>
                              <a:gd name="T34" fmla="*/ 43686 w 497"/>
                              <a:gd name="T35" fmla="*/ 206276 h 480"/>
                              <a:gd name="T36" fmla="*/ 51793 w 497"/>
                              <a:gd name="T37" fmla="*/ 213867 h 480"/>
                              <a:gd name="T38" fmla="*/ 215280 w 497"/>
                              <a:gd name="T39" fmla="*/ 213867 h 480"/>
                              <a:gd name="T40" fmla="*/ 223387 w 497"/>
                              <a:gd name="T41" fmla="*/ 206276 h 480"/>
                              <a:gd name="T42" fmla="*/ 223387 w 497"/>
                              <a:gd name="T43" fmla="*/ 99120 h 480"/>
                              <a:gd name="T44" fmla="*/ 215280 w 497"/>
                              <a:gd name="T45" fmla="*/ 91083 h 480"/>
                              <a:gd name="T46" fmla="*/ 203570 w 497"/>
                              <a:gd name="T47" fmla="*/ 190203 h 480"/>
                              <a:gd name="T48" fmla="*/ 203570 w 497"/>
                              <a:gd name="T49" fmla="*/ 190203 h 480"/>
                              <a:gd name="T50" fmla="*/ 67556 w 497"/>
                              <a:gd name="T51" fmla="*/ 190203 h 480"/>
                              <a:gd name="T52" fmla="*/ 67556 w 497"/>
                              <a:gd name="T53" fmla="*/ 174576 h 480"/>
                              <a:gd name="T54" fmla="*/ 87823 w 497"/>
                              <a:gd name="T55" fmla="*/ 122783 h 480"/>
                              <a:gd name="T56" fmla="*/ 119350 w 497"/>
                              <a:gd name="T57" fmla="*/ 162521 h 480"/>
                              <a:gd name="T58" fmla="*/ 147723 w 497"/>
                              <a:gd name="T59" fmla="*/ 134839 h 480"/>
                              <a:gd name="T60" fmla="*/ 187357 w 497"/>
                              <a:gd name="T61" fmla="*/ 118765 h 480"/>
                              <a:gd name="T62" fmla="*/ 203570 w 497"/>
                              <a:gd name="T63" fmla="*/ 154930 h 480"/>
                              <a:gd name="T64" fmla="*/ 203570 w 497"/>
                              <a:gd name="T65" fmla="*/ 190203 h 48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80">
                                <a:moveTo>
                                  <a:pt x="425" y="160"/>
                                </a:moveTo>
                                <a:lnTo>
                                  <a:pt x="425" y="160"/>
                                </a:lnTo>
                                <a:cubicBezTo>
                                  <a:pt x="372" y="18"/>
                                  <a:pt x="372" y="18"/>
                                  <a:pt x="372" y="18"/>
                                </a:cubicBezTo>
                                <a:cubicBezTo>
                                  <a:pt x="372" y="9"/>
                                  <a:pt x="354" y="0"/>
                                  <a:pt x="346" y="9"/>
                                </a:cubicBezTo>
                                <a:cubicBezTo>
                                  <a:pt x="9" y="134"/>
                                  <a:pt x="9" y="134"/>
                                  <a:pt x="9" y="134"/>
                                </a:cubicBezTo>
                                <a:cubicBezTo>
                                  <a:pt x="0" y="134"/>
                                  <a:pt x="0" y="143"/>
                                  <a:pt x="0" y="160"/>
                                </a:cubicBezTo>
                                <a:cubicBezTo>
                                  <a:pt x="53" y="302"/>
                                  <a:pt x="53" y="302"/>
                                  <a:pt x="53" y="302"/>
                                </a:cubicBezTo>
                                <a:cubicBezTo>
                                  <a:pt x="53" y="222"/>
                                  <a:pt x="53" y="222"/>
                                  <a:pt x="53" y="222"/>
                                </a:cubicBezTo>
                                <a:cubicBezTo>
                                  <a:pt x="53" y="187"/>
                                  <a:pt x="80" y="160"/>
                                  <a:pt x="115" y="160"/>
                                </a:cubicBezTo>
                                <a:cubicBezTo>
                                  <a:pt x="203" y="160"/>
                                  <a:pt x="203" y="160"/>
                                  <a:pt x="203" y="160"/>
                                </a:cubicBezTo>
                                <a:cubicBezTo>
                                  <a:pt x="309" y="89"/>
                                  <a:pt x="309" y="89"/>
                                  <a:pt x="309" y="89"/>
                                </a:cubicBezTo>
                                <a:cubicBezTo>
                                  <a:pt x="372" y="160"/>
                                  <a:pt x="372" y="160"/>
                                  <a:pt x="372" y="160"/>
                                </a:cubicBezTo>
                                <a:lnTo>
                                  <a:pt x="425" y="160"/>
                                </a:lnTo>
                                <a:close/>
                                <a:moveTo>
                                  <a:pt x="478" y="204"/>
                                </a:moveTo>
                                <a:lnTo>
                                  <a:pt x="478" y="204"/>
                                </a:lnTo>
                                <a:cubicBezTo>
                                  <a:pt x="115" y="204"/>
                                  <a:pt x="115" y="204"/>
                                  <a:pt x="115" y="204"/>
                                </a:cubicBezTo>
                                <a:cubicBezTo>
                                  <a:pt x="106" y="204"/>
                                  <a:pt x="97" y="213"/>
                                  <a:pt x="97" y="222"/>
                                </a:cubicBezTo>
                                <a:cubicBezTo>
                                  <a:pt x="97" y="462"/>
                                  <a:pt x="97" y="462"/>
                                  <a:pt x="97" y="462"/>
                                </a:cubicBezTo>
                                <a:cubicBezTo>
                                  <a:pt x="97" y="470"/>
                                  <a:pt x="106" y="479"/>
                                  <a:pt x="115" y="479"/>
                                </a:cubicBezTo>
                                <a:cubicBezTo>
                                  <a:pt x="478" y="479"/>
                                  <a:pt x="478" y="479"/>
                                  <a:pt x="478" y="479"/>
                                </a:cubicBezTo>
                                <a:cubicBezTo>
                                  <a:pt x="487" y="479"/>
                                  <a:pt x="496" y="470"/>
                                  <a:pt x="496" y="462"/>
                                </a:cubicBezTo>
                                <a:cubicBezTo>
                                  <a:pt x="496" y="222"/>
                                  <a:pt x="496" y="222"/>
                                  <a:pt x="496" y="222"/>
                                </a:cubicBezTo>
                                <a:cubicBezTo>
                                  <a:pt x="496" y="213"/>
                                  <a:pt x="487" y="204"/>
                                  <a:pt x="478" y="204"/>
                                </a:cubicBezTo>
                                <a:close/>
                                <a:moveTo>
                                  <a:pt x="452" y="426"/>
                                </a:moveTo>
                                <a:lnTo>
                                  <a:pt x="452" y="426"/>
                                </a:lnTo>
                                <a:cubicBezTo>
                                  <a:pt x="150" y="426"/>
                                  <a:pt x="150" y="426"/>
                                  <a:pt x="150" y="426"/>
                                </a:cubicBezTo>
                                <a:cubicBezTo>
                                  <a:pt x="150" y="391"/>
                                  <a:pt x="150" y="391"/>
                                  <a:pt x="150" y="391"/>
                                </a:cubicBezTo>
                                <a:cubicBezTo>
                                  <a:pt x="195" y="275"/>
                                  <a:pt x="195" y="275"/>
                                  <a:pt x="195" y="275"/>
                                </a:cubicBezTo>
                                <a:cubicBezTo>
                                  <a:pt x="265" y="364"/>
                                  <a:pt x="265" y="364"/>
                                  <a:pt x="265" y="364"/>
                                </a:cubicBezTo>
                                <a:cubicBezTo>
                                  <a:pt x="328" y="302"/>
                                  <a:pt x="328" y="302"/>
                                  <a:pt x="328" y="302"/>
                                </a:cubicBezTo>
                                <a:cubicBezTo>
                                  <a:pt x="416" y="266"/>
                                  <a:pt x="416" y="266"/>
                                  <a:pt x="416" y="266"/>
                                </a:cubicBezTo>
                                <a:cubicBezTo>
                                  <a:pt x="452" y="347"/>
                                  <a:pt x="452" y="347"/>
                                  <a:pt x="452" y="347"/>
                                </a:cubicBezTo>
                                <a:lnTo>
                                  <a:pt x="452" y="426"/>
                                </a:lnTo>
                                <a:close/>
                              </a:path>
                            </a:pathLst>
                          </a:custGeom>
                          <a:solidFill>
                            <a:schemeClr val="bg1"/>
                          </a:solidFill>
                          <a:ln>
                            <a:noFill/>
                          </a:ln>
                          <a:effectLst/>
                        </wps:spPr>
                        <wps:bodyPr wrap="none" lIns="36162" tIns="18081" rIns="36162" bIns="18081" anchor="ctr"/>
                      </wps:wsp>
                    </wpg:wgp>
                  </a:graphicData>
                </a:graphic>
              </wp:anchor>
            </w:drawing>
          </mc:Choice>
          <mc:Fallback>
            <w:pict>
              <v:group id="_x0000_s1026" o:spid="_x0000_s1026" o:spt="203" style="position:absolute;left:0pt;margin-left:133.2pt;margin-top:13.25pt;height:60.25pt;width:346.05pt;z-index:-893518848;mso-width-relative:page;mso-height-relative:page;" coordorigin="5282,4172" coordsize="6921,1205" o:gfxdata="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">
                <o:lock v:ext="edit" aspectratio="f"/>
                <v:shape id="_x0000_s1026" o:spid="_x0000_s1026" o:spt="202" type="#_x0000_t202" style="position:absolute;left:5741;top:4172;height:1205;width:6462;" filled="f" stroked="f" coordsize="21600,21600" o:gfxdata="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vAER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1994 . 06 . 11.                      13800000000            </w:t>
                        </w:r>
                      </w:p>
                      <w:p>
                        <w:pPr>
                          <w:keepNext w:val="0"/>
                          <w:keepLines w:val="0"/>
                          <w:pageBreakBefore w:val="0"/>
                          <w:widowControl w:val="0"/>
                          <w:kinsoku/>
                          <w:wordWrap/>
                          <w:overflowPunct/>
                          <w:topLinePunct w:val="0"/>
                          <w:autoSpaceDE/>
                          <w:autoSpaceDN/>
                          <w:bidi w:val="0"/>
                          <w:adjustRightInd/>
                          <w:snapToGrid/>
                          <w:spacing w:after="0" w:afterLines="50" w:line="16" w:lineRule="atLeast"/>
                          <w:ind w:left="0" w:leftChars="0" w:right="0" w:rightChars="0" w:firstLine="0" w:firstLineChars="0"/>
                          <w:jc w:val="left"/>
                          <w:textAlignment w:val="auto"/>
                          <w:outlineLvl w:val="9"/>
                          <w:rPr>
                            <w:rFonts w:hint="default"/>
                            <w:lang w:val="en-US" w:eastAsia="zh-CN"/>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湛江市霞山区                       123456@qq.com </w:t>
                        </w:r>
                      </w:p>
                    </w:txbxContent>
                  </v:textbox>
                </v:shape>
                <v:shape id="Freeform 50" o:spid="_x0000_s1026" o:spt="100" style="position:absolute;left:9174;top:4314;height:227;width:227;mso-wrap-style:none;v-text-anchor:middle;" fillcolor="#FFFFFF [3212]" filled="t" stroked="f" coordsize="444,443" o:gfxdata="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3MCuS/&#10;AAAA2wAAAA8AAAAAAAAAAQAgAAAAIgAAAGRycy9kb3ducmV2LnhtbFBLAQIUABQAAAAIAIdO4kAz&#10;LwWeOwAAADkAAAAQAAAAAAAAAAEAIAAAAA4BAABkcnMvc2hhcGV4bWwueG1sUEsFBgAAAAAGAAYA&#10;WwEAALgDAAAAAA==&#10;" path="m257,257l257,257c222,292,177,327,160,310c133,283,115,265,62,310c0,354,44,389,71,407c97,442,204,416,310,310c416,204,443,97,416,61c390,35,363,0,319,53c275,106,293,123,319,151c337,167,302,212,257,257e">
                  <v:path o:connectlocs="59193,58989;59193,58989;36852,71155;14280,71155;16353,93419;71401,71155;95815,14001;73474,12165;73474,34659;59193,58989" o:connectangles="0,0,0,0,0,0,0,0,0,0"/>
                  <v:fill on="t" focussize="0,0"/>
                  <v:stroke on="f"/>
                  <v:imagedata o:title=""/>
                  <o:lock v:ext="edit" aspectratio="f"/>
                  <v:textbox inset="1.0045mm,0.50225mm,1.0045mm,0.50225mm"/>
                </v:shape>
                <v:shape id="Freeform 75" o:spid="_x0000_s1026" o:spt="100" style="position:absolute;left:5302;top:4358;height:170;width:227;mso-wrap-style:none;v-text-anchor:middle;" fillcolor="#FFFFFF [3212]" filled="t" stroked="f" coordsize="497,400" o:gfxdata="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dD6XvQAA&#10;ANsAAAAPAAAAAAAAAAEAIAAAACIAAABkcnMvZG93bnJldi54bWxQSwECFAAUAAAACACHTuJAMy8F&#10;njsAAAA5AAAAEAAAAAAAAAABACAAAAAMAQAAZHJzL3NoYXBleG1sLnhtbFBLBQYAAAAABgAGAFsB&#10;AAC2AwAAAAA=&#10;" path="m443,0l443,0c53,0,53,0,53,0c17,0,0,18,0,44c0,346,0,346,0,346c0,373,17,399,53,399c443,399,443,399,443,399c470,399,496,373,496,346c496,44,496,44,496,44c496,18,470,0,443,0xm443,346l443,346c53,346,53,346,53,346c53,44,53,44,53,44c443,44,443,44,443,44l443,346xm222,249l222,249c97,249,97,249,97,249c97,293,97,293,97,293c222,293,222,293,222,293l222,249xm222,178l222,178c97,178,97,178,97,178c97,222,97,222,97,222c222,222,222,222,222,222l222,178xm222,98l222,98c97,98,97,98,97,98c97,143,97,143,97,143c222,143,222,143,222,143l222,98xm389,257l389,257c389,257,354,249,354,231c354,204,381,196,381,151c381,125,372,98,336,98c301,98,292,125,292,151c292,196,319,204,319,231c319,249,275,257,275,257l275,293c398,293,398,293,398,293c398,293,398,257,389,257xe">
                  <v:path o:connectlocs="91127,0;91127,0;10902,0;0,8386;0,65947;10902,76049;91127,76049;102030,65947;102030,8386;91127,0;91127,65947;91127,65947;10902,65947;10902,8386;91127,8386;91127,65947;45666,47459;45666,47459;19953,47459;19953,55845;45666,55845;45666,47459;45666,33926;45666,33926;19953,33926;19953,42313;45666,42313;45666,33926;45666,18678;45666,18678;19953,18678;19953,27255;45666,27255;45666,18678;80019,48984;80019,48984;72819,44028;78373,28780;69117,18678;60065,28780;65620,44028;56569,48984;56569,55845;81871,55845;80019,48984" o:connectangles="0,0,0,0,0,0,0,0,0,0,0,0,0,0,0,0,0,0,0,0,0,0,0,0,0,0,0,0,0,0,0,0,0,0,0,0,0,0,0,0,0,0,0,0,0"/>
                  <v:fill on="t" focussize="0,0"/>
                  <v:stroke on="f"/>
                  <v:imagedata o:title=""/>
                  <o:lock v:ext="edit" aspectratio="f"/>
                  <v:textbox inset="1.0045mm,0.50225mm,1.0045mm,0.50225mm"/>
                </v:shape>
                <v:shape id="Freeform 74" o:spid="_x0000_s1026" o:spt="100" style="position:absolute;left:5282;top:5000;height:198;width:255;mso-wrap-style:none;v-text-anchor:middle;" fillcolor="#FFFFFF [3212]" filled="t" stroked="f" coordsize="461,409" o:gfxdata="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a60HbgAAADbAAAA&#10;DwAAAAAAAAABACAAAAAiAAAAZHJzL2Rvd25yZXYueG1sUEsBAhQAFAAAAAgAh07iQDMvBZ47AAAA&#10;OQAAABAAAAAAAAAAAQAgAAAABwEAAGRycy9zaGFwZXhtbC54bWxQSwUGAAAAAAYABgBbAQAAsQMA&#10;AAAA&#10;" path="m451,213l451,213c247,17,247,17,247,17c238,0,221,0,212,17c9,213,9,213,9,213c0,221,9,230,18,230c62,230,62,230,62,230c62,390,62,390,62,390c62,399,62,408,79,408c177,408,177,408,177,408c177,248,177,248,177,248c283,248,283,248,283,248c283,408,283,408,283,408c381,408,381,408,381,408c398,408,398,399,398,390c398,230,398,230,398,230c443,230,443,230,443,230c451,230,460,221,451,213e">
                  <v:path o:connectlocs="112538,46426;112538,46426;61634,3705;52900,3705;2245,46426;4491,50132;15470,50132;15470,85006;19712,88930;44166,88930;44166,54055;70617,54055;70617,88930;95071,88930;99313,85006;99313,50132;110542,50132;112538,46426" o:connectangles="0,0,0,0,0,0,0,0,0,0,0,0,0,0,0,0,0,0"/>
                  <v:fill on="t" focussize="0,0"/>
                  <v:stroke on="f"/>
                  <v:imagedata o:title=""/>
                  <o:lock v:ext="edit" aspectratio="f"/>
                  <v:textbox inset="1.0045mm,0.50225mm,1.0045mm,0.50225mm"/>
                </v:shape>
                <v:shape id="Freeform 133" o:spid="_x0000_s1026" o:spt="100" style="position:absolute;left:9198;top:4988;height:204;width:227;mso-wrap-style:none;v-text-anchor:middle;" fillcolor="#FFFFFF [3212]" filled="t" stroked="f" coordsize="497,480" o:gfxdata="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u96QvQAA&#10;ANsAAAAPAAAAAAAAAAEAIAAAACIAAABkcnMvZG93bnJldi54bWxQSwECFAAUAAAACACHTuJAMy8F&#10;njsAAAA5AAAAEAAAAAAAAAABACAAAAAMAQAAZHJzL3NoYXBleG1sLnhtbFBLBQYAAAAABgAGAFsB&#10;AAC2AwAAAAA=&#10;" path="m425,160l425,160c372,18,372,18,372,18c372,9,354,0,346,9c9,134,9,134,9,134c0,134,0,143,0,160c53,302,53,302,53,302c53,222,53,222,53,222c53,187,80,160,115,160c203,160,203,160,203,160c309,89,309,89,309,89c372,160,372,160,372,160l425,160xm478,204l478,204c115,204,115,204,115,204c106,204,97,213,97,222c97,462,97,462,97,462c97,470,106,479,115,479c478,479,478,479,478,479c487,479,496,470,496,462c496,222,496,222,496,222c496,213,487,204,478,204xm452,426l452,426c150,426,150,426,150,426c150,391,150,391,150,391c195,275,195,275,195,275c265,364,265,364,265,364c328,302,328,302,328,302c416,266,416,266,416,266c452,347,452,347,452,347l452,426xe">
                  <v:path o:connectlocs="87424,30361;87424,30361;76522,3415;71173,1707;1851,25427;0,30361;10902,57306;10902,42126;23655,30361;41757,30361;63562,16888;76522,30361;87424,30361;98327,38710;98327,38710;23655,38710;19953,42126;19953,87667;23655,90893;98327,90893;102029,87667;102029,42126;98327,38710;92978,80836;92978,80836;30855,80836;30855,74194;40112,52182;54511,69071;67471,57306;85573,50475;92978,65845;92978,80836" o:connectangles="0,0,0,0,0,0,0,0,0,0,0,0,0,0,0,0,0,0,0,0,0,0,0,0,0,0,0,0,0,0,0,0,0"/>
                  <v:fill on="t" focussize="0,0"/>
                  <v:stroke on="f"/>
                  <v:imagedata o:title=""/>
                  <o:lock v:ext="edit" aspectratio="f"/>
                  <v:textbox inset="1.0045mm,0.50225mm,1.0045mm,0.50225mm"/>
                </v:shape>
              </v:group>
            </w:pict>
          </mc:Fallback>
        </mc:AlternateContent>
      </w:r>
      <w:bookmarkStart w:id="0" w:name="_GoBack"/>
      <w:bookmarkEnd w:id="0"/>
      <w:r>
        <w:rPr>
          <w:sz w:val="21"/>
        </w:rPr>
        <mc:AlternateContent>
          <mc:Choice Requires="wps">
            <w:drawing>
              <wp:anchor distT="0" distB="0" distL="114300" distR="114300" simplePos="0" relativeHeight="3401438208" behindDoc="0" locked="0" layoutInCell="1" allowOverlap="1">
                <wp:simplePos x="0" y="0"/>
                <wp:positionH relativeFrom="column">
                  <wp:posOffset>-596900</wp:posOffset>
                </wp:positionH>
                <wp:positionV relativeFrom="paragraph">
                  <wp:posOffset>35560</wp:posOffset>
                </wp:positionV>
                <wp:extent cx="1421130" cy="579120"/>
                <wp:effectExtent l="0" t="0" r="0" b="0"/>
                <wp:wrapNone/>
                <wp:docPr id="2" name="文本框 2"/>
                <wp:cNvGraphicFramePr/>
                <a:graphic xmlns:a="http://schemas.openxmlformats.org/drawingml/2006/main">
                  <a:graphicData uri="http://schemas.microsoft.com/office/word/2010/wordprocessingShape">
                    <wps:wsp>
                      <wps:cNvSpPr txBox="1"/>
                      <wps:spPr>
                        <a:xfrm>
                          <a:off x="546100" y="2336800"/>
                          <a:ext cx="1421130" cy="5791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default" w:ascii="方正准圆繁体" w:hAnsi="方正准圆繁体" w:eastAsia="方正准圆繁体" w:cs="方正准圆繁体"/>
                                <w:b/>
                                <w:bCs/>
                                <w:color w:val="FFFFFF" w:themeColor="background1"/>
                                <w:sz w:val="52"/>
                                <w:szCs w:val="52"/>
                                <w:lang w:val="en-US" w:eastAsia="zh-CN"/>
                                <w14:textFill>
                                  <w14:solidFill>
                                    <w14:schemeClr w14:val="bg1"/>
                                  </w14:solidFill>
                                </w14:textFill>
                              </w:rPr>
                            </w:pPr>
                            <w:r>
                              <w:rPr>
                                <w:rFonts w:hint="eastAsia" w:ascii="方正准圆繁体" w:hAnsi="方正准圆繁体" w:eastAsia="方正准圆繁体" w:cs="方正准圆繁体"/>
                                <w:b/>
                                <w:bCs/>
                                <w:color w:val="FFFFFF" w:themeColor="background1"/>
                                <w:sz w:val="52"/>
                                <w:szCs w:val="52"/>
                                <w:lang w:val="en-US" w:eastAsia="zh-CN"/>
                                <w14:textFill>
                                  <w14:solidFill>
                                    <w14:schemeClr w14:val="bg1"/>
                                  </w14:solidFill>
                                </w14:textFill>
                              </w:rPr>
                              <w:t>速写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pt;margin-top:2.8pt;height:45.6pt;width:111.9pt;z-index:-893529088;mso-width-relative:page;mso-height-relative:page;" filled="f" stroked="f" coordsize="21600,21600" o:gfxdata="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KZf2p3aAAAACAEAAA8AAAAAAAAAAQAg&#10;AAAAIgAAAGRycy9kb3ducmV2LnhtbFBLAQIUABQAAAAIAIdO4kAfYQ91RQIAAHEEAAAOAAAAAAAA&#10;AAEAIAAAACkBAABkcnMvZTJvRG9jLnhtbFBLBQYAAAAABgAGAFkBAADgBQAAAAA=&#10;">
                <v:fill on="f" focussize="0,0"/>
                <v:stroke on="f" weight="0.5pt"/>
                <v:imagedata o:title=""/>
                <o:lock v:ext="edit" aspectratio="f"/>
                <v:textbox>
                  <w:txbxContent>
                    <w:p>
                      <w:pPr>
                        <w:jc w:val="distribute"/>
                        <w:rPr>
                          <w:rFonts w:hint="default" w:ascii="方正准圆繁体" w:hAnsi="方正准圆繁体" w:eastAsia="方正准圆繁体" w:cs="方正准圆繁体"/>
                          <w:b/>
                          <w:bCs/>
                          <w:color w:val="FFFFFF" w:themeColor="background1"/>
                          <w:sz w:val="52"/>
                          <w:szCs w:val="52"/>
                          <w:lang w:val="en-US" w:eastAsia="zh-CN"/>
                          <w14:textFill>
                            <w14:solidFill>
                              <w14:schemeClr w14:val="bg1"/>
                            </w14:solidFill>
                          </w14:textFill>
                        </w:rPr>
                      </w:pPr>
                      <w:r>
                        <w:rPr>
                          <w:rFonts w:hint="eastAsia" w:ascii="方正准圆繁体" w:hAnsi="方正准圆繁体" w:eastAsia="方正准圆繁体" w:cs="方正准圆繁体"/>
                          <w:b/>
                          <w:bCs/>
                          <w:color w:val="FFFFFF" w:themeColor="background1"/>
                          <w:sz w:val="52"/>
                          <w:szCs w:val="52"/>
                          <w:lang w:val="en-US" w:eastAsia="zh-CN"/>
                          <w14:textFill>
                            <w14:solidFill>
                              <w14:schemeClr w14:val="bg1"/>
                            </w14:solidFill>
                          </w14:textFill>
                        </w:rPr>
                        <w:t>速写</w:t>
                      </w:r>
                    </w:p>
                  </w:txbxContent>
                </v:textbox>
              </v:shape>
            </w:pict>
          </mc:Fallback>
        </mc:AlternateContent>
      </w:r>
      <w:r>
        <w:rPr>
          <w:sz w:val="21"/>
        </w:rPr>
        <mc:AlternateContent>
          <mc:Choice Requires="wps">
            <w:drawing>
              <wp:anchor distT="0" distB="0" distL="114300" distR="114300" simplePos="0" relativeHeight="3401433088" behindDoc="0" locked="0" layoutInCell="1" allowOverlap="1">
                <wp:simplePos x="0" y="0"/>
                <wp:positionH relativeFrom="column">
                  <wp:posOffset>-1143000</wp:posOffset>
                </wp:positionH>
                <wp:positionV relativeFrom="paragraph">
                  <wp:posOffset>62865</wp:posOffset>
                </wp:positionV>
                <wp:extent cx="7560310" cy="972185"/>
                <wp:effectExtent l="0" t="0" r="2540" b="18415"/>
                <wp:wrapNone/>
                <wp:docPr id="22" name="矩形 22"/>
                <wp:cNvGraphicFramePr/>
                <a:graphic xmlns:a="http://schemas.openxmlformats.org/drawingml/2006/main">
                  <a:graphicData uri="http://schemas.microsoft.com/office/word/2010/wordprocessingShape">
                    <wps:wsp>
                      <wps:cNvSpPr/>
                      <wps:spPr>
                        <a:xfrm>
                          <a:off x="0" y="2364105"/>
                          <a:ext cx="7560310" cy="97218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pt;margin-top:4.95pt;height:76.55pt;width:595.3pt;z-index:-893534208;v-text-anchor:middle;mso-width-relative:page;mso-height-relative:page;" fillcolor="#404040 [2429]" filled="t" stroked="f" coordsize="21600,21600" o:gfxdata="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kBiap&#10;2AAAAAsBAAAPAAAAAAAAAAEAIAAAACIAAABkcnMvZG93bnJldi54bWxQSwECFAAUAAAACACHTuJA&#10;cN9FI5MCAAAXBQAADgAAAAAAAAABACAAAAAnAQAAZHJzL2Uyb0RvYy54bWxQSwUGAAAAAAYABgBZ&#10;AQAALAYAAAAA&#10;">
                <v:fill on="t" focussize="0,0"/>
                <v:stroke on="f" weight="1pt" miterlimit="8" joinstyle="miter"/>
                <v:imagedata o:title=""/>
                <o:lock v:ext="edit" aspectratio="f"/>
                <v:textbox>
                  <w:txbxContent>
                    <w:p>
                      <w:pPr>
                        <w:jc w:val="center"/>
                      </w:pPr>
                    </w:p>
                  </w:txbxContent>
                </v:textbox>
              </v:rect>
            </w:pict>
          </mc:Fallback>
        </mc:AlternateContent>
      </w:r>
    </w:p>
    <w:p>
      <w:pPr>
        <w:rPr>
          <w:rFonts w:asciiTheme="minorHAnsi" w:hAnsiTheme="minorHAnsi" w:eastAsiaTheme="minorEastAsia" w:cstheme="minorBidi"/>
          <w:kern w:val="2"/>
          <w:sz w:val="21"/>
          <w:szCs w:val="24"/>
          <w:lang w:val="en-US" w:eastAsia="zh-CN" w:bidi="ar-SA"/>
        </w:rPr>
      </w:pPr>
      <w:r>
        <w:rPr>
          <w:sz w:val="21"/>
        </w:rPr>
        <mc:AlternateContent>
          <mc:Choice Requires="wps">
            <w:drawing>
              <wp:anchor distT="0" distB="0" distL="114300" distR="114300" simplePos="0" relativeHeight="3401441280" behindDoc="0" locked="0" layoutInCell="1" allowOverlap="1">
                <wp:simplePos x="0" y="0"/>
                <wp:positionH relativeFrom="column">
                  <wp:posOffset>-874395</wp:posOffset>
                </wp:positionH>
                <wp:positionV relativeFrom="paragraph">
                  <wp:posOffset>1080135</wp:posOffset>
                </wp:positionV>
                <wp:extent cx="1243965" cy="459105"/>
                <wp:effectExtent l="0" t="0" r="0" b="0"/>
                <wp:wrapNone/>
                <wp:docPr id="10" name="文本框 10"/>
                <wp:cNvGraphicFramePr/>
                <a:graphic xmlns:a="http://schemas.openxmlformats.org/drawingml/2006/main">
                  <a:graphicData uri="http://schemas.microsoft.com/office/word/2010/wordprocessingShape">
                    <wps:wsp>
                      <wps:cNvSpPr txBox="1"/>
                      <wps:spPr>
                        <a:xfrm>
                          <a:off x="268605" y="3579495"/>
                          <a:ext cx="1243965" cy="4591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404040" w:themeColor="text1" w:themeTint="BF"/>
                                <w:sz w:val="24"/>
                                <w:szCs w:val="24"/>
                                <w:u w:val="none"/>
                                <w:lang w:val="en-US" w:eastAsia="zh-CN"/>
                                <w14:textFill>
                                  <w14:solidFill>
                                    <w14:schemeClr w14:val="tx1">
                                      <w14:lumMod w14:val="75000"/>
                                      <w14:lumOff w14:val="25000"/>
                                    </w14:schemeClr>
                                  </w14:solidFill>
                                </w14:textFill>
                              </w:rPr>
                            </w:pPr>
                            <w:r>
                              <w:rPr>
                                <w:rFonts w:hint="eastAsia" w:ascii="方正中倩简体" w:hAnsi="方正中倩简体" w:eastAsia="方正中倩简体" w:cs="方正中倩简体"/>
                                <w:b/>
                                <w:bCs/>
                                <w:color w:val="404040" w:themeColor="text1" w:themeTint="BF"/>
                                <w:sz w:val="32"/>
                                <w:szCs w:val="32"/>
                                <w:u w:val="none"/>
                                <w:lang w:eastAsia="zh-CN"/>
                                <w14:textFill>
                                  <w14:solidFill>
                                    <w14:schemeClr w14:val="tx1">
                                      <w14:lumMod w14:val="75000"/>
                                      <w14:lumOff w14:val="25000"/>
                                    </w14:schemeClr>
                                  </w14:solidFill>
                                </w14:textFill>
                              </w:rPr>
                              <w:t>教育背景</w:t>
                            </w:r>
                            <w:r>
                              <w:rPr>
                                <w:rFonts w:hint="eastAsia" w:ascii="微软雅黑" w:hAnsi="微软雅黑" w:eastAsia="微软雅黑" w:cs="微软雅黑"/>
                                <w:b/>
                                <w:bCs/>
                                <w:color w:val="404040" w:themeColor="text1" w:themeTint="BF"/>
                                <w:sz w:val="24"/>
                                <w:szCs w:val="24"/>
                                <w:u w:val="none"/>
                                <w:lang w:val="en-US" w:eastAsia="zh-CN"/>
                                <w14:textOutline w14:w="9525">
                                  <w14:solidFill>
                                    <w14:srgbClr w14:val="0000FF"/>
                                  </w14:solidFill>
                                  <w14:round/>
                                </w14:textOutline>
                                <w14:textFill>
                                  <w14:solidFill>
                                    <w14:schemeClr w14:val="tx1">
                                      <w14:lumMod w14:val="75000"/>
                                      <w14:lumOff w14:val="25000"/>
                                    </w14:schemeClr>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8.85pt;margin-top:85.05pt;height:36.15pt;width:97.95pt;z-index:-893526016;mso-width-relative:page;mso-height-relative:page;" filled="f" stroked="f" coordsize="21600,21600" o:gfxdata="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H2Yfv2QAAAAsBAAAPAAAAAAAA&#10;AAEAIAAAACIAAABkcnMvZG93bnJldi54bWxQSwECFAAUAAAACACHTuJA6MkuCUoCAAB3BAAADgAA&#10;AAAAAAABACAAAAAoAQAAZHJzL2Uyb0RvYy54bWxQSwUGAAAAAAYABgBZAQAA5AUAAAAA&#10;">
                <v:fill on="f" focussize="0,0"/>
                <v:stroke on="f" weight="0.5pt"/>
                <v:imagedata o:title=""/>
                <o:lock v:ext="edit" aspectratio="f"/>
                <v:textbox inset="2.54mm,0mm,2.54mm,0mm">
                  <w:txbxContent>
                    <w:p>
                      <w:pPr>
                        <w:rPr>
                          <w:rFonts w:hint="eastAsia" w:ascii="微软雅黑" w:hAnsi="微软雅黑" w:eastAsia="微软雅黑" w:cs="微软雅黑"/>
                          <w:b/>
                          <w:bCs/>
                          <w:color w:val="404040" w:themeColor="text1" w:themeTint="BF"/>
                          <w:sz w:val="24"/>
                          <w:szCs w:val="24"/>
                          <w:u w:val="none"/>
                          <w:lang w:val="en-US" w:eastAsia="zh-CN"/>
                          <w14:textFill>
                            <w14:solidFill>
                              <w14:schemeClr w14:val="tx1">
                                <w14:lumMod w14:val="75000"/>
                                <w14:lumOff w14:val="25000"/>
                              </w14:schemeClr>
                            </w14:solidFill>
                          </w14:textFill>
                        </w:rPr>
                      </w:pPr>
                      <w:r>
                        <w:rPr>
                          <w:rFonts w:hint="eastAsia" w:ascii="方正中倩简体" w:hAnsi="方正中倩简体" w:eastAsia="方正中倩简体" w:cs="方正中倩简体"/>
                          <w:b/>
                          <w:bCs/>
                          <w:color w:val="404040" w:themeColor="text1" w:themeTint="BF"/>
                          <w:sz w:val="32"/>
                          <w:szCs w:val="32"/>
                          <w:u w:val="none"/>
                          <w:lang w:eastAsia="zh-CN"/>
                          <w14:textFill>
                            <w14:solidFill>
                              <w14:schemeClr w14:val="tx1">
                                <w14:lumMod w14:val="75000"/>
                                <w14:lumOff w14:val="25000"/>
                              </w14:schemeClr>
                            </w14:solidFill>
                          </w14:textFill>
                        </w:rPr>
                        <w:t>教育背景</w:t>
                      </w:r>
                      <w:r>
                        <w:rPr>
                          <w:rFonts w:hint="eastAsia" w:ascii="微软雅黑" w:hAnsi="微软雅黑" w:eastAsia="微软雅黑" w:cs="微软雅黑"/>
                          <w:b/>
                          <w:bCs/>
                          <w:color w:val="404040" w:themeColor="text1" w:themeTint="BF"/>
                          <w:sz w:val="24"/>
                          <w:szCs w:val="24"/>
                          <w:u w:val="none"/>
                          <w:lang w:val="en-US" w:eastAsia="zh-CN"/>
                          <w14:textOutline w14:w="9525">
                            <w14:solidFill>
                              <w14:srgbClr w14:val="0000FF"/>
                            </w14:solidFill>
                            <w14:round/>
                          </w14:textOutline>
                          <w14:textFill>
                            <w14:solidFill>
                              <w14:schemeClr w14:val="tx1">
                                <w14:lumMod w14:val="75000"/>
                                <w14:lumOff w14:val="25000"/>
                              </w14:schemeClr>
                            </w14:solidFill>
                          </w14:textFill>
                        </w:rPr>
                        <w:t xml:space="preserve"> </w:t>
                      </w:r>
                    </w:p>
                  </w:txbxContent>
                </v:textbox>
              </v:shape>
            </w:pict>
          </mc:Fallback>
        </mc:AlternateContent>
      </w:r>
      <w:r>
        <w:rPr>
          <w:sz w:val="21"/>
        </w:rPr>
        <mc:AlternateContent>
          <mc:Choice Requires="wps">
            <w:drawing>
              <wp:anchor distT="0" distB="0" distL="114300" distR="114300" simplePos="0" relativeHeight="3401440256" behindDoc="0" locked="0" layoutInCell="1" allowOverlap="1">
                <wp:simplePos x="0" y="0"/>
                <wp:positionH relativeFrom="column">
                  <wp:posOffset>-963930</wp:posOffset>
                </wp:positionH>
                <wp:positionV relativeFrom="paragraph">
                  <wp:posOffset>3034030</wp:posOffset>
                </wp:positionV>
                <wp:extent cx="1080135" cy="441325"/>
                <wp:effectExtent l="0" t="0" r="0" b="0"/>
                <wp:wrapNone/>
                <wp:docPr id="30" name="文本框 30"/>
                <wp:cNvGraphicFramePr/>
                <a:graphic xmlns:a="http://schemas.openxmlformats.org/drawingml/2006/main">
                  <a:graphicData uri="http://schemas.microsoft.com/office/word/2010/wordprocessingShape">
                    <wps:wsp>
                      <wps:cNvSpPr txBox="1"/>
                      <wps:spPr>
                        <a:xfrm>
                          <a:off x="179070" y="5533390"/>
                          <a:ext cx="1080135" cy="4413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中倩简体" w:hAnsi="方正中倩简体" w:eastAsia="方正中倩简体" w:cs="方正中倩简体"/>
                                <w:b/>
                                <w:bCs/>
                                <w:color w:val="404040" w:themeColor="text1" w:themeTint="BF"/>
                                <w:sz w:val="28"/>
                                <w:szCs w:val="28"/>
                                <w:u w:val="none"/>
                                <w:lang w:val="en-US" w:eastAsia="zh-CN"/>
                                <w14:textFill>
                                  <w14:solidFill>
                                    <w14:schemeClr w14:val="tx1">
                                      <w14:lumMod w14:val="75000"/>
                                      <w14:lumOff w14:val="25000"/>
                                    </w14:schemeClr>
                                  </w14:solidFill>
                                </w14:textFill>
                              </w:rPr>
                            </w:pPr>
                            <w:r>
                              <w:rPr>
                                <w:rFonts w:hint="eastAsia" w:ascii="方正中倩简体" w:hAnsi="方正中倩简体" w:eastAsia="方正中倩简体" w:cs="方正中倩简体"/>
                                <w:b/>
                                <w:bCs/>
                                <w:color w:val="404040" w:themeColor="text1" w:themeTint="BF"/>
                                <w:sz w:val="28"/>
                                <w:szCs w:val="28"/>
                                <w:u w:val="none"/>
                                <w:lang w:eastAsia="zh-CN"/>
                                <w14:textFill>
                                  <w14:solidFill>
                                    <w14:schemeClr w14:val="tx1">
                                      <w14:lumMod w14:val="75000"/>
                                      <w14:lumOff w14:val="25000"/>
                                    </w14:schemeClr>
                                  </w14:solidFill>
                                </w14:textFill>
                              </w:rPr>
                              <w:t>基本信息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5.9pt;margin-top:238.9pt;height:34.75pt;width:85.05pt;z-index:-893527040;mso-width-relative:page;mso-height-relative:page;" filled="f" stroked="f" coordsize="21600,21600" o:gfxdata="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BUDlW3AAAAAsBAAAPAAAAAAAA&#10;AAEAIAAAACIAAABkcnMvZG93bnJldi54bWxQSwECFAAUAAAACACHTuJA4VQCHkcCAABzBAAADgAA&#10;AAAAAAABACAAAAArAQAAZHJzL2Uyb0RvYy54bWxQSwUGAAAAAAYABgBZAQAA5AUAAAAA&#10;">
                <v:fill on="f" focussize="0,0"/>
                <v:stroke on="f" weight="0.5pt"/>
                <v:imagedata o:title=""/>
                <o:lock v:ext="edit" aspectratio="f"/>
                <v:textbox>
                  <w:txbxContent>
                    <w:p>
                      <w:pPr>
                        <w:jc w:val="center"/>
                        <w:rPr>
                          <w:rFonts w:hint="eastAsia" w:ascii="方正中倩简体" w:hAnsi="方正中倩简体" w:eastAsia="方正中倩简体" w:cs="方正中倩简体"/>
                          <w:b/>
                          <w:bCs/>
                          <w:color w:val="404040" w:themeColor="text1" w:themeTint="BF"/>
                          <w:sz w:val="28"/>
                          <w:szCs w:val="28"/>
                          <w:u w:val="none"/>
                          <w:lang w:val="en-US" w:eastAsia="zh-CN"/>
                          <w14:textFill>
                            <w14:solidFill>
                              <w14:schemeClr w14:val="tx1">
                                <w14:lumMod w14:val="75000"/>
                                <w14:lumOff w14:val="25000"/>
                              </w14:schemeClr>
                            </w14:solidFill>
                          </w14:textFill>
                        </w:rPr>
                      </w:pPr>
                      <w:r>
                        <w:rPr>
                          <w:rFonts w:hint="eastAsia" w:ascii="方正中倩简体" w:hAnsi="方正中倩简体" w:eastAsia="方正中倩简体" w:cs="方正中倩简体"/>
                          <w:b/>
                          <w:bCs/>
                          <w:color w:val="404040" w:themeColor="text1" w:themeTint="BF"/>
                          <w:sz w:val="28"/>
                          <w:szCs w:val="28"/>
                          <w:u w:val="none"/>
                          <w:lang w:eastAsia="zh-CN"/>
                          <w14:textFill>
                            <w14:solidFill>
                              <w14:schemeClr w14:val="tx1">
                                <w14:lumMod w14:val="75000"/>
                                <w14:lumOff w14:val="25000"/>
                              </w14:schemeClr>
                            </w14:solidFill>
                          </w14:textFill>
                        </w:rPr>
                        <w:t>基本信息</w:t>
                      </w:r>
                    </w:p>
                  </w:txbxContent>
                </v:textbox>
              </v:shape>
            </w:pict>
          </mc:Fallback>
        </mc:AlternateContent>
      </w:r>
      <w:r>
        <w:rPr>
          <w:sz w:val="21"/>
        </w:rPr>
        <mc:AlternateContent>
          <mc:Choice Requires="wps">
            <w:drawing>
              <wp:anchor distT="0" distB="0" distL="114300" distR="114300" simplePos="0" relativeHeight="3401437184" behindDoc="0" locked="0" layoutInCell="1" allowOverlap="1">
                <wp:simplePos x="0" y="0"/>
                <wp:positionH relativeFrom="column">
                  <wp:posOffset>-874395</wp:posOffset>
                </wp:positionH>
                <wp:positionV relativeFrom="paragraph">
                  <wp:posOffset>1583055</wp:posOffset>
                </wp:positionV>
                <wp:extent cx="1943735" cy="1450340"/>
                <wp:effectExtent l="0" t="0" r="0" b="0"/>
                <wp:wrapNone/>
                <wp:docPr id="42" name="文本框 6"/>
                <wp:cNvGraphicFramePr/>
                <a:graphic xmlns:a="http://schemas.openxmlformats.org/drawingml/2006/main">
                  <a:graphicData uri="http://schemas.microsoft.com/office/word/2010/wordprocessingShape">
                    <wps:wsp>
                      <wps:cNvSpPr txBox="1"/>
                      <wps:spPr>
                        <a:xfrm>
                          <a:off x="268605" y="4082415"/>
                          <a:ext cx="1943735" cy="14503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default" w:ascii="微软雅黑" w:hAnsi="微软雅黑" w:eastAsia="微软雅黑" w:cs="微软雅黑"/>
                                <w:b w:val="0"/>
                                <w:bCs w:val="0"/>
                                <w:color w:val="262626" w:themeColor="text1" w:themeTint="D9"/>
                                <w:sz w:val="22"/>
                                <w:szCs w:val="22"/>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2"/>
                                <w:szCs w:val="22"/>
                                <w:u w:val="none"/>
                                <w:lang w:val="en-US" w:eastAsia="zh-CN"/>
                                <w14:textFill>
                                  <w14:solidFill>
                                    <w14:schemeClr w14:val="tx1">
                                      <w14:lumMod w14:val="85000"/>
                                      <w14:lumOff w14:val="15000"/>
                                    </w14:schemeClr>
                                  </w14:solidFill>
                                </w14:textFill>
                              </w:rPr>
                              <w:t>毕业时间 ： 2017年06月</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262626" w:themeColor="text1" w:themeTint="D9"/>
                                <w:sz w:val="22"/>
                                <w:szCs w:val="22"/>
                                <w:u w:val="none"/>
                                <w:lang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2"/>
                                <w:szCs w:val="22"/>
                                <w:u w:val="none"/>
                                <w:lang w:val="en-US" w:eastAsia="zh-CN"/>
                                <w14:textFill>
                                  <w14:solidFill>
                                    <w14:schemeClr w14:val="tx1">
                                      <w14:lumMod w14:val="85000"/>
                                      <w14:lumOff w14:val="15000"/>
                                    </w14:schemeClr>
                                  </w14:solidFill>
                                </w14:textFill>
                              </w:rPr>
                              <w:t xml:space="preserve">就读大学 ： 杭州商务学院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262626" w:themeColor="text1" w:themeTint="D9"/>
                                <w:sz w:val="22"/>
                                <w:szCs w:val="22"/>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2"/>
                                <w:szCs w:val="22"/>
                                <w:u w:val="none"/>
                                <w:lang w:eastAsia="zh-CN"/>
                                <w14:textFill>
                                  <w14:solidFill>
                                    <w14:schemeClr w14:val="tx1">
                                      <w14:lumMod w14:val="85000"/>
                                      <w14:lumOff w14:val="15000"/>
                                    </w14:schemeClr>
                                  </w14:solidFill>
                                </w14:textFill>
                              </w:rPr>
                              <w:t>最高学历</w:t>
                            </w:r>
                            <w:r>
                              <w:rPr>
                                <w:rFonts w:hint="eastAsia" w:ascii="微软雅黑" w:hAnsi="微软雅黑" w:eastAsia="微软雅黑" w:cs="微软雅黑"/>
                                <w:b w:val="0"/>
                                <w:bCs w:val="0"/>
                                <w:color w:val="262626" w:themeColor="text1" w:themeTint="D9"/>
                                <w:sz w:val="22"/>
                                <w:szCs w:val="22"/>
                                <w:u w:val="none"/>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b w:val="0"/>
                                <w:bCs w:val="0"/>
                                <w:color w:val="262626" w:themeColor="text1" w:themeTint="D9"/>
                                <w:sz w:val="22"/>
                                <w:szCs w:val="22"/>
                                <w:u w:val="none"/>
                                <w:lang w:eastAsia="zh-CN"/>
                                <w14:textFill>
                                  <w14:solidFill>
                                    <w14:schemeClr w14:val="tx1">
                                      <w14:lumMod w14:val="85000"/>
                                      <w14:lumOff w14:val="15000"/>
                                    </w14:schemeClr>
                                  </w14:solidFill>
                                </w14:textFill>
                              </w:rPr>
                              <w:t>：</w:t>
                            </w:r>
                            <w:r>
                              <w:rPr>
                                <w:rFonts w:hint="eastAsia" w:ascii="微软雅黑" w:hAnsi="微软雅黑" w:eastAsia="微软雅黑" w:cs="微软雅黑"/>
                                <w:b w:val="0"/>
                                <w:bCs w:val="0"/>
                                <w:color w:val="262626" w:themeColor="text1" w:themeTint="D9"/>
                                <w:sz w:val="22"/>
                                <w:szCs w:val="22"/>
                                <w:u w:val="none"/>
                                <w:lang w:val="en-US" w:eastAsia="zh-CN"/>
                                <w14:textFill>
                                  <w14:solidFill>
                                    <w14:schemeClr w14:val="tx1">
                                      <w14:lumMod w14:val="85000"/>
                                      <w14:lumOff w14:val="15000"/>
                                    </w14:schemeClr>
                                  </w14:solidFill>
                                </w14:textFill>
                              </w:rPr>
                              <w:t xml:space="preserve"> 本科毕业证书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262626" w:themeColor="text1" w:themeTint="D9"/>
                                <w:sz w:val="22"/>
                                <w:szCs w:val="22"/>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2"/>
                                <w:szCs w:val="22"/>
                                <w:u w:val="none"/>
                                <w:lang w:val="en-US" w:eastAsia="zh-CN"/>
                                <w14:textFill>
                                  <w14:solidFill>
                                    <w14:schemeClr w14:val="tx1">
                                      <w14:lumMod w14:val="85000"/>
                                      <w14:lumOff w14:val="15000"/>
                                    </w14:schemeClr>
                                  </w14:solidFill>
                                </w14:textFill>
                              </w:rPr>
                              <w:t xml:space="preserve">所学专业 ： 企业管理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default"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 xml:space="preserve">   </w:t>
                            </w:r>
                          </w:p>
                          <w:p>
                            <w:pPr>
                              <w:jc w:val="left"/>
                              <w:rPr>
                                <w:rFonts w:hint="eastAsia" w:ascii="微软雅黑" w:hAnsi="微软雅黑" w:eastAsia="微软雅黑" w:cs="微软雅黑"/>
                                <w:color w:val="auto"/>
                                <w:sz w:val="22"/>
                                <w:szCs w:val="22"/>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文本框 6" o:spid="_x0000_s1026" o:spt="202" type="#_x0000_t202" style="position:absolute;left:0pt;margin-left:-68.85pt;margin-top:124.65pt;height:114.2pt;width:153.05pt;z-index:-893530112;mso-width-relative:page;mso-height-relative:page;" filled="f" stroked="f" coordsize="21600,21600" o:gfxdata="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S3bI3QAAAAwB&#10;AAAPAAAAAAAAAAEAIAAAACIAAABkcnMvZG93bnJldi54bWxQSwECFAAUAAAACACHTuJAFfC50U8C&#10;AAB/BAAADgAAAAAAAAABACAAAAAsAQAAZHJzL2Uyb0RvYy54bWxQSwUGAAAAAAYABgBZAQAA7QUA&#10;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default" w:ascii="微软雅黑" w:hAnsi="微软雅黑" w:eastAsia="微软雅黑" w:cs="微软雅黑"/>
                          <w:b w:val="0"/>
                          <w:bCs w:val="0"/>
                          <w:color w:val="262626" w:themeColor="text1" w:themeTint="D9"/>
                          <w:sz w:val="22"/>
                          <w:szCs w:val="22"/>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2"/>
                          <w:szCs w:val="22"/>
                          <w:u w:val="none"/>
                          <w:lang w:val="en-US" w:eastAsia="zh-CN"/>
                          <w14:textFill>
                            <w14:solidFill>
                              <w14:schemeClr w14:val="tx1">
                                <w14:lumMod w14:val="85000"/>
                                <w14:lumOff w14:val="15000"/>
                              </w14:schemeClr>
                            </w14:solidFill>
                          </w14:textFill>
                        </w:rPr>
                        <w:t>毕业时间 ： 2017年06月</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262626" w:themeColor="text1" w:themeTint="D9"/>
                          <w:sz w:val="22"/>
                          <w:szCs w:val="22"/>
                          <w:u w:val="none"/>
                          <w:lang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2"/>
                          <w:szCs w:val="22"/>
                          <w:u w:val="none"/>
                          <w:lang w:val="en-US" w:eastAsia="zh-CN"/>
                          <w14:textFill>
                            <w14:solidFill>
                              <w14:schemeClr w14:val="tx1">
                                <w14:lumMod w14:val="85000"/>
                                <w14:lumOff w14:val="15000"/>
                              </w14:schemeClr>
                            </w14:solidFill>
                          </w14:textFill>
                        </w:rPr>
                        <w:t xml:space="preserve">就读大学 ： 杭州商务学院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262626" w:themeColor="text1" w:themeTint="D9"/>
                          <w:sz w:val="22"/>
                          <w:szCs w:val="22"/>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2"/>
                          <w:szCs w:val="22"/>
                          <w:u w:val="none"/>
                          <w:lang w:eastAsia="zh-CN"/>
                          <w14:textFill>
                            <w14:solidFill>
                              <w14:schemeClr w14:val="tx1">
                                <w14:lumMod w14:val="85000"/>
                                <w14:lumOff w14:val="15000"/>
                              </w14:schemeClr>
                            </w14:solidFill>
                          </w14:textFill>
                        </w:rPr>
                        <w:t>最高学历</w:t>
                      </w:r>
                      <w:r>
                        <w:rPr>
                          <w:rFonts w:hint="eastAsia" w:ascii="微软雅黑" w:hAnsi="微软雅黑" w:eastAsia="微软雅黑" w:cs="微软雅黑"/>
                          <w:b w:val="0"/>
                          <w:bCs w:val="0"/>
                          <w:color w:val="262626" w:themeColor="text1" w:themeTint="D9"/>
                          <w:sz w:val="22"/>
                          <w:szCs w:val="22"/>
                          <w:u w:val="none"/>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b w:val="0"/>
                          <w:bCs w:val="0"/>
                          <w:color w:val="262626" w:themeColor="text1" w:themeTint="D9"/>
                          <w:sz w:val="22"/>
                          <w:szCs w:val="22"/>
                          <w:u w:val="none"/>
                          <w:lang w:eastAsia="zh-CN"/>
                          <w14:textFill>
                            <w14:solidFill>
                              <w14:schemeClr w14:val="tx1">
                                <w14:lumMod w14:val="85000"/>
                                <w14:lumOff w14:val="15000"/>
                              </w14:schemeClr>
                            </w14:solidFill>
                          </w14:textFill>
                        </w:rPr>
                        <w:t>：</w:t>
                      </w:r>
                      <w:r>
                        <w:rPr>
                          <w:rFonts w:hint="eastAsia" w:ascii="微软雅黑" w:hAnsi="微软雅黑" w:eastAsia="微软雅黑" w:cs="微软雅黑"/>
                          <w:b w:val="0"/>
                          <w:bCs w:val="0"/>
                          <w:color w:val="262626" w:themeColor="text1" w:themeTint="D9"/>
                          <w:sz w:val="22"/>
                          <w:szCs w:val="22"/>
                          <w:u w:val="none"/>
                          <w:lang w:val="en-US" w:eastAsia="zh-CN"/>
                          <w14:textFill>
                            <w14:solidFill>
                              <w14:schemeClr w14:val="tx1">
                                <w14:lumMod w14:val="85000"/>
                                <w14:lumOff w14:val="15000"/>
                              </w14:schemeClr>
                            </w14:solidFill>
                          </w14:textFill>
                        </w:rPr>
                        <w:t xml:space="preserve"> 本科毕业证书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262626" w:themeColor="text1" w:themeTint="D9"/>
                          <w:sz w:val="22"/>
                          <w:szCs w:val="22"/>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2"/>
                          <w:szCs w:val="22"/>
                          <w:u w:val="none"/>
                          <w:lang w:val="en-US" w:eastAsia="zh-CN"/>
                          <w14:textFill>
                            <w14:solidFill>
                              <w14:schemeClr w14:val="tx1">
                                <w14:lumMod w14:val="85000"/>
                                <w14:lumOff w14:val="15000"/>
                              </w14:schemeClr>
                            </w14:solidFill>
                          </w14:textFill>
                        </w:rPr>
                        <w:t xml:space="preserve">所学专业 ： 企业管理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default"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 xml:space="preserve">   </w:t>
                      </w:r>
                    </w:p>
                    <w:p>
                      <w:pPr>
                        <w:jc w:val="left"/>
                        <w:rPr>
                          <w:rFonts w:hint="eastAsia" w:ascii="微软雅黑" w:hAnsi="微软雅黑" w:eastAsia="微软雅黑" w:cs="微软雅黑"/>
                          <w:color w:val="auto"/>
                          <w:sz w:val="22"/>
                          <w:szCs w:val="22"/>
                          <w:lang w:val="en-US" w:eastAsia="zh-CN"/>
                        </w:rPr>
                      </w:pPr>
                    </w:p>
                  </w:txbxContent>
                </v:textbox>
              </v:shape>
            </w:pict>
          </mc:Fallback>
        </mc:AlternateContent>
      </w:r>
      <w:r>
        <w:rPr>
          <w:sz w:val="21"/>
        </w:rPr>
        <mc:AlternateContent>
          <mc:Choice Requires="wps">
            <w:drawing>
              <wp:anchor distT="0" distB="0" distL="114300" distR="114300" simplePos="0" relativeHeight="3401436160" behindDoc="0" locked="0" layoutInCell="1" allowOverlap="1">
                <wp:simplePos x="0" y="0"/>
                <wp:positionH relativeFrom="column">
                  <wp:posOffset>-864870</wp:posOffset>
                </wp:positionH>
                <wp:positionV relativeFrom="paragraph">
                  <wp:posOffset>3564255</wp:posOffset>
                </wp:positionV>
                <wp:extent cx="1943735" cy="2069465"/>
                <wp:effectExtent l="0" t="0" r="0" b="0"/>
                <wp:wrapNone/>
                <wp:docPr id="48" name="文本框 6"/>
                <wp:cNvGraphicFramePr/>
                <a:graphic xmlns:a="http://schemas.openxmlformats.org/drawingml/2006/main">
                  <a:graphicData uri="http://schemas.microsoft.com/office/word/2010/wordprocessingShape">
                    <wps:wsp>
                      <wps:cNvSpPr txBox="1"/>
                      <wps:spPr>
                        <a:xfrm>
                          <a:off x="278130" y="6063615"/>
                          <a:ext cx="1943735" cy="20694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default" w:ascii="微软雅黑" w:hAnsi="微软雅黑" w:eastAsia="微软雅黑" w:cs="微软雅黑"/>
                                <w:b w:val="0"/>
                                <w:bCs w:val="0"/>
                                <w:color w:val="262626" w:themeColor="text1" w:themeTint="D9"/>
                                <w:sz w:val="22"/>
                                <w:szCs w:val="22"/>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2"/>
                                <w:szCs w:val="22"/>
                                <w:u w:val="none"/>
                                <w:lang w:val="en-US" w:eastAsia="zh-CN"/>
                                <w14:textFill>
                                  <w14:solidFill>
                                    <w14:schemeClr w14:val="tx1">
                                      <w14:lumMod w14:val="85000"/>
                                      <w14:lumOff w14:val="15000"/>
                                    </w14:schemeClr>
                                  </w14:solidFill>
                                </w14:textFill>
                              </w:rPr>
                              <w:t>婚姻状况 ： 未婚人士</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262626" w:themeColor="text1" w:themeTint="D9"/>
                                <w:sz w:val="22"/>
                                <w:szCs w:val="22"/>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2"/>
                                <w:szCs w:val="22"/>
                                <w:u w:val="none"/>
                                <w:lang w:val="en-US" w:eastAsia="zh-CN"/>
                                <w14:textFill>
                                  <w14:solidFill>
                                    <w14:schemeClr w14:val="tx1">
                                      <w14:lumMod w14:val="85000"/>
                                      <w14:lumOff w14:val="15000"/>
                                    </w14:schemeClr>
                                  </w14:solidFill>
                                </w14:textFill>
                              </w:rPr>
                              <w:t>个人体重 ： 55  kg</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default" w:ascii="微软雅黑" w:hAnsi="微软雅黑" w:eastAsia="微软雅黑" w:cs="微软雅黑"/>
                                <w:b w:val="0"/>
                                <w:bCs w:val="0"/>
                                <w:color w:val="262626" w:themeColor="text1" w:themeTint="D9"/>
                                <w:sz w:val="22"/>
                                <w:szCs w:val="22"/>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2"/>
                                <w:szCs w:val="22"/>
                                <w:u w:val="none"/>
                                <w:lang w:val="en-US" w:eastAsia="zh-CN"/>
                                <w14:textFill>
                                  <w14:solidFill>
                                    <w14:schemeClr w14:val="tx1">
                                      <w14:lumMod w14:val="85000"/>
                                      <w14:lumOff w14:val="15000"/>
                                    </w14:schemeClr>
                                  </w14:solidFill>
                                </w14:textFill>
                              </w:rPr>
                              <w:t xml:space="preserve">个人身高 ： 168 cm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262626" w:themeColor="text1" w:themeTint="D9"/>
                                <w:sz w:val="22"/>
                                <w:szCs w:val="22"/>
                                <w:u w:val="none"/>
                                <w:lang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2"/>
                                <w:szCs w:val="22"/>
                                <w:u w:val="none"/>
                                <w:lang w:val="en-US" w:eastAsia="zh-CN"/>
                                <w14:textFill>
                                  <w14:solidFill>
                                    <w14:schemeClr w14:val="tx1">
                                      <w14:lumMod w14:val="85000"/>
                                      <w14:lumOff w14:val="15000"/>
                                    </w14:schemeClr>
                                  </w14:solidFill>
                                </w14:textFill>
                              </w:rPr>
                              <w:t xml:space="preserve">籍贯所在 ： 广东省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262626" w:themeColor="text1" w:themeTint="D9"/>
                                <w:sz w:val="22"/>
                                <w:szCs w:val="22"/>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2"/>
                                <w:szCs w:val="22"/>
                                <w:u w:val="none"/>
                                <w:lang w:val="en-US" w:eastAsia="zh-CN"/>
                                <w14:textFill>
                                  <w14:solidFill>
                                    <w14:schemeClr w14:val="tx1">
                                      <w14:lumMod w14:val="85000"/>
                                      <w14:lumOff w14:val="15000"/>
                                    </w14:schemeClr>
                                  </w14:solidFill>
                                </w14:textFill>
                              </w:rPr>
                              <w:t xml:space="preserve">政治面貌 </w:t>
                            </w:r>
                            <w:r>
                              <w:rPr>
                                <w:rFonts w:hint="eastAsia" w:ascii="微软雅黑" w:hAnsi="微软雅黑" w:eastAsia="微软雅黑" w:cs="微软雅黑"/>
                                <w:b w:val="0"/>
                                <w:bCs w:val="0"/>
                                <w:color w:val="262626" w:themeColor="text1" w:themeTint="D9"/>
                                <w:sz w:val="22"/>
                                <w:szCs w:val="22"/>
                                <w:u w:val="none"/>
                                <w:lang w:eastAsia="zh-CN"/>
                                <w14:textFill>
                                  <w14:solidFill>
                                    <w14:schemeClr w14:val="tx1">
                                      <w14:lumMod w14:val="85000"/>
                                      <w14:lumOff w14:val="15000"/>
                                    </w14:schemeClr>
                                  </w14:solidFill>
                                </w14:textFill>
                              </w:rPr>
                              <w:t>：</w:t>
                            </w:r>
                            <w:r>
                              <w:rPr>
                                <w:rFonts w:hint="eastAsia" w:ascii="微软雅黑" w:hAnsi="微软雅黑" w:eastAsia="微软雅黑" w:cs="微软雅黑"/>
                                <w:b w:val="0"/>
                                <w:bCs w:val="0"/>
                                <w:color w:val="262626" w:themeColor="text1" w:themeTint="D9"/>
                                <w:sz w:val="22"/>
                                <w:szCs w:val="22"/>
                                <w:u w:val="none"/>
                                <w:lang w:val="en-US" w:eastAsia="zh-CN"/>
                                <w14:textFill>
                                  <w14:solidFill>
                                    <w14:schemeClr w14:val="tx1">
                                      <w14:lumMod w14:val="85000"/>
                                      <w14:lumOff w14:val="15000"/>
                                    </w14:schemeClr>
                                  </w14:solidFill>
                                </w14:textFill>
                              </w:rPr>
                              <w:t xml:space="preserve"> 预备党员</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262626" w:themeColor="text1" w:themeTint="D9"/>
                                <w:sz w:val="22"/>
                                <w:szCs w:val="22"/>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2"/>
                                <w:szCs w:val="22"/>
                                <w:u w:val="none"/>
                                <w:lang w:val="en-US" w:eastAsia="zh-CN"/>
                                <w14:textFill>
                                  <w14:solidFill>
                                    <w14:schemeClr w14:val="tx1">
                                      <w14:lumMod w14:val="85000"/>
                                      <w14:lumOff w14:val="15000"/>
                                    </w14:schemeClr>
                                  </w14:solidFill>
                                </w14:textFill>
                              </w:rPr>
                              <w:t>户口所在 ： 湛江市霞山区</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262626" w:themeColor="text1" w:themeTint="D9"/>
                                <w:sz w:val="22"/>
                                <w:szCs w:val="22"/>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2"/>
                                <w:szCs w:val="22"/>
                                <w:u w:val="none"/>
                                <w:lang w:val="en-US" w:eastAsia="zh-CN"/>
                                <w14:textFill>
                                  <w14:solidFill>
                                    <w14:schemeClr w14:val="tx1">
                                      <w14:lumMod w14:val="85000"/>
                                      <w14:lumOff w14:val="15000"/>
                                    </w14:schemeClr>
                                  </w14:solidFill>
                                </w14:textFill>
                              </w:rPr>
                              <w:t xml:space="preserve">                       </w:t>
                            </w:r>
                          </w:p>
                          <w:p>
                            <w:pPr>
                              <w:jc w:val="left"/>
                              <w:rPr>
                                <w:rFonts w:hint="eastAsia" w:ascii="微软雅黑" w:hAnsi="微软雅黑" w:eastAsia="微软雅黑" w:cs="微软雅黑"/>
                                <w:color w:val="auto"/>
                                <w:sz w:val="22"/>
                                <w:szCs w:val="22"/>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文本框 6" o:spid="_x0000_s1026" o:spt="202" type="#_x0000_t202" style="position:absolute;left:0pt;margin-left:-68.1pt;margin-top:280.65pt;height:162.95pt;width:153.05pt;z-index:-893531136;mso-width-relative:page;mso-height-relative:page;" filled="f" stroked="f" coordsize="21600,21600" o:gfxdata="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mImjU3QAAAAwB&#10;AAAPAAAAAAAAAAEAIAAAACIAAABkcnMvZG93bnJldi54bWxQSwECFAAUAAAACACHTuJA+EgaD08C&#10;AAB/BAAADgAAAAAAAAABACAAAAAsAQAAZHJzL2Uyb0RvYy54bWxQSwUGAAAAAAYABgBZAQAA7QUA&#10;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default" w:ascii="微软雅黑" w:hAnsi="微软雅黑" w:eastAsia="微软雅黑" w:cs="微软雅黑"/>
                          <w:b w:val="0"/>
                          <w:bCs w:val="0"/>
                          <w:color w:val="262626" w:themeColor="text1" w:themeTint="D9"/>
                          <w:sz w:val="22"/>
                          <w:szCs w:val="22"/>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2"/>
                          <w:szCs w:val="22"/>
                          <w:u w:val="none"/>
                          <w:lang w:val="en-US" w:eastAsia="zh-CN"/>
                          <w14:textFill>
                            <w14:solidFill>
                              <w14:schemeClr w14:val="tx1">
                                <w14:lumMod w14:val="85000"/>
                                <w14:lumOff w14:val="15000"/>
                              </w14:schemeClr>
                            </w14:solidFill>
                          </w14:textFill>
                        </w:rPr>
                        <w:t>婚姻状况 ： 未婚人士</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262626" w:themeColor="text1" w:themeTint="D9"/>
                          <w:sz w:val="22"/>
                          <w:szCs w:val="22"/>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2"/>
                          <w:szCs w:val="22"/>
                          <w:u w:val="none"/>
                          <w:lang w:val="en-US" w:eastAsia="zh-CN"/>
                          <w14:textFill>
                            <w14:solidFill>
                              <w14:schemeClr w14:val="tx1">
                                <w14:lumMod w14:val="85000"/>
                                <w14:lumOff w14:val="15000"/>
                              </w14:schemeClr>
                            </w14:solidFill>
                          </w14:textFill>
                        </w:rPr>
                        <w:t>个人体重 ： 55  kg</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default" w:ascii="微软雅黑" w:hAnsi="微软雅黑" w:eastAsia="微软雅黑" w:cs="微软雅黑"/>
                          <w:b w:val="0"/>
                          <w:bCs w:val="0"/>
                          <w:color w:val="262626" w:themeColor="text1" w:themeTint="D9"/>
                          <w:sz w:val="22"/>
                          <w:szCs w:val="22"/>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2"/>
                          <w:szCs w:val="22"/>
                          <w:u w:val="none"/>
                          <w:lang w:val="en-US" w:eastAsia="zh-CN"/>
                          <w14:textFill>
                            <w14:solidFill>
                              <w14:schemeClr w14:val="tx1">
                                <w14:lumMod w14:val="85000"/>
                                <w14:lumOff w14:val="15000"/>
                              </w14:schemeClr>
                            </w14:solidFill>
                          </w14:textFill>
                        </w:rPr>
                        <w:t xml:space="preserve">个人身高 ： 168 cm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262626" w:themeColor="text1" w:themeTint="D9"/>
                          <w:sz w:val="22"/>
                          <w:szCs w:val="22"/>
                          <w:u w:val="none"/>
                          <w:lang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2"/>
                          <w:szCs w:val="22"/>
                          <w:u w:val="none"/>
                          <w:lang w:val="en-US" w:eastAsia="zh-CN"/>
                          <w14:textFill>
                            <w14:solidFill>
                              <w14:schemeClr w14:val="tx1">
                                <w14:lumMod w14:val="85000"/>
                                <w14:lumOff w14:val="15000"/>
                              </w14:schemeClr>
                            </w14:solidFill>
                          </w14:textFill>
                        </w:rPr>
                        <w:t xml:space="preserve">籍贯所在 ： 广东省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262626" w:themeColor="text1" w:themeTint="D9"/>
                          <w:sz w:val="22"/>
                          <w:szCs w:val="22"/>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2"/>
                          <w:szCs w:val="22"/>
                          <w:u w:val="none"/>
                          <w:lang w:val="en-US" w:eastAsia="zh-CN"/>
                          <w14:textFill>
                            <w14:solidFill>
                              <w14:schemeClr w14:val="tx1">
                                <w14:lumMod w14:val="85000"/>
                                <w14:lumOff w14:val="15000"/>
                              </w14:schemeClr>
                            </w14:solidFill>
                          </w14:textFill>
                        </w:rPr>
                        <w:t xml:space="preserve">政治面貌 </w:t>
                      </w:r>
                      <w:r>
                        <w:rPr>
                          <w:rFonts w:hint="eastAsia" w:ascii="微软雅黑" w:hAnsi="微软雅黑" w:eastAsia="微软雅黑" w:cs="微软雅黑"/>
                          <w:b w:val="0"/>
                          <w:bCs w:val="0"/>
                          <w:color w:val="262626" w:themeColor="text1" w:themeTint="D9"/>
                          <w:sz w:val="22"/>
                          <w:szCs w:val="22"/>
                          <w:u w:val="none"/>
                          <w:lang w:eastAsia="zh-CN"/>
                          <w14:textFill>
                            <w14:solidFill>
                              <w14:schemeClr w14:val="tx1">
                                <w14:lumMod w14:val="85000"/>
                                <w14:lumOff w14:val="15000"/>
                              </w14:schemeClr>
                            </w14:solidFill>
                          </w14:textFill>
                        </w:rPr>
                        <w:t>：</w:t>
                      </w:r>
                      <w:r>
                        <w:rPr>
                          <w:rFonts w:hint="eastAsia" w:ascii="微软雅黑" w:hAnsi="微软雅黑" w:eastAsia="微软雅黑" w:cs="微软雅黑"/>
                          <w:b w:val="0"/>
                          <w:bCs w:val="0"/>
                          <w:color w:val="262626" w:themeColor="text1" w:themeTint="D9"/>
                          <w:sz w:val="22"/>
                          <w:szCs w:val="22"/>
                          <w:u w:val="none"/>
                          <w:lang w:val="en-US" w:eastAsia="zh-CN"/>
                          <w14:textFill>
                            <w14:solidFill>
                              <w14:schemeClr w14:val="tx1">
                                <w14:lumMod w14:val="85000"/>
                                <w14:lumOff w14:val="15000"/>
                              </w14:schemeClr>
                            </w14:solidFill>
                          </w14:textFill>
                        </w:rPr>
                        <w:t xml:space="preserve"> 预备党员</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262626" w:themeColor="text1" w:themeTint="D9"/>
                          <w:sz w:val="22"/>
                          <w:szCs w:val="22"/>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2"/>
                          <w:szCs w:val="22"/>
                          <w:u w:val="none"/>
                          <w:lang w:val="en-US" w:eastAsia="zh-CN"/>
                          <w14:textFill>
                            <w14:solidFill>
                              <w14:schemeClr w14:val="tx1">
                                <w14:lumMod w14:val="85000"/>
                                <w14:lumOff w14:val="15000"/>
                              </w14:schemeClr>
                            </w14:solidFill>
                          </w14:textFill>
                        </w:rPr>
                        <w:t>户口所在 ： 湛江市霞山区</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262626" w:themeColor="text1" w:themeTint="D9"/>
                          <w:sz w:val="22"/>
                          <w:szCs w:val="22"/>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2"/>
                          <w:szCs w:val="22"/>
                          <w:u w:val="none"/>
                          <w:lang w:val="en-US" w:eastAsia="zh-CN"/>
                          <w14:textFill>
                            <w14:solidFill>
                              <w14:schemeClr w14:val="tx1">
                                <w14:lumMod w14:val="85000"/>
                                <w14:lumOff w14:val="15000"/>
                              </w14:schemeClr>
                            </w14:solidFill>
                          </w14:textFill>
                        </w:rPr>
                        <w:t xml:space="preserve">                       </w:t>
                      </w:r>
                    </w:p>
                    <w:p>
                      <w:pPr>
                        <w:jc w:val="left"/>
                        <w:rPr>
                          <w:rFonts w:hint="eastAsia" w:ascii="微软雅黑" w:hAnsi="微软雅黑" w:eastAsia="微软雅黑" w:cs="微软雅黑"/>
                          <w:color w:val="auto"/>
                          <w:sz w:val="22"/>
                          <w:szCs w:val="22"/>
                          <w:lang w:val="en-US" w:eastAsia="zh-CN"/>
                        </w:rPr>
                      </w:pPr>
                    </w:p>
                  </w:txbxContent>
                </v:textbox>
              </v:shape>
            </w:pict>
          </mc:Fallback>
        </mc:AlternateContent>
      </w:r>
      <w:r>
        <w:rPr>
          <w:sz w:val="21"/>
        </w:rPr>
        <mc:AlternateContent>
          <mc:Choice Requires="wps">
            <w:drawing>
              <wp:anchor distT="0" distB="0" distL="114300" distR="114300" simplePos="0" relativeHeight="3401434112" behindDoc="0" locked="0" layoutInCell="1" allowOverlap="1">
                <wp:simplePos x="0" y="0"/>
                <wp:positionH relativeFrom="column">
                  <wp:posOffset>-1061085</wp:posOffset>
                </wp:positionH>
                <wp:positionV relativeFrom="paragraph">
                  <wp:posOffset>299720</wp:posOffset>
                </wp:positionV>
                <wp:extent cx="2370455" cy="472440"/>
                <wp:effectExtent l="0" t="0" r="0" b="0"/>
                <wp:wrapNone/>
                <wp:docPr id="99" name="文本框 99"/>
                <wp:cNvGraphicFramePr/>
                <a:graphic xmlns:a="http://schemas.openxmlformats.org/drawingml/2006/main">
                  <a:graphicData uri="http://schemas.microsoft.com/office/word/2010/wordprocessingShape">
                    <wps:wsp>
                      <wps:cNvSpPr txBox="1"/>
                      <wps:spPr>
                        <a:xfrm>
                          <a:off x="81915" y="2799080"/>
                          <a:ext cx="2370455" cy="4724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bCs/>
                                <w:color w:val="FFFFFF" w:themeColor="background1"/>
                                <w:sz w:val="28"/>
                                <w:szCs w:val="28"/>
                                <w:u w:val="none"/>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u w:val="none"/>
                                <w:lang w:val="en-US" w:eastAsia="zh-CN"/>
                                <w14:textFill>
                                  <w14:solidFill>
                                    <w14:schemeClr w14:val="bg1"/>
                                  </w14:solidFill>
                                </w14:textFill>
                              </w:rPr>
                              <w:t>求职意向 : 企业管理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3.55pt;margin-top:23.6pt;height:37.2pt;width:186.65pt;z-index:-893533184;mso-width-relative:page;mso-height-relative:page;" filled="f" stroked="f" coordsize="21600,21600" o:gfxdata="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sJv+PtsAAAALAQAADwAAAAAA&#10;AAABACAAAAAiAAAAZHJzL2Rvd25yZXYueG1sUEsBAhQAFAAAAAgAh07iQCBhogNJAgAAcgQAAA4A&#10;AAAAAAAAAQAgAAAAKgEAAGRycy9lMm9Eb2MueG1sUEsFBgAAAAAGAAYAWQEAAOUFAAAAAA==&#10;">
                <v:fill on="f" focussize="0,0"/>
                <v:stroke on="f" weight="0.5pt"/>
                <v:imagedata o:title=""/>
                <o:lock v:ext="edit" aspectratio="f"/>
                <v:textbox>
                  <w:txbxContent>
                    <w:p>
                      <w:pPr>
                        <w:jc w:val="center"/>
                        <w:rPr>
                          <w:rFonts w:hint="eastAsia" w:ascii="微软雅黑" w:hAnsi="微软雅黑" w:eastAsia="微软雅黑" w:cs="微软雅黑"/>
                          <w:b/>
                          <w:bCs/>
                          <w:color w:val="FFFFFF" w:themeColor="background1"/>
                          <w:sz w:val="28"/>
                          <w:szCs w:val="28"/>
                          <w:u w:val="none"/>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u w:val="none"/>
                          <w:lang w:val="en-US" w:eastAsia="zh-CN"/>
                          <w14:textFill>
                            <w14:solidFill>
                              <w14:schemeClr w14:val="bg1"/>
                            </w14:solidFill>
                          </w14:textFill>
                        </w:rPr>
                        <w:t>求职意向 : 企业管理</w:t>
                      </w:r>
                    </w:p>
                  </w:txbxContent>
                </v:textbox>
              </v:shape>
            </w:pict>
          </mc:Fallback>
        </mc:AlternateContent>
      </w:r>
      <w:r>
        <w:rPr>
          <w:sz w:val="21"/>
        </w:rPr>
        <mc:AlternateContent>
          <mc:Choice Requires="wpg">
            <w:drawing>
              <wp:anchor distT="0" distB="0" distL="114300" distR="114300" simplePos="0" relativeHeight="3401432064" behindDoc="0" locked="0" layoutInCell="1" allowOverlap="1">
                <wp:simplePos x="0" y="0"/>
                <wp:positionH relativeFrom="column">
                  <wp:posOffset>-875030</wp:posOffset>
                </wp:positionH>
                <wp:positionV relativeFrom="paragraph">
                  <wp:posOffset>5772785</wp:posOffset>
                </wp:positionV>
                <wp:extent cx="1979930" cy="2093595"/>
                <wp:effectExtent l="0" t="0" r="0" b="0"/>
                <wp:wrapNone/>
                <wp:docPr id="52" name="组合 52"/>
                <wp:cNvGraphicFramePr/>
                <a:graphic xmlns:a="http://schemas.openxmlformats.org/drawingml/2006/main">
                  <a:graphicData uri="http://schemas.microsoft.com/office/word/2010/wordprocessingGroup">
                    <wpg:wgp>
                      <wpg:cNvGrpSpPr/>
                      <wpg:grpSpPr>
                        <a:xfrm rot="0">
                          <a:off x="267970" y="8272145"/>
                          <a:ext cx="1979930" cy="2093595"/>
                          <a:chOff x="6274" y="12334"/>
                          <a:chExt cx="3118" cy="3297"/>
                        </a:xfrm>
                      </wpg:grpSpPr>
                      <wps:wsp>
                        <wps:cNvPr id="20" name="文本框 20"/>
                        <wps:cNvSpPr txBox="1"/>
                        <wps:spPr>
                          <a:xfrm>
                            <a:off x="6276" y="12334"/>
                            <a:ext cx="1462" cy="71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方正中倩简体" w:hAnsi="方正中倩简体" w:eastAsia="方正中倩简体" w:cs="方正中倩简体"/>
                                  <w:b/>
                                  <w:bCs/>
                                  <w:color w:val="404040" w:themeColor="text1" w:themeTint="BF"/>
                                  <w:sz w:val="28"/>
                                  <w:szCs w:val="28"/>
                                  <w:lang w:val="en-US" w:eastAsia="zh-CN"/>
                                  <w14:textFill>
                                    <w14:solidFill>
                                      <w14:schemeClr w14:val="tx1">
                                        <w14:lumMod w14:val="75000"/>
                                        <w14:lumOff w14:val="25000"/>
                                      </w14:schemeClr>
                                    </w14:solidFill>
                                  </w14:textFill>
                                </w:rPr>
                              </w:pPr>
                              <w:r>
                                <w:rPr>
                                  <w:rFonts w:hint="eastAsia" w:ascii="方正中倩简体" w:hAnsi="方正中倩简体" w:eastAsia="方正中倩简体" w:cs="方正中倩简体"/>
                                  <w:b/>
                                  <w:bCs/>
                                  <w:color w:val="404040" w:themeColor="text1" w:themeTint="BF"/>
                                  <w:sz w:val="28"/>
                                  <w:szCs w:val="28"/>
                                  <w:lang w:val="en-US" w:eastAsia="zh-CN"/>
                                  <w14:textFill>
                                    <w14:solidFill>
                                      <w14:schemeClr w14:val="tx1">
                                        <w14:lumMod w14:val="75000"/>
                                        <w14:lumOff w14:val="25000"/>
                                      </w14:schemeClr>
                                    </w14:solidFill>
                                  </w14:textFill>
                                </w:rPr>
                                <w:t>个人特长</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2" name="文本框 32"/>
                        <wps:cNvSpPr txBox="1"/>
                        <wps:spPr>
                          <a:xfrm>
                            <a:off x="6274" y="13061"/>
                            <a:ext cx="3118" cy="2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t>钢琴水平</w:t>
                              </w: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 xml:space="preserve"> ： 五级评审</w:t>
                              </w:r>
                            </w:p>
                            <w:p>
                              <w:pPr>
                                <w:jc w:val="left"/>
                                <w:rPr>
                                  <w:rFonts w:hint="default"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t>英语</w:t>
                              </w:r>
                              <w:r>
                                <w:rPr>
                                  <w:rFonts w:hint="eastAsia"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t>水平</w:t>
                              </w: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 xml:space="preserve"> ： 八级证书</w:t>
                              </w:r>
                            </w:p>
                            <w:p>
                              <w:pPr>
                                <w:jc w:val="left"/>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t>电脑技能</w:t>
                              </w: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 xml:space="preserve"> ： 专业技能证书</w:t>
                              </w:r>
                            </w:p>
                            <w:p>
                              <w:pPr>
                                <w:jc w:val="left"/>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t>语言能力</w:t>
                              </w: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 xml:space="preserve"> ： 精通国语、粤语 </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68.9pt;margin-top:454.55pt;height:164.85pt;width:155.9pt;z-index:-893535232;mso-width-relative:page;mso-height-relative:page;" coordorigin="6274,12334" coordsize="3118,3297" o:gfxdata="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">
                <o:lock v:ext="edit" aspectratio="f"/>
                <v:shape id="_x0000_s1026" o:spid="_x0000_s1026" o:spt="202" type="#_x0000_t202" style="position:absolute;left:6276;top:12334;height:713;width:1462;" filled="f" stroked="f" coordsize="21600,21600" o:gfxdata="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SIM9ugAAANsA&#10;AAAPAAAAAAAAAAEAIAAAACIAAABkcnMvZG93bnJldi54bWxQSwECFAAUAAAACACHTuJAMy8FnjsA&#10;AAA5AAAAEAAAAAAAAAABACAAAAAJAQAAZHJzL3NoYXBleG1sLnhtbFBLBQYAAAAABgAGAFsBAACz&#10;AwAAAAA=&#10;">
                  <v:fill on="f" focussize="0,0"/>
                  <v:stroke on="f" weight="0.5pt"/>
                  <v:imagedata o:title=""/>
                  <o:lock v:ext="edit" aspectratio="f"/>
                  <v:textbox>
                    <w:txbxContent>
                      <w:p>
                        <w:pPr>
                          <w:rPr>
                            <w:rFonts w:hint="eastAsia" w:ascii="方正中倩简体" w:hAnsi="方正中倩简体" w:eastAsia="方正中倩简体" w:cs="方正中倩简体"/>
                            <w:b/>
                            <w:bCs/>
                            <w:color w:val="404040" w:themeColor="text1" w:themeTint="BF"/>
                            <w:sz w:val="28"/>
                            <w:szCs w:val="28"/>
                            <w:lang w:val="en-US" w:eastAsia="zh-CN"/>
                            <w14:textFill>
                              <w14:solidFill>
                                <w14:schemeClr w14:val="tx1">
                                  <w14:lumMod w14:val="75000"/>
                                  <w14:lumOff w14:val="25000"/>
                                </w14:schemeClr>
                              </w14:solidFill>
                            </w14:textFill>
                          </w:rPr>
                        </w:pPr>
                        <w:r>
                          <w:rPr>
                            <w:rFonts w:hint="eastAsia" w:ascii="方正中倩简体" w:hAnsi="方正中倩简体" w:eastAsia="方正中倩简体" w:cs="方正中倩简体"/>
                            <w:b/>
                            <w:bCs/>
                            <w:color w:val="404040" w:themeColor="text1" w:themeTint="BF"/>
                            <w:sz w:val="28"/>
                            <w:szCs w:val="28"/>
                            <w:lang w:val="en-US" w:eastAsia="zh-CN"/>
                            <w14:textFill>
                              <w14:solidFill>
                                <w14:schemeClr w14:val="tx1">
                                  <w14:lumMod w14:val="75000"/>
                                  <w14:lumOff w14:val="25000"/>
                                </w14:schemeClr>
                              </w14:solidFill>
                            </w14:textFill>
                          </w:rPr>
                          <w:t>个人特长</w:t>
                        </w:r>
                      </w:p>
                    </w:txbxContent>
                  </v:textbox>
                </v:shape>
                <v:shape id="_x0000_s1026" o:spid="_x0000_s1026" o:spt="202" type="#_x0000_t202" style="position:absolute;left:6274;top:13061;height:2570;width:3118;" filled="f" stroked="f" coordsize="21600,21600" o:gfxdata="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8uD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left"/>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t>钢琴水平</w:t>
                        </w: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 xml:space="preserve"> ： 五级评审</w:t>
                        </w:r>
                      </w:p>
                      <w:p>
                        <w:pPr>
                          <w:jc w:val="left"/>
                          <w:rPr>
                            <w:rFonts w:hint="default"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t>英语</w:t>
                        </w:r>
                        <w:r>
                          <w:rPr>
                            <w:rFonts w:hint="eastAsia" w:ascii="微软雅黑" w:hAnsi="微软雅黑" w:eastAsia="微软雅黑" w:cs="微软雅黑"/>
                            <w:color w:val="262626" w:themeColor="text1" w:themeTint="D9"/>
                            <w:sz w:val="22"/>
                            <w:szCs w:val="22"/>
                            <w14:textFill>
                              <w14:solidFill>
                                <w14:schemeClr w14:val="tx1">
                                  <w14:lumMod w14:val="85000"/>
                                  <w14:lumOff w14:val="15000"/>
                                </w14:schemeClr>
                              </w14:solidFill>
                            </w14:textFill>
                          </w:rPr>
                          <w:t>水平</w:t>
                        </w: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 xml:space="preserve"> ： 八级证书</w:t>
                        </w:r>
                      </w:p>
                      <w:p>
                        <w:pPr>
                          <w:jc w:val="left"/>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t>电脑技能</w:t>
                        </w: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 xml:space="preserve"> ： 专业技能证书</w:t>
                        </w:r>
                      </w:p>
                      <w:p>
                        <w:pPr>
                          <w:jc w:val="left"/>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t>语言能力</w:t>
                        </w: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 xml:space="preserve"> ： 精通国语、粤语 </w:t>
                        </w:r>
                      </w:p>
                    </w:txbxContent>
                  </v:textbox>
                </v:shape>
              </v:group>
            </w:pict>
          </mc:Fallback>
        </mc:AlternateContent>
      </w:r>
      <w:r>
        <w:rPr>
          <w:rFonts w:hint="eastAsia" w:cstheme="minorBidi"/>
          <w:kern w:val="2"/>
          <w:sz w:val="21"/>
          <w:szCs w:val="24"/>
          <w:lang w:val="en-US" w:eastAsia="zh-CN" w:bidi="ar-SA"/>
        </w:rPr>
        <w:t xml:space="preserve"> </w:t>
      </w:r>
    </w:p>
    <w:p>
      <w:pPr>
        <w:rPr>
          <w:rFonts w:asciiTheme="minorHAnsi" w:hAnsiTheme="minorHAnsi" w:eastAsiaTheme="minorEastAsia" w:cstheme="minorBidi"/>
          <w:kern w:val="2"/>
          <w:sz w:val="21"/>
          <w:szCs w:val="24"/>
          <w:lang w:val="en-US" w:eastAsia="zh-CN" w:bidi="ar-SA"/>
        </w:rPr>
        <w:sectPr>
          <w:pgSz w:w="11906" w:h="16838"/>
          <w:pgMar w:top="1440" w:right="1800" w:bottom="1440" w:left="1800" w:header="851" w:footer="992" w:gutter="0"/>
          <w:cols w:space="425" w:num="1"/>
          <w:docGrid w:type="lines" w:linePitch="312" w:charSpace="0"/>
        </w:sectPr>
      </w:pPr>
      <w:r>
        <w:rPr>
          <w:sz w:val="21"/>
        </w:rPr>
        <mc:AlternateContent>
          <mc:Choice Requires="wps">
            <w:drawing>
              <wp:anchor distT="0" distB="0" distL="114300" distR="114300" simplePos="0" relativeHeight="3401445376" behindDoc="0" locked="0" layoutInCell="1" allowOverlap="1">
                <wp:simplePos x="0" y="0"/>
                <wp:positionH relativeFrom="column">
                  <wp:posOffset>1276350</wp:posOffset>
                </wp:positionH>
                <wp:positionV relativeFrom="paragraph">
                  <wp:posOffset>4942840</wp:posOffset>
                </wp:positionV>
                <wp:extent cx="4895850" cy="3043555"/>
                <wp:effectExtent l="0" t="0" r="0" b="0"/>
                <wp:wrapNone/>
                <wp:docPr id="7" name="文本框 17"/>
                <wp:cNvGraphicFramePr/>
                <a:graphic xmlns:a="http://schemas.openxmlformats.org/drawingml/2006/main">
                  <a:graphicData uri="http://schemas.microsoft.com/office/word/2010/wordprocessingShape">
                    <wps:wsp>
                      <wps:cNvSpPr txBox="1"/>
                      <wps:spPr>
                        <a:xfrm>
                          <a:off x="2419350" y="7640320"/>
                          <a:ext cx="4895850" cy="30435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2001年07月 ～ 2004年12月</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ascii="Arial" w:hAnsi="Arial" w:eastAsia="宋体" w:cs="Arial"/>
                                <w:i w:val="0"/>
                                <w:caps w:val="0"/>
                                <w:color w:val="222222"/>
                                <w:spacing w:val="0"/>
                                <w:sz w:val="18"/>
                                <w:szCs w:val="18"/>
                                <w:shd w:val="clear" w:fill="FFFFFF"/>
                              </w:rPr>
                              <w:t> </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1.负责办理员工入职、转正、离职等相关手续，更新和优化相关事项和流程；</w:t>
                            </w: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w:t>
                            </w: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br w:type="textWrapping"/>
                            </w: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2.负责员工录用员工签订劳动合同及相应合同的管理； </w:t>
                            </w: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br w:type="textWrapping"/>
                            </w: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3.为员工办理工作居住证，为外籍员工办理就业证和工作居留许可等 </w:t>
                            </w: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br w:type="textWrapping"/>
                            </w: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4.负责人事数据资料整理，员工的合同、档案维护整理； </w:t>
                            </w: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br w:type="textWrapping"/>
                            </w: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5.负责员工的其他福利工作，如补充医疗，年度体检等工作； </w:t>
                            </w: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br w:type="textWrapping"/>
                            </w: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6.独立完成工伤申请、劳动能力鉴定、工伤待遇申请、退休手续等一系列工作，建立和优化办事流程和程序。 </w:t>
                            </w: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br w:type="textWrapping"/>
                            </w: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7.负责公司企业文化工程建设项目展厅、报告厅、健身房、篮球场的项目策划、招标、施工及后期使用规范文件制定等工作； </w:t>
                            </w: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br w:type="textWrapping"/>
                            </w: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8.新媒体运营等外宣工作，公司官网、微信公众号、内网平台等入场运营及维护，并配合销售部门进行宣传策划活动。 </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文本框 17" o:spid="_x0000_s1026" o:spt="202" type="#_x0000_t202" style="position:absolute;left:0pt;margin-left:100.5pt;margin-top:389.2pt;height:239.65pt;width:385.5pt;z-index:-893521920;mso-width-relative:page;mso-height-relative:page;" filled="f" stroked="f" coordsize="21600,21600" o:gfxdata="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Xfled3AAAAAwBAAAP&#10;AAAAAAAAAAEAIAAAACIAAABkcnMvZG93bnJldi54bWxQSwECFAAUAAAACACHTuJAO8gUhU0CAACA&#10;BAAADgAAAAAAAAABACAAAAArAQAAZHJzL2Uyb0RvYy54bWxQSwUGAAAAAAYABgBZAQAA6gU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2001年07月 ～ 2004年12月</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ascii="Arial" w:hAnsi="Arial" w:eastAsia="宋体" w:cs="Arial"/>
                          <w:i w:val="0"/>
                          <w:caps w:val="0"/>
                          <w:color w:val="222222"/>
                          <w:spacing w:val="0"/>
                          <w:sz w:val="18"/>
                          <w:szCs w:val="18"/>
                          <w:shd w:val="clear" w:fill="FFFFFF"/>
                        </w:rPr>
                        <w:t> </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1.负责办理员工入职、转正、离职等相关手续，更新和优化相关事项和流程；</w:t>
                      </w: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w:t>
                      </w: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br w:type="textWrapping"/>
                      </w: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2.负责员工录用员工签订劳动合同及相应合同的管理； </w:t>
                      </w: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br w:type="textWrapping"/>
                      </w: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3.为员工办理工作居住证，为外籍员工办理就业证和工作居留许可等 </w:t>
                      </w: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br w:type="textWrapping"/>
                      </w: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4.负责人事数据资料整理，员工的合同、档案维护整理； </w:t>
                      </w: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br w:type="textWrapping"/>
                      </w: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5.负责员工的其他福利工作，如补充医疗，年度体检等工作； </w:t>
                      </w: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br w:type="textWrapping"/>
                      </w: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6.独立完成工伤申请、劳动能力鉴定、工伤待遇申请、退休手续等一系列工作，建立和优化办事流程和程序。 </w:t>
                      </w: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br w:type="textWrapping"/>
                      </w: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7.负责公司企业文化工程建设项目展厅、报告厅、健身房、篮球场的项目策划、招标、施工及后期使用规范文件制定等工作； </w:t>
                      </w: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br w:type="textWrapping"/>
                      </w:r>
                      <w:r>
                        <w:rPr>
                          <w:rFonts w:hint="default"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8.新媒体运营等外宣工作，公司官网、微信公众号、内网平台等入场运营及维护，并配合销售部门进行宣传策划活动。 </w:t>
                      </w:r>
                    </w:p>
                  </w:txbxContent>
                </v:textbox>
              </v:shape>
            </w:pict>
          </mc:Fallback>
        </mc:AlternateContent>
      </w:r>
      <w:r>
        <w:rPr>
          <w:sz w:val="21"/>
        </w:rPr>
        <mc:AlternateContent>
          <mc:Choice Requires="wps">
            <w:drawing>
              <wp:anchor distT="0" distB="0" distL="114300" distR="114300" simplePos="0" relativeHeight="3401446400" behindDoc="0" locked="0" layoutInCell="1" allowOverlap="1">
                <wp:simplePos x="0" y="0"/>
                <wp:positionH relativeFrom="column">
                  <wp:posOffset>1280795</wp:posOffset>
                </wp:positionH>
                <wp:positionV relativeFrom="paragraph">
                  <wp:posOffset>4456430</wp:posOffset>
                </wp:positionV>
                <wp:extent cx="1560830" cy="455295"/>
                <wp:effectExtent l="0" t="0" r="0" b="0"/>
                <wp:wrapNone/>
                <wp:docPr id="15" name="文本框 10"/>
                <wp:cNvGraphicFramePr/>
                <a:graphic xmlns:a="http://schemas.openxmlformats.org/drawingml/2006/main">
                  <a:graphicData uri="http://schemas.microsoft.com/office/word/2010/wordprocessingShape">
                    <wps:wsp>
                      <wps:cNvSpPr txBox="1"/>
                      <wps:spPr>
                        <a:xfrm>
                          <a:off x="2423795" y="7153910"/>
                          <a:ext cx="1560830" cy="455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auto"/>
                              <w:rPr>
                                <w:rFonts w:hint="eastAsia" w:ascii="微软雅黑" w:hAnsi="微软雅黑" w:eastAsia="微软雅黑" w:cs="微软雅黑"/>
                                <w:b/>
                                <w:bCs/>
                                <w:color w:val="FFFFFF" w:themeColor="background1"/>
                                <w:sz w:val="28"/>
                                <w:szCs w:val="28"/>
                                <w:u w:val="none"/>
                                <w:lang w:eastAsia="zh-CN"/>
                                <w14:textOutline w14:w="9525">
                                  <w14:solidFill>
                                    <w14:srgbClr w14:val="0000FF"/>
                                  </w14:solidFill>
                                  <w14:round/>
                                </w14:textOutline>
                                <w14:textFill>
                                  <w14:solidFill>
                                    <w14:schemeClr w14:val="bg1"/>
                                  </w14:solidFill>
                                </w14:textFill>
                              </w:rPr>
                            </w:pPr>
                            <w:r>
                              <w:rPr>
                                <w:rFonts w:hint="eastAsia" w:ascii="方正中倩简体" w:hAnsi="方正中倩简体" w:eastAsia="方正中倩简体" w:cs="方正中倩简体"/>
                                <w:b/>
                                <w:bCs/>
                                <w:color w:val="404040" w:themeColor="text1" w:themeTint="BF"/>
                                <w:sz w:val="32"/>
                                <w:szCs w:val="32"/>
                                <w:u w:val="none"/>
                                <w:lang w:val="en-US" w:eastAsia="zh-CN"/>
                                <w14:textFill>
                                  <w14:solidFill>
                                    <w14:schemeClr w14:val="tx1">
                                      <w14:lumMod w14:val="75000"/>
                                      <w14:lumOff w14:val="25000"/>
                                    </w14:schemeClr>
                                  </w14:solidFill>
                                </w14:textFill>
                              </w:rPr>
                              <w:t>工作经历</w:t>
                            </w:r>
                            <w:r>
                              <w:rPr>
                                <w:rFonts w:hint="eastAsia" w:ascii="微软雅黑" w:hAnsi="微软雅黑" w:eastAsia="微软雅黑" w:cs="微软雅黑"/>
                                <w:b/>
                                <w:bCs/>
                                <w:color w:val="FFFFFF" w:themeColor="background1"/>
                                <w:sz w:val="28"/>
                                <w:szCs w:val="28"/>
                                <w:u w:val="none"/>
                                <w:lang w:val="en-US" w:eastAsia="zh-CN"/>
                                <w14:textOutline w14:w="9525">
                                  <w14:solidFill>
                                    <w14:srgbClr w14:val="0000FF"/>
                                  </w14:solidFill>
                                  <w14:round/>
                                </w14:textOutline>
                                <w14:textFill>
                                  <w14:solidFill>
                                    <w14:schemeClr w14:val="bg1"/>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noAutofit/>
                      </wps:bodyPr>
                    </wps:wsp>
                  </a:graphicData>
                </a:graphic>
              </wp:anchor>
            </w:drawing>
          </mc:Choice>
          <mc:Fallback>
            <w:pict>
              <v:shape id="文本框 10" o:spid="_x0000_s1026" o:spt="202" type="#_x0000_t202" style="position:absolute;left:0pt;margin-left:100.85pt;margin-top:350.9pt;height:35.85pt;width:122.9pt;z-index:-893520896;mso-width-relative:page;mso-height-relative:page;" filled="f" stroked="f" coordsize="21600,21600" o:gfxdata="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PQ3ss2AAAAAsBAAAPAAAAAAAA&#10;AAEAIAAAACIAAABkcnMvZG93bnJldi54bWxQSwECFAAUAAAACACHTuJATrKJF0sCAAB4BAAADgAA&#10;AAAAAAABACAAAAAnAQAAZHJzL2Uyb0RvYy54bWxQSwUGAAAAAAYABgBZAQAA5AUAAAAA&#10;">
                <v:fill on="f" focussize="0,0"/>
                <v:stroke on="f" weight="0.5pt"/>
                <v:imagedata o:title=""/>
                <o:lock v:ext="edit" aspectratio="f"/>
                <v:textbox inset="2.54mm,0mm,2.54mm,0mm">
                  <w:txbxContent>
                    <w:p>
                      <w:pPr>
                        <w:spacing w:line="360" w:lineRule="auto"/>
                        <w:rPr>
                          <w:rFonts w:hint="eastAsia" w:ascii="微软雅黑" w:hAnsi="微软雅黑" w:eastAsia="微软雅黑" w:cs="微软雅黑"/>
                          <w:b/>
                          <w:bCs/>
                          <w:color w:val="FFFFFF" w:themeColor="background1"/>
                          <w:sz w:val="28"/>
                          <w:szCs w:val="28"/>
                          <w:u w:val="none"/>
                          <w:lang w:eastAsia="zh-CN"/>
                          <w14:textOutline w14:w="9525">
                            <w14:solidFill>
                              <w14:srgbClr w14:val="0000FF"/>
                            </w14:solidFill>
                            <w14:round/>
                          </w14:textOutline>
                          <w14:textFill>
                            <w14:solidFill>
                              <w14:schemeClr w14:val="bg1"/>
                            </w14:solidFill>
                          </w14:textFill>
                        </w:rPr>
                      </w:pPr>
                      <w:r>
                        <w:rPr>
                          <w:rFonts w:hint="eastAsia" w:ascii="方正中倩简体" w:hAnsi="方正中倩简体" w:eastAsia="方正中倩简体" w:cs="方正中倩简体"/>
                          <w:b/>
                          <w:bCs/>
                          <w:color w:val="404040" w:themeColor="text1" w:themeTint="BF"/>
                          <w:sz w:val="32"/>
                          <w:szCs w:val="32"/>
                          <w:u w:val="none"/>
                          <w:lang w:val="en-US" w:eastAsia="zh-CN"/>
                          <w14:textFill>
                            <w14:solidFill>
                              <w14:schemeClr w14:val="tx1">
                                <w14:lumMod w14:val="75000"/>
                                <w14:lumOff w14:val="25000"/>
                              </w14:schemeClr>
                            </w14:solidFill>
                          </w14:textFill>
                        </w:rPr>
                        <w:t>工作经历</w:t>
                      </w:r>
                      <w:r>
                        <w:rPr>
                          <w:rFonts w:hint="eastAsia" w:ascii="微软雅黑" w:hAnsi="微软雅黑" w:eastAsia="微软雅黑" w:cs="微软雅黑"/>
                          <w:b/>
                          <w:bCs/>
                          <w:color w:val="FFFFFF" w:themeColor="background1"/>
                          <w:sz w:val="28"/>
                          <w:szCs w:val="28"/>
                          <w:u w:val="none"/>
                          <w:lang w:val="en-US" w:eastAsia="zh-CN"/>
                          <w14:textOutline w14:w="9525">
                            <w14:solidFill>
                              <w14:srgbClr w14:val="0000FF"/>
                            </w14:solidFill>
                            <w14:round/>
                          </w14:textOutline>
                          <w14:textFill>
                            <w14:solidFill>
                              <w14:schemeClr w14:val="bg1"/>
                            </w14:solidFill>
                          </w14:textFill>
                        </w:rPr>
                        <w:t xml:space="preserve"> </w:t>
                      </w:r>
                    </w:p>
                  </w:txbxContent>
                </v:textbox>
              </v:shape>
            </w:pict>
          </mc:Fallback>
        </mc:AlternateContent>
      </w:r>
      <w:r>
        <w:rPr>
          <w:sz w:val="21"/>
        </w:rPr>
        <mc:AlternateContent>
          <mc:Choice Requires="wps">
            <w:drawing>
              <wp:anchor distT="0" distB="0" distL="114300" distR="114300" simplePos="0" relativeHeight="3401443328" behindDoc="0" locked="0" layoutInCell="1" allowOverlap="1">
                <wp:simplePos x="0" y="0"/>
                <wp:positionH relativeFrom="column">
                  <wp:posOffset>1274445</wp:posOffset>
                </wp:positionH>
                <wp:positionV relativeFrom="paragraph">
                  <wp:posOffset>894080</wp:posOffset>
                </wp:positionV>
                <wp:extent cx="1173480" cy="402590"/>
                <wp:effectExtent l="0" t="0" r="0" b="0"/>
                <wp:wrapNone/>
                <wp:docPr id="21" name="文本框 10"/>
                <wp:cNvGraphicFramePr/>
                <a:graphic xmlns:a="http://schemas.openxmlformats.org/drawingml/2006/main">
                  <a:graphicData uri="http://schemas.microsoft.com/office/word/2010/wordprocessingShape">
                    <wps:wsp>
                      <wps:cNvSpPr txBox="1"/>
                      <wps:spPr>
                        <a:xfrm>
                          <a:off x="2417445" y="3591560"/>
                          <a:ext cx="1173480" cy="402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240" w:hanging="321" w:hangingChars="100"/>
                              <w:rPr>
                                <w:rFonts w:hint="eastAsia" w:ascii="方正中倩简体" w:hAnsi="方正中倩简体" w:eastAsia="方正中倩简体" w:cs="方正中倩简体"/>
                                <w:b/>
                                <w:bCs/>
                                <w:i w:val="0"/>
                                <w:caps w:val="0"/>
                                <w:color w:val="FFFFFF" w:themeColor="background1"/>
                                <w:spacing w:val="0"/>
                                <w:sz w:val="28"/>
                                <w:szCs w:val="28"/>
                                <w:u w:val="none"/>
                                <w:shd w:val="clear" w:fill="F5F5F5"/>
                                <w:lang w:val="en-US" w:eastAsia="zh-CN"/>
                                <w14:textOutline w14:w="9525">
                                  <w14:solidFill>
                                    <w14:srgbClr w14:val="0000FF"/>
                                  </w14:solidFill>
                                  <w14:round/>
                                </w14:textOutline>
                                <w14:textFill>
                                  <w14:solidFill>
                                    <w14:schemeClr w14:val="bg1"/>
                                  </w14:solidFill>
                                </w14:textFill>
                              </w:rPr>
                            </w:pPr>
                            <w:r>
                              <w:rPr>
                                <w:rFonts w:hint="eastAsia" w:ascii="方正中倩简体" w:hAnsi="方正中倩简体" w:eastAsia="方正中倩简体" w:cs="方正中倩简体"/>
                                <w:b/>
                                <w:bCs/>
                                <w:color w:val="404040" w:themeColor="text1" w:themeTint="BF"/>
                                <w:sz w:val="32"/>
                                <w:szCs w:val="32"/>
                                <w:u w:val="none"/>
                                <w:lang w:val="en-US" w:eastAsia="zh-CN"/>
                                <w14:textFill>
                                  <w14:solidFill>
                                    <w14:schemeClr w14:val="tx1">
                                      <w14:lumMod w14:val="75000"/>
                                      <w14:lumOff w14:val="25000"/>
                                    </w14:schemeClr>
                                  </w14:solidFill>
                                </w14:textFill>
                              </w:rPr>
                              <w:t>培训经历</w:t>
                            </w:r>
                            <w:r>
                              <w:rPr>
                                <w:rFonts w:hint="eastAsia" w:ascii="方正中倩简体" w:hAnsi="方正中倩简体" w:eastAsia="方正中倩简体" w:cs="方正中倩简体"/>
                                <w:b/>
                                <w:bCs/>
                                <w:color w:val="FFFFFF" w:themeColor="background1"/>
                                <w:sz w:val="28"/>
                                <w:szCs w:val="28"/>
                                <w:u w:val="none"/>
                                <w:lang w:val="en-US" w:eastAsia="zh-CN"/>
                                <w14:textOutline w14:w="9525">
                                  <w14:solidFill>
                                    <w14:srgbClr w14:val="0000FF"/>
                                  </w14:solidFill>
                                  <w14:round/>
                                </w14:textOutline>
                                <w14:textFill>
                                  <w14:solidFill>
                                    <w14:schemeClr w14:val="bg1"/>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spAutoFit/>
                      </wps:bodyPr>
                    </wps:wsp>
                  </a:graphicData>
                </a:graphic>
              </wp:anchor>
            </w:drawing>
          </mc:Choice>
          <mc:Fallback>
            <w:pict>
              <v:shape id="文本框 10" o:spid="_x0000_s1026" o:spt="202" type="#_x0000_t202" style="position:absolute;left:0pt;margin-left:100.35pt;margin-top:70.4pt;height:31.7pt;width:92.4pt;z-index:-893523968;mso-width-relative:page;mso-height-relative:page;" filled="f" stroked="f" coordsize="21600,21600" o:gfxdata="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BqR4dbWAAAACwEAAA8AAAAAAAAA&#10;AQAgAAAAIgAAAGRycy9kb3ducmV2LnhtbFBLAQIUABQAAAAIAIdO4kCsgpwWTAIAAHgEAAAOAAAA&#10;AAAAAAEAIAAAACUBAABkcnMvZTJvRG9jLnhtbFBLBQYAAAAABgAGAFkBAADjBQAAAAA=&#10;">
                <v:fill on="f" focussize="0,0"/>
                <v:stroke on="f" weight="0.5pt"/>
                <v:imagedata o:title=""/>
                <o:lock v:ext="edit" aspectratio="f"/>
                <v:textbox inset="2.54mm,0mm,2.54mm,0mm" style="mso-fit-shape-to-text:t;">
                  <w:txbxContent>
                    <w:p>
                      <w:pPr>
                        <w:ind w:left="240" w:hanging="321" w:hangingChars="100"/>
                        <w:rPr>
                          <w:rFonts w:hint="eastAsia" w:ascii="方正中倩简体" w:hAnsi="方正中倩简体" w:eastAsia="方正中倩简体" w:cs="方正中倩简体"/>
                          <w:b/>
                          <w:bCs/>
                          <w:i w:val="0"/>
                          <w:caps w:val="0"/>
                          <w:color w:val="FFFFFF" w:themeColor="background1"/>
                          <w:spacing w:val="0"/>
                          <w:sz w:val="28"/>
                          <w:szCs w:val="28"/>
                          <w:u w:val="none"/>
                          <w:shd w:val="clear" w:fill="F5F5F5"/>
                          <w:lang w:val="en-US" w:eastAsia="zh-CN"/>
                          <w14:textOutline w14:w="9525">
                            <w14:solidFill>
                              <w14:srgbClr w14:val="0000FF"/>
                            </w14:solidFill>
                            <w14:round/>
                          </w14:textOutline>
                          <w14:textFill>
                            <w14:solidFill>
                              <w14:schemeClr w14:val="bg1"/>
                            </w14:solidFill>
                          </w14:textFill>
                        </w:rPr>
                      </w:pPr>
                      <w:r>
                        <w:rPr>
                          <w:rFonts w:hint="eastAsia" w:ascii="方正中倩简体" w:hAnsi="方正中倩简体" w:eastAsia="方正中倩简体" w:cs="方正中倩简体"/>
                          <w:b/>
                          <w:bCs/>
                          <w:color w:val="404040" w:themeColor="text1" w:themeTint="BF"/>
                          <w:sz w:val="32"/>
                          <w:szCs w:val="32"/>
                          <w:u w:val="none"/>
                          <w:lang w:val="en-US" w:eastAsia="zh-CN"/>
                          <w14:textFill>
                            <w14:solidFill>
                              <w14:schemeClr w14:val="tx1">
                                <w14:lumMod w14:val="75000"/>
                                <w14:lumOff w14:val="25000"/>
                              </w14:schemeClr>
                            </w14:solidFill>
                          </w14:textFill>
                        </w:rPr>
                        <w:t>培训经历</w:t>
                      </w:r>
                      <w:r>
                        <w:rPr>
                          <w:rFonts w:hint="eastAsia" w:ascii="方正中倩简体" w:hAnsi="方正中倩简体" w:eastAsia="方正中倩简体" w:cs="方正中倩简体"/>
                          <w:b/>
                          <w:bCs/>
                          <w:color w:val="FFFFFF" w:themeColor="background1"/>
                          <w:sz w:val="28"/>
                          <w:szCs w:val="28"/>
                          <w:u w:val="none"/>
                          <w:lang w:val="en-US" w:eastAsia="zh-CN"/>
                          <w14:textOutline w14:w="9525">
                            <w14:solidFill>
                              <w14:srgbClr w14:val="0000FF"/>
                            </w14:solidFill>
                            <w14:round/>
                          </w14:textOutline>
                          <w14:textFill>
                            <w14:solidFill>
                              <w14:schemeClr w14:val="bg1"/>
                            </w14:solidFill>
                          </w14:textFill>
                        </w:rPr>
                        <w:t xml:space="preserve"> </w:t>
                      </w:r>
                    </w:p>
                  </w:txbxContent>
                </v:textbox>
              </v:shape>
            </w:pict>
          </mc:Fallback>
        </mc:AlternateContent>
      </w:r>
      <w:r>
        <w:rPr>
          <w:sz w:val="21"/>
        </w:rPr>
        <mc:AlternateContent>
          <mc:Choice Requires="wps">
            <w:drawing>
              <wp:anchor distT="0" distB="0" distL="114300" distR="114300" simplePos="0" relativeHeight="3401442304" behindDoc="0" locked="0" layoutInCell="1" allowOverlap="1">
                <wp:simplePos x="0" y="0"/>
                <wp:positionH relativeFrom="column">
                  <wp:posOffset>1283335</wp:posOffset>
                </wp:positionH>
                <wp:positionV relativeFrom="paragraph">
                  <wp:posOffset>1379855</wp:posOffset>
                </wp:positionV>
                <wp:extent cx="4895850" cy="3104515"/>
                <wp:effectExtent l="0" t="0" r="0" b="0"/>
                <wp:wrapNone/>
                <wp:docPr id="26" name="文本框 26"/>
                <wp:cNvGraphicFramePr/>
                <a:graphic xmlns:a="http://schemas.openxmlformats.org/drawingml/2006/main">
                  <a:graphicData uri="http://schemas.microsoft.com/office/word/2010/wordprocessingShape">
                    <wps:wsp>
                      <wps:cNvSpPr txBox="1"/>
                      <wps:spPr>
                        <a:xfrm>
                          <a:off x="2426335" y="4077335"/>
                          <a:ext cx="4895850" cy="31045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2001年11月 ～ 2001年11月</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XX集团广告处市场策划初级课程培训</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内容 ： 广告学基础/品牌管理与规划/媒介策划、投放、管理</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2003年08月 ～ 2003年08月</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XX集团人事处企业债权债务管理培训</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内容 ： 企业财务基础/应收账款管理/清欠技巧</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2004年02月 ～ 2004年02月</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XX拓展有限公司相关的户外培训项目</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内容 ： 跨越断桥/超越毕业墙天梯等活动提升个人素质，不怕失败，勇于实践，打破固有，不断创新，同时更要信任团队，在合作中共进。</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01.05pt;margin-top:108.65pt;height:244.45pt;width:385.5pt;z-index:-893524992;mso-width-relative:page;mso-height-relative:page;" filled="f" stroked="f" coordsize="21600,21600" o:gfxdata="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9H79u9sAAAALAQAA&#10;DwAAAAAAAAABACAAAAAiAAAAZHJzL2Rvd25yZXYueG1sUEsBAhQAFAAAAAgAh07iQAUTRA1PAgAA&#10;gQQAAA4AAAAAAAAAAQAgAAAAKgEAAGRycy9lMm9Eb2MueG1sUEsFBgAAAAAGAAYAWQEAAOsFAAAA&#10;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2001年11月 ～ 2001年11月</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XX集团广告处市场策划初级课程培训</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内容 ： 广告学基础/品牌管理与规划/媒介策划、投放、管理</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2003年08月 ～ 2003年08月</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XX集团人事处企业债权债务管理培训</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内容 ： 企业财务基础/应收账款管理/清欠技巧</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2004年02月 ～ 2004年02月</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XX拓展有限公司相关的户外培训项目</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内容 ： 跨越断桥/超越毕业墙天梯等活动提升个人素质，不怕失败，勇于实践，打破固有，不断创新，同时更要信任团队，在合作中共进。</w:t>
                      </w:r>
                    </w:p>
                    <w:p>
                      <w:pPr>
                        <w:rPr>
                          <w:rFonts w:hint="eastAsia"/>
                          <w:lang w:val="en-US" w:eastAsia="zh-CN"/>
                        </w:rPr>
                      </w:pPr>
                    </w:p>
                  </w:txbxContent>
                </v:textbox>
              </v:shape>
            </w:pict>
          </mc:Fallback>
        </mc:AlternateContent>
      </w: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sectPr>
          <w:pgSz w:w="11906" w:h="16838"/>
          <w:pgMar w:top="1440" w:right="1800" w:bottom="1440" w:left="1800" w:header="851" w:footer="992" w:gutter="0"/>
          <w:cols w:space="425" w:num="1"/>
          <w:docGrid w:type="lines" w:linePitch="312" w:charSpace="0"/>
        </w:sectPr>
      </w:pPr>
      <w:r>
        <w:rPr>
          <w:sz w:val="24"/>
        </w:rPr>
        <mc:AlternateContent>
          <mc:Choice Requires="wpg">
            <w:drawing>
              <wp:anchor distT="0" distB="0" distL="114300" distR="114300" simplePos="0" relativeHeight="3401425920" behindDoc="0" locked="0" layoutInCell="1" allowOverlap="1">
                <wp:simplePos x="0" y="0"/>
                <wp:positionH relativeFrom="column">
                  <wp:posOffset>-643890</wp:posOffset>
                </wp:positionH>
                <wp:positionV relativeFrom="paragraph">
                  <wp:posOffset>3293110</wp:posOffset>
                </wp:positionV>
                <wp:extent cx="2160270" cy="495300"/>
                <wp:effectExtent l="0" t="0" r="11430" b="0"/>
                <wp:wrapNone/>
                <wp:docPr id="59" name="组合 59"/>
                <wp:cNvGraphicFramePr/>
                <a:graphic xmlns:a="http://schemas.openxmlformats.org/drawingml/2006/main">
                  <a:graphicData uri="http://schemas.microsoft.com/office/word/2010/wordprocessingGroup">
                    <wpg:wgp>
                      <wpg:cNvGrpSpPr/>
                      <wpg:grpSpPr>
                        <a:xfrm rot="0">
                          <a:off x="0" y="0"/>
                          <a:ext cx="2160270" cy="495300"/>
                          <a:chOff x="2430" y="1195"/>
                          <a:chExt cx="3402" cy="780"/>
                        </a:xfrm>
                      </wpg:grpSpPr>
                      <wps:wsp>
                        <wps:cNvPr id="44" name="矩形 41"/>
                        <wps:cNvSpPr/>
                        <wps:spPr>
                          <a:xfrm>
                            <a:off x="2430" y="1360"/>
                            <a:ext cx="3402" cy="454"/>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5" name="文本框 39"/>
                        <wps:cNvSpPr txBox="1"/>
                        <wps:spPr>
                          <a:xfrm>
                            <a:off x="2925" y="1195"/>
                            <a:ext cx="2294" cy="780"/>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图片编辑教程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50.7pt;margin-top:259.3pt;height:39pt;width:170.1pt;z-index:-893541376;mso-width-relative:page;mso-height-relative:page;" coordorigin="2430,1195" coordsize="3402,780" o:gfxdata="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">
                <o:lock v:ext="edit" aspectratio="f"/>
                <v:rect id="矩形 41" o:spid="_x0000_s1026" o:spt="1" style="position:absolute;left:2430;top:1360;height:454;width:3402;v-text-anchor:middle;" fillcolor="#1F4E79 [1604]" filled="t" stroked="f" coordsize="21600,21600" o:gfxdata="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tRDq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39" o:spid="_x0000_s1026" o:spt="202" type="#_x0000_t202" style="position:absolute;left:2925;top:1195;height:780;width:2294;" filled="f" stroked="t" coordsize="21600,21600" o:gfxdata="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lFOj74A&#10;AADbAAAADwAAAAAAAAABACAAAAAiAAAAZHJzL2Rvd25yZXYueG1sUEsBAhQAFAAAAAgAh07iQDMv&#10;BZ47AAAAOQAAABAAAAAAAAAAAQAgAAAADQEAAGRycy9zaGFwZXhtbC54bWxQSwUGAAAAAAYABgBb&#10;AQAAtwMAAAAA&#10;">
                  <v:fill on="f" focussize="0,0"/>
                  <v:stroke weight="0.5pt" color="#000000 [3204]" opacity="0f" joinstyle="round"/>
                  <v:imagedata o:title=""/>
                  <o:lock v:ext="edit" aspectratio="f"/>
                  <v:textbox>
                    <w:txbxContent>
                      <w:p>
                        <w:pPr>
                          <w:jc w:val="distribute"/>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图片编辑教程</w:t>
                        </w:r>
                      </w:p>
                    </w:txbxContent>
                  </v:textbox>
                </v:shape>
              </v:group>
            </w:pict>
          </mc:Fallback>
        </mc:AlternateContent>
      </w:r>
      <w:r>
        <w:rPr>
          <w:sz w:val="24"/>
        </w:rPr>
        <mc:AlternateContent>
          <mc:Choice Requires="wpg">
            <w:drawing>
              <wp:anchor distT="0" distB="0" distL="114300" distR="114300" simplePos="0" relativeHeight="3401424896" behindDoc="0" locked="0" layoutInCell="1" allowOverlap="1">
                <wp:simplePos x="0" y="0"/>
                <wp:positionH relativeFrom="column">
                  <wp:posOffset>-749300</wp:posOffset>
                </wp:positionH>
                <wp:positionV relativeFrom="paragraph">
                  <wp:posOffset>3903980</wp:posOffset>
                </wp:positionV>
                <wp:extent cx="6562725" cy="1608455"/>
                <wp:effectExtent l="0" t="0" r="85725" b="84455"/>
                <wp:wrapNone/>
                <wp:docPr id="3" name="组合 3"/>
                <wp:cNvGraphicFramePr/>
                <a:graphic xmlns:a="http://schemas.openxmlformats.org/drawingml/2006/main">
                  <a:graphicData uri="http://schemas.microsoft.com/office/word/2010/wordprocessingGroup">
                    <wpg:wgp>
                      <wpg:cNvGrpSpPr/>
                      <wpg:grpSpPr>
                        <a:xfrm rot="0">
                          <a:off x="0" y="0"/>
                          <a:ext cx="6562725" cy="1608455"/>
                          <a:chOff x="2264" y="4216"/>
                          <a:chExt cx="10335" cy="2533"/>
                        </a:xfrm>
                      </wpg:grpSpPr>
                      <pic:pic xmlns:pic="http://schemas.openxmlformats.org/drawingml/2006/picture">
                        <pic:nvPicPr>
                          <pic:cNvPr id="115" name="图片 6"/>
                          <pic:cNvPicPr>
                            <a:picLocks noChangeAspect="1"/>
                          </pic:cNvPicPr>
                        </pic:nvPicPr>
                        <pic:blipFill>
                          <a:blip r:embed="rId5"/>
                          <a:srcRect b="57373"/>
                          <a:stretch>
                            <a:fillRect/>
                          </a:stretch>
                        </pic:blipFill>
                        <pic:spPr>
                          <a:xfrm>
                            <a:off x="2394" y="5085"/>
                            <a:ext cx="10205" cy="1664"/>
                          </a:xfrm>
                          <a:prstGeom prst="rect">
                            <a:avLst/>
                          </a:prstGeom>
                          <a:noFill/>
                          <a:ln>
                            <a:solidFill>
                              <a:schemeClr val="bg1">
                                <a:lumMod val="85000"/>
                              </a:schemeClr>
                            </a:solidFill>
                          </a:ln>
                          <a:effectLst>
                            <a:outerShdw blurRad="50800" dist="38100" dir="2700000" algn="tl" rotWithShape="0">
                              <a:prstClr val="black">
                                <a:alpha val="40000"/>
                              </a:prstClr>
                            </a:outerShdw>
                          </a:effectLst>
                        </pic:spPr>
                      </pic:pic>
                      <wps:wsp>
                        <wps:cNvPr id="112" name="文本框 112"/>
                        <wps:cNvSpPr txBox="1"/>
                        <wps:spPr>
                          <a:xfrm>
                            <a:off x="2264" y="4216"/>
                            <a:ext cx="10186" cy="1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t>选择您需要更改的字，更改后单击左上角文字更改功能，可进行更改字号、字体、颜色等。</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59pt;margin-top:307.4pt;height:126.65pt;width:516.75pt;z-index:-893542400;mso-width-relative:page;mso-height-relative:page;" coordorigin="2264,4216" coordsize="10335,2533" o:gfxdata="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">
                <o:lock v:ext="edit" aspectratio="f"/>
                <v:shape id="图片 6" o:spid="_x0000_s1026" o:spt="75" type="#_x0000_t75" style="position:absolute;left:2394;top:5085;height:1664;width:10205;" filled="f" o:preferrelative="t" stroked="t" coordsize="21600,21600" o:gfxdata="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1VHL4A&#10;AADcAAAADwAAAAAAAAABACAAAAAiAAAAZHJzL2Rvd25yZXYueG1sUEsBAhQAFAAAAAgAh07iQDMv&#10;BZ47AAAAOQAAABAAAAAAAAAAAQAgAAAADQEAAGRycy9zaGFwZXhtbC54bWxQSwUGAAAAAAYABgBb&#10;AQAAtwMAAAAA&#10;">
                  <v:fill on="f" focussize="0,0"/>
                  <v:stroke color="#D9D9D9 [2732]" joinstyle="round"/>
                  <v:imagedata r:id="rId5" cropbottom="37600f" o:title=""/>
                  <o:lock v:ext="edit" aspectratio="t"/>
                </v:shape>
                <v:shape id="_x0000_s1026" o:spid="_x0000_s1026" o:spt="202" type="#_x0000_t202" style="position:absolute;left:2264;top:4216;height:1425;width:10186;" filled="f" stroked="f" coordsize="21600,21600" o:gfxdata="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Y2gv7sAAADc&#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t>选择您需要更改的字，更改后单击左上角文字更改功能，可进行更改字号、字体、颜色等。</w:t>
                        </w:r>
                      </w:p>
                    </w:txbxContent>
                  </v:textbox>
                </v:shape>
              </v:group>
            </w:pict>
          </mc:Fallback>
        </mc:AlternateContent>
      </w:r>
      <w:r>
        <w:rPr>
          <w:sz w:val="24"/>
        </w:rPr>
        <mc:AlternateContent>
          <mc:Choice Requires="wpg">
            <w:drawing>
              <wp:anchor distT="0" distB="0" distL="114300" distR="114300" simplePos="0" relativeHeight="3401422848" behindDoc="0" locked="0" layoutInCell="1" allowOverlap="1">
                <wp:simplePos x="0" y="0"/>
                <wp:positionH relativeFrom="column">
                  <wp:posOffset>-749300</wp:posOffset>
                </wp:positionH>
                <wp:positionV relativeFrom="paragraph">
                  <wp:posOffset>561975</wp:posOffset>
                </wp:positionV>
                <wp:extent cx="6743700" cy="1887855"/>
                <wp:effectExtent l="0" t="0" r="0" b="95885"/>
                <wp:wrapNone/>
                <wp:docPr id="64" name="组合 64"/>
                <wp:cNvGraphicFramePr/>
                <a:graphic xmlns:a="http://schemas.openxmlformats.org/drawingml/2006/main">
                  <a:graphicData uri="http://schemas.microsoft.com/office/word/2010/wordprocessingGroup">
                    <wpg:wgp>
                      <wpg:cNvGrpSpPr/>
                      <wpg:grpSpPr>
                        <a:xfrm rot="0">
                          <a:off x="0" y="0"/>
                          <a:ext cx="6743700" cy="1887855"/>
                          <a:chOff x="2264" y="1023"/>
                          <a:chExt cx="10620" cy="2973"/>
                        </a:xfrm>
                      </wpg:grpSpPr>
                      <wps:wsp>
                        <wps:cNvPr id="36" name="文本框 36"/>
                        <wps:cNvSpPr txBox="1"/>
                        <wps:spPr>
                          <a:xfrm>
                            <a:off x="2264" y="1023"/>
                            <a:ext cx="10620" cy="1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t>打开您的WPS简历，点击选中需要更换的图片，单击【插入】—【图片】，选择图片保存的位置，选择更换的图片，单击【打开】，插入您的证件照原图片，微调位置。</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89" name="图片 3"/>
                          <pic:cNvPicPr>
                            <a:picLocks noChangeAspect="1"/>
                          </pic:cNvPicPr>
                        </pic:nvPicPr>
                        <pic:blipFill>
                          <a:blip r:embed="rId6"/>
                          <a:stretch>
                            <a:fillRect/>
                          </a:stretch>
                        </pic:blipFill>
                        <pic:spPr>
                          <a:xfrm>
                            <a:off x="2394" y="2595"/>
                            <a:ext cx="10235" cy="1401"/>
                          </a:xfrm>
                          <a:prstGeom prst="rect">
                            <a:avLst/>
                          </a:prstGeom>
                          <a:noFill/>
                          <a:ln>
                            <a:solidFill>
                              <a:schemeClr val="bg1">
                                <a:lumMod val="85000"/>
                              </a:schemeClr>
                            </a:solidFill>
                          </a:ln>
                          <a:effectLst>
                            <a:outerShdw blurRad="50800" dist="38100" dir="2700000" algn="tl" rotWithShape="0">
                              <a:prstClr val="black">
                                <a:alpha val="40000"/>
                              </a:prstClr>
                            </a:outerShdw>
                          </a:effectLst>
                        </pic:spPr>
                      </pic:pic>
                    </wpg:wgp>
                  </a:graphicData>
                </a:graphic>
              </wp:anchor>
            </w:drawing>
          </mc:Choice>
          <mc:Fallback>
            <w:pict>
              <v:group id="_x0000_s1026" o:spid="_x0000_s1026" o:spt="203" style="position:absolute;left:0pt;margin-left:-59pt;margin-top:44.25pt;height:148.65pt;width:531pt;z-index:-893544448;mso-width-relative:page;mso-height-relative:page;" coordorigin="2264,1023" coordsize="10620,2973" o:gfxdata="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">
                <o:lock v:ext="edit" aspectratio="f"/>
                <v:shape id="_x0000_s1026" o:spid="_x0000_s1026" o:spt="202" type="#_x0000_t202" style="position:absolute;left:2264;top:1023;height:1425;width:10620;" filled="f" stroked="f" coordsize="21600,21600" o:gfxdata="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A0K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t>打开您的WPS简历，点击选中需要更换的图片，单击【插入】—【图片】，选择图片保存的位置，选择更换的图片，单击【打开】，插入您的证件照原图片，微调位置。</w:t>
                        </w:r>
                      </w:p>
                    </w:txbxContent>
                  </v:textbox>
                </v:shape>
                <v:shape id="图片 3" o:spid="_x0000_s1026" o:spt="75" type="#_x0000_t75" style="position:absolute;left:2394;top:2595;height:1401;width:10235;" filled="f" o:preferrelative="t" stroked="t" coordsize="21600,21600" o:gfxdata="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wxxYW&#10;wAAAANsAAAAPAAAAAAAAAAEAIAAAACIAAABkcnMvZG93bnJldi54bWxQSwECFAAUAAAACACHTuJA&#10;My8FnjsAAAA5AAAAEAAAAAAAAAABACAAAAAPAQAAZHJzL3NoYXBleG1sLnhtbFBLBQYAAAAABgAG&#10;AFsBAAC5AwAAAAA=&#10;">
                  <v:fill on="f" focussize="0,0"/>
                  <v:stroke color="#D9D9D9 [2732]" joinstyle="round"/>
                  <v:imagedata r:id="rId6" o:title=""/>
                  <o:lock v:ext="edit" aspectratio="t"/>
                </v:shape>
              </v:group>
            </w:pict>
          </mc:Fallback>
        </mc:AlternateContent>
      </w:r>
      <w:r>
        <w:rPr>
          <w:sz w:val="24"/>
        </w:rPr>
        <mc:AlternateContent>
          <mc:Choice Requires="wpg">
            <w:drawing>
              <wp:anchor distT="0" distB="0" distL="114300" distR="114300" simplePos="0" relativeHeight="3401423872" behindDoc="0" locked="0" layoutInCell="1" allowOverlap="1">
                <wp:simplePos x="0" y="0"/>
                <wp:positionH relativeFrom="column">
                  <wp:posOffset>-643890</wp:posOffset>
                </wp:positionH>
                <wp:positionV relativeFrom="paragraph">
                  <wp:posOffset>-66040</wp:posOffset>
                </wp:positionV>
                <wp:extent cx="2160270" cy="495300"/>
                <wp:effectExtent l="0" t="0" r="11430" b="0"/>
                <wp:wrapNone/>
                <wp:docPr id="65" name="组合 65"/>
                <wp:cNvGraphicFramePr/>
                <a:graphic xmlns:a="http://schemas.openxmlformats.org/drawingml/2006/main">
                  <a:graphicData uri="http://schemas.microsoft.com/office/word/2010/wordprocessingGroup">
                    <wpg:wgp>
                      <wpg:cNvGrpSpPr/>
                      <wpg:grpSpPr>
                        <a:xfrm rot="0">
                          <a:off x="0" y="0"/>
                          <a:ext cx="2160270" cy="495300"/>
                          <a:chOff x="2430" y="1095"/>
                          <a:chExt cx="3402" cy="780"/>
                        </a:xfrm>
                      </wpg:grpSpPr>
                      <wps:wsp>
                        <wps:cNvPr id="41" name="矩形 41"/>
                        <wps:cNvSpPr/>
                        <wps:spPr>
                          <a:xfrm>
                            <a:off x="2430" y="1260"/>
                            <a:ext cx="3402" cy="454"/>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9" name="文本框 39"/>
                        <wps:cNvSpPr txBox="1"/>
                        <wps:spPr>
                          <a:xfrm>
                            <a:off x="2925" y="1095"/>
                            <a:ext cx="2294" cy="780"/>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文字编辑教程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50.7pt;margin-top:-5.2pt;height:39pt;width:170.1pt;z-index:-893543424;mso-width-relative:page;mso-height-relative:page;" coordorigin="2430,1095" coordsize="3402,780" o:gfxdata="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">
                <o:lock v:ext="edit" aspectratio="f"/>
                <v:rect id="_x0000_s1026" o:spid="_x0000_s1026" o:spt="1" style="position:absolute;left:2430;top:1260;height:454;width:3402;v-text-anchor:middle;" fillcolor="#1F4E79 [1604]" filled="t" stroked="f" coordsize="21600,21600" o:gfxdata="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trnor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_x0000_s1026" o:spid="_x0000_s1026" o:spt="202" type="#_x0000_t202" style="position:absolute;left:2925;top:1095;height:780;width:2294;" filled="f" stroked="t" coordsize="21600,21600" o:gfxdata="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xo3974A&#10;AADbAAAADwAAAAAAAAABACAAAAAiAAAAZHJzL2Rvd25yZXYueG1sUEsBAhQAFAAAAAgAh07iQDMv&#10;BZ47AAAAOQAAABAAAAAAAAAAAQAgAAAADQEAAGRycy9zaGFwZXhtbC54bWxQSwUGAAAAAAYABgBb&#10;AQAAtwMAAAAA&#10;">
                  <v:fill on="f" focussize="0,0"/>
                  <v:stroke weight="0.5pt" color="#000000 [3204]" opacity="0f" joinstyle="round"/>
                  <v:imagedata o:title=""/>
                  <o:lock v:ext="edit" aspectratio="f"/>
                  <v:textbox>
                    <w:txbxContent>
                      <w:p>
                        <w:pPr>
                          <w:jc w:val="distribute"/>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文字编辑教程</w:t>
                        </w:r>
                      </w:p>
                    </w:txbxContent>
                  </v:textbox>
                </v:shape>
              </v:group>
            </w:pict>
          </mc:Fallback>
        </mc:AlternateContent>
      </w:r>
      <w:r>
        <w:rPr>
          <w:sz w:val="24"/>
        </w:rPr>
        <mc:AlternateContent>
          <mc:Choice Requires="wpg">
            <w:drawing>
              <wp:anchor distT="0" distB="0" distL="114300" distR="114300" simplePos="0" relativeHeight="3401427968" behindDoc="0" locked="0" layoutInCell="1" allowOverlap="1">
                <wp:simplePos x="0" y="0"/>
                <wp:positionH relativeFrom="column">
                  <wp:posOffset>-1322705</wp:posOffset>
                </wp:positionH>
                <wp:positionV relativeFrom="paragraph">
                  <wp:posOffset>6599555</wp:posOffset>
                </wp:positionV>
                <wp:extent cx="7919720" cy="771525"/>
                <wp:effectExtent l="0" t="0" r="5080" b="0"/>
                <wp:wrapNone/>
                <wp:docPr id="66" name="组合 66"/>
                <wp:cNvGraphicFramePr/>
                <a:graphic xmlns:a="http://schemas.openxmlformats.org/drawingml/2006/main">
                  <a:graphicData uri="http://schemas.microsoft.com/office/word/2010/wordprocessingGroup">
                    <wpg:wgp>
                      <wpg:cNvGrpSpPr/>
                      <wpg:grpSpPr>
                        <a:xfrm>
                          <a:off x="0" y="0"/>
                          <a:ext cx="7919720" cy="771525"/>
                          <a:chOff x="6863" y="10831"/>
                          <a:chExt cx="12472" cy="1215"/>
                        </a:xfrm>
                      </wpg:grpSpPr>
                      <wps:wsp>
                        <wps:cNvPr id="4" name="矩形 50"/>
                        <wps:cNvSpPr/>
                        <wps:spPr>
                          <a:xfrm>
                            <a:off x="6863" y="10964"/>
                            <a:ext cx="12472" cy="85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 name="文本框 48"/>
                        <wps:cNvSpPr txBox="1"/>
                        <wps:spPr>
                          <a:xfrm>
                            <a:off x="7752" y="10831"/>
                            <a:ext cx="2220" cy="975"/>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打印教程</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6" name="文本框 46"/>
                        <wps:cNvSpPr txBox="1"/>
                        <wps:spPr>
                          <a:xfrm>
                            <a:off x="9987" y="11071"/>
                            <a:ext cx="4889" cy="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Print the tutorial</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04.15pt;margin-top:519.65pt;height:60.75pt;width:623.6pt;z-index:-893539328;mso-width-relative:page;mso-height-relative:page;" coordorigin="6863,10831" coordsize="12472,1215" o:gfxdata="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">
                <o:lock v:ext="edit" aspectratio="f"/>
                <v:rect id="矩形 50" o:spid="_x0000_s1026" o:spt="1" style="position:absolute;left:6863;top:10964;height:850;width:12472;v-text-anchor:middle;" fillcolor="#1F4E79 [1604]" filled="t" stroked="f" coordsize="21600,21600" o:gfxdata="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WpSXK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48" o:spid="_x0000_s1026" o:spt="202" type="#_x0000_t202" style="position:absolute;left:7752;top:10831;height:975;width:2220;" filled="f" stroked="t" coordsize="21600,21600" o:gfxdata="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rJb974A&#10;AADaAAAADwAAAAAAAAABACAAAAAiAAAAZHJzL2Rvd25yZXYueG1sUEsBAhQAFAAAAAgAh07iQDMv&#10;BZ47AAAAOQAAABAAAAAAAAAAAQAgAAAADQEAAGRycy9zaGFwZXhtbC54bWxQSwUGAAAAAAYABgBb&#10;AQAAtwMAAAAA&#10;">
                  <v:fill on="f" focussize="0,0"/>
                  <v:stroke weight="0.5pt" color="#000000 [3204]" opacity="0f" joinstyle="round"/>
                  <v:imagedata o:title=""/>
                  <o:lock v:ext="edit" aspectratio="f"/>
                  <v:textbo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打印教程</w:t>
                        </w:r>
                      </w:p>
                    </w:txbxContent>
                  </v:textbox>
                </v:shape>
                <v:shape id="_x0000_s1026" o:spid="_x0000_s1026" o:spt="202" type="#_x0000_t202" style="position:absolute;left:9987;top:11071;height:975;width:4889;" filled="f" stroked="f" coordsize="21600,21600" o:gfxdata="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gyW3K/&#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Print the tutorial</w:t>
                        </w:r>
                      </w:p>
                    </w:txbxContent>
                  </v:textbox>
                </v:shape>
              </v:group>
            </w:pict>
          </mc:Fallback>
        </mc:AlternateContent>
      </w:r>
      <w:r>
        <w:rPr>
          <w:sz w:val="24"/>
        </w:rPr>
        <mc:AlternateContent>
          <mc:Choice Requires="wps">
            <w:drawing>
              <wp:anchor distT="0" distB="0" distL="114300" distR="114300" simplePos="0" relativeHeight="3401421824" behindDoc="0" locked="0" layoutInCell="1" allowOverlap="1">
                <wp:simplePos x="0" y="0"/>
                <wp:positionH relativeFrom="column">
                  <wp:posOffset>-757555</wp:posOffset>
                </wp:positionH>
                <wp:positionV relativeFrom="paragraph">
                  <wp:posOffset>7550150</wp:posOffset>
                </wp:positionV>
                <wp:extent cx="6023610" cy="1830070"/>
                <wp:effectExtent l="0" t="0" r="0" b="0"/>
                <wp:wrapNone/>
                <wp:docPr id="11" name="文本框 6"/>
                <wp:cNvGraphicFramePr/>
                <a:graphic xmlns:a="http://schemas.openxmlformats.org/drawingml/2006/main">
                  <a:graphicData uri="http://schemas.microsoft.com/office/word/2010/wordprocessingShape">
                    <wps:wsp>
                      <wps:cNvSpPr txBox="1"/>
                      <wps:spPr>
                        <a:xfrm>
                          <a:off x="0" y="0"/>
                          <a:ext cx="6023610" cy="18300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关于打印：使用WPS或者WORD文档编辑完之后点击另存为PDF格式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使用纸张：普通纸或者彩印铜版纸</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简历尺寸：A4纸（210*297cm）</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分辨率值：300PPI</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文本框 6" o:spid="_x0000_s1026" o:spt="202" type="#_x0000_t202" style="position:absolute;left:0pt;margin-left:-59.65pt;margin-top:594.5pt;height:144.1pt;width:474.3pt;z-index:-893545472;mso-width-relative:page;mso-height-relative:page;" filled="f" stroked="f" coordsize="21600,21600" o:gfxdata="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dj8IY3QAAAA4BAAAPAAAAAAAAAAEAIAAA&#10;ACIAAABkcnMvZG93bnJldi54bWxQSwECFAAUAAAACACHTuJAWyJpz0ACAAB0BAAADgAAAAAAAAAB&#10;ACAAAAAsAQAAZHJzL2Uyb0RvYy54bWxQSwUGAAAAAAYABgBZAQAA3g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关于打印：使用WPS或者WORD文档编辑完之后点击另存为PDF格式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使用纸张：普通纸或者彩印铜版纸</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简历尺寸：A4纸（210*297cm）</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分辨率值：300PPI</w:t>
                      </w:r>
                    </w:p>
                  </w:txbxContent>
                </v:textbox>
              </v:shape>
            </w:pict>
          </mc:Fallback>
        </mc:AlternateContent>
      </w:r>
      <w:r>
        <w:rPr>
          <w:sz w:val="24"/>
        </w:rPr>
        <mc:AlternateContent>
          <mc:Choice Requires="wpg">
            <w:drawing>
              <wp:anchor distT="0" distB="0" distL="114300" distR="114300" simplePos="0" relativeHeight="3401428992" behindDoc="0" locked="0" layoutInCell="1" allowOverlap="1">
                <wp:simplePos x="0" y="0"/>
                <wp:positionH relativeFrom="column">
                  <wp:posOffset>-1322705</wp:posOffset>
                </wp:positionH>
                <wp:positionV relativeFrom="paragraph">
                  <wp:posOffset>-1196975</wp:posOffset>
                </wp:positionV>
                <wp:extent cx="7919720" cy="770890"/>
                <wp:effectExtent l="0" t="0" r="5080" b="0"/>
                <wp:wrapNone/>
                <wp:docPr id="67" name="组合 67"/>
                <wp:cNvGraphicFramePr/>
                <a:graphic xmlns:a="http://schemas.openxmlformats.org/drawingml/2006/main">
                  <a:graphicData uri="http://schemas.microsoft.com/office/word/2010/wordprocessingGroup">
                    <wpg:wgp>
                      <wpg:cNvGrpSpPr/>
                      <wpg:grpSpPr>
                        <a:xfrm>
                          <a:off x="0" y="0"/>
                          <a:ext cx="7919720" cy="770890"/>
                          <a:chOff x="14193" y="150"/>
                          <a:chExt cx="12472" cy="1214"/>
                        </a:xfrm>
                      </wpg:grpSpPr>
                      <wps:wsp>
                        <wps:cNvPr id="12" name="矩形 29"/>
                        <wps:cNvSpPr/>
                        <wps:spPr>
                          <a:xfrm>
                            <a:off x="14193" y="283"/>
                            <a:ext cx="12472" cy="85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 name="文本框 30"/>
                        <wps:cNvSpPr txBox="1"/>
                        <wps:spPr>
                          <a:xfrm>
                            <a:off x="15082" y="150"/>
                            <a:ext cx="2220" cy="975"/>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1" name="文本框 31"/>
                        <wps:cNvSpPr txBox="1"/>
                        <wps:spPr>
                          <a:xfrm>
                            <a:off x="17317" y="390"/>
                            <a:ext cx="3211" cy="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Edit the tutorial</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04.15pt;margin-top:-94.25pt;height:60.7pt;width:623.6pt;z-index:-893538304;mso-width-relative:page;mso-height-relative:page;" coordorigin="14193,150" coordsize="12472,1214" o:gfxdata="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">
                <o:lock v:ext="edit" aspectratio="f"/>
                <v:rect id="矩形 29" o:spid="_x0000_s1026" o:spt="1" style="position:absolute;left:14193;top:283;height:850;width:12472;v-text-anchor:middle;" fillcolor="#1F4E79 [1604]" filled="t" stroked="f" coordsize="21600,21600" o:gfxdata="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7Vsi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30" o:spid="_x0000_s1026" o:spt="202" type="#_x0000_t202" style="position:absolute;left:15082;top:150;height:975;width:2220;" filled="f" stroked="t" coordsize="21600,21600" o:gfxdata="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FHXH28AAAA&#10;2wAAAA8AAAAAAAAAAQAgAAAAIgAAAGRycy9kb3ducmV2LnhtbFBLAQIUABQAAAAIAIdO4kAzLwWe&#10;OwAAADkAAAAQAAAAAAAAAAEAIAAAAAsBAABkcnMvc2hhcGV4bWwueG1sUEsFBgAAAAAGAAYAWwEA&#10;ALUDAAAAAA==&#10;">
                  <v:fill on="f" focussize="0,0"/>
                  <v:stroke weight="0.5pt" color="#000000 [3204]" opacity="0f" joinstyle="round"/>
                  <v:imagedata o:title=""/>
                  <o:lock v:ext="edit" aspectratio="f"/>
                  <v:textbo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编辑教程</w:t>
                        </w:r>
                      </w:p>
                    </w:txbxContent>
                  </v:textbox>
                </v:shape>
                <v:shape id="_x0000_s1026" o:spid="_x0000_s1026" o:spt="202" type="#_x0000_t202" style="position:absolute;left:17317;top:390;height:975;width:3211;" filled="f" stroked="f" coordsize="21600,21600" o:gfxdata="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92we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Edit the tutorial</w:t>
                        </w:r>
                      </w:p>
                    </w:txbxContent>
                  </v:textbox>
                </v:shape>
              </v:group>
            </w:pict>
          </mc:Fallback>
        </mc:AlternateContent>
      </w: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r>
        <w:rPr>
          <w:sz w:val="24"/>
        </w:rPr>
        <mc:AlternateContent>
          <mc:Choice Requires="wpg">
            <w:drawing>
              <wp:anchor distT="0" distB="0" distL="114300" distR="114300" simplePos="0" relativeHeight="3401430016" behindDoc="0" locked="0" layoutInCell="1" allowOverlap="1">
                <wp:simplePos x="0" y="0"/>
                <wp:positionH relativeFrom="column">
                  <wp:posOffset>-1322705</wp:posOffset>
                </wp:positionH>
                <wp:positionV relativeFrom="paragraph">
                  <wp:posOffset>2950845</wp:posOffset>
                </wp:positionV>
                <wp:extent cx="7919720" cy="771525"/>
                <wp:effectExtent l="0" t="0" r="5080" b="0"/>
                <wp:wrapNone/>
                <wp:docPr id="34" name="组合 34"/>
                <wp:cNvGraphicFramePr/>
                <a:graphic xmlns:a="http://schemas.openxmlformats.org/drawingml/2006/main">
                  <a:graphicData uri="http://schemas.microsoft.com/office/word/2010/wordprocessingGroup">
                    <wpg:wgp>
                      <wpg:cNvGrpSpPr/>
                      <wpg:grpSpPr>
                        <a:xfrm>
                          <a:off x="0" y="0"/>
                          <a:ext cx="7919720" cy="771525"/>
                          <a:chOff x="14193" y="150"/>
                          <a:chExt cx="12472" cy="1215"/>
                        </a:xfrm>
                      </wpg:grpSpPr>
                      <wps:wsp>
                        <wps:cNvPr id="78" name="矩形 29"/>
                        <wps:cNvSpPr/>
                        <wps:spPr>
                          <a:xfrm>
                            <a:off x="14193" y="283"/>
                            <a:ext cx="12472" cy="85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9" name="文本框 30"/>
                        <wps:cNvSpPr txBox="1"/>
                        <wps:spPr>
                          <a:xfrm>
                            <a:off x="15082" y="150"/>
                            <a:ext cx="2220" cy="975"/>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赠送图标</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1" name="文本框 31"/>
                        <wps:cNvSpPr txBox="1"/>
                        <wps:spPr>
                          <a:xfrm>
                            <a:off x="17317" y="390"/>
                            <a:ext cx="3015" cy="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Free icon</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04.15pt;margin-top:232.35pt;height:60.75pt;width:623.6pt;z-index:-893537280;mso-width-relative:page;mso-height-relative:page;" coordorigin="14193,150" coordsize="12472,1215" o:gfxdata="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">
                <o:lock v:ext="edit" aspectratio="f"/>
                <v:rect id="矩形 29" o:spid="_x0000_s1026" o:spt="1" style="position:absolute;left:14193;top:283;height:850;width:12472;v-text-anchor:middle;" fillcolor="#1F4E79 [1604]" filled="t" stroked="f" coordsize="21600,21600" o:gfxdata="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mMhI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文本框 30" o:spid="_x0000_s1026" o:spt="202" type="#_x0000_t202" style="position:absolute;left:15082;top:150;height:975;width:2220;" filled="f" stroked="t" coordsize="21600,21600" o:gfxdata="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XCON74A&#10;AADbAAAADwAAAAAAAAABACAAAAAiAAAAZHJzL2Rvd25yZXYueG1sUEsBAhQAFAAAAAgAh07iQDMv&#10;BZ47AAAAOQAAABAAAAAAAAAAAQAgAAAADQEAAGRycy9zaGFwZXhtbC54bWxQSwUGAAAAAAYABgBb&#10;AQAAtwMAAAAA&#10;">
                  <v:fill on="f" focussize="0,0"/>
                  <v:stroke weight="0.5pt" color="#000000 [3204]" opacity="0f" joinstyle="round"/>
                  <v:imagedata o:title=""/>
                  <o:lock v:ext="edit" aspectratio="f"/>
                  <v:textbo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赠送图标</w:t>
                        </w:r>
                      </w:p>
                    </w:txbxContent>
                  </v:textbox>
                </v:shape>
                <v:shape id="文本框 31" o:spid="_x0000_s1026" o:spt="202" type="#_x0000_t202" style="position:absolute;left:17317;top:390;height:975;width:3015;" filled="f" stroked="f" coordsize="21600,21600" o:gfxdata="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xieZy/&#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Free icon</w:t>
                        </w:r>
                      </w:p>
                    </w:txbxContent>
                  </v:textbox>
                </v:shape>
              </v:group>
            </w:pict>
          </mc:Fallback>
        </mc:AlternateContent>
      </w:r>
      <w:r>
        <w:rPr>
          <w:sz w:val="21"/>
        </w:rPr>
        <mc:AlternateContent>
          <mc:Choice Requires="wps">
            <w:drawing>
              <wp:anchor distT="0" distB="0" distL="114300" distR="114300" simplePos="0" relativeHeight="3401420800" behindDoc="0" locked="0" layoutInCell="1" allowOverlap="1">
                <wp:simplePos x="0" y="0"/>
                <wp:positionH relativeFrom="column">
                  <wp:posOffset>-716915</wp:posOffset>
                </wp:positionH>
                <wp:positionV relativeFrom="paragraph">
                  <wp:posOffset>-2240280</wp:posOffset>
                </wp:positionV>
                <wp:extent cx="6720840" cy="486918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6720840" cy="48691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1.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要仔细检查已成文的个人简历，绝对不能出现错别字、语法和标点符号方面的低级错误。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2.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个人简历最好用A4标准复印纸打印, 字体最好采用常用的宋体或楷体,尽量不要用花里呼哨的艺术字体和彩色字, 排版要简洁明快，切忌标新立异。当然，如果你应聘的是排版工作则是例外。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3.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记住你的个人简历必须突出重点，它不是你的个人自传，与你申请的工作无关的事情要尽量不写，而对你申请的工作有意义的经历和经验绝不能漏掉。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4.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你的个人简历越短越好，因为招聘人没有时间或者不愿意花太多的时间阅读一篇冗长空洞的个人简历。最好在一页纸之内完成，一般不要超过两页。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5.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要尽要量提供个人简历中提到的业绩和能力的证明资料，并作为附件附在个人简历的后面。一定要记住是复印件，千万不要寄原件给招聘单位，以防丢失。</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6.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不能凭空编造你的经历，说谎永远是卑鄙的，没有哪个公司会喜欢说谎的员工，但也没有必要写出所有你真实的经历。对你求职不利的经历你可忽略不写。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7.</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要组织好个人简历的结构，不能在一个个人简历中出现重复的内容。让人感到你的个人简历条理清楚，结构严谨是很重要的。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8.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你的个人经历顺序应该从现在开始倒过去叙诉，这样可使招聘单位在最短的时间内了解你最近的经历。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color w:val="404040" w:themeColor="text1" w:themeTint="BF"/>
                                <w:sz w:val="24"/>
                                <w:szCs w:val="24"/>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9.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在结构严谨的前提下，要使你的个人简历富有创造性，使阅读者能产生很强的阅读兴趣。</w:t>
                            </w:r>
                            <w:r>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br w:type="textWrapp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45pt;margin-top:-176.4pt;height:383.4pt;width:529.2pt;z-index:-893546496;mso-width-relative:page;mso-height-relative:page;" filled="f" stroked="f" coordsize="21600,21600" o:gfxdata="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As2LuveAAAADQEAAA8AAAAAAAAAAQAgAAAA&#10;IgAAAGRycy9kb3ducmV2LnhtbFBLAQIUABQAAAAIAIdO4kDgsS4uPgIAAGkEAAAOAAAAAAAAAAEA&#10;IAAAAC0BAABkcnMvZTJvRG9jLnhtbFBLBQYAAAAABgAGAFkBAADdBQAAAAA=&#10;">
                <v:fill on="f" focussize="0,0"/>
                <v:stroke on="f" weight="0.5pt"/>
                <v:imagedata o:title=""/>
                <o:lock v:ext="edit" aspectratio="f"/>
                <v:textbox>
                  <w:txbxContent>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1.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要仔细检查已成文的个人简历，绝对不能出现错别字、语法和标点符号方面的低级错误。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2.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个人简历最好用A4标准复印纸打印, 字体最好采用常用的宋体或楷体,尽量不要用花里呼哨的艺术字体和彩色字, 排版要简洁明快，切忌标新立异。当然，如果你应聘的是排版工作则是例外。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3.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记住你的个人简历必须突出重点，它不是你的个人自传，与你申请的工作无关的事情要尽量不写，而对你申请的工作有意义的经历和经验绝不能漏掉。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4.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你的个人简历越短越好，因为招聘人没有时间或者不愿意花太多的时间阅读一篇冗长空洞的个人简历。最好在一页纸之内完成，一般不要超过两页。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5.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要尽要量提供个人简历中提到的业绩和能力的证明资料，并作为附件附在个人简历的后面。一定要记住是复印件，千万不要寄原件给招聘单位，以防丢失。</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6.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不能凭空编造你的经历，说谎永远是卑鄙的，没有哪个公司会喜欢说谎的员工，但也没有必要写出所有你真实的经历。对你求职不利的经历你可忽略不写。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7.</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要组织好个人简历的结构，不能在一个个人简历中出现重复的内容。让人感到你的个人简历条理清楚，结构严谨是很重要的。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8.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你的个人经历顺序应该从现在开始倒过去叙诉，这样可使招聘单位在最短的时间内了解你最近的经历。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color w:val="404040" w:themeColor="text1" w:themeTint="BF"/>
                          <w:sz w:val="24"/>
                          <w:szCs w:val="24"/>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9.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在结构严谨的前提下，要使你的个人简历富有创造性，使阅读者能产生很强的阅读兴趣。</w:t>
                      </w:r>
                      <w:r>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br w:type="textWrapping"/>
                      </w:r>
                    </w:p>
                  </w:txbxContent>
                </v:textbox>
              </v:shape>
            </w:pict>
          </mc:Fallback>
        </mc:AlternateContent>
      </w:r>
      <w:r>
        <w:rPr>
          <w:sz w:val="24"/>
        </w:rPr>
        <mc:AlternateContent>
          <mc:Choice Requires="wpg">
            <w:drawing>
              <wp:anchor distT="0" distB="0" distL="114300" distR="114300" simplePos="0" relativeHeight="3401426944" behindDoc="0" locked="0" layoutInCell="1" allowOverlap="1">
                <wp:simplePos x="0" y="0"/>
                <wp:positionH relativeFrom="column">
                  <wp:posOffset>-1322705</wp:posOffset>
                </wp:positionH>
                <wp:positionV relativeFrom="paragraph">
                  <wp:posOffset>-3178175</wp:posOffset>
                </wp:positionV>
                <wp:extent cx="7919720" cy="770890"/>
                <wp:effectExtent l="0" t="0" r="5080" b="0"/>
                <wp:wrapNone/>
                <wp:docPr id="69" name="组合 69"/>
                <wp:cNvGraphicFramePr/>
                <a:graphic xmlns:a="http://schemas.openxmlformats.org/drawingml/2006/main">
                  <a:graphicData uri="http://schemas.microsoft.com/office/word/2010/wordprocessingGroup">
                    <wpg:wgp>
                      <wpg:cNvGrpSpPr/>
                      <wpg:grpSpPr>
                        <a:xfrm>
                          <a:off x="0" y="0"/>
                          <a:ext cx="7919720" cy="770890"/>
                          <a:chOff x="14193" y="150"/>
                          <a:chExt cx="12472" cy="1214"/>
                        </a:xfrm>
                      </wpg:grpSpPr>
                      <wps:wsp>
                        <wps:cNvPr id="35" name="矩形 29"/>
                        <wps:cNvSpPr/>
                        <wps:spPr>
                          <a:xfrm>
                            <a:off x="14193" y="283"/>
                            <a:ext cx="12472" cy="85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7" name="文本框 30"/>
                        <wps:cNvSpPr txBox="1"/>
                        <wps:spPr>
                          <a:xfrm>
                            <a:off x="15082" y="150"/>
                            <a:ext cx="2220" cy="975"/>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简历要点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8" name="文本框 31"/>
                        <wps:cNvSpPr txBox="1"/>
                        <wps:spPr>
                          <a:xfrm>
                            <a:off x="17317" y="390"/>
                            <a:ext cx="3211" cy="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Resume points</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04.15pt;margin-top:-250.25pt;height:60.7pt;width:623.6pt;z-index:-893540352;mso-width-relative:page;mso-height-relative:page;" coordorigin="14193,150" coordsize="12472,1214" o:gfxdata="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">
                <o:lock v:ext="edit" aspectratio="f"/>
                <v:rect id="矩形 29" o:spid="_x0000_s1026" o:spt="1" style="position:absolute;left:14193;top:283;height:850;width:12472;v-text-anchor:middle;" fillcolor="#1F4E79 [1604]" filled="t" stroked="f" coordsize="21600,21600" o:gfxdata="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eeS3L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文本框 30" o:spid="_x0000_s1026" o:spt="202" type="#_x0000_t202" style="position:absolute;left:15082;top:150;height:975;width:2220;" filled="f" stroked="t" coordsize="21600,21600" o:gfxdata="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ckGHr4A&#10;AADbAAAADwAAAAAAAAABACAAAAAiAAAAZHJzL2Rvd25yZXYueG1sUEsBAhQAFAAAAAgAh07iQDMv&#10;BZ47AAAAOQAAABAAAAAAAAAAAQAgAAAADQEAAGRycy9zaGFwZXhtbC54bWxQSwUGAAAAAAYABgBb&#10;AQAAtwMAAAAA&#10;">
                  <v:fill on="f" focussize="0,0"/>
                  <v:stroke weight="0.5pt" color="#000000 [3204]" opacity="0f" joinstyle="round"/>
                  <v:imagedata o:title=""/>
                  <o:lock v:ext="edit" aspectratio="f"/>
                  <v:textbo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简历要点</w:t>
                        </w:r>
                      </w:p>
                    </w:txbxContent>
                  </v:textbox>
                </v:shape>
                <v:shape id="文本框 31" o:spid="_x0000_s1026" o:spt="202" type="#_x0000_t202" style="position:absolute;left:17317;top:390;height:975;width:3211;" filled="f" stroked="f" coordsize="21600,21600" o:gfxdata="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ucZ5r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Resume points</w:t>
                        </w:r>
                      </w:p>
                    </w:txbxContent>
                  </v:textbox>
                </v:shape>
              </v:group>
            </w:pict>
          </mc:Fallback>
        </mc:AlternateContent>
      </w: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r>
        <w:rPr>
          <w:rFonts w:hint="eastAsia" w:cstheme="minorBidi"/>
          <w:kern w:val="2"/>
          <w:sz w:val="21"/>
          <w:szCs w:val="24"/>
          <w:lang w:val="en-US" w:eastAsia="zh-CN" w:bidi="ar-SA"/>
        </w:rPr>
        <w:tab/>
      </w:r>
    </w:p>
    <w:p>
      <w:pPr>
        <w:tabs>
          <w:tab w:val="left" w:pos="2617"/>
        </w:tabs>
        <w:jc w:val="left"/>
        <w:rPr>
          <w:rFonts w:hint="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p>
    <w:p>
      <w:pPr>
        <w:tabs>
          <w:tab w:val="left" w:pos="2617"/>
        </w:tabs>
        <w:jc w:val="left"/>
        <w:rPr>
          <w:rFonts w:hint="eastAsia" w:ascii="微软雅黑" w:hAnsi="微软雅黑" w:eastAsia="微软雅黑" w:cs="微软雅黑"/>
          <w:kern w:val="2"/>
          <w:sz w:val="22"/>
          <w:szCs w:val="22"/>
          <w:lang w:val="en-US" w:eastAsia="zh-CN" w:bidi="ar-SA"/>
        </w:rPr>
      </w:pPr>
      <w:r>
        <w:rPr>
          <w:sz w:val="21"/>
        </w:rPr>
        <mc:AlternateContent>
          <mc:Choice Requires="wpg">
            <w:drawing>
              <wp:anchor distT="0" distB="0" distL="114300" distR="114300" simplePos="0" relativeHeight="3401431040" behindDoc="0" locked="0" layoutInCell="1" allowOverlap="1">
                <wp:simplePos x="0" y="0"/>
                <wp:positionH relativeFrom="column">
                  <wp:posOffset>-119380</wp:posOffset>
                </wp:positionH>
                <wp:positionV relativeFrom="paragraph">
                  <wp:posOffset>1858010</wp:posOffset>
                </wp:positionV>
                <wp:extent cx="5488305" cy="3048635"/>
                <wp:effectExtent l="0" t="0" r="17145" b="18415"/>
                <wp:wrapNone/>
                <wp:docPr id="109" name="组合 109"/>
                <wp:cNvGraphicFramePr/>
                <a:graphic xmlns:a="http://schemas.openxmlformats.org/drawingml/2006/main">
                  <a:graphicData uri="http://schemas.microsoft.com/office/word/2010/wordprocessingGroup">
                    <wpg:wgp>
                      <wpg:cNvGrpSpPr/>
                      <wpg:grpSpPr>
                        <a:xfrm>
                          <a:off x="0" y="0"/>
                          <a:ext cx="5488305" cy="3048635"/>
                          <a:chOff x="3348" y="28769"/>
                          <a:chExt cx="8643" cy="4801"/>
                        </a:xfrm>
                      </wpg:grpSpPr>
                      <wpg:grpSp>
                        <wpg:cNvPr id="107" name="组合 107"/>
                        <wpg:cNvGrpSpPr/>
                        <wpg:grpSpPr>
                          <a:xfrm>
                            <a:off x="7927" y="28769"/>
                            <a:ext cx="4064" cy="4791"/>
                            <a:chOff x="7927" y="28769"/>
                            <a:chExt cx="4064" cy="4791"/>
                          </a:xfrm>
                        </wpg:grpSpPr>
                        <wps:wsp>
                          <wps:cNvPr id="295" name="Freeform 91"/>
                          <wps:cNvSpPr>
                            <a:spLocks noChangeArrowheads="1"/>
                          </wps:cNvSpPr>
                          <wps:spPr bwMode="auto">
                            <a:xfrm>
                              <a:off x="8825" y="30544"/>
                              <a:ext cx="457" cy="223"/>
                            </a:xfrm>
                            <a:custGeom>
                              <a:avLst/>
                              <a:gdLst>
                                <a:gd name="T0" fmla="*/ 199517 w 497"/>
                                <a:gd name="T1" fmla="*/ 0 h 248"/>
                                <a:gd name="T2" fmla="*/ 199517 w 497"/>
                                <a:gd name="T3" fmla="*/ 0 h 248"/>
                                <a:gd name="T4" fmla="*/ 23870 w 497"/>
                                <a:gd name="T5" fmla="*/ 0 h 248"/>
                                <a:gd name="T6" fmla="*/ 0 w 497"/>
                                <a:gd name="T7" fmla="*/ 23409 h 248"/>
                                <a:gd name="T8" fmla="*/ 0 w 497"/>
                                <a:gd name="T9" fmla="*/ 89662 h 248"/>
                                <a:gd name="T10" fmla="*/ 23870 w 497"/>
                                <a:gd name="T11" fmla="*/ 109096 h 248"/>
                                <a:gd name="T12" fmla="*/ 199517 w 497"/>
                                <a:gd name="T13" fmla="*/ 109096 h 248"/>
                                <a:gd name="T14" fmla="*/ 223387 w 497"/>
                                <a:gd name="T15" fmla="*/ 89662 h 248"/>
                                <a:gd name="T16" fmla="*/ 223387 w 497"/>
                                <a:gd name="T17" fmla="*/ 23409 h 248"/>
                                <a:gd name="T18" fmla="*/ 199517 w 497"/>
                                <a:gd name="T19" fmla="*/ 0 h 248"/>
                                <a:gd name="T20" fmla="*/ 199517 w 497"/>
                                <a:gd name="T21" fmla="*/ 89662 h 248"/>
                                <a:gd name="T22" fmla="*/ 199517 w 497"/>
                                <a:gd name="T23" fmla="*/ 89662 h 248"/>
                                <a:gd name="T24" fmla="*/ 23870 w 497"/>
                                <a:gd name="T25" fmla="*/ 89662 h 248"/>
                                <a:gd name="T26" fmla="*/ 23870 w 497"/>
                                <a:gd name="T27" fmla="*/ 23409 h 248"/>
                                <a:gd name="T28" fmla="*/ 199517 w 497"/>
                                <a:gd name="T29" fmla="*/ 23409 h 248"/>
                                <a:gd name="T30" fmla="*/ 199517 w 497"/>
                                <a:gd name="T31" fmla="*/ 89662 h 248"/>
                                <a:gd name="T32" fmla="*/ 79717 w 497"/>
                                <a:gd name="T33" fmla="*/ 34893 h 248"/>
                                <a:gd name="T34" fmla="*/ 79717 w 497"/>
                                <a:gd name="T35" fmla="*/ 34893 h 248"/>
                                <a:gd name="T36" fmla="*/ 31977 w 497"/>
                                <a:gd name="T37" fmla="*/ 34893 h 248"/>
                                <a:gd name="T38" fmla="*/ 31977 w 497"/>
                                <a:gd name="T39" fmla="*/ 78178 h 248"/>
                                <a:gd name="T40" fmla="*/ 79717 w 497"/>
                                <a:gd name="T41" fmla="*/ 78178 h 248"/>
                                <a:gd name="T42" fmla="*/ 79717 w 497"/>
                                <a:gd name="T43" fmla="*/ 34893 h 248"/>
                                <a:gd name="T44" fmla="*/ 135563 w 497"/>
                                <a:gd name="T45" fmla="*/ 34893 h 248"/>
                                <a:gd name="T46" fmla="*/ 135563 w 497"/>
                                <a:gd name="T47" fmla="*/ 34893 h 248"/>
                                <a:gd name="T48" fmla="*/ 87823 w 497"/>
                                <a:gd name="T49" fmla="*/ 34893 h 248"/>
                                <a:gd name="T50" fmla="*/ 87823 w 497"/>
                                <a:gd name="T51" fmla="*/ 78178 h 248"/>
                                <a:gd name="T52" fmla="*/ 135563 w 497"/>
                                <a:gd name="T53" fmla="*/ 78178 h 248"/>
                                <a:gd name="T54" fmla="*/ 135563 w 497"/>
                                <a:gd name="T55" fmla="*/ 34893 h 248"/>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497" h="248">
                                  <a:moveTo>
                                    <a:pt x="443" y="0"/>
                                  </a:moveTo>
                                  <a:lnTo>
                                    <a:pt x="443" y="0"/>
                                  </a:lnTo>
                                  <a:cubicBezTo>
                                    <a:pt x="53" y="0"/>
                                    <a:pt x="53" y="0"/>
                                    <a:pt x="53" y="0"/>
                                  </a:cubicBezTo>
                                  <a:cubicBezTo>
                                    <a:pt x="18" y="0"/>
                                    <a:pt x="0" y="26"/>
                                    <a:pt x="0" y="53"/>
                                  </a:cubicBezTo>
                                  <a:cubicBezTo>
                                    <a:pt x="0" y="203"/>
                                    <a:pt x="0" y="203"/>
                                    <a:pt x="0" y="203"/>
                                  </a:cubicBezTo>
                                  <a:cubicBezTo>
                                    <a:pt x="0" y="230"/>
                                    <a:pt x="18" y="247"/>
                                    <a:pt x="53" y="247"/>
                                  </a:cubicBezTo>
                                  <a:cubicBezTo>
                                    <a:pt x="443" y="247"/>
                                    <a:pt x="443" y="247"/>
                                    <a:pt x="443" y="247"/>
                                  </a:cubicBezTo>
                                  <a:cubicBezTo>
                                    <a:pt x="469" y="247"/>
                                    <a:pt x="496" y="230"/>
                                    <a:pt x="496" y="203"/>
                                  </a:cubicBezTo>
                                  <a:cubicBezTo>
                                    <a:pt x="496" y="53"/>
                                    <a:pt x="496" y="53"/>
                                    <a:pt x="496" y="53"/>
                                  </a:cubicBezTo>
                                  <a:cubicBezTo>
                                    <a:pt x="496" y="26"/>
                                    <a:pt x="469" y="0"/>
                                    <a:pt x="443" y="0"/>
                                  </a:cubicBezTo>
                                  <a:close/>
                                  <a:moveTo>
                                    <a:pt x="443" y="203"/>
                                  </a:moveTo>
                                  <a:lnTo>
                                    <a:pt x="443" y="203"/>
                                  </a:lnTo>
                                  <a:cubicBezTo>
                                    <a:pt x="53" y="203"/>
                                    <a:pt x="53" y="203"/>
                                    <a:pt x="53" y="203"/>
                                  </a:cubicBezTo>
                                  <a:cubicBezTo>
                                    <a:pt x="53" y="53"/>
                                    <a:pt x="53" y="53"/>
                                    <a:pt x="53" y="53"/>
                                  </a:cubicBezTo>
                                  <a:cubicBezTo>
                                    <a:pt x="443" y="53"/>
                                    <a:pt x="443" y="53"/>
                                    <a:pt x="443" y="53"/>
                                  </a:cubicBezTo>
                                  <a:lnTo>
                                    <a:pt x="443" y="203"/>
                                  </a:lnTo>
                                  <a:close/>
                                  <a:moveTo>
                                    <a:pt x="177" y="79"/>
                                  </a:moveTo>
                                  <a:lnTo>
                                    <a:pt x="177" y="79"/>
                                  </a:lnTo>
                                  <a:cubicBezTo>
                                    <a:pt x="71" y="79"/>
                                    <a:pt x="71" y="79"/>
                                    <a:pt x="71" y="79"/>
                                  </a:cubicBezTo>
                                  <a:cubicBezTo>
                                    <a:pt x="71" y="177"/>
                                    <a:pt x="71" y="177"/>
                                    <a:pt x="71" y="177"/>
                                  </a:cubicBezTo>
                                  <a:cubicBezTo>
                                    <a:pt x="177" y="177"/>
                                    <a:pt x="177" y="177"/>
                                    <a:pt x="177" y="177"/>
                                  </a:cubicBezTo>
                                  <a:lnTo>
                                    <a:pt x="177" y="79"/>
                                  </a:lnTo>
                                  <a:close/>
                                  <a:moveTo>
                                    <a:pt x="301" y="79"/>
                                  </a:moveTo>
                                  <a:lnTo>
                                    <a:pt x="301" y="79"/>
                                  </a:lnTo>
                                  <a:cubicBezTo>
                                    <a:pt x="195" y="79"/>
                                    <a:pt x="195" y="79"/>
                                    <a:pt x="195" y="79"/>
                                  </a:cubicBezTo>
                                  <a:cubicBezTo>
                                    <a:pt x="195" y="177"/>
                                    <a:pt x="195" y="177"/>
                                    <a:pt x="195" y="177"/>
                                  </a:cubicBezTo>
                                  <a:cubicBezTo>
                                    <a:pt x="301" y="177"/>
                                    <a:pt x="301" y="177"/>
                                    <a:pt x="301" y="177"/>
                                  </a:cubicBezTo>
                                  <a:lnTo>
                                    <a:pt x="301" y="79"/>
                                  </a:lnTo>
                                  <a:close/>
                                </a:path>
                              </a:pathLst>
                            </a:custGeom>
                            <a:solidFill>
                              <a:schemeClr val="tx1">
                                <a:lumMod val="75000"/>
                                <a:lumOff val="25000"/>
                              </a:schemeClr>
                            </a:solidFill>
                            <a:ln>
                              <a:noFill/>
                            </a:ln>
                            <a:effectLst/>
                          </wps:spPr>
                          <wps:bodyPr wrap="none" lIns="36162" tIns="18081" rIns="36162" bIns="18081" anchor="ctr"/>
                        </wps:wsp>
                        <wps:wsp>
                          <wps:cNvPr id="249" name="Freeform 39"/>
                          <wps:cNvSpPr>
                            <a:spLocks noChangeArrowheads="1"/>
                          </wps:cNvSpPr>
                          <wps:spPr bwMode="auto">
                            <a:xfrm>
                              <a:off x="8849" y="33126"/>
                              <a:ext cx="408" cy="408"/>
                            </a:xfrm>
                            <a:custGeom>
                              <a:avLst/>
                              <a:gdLst>
                                <a:gd name="T0" fmla="*/ 179752 w 444"/>
                                <a:gd name="T1" fmla="*/ 23877 h 444"/>
                                <a:gd name="T2" fmla="*/ 179752 w 444"/>
                                <a:gd name="T3" fmla="*/ 23877 h 444"/>
                                <a:gd name="T4" fmla="*/ 167589 w 444"/>
                                <a:gd name="T5" fmla="*/ 23877 h 444"/>
                                <a:gd name="T6" fmla="*/ 167589 w 444"/>
                                <a:gd name="T7" fmla="*/ 44150 h 444"/>
                                <a:gd name="T8" fmla="*/ 131998 w 444"/>
                                <a:gd name="T9" fmla="*/ 44150 h 444"/>
                                <a:gd name="T10" fmla="*/ 131998 w 444"/>
                                <a:gd name="T11" fmla="*/ 23877 h 444"/>
                                <a:gd name="T12" fmla="*/ 68027 w 444"/>
                                <a:gd name="T13" fmla="*/ 23877 h 444"/>
                                <a:gd name="T14" fmla="*/ 68027 w 444"/>
                                <a:gd name="T15" fmla="*/ 44150 h 444"/>
                                <a:gd name="T16" fmla="*/ 31986 w 444"/>
                                <a:gd name="T17" fmla="*/ 44150 h 444"/>
                                <a:gd name="T18" fmla="*/ 31986 w 444"/>
                                <a:gd name="T19" fmla="*/ 23877 h 444"/>
                                <a:gd name="T20" fmla="*/ 20273 w 444"/>
                                <a:gd name="T21" fmla="*/ 23877 h 444"/>
                                <a:gd name="T22" fmla="*/ 0 w 444"/>
                                <a:gd name="T23" fmla="*/ 44150 h 444"/>
                                <a:gd name="T24" fmla="*/ 0 w 444"/>
                                <a:gd name="T25" fmla="*/ 179752 h 444"/>
                                <a:gd name="T26" fmla="*/ 20273 w 444"/>
                                <a:gd name="T27" fmla="*/ 199574 h 444"/>
                                <a:gd name="T28" fmla="*/ 179752 w 444"/>
                                <a:gd name="T29" fmla="*/ 199574 h 444"/>
                                <a:gd name="T30" fmla="*/ 199574 w 444"/>
                                <a:gd name="T31" fmla="*/ 179752 h 444"/>
                                <a:gd name="T32" fmla="*/ 199574 w 444"/>
                                <a:gd name="T33" fmla="*/ 44150 h 444"/>
                                <a:gd name="T34" fmla="*/ 179752 w 444"/>
                                <a:gd name="T35" fmla="*/ 23877 h 444"/>
                                <a:gd name="T36" fmla="*/ 179752 w 444"/>
                                <a:gd name="T37" fmla="*/ 179752 h 444"/>
                                <a:gd name="T38" fmla="*/ 179752 w 444"/>
                                <a:gd name="T39" fmla="*/ 179752 h 444"/>
                                <a:gd name="T40" fmla="*/ 20273 w 444"/>
                                <a:gd name="T41" fmla="*/ 179752 h 444"/>
                                <a:gd name="T42" fmla="*/ 20273 w 444"/>
                                <a:gd name="T43" fmla="*/ 88299 h 444"/>
                                <a:gd name="T44" fmla="*/ 179752 w 444"/>
                                <a:gd name="T45" fmla="*/ 88299 h 444"/>
                                <a:gd name="T46" fmla="*/ 179752 w 444"/>
                                <a:gd name="T47" fmla="*/ 179752 h 444"/>
                                <a:gd name="T48" fmla="*/ 55863 w 444"/>
                                <a:gd name="T49" fmla="*/ 0 h 444"/>
                                <a:gd name="T50" fmla="*/ 55863 w 444"/>
                                <a:gd name="T51" fmla="*/ 0 h 444"/>
                                <a:gd name="T52" fmla="*/ 40095 w 444"/>
                                <a:gd name="T53" fmla="*/ 0 h 444"/>
                                <a:gd name="T54" fmla="*/ 40095 w 444"/>
                                <a:gd name="T55" fmla="*/ 40095 h 444"/>
                                <a:gd name="T56" fmla="*/ 55863 w 444"/>
                                <a:gd name="T57" fmla="*/ 40095 h 444"/>
                                <a:gd name="T58" fmla="*/ 55863 w 444"/>
                                <a:gd name="T59" fmla="*/ 0 h 444"/>
                                <a:gd name="T60" fmla="*/ 159479 w 444"/>
                                <a:gd name="T61" fmla="*/ 0 h 444"/>
                                <a:gd name="T62" fmla="*/ 159479 w 444"/>
                                <a:gd name="T63" fmla="*/ 0 h 444"/>
                                <a:gd name="T64" fmla="*/ 143712 w 444"/>
                                <a:gd name="T65" fmla="*/ 0 h 444"/>
                                <a:gd name="T66" fmla="*/ 143712 w 444"/>
                                <a:gd name="T67" fmla="*/ 40095 h 444"/>
                                <a:gd name="T68" fmla="*/ 159479 w 444"/>
                                <a:gd name="T69" fmla="*/ 40095 h 444"/>
                                <a:gd name="T70" fmla="*/ 159479 w 444"/>
                                <a:gd name="T71" fmla="*/ 0 h 44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44" h="444">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solidFill>
                              <a:schemeClr val="tx1">
                                <a:lumMod val="75000"/>
                                <a:lumOff val="25000"/>
                              </a:schemeClr>
                            </a:solidFill>
                            <a:ln>
                              <a:noFill/>
                            </a:ln>
                            <a:effectLst/>
                          </wps:spPr>
                          <wps:bodyPr wrap="none" lIns="36162" tIns="18081" rIns="36162" bIns="18081" anchor="ctr"/>
                        </wps:wsp>
                        <wps:wsp>
                          <wps:cNvPr id="164" name="Freeform 154"/>
                          <wps:cNvSpPr>
                            <a:spLocks noChangeArrowheads="1"/>
                          </wps:cNvSpPr>
                          <wps:spPr bwMode="auto">
                            <a:xfrm>
                              <a:off x="8890" y="32204"/>
                              <a:ext cx="327" cy="444"/>
                            </a:xfrm>
                            <a:custGeom>
                              <a:avLst/>
                              <a:gdLst>
                                <a:gd name="T0" fmla="*/ 156272 w 355"/>
                                <a:gd name="T1" fmla="*/ 58950 h 487"/>
                                <a:gd name="T2" fmla="*/ 156272 w 355"/>
                                <a:gd name="T3" fmla="*/ 58950 h 487"/>
                                <a:gd name="T4" fmla="*/ 52392 w 355"/>
                                <a:gd name="T5" fmla="*/ 7592 h 487"/>
                                <a:gd name="T6" fmla="*/ 4065 w 355"/>
                                <a:gd name="T7" fmla="*/ 23669 h 487"/>
                                <a:gd name="T8" fmla="*/ 0 w 355"/>
                                <a:gd name="T9" fmla="*/ 35280 h 487"/>
                                <a:gd name="T10" fmla="*/ 4065 w 355"/>
                                <a:gd name="T11" fmla="*/ 154073 h 487"/>
                                <a:gd name="T12" fmla="*/ 8130 w 355"/>
                                <a:gd name="T13" fmla="*/ 162111 h 487"/>
                                <a:gd name="T14" fmla="*/ 100267 w 355"/>
                                <a:gd name="T15" fmla="*/ 217041 h 487"/>
                                <a:gd name="T16" fmla="*/ 104332 w 355"/>
                                <a:gd name="T17" fmla="*/ 217041 h 487"/>
                                <a:gd name="T18" fmla="*/ 108397 w 355"/>
                                <a:gd name="T19" fmla="*/ 217041 h 487"/>
                                <a:gd name="T20" fmla="*/ 112010 w 355"/>
                                <a:gd name="T21" fmla="*/ 213469 h 487"/>
                                <a:gd name="T22" fmla="*/ 112010 w 355"/>
                                <a:gd name="T23" fmla="*/ 90657 h 487"/>
                                <a:gd name="T24" fmla="*/ 108397 w 355"/>
                                <a:gd name="T25" fmla="*/ 82619 h 487"/>
                                <a:gd name="T26" fmla="*/ 19873 w 355"/>
                                <a:gd name="T27" fmla="*/ 31261 h 487"/>
                                <a:gd name="T28" fmla="*/ 32067 w 355"/>
                                <a:gd name="T29" fmla="*/ 23669 h 487"/>
                                <a:gd name="T30" fmla="*/ 48327 w 355"/>
                                <a:gd name="T31" fmla="*/ 19650 h 487"/>
                                <a:gd name="T32" fmla="*/ 135948 w 355"/>
                                <a:gd name="T33" fmla="*/ 66988 h 487"/>
                                <a:gd name="T34" fmla="*/ 140013 w 355"/>
                                <a:gd name="T35" fmla="*/ 71007 h 487"/>
                                <a:gd name="T36" fmla="*/ 140013 w 355"/>
                                <a:gd name="T37" fmla="*/ 189800 h 487"/>
                                <a:gd name="T38" fmla="*/ 148142 w 355"/>
                                <a:gd name="T39" fmla="*/ 197392 h 487"/>
                                <a:gd name="T40" fmla="*/ 159885 w 355"/>
                                <a:gd name="T41" fmla="*/ 189800 h 487"/>
                                <a:gd name="T42" fmla="*/ 159885 w 355"/>
                                <a:gd name="T43" fmla="*/ 62969 h 487"/>
                                <a:gd name="T44" fmla="*/ 156272 w 355"/>
                                <a:gd name="T45" fmla="*/ 58950 h 48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55" h="487">
                                  <a:moveTo>
                                    <a:pt x="346" y="132"/>
                                  </a:moveTo>
                                  <a:lnTo>
                                    <a:pt x="346" y="132"/>
                                  </a:lnTo>
                                  <a:cubicBezTo>
                                    <a:pt x="116" y="17"/>
                                    <a:pt x="116" y="17"/>
                                    <a:pt x="116" y="17"/>
                                  </a:cubicBezTo>
                                  <a:cubicBezTo>
                                    <a:pt x="89" y="0"/>
                                    <a:pt x="27" y="25"/>
                                    <a:pt x="9" y="53"/>
                                  </a:cubicBezTo>
                                  <a:cubicBezTo>
                                    <a:pt x="0" y="70"/>
                                    <a:pt x="0" y="79"/>
                                    <a:pt x="0" y="79"/>
                                  </a:cubicBezTo>
                                  <a:cubicBezTo>
                                    <a:pt x="9" y="345"/>
                                    <a:pt x="9" y="345"/>
                                    <a:pt x="9" y="345"/>
                                  </a:cubicBezTo>
                                  <a:cubicBezTo>
                                    <a:pt x="9" y="345"/>
                                    <a:pt x="18" y="354"/>
                                    <a:pt x="18" y="363"/>
                                  </a:cubicBezTo>
                                  <a:cubicBezTo>
                                    <a:pt x="36" y="363"/>
                                    <a:pt x="222" y="486"/>
                                    <a:pt x="222" y="486"/>
                                  </a:cubicBezTo>
                                  <a:cubicBezTo>
                                    <a:pt x="231" y="486"/>
                                    <a:pt x="231" y="486"/>
                                    <a:pt x="231" y="486"/>
                                  </a:cubicBezTo>
                                  <a:cubicBezTo>
                                    <a:pt x="240" y="486"/>
                                    <a:pt x="240" y="486"/>
                                    <a:pt x="240" y="486"/>
                                  </a:cubicBezTo>
                                  <a:cubicBezTo>
                                    <a:pt x="248" y="486"/>
                                    <a:pt x="248" y="478"/>
                                    <a:pt x="248" y="478"/>
                                  </a:cubicBezTo>
                                  <a:cubicBezTo>
                                    <a:pt x="248" y="203"/>
                                    <a:pt x="248" y="203"/>
                                    <a:pt x="248" y="203"/>
                                  </a:cubicBezTo>
                                  <a:cubicBezTo>
                                    <a:pt x="248" y="194"/>
                                    <a:pt x="248" y="194"/>
                                    <a:pt x="240" y="185"/>
                                  </a:cubicBezTo>
                                  <a:cubicBezTo>
                                    <a:pt x="44" y="70"/>
                                    <a:pt x="44" y="70"/>
                                    <a:pt x="44" y="70"/>
                                  </a:cubicBezTo>
                                  <a:cubicBezTo>
                                    <a:pt x="44" y="70"/>
                                    <a:pt x="53" y="61"/>
                                    <a:pt x="71" y="53"/>
                                  </a:cubicBezTo>
                                  <a:cubicBezTo>
                                    <a:pt x="89" y="44"/>
                                    <a:pt x="97" y="44"/>
                                    <a:pt x="107" y="44"/>
                                  </a:cubicBezTo>
                                  <a:cubicBezTo>
                                    <a:pt x="107" y="44"/>
                                    <a:pt x="293" y="150"/>
                                    <a:pt x="301" y="150"/>
                                  </a:cubicBezTo>
                                  <a:cubicBezTo>
                                    <a:pt x="310" y="159"/>
                                    <a:pt x="310" y="159"/>
                                    <a:pt x="310" y="159"/>
                                  </a:cubicBezTo>
                                  <a:cubicBezTo>
                                    <a:pt x="310" y="168"/>
                                    <a:pt x="310" y="425"/>
                                    <a:pt x="310" y="425"/>
                                  </a:cubicBezTo>
                                  <a:cubicBezTo>
                                    <a:pt x="310" y="433"/>
                                    <a:pt x="319" y="442"/>
                                    <a:pt x="328" y="442"/>
                                  </a:cubicBezTo>
                                  <a:cubicBezTo>
                                    <a:pt x="337" y="442"/>
                                    <a:pt x="354" y="433"/>
                                    <a:pt x="354" y="425"/>
                                  </a:cubicBezTo>
                                  <a:cubicBezTo>
                                    <a:pt x="354" y="141"/>
                                    <a:pt x="354" y="141"/>
                                    <a:pt x="354" y="141"/>
                                  </a:cubicBezTo>
                                  <a:lnTo>
                                    <a:pt x="346" y="132"/>
                                  </a:lnTo>
                                </a:path>
                              </a:pathLst>
                            </a:custGeom>
                            <a:solidFill>
                              <a:schemeClr val="tx1">
                                <a:lumMod val="75000"/>
                                <a:lumOff val="25000"/>
                              </a:schemeClr>
                            </a:solidFill>
                            <a:ln>
                              <a:noFill/>
                            </a:ln>
                            <a:effectLst/>
                          </wps:spPr>
                          <wps:bodyPr wrap="none" lIns="36162" tIns="18081" rIns="36162" bIns="18081" anchor="ctr"/>
                        </wps:wsp>
                        <wps:wsp>
                          <wps:cNvPr id="88" name="Freeform 44"/>
                          <wps:cNvSpPr>
                            <a:spLocks noChangeArrowheads="1"/>
                          </wps:cNvSpPr>
                          <wps:spPr bwMode="auto">
                            <a:xfrm>
                              <a:off x="7984" y="33126"/>
                              <a:ext cx="342" cy="434"/>
                            </a:xfrm>
                            <a:custGeom>
                              <a:avLst/>
                              <a:gdLst>
                                <a:gd name="T0" fmla="*/ 144077 w 355"/>
                                <a:gd name="T1" fmla="*/ 79396 h 453"/>
                                <a:gd name="T2" fmla="*/ 144077 w 355"/>
                                <a:gd name="T3" fmla="*/ 79396 h 453"/>
                                <a:gd name="T4" fmla="*/ 124205 w 355"/>
                                <a:gd name="T5" fmla="*/ 79396 h 453"/>
                                <a:gd name="T6" fmla="*/ 124205 w 355"/>
                                <a:gd name="T7" fmla="*/ 51585 h 453"/>
                                <a:gd name="T8" fmla="*/ 79943 w 355"/>
                                <a:gd name="T9" fmla="*/ 0 h 453"/>
                                <a:gd name="T10" fmla="*/ 35681 w 355"/>
                                <a:gd name="T11" fmla="*/ 51585 h 453"/>
                                <a:gd name="T12" fmla="*/ 35681 w 355"/>
                                <a:gd name="T13" fmla="*/ 55622 h 453"/>
                                <a:gd name="T14" fmla="*/ 56005 w 355"/>
                                <a:gd name="T15" fmla="*/ 55622 h 453"/>
                                <a:gd name="T16" fmla="*/ 56005 w 355"/>
                                <a:gd name="T17" fmla="*/ 47548 h 453"/>
                                <a:gd name="T18" fmla="*/ 79943 w 355"/>
                                <a:gd name="T19" fmla="*/ 23774 h 453"/>
                                <a:gd name="T20" fmla="*/ 103880 w 355"/>
                                <a:gd name="T21" fmla="*/ 47548 h 453"/>
                                <a:gd name="T22" fmla="*/ 103880 w 355"/>
                                <a:gd name="T23" fmla="*/ 79396 h 453"/>
                                <a:gd name="T24" fmla="*/ 11743 w 355"/>
                                <a:gd name="T25" fmla="*/ 79396 h 453"/>
                                <a:gd name="T26" fmla="*/ 0 w 355"/>
                                <a:gd name="T27" fmla="*/ 91507 h 453"/>
                                <a:gd name="T28" fmla="*/ 0 w 355"/>
                                <a:gd name="T29" fmla="*/ 178977 h 453"/>
                                <a:gd name="T30" fmla="*/ 11743 w 355"/>
                                <a:gd name="T31" fmla="*/ 194677 h 453"/>
                                <a:gd name="T32" fmla="*/ 23938 w 355"/>
                                <a:gd name="T33" fmla="*/ 198714 h 453"/>
                                <a:gd name="T34" fmla="*/ 47875 w 355"/>
                                <a:gd name="T35" fmla="*/ 202751 h 453"/>
                                <a:gd name="T36" fmla="*/ 112010 w 355"/>
                                <a:gd name="T37" fmla="*/ 202751 h 453"/>
                                <a:gd name="T38" fmla="*/ 135948 w 355"/>
                                <a:gd name="T39" fmla="*/ 198714 h 453"/>
                                <a:gd name="T40" fmla="*/ 148142 w 355"/>
                                <a:gd name="T41" fmla="*/ 194677 h 453"/>
                                <a:gd name="T42" fmla="*/ 159885 w 355"/>
                                <a:gd name="T43" fmla="*/ 178977 h 453"/>
                                <a:gd name="T44" fmla="*/ 159885 w 355"/>
                                <a:gd name="T45" fmla="*/ 91507 h 453"/>
                                <a:gd name="T46" fmla="*/ 144077 w 355"/>
                                <a:gd name="T47" fmla="*/ 79396 h 45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55" h="453">
                                  <a:moveTo>
                                    <a:pt x="319" y="177"/>
                                  </a:moveTo>
                                  <a:lnTo>
                                    <a:pt x="319" y="177"/>
                                  </a:lnTo>
                                  <a:cubicBezTo>
                                    <a:pt x="275" y="177"/>
                                    <a:pt x="275" y="177"/>
                                    <a:pt x="275" y="177"/>
                                  </a:cubicBezTo>
                                  <a:cubicBezTo>
                                    <a:pt x="275" y="115"/>
                                    <a:pt x="275" y="115"/>
                                    <a:pt x="275" y="115"/>
                                  </a:cubicBezTo>
                                  <a:cubicBezTo>
                                    <a:pt x="275" y="44"/>
                                    <a:pt x="238" y="0"/>
                                    <a:pt x="177" y="0"/>
                                  </a:cubicBezTo>
                                  <a:cubicBezTo>
                                    <a:pt x="106" y="0"/>
                                    <a:pt x="79" y="44"/>
                                    <a:pt x="79" y="115"/>
                                  </a:cubicBezTo>
                                  <a:cubicBezTo>
                                    <a:pt x="79" y="124"/>
                                    <a:pt x="79" y="124"/>
                                    <a:pt x="79" y="124"/>
                                  </a:cubicBezTo>
                                  <a:cubicBezTo>
                                    <a:pt x="124" y="124"/>
                                    <a:pt x="124" y="124"/>
                                    <a:pt x="124" y="124"/>
                                  </a:cubicBezTo>
                                  <a:cubicBezTo>
                                    <a:pt x="124" y="106"/>
                                    <a:pt x="124" y="106"/>
                                    <a:pt x="124" y="106"/>
                                  </a:cubicBezTo>
                                  <a:cubicBezTo>
                                    <a:pt x="124" y="71"/>
                                    <a:pt x="150" y="53"/>
                                    <a:pt x="177" y="53"/>
                                  </a:cubicBezTo>
                                  <a:cubicBezTo>
                                    <a:pt x="203" y="53"/>
                                    <a:pt x="230" y="71"/>
                                    <a:pt x="230" y="106"/>
                                  </a:cubicBezTo>
                                  <a:cubicBezTo>
                                    <a:pt x="230" y="177"/>
                                    <a:pt x="230" y="177"/>
                                    <a:pt x="230" y="177"/>
                                  </a:cubicBezTo>
                                  <a:cubicBezTo>
                                    <a:pt x="26" y="177"/>
                                    <a:pt x="26" y="177"/>
                                    <a:pt x="26" y="177"/>
                                  </a:cubicBezTo>
                                  <a:cubicBezTo>
                                    <a:pt x="17" y="177"/>
                                    <a:pt x="0" y="195"/>
                                    <a:pt x="0" y="204"/>
                                  </a:cubicBezTo>
                                  <a:cubicBezTo>
                                    <a:pt x="0" y="399"/>
                                    <a:pt x="0" y="399"/>
                                    <a:pt x="0" y="399"/>
                                  </a:cubicBezTo>
                                  <a:cubicBezTo>
                                    <a:pt x="0" y="408"/>
                                    <a:pt x="17" y="425"/>
                                    <a:pt x="26" y="434"/>
                                  </a:cubicBezTo>
                                  <a:cubicBezTo>
                                    <a:pt x="53" y="443"/>
                                    <a:pt x="53" y="443"/>
                                    <a:pt x="53" y="443"/>
                                  </a:cubicBezTo>
                                  <a:cubicBezTo>
                                    <a:pt x="71" y="443"/>
                                    <a:pt x="88" y="452"/>
                                    <a:pt x="106" y="452"/>
                                  </a:cubicBezTo>
                                  <a:cubicBezTo>
                                    <a:pt x="248" y="452"/>
                                    <a:pt x="248" y="452"/>
                                    <a:pt x="248" y="452"/>
                                  </a:cubicBezTo>
                                  <a:cubicBezTo>
                                    <a:pt x="266" y="452"/>
                                    <a:pt x="283" y="443"/>
                                    <a:pt x="301" y="443"/>
                                  </a:cubicBezTo>
                                  <a:cubicBezTo>
                                    <a:pt x="328" y="434"/>
                                    <a:pt x="328" y="434"/>
                                    <a:pt x="328" y="434"/>
                                  </a:cubicBezTo>
                                  <a:cubicBezTo>
                                    <a:pt x="336" y="425"/>
                                    <a:pt x="354" y="408"/>
                                    <a:pt x="354" y="399"/>
                                  </a:cubicBezTo>
                                  <a:cubicBezTo>
                                    <a:pt x="354" y="204"/>
                                    <a:pt x="354" y="204"/>
                                    <a:pt x="354" y="204"/>
                                  </a:cubicBezTo>
                                  <a:cubicBezTo>
                                    <a:pt x="354" y="195"/>
                                    <a:pt x="336" y="177"/>
                                    <a:pt x="319" y="177"/>
                                  </a:cubicBezTo>
                                </a:path>
                              </a:pathLst>
                            </a:custGeom>
                            <a:solidFill>
                              <a:schemeClr val="tx1">
                                <a:lumMod val="75000"/>
                                <a:lumOff val="25000"/>
                              </a:schemeClr>
                            </a:solidFill>
                            <a:ln>
                              <a:noFill/>
                            </a:ln>
                            <a:effectLst/>
                          </wps:spPr>
                          <wps:bodyPr wrap="none" lIns="36162" tIns="18081" rIns="36162" bIns="18081" anchor="ctr"/>
                        </wps:wsp>
                        <wps:wsp>
                          <wps:cNvPr id="16" name="Freeform 101"/>
                          <wps:cNvSpPr>
                            <a:spLocks noChangeArrowheads="1"/>
                          </wps:cNvSpPr>
                          <wps:spPr bwMode="auto">
                            <a:xfrm>
                              <a:off x="7927" y="32189"/>
                              <a:ext cx="457" cy="350"/>
                            </a:xfrm>
                            <a:custGeom>
                              <a:avLst/>
                              <a:gdLst>
                                <a:gd name="T0" fmla="*/ 36030 w 497"/>
                                <a:gd name="T1" fmla="*/ 111308 h 382"/>
                                <a:gd name="T2" fmla="*/ 36030 w 497"/>
                                <a:gd name="T3" fmla="*/ 111308 h 382"/>
                                <a:gd name="T4" fmla="*/ 71610 w 497"/>
                                <a:gd name="T5" fmla="*/ 147214 h 382"/>
                                <a:gd name="T6" fmla="*/ 111693 w 497"/>
                                <a:gd name="T7" fmla="*/ 171001 h 382"/>
                                <a:gd name="T8" fmla="*/ 151777 w 497"/>
                                <a:gd name="T9" fmla="*/ 151253 h 382"/>
                                <a:gd name="T10" fmla="*/ 175647 w 497"/>
                                <a:gd name="T11" fmla="*/ 115796 h 382"/>
                                <a:gd name="T12" fmla="*/ 111693 w 497"/>
                                <a:gd name="T13" fmla="*/ 147214 h 382"/>
                                <a:gd name="T14" fmla="*/ 36030 w 497"/>
                                <a:gd name="T15" fmla="*/ 111308 h 382"/>
                                <a:gd name="T16" fmla="*/ 219333 w 497"/>
                                <a:gd name="T17" fmla="*/ 55654 h 382"/>
                                <a:gd name="T18" fmla="*/ 219333 w 497"/>
                                <a:gd name="T19" fmla="*/ 55654 h 382"/>
                                <a:gd name="T20" fmla="*/ 123403 w 497"/>
                                <a:gd name="T21" fmla="*/ 4039 h 382"/>
                                <a:gd name="T22" fmla="*/ 99533 w 497"/>
                                <a:gd name="T23" fmla="*/ 4039 h 382"/>
                                <a:gd name="T24" fmla="*/ 4053 w 497"/>
                                <a:gd name="T25" fmla="*/ 55654 h 382"/>
                                <a:gd name="T26" fmla="*/ 4053 w 497"/>
                                <a:gd name="T27" fmla="*/ 71812 h 382"/>
                                <a:gd name="T28" fmla="*/ 99533 w 497"/>
                                <a:gd name="T29" fmla="*/ 123426 h 382"/>
                                <a:gd name="T30" fmla="*/ 123403 w 497"/>
                                <a:gd name="T31" fmla="*/ 123426 h 382"/>
                                <a:gd name="T32" fmla="*/ 183754 w 497"/>
                                <a:gd name="T33" fmla="*/ 87520 h 382"/>
                                <a:gd name="T34" fmla="*/ 119800 w 497"/>
                                <a:gd name="T35" fmla="*/ 71812 h 382"/>
                                <a:gd name="T36" fmla="*/ 111693 w 497"/>
                                <a:gd name="T37" fmla="*/ 75402 h 382"/>
                                <a:gd name="T38" fmla="*/ 91426 w 497"/>
                                <a:gd name="T39" fmla="*/ 59693 h 382"/>
                                <a:gd name="T40" fmla="*/ 111693 w 497"/>
                                <a:gd name="T41" fmla="*/ 48024 h 382"/>
                                <a:gd name="T42" fmla="*/ 131960 w 497"/>
                                <a:gd name="T43" fmla="*/ 55654 h 382"/>
                                <a:gd name="T44" fmla="*/ 199517 w 497"/>
                                <a:gd name="T45" fmla="*/ 79441 h 382"/>
                                <a:gd name="T46" fmla="*/ 219333 w 497"/>
                                <a:gd name="T47" fmla="*/ 71812 h 382"/>
                                <a:gd name="T48" fmla="*/ 219333 w 497"/>
                                <a:gd name="T49" fmla="*/ 55654 h 382"/>
                                <a:gd name="T50" fmla="*/ 191410 w 497"/>
                                <a:gd name="T51" fmla="*/ 155292 h 382"/>
                                <a:gd name="T52" fmla="*/ 191410 w 497"/>
                                <a:gd name="T53" fmla="*/ 155292 h 382"/>
                                <a:gd name="T54" fmla="*/ 207623 w 497"/>
                                <a:gd name="T55" fmla="*/ 151253 h 382"/>
                                <a:gd name="T56" fmla="*/ 199517 w 497"/>
                                <a:gd name="T57" fmla="*/ 79441 h 382"/>
                                <a:gd name="T58" fmla="*/ 183754 w 497"/>
                                <a:gd name="T59" fmla="*/ 87520 h 382"/>
                                <a:gd name="T60" fmla="*/ 191410 w 497"/>
                                <a:gd name="T61" fmla="*/ 155292 h 3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382">
                                  <a:moveTo>
                                    <a:pt x="80" y="248"/>
                                  </a:moveTo>
                                  <a:lnTo>
                                    <a:pt x="80" y="248"/>
                                  </a:lnTo>
                                  <a:cubicBezTo>
                                    <a:pt x="97" y="293"/>
                                    <a:pt x="106" y="311"/>
                                    <a:pt x="159" y="328"/>
                                  </a:cubicBezTo>
                                  <a:cubicBezTo>
                                    <a:pt x="203" y="355"/>
                                    <a:pt x="230" y="381"/>
                                    <a:pt x="248" y="381"/>
                                  </a:cubicBezTo>
                                  <a:cubicBezTo>
                                    <a:pt x="266" y="381"/>
                                    <a:pt x="293" y="355"/>
                                    <a:pt x="337" y="337"/>
                                  </a:cubicBezTo>
                                  <a:cubicBezTo>
                                    <a:pt x="390" y="311"/>
                                    <a:pt x="372" y="311"/>
                                    <a:pt x="390" y="258"/>
                                  </a:cubicBezTo>
                                  <a:cubicBezTo>
                                    <a:pt x="248" y="328"/>
                                    <a:pt x="248" y="328"/>
                                    <a:pt x="248" y="328"/>
                                  </a:cubicBezTo>
                                  <a:lnTo>
                                    <a:pt x="80" y="248"/>
                                  </a:lnTo>
                                  <a:close/>
                                  <a:moveTo>
                                    <a:pt x="487" y="124"/>
                                  </a:moveTo>
                                  <a:lnTo>
                                    <a:pt x="487" y="124"/>
                                  </a:lnTo>
                                  <a:cubicBezTo>
                                    <a:pt x="274" y="9"/>
                                    <a:pt x="274" y="9"/>
                                    <a:pt x="274" y="9"/>
                                  </a:cubicBezTo>
                                  <a:cubicBezTo>
                                    <a:pt x="266" y="0"/>
                                    <a:pt x="239" y="0"/>
                                    <a:pt x="221" y="9"/>
                                  </a:cubicBezTo>
                                  <a:cubicBezTo>
                                    <a:pt x="9" y="124"/>
                                    <a:pt x="9" y="124"/>
                                    <a:pt x="9" y="124"/>
                                  </a:cubicBezTo>
                                  <a:cubicBezTo>
                                    <a:pt x="0" y="133"/>
                                    <a:pt x="0" y="142"/>
                                    <a:pt x="9" y="160"/>
                                  </a:cubicBezTo>
                                  <a:cubicBezTo>
                                    <a:pt x="221" y="275"/>
                                    <a:pt x="221" y="275"/>
                                    <a:pt x="221" y="275"/>
                                  </a:cubicBezTo>
                                  <a:cubicBezTo>
                                    <a:pt x="239" y="284"/>
                                    <a:pt x="266" y="284"/>
                                    <a:pt x="274" y="275"/>
                                  </a:cubicBezTo>
                                  <a:cubicBezTo>
                                    <a:pt x="408" y="195"/>
                                    <a:pt x="408" y="195"/>
                                    <a:pt x="408" y="195"/>
                                  </a:cubicBezTo>
                                  <a:cubicBezTo>
                                    <a:pt x="266" y="160"/>
                                    <a:pt x="266" y="160"/>
                                    <a:pt x="266" y="160"/>
                                  </a:cubicBezTo>
                                  <a:cubicBezTo>
                                    <a:pt x="257" y="160"/>
                                    <a:pt x="257" y="168"/>
                                    <a:pt x="248" y="168"/>
                                  </a:cubicBezTo>
                                  <a:cubicBezTo>
                                    <a:pt x="221" y="168"/>
                                    <a:pt x="203" y="151"/>
                                    <a:pt x="203" y="133"/>
                                  </a:cubicBezTo>
                                  <a:cubicBezTo>
                                    <a:pt x="203" y="124"/>
                                    <a:pt x="221" y="107"/>
                                    <a:pt x="248" y="107"/>
                                  </a:cubicBezTo>
                                  <a:cubicBezTo>
                                    <a:pt x="266" y="107"/>
                                    <a:pt x="284" y="115"/>
                                    <a:pt x="293" y="124"/>
                                  </a:cubicBezTo>
                                  <a:cubicBezTo>
                                    <a:pt x="443" y="177"/>
                                    <a:pt x="443" y="177"/>
                                    <a:pt x="443" y="177"/>
                                  </a:cubicBezTo>
                                  <a:cubicBezTo>
                                    <a:pt x="487" y="160"/>
                                    <a:pt x="487" y="160"/>
                                    <a:pt x="487" y="160"/>
                                  </a:cubicBezTo>
                                  <a:cubicBezTo>
                                    <a:pt x="496" y="142"/>
                                    <a:pt x="496" y="133"/>
                                    <a:pt x="487" y="124"/>
                                  </a:cubicBezTo>
                                  <a:close/>
                                  <a:moveTo>
                                    <a:pt x="425" y="346"/>
                                  </a:moveTo>
                                  <a:lnTo>
                                    <a:pt x="425" y="346"/>
                                  </a:lnTo>
                                  <a:cubicBezTo>
                                    <a:pt x="416" y="355"/>
                                    <a:pt x="452" y="364"/>
                                    <a:pt x="461" y="337"/>
                                  </a:cubicBezTo>
                                  <a:cubicBezTo>
                                    <a:pt x="469" y="213"/>
                                    <a:pt x="443" y="177"/>
                                    <a:pt x="443" y="177"/>
                                  </a:cubicBezTo>
                                  <a:cubicBezTo>
                                    <a:pt x="408" y="195"/>
                                    <a:pt x="408" y="195"/>
                                    <a:pt x="408" y="195"/>
                                  </a:cubicBezTo>
                                  <a:cubicBezTo>
                                    <a:pt x="408" y="195"/>
                                    <a:pt x="443" y="222"/>
                                    <a:pt x="425" y="346"/>
                                  </a:cubicBezTo>
                                  <a:close/>
                                </a:path>
                              </a:pathLst>
                            </a:custGeom>
                            <a:solidFill>
                              <a:schemeClr val="tx1">
                                <a:lumMod val="75000"/>
                                <a:lumOff val="25000"/>
                              </a:schemeClr>
                            </a:solidFill>
                            <a:ln>
                              <a:noFill/>
                            </a:ln>
                            <a:effectLst/>
                          </wps:spPr>
                          <wps:bodyPr wrap="none" lIns="36162" tIns="18081" rIns="36162" bIns="18081" anchor="ctr"/>
                        </wps:wsp>
                        <wps:wsp>
                          <wps:cNvPr id="254" name="Freeform 45"/>
                          <wps:cNvSpPr>
                            <a:spLocks noChangeArrowheads="1"/>
                          </wps:cNvSpPr>
                          <wps:spPr bwMode="auto">
                            <a:xfrm>
                              <a:off x="7975" y="29586"/>
                              <a:ext cx="360" cy="356"/>
                            </a:xfrm>
                            <a:custGeom>
                              <a:avLst/>
                              <a:gdLst>
                                <a:gd name="T0" fmla="*/ 159537 w 391"/>
                                <a:gd name="T1" fmla="*/ 15631 h 391"/>
                                <a:gd name="T2" fmla="*/ 159537 w 391"/>
                                <a:gd name="T3" fmla="*/ 15631 h 391"/>
                                <a:gd name="T4" fmla="*/ 131596 w 391"/>
                                <a:gd name="T5" fmla="*/ 0 h 391"/>
                                <a:gd name="T6" fmla="*/ 76163 w 391"/>
                                <a:gd name="T7" fmla="*/ 59399 h 391"/>
                                <a:gd name="T8" fmla="*/ 11717 w 391"/>
                                <a:gd name="T9" fmla="*/ 122818 h 391"/>
                                <a:gd name="T10" fmla="*/ 0 w 391"/>
                                <a:gd name="T11" fmla="*/ 174178 h 391"/>
                                <a:gd name="T12" fmla="*/ 52278 w 391"/>
                                <a:gd name="T13" fmla="*/ 162120 h 391"/>
                                <a:gd name="T14" fmla="*/ 119878 w 391"/>
                                <a:gd name="T15" fmla="*/ 99148 h 391"/>
                                <a:gd name="T16" fmla="*/ 175761 w 391"/>
                                <a:gd name="T17" fmla="*/ 43321 h 391"/>
                                <a:gd name="T18" fmla="*/ 159537 w 391"/>
                                <a:gd name="T19" fmla="*/ 15631 h 391"/>
                                <a:gd name="T20" fmla="*/ 52278 w 391"/>
                                <a:gd name="T21" fmla="*/ 158100 h 391"/>
                                <a:gd name="T22" fmla="*/ 52278 w 391"/>
                                <a:gd name="T23" fmla="*/ 158100 h 391"/>
                                <a:gd name="T24" fmla="*/ 31998 w 391"/>
                                <a:gd name="T25" fmla="*/ 162120 h 391"/>
                                <a:gd name="T26" fmla="*/ 24336 w 391"/>
                                <a:gd name="T27" fmla="*/ 150508 h 391"/>
                                <a:gd name="T28" fmla="*/ 15773 w 391"/>
                                <a:gd name="T29" fmla="*/ 142469 h 391"/>
                                <a:gd name="T30" fmla="*/ 19829 w 391"/>
                                <a:gd name="T31" fmla="*/ 126838 h 391"/>
                                <a:gd name="T32" fmla="*/ 24336 w 391"/>
                                <a:gd name="T33" fmla="*/ 118799 h 391"/>
                                <a:gd name="T34" fmla="*/ 44166 w 391"/>
                                <a:gd name="T35" fmla="*/ 130410 h 391"/>
                                <a:gd name="T36" fmla="*/ 55883 w 391"/>
                                <a:gd name="T37" fmla="*/ 150508 h 391"/>
                                <a:gd name="T38" fmla="*/ 52278 w 391"/>
                                <a:gd name="T39" fmla="*/ 158100 h 39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391" h="391">
                                  <a:moveTo>
                                    <a:pt x="354" y="35"/>
                                  </a:moveTo>
                                  <a:lnTo>
                                    <a:pt x="354" y="35"/>
                                  </a:lnTo>
                                  <a:cubicBezTo>
                                    <a:pt x="319" y="0"/>
                                    <a:pt x="292" y="0"/>
                                    <a:pt x="292" y="0"/>
                                  </a:cubicBezTo>
                                  <a:cubicBezTo>
                                    <a:pt x="169" y="133"/>
                                    <a:pt x="169" y="133"/>
                                    <a:pt x="169" y="133"/>
                                  </a:cubicBezTo>
                                  <a:cubicBezTo>
                                    <a:pt x="26" y="275"/>
                                    <a:pt x="26" y="275"/>
                                    <a:pt x="26" y="275"/>
                                  </a:cubicBezTo>
                                  <a:cubicBezTo>
                                    <a:pt x="0" y="390"/>
                                    <a:pt x="0" y="390"/>
                                    <a:pt x="0" y="390"/>
                                  </a:cubicBezTo>
                                  <a:cubicBezTo>
                                    <a:pt x="116" y="363"/>
                                    <a:pt x="116" y="363"/>
                                    <a:pt x="116" y="363"/>
                                  </a:cubicBezTo>
                                  <a:cubicBezTo>
                                    <a:pt x="266" y="222"/>
                                    <a:pt x="266" y="222"/>
                                    <a:pt x="266" y="222"/>
                                  </a:cubicBezTo>
                                  <a:cubicBezTo>
                                    <a:pt x="390" y="97"/>
                                    <a:pt x="390" y="97"/>
                                    <a:pt x="390" y="97"/>
                                  </a:cubicBezTo>
                                  <a:cubicBezTo>
                                    <a:pt x="390" y="97"/>
                                    <a:pt x="390" y="71"/>
                                    <a:pt x="354" y="35"/>
                                  </a:cubicBezTo>
                                  <a:close/>
                                  <a:moveTo>
                                    <a:pt x="116" y="354"/>
                                  </a:moveTo>
                                  <a:lnTo>
                                    <a:pt x="116" y="354"/>
                                  </a:lnTo>
                                  <a:cubicBezTo>
                                    <a:pt x="71" y="363"/>
                                    <a:pt x="71" y="363"/>
                                    <a:pt x="71" y="363"/>
                                  </a:cubicBezTo>
                                  <a:cubicBezTo>
                                    <a:pt x="71" y="354"/>
                                    <a:pt x="63" y="346"/>
                                    <a:pt x="54" y="337"/>
                                  </a:cubicBezTo>
                                  <a:cubicBezTo>
                                    <a:pt x="44" y="328"/>
                                    <a:pt x="35" y="328"/>
                                    <a:pt x="35" y="319"/>
                                  </a:cubicBezTo>
                                  <a:cubicBezTo>
                                    <a:pt x="44" y="284"/>
                                    <a:pt x="44" y="284"/>
                                    <a:pt x="44" y="284"/>
                                  </a:cubicBezTo>
                                  <a:cubicBezTo>
                                    <a:pt x="54" y="266"/>
                                    <a:pt x="54" y="266"/>
                                    <a:pt x="54" y="266"/>
                                  </a:cubicBezTo>
                                  <a:cubicBezTo>
                                    <a:pt x="54" y="266"/>
                                    <a:pt x="71" y="266"/>
                                    <a:pt x="98" y="292"/>
                                  </a:cubicBezTo>
                                  <a:cubicBezTo>
                                    <a:pt x="124" y="319"/>
                                    <a:pt x="124" y="337"/>
                                    <a:pt x="124" y="337"/>
                                  </a:cubicBezTo>
                                  <a:lnTo>
                                    <a:pt x="116" y="354"/>
                                  </a:lnTo>
                                  <a:close/>
                                </a:path>
                              </a:pathLst>
                            </a:custGeom>
                            <a:solidFill>
                              <a:schemeClr val="tx1">
                                <a:lumMod val="75000"/>
                                <a:lumOff val="25000"/>
                              </a:schemeClr>
                            </a:solidFill>
                            <a:ln>
                              <a:noFill/>
                            </a:ln>
                            <a:effectLst/>
                          </wps:spPr>
                          <wps:bodyPr wrap="none" lIns="36162" tIns="18081" rIns="36162" bIns="18081" anchor="ctr"/>
                        </wps:wsp>
                        <wps:wsp>
                          <wps:cNvPr id="142" name="Freeform 47"/>
                          <wps:cNvSpPr>
                            <a:spLocks noChangeArrowheads="1"/>
                          </wps:cNvSpPr>
                          <wps:spPr bwMode="auto">
                            <a:xfrm>
                              <a:off x="7928" y="31321"/>
                              <a:ext cx="454" cy="398"/>
                            </a:xfrm>
                            <a:custGeom>
                              <a:avLst/>
                              <a:gdLst>
                                <a:gd name="T0" fmla="*/ 221804 w 498"/>
                                <a:gd name="T1" fmla="*/ 194813 h 435"/>
                                <a:gd name="T2" fmla="*/ 221804 w 498"/>
                                <a:gd name="T3" fmla="*/ 194813 h 435"/>
                                <a:gd name="T4" fmla="*/ 217341 w 498"/>
                                <a:gd name="T5" fmla="*/ 147232 h 435"/>
                                <a:gd name="T6" fmla="*/ 189671 w 498"/>
                                <a:gd name="T7" fmla="*/ 131521 h 435"/>
                                <a:gd name="T8" fmla="*/ 166018 w 498"/>
                                <a:gd name="T9" fmla="*/ 103691 h 435"/>
                                <a:gd name="T10" fmla="*/ 174051 w 498"/>
                                <a:gd name="T11" fmla="*/ 87980 h 435"/>
                                <a:gd name="T12" fmla="*/ 182084 w 498"/>
                                <a:gd name="T13" fmla="*/ 71372 h 435"/>
                                <a:gd name="T14" fmla="*/ 178068 w 498"/>
                                <a:gd name="T15" fmla="*/ 67781 h 435"/>
                                <a:gd name="T16" fmla="*/ 182084 w 498"/>
                                <a:gd name="T17" fmla="*/ 51621 h 435"/>
                                <a:gd name="T18" fmla="*/ 154415 w 498"/>
                                <a:gd name="T19" fmla="*/ 27830 h 435"/>
                                <a:gd name="T20" fmla="*/ 126745 w 498"/>
                                <a:gd name="T21" fmla="*/ 51621 h 435"/>
                                <a:gd name="T22" fmla="*/ 130762 w 498"/>
                                <a:gd name="T23" fmla="*/ 67781 h 435"/>
                                <a:gd name="T24" fmla="*/ 126745 w 498"/>
                                <a:gd name="T25" fmla="*/ 71372 h 435"/>
                                <a:gd name="T26" fmla="*/ 134778 w 498"/>
                                <a:gd name="T27" fmla="*/ 87980 h 435"/>
                                <a:gd name="T28" fmla="*/ 138795 w 498"/>
                                <a:gd name="T29" fmla="*/ 103691 h 435"/>
                                <a:gd name="T30" fmla="*/ 130762 w 498"/>
                                <a:gd name="T31" fmla="*/ 123441 h 435"/>
                                <a:gd name="T32" fmla="*/ 170035 w 498"/>
                                <a:gd name="T33" fmla="*/ 163392 h 435"/>
                                <a:gd name="T34" fmla="*/ 170035 w 498"/>
                                <a:gd name="T35" fmla="*/ 194813 h 435"/>
                                <a:gd name="T36" fmla="*/ 221804 w 498"/>
                                <a:gd name="T37" fmla="*/ 194813 h 435"/>
                                <a:gd name="T38" fmla="*/ 115142 w 498"/>
                                <a:gd name="T39" fmla="*/ 135561 h 435"/>
                                <a:gd name="T40" fmla="*/ 115142 w 498"/>
                                <a:gd name="T41" fmla="*/ 135561 h 435"/>
                                <a:gd name="T42" fmla="*/ 83455 w 498"/>
                                <a:gd name="T43" fmla="*/ 103691 h 435"/>
                                <a:gd name="T44" fmla="*/ 95059 w 498"/>
                                <a:gd name="T45" fmla="*/ 75412 h 435"/>
                                <a:gd name="T46" fmla="*/ 103092 w 498"/>
                                <a:gd name="T47" fmla="*/ 59701 h 435"/>
                                <a:gd name="T48" fmla="*/ 99075 w 498"/>
                                <a:gd name="T49" fmla="*/ 51621 h 435"/>
                                <a:gd name="T50" fmla="*/ 103092 w 498"/>
                                <a:gd name="T51" fmla="*/ 31870 h 435"/>
                                <a:gd name="T52" fmla="*/ 67389 w 498"/>
                                <a:gd name="T53" fmla="*/ 0 h 435"/>
                                <a:gd name="T54" fmla="*/ 31686 w 498"/>
                                <a:gd name="T55" fmla="*/ 31870 h 435"/>
                                <a:gd name="T56" fmla="*/ 31686 w 498"/>
                                <a:gd name="T57" fmla="*/ 51621 h 435"/>
                                <a:gd name="T58" fmla="*/ 31686 w 498"/>
                                <a:gd name="T59" fmla="*/ 59701 h 435"/>
                                <a:gd name="T60" fmla="*/ 39719 w 498"/>
                                <a:gd name="T61" fmla="*/ 75412 h 435"/>
                                <a:gd name="T62" fmla="*/ 47753 w 498"/>
                                <a:gd name="T63" fmla="*/ 103691 h 435"/>
                                <a:gd name="T64" fmla="*/ 20083 w 498"/>
                                <a:gd name="T65" fmla="*/ 135561 h 435"/>
                                <a:gd name="T66" fmla="*/ 0 w 498"/>
                                <a:gd name="T67" fmla="*/ 155312 h 435"/>
                                <a:gd name="T68" fmla="*/ 0 w 498"/>
                                <a:gd name="T69" fmla="*/ 194813 h 435"/>
                                <a:gd name="T70" fmla="*/ 154415 w 498"/>
                                <a:gd name="T71" fmla="*/ 194813 h 435"/>
                                <a:gd name="T72" fmla="*/ 154415 w 498"/>
                                <a:gd name="T73" fmla="*/ 163392 h 435"/>
                                <a:gd name="T74" fmla="*/ 115142 w 498"/>
                                <a:gd name="T75" fmla="*/ 135561 h 43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8" h="435">
                                  <a:moveTo>
                                    <a:pt x="497" y="434"/>
                                  </a:moveTo>
                                  <a:lnTo>
                                    <a:pt x="497" y="434"/>
                                  </a:lnTo>
                                  <a:cubicBezTo>
                                    <a:pt x="497" y="434"/>
                                    <a:pt x="497" y="337"/>
                                    <a:pt x="487" y="328"/>
                                  </a:cubicBezTo>
                                  <a:cubicBezTo>
                                    <a:pt x="479" y="319"/>
                                    <a:pt x="462" y="302"/>
                                    <a:pt x="425" y="293"/>
                                  </a:cubicBezTo>
                                  <a:cubicBezTo>
                                    <a:pt x="390" y="275"/>
                                    <a:pt x="372" y="257"/>
                                    <a:pt x="372" y="231"/>
                                  </a:cubicBezTo>
                                  <a:cubicBezTo>
                                    <a:pt x="372" y="213"/>
                                    <a:pt x="390" y="222"/>
                                    <a:pt x="390" y="196"/>
                                  </a:cubicBezTo>
                                  <a:cubicBezTo>
                                    <a:pt x="390" y="178"/>
                                    <a:pt x="408" y="196"/>
                                    <a:pt x="408" y="159"/>
                                  </a:cubicBezTo>
                                  <a:cubicBezTo>
                                    <a:pt x="408" y="151"/>
                                    <a:pt x="399" y="151"/>
                                    <a:pt x="399" y="151"/>
                                  </a:cubicBezTo>
                                  <a:cubicBezTo>
                                    <a:pt x="399" y="151"/>
                                    <a:pt x="408" y="133"/>
                                    <a:pt x="408" y="115"/>
                                  </a:cubicBezTo>
                                  <a:cubicBezTo>
                                    <a:pt x="408" y="98"/>
                                    <a:pt x="399" y="62"/>
                                    <a:pt x="346" y="62"/>
                                  </a:cubicBezTo>
                                  <a:cubicBezTo>
                                    <a:pt x="293" y="62"/>
                                    <a:pt x="284" y="98"/>
                                    <a:pt x="284" y="115"/>
                                  </a:cubicBezTo>
                                  <a:cubicBezTo>
                                    <a:pt x="284" y="133"/>
                                    <a:pt x="293" y="151"/>
                                    <a:pt x="293" y="151"/>
                                  </a:cubicBezTo>
                                  <a:cubicBezTo>
                                    <a:pt x="293" y="151"/>
                                    <a:pt x="284" y="151"/>
                                    <a:pt x="284" y="159"/>
                                  </a:cubicBezTo>
                                  <a:cubicBezTo>
                                    <a:pt x="284" y="196"/>
                                    <a:pt x="293" y="178"/>
                                    <a:pt x="302" y="196"/>
                                  </a:cubicBezTo>
                                  <a:cubicBezTo>
                                    <a:pt x="302" y="222"/>
                                    <a:pt x="311" y="213"/>
                                    <a:pt x="311" y="231"/>
                                  </a:cubicBezTo>
                                  <a:cubicBezTo>
                                    <a:pt x="311" y="249"/>
                                    <a:pt x="311" y="266"/>
                                    <a:pt x="293" y="275"/>
                                  </a:cubicBezTo>
                                  <a:cubicBezTo>
                                    <a:pt x="372" y="319"/>
                                    <a:pt x="381" y="319"/>
                                    <a:pt x="381" y="364"/>
                                  </a:cubicBezTo>
                                  <a:cubicBezTo>
                                    <a:pt x="381" y="434"/>
                                    <a:pt x="381" y="434"/>
                                    <a:pt x="381" y="434"/>
                                  </a:cubicBezTo>
                                  <a:lnTo>
                                    <a:pt x="497" y="434"/>
                                  </a:lnTo>
                                  <a:close/>
                                  <a:moveTo>
                                    <a:pt x="258" y="302"/>
                                  </a:moveTo>
                                  <a:lnTo>
                                    <a:pt x="258" y="302"/>
                                  </a:lnTo>
                                  <a:cubicBezTo>
                                    <a:pt x="204" y="284"/>
                                    <a:pt x="187" y="266"/>
                                    <a:pt x="187" y="231"/>
                                  </a:cubicBezTo>
                                  <a:cubicBezTo>
                                    <a:pt x="187" y="204"/>
                                    <a:pt x="204" y="213"/>
                                    <a:pt x="213" y="168"/>
                                  </a:cubicBezTo>
                                  <a:cubicBezTo>
                                    <a:pt x="213" y="159"/>
                                    <a:pt x="231" y="168"/>
                                    <a:pt x="231" y="133"/>
                                  </a:cubicBezTo>
                                  <a:cubicBezTo>
                                    <a:pt x="231" y="115"/>
                                    <a:pt x="222" y="115"/>
                                    <a:pt x="222" y="115"/>
                                  </a:cubicBezTo>
                                  <a:cubicBezTo>
                                    <a:pt x="222" y="115"/>
                                    <a:pt x="222" y="89"/>
                                    <a:pt x="231" y="71"/>
                                  </a:cubicBezTo>
                                  <a:cubicBezTo>
                                    <a:pt x="231" y="53"/>
                                    <a:pt x="213" y="0"/>
                                    <a:pt x="151" y="0"/>
                                  </a:cubicBezTo>
                                  <a:cubicBezTo>
                                    <a:pt x="80" y="0"/>
                                    <a:pt x="71" y="53"/>
                                    <a:pt x="71" y="71"/>
                                  </a:cubicBezTo>
                                  <a:cubicBezTo>
                                    <a:pt x="71" y="89"/>
                                    <a:pt x="71" y="115"/>
                                    <a:pt x="71" y="115"/>
                                  </a:cubicBezTo>
                                  <a:cubicBezTo>
                                    <a:pt x="71" y="115"/>
                                    <a:pt x="71" y="115"/>
                                    <a:pt x="71" y="133"/>
                                  </a:cubicBezTo>
                                  <a:cubicBezTo>
                                    <a:pt x="71" y="168"/>
                                    <a:pt x="80" y="159"/>
                                    <a:pt x="89" y="168"/>
                                  </a:cubicBezTo>
                                  <a:cubicBezTo>
                                    <a:pt x="89" y="213"/>
                                    <a:pt x="107" y="204"/>
                                    <a:pt x="107" y="231"/>
                                  </a:cubicBezTo>
                                  <a:cubicBezTo>
                                    <a:pt x="107" y="266"/>
                                    <a:pt x="89" y="284"/>
                                    <a:pt x="45" y="302"/>
                                  </a:cubicBezTo>
                                  <a:cubicBezTo>
                                    <a:pt x="27" y="310"/>
                                    <a:pt x="0" y="319"/>
                                    <a:pt x="0" y="346"/>
                                  </a:cubicBezTo>
                                  <a:cubicBezTo>
                                    <a:pt x="0" y="434"/>
                                    <a:pt x="0" y="434"/>
                                    <a:pt x="0" y="434"/>
                                  </a:cubicBezTo>
                                  <a:cubicBezTo>
                                    <a:pt x="346" y="434"/>
                                    <a:pt x="346" y="434"/>
                                    <a:pt x="346" y="434"/>
                                  </a:cubicBezTo>
                                  <a:cubicBezTo>
                                    <a:pt x="346" y="434"/>
                                    <a:pt x="346" y="381"/>
                                    <a:pt x="346" y="364"/>
                                  </a:cubicBezTo>
                                  <a:cubicBezTo>
                                    <a:pt x="346" y="346"/>
                                    <a:pt x="302" y="328"/>
                                    <a:pt x="258" y="302"/>
                                  </a:cubicBezTo>
                                  <a:close/>
                                </a:path>
                              </a:pathLst>
                            </a:custGeom>
                            <a:solidFill>
                              <a:schemeClr val="tx1">
                                <a:lumMod val="75000"/>
                                <a:lumOff val="25000"/>
                              </a:schemeClr>
                            </a:solidFill>
                            <a:ln>
                              <a:noFill/>
                            </a:ln>
                            <a:effectLst/>
                          </wps:spPr>
                          <wps:bodyPr wrap="none" lIns="36162" tIns="18081" rIns="36162" bIns="18081" anchor="ctr"/>
                        </wps:wsp>
                        <wps:wsp>
                          <wps:cNvPr id="322" name="Freeform 122"/>
                          <wps:cNvSpPr>
                            <a:spLocks noChangeArrowheads="1"/>
                          </wps:cNvSpPr>
                          <wps:spPr bwMode="auto">
                            <a:xfrm>
                              <a:off x="8849" y="29608"/>
                              <a:ext cx="408" cy="343"/>
                            </a:xfrm>
                            <a:custGeom>
                              <a:avLst/>
                              <a:gdLst>
                                <a:gd name="T0" fmla="*/ 195520 w 444"/>
                                <a:gd name="T1" fmla="*/ 96093 h 373"/>
                                <a:gd name="T2" fmla="*/ 195520 w 444"/>
                                <a:gd name="T3" fmla="*/ 96093 h 373"/>
                                <a:gd name="T4" fmla="*/ 159479 w 444"/>
                                <a:gd name="T5" fmla="*/ 12181 h 373"/>
                                <a:gd name="T6" fmla="*/ 143712 w 444"/>
                                <a:gd name="T7" fmla="*/ 0 h 373"/>
                                <a:gd name="T8" fmla="*/ 55863 w 444"/>
                                <a:gd name="T9" fmla="*/ 0 h 373"/>
                                <a:gd name="T10" fmla="*/ 36041 w 444"/>
                                <a:gd name="T11" fmla="*/ 12181 h 373"/>
                                <a:gd name="T12" fmla="*/ 4055 w 444"/>
                                <a:gd name="T13" fmla="*/ 96093 h 373"/>
                                <a:gd name="T14" fmla="*/ 0 w 444"/>
                                <a:gd name="T15" fmla="*/ 115943 h 373"/>
                                <a:gd name="T16" fmla="*/ 8109 w 444"/>
                                <a:gd name="T17" fmla="*/ 155643 h 373"/>
                                <a:gd name="T18" fmla="*/ 20273 w 444"/>
                                <a:gd name="T19" fmla="*/ 167824 h 373"/>
                                <a:gd name="T20" fmla="*/ 179752 w 444"/>
                                <a:gd name="T21" fmla="*/ 167824 h 373"/>
                                <a:gd name="T22" fmla="*/ 191465 w 444"/>
                                <a:gd name="T23" fmla="*/ 155643 h 373"/>
                                <a:gd name="T24" fmla="*/ 199574 w 444"/>
                                <a:gd name="T25" fmla="*/ 115943 h 373"/>
                                <a:gd name="T26" fmla="*/ 195520 w 444"/>
                                <a:gd name="T27" fmla="*/ 96093 h 373"/>
                                <a:gd name="T28" fmla="*/ 179752 w 444"/>
                                <a:gd name="T29" fmla="*/ 124063 h 373"/>
                                <a:gd name="T30" fmla="*/ 179752 w 444"/>
                                <a:gd name="T31" fmla="*/ 124063 h 373"/>
                                <a:gd name="T32" fmla="*/ 179752 w 444"/>
                                <a:gd name="T33" fmla="*/ 139853 h 373"/>
                                <a:gd name="T34" fmla="*/ 167589 w 444"/>
                                <a:gd name="T35" fmla="*/ 152034 h 373"/>
                                <a:gd name="T36" fmla="*/ 31986 w 444"/>
                                <a:gd name="T37" fmla="*/ 152034 h 373"/>
                                <a:gd name="T38" fmla="*/ 20273 w 444"/>
                                <a:gd name="T39" fmla="*/ 139853 h 373"/>
                                <a:gd name="T40" fmla="*/ 15768 w 444"/>
                                <a:gd name="T41" fmla="*/ 124063 h 373"/>
                                <a:gd name="T42" fmla="*/ 27931 w 444"/>
                                <a:gd name="T43" fmla="*/ 111883 h 373"/>
                                <a:gd name="T44" fmla="*/ 171643 w 444"/>
                                <a:gd name="T45" fmla="*/ 111883 h 373"/>
                                <a:gd name="T46" fmla="*/ 179752 w 444"/>
                                <a:gd name="T47" fmla="*/ 124063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44" h="373">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solidFill>
                              <a:schemeClr val="tx1">
                                <a:lumMod val="75000"/>
                                <a:lumOff val="25000"/>
                              </a:schemeClr>
                            </a:solidFill>
                            <a:ln>
                              <a:noFill/>
                            </a:ln>
                            <a:effectLst/>
                          </wps:spPr>
                          <wps:bodyPr wrap="none" lIns="36162" tIns="18081" rIns="36162" bIns="18081" anchor="ctr"/>
                        </wps:wsp>
                        <wps:wsp>
                          <wps:cNvPr id="143" name="Freeform 64"/>
                          <wps:cNvSpPr>
                            <a:spLocks noChangeArrowheads="1"/>
                          </wps:cNvSpPr>
                          <wps:spPr bwMode="auto">
                            <a:xfrm>
                              <a:off x="8849" y="31336"/>
                              <a:ext cx="408" cy="398"/>
                            </a:xfrm>
                            <a:custGeom>
                              <a:avLst/>
                              <a:gdLst>
                                <a:gd name="T0" fmla="*/ 100013 w 444"/>
                                <a:gd name="T1" fmla="*/ 0 h 435"/>
                                <a:gd name="T2" fmla="*/ 127944 w 444"/>
                                <a:gd name="T3" fmla="*/ 71821 h 435"/>
                                <a:gd name="T4" fmla="*/ 199574 w 444"/>
                                <a:gd name="T5" fmla="*/ 71821 h 435"/>
                                <a:gd name="T6" fmla="*/ 139657 w 444"/>
                                <a:gd name="T7" fmla="*/ 115362 h 435"/>
                                <a:gd name="T8" fmla="*/ 159479 w 444"/>
                                <a:gd name="T9" fmla="*/ 194813 h 435"/>
                                <a:gd name="T10" fmla="*/ 100013 w 444"/>
                                <a:gd name="T11" fmla="*/ 146783 h 435"/>
                                <a:gd name="T12" fmla="*/ 39645 w 444"/>
                                <a:gd name="T13" fmla="*/ 194813 h 435"/>
                                <a:gd name="T14" fmla="*/ 59917 w 444"/>
                                <a:gd name="T15" fmla="*/ 115362 h 435"/>
                                <a:gd name="T16" fmla="*/ 0 w 444"/>
                                <a:gd name="T17" fmla="*/ 71821 h 435"/>
                                <a:gd name="T18" fmla="*/ 72081 w 444"/>
                                <a:gd name="T19" fmla="*/ 71821 h 435"/>
                                <a:gd name="T20" fmla="*/ 100013 w 444"/>
                                <a:gd name="T21" fmla="*/ 0 h 4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44" h="435">
                                  <a:moveTo>
                                    <a:pt x="222" y="0"/>
                                  </a:moveTo>
                                  <a:lnTo>
                                    <a:pt x="284" y="160"/>
                                  </a:lnTo>
                                  <a:lnTo>
                                    <a:pt x="443" y="160"/>
                                  </a:lnTo>
                                  <a:lnTo>
                                    <a:pt x="310" y="257"/>
                                  </a:lnTo>
                                  <a:lnTo>
                                    <a:pt x="354" y="434"/>
                                  </a:lnTo>
                                  <a:lnTo>
                                    <a:pt x="222" y="327"/>
                                  </a:lnTo>
                                  <a:lnTo>
                                    <a:pt x="88" y="434"/>
                                  </a:lnTo>
                                  <a:lnTo>
                                    <a:pt x="133" y="257"/>
                                  </a:lnTo>
                                  <a:lnTo>
                                    <a:pt x="0" y="160"/>
                                  </a:lnTo>
                                  <a:lnTo>
                                    <a:pt x="160" y="160"/>
                                  </a:lnTo>
                                  <a:lnTo>
                                    <a:pt x="222" y="0"/>
                                  </a:lnTo>
                                </a:path>
                              </a:pathLst>
                            </a:custGeom>
                            <a:solidFill>
                              <a:schemeClr val="tx1">
                                <a:lumMod val="75000"/>
                                <a:lumOff val="25000"/>
                              </a:schemeClr>
                            </a:solidFill>
                            <a:ln>
                              <a:noFill/>
                            </a:ln>
                            <a:effectLst/>
                          </wps:spPr>
                          <wps:bodyPr wrap="none" lIns="36162" tIns="18081" rIns="36162" bIns="18081" anchor="ctr"/>
                        </wps:wsp>
                        <wps:wsp>
                          <wps:cNvPr id="291" name="Freeform 87"/>
                          <wps:cNvSpPr>
                            <a:spLocks noChangeArrowheads="1"/>
                          </wps:cNvSpPr>
                          <wps:spPr bwMode="auto">
                            <a:xfrm>
                              <a:off x="7945" y="30433"/>
                              <a:ext cx="421" cy="415"/>
                            </a:xfrm>
                            <a:custGeom>
                              <a:avLst/>
                              <a:gdLst>
                                <a:gd name="T0" fmla="*/ 51370 w 462"/>
                                <a:gd name="T1" fmla="*/ 67883 h 452"/>
                                <a:gd name="T2" fmla="*/ 83086 w 462"/>
                                <a:gd name="T3" fmla="*/ 43607 h 452"/>
                                <a:gd name="T4" fmla="*/ 83086 w 462"/>
                                <a:gd name="T5" fmla="*/ 31469 h 452"/>
                                <a:gd name="T6" fmla="*/ 19655 w 462"/>
                                <a:gd name="T7" fmla="*/ 39561 h 452"/>
                                <a:gd name="T8" fmla="*/ 51370 w 462"/>
                                <a:gd name="T9" fmla="*/ 67883 h 452"/>
                                <a:gd name="T10" fmla="*/ 27695 w 462"/>
                                <a:gd name="T11" fmla="*/ 87664 h 452"/>
                                <a:gd name="T12" fmla="*/ 11614 w 462"/>
                                <a:gd name="T13" fmla="*/ 55745 h 452"/>
                                <a:gd name="T14" fmla="*/ 15634 w 462"/>
                                <a:gd name="T15" fmla="*/ 151051 h 452"/>
                                <a:gd name="T16" fmla="*/ 27695 w 462"/>
                                <a:gd name="T17" fmla="*/ 87664 h 452"/>
                                <a:gd name="T18" fmla="*/ 102741 w 462"/>
                                <a:gd name="T19" fmla="*/ 15735 h 452"/>
                                <a:gd name="T20" fmla="*/ 154558 w 462"/>
                                <a:gd name="T21" fmla="*/ 11688 h 452"/>
                                <a:gd name="T22" fmla="*/ 67452 w 462"/>
                                <a:gd name="T23" fmla="*/ 3596 h 452"/>
                                <a:gd name="T24" fmla="*/ 102741 w 462"/>
                                <a:gd name="T25" fmla="*/ 15735 h 452"/>
                                <a:gd name="T26" fmla="*/ 134456 w 462"/>
                                <a:gd name="T27" fmla="*/ 119582 h 452"/>
                                <a:gd name="T28" fmla="*/ 110781 w 462"/>
                                <a:gd name="T29" fmla="*/ 59342 h 452"/>
                                <a:gd name="T30" fmla="*/ 91127 w 462"/>
                                <a:gd name="T31" fmla="*/ 55745 h 452"/>
                                <a:gd name="T32" fmla="*/ 71472 w 462"/>
                                <a:gd name="T33" fmla="*/ 87664 h 452"/>
                                <a:gd name="T34" fmla="*/ 134456 w 462"/>
                                <a:gd name="T35" fmla="*/ 119582 h 452"/>
                                <a:gd name="T36" fmla="*/ 162152 w 462"/>
                                <a:gd name="T37" fmla="*/ 147005 h 452"/>
                                <a:gd name="T38" fmla="*/ 162152 w 462"/>
                                <a:gd name="T39" fmla="*/ 182970 h 452"/>
                                <a:gd name="T40" fmla="*/ 174213 w 462"/>
                                <a:gd name="T41" fmla="*/ 135317 h 452"/>
                                <a:gd name="T42" fmla="*/ 130436 w 462"/>
                                <a:gd name="T43" fmla="*/ 135317 h 452"/>
                                <a:gd name="T44" fmla="*/ 63431 w 462"/>
                                <a:gd name="T45" fmla="*/ 107444 h 452"/>
                                <a:gd name="T46" fmla="*/ 47797 w 462"/>
                                <a:gd name="T47" fmla="*/ 107444 h 452"/>
                                <a:gd name="T48" fmla="*/ 63431 w 462"/>
                                <a:gd name="T49" fmla="*/ 195108 h 452"/>
                                <a:gd name="T50" fmla="*/ 170192 w 462"/>
                                <a:gd name="T51" fmla="*/ 23827 h 452"/>
                                <a:gd name="T52" fmla="*/ 122842 w 462"/>
                                <a:gd name="T53" fmla="*/ 35515 h 452"/>
                                <a:gd name="T54" fmla="*/ 122842 w 462"/>
                                <a:gd name="T55" fmla="*/ 47653 h 452"/>
                                <a:gd name="T56" fmla="*/ 174213 w 462"/>
                                <a:gd name="T57" fmla="*/ 119582 h 452"/>
                                <a:gd name="T58" fmla="*/ 205928 w 462"/>
                                <a:gd name="T59" fmla="*/ 99352 h 452"/>
                                <a:gd name="T60" fmla="*/ 142497 w 462"/>
                                <a:gd name="T61" fmla="*/ 147005 h 452"/>
                                <a:gd name="T62" fmla="*/ 79066 w 462"/>
                                <a:gd name="T63" fmla="*/ 199154 h 452"/>
                                <a:gd name="T64" fmla="*/ 146517 w 462"/>
                                <a:gd name="T65" fmla="*/ 195108 h 452"/>
                                <a:gd name="T66" fmla="*/ 146517 w 462"/>
                                <a:gd name="T67" fmla="*/ 151051 h 45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62" h="452">
                                  <a:moveTo>
                                    <a:pt x="115" y="151"/>
                                  </a:moveTo>
                                  <a:lnTo>
                                    <a:pt x="115" y="151"/>
                                  </a:lnTo>
                                  <a:lnTo>
                                    <a:pt x="124" y="151"/>
                                  </a:lnTo>
                                  <a:cubicBezTo>
                                    <a:pt x="142" y="132"/>
                                    <a:pt x="160" y="115"/>
                                    <a:pt x="186" y="97"/>
                                  </a:cubicBezTo>
                                  <a:lnTo>
                                    <a:pt x="186" y="88"/>
                                  </a:lnTo>
                                  <a:cubicBezTo>
                                    <a:pt x="186" y="79"/>
                                    <a:pt x="186" y="79"/>
                                    <a:pt x="186" y="70"/>
                                  </a:cubicBezTo>
                                  <a:cubicBezTo>
                                    <a:pt x="160" y="53"/>
                                    <a:pt x="133" y="44"/>
                                    <a:pt x="107" y="26"/>
                                  </a:cubicBezTo>
                                  <a:cubicBezTo>
                                    <a:pt x="89" y="44"/>
                                    <a:pt x="62" y="62"/>
                                    <a:pt x="44" y="88"/>
                                  </a:cubicBezTo>
                                  <a:cubicBezTo>
                                    <a:pt x="62" y="115"/>
                                    <a:pt x="71" y="132"/>
                                    <a:pt x="89" y="151"/>
                                  </a:cubicBezTo>
                                  <a:cubicBezTo>
                                    <a:pt x="98" y="151"/>
                                    <a:pt x="107" y="151"/>
                                    <a:pt x="115" y="151"/>
                                  </a:cubicBezTo>
                                  <a:close/>
                                  <a:moveTo>
                                    <a:pt x="62" y="195"/>
                                  </a:moveTo>
                                  <a:lnTo>
                                    <a:pt x="62" y="195"/>
                                  </a:lnTo>
                                  <a:cubicBezTo>
                                    <a:pt x="62" y="186"/>
                                    <a:pt x="62" y="186"/>
                                    <a:pt x="71" y="177"/>
                                  </a:cubicBezTo>
                                  <a:cubicBezTo>
                                    <a:pt x="54" y="160"/>
                                    <a:pt x="35" y="141"/>
                                    <a:pt x="26" y="124"/>
                                  </a:cubicBezTo>
                                  <a:cubicBezTo>
                                    <a:pt x="9" y="151"/>
                                    <a:pt x="0" y="186"/>
                                    <a:pt x="0" y="221"/>
                                  </a:cubicBezTo>
                                  <a:cubicBezTo>
                                    <a:pt x="0" y="266"/>
                                    <a:pt x="9" y="310"/>
                                    <a:pt x="35" y="336"/>
                                  </a:cubicBezTo>
                                  <a:cubicBezTo>
                                    <a:pt x="44" y="301"/>
                                    <a:pt x="54" y="257"/>
                                    <a:pt x="71" y="221"/>
                                  </a:cubicBezTo>
                                  <a:cubicBezTo>
                                    <a:pt x="71" y="221"/>
                                    <a:pt x="62" y="204"/>
                                    <a:pt x="62" y="195"/>
                                  </a:cubicBezTo>
                                  <a:close/>
                                  <a:moveTo>
                                    <a:pt x="230" y="35"/>
                                  </a:moveTo>
                                  <a:lnTo>
                                    <a:pt x="230" y="35"/>
                                  </a:lnTo>
                                  <a:cubicBezTo>
                                    <a:pt x="239" y="35"/>
                                    <a:pt x="257" y="44"/>
                                    <a:pt x="266" y="53"/>
                                  </a:cubicBezTo>
                                  <a:cubicBezTo>
                                    <a:pt x="292" y="35"/>
                                    <a:pt x="319" y="35"/>
                                    <a:pt x="346" y="26"/>
                                  </a:cubicBezTo>
                                  <a:cubicBezTo>
                                    <a:pt x="310" y="8"/>
                                    <a:pt x="275" y="0"/>
                                    <a:pt x="230" y="0"/>
                                  </a:cubicBezTo>
                                  <a:cubicBezTo>
                                    <a:pt x="204" y="0"/>
                                    <a:pt x="177" y="0"/>
                                    <a:pt x="151" y="8"/>
                                  </a:cubicBezTo>
                                  <a:cubicBezTo>
                                    <a:pt x="168" y="17"/>
                                    <a:pt x="186" y="35"/>
                                    <a:pt x="204" y="44"/>
                                  </a:cubicBezTo>
                                  <a:cubicBezTo>
                                    <a:pt x="213" y="44"/>
                                    <a:pt x="221" y="35"/>
                                    <a:pt x="230" y="35"/>
                                  </a:cubicBezTo>
                                  <a:close/>
                                  <a:moveTo>
                                    <a:pt x="301" y="266"/>
                                  </a:moveTo>
                                  <a:lnTo>
                                    <a:pt x="301" y="266"/>
                                  </a:lnTo>
                                  <a:cubicBezTo>
                                    <a:pt x="310" y="257"/>
                                    <a:pt x="310" y="257"/>
                                    <a:pt x="319" y="248"/>
                                  </a:cubicBezTo>
                                  <a:cubicBezTo>
                                    <a:pt x="301" y="204"/>
                                    <a:pt x="275" y="168"/>
                                    <a:pt x="248" y="132"/>
                                  </a:cubicBezTo>
                                  <a:cubicBezTo>
                                    <a:pt x="248" y="132"/>
                                    <a:pt x="239" y="132"/>
                                    <a:pt x="230" y="132"/>
                                  </a:cubicBezTo>
                                  <a:cubicBezTo>
                                    <a:pt x="221" y="132"/>
                                    <a:pt x="213" y="132"/>
                                    <a:pt x="204" y="124"/>
                                  </a:cubicBezTo>
                                  <a:cubicBezTo>
                                    <a:pt x="186" y="141"/>
                                    <a:pt x="168" y="151"/>
                                    <a:pt x="151" y="168"/>
                                  </a:cubicBezTo>
                                  <a:cubicBezTo>
                                    <a:pt x="160" y="177"/>
                                    <a:pt x="160" y="186"/>
                                    <a:pt x="160" y="195"/>
                                  </a:cubicBezTo>
                                  <a:cubicBezTo>
                                    <a:pt x="160" y="204"/>
                                    <a:pt x="160" y="204"/>
                                    <a:pt x="160" y="213"/>
                                  </a:cubicBezTo>
                                  <a:cubicBezTo>
                                    <a:pt x="204" y="239"/>
                                    <a:pt x="248" y="257"/>
                                    <a:pt x="301" y="266"/>
                                  </a:cubicBezTo>
                                  <a:close/>
                                  <a:moveTo>
                                    <a:pt x="363" y="327"/>
                                  </a:moveTo>
                                  <a:lnTo>
                                    <a:pt x="363" y="327"/>
                                  </a:lnTo>
                                  <a:cubicBezTo>
                                    <a:pt x="363" y="336"/>
                                    <a:pt x="363" y="354"/>
                                    <a:pt x="363" y="363"/>
                                  </a:cubicBezTo>
                                  <a:cubicBezTo>
                                    <a:pt x="363" y="372"/>
                                    <a:pt x="363" y="389"/>
                                    <a:pt x="363" y="407"/>
                                  </a:cubicBezTo>
                                  <a:cubicBezTo>
                                    <a:pt x="399" y="380"/>
                                    <a:pt x="434" y="336"/>
                                    <a:pt x="443" y="292"/>
                                  </a:cubicBezTo>
                                  <a:cubicBezTo>
                                    <a:pt x="426" y="301"/>
                                    <a:pt x="408" y="301"/>
                                    <a:pt x="390" y="301"/>
                                  </a:cubicBezTo>
                                  <a:cubicBezTo>
                                    <a:pt x="390" y="319"/>
                                    <a:pt x="381" y="327"/>
                                    <a:pt x="363" y="327"/>
                                  </a:cubicBezTo>
                                  <a:close/>
                                  <a:moveTo>
                                    <a:pt x="292" y="301"/>
                                  </a:moveTo>
                                  <a:lnTo>
                                    <a:pt x="292" y="301"/>
                                  </a:lnTo>
                                  <a:cubicBezTo>
                                    <a:pt x="239" y="292"/>
                                    <a:pt x="186" y="266"/>
                                    <a:pt x="142" y="239"/>
                                  </a:cubicBezTo>
                                  <a:cubicBezTo>
                                    <a:pt x="133" y="239"/>
                                    <a:pt x="124" y="248"/>
                                    <a:pt x="115" y="248"/>
                                  </a:cubicBezTo>
                                  <a:cubicBezTo>
                                    <a:pt x="107" y="248"/>
                                    <a:pt x="107" y="248"/>
                                    <a:pt x="107" y="239"/>
                                  </a:cubicBezTo>
                                  <a:cubicBezTo>
                                    <a:pt x="79" y="283"/>
                                    <a:pt x="71" y="327"/>
                                    <a:pt x="62" y="380"/>
                                  </a:cubicBezTo>
                                  <a:cubicBezTo>
                                    <a:pt x="89" y="398"/>
                                    <a:pt x="115" y="425"/>
                                    <a:pt x="142" y="434"/>
                                  </a:cubicBezTo>
                                  <a:cubicBezTo>
                                    <a:pt x="177" y="380"/>
                                    <a:pt x="230" y="327"/>
                                    <a:pt x="292" y="301"/>
                                  </a:cubicBezTo>
                                  <a:close/>
                                  <a:moveTo>
                                    <a:pt x="381" y="53"/>
                                  </a:moveTo>
                                  <a:lnTo>
                                    <a:pt x="381" y="53"/>
                                  </a:lnTo>
                                  <a:cubicBezTo>
                                    <a:pt x="346" y="62"/>
                                    <a:pt x="310" y="70"/>
                                    <a:pt x="275" y="79"/>
                                  </a:cubicBezTo>
                                  <a:lnTo>
                                    <a:pt x="283" y="88"/>
                                  </a:lnTo>
                                  <a:cubicBezTo>
                                    <a:pt x="283" y="97"/>
                                    <a:pt x="275" y="97"/>
                                    <a:pt x="275" y="106"/>
                                  </a:cubicBezTo>
                                  <a:cubicBezTo>
                                    <a:pt x="310" y="141"/>
                                    <a:pt x="328" y="186"/>
                                    <a:pt x="346" y="239"/>
                                  </a:cubicBezTo>
                                  <a:cubicBezTo>
                                    <a:pt x="363" y="239"/>
                                    <a:pt x="381" y="248"/>
                                    <a:pt x="390" y="266"/>
                                  </a:cubicBezTo>
                                  <a:cubicBezTo>
                                    <a:pt x="417" y="266"/>
                                    <a:pt x="434" y="266"/>
                                    <a:pt x="452" y="257"/>
                                  </a:cubicBezTo>
                                  <a:cubicBezTo>
                                    <a:pt x="461" y="248"/>
                                    <a:pt x="461" y="230"/>
                                    <a:pt x="461" y="221"/>
                                  </a:cubicBezTo>
                                  <a:cubicBezTo>
                                    <a:pt x="461" y="160"/>
                                    <a:pt x="426" y="97"/>
                                    <a:pt x="381" y="53"/>
                                  </a:cubicBezTo>
                                  <a:close/>
                                  <a:moveTo>
                                    <a:pt x="319" y="327"/>
                                  </a:moveTo>
                                  <a:lnTo>
                                    <a:pt x="319" y="327"/>
                                  </a:lnTo>
                                  <a:cubicBezTo>
                                    <a:pt x="257" y="354"/>
                                    <a:pt x="213" y="389"/>
                                    <a:pt x="177" y="443"/>
                                  </a:cubicBezTo>
                                  <a:cubicBezTo>
                                    <a:pt x="195" y="451"/>
                                    <a:pt x="213" y="451"/>
                                    <a:pt x="230" y="451"/>
                                  </a:cubicBezTo>
                                  <a:cubicBezTo>
                                    <a:pt x="266" y="451"/>
                                    <a:pt x="292" y="443"/>
                                    <a:pt x="328" y="434"/>
                                  </a:cubicBezTo>
                                  <a:cubicBezTo>
                                    <a:pt x="328" y="407"/>
                                    <a:pt x="337" y="380"/>
                                    <a:pt x="337" y="363"/>
                                  </a:cubicBezTo>
                                  <a:cubicBezTo>
                                    <a:pt x="337" y="354"/>
                                    <a:pt x="337" y="345"/>
                                    <a:pt x="328" y="336"/>
                                  </a:cubicBezTo>
                                  <a:cubicBezTo>
                                    <a:pt x="328" y="327"/>
                                    <a:pt x="319" y="327"/>
                                    <a:pt x="319" y="327"/>
                                  </a:cubicBezTo>
                                  <a:close/>
                                </a:path>
                              </a:pathLst>
                            </a:custGeom>
                            <a:solidFill>
                              <a:schemeClr val="tx1">
                                <a:lumMod val="75000"/>
                                <a:lumOff val="25000"/>
                              </a:schemeClr>
                            </a:solidFill>
                            <a:ln>
                              <a:noFill/>
                            </a:ln>
                            <a:effectLst/>
                          </wps:spPr>
                          <wps:bodyPr wrap="none" lIns="36162" tIns="18081" rIns="36162" bIns="18081" anchor="ctr"/>
                        </wps:wsp>
                        <wps:wsp>
                          <wps:cNvPr id="100" name="Freeform 33"/>
                          <wps:cNvSpPr>
                            <a:spLocks noChangeArrowheads="1"/>
                          </wps:cNvSpPr>
                          <wps:spPr bwMode="auto">
                            <a:xfrm>
                              <a:off x="11631" y="33126"/>
                              <a:ext cx="311" cy="327"/>
                            </a:xfrm>
                            <a:custGeom>
                              <a:avLst/>
                              <a:gdLst>
                                <a:gd name="T0" fmla="*/ 55910 w 338"/>
                                <a:gd name="T1" fmla="*/ 159887 h 356"/>
                                <a:gd name="T2" fmla="*/ 55910 w 338"/>
                                <a:gd name="T3" fmla="*/ 159887 h 356"/>
                                <a:gd name="T4" fmla="*/ 44187 w 338"/>
                                <a:gd name="T5" fmla="*/ 151780 h 356"/>
                                <a:gd name="T6" fmla="*/ 4058 w 338"/>
                                <a:gd name="T7" fmla="*/ 99985 h 356"/>
                                <a:gd name="T8" fmla="*/ 8116 w 338"/>
                                <a:gd name="T9" fmla="*/ 80169 h 356"/>
                                <a:gd name="T10" fmla="*/ 27955 w 338"/>
                                <a:gd name="T11" fmla="*/ 80169 h 356"/>
                                <a:gd name="T12" fmla="*/ 55910 w 338"/>
                                <a:gd name="T13" fmla="*/ 116199 h 356"/>
                                <a:gd name="T14" fmla="*/ 119936 w 338"/>
                                <a:gd name="T15" fmla="*/ 12160 h 356"/>
                                <a:gd name="T16" fmla="*/ 143833 w 338"/>
                                <a:gd name="T17" fmla="*/ 4053 h 356"/>
                                <a:gd name="T18" fmla="*/ 147891 w 338"/>
                                <a:gd name="T19" fmla="*/ 27924 h 356"/>
                                <a:gd name="T20" fmla="*/ 72142 w 338"/>
                                <a:gd name="T21" fmla="*/ 151780 h 356"/>
                                <a:gd name="T22" fmla="*/ 55910 w 338"/>
                                <a:gd name="T23" fmla="*/ 159887 h 35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38" h="356">
                                  <a:moveTo>
                                    <a:pt x="124" y="355"/>
                                  </a:moveTo>
                                  <a:lnTo>
                                    <a:pt x="124" y="355"/>
                                  </a:lnTo>
                                  <a:cubicBezTo>
                                    <a:pt x="115" y="355"/>
                                    <a:pt x="107" y="346"/>
                                    <a:pt x="98" y="337"/>
                                  </a:cubicBezTo>
                                  <a:cubicBezTo>
                                    <a:pt x="9" y="222"/>
                                    <a:pt x="9" y="222"/>
                                    <a:pt x="9" y="222"/>
                                  </a:cubicBezTo>
                                  <a:cubicBezTo>
                                    <a:pt x="0" y="204"/>
                                    <a:pt x="0" y="187"/>
                                    <a:pt x="18" y="178"/>
                                  </a:cubicBezTo>
                                  <a:cubicBezTo>
                                    <a:pt x="36" y="160"/>
                                    <a:pt x="53" y="168"/>
                                    <a:pt x="62" y="178"/>
                                  </a:cubicBezTo>
                                  <a:cubicBezTo>
                                    <a:pt x="124" y="258"/>
                                    <a:pt x="124" y="258"/>
                                    <a:pt x="124" y="258"/>
                                  </a:cubicBezTo>
                                  <a:cubicBezTo>
                                    <a:pt x="266" y="27"/>
                                    <a:pt x="266" y="27"/>
                                    <a:pt x="266" y="27"/>
                                  </a:cubicBezTo>
                                  <a:cubicBezTo>
                                    <a:pt x="284" y="9"/>
                                    <a:pt x="301" y="0"/>
                                    <a:pt x="319" y="9"/>
                                  </a:cubicBezTo>
                                  <a:cubicBezTo>
                                    <a:pt x="337" y="18"/>
                                    <a:pt x="337" y="45"/>
                                    <a:pt x="328" y="62"/>
                                  </a:cubicBezTo>
                                  <a:cubicBezTo>
                                    <a:pt x="160" y="337"/>
                                    <a:pt x="160" y="337"/>
                                    <a:pt x="160" y="337"/>
                                  </a:cubicBezTo>
                                  <a:cubicBezTo>
                                    <a:pt x="151" y="346"/>
                                    <a:pt x="142" y="355"/>
                                    <a:pt x="124" y="355"/>
                                  </a:cubicBezTo>
                                </a:path>
                              </a:pathLst>
                            </a:custGeom>
                            <a:solidFill>
                              <a:schemeClr val="tx1">
                                <a:lumMod val="75000"/>
                                <a:lumOff val="25000"/>
                              </a:schemeClr>
                            </a:solidFill>
                            <a:ln>
                              <a:noFill/>
                            </a:ln>
                            <a:effectLst/>
                          </wps:spPr>
                          <wps:bodyPr wrap="none" lIns="36162" tIns="18081" rIns="36162" bIns="18081" anchor="ctr"/>
                        </wps:wsp>
                        <wps:wsp>
                          <wps:cNvPr id="261" name="Freeform 52"/>
                          <wps:cNvSpPr>
                            <a:spLocks noChangeArrowheads="1"/>
                          </wps:cNvSpPr>
                          <wps:spPr bwMode="auto">
                            <a:xfrm>
                              <a:off x="10576" y="29537"/>
                              <a:ext cx="440" cy="454"/>
                            </a:xfrm>
                            <a:custGeom>
                              <a:avLst/>
                              <a:gdLst>
                                <a:gd name="T0" fmla="*/ 59947 w 479"/>
                                <a:gd name="T1" fmla="*/ 221804 h 498"/>
                                <a:gd name="T2" fmla="*/ 59947 w 479"/>
                                <a:gd name="T3" fmla="*/ 221804 h 498"/>
                                <a:gd name="T4" fmla="*/ 23889 w 479"/>
                                <a:gd name="T5" fmla="*/ 205291 h 498"/>
                                <a:gd name="T6" fmla="*/ 23889 w 479"/>
                                <a:gd name="T7" fmla="*/ 126745 h 498"/>
                                <a:gd name="T8" fmla="*/ 135670 w 479"/>
                                <a:gd name="T9" fmla="*/ 15620 h 498"/>
                                <a:gd name="T10" fmla="*/ 175785 w 479"/>
                                <a:gd name="T11" fmla="*/ 4017 h 498"/>
                                <a:gd name="T12" fmla="*/ 203730 w 479"/>
                                <a:gd name="T13" fmla="*/ 31686 h 498"/>
                                <a:gd name="T14" fmla="*/ 191561 w 479"/>
                                <a:gd name="T15" fmla="*/ 70959 h 498"/>
                                <a:gd name="T16" fmla="*/ 87892 w 479"/>
                                <a:gd name="T17" fmla="*/ 174051 h 498"/>
                                <a:gd name="T18" fmla="*/ 67610 w 479"/>
                                <a:gd name="T19" fmla="*/ 185655 h 498"/>
                                <a:gd name="T20" fmla="*/ 47777 w 479"/>
                                <a:gd name="T21" fmla="*/ 178068 h 498"/>
                                <a:gd name="T22" fmla="*/ 51834 w 479"/>
                                <a:gd name="T23" fmla="*/ 142365 h 498"/>
                                <a:gd name="T24" fmla="*/ 128008 w 479"/>
                                <a:gd name="T25" fmla="*/ 66943 h 498"/>
                                <a:gd name="T26" fmla="*/ 139276 w 479"/>
                                <a:gd name="T27" fmla="*/ 66943 h 498"/>
                                <a:gd name="T28" fmla="*/ 139276 w 479"/>
                                <a:gd name="T29" fmla="*/ 79439 h 498"/>
                                <a:gd name="T30" fmla="*/ 64004 w 479"/>
                                <a:gd name="T31" fmla="*/ 153968 h 498"/>
                                <a:gd name="T32" fmla="*/ 59947 w 479"/>
                                <a:gd name="T33" fmla="*/ 170035 h 498"/>
                                <a:gd name="T34" fmla="*/ 64004 w 479"/>
                                <a:gd name="T35" fmla="*/ 170035 h 498"/>
                                <a:gd name="T36" fmla="*/ 75723 w 479"/>
                                <a:gd name="T37" fmla="*/ 166018 h 498"/>
                                <a:gd name="T38" fmla="*/ 179842 w 479"/>
                                <a:gd name="T39" fmla="*/ 59356 h 498"/>
                                <a:gd name="T40" fmla="*/ 187504 w 479"/>
                                <a:gd name="T41" fmla="*/ 35703 h 498"/>
                                <a:gd name="T42" fmla="*/ 171728 w 479"/>
                                <a:gd name="T43" fmla="*/ 19637 h 498"/>
                                <a:gd name="T44" fmla="*/ 147840 w 479"/>
                                <a:gd name="T45" fmla="*/ 27670 h 498"/>
                                <a:gd name="T46" fmla="*/ 36058 w 479"/>
                                <a:gd name="T47" fmla="*/ 134332 h 498"/>
                                <a:gd name="T48" fmla="*/ 36058 w 479"/>
                                <a:gd name="T49" fmla="*/ 193688 h 498"/>
                                <a:gd name="T50" fmla="*/ 91498 w 479"/>
                                <a:gd name="T51" fmla="*/ 189671 h 498"/>
                                <a:gd name="T52" fmla="*/ 203730 w 479"/>
                                <a:gd name="T53" fmla="*/ 83009 h 498"/>
                                <a:gd name="T54" fmla="*/ 215449 w 479"/>
                                <a:gd name="T55" fmla="*/ 83009 h 498"/>
                                <a:gd name="T56" fmla="*/ 215449 w 479"/>
                                <a:gd name="T57" fmla="*/ 90596 h 498"/>
                                <a:gd name="T58" fmla="*/ 103668 w 479"/>
                                <a:gd name="T59" fmla="*/ 201721 h 498"/>
                                <a:gd name="T60" fmla="*/ 59947 w 479"/>
                                <a:gd name="T61" fmla="*/ 221804 h 498"/>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79" h="498">
                                  <a:moveTo>
                                    <a:pt x="133" y="497"/>
                                  </a:moveTo>
                                  <a:lnTo>
                                    <a:pt x="133" y="497"/>
                                  </a:lnTo>
                                  <a:cubicBezTo>
                                    <a:pt x="106" y="497"/>
                                    <a:pt x="71" y="478"/>
                                    <a:pt x="53" y="460"/>
                                  </a:cubicBezTo>
                                  <a:cubicBezTo>
                                    <a:pt x="9" y="416"/>
                                    <a:pt x="0" y="337"/>
                                    <a:pt x="53" y="284"/>
                                  </a:cubicBezTo>
                                  <a:cubicBezTo>
                                    <a:pt x="89" y="248"/>
                                    <a:pt x="230" y="106"/>
                                    <a:pt x="301" y="35"/>
                                  </a:cubicBezTo>
                                  <a:cubicBezTo>
                                    <a:pt x="328" y="9"/>
                                    <a:pt x="363" y="0"/>
                                    <a:pt x="390" y="9"/>
                                  </a:cubicBezTo>
                                  <a:cubicBezTo>
                                    <a:pt x="416" y="18"/>
                                    <a:pt x="443" y="44"/>
                                    <a:pt x="452" y="71"/>
                                  </a:cubicBezTo>
                                  <a:cubicBezTo>
                                    <a:pt x="461" y="97"/>
                                    <a:pt x="452" y="133"/>
                                    <a:pt x="425" y="159"/>
                                  </a:cubicBezTo>
                                  <a:cubicBezTo>
                                    <a:pt x="195" y="390"/>
                                    <a:pt x="195" y="390"/>
                                    <a:pt x="195" y="390"/>
                                  </a:cubicBezTo>
                                  <a:cubicBezTo>
                                    <a:pt x="177" y="407"/>
                                    <a:pt x="159" y="416"/>
                                    <a:pt x="150" y="416"/>
                                  </a:cubicBezTo>
                                  <a:cubicBezTo>
                                    <a:pt x="133" y="416"/>
                                    <a:pt x="115" y="416"/>
                                    <a:pt x="106" y="399"/>
                                  </a:cubicBezTo>
                                  <a:cubicBezTo>
                                    <a:pt x="89" y="381"/>
                                    <a:pt x="89" y="354"/>
                                    <a:pt x="115" y="319"/>
                                  </a:cubicBezTo>
                                  <a:cubicBezTo>
                                    <a:pt x="284" y="150"/>
                                    <a:pt x="284" y="150"/>
                                    <a:pt x="284" y="150"/>
                                  </a:cubicBezTo>
                                  <a:cubicBezTo>
                                    <a:pt x="293" y="150"/>
                                    <a:pt x="301" y="150"/>
                                    <a:pt x="309" y="150"/>
                                  </a:cubicBezTo>
                                  <a:cubicBezTo>
                                    <a:pt x="309" y="159"/>
                                    <a:pt x="309" y="168"/>
                                    <a:pt x="309" y="178"/>
                                  </a:cubicBezTo>
                                  <a:cubicBezTo>
                                    <a:pt x="142" y="345"/>
                                    <a:pt x="142" y="345"/>
                                    <a:pt x="142" y="345"/>
                                  </a:cubicBezTo>
                                  <a:cubicBezTo>
                                    <a:pt x="124" y="354"/>
                                    <a:pt x="124" y="372"/>
                                    <a:pt x="133" y="381"/>
                                  </a:cubicBezTo>
                                  <a:lnTo>
                                    <a:pt x="142" y="381"/>
                                  </a:lnTo>
                                  <a:cubicBezTo>
                                    <a:pt x="150" y="381"/>
                                    <a:pt x="159" y="372"/>
                                    <a:pt x="168" y="372"/>
                                  </a:cubicBezTo>
                                  <a:cubicBezTo>
                                    <a:pt x="399" y="133"/>
                                    <a:pt x="399" y="133"/>
                                    <a:pt x="399" y="133"/>
                                  </a:cubicBezTo>
                                  <a:cubicBezTo>
                                    <a:pt x="416" y="115"/>
                                    <a:pt x="425" y="97"/>
                                    <a:pt x="416" y="80"/>
                                  </a:cubicBezTo>
                                  <a:cubicBezTo>
                                    <a:pt x="416" y="62"/>
                                    <a:pt x="399" y="44"/>
                                    <a:pt x="381" y="44"/>
                                  </a:cubicBezTo>
                                  <a:cubicBezTo>
                                    <a:pt x="363" y="35"/>
                                    <a:pt x="346" y="44"/>
                                    <a:pt x="328" y="62"/>
                                  </a:cubicBezTo>
                                  <a:cubicBezTo>
                                    <a:pt x="256" y="133"/>
                                    <a:pt x="115" y="275"/>
                                    <a:pt x="80" y="301"/>
                                  </a:cubicBezTo>
                                  <a:cubicBezTo>
                                    <a:pt x="36" y="354"/>
                                    <a:pt x="44" y="407"/>
                                    <a:pt x="80" y="434"/>
                                  </a:cubicBezTo>
                                  <a:cubicBezTo>
                                    <a:pt x="106" y="460"/>
                                    <a:pt x="159" y="478"/>
                                    <a:pt x="203" y="425"/>
                                  </a:cubicBezTo>
                                  <a:cubicBezTo>
                                    <a:pt x="452" y="186"/>
                                    <a:pt x="452" y="186"/>
                                    <a:pt x="452" y="186"/>
                                  </a:cubicBezTo>
                                  <a:cubicBezTo>
                                    <a:pt x="461" y="178"/>
                                    <a:pt x="469" y="178"/>
                                    <a:pt x="478" y="186"/>
                                  </a:cubicBezTo>
                                  <a:lnTo>
                                    <a:pt x="478" y="203"/>
                                  </a:lnTo>
                                  <a:cubicBezTo>
                                    <a:pt x="230" y="452"/>
                                    <a:pt x="230" y="452"/>
                                    <a:pt x="230" y="452"/>
                                  </a:cubicBezTo>
                                  <a:cubicBezTo>
                                    <a:pt x="203" y="478"/>
                                    <a:pt x="168" y="497"/>
                                    <a:pt x="133" y="497"/>
                                  </a:cubicBezTo>
                                </a:path>
                              </a:pathLst>
                            </a:custGeom>
                            <a:solidFill>
                              <a:schemeClr val="tx1">
                                <a:lumMod val="75000"/>
                                <a:lumOff val="25000"/>
                              </a:schemeClr>
                            </a:solidFill>
                            <a:ln>
                              <a:noFill/>
                            </a:ln>
                            <a:effectLst/>
                          </wps:spPr>
                          <wps:bodyPr wrap="none" lIns="36162" tIns="18081" rIns="36162" bIns="18081" anchor="ctr"/>
                        </wps:wsp>
                        <wps:wsp>
                          <wps:cNvPr id="160" name="Freeform 145"/>
                          <wps:cNvSpPr>
                            <a:spLocks noChangeArrowheads="1"/>
                          </wps:cNvSpPr>
                          <wps:spPr bwMode="auto">
                            <a:xfrm>
                              <a:off x="10628" y="31316"/>
                              <a:ext cx="408" cy="408"/>
                            </a:xfrm>
                            <a:custGeom>
                              <a:avLst/>
                              <a:gdLst>
                                <a:gd name="T0" fmla="*/ 31535 w 444"/>
                                <a:gd name="T1" fmla="*/ 179798 h 445"/>
                                <a:gd name="T2" fmla="*/ 31535 w 444"/>
                                <a:gd name="T3" fmla="*/ 179798 h 445"/>
                                <a:gd name="T4" fmla="*/ 55863 w 444"/>
                                <a:gd name="T5" fmla="*/ 199576 h 445"/>
                                <a:gd name="T6" fmla="*/ 75685 w 444"/>
                                <a:gd name="T7" fmla="*/ 179798 h 445"/>
                                <a:gd name="T8" fmla="*/ 55863 w 444"/>
                                <a:gd name="T9" fmla="*/ 155525 h 445"/>
                                <a:gd name="T10" fmla="*/ 31535 w 444"/>
                                <a:gd name="T11" fmla="*/ 179798 h 445"/>
                                <a:gd name="T12" fmla="*/ 143712 w 444"/>
                                <a:gd name="T13" fmla="*/ 179798 h 445"/>
                                <a:gd name="T14" fmla="*/ 143712 w 444"/>
                                <a:gd name="T15" fmla="*/ 179798 h 445"/>
                                <a:gd name="T16" fmla="*/ 167589 w 444"/>
                                <a:gd name="T17" fmla="*/ 199576 h 445"/>
                                <a:gd name="T18" fmla="*/ 187861 w 444"/>
                                <a:gd name="T19" fmla="*/ 179798 h 445"/>
                                <a:gd name="T20" fmla="*/ 167589 w 444"/>
                                <a:gd name="T21" fmla="*/ 155525 h 445"/>
                                <a:gd name="T22" fmla="*/ 143712 w 444"/>
                                <a:gd name="T23" fmla="*/ 179798 h 445"/>
                                <a:gd name="T24" fmla="*/ 71631 w 444"/>
                                <a:gd name="T25" fmla="*/ 127656 h 445"/>
                                <a:gd name="T26" fmla="*/ 71631 w 444"/>
                                <a:gd name="T27" fmla="*/ 127656 h 445"/>
                                <a:gd name="T28" fmla="*/ 195520 w 444"/>
                                <a:gd name="T29" fmla="*/ 91697 h 445"/>
                                <a:gd name="T30" fmla="*/ 199574 w 444"/>
                                <a:gd name="T31" fmla="*/ 84055 h 445"/>
                                <a:gd name="T32" fmla="*/ 199574 w 444"/>
                                <a:gd name="T33" fmla="*/ 24273 h 445"/>
                                <a:gd name="T34" fmla="*/ 44150 w 444"/>
                                <a:gd name="T35" fmla="*/ 24273 h 445"/>
                                <a:gd name="T36" fmla="*/ 44150 w 444"/>
                                <a:gd name="T37" fmla="*/ 4495 h 445"/>
                                <a:gd name="T38" fmla="*/ 40095 w 444"/>
                                <a:gd name="T39" fmla="*/ 0 h 445"/>
                                <a:gd name="T40" fmla="*/ 4055 w 444"/>
                                <a:gd name="T41" fmla="*/ 0 h 445"/>
                                <a:gd name="T42" fmla="*/ 0 w 444"/>
                                <a:gd name="T43" fmla="*/ 4495 h 445"/>
                                <a:gd name="T44" fmla="*/ 0 w 444"/>
                                <a:gd name="T45" fmla="*/ 24273 h 445"/>
                                <a:gd name="T46" fmla="*/ 20273 w 444"/>
                                <a:gd name="T47" fmla="*/ 24273 h 445"/>
                                <a:gd name="T48" fmla="*/ 44150 w 444"/>
                                <a:gd name="T49" fmla="*/ 123611 h 445"/>
                                <a:gd name="T50" fmla="*/ 44150 w 444"/>
                                <a:gd name="T51" fmla="*/ 135747 h 445"/>
                                <a:gd name="T52" fmla="*/ 44150 w 444"/>
                                <a:gd name="T53" fmla="*/ 151929 h 445"/>
                                <a:gd name="T54" fmla="*/ 47754 w 444"/>
                                <a:gd name="T55" fmla="*/ 155525 h 445"/>
                                <a:gd name="T56" fmla="*/ 55863 w 444"/>
                                <a:gd name="T57" fmla="*/ 155525 h 445"/>
                                <a:gd name="T58" fmla="*/ 167589 w 444"/>
                                <a:gd name="T59" fmla="*/ 155525 h 445"/>
                                <a:gd name="T60" fmla="*/ 195520 w 444"/>
                                <a:gd name="T61" fmla="*/ 155525 h 445"/>
                                <a:gd name="T62" fmla="*/ 199574 w 444"/>
                                <a:gd name="T63" fmla="*/ 151929 h 445"/>
                                <a:gd name="T64" fmla="*/ 199574 w 444"/>
                                <a:gd name="T65" fmla="*/ 135747 h 445"/>
                                <a:gd name="T66" fmla="*/ 75685 w 444"/>
                                <a:gd name="T67" fmla="*/ 135747 h 445"/>
                                <a:gd name="T68" fmla="*/ 71631 w 444"/>
                                <a:gd name="T69" fmla="*/ 127656 h 44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444" h="445">
                                  <a:moveTo>
                                    <a:pt x="70" y="400"/>
                                  </a:moveTo>
                                  <a:lnTo>
                                    <a:pt x="70" y="400"/>
                                  </a:lnTo>
                                  <a:cubicBezTo>
                                    <a:pt x="70" y="426"/>
                                    <a:pt x="98" y="444"/>
                                    <a:pt x="124" y="444"/>
                                  </a:cubicBezTo>
                                  <a:cubicBezTo>
                                    <a:pt x="151" y="444"/>
                                    <a:pt x="168" y="426"/>
                                    <a:pt x="168" y="400"/>
                                  </a:cubicBezTo>
                                  <a:cubicBezTo>
                                    <a:pt x="168" y="373"/>
                                    <a:pt x="151" y="346"/>
                                    <a:pt x="124" y="346"/>
                                  </a:cubicBezTo>
                                  <a:cubicBezTo>
                                    <a:pt x="98" y="346"/>
                                    <a:pt x="70" y="373"/>
                                    <a:pt x="70" y="400"/>
                                  </a:cubicBezTo>
                                  <a:close/>
                                  <a:moveTo>
                                    <a:pt x="319" y="400"/>
                                  </a:moveTo>
                                  <a:lnTo>
                                    <a:pt x="319" y="400"/>
                                  </a:lnTo>
                                  <a:cubicBezTo>
                                    <a:pt x="319" y="426"/>
                                    <a:pt x="345" y="444"/>
                                    <a:pt x="372" y="444"/>
                                  </a:cubicBezTo>
                                  <a:cubicBezTo>
                                    <a:pt x="399" y="444"/>
                                    <a:pt x="417" y="426"/>
                                    <a:pt x="417" y="400"/>
                                  </a:cubicBezTo>
                                  <a:cubicBezTo>
                                    <a:pt x="417" y="373"/>
                                    <a:pt x="399" y="346"/>
                                    <a:pt x="372" y="346"/>
                                  </a:cubicBezTo>
                                  <a:cubicBezTo>
                                    <a:pt x="345" y="346"/>
                                    <a:pt x="319" y="373"/>
                                    <a:pt x="319" y="400"/>
                                  </a:cubicBezTo>
                                  <a:close/>
                                  <a:moveTo>
                                    <a:pt x="159" y="284"/>
                                  </a:moveTo>
                                  <a:lnTo>
                                    <a:pt x="159" y="284"/>
                                  </a:lnTo>
                                  <a:cubicBezTo>
                                    <a:pt x="434" y="204"/>
                                    <a:pt x="434" y="204"/>
                                    <a:pt x="434" y="204"/>
                                  </a:cubicBezTo>
                                  <a:cubicBezTo>
                                    <a:pt x="443" y="204"/>
                                    <a:pt x="443" y="195"/>
                                    <a:pt x="443" y="187"/>
                                  </a:cubicBezTo>
                                  <a:cubicBezTo>
                                    <a:pt x="443" y="54"/>
                                    <a:pt x="443" y="54"/>
                                    <a:pt x="443" y="54"/>
                                  </a:cubicBezTo>
                                  <a:cubicBezTo>
                                    <a:pt x="98" y="54"/>
                                    <a:pt x="98" y="54"/>
                                    <a:pt x="98" y="54"/>
                                  </a:cubicBezTo>
                                  <a:cubicBezTo>
                                    <a:pt x="98" y="10"/>
                                    <a:pt x="98" y="10"/>
                                    <a:pt x="98" y="10"/>
                                  </a:cubicBezTo>
                                  <a:lnTo>
                                    <a:pt x="89" y="0"/>
                                  </a:lnTo>
                                  <a:cubicBezTo>
                                    <a:pt x="9" y="0"/>
                                    <a:pt x="9" y="0"/>
                                    <a:pt x="9" y="0"/>
                                  </a:cubicBezTo>
                                  <a:cubicBezTo>
                                    <a:pt x="0" y="0"/>
                                    <a:pt x="0" y="10"/>
                                    <a:pt x="0" y="10"/>
                                  </a:cubicBezTo>
                                  <a:cubicBezTo>
                                    <a:pt x="0" y="54"/>
                                    <a:pt x="0" y="54"/>
                                    <a:pt x="0" y="54"/>
                                  </a:cubicBezTo>
                                  <a:cubicBezTo>
                                    <a:pt x="45" y="54"/>
                                    <a:pt x="45" y="54"/>
                                    <a:pt x="45" y="54"/>
                                  </a:cubicBezTo>
                                  <a:cubicBezTo>
                                    <a:pt x="98" y="275"/>
                                    <a:pt x="98" y="275"/>
                                    <a:pt x="98" y="275"/>
                                  </a:cubicBezTo>
                                  <a:cubicBezTo>
                                    <a:pt x="98" y="302"/>
                                    <a:pt x="98" y="302"/>
                                    <a:pt x="98" y="302"/>
                                  </a:cubicBezTo>
                                  <a:cubicBezTo>
                                    <a:pt x="98" y="338"/>
                                    <a:pt x="98" y="338"/>
                                    <a:pt x="98" y="338"/>
                                  </a:cubicBezTo>
                                  <a:cubicBezTo>
                                    <a:pt x="98" y="346"/>
                                    <a:pt x="106" y="346"/>
                                    <a:pt x="106" y="346"/>
                                  </a:cubicBezTo>
                                  <a:cubicBezTo>
                                    <a:pt x="124" y="346"/>
                                    <a:pt x="124" y="346"/>
                                    <a:pt x="124" y="346"/>
                                  </a:cubicBezTo>
                                  <a:cubicBezTo>
                                    <a:pt x="372" y="346"/>
                                    <a:pt x="372" y="346"/>
                                    <a:pt x="372" y="346"/>
                                  </a:cubicBezTo>
                                  <a:cubicBezTo>
                                    <a:pt x="434" y="346"/>
                                    <a:pt x="434" y="346"/>
                                    <a:pt x="434" y="346"/>
                                  </a:cubicBezTo>
                                  <a:cubicBezTo>
                                    <a:pt x="443" y="346"/>
                                    <a:pt x="443" y="346"/>
                                    <a:pt x="443" y="338"/>
                                  </a:cubicBezTo>
                                  <a:cubicBezTo>
                                    <a:pt x="443" y="302"/>
                                    <a:pt x="443" y="302"/>
                                    <a:pt x="443" y="302"/>
                                  </a:cubicBezTo>
                                  <a:cubicBezTo>
                                    <a:pt x="168" y="302"/>
                                    <a:pt x="168" y="302"/>
                                    <a:pt x="168" y="302"/>
                                  </a:cubicBezTo>
                                  <a:cubicBezTo>
                                    <a:pt x="133" y="302"/>
                                    <a:pt x="133" y="284"/>
                                    <a:pt x="159" y="284"/>
                                  </a:cubicBezTo>
                                  <a:close/>
                                </a:path>
                              </a:pathLst>
                            </a:custGeom>
                            <a:solidFill>
                              <a:schemeClr val="tx1">
                                <a:lumMod val="75000"/>
                                <a:lumOff val="25000"/>
                              </a:schemeClr>
                            </a:solidFill>
                            <a:ln>
                              <a:noFill/>
                            </a:ln>
                            <a:effectLst/>
                          </wps:spPr>
                          <wps:bodyPr wrap="none" lIns="36162" tIns="18081" rIns="36162" bIns="18081" anchor="ctr"/>
                        </wps:wsp>
                        <wps:wsp>
                          <wps:cNvPr id="101" name="Freeform 146"/>
                          <wps:cNvSpPr>
                            <a:spLocks noChangeArrowheads="1"/>
                          </wps:cNvSpPr>
                          <wps:spPr bwMode="auto">
                            <a:xfrm>
                              <a:off x="11556" y="29537"/>
                              <a:ext cx="327" cy="454"/>
                            </a:xfrm>
                            <a:custGeom>
                              <a:avLst/>
                              <a:gdLst>
                                <a:gd name="T0" fmla="*/ 143223 w 356"/>
                                <a:gd name="T1" fmla="*/ 24148 h 497"/>
                                <a:gd name="T2" fmla="*/ 143223 w 356"/>
                                <a:gd name="T3" fmla="*/ 24148 h 497"/>
                                <a:gd name="T4" fmla="*/ 127460 w 356"/>
                                <a:gd name="T5" fmla="*/ 55451 h 497"/>
                                <a:gd name="T6" fmla="*/ 31978 w 356"/>
                                <a:gd name="T7" fmla="*/ 55451 h 497"/>
                                <a:gd name="T8" fmla="*/ 16214 w 356"/>
                                <a:gd name="T9" fmla="*/ 24148 h 497"/>
                                <a:gd name="T10" fmla="*/ 0 w 356"/>
                                <a:gd name="T11" fmla="*/ 39799 h 497"/>
                                <a:gd name="T12" fmla="*/ 0 w 356"/>
                                <a:gd name="T13" fmla="*/ 206151 h 497"/>
                                <a:gd name="T14" fmla="*/ 16214 w 356"/>
                                <a:gd name="T15" fmla="*/ 221803 h 497"/>
                                <a:gd name="T16" fmla="*/ 143223 w 356"/>
                                <a:gd name="T17" fmla="*/ 221803 h 497"/>
                                <a:gd name="T18" fmla="*/ 159888 w 356"/>
                                <a:gd name="T19" fmla="*/ 206151 h 497"/>
                                <a:gd name="T20" fmla="*/ 159888 w 356"/>
                                <a:gd name="T21" fmla="*/ 39799 h 497"/>
                                <a:gd name="T22" fmla="*/ 143223 w 356"/>
                                <a:gd name="T23" fmla="*/ 24148 h 497"/>
                                <a:gd name="T24" fmla="*/ 119353 w 356"/>
                                <a:gd name="T25" fmla="*/ 43824 h 497"/>
                                <a:gd name="T26" fmla="*/ 119353 w 356"/>
                                <a:gd name="T27" fmla="*/ 43824 h 497"/>
                                <a:gd name="T28" fmla="*/ 131513 w 356"/>
                                <a:gd name="T29" fmla="*/ 24148 h 497"/>
                                <a:gd name="T30" fmla="*/ 103589 w 356"/>
                                <a:gd name="T31" fmla="*/ 24148 h 497"/>
                                <a:gd name="T32" fmla="*/ 95482 w 356"/>
                                <a:gd name="T33" fmla="*/ 0 h 497"/>
                                <a:gd name="T34" fmla="*/ 59902 w 356"/>
                                <a:gd name="T35" fmla="*/ 0 h 497"/>
                                <a:gd name="T36" fmla="*/ 51795 w 356"/>
                                <a:gd name="T37" fmla="*/ 24148 h 497"/>
                                <a:gd name="T38" fmla="*/ 27474 w 356"/>
                                <a:gd name="T39" fmla="*/ 24148 h 497"/>
                                <a:gd name="T40" fmla="*/ 40085 w 356"/>
                                <a:gd name="T41" fmla="*/ 43824 h 497"/>
                                <a:gd name="T42" fmla="*/ 119353 w 356"/>
                                <a:gd name="T43" fmla="*/ 43824 h 49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356" h="497">
                                  <a:moveTo>
                                    <a:pt x="318" y="54"/>
                                  </a:moveTo>
                                  <a:lnTo>
                                    <a:pt x="318" y="54"/>
                                  </a:lnTo>
                                  <a:cubicBezTo>
                                    <a:pt x="283" y="124"/>
                                    <a:pt x="283" y="124"/>
                                    <a:pt x="283" y="124"/>
                                  </a:cubicBezTo>
                                  <a:cubicBezTo>
                                    <a:pt x="71" y="124"/>
                                    <a:pt x="71" y="124"/>
                                    <a:pt x="71" y="124"/>
                                  </a:cubicBezTo>
                                  <a:cubicBezTo>
                                    <a:pt x="36" y="54"/>
                                    <a:pt x="36" y="54"/>
                                    <a:pt x="36" y="54"/>
                                  </a:cubicBezTo>
                                  <a:cubicBezTo>
                                    <a:pt x="17" y="54"/>
                                    <a:pt x="0" y="71"/>
                                    <a:pt x="0" y="89"/>
                                  </a:cubicBezTo>
                                  <a:cubicBezTo>
                                    <a:pt x="0" y="461"/>
                                    <a:pt x="0" y="461"/>
                                    <a:pt x="0" y="461"/>
                                  </a:cubicBezTo>
                                  <a:cubicBezTo>
                                    <a:pt x="0" y="487"/>
                                    <a:pt x="17" y="496"/>
                                    <a:pt x="36" y="496"/>
                                  </a:cubicBezTo>
                                  <a:cubicBezTo>
                                    <a:pt x="318" y="496"/>
                                    <a:pt x="318" y="496"/>
                                    <a:pt x="318" y="496"/>
                                  </a:cubicBezTo>
                                  <a:cubicBezTo>
                                    <a:pt x="336" y="496"/>
                                    <a:pt x="355" y="487"/>
                                    <a:pt x="355" y="461"/>
                                  </a:cubicBezTo>
                                  <a:cubicBezTo>
                                    <a:pt x="355" y="89"/>
                                    <a:pt x="355" y="89"/>
                                    <a:pt x="355" y="89"/>
                                  </a:cubicBezTo>
                                  <a:cubicBezTo>
                                    <a:pt x="355" y="71"/>
                                    <a:pt x="336" y="54"/>
                                    <a:pt x="318" y="54"/>
                                  </a:cubicBezTo>
                                  <a:close/>
                                  <a:moveTo>
                                    <a:pt x="265" y="98"/>
                                  </a:moveTo>
                                  <a:lnTo>
                                    <a:pt x="265" y="98"/>
                                  </a:lnTo>
                                  <a:cubicBezTo>
                                    <a:pt x="292" y="54"/>
                                    <a:pt x="292" y="54"/>
                                    <a:pt x="292" y="54"/>
                                  </a:cubicBezTo>
                                  <a:cubicBezTo>
                                    <a:pt x="230" y="54"/>
                                    <a:pt x="230" y="54"/>
                                    <a:pt x="230" y="54"/>
                                  </a:cubicBezTo>
                                  <a:cubicBezTo>
                                    <a:pt x="212" y="0"/>
                                    <a:pt x="212" y="0"/>
                                    <a:pt x="212" y="0"/>
                                  </a:cubicBezTo>
                                  <a:cubicBezTo>
                                    <a:pt x="133" y="0"/>
                                    <a:pt x="133" y="0"/>
                                    <a:pt x="133" y="0"/>
                                  </a:cubicBezTo>
                                  <a:cubicBezTo>
                                    <a:pt x="115" y="54"/>
                                    <a:pt x="115" y="54"/>
                                    <a:pt x="115" y="54"/>
                                  </a:cubicBezTo>
                                  <a:cubicBezTo>
                                    <a:pt x="61" y="54"/>
                                    <a:pt x="61" y="54"/>
                                    <a:pt x="61" y="54"/>
                                  </a:cubicBezTo>
                                  <a:cubicBezTo>
                                    <a:pt x="89" y="98"/>
                                    <a:pt x="89" y="98"/>
                                    <a:pt x="89" y="98"/>
                                  </a:cubicBezTo>
                                  <a:lnTo>
                                    <a:pt x="265" y="98"/>
                                  </a:lnTo>
                                  <a:close/>
                                </a:path>
                              </a:pathLst>
                            </a:custGeom>
                            <a:solidFill>
                              <a:schemeClr val="tx1">
                                <a:lumMod val="75000"/>
                                <a:lumOff val="25000"/>
                              </a:schemeClr>
                            </a:solidFill>
                            <a:ln>
                              <a:noFill/>
                            </a:ln>
                            <a:effectLst/>
                          </wps:spPr>
                          <wps:bodyPr wrap="none" lIns="36162" tIns="18081" rIns="36162" bIns="18081" anchor="ctr"/>
                        </wps:wsp>
                        <wps:wsp>
                          <wps:cNvPr id="278" name="Freeform 74"/>
                          <wps:cNvSpPr>
                            <a:spLocks noChangeArrowheads="1"/>
                          </wps:cNvSpPr>
                          <wps:spPr bwMode="auto">
                            <a:xfrm>
                              <a:off x="9719" y="31333"/>
                              <a:ext cx="425" cy="375"/>
                            </a:xfrm>
                            <a:custGeom>
                              <a:avLst/>
                              <a:gdLst>
                                <a:gd name="T0" fmla="*/ 203452 w 461"/>
                                <a:gd name="T1" fmla="*/ 95902 h 409"/>
                                <a:gd name="T2" fmla="*/ 203452 w 461"/>
                                <a:gd name="T3" fmla="*/ 95902 h 409"/>
                                <a:gd name="T4" fmla="*/ 111425 w 461"/>
                                <a:gd name="T5" fmla="*/ 7654 h 409"/>
                                <a:gd name="T6" fmla="*/ 95636 w 461"/>
                                <a:gd name="T7" fmla="*/ 7654 h 409"/>
                                <a:gd name="T8" fmla="*/ 4060 w 461"/>
                                <a:gd name="T9" fmla="*/ 95902 h 409"/>
                                <a:gd name="T10" fmla="*/ 8120 w 461"/>
                                <a:gd name="T11" fmla="*/ 103556 h 409"/>
                                <a:gd name="T12" fmla="*/ 27969 w 461"/>
                                <a:gd name="T13" fmla="*/ 103556 h 409"/>
                                <a:gd name="T14" fmla="*/ 27969 w 461"/>
                                <a:gd name="T15" fmla="*/ 175595 h 409"/>
                                <a:gd name="T16" fmla="*/ 35638 w 461"/>
                                <a:gd name="T17" fmla="*/ 183700 h 409"/>
                                <a:gd name="T18" fmla="*/ 79847 w 461"/>
                                <a:gd name="T19" fmla="*/ 183700 h 409"/>
                                <a:gd name="T20" fmla="*/ 79847 w 461"/>
                                <a:gd name="T21" fmla="*/ 111661 h 409"/>
                                <a:gd name="T22" fmla="*/ 127665 w 461"/>
                                <a:gd name="T23" fmla="*/ 111661 h 409"/>
                                <a:gd name="T24" fmla="*/ 127665 w 461"/>
                                <a:gd name="T25" fmla="*/ 183700 h 409"/>
                                <a:gd name="T26" fmla="*/ 171874 w 461"/>
                                <a:gd name="T27" fmla="*/ 183700 h 409"/>
                                <a:gd name="T28" fmla="*/ 179543 w 461"/>
                                <a:gd name="T29" fmla="*/ 175595 h 409"/>
                                <a:gd name="T30" fmla="*/ 179543 w 461"/>
                                <a:gd name="T31" fmla="*/ 103556 h 409"/>
                                <a:gd name="T32" fmla="*/ 199843 w 461"/>
                                <a:gd name="T33" fmla="*/ 103556 h 409"/>
                                <a:gd name="T34" fmla="*/ 203452 w 461"/>
                                <a:gd name="T35" fmla="*/ 95902 h 40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61" h="409">
                                  <a:moveTo>
                                    <a:pt x="451" y="213"/>
                                  </a:moveTo>
                                  <a:lnTo>
                                    <a:pt x="451" y="213"/>
                                  </a:lnTo>
                                  <a:cubicBezTo>
                                    <a:pt x="247" y="17"/>
                                    <a:pt x="247" y="17"/>
                                    <a:pt x="247" y="17"/>
                                  </a:cubicBezTo>
                                  <a:cubicBezTo>
                                    <a:pt x="238" y="0"/>
                                    <a:pt x="221" y="0"/>
                                    <a:pt x="212" y="17"/>
                                  </a:cubicBezTo>
                                  <a:cubicBezTo>
                                    <a:pt x="9" y="213"/>
                                    <a:pt x="9" y="213"/>
                                    <a:pt x="9" y="213"/>
                                  </a:cubicBezTo>
                                  <a:cubicBezTo>
                                    <a:pt x="0" y="221"/>
                                    <a:pt x="9" y="230"/>
                                    <a:pt x="18" y="230"/>
                                  </a:cubicBezTo>
                                  <a:cubicBezTo>
                                    <a:pt x="62" y="230"/>
                                    <a:pt x="62" y="230"/>
                                    <a:pt x="62" y="230"/>
                                  </a:cubicBezTo>
                                  <a:cubicBezTo>
                                    <a:pt x="62" y="390"/>
                                    <a:pt x="62" y="390"/>
                                    <a:pt x="62" y="390"/>
                                  </a:cubicBezTo>
                                  <a:cubicBezTo>
                                    <a:pt x="62" y="399"/>
                                    <a:pt x="62" y="408"/>
                                    <a:pt x="79" y="408"/>
                                  </a:cubicBezTo>
                                  <a:cubicBezTo>
                                    <a:pt x="177" y="408"/>
                                    <a:pt x="177" y="408"/>
                                    <a:pt x="177" y="408"/>
                                  </a:cubicBezTo>
                                  <a:cubicBezTo>
                                    <a:pt x="177" y="248"/>
                                    <a:pt x="177" y="248"/>
                                    <a:pt x="177" y="248"/>
                                  </a:cubicBezTo>
                                  <a:cubicBezTo>
                                    <a:pt x="283" y="248"/>
                                    <a:pt x="283" y="248"/>
                                    <a:pt x="283" y="248"/>
                                  </a:cubicBezTo>
                                  <a:cubicBezTo>
                                    <a:pt x="283" y="408"/>
                                    <a:pt x="283" y="408"/>
                                    <a:pt x="283" y="408"/>
                                  </a:cubicBezTo>
                                  <a:cubicBezTo>
                                    <a:pt x="381" y="408"/>
                                    <a:pt x="381" y="408"/>
                                    <a:pt x="381" y="408"/>
                                  </a:cubicBezTo>
                                  <a:cubicBezTo>
                                    <a:pt x="398" y="408"/>
                                    <a:pt x="398" y="399"/>
                                    <a:pt x="398" y="390"/>
                                  </a:cubicBezTo>
                                  <a:cubicBezTo>
                                    <a:pt x="398" y="230"/>
                                    <a:pt x="398" y="230"/>
                                    <a:pt x="398" y="230"/>
                                  </a:cubicBezTo>
                                  <a:cubicBezTo>
                                    <a:pt x="443" y="230"/>
                                    <a:pt x="443" y="230"/>
                                    <a:pt x="443" y="230"/>
                                  </a:cubicBezTo>
                                  <a:cubicBezTo>
                                    <a:pt x="451" y="230"/>
                                    <a:pt x="460" y="221"/>
                                    <a:pt x="451" y="213"/>
                                  </a:cubicBezTo>
                                </a:path>
                              </a:pathLst>
                            </a:custGeom>
                            <a:solidFill>
                              <a:schemeClr val="tx1">
                                <a:lumMod val="75000"/>
                                <a:lumOff val="25000"/>
                              </a:schemeClr>
                            </a:solidFill>
                            <a:ln>
                              <a:noFill/>
                            </a:ln>
                            <a:effectLst/>
                          </wps:spPr>
                          <wps:bodyPr wrap="none" lIns="36162" tIns="18081" rIns="36162" bIns="18081" anchor="ctr"/>
                        </wps:wsp>
                        <wps:wsp>
                          <wps:cNvPr id="163" name="Freeform 151"/>
                          <wps:cNvSpPr>
                            <a:spLocks noChangeArrowheads="1"/>
                          </wps:cNvSpPr>
                          <wps:spPr bwMode="auto">
                            <a:xfrm>
                              <a:off x="9727" y="33216"/>
                              <a:ext cx="457" cy="266"/>
                            </a:xfrm>
                            <a:custGeom>
                              <a:avLst/>
                              <a:gdLst>
                                <a:gd name="T0" fmla="*/ 55847 w 497"/>
                                <a:gd name="T1" fmla="*/ 98187 h 293"/>
                                <a:gd name="T2" fmla="*/ 55847 w 497"/>
                                <a:gd name="T3" fmla="*/ 98187 h 293"/>
                                <a:gd name="T4" fmla="*/ 55847 w 497"/>
                                <a:gd name="T5" fmla="*/ 43095 h 293"/>
                                <a:gd name="T6" fmla="*/ 79717 w 497"/>
                                <a:gd name="T7" fmla="*/ 43095 h 293"/>
                                <a:gd name="T8" fmla="*/ 39633 w 497"/>
                                <a:gd name="T9" fmla="*/ 0 h 293"/>
                                <a:gd name="T10" fmla="*/ 0 w 497"/>
                                <a:gd name="T11" fmla="*/ 43095 h 293"/>
                                <a:gd name="T12" fmla="*/ 23870 w 497"/>
                                <a:gd name="T13" fmla="*/ 43095 h 293"/>
                                <a:gd name="T14" fmla="*/ 23870 w 497"/>
                                <a:gd name="T15" fmla="*/ 110182 h 293"/>
                                <a:gd name="T16" fmla="*/ 43686 w 497"/>
                                <a:gd name="T17" fmla="*/ 129731 h 293"/>
                                <a:gd name="T18" fmla="*/ 143670 w 497"/>
                                <a:gd name="T19" fmla="*/ 129731 h 293"/>
                                <a:gd name="T20" fmla="*/ 115296 w 497"/>
                                <a:gd name="T21" fmla="*/ 98187 h 293"/>
                                <a:gd name="T22" fmla="*/ 55847 w 497"/>
                                <a:gd name="T23" fmla="*/ 98187 h 293"/>
                                <a:gd name="T24" fmla="*/ 199517 w 497"/>
                                <a:gd name="T25" fmla="*/ 86635 h 293"/>
                                <a:gd name="T26" fmla="*/ 199517 w 497"/>
                                <a:gd name="T27" fmla="*/ 86635 h 293"/>
                                <a:gd name="T28" fmla="*/ 199517 w 497"/>
                                <a:gd name="T29" fmla="*/ 19548 h 293"/>
                                <a:gd name="T30" fmla="*/ 179700 w 497"/>
                                <a:gd name="T31" fmla="*/ 0 h 293"/>
                                <a:gd name="T32" fmla="*/ 79717 w 497"/>
                                <a:gd name="T33" fmla="*/ 0 h 293"/>
                                <a:gd name="T34" fmla="*/ 107640 w 497"/>
                                <a:gd name="T35" fmla="*/ 27101 h 293"/>
                                <a:gd name="T36" fmla="*/ 167540 w 497"/>
                                <a:gd name="T37" fmla="*/ 27101 h 293"/>
                                <a:gd name="T38" fmla="*/ 167540 w 497"/>
                                <a:gd name="T39" fmla="*/ 86635 h 293"/>
                                <a:gd name="T40" fmla="*/ 143670 w 497"/>
                                <a:gd name="T41" fmla="*/ 86635 h 293"/>
                                <a:gd name="T42" fmla="*/ 183303 w 497"/>
                                <a:gd name="T43" fmla="*/ 129731 h 293"/>
                                <a:gd name="T44" fmla="*/ 223387 w 497"/>
                                <a:gd name="T45" fmla="*/ 86635 h 293"/>
                                <a:gd name="T46" fmla="*/ 199517 w 497"/>
                                <a:gd name="T47" fmla="*/ 86635 h 29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97" h="293">
                                  <a:moveTo>
                                    <a:pt x="124" y="221"/>
                                  </a:moveTo>
                                  <a:lnTo>
                                    <a:pt x="124" y="221"/>
                                  </a:lnTo>
                                  <a:cubicBezTo>
                                    <a:pt x="124" y="97"/>
                                    <a:pt x="124" y="97"/>
                                    <a:pt x="124" y="97"/>
                                  </a:cubicBezTo>
                                  <a:cubicBezTo>
                                    <a:pt x="177" y="97"/>
                                    <a:pt x="177" y="97"/>
                                    <a:pt x="177" y="97"/>
                                  </a:cubicBezTo>
                                  <a:cubicBezTo>
                                    <a:pt x="88" y="0"/>
                                    <a:pt x="88" y="0"/>
                                    <a:pt x="88" y="0"/>
                                  </a:cubicBezTo>
                                  <a:cubicBezTo>
                                    <a:pt x="0" y="97"/>
                                    <a:pt x="0" y="97"/>
                                    <a:pt x="0" y="97"/>
                                  </a:cubicBezTo>
                                  <a:cubicBezTo>
                                    <a:pt x="53" y="97"/>
                                    <a:pt x="53" y="97"/>
                                    <a:pt x="53" y="97"/>
                                  </a:cubicBezTo>
                                  <a:cubicBezTo>
                                    <a:pt x="53" y="248"/>
                                    <a:pt x="53" y="248"/>
                                    <a:pt x="53" y="248"/>
                                  </a:cubicBezTo>
                                  <a:cubicBezTo>
                                    <a:pt x="53" y="274"/>
                                    <a:pt x="71" y="292"/>
                                    <a:pt x="97" y="292"/>
                                  </a:cubicBezTo>
                                  <a:cubicBezTo>
                                    <a:pt x="319" y="292"/>
                                    <a:pt x="319" y="292"/>
                                    <a:pt x="319" y="292"/>
                                  </a:cubicBezTo>
                                  <a:cubicBezTo>
                                    <a:pt x="256" y="221"/>
                                    <a:pt x="256" y="221"/>
                                    <a:pt x="256" y="221"/>
                                  </a:cubicBezTo>
                                  <a:lnTo>
                                    <a:pt x="124" y="221"/>
                                  </a:lnTo>
                                  <a:close/>
                                  <a:moveTo>
                                    <a:pt x="443" y="195"/>
                                  </a:moveTo>
                                  <a:lnTo>
                                    <a:pt x="443" y="195"/>
                                  </a:lnTo>
                                  <a:cubicBezTo>
                                    <a:pt x="443" y="44"/>
                                    <a:pt x="443" y="44"/>
                                    <a:pt x="443" y="44"/>
                                  </a:cubicBezTo>
                                  <a:cubicBezTo>
                                    <a:pt x="443" y="17"/>
                                    <a:pt x="425" y="0"/>
                                    <a:pt x="399" y="0"/>
                                  </a:cubicBezTo>
                                  <a:cubicBezTo>
                                    <a:pt x="177" y="0"/>
                                    <a:pt x="177" y="0"/>
                                    <a:pt x="177" y="0"/>
                                  </a:cubicBezTo>
                                  <a:cubicBezTo>
                                    <a:pt x="239" y="61"/>
                                    <a:pt x="239" y="61"/>
                                    <a:pt x="239" y="61"/>
                                  </a:cubicBezTo>
                                  <a:cubicBezTo>
                                    <a:pt x="372" y="61"/>
                                    <a:pt x="372" y="61"/>
                                    <a:pt x="372" y="61"/>
                                  </a:cubicBezTo>
                                  <a:cubicBezTo>
                                    <a:pt x="372" y="195"/>
                                    <a:pt x="372" y="195"/>
                                    <a:pt x="372" y="195"/>
                                  </a:cubicBezTo>
                                  <a:cubicBezTo>
                                    <a:pt x="319" y="195"/>
                                    <a:pt x="319" y="195"/>
                                    <a:pt x="319" y="195"/>
                                  </a:cubicBezTo>
                                  <a:cubicBezTo>
                                    <a:pt x="407" y="292"/>
                                    <a:pt x="407" y="292"/>
                                    <a:pt x="407" y="292"/>
                                  </a:cubicBezTo>
                                  <a:cubicBezTo>
                                    <a:pt x="496" y="195"/>
                                    <a:pt x="496" y="195"/>
                                    <a:pt x="496" y="195"/>
                                  </a:cubicBezTo>
                                  <a:lnTo>
                                    <a:pt x="443" y="195"/>
                                  </a:lnTo>
                                  <a:close/>
                                </a:path>
                              </a:pathLst>
                            </a:custGeom>
                            <a:solidFill>
                              <a:schemeClr val="tx1">
                                <a:lumMod val="75000"/>
                                <a:lumOff val="25000"/>
                              </a:schemeClr>
                            </a:solidFill>
                            <a:ln>
                              <a:noFill/>
                            </a:ln>
                            <a:effectLst/>
                          </wps:spPr>
                          <wps:bodyPr wrap="none" lIns="36162" tIns="18081" rIns="36162" bIns="18081" anchor="ctr"/>
                        </wps:wsp>
                        <wps:wsp>
                          <wps:cNvPr id="25" name="Freeform 37"/>
                          <wps:cNvSpPr>
                            <a:spLocks noChangeArrowheads="1"/>
                          </wps:cNvSpPr>
                          <wps:spPr bwMode="auto">
                            <a:xfrm>
                              <a:off x="8051" y="28896"/>
                              <a:ext cx="217" cy="246"/>
                            </a:xfrm>
                            <a:custGeom>
                              <a:avLst/>
                              <a:gdLst>
                                <a:gd name="T0" fmla="*/ 101931 w 240"/>
                                <a:gd name="T1" fmla="*/ 96249 h 267"/>
                                <a:gd name="T2" fmla="*/ 101931 w 240"/>
                                <a:gd name="T3" fmla="*/ 96249 h 267"/>
                                <a:gd name="T4" fmla="*/ 70909 w 240"/>
                                <a:gd name="T5" fmla="*/ 60099 h 267"/>
                                <a:gd name="T6" fmla="*/ 101931 w 240"/>
                                <a:gd name="T7" fmla="*/ 23949 h 267"/>
                                <a:gd name="T8" fmla="*/ 101931 w 240"/>
                                <a:gd name="T9" fmla="*/ 7682 h 267"/>
                                <a:gd name="T10" fmla="*/ 81988 w 240"/>
                                <a:gd name="T11" fmla="*/ 7682 h 267"/>
                                <a:gd name="T12" fmla="*/ 54954 w 240"/>
                                <a:gd name="T13" fmla="*/ 39765 h 267"/>
                                <a:gd name="T14" fmla="*/ 27477 w 240"/>
                                <a:gd name="T15" fmla="*/ 7682 h 267"/>
                                <a:gd name="T16" fmla="*/ 7977 w 240"/>
                                <a:gd name="T17" fmla="*/ 7682 h 267"/>
                                <a:gd name="T18" fmla="*/ 7977 w 240"/>
                                <a:gd name="T19" fmla="*/ 23949 h 267"/>
                                <a:gd name="T20" fmla="*/ 39000 w 240"/>
                                <a:gd name="T21" fmla="*/ 60099 h 267"/>
                                <a:gd name="T22" fmla="*/ 7977 w 240"/>
                                <a:gd name="T23" fmla="*/ 96249 h 267"/>
                                <a:gd name="T24" fmla="*/ 7977 w 240"/>
                                <a:gd name="T25" fmla="*/ 116131 h 267"/>
                                <a:gd name="T26" fmla="*/ 27477 w 240"/>
                                <a:gd name="T27" fmla="*/ 116131 h 267"/>
                                <a:gd name="T28" fmla="*/ 54954 w 240"/>
                                <a:gd name="T29" fmla="*/ 79981 h 267"/>
                                <a:gd name="T30" fmla="*/ 81988 w 240"/>
                                <a:gd name="T31" fmla="*/ 116131 h 267"/>
                                <a:gd name="T32" fmla="*/ 101931 w 240"/>
                                <a:gd name="T33" fmla="*/ 116131 h 267"/>
                                <a:gd name="T34" fmla="*/ 101931 w 240"/>
                                <a:gd name="T35" fmla="*/ 96249 h 2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40" h="267">
                                  <a:moveTo>
                                    <a:pt x="230" y="213"/>
                                  </a:moveTo>
                                  <a:lnTo>
                                    <a:pt x="230" y="213"/>
                                  </a:lnTo>
                                  <a:cubicBezTo>
                                    <a:pt x="160" y="133"/>
                                    <a:pt x="160" y="133"/>
                                    <a:pt x="160" y="133"/>
                                  </a:cubicBezTo>
                                  <a:cubicBezTo>
                                    <a:pt x="230" y="53"/>
                                    <a:pt x="230" y="53"/>
                                    <a:pt x="230" y="53"/>
                                  </a:cubicBezTo>
                                  <a:cubicBezTo>
                                    <a:pt x="239" y="44"/>
                                    <a:pt x="239" y="26"/>
                                    <a:pt x="230" y="17"/>
                                  </a:cubicBezTo>
                                  <a:cubicBezTo>
                                    <a:pt x="222" y="0"/>
                                    <a:pt x="204" y="0"/>
                                    <a:pt x="185" y="17"/>
                                  </a:cubicBezTo>
                                  <a:cubicBezTo>
                                    <a:pt x="124" y="88"/>
                                    <a:pt x="124" y="88"/>
                                    <a:pt x="124" y="88"/>
                                  </a:cubicBezTo>
                                  <a:cubicBezTo>
                                    <a:pt x="62" y="17"/>
                                    <a:pt x="62" y="17"/>
                                    <a:pt x="62" y="17"/>
                                  </a:cubicBezTo>
                                  <a:cubicBezTo>
                                    <a:pt x="44" y="0"/>
                                    <a:pt x="26" y="0"/>
                                    <a:pt x="18" y="17"/>
                                  </a:cubicBezTo>
                                  <a:cubicBezTo>
                                    <a:pt x="0" y="26"/>
                                    <a:pt x="0" y="44"/>
                                    <a:pt x="18" y="53"/>
                                  </a:cubicBezTo>
                                  <a:cubicBezTo>
                                    <a:pt x="88" y="133"/>
                                    <a:pt x="88" y="133"/>
                                    <a:pt x="88" y="133"/>
                                  </a:cubicBezTo>
                                  <a:cubicBezTo>
                                    <a:pt x="18" y="213"/>
                                    <a:pt x="18" y="213"/>
                                    <a:pt x="18" y="213"/>
                                  </a:cubicBezTo>
                                  <a:cubicBezTo>
                                    <a:pt x="0" y="221"/>
                                    <a:pt x="0" y="248"/>
                                    <a:pt x="18" y="257"/>
                                  </a:cubicBezTo>
                                  <a:cubicBezTo>
                                    <a:pt x="26" y="266"/>
                                    <a:pt x="44" y="266"/>
                                    <a:pt x="62" y="257"/>
                                  </a:cubicBezTo>
                                  <a:cubicBezTo>
                                    <a:pt x="124" y="177"/>
                                    <a:pt x="124" y="177"/>
                                    <a:pt x="124" y="177"/>
                                  </a:cubicBezTo>
                                  <a:cubicBezTo>
                                    <a:pt x="185" y="257"/>
                                    <a:pt x="185" y="257"/>
                                    <a:pt x="185" y="257"/>
                                  </a:cubicBezTo>
                                  <a:cubicBezTo>
                                    <a:pt x="204" y="266"/>
                                    <a:pt x="222" y="266"/>
                                    <a:pt x="230" y="257"/>
                                  </a:cubicBezTo>
                                  <a:cubicBezTo>
                                    <a:pt x="239" y="248"/>
                                    <a:pt x="239" y="221"/>
                                    <a:pt x="230" y="213"/>
                                  </a:cubicBezTo>
                                </a:path>
                              </a:pathLst>
                            </a:custGeom>
                            <a:solidFill>
                              <a:schemeClr val="tx1">
                                <a:lumMod val="75000"/>
                                <a:lumOff val="25000"/>
                              </a:schemeClr>
                            </a:solidFill>
                            <a:ln>
                              <a:noFill/>
                            </a:ln>
                            <a:effectLst/>
                          </wps:spPr>
                          <wps:bodyPr wrap="none" lIns="36162" tIns="18081" rIns="36162" bIns="18081" anchor="ctr"/>
                        </wps:wsp>
                        <wps:wsp>
                          <wps:cNvPr id="326" name="Freeform 127"/>
                          <wps:cNvSpPr>
                            <a:spLocks noChangeArrowheads="1"/>
                          </wps:cNvSpPr>
                          <wps:spPr bwMode="auto">
                            <a:xfrm>
                              <a:off x="10577" y="28822"/>
                              <a:ext cx="457" cy="366"/>
                            </a:xfrm>
                            <a:custGeom>
                              <a:avLst/>
                              <a:gdLst>
                                <a:gd name="T0" fmla="*/ 76114 w 497"/>
                                <a:gd name="T1" fmla="*/ 87900 h 400"/>
                                <a:gd name="T2" fmla="*/ 76114 w 497"/>
                                <a:gd name="T3" fmla="*/ 87900 h 400"/>
                                <a:gd name="T4" fmla="*/ 111694 w 497"/>
                                <a:gd name="T5" fmla="*/ 123329 h 400"/>
                                <a:gd name="T6" fmla="*/ 147724 w 497"/>
                                <a:gd name="T7" fmla="*/ 87900 h 400"/>
                                <a:gd name="T8" fmla="*/ 111694 w 497"/>
                                <a:gd name="T9" fmla="*/ 52023 h 400"/>
                                <a:gd name="T10" fmla="*/ 76114 w 497"/>
                                <a:gd name="T11" fmla="*/ 87900 h 400"/>
                                <a:gd name="T12" fmla="*/ 52244 w 497"/>
                                <a:gd name="T13" fmla="*/ 75791 h 400"/>
                                <a:gd name="T14" fmla="*/ 52244 w 497"/>
                                <a:gd name="T15" fmla="*/ 75791 h 400"/>
                                <a:gd name="T16" fmla="*/ 111694 w 497"/>
                                <a:gd name="T17" fmla="*/ 28254 h 400"/>
                                <a:gd name="T18" fmla="*/ 155381 w 497"/>
                                <a:gd name="T19" fmla="*/ 43950 h 400"/>
                                <a:gd name="T20" fmla="*/ 175648 w 497"/>
                                <a:gd name="T21" fmla="*/ 43950 h 400"/>
                                <a:gd name="T22" fmla="*/ 175648 w 497"/>
                                <a:gd name="T23" fmla="*/ 24217 h 400"/>
                                <a:gd name="T24" fmla="*/ 111694 w 497"/>
                                <a:gd name="T25" fmla="*/ 0 h 400"/>
                                <a:gd name="T26" fmla="*/ 27923 w 497"/>
                                <a:gd name="T27" fmla="*/ 64131 h 400"/>
                                <a:gd name="T28" fmla="*/ 0 w 497"/>
                                <a:gd name="T29" fmla="*/ 64131 h 400"/>
                                <a:gd name="T30" fmla="*/ 0 w 497"/>
                                <a:gd name="T31" fmla="*/ 87900 h 400"/>
                                <a:gd name="T32" fmla="*/ 36030 w 497"/>
                                <a:gd name="T33" fmla="*/ 87900 h 400"/>
                                <a:gd name="T34" fmla="*/ 52244 w 497"/>
                                <a:gd name="T35" fmla="*/ 75791 h 400"/>
                                <a:gd name="T36" fmla="*/ 187357 w 497"/>
                                <a:gd name="T37" fmla="*/ 87900 h 400"/>
                                <a:gd name="T38" fmla="*/ 187357 w 497"/>
                                <a:gd name="T39" fmla="*/ 87900 h 400"/>
                                <a:gd name="T40" fmla="*/ 171594 w 497"/>
                                <a:gd name="T41" fmla="*/ 103597 h 400"/>
                                <a:gd name="T42" fmla="*/ 111694 w 497"/>
                                <a:gd name="T43" fmla="*/ 151134 h 400"/>
                                <a:gd name="T44" fmla="*/ 68007 w 497"/>
                                <a:gd name="T45" fmla="*/ 131402 h 400"/>
                                <a:gd name="T46" fmla="*/ 48190 w 497"/>
                                <a:gd name="T47" fmla="*/ 131402 h 400"/>
                                <a:gd name="T48" fmla="*/ 48190 w 497"/>
                                <a:gd name="T49" fmla="*/ 151134 h 400"/>
                                <a:gd name="T50" fmla="*/ 111694 w 497"/>
                                <a:gd name="T51" fmla="*/ 178940 h 400"/>
                                <a:gd name="T52" fmla="*/ 195915 w 497"/>
                                <a:gd name="T53" fmla="*/ 115257 h 400"/>
                                <a:gd name="T54" fmla="*/ 223388 w 497"/>
                                <a:gd name="T55" fmla="*/ 115257 h 400"/>
                                <a:gd name="T56" fmla="*/ 223388 w 497"/>
                                <a:gd name="T57" fmla="*/ 87900 h 400"/>
                                <a:gd name="T58" fmla="*/ 187357 w 497"/>
                                <a:gd name="T59" fmla="*/ 87900 h 400"/>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497" h="400">
                                  <a:moveTo>
                                    <a:pt x="169" y="196"/>
                                  </a:moveTo>
                                  <a:lnTo>
                                    <a:pt x="169" y="196"/>
                                  </a:lnTo>
                                  <a:cubicBezTo>
                                    <a:pt x="169" y="240"/>
                                    <a:pt x="204" y="275"/>
                                    <a:pt x="248" y="275"/>
                                  </a:cubicBezTo>
                                  <a:cubicBezTo>
                                    <a:pt x="292" y="275"/>
                                    <a:pt x="328" y="240"/>
                                    <a:pt x="328" y="196"/>
                                  </a:cubicBezTo>
                                  <a:cubicBezTo>
                                    <a:pt x="328" y="151"/>
                                    <a:pt x="292" y="116"/>
                                    <a:pt x="248" y="116"/>
                                  </a:cubicBezTo>
                                  <a:cubicBezTo>
                                    <a:pt x="204" y="116"/>
                                    <a:pt x="169" y="151"/>
                                    <a:pt x="169" y="196"/>
                                  </a:cubicBezTo>
                                  <a:close/>
                                  <a:moveTo>
                                    <a:pt x="116" y="169"/>
                                  </a:moveTo>
                                  <a:lnTo>
                                    <a:pt x="116" y="169"/>
                                  </a:lnTo>
                                  <a:cubicBezTo>
                                    <a:pt x="124" y="107"/>
                                    <a:pt x="186" y="63"/>
                                    <a:pt x="248" y="63"/>
                                  </a:cubicBezTo>
                                  <a:cubicBezTo>
                                    <a:pt x="284" y="63"/>
                                    <a:pt x="319" y="71"/>
                                    <a:pt x="345" y="98"/>
                                  </a:cubicBezTo>
                                  <a:cubicBezTo>
                                    <a:pt x="354" y="107"/>
                                    <a:pt x="381" y="107"/>
                                    <a:pt x="390" y="98"/>
                                  </a:cubicBezTo>
                                  <a:cubicBezTo>
                                    <a:pt x="399" y="89"/>
                                    <a:pt x="399" y="71"/>
                                    <a:pt x="390" y="54"/>
                                  </a:cubicBezTo>
                                  <a:cubicBezTo>
                                    <a:pt x="354" y="18"/>
                                    <a:pt x="301" y="0"/>
                                    <a:pt x="248" y="0"/>
                                  </a:cubicBezTo>
                                  <a:cubicBezTo>
                                    <a:pt x="160" y="0"/>
                                    <a:pt x="80" y="54"/>
                                    <a:pt x="62" y="143"/>
                                  </a:cubicBezTo>
                                  <a:cubicBezTo>
                                    <a:pt x="0" y="143"/>
                                    <a:pt x="0" y="143"/>
                                    <a:pt x="0" y="143"/>
                                  </a:cubicBezTo>
                                  <a:cubicBezTo>
                                    <a:pt x="0" y="196"/>
                                    <a:pt x="0" y="196"/>
                                    <a:pt x="0" y="196"/>
                                  </a:cubicBezTo>
                                  <a:cubicBezTo>
                                    <a:pt x="80" y="196"/>
                                    <a:pt x="80" y="196"/>
                                    <a:pt x="80" y="196"/>
                                  </a:cubicBezTo>
                                  <a:cubicBezTo>
                                    <a:pt x="107" y="196"/>
                                    <a:pt x="107" y="178"/>
                                    <a:pt x="116" y="169"/>
                                  </a:cubicBezTo>
                                  <a:close/>
                                  <a:moveTo>
                                    <a:pt x="416" y="196"/>
                                  </a:moveTo>
                                  <a:lnTo>
                                    <a:pt x="416" y="196"/>
                                  </a:lnTo>
                                  <a:cubicBezTo>
                                    <a:pt x="390" y="196"/>
                                    <a:pt x="390" y="222"/>
                                    <a:pt x="381" y="231"/>
                                  </a:cubicBezTo>
                                  <a:cubicBezTo>
                                    <a:pt x="372" y="293"/>
                                    <a:pt x="319" y="337"/>
                                    <a:pt x="248" y="337"/>
                                  </a:cubicBezTo>
                                  <a:cubicBezTo>
                                    <a:pt x="213" y="337"/>
                                    <a:pt x="177" y="319"/>
                                    <a:pt x="151" y="293"/>
                                  </a:cubicBezTo>
                                  <a:cubicBezTo>
                                    <a:pt x="142" y="284"/>
                                    <a:pt x="116" y="284"/>
                                    <a:pt x="107" y="293"/>
                                  </a:cubicBezTo>
                                  <a:cubicBezTo>
                                    <a:pt x="97" y="310"/>
                                    <a:pt x="97" y="328"/>
                                    <a:pt x="107" y="337"/>
                                  </a:cubicBezTo>
                                  <a:cubicBezTo>
                                    <a:pt x="142" y="373"/>
                                    <a:pt x="195" y="399"/>
                                    <a:pt x="248" y="399"/>
                                  </a:cubicBezTo>
                                  <a:cubicBezTo>
                                    <a:pt x="337" y="399"/>
                                    <a:pt x="416" y="337"/>
                                    <a:pt x="435" y="257"/>
                                  </a:cubicBezTo>
                                  <a:cubicBezTo>
                                    <a:pt x="496" y="257"/>
                                    <a:pt x="496" y="257"/>
                                    <a:pt x="496" y="257"/>
                                  </a:cubicBezTo>
                                  <a:cubicBezTo>
                                    <a:pt x="496" y="196"/>
                                    <a:pt x="496" y="196"/>
                                    <a:pt x="496" y="196"/>
                                  </a:cubicBezTo>
                                  <a:lnTo>
                                    <a:pt x="416" y="196"/>
                                  </a:lnTo>
                                  <a:close/>
                                </a:path>
                              </a:pathLst>
                            </a:custGeom>
                            <a:solidFill>
                              <a:schemeClr val="tx1">
                                <a:lumMod val="75000"/>
                                <a:lumOff val="25000"/>
                              </a:schemeClr>
                            </a:solidFill>
                            <a:ln>
                              <a:noFill/>
                            </a:ln>
                            <a:effectLst/>
                          </wps:spPr>
                          <wps:bodyPr wrap="none" lIns="36162" tIns="18081" rIns="36162" bIns="18081" anchor="ctr"/>
                        </wps:wsp>
                        <wps:wsp>
                          <wps:cNvPr id="305" name="Freeform 103"/>
                          <wps:cNvSpPr>
                            <a:spLocks noChangeArrowheads="1"/>
                          </wps:cNvSpPr>
                          <wps:spPr bwMode="auto">
                            <a:xfrm>
                              <a:off x="8844" y="28769"/>
                              <a:ext cx="353" cy="447"/>
                            </a:xfrm>
                            <a:custGeom>
                              <a:avLst/>
                              <a:gdLst>
                                <a:gd name="T0" fmla="*/ 52408 w 383"/>
                                <a:gd name="T1" fmla="*/ 27833 h 488"/>
                                <a:gd name="T2" fmla="*/ 52408 w 383"/>
                                <a:gd name="T3" fmla="*/ 27833 h 488"/>
                                <a:gd name="T4" fmla="*/ 52408 w 383"/>
                                <a:gd name="T5" fmla="*/ 159368 h 488"/>
                                <a:gd name="T6" fmla="*/ 28463 w 383"/>
                                <a:gd name="T7" fmla="*/ 163408 h 488"/>
                                <a:gd name="T8" fmla="*/ 8132 w 383"/>
                                <a:gd name="T9" fmla="*/ 198873 h 488"/>
                                <a:gd name="T10" fmla="*/ 44276 w 383"/>
                                <a:gd name="T11" fmla="*/ 210994 h 488"/>
                                <a:gd name="T12" fmla="*/ 72287 w 383"/>
                                <a:gd name="T13" fmla="*/ 179121 h 488"/>
                                <a:gd name="T14" fmla="*/ 72287 w 383"/>
                                <a:gd name="T15" fmla="*/ 71828 h 488"/>
                                <a:gd name="T16" fmla="*/ 152254 w 383"/>
                                <a:gd name="T17" fmla="*/ 51626 h 488"/>
                                <a:gd name="T18" fmla="*/ 152254 w 383"/>
                                <a:gd name="T19" fmla="*/ 139615 h 488"/>
                                <a:gd name="T20" fmla="*/ 128309 w 383"/>
                                <a:gd name="T21" fmla="*/ 139615 h 488"/>
                                <a:gd name="T22" fmla="*/ 107979 w 383"/>
                                <a:gd name="T23" fmla="*/ 179121 h 488"/>
                                <a:gd name="T24" fmla="*/ 144122 w 383"/>
                                <a:gd name="T25" fmla="*/ 190793 h 488"/>
                                <a:gd name="T26" fmla="*/ 172585 w 383"/>
                                <a:gd name="T27" fmla="*/ 159368 h 488"/>
                                <a:gd name="T28" fmla="*/ 172585 w 383"/>
                                <a:gd name="T29" fmla="*/ 0 h 488"/>
                                <a:gd name="T30" fmla="*/ 52408 w 383"/>
                                <a:gd name="T31" fmla="*/ 27833 h 48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83" h="488">
                                  <a:moveTo>
                                    <a:pt x="116" y="62"/>
                                  </a:moveTo>
                                  <a:lnTo>
                                    <a:pt x="116" y="62"/>
                                  </a:lnTo>
                                  <a:cubicBezTo>
                                    <a:pt x="116" y="355"/>
                                    <a:pt x="116" y="355"/>
                                    <a:pt x="116" y="355"/>
                                  </a:cubicBezTo>
                                  <a:cubicBezTo>
                                    <a:pt x="98" y="355"/>
                                    <a:pt x="80" y="355"/>
                                    <a:pt x="63" y="364"/>
                                  </a:cubicBezTo>
                                  <a:cubicBezTo>
                                    <a:pt x="18" y="372"/>
                                    <a:pt x="0" y="417"/>
                                    <a:pt x="18" y="443"/>
                                  </a:cubicBezTo>
                                  <a:cubicBezTo>
                                    <a:pt x="27" y="478"/>
                                    <a:pt x="63" y="487"/>
                                    <a:pt x="98" y="470"/>
                                  </a:cubicBezTo>
                                  <a:cubicBezTo>
                                    <a:pt x="133" y="461"/>
                                    <a:pt x="160" y="434"/>
                                    <a:pt x="160" y="399"/>
                                  </a:cubicBezTo>
                                  <a:cubicBezTo>
                                    <a:pt x="160" y="399"/>
                                    <a:pt x="160" y="248"/>
                                    <a:pt x="160" y="160"/>
                                  </a:cubicBezTo>
                                  <a:cubicBezTo>
                                    <a:pt x="337" y="115"/>
                                    <a:pt x="337" y="115"/>
                                    <a:pt x="337" y="115"/>
                                  </a:cubicBezTo>
                                  <a:cubicBezTo>
                                    <a:pt x="337" y="311"/>
                                    <a:pt x="337" y="311"/>
                                    <a:pt x="337" y="311"/>
                                  </a:cubicBezTo>
                                  <a:cubicBezTo>
                                    <a:pt x="319" y="301"/>
                                    <a:pt x="301" y="301"/>
                                    <a:pt x="284" y="311"/>
                                  </a:cubicBezTo>
                                  <a:cubicBezTo>
                                    <a:pt x="239" y="328"/>
                                    <a:pt x="222" y="364"/>
                                    <a:pt x="239" y="399"/>
                                  </a:cubicBezTo>
                                  <a:cubicBezTo>
                                    <a:pt x="248" y="425"/>
                                    <a:pt x="284" y="434"/>
                                    <a:pt x="319" y="425"/>
                                  </a:cubicBezTo>
                                  <a:cubicBezTo>
                                    <a:pt x="355" y="408"/>
                                    <a:pt x="382" y="381"/>
                                    <a:pt x="382" y="355"/>
                                  </a:cubicBezTo>
                                  <a:cubicBezTo>
                                    <a:pt x="382" y="0"/>
                                    <a:pt x="382" y="0"/>
                                    <a:pt x="382" y="0"/>
                                  </a:cubicBezTo>
                                  <a:lnTo>
                                    <a:pt x="116" y="62"/>
                                  </a:lnTo>
                                </a:path>
                              </a:pathLst>
                            </a:custGeom>
                            <a:solidFill>
                              <a:schemeClr val="tx1">
                                <a:lumMod val="75000"/>
                                <a:lumOff val="25000"/>
                              </a:schemeClr>
                            </a:solidFill>
                            <a:ln>
                              <a:noFill/>
                            </a:ln>
                            <a:effectLst/>
                          </wps:spPr>
                          <wps:bodyPr wrap="none" lIns="36162" tIns="18081" rIns="36162" bIns="18081" anchor="ctr"/>
                        </wps:wsp>
                        <wps:wsp>
                          <wps:cNvPr id="270" name="Freeform 66"/>
                          <wps:cNvSpPr>
                            <a:spLocks noChangeArrowheads="1"/>
                          </wps:cNvSpPr>
                          <wps:spPr bwMode="auto">
                            <a:xfrm>
                              <a:off x="9648" y="28803"/>
                              <a:ext cx="425" cy="425"/>
                            </a:xfrm>
                            <a:custGeom>
                              <a:avLst/>
                              <a:gdLst>
                                <a:gd name="T0" fmla="*/ 183655 w 462"/>
                                <a:gd name="T1" fmla="*/ 24307 h 462"/>
                                <a:gd name="T2" fmla="*/ 183655 w 462"/>
                                <a:gd name="T3" fmla="*/ 24307 h 462"/>
                                <a:gd name="T4" fmla="*/ 131439 w 462"/>
                                <a:gd name="T5" fmla="*/ 8553 h 462"/>
                                <a:gd name="T6" fmla="*/ 103531 w 462"/>
                                <a:gd name="T7" fmla="*/ 36011 h 462"/>
                                <a:gd name="T8" fmla="*/ 95879 w 462"/>
                                <a:gd name="T9" fmla="*/ 72022 h 462"/>
                                <a:gd name="T10" fmla="*/ 3601 w 462"/>
                                <a:gd name="T11" fmla="*/ 163400 h 462"/>
                                <a:gd name="T12" fmla="*/ 15755 w 462"/>
                                <a:gd name="T13" fmla="*/ 191758 h 462"/>
                                <a:gd name="T14" fmla="*/ 44113 w 462"/>
                                <a:gd name="T15" fmla="*/ 203912 h 462"/>
                                <a:gd name="T16" fmla="*/ 135490 w 462"/>
                                <a:gd name="T17" fmla="*/ 111634 h 462"/>
                                <a:gd name="T18" fmla="*/ 171501 w 462"/>
                                <a:gd name="T19" fmla="*/ 103982 h 462"/>
                                <a:gd name="T20" fmla="*/ 199409 w 462"/>
                                <a:gd name="T21" fmla="*/ 76073 h 462"/>
                                <a:gd name="T22" fmla="*/ 183655 w 462"/>
                                <a:gd name="T23" fmla="*/ 24307 h 462"/>
                                <a:gd name="T24" fmla="*/ 83725 w 462"/>
                                <a:gd name="T25" fmla="*/ 115685 h 462"/>
                                <a:gd name="T26" fmla="*/ 83725 w 462"/>
                                <a:gd name="T27" fmla="*/ 115685 h 462"/>
                                <a:gd name="T28" fmla="*/ 87776 w 462"/>
                                <a:gd name="T29" fmla="*/ 99930 h 462"/>
                                <a:gd name="T30" fmla="*/ 103531 w 462"/>
                                <a:gd name="T31" fmla="*/ 95879 h 462"/>
                                <a:gd name="T32" fmla="*/ 99480 w 462"/>
                                <a:gd name="T33" fmla="*/ 111634 h 462"/>
                                <a:gd name="T34" fmla="*/ 83725 w 462"/>
                                <a:gd name="T35" fmla="*/ 115685 h 462"/>
                                <a:gd name="T36" fmla="*/ 159348 w 462"/>
                                <a:gd name="T37" fmla="*/ 52216 h 462"/>
                                <a:gd name="T38" fmla="*/ 159348 w 462"/>
                                <a:gd name="T39" fmla="*/ 52216 h 462"/>
                                <a:gd name="T40" fmla="*/ 139542 w 462"/>
                                <a:gd name="T41" fmla="*/ 16205 h 462"/>
                                <a:gd name="T42" fmla="*/ 175552 w 462"/>
                                <a:gd name="T43" fmla="*/ 32410 h 462"/>
                                <a:gd name="T44" fmla="*/ 191307 w 462"/>
                                <a:gd name="T45" fmla="*/ 67971 h 462"/>
                                <a:gd name="T46" fmla="*/ 159348 w 462"/>
                                <a:gd name="T47" fmla="*/ 52216 h 462"/>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62" h="462">
                                  <a:moveTo>
                                    <a:pt x="408" y="54"/>
                                  </a:moveTo>
                                  <a:lnTo>
                                    <a:pt x="408" y="54"/>
                                  </a:lnTo>
                                  <a:cubicBezTo>
                                    <a:pt x="363" y="19"/>
                                    <a:pt x="310" y="0"/>
                                    <a:pt x="292" y="19"/>
                                  </a:cubicBezTo>
                                  <a:cubicBezTo>
                                    <a:pt x="230" y="80"/>
                                    <a:pt x="230" y="80"/>
                                    <a:pt x="230" y="80"/>
                                  </a:cubicBezTo>
                                  <a:cubicBezTo>
                                    <a:pt x="221" y="89"/>
                                    <a:pt x="213" y="125"/>
                                    <a:pt x="213" y="160"/>
                                  </a:cubicBezTo>
                                  <a:cubicBezTo>
                                    <a:pt x="8" y="363"/>
                                    <a:pt x="8" y="363"/>
                                    <a:pt x="8" y="363"/>
                                  </a:cubicBezTo>
                                  <a:cubicBezTo>
                                    <a:pt x="0" y="372"/>
                                    <a:pt x="8" y="408"/>
                                    <a:pt x="35" y="426"/>
                                  </a:cubicBezTo>
                                  <a:cubicBezTo>
                                    <a:pt x="62" y="453"/>
                                    <a:pt x="89" y="461"/>
                                    <a:pt x="98" y="453"/>
                                  </a:cubicBezTo>
                                  <a:cubicBezTo>
                                    <a:pt x="301" y="248"/>
                                    <a:pt x="301" y="248"/>
                                    <a:pt x="301" y="248"/>
                                  </a:cubicBezTo>
                                  <a:cubicBezTo>
                                    <a:pt x="336" y="248"/>
                                    <a:pt x="372" y="240"/>
                                    <a:pt x="381" y="231"/>
                                  </a:cubicBezTo>
                                  <a:cubicBezTo>
                                    <a:pt x="443" y="169"/>
                                    <a:pt x="443" y="169"/>
                                    <a:pt x="443" y="169"/>
                                  </a:cubicBezTo>
                                  <a:cubicBezTo>
                                    <a:pt x="461" y="151"/>
                                    <a:pt x="452" y="98"/>
                                    <a:pt x="408" y="54"/>
                                  </a:cubicBezTo>
                                  <a:close/>
                                  <a:moveTo>
                                    <a:pt x="186" y="257"/>
                                  </a:moveTo>
                                  <a:lnTo>
                                    <a:pt x="186" y="257"/>
                                  </a:lnTo>
                                  <a:cubicBezTo>
                                    <a:pt x="177" y="248"/>
                                    <a:pt x="177" y="231"/>
                                    <a:pt x="195" y="222"/>
                                  </a:cubicBezTo>
                                  <a:cubicBezTo>
                                    <a:pt x="204" y="204"/>
                                    <a:pt x="221" y="204"/>
                                    <a:pt x="230" y="213"/>
                                  </a:cubicBezTo>
                                  <a:cubicBezTo>
                                    <a:pt x="239" y="222"/>
                                    <a:pt x="239" y="240"/>
                                    <a:pt x="221" y="248"/>
                                  </a:cubicBezTo>
                                  <a:cubicBezTo>
                                    <a:pt x="213" y="266"/>
                                    <a:pt x="195" y="266"/>
                                    <a:pt x="186" y="257"/>
                                  </a:cubicBezTo>
                                  <a:close/>
                                  <a:moveTo>
                                    <a:pt x="354" y="116"/>
                                  </a:moveTo>
                                  <a:lnTo>
                                    <a:pt x="354" y="116"/>
                                  </a:lnTo>
                                  <a:cubicBezTo>
                                    <a:pt x="319" y="80"/>
                                    <a:pt x="310" y="36"/>
                                    <a:pt x="310" y="36"/>
                                  </a:cubicBezTo>
                                  <a:cubicBezTo>
                                    <a:pt x="319" y="27"/>
                                    <a:pt x="354" y="44"/>
                                    <a:pt x="390" y="72"/>
                                  </a:cubicBezTo>
                                  <a:cubicBezTo>
                                    <a:pt x="425" y="107"/>
                                    <a:pt x="434" y="142"/>
                                    <a:pt x="425" y="151"/>
                                  </a:cubicBezTo>
                                  <a:cubicBezTo>
                                    <a:pt x="425" y="151"/>
                                    <a:pt x="381" y="142"/>
                                    <a:pt x="354" y="116"/>
                                  </a:cubicBezTo>
                                  <a:close/>
                                </a:path>
                              </a:pathLst>
                            </a:custGeom>
                            <a:solidFill>
                              <a:schemeClr val="tx1">
                                <a:lumMod val="75000"/>
                                <a:lumOff val="25000"/>
                              </a:schemeClr>
                            </a:solidFill>
                            <a:ln>
                              <a:noFill/>
                            </a:ln>
                            <a:effectLst/>
                          </wps:spPr>
                          <wps:bodyPr wrap="none" lIns="36162" tIns="18081" rIns="36162" bIns="18081" anchor="ctr"/>
                        </wps:wsp>
                        <wps:wsp>
                          <wps:cNvPr id="236" name="Freeform 27"/>
                          <wps:cNvSpPr>
                            <a:spLocks noChangeArrowheads="1"/>
                          </wps:cNvSpPr>
                          <wps:spPr bwMode="auto">
                            <a:xfrm>
                              <a:off x="9724" y="32189"/>
                              <a:ext cx="463" cy="363"/>
                            </a:xfrm>
                            <a:custGeom>
                              <a:avLst/>
                              <a:gdLst>
                                <a:gd name="T0" fmla="*/ 194710 w 506"/>
                                <a:gd name="T1" fmla="*/ 31193 h 399"/>
                                <a:gd name="T2" fmla="*/ 194710 w 506"/>
                                <a:gd name="T3" fmla="*/ 31193 h 399"/>
                                <a:gd name="T4" fmla="*/ 75372 w 506"/>
                                <a:gd name="T5" fmla="*/ 15596 h 399"/>
                                <a:gd name="T6" fmla="*/ 4038 w 506"/>
                                <a:gd name="T7" fmla="*/ 98481 h 399"/>
                                <a:gd name="T8" fmla="*/ 87485 w 506"/>
                                <a:gd name="T9" fmla="*/ 177354 h 399"/>
                                <a:gd name="T10" fmla="*/ 170932 w 506"/>
                                <a:gd name="T11" fmla="*/ 138140 h 399"/>
                                <a:gd name="T12" fmla="*/ 162856 w 506"/>
                                <a:gd name="T13" fmla="*/ 94470 h 399"/>
                                <a:gd name="T14" fmla="*/ 210412 w 506"/>
                                <a:gd name="T15" fmla="*/ 90460 h 399"/>
                                <a:gd name="T16" fmla="*/ 194710 w 506"/>
                                <a:gd name="T17" fmla="*/ 31193 h 399"/>
                                <a:gd name="T18" fmla="*/ 122927 w 506"/>
                                <a:gd name="T19" fmla="*/ 134130 h 399"/>
                                <a:gd name="T20" fmla="*/ 122927 w 506"/>
                                <a:gd name="T21" fmla="*/ 134130 h 399"/>
                                <a:gd name="T22" fmla="*/ 107225 w 506"/>
                                <a:gd name="T23" fmla="*/ 118088 h 399"/>
                                <a:gd name="T24" fmla="*/ 122927 w 506"/>
                                <a:gd name="T25" fmla="*/ 102491 h 399"/>
                                <a:gd name="T26" fmla="*/ 138630 w 506"/>
                                <a:gd name="T27" fmla="*/ 118088 h 399"/>
                                <a:gd name="T28" fmla="*/ 122927 w 506"/>
                                <a:gd name="T29" fmla="*/ 134130 h 39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506" h="399">
                                  <a:moveTo>
                                    <a:pt x="434" y="70"/>
                                  </a:moveTo>
                                  <a:lnTo>
                                    <a:pt x="434" y="70"/>
                                  </a:lnTo>
                                  <a:cubicBezTo>
                                    <a:pt x="354" y="17"/>
                                    <a:pt x="265" y="0"/>
                                    <a:pt x="168" y="35"/>
                                  </a:cubicBezTo>
                                  <a:cubicBezTo>
                                    <a:pt x="89" y="53"/>
                                    <a:pt x="9" y="141"/>
                                    <a:pt x="9" y="221"/>
                                  </a:cubicBezTo>
                                  <a:cubicBezTo>
                                    <a:pt x="0" y="319"/>
                                    <a:pt x="71" y="398"/>
                                    <a:pt x="195" y="398"/>
                                  </a:cubicBezTo>
                                  <a:cubicBezTo>
                                    <a:pt x="337" y="398"/>
                                    <a:pt x="381" y="328"/>
                                    <a:pt x="381" y="310"/>
                                  </a:cubicBezTo>
                                  <a:cubicBezTo>
                                    <a:pt x="390" y="292"/>
                                    <a:pt x="328" y="248"/>
                                    <a:pt x="363" y="212"/>
                                  </a:cubicBezTo>
                                  <a:cubicBezTo>
                                    <a:pt x="408" y="168"/>
                                    <a:pt x="452" y="203"/>
                                    <a:pt x="469" y="203"/>
                                  </a:cubicBezTo>
                                  <a:cubicBezTo>
                                    <a:pt x="496" y="194"/>
                                    <a:pt x="505" y="124"/>
                                    <a:pt x="434" y="70"/>
                                  </a:cubicBezTo>
                                  <a:close/>
                                  <a:moveTo>
                                    <a:pt x="274" y="301"/>
                                  </a:moveTo>
                                  <a:lnTo>
                                    <a:pt x="274" y="301"/>
                                  </a:lnTo>
                                  <a:cubicBezTo>
                                    <a:pt x="248" y="301"/>
                                    <a:pt x="239" y="283"/>
                                    <a:pt x="239" y="265"/>
                                  </a:cubicBezTo>
                                  <a:cubicBezTo>
                                    <a:pt x="239" y="248"/>
                                    <a:pt x="248" y="230"/>
                                    <a:pt x="274" y="230"/>
                                  </a:cubicBezTo>
                                  <a:cubicBezTo>
                                    <a:pt x="293" y="230"/>
                                    <a:pt x="309" y="248"/>
                                    <a:pt x="309" y="265"/>
                                  </a:cubicBezTo>
                                  <a:cubicBezTo>
                                    <a:pt x="309" y="283"/>
                                    <a:pt x="293" y="301"/>
                                    <a:pt x="274" y="301"/>
                                  </a:cubicBezTo>
                                  <a:close/>
                                </a:path>
                              </a:pathLst>
                            </a:custGeom>
                            <a:solidFill>
                              <a:schemeClr val="tx1">
                                <a:lumMod val="75000"/>
                                <a:lumOff val="25000"/>
                              </a:schemeClr>
                            </a:solidFill>
                            <a:ln>
                              <a:noFill/>
                            </a:ln>
                            <a:effectLst/>
                          </wps:spPr>
                          <wps:bodyPr wrap="none" lIns="36162" tIns="18081" rIns="36162" bIns="18081" anchor="ctr"/>
                        </wps:wsp>
                        <wps:wsp>
                          <wps:cNvPr id="103" name="Freeform 65"/>
                          <wps:cNvSpPr>
                            <a:spLocks noChangeArrowheads="1"/>
                          </wps:cNvSpPr>
                          <wps:spPr bwMode="auto">
                            <a:xfrm>
                              <a:off x="11519" y="28790"/>
                              <a:ext cx="385" cy="383"/>
                            </a:xfrm>
                            <a:custGeom>
                              <a:avLst/>
                              <a:gdLst>
                                <a:gd name="T0" fmla="*/ 172604 w 417"/>
                                <a:gd name="T1" fmla="*/ 91192 h 417"/>
                                <a:gd name="T2" fmla="*/ 172604 w 417"/>
                                <a:gd name="T3" fmla="*/ 91192 h 417"/>
                                <a:gd name="T4" fmla="*/ 188460 w 417"/>
                                <a:gd name="T5" fmla="*/ 63340 h 417"/>
                                <a:gd name="T6" fmla="*/ 184836 w 417"/>
                                <a:gd name="T7" fmla="*/ 47617 h 417"/>
                                <a:gd name="T8" fmla="*/ 152671 w 417"/>
                                <a:gd name="T9" fmla="*/ 35488 h 417"/>
                                <a:gd name="T10" fmla="*/ 144516 w 417"/>
                                <a:gd name="T11" fmla="*/ 7637 h 417"/>
                                <a:gd name="T12" fmla="*/ 124583 w 417"/>
                                <a:gd name="T13" fmla="*/ 0 h 417"/>
                                <a:gd name="T14" fmla="*/ 96495 w 417"/>
                                <a:gd name="T15" fmla="*/ 15723 h 417"/>
                                <a:gd name="T16" fmla="*/ 68407 w 417"/>
                                <a:gd name="T17" fmla="*/ 0 h 417"/>
                                <a:gd name="T18" fmla="*/ 48474 w 417"/>
                                <a:gd name="T19" fmla="*/ 7637 h 417"/>
                                <a:gd name="T20" fmla="*/ 40320 w 417"/>
                                <a:gd name="T21" fmla="*/ 35488 h 417"/>
                                <a:gd name="T22" fmla="*/ 8155 w 417"/>
                                <a:gd name="T23" fmla="*/ 47617 h 417"/>
                                <a:gd name="T24" fmla="*/ 0 w 417"/>
                                <a:gd name="T25" fmla="*/ 63340 h 417"/>
                                <a:gd name="T26" fmla="*/ 19933 w 417"/>
                                <a:gd name="T27" fmla="*/ 91192 h 417"/>
                                <a:gd name="T28" fmla="*/ 0 w 417"/>
                                <a:gd name="T29" fmla="*/ 123536 h 417"/>
                                <a:gd name="T30" fmla="*/ 8155 w 417"/>
                                <a:gd name="T31" fmla="*/ 139258 h 417"/>
                                <a:gd name="T32" fmla="*/ 40320 w 417"/>
                                <a:gd name="T33" fmla="*/ 147344 h 417"/>
                                <a:gd name="T34" fmla="*/ 48474 w 417"/>
                                <a:gd name="T35" fmla="*/ 178790 h 417"/>
                                <a:gd name="T36" fmla="*/ 68407 w 417"/>
                                <a:gd name="T37" fmla="*/ 186876 h 417"/>
                                <a:gd name="T38" fmla="*/ 96495 w 417"/>
                                <a:gd name="T39" fmla="*/ 167110 h 417"/>
                                <a:gd name="T40" fmla="*/ 124583 w 417"/>
                                <a:gd name="T41" fmla="*/ 186876 h 417"/>
                                <a:gd name="T42" fmla="*/ 144516 w 417"/>
                                <a:gd name="T43" fmla="*/ 178790 h 417"/>
                                <a:gd name="T44" fmla="*/ 152671 w 417"/>
                                <a:gd name="T45" fmla="*/ 147344 h 417"/>
                                <a:gd name="T46" fmla="*/ 184836 w 417"/>
                                <a:gd name="T47" fmla="*/ 139258 h 417"/>
                                <a:gd name="T48" fmla="*/ 188460 w 417"/>
                                <a:gd name="T49" fmla="*/ 119043 h 417"/>
                                <a:gd name="T50" fmla="*/ 172604 w 417"/>
                                <a:gd name="T51" fmla="*/ 91192 h 417"/>
                                <a:gd name="T52" fmla="*/ 96495 w 417"/>
                                <a:gd name="T53" fmla="*/ 131172 h 417"/>
                                <a:gd name="T54" fmla="*/ 96495 w 417"/>
                                <a:gd name="T55" fmla="*/ 131172 h 417"/>
                                <a:gd name="T56" fmla="*/ 56629 w 417"/>
                                <a:gd name="T57" fmla="*/ 91192 h 417"/>
                                <a:gd name="T58" fmla="*/ 96495 w 417"/>
                                <a:gd name="T59" fmla="*/ 51660 h 417"/>
                                <a:gd name="T60" fmla="*/ 136362 w 417"/>
                                <a:gd name="T61" fmla="*/ 91192 h 417"/>
                                <a:gd name="T62" fmla="*/ 96495 w 417"/>
                                <a:gd name="T63" fmla="*/ 131172 h 41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17" h="417">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solidFill>
                              <a:schemeClr val="tx1">
                                <a:lumMod val="75000"/>
                                <a:lumOff val="25000"/>
                              </a:schemeClr>
                            </a:solidFill>
                            <a:ln>
                              <a:noFill/>
                            </a:ln>
                            <a:effectLst/>
                          </wps:spPr>
                          <wps:bodyPr wrap="none" lIns="36162" tIns="18081" rIns="36162" bIns="18081" anchor="ctr"/>
                        </wps:wsp>
                        <wps:wsp>
                          <wps:cNvPr id="299" name="Freeform 96"/>
                          <wps:cNvSpPr>
                            <a:spLocks noChangeArrowheads="1"/>
                          </wps:cNvSpPr>
                          <wps:spPr bwMode="auto">
                            <a:xfrm>
                              <a:off x="10603" y="30441"/>
                              <a:ext cx="457" cy="398"/>
                            </a:xfrm>
                            <a:custGeom>
                              <a:avLst/>
                              <a:gdLst>
                                <a:gd name="T0" fmla="*/ 199067 w 497"/>
                                <a:gd name="T1" fmla="*/ 0 h 435"/>
                                <a:gd name="T2" fmla="*/ 199067 w 497"/>
                                <a:gd name="T3" fmla="*/ 0 h 435"/>
                                <a:gd name="T4" fmla="*/ 23870 w 497"/>
                                <a:gd name="T5" fmla="*/ 0 h 435"/>
                                <a:gd name="T6" fmla="*/ 0 w 497"/>
                                <a:gd name="T7" fmla="*/ 19751 h 435"/>
                                <a:gd name="T8" fmla="*/ 0 w 497"/>
                                <a:gd name="T9" fmla="*/ 143192 h 435"/>
                                <a:gd name="T10" fmla="*/ 19817 w 497"/>
                                <a:gd name="T11" fmla="*/ 171023 h 435"/>
                                <a:gd name="T12" fmla="*/ 72061 w 497"/>
                                <a:gd name="T13" fmla="*/ 179102 h 435"/>
                                <a:gd name="T14" fmla="*/ 55397 w 497"/>
                                <a:gd name="T15" fmla="*/ 194813 h 435"/>
                                <a:gd name="T16" fmla="*/ 167541 w 497"/>
                                <a:gd name="T17" fmla="*/ 194813 h 435"/>
                                <a:gd name="T18" fmla="*/ 151327 w 497"/>
                                <a:gd name="T19" fmla="*/ 179102 h 435"/>
                                <a:gd name="T20" fmla="*/ 203121 w 497"/>
                                <a:gd name="T21" fmla="*/ 171023 h 435"/>
                                <a:gd name="T22" fmla="*/ 223388 w 497"/>
                                <a:gd name="T23" fmla="*/ 143192 h 435"/>
                                <a:gd name="T24" fmla="*/ 223388 w 497"/>
                                <a:gd name="T25" fmla="*/ 19751 h 435"/>
                                <a:gd name="T26" fmla="*/ 199067 w 497"/>
                                <a:gd name="T27" fmla="*/ 0 h 435"/>
                                <a:gd name="T28" fmla="*/ 199067 w 497"/>
                                <a:gd name="T29" fmla="*/ 143192 h 435"/>
                                <a:gd name="T30" fmla="*/ 199067 w 497"/>
                                <a:gd name="T31" fmla="*/ 143192 h 435"/>
                                <a:gd name="T32" fmla="*/ 23870 w 497"/>
                                <a:gd name="T33" fmla="*/ 143192 h 435"/>
                                <a:gd name="T34" fmla="*/ 23870 w 497"/>
                                <a:gd name="T35" fmla="*/ 19751 h 435"/>
                                <a:gd name="T36" fmla="*/ 199067 w 497"/>
                                <a:gd name="T37" fmla="*/ 19751 h 435"/>
                                <a:gd name="T38" fmla="*/ 199067 w 497"/>
                                <a:gd name="T39" fmla="*/ 143192 h 4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7" h="435">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solidFill>
                              <a:schemeClr val="tx1">
                                <a:lumMod val="75000"/>
                                <a:lumOff val="25000"/>
                              </a:schemeClr>
                            </a:solidFill>
                            <a:ln>
                              <a:noFill/>
                            </a:ln>
                            <a:effectLst/>
                          </wps:spPr>
                          <wps:bodyPr wrap="none" lIns="36162" tIns="18081" rIns="36162" bIns="18081" anchor="ctr"/>
                        </wps:wsp>
                        <wps:wsp>
                          <wps:cNvPr id="158" name="Freeform 141"/>
                          <wps:cNvSpPr>
                            <a:spLocks noChangeArrowheads="1"/>
                          </wps:cNvSpPr>
                          <wps:spPr bwMode="auto">
                            <a:xfrm>
                              <a:off x="10627" y="32189"/>
                              <a:ext cx="457" cy="463"/>
                            </a:xfrm>
                            <a:custGeom>
                              <a:avLst/>
                              <a:gdLst>
                                <a:gd name="T0" fmla="*/ 215731 w 497"/>
                                <a:gd name="T1" fmla="*/ 83447 h 506"/>
                                <a:gd name="T2" fmla="*/ 215731 w 497"/>
                                <a:gd name="T3" fmla="*/ 83447 h 506"/>
                                <a:gd name="T4" fmla="*/ 131510 w 497"/>
                                <a:gd name="T5" fmla="*/ 63707 h 506"/>
                                <a:gd name="T6" fmla="*/ 119801 w 497"/>
                                <a:gd name="T7" fmla="*/ 7627 h 506"/>
                                <a:gd name="T8" fmla="*/ 107640 w 497"/>
                                <a:gd name="T9" fmla="*/ 0 h 506"/>
                                <a:gd name="T10" fmla="*/ 7656 w 497"/>
                                <a:gd name="T11" fmla="*/ 27367 h 506"/>
                                <a:gd name="T12" fmla="*/ 0 w 497"/>
                                <a:gd name="T13" fmla="*/ 39929 h 506"/>
                                <a:gd name="T14" fmla="*/ 35580 w 497"/>
                                <a:gd name="T15" fmla="*/ 174970 h 506"/>
                                <a:gd name="T16" fmla="*/ 48190 w 497"/>
                                <a:gd name="T17" fmla="*/ 179007 h 506"/>
                                <a:gd name="T18" fmla="*/ 87824 w 497"/>
                                <a:gd name="T19" fmla="*/ 166894 h 506"/>
                                <a:gd name="T20" fmla="*/ 79717 w 497"/>
                                <a:gd name="T21" fmla="*/ 190672 h 506"/>
                                <a:gd name="T22" fmla="*/ 87824 w 497"/>
                                <a:gd name="T23" fmla="*/ 198748 h 506"/>
                                <a:gd name="T24" fmla="*/ 179251 w 497"/>
                                <a:gd name="T25" fmla="*/ 222526 h 506"/>
                                <a:gd name="T26" fmla="*/ 191861 w 497"/>
                                <a:gd name="T27" fmla="*/ 218488 h 506"/>
                                <a:gd name="T28" fmla="*/ 223388 w 497"/>
                                <a:gd name="T29" fmla="*/ 95112 h 506"/>
                                <a:gd name="T30" fmla="*/ 215731 w 497"/>
                                <a:gd name="T31" fmla="*/ 83447 h 506"/>
                                <a:gd name="T32" fmla="*/ 15763 w 497"/>
                                <a:gd name="T33" fmla="*/ 43518 h 506"/>
                                <a:gd name="T34" fmla="*/ 15763 w 497"/>
                                <a:gd name="T35" fmla="*/ 43518 h 506"/>
                                <a:gd name="T36" fmla="*/ 103587 w 497"/>
                                <a:gd name="T37" fmla="*/ 19740 h 506"/>
                                <a:gd name="T38" fmla="*/ 139617 w 497"/>
                                <a:gd name="T39" fmla="*/ 139078 h 506"/>
                                <a:gd name="T40" fmla="*/ 52244 w 497"/>
                                <a:gd name="T41" fmla="*/ 163305 h 506"/>
                                <a:gd name="T42" fmla="*/ 15763 w 497"/>
                                <a:gd name="T43" fmla="*/ 43518 h 506"/>
                                <a:gd name="T44" fmla="*/ 175197 w 497"/>
                                <a:gd name="T45" fmla="*/ 206823 h 506"/>
                                <a:gd name="T46" fmla="*/ 175197 w 497"/>
                                <a:gd name="T47" fmla="*/ 206823 h 506"/>
                                <a:gd name="T48" fmla="*/ 99984 w 497"/>
                                <a:gd name="T49" fmla="*/ 187083 h 506"/>
                                <a:gd name="T50" fmla="*/ 103587 w 497"/>
                                <a:gd name="T51" fmla="*/ 163305 h 506"/>
                                <a:gd name="T52" fmla="*/ 147724 w 497"/>
                                <a:gd name="T53" fmla="*/ 150743 h 506"/>
                                <a:gd name="T54" fmla="*/ 155381 w 497"/>
                                <a:gd name="T55" fmla="*/ 143116 h 506"/>
                                <a:gd name="T56" fmla="*/ 139617 w 497"/>
                                <a:gd name="T57" fmla="*/ 79409 h 506"/>
                                <a:gd name="T58" fmla="*/ 203121 w 497"/>
                                <a:gd name="T59" fmla="*/ 95112 h 506"/>
                                <a:gd name="T60" fmla="*/ 175197 w 497"/>
                                <a:gd name="T61" fmla="*/ 206823 h 50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506">
                                  <a:moveTo>
                                    <a:pt x="479" y="186"/>
                                  </a:moveTo>
                                  <a:lnTo>
                                    <a:pt x="479" y="186"/>
                                  </a:lnTo>
                                  <a:cubicBezTo>
                                    <a:pt x="292" y="142"/>
                                    <a:pt x="292" y="142"/>
                                    <a:pt x="292" y="142"/>
                                  </a:cubicBezTo>
                                  <a:cubicBezTo>
                                    <a:pt x="266" y="17"/>
                                    <a:pt x="266" y="17"/>
                                    <a:pt x="266" y="17"/>
                                  </a:cubicBezTo>
                                  <a:cubicBezTo>
                                    <a:pt x="257" y="8"/>
                                    <a:pt x="248" y="0"/>
                                    <a:pt x="239" y="0"/>
                                  </a:cubicBezTo>
                                  <a:cubicBezTo>
                                    <a:pt x="17" y="61"/>
                                    <a:pt x="17" y="61"/>
                                    <a:pt x="17" y="61"/>
                                  </a:cubicBezTo>
                                  <a:cubicBezTo>
                                    <a:pt x="0" y="71"/>
                                    <a:pt x="0" y="80"/>
                                    <a:pt x="0" y="89"/>
                                  </a:cubicBezTo>
                                  <a:cubicBezTo>
                                    <a:pt x="79" y="390"/>
                                    <a:pt x="79" y="390"/>
                                    <a:pt x="79" y="390"/>
                                  </a:cubicBezTo>
                                  <a:cubicBezTo>
                                    <a:pt x="79" y="399"/>
                                    <a:pt x="97" y="399"/>
                                    <a:pt x="107" y="399"/>
                                  </a:cubicBezTo>
                                  <a:cubicBezTo>
                                    <a:pt x="195" y="372"/>
                                    <a:pt x="195" y="372"/>
                                    <a:pt x="195" y="372"/>
                                  </a:cubicBezTo>
                                  <a:cubicBezTo>
                                    <a:pt x="177" y="425"/>
                                    <a:pt x="177" y="425"/>
                                    <a:pt x="177" y="425"/>
                                  </a:cubicBezTo>
                                  <a:cubicBezTo>
                                    <a:pt x="177" y="434"/>
                                    <a:pt x="186" y="443"/>
                                    <a:pt x="195" y="443"/>
                                  </a:cubicBezTo>
                                  <a:cubicBezTo>
                                    <a:pt x="398" y="496"/>
                                    <a:pt x="398" y="496"/>
                                    <a:pt x="398" y="496"/>
                                  </a:cubicBezTo>
                                  <a:cubicBezTo>
                                    <a:pt x="407" y="505"/>
                                    <a:pt x="416" y="496"/>
                                    <a:pt x="426" y="487"/>
                                  </a:cubicBezTo>
                                  <a:cubicBezTo>
                                    <a:pt x="496" y="212"/>
                                    <a:pt x="496" y="212"/>
                                    <a:pt x="496" y="212"/>
                                  </a:cubicBezTo>
                                  <a:cubicBezTo>
                                    <a:pt x="496" y="204"/>
                                    <a:pt x="488" y="186"/>
                                    <a:pt x="479" y="186"/>
                                  </a:cubicBezTo>
                                  <a:close/>
                                  <a:moveTo>
                                    <a:pt x="35" y="97"/>
                                  </a:moveTo>
                                  <a:lnTo>
                                    <a:pt x="35" y="97"/>
                                  </a:lnTo>
                                  <a:cubicBezTo>
                                    <a:pt x="230" y="44"/>
                                    <a:pt x="230" y="44"/>
                                    <a:pt x="230" y="44"/>
                                  </a:cubicBezTo>
                                  <a:cubicBezTo>
                                    <a:pt x="310" y="310"/>
                                    <a:pt x="310" y="310"/>
                                    <a:pt x="310" y="310"/>
                                  </a:cubicBezTo>
                                  <a:cubicBezTo>
                                    <a:pt x="116" y="364"/>
                                    <a:pt x="116" y="364"/>
                                    <a:pt x="116" y="364"/>
                                  </a:cubicBezTo>
                                  <a:lnTo>
                                    <a:pt x="35" y="97"/>
                                  </a:lnTo>
                                  <a:close/>
                                  <a:moveTo>
                                    <a:pt x="389" y="461"/>
                                  </a:moveTo>
                                  <a:lnTo>
                                    <a:pt x="389" y="461"/>
                                  </a:lnTo>
                                  <a:cubicBezTo>
                                    <a:pt x="222" y="417"/>
                                    <a:pt x="222" y="417"/>
                                    <a:pt x="222" y="417"/>
                                  </a:cubicBezTo>
                                  <a:cubicBezTo>
                                    <a:pt x="230" y="364"/>
                                    <a:pt x="230" y="364"/>
                                    <a:pt x="230" y="364"/>
                                  </a:cubicBezTo>
                                  <a:cubicBezTo>
                                    <a:pt x="328" y="336"/>
                                    <a:pt x="328" y="336"/>
                                    <a:pt x="328" y="336"/>
                                  </a:cubicBezTo>
                                  <a:cubicBezTo>
                                    <a:pt x="336" y="336"/>
                                    <a:pt x="345" y="327"/>
                                    <a:pt x="345" y="319"/>
                                  </a:cubicBezTo>
                                  <a:cubicBezTo>
                                    <a:pt x="310" y="177"/>
                                    <a:pt x="310" y="177"/>
                                    <a:pt x="310" y="177"/>
                                  </a:cubicBezTo>
                                  <a:cubicBezTo>
                                    <a:pt x="451" y="212"/>
                                    <a:pt x="451" y="212"/>
                                    <a:pt x="451" y="212"/>
                                  </a:cubicBezTo>
                                  <a:lnTo>
                                    <a:pt x="389" y="461"/>
                                  </a:lnTo>
                                  <a:close/>
                                </a:path>
                              </a:pathLst>
                            </a:custGeom>
                            <a:solidFill>
                              <a:schemeClr val="tx1">
                                <a:lumMod val="75000"/>
                                <a:lumOff val="25000"/>
                              </a:schemeClr>
                            </a:solidFill>
                            <a:ln>
                              <a:noFill/>
                            </a:ln>
                            <a:effectLst/>
                          </wps:spPr>
                          <wps:bodyPr wrap="none" lIns="36162" tIns="18081" rIns="36162" bIns="18081" anchor="ctr"/>
                        </wps:wsp>
                        <wps:wsp>
                          <wps:cNvPr id="320" name="Freeform 119"/>
                          <wps:cNvSpPr>
                            <a:spLocks noChangeArrowheads="1"/>
                          </wps:cNvSpPr>
                          <wps:spPr bwMode="auto">
                            <a:xfrm>
                              <a:off x="11534" y="30436"/>
                              <a:ext cx="457" cy="408"/>
                            </a:xfrm>
                            <a:custGeom>
                              <a:avLst/>
                              <a:gdLst>
                                <a:gd name="T0" fmla="*/ 199518 w 497"/>
                                <a:gd name="T1" fmla="*/ 31535 h 444"/>
                                <a:gd name="T2" fmla="*/ 199518 w 497"/>
                                <a:gd name="T3" fmla="*/ 31535 h 444"/>
                                <a:gd name="T4" fmla="*/ 191861 w 497"/>
                                <a:gd name="T5" fmla="*/ 31535 h 444"/>
                                <a:gd name="T6" fmla="*/ 191861 w 497"/>
                                <a:gd name="T7" fmla="*/ 199574 h 444"/>
                                <a:gd name="T8" fmla="*/ 199518 w 497"/>
                                <a:gd name="T9" fmla="*/ 199574 h 444"/>
                                <a:gd name="T10" fmla="*/ 223388 w 497"/>
                                <a:gd name="T11" fmla="*/ 179302 h 444"/>
                                <a:gd name="T12" fmla="*/ 223388 w 497"/>
                                <a:gd name="T13" fmla="*/ 55863 h 444"/>
                                <a:gd name="T14" fmla="*/ 199518 w 497"/>
                                <a:gd name="T15" fmla="*/ 31535 h 444"/>
                                <a:gd name="T16" fmla="*/ 0 w 497"/>
                                <a:gd name="T17" fmla="*/ 55863 h 444"/>
                                <a:gd name="T18" fmla="*/ 0 w 497"/>
                                <a:gd name="T19" fmla="*/ 55863 h 444"/>
                                <a:gd name="T20" fmla="*/ 0 w 497"/>
                                <a:gd name="T21" fmla="*/ 179302 h 444"/>
                                <a:gd name="T22" fmla="*/ 23870 w 497"/>
                                <a:gd name="T23" fmla="*/ 199574 h 444"/>
                                <a:gd name="T24" fmla="*/ 31977 w 497"/>
                                <a:gd name="T25" fmla="*/ 199574 h 444"/>
                                <a:gd name="T26" fmla="*/ 31977 w 497"/>
                                <a:gd name="T27" fmla="*/ 31535 h 444"/>
                                <a:gd name="T28" fmla="*/ 23870 w 497"/>
                                <a:gd name="T29" fmla="*/ 31535 h 444"/>
                                <a:gd name="T30" fmla="*/ 0 w 497"/>
                                <a:gd name="T31" fmla="*/ 55863 h 444"/>
                                <a:gd name="T32" fmla="*/ 151777 w 497"/>
                                <a:gd name="T33" fmla="*/ 11713 h 444"/>
                                <a:gd name="T34" fmla="*/ 151777 w 497"/>
                                <a:gd name="T35" fmla="*/ 11713 h 444"/>
                                <a:gd name="T36" fmla="*/ 111694 w 497"/>
                                <a:gd name="T37" fmla="*/ 0 h 444"/>
                                <a:gd name="T38" fmla="*/ 72061 w 497"/>
                                <a:gd name="T39" fmla="*/ 11713 h 444"/>
                                <a:gd name="T40" fmla="*/ 72061 w 497"/>
                                <a:gd name="T41" fmla="*/ 31535 h 444"/>
                                <a:gd name="T42" fmla="*/ 48190 w 497"/>
                                <a:gd name="T43" fmla="*/ 31535 h 444"/>
                                <a:gd name="T44" fmla="*/ 48190 w 497"/>
                                <a:gd name="T45" fmla="*/ 199574 h 444"/>
                                <a:gd name="T46" fmla="*/ 175648 w 497"/>
                                <a:gd name="T47" fmla="*/ 199574 h 444"/>
                                <a:gd name="T48" fmla="*/ 175648 w 497"/>
                                <a:gd name="T49" fmla="*/ 31535 h 444"/>
                                <a:gd name="T50" fmla="*/ 151777 w 497"/>
                                <a:gd name="T51" fmla="*/ 31535 h 444"/>
                                <a:gd name="T52" fmla="*/ 151777 w 497"/>
                                <a:gd name="T53" fmla="*/ 11713 h 444"/>
                                <a:gd name="T54" fmla="*/ 135564 w 497"/>
                                <a:gd name="T55" fmla="*/ 31535 h 444"/>
                                <a:gd name="T56" fmla="*/ 135564 w 497"/>
                                <a:gd name="T57" fmla="*/ 31535 h 444"/>
                                <a:gd name="T58" fmla="*/ 87824 w 497"/>
                                <a:gd name="T59" fmla="*/ 31535 h 444"/>
                                <a:gd name="T60" fmla="*/ 87824 w 497"/>
                                <a:gd name="T61" fmla="*/ 19822 h 444"/>
                                <a:gd name="T62" fmla="*/ 111694 w 497"/>
                                <a:gd name="T63" fmla="*/ 11713 h 444"/>
                                <a:gd name="T64" fmla="*/ 135564 w 497"/>
                                <a:gd name="T65" fmla="*/ 19822 h 444"/>
                                <a:gd name="T66" fmla="*/ 135564 w 497"/>
                                <a:gd name="T67" fmla="*/ 31535 h 444"/>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444">
                                  <a:moveTo>
                                    <a:pt x="443" y="70"/>
                                  </a:moveTo>
                                  <a:lnTo>
                                    <a:pt x="443" y="70"/>
                                  </a:lnTo>
                                  <a:cubicBezTo>
                                    <a:pt x="426" y="70"/>
                                    <a:pt x="426" y="70"/>
                                    <a:pt x="426" y="70"/>
                                  </a:cubicBezTo>
                                  <a:cubicBezTo>
                                    <a:pt x="426" y="443"/>
                                    <a:pt x="426" y="443"/>
                                    <a:pt x="426" y="443"/>
                                  </a:cubicBezTo>
                                  <a:cubicBezTo>
                                    <a:pt x="443" y="443"/>
                                    <a:pt x="443" y="443"/>
                                    <a:pt x="443" y="443"/>
                                  </a:cubicBezTo>
                                  <a:cubicBezTo>
                                    <a:pt x="479" y="443"/>
                                    <a:pt x="496" y="425"/>
                                    <a:pt x="496" y="398"/>
                                  </a:cubicBezTo>
                                  <a:cubicBezTo>
                                    <a:pt x="496" y="124"/>
                                    <a:pt x="496" y="124"/>
                                    <a:pt x="496" y="124"/>
                                  </a:cubicBezTo>
                                  <a:cubicBezTo>
                                    <a:pt x="496" y="97"/>
                                    <a:pt x="479" y="70"/>
                                    <a:pt x="443" y="70"/>
                                  </a:cubicBezTo>
                                  <a:close/>
                                  <a:moveTo>
                                    <a:pt x="0" y="124"/>
                                  </a:moveTo>
                                  <a:lnTo>
                                    <a:pt x="0" y="124"/>
                                  </a:lnTo>
                                  <a:cubicBezTo>
                                    <a:pt x="0" y="398"/>
                                    <a:pt x="0" y="398"/>
                                    <a:pt x="0" y="398"/>
                                  </a:cubicBezTo>
                                  <a:cubicBezTo>
                                    <a:pt x="0" y="425"/>
                                    <a:pt x="26" y="443"/>
                                    <a:pt x="53" y="443"/>
                                  </a:cubicBezTo>
                                  <a:cubicBezTo>
                                    <a:pt x="71" y="443"/>
                                    <a:pt x="71" y="443"/>
                                    <a:pt x="71" y="443"/>
                                  </a:cubicBezTo>
                                  <a:cubicBezTo>
                                    <a:pt x="71" y="70"/>
                                    <a:pt x="71" y="70"/>
                                    <a:pt x="71" y="70"/>
                                  </a:cubicBezTo>
                                  <a:cubicBezTo>
                                    <a:pt x="53" y="70"/>
                                    <a:pt x="53" y="70"/>
                                    <a:pt x="53" y="70"/>
                                  </a:cubicBezTo>
                                  <a:cubicBezTo>
                                    <a:pt x="26" y="70"/>
                                    <a:pt x="0" y="97"/>
                                    <a:pt x="0" y="124"/>
                                  </a:cubicBezTo>
                                  <a:close/>
                                  <a:moveTo>
                                    <a:pt x="337" y="26"/>
                                  </a:moveTo>
                                  <a:lnTo>
                                    <a:pt x="337" y="26"/>
                                  </a:lnTo>
                                  <a:cubicBezTo>
                                    <a:pt x="319" y="17"/>
                                    <a:pt x="292" y="0"/>
                                    <a:pt x="248" y="0"/>
                                  </a:cubicBezTo>
                                  <a:cubicBezTo>
                                    <a:pt x="204" y="0"/>
                                    <a:pt x="177" y="17"/>
                                    <a:pt x="160" y="26"/>
                                  </a:cubicBezTo>
                                  <a:cubicBezTo>
                                    <a:pt x="160" y="70"/>
                                    <a:pt x="160" y="70"/>
                                    <a:pt x="160" y="70"/>
                                  </a:cubicBezTo>
                                  <a:cubicBezTo>
                                    <a:pt x="107" y="70"/>
                                    <a:pt x="107" y="70"/>
                                    <a:pt x="107" y="70"/>
                                  </a:cubicBezTo>
                                  <a:cubicBezTo>
                                    <a:pt x="107" y="443"/>
                                    <a:pt x="107" y="443"/>
                                    <a:pt x="107" y="443"/>
                                  </a:cubicBezTo>
                                  <a:cubicBezTo>
                                    <a:pt x="390" y="443"/>
                                    <a:pt x="390" y="443"/>
                                    <a:pt x="390" y="443"/>
                                  </a:cubicBezTo>
                                  <a:cubicBezTo>
                                    <a:pt x="390" y="70"/>
                                    <a:pt x="390" y="70"/>
                                    <a:pt x="390" y="70"/>
                                  </a:cubicBezTo>
                                  <a:cubicBezTo>
                                    <a:pt x="337" y="70"/>
                                    <a:pt x="337" y="70"/>
                                    <a:pt x="337" y="70"/>
                                  </a:cubicBezTo>
                                  <a:lnTo>
                                    <a:pt x="337" y="26"/>
                                  </a:lnTo>
                                  <a:close/>
                                  <a:moveTo>
                                    <a:pt x="301" y="70"/>
                                  </a:moveTo>
                                  <a:lnTo>
                                    <a:pt x="301" y="70"/>
                                  </a:lnTo>
                                  <a:cubicBezTo>
                                    <a:pt x="195" y="70"/>
                                    <a:pt x="195" y="70"/>
                                    <a:pt x="195" y="70"/>
                                  </a:cubicBezTo>
                                  <a:cubicBezTo>
                                    <a:pt x="195" y="44"/>
                                    <a:pt x="195" y="44"/>
                                    <a:pt x="195" y="44"/>
                                  </a:cubicBezTo>
                                  <a:cubicBezTo>
                                    <a:pt x="204" y="35"/>
                                    <a:pt x="222" y="26"/>
                                    <a:pt x="248" y="26"/>
                                  </a:cubicBezTo>
                                  <a:cubicBezTo>
                                    <a:pt x="275" y="26"/>
                                    <a:pt x="292" y="35"/>
                                    <a:pt x="301" y="44"/>
                                  </a:cubicBezTo>
                                  <a:lnTo>
                                    <a:pt x="301" y="70"/>
                                  </a:lnTo>
                                  <a:close/>
                                </a:path>
                              </a:pathLst>
                            </a:custGeom>
                            <a:solidFill>
                              <a:schemeClr val="tx1">
                                <a:lumMod val="75000"/>
                                <a:lumOff val="25000"/>
                              </a:schemeClr>
                            </a:solidFill>
                            <a:ln>
                              <a:noFill/>
                            </a:ln>
                            <a:effectLst/>
                          </wps:spPr>
                          <wps:bodyPr wrap="none" lIns="36162" tIns="18081" rIns="36162" bIns="18081" anchor="ctr"/>
                        </wps:wsp>
                        <wps:wsp>
                          <wps:cNvPr id="262" name="Freeform 53"/>
                          <wps:cNvSpPr>
                            <a:spLocks noChangeArrowheads="1"/>
                          </wps:cNvSpPr>
                          <wps:spPr bwMode="auto">
                            <a:xfrm>
                              <a:off x="9676" y="29586"/>
                              <a:ext cx="457" cy="308"/>
                            </a:xfrm>
                            <a:custGeom>
                              <a:avLst/>
                              <a:gdLst>
                                <a:gd name="T0" fmla="*/ 79717 w 497"/>
                                <a:gd name="T1" fmla="*/ 31326 h 337"/>
                                <a:gd name="T2" fmla="*/ 79717 w 497"/>
                                <a:gd name="T3" fmla="*/ 31326 h 337"/>
                                <a:gd name="T4" fmla="*/ 79717 w 497"/>
                                <a:gd name="T5" fmla="*/ 0 h 337"/>
                                <a:gd name="T6" fmla="*/ 0 w 497"/>
                                <a:gd name="T7" fmla="*/ 71155 h 337"/>
                                <a:gd name="T8" fmla="*/ 79717 w 497"/>
                                <a:gd name="T9" fmla="*/ 146337 h 337"/>
                                <a:gd name="T10" fmla="*/ 79717 w 497"/>
                                <a:gd name="T11" fmla="*/ 115011 h 337"/>
                                <a:gd name="T12" fmla="*/ 31977 w 497"/>
                                <a:gd name="T13" fmla="*/ 71155 h 337"/>
                                <a:gd name="T14" fmla="*/ 79717 w 497"/>
                                <a:gd name="T15" fmla="*/ 31326 h 337"/>
                                <a:gd name="T16" fmla="*/ 135564 w 497"/>
                                <a:gd name="T17" fmla="*/ 43856 h 337"/>
                                <a:gd name="T18" fmla="*/ 135564 w 497"/>
                                <a:gd name="T19" fmla="*/ 43856 h 337"/>
                                <a:gd name="T20" fmla="*/ 135564 w 497"/>
                                <a:gd name="T21" fmla="*/ 0 h 337"/>
                                <a:gd name="T22" fmla="*/ 55847 w 497"/>
                                <a:gd name="T23" fmla="*/ 71155 h 337"/>
                                <a:gd name="T24" fmla="*/ 135564 w 497"/>
                                <a:gd name="T25" fmla="*/ 146337 h 337"/>
                                <a:gd name="T26" fmla="*/ 135564 w 497"/>
                                <a:gd name="T27" fmla="*/ 98900 h 337"/>
                                <a:gd name="T28" fmla="*/ 223388 w 497"/>
                                <a:gd name="T29" fmla="*/ 150364 h 337"/>
                                <a:gd name="T30" fmla="*/ 135564 w 497"/>
                                <a:gd name="T31" fmla="*/ 43856 h 33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7" h="337">
                                  <a:moveTo>
                                    <a:pt x="177" y="70"/>
                                  </a:moveTo>
                                  <a:lnTo>
                                    <a:pt x="177" y="70"/>
                                  </a:lnTo>
                                  <a:cubicBezTo>
                                    <a:pt x="177" y="0"/>
                                    <a:pt x="177" y="0"/>
                                    <a:pt x="177" y="0"/>
                                  </a:cubicBezTo>
                                  <a:cubicBezTo>
                                    <a:pt x="0" y="159"/>
                                    <a:pt x="0" y="159"/>
                                    <a:pt x="0" y="159"/>
                                  </a:cubicBezTo>
                                  <a:cubicBezTo>
                                    <a:pt x="177" y="327"/>
                                    <a:pt x="177" y="327"/>
                                    <a:pt x="177" y="327"/>
                                  </a:cubicBezTo>
                                  <a:cubicBezTo>
                                    <a:pt x="177" y="257"/>
                                    <a:pt x="177" y="257"/>
                                    <a:pt x="177" y="257"/>
                                  </a:cubicBezTo>
                                  <a:cubicBezTo>
                                    <a:pt x="71" y="159"/>
                                    <a:pt x="71" y="159"/>
                                    <a:pt x="71" y="159"/>
                                  </a:cubicBezTo>
                                  <a:lnTo>
                                    <a:pt x="177" y="70"/>
                                  </a:lnTo>
                                  <a:close/>
                                  <a:moveTo>
                                    <a:pt x="301" y="98"/>
                                  </a:moveTo>
                                  <a:lnTo>
                                    <a:pt x="301" y="98"/>
                                  </a:lnTo>
                                  <a:cubicBezTo>
                                    <a:pt x="301" y="0"/>
                                    <a:pt x="301" y="0"/>
                                    <a:pt x="301" y="0"/>
                                  </a:cubicBezTo>
                                  <a:cubicBezTo>
                                    <a:pt x="124" y="159"/>
                                    <a:pt x="124" y="159"/>
                                    <a:pt x="124" y="159"/>
                                  </a:cubicBezTo>
                                  <a:cubicBezTo>
                                    <a:pt x="301" y="327"/>
                                    <a:pt x="301" y="327"/>
                                    <a:pt x="301" y="327"/>
                                  </a:cubicBezTo>
                                  <a:cubicBezTo>
                                    <a:pt x="301" y="221"/>
                                    <a:pt x="301" y="221"/>
                                    <a:pt x="301" y="221"/>
                                  </a:cubicBezTo>
                                  <a:cubicBezTo>
                                    <a:pt x="381" y="221"/>
                                    <a:pt x="435" y="230"/>
                                    <a:pt x="496" y="336"/>
                                  </a:cubicBezTo>
                                  <a:cubicBezTo>
                                    <a:pt x="496" y="336"/>
                                    <a:pt x="488" y="98"/>
                                    <a:pt x="301" y="98"/>
                                  </a:cubicBezTo>
                                  <a:close/>
                                </a:path>
                              </a:pathLst>
                            </a:custGeom>
                            <a:solidFill>
                              <a:schemeClr val="tx1">
                                <a:lumMod val="75000"/>
                                <a:lumOff val="25000"/>
                              </a:schemeClr>
                            </a:solidFill>
                            <a:ln>
                              <a:noFill/>
                            </a:ln>
                            <a:effectLst/>
                          </wps:spPr>
                          <wps:bodyPr wrap="none" lIns="36162" tIns="18081" rIns="36162" bIns="18081" anchor="ctr"/>
                        </wps:wsp>
                        <wps:wsp>
                          <wps:cNvPr id="234" name="Freeform 25"/>
                          <wps:cNvSpPr>
                            <a:spLocks noChangeArrowheads="1"/>
                          </wps:cNvSpPr>
                          <wps:spPr bwMode="auto">
                            <a:xfrm>
                              <a:off x="11628" y="32189"/>
                              <a:ext cx="318" cy="438"/>
                            </a:xfrm>
                            <a:custGeom>
                              <a:avLst/>
                              <a:gdLst>
                                <a:gd name="T0" fmla="*/ 87680 w 346"/>
                                <a:gd name="T1" fmla="*/ 0 h 479"/>
                                <a:gd name="T2" fmla="*/ 87680 w 346"/>
                                <a:gd name="T3" fmla="*/ 0 h 479"/>
                                <a:gd name="T4" fmla="*/ 71942 w 346"/>
                                <a:gd name="T5" fmla="*/ 0 h 479"/>
                                <a:gd name="T6" fmla="*/ 71942 w 346"/>
                                <a:gd name="T7" fmla="*/ 146752 h 479"/>
                                <a:gd name="T8" fmla="*/ 35971 w 346"/>
                                <a:gd name="T9" fmla="*/ 146752 h 479"/>
                                <a:gd name="T10" fmla="*/ 4496 w 346"/>
                                <a:gd name="T11" fmla="*/ 190152 h 479"/>
                                <a:gd name="T12" fmla="*/ 55755 w 346"/>
                                <a:gd name="T13" fmla="*/ 206259 h 479"/>
                                <a:gd name="T14" fmla="*/ 87680 w 346"/>
                                <a:gd name="T15" fmla="*/ 166439 h 479"/>
                                <a:gd name="T16" fmla="*/ 87680 w 346"/>
                                <a:gd name="T17" fmla="*/ 47426 h 479"/>
                                <a:gd name="T18" fmla="*/ 115557 w 346"/>
                                <a:gd name="T19" fmla="*/ 102906 h 479"/>
                                <a:gd name="T20" fmla="*/ 123651 w 346"/>
                                <a:gd name="T21" fmla="*/ 102906 h 479"/>
                                <a:gd name="T22" fmla="*/ 87680 w 346"/>
                                <a:gd name="T23" fmla="*/ 0 h 47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46" h="479">
                                  <a:moveTo>
                                    <a:pt x="195" y="0"/>
                                  </a:moveTo>
                                  <a:lnTo>
                                    <a:pt x="195" y="0"/>
                                  </a:lnTo>
                                  <a:cubicBezTo>
                                    <a:pt x="160" y="0"/>
                                    <a:pt x="160" y="0"/>
                                    <a:pt x="160" y="0"/>
                                  </a:cubicBezTo>
                                  <a:cubicBezTo>
                                    <a:pt x="160" y="328"/>
                                    <a:pt x="160" y="328"/>
                                    <a:pt x="160" y="328"/>
                                  </a:cubicBezTo>
                                  <a:cubicBezTo>
                                    <a:pt x="133" y="319"/>
                                    <a:pt x="107" y="319"/>
                                    <a:pt x="80" y="328"/>
                                  </a:cubicBezTo>
                                  <a:cubicBezTo>
                                    <a:pt x="26" y="346"/>
                                    <a:pt x="0" y="390"/>
                                    <a:pt x="10" y="425"/>
                                  </a:cubicBezTo>
                                  <a:cubicBezTo>
                                    <a:pt x="26" y="461"/>
                                    <a:pt x="71" y="478"/>
                                    <a:pt x="124" y="461"/>
                                  </a:cubicBezTo>
                                  <a:cubicBezTo>
                                    <a:pt x="169" y="443"/>
                                    <a:pt x="195" y="408"/>
                                    <a:pt x="195" y="372"/>
                                  </a:cubicBezTo>
                                  <a:cubicBezTo>
                                    <a:pt x="195" y="106"/>
                                    <a:pt x="195" y="106"/>
                                    <a:pt x="195" y="106"/>
                                  </a:cubicBezTo>
                                  <a:cubicBezTo>
                                    <a:pt x="266" y="124"/>
                                    <a:pt x="266" y="212"/>
                                    <a:pt x="257" y="230"/>
                                  </a:cubicBezTo>
                                  <a:cubicBezTo>
                                    <a:pt x="257" y="239"/>
                                    <a:pt x="266" y="248"/>
                                    <a:pt x="275" y="230"/>
                                  </a:cubicBezTo>
                                  <a:cubicBezTo>
                                    <a:pt x="345" y="115"/>
                                    <a:pt x="195" y="62"/>
                                    <a:pt x="195" y="0"/>
                                  </a:cubicBezTo>
                                </a:path>
                              </a:pathLst>
                            </a:custGeom>
                            <a:solidFill>
                              <a:schemeClr val="tx1">
                                <a:lumMod val="75000"/>
                                <a:lumOff val="25000"/>
                              </a:schemeClr>
                            </a:solidFill>
                            <a:ln>
                              <a:noFill/>
                            </a:ln>
                            <a:effectLst/>
                          </wps:spPr>
                          <wps:bodyPr wrap="none" lIns="36162" tIns="18081" rIns="36162" bIns="18081" anchor="ctr"/>
                        </wps:wsp>
                        <wps:wsp>
                          <wps:cNvPr id="155" name="Freeform 133"/>
                          <wps:cNvSpPr>
                            <a:spLocks noChangeArrowheads="1"/>
                          </wps:cNvSpPr>
                          <wps:spPr bwMode="auto">
                            <a:xfrm>
                              <a:off x="10627" y="33111"/>
                              <a:ext cx="457" cy="438"/>
                            </a:xfrm>
                            <a:custGeom>
                              <a:avLst/>
                              <a:gdLst>
                                <a:gd name="T0" fmla="*/ 191410 w 497"/>
                                <a:gd name="T1" fmla="*/ 71438 h 480"/>
                                <a:gd name="T2" fmla="*/ 191410 w 497"/>
                                <a:gd name="T3" fmla="*/ 71438 h 480"/>
                                <a:gd name="T4" fmla="*/ 167540 w 497"/>
                                <a:gd name="T5" fmla="*/ 8037 h 480"/>
                                <a:gd name="T6" fmla="*/ 155830 w 497"/>
                                <a:gd name="T7" fmla="*/ 4018 h 480"/>
                                <a:gd name="T8" fmla="*/ 4053 w 497"/>
                                <a:gd name="T9" fmla="*/ 59829 h 480"/>
                                <a:gd name="T10" fmla="*/ 0 w 497"/>
                                <a:gd name="T11" fmla="*/ 71438 h 480"/>
                                <a:gd name="T12" fmla="*/ 23870 w 497"/>
                                <a:gd name="T13" fmla="*/ 134839 h 480"/>
                                <a:gd name="T14" fmla="*/ 23870 w 497"/>
                                <a:gd name="T15" fmla="*/ 99120 h 480"/>
                                <a:gd name="T16" fmla="*/ 51793 w 497"/>
                                <a:gd name="T17" fmla="*/ 71438 h 480"/>
                                <a:gd name="T18" fmla="*/ 91426 w 497"/>
                                <a:gd name="T19" fmla="*/ 71438 h 480"/>
                                <a:gd name="T20" fmla="*/ 139166 w 497"/>
                                <a:gd name="T21" fmla="*/ 39737 h 480"/>
                                <a:gd name="T22" fmla="*/ 167540 w 497"/>
                                <a:gd name="T23" fmla="*/ 71438 h 480"/>
                                <a:gd name="T24" fmla="*/ 191410 w 497"/>
                                <a:gd name="T25" fmla="*/ 71438 h 480"/>
                                <a:gd name="T26" fmla="*/ 215280 w 497"/>
                                <a:gd name="T27" fmla="*/ 91083 h 480"/>
                                <a:gd name="T28" fmla="*/ 215280 w 497"/>
                                <a:gd name="T29" fmla="*/ 91083 h 480"/>
                                <a:gd name="T30" fmla="*/ 51793 w 497"/>
                                <a:gd name="T31" fmla="*/ 91083 h 480"/>
                                <a:gd name="T32" fmla="*/ 43686 w 497"/>
                                <a:gd name="T33" fmla="*/ 99120 h 480"/>
                                <a:gd name="T34" fmla="*/ 43686 w 497"/>
                                <a:gd name="T35" fmla="*/ 206276 h 480"/>
                                <a:gd name="T36" fmla="*/ 51793 w 497"/>
                                <a:gd name="T37" fmla="*/ 213867 h 480"/>
                                <a:gd name="T38" fmla="*/ 215280 w 497"/>
                                <a:gd name="T39" fmla="*/ 213867 h 480"/>
                                <a:gd name="T40" fmla="*/ 223387 w 497"/>
                                <a:gd name="T41" fmla="*/ 206276 h 480"/>
                                <a:gd name="T42" fmla="*/ 223387 w 497"/>
                                <a:gd name="T43" fmla="*/ 99120 h 480"/>
                                <a:gd name="T44" fmla="*/ 215280 w 497"/>
                                <a:gd name="T45" fmla="*/ 91083 h 480"/>
                                <a:gd name="T46" fmla="*/ 203570 w 497"/>
                                <a:gd name="T47" fmla="*/ 190203 h 480"/>
                                <a:gd name="T48" fmla="*/ 203570 w 497"/>
                                <a:gd name="T49" fmla="*/ 190203 h 480"/>
                                <a:gd name="T50" fmla="*/ 67556 w 497"/>
                                <a:gd name="T51" fmla="*/ 190203 h 480"/>
                                <a:gd name="T52" fmla="*/ 67556 w 497"/>
                                <a:gd name="T53" fmla="*/ 174576 h 480"/>
                                <a:gd name="T54" fmla="*/ 87823 w 497"/>
                                <a:gd name="T55" fmla="*/ 122783 h 480"/>
                                <a:gd name="T56" fmla="*/ 119350 w 497"/>
                                <a:gd name="T57" fmla="*/ 162521 h 480"/>
                                <a:gd name="T58" fmla="*/ 147723 w 497"/>
                                <a:gd name="T59" fmla="*/ 134839 h 480"/>
                                <a:gd name="T60" fmla="*/ 187357 w 497"/>
                                <a:gd name="T61" fmla="*/ 118765 h 480"/>
                                <a:gd name="T62" fmla="*/ 203570 w 497"/>
                                <a:gd name="T63" fmla="*/ 154930 h 480"/>
                                <a:gd name="T64" fmla="*/ 203570 w 497"/>
                                <a:gd name="T65" fmla="*/ 190203 h 48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80">
                                  <a:moveTo>
                                    <a:pt x="425" y="160"/>
                                  </a:moveTo>
                                  <a:lnTo>
                                    <a:pt x="425" y="160"/>
                                  </a:lnTo>
                                  <a:cubicBezTo>
                                    <a:pt x="372" y="18"/>
                                    <a:pt x="372" y="18"/>
                                    <a:pt x="372" y="18"/>
                                  </a:cubicBezTo>
                                  <a:cubicBezTo>
                                    <a:pt x="372" y="9"/>
                                    <a:pt x="354" y="0"/>
                                    <a:pt x="346" y="9"/>
                                  </a:cubicBezTo>
                                  <a:cubicBezTo>
                                    <a:pt x="9" y="134"/>
                                    <a:pt x="9" y="134"/>
                                    <a:pt x="9" y="134"/>
                                  </a:cubicBezTo>
                                  <a:cubicBezTo>
                                    <a:pt x="0" y="134"/>
                                    <a:pt x="0" y="143"/>
                                    <a:pt x="0" y="160"/>
                                  </a:cubicBezTo>
                                  <a:cubicBezTo>
                                    <a:pt x="53" y="302"/>
                                    <a:pt x="53" y="302"/>
                                    <a:pt x="53" y="302"/>
                                  </a:cubicBezTo>
                                  <a:cubicBezTo>
                                    <a:pt x="53" y="222"/>
                                    <a:pt x="53" y="222"/>
                                    <a:pt x="53" y="222"/>
                                  </a:cubicBezTo>
                                  <a:cubicBezTo>
                                    <a:pt x="53" y="187"/>
                                    <a:pt x="80" y="160"/>
                                    <a:pt x="115" y="160"/>
                                  </a:cubicBezTo>
                                  <a:cubicBezTo>
                                    <a:pt x="203" y="160"/>
                                    <a:pt x="203" y="160"/>
                                    <a:pt x="203" y="160"/>
                                  </a:cubicBezTo>
                                  <a:cubicBezTo>
                                    <a:pt x="309" y="89"/>
                                    <a:pt x="309" y="89"/>
                                    <a:pt x="309" y="89"/>
                                  </a:cubicBezTo>
                                  <a:cubicBezTo>
                                    <a:pt x="372" y="160"/>
                                    <a:pt x="372" y="160"/>
                                    <a:pt x="372" y="160"/>
                                  </a:cubicBezTo>
                                  <a:lnTo>
                                    <a:pt x="425" y="160"/>
                                  </a:lnTo>
                                  <a:close/>
                                  <a:moveTo>
                                    <a:pt x="478" y="204"/>
                                  </a:moveTo>
                                  <a:lnTo>
                                    <a:pt x="478" y="204"/>
                                  </a:lnTo>
                                  <a:cubicBezTo>
                                    <a:pt x="115" y="204"/>
                                    <a:pt x="115" y="204"/>
                                    <a:pt x="115" y="204"/>
                                  </a:cubicBezTo>
                                  <a:cubicBezTo>
                                    <a:pt x="106" y="204"/>
                                    <a:pt x="97" y="213"/>
                                    <a:pt x="97" y="222"/>
                                  </a:cubicBezTo>
                                  <a:cubicBezTo>
                                    <a:pt x="97" y="462"/>
                                    <a:pt x="97" y="462"/>
                                    <a:pt x="97" y="462"/>
                                  </a:cubicBezTo>
                                  <a:cubicBezTo>
                                    <a:pt x="97" y="470"/>
                                    <a:pt x="106" y="479"/>
                                    <a:pt x="115" y="479"/>
                                  </a:cubicBezTo>
                                  <a:cubicBezTo>
                                    <a:pt x="478" y="479"/>
                                    <a:pt x="478" y="479"/>
                                    <a:pt x="478" y="479"/>
                                  </a:cubicBezTo>
                                  <a:cubicBezTo>
                                    <a:pt x="487" y="479"/>
                                    <a:pt x="496" y="470"/>
                                    <a:pt x="496" y="462"/>
                                  </a:cubicBezTo>
                                  <a:cubicBezTo>
                                    <a:pt x="496" y="222"/>
                                    <a:pt x="496" y="222"/>
                                    <a:pt x="496" y="222"/>
                                  </a:cubicBezTo>
                                  <a:cubicBezTo>
                                    <a:pt x="496" y="213"/>
                                    <a:pt x="487" y="204"/>
                                    <a:pt x="478" y="204"/>
                                  </a:cubicBezTo>
                                  <a:close/>
                                  <a:moveTo>
                                    <a:pt x="452" y="426"/>
                                  </a:moveTo>
                                  <a:lnTo>
                                    <a:pt x="452" y="426"/>
                                  </a:lnTo>
                                  <a:cubicBezTo>
                                    <a:pt x="150" y="426"/>
                                    <a:pt x="150" y="426"/>
                                    <a:pt x="150" y="426"/>
                                  </a:cubicBezTo>
                                  <a:cubicBezTo>
                                    <a:pt x="150" y="391"/>
                                    <a:pt x="150" y="391"/>
                                    <a:pt x="150" y="391"/>
                                  </a:cubicBezTo>
                                  <a:cubicBezTo>
                                    <a:pt x="195" y="275"/>
                                    <a:pt x="195" y="275"/>
                                    <a:pt x="195" y="275"/>
                                  </a:cubicBezTo>
                                  <a:cubicBezTo>
                                    <a:pt x="265" y="364"/>
                                    <a:pt x="265" y="364"/>
                                    <a:pt x="265" y="364"/>
                                  </a:cubicBezTo>
                                  <a:cubicBezTo>
                                    <a:pt x="328" y="302"/>
                                    <a:pt x="328" y="302"/>
                                    <a:pt x="328" y="302"/>
                                  </a:cubicBezTo>
                                  <a:cubicBezTo>
                                    <a:pt x="416" y="266"/>
                                    <a:pt x="416" y="266"/>
                                    <a:pt x="416" y="266"/>
                                  </a:cubicBezTo>
                                  <a:cubicBezTo>
                                    <a:pt x="452" y="347"/>
                                    <a:pt x="452" y="347"/>
                                    <a:pt x="452" y="347"/>
                                  </a:cubicBezTo>
                                  <a:lnTo>
                                    <a:pt x="452" y="426"/>
                                  </a:lnTo>
                                  <a:close/>
                                </a:path>
                              </a:pathLst>
                            </a:custGeom>
                            <a:solidFill>
                              <a:schemeClr val="tx1">
                                <a:lumMod val="75000"/>
                                <a:lumOff val="25000"/>
                              </a:schemeClr>
                            </a:solidFill>
                            <a:ln>
                              <a:noFill/>
                            </a:ln>
                            <a:effectLst/>
                          </wps:spPr>
                          <wps:bodyPr wrap="none" lIns="36162" tIns="18081" rIns="36162" bIns="18081" anchor="ctr"/>
                        </wps:wsp>
                        <wps:wsp>
                          <wps:cNvPr id="221" name="Freeform 9"/>
                          <wps:cNvSpPr>
                            <a:spLocks noChangeArrowheads="1"/>
                          </wps:cNvSpPr>
                          <wps:spPr bwMode="auto">
                            <a:xfrm>
                              <a:off x="9736" y="30444"/>
                              <a:ext cx="392" cy="392"/>
                            </a:xfrm>
                            <a:custGeom>
                              <a:avLst/>
                              <a:gdLst>
                                <a:gd name="T0" fmla="*/ 95593 w 426"/>
                                <a:gd name="T1" fmla="*/ 0 h 426"/>
                                <a:gd name="T2" fmla="*/ 95593 w 426"/>
                                <a:gd name="T3" fmla="*/ 0 h 426"/>
                                <a:gd name="T4" fmla="*/ 0 w 426"/>
                                <a:gd name="T5" fmla="*/ 96044 h 426"/>
                                <a:gd name="T6" fmla="*/ 95593 w 426"/>
                                <a:gd name="T7" fmla="*/ 191636 h 426"/>
                                <a:gd name="T8" fmla="*/ 191636 w 426"/>
                                <a:gd name="T9" fmla="*/ 96044 h 426"/>
                                <a:gd name="T10" fmla="*/ 95593 w 426"/>
                                <a:gd name="T11" fmla="*/ 0 h 426"/>
                                <a:gd name="T12" fmla="*/ 103258 w 426"/>
                                <a:gd name="T13" fmla="*/ 175854 h 426"/>
                                <a:gd name="T14" fmla="*/ 103258 w 426"/>
                                <a:gd name="T15" fmla="*/ 175854 h 426"/>
                                <a:gd name="T16" fmla="*/ 103258 w 426"/>
                                <a:gd name="T17" fmla="*/ 131665 h 426"/>
                                <a:gd name="T18" fmla="*/ 87476 w 426"/>
                                <a:gd name="T19" fmla="*/ 131665 h 426"/>
                                <a:gd name="T20" fmla="*/ 87476 w 426"/>
                                <a:gd name="T21" fmla="*/ 175854 h 426"/>
                                <a:gd name="T22" fmla="*/ 15782 w 426"/>
                                <a:gd name="T23" fmla="*/ 103709 h 426"/>
                                <a:gd name="T24" fmla="*/ 59520 w 426"/>
                                <a:gd name="T25" fmla="*/ 103709 h 426"/>
                                <a:gd name="T26" fmla="*/ 59520 w 426"/>
                                <a:gd name="T27" fmla="*/ 87927 h 426"/>
                                <a:gd name="T28" fmla="*/ 15782 w 426"/>
                                <a:gd name="T29" fmla="*/ 87927 h 426"/>
                                <a:gd name="T30" fmla="*/ 87476 w 426"/>
                                <a:gd name="T31" fmla="*/ 19840 h 426"/>
                                <a:gd name="T32" fmla="*/ 87476 w 426"/>
                                <a:gd name="T33" fmla="*/ 64029 h 426"/>
                                <a:gd name="T34" fmla="*/ 103258 w 426"/>
                                <a:gd name="T35" fmla="*/ 64029 h 426"/>
                                <a:gd name="T36" fmla="*/ 103258 w 426"/>
                                <a:gd name="T37" fmla="*/ 19840 h 426"/>
                                <a:gd name="T38" fmla="*/ 171345 w 426"/>
                                <a:gd name="T39" fmla="*/ 87927 h 426"/>
                                <a:gd name="T40" fmla="*/ 131665 w 426"/>
                                <a:gd name="T41" fmla="*/ 87927 h 426"/>
                                <a:gd name="T42" fmla="*/ 131665 w 426"/>
                                <a:gd name="T43" fmla="*/ 103709 h 426"/>
                                <a:gd name="T44" fmla="*/ 171345 w 426"/>
                                <a:gd name="T45" fmla="*/ 103709 h 426"/>
                                <a:gd name="T46" fmla="*/ 103258 w 426"/>
                                <a:gd name="T47" fmla="*/ 175854 h 42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26" h="426">
                                  <a:moveTo>
                                    <a:pt x="212" y="0"/>
                                  </a:moveTo>
                                  <a:lnTo>
                                    <a:pt x="212" y="0"/>
                                  </a:lnTo>
                                  <a:cubicBezTo>
                                    <a:pt x="97" y="0"/>
                                    <a:pt x="0" y="97"/>
                                    <a:pt x="0" y="213"/>
                                  </a:cubicBezTo>
                                  <a:cubicBezTo>
                                    <a:pt x="0" y="336"/>
                                    <a:pt x="97" y="425"/>
                                    <a:pt x="212" y="425"/>
                                  </a:cubicBezTo>
                                  <a:cubicBezTo>
                                    <a:pt x="327" y="425"/>
                                    <a:pt x="425" y="336"/>
                                    <a:pt x="425" y="213"/>
                                  </a:cubicBezTo>
                                  <a:cubicBezTo>
                                    <a:pt x="425" y="97"/>
                                    <a:pt x="327" y="0"/>
                                    <a:pt x="212" y="0"/>
                                  </a:cubicBezTo>
                                  <a:close/>
                                  <a:moveTo>
                                    <a:pt x="229" y="390"/>
                                  </a:moveTo>
                                  <a:lnTo>
                                    <a:pt x="229" y="390"/>
                                  </a:lnTo>
                                  <a:cubicBezTo>
                                    <a:pt x="229" y="292"/>
                                    <a:pt x="229" y="292"/>
                                    <a:pt x="229" y="292"/>
                                  </a:cubicBezTo>
                                  <a:cubicBezTo>
                                    <a:pt x="194" y="292"/>
                                    <a:pt x="194" y="292"/>
                                    <a:pt x="194" y="292"/>
                                  </a:cubicBezTo>
                                  <a:cubicBezTo>
                                    <a:pt x="194" y="390"/>
                                    <a:pt x="194" y="390"/>
                                    <a:pt x="194" y="390"/>
                                  </a:cubicBezTo>
                                  <a:cubicBezTo>
                                    <a:pt x="114" y="380"/>
                                    <a:pt x="44" y="310"/>
                                    <a:pt x="35" y="230"/>
                                  </a:cubicBezTo>
                                  <a:cubicBezTo>
                                    <a:pt x="132" y="230"/>
                                    <a:pt x="132" y="230"/>
                                    <a:pt x="132" y="230"/>
                                  </a:cubicBezTo>
                                  <a:cubicBezTo>
                                    <a:pt x="132" y="195"/>
                                    <a:pt x="132" y="195"/>
                                    <a:pt x="132" y="195"/>
                                  </a:cubicBezTo>
                                  <a:cubicBezTo>
                                    <a:pt x="35" y="195"/>
                                    <a:pt x="35" y="195"/>
                                    <a:pt x="35" y="195"/>
                                  </a:cubicBezTo>
                                  <a:cubicBezTo>
                                    <a:pt x="44" y="115"/>
                                    <a:pt x="114" y="53"/>
                                    <a:pt x="194" y="44"/>
                                  </a:cubicBezTo>
                                  <a:cubicBezTo>
                                    <a:pt x="194" y="142"/>
                                    <a:pt x="194" y="142"/>
                                    <a:pt x="194" y="142"/>
                                  </a:cubicBezTo>
                                  <a:cubicBezTo>
                                    <a:pt x="229" y="142"/>
                                    <a:pt x="229" y="142"/>
                                    <a:pt x="229" y="142"/>
                                  </a:cubicBezTo>
                                  <a:cubicBezTo>
                                    <a:pt x="229" y="44"/>
                                    <a:pt x="229" y="44"/>
                                    <a:pt x="229" y="44"/>
                                  </a:cubicBezTo>
                                  <a:cubicBezTo>
                                    <a:pt x="310" y="53"/>
                                    <a:pt x="380" y="115"/>
                                    <a:pt x="380" y="195"/>
                                  </a:cubicBezTo>
                                  <a:cubicBezTo>
                                    <a:pt x="292" y="195"/>
                                    <a:pt x="292" y="195"/>
                                    <a:pt x="292" y="195"/>
                                  </a:cubicBezTo>
                                  <a:cubicBezTo>
                                    <a:pt x="292" y="230"/>
                                    <a:pt x="292" y="230"/>
                                    <a:pt x="292" y="230"/>
                                  </a:cubicBezTo>
                                  <a:cubicBezTo>
                                    <a:pt x="380" y="230"/>
                                    <a:pt x="380" y="230"/>
                                    <a:pt x="380" y="230"/>
                                  </a:cubicBezTo>
                                  <a:cubicBezTo>
                                    <a:pt x="380" y="310"/>
                                    <a:pt x="310" y="380"/>
                                    <a:pt x="229" y="390"/>
                                  </a:cubicBezTo>
                                  <a:close/>
                                </a:path>
                              </a:pathLst>
                            </a:custGeom>
                            <a:solidFill>
                              <a:schemeClr val="tx1">
                                <a:lumMod val="75000"/>
                                <a:lumOff val="25000"/>
                              </a:schemeClr>
                            </a:solidFill>
                            <a:ln>
                              <a:noFill/>
                            </a:ln>
                            <a:effectLst/>
                          </wps:spPr>
                          <wps:bodyPr wrap="none" lIns="36162" tIns="18081" rIns="36162" bIns="18081" anchor="ctr"/>
                        </wps:wsp>
                        <wps:wsp>
                          <wps:cNvPr id="282" name="Freeform 78"/>
                          <wps:cNvSpPr>
                            <a:spLocks noChangeArrowheads="1"/>
                          </wps:cNvSpPr>
                          <wps:spPr bwMode="auto">
                            <a:xfrm>
                              <a:off x="11581" y="31336"/>
                              <a:ext cx="363" cy="369"/>
                            </a:xfrm>
                            <a:custGeom>
                              <a:avLst/>
                              <a:gdLst>
                                <a:gd name="T0" fmla="*/ 169779 w 399"/>
                                <a:gd name="T1" fmla="*/ 152019 h 400"/>
                                <a:gd name="T2" fmla="*/ 169779 w 399"/>
                                <a:gd name="T3" fmla="*/ 152019 h 400"/>
                                <a:gd name="T4" fmla="*/ 130119 w 399"/>
                                <a:gd name="T5" fmla="*/ 108133 h 400"/>
                                <a:gd name="T6" fmla="*/ 138140 w 399"/>
                                <a:gd name="T7" fmla="*/ 71938 h 400"/>
                                <a:gd name="T8" fmla="*/ 67288 w 399"/>
                                <a:gd name="T9" fmla="*/ 0 h 400"/>
                                <a:gd name="T10" fmla="*/ 0 w 399"/>
                                <a:gd name="T11" fmla="*/ 68318 h 400"/>
                                <a:gd name="T12" fmla="*/ 71298 w 399"/>
                                <a:gd name="T13" fmla="*/ 140256 h 400"/>
                                <a:gd name="T14" fmla="*/ 102491 w 399"/>
                                <a:gd name="T15" fmla="*/ 132112 h 400"/>
                                <a:gd name="T16" fmla="*/ 146161 w 399"/>
                                <a:gd name="T17" fmla="*/ 176451 h 400"/>
                                <a:gd name="T18" fmla="*/ 161758 w 399"/>
                                <a:gd name="T19" fmla="*/ 176451 h 400"/>
                                <a:gd name="T20" fmla="*/ 173344 w 399"/>
                                <a:gd name="T21" fmla="*/ 164687 h 400"/>
                                <a:gd name="T22" fmla="*/ 169779 w 399"/>
                                <a:gd name="T23" fmla="*/ 152019 h 400"/>
                                <a:gd name="T24" fmla="*/ 19607 w 399"/>
                                <a:gd name="T25" fmla="*/ 68318 h 400"/>
                                <a:gd name="T26" fmla="*/ 19607 w 399"/>
                                <a:gd name="T27" fmla="*/ 68318 h 400"/>
                                <a:gd name="T28" fmla="*/ 67288 w 399"/>
                                <a:gd name="T29" fmla="*/ 19907 h 400"/>
                                <a:gd name="T30" fmla="*/ 118533 w 399"/>
                                <a:gd name="T31" fmla="*/ 71938 h 400"/>
                                <a:gd name="T32" fmla="*/ 71298 w 399"/>
                                <a:gd name="T33" fmla="*/ 120348 h 400"/>
                                <a:gd name="T34" fmla="*/ 19607 w 399"/>
                                <a:gd name="T35" fmla="*/ 68318 h 40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99" h="400">
                                  <a:moveTo>
                                    <a:pt x="381" y="336"/>
                                  </a:moveTo>
                                  <a:lnTo>
                                    <a:pt x="381" y="336"/>
                                  </a:lnTo>
                                  <a:cubicBezTo>
                                    <a:pt x="292" y="239"/>
                                    <a:pt x="292" y="239"/>
                                    <a:pt x="292" y="239"/>
                                  </a:cubicBezTo>
                                  <a:cubicBezTo>
                                    <a:pt x="301" y="212"/>
                                    <a:pt x="310" y="186"/>
                                    <a:pt x="310" y="159"/>
                                  </a:cubicBezTo>
                                  <a:cubicBezTo>
                                    <a:pt x="310" y="71"/>
                                    <a:pt x="239" y="0"/>
                                    <a:pt x="151" y="0"/>
                                  </a:cubicBezTo>
                                  <a:cubicBezTo>
                                    <a:pt x="70" y="0"/>
                                    <a:pt x="0" y="71"/>
                                    <a:pt x="0" y="151"/>
                                  </a:cubicBezTo>
                                  <a:cubicBezTo>
                                    <a:pt x="0" y="239"/>
                                    <a:pt x="70" y="310"/>
                                    <a:pt x="160" y="310"/>
                                  </a:cubicBezTo>
                                  <a:cubicBezTo>
                                    <a:pt x="186" y="310"/>
                                    <a:pt x="213" y="302"/>
                                    <a:pt x="230" y="292"/>
                                  </a:cubicBezTo>
                                  <a:cubicBezTo>
                                    <a:pt x="328" y="390"/>
                                    <a:pt x="328" y="390"/>
                                    <a:pt x="328" y="390"/>
                                  </a:cubicBezTo>
                                  <a:cubicBezTo>
                                    <a:pt x="336" y="399"/>
                                    <a:pt x="354" y="399"/>
                                    <a:pt x="363" y="390"/>
                                  </a:cubicBezTo>
                                  <a:cubicBezTo>
                                    <a:pt x="389" y="364"/>
                                    <a:pt x="389" y="364"/>
                                    <a:pt x="389" y="364"/>
                                  </a:cubicBezTo>
                                  <a:cubicBezTo>
                                    <a:pt x="398" y="355"/>
                                    <a:pt x="389" y="346"/>
                                    <a:pt x="381" y="336"/>
                                  </a:cubicBezTo>
                                  <a:close/>
                                  <a:moveTo>
                                    <a:pt x="44" y="151"/>
                                  </a:moveTo>
                                  <a:lnTo>
                                    <a:pt x="44" y="151"/>
                                  </a:lnTo>
                                  <a:cubicBezTo>
                                    <a:pt x="44" y="98"/>
                                    <a:pt x="98" y="44"/>
                                    <a:pt x="151" y="44"/>
                                  </a:cubicBezTo>
                                  <a:cubicBezTo>
                                    <a:pt x="213" y="44"/>
                                    <a:pt x="266" y="98"/>
                                    <a:pt x="266" y="159"/>
                                  </a:cubicBezTo>
                                  <a:cubicBezTo>
                                    <a:pt x="266" y="221"/>
                                    <a:pt x="213" y="266"/>
                                    <a:pt x="160" y="266"/>
                                  </a:cubicBezTo>
                                  <a:cubicBezTo>
                                    <a:pt x="98" y="266"/>
                                    <a:pt x="44" y="212"/>
                                    <a:pt x="44" y="151"/>
                                  </a:cubicBezTo>
                                  <a:close/>
                                </a:path>
                              </a:pathLst>
                            </a:custGeom>
                            <a:solidFill>
                              <a:schemeClr val="tx1">
                                <a:lumMod val="75000"/>
                                <a:lumOff val="25000"/>
                              </a:schemeClr>
                            </a:solidFill>
                            <a:ln>
                              <a:noFill/>
                            </a:ln>
                            <a:effectLst/>
                          </wps:spPr>
                          <wps:bodyPr wrap="none" lIns="36162" tIns="18081" rIns="36162" bIns="18081" anchor="ctr"/>
                        </wps:wsp>
                      </wpg:grpSp>
                      <wpg:grpSp>
                        <wpg:cNvPr id="27" name="组合 105"/>
                        <wpg:cNvGrpSpPr/>
                        <wpg:grpSpPr>
                          <a:xfrm>
                            <a:off x="3348" y="28784"/>
                            <a:ext cx="4054" cy="4787"/>
                            <a:chOff x="3348" y="28784"/>
                            <a:chExt cx="4054" cy="4787"/>
                          </a:xfrm>
                        </wpg:grpSpPr>
                        <wps:wsp>
                          <wps:cNvPr id="233" name="Freeform 24"/>
                          <wps:cNvSpPr>
                            <a:spLocks noChangeArrowheads="1"/>
                          </wps:cNvSpPr>
                          <wps:spPr bwMode="auto">
                            <a:xfrm>
                              <a:off x="6946" y="32189"/>
                              <a:ext cx="457" cy="363"/>
                            </a:xfrm>
                            <a:custGeom>
                              <a:avLst/>
                              <a:gdLst>
                                <a:gd name="T0" fmla="*/ 111694 w 497"/>
                                <a:gd name="T1" fmla="*/ 66842 h 399"/>
                                <a:gd name="T2" fmla="*/ 111694 w 497"/>
                                <a:gd name="T3" fmla="*/ 66842 h 399"/>
                                <a:gd name="T4" fmla="*/ 79717 w 497"/>
                                <a:gd name="T5" fmla="*/ 98481 h 399"/>
                                <a:gd name="T6" fmla="*/ 111694 w 497"/>
                                <a:gd name="T7" fmla="*/ 130119 h 399"/>
                                <a:gd name="T8" fmla="*/ 143671 w 497"/>
                                <a:gd name="T9" fmla="*/ 98481 h 399"/>
                                <a:gd name="T10" fmla="*/ 111694 w 497"/>
                                <a:gd name="T11" fmla="*/ 66842 h 399"/>
                                <a:gd name="T12" fmla="*/ 199067 w 497"/>
                                <a:gd name="T13" fmla="*/ 31193 h 399"/>
                                <a:gd name="T14" fmla="*/ 199067 w 497"/>
                                <a:gd name="T15" fmla="*/ 31193 h 399"/>
                                <a:gd name="T16" fmla="*/ 175197 w 497"/>
                                <a:gd name="T17" fmla="*/ 31193 h 399"/>
                                <a:gd name="T18" fmla="*/ 163487 w 497"/>
                                <a:gd name="T19" fmla="*/ 27182 h 399"/>
                                <a:gd name="T20" fmla="*/ 159434 w 497"/>
                                <a:gd name="T21" fmla="*/ 3565 h 399"/>
                                <a:gd name="T22" fmla="*/ 147274 w 497"/>
                                <a:gd name="T23" fmla="*/ 0 h 399"/>
                                <a:gd name="T24" fmla="*/ 71610 w 497"/>
                                <a:gd name="T25" fmla="*/ 0 h 399"/>
                                <a:gd name="T26" fmla="*/ 63954 w 497"/>
                                <a:gd name="T27" fmla="*/ 3565 h 399"/>
                                <a:gd name="T28" fmla="*/ 55397 w 497"/>
                                <a:gd name="T29" fmla="*/ 27182 h 399"/>
                                <a:gd name="T30" fmla="*/ 47740 w 497"/>
                                <a:gd name="T31" fmla="*/ 31193 h 399"/>
                                <a:gd name="T32" fmla="*/ 23870 w 497"/>
                                <a:gd name="T33" fmla="*/ 31193 h 399"/>
                                <a:gd name="T34" fmla="*/ 0 w 497"/>
                                <a:gd name="T35" fmla="*/ 54811 h 399"/>
                                <a:gd name="T36" fmla="*/ 0 w 497"/>
                                <a:gd name="T37" fmla="*/ 153737 h 399"/>
                                <a:gd name="T38" fmla="*/ 23870 w 497"/>
                                <a:gd name="T39" fmla="*/ 177354 h 399"/>
                                <a:gd name="T40" fmla="*/ 199067 w 497"/>
                                <a:gd name="T41" fmla="*/ 177354 h 399"/>
                                <a:gd name="T42" fmla="*/ 223388 w 497"/>
                                <a:gd name="T43" fmla="*/ 153737 h 399"/>
                                <a:gd name="T44" fmla="*/ 223388 w 497"/>
                                <a:gd name="T45" fmla="*/ 54811 h 399"/>
                                <a:gd name="T46" fmla="*/ 199067 w 497"/>
                                <a:gd name="T47" fmla="*/ 31193 h 399"/>
                                <a:gd name="T48" fmla="*/ 111694 w 497"/>
                                <a:gd name="T49" fmla="*/ 153737 h 399"/>
                                <a:gd name="T50" fmla="*/ 111694 w 497"/>
                                <a:gd name="T51" fmla="*/ 153737 h 399"/>
                                <a:gd name="T52" fmla="*/ 55397 w 497"/>
                                <a:gd name="T53" fmla="*/ 98481 h 399"/>
                                <a:gd name="T54" fmla="*/ 111694 w 497"/>
                                <a:gd name="T55" fmla="*/ 43225 h 399"/>
                                <a:gd name="T56" fmla="*/ 167541 w 497"/>
                                <a:gd name="T57" fmla="*/ 98481 h 399"/>
                                <a:gd name="T58" fmla="*/ 111694 w 497"/>
                                <a:gd name="T59" fmla="*/ 153737 h 399"/>
                                <a:gd name="T60" fmla="*/ 191411 w 497"/>
                                <a:gd name="T61" fmla="*/ 70853 h 399"/>
                                <a:gd name="T62" fmla="*/ 191411 w 497"/>
                                <a:gd name="T63" fmla="*/ 70853 h 399"/>
                                <a:gd name="T64" fmla="*/ 183304 w 497"/>
                                <a:gd name="T65" fmla="*/ 62832 h 399"/>
                                <a:gd name="T66" fmla="*/ 191411 w 497"/>
                                <a:gd name="T67" fmla="*/ 54811 h 399"/>
                                <a:gd name="T68" fmla="*/ 199067 w 497"/>
                                <a:gd name="T69" fmla="*/ 62832 h 399"/>
                                <a:gd name="T70" fmla="*/ 191411 w 497"/>
                                <a:gd name="T71" fmla="*/ 70853 h 399"/>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97" h="399">
                                  <a:moveTo>
                                    <a:pt x="248" y="150"/>
                                  </a:moveTo>
                                  <a:lnTo>
                                    <a:pt x="248" y="150"/>
                                  </a:lnTo>
                                  <a:cubicBezTo>
                                    <a:pt x="203" y="150"/>
                                    <a:pt x="177" y="176"/>
                                    <a:pt x="177" y="221"/>
                                  </a:cubicBezTo>
                                  <a:cubicBezTo>
                                    <a:pt x="177" y="266"/>
                                    <a:pt x="203" y="292"/>
                                    <a:pt x="248" y="292"/>
                                  </a:cubicBezTo>
                                  <a:cubicBezTo>
                                    <a:pt x="292" y="292"/>
                                    <a:pt x="319" y="266"/>
                                    <a:pt x="319" y="221"/>
                                  </a:cubicBezTo>
                                  <a:cubicBezTo>
                                    <a:pt x="319" y="176"/>
                                    <a:pt x="292" y="150"/>
                                    <a:pt x="248" y="150"/>
                                  </a:cubicBezTo>
                                  <a:close/>
                                  <a:moveTo>
                                    <a:pt x="442" y="70"/>
                                  </a:moveTo>
                                  <a:lnTo>
                                    <a:pt x="442" y="70"/>
                                  </a:lnTo>
                                  <a:cubicBezTo>
                                    <a:pt x="389" y="70"/>
                                    <a:pt x="389" y="70"/>
                                    <a:pt x="389" y="70"/>
                                  </a:cubicBezTo>
                                  <a:cubicBezTo>
                                    <a:pt x="380" y="70"/>
                                    <a:pt x="372" y="70"/>
                                    <a:pt x="363" y="61"/>
                                  </a:cubicBezTo>
                                  <a:cubicBezTo>
                                    <a:pt x="354" y="8"/>
                                    <a:pt x="354" y="8"/>
                                    <a:pt x="354" y="8"/>
                                  </a:cubicBezTo>
                                  <a:cubicBezTo>
                                    <a:pt x="345" y="8"/>
                                    <a:pt x="336" y="0"/>
                                    <a:pt x="327" y="0"/>
                                  </a:cubicBezTo>
                                  <a:cubicBezTo>
                                    <a:pt x="159" y="0"/>
                                    <a:pt x="159" y="0"/>
                                    <a:pt x="159" y="0"/>
                                  </a:cubicBezTo>
                                  <a:cubicBezTo>
                                    <a:pt x="159" y="0"/>
                                    <a:pt x="150" y="8"/>
                                    <a:pt x="142" y="8"/>
                                  </a:cubicBezTo>
                                  <a:cubicBezTo>
                                    <a:pt x="123" y="61"/>
                                    <a:pt x="123" y="61"/>
                                    <a:pt x="123" y="61"/>
                                  </a:cubicBezTo>
                                  <a:cubicBezTo>
                                    <a:pt x="123" y="70"/>
                                    <a:pt x="115" y="70"/>
                                    <a:pt x="106" y="70"/>
                                  </a:cubicBezTo>
                                  <a:cubicBezTo>
                                    <a:pt x="53" y="70"/>
                                    <a:pt x="53" y="70"/>
                                    <a:pt x="53" y="70"/>
                                  </a:cubicBezTo>
                                  <a:cubicBezTo>
                                    <a:pt x="17" y="70"/>
                                    <a:pt x="0" y="97"/>
                                    <a:pt x="0" y="123"/>
                                  </a:cubicBezTo>
                                  <a:cubicBezTo>
                                    <a:pt x="0" y="345"/>
                                    <a:pt x="0" y="345"/>
                                    <a:pt x="0" y="345"/>
                                  </a:cubicBezTo>
                                  <a:cubicBezTo>
                                    <a:pt x="0" y="372"/>
                                    <a:pt x="17" y="398"/>
                                    <a:pt x="53" y="398"/>
                                  </a:cubicBezTo>
                                  <a:cubicBezTo>
                                    <a:pt x="442" y="398"/>
                                    <a:pt x="442" y="398"/>
                                    <a:pt x="442" y="398"/>
                                  </a:cubicBezTo>
                                  <a:cubicBezTo>
                                    <a:pt x="470" y="398"/>
                                    <a:pt x="496" y="372"/>
                                    <a:pt x="496" y="345"/>
                                  </a:cubicBezTo>
                                  <a:cubicBezTo>
                                    <a:pt x="496" y="123"/>
                                    <a:pt x="496" y="123"/>
                                    <a:pt x="496" y="123"/>
                                  </a:cubicBezTo>
                                  <a:cubicBezTo>
                                    <a:pt x="496" y="97"/>
                                    <a:pt x="470" y="70"/>
                                    <a:pt x="442" y="70"/>
                                  </a:cubicBezTo>
                                  <a:close/>
                                  <a:moveTo>
                                    <a:pt x="248" y="345"/>
                                  </a:moveTo>
                                  <a:lnTo>
                                    <a:pt x="248" y="345"/>
                                  </a:lnTo>
                                  <a:cubicBezTo>
                                    <a:pt x="177" y="345"/>
                                    <a:pt x="123" y="292"/>
                                    <a:pt x="123" y="221"/>
                                  </a:cubicBezTo>
                                  <a:cubicBezTo>
                                    <a:pt x="123" y="150"/>
                                    <a:pt x="177" y="97"/>
                                    <a:pt x="248" y="97"/>
                                  </a:cubicBezTo>
                                  <a:cubicBezTo>
                                    <a:pt x="319" y="97"/>
                                    <a:pt x="372" y="150"/>
                                    <a:pt x="372" y="221"/>
                                  </a:cubicBezTo>
                                  <a:cubicBezTo>
                                    <a:pt x="372" y="292"/>
                                    <a:pt x="319" y="345"/>
                                    <a:pt x="248" y="345"/>
                                  </a:cubicBezTo>
                                  <a:close/>
                                  <a:moveTo>
                                    <a:pt x="425" y="159"/>
                                  </a:moveTo>
                                  <a:lnTo>
                                    <a:pt x="425" y="159"/>
                                  </a:lnTo>
                                  <a:cubicBezTo>
                                    <a:pt x="416" y="159"/>
                                    <a:pt x="407" y="150"/>
                                    <a:pt x="407" y="141"/>
                                  </a:cubicBezTo>
                                  <a:cubicBezTo>
                                    <a:pt x="407" y="132"/>
                                    <a:pt x="416" y="123"/>
                                    <a:pt x="425" y="123"/>
                                  </a:cubicBezTo>
                                  <a:cubicBezTo>
                                    <a:pt x="433" y="123"/>
                                    <a:pt x="442" y="132"/>
                                    <a:pt x="442" y="141"/>
                                  </a:cubicBezTo>
                                  <a:cubicBezTo>
                                    <a:pt x="442" y="150"/>
                                    <a:pt x="433" y="159"/>
                                    <a:pt x="425" y="159"/>
                                  </a:cubicBezTo>
                                  <a:close/>
                                </a:path>
                              </a:pathLst>
                            </a:custGeom>
                            <a:solidFill>
                              <a:schemeClr val="tx1">
                                <a:lumMod val="75000"/>
                                <a:lumOff val="25000"/>
                              </a:schemeClr>
                            </a:solidFill>
                            <a:ln>
                              <a:noFill/>
                            </a:ln>
                            <a:effectLst/>
                          </wps:spPr>
                          <wps:bodyPr wrap="none" lIns="36162" tIns="18081" rIns="36162" bIns="18081" anchor="ctr"/>
                        </wps:wsp>
                        <wps:wsp>
                          <wps:cNvPr id="301" name="Freeform 99"/>
                          <wps:cNvSpPr>
                            <a:spLocks noChangeArrowheads="1"/>
                          </wps:cNvSpPr>
                          <wps:spPr bwMode="auto">
                            <a:xfrm>
                              <a:off x="6946" y="29625"/>
                              <a:ext cx="457" cy="278"/>
                            </a:xfrm>
                            <a:custGeom>
                              <a:avLst/>
                              <a:gdLst>
                                <a:gd name="T0" fmla="*/ 171593 w 497"/>
                                <a:gd name="T1" fmla="*/ 68037 h 303"/>
                                <a:gd name="T2" fmla="*/ 171593 w 497"/>
                                <a:gd name="T3" fmla="*/ 68037 h 303"/>
                                <a:gd name="T4" fmla="*/ 195463 w 497"/>
                                <a:gd name="T5" fmla="*/ 20276 h 303"/>
                                <a:gd name="T6" fmla="*/ 211677 w 497"/>
                                <a:gd name="T7" fmla="*/ 20276 h 303"/>
                                <a:gd name="T8" fmla="*/ 171593 w 497"/>
                                <a:gd name="T9" fmla="*/ 0 h 303"/>
                                <a:gd name="T10" fmla="*/ 59900 w 497"/>
                                <a:gd name="T11" fmla="*/ 0 h 303"/>
                                <a:gd name="T12" fmla="*/ 0 w 497"/>
                                <a:gd name="T13" fmla="*/ 68037 h 303"/>
                                <a:gd name="T14" fmla="*/ 59900 w 497"/>
                                <a:gd name="T15" fmla="*/ 136074 h 303"/>
                                <a:gd name="T16" fmla="*/ 171593 w 497"/>
                                <a:gd name="T17" fmla="*/ 136074 h 303"/>
                                <a:gd name="T18" fmla="*/ 211677 w 497"/>
                                <a:gd name="T19" fmla="*/ 115798 h 303"/>
                                <a:gd name="T20" fmla="*/ 195463 w 497"/>
                                <a:gd name="T21" fmla="*/ 115798 h 303"/>
                                <a:gd name="T22" fmla="*/ 171593 w 497"/>
                                <a:gd name="T23" fmla="*/ 68037 h 303"/>
                                <a:gd name="T24" fmla="*/ 139617 w 497"/>
                                <a:gd name="T25" fmla="*/ 88313 h 303"/>
                                <a:gd name="T26" fmla="*/ 139617 w 497"/>
                                <a:gd name="T27" fmla="*/ 88313 h 303"/>
                                <a:gd name="T28" fmla="*/ 136014 w 497"/>
                                <a:gd name="T29" fmla="*/ 88313 h 303"/>
                                <a:gd name="T30" fmla="*/ 99533 w 497"/>
                                <a:gd name="T31" fmla="*/ 76148 h 303"/>
                                <a:gd name="T32" fmla="*/ 95480 w 497"/>
                                <a:gd name="T33" fmla="*/ 88313 h 303"/>
                                <a:gd name="T34" fmla="*/ 83770 w 497"/>
                                <a:gd name="T35" fmla="*/ 91918 h 303"/>
                                <a:gd name="T36" fmla="*/ 44137 w 497"/>
                                <a:gd name="T37" fmla="*/ 56322 h 303"/>
                                <a:gd name="T38" fmla="*/ 40083 w 497"/>
                                <a:gd name="T39" fmla="*/ 48212 h 303"/>
                                <a:gd name="T40" fmla="*/ 47740 w 497"/>
                                <a:gd name="T41" fmla="*/ 48212 h 303"/>
                                <a:gd name="T42" fmla="*/ 79717 w 497"/>
                                <a:gd name="T43" fmla="*/ 64433 h 303"/>
                                <a:gd name="T44" fmla="*/ 87823 w 497"/>
                                <a:gd name="T45" fmla="*/ 52267 h 303"/>
                                <a:gd name="T46" fmla="*/ 99533 w 497"/>
                                <a:gd name="T47" fmla="*/ 48212 h 303"/>
                                <a:gd name="T48" fmla="*/ 139617 w 497"/>
                                <a:gd name="T49" fmla="*/ 84258 h 303"/>
                                <a:gd name="T50" fmla="*/ 139617 w 497"/>
                                <a:gd name="T51" fmla="*/ 88313 h 303"/>
                                <a:gd name="T52" fmla="*/ 211677 w 497"/>
                                <a:gd name="T53" fmla="*/ 44157 h 303"/>
                                <a:gd name="T54" fmla="*/ 211677 w 497"/>
                                <a:gd name="T55" fmla="*/ 44157 h 303"/>
                                <a:gd name="T56" fmla="*/ 203570 w 497"/>
                                <a:gd name="T57" fmla="*/ 44157 h 303"/>
                                <a:gd name="T58" fmla="*/ 191410 w 497"/>
                                <a:gd name="T59" fmla="*/ 68037 h 303"/>
                                <a:gd name="T60" fmla="*/ 203570 w 497"/>
                                <a:gd name="T61" fmla="*/ 91918 h 303"/>
                                <a:gd name="T62" fmla="*/ 211677 w 497"/>
                                <a:gd name="T63" fmla="*/ 91918 h 303"/>
                                <a:gd name="T64" fmla="*/ 223387 w 497"/>
                                <a:gd name="T65" fmla="*/ 68037 h 303"/>
                                <a:gd name="T66" fmla="*/ 211677 w 497"/>
                                <a:gd name="T67" fmla="*/ 44157 h 30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303">
                                  <a:moveTo>
                                    <a:pt x="381" y="151"/>
                                  </a:moveTo>
                                  <a:lnTo>
                                    <a:pt x="381" y="151"/>
                                  </a:lnTo>
                                  <a:cubicBezTo>
                                    <a:pt x="381" y="90"/>
                                    <a:pt x="417" y="45"/>
                                    <a:pt x="434" y="45"/>
                                  </a:cubicBezTo>
                                  <a:cubicBezTo>
                                    <a:pt x="443" y="45"/>
                                    <a:pt x="470" y="45"/>
                                    <a:pt x="470" y="45"/>
                                  </a:cubicBezTo>
                                  <a:cubicBezTo>
                                    <a:pt x="452" y="18"/>
                                    <a:pt x="443" y="0"/>
                                    <a:pt x="381" y="0"/>
                                  </a:cubicBezTo>
                                  <a:cubicBezTo>
                                    <a:pt x="133" y="0"/>
                                    <a:pt x="133" y="0"/>
                                    <a:pt x="133" y="0"/>
                                  </a:cubicBezTo>
                                  <a:cubicBezTo>
                                    <a:pt x="36" y="0"/>
                                    <a:pt x="0" y="90"/>
                                    <a:pt x="0" y="151"/>
                                  </a:cubicBezTo>
                                  <a:cubicBezTo>
                                    <a:pt x="0" y="213"/>
                                    <a:pt x="36" y="302"/>
                                    <a:pt x="133" y="302"/>
                                  </a:cubicBezTo>
                                  <a:cubicBezTo>
                                    <a:pt x="381" y="302"/>
                                    <a:pt x="381" y="302"/>
                                    <a:pt x="381" y="302"/>
                                  </a:cubicBezTo>
                                  <a:cubicBezTo>
                                    <a:pt x="443" y="302"/>
                                    <a:pt x="452" y="284"/>
                                    <a:pt x="470" y="257"/>
                                  </a:cubicBezTo>
                                  <a:cubicBezTo>
                                    <a:pt x="470" y="257"/>
                                    <a:pt x="461" y="257"/>
                                    <a:pt x="434" y="257"/>
                                  </a:cubicBezTo>
                                  <a:cubicBezTo>
                                    <a:pt x="417" y="257"/>
                                    <a:pt x="381" y="222"/>
                                    <a:pt x="381" y="151"/>
                                  </a:cubicBezTo>
                                  <a:close/>
                                  <a:moveTo>
                                    <a:pt x="310" y="196"/>
                                  </a:moveTo>
                                  <a:lnTo>
                                    <a:pt x="310" y="196"/>
                                  </a:lnTo>
                                  <a:cubicBezTo>
                                    <a:pt x="310" y="204"/>
                                    <a:pt x="302" y="196"/>
                                    <a:pt x="302" y="196"/>
                                  </a:cubicBezTo>
                                  <a:cubicBezTo>
                                    <a:pt x="221" y="169"/>
                                    <a:pt x="221" y="169"/>
                                    <a:pt x="221" y="169"/>
                                  </a:cubicBezTo>
                                  <a:cubicBezTo>
                                    <a:pt x="221" y="169"/>
                                    <a:pt x="221" y="178"/>
                                    <a:pt x="212" y="196"/>
                                  </a:cubicBezTo>
                                  <a:cubicBezTo>
                                    <a:pt x="204" y="204"/>
                                    <a:pt x="204" y="222"/>
                                    <a:pt x="186" y="204"/>
                                  </a:cubicBezTo>
                                  <a:cubicBezTo>
                                    <a:pt x="159" y="187"/>
                                    <a:pt x="98" y="125"/>
                                    <a:pt x="98" y="125"/>
                                  </a:cubicBezTo>
                                  <a:cubicBezTo>
                                    <a:pt x="98" y="125"/>
                                    <a:pt x="89" y="116"/>
                                    <a:pt x="89" y="107"/>
                                  </a:cubicBezTo>
                                  <a:cubicBezTo>
                                    <a:pt x="98" y="107"/>
                                    <a:pt x="106" y="107"/>
                                    <a:pt x="106" y="107"/>
                                  </a:cubicBezTo>
                                  <a:cubicBezTo>
                                    <a:pt x="177" y="143"/>
                                    <a:pt x="177" y="143"/>
                                    <a:pt x="177" y="143"/>
                                  </a:cubicBezTo>
                                  <a:cubicBezTo>
                                    <a:pt x="177" y="143"/>
                                    <a:pt x="186" y="125"/>
                                    <a:pt x="195" y="116"/>
                                  </a:cubicBezTo>
                                  <a:cubicBezTo>
                                    <a:pt x="195" y="98"/>
                                    <a:pt x="204" y="90"/>
                                    <a:pt x="221" y="107"/>
                                  </a:cubicBezTo>
                                  <a:cubicBezTo>
                                    <a:pt x="239" y="116"/>
                                    <a:pt x="310" y="187"/>
                                    <a:pt x="310" y="187"/>
                                  </a:cubicBezTo>
                                  <a:cubicBezTo>
                                    <a:pt x="310" y="187"/>
                                    <a:pt x="319" y="196"/>
                                    <a:pt x="310" y="196"/>
                                  </a:cubicBezTo>
                                  <a:close/>
                                  <a:moveTo>
                                    <a:pt x="470" y="98"/>
                                  </a:moveTo>
                                  <a:lnTo>
                                    <a:pt x="470" y="98"/>
                                  </a:lnTo>
                                  <a:cubicBezTo>
                                    <a:pt x="452" y="98"/>
                                    <a:pt x="452" y="98"/>
                                    <a:pt x="452" y="98"/>
                                  </a:cubicBezTo>
                                  <a:cubicBezTo>
                                    <a:pt x="434" y="98"/>
                                    <a:pt x="425" y="125"/>
                                    <a:pt x="425" y="151"/>
                                  </a:cubicBezTo>
                                  <a:cubicBezTo>
                                    <a:pt x="425" y="178"/>
                                    <a:pt x="434" y="204"/>
                                    <a:pt x="452" y="204"/>
                                  </a:cubicBezTo>
                                  <a:cubicBezTo>
                                    <a:pt x="470" y="204"/>
                                    <a:pt x="470" y="204"/>
                                    <a:pt x="470" y="204"/>
                                  </a:cubicBezTo>
                                  <a:cubicBezTo>
                                    <a:pt x="478" y="204"/>
                                    <a:pt x="496" y="178"/>
                                    <a:pt x="496" y="151"/>
                                  </a:cubicBezTo>
                                  <a:cubicBezTo>
                                    <a:pt x="496" y="125"/>
                                    <a:pt x="478" y="98"/>
                                    <a:pt x="470" y="98"/>
                                  </a:cubicBezTo>
                                  <a:close/>
                                </a:path>
                              </a:pathLst>
                            </a:custGeom>
                            <a:solidFill>
                              <a:schemeClr val="tx1">
                                <a:lumMod val="75000"/>
                                <a:lumOff val="25000"/>
                              </a:schemeClr>
                            </a:solidFill>
                            <a:ln>
                              <a:noFill/>
                            </a:ln>
                            <a:effectLst/>
                          </wps:spPr>
                          <wps:bodyPr wrap="none" lIns="36162" tIns="18081" rIns="36162" bIns="18081" anchor="ctr"/>
                        </wps:wsp>
                        <wps:wsp>
                          <wps:cNvPr id="215" name="Freeform 3"/>
                          <wps:cNvSpPr>
                            <a:spLocks noChangeArrowheads="1"/>
                          </wps:cNvSpPr>
                          <wps:spPr bwMode="auto">
                            <a:xfrm>
                              <a:off x="6946" y="30457"/>
                              <a:ext cx="457" cy="366"/>
                            </a:xfrm>
                            <a:custGeom>
                              <a:avLst/>
                              <a:gdLst>
                                <a:gd name="T0" fmla="*/ 219334 w 497"/>
                                <a:gd name="T1" fmla="*/ 31841 h 400"/>
                                <a:gd name="T2" fmla="*/ 219334 w 497"/>
                                <a:gd name="T3" fmla="*/ 31841 h 400"/>
                                <a:gd name="T4" fmla="*/ 167541 w 497"/>
                                <a:gd name="T5" fmla="*/ 0 h 400"/>
                                <a:gd name="T6" fmla="*/ 159434 w 497"/>
                                <a:gd name="T7" fmla="*/ 0 h 400"/>
                                <a:gd name="T8" fmla="*/ 111694 w 497"/>
                                <a:gd name="T9" fmla="*/ 31841 h 400"/>
                                <a:gd name="T10" fmla="*/ 63954 w 497"/>
                                <a:gd name="T11" fmla="*/ 0 h 400"/>
                                <a:gd name="T12" fmla="*/ 55397 w 497"/>
                                <a:gd name="T13" fmla="*/ 0 h 400"/>
                                <a:gd name="T14" fmla="*/ 3603 w 497"/>
                                <a:gd name="T15" fmla="*/ 31841 h 400"/>
                                <a:gd name="T16" fmla="*/ 0 w 497"/>
                                <a:gd name="T17" fmla="*/ 39914 h 400"/>
                                <a:gd name="T18" fmla="*/ 0 w 497"/>
                                <a:gd name="T19" fmla="*/ 171316 h 400"/>
                                <a:gd name="T20" fmla="*/ 3603 w 497"/>
                                <a:gd name="T21" fmla="*/ 174903 h 400"/>
                                <a:gd name="T22" fmla="*/ 11710 w 497"/>
                                <a:gd name="T23" fmla="*/ 174903 h 400"/>
                                <a:gd name="T24" fmla="*/ 59450 w 497"/>
                                <a:gd name="T25" fmla="*/ 147098 h 400"/>
                                <a:gd name="T26" fmla="*/ 107640 w 497"/>
                                <a:gd name="T27" fmla="*/ 174903 h 400"/>
                                <a:gd name="T28" fmla="*/ 115747 w 497"/>
                                <a:gd name="T29" fmla="*/ 174903 h 400"/>
                                <a:gd name="T30" fmla="*/ 163487 w 497"/>
                                <a:gd name="T31" fmla="*/ 147098 h 400"/>
                                <a:gd name="T32" fmla="*/ 211678 w 497"/>
                                <a:gd name="T33" fmla="*/ 174903 h 400"/>
                                <a:gd name="T34" fmla="*/ 215281 w 497"/>
                                <a:gd name="T35" fmla="*/ 178940 h 400"/>
                                <a:gd name="T36" fmla="*/ 219334 w 497"/>
                                <a:gd name="T37" fmla="*/ 174903 h 400"/>
                                <a:gd name="T38" fmla="*/ 223388 w 497"/>
                                <a:gd name="T39" fmla="*/ 171316 h 400"/>
                                <a:gd name="T40" fmla="*/ 223388 w 497"/>
                                <a:gd name="T41" fmla="*/ 39914 h 400"/>
                                <a:gd name="T42" fmla="*/ 219334 w 497"/>
                                <a:gd name="T43" fmla="*/ 31841 h 400"/>
                                <a:gd name="T44" fmla="*/ 51794 w 497"/>
                                <a:gd name="T45" fmla="*/ 131402 h 400"/>
                                <a:gd name="T46" fmla="*/ 51794 w 497"/>
                                <a:gd name="T47" fmla="*/ 131402 h 400"/>
                                <a:gd name="T48" fmla="*/ 15763 w 497"/>
                                <a:gd name="T49" fmla="*/ 155171 h 400"/>
                                <a:gd name="T50" fmla="*/ 15763 w 497"/>
                                <a:gd name="T51" fmla="*/ 43950 h 400"/>
                                <a:gd name="T52" fmla="*/ 51794 w 497"/>
                                <a:gd name="T53" fmla="*/ 19733 h 400"/>
                                <a:gd name="T54" fmla="*/ 51794 w 497"/>
                                <a:gd name="T55" fmla="*/ 131402 h 400"/>
                                <a:gd name="T56" fmla="*/ 103587 w 497"/>
                                <a:gd name="T57" fmla="*/ 155171 h 400"/>
                                <a:gd name="T58" fmla="*/ 103587 w 497"/>
                                <a:gd name="T59" fmla="*/ 155171 h 400"/>
                                <a:gd name="T60" fmla="*/ 67557 w 497"/>
                                <a:gd name="T61" fmla="*/ 131402 h 400"/>
                                <a:gd name="T62" fmla="*/ 67557 w 497"/>
                                <a:gd name="T63" fmla="*/ 19733 h 400"/>
                                <a:gd name="T64" fmla="*/ 103587 w 497"/>
                                <a:gd name="T65" fmla="*/ 43950 h 400"/>
                                <a:gd name="T66" fmla="*/ 103587 w 497"/>
                                <a:gd name="T67" fmla="*/ 155171 h 400"/>
                                <a:gd name="T68" fmla="*/ 155381 w 497"/>
                                <a:gd name="T69" fmla="*/ 131402 h 400"/>
                                <a:gd name="T70" fmla="*/ 155381 w 497"/>
                                <a:gd name="T71" fmla="*/ 131402 h 400"/>
                                <a:gd name="T72" fmla="*/ 119801 w 497"/>
                                <a:gd name="T73" fmla="*/ 155171 h 400"/>
                                <a:gd name="T74" fmla="*/ 119801 w 497"/>
                                <a:gd name="T75" fmla="*/ 43950 h 400"/>
                                <a:gd name="T76" fmla="*/ 155381 w 497"/>
                                <a:gd name="T77" fmla="*/ 19733 h 400"/>
                                <a:gd name="T78" fmla="*/ 155381 w 497"/>
                                <a:gd name="T79" fmla="*/ 131402 h 400"/>
                                <a:gd name="T80" fmla="*/ 207624 w 497"/>
                                <a:gd name="T81" fmla="*/ 155171 h 400"/>
                                <a:gd name="T82" fmla="*/ 207624 w 497"/>
                                <a:gd name="T83" fmla="*/ 155171 h 400"/>
                                <a:gd name="T84" fmla="*/ 171144 w 497"/>
                                <a:gd name="T85" fmla="*/ 131402 h 400"/>
                                <a:gd name="T86" fmla="*/ 171144 w 497"/>
                                <a:gd name="T87" fmla="*/ 19733 h 400"/>
                                <a:gd name="T88" fmla="*/ 207624 w 497"/>
                                <a:gd name="T89" fmla="*/ 43950 h 400"/>
                                <a:gd name="T90" fmla="*/ 207624 w 497"/>
                                <a:gd name="T91" fmla="*/ 155171 h 400"/>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497" h="400">
                                  <a:moveTo>
                                    <a:pt x="487" y="71"/>
                                  </a:moveTo>
                                  <a:lnTo>
                                    <a:pt x="487" y="71"/>
                                  </a:lnTo>
                                  <a:cubicBezTo>
                                    <a:pt x="372" y="0"/>
                                    <a:pt x="372" y="0"/>
                                    <a:pt x="372" y="0"/>
                                  </a:cubicBezTo>
                                  <a:cubicBezTo>
                                    <a:pt x="363" y="0"/>
                                    <a:pt x="363" y="0"/>
                                    <a:pt x="354" y="0"/>
                                  </a:cubicBezTo>
                                  <a:cubicBezTo>
                                    <a:pt x="248" y="71"/>
                                    <a:pt x="248" y="71"/>
                                    <a:pt x="248" y="71"/>
                                  </a:cubicBezTo>
                                  <a:cubicBezTo>
                                    <a:pt x="142" y="0"/>
                                    <a:pt x="142" y="0"/>
                                    <a:pt x="142" y="0"/>
                                  </a:cubicBezTo>
                                  <a:cubicBezTo>
                                    <a:pt x="132" y="0"/>
                                    <a:pt x="132" y="0"/>
                                    <a:pt x="123" y="0"/>
                                  </a:cubicBezTo>
                                  <a:cubicBezTo>
                                    <a:pt x="8" y="71"/>
                                    <a:pt x="8" y="71"/>
                                    <a:pt x="8" y="71"/>
                                  </a:cubicBezTo>
                                  <a:cubicBezTo>
                                    <a:pt x="0" y="80"/>
                                    <a:pt x="0" y="80"/>
                                    <a:pt x="0" y="89"/>
                                  </a:cubicBezTo>
                                  <a:cubicBezTo>
                                    <a:pt x="0" y="382"/>
                                    <a:pt x="0" y="382"/>
                                    <a:pt x="0" y="382"/>
                                  </a:cubicBezTo>
                                  <a:cubicBezTo>
                                    <a:pt x="0" y="382"/>
                                    <a:pt x="0" y="390"/>
                                    <a:pt x="8" y="390"/>
                                  </a:cubicBezTo>
                                  <a:cubicBezTo>
                                    <a:pt x="8" y="399"/>
                                    <a:pt x="17" y="399"/>
                                    <a:pt x="26" y="390"/>
                                  </a:cubicBezTo>
                                  <a:cubicBezTo>
                                    <a:pt x="132" y="328"/>
                                    <a:pt x="132" y="328"/>
                                    <a:pt x="132" y="328"/>
                                  </a:cubicBezTo>
                                  <a:cubicBezTo>
                                    <a:pt x="239" y="390"/>
                                    <a:pt x="239" y="390"/>
                                    <a:pt x="239" y="390"/>
                                  </a:cubicBezTo>
                                  <a:cubicBezTo>
                                    <a:pt x="248" y="399"/>
                                    <a:pt x="248" y="399"/>
                                    <a:pt x="257" y="390"/>
                                  </a:cubicBezTo>
                                  <a:cubicBezTo>
                                    <a:pt x="363" y="328"/>
                                    <a:pt x="363" y="328"/>
                                    <a:pt x="363" y="328"/>
                                  </a:cubicBezTo>
                                  <a:cubicBezTo>
                                    <a:pt x="470" y="390"/>
                                    <a:pt x="470" y="390"/>
                                    <a:pt x="470" y="390"/>
                                  </a:cubicBezTo>
                                  <a:cubicBezTo>
                                    <a:pt x="470" y="399"/>
                                    <a:pt x="478" y="399"/>
                                    <a:pt x="478" y="399"/>
                                  </a:cubicBezTo>
                                  <a:cubicBezTo>
                                    <a:pt x="478" y="399"/>
                                    <a:pt x="487" y="399"/>
                                    <a:pt x="487" y="390"/>
                                  </a:cubicBezTo>
                                  <a:cubicBezTo>
                                    <a:pt x="496" y="390"/>
                                    <a:pt x="496" y="382"/>
                                    <a:pt x="496" y="382"/>
                                  </a:cubicBezTo>
                                  <a:cubicBezTo>
                                    <a:pt x="496" y="89"/>
                                    <a:pt x="496" y="89"/>
                                    <a:pt x="496" y="89"/>
                                  </a:cubicBezTo>
                                  <a:cubicBezTo>
                                    <a:pt x="496" y="80"/>
                                    <a:pt x="496" y="80"/>
                                    <a:pt x="487" y="71"/>
                                  </a:cubicBezTo>
                                  <a:close/>
                                  <a:moveTo>
                                    <a:pt x="115" y="293"/>
                                  </a:moveTo>
                                  <a:lnTo>
                                    <a:pt x="115" y="293"/>
                                  </a:lnTo>
                                  <a:cubicBezTo>
                                    <a:pt x="35" y="346"/>
                                    <a:pt x="35" y="346"/>
                                    <a:pt x="35" y="346"/>
                                  </a:cubicBezTo>
                                  <a:cubicBezTo>
                                    <a:pt x="35" y="98"/>
                                    <a:pt x="35" y="98"/>
                                    <a:pt x="35" y="98"/>
                                  </a:cubicBezTo>
                                  <a:cubicBezTo>
                                    <a:pt x="115" y="44"/>
                                    <a:pt x="115" y="44"/>
                                    <a:pt x="115" y="44"/>
                                  </a:cubicBezTo>
                                  <a:lnTo>
                                    <a:pt x="115" y="293"/>
                                  </a:lnTo>
                                  <a:close/>
                                  <a:moveTo>
                                    <a:pt x="230" y="346"/>
                                  </a:moveTo>
                                  <a:lnTo>
                                    <a:pt x="230" y="346"/>
                                  </a:lnTo>
                                  <a:cubicBezTo>
                                    <a:pt x="150" y="293"/>
                                    <a:pt x="150" y="293"/>
                                    <a:pt x="150" y="293"/>
                                  </a:cubicBezTo>
                                  <a:cubicBezTo>
                                    <a:pt x="150" y="44"/>
                                    <a:pt x="150" y="44"/>
                                    <a:pt x="150" y="44"/>
                                  </a:cubicBezTo>
                                  <a:cubicBezTo>
                                    <a:pt x="230" y="98"/>
                                    <a:pt x="230" y="98"/>
                                    <a:pt x="230" y="98"/>
                                  </a:cubicBezTo>
                                  <a:lnTo>
                                    <a:pt x="230" y="346"/>
                                  </a:lnTo>
                                  <a:close/>
                                  <a:moveTo>
                                    <a:pt x="345" y="293"/>
                                  </a:moveTo>
                                  <a:lnTo>
                                    <a:pt x="345" y="293"/>
                                  </a:lnTo>
                                  <a:cubicBezTo>
                                    <a:pt x="266" y="346"/>
                                    <a:pt x="266" y="346"/>
                                    <a:pt x="266" y="346"/>
                                  </a:cubicBezTo>
                                  <a:cubicBezTo>
                                    <a:pt x="266" y="98"/>
                                    <a:pt x="266" y="98"/>
                                    <a:pt x="266" y="98"/>
                                  </a:cubicBezTo>
                                  <a:cubicBezTo>
                                    <a:pt x="345" y="44"/>
                                    <a:pt x="345" y="44"/>
                                    <a:pt x="345" y="44"/>
                                  </a:cubicBezTo>
                                  <a:lnTo>
                                    <a:pt x="345" y="293"/>
                                  </a:lnTo>
                                  <a:close/>
                                  <a:moveTo>
                                    <a:pt x="461" y="346"/>
                                  </a:moveTo>
                                  <a:lnTo>
                                    <a:pt x="461" y="346"/>
                                  </a:lnTo>
                                  <a:cubicBezTo>
                                    <a:pt x="380" y="293"/>
                                    <a:pt x="380" y="293"/>
                                    <a:pt x="380" y="293"/>
                                  </a:cubicBezTo>
                                  <a:cubicBezTo>
                                    <a:pt x="380" y="44"/>
                                    <a:pt x="380" y="44"/>
                                    <a:pt x="380" y="44"/>
                                  </a:cubicBezTo>
                                  <a:cubicBezTo>
                                    <a:pt x="461" y="98"/>
                                    <a:pt x="461" y="98"/>
                                    <a:pt x="461" y="98"/>
                                  </a:cubicBezTo>
                                  <a:lnTo>
                                    <a:pt x="461" y="346"/>
                                  </a:lnTo>
                                  <a:close/>
                                </a:path>
                              </a:pathLst>
                            </a:custGeom>
                            <a:solidFill>
                              <a:schemeClr val="tx1">
                                <a:lumMod val="75000"/>
                                <a:lumOff val="25000"/>
                              </a:schemeClr>
                            </a:solidFill>
                            <a:ln>
                              <a:noFill/>
                            </a:ln>
                            <a:effectLst/>
                          </wps:spPr>
                          <wps:bodyPr wrap="none" lIns="36162" tIns="18081" rIns="36162" bIns="18081" anchor="ctr"/>
                        </wps:wsp>
                        <wpg:grpSp>
                          <wpg:cNvPr id="139" name="组合 36"/>
                          <wpg:cNvGrpSpPr/>
                          <wpg:grpSpPr>
                            <a:xfrm rot="0">
                              <a:off x="6962" y="33126"/>
                              <a:ext cx="424" cy="418"/>
                              <a:chOff x="7502" y="31193"/>
                              <a:chExt cx="424" cy="418"/>
                            </a:xfrm>
                            <a:solidFill>
                              <a:schemeClr val="tx1">
                                <a:lumMod val="75000"/>
                                <a:lumOff val="25000"/>
                              </a:schemeClr>
                            </a:solidFill>
                          </wpg:grpSpPr>
                          <wps:wsp>
                            <wps:cNvPr id="140" name="Freeform 31"/>
                            <wps:cNvSpPr>
                              <a:spLocks noChangeArrowheads="1"/>
                            </wps:cNvSpPr>
                            <wps:spPr bwMode="auto">
                              <a:xfrm>
                                <a:off x="7502" y="31193"/>
                                <a:ext cx="425" cy="418"/>
                              </a:xfrm>
                              <a:custGeom>
                                <a:avLst/>
                                <a:gdLst>
                                  <a:gd name="T0" fmla="*/ 276915 w 462"/>
                                  <a:gd name="T1" fmla="*/ 0 h 453"/>
                                  <a:gd name="T2" fmla="*/ 276915 w 462"/>
                                  <a:gd name="T3" fmla="*/ 0 h 453"/>
                                  <a:gd name="T4" fmla="*/ 0 w 462"/>
                                  <a:gd name="T5" fmla="*/ 266246 h 453"/>
                                  <a:gd name="T6" fmla="*/ 276915 w 462"/>
                                  <a:gd name="T7" fmla="*/ 542086 h 453"/>
                                  <a:gd name="T8" fmla="*/ 552631 w 462"/>
                                  <a:gd name="T9" fmla="*/ 266246 h 453"/>
                                  <a:gd name="T10" fmla="*/ 276915 w 462"/>
                                  <a:gd name="T11" fmla="*/ 0 h 453"/>
                                  <a:gd name="T12" fmla="*/ 276915 w 462"/>
                                  <a:gd name="T13" fmla="*/ 478523 h 453"/>
                                  <a:gd name="T14" fmla="*/ 276915 w 462"/>
                                  <a:gd name="T15" fmla="*/ 478523 h 453"/>
                                  <a:gd name="T16" fmla="*/ 63535 w 462"/>
                                  <a:gd name="T17" fmla="*/ 266246 h 453"/>
                                  <a:gd name="T18" fmla="*/ 276915 w 462"/>
                                  <a:gd name="T19" fmla="*/ 53969 h 453"/>
                                  <a:gd name="T20" fmla="*/ 489097 w 462"/>
                                  <a:gd name="T21" fmla="*/ 266246 h 453"/>
                                  <a:gd name="T22" fmla="*/ 276915 w 462"/>
                                  <a:gd name="T23" fmla="*/ 478523 h 45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62" h="453">
                                    <a:moveTo>
                                      <a:pt x="231" y="0"/>
                                    </a:moveTo>
                                    <a:lnTo>
                                      <a:pt x="231" y="0"/>
                                    </a:lnTo>
                                    <a:cubicBezTo>
                                      <a:pt x="106" y="0"/>
                                      <a:pt x="0" y="98"/>
                                      <a:pt x="0" y="222"/>
                                    </a:cubicBezTo>
                                    <a:cubicBezTo>
                                      <a:pt x="0" y="346"/>
                                      <a:pt x="106" y="452"/>
                                      <a:pt x="231" y="452"/>
                                    </a:cubicBezTo>
                                    <a:cubicBezTo>
                                      <a:pt x="355" y="452"/>
                                      <a:pt x="461" y="346"/>
                                      <a:pt x="461" y="222"/>
                                    </a:cubicBezTo>
                                    <a:cubicBezTo>
                                      <a:pt x="461" y="98"/>
                                      <a:pt x="355" y="0"/>
                                      <a:pt x="231" y="0"/>
                                    </a:cubicBezTo>
                                    <a:close/>
                                    <a:moveTo>
                                      <a:pt x="231" y="399"/>
                                    </a:moveTo>
                                    <a:lnTo>
                                      <a:pt x="231" y="399"/>
                                    </a:lnTo>
                                    <a:cubicBezTo>
                                      <a:pt x="133" y="399"/>
                                      <a:pt x="53" y="319"/>
                                      <a:pt x="53" y="222"/>
                                    </a:cubicBezTo>
                                    <a:cubicBezTo>
                                      <a:pt x="53" y="124"/>
                                      <a:pt x="133" y="45"/>
                                      <a:pt x="231" y="45"/>
                                    </a:cubicBezTo>
                                    <a:cubicBezTo>
                                      <a:pt x="328" y="45"/>
                                      <a:pt x="408" y="124"/>
                                      <a:pt x="408" y="222"/>
                                    </a:cubicBezTo>
                                    <a:cubicBezTo>
                                      <a:pt x="408" y="319"/>
                                      <a:pt x="328" y="399"/>
                                      <a:pt x="231" y="399"/>
                                    </a:cubicBezTo>
                                    <a:close/>
                                  </a:path>
                                </a:pathLst>
                              </a:custGeom>
                              <a:grpFill/>
                              <a:ln>
                                <a:noFill/>
                              </a:ln>
                              <a:effectLst/>
                            </wps:spPr>
                            <wps:bodyPr wrap="none" anchor="ctr"/>
                          </wps:wsp>
                          <wps:wsp>
                            <wps:cNvPr id="84" name="Freeform 32"/>
                            <wps:cNvSpPr>
                              <a:spLocks noChangeArrowheads="1"/>
                            </wps:cNvSpPr>
                            <wps:spPr bwMode="auto">
                              <a:xfrm>
                                <a:off x="7696" y="31284"/>
                                <a:ext cx="97" cy="201"/>
                              </a:xfrm>
                              <a:custGeom>
                                <a:avLst/>
                                <a:gdLst>
                                  <a:gd name="T0" fmla="*/ 42672 w 107"/>
                                  <a:gd name="T1" fmla="*/ 0 h 222"/>
                                  <a:gd name="T2" fmla="*/ 0 w 107"/>
                                  <a:gd name="T3" fmla="*/ 0 h 222"/>
                                  <a:gd name="T4" fmla="*/ 0 w 107"/>
                                  <a:gd name="T5" fmla="*/ 156433 h 222"/>
                                  <a:gd name="T6" fmla="*/ 105496 w 107"/>
                                  <a:gd name="T7" fmla="*/ 259938 h 222"/>
                                  <a:gd name="T8" fmla="*/ 125647 w 107"/>
                                  <a:gd name="T9" fmla="*/ 229357 h 222"/>
                                  <a:gd name="T10" fmla="*/ 42672 w 107"/>
                                  <a:gd name="T11" fmla="*/ 134086 h 222"/>
                                  <a:gd name="T12" fmla="*/ 42672 w 107"/>
                                  <a:gd name="T13" fmla="*/ 0 h 22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 h="222">
                                    <a:moveTo>
                                      <a:pt x="36" y="0"/>
                                    </a:moveTo>
                                    <a:lnTo>
                                      <a:pt x="0" y="0"/>
                                    </a:lnTo>
                                    <a:lnTo>
                                      <a:pt x="0" y="133"/>
                                    </a:lnTo>
                                    <a:lnTo>
                                      <a:pt x="89" y="221"/>
                                    </a:lnTo>
                                    <a:lnTo>
                                      <a:pt x="106" y="195"/>
                                    </a:lnTo>
                                    <a:lnTo>
                                      <a:pt x="36" y="114"/>
                                    </a:lnTo>
                                    <a:lnTo>
                                      <a:pt x="36" y="0"/>
                                    </a:lnTo>
                                  </a:path>
                                </a:pathLst>
                              </a:custGeom>
                              <a:grpFill/>
                              <a:ln>
                                <a:noFill/>
                              </a:ln>
                              <a:effectLst/>
                            </wps:spPr>
                            <wps:bodyPr wrap="none" anchor="ctr"/>
                          </wps:wsp>
                        </wpg:grpSp>
                        <wps:wsp>
                          <wps:cNvPr id="171" name="Freeform 166"/>
                          <wps:cNvSpPr>
                            <a:spLocks noChangeArrowheads="1"/>
                          </wps:cNvSpPr>
                          <wps:spPr bwMode="auto">
                            <a:xfrm>
                              <a:off x="6088" y="33126"/>
                              <a:ext cx="356" cy="408"/>
                            </a:xfrm>
                            <a:custGeom>
                              <a:avLst/>
                              <a:gdLst>
                                <a:gd name="T0" fmla="*/ 166118 w 390"/>
                                <a:gd name="T1" fmla="*/ 0 h 445"/>
                                <a:gd name="T2" fmla="*/ 166118 w 390"/>
                                <a:gd name="T3" fmla="*/ 0 h 445"/>
                                <a:gd name="T4" fmla="*/ 138804 w 390"/>
                                <a:gd name="T5" fmla="*/ 0 h 445"/>
                                <a:gd name="T6" fmla="*/ 130745 w 390"/>
                                <a:gd name="T7" fmla="*/ 12586 h 445"/>
                                <a:gd name="T8" fmla="*/ 130745 w 390"/>
                                <a:gd name="T9" fmla="*/ 199576 h 445"/>
                                <a:gd name="T10" fmla="*/ 174177 w 390"/>
                                <a:gd name="T11" fmla="*/ 199576 h 445"/>
                                <a:gd name="T12" fmla="*/ 174177 w 390"/>
                                <a:gd name="T13" fmla="*/ 12586 h 445"/>
                                <a:gd name="T14" fmla="*/ 166118 w 390"/>
                                <a:gd name="T15" fmla="*/ 0 h 445"/>
                                <a:gd name="T16" fmla="*/ 98954 w 390"/>
                                <a:gd name="T17" fmla="*/ 67874 h 445"/>
                                <a:gd name="T18" fmla="*/ 98954 w 390"/>
                                <a:gd name="T19" fmla="*/ 67874 h 445"/>
                                <a:gd name="T20" fmla="*/ 75223 w 390"/>
                                <a:gd name="T21" fmla="*/ 67874 h 445"/>
                                <a:gd name="T22" fmla="*/ 63134 w 390"/>
                                <a:gd name="T23" fmla="*/ 80010 h 445"/>
                                <a:gd name="T24" fmla="*/ 63134 w 390"/>
                                <a:gd name="T25" fmla="*/ 199576 h 445"/>
                                <a:gd name="T26" fmla="*/ 111044 w 390"/>
                                <a:gd name="T27" fmla="*/ 199576 h 445"/>
                                <a:gd name="T28" fmla="*/ 111044 w 390"/>
                                <a:gd name="T29" fmla="*/ 80010 h 445"/>
                                <a:gd name="T30" fmla="*/ 98954 w 390"/>
                                <a:gd name="T31" fmla="*/ 67874 h 445"/>
                                <a:gd name="T32" fmla="*/ 31343 w 390"/>
                                <a:gd name="T33" fmla="*/ 135747 h 445"/>
                                <a:gd name="T34" fmla="*/ 31343 w 390"/>
                                <a:gd name="T35" fmla="*/ 135747 h 445"/>
                                <a:gd name="T36" fmla="*/ 7612 w 390"/>
                                <a:gd name="T37" fmla="*/ 135747 h 445"/>
                                <a:gd name="T38" fmla="*/ 0 w 390"/>
                                <a:gd name="T39" fmla="*/ 143389 h 445"/>
                                <a:gd name="T40" fmla="*/ 0 w 390"/>
                                <a:gd name="T41" fmla="*/ 199576 h 445"/>
                                <a:gd name="T42" fmla="*/ 43432 w 390"/>
                                <a:gd name="T43" fmla="*/ 199576 h 445"/>
                                <a:gd name="T44" fmla="*/ 43432 w 390"/>
                                <a:gd name="T45" fmla="*/ 143389 h 445"/>
                                <a:gd name="T46" fmla="*/ 31343 w 390"/>
                                <a:gd name="T47" fmla="*/ 135747 h 44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90" h="445">
                                  <a:moveTo>
                                    <a:pt x="371" y="0"/>
                                  </a:moveTo>
                                  <a:lnTo>
                                    <a:pt x="371" y="0"/>
                                  </a:lnTo>
                                  <a:cubicBezTo>
                                    <a:pt x="310" y="0"/>
                                    <a:pt x="310" y="0"/>
                                    <a:pt x="310" y="0"/>
                                  </a:cubicBezTo>
                                  <a:cubicBezTo>
                                    <a:pt x="301" y="0"/>
                                    <a:pt x="292" y="10"/>
                                    <a:pt x="292" y="28"/>
                                  </a:cubicBezTo>
                                  <a:cubicBezTo>
                                    <a:pt x="292" y="444"/>
                                    <a:pt x="292" y="444"/>
                                    <a:pt x="292" y="444"/>
                                  </a:cubicBezTo>
                                  <a:cubicBezTo>
                                    <a:pt x="389" y="444"/>
                                    <a:pt x="389" y="444"/>
                                    <a:pt x="389" y="444"/>
                                  </a:cubicBezTo>
                                  <a:cubicBezTo>
                                    <a:pt x="389" y="28"/>
                                    <a:pt x="389" y="28"/>
                                    <a:pt x="389" y="28"/>
                                  </a:cubicBezTo>
                                  <a:cubicBezTo>
                                    <a:pt x="389" y="10"/>
                                    <a:pt x="380" y="0"/>
                                    <a:pt x="371" y="0"/>
                                  </a:cubicBezTo>
                                  <a:close/>
                                  <a:moveTo>
                                    <a:pt x="221" y="151"/>
                                  </a:moveTo>
                                  <a:lnTo>
                                    <a:pt x="221" y="151"/>
                                  </a:lnTo>
                                  <a:cubicBezTo>
                                    <a:pt x="168" y="151"/>
                                    <a:pt x="168" y="151"/>
                                    <a:pt x="168" y="151"/>
                                  </a:cubicBezTo>
                                  <a:cubicBezTo>
                                    <a:pt x="150" y="151"/>
                                    <a:pt x="141" y="160"/>
                                    <a:pt x="141" y="178"/>
                                  </a:cubicBezTo>
                                  <a:cubicBezTo>
                                    <a:pt x="141" y="444"/>
                                    <a:pt x="141" y="444"/>
                                    <a:pt x="141" y="444"/>
                                  </a:cubicBezTo>
                                  <a:cubicBezTo>
                                    <a:pt x="248" y="444"/>
                                    <a:pt x="248" y="444"/>
                                    <a:pt x="248" y="444"/>
                                  </a:cubicBezTo>
                                  <a:cubicBezTo>
                                    <a:pt x="248" y="178"/>
                                    <a:pt x="248" y="178"/>
                                    <a:pt x="248" y="178"/>
                                  </a:cubicBezTo>
                                  <a:cubicBezTo>
                                    <a:pt x="248" y="160"/>
                                    <a:pt x="230" y="151"/>
                                    <a:pt x="221" y="151"/>
                                  </a:cubicBezTo>
                                  <a:close/>
                                  <a:moveTo>
                                    <a:pt x="70" y="302"/>
                                  </a:moveTo>
                                  <a:lnTo>
                                    <a:pt x="70" y="302"/>
                                  </a:lnTo>
                                  <a:cubicBezTo>
                                    <a:pt x="17" y="302"/>
                                    <a:pt x="17" y="302"/>
                                    <a:pt x="17" y="302"/>
                                  </a:cubicBezTo>
                                  <a:cubicBezTo>
                                    <a:pt x="0" y="302"/>
                                    <a:pt x="0" y="310"/>
                                    <a:pt x="0" y="319"/>
                                  </a:cubicBezTo>
                                  <a:cubicBezTo>
                                    <a:pt x="0" y="444"/>
                                    <a:pt x="0" y="444"/>
                                    <a:pt x="0" y="444"/>
                                  </a:cubicBezTo>
                                  <a:cubicBezTo>
                                    <a:pt x="97" y="444"/>
                                    <a:pt x="97" y="444"/>
                                    <a:pt x="97" y="444"/>
                                  </a:cubicBezTo>
                                  <a:cubicBezTo>
                                    <a:pt x="97" y="319"/>
                                    <a:pt x="97" y="319"/>
                                    <a:pt x="97" y="319"/>
                                  </a:cubicBezTo>
                                  <a:cubicBezTo>
                                    <a:pt x="97" y="310"/>
                                    <a:pt x="88" y="302"/>
                                    <a:pt x="70" y="302"/>
                                  </a:cubicBezTo>
                                  <a:close/>
                                </a:path>
                              </a:pathLst>
                            </a:custGeom>
                            <a:solidFill>
                              <a:schemeClr val="tx1">
                                <a:lumMod val="75000"/>
                                <a:lumOff val="25000"/>
                              </a:schemeClr>
                            </a:solidFill>
                            <a:ln>
                              <a:noFill/>
                            </a:ln>
                            <a:effectLst/>
                          </wps:spPr>
                          <wps:bodyPr wrap="none" lIns="36162" tIns="18081" rIns="36162" bIns="18081" anchor="ctr"/>
                        </wps:wsp>
                        <wps:wsp>
                          <wps:cNvPr id="289" name="Freeform 85"/>
                          <wps:cNvSpPr>
                            <a:spLocks noChangeArrowheads="1"/>
                          </wps:cNvSpPr>
                          <wps:spPr bwMode="auto">
                            <a:xfrm>
                              <a:off x="5239" y="28799"/>
                              <a:ext cx="408" cy="402"/>
                            </a:xfrm>
                            <a:custGeom>
                              <a:avLst/>
                              <a:gdLst>
                                <a:gd name="T0" fmla="*/ 199574 w 444"/>
                                <a:gd name="T1" fmla="*/ 71952 h 435"/>
                                <a:gd name="T2" fmla="*/ 127944 w 444"/>
                                <a:gd name="T3" fmla="*/ 71952 h 435"/>
                                <a:gd name="T4" fmla="*/ 100013 w 444"/>
                                <a:gd name="T5" fmla="*/ 0 h 435"/>
                                <a:gd name="T6" fmla="*/ 72081 w 444"/>
                                <a:gd name="T7" fmla="*/ 71952 h 435"/>
                                <a:gd name="T8" fmla="*/ 0 w 444"/>
                                <a:gd name="T9" fmla="*/ 71952 h 435"/>
                                <a:gd name="T10" fmla="*/ 59917 w 444"/>
                                <a:gd name="T11" fmla="*/ 115847 h 435"/>
                                <a:gd name="T12" fmla="*/ 39645 w 444"/>
                                <a:gd name="T13" fmla="*/ 196397 h 435"/>
                                <a:gd name="T14" fmla="*/ 100013 w 444"/>
                                <a:gd name="T15" fmla="*/ 147977 h 435"/>
                                <a:gd name="T16" fmla="*/ 159479 w 444"/>
                                <a:gd name="T17" fmla="*/ 196397 h 435"/>
                                <a:gd name="T18" fmla="*/ 139657 w 444"/>
                                <a:gd name="T19" fmla="*/ 115847 h 435"/>
                                <a:gd name="T20" fmla="*/ 199574 w 444"/>
                                <a:gd name="T21" fmla="*/ 71952 h 435"/>
                                <a:gd name="T22" fmla="*/ 100013 w 444"/>
                                <a:gd name="T23" fmla="*/ 128066 h 435"/>
                                <a:gd name="T24" fmla="*/ 63521 w 444"/>
                                <a:gd name="T25" fmla="*/ 155670 h 435"/>
                                <a:gd name="T26" fmla="*/ 79740 w 444"/>
                                <a:gd name="T27" fmla="*/ 115847 h 435"/>
                                <a:gd name="T28" fmla="*/ 47754 w 444"/>
                                <a:gd name="T29" fmla="*/ 87791 h 435"/>
                                <a:gd name="T30" fmla="*/ 87849 w 444"/>
                                <a:gd name="T31" fmla="*/ 91863 h 435"/>
                                <a:gd name="T32" fmla="*/ 100013 w 444"/>
                                <a:gd name="T33" fmla="*/ 43895 h 435"/>
                                <a:gd name="T34" fmla="*/ 111726 w 444"/>
                                <a:gd name="T35" fmla="*/ 91863 h 435"/>
                                <a:gd name="T36" fmla="*/ 151821 w 444"/>
                                <a:gd name="T37" fmla="*/ 87791 h 435"/>
                                <a:gd name="T38" fmla="*/ 119835 w 444"/>
                                <a:gd name="T39" fmla="*/ 115847 h 435"/>
                                <a:gd name="T40" fmla="*/ 131998 w 444"/>
                                <a:gd name="T41" fmla="*/ 155670 h 435"/>
                                <a:gd name="T42" fmla="*/ 100013 w 444"/>
                                <a:gd name="T43" fmla="*/ 128066 h 43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44" h="435">
                                  <a:moveTo>
                                    <a:pt x="443" y="159"/>
                                  </a:moveTo>
                                  <a:lnTo>
                                    <a:pt x="284" y="159"/>
                                  </a:lnTo>
                                  <a:lnTo>
                                    <a:pt x="222" y="0"/>
                                  </a:lnTo>
                                  <a:lnTo>
                                    <a:pt x="160" y="159"/>
                                  </a:lnTo>
                                  <a:lnTo>
                                    <a:pt x="0" y="159"/>
                                  </a:lnTo>
                                  <a:lnTo>
                                    <a:pt x="133" y="256"/>
                                  </a:lnTo>
                                  <a:lnTo>
                                    <a:pt x="88" y="434"/>
                                  </a:lnTo>
                                  <a:lnTo>
                                    <a:pt x="222" y="327"/>
                                  </a:lnTo>
                                  <a:lnTo>
                                    <a:pt x="354" y="434"/>
                                  </a:lnTo>
                                  <a:lnTo>
                                    <a:pt x="310" y="256"/>
                                  </a:lnTo>
                                  <a:lnTo>
                                    <a:pt x="443" y="159"/>
                                  </a:lnTo>
                                  <a:close/>
                                  <a:moveTo>
                                    <a:pt x="222" y="283"/>
                                  </a:moveTo>
                                  <a:lnTo>
                                    <a:pt x="141" y="344"/>
                                  </a:lnTo>
                                  <a:lnTo>
                                    <a:pt x="177" y="256"/>
                                  </a:lnTo>
                                  <a:lnTo>
                                    <a:pt x="106" y="194"/>
                                  </a:lnTo>
                                  <a:lnTo>
                                    <a:pt x="195" y="203"/>
                                  </a:lnTo>
                                  <a:lnTo>
                                    <a:pt x="222" y="97"/>
                                  </a:lnTo>
                                  <a:lnTo>
                                    <a:pt x="248" y="203"/>
                                  </a:lnTo>
                                  <a:lnTo>
                                    <a:pt x="337" y="194"/>
                                  </a:lnTo>
                                  <a:lnTo>
                                    <a:pt x="266" y="256"/>
                                  </a:lnTo>
                                  <a:lnTo>
                                    <a:pt x="293" y="344"/>
                                  </a:lnTo>
                                  <a:lnTo>
                                    <a:pt x="222" y="283"/>
                                  </a:lnTo>
                                  <a:close/>
                                </a:path>
                              </a:pathLst>
                            </a:custGeom>
                            <a:solidFill>
                              <a:schemeClr val="tx1">
                                <a:lumMod val="75000"/>
                                <a:lumOff val="25000"/>
                              </a:schemeClr>
                            </a:solidFill>
                            <a:ln>
                              <a:noFill/>
                            </a:ln>
                            <a:effectLst/>
                          </wps:spPr>
                          <wps:bodyPr wrap="none" lIns="36162" tIns="18081" rIns="36162" bIns="18081" anchor="ctr"/>
                        </wps:wsp>
                        <wps:wsp>
                          <wps:cNvPr id="141" name="Freeform 46"/>
                          <wps:cNvSpPr>
                            <a:spLocks noChangeArrowheads="1"/>
                          </wps:cNvSpPr>
                          <wps:spPr bwMode="auto">
                            <a:xfrm>
                              <a:off x="6962" y="31318"/>
                              <a:ext cx="425" cy="405"/>
                            </a:xfrm>
                            <a:custGeom>
                              <a:avLst/>
                              <a:gdLst>
                                <a:gd name="T0" fmla="*/ 163754 w 461"/>
                                <a:gd name="T1" fmla="*/ 150508 h 443"/>
                                <a:gd name="T2" fmla="*/ 163754 w 461"/>
                                <a:gd name="T3" fmla="*/ 150508 h 443"/>
                                <a:gd name="T4" fmla="*/ 128116 w 461"/>
                                <a:gd name="T5" fmla="*/ 111089 h 443"/>
                                <a:gd name="T6" fmla="*/ 139845 w 461"/>
                                <a:gd name="T7" fmla="*/ 87349 h 443"/>
                                <a:gd name="T8" fmla="*/ 147965 w 461"/>
                                <a:gd name="T9" fmla="*/ 67639 h 443"/>
                                <a:gd name="T10" fmla="*/ 143905 w 461"/>
                                <a:gd name="T11" fmla="*/ 59128 h 443"/>
                                <a:gd name="T12" fmla="*/ 147965 w 461"/>
                                <a:gd name="T13" fmla="*/ 39419 h 443"/>
                                <a:gd name="T14" fmla="*/ 103756 w 461"/>
                                <a:gd name="T15" fmla="*/ 0 h 443"/>
                                <a:gd name="T16" fmla="*/ 59547 w 461"/>
                                <a:gd name="T17" fmla="*/ 39419 h 443"/>
                                <a:gd name="T18" fmla="*/ 63607 w 461"/>
                                <a:gd name="T19" fmla="*/ 59128 h 443"/>
                                <a:gd name="T20" fmla="*/ 59547 w 461"/>
                                <a:gd name="T21" fmla="*/ 67639 h 443"/>
                                <a:gd name="T22" fmla="*/ 67667 w 461"/>
                                <a:gd name="T23" fmla="*/ 87349 h 443"/>
                                <a:gd name="T24" fmla="*/ 79847 w 461"/>
                                <a:gd name="T25" fmla="*/ 111089 h 443"/>
                                <a:gd name="T26" fmla="*/ 43758 w 461"/>
                                <a:gd name="T27" fmla="*/ 150508 h 443"/>
                                <a:gd name="T28" fmla="*/ 0 w 461"/>
                                <a:gd name="T29" fmla="*/ 178281 h 443"/>
                                <a:gd name="T30" fmla="*/ 0 w 461"/>
                                <a:gd name="T31" fmla="*/ 197990 h 443"/>
                                <a:gd name="T32" fmla="*/ 103756 w 461"/>
                                <a:gd name="T33" fmla="*/ 197990 h 443"/>
                                <a:gd name="T34" fmla="*/ 207512 w 461"/>
                                <a:gd name="T35" fmla="*/ 197990 h 443"/>
                                <a:gd name="T36" fmla="*/ 207512 w 461"/>
                                <a:gd name="T37" fmla="*/ 178281 h 443"/>
                                <a:gd name="T38" fmla="*/ 163754 w 461"/>
                                <a:gd name="T39" fmla="*/ 150508 h 44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61" h="443">
                                  <a:moveTo>
                                    <a:pt x="363" y="336"/>
                                  </a:moveTo>
                                  <a:lnTo>
                                    <a:pt x="363" y="336"/>
                                  </a:lnTo>
                                  <a:cubicBezTo>
                                    <a:pt x="301" y="310"/>
                                    <a:pt x="284" y="292"/>
                                    <a:pt x="284" y="248"/>
                                  </a:cubicBezTo>
                                  <a:cubicBezTo>
                                    <a:pt x="284" y="230"/>
                                    <a:pt x="301" y="239"/>
                                    <a:pt x="310" y="195"/>
                                  </a:cubicBezTo>
                                  <a:cubicBezTo>
                                    <a:pt x="310" y="176"/>
                                    <a:pt x="328" y="195"/>
                                    <a:pt x="328" y="151"/>
                                  </a:cubicBezTo>
                                  <a:cubicBezTo>
                                    <a:pt x="328" y="132"/>
                                    <a:pt x="319" y="132"/>
                                    <a:pt x="319" y="132"/>
                                  </a:cubicBezTo>
                                  <a:cubicBezTo>
                                    <a:pt x="319" y="132"/>
                                    <a:pt x="328" y="106"/>
                                    <a:pt x="328" y="88"/>
                                  </a:cubicBezTo>
                                  <a:cubicBezTo>
                                    <a:pt x="328" y="61"/>
                                    <a:pt x="319" y="0"/>
                                    <a:pt x="230" y="0"/>
                                  </a:cubicBezTo>
                                  <a:cubicBezTo>
                                    <a:pt x="141" y="0"/>
                                    <a:pt x="132" y="61"/>
                                    <a:pt x="132" y="88"/>
                                  </a:cubicBezTo>
                                  <a:cubicBezTo>
                                    <a:pt x="132" y="106"/>
                                    <a:pt x="141" y="132"/>
                                    <a:pt x="141" y="132"/>
                                  </a:cubicBezTo>
                                  <a:cubicBezTo>
                                    <a:pt x="141" y="132"/>
                                    <a:pt x="132" y="132"/>
                                    <a:pt x="132" y="151"/>
                                  </a:cubicBezTo>
                                  <a:cubicBezTo>
                                    <a:pt x="132" y="195"/>
                                    <a:pt x="150" y="176"/>
                                    <a:pt x="150" y="195"/>
                                  </a:cubicBezTo>
                                  <a:cubicBezTo>
                                    <a:pt x="159" y="239"/>
                                    <a:pt x="177" y="230"/>
                                    <a:pt x="177" y="248"/>
                                  </a:cubicBezTo>
                                  <a:cubicBezTo>
                                    <a:pt x="177" y="292"/>
                                    <a:pt x="159" y="310"/>
                                    <a:pt x="97" y="336"/>
                                  </a:cubicBezTo>
                                  <a:cubicBezTo>
                                    <a:pt x="35" y="354"/>
                                    <a:pt x="0" y="380"/>
                                    <a:pt x="0" y="398"/>
                                  </a:cubicBezTo>
                                  <a:cubicBezTo>
                                    <a:pt x="0" y="407"/>
                                    <a:pt x="0" y="442"/>
                                    <a:pt x="0" y="442"/>
                                  </a:cubicBezTo>
                                  <a:cubicBezTo>
                                    <a:pt x="230" y="442"/>
                                    <a:pt x="230" y="442"/>
                                    <a:pt x="230" y="442"/>
                                  </a:cubicBezTo>
                                  <a:cubicBezTo>
                                    <a:pt x="460" y="442"/>
                                    <a:pt x="460" y="442"/>
                                    <a:pt x="460" y="442"/>
                                  </a:cubicBezTo>
                                  <a:cubicBezTo>
                                    <a:pt x="460" y="442"/>
                                    <a:pt x="460" y="407"/>
                                    <a:pt x="460" y="398"/>
                                  </a:cubicBezTo>
                                  <a:cubicBezTo>
                                    <a:pt x="460" y="380"/>
                                    <a:pt x="425" y="354"/>
                                    <a:pt x="363" y="336"/>
                                  </a:cubicBezTo>
                                </a:path>
                              </a:pathLst>
                            </a:custGeom>
                            <a:solidFill>
                              <a:schemeClr val="tx1">
                                <a:lumMod val="75000"/>
                                <a:lumOff val="25000"/>
                              </a:schemeClr>
                            </a:solidFill>
                            <a:ln>
                              <a:noFill/>
                            </a:ln>
                            <a:effectLst/>
                          </wps:spPr>
                          <wps:bodyPr wrap="none" lIns="36162" tIns="18081" rIns="36162" bIns="18081" anchor="ctr"/>
                        </wps:wsp>
                        <wps:wsp>
                          <wps:cNvPr id="314" name="Freeform 112"/>
                          <wps:cNvSpPr>
                            <a:spLocks noChangeArrowheads="1"/>
                          </wps:cNvSpPr>
                          <wps:spPr bwMode="auto">
                            <a:xfrm>
                              <a:off x="7006" y="28821"/>
                              <a:ext cx="353" cy="408"/>
                            </a:xfrm>
                            <a:custGeom>
                              <a:avLst/>
                              <a:gdLst>
                                <a:gd name="T0" fmla="*/ 153071 w 390"/>
                                <a:gd name="T1" fmla="*/ 0 h 444"/>
                                <a:gd name="T2" fmla="*/ 0 w 390"/>
                                <a:gd name="T3" fmla="*/ 23877 h 444"/>
                                <a:gd name="T4" fmla="*/ 19522 w 390"/>
                                <a:gd name="T5" fmla="*/ 199574 h 444"/>
                                <a:gd name="T6" fmla="*/ 172593 w 390"/>
                                <a:gd name="T7" fmla="*/ 179752 h 444"/>
                                <a:gd name="T8" fmla="*/ 153071 w 390"/>
                                <a:gd name="T9" fmla="*/ 0 h 444"/>
                                <a:gd name="T10" fmla="*/ 153071 w 390"/>
                                <a:gd name="T11" fmla="*/ 179752 h 444"/>
                                <a:gd name="T12" fmla="*/ 19522 w 390"/>
                                <a:gd name="T13" fmla="*/ 23877 h 444"/>
                                <a:gd name="T14" fmla="*/ 153071 w 390"/>
                                <a:gd name="T15" fmla="*/ 179752 h 444"/>
                                <a:gd name="T16" fmla="*/ 98054 w 390"/>
                                <a:gd name="T17" fmla="*/ 123889 h 444"/>
                                <a:gd name="T18" fmla="*/ 43037 w 390"/>
                                <a:gd name="T19" fmla="*/ 136053 h 444"/>
                                <a:gd name="T20" fmla="*/ 98054 w 390"/>
                                <a:gd name="T21" fmla="*/ 123889 h 444"/>
                                <a:gd name="T22" fmla="*/ 129556 w 390"/>
                                <a:gd name="T23" fmla="*/ 79740 h 444"/>
                                <a:gd name="T24" fmla="*/ 86519 w 390"/>
                                <a:gd name="T25" fmla="*/ 88299 h 444"/>
                                <a:gd name="T26" fmla="*/ 129556 w 390"/>
                                <a:gd name="T27" fmla="*/ 79740 h 444"/>
                                <a:gd name="T28" fmla="*/ 86519 w 390"/>
                                <a:gd name="T29" fmla="*/ 68027 h 444"/>
                                <a:gd name="T30" fmla="*/ 129556 w 390"/>
                                <a:gd name="T31" fmla="*/ 44150 h 444"/>
                                <a:gd name="T32" fmla="*/ 86519 w 390"/>
                                <a:gd name="T33" fmla="*/ 68027 h 444"/>
                                <a:gd name="T34" fmla="*/ 74539 w 390"/>
                                <a:gd name="T35" fmla="*/ 44150 h 444"/>
                                <a:gd name="T36" fmla="*/ 43037 w 390"/>
                                <a:gd name="T37" fmla="*/ 88299 h 444"/>
                                <a:gd name="T38" fmla="*/ 74539 w 390"/>
                                <a:gd name="T39" fmla="*/ 44150 h 444"/>
                                <a:gd name="T40" fmla="*/ 62560 w 390"/>
                                <a:gd name="T41" fmla="*/ 100013 h 444"/>
                                <a:gd name="T42" fmla="*/ 43037 w 390"/>
                                <a:gd name="T43" fmla="*/ 112176 h 444"/>
                                <a:gd name="T44" fmla="*/ 62560 w 390"/>
                                <a:gd name="T45" fmla="*/ 100013 h 444"/>
                                <a:gd name="T46" fmla="*/ 74539 w 390"/>
                                <a:gd name="T47" fmla="*/ 112176 h 444"/>
                                <a:gd name="T48" fmla="*/ 129556 w 390"/>
                                <a:gd name="T49" fmla="*/ 100013 h 444"/>
                                <a:gd name="T50" fmla="*/ 74539 w 390"/>
                                <a:gd name="T51" fmla="*/ 112176 h 444"/>
                                <a:gd name="T52" fmla="*/ 129556 w 390"/>
                                <a:gd name="T53" fmla="*/ 143712 h 444"/>
                                <a:gd name="T54" fmla="*/ 43037 w 390"/>
                                <a:gd name="T55" fmla="*/ 155875 h 444"/>
                                <a:gd name="T56" fmla="*/ 129556 w 390"/>
                                <a:gd name="T57" fmla="*/ 143712 h 444"/>
                                <a:gd name="T58" fmla="*/ 110034 w 390"/>
                                <a:gd name="T59" fmla="*/ 136053 h 444"/>
                                <a:gd name="T60" fmla="*/ 129556 w 390"/>
                                <a:gd name="T61" fmla="*/ 123889 h 444"/>
                                <a:gd name="T62" fmla="*/ 110034 w 390"/>
                                <a:gd name="T63" fmla="*/ 136053 h 4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90" h="444">
                                  <a:moveTo>
                                    <a:pt x="345" y="0"/>
                                  </a:moveTo>
                                  <a:lnTo>
                                    <a:pt x="345" y="0"/>
                                  </a:lnTo>
                                  <a:cubicBezTo>
                                    <a:pt x="44" y="0"/>
                                    <a:pt x="44" y="0"/>
                                    <a:pt x="44" y="0"/>
                                  </a:cubicBezTo>
                                  <a:cubicBezTo>
                                    <a:pt x="17" y="0"/>
                                    <a:pt x="0" y="27"/>
                                    <a:pt x="0" y="53"/>
                                  </a:cubicBezTo>
                                  <a:cubicBezTo>
                                    <a:pt x="0" y="399"/>
                                    <a:pt x="0" y="399"/>
                                    <a:pt x="0" y="399"/>
                                  </a:cubicBezTo>
                                  <a:cubicBezTo>
                                    <a:pt x="0" y="425"/>
                                    <a:pt x="17" y="443"/>
                                    <a:pt x="44" y="443"/>
                                  </a:cubicBezTo>
                                  <a:cubicBezTo>
                                    <a:pt x="345" y="443"/>
                                    <a:pt x="345" y="443"/>
                                    <a:pt x="345" y="443"/>
                                  </a:cubicBezTo>
                                  <a:cubicBezTo>
                                    <a:pt x="372" y="443"/>
                                    <a:pt x="389" y="425"/>
                                    <a:pt x="389" y="399"/>
                                  </a:cubicBezTo>
                                  <a:cubicBezTo>
                                    <a:pt x="389" y="53"/>
                                    <a:pt x="389" y="53"/>
                                    <a:pt x="389" y="53"/>
                                  </a:cubicBezTo>
                                  <a:cubicBezTo>
                                    <a:pt x="389" y="27"/>
                                    <a:pt x="372" y="0"/>
                                    <a:pt x="345" y="0"/>
                                  </a:cubicBezTo>
                                  <a:close/>
                                  <a:moveTo>
                                    <a:pt x="345" y="399"/>
                                  </a:moveTo>
                                  <a:lnTo>
                                    <a:pt x="345" y="399"/>
                                  </a:lnTo>
                                  <a:cubicBezTo>
                                    <a:pt x="44" y="399"/>
                                    <a:pt x="44" y="399"/>
                                    <a:pt x="44" y="399"/>
                                  </a:cubicBezTo>
                                  <a:cubicBezTo>
                                    <a:pt x="44" y="53"/>
                                    <a:pt x="44" y="53"/>
                                    <a:pt x="44" y="53"/>
                                  </a:cubicBezTo>
                                  <a:cubicBezTo>
                                    <a:pt x="345" y="53"/>
                                    <a:pt x="345" y="53"/>
                                    <a:pt x="345" y="53"/>
                                  </a:cubicBezTo>
                                  <a:lnTo>
                                    <a:pt x="345" y="399"/>
                                  </a:lnTo>
                                  <a:close/>
                                  <a:moveTo>
                                    <a:pt x="221" y="275"/>
                                  </a:moveTo>
                                  <a:lnTo>
                                    <a:pt x="221" y="275"/>
                                  </a:lnTo>
                                  <a:cubicBezTo>
                                    <a:pt x="97" y="275"/>
                                    <a:pt x="97" y="275"/>
                                    <a:pt x="97" y="275"/>
                                  </a:cubicBezTo>
                                  <a:cubicBezTo>
                                    <a:pt x="97" y="302"/>
                                    <a:pt x="97" y="302"/>
                                    <a:pt x="97" y="302"/>
                                  </a:cubicBezTo>
                                  <a:cubicBezTo>
                                    <a:pt x="221" y="302"/>
                                    <a:pt x="221" y="302"/>
                                    <a:pt x="221" y="302"/>
                                  </a:cubicBezTo>
                                  <a:lnTo>
                                    <a:pt x="221" y="275"/>
                                  </a:lnTo>
                                  <a:close/>
                                  <a:moveTo>
                                    <a:pt x="292" y="177"/>
                                  </a:moveTo>
                                  <a:lnTo>
                                    <a:pt x="292" y="177"/>
                                  </a:lnTo>
                                  <a:cubicBezTo>
                                    <a:pt x="195" y="177"/>
                                    <a:pt x="195" y="177"/>
                                    <a:pt x="195" y="177"/>
                                  </a:cubicBezTo>
                                  <a:cubicBezTo>
                                    <a:pt x="195" y="196"/>
                                    <a:pt x="195" y="196"/>
                                    <a:pt x="195" y="196"/>
                                  </a:cubicBezTo>
                                  <a:cubicBezTo>
                                    <a:pt x="292" y="196"/>
                                    <a:pt x="292" y="196"/>
                                    <a:pt x="292" y="196"/>
                                  </a:cubicBezTo>
                                  <a:lnTo>
                                    <a:pt x="292" y="177"/>
                                  </a:lnTo>
                                  <a:close/>
                                  <a:moveTo>
                                    <a:pt x="195" y="151"/>
                                  </a:moveTo>
                                  <a:lnTo>
                                    <a:pt x="195" y="151"/>
                                  </a:lnTo>
                                  <a:cubicBezTo>
                                    <a:pt x="292" y="151"/>
                                    <a:pt x="292" y="151"/>
                                    <a:pt x="292" y="151"/>
                                  </a:cubicBezTo>
                                  <a:cubicBezTo>
                                    <a:pt x="292" y="98"/>
                                    <a:pt x="292" y="98"/>
                                    <a:pt x="292" y="98"/>
                                  </a:cubicBezTo>
                                  <a:cubicBezTo>
                                    <a:pt x="195" y="98"/>
                                    <a:pt x="195" y="98"/>
                                    <a:pt x="195" y="98"/>
                                  </a:cubicBezTo>
                                  <a:lnTo>
                                    <a:pt x="195" y="151"/>
                                  </a:lnTo>
                                  <a:close/>
                                  <a:moveTo>
                                    <a:pt x="168" y="98"/>
                                  </a:moveTo>
                                  <a:lnTo>
                                    <a:pt x="168" y="98"/>
                                  </a:lnTo>
                                  <a:cubicBezTo>
                                    <a:pt x="97" y="98"/>
                                    <a:pt x="97" y="98"/>
                                    <a:pt x="97" y="98"/>
                                  </a:cubicBezTo>
                                  <a:cubicBezTo>
                                    <a:pt x="97" y="196"/>
                                    <a:pt x="97" y="196"/>
                                    <a:pt x="97" y="196"/>
                                  </a:cubicBezTo>
                                  <a:cubicBezTo>
                                    <a:pt x="168" y="196"/>
                                    <a:pt x="168" y="196"/>
                                    <a:pt x="168" y="196"/>
                                  </a:cubicBezTo>
                                  <a:lnTo>
                                    <a:pt x="168" y="98"/>
                                  </a:lnTo>
                                  <a:close/>
                                  <a:moveTo>
                                    <a:pt x="141" y="222"/>
                                  </a:moveTo>
                                  <a:lnTo>
                                    <a:pt x="141" y="222"/>
                                  </a:lnTo>
                                  <a:cubicBezTo>
                                    <a:pt x="97" y="222"/>
                                    <a:pt x="97" y="222"/>
                                    <a:pt x="97" y="222"/>
                                  </a:cubicBezTo>
                                  <a:cubicBezTo>
                                    <a:pt x="97" y="249"/>
                                    <a:pt x="97" y="249"/>
                                    <a:pt x="97" y="249"/>
                                  </a:cubicBezTo>
                                  <a:cubicBezTo>
                                    <a:pt x="141" y="249"/>
                                    <a:pt x="141" y="249"/>
                                    <a:pt x="141" y="249"/>
                                  </a:cubicBezTo>
                                  <a:lnTo>
                                    <a:pt x="141" y="222"/>
                                  </a:lnTo>
                                  <a:close/>
                                  <a:moveTo>
                                    <a:pt x="168" y="249"/>
                                  </a:moveTo>
                                  <a:lnTo>
                                    <a:pt x="168" y="249"/>
                                  </a:lnTo>
                                  <a:cubicBezTo>
                                    <a:pt x="292" y="249"/>
                                    <a:pt x="292" y="249"/>
                                    <a:pt x="292" y="249"/>
                                  </a:cubicBezTo>
                                  <a:cubicBezTo>
                                    <a:pt x="292" y="222"/>
                                    <a:pt x="292" y="222"/>
                                    <a:pt x="292" y="222"/>
                                  </a:cubicBezTo>
                                  <a:cubicBezTo>
                                    <a:pt x="168" y="222"/>
                                    <a:pt x="168" y="222"/>
                                    <a:pt x="168" y="222"/>
                                  </a:cubicBezTo>
                                  <a:lnTo>
                                    <a:pt x="168" y="249"/>
                                  </a:lnTo>
                                  <a:close/>
                                  <a:moveTo>
                                    <a:pt x="292" y="319"/>
                                  </a:moveTo>
                                  <a:lnTo>
                                    <a:pt x="292" y="319"/>
                                  </a:lnTo>
                                  <a:cubicBezTo>
                                    <a:pt x="97" y="319"/>
                                    <a:pt x="97" y="319"/>
                                    <a:pt x="97" y="319"/>
                                  </a:cubicBezTo>
                                  <a:cubicBezTo>
                                    <a:pt x="97" y="346"/>
                                    <a:pt x="97" y="346"/>
                                    <a:pt x="97" y="346"/>
                                  </a:cubicBezTo>
                                  <a:cubicBezTo>
                                    <a:pt x="292" y="346"/>
                                    <a:pt x="292" y="346"/>
                                    <a:pt x="292" y="346"/>
                                  </a:cubicBezTo>
                                  <a:lnTo>
                                    <a:pt x="292" y="319"/>
                                  </a:lnTo>
                                  <a:close/>
                                  <a:moveTo>
                                    <a:pt x="248" y="302"/>
                                  </a:moveTo>
                                  <a:lnTo>
                                    <a:pt x="248" y="302"/>
                                  </a:lnTo>
                                  <a:cubicBezTo>
                                    <a:pt x="292" y="302"/>
                                    <a:pt x="292" y="302"/>
                                    <a:pt x="292" y="302"/>
                                  </a:cubicBezTo>
                                  <a:cubicBezTo>
                                    <a:pt x="292" y="275"/>
                                    <a:pt x="292" y="275"/>
                                    <a:pt x="292" y="275"/>
                                  </a:cubicBezTo>
                                  <a:cubicBezTo>
                                    <a:pt x="248" y="275"/>
                                    <a:pt x="248" y="275"/>
                                    <a:pt x="248" y="275"/>
                                  </a:cubicBezTo>
                                  <a:lnTo>
                                    <a:pt x="248" y="302"/>
                                  </a:lnTo>
                                  <a:close/>
                                </a:path>
                              </a:pathLst>
                            </a:custGeom>
                            <a:solidFill>
                              <a:schemeClr val="tx1">
                                <a:lumMod val="75000"/>
                                <a:lumOff val="25000"/>
                              </a:schemeClr>
                            </a:solidFill>
                            <a:ln>
                              <a:noFill/>
                            </a:ln>
                            <a:effectLst/>
                          </wps:spPr>
                          <wps:bodyPr wrap="none" lIns="36162" tIns="18081" rIns="36162" bIns="18081" anchor="ctr"/>
                        </wps:wsp>
                        <wps:wsp>
                          <wps:cNvPr id="279" name="Freeform 75"/>
                          <wps:cNvSpPr>
                            <a:spLocks noChangeArrowheads="1"/>
                          </wps:cNvSpPr>
                          <wps:spPr bwMode="auto">
                            <a:xfrm>
                              <a:off x="3348" y="30472"/>
                              <a:ext cx="457" cy="366"/>
                            </a:xfrm>
                            <a:custGeom>
                              <a:avLst/>
                              <a:gdLst>
                                <a:gd name="T0" fmla="*/ 199518 w 497"/>
                                <a:gd name="T1" fmla="*/ 0 h 400"/>
                                <a:gd name="T2" fmla="*/ 199518 w 497"/>
                                <a:gd name="T3" fmla="*/ 0 h 400"/>
                                <a:gd name="T4" fmla="*/ 23870 w 497"/>
                                <a:gd name="T5" fmla="*/ 0 h 400"/>
                                <a:gd name="T6" fmla="*/ 0 w 497"/>
                                <a:gd name="T7" fmla="*/ 19733 h 400"/>
                                <a:gd name="T8" fmla="*/ 0 w 497"/>
                                <a:gd name="T9" fmla="*/ 155171 h 400"/>
                                <a:gd name="T10" fmla="*/ 23870 w 497"/>
                                <a:gd name="T11" fmla="*/ 178940 h 400"/>
                                <a:gd name="T12" fmla="*/ 199518 w 497"/>
                                <a:gd name="T13" fmla="*/ 178940 h 400"/>
                                <a:gd name="T14" fmla="*/ 223388 w 497"/>
                                <a:gd name="T15" fmla="*/ 155171 h 400"/>
                                <a:gd name="T16" fmla="*/ 223388 w 497"/>
                                <a:gd name="T17" fmla="*/ 19733 h 400"/>
                                <a:gd name="T18" fmla="*/ 199518 w 497"/>
                                <a:gd name="T19" fmla="*/ 0 h 400"/>
                                <a:gd name="T20" fmla="*/ 199518 w 497"/>
                                <a:gd name="T21" fmla="*/ 155171 h 400"/>
                                <a:gd name="T22" fmla="*/ 199518 w 497"/>
                                <a:gd name="T23" fmla="*/ 155171 h 400"/>
                                <a:gd name="T24" fmla="*/ 23870 w 497"/>
                                <a:gd name="T25" fmla="*/ 155171 h 400"/>
                                <a:gd name="T26" fmla="*/ 23870 w 497"/>
                                <a:gd name="T27" fmla="*/ 19733 h 400"/>
                                <a:gd name="T28" fmla="*/ 199518 w 497"/>
                                <a:gd name="T29" fmla="*/ 19733 h 400"/>
                                <a:gd name="T30" fmla="*/ 199518 w 497"/>
                                <a:gd name="T31" fmla="*/ 155171 h 400"/>
                                <a:gd name="T32" fmla="*/ 99984 w 497"/>
                                <a:gd name="T33" fmla="*/ 111669 h 400"/>
                                <a:gd name="T34" fmla="*/ 99984 w 497"/>
                                <a:gd name="T35" fmla="*/ 111669 h 400"/>
                                <a:gd name="T36" fmla="*/ 43687 w 497"/>
                                <a:gd name="T37" fmla="*/ 111669 h 400"/>
                                <a:gd name="T38" fmla="*/ 43687 w 497"/>
                                <a:gd name="T39" fmla="*/ 131402 h 400"/>
                                <a:gd name="T40" fmla="*/ 99984 w 497"/>
                                <a:gd name="T41" fmla="*/ 131402 h 400"/>
                                <a:gd name="T42" fmla="*/ 99984 w 497"/>
                                <a:gd name="T43" fmla="*/ 111669 h 400"/>
                                <a:gd name="T44" fmla="*/ 99984 w 497"/>
                                <a:gd name="T45" fmla="*/ 79828 h 400"/>
                                <a:gd name="T46" fmla="*/ 99984 w 497"/>
                                <a:gd name="T47" fmla="*/ 79828 h 400"/>
                                <a:gd name="T48" fmla="*/ 43687 w 497"/>
                                <a:gd name="T49" fmla="*/ 79828 h 400"/>
                                <a:gd name="T50" fmla="*/ 43687 w 497"/>
                                <a:gd name="T51" fmla="*/ 99560 h 400"/>
                                <a:gd name="T52" fmla="*/ 99984 w 497"/>
                                <a:gd name="T53" fmla="*/ 99560 h 400"/>
                                <a:gd name="T54" fmla="*/ 99984 w 497"/>
                                <a:gd name="T55" fmla="*/ 79828 h 400"/>
                                <a:gd name="T56" fmla="*/ 99984 w 497"/>
                                <a:gd name="T57" fmla="*/ 43950 h 400"/>
                                <a:gd name="T58" fmla="*/ 99984 w 497"/>
                                <a:gd name="T59" fmla="*/ 43950 h 400"/>
                                <a:gd name="T60" fmla="*/ 43687 w 497"/>
                                <a:gd name="T61" fmla="*/ 43950 h 400"/>
                                <a:gd name="T62" fmla="*/ 43687 w 497"/>
                                <a:gd name="T63" fmla="*/ 64131 h 400"/>
                                <a:gd name="T64" fmla="*/ 99984 w 497"/>
                                <a:gd name="T65" fmla="*/ 64131 h 400"/>
                                <a:gd name="T66" fmla="*/ 99984 w 497"/>
                                <a:gd name="T67" fmla="*/ 43950 h 400"/>
                                <a:gd name="T68" fmla="*/ 175197 w 497"/>
                                <a:gd name="T69" fmla="*/ 115257 h 400"/>
                                <a:gd name="T70" fmla="*/ 175197 w 497"/>
                                <a:gd name="T71" fmla="*/ 115257 h 400"/>
                                <a:gd name="T72" fmla="*/ 159434 w 497"/>
                                <a:gd name="T73" fmla="*/ 103597 h 400"/>
                                <a:gd name="T74" fmla="*/ 171594 w 497"/>
                                <a:gd name="T75" fmla="*/ 67719 h 400"/>
                                <a:gd name="T76" fmla="*/ 151327 w 497"/>
                                <a:gd name="T77" fmla="*/ 43950 h 400"/>
                                <a:gd name="T78" fmla="*/ 131510 w 497"/>
                                <a:gd name="T79" fmla="*/ 67719 h 400"/>
                                <a:gd name="T80" fmla="*/ 143671 w 497"/>
                                <a:gd name="T81" fmla="*/ 103597 h 400"/>
                                <a:gd name="T82" fmla="*/ 123854 w 497"/>
                                <a:gd name="T83" fmla="*/ 115257 h 400"/>
                                <a:gd name="T84" fmla="*/ 123854 w 497"/>
                                <a:gd name="T85" fmla="*/ 131402 h 400"/>
                                <a:gd name="T86" fmla="*/ 179251 w 497"/>
                                <a:gd name="T87" fmla="*/ 131402 h 400"/>
                                <a:gd name="T88" fmla="*/ 175197 w 497"/>
                                <a:gd name="T89" fmla="*/ 115257 h 40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7" h="400">
                                  <a:moveTo>
                                    <a:pt x="443" y="0"/>
                                  </a:moveTo>
                                  <a:lnTo>
                                    <a:pt x="443" y="0"/>
                                  </a:lnTo>
                                  <a:cubicBezTo>
                                    <a:pt x="53" y="0"/>
                                    <a:pt x="53" y="0"/>
                                    <a:pt x="53" y="0"/>
                                  </a:cubicBezTo>
                                  <a:cubicBezTo>
                                    <a:pt x="17" y="0"/>
                                    <a:pt x="0" y="18"/>
                                    <a:pt x="0" y="44"/>
                                  </a:cubicBezTo>
                                  <a:cubicBezTo>
                                    <a:pt x="0" y="346"/>
                                    <a:pt x="0" y="346"/>
                                    <a:pt x="0" y="346"/>
                                  </a:cubicBezTo>
                                  <a:cubicBezTo>
                                    <a:pt x="0" y="373"/>
                                    <a:pt x="17" y="399"/>
                                    <a:pt x="53" y="399"/>
                                  </a:cubicBezTo>
                                  <a:cubicBezTo>
                                    <a:pt x="443" y="399"/>
                                    <a:pt x="443" y="399"/>
                                    <a:pt x="443" y="399"/>
                                  </a:cubicBezTo>
                                  <a:cubicBezTo>
                                    <a:pt x="470" y="399"/>
                                    <a:pt x="496" y="373"/>
                                    <a:pt x="496" y="346"/>
                                  </a:cubicBezTo>
                                  <a:cubicBezTo>
                                    <a:pt x="496" y="44"/>
                                    <a:pt x="496" y="44"/>
                                    <a:pt x="496" y="44"/>
                                  </a:cubicBezTo>
                                  <a:cubicBezTo>
                                    <a:pt x="496" y="18"/>
                                    <a:pt x="470" y="0"/>
                                    <a:pt x="443" y="0"/>
                                  </a:cubicBezTo>
                                  <a:close/>
                                  <a:moveTo>
                                    <a:pt x="443" y="346"/>
                                  </a:moveTo>
                                  <a:lnTo>
                                    <a:pt x="443" y="346"/>
                                  </a:lnTo>
                                  <a:cubicBezTo>
                                    <a:pt x="53" y="346"/>
                                    <a:pt x="53" y="346"/>
                                    <a:pt x="53" y="346"/>
                                  </a:cubicBezTo>
                                  <a:cubicBezTo>
                                    <a:pt x="53" y="44"/>
                                    <a:pt x="53" y="44"/>
                                    <a:pt x="53" y="44"/>
                                  </a:cubicBezTo>
                                  <a:cubicBezTo>
                                    <a:pt x="443" y="44"/>
                                    <a:pt x="443" y="44"/>
                                    <a:pt x="443" y="44"/>
                                  </a:cubicBezTo>
                                  <a:lnTo>
                                    <a:pt x="443" y="346"/>
                                  </a:lnTo>
                                  <a:close/>
                                  <a:moveTo>
                                    <a:pt x="222" y="249"/>
                                  </a:moveTo>
                                  <a:lnTo>
                                    <a:pt x="222" y="249"/>
                                  </a:lnTo>
                                  <a:cubicBezTo>
                                    <a:pt x="97" y="249"/>
                                    <a:pt x="97" y="249"/>
                                    <a:pt x="97" y="249"/>
                                  </a:cubicBezTo>
                                  <a:cubicBezTo>
                                    <a:pt x="97" y="293"/>
                                    <a:pt x="97" y="293"/>
                                    <a:pt x="97" y="293"/>
                                  </a:cubicBezTo>
                                  <a:cubicBezTo>
                                    <a:pt x="222" y="293"/>
                                    <a:pt x="222" y="293"/>
                                    <a:pt x="222" y="293"/>
                                  </a:cubicBezTo>
                                  <a:lnTo>
                                    <a:pt x="222" y="249"/>
                                  </a:lnTo>
                                  <a:close/>
                                  <a:moveTo>
                                    <a:pt x="222" y="178"/>
                                  </a:moveTo>
                                  <a:lnTo>
                                    <a:pt x="222" y="178"/>
                                  </a:lnTo>
                                  <a:cubicBezTo>
                                    <a:pt x="97" y="178"/>
                                    <a:pt x="97" y="178"/>
                                    <a:pt x="97" y="178"/>
                                  </a:cubicBezTo>
                                  <a:cubicBezTo>
                                    <a:pt x="97" y="222"/>
                                    <a:pt x="97" y="222"/>
                                    <a:pt x="97" y="222"/>
                                  </a:cubicBezTo>
                                  <a:cubicBezTo>
                                    <a:pt x="222" y="222"/>
                                    <a:pt x="222" y="222"/>
                                    <a:pt x="222" y="222"/>
                                  </a:cubicBezTo>
                                  <a:lnTo>
                                    <a:pt x="222" y="178"/>
                                  </a:lnTo>
                                  <a:close/>
                                  <a:moveTo>
                                    <a:pt x="222" y="98"/>
                                  </a:moveTo>
                                  <a:lnTo>
                                    <a:pt x="222" y="98"/>
                                  </a:lnTo>
                                  <a:cubicBezTo>
                                    <a:pt x="97" y="98"/>
                                    <a:pt x="97" y="98"/>
                                    <a:pt x="97" y="98"/>
                                  </a:cubicBezTo>
                                  <a:cubicBezTo>
                                    <a:pt x="97" y="143"/>
                                    <a:pt x="97" y="143"/>
                                    <a:pt x="97" y="143"/>
                                  </a:cubicBezTo>
                                  <a:cubicBezTo>
                                    <a:pt x="222" y="143"/>
                                    <a:pt x="222" y="143"/>
                                    <a:pt x="222" y="143"/>
                                  </a:cubicBezTo>
                                  <a:lnTo>
                                    <a:pt x="222" y="98"/>
                                  </a:lnTo>
                                  <a:close/>
                                  <a:moveTo>
                                    <a:pt x="389" y="257"/>
                                  </a:moveTo>
                                  <a:lnTo>
                                    <a:pt x="389" y="257"/>
                                  </a:lnTo>
                                  <a:cubicBezTo>
                                    <a:pt x="389" y="257"/>
                                    <a:pt x="354" y="249"/>
                                    <a:pt x="354" y="231"/>
                                  </a:cubicBezTo>
                                  <a:cubicBezTo>
                                    <a:pt x="354" y="204"/>
                                    <a:pt x="381" y="196"/>
                                    <a:pt x="381" y="151"/>
                                  </a:cubicBezTo>
                                  <a:cubicBezTo>
                                    <a:pt x="381" y="125"/>
                                    <a:pt x="372" y="98"/>
                                    <a:pt x="336" y="98"/>
                                  </a:cubicBezTo>
                                  <a:cubicBezTo>
                                    <a:pt x="301" y="98"/>
                                    <a:pt x="292" y="125"/>
                                    <a:pt x="292" y="151"/>
                                  </a:cubicBezTo>
                                  <a:cubicBezTo>
                                    <a:pt x="292" y="196"/>
                                    <a:pt x="319" y="204"/>
                                    <a:pt x="319" y="231"/>
                                  </a:cubicBezTo>
                                  <a:cubicBezTo>
                                    <a:pt x="319" y="249"/>
                                    <a:pt x="275" y="257"/>
                                    <a:pt x="275" y="257"/>
                                  </a:cubicBezTo>
                                  <a:lnTo>
                                    <a:pt x="275" y="293"/>
                                  </a:lnTo>
                                  <a:cubicBezTo>
                                    <a:pt x="398" y="293"/>
                                    <a:pt x="398" y="293"/>
                                    <a:pt x="398" y="293"/>
                                  </a:cubicBezTo>
                                  <a:cubicBezTo>
                                    <a:pt x="398" y="293"/>
                                    <a:pt x="398" y="257"/>
                                    <a:pt x="389" y="257"/>
                                  </a:cubicBezTo>
                                  <a:close/>
                                </a:path>
                              </a:pathLst>
                            </a:custGeom>
                            <a:solidFill>
                              <a:schemeClr val="tx1">
                                <a:lumMod val="75000"/>
                                <a:lumOff val="25000"/>
                              </a:schemeClr>
                            </a:solidFill>
                            <a:ln>
                              <a:noFill/>
                            </a:ln>
                            <a:effectLst/>
                          </wps:spPr>
                          <wps:bodyPr wrap="none" lIns="36162" tIns="18081" rIns="36162" bIns="18081" anchor="ctr"/>
                        </wps:wsp>
                        <wps:wsp>
                          <wps:cNvPr id="286" name="Freeform 82"/>
                          <wps:cNvSpPr>
                            <a:spLocks noChangeArrowheads="1"/>
                          </wps:cNvSpPr>
                          <wps:spPr bwMode="auto">
                            <a:xfrm>
                              <a:off x="5170" y="30451"/>
                              <a:ext cx="457" cy="408"/>
                            </a:xfrm>
                            <a:custGeom>
                              <a:avLst/>
                              <a:gdLst>
                                <a:gd name="T0" fmla="*/ 199518 w 497"/>
                                <a:gd name="T1" fmla="*/ 0 h 444"/>
                                <a:gd name="T2" fmla="*/ 199518 w 497"/>
                                <a:gd name="T3" fmla="*/ 0 h 444"/>
                                <a:gd name="T4" fmla="*/ 23870 w 497"/>
                                <a:gd name="T5" fmla="*/ 0 h 444"/>
                                <a:gd name="T6" fmla="*/ 0 w 497"/>
                                <a:gd name="T7" fmla="*/ 23877 h 444"/>
                                <a:gd name="T8" fmla="*/ 0 w 497"/>
                                <a:gd name="T9" fmla="*/ 155425 h 444"/>
                                <a:gd name="T10" fmla="*/ 23870 w 497"/>
                                <a:gd name="T11" fmla="*/ 179752 h 444"/>
                                <a:gd name="T12" fmla="*/ 68007 w 497"/>
                                <a:gd name="T13" fmla="*/ 179752 h 444"/>
                                <a:gd name="T14" fmla="*/ 68007 w 497"/>
                                <a:gd name="T15" fmla="*/ 155425 h 444"/>
                                <a:gd name="T16" fmla="*/ 19817 w 497"/>
                                <a:gd name="T17" fmla="*/ 155425 h 444"/>
                                <a:gd name="T18" fmla="*/ 19817 w 497"/>
                                <a:gd name="T19" fmla="*/ 55863 h 444"/>
                                <a:gd name="T20" fmla="*/ 199518 w 497"/>
                                <a:gd name="T21" fmla="*/ 55863 h 444"/>
                                <a:gd name="T22" fmla="*/ 199518 w 497"/>
                                <a:gd name="T23" fmla="*/ 155425 h 444"/>
                                <a:gd name="T24" fmla="*/ 155381 w 497"/>
                                <a:gd name="T25" fmla="*/ 155425 h 444"/>
                                <a:gd name="T26" fmla="*/ 155381 w 497"/>
                                <a:gd name="T27" fmla="*/ 179752 h 444"/>
                                <a:gd name="T28" fmla="*/ 199518 w 497"/>
                                <a:gd name="T29" fmla="*/ 179752 h 444"/>
                                <a:gd name="T30" fmla="*/ 223388 w 497"/>
                                <a:gd name="T31" fmla="*/ 155425 h 444"/>
                                <a:gd name="T32" fmla="*/ 223388 w 497"/>
                                <a:gd name="T33" fmla="*/ 23877 h 444"/>
                                <a:gd name="T34" fmla="*/ 199518 w 497"/>
                                <a:gd name="T35" fmla="*/ 0 h 444"/>
                                <a:gd name="T36" fmla="*/ 27923 w 497"/>
                                <a:gd name="T37" fmla="*/ 36041 h 444"/>
                                <a:gd name="T38" fmla="*/ 27923 w 497"/>
                                <a:gd name="T39" fmla="*/ 36041 h 444"/>
                                <a:gd name="T40" fmla="*/ 19817 w 497"/>
                                <a:gd name="T41" fmla="*/ 27931 h 444"/>
                                <a:gd name="T42" fmla="*/ 27923 w 497"/>
                                <a:gd name="T43" fmla="*/ 20273 h 444"/>
                                <a:gd name="T44" fmla="*/ 35580 w 497"/>
                                <a:gd name="T45" fmla="*/ 27931 h 444"/>
                                <a:gd name="T46" fmla="*/ 27923 w 497"/>
                                <a:gd name="T47" fmla="*/ 36041 h 444"/>
                                <a:gd name="T48" fmla="*/ 52244 w 497"/>
                                <a:gd name="T49" fmla="*/ 36041 h 444"/>
                                <a:gd name="T50" fmla="*/ 52244 w 497"/>
                                <a:gd name="T51" fmla="*/ 36041 h 444"/>
                                <a:gd name="T52" fmla="*/ 43687 w 497"/>
                                <a:gd name="T53" fmla="*/ 27931 h 444"/>
                                <a:gd name="T54" fmla="*/ 52244 w 497"/>
                                <a:gd name="T55" fmla="*/ 20273 h 444"/>
                                <a:gd name="T56" fmla="*/ 59450 w 497"/>
                                <a:gd name="T57" fmla="*/ 27931 h 444"/>
                                <a:gd name="T58" fmla="*/ 52244 w 497"/>
                                <a:gd name="T59" fmla="*/ 36041 h 444"/>
                                <a:gd name="T60" fmla="*/ 199518 w 497"/>
                                <a:gd name="T61" fmla="*/ 36041 h 444"/>
                                <a:gd name="T62" fmla="*/ 199518 w 497"/>
                                <a:gd name="T63" fmla="*/ 36041 h 444"/>
                                <a:gd name="T64" fmla="*/ 68007 w 497"/>
                                <a:gd name="T65" fmla="*/ 36041 h 444"/>
                                <a:gd name="T66" fmla="*/ 68007 w 497"/>
                                <a:gd name="T67" fmla="*/ 23877 h 444"/>
                                <a:gd name="T68" fmla="*/ 199518 w 497"/>
                                <a:gd name="T69" fmla="*/ 23877 h 444"/>
                                <a:gd name="T70" fmla="*/ 199518 w 497"/>
                                <a:gd name="T71" fmla="*/ 36041 h 444"/>
                                <a:gd name="T72" fmla="*/ 111694 w 497"/>
                                <a:gd name="T73" fmla="*/ 79740 h 444"/>
                                <a:gd name="T74" fmla="*/ 111694 w 497"/>
                                <a:gd name="T75" fmla="*/ 79740 h 444"/>
                                <a:gd name="T76" fmla="*/ 55847 w 497"/>
                                <a:gd name="T77" fmla="*/ 135603 h 444"/>
                                <a:gd name="T78" fmla="*/ 91877 w 497"/>
                                <a:gd name="T79" fmla="*/ 135603 h 444"/>
                                <a:gd name="T80" fmla="*/ 91877 w 497"/>
                                <a:gd name="T81" fmla="*/ 199574 h 444"/>
                                <a:gd name="T82" fmla="*/ 131510 w 497"/>
                                <a:gd name="T83" fmla="*/ 199574 h 444"/>
                                <a:gd name="T84" fmla="*/ 131510 w 497"/>
                                <a:gd name="T85" fmla="*/ 135603 h 444"/>
                                <a:gd name="T86" fmla="*/ 163487 w 497"/>
                                <a:gd name="T87" fmla="*/ 135603 h 444"/>
                                <a:gd name="T88" fmla="*/ 111694 w 497"/>
                                <a:gd name="T89" fmla="*/ 79740 h 444"/>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7" h="444">
                                  <a:moveTo>
                                    <a:pt x="443" y="0"/>
                                  </a:moveTo>
                                  <a:lnTo>
                                    <a:pt x="443" y="0"/>
                                  </a:lnTo>
                                  <a:cubicBezTo>
                                    <a:pt x="53" y="0"/>
                                    <a:pt x="53" y="0"/>
                                    <a:pt x="53" y="0"/>
                                  </a:cubicBezTo>
                                  <a:cubicBezTo>
                                    <a:pt x="17" y="0"/>
                                    <a:pt x="0" y="26"/>
                                    <a:pt x="0" y="53"/>
                                  </a:cubicBezTo>
                                  <a:cubicBezTo>
                                    <a:pt x="0" y="345"/>
                                    <a:pt x="0" y="345"/>
                                    <a:pt x="0" y="345"/>
                                  </a:cubicBezTo>
                                  <a:cubicBezTo>
                                    <a:pt x="0" y="373"/>
                                    <a:pt x="17" y="399"/>
                                    <a:pt x="53" y="399"/>
                                  </a:cubicBezTo>
                                  <a:cubicBezTo>
                                    <a:pt x="151" y="399"/>
                                    <a:pt x="151" y="399"/>
                                    <a:pt x="151" y="399"/>
                                  </a:cubicBezTo>
                                  <a:cubicBezTo>
                                    <a:pt x="151" y="345"/>
                                    <a:pt x="151" y="345"/>
                                    <a:pt x="151" y="345"/>
                                  </a:cubicBezTo>
                                  <a:cubicBezTo>
                                    <a:pt x="44" y="345"/>
                                    <a:pt x="44" y="345"/>
                                    <a:pt x="44" y="345"/>
                                  </a:cubicBezTo>
                                  <a:cubicBezTo>
                                    <a:pt x="44" y="124"/>
                                    <a:pt x="44" y="124"/>
                                    <a:pt x="44" y="124"/>
                                  </a:cubicBezTo>
                                  <a:cubicBezTo>
                                    <a:pt x="443" y="124"/>
                                    <a:pt x="443" y="124"/>
                                    <a:pt x="443" y="124"/>
                                  </a:cubicBezTo>
                                  <a:cubicBezTo>
                                    <a:pt x="443" y="345"/>
                                    <a:pt x="443" y="345"/>
                                    <a:pt x="443" y="345"/>
                                  </a:cubicBezTo>
                                  <a:cubicBezTo>
                                    <a:pt x="345" y="345"/>
                                    <a:pt x="345" y="345"/>
                                    <a:pt x="345" y="345"/>
                                  </a:cubicBezTo>
                                  <a:cubicBezTo>
                                    <a:pt x="345" y="399"/>
                                    <a:pt x="345" y="399"/>
                                    <a:pt x="345" y="399"/>
                                  </a:cubicBezTo>
                                  <a:cubicBezTo>
                                    <a:pt x="443" y="399"/>
                                    <a:pt x="443" y="399"/>
                                    <a:pt x="443" y="399"/>
                                  </a:cubicBezTo>
                                  <a:cubicBezTo>
                                    <a:pt x="470" y="399"/>
                                    <a:pt x="496" y="373"/>
                                    <a:pt x="496" y="345"/>
                                  </a:cubicBezTo>
                                  <a:cubicBezTo>
                                    <a:pt x="496" y="53"/>
                                    <a:pt x="496" y="53"/>
                                    <a:pt x="496" y="53"/>
                                  </a:cubicBezTo>
                                  <a:cubicBezTo>
                                    <a:pt x="496" y="26"/>
                                    <a:pt x="470" y="0"/>
                                    <a:pt x="443" y="0"/>
                                  </a:cubicBezTo>
                                  <a:close/>
                                  <a:moveTo>
                                    <a:pt x="62" y="80"/>
                                  </a:moveTo>
                                  <a:lnTo>
                                    <a:pt x="62" y="80"/>
                                  </a:lnTo>
                                  <a:cubicBezTo>
                                    <a:pt x="53" y="80"/>
                                    <a:pt x="44" y="71"/>
                                    <a:pt x="44" y="62"/>
                                  </a:cubicBezTo>
                                  <a:cubicBezTo>
                                    <a:pt x="44" y="53"/>
                                    <a:pt x="53" y="45"/>
                                    <a:pt x="62" y="45"/>
                                  </a:cubicBezTo>
                                  <a:cubicBezTo>
                                    <a:pt x="71" y="45"/>
                                    <a:pt x="79" y="53"/>
                                    <a:pt x="79" y="62"/>
                                  </a:cubicBezTo>
                                  <a:cubicBezTo>
                                    <a:pt x="79" y="71"/>
                                    <a:pt x="71" y="80"/>
                                    <a:pt x="62" y="80"/>
                                  </a:cubicBezTo>
                                  <a:close/>
                                  <a:moveTo>
                                    <a:pt x="116" y="80"/>
                                  </a:moveTo>
                                  <a:lnTo>
                                    <a:pt x="116" y="80"/>
                                  </a:lnTo>
                                  <a:cubicBezTo>
                                    <a:pt x="107" y="80"/>
                                    <a:pt x="97" y="71"/>
                                    <a:pt x="97" y="62"/>
                                  </a:cubicBezTo>
                                  <a:cubicBezTo>
                                    <a:pt x="97" y="53"/>
                                    <a:pt x="107" y="45"/>
                                    <a:pt x="116" y="45"/>
                                  </a:cubicBezTo>
                                  <a:cubicBezTo>
                                    <a:pt x="124" y="45"/>
                                    <a:pt x="132" y="53"/>
                                    <a:pt x="132" y="62"/>
                                  </a:cubicBezTo>
                                  <a:cubicBezTo>
                                    <a:pt x="132" y="71"/>
                                    <a:pt x="124" y="80"/>
                                    <a:pt x="116" y="80"/>
                                  </a:cubicBezTo>
                                  <a:close/>
                                  <a:moveTo>
                                    <a:pt x="443" y="80"/>
                                  </a:moveTo>
                                  <a:lnTo>
                                    <a:pt x="443" y="80"/>
                                  </a:lnTo>
                                  <a:cubicBezTo>
                                    <a:pt x="151" y="80"/>
                                    <a:pt x="151" y="80"/>
                                    <a:pt x="151" y="80"/>
                                  </a:cubicBezTo>
                                  <a:cubicBezTo>
                                    <a:pt x="151" y="53"/>
                                    <a:pt x="151" y="53"/>
                                    <a:pt x="151" y="53"/>
                                  </a:cubicBezTo>
                                  <a:cubicBezTo>
                                    <a:pt x="443" y="53"/>
                                    <a:pt x="443" y="53"/>
                                    <a:pt x="443" y="53"/>
                                  </a:cubicBezTo>
                                  <a:lnTo>
                                    <a:pt x="443" y="80"/>
                                  </a:lnTo>
                                  <a:close/>
                                  <a:moveTo>
                                    <a:pt x="248" y="177"/>
                                  </a:moveTo>
                                  <a:lnTo>
                                    <a:pt x="248" y="177"/>
                                  </a:lnTo>
                                  <a:cubicBezTo>
                                    <a:pt x="124" y="301"/>
                                    <a:pt x="124" y="301"/>
                                    <a:pt x="124" y="301"/>
                                  </a:cubicBezTo>
                                  <a:cubicBezTo>
                                    <a:pt x="204" y="301"/>
                                    <a:pt x="204" y="301"/>
                                    <a:pt x="204" y="301"/>
                                  </a:cubicBezTo>
                                  <a:cubicBezTo>
                                    <a:pt x="204" y="443"/>
                                    <a:pt x="204" y="443"/>
                                    <a:pt x="204" y="443"/>
                                  </a:cubicBezTo>
                                  <a:cubicBezTo>
                                    <a:pt x="292" y="443"/>
                                    <a:pt x="292" y="443"/>
                                    <a:pt x="292" y="443"/>
                                  </a:cubicBezTo>
                                  <a:cubicBezTo>
                                    <a:pt x="292" y="301"/>
                                    <a:pt x="292" y="301"/>
                                    <a:pt x="292" y="301"/>
                                  </a:cubicBezTo>
                                  <a:cubicBezTo>
                                    <a:pt x="363" y="301"/>
                                    <a:pt x="363" y="301"/>
                                    <a:pt x="363" y="301"/>
                                  </a:cubicBezTo>
                                  <a:lnTo>
                                    <a:pt x="248" y="177"/>
                                  </a:lnTo>
                                  <a:close/>
                                </a:path>
                              </a:pathLst>
                            </a:custGeom>
                            <a:solidFill>
                              <a:schemeClr val="tx1">
                                <a:lumMod val="75000"/>
                                <a:lumOff val="25000"/>
                              </a:schemeClr>
                            </a:solidFill>
                            <a:ln>
                              <a:noFill/>
                            </a:ln>
                            <a:effectLst/>
                          </wps:spPr>
                          <wps:bodyPr wrap="none" lIns="36162" tIns="18081" rIns="36162" bIns="18081" anchor="ctr"/>
                        </wps:wsp>
                        <wps:wsp>
                          <wps:cNvPr id="85" name="Freeform 50"/>
                          <wps:cNvSpPr>
                            <a:spLocks noChangeArrowheads="1"/>
                          </wps:cNvSpPr>
                          <wps:spPr bwMode="auto">
                            <a:xfrm>
                              <a:off x="3364" y="28797"/>
                              <a:ext cx="408" cy="405"/>
                            </a:xfrm>
                            <a:custGeom>
                              <a:avLst/>
                              <a:gdLst>
                                <a:gd name="T0" fmla="*/ 115780 w 444"/>
                                <a:gd name="T1" fmla="*/ 115121 h 443"/>
                                <a:gd name="T2" fmla="*/ 115780 w 444"/>
                                <a:gd name="T3" fmla="*/ 115121 h 443"/>
                                <a:gd name="T4" fmla="*/ 72081 w 444"/>
                                <a:gd name="T5" fmla="*/ 138862 h 443"/>
                                <a:gd name="T6" fmla="*/ 27931 w 444"/>
                                <a:gd name="T7" fmla="*/ 138862 h 443"/>
                                <a:gd name="T8" fmla="*/ 31986 w 444"/>
                                <a:gd name="T9" fmla="*/ 182312 h 443"/>
                                <a:gd name="T10" fmla="*/ 139657 w 444"/>
                                <a:gd name="T11" fmla="*/ 138862 h 443"/>
                                <a:gd name="T12" fmla="*/ 187411 w 444"/>
                                <a:gd name="T13" fmla="*/ 27324 h 443"/>
                                <a:gd name="T14" fmla="*/ 143712 w 444"/>
                                <a:gd name="T15" fmla="*/ 23741 h 443"/>
                                <a:gd name="T16" fmla="*/ 143712 w 444"/>
                                <a:gd name="T17" fmla="*/ 67639 h 443"/>
                                <a:gd name="T18" fmla="*/ 115780 w 444"/>
                                <a:gd name="T19" fmla="*/ 115121 h 4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44" h="443">
                                  <a:moveTo>
                                    <a:pt x="257" y="257"/>
                                  </a:moveTo>
                                  <a:lnTo>
                                    <a:pt x="257" y="257"/>
                                  </a:lnTo>
                                  <a:cubicBezTo>
                                    <a:pt x="222" y="292"/>
                                    <a:pt x="177" y="327"/>
                                    <a:pt x="160" y="310"/>
                                  </a:cubicBezTo>
                                  <a:cubicBezTo>
                                    <a:pt x="133" y="283"/>
                                    <a:pt x="115" y="265"/>
                                    <a:pt x="62" y="310"/>
                                  </a:cubicBezTo>
                                  <a:cubicBezTo>
                                    <a:pt x="0" y="354"/>
                                    <a:pt x="44" y="389"/>
                                    <a:pt x="71" y="407"/>
                                  </a:cubicBezTo>
                                  <a:cubicBezTo>
                                    <a:pt x="97" y="442"/>
                                    <a:pt x="204" y="416"/>
                                    <a:pt x="310" y="310"/>
                                  </a:cubicBezTo>
                                  <a:cubicBezTo>
                                    <a:pt x="416" y="204"/>
                                    <a:pt x="443" y="97"/>
                                    <a:pt x="416" y="61"/>
                                  </a:cubicBezTo>
                                  <a:cubicBezTo>
                                    <a:pt x="390" y="35"/>
                                    <a:pt x="363" y="0"/>
                                    <a:pt x="319" y="53"/>
                                  </a:cubicBezTo>
                                  <a:cubicBezTo>
                                    <a:pt x="275" y="106"/>
                                    <a:pt x="293" y="123"/>
                                    <a:pt x="319" y="151"/>
                                  </a:cubicBezTo>
                                  <a:cubicBezTo>
                                    <a:pt x="337" y="167"/>
                                    <a:pt x="302" y="212"/>
                                    <a:pt x="257" y="257"/>
                                  </a:cubicBezTo>
                                </a:path>
                              </a:pathLst>
                            </a:custGeom>
                            <a:solidFill>
                              <a:schemeClr val="tx1">
                                <a:lumMod val="75000"/>
                                <a:lumOff val="25000"/>
                              </a:schemeClr>
                            </a:solidFill>
                            <a:ln>
                              <a:noFill/>
                            </a:ln>
                            <a:effectLst/>
                          </wps:spPr>
                          <wps:bodyPr wrap="none" lIns="36162" tIns="18081" rIns="36162" bIns="18081" anchor="ctr"/>
                        </wps:wsp>
                        <wps:wsp>
                          <wps:cNvPr id="86" name="Freeform 39"/>
                          <wps:cNvSpPr>
                            <a:spLocks noChangeArrowheads="1"/>
                          </wps:cNvSpPr>
                          <wps:spPr bwMode="auto">
                            <a:xfrm>
                              <a:off x="4240" y="31331"/>
                              <a:ext cx="408" cy="408"/>
                            </a:xfrm>
                            <a:custGeom>
                              <a:avLst/>
                              <a:gdLst>
                                <a:gd name="T0" fmla="*/ 179752 w 444"/>
                                <a:gd name="T1" fmla="*/ 23877 h 444"/>
                                <a:gd name="T2" fmla="*/ 179752 w 444"/>
                                <a:gd name="T3" fmla="*/ 23877 h 444"/>
                                <a:gd name="T4" fmla="*/ 167589 w 444"/>
                                <a:gd name="T5" fmla="*/ 23877 h 444"/>
                                <a:gd name="T6" fmla="*/ 167589 w 444"/>
                                <a:gd name="T7" fmla="*/ 44150 h 444"/>
                                <a:gd name="T8" fmla="*/ 131998 w 444"/>
                                <a:gd name="T9" fmla="*/ 44150 h 444"/>
                                <a:gd name="T10" fmla="*/ 131998 w 444"/>
                                <a:gd name="T11" fmla="*/ 23877 h 444"/>
                                <a:gd name="T12" fmla="*/ 68027 w 444"/>
                                <a:gd name="T13" fmla="*/ 23877 h 444"/>
                                <a:gd name="T14" fmla="*/ 68027 w 444"/>
                                <a:gd name="T15" fmla="*/ 44150 h 444"/>
                                <a:gd name="T16" fmla="*/ 31986 w 444"/>
                                <a:gd name="T17" fmla="*/ 44150 h 444"/>
                                <a:gd name="T18" fmla="*/ 31986 w 444"/>
                                <a:gd name="T19" fmla="*/ 23877 h 444"/>
                                <a:gd name="T20" fmla="*/ 20273 w 444"/>
                                <a:gd name="T21" fmla="*/ 23877 h 444"/>
                                <a:gd name="T22" fmla="*/ 0 w 444"/>
                                <a:gd name="T23" fmla="*/ 44150 h 444"/>
                                <a:gd name="T24" fmla="*/ 0 w 444"/>
                                <a:gd name="T25" fmla="*/ 179752 h 444"/>
                                <a:gd name="T26" fmla="*/ 20273 w 444"/>
                                <a:gd name="T27" fmla="*/ 199574 h 444"/>
                                <a:gd name="T28" fmla="*/ 179752 w 444"/>
                                <a:gd name="T29" fmla="*/ 199574 h 444"/>
                                <a:gd name="T30" fmla="*/ 199574 w 444"/>
                                <a:gd name="T31" fmla="*/ 179752 h 444"/>
                                <a:gd name="T32" fmla="*/ 199574 w 444"/>
                                <a:gd name="T33" fmla="*/ 44150 h 444"/>
                                <a:gd name="T34" fmla="*/ 179752 w 444"/>
                                <a:gd name="T35" fmla="*/ 23877 h 444"/>
                                <a:gd name="T36" fmla="*/ 179752 w 444"/>
                                <a:gd name="T37" fmla="*/ 179752 h 444"/>
                                <a:gd name="T38" fmla="*/ 179752 w 444"/>
                                <a:gd name="T39" fmla="*/ 179752 h 444"/>
                                <a:gd name="T40" fmla="*/ 20273 w 444"/>
                                <a:gd name="T41" fmla="*/ 179752 h 444"/>
                                <a:gd name="T42" fmla="*/ 20273 w 444"/>
                                <a:gd name="T43" fmla="*/ 88299 h 444"/>
                                <a:gd name="T44" fmla="*/ 179752 w 444"/>
                                <a:gd name="T45" fmla="*/ 88299 h 444"/>
                                <a:gd name="T46" fmla="*/ 179752 w 444"/>
                                <a:gd name="T47" fmla="*/ 179752 h 444"/>
                                <a:gd name="T48" fmla="*/ 55863 w 444"/>
                                <a:gd name="T49" fmla="*/ 0 h 444"/>
                                <a:gd name="T50" fmla="*/ 55863 w 444"/>
                                <a:gd name="T51" fmla="*/ 0 h 444"/>
                                <a:gd name="T52" fmla="*/ 40095 w 444"/>
                                <a:gd name="T53" fmla="*/ 0 h 444"/>
                                <a:gd name="T54" fmla="*/ 40095 w 444"/>
                                <a:gd name="T55" fmla="*/ 40095 h 444"/>
                                <a:gd name="T56" fmla="*/ 55863 w 444"/>
                                <a:gd name="T57" fmla="*/ 40095 h 444"/>
                                <a:gd name="T58" fmla="*/ 55863 w 444"/>
                                <a:gd name="T59" fmla="*/ 0 h 444"/>
                                <a:gd name="T60" fmla="*/ 159479 w 444"/>
                                <a:gd name="T61" fmla="*/ 0 h 444"/>
                                <a:gd name="T62" fmla="*/ 159479 w 444"/>
                                <a:gd name="T63" fmla="*/ 0 h 444"/>
                                <a:gd name="T64" fmla="*/ 143712 w 444"/>
                                <a:gd name="T65" fmla="*/ 0 h 444"/>
                                <a:gd name="T66" fmla="*/ 143712 w 444"/>
                                <a:gd name="T67" fmla="*/ 40095 h 444"/>
                                <a:gd name="T68" fmla="*/ 159479 w 444"/>
                                <a:gd name="T69" fmla="*/ 40095 h 444"/>
                                <a:gd name="T70" fmla="*/ 159479 w 444"/>
                                <a:gd name="T71" fmla="*/ 0 h 44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44" h="444">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solidFill>
                              <a:schemeClr val="tx1">
                                <a:lumMod val="75000"/>
                                <a:lumOff val="25000"/>
                              </a:schemeClr>
                            </a:solidFill>
                            <a:ln>
                              <a:noFill/>
                            </a:ln>
                            <a:effectLst/>
                          </wps:spPr>
                          <wps:bodyPr wrap="none" lIns="36162" tIns="18081" rIns="36162" bIns="18081" anchor="ctr"/>
                        </wps:wsp>
                        <wps:wsp>
                          <wps:cNvPr id="231" name="Freeform 22"/>
                          <wps:cNvSpPr>
                            <a:spLocks noChangeArrowheads="1"/>
                          </wps:cNvSpPr>
                          <wps:spPr bwMode="auto">
                            <a:xfrm>
                              <a:off x="5186" y="33126"/>
                              <a:ext cx="425" cy="425"/>
                            </a:xfrm>
                            <a:custGeom>
                              <a:avLst/>
                              <a:gdLst>
                                <a:gd name="T0" fmla="*/ 103756 w 461"/>
                                <a:gd name="T1" fmla="*/ 3609 h 461"/>
                                <a:gd name="T2" fmla="*/ 103756 w 461"/>
                                <a:gd name="T3" fmla="*/ 3609 h 461"/>
                                <a:gd name="T4" fmla="*/ 0 w 461"/>
                                <a:gd name="T5" fmla="*/ 107815 h 461"/>
                                <a:gd name="T6" fmla="*/ 103756 w 461"/>
                                <a:gd name="T7" fmla="*/ 207511 h 461"/>
                                <a:gd name="T8" fmla="*/ 207512 w 461"/>
                                <a:gd name="T9" fmla="*/ 103755 h 461"/>
                                <a:gd name="T10" fmla="*/ 103756 w 461"/>
                                <a:gd name="T11" fmla="*/ 3609 h 461"/>
                                <a:gd name="T12" fmla="*/ 103756 w 461"/>
                                <a:gd name="T13" fmla="*/ 15789 h 461"/>
                                <a:gd name="T14" fmla="*/ 103756 w 461"/>
                                <a:gd name="T15" fmla="*/ 15789 h 461"/>
                                <a:gd name="T16" fmla="*/ 143905 w 461"/>
                                <a:gd name="T17" fmla="*/ 23909 h 461"/>
                                <a:gd name="T18" fmla="*/ 131274 w 461"/>
                                <a:gd name="T19" fmla="*/ 47818 h 461"/>
                                <a:gd name="T20" fmla="*/ 103756 w 461"/>
                                <a:gd name="T21" fmla="*/ 43758 h 461"/>
                                <a:gd name="T22" fmla="*/ 75787 w 461"/>
                                <a:gd name="T23" fmla="*/ 47818 h 461"/>
                                <a:gd name="T24" fmla="*/ 63607 w 461"/>
                                <a:gd name="T25" fmla="*/ 23909 h 461"/>
                                <a:gd name="T26" fmla="*/ 103756 w 461"/>
                                <a:gd name="T27" fmla="*/ 15789 h 461"/>
                                <a:gd name="T28" fmla="*/ 47818 w 461"/>
                                <a:gd name="T29" fmla="*/ 131724 h 461"/>
                                <a:gd name="T30" fmla="*/ 47818 w 461"/>
                                <a:gd name="T31" fmla="*/ 131724 h 461"/>
                                <a:gd name="T32" fmla="*/ 23909 w 461"/>
                                <a:gd name="T33" fmla="*/ 147513 h 461"/>
                                <a:gd name="T34" fmla="*/ 15789 w 461"/>
                                <a:gd name="T35" fmla="*/ 107815 h 461"/>
                                <a:gd name="T36" fmla="*/ 23909 w 461"/>
                                <a:gd name="T37" fmla="*/ 63607 h 461"/>
                                <a:gd name="T38" fmla="*/ 47818 w 461"/>
                                <a:gd name="T39" fmla="*/ 75335 h 461"/>
                                <a:gd name="T40" fmla="*/ 39698 w 461"/>
                                <a:gd name="T41" fmla="*/ 103755 h 461"/>
                                <a:gd name="T42" fmla="*/ 47818 w 461"/>
                                <a:gd name="T43" fmla="*/ 131724 h 461"/>
                                <a:gd name="T44" fmla="*/ 103756 w 461"/>
                                <a:gd name="T45" fmla="*/ 195331 h 461"/>
                                <a:gd name="T46" fmla="*/ 103756 w 461"/>
                                <a:gd name="T47" fmla="*/ 195331 h 461"/>
                                <a:gd name="T48" fmla="*/ 63607 w 461"/>
                                <a:gd name="T49" fmla="*/ 183602 h 461"/>
                                <a:gd name="T50" fmla="*/ 75787 w 461"/>
                                <a:gd name="T51" fmla="*/ 159693 h 461"/>
                                <a:gd name="T52" fmla="*/ 103756 w 461"/>
                                <a:gd name="T53" fmla="*/ 167813 h 461"/>
                                <a:gd name="T54" fmla="*/ 131274 w 461"/>
                                <a:gd name="T55" fmla="*/ 159693 h 461"/>
                                <a:gd name="T56" fmla="*/ 143905 w 461"/>
                                <a:gd name="T57" fmla="*/ 183602 h 461"/>
                                <a:gd name="T58" fmla="*/ 103756 w 461"/>
                                <a:gd name="T59" fmla="*/ 195331 h 461"/>
                                <a:gd name="T60" fmla="*/ 103756 w 461"/>
                                <a:gd name="T61" fmla="*/ 155633 h 461"/>
                                <a:gd name="T62" fmla="*/ 103756 w 461"/>
                                <a:gd name="T63" fmla="*/ 155633 h 461"/>
                                <a:gd name="T64" fmla="*/ 55938 w 461"/>
                                <a:gd name="T65" fmla="*/ 103755 h 461"/>
                                <a:gd name="T66" fmla="*/ 103756 w 461"/>
                                <a:gd name="T67" fmla="*/ 55487 h 461"/>
                                <a:gd name="T68" fmla="*/ 151574 w 461"/>
                                <a:gd name="T69" fmla="*/ 103755 h 461"/>
                                <a:gd name="T70" fmla="*/ 103756 w 461"/>
                                <a:gd name="T71" fmla="*/ 155633 h 461"/>
                                <a:gd name="T72" fmla="*/ 159694 w 461"/>
                                <a:gd name="T73" fmla="*/ 131724 h 461"/>
                                <a:gd name="T74" fmla="*/ 159694 w 461"/>
                                <a:gd name="T75" fmla="*/ 131724 h 461"/>
                                <a:gd name="T76" fmla="*/ 167814 w 461"/>
                                <a:gd name="T77" fmla="*/ 103755 h 461"/>
                                <a:gd name="T78" fmla="*/ 159694 w 461"/>
                                <a:gd name="T79" fmla="*/ 75335 h 461"/>
                                <a:gd name="T80" fmla="*/ 183603 w 461"/>
                                <a:gd name="T81" fmla="*/ 63607 h 461"/>
                                <a:gd name="T82" fmla="*/ 191723 w 461"/>
                                <a:gd name="T83" fmla="*/ 103755 h 461"/>
                                <a:gd name="T84" fmla="*/ 183603 w 461"/>
                                <a:gd name="T85" fmla="*/ 147513 h 461"/>
                                <a:gd name="T86" fmla="*/ 159694 w 461"/>
                                <a:gd name="T87" fmla="*/ 131724 h 46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461" h="461">
                                  <a:moveTo>
                                    <a:pt x="230" y="8"/>
                                  </a:moveTo>
                                  <a:lnTo>
                                    <a:pt x="230" y="8"/>
                                  </a:lnTo>
                                  <a:cubicBezTo>
                                    <a:pt x="97" y="8"/>
                                    <a:pt x="0" y="106"/>
                                    <a:pt x="0" y="239"/>
                                  </a:cubicBezTo>
                                  <a:cubicBezTo>
                                    <a:pt x="0" y="363"/>
                                    <a:pt x="106" y="460"/>
                                    <a:pt x="230" y="460"/>
                                  </a:cubicBezTo>
                                  <a:cubicBezTo>
                                    <a:pt x="363" y="460"/>
                                    <a:pt x="460" y="354"/>
                                    <a:pt x="460" y="230"/>
                                  </a:cubicBezTo>
                                  <a:cubicBezTo>
                                    <a:pt x="460" y="106"/>
                                    <a:pt x="354" y="0"/>
                                    <a:pt x="230" y="8"/>
                                  </a:cubicBezTo>
                                  <a:close/>
                                  <a:moveTo>
                                    <a:pt x="230" y="35"/>
                                  </a:moveTo>
                                  <a:lnTo>
                                    <a:pt x="230" y="35"/>
                                  </a:lnTo>
                                  <a:cubicBezTo>
                                    <a:pt x="256" y="35"/>
                                    <a:pt x="291" y="44"/>
                                    <a:pt x="319" y="53"/>
                                  </a:cubicBezTo>
                                  <a:cubicBezTo>
                                    <a:pt x="291" y="106"/>
                                    <a:pt x="291" y="106"/>
                                    <a:pt x="291" y="106"/>
                                  </a:cubicBezTo>
                                  <a:cubicBezTo>
                                    <a:pt x="275" y="97"/>
                                    <a:pt x="247" y="97"/>
                                    <a:pt x="230" y="97"/>
                                  </a:cubicBezTo>
                                  <a:cubicBezTo>
                                    <a:pt x="203" y="97"/>
                                    <a:pt x="185" y="97"/>
                                    <a:pt x="168" y="106"/>
                                  </a:cubicBezTo>
                                  <a:cubicBezTo>
                                    <a:pt x="141" y="53"/>
                                    <a:pt x="141" y="53"/>
                                    <a:pt x="141" y="53"/>
                                  </a:cubicBezTo>
                                  <a:cubicBezTo>
                                    <a:pt x="168" y="44"/>
                                    <a:pt x="194" y="35"/>
                                    <a:pt x="230" y="35"/>
                                  </a:cubicBezTo>
                                  <a:close/>
                                  <a:moveTo>
                                    <a:pt x="106" y="292"/>
                                  </a:moveTo>
                                  <a:lnTo>
                                    <a:pt x="106" y="292"/>
                                  </a:lnTo>
                                  <a:cubicBezTo>
                                    <a:pt x="53" y="327"/>
                                    <a:pt x="53" y="327"/>
                                    <a:pt x="53" y="327"/>
                                  </a:cubicBezTo>
                                  <a:cubicBezTo>
                                    <a:pt x="35" y="301"/>
                                    <a:pt x="35" y="265"/>
                                    <a:pt x="35" y="239"/>
                                  </a:cubicBezTo>
                                  <a:cubicBezTo>
                                    <a:pt x="26" y="204"/>
                                    <a:pt x="35" y="167"/>
                                    <a:pt x="53" y="141"/>
                                  </a:cubicBezTo>
                                  <a:cubicBezTo>
                                    <a:pt x="106" y="167"/>
                                    <a:pt x="106" y="167"/>
                                    <a:pt x="106" y="167"/>
                                  </a:cubicBezTo>
                                  <a:cubicBezTo>
                                    <a:pt x="97" y="185"/>
                                    <a:pt x="88" y="212"/>
                                    <a:pt x="88" y="230"/>
                                  </a:cubicBezTo>
                                  <a:cubicBezTo>
                                    <a:pt x="88" y="257"/>
                                    <a:pt x="97" y="274"/>
                                    <a:pt x="106" y="292"/>
                                  </a:cubicBezTo>
                                  <a:close/>
                                  <a:moveTo>
                                    <a:pt x="230" y="433"/>
                                  </a:moveTo>
                                  <a:lnTo>
                                    <a:pt x="230" y="433"/>
                                  </a:lnTo>
                                  <a:cubicBezTo>
                                    <a:pt x="194" y="433"/>
                                    <a:pt x="168" y="425"/>
                                    <a:pt x="141" y="407"/>
                                  </a:cubicBezTo>
                                  <a:cubicBezTo>
                                    <a:pt x="168" y="354"/>
                                    <a:pt x="168" y="354"/>
                                    <a:pt x="168" y="354"/>
                                  </a:cubicBezTo>
                                  <a:cubicBezTo>
                                    <a:pt x="185" y="363"/>
                                    <a:pt x="203" y="372"/>
                                    <a:pt x="230" y="372"/>
                                  </a:cubicBezTo>
                                  <a:cubicBezTo>
                                    <a:pt x="247" y="372"/>
                                    <a:pt x="275" y="363"/>
                                    <a:pt x="291" y="354"/>
                                  </a:cubicBezTo>
                                  <a:cubicBezTo>
                                    <a:pt x="319" y="407"/>
                                    <a:pt x="319" y="407"/>
                                    <a:pt x="319" y="407"/>
                                  </a:cubicBezTo>
                                  <a:cubicBezTo>
                                    <a:pt x="291" y="425"/>
                                    <a:pt x="266" y="433"/>
                                    <a:pt x="230" y="433"/>
                                  </a:cubicBezTo>
                                  <a:close/>
                                  <a:moveTo>
                                    <a:pt x="230" y="345"/>
                                  </a:moveTo>
                                  <a:lnTo>
                                    <a:pt x="230" y="345"/>
                                  </a:lnTo>
                                  <a:cubicBezTo>
                                    <a:pt x="168" y="345"/>
                                    <a:pt x="124" y="292"/>
                                    <a:pt x="124" y="230"/>
                                  </a:cubicBezTo>
                                  <a:cubicBezTo>
                                    <a:pt x="124" y="167"/>
                                    <a:pt x="168" y="123"/>
                                    <a:pt x="230" y="123"/>
                                  </a:cubicBezTo>
                                  <a:cubicBezTo>
                                    <a:pt x="291" y="123"/>
                                    <a:pt x="336" y="167"/>
                                    <a:pt x="336" y="230"/>
                                  </a:cubicBezTo>
                                  <a:cubicBezTo>
                                    <a:pt x="336" y="292"/>
                                    <a:pt x="291" y="345"/>
                                    <a:pt x="230" y="345"/>
                                  </a:cubicBezTo>
                                  <a:close/>
                                  <a:moveTo>
                                    <a:pt x="354" y="292"/>
                                  </a:moveTo>
                                  <a:lnTo>
                                    <a:pt x="354" y="292"/>
                                  </a:lnTo>
                                  <a:cubicBezTo>
                                    <a:pt x="363" y="274"/>
                                    <a:pt x="372" y="257"/>
                                    <a:pt x="372" y="230"/>
                                  </a:cubicBezTo>
                                  <a:cubicBezTo>
                                    <a:pt x="372" y="212"/>
                                    <a:pt x="363" y="185"/>
                                    <a:pt x="354" y="167"/>
                                  </a:cubicBezTo>
                                  <a:cubicBezTo>
                                    <a:pt x="407" y="141"/>
                                    <a:pt x="407" y="141"/>
                                    <a:pt x="407" y="141"/>
                                  </a:cubicBezTo>
                                  <a:cubicBezTo>
                                    <a:pt x="416" y="167"/>
                                    <a:pt x="425" y="195"/>
                                    <a:pt x="425" y="230"/>
                                  </a:cubicBezTo>
                                  <a:cubicBezTo>
                                    <a:pt x="425" y="265"/>
                                    <a:pt x="416" y="292"/>
                                    <a:pt x="407" y="327"/>
                                  </a:cubicBezTo>
                                  <a:lnTo>
                                    <a:pt x="354" y="292"/>
                                  </a:lnTo>
                                  <a:close/>
                                </a:path>
                              </a:pathLst>
                            </a:custGeom>
                            <a:solidFill>
                              <a:schemeClr val="tx1">
                                <a:lumMod val="75000"/>
                                <a:lumOff val="25000"/>
                              </a:schemeClr>
                            </a:solidFill>
                            <a:ln>
                              <a:noFill/>
                            </a:ln>
                            <a:effectLst/>
                          </wps:spPr>
                          <wps:bodyPr wrap="none" lIns="36162" tIns="18081" rIns="36162" bIns="18081" anchor="ctr"/>
                        </wps:wsp>
                        <wps:wsp>
                          <wps:cNvPr id="87" name="Freeform 96"/>
                          <wps:cNvSpPr>
                            <a:spLocks noChangeArrowheads="1"/>
                          </wps:cNvSpPr>
                          <wps:spPr bwMode="auto">
                            <a:xfrm>
                              <a:off x="3348" y="33141"/>
                              <a:ext cx="457" cy="398"/>
                            </a:xfrm>
                            <a:custGeom>
                              <a:avLst/>
                              <a:gdLst>
                                <a:gd name="T0" fmla="*/ 199067 w 497"/>
                                <a:gd name="T1" fmla="*/ 0 h 435"/>
                                <a:gd name="T2" fmla="*/ 199067 w 497"/>
                                <a:gd name="T3" fmla="*/ 0 h 435"/>
                                <a:gd name="T4" fmla="*/ 23870 w 497"/>
                                <a:gd name="T5" fmla="*/ 0 h 435"/>
                                <a:gd name="T6" fmla="*/ 0 w 497"/>
                                <a:gd name="T7" fmla="*/ 19751 h 435"/>
                                <a:gd name="T8" fmla="*/ 0 w 497"/>
                                <a:gd name="T9" fmla="*/ 143192 h 435"/>
                                <a:gd name="T10" fmla="*/ 19817 w 497"/>
                                <a:gd name="T11" fmla="*/ 171023 h 435"/>
                                <a:gd name="T12" fmla="*/ 72061 w 497"/>
                                <a:gd name="T13" fmla="*/ 179102 h 435"/>
                                <a:gd name="T14" fmla="*/ 55397 w 497"/>
                                <a:gd name="T15" fmla="*/ 194813 h 435"/>
                                <a:gd name="T16" fmla="*/ 167541 w 497"/>
                                <a:gd name="T17" fmla="*/ 194813 h 435"/>
                                <a:gd name="T18" fmla="*/ 151327 w 497"/>
                                <a:gd name="T19" fmla="*/ 179102 h 435"/>
                                <a:gd name="T20" fmla="*/ 203121 w 497"/>
                                <a:gd name="T21" fmla="*/ 171023 h 435"/>
                                <a:gd name="T22" fmla="*/ 223388 w 497"/>
                                <a:gd name="T23" fmla="*/ 143192 h 435"/>
                                <a:gd name="T24" fmla="*/ 223388 w 497"/>
                                <a:gd name="T25" fmla="*/ 19751 h 435"/>
                                <a:gd name="T26" fmla="*/ 199067 w 497"/>
                                <a:gd name="T27" fmla="*/ 0 h 435"/>
                                <a:gd name="T28" fmla="*/ 199067 w 497"/>
                                <a:gd name="T29" fmla="*/ 143192 h 435"/>
                                <a:gd name="T30" fmla="*/ 199067 w 497"/>
                                <a:gd name="T31" fmla="*/ 143192 h 435"/>
                                <a:gd name="T32" fmla="*/ 23870 w 497"/>
                                <a:gd name="T33" fmla="*/ 143192 h 435"/>
                                <a:gd name="T34" fmla="*/ 23870 w 497"/>
                                <a:gd name="T35" fmla="*/ 19751 h 435"/>
                                <a:gd name="T36" fmla="*/ 199067 w 497"/>
                                <a:gd name="T37" fmla="*/ 19751 h 435"/>
                                <a:gd name="T38" fmla="*/ 199067 w 497"/>
                                <a:gd name="T39" fmla="*/ 143192 h 4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7" h="435">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solidFill>
                              <a:schemeClr val="tx1">
                                <a:lumMod val="75000"/>
                                <a:lumOff val="25000"/>
                              </a:schemeClr>
                            </a:solidFill>
                            <a:ln>
                              <a:noFill/>
                            </a:ln>
                            <a:effectLst/>
                          </wps:spPr>
                          <wps:bodyPr wrap="none" lIns="36162" tIns="18081" rIns="36162" bIns="18081" anchor="ctr"/>
                        </wps:wsp>
                        <wps:wsp>
                          <wps:cNvPr id="216" name="Freeform 4"/>
                          <wps:cNvSpPr>
                            <a:spLocks noChangeArrowheads="1"/>
                          </wps:cNvSpPr>
                          <wps:spPr bwMode="auto">
                            <a:xfrm>
                              <a:off x="4217" y="30475"/>
                              <a:ext cx="454" cy="360"/>
                            </a:xfrm>
                            <a:custGeom>
                              <a:avLst/>
                              <a:gdLst>
                                <a:gd name="T0" fmla="*/ 166018 w 498"/>
                                <a:gd name="T1" fmla="*/ 151877 h 391"/>
                                <a:gd name="T2" fmla="*/ 166018 w 498"/>
                                <a:gd name="T3" fmla="*/ 151877 h 391"/>
                                <a:gd name="T4" fmla="*/ 23653 w 498"/>
                                <a:gd name="T5" fmla="*/ 151877 h 391"/>
                                <a:gd name="T6" fmla="*/ 23653 w 498"/>
                                <a:gd name="T7" fmla="*/ 52278 h 391"/>
                                <a:gd name="T8" fmla="*/ 51769 w 498"/>
                                <a:gd name="T9" fmla="*/ 52278 h 391"/>
                                <a:gd name="T10" fmla="*/ 75422 w 498"/>
                                <a:gd name="T11" fmla="*/ 31998 h 391"/>
                                <a:gd name="T12" fmla="*/ 12050 w 498"/>
                                <a:gd name="T13" fmla="*/ 31998 h 391"/>
                                <a:gd name="T14" fmla="*/ 0 w 498"/>
                                <a:gd name="T15" fmla="*/ 40110 h 391"/>
                                <a:gd name="T16" fmla="*/ 0 w 498"/>
                                <a:gd name="T17" fmla="*/ 163594 h 391"/>
                                <a:gd name="T18" fmla="*/ 12050 w 498"/>
                                <a:gd name="T19" fmla="*/ 175762 h 391"/>
                                <a:gd name="T20" fmla="*/ 178068 w 498"/>
                                <a:gd name="T21" fmla="*/ 175762 h 391"/>
                                <a:gd name="T22" fmla="*/ 190117 w 498"/>
                                <a:gd name="T23" fmla="*/ 163594 h 391"/>
                                <a:gd name="T24" fmla="*/ 190117 w 498"/>
                                <a:gd name="T25" fmla="*/ 123935 h 391"/>
                                <a:gd name="T26" fmla="*/ 166018 w 498"/>
                                <a:gd name="T27" fmla="*/ 139709 h 391"/>
                                <a:gd name="T28" fmla="*/ 166018 w 498"/>
                                <a:gd name="T29" fmla="*/ 151877 h 391"/>
                                <a:gd name="T30" fmla="*/ 146382 w 498"/>
                                <a:gd name="T31" fmla="*/ 76164 h 391"/>
                                <a:gd name="T32" fmla="*/ 146382 w 498"/>
                                <a:gd name="T33" fmla="*/ 76164 h 391"/>
                                <a:gd name="T34" fmla="*/ 146382 w 498"/>
                                <a:gd name="T35" fmla="*/ 115823 h 391"/>
                                <a:gd name="T36" fmla="*/ 221804 w 498"/>
                                <a:gd name="T37" fmla="*/ 56334 h 391"/>
                                <a:gd name="T38" fmla="*/ 146382 w 498"/>
                                <a:gd name="T39" fmla="*/ 0 h 391"/>
                                <a:gd name="T40" fmla="*/ 146382 w 498"/>
                                <a:gd name="T41" fmla="*/ 36054 h 391"/>
                                <a:gd name="T42" fmla="*/ 59356 w 498"/>
                                <a:gd name="T43" fmla="*/ 123935 h 391"/>
                                <a:gd name="T44" fmla="*/ 146382 w 498"/>
                                <a:gd name="T45" fmla="*/ 76164 h 39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98" h="391">
                                  <a:moveTo>
                                    <a:pt x="372" y="337"/>
                                  </a:moveTo>
                                  <a:lnTo>
                                    <a:pt x="372" y="337"/>
                                  </a:lnTo>
                                  <a:cubicBezTo>
                                    <a:pt x="53" y="337"/>
                                    <a:pt x="53" y="337"/>
                                    <a:pt x="53" y="337"/>
                                  </a:cubicBezTo>
                                  <a:cubicBezTo>
                                    <a:pt x="53" y="116"/>
                                    <a:pt x="53" y="116"/>
                                    <a:pt x="53" y="116"/>
                                  </a:cubicBezTo>
                                  <a:cubicBezTo>
                                    <a:pt x="116" y="116"/>
                                    <a:pt x="116" y="116"/>
                                    <a:pt x="116" y="116"/>
                                  </a:cubicBezTo>
                                  <a:cubicBezTo>
                                    <a:pt x="116" y="116"/>
                                    <a:pt x="133" y="98"/>
                                    <a:pt x="169" y="71"/>
                                  </a:cubicBezTo>
                                  <a:cubicBezTo>
                                    <a:pt x="27" y="71"/>
                                    <a:pt x="27" y="71"/>
                                    <a:pt x="27" y="71"/>
                                  </a:cubicBezTo>
                                  <a:cubicBezTo>
                                    <a:pt x="9" y="71"/>
                                    <a:pt x="0" y="80"/>
                                    <a:pt x="0" y="89"/>
                                  </a:cubicBezTo>
                                  <a:cubicBezTo>
                                    <a:pt x="0" y="363"/>
                                    <a:pt x="0" y="363"/>
                                    <a:pt x="0" y="363"/>
                                  </a:cubicBezTo>
                                  <a:cubicBezTo>
                                    <a:pt x="0" y="382"/>
                                    <a:pt x="9" y="390"/>
                                    <a:pt x="27" y="390"/>
                                  </a:cubicBezTo>
                                  <a:cubicBezTo>
                                    <a:pt x="399" y="390"/>
                                    <a:pt x="399" y="390"/>
                                    <a:pt x="399" y="390"/>
                                  </a:cubicBezTo>
                                  <a:cubicBezTo>
                                    <a:pt x="408" y="390"/>
                                    <a:pt x="426" y="382"/>
                                    <a:pt x="426" y="363"/>
                                  </a:cubicBezTo>
                                  <a:cubicBezTo>
                                    <a:pt x="426" y="275"/>
                                    <a:pt x="426" y="275"/>
                                    <a:pt x="426" y="275"/>
                                  </a:cubicBezTo>
                                  <a:cubicBezTo>
                                    <a:pt x="372" y="310"/>
                                    <a:pt x="372" y="310"/>
                                    <a:pt x="372" y="310"/>
                                  </a:cubicBezTo>
                                  <a:lnTo>
                                    <a:pt x="372" y="337"/>
                                  </a:lnTo>
                                  <a:close/>
                                  <a:moveTo>
                                    <a:pt x="328" y="169"/>
                                  </a:moveTo>
                                  <a:lnTo>
                                    <a:pt x="328" y="169"/>
                                  </a:lnTo>
                                  <a:cubicBezTo>
                                    <a:pt x="328" y="257"/>
                                    <a:pt x="328" y="257"/>
                                    <a:pt x="328" y="257"/>
                                  </a:cubicBezTo>
                                  <a:cubicBezTo>
                                    <a:pt x="497" y="125"/>
                                    <a:pt x="497" y="125"/>
                                    <a:pt x="497" y="125"/>
                                  </a:cubicBezTo>
                                  <a:cubicBezTo>
                                    <a:pt x="328" y="0"/>
                                    <a:pt x="328" y="0"/>
                                    <a:pt x="328" y="0"/>
                                  </a:cubicBezTo>
                                  <a:cubicBezTo>
                                    <a:pt x="328" y="80"/>
                                    <a:pt x="328" y="80"/>
                                    <a:pt x="328" y="80"/>
                                  </a:cubicBezTo>
                                  <a:cubicBezTo>
                                    <a:pt x="133" y="80"/>
                                    <a:pt x="133" y="275"/>
                                    <a:pt x="133" y="275"/>
                                  </a:cubicBezTo>
                                  <a:cubicBezTo>
                                    <a:pt x="186" y="187"/>
                                    <a:pt x="222" y="169"/>
                                    <a:pt x="328" y="169"/>
                                  </a:cubicBezTo>
                                  <a:close/>
                                </a:path>
                              </a:pathLst>
                            </a:custGeom>
                            <a:solidFill>
                              <a:schemeClr val="tx1">
                                <a:lumMod val="75000"/>
                                <a:lumOff val="25000"/>
                              </a:schemeClr>
                            </a:solidFill>
                            <a:ln>
                              <a:noFill/>
                            </a:ln>
                            <a:effectLst/>
                          </wps:spPr>
                          <wps:bodyPr wrap="none" lIns="36162" tIns="18081" rIns="36162" bIns="18081" anchor="ctr"/>
                        </wps:wsp>
                        <wps:wsp>
                          <wps:cNvPr id="304" name="Freeform 102"/>
                          <wps:cNvSpPr>
                            <a:spLocks noChangeArrowheads="1"/>
                          </wps:cNvSpPr>
                          <wps:spPr bwMode="auto">
                            <a:xfrm>
                              <a:off x="4217" y="32204"/>
                              <a:ext cx="454" cy="408"/>
                            </a:xfrm>
                            <a:custGeom>
                              <a:avLst/>
                              <a:gdLst>
                                <a:gd name="T0" fmla="*/ 35703 w 498"/>
                                <a:gd name="T1" fmla="*/ 67874 h 445"/>
                                <a:gd name="T2" fmla="*/ 35703 w 498"/>
                                <a:gd name="T3" fmla="*/ 67874 h 445"/>
                                <a:gd name="T4" fmla="*/ 63372 w 498"/>
                                <a:gd name="T5" fmla="*/ 75965 h 445"/>
                                <a:gd name="T6" fmla="*/ 67389 w 498"/>
                                <a:gd name="T7" fmla="*/ 75965 h 445"/>
                                <a:gd name="T8" fmla="*/ 87026 w 498"/>
                                <a:gd name="T9" fmla="*/ 60232 h 445"/>
                                <a:gd name="T10" fmla="*/ 87026 w 498"/>
                                <a:gd name="T11" fmla="*/ 56187 h 445"/>
                                <a:gd name="T12" fmla="*/ 79439 w 498"/>
                                <a:gd name="T13" fmla="*/ 48096 h 445"/>
                                <a:gd name="T14" fmla="*/ 122728 w 498"/>
                                <a:gd name="T15" fmla="*/ 4495 h 445"/>
                                <a:gd name="T16" fmla="*/ 87026 w 498"/>
                                <a:gd name="T17" fmla="*/ 0 h 445"/>
                                <a:gd name="T18" fmla="*/ 47753 w 498"/>
                                <a:gd name="T19" fmla="*/ 24273 h 445"/>
                                <a:gd name="T20" fmla="*/ 32133 w 498"/>
                                <a:gd name="T21" fmla="*/ 36409 h 445"/>
                                <a:gd name="T22" fmla="*/ 23653 w 498"/>
                                <a:gd name="T23" fmla="*/ 52141 h 445"/>
                                <a:gd name="T24" fmla="*/ 8033 w 498"/>
                                <a:gd name="T25" fmla="*/ 56187 h 445"/>
                                <a:gd name="T26" fmla="*/ 0 w 498"/>
                                <a:gd name="T27" fmla="*/ 64278 h 445"/>
                                <a:gd name="T28" fmla="*/ 0 w 498"/>
                                <a:gd name="T29" fmla="*/ 67874 h 445"/>
                                <a:gd name="T30" fmla="*/ 16066 w 498"/>
                                <a:gd name="T31" fmla="*/ 84055 h 445"/>
                                <a:gd name="T32" fmla="*/ 23653 w 498"/>
                                <a:gd name="T33" fmla="*/ 88101 h 445"/>
                                <a:gd name="T34" fmla="*/ 32133 w 498"/>
                                <a:gd name="T35" fmla="*/ 80010 h 445"/>
                                <a:gd name="T36" fmla="*/ 35703 w 498"/>
                                <a:gd name="T37" fmla="*/ 67874 h 445"/>
                                <a:gd name="T38" fmla="*/ 99075 w 498"/>
                                <a:gd name="T39" fmla="*/ 71919 h 445"/>
                                <a:gd name="T40" fmla="*/ 99075 w 498"/>
                                <a:gd name="T41" fmla="*/ 71919 h 445"/>
                                <a:gd name="T42" fmla="*/ 95059 w 498"/>
                                <a:gd name="T43" fmla="*/ 71919 h 445"/>
                                <a:gd name="T44" fmla="*/ 79439 w 498"/>
                                <a:gd name="T45" fmla="*/ 84055 h 445"/>
                                <a:gd name="T46" fmla="*/ 75422 w 498"/>
                                <a:gd name="T47" fmla="*/ 91697 h 445"/>
                                <a:gd name="T48" fmla="*/ 170035 w 498"/>
                                <a:gd name="T49" fmla="*/ 195530 h 445"/>
                                <a:gd name="T50" fmla="*/ 178068 w 498"/>
                                <a:gd name="T51" fmla="*/ 195530 h 445"/>
                                <a:gd name="T52" fmla="*/ 190117 w 498"/>
                                <a:gd name="T53" fmla="*/ 187439 h 445"/>
                                <a:gd name="T54" fmla="*/ 190117 w 498"/>
                                <a:gd name="T55" fmla="*/ 179798 h 445"/>
                                <a:gd name="T56" fmla="*/ 99075 w 498"/>
                                <a:gd name="T57" fmla="*/ 71919 h 445"/>
                                <a:gd name="T58" fmla="*/ 221804 w 498"/>
                                <a:gd name="T59" fmla="*/ 28318 h 445"/>
                                <a:gd name="T60" fmla="*/ 221804 w 498"/>
                                <a:gd name="T61" fmla="*/ 28318 h 445"/>
                                <a:gd name="T62" fmla="*/ 213771 w 498"/>
                                <a:gd name="T63" fmla="*/ 24273 h 445"/>
                                <a:gd name="T64" fmla="*/ 205737 w 498"/>
                                <a:gd name="T65" fmla="*/ 40005 h 445"/>
                                <a:gd name="T66" fmla="*/ 182084 w 498"/>
                                <a:gd name="T67" fmla="*/ 48096 h 445"/>
                                <a:gd name="T68" fmla="*/ 178068 w 498"/>
                                <a:gd name="T69" fmla="*/ 28318 h 445"/>
                                <a:gd name="T70" fmla="*/ 186101 w 498"/>
                                <a:gd name="T71" fmla="*/ 8540 h 445"/>
                                <a:gd name="T72" fmla="*/ 182084 w 498"/>
                                <a:gd name="T73" fmla="*/ 4495 h 445"/>
                                <a:gd name="T74" fmla="*/ 150398 w 498"/>
                                <a:gd name="T75" fmla="*/ 32364 h 445"/>
                                <a:gd name="T76" fmla="*/ 142365 w 498"/>
                                <a:gd name="T77" fmla="*/ 67874 h 445"/>
                                <a:gd name="T78" fmla="*/ 126745 w 498"/>
                                <a:gd name="T79" fmla="*/ 84055 h 445"/>
                                <a:gd name="T80" fmla="*/ 142365 w 498"/>
                                <a:gd name="T81" fmla="*/ 103833 h 445"/>
                                <a:gd name="T82" fmla="*/ 162448 w 498"/>
                                <a:gd name="T83" fmla="*/ 84055 h 445"/>
                                <a:gd name="T84" fmla="*/ 182084 w 498"/>
                                <a:gd name="T85" fmla="*/ 80010 h 445"/>
                                <a:gd name="T86" fmla="*/ 217787 w 498"/>
                                <a:gd name="T87" fmla="*/ 64278 h 445"/>
                                <a:gd name="T88" fmla="*/ 221804 w 498"/>
                                <a:gd name="T89" fmla="*/ 28318 h 445"/>
                                <a:gd name="T90" fmla="*/ 32133 w 498"/>
                                <a:gd name="T91" fmla="*/ 179798 h 445"/>
                                <a:gd name="T92" fmla="*/ 32133 w 498"/>
                                <a:gd name="T93" fmla="*/ 179798 h 445"/>
                                <a:gd name="T94" fmla="*/ 32133 w 498"/>
                                <a:gd name="T95" fmla="*/ 187439 h 445"/>
                                <a:gd name="T96" fmla="*/ 39719 w 498"/>
                                <a:gd name="T97" fmla="*/ 199576 h 445"/>
                                <a:gd name="T98" fmla="*/ 47753 w 498"/>
                                <a:gd name="T99" fmla="*/ 195530 h 445"/>
                                <a:gd name="T100" fmla="*/ 103092 w 498"/>
                                <a:gd name="T101" fmla="*/ 143838 h 445"/>
                                <a:gd name="T102" fmla="*/ 87026 w 498"/>
                                <a:gd name="T103" fmla="*/ 123611 h 445"/>
                                <a:gd name="T104" fmla="*/ 32133 w 498"/>
                                <a:gd name="T105" fmla="*/ 179798 h 44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498" h="445">
                                  <a:moveTo>
                                    <a:pt x="80" y="151"/>
                                  </a:moveTo>
                                  <a:lnTo>
                                    <a:pt x="80" y="151"/>
                                  </a:lnTo>
                                  <a:cubicBezTo>
                                    <a:pt x="97" y="134"/>
                                    <a:pt x="116" y="143"/>
                                    <a:pt x="142" y="169"/>
                                  </a:cubicBezTo>
                                  <a:cubicBezTo>
                                    <a:pt x="151" y="178"/>
                                    <a:pt x="151" y="169"/>
                                    <a:pt x="151" y="169"/>
                                  </a:cubicBezTo>
                                  <a:cubicBezTo>
                                    <a:pt x="160" y="169"/>
                                    <a:pt x="186" y="134"/>
                                    <a:pt x="195" y="134"/>
                                  </a:cubicBezTo>
                                  <a:cubicBezTo>
                                    <a:pt x="195" y="134"/>
                                    <a:pt x="195" y="134"/>
                                    <a:pt x="195" y="125"/>
                                  </a:cubicBezTo>
                                  <a:cubicBezTo>
                                    <a:pt x="186" y="125"/>
                                    <a:pt x="178" y="116"/>
                                    <a:pt x="178" y="107"/>
                                  </a:cubicBezTo>
                                  <a:cubicBezTo>
                                    <a:pt x="133" y="45"/>
                                    <a:pt x="301" y="10"/>
                                    <a:pt x="275" y="10"/>
                                  </a:cubicBezTo>
                                  <a:cubicBezTo>
                                    <a:pt x="257" y="0"/>
                                    <a:pt x="204" y="0"/>
                                    <a:pt x="195" y="0"/>
                                  </a:cubicBezTo>
                                  <a:cubicBezTo>
                                    <a:pt x="169" y="10"/>
                                    <a:pt x="125" y="36"/>
                                    <a:pt x="107" y="54"/>
                                  </a:cubicBezTo>
                                  <a:cubicBezTo>
                                    <a:pt x="80" y="72"/>
                                    <a:pt x="72" y="81"/>
                                    <a:pt x="72" y="81"/>
                                  </a:cubicBezTo>
                                  <a:cubicBezTo>
                                    <a:pt x="62" y="89"/>
                                    <a:pt x="72" y="107"/>
                                    <a:pt x="53" y="116"/>
                                  </a:cubicBezTo>
                                  <a:cubicBezTo>
                                    <a:pt x="36" y="125"/>
                                    <a:pt x="27" y="116"/>
                                    <a:pt x="18" y="125"/>
                                  </a:cubicBezTo>
                                  <a:cubicBezTo>
                                    <a:pt x="18" y="134"/>
                                    <a:pt x="9" y="134"/>
                                    <a:pt x="0" y="143"/>
                                  </a:cubicBezTo>
                                  <a:lnTo>
                                    <a:pt x="0" y="151"/>
                                  </a:lnTo>
                                  <a:lnTo>
                                    <a:pt x="36" y="187"/>
                                  </a:lnTo>
                                  <a:cubicBezTo>
                                    <a:pt x="36" y="196"/>
                                    <a:pt x="44" y="196"/>
                                    <a:pt x="53" y="196"/>
                                  </a:cubicBezTo>
                                  <a:cubicBezTo>
                                    <a:pt x="53" y="187"/>
                                    <a:pt x="62" y="178"/>
                                    <a:pt x="72" y="178"/>
                                  </a:cubicBezTo>
                                  <a:cubicBezTo>
                                    <a:pt x="72" y="178"/>
                                    <a:pt x="72" y="151"/>
                                    <a:pt x="80" y="151"/>
                                  </a:cubicBezTo>
                                  <a:close/>
                                  <a:moveTo>
                                    <a:pt x="222" y="160"/>
                                  </a:moveTo>
                                  <a:lnTo>
                                    <a:pt x="222" y="160"/>
                                  </a:lnTo>
                                  <a:cubicBezTo>
                                    <a:pt x="213" y="160"/>
                                    <a:pt x="213" y="160"/>
                                    <a:pt x="213" y="160"/>
                                  </a:cubicBezTo>
                                  <a:cubicBezTo>
                                    <a:pt x="178" y="187"/>
                                    <a:pt x="178" y="187"/>
                                    <a:pt x="178" y="187"/>
                                  </a:cubicBezTo>
                                  <a:cubicBezTo>
                                    <a:pt x="169" y="196"/>
                                    <a:pt x="169" y="196"/>
                                    <a:pt x="169" y="204"/>
                                  </a:cubicBezTo>
                                  <a:cubicBezTo>
                                    <a:pt x="381" y="435"/>
                                    <a:pt x="381" y="435"/>
                                    <a:pt x="381" y="435"/>
                                  </a:cubicBezTo>
                                  <a:cubicBezTo>
                                    <a:pt x="381" y="444"/>
                                    <a:pt x="391" y="444"/>
                                    <a:pt x="399" y="435"/>
                                  </a:cubicBezTo>
                                  <a:cubicBezTo>
                                    <a:pt x="426" y="417"/>
                                    <a:pt x="426" y="417"/>
                                    <a:pt x="426" y="417"/>
                                  </a:cubicBezTo>
                                  <a:cubicBezTo>
                                    <a:pt x="426" y="408"/>
                                    <a:pt x="426" y="400"/>
                                    <a:pt x="426" y="400"/>
                                  </a:cubicBezTo>
                                  <a:lnTo>
                                    <a:pt x="222" y="160"/>
                                  </a:lnTo>
                                  <a:close/>
                                  <a:moveTo>
                                    <a:pt x="497" y="63"/>
                                  </a:moveTo>
                                  <a:lnTo>
                                    <a:pt x="497" y="63"/>
                                  </a:lnTo>
                                  <a:cubicBezTo>
                                    <a:pt x="488" y="45"/>
                                    <a:pt x="488" y="54"/>
                                    <a:pt x="479" y="54"/>
                                  </a:cubicBezTo>
                                  <a:cubicBezTo>
                                    <a:pt x="479" y="63"/>
                                    <a:pt x="461" y="81"/>
                                    <a:pt x="461" y="89"/>
                                  </a:cubicBezTo>
                                  <a:cubicBezTo>
                                    <a:pt x="452" y="107"/>
                                    <a:pt x="435" y="125"/>
                                    <a:pt x="408" y="107"/>
                                  </a:cubicBezTo>
                                  <a:cubicBezTo>
                                    <a:pt x="381" y="81"/>
                                    <a:pt x="391" y="72"/>
                                    <a:pt x="399" y="63"/>
                                  </a:cubicBezTo>
                                  <a:cubicBezTo>
                                    <a:pt x="399" y="54"/>
                                    <a:pt x="417" y="28"/>
                                    <a:pt x="417" y="19"/>
                                  </a:cubicBezTo>
                                  <a:cubicBezTo>
                                    <a:pt x="426" y="19"/>
                                    <a:pt x="417" y="10"/>
                                    <a:pt x="408" y="10"/>
                                  </a:cubicBezTo>
                                  <a:cubicBezTo>
                                    <a:pt x="399" y="19"/>
                                    <a:pt x="346" y="36"/>
                                    <a:pt x="337" y="72"/>
                                  </a:cubicBezTo>
                                  <a:cubicBezTo>
                                    <a:pt x="328" y="98"/>
                                    <a:pt x="346" y="125"/>
                                    <a:pt x="319" y="151"/>
                                  </a:cubicBezTo>
                                  <a:cubicBezTo>
                                    <a:pt x="284" y="187"/>
                                    <a:pt x="284" y="187"/>
                                    <a:pt x="284" y="187"/>
                                  </a:cubicBezTo>
                                  <a:cubicBezTo>
                                    <a:pt x="319" y="231"/>
                                    <a:pt x="319" y="231"/>
                                    <a:pt x="319" y="231"/>
                                  </a:cubicBezTo>
                                  <a:cubicBezTo>
                                    <a:pt x="364" y="187"/>
                                    <a:pt x="364" y="187"/>
                                    <a:pt x="364" y="187"/>
                                  </a:cubicBezTo>
                                  <a:cubicBezTo>
                                    <a:pt x="372" y="178"/>
                                    <a:pt x="391" y="169"/>
                                    <a:pt x="408" y="178"/>
                                  </a:cubicBezTo>
                                  <a:cubicBezTo>
                                    <a:pt x="452" y="187"/>
                                    <a:pt x="470" y="169"/>
                                    <a:pt x="488" y="143"/>
                                  </a:cubicBezTo>
                                  <a:cubicBezTo>
                                    <a:pt x="497" y="116"/>
                                    <a:pt x="497" y="72"/>
                                    <a:pt x="497" y="63"/>
                                  </a:cubicBezTo>
                                  <a:close/>
                                  <a:moveTo>
                                    <a:pt x="72" y="400"/>
                                  </a:moveTo>
                                  <a:lnTo>
                                    <a:pt x="72" y="400"/>
                                  </a:lnTo>
                                  <a:cubicBezTo>
                                    <a:pt x="62" y="408"/>
                                    <a:pt x="62" y="417"/>
                                    <a:pt x="72" y="417"/>
                                  </a:cubicBezTo>
                                  <a:cubicBezTo>
                                    <a:pt x="89" y="444"/>
                                    <a:pt x="89" y="444"/>
                                    <a:pt x="89" y="444"/>
                                  </a:cubicBezTo>
                                  <a:cubicBezTo>
                                    <a:pt x="97" y="444"/>
                                    <a:pt x="107" y="444"/>
                                    <a:pt x="107" y="435"/>
                                  </a:cubicBezTo>
                                  <a:cubicBezTo>
                                    <a:pt x="231" y="320"/>
                                    <a:pt x="231" y="320"/>
                                    <a:pt x="231" y="320"/>
                                  </a:cubicBezTo>
                                  <a:cubicBezTo>
                                    <a:pt x="195" y="275"/>
                                    <a:pt x="195" y="275"/>
                                    <a:pt x="195" y="275"/>
                                  </a:cubicBezTo>
                                  <a:lnTo>
                                    <a:pt x="72" y="400"/>
                                  </a:lnTo>
                                  <a:close/>
                                </a:path>
                              </a:pathLst>
                            </a:custGeom>
                            <a:solidFill>
                              <a:schemeClr val="tx1">
                                <a:lumMod val="75000"/>
                                <a:lumOff val="25000"/>
                              </a:schemeClr>
                            </a:solidFill>
                            <a:ln>
                              <a:noFill/>
                            </a:ln>
                            <a:effectLst/>
                          </wps:spPr>
                          <wps:bodyPr wrap="none" lIns="36162" tIns="18081" rIns="36162" bIns="18081" anchor="ctr"/>
                        </wps:wsp>
                        <wps:wsp>
                          <wps:cNvPr id="264" name="Freeform 55"/>
                          <wps:cNvSpPr>
                            <a:spLocks noChangeArrowheads="1"/>
                          </wps:cNvSpPr>
                          <wps:spPr bwMode="auto">
                            <a:xfrm>
                              <a:off x="4305" y="29544"/>
                              <a:ext cx="278" cy="470"/>
                            </a:xfrm>
                            <a:custGeom>
                              <a:avLst/>
                              <a:gdLst>
                                <a:gd name="T0" fmla="*/ 127964 w 303"/>
                                <a:gd name="T1" fmla="*/ 162564 h 514"/>
                                <a:gd name="T2" fmla="*/ 127964 w 303"/>
                                <a:gd name="T3" fmla="*/ 162564 h 514"/>
                                <a:gd name="T4" fmla="*/ 100028 w 303"/>
                                <a:gd name="T5" fmla="*/ 75236 h 514"/>
                                <a:gd name="T6" fmla="*/ 40101 w 303"/>
                                <a:gd name="T7" fmla="*/ 47470 h 514"/>
                                <a:gd name="T8" fmla="*/ 20276 w 303"/>
                                <a:gd name="T9" fmla="*/ 4031 h 514"/>
                                <a:gd name="T10" fmla="*/ 8561 w 303"/>
                                <a:gd name="T11" fmla="*/ 0 h 514"/>
                                <a:gd name="T12" fmla="*/ 4506 w 303"/>
                                <a:gd name="T13" fmla="*/ 12092 h 514"/>
                                <a:gd name="T14" fmla="*/ 28386 w 303"/>
                                <a:gd name="T15" fmla="*/ 55531 h 514"/>
                                <a:gd name="T16" fmla="*/ 8561 w 303"/>
                                <a:gd name="T17" fmla="*/ 107032 h 514"/>
                                <a:gd name="T18" fmla="*/ 32442 w 303"/>
                                <a:gd name="T19" fmla="*/ 194360 h 514"/>
                                <a:gd name="T20" fmla="*/ 91918 w 303"/>
                                <a:gd name="T21" fmla="*/ 222574 h 514"/>
                                <a:gd name="T22" fmla="*/ 127964 w 303"/>
                                <a:gd name="T23" fmla="*/ 162564 h 514"/>
                                <a:gd name="T24" fmla="*/ 56322 w 303"/>
                                <a:gd name="T25" fmla="*/ 99419 h 514"/>
                                <a:gd name="T26" fmla="*/ 56322 w 303"/>
                                <a:gd name="T27" fmla="*/ 99419 h 514"/>
                                <a:gd name="T28" fmla="*/ 36497 w 303"/>
                                <a:gd name="T29" fmla="*/ 90910 h 514"/>
                                <a:gd name="T30" fmla="*/ 44157 w 303"/>
                                <a:gd name="T31" fmla="*/ 71206 h 514"/>
                                <a:gd name="T32" fmla="*/ 63982 w 303"/>
                                <a:gd name="T33" fmla="*/ 79715 h 514"/>
                                <a:gd name="T34" fmla="*/ 56322 w 303"/>
                                <a:gd name="T35" fmla="*/ 99419 h 51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03" h="514">
                                  <a:moveTo>
                                    <a:pt x="284" y="363"/>
                                  </a:moveTo>
                                  <a:lnTo>
                                    <a:pt x="284" y="363"/>
                                  </a:lnTo>
                                  <a:cubicBezTo>
                                    <a:pt x="222" y="168"/>
                                    <a:pt x="222" y="168"/>
                                    <a:pt x="222" y="168"/>
                                  </a:cubicBezTo>
                                  <a:cubicBezTo>
                                    <a:pt x="204" y="124"/>
                                    <a:pt x="142" y="88"/>
                                    <a:pt x="89" y="106"/>
                                  </a:cubicBezTo>
                                  <a:cubicBezTo>
                                    <a:pt x="45" y="9"/>
                                    <a:pt x="45" y="9"/>
                                    <a:pt x="45" y="9"/>
                                  </a:cubicBezTo>
                                  <a:cubicBezTo>
                                    <a:pt x="36" y="0"/>
                                    <a:pt x="28" y="0"/>
                                    <a:pt x="19" y="0"/>
                                  </a:cubicBezTo>
                                  <a:cubicBezTo>
                                    <a:pt x="10" y="9"/>
                                    <a:pt x="10" y="18"/>
                                    <a:pt x="10" y="27"/>
                                  </a:cubicBezTo>
                                  <a:cubicBezTo>
                                    <a:pt x="63" y="124"/>
                                    <a:pt x="63" y="124"/>
                                    <a:pt x="63" y="124"/>
                                  </a:cubicBezTo>
                                  <a:cubicBezTo>
                                    <a:pt x="28" y="141"/>
                                    <a:pt x="0" y="194"/>
                                    <a:pt x="19" y="239"/>
                                  </a:cubicBezTo>
                                  <a:cubicBezTo>
                                    <a:pt x="72" y="434"/>
                                    <a:pt x="72" y="434"/>
                                    <a:pt x="72" y="434"/>
                                  </a:cubicBezTo>
                                  <a:cubicBezTo>
                                    <a:pt x="81" y="487"/>
                                    <a:pt x="142" y="513"/>
                                    <a:pt x="204" y="497"/>
                                  </a:cubicBezTo>
                                  <a:cubicBezTo>
                                    <a:pt x="267" y="469"/>
                                    <a:pt x="302" y="407"/>
                                    <a:pt x="284" y="363"/>
                                  </a:cubicBezTo>
                                  <a:close/>
                                  <a:moveTo>
                                    <a:pt x="125" y="222"/>
                                  </a:moveTo>
                                  <a:lnTo>
                                    <a:pt x="125" y="222"/>
                                  </a:lnTo>
                                  <a:cubicBezTo>
                                    <a:pt x="107" y="231"/>
                                    <a:pt x="89" y="222"/>
                                    <a:pt x="81" y="203"/>
                                  </a:cubicBezTo>
                                  <a:cubicBezTo>
                                    <a:pt x="72" y="186"/>
                                    <a:pt x="81" y="159"/>
                                    <a:pt x="98" y="159"/>
                                  </a:cubicBezTo>
                                  <a:cubicBezTo>
                                    <a:pt x="125" y="150"/>
                                    <a:pt x="142" y="159"/>
                                    <a:pt x="142" y="178"/>
                                  </a:cubicBezTo>
                                  <a:cubicBezTo>
                                    <a:pt x="151" y="194"/>
                                    <a:pt x="142" y="222"/>
                                    <a:pt x="125" y="222"/>
                                  </a:cubicBezTo>
                                  <a:close/>
                                </a:path>
                              </a:pathLst>
                            </a:custGeom>
                            <a:solidFill>
                              <a:schemeClr val="tx1">
                                <a:lumMod val="75000"/>
                                <a:lumOff val="25000"/>
                              </a:schemeClr>
                            </a:solidFill>
                            <a:ln>
                              <a:noFill/>
                            </a:ln>
                            <a:effectLst/>
                          </wps:spPr>
                          <wps:bodyPr wrap="none" lIns="36162" tIns="18081" rIns="36162" bIns="18081" anchor="ctr"/>
                        </wps:wsp>
                        <wps:wsp>
                          <wps:cNvPr id="280" name="Freeform 76"/>
                          <wps:cNvSpPr>
                            <a:spLocks noChangeArrowheads="1"/>
                          </wps:cNvSpPr>
                          <wps:spPr bwMode="auto">
                            <a:xfrm>
                              <a:off x="3447" y="29556"/>
                              <a:ext cx="259" cy="447"/>
                            </a:xfrm>
                            <a:custGeom>
                              <a:avLst/>
                              <a:gdLst>
                                <a:gd name="T0" fmla="*/ 106806 w 283"/>
                                <a:gd name="T1" fmla="*/ 0 h 489"/>
                                <a:gd name="T2" fmla="*/ 106806 w 283"/>
                                <a:gd name="T3" fmla="*/ 0 h 489"/>
                                <a:gd name="T4" fmla="*/ 19746 w 283"/>
                                <a:gd name="T5" fmla="*/ 0 h 489"/>
                                <a:gd name="T6" fmla="*/ 0 w 283"/>
                                <a:gd name="T7" fmla="*/ 19712 h 489"/>
                                <a:gd name="T8" fmla="*/ 0 w 283"/>
                                <a:gd name="T9" fmla="*/ 194435 h 489"/>
                                <a:gd name="T10" fmla="*/ 19746 w 283"/>
                                <a:gd name="T11" fmla="*/ 218627 h 489"/>
                                <a:gd name="T12" fmla="*/ 106806 w 283"/>
                                <a:gd name="T13" fmla="*/ 218627 h 489"/>
                                <a:gd name="T14" fmla="*/ 126551 w 283"/>
                                <a:gd name="T15" fmla="*/ 194435 h 489"/>
                                <a:gd name="T16" fmla="*/ 126551 w 283"/>
                                <a:gd name="T17" fmla="*/ 19712 h 489"/>
                                <a:gd name="T18" fmla="*/ 106806 w 283"/>
                                <a:gd name="T19" fmla="*/ 0 h 489"/>
                                <a:gd name="T20" fmla="*/ 63276 w 283"/>
                                <a:gd name="T21" fmla="*/ 206083 h 489"/>
                                <a:gd name="T22" fmla="*/ 63276 w 283"/>
                                <a:gd name="T23" fmla="*/ 206083 h 489"/>
                                <a:gd name="T24" fmla="*/ 47569 w 283"/>
                                <a:gd name="T25" fmla="*/ 198467 h 489"/>
                                <a:gd name="T26" fmla="*/ 63276 w 283"/>
                                <a:gd name="T27" fmla="*/ 186371 h 489"/>
                                <a:gd name="T28" fmla="*/ 78982 w 283"/>
                                <a:gd name="T29" fmla="*/ 198467 h 489"/>
                                <a:gd name="T30" fmla="*/ 63276 w 283"/>
                                <a:gd name="T31" fmla="*/ 206083 h 489"/>
                                <a:gd name="T32" fmla="*/ 110845 w 283"/>
                                <a:gd name="T33" fmla="*/ 174722 h 489"/>
                                <a:gd name="T34" fmla="*/ 110845 w 283"/>
                                <a:gd name="T35" fmla="*/ 174722 h 489"/>
                                <a:gd name="T36" fmla="*/ 15707 w 283"/>
                                <a:gd name="T37" fmla="*/ 174722 h 489"/>
                                <a:gd name="T38" fmla="*/ 15707 w 283"/>
                                <a:gd name="T39" fmla="*/ 27776 h 489"/>
                                <a:gd name="T40" fmla="*/ 110845 w 283"/>
                                <a:gd name="T41" fmla="*/ 27776 h 489"/>
                                <a:gd name="T42" fmla="*/ 110845 w 283"/>
                                <a:gd name="T43" fmla="*/ 174722 h 48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83" h="489">
                                  <a:moveTo>
                                    <a:pt x="238" y="0"/>
                                  </a:moveTo>
                                  <a:lnTo>
                                    <a:pt x="238" y="0"/>
                                  </a:lnTo>
                                  <a:cubicBezTo>
                                    <a:pt x="44" y="0"/>
                                    <a:pt x="44" y="0"/>
                                    <a:pt x="44" y="0"/>
                                  </a:cubicBezTo>
                                  <a:cubicBezTo>
                                    <a:pt x="17" y="0"/>
                                    <a:pt x="0" y="18"/>
                                    <a:pt x="0" y="44"/>
                                  </a:cubicBezTo>
                                  <a:cubicBezTo>
                                    <a:pt x="0" y="434"/>
                                    <a:pt x="0" y="434"/>
                                    <a:pt x="0" y="434"/>
                                  </a:cubicBezTo>
                                  <a:cubicBezTo>
                                    <a:pt x="0" y="460"/>
                                    <a:pt x="17" y="488"/>
                                    <a:pt x="44" y="488"/>
                                  </a:cubicBezTo>
                                  <a:cubicBezTo>
                                    <a:pt x="238" y="488"/>
                                    <a:pt x="238" y="488"/>
                                    <a:pt x="238" y="488"/>
                                  </a:cubicBezTo>
                                  <a:cubicBezTo>
                                    <a:pt x="265" y="488"/>
                                    <a:pt x="282" y="460"/>
                                    <a:pt x="282" y="434"/>
                                  </a:cubicBezTo>
                                  <a:cubicBezTo>
                                    <a:pt x="282" y="44"/>
                                    <a:pt x="282" y="44"/>
                                    <a:pt x="282" y="44"/>
                                  </a:cubicBezTo>
                                  <a:cubicBezTo>
                                    <a:pt x="282" y="18"/>
                                    <a:pt x="265" y="0"/>
                                    <a:pt x="238" y="0"/>
                                  </a:cubicBezTo>
                                  <a:close/>
                                  <a:moveTo>
                                    <a:pt x="141" y="460"/>
                                  </a:moveTo>
                                  <a:lnTo>
                                    <a:pt x="141" y="460"/>
                                  </a:lnTo>
                                  <a:cubicBezTo>
                                    <a:pt x="123" y="460"/>
                                    <a:pt x="106" y="451"/>
                                    <a:pt x="106" y="443"/>
                                  </a:cubicBezTo>
                                  <a:cubicBezTo>
                                    <a:pt x="106" y="425"/>
                                    <a:pt x="123" y="416"/>
                                    <a:pt x="141" y="416"/>
                                  </a:cubicBezTo>
                                  <a:cubicBezTo>
                                    <a:pt x="159" y="416"/>
                                    <a:pt x="176" y="425"/>
                                    <a:pt x="176" y="443"/>
                                  </a:cubicBezTo>
                                  <a:cubicBezTo>
                                    <a:pt x="176" y="451"/>
                                    <a:pt x="159" y="460"/>
                                    <a:pt x="141" y="460"/>
                                  </a:cubicBezTo>
                                  <a:close/>
                                  <a:moveTo>
                                    <a:pt x="247" y="390"/>
                                  </a:moveTo>
                                  <a:lnTo>
                                    <a:pt x="247" y="390"/>
                                  </a:lnTo>
                                  <a:cubicBezTo>
                                    <a:pt x="35" y="390"/>
                                    <a:pt x="35" y="390"/>
                                    <a:pt x="35" y="390"/>
                                  </a:cubicBezTo>
                                  <a:cubicBezTo>
                                    <a:pt x="35" y="62"/>
                                    <a:pt x="35" y="62"/>
                                    <a:pt x="35" y="62"/>
                                  </a:cubicBezTo>
                                  <a:cubicBezTo>
                                    <a:pt x="247" y="62"/>
                                    <a:pt x="247" y="62"/>
                                    <a:pt x="247" y="62"/>
                                  </a:cubicBezTo>
                                  <a:lnTo>
                                    <a:pt x="247" y="390"/>
                                  </a:lnTo>
                                  <a:close/>
                                </a:path>
                              </a:pathLst>
                            </a:custGeom>
                            <a:solidFill>
                              <a:schemeClr val="tx1">
                                <a:lumMod val="75000"/>
                                <a:lumOff val="25000"/>
                              </a:schemeClr>
                            </a:solidFill>
                            <a:ln>
                              <a:noFill/>
                            </a:ln>
                            <a:effectLst/>
                          </wps:spPr>
                          <wps:bodyPr wrap="none" lIns="36162" tIns="18081" rIns="36162" bIns="18081" anchor="ctr"/>
                        </wps:wsp>
                        <wps:wsp>
                          <wps:cNvPr id="91" name="Freeform 97"/>
                          <wps:cNvSpPr>
                            <a:spLocks noChangeArrowheads="1"/>
                          </wps:cNvSpPr>
                          <wps:spPr bwMode="auto">
                            <a:xfrm>
                              <a:off x="6038" y="32189"/>
                              <a:ext cx="457" cy="392"/>
                            </a:xfrm>
                            <a:custGeom>
                              <a:avLst/>
                              <a:gdLst>
                                <a:gd name="T0" fmla="*/ 103587 w 497"/>
                                <a:gd name="T1" fmla="*/ 104160 h 426"/>
                                <a:gd name="T2" fmla="*/ 103587 w 497"/>
                                <a:gd name="T3" fmla="*/ 104160 h 426"/>
                                <a:gd name="T4" fmla="*/ 123403 w 497"/>
                                <a:gd name="T5" fmla="*/ 104160 h 426"/>
                                <a:gd name="T6" fmla="*/ 123403 w 497"/>
                                <a:gd name="T7" fmla="*/ 124000 h 426"/>
                                <a:gd name="T8" fmla="*/ 223387 w 497"/>
                                <a:gd name="T9" fmla="*/ 124000 h 426"/>
                                <a:gd name="T10" fmla="*/ 219333 w 497"/>
                                <a:gd name="T11" fmla="*/ 59971 h 426"/>
                                <a:gd name="T12" fmla="*/ 199517 w 497"/>
                                <a:gd name="T13" fmla="*/ 36073 h 426"/>
                                <a:gd name="T14" fmla="*/ 163487 w 497"/>
                                <a:gd name="T15" fmla="*/ 36073 h 426"/>
                                <a:gd name="T16" fmla="*/ 151777 w 497"/>
                                <a:gd name="T17" fmla="*/ 12175 h 426"/>
                                <a:gd name="T18" fmla="*/ 135113 w 497"/>
                                <a:gd name="T19" fmla="*/ 0 h 426"/>
                                <a:gd name="T20" fmla="*/ 87373 w 497"/>
                                <a:gd name="T21" fmla="*/ 0 h 426"/>
                                <a:gd name="T22" fmla="*/ 75663 w 497"/>
                                <a:gd name="T23" fmla="*/ 12175 h 426"/>
                                <a:gd name="T24" fmla="*/ 59900 w 497"/>
                                <a:gd name="T25" fmla="*/ 36073 h 426"/>
                                <a:gd name="T26" fmla="*/ 23870 w 497"/>
                                <a:gd name="T27" fmla="*/ 36073 h 426"/>
                                <a:gd name="T28" fmla="*/ 4053 w 497"/>
                                <a:gd name="T29" fmla="*/ 59971 h 426"/>
                                <a:gd name="T30" fmla="*/ 0 w 497"/>
                                <a:gd name="T31" fmla="*/ 124000 h 426"/>
                                <a:gd name="T32" fmla="*/ 103587 w 497"/>
                                <a:gd name="T33" fmla="*/ 124000 h 426"/>
                                <a:gd name="T34" fmla="*/ 103587 w 497"/>
                                <a:gd name="T35" fmla="*/ 104160 h 426"/>
                                <a:gd name="T36" fmla="*/ 83770 w 497"/>
                                <a:gd name="T37" fmla="*/ 23898 h 426"/>
                                <a:gd name="T38" fmla="*/ 83770 w 497"/>
                                <a:gd name="T39" fmla="*/ 23898 h 426"/>
                                <a:gd name="T40" fmla="*/ 95480 w 497"/>
                                <a:gd name="T41" fmla="*/ 16233 h 426"/>
                                <a:gd name="T42" fmla="*/ 127907 w 497"/>
                                <a:gd name="T43" fmla="*/ 16233 h 426"/>
                                <a:gd name="T44" fmla="*/ 139166 w 497"/>
                                <a:gd name="T45" fmla="*/ 23898 h 426"/>
                                <a:gd name="T46" fmla="*/ 143670 w 497"/>
                                <a:gd name="T47" fmla="*/ 36073 h 426"/>
                                <a:gd name="T48" fmla="*/ 79717 w 497"/>
                                <a:gd name="T49" fmla="*/ 36073 h 426"/>
                                <a:gd name="T50" fmla="*/ 83770 w 497"/>
                                <a:gd name="T51" fmla="*/ 23898 h 426"/>
                                <a:gd name="T52" fmla="*/ 123403 w 497"/>
                                <a:gd name="T53" fmla="*/ 160073 h 426"/>
                                <a:gd name="T54" fmla="*/ 123403 w 497"/>
                                <a:gd name="T55" fmla="*/ 160073 h 426"/>
                                <a:gd name="T56" fmla="*/ 103587 w 497"/>
                                <a:gd name="T57" fmla="*/ 160073 h 426"/>
                                <a:gd name="T58" fmla="*/ 103587 w 497"/>
                                <a:gd name="T59" fmla="*/ 136175 h 426"/>
                                <a:gd name="T60" fmla="*/ 4053 w 497"/>
                                <a:gd name="T61" fmla="*/ 136175 h 426"/>
                                <a:gd name="T62" fmla="*/ 7656 w 497"/>
                                <a:gd name="T63" fmla="*/ 171797 h 426"/>
                                <a:gd name="T64" fmla="*/ 27923 w 497"/>
                                <a:gd name="T65" fmla="*/ 191637 h 426"/>
                                <a:gd name="T66" fmla="*/ 195463 w 497"/>
                                <a:gd name="T67" fmla="*/ 191637 h 426"/>
                                <a:gd name="T68" fmla="*/ 215280 w 497"/>
                                <a:gd name="T69" fmla="*/ 171797 h 426"/>
                                <a:gd name="T70" fmla="*/ 219333 w 497"/>
                                <a:gd name="T71" fmla="*/ 136175 h 426"/>
                                <a:gd name="T72" fmla="*/ 123403 w 497"/>
                                <a:gd name="T73" fmla="*/ 136175 h 426"/>
                                <a:gd name="T74" fmla="*/ 123403 w 497"/>
                                <a:gd name="T75" fmla="*/ 160073 h 42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7" h="426">
                                  <a:moveTo>
                                    <a:pt x="230" y="231"/>
                                  </a:moveTo>
                                  <a:lnTo>
                                    <a:pt x="230" y="231"/>
                                  </a:lnTo>
                                  <a:cubicBezTo>
                                    <a:pt x="274" y="231"/>
                                    <a:pt x="274" y="231"/>
                                    <a:pt x="274" y="231"/>
                                  </a:cubicBezTo>
                                  <a:cubicBezTo>
                                    <a:pt x="274" y="275"/>
                                    <a:pt x="274" y="275"/>
                                    <a:pt x="274" y="275"/>
                                  </a:cubicBezTo>
                                  <a:cubicBezTo>
                                    <a:pt x="496" y="275"/>
                                    <a:pt x="496" y="275"/>
                                    <a:pt x="496" y="275"/>
                                  </a:cubicBezTo>
                                  <a:cubicBezTo>
                                    <a:pt x="496" y="275"/>
                                    <a:pt x="496" y="168"/>
                                    <a:pt x="487" y="133"/>
                                  </a:cubicBezTo>
                                  <a:cubicBezTo>
                                    <a:pt x="487" y="97"/>
                                    <a:pt x="478" y="80"/>
                                    <a:pt x="443" y="80"/>
                                  </a:cubicBezTo>
                                  <a:cubicBezTo>
                                    <a:pt x="363" y="80"/>
                                    <a:pt x="363" y="80"/>
                                    <a:pt x="363" y="80"/>
                                  </a:cubicBezTo>
                                  <a:cubicBezTo>
                                    <a:pt x="345" y="53"/>
                                    <a:pt x="337" y="27"/>
                                    <a:pt x="337" y="27"/>
                                  </a:cubicBezTo>
                                  <a:cubicBezTo>
                                    <a:pt x="328" y="9"/>
                                    <a:pt x="319" y="0"/>
                                    <a:pt x="300" y="0"/>
                                  </a:cubicBezTo>
                                  <a:cubicBezTo>
                                    <a:pt x="194" y="0"/>
                                    <a:pt x="194" y="0"/>
                                    <a:pt x="194" y="0"/>
                                  </a:cubicBezTo>
                                  <a:cubicBezTo>
                                    <a:pt x="177" y="0"/>
                                    <a:pt x="168" y="9"/>
                                    <a:pt x="168" y="27"/>
                                  </a:cubicBezTo>
                                  <a:cubicBezTo>
                                    <a:pt x="159" y="27"/>
                                    <a:pt x="150" y="53"/>
                                    <a:pt x="133" y="80"/>
                                  </a:cubicBezTo>
                                  <a:cubicBezTo>
                                    <a:pt x="53" y="80"/>
                                    <a:pt x="53" y="80"/>
                                    <a:pt x="53" y="80"/>
                                  </a:cubicBezTo>
                                  <a:cubicBezTo>
                                    <a:pt x="17" y="80"/>
                                    <a:pt x="9" y="97"/>
                                    <a:pt x="9" y="133"/>
                                  </a:cubicBezTo>
                                  <a:cubicBezTo>
                                    <a:pt x="0" y="168"/>
                                    <a:pt x="0" y="275"/>
                                    <a:pt x="0" y="275"/>
                                  </a:cubicBezTo>
                                  <a:cubicBezTo>
                                    <a:pt x="230" y="275"/>
                                    <a:pt x="230" y="275"/>
                                    <a:pt x="230" y="275"/>
                                  </a:cubicBezTo>
                                  <a:lnTo>
                                    <a:pt x="230" y="231"/>
                                  </a:lnTo>
                                  <a:close/>
                                  <a:moveTo>
                                    <a:pt x="186" y="53"/>
                                  </a:moveTo>
                                  <a:lnTo>
                                    <a:pt x="186" y="53"/>
                                  </a:lnTo>
                                  <a:cubicBezTo>
                                    <a:pt x="194" y="44"/>
                                    <a:pt x="194" y="36"/>
                                    <a:pt x="212" y="36"/>
                                  </a:cubicBezTo>
                                  <a:cubicBezTo>
                                    <a:pt x="284" y="36"/>
                                    <a:pt x="284" y="36"/>
                                    <a:pt x="284" y="36"/>
                                  </a:cubicBezTo>
                                  <a:cubicBezTo>
                                    <a:pt x="300" y="36"/>
                                    <a:pt x="300" y="44"/>
                                    <a:pt x="309" y="53"/>
                                  </a:cubicBezTo>
                                  <a:cubicBezTo>
                                    <a:pt x="309" y="53"/>
                                    <a:pt x="319" y="71"/>
                                    <a:pt x="319" y="80"/>
                                  </a:cubicBezTo>
                                  <a:cubicBezTo>
                                    <a:pt x="177" y="80"/>
                                    <a:pt x="177" y="80"/>
                                    <a:pt x="177" y="80"/>
                                  </a:cubicBezTo>
                                  <a:cubicBezTo>
                                    <a:pt x="186" y="71"/>
                                    <a:pt x="186" y="53"/>
                                    <a:pt x="186" y="53"/>
                                  </a:cubicBezTo>
                                  <a:close/>
                                  <a:moveTo>
                                    <a:pt x="274" y="355"/>
                                  </a:moveTo>
                                  <a:lnTo>
                                    <a:pt x="274" y="355"/>
                                  </a:lnTo>
                                  <a:cubicBezTo>
                                    <a:pt x="230" y="355"/>
                                    <a:pt x="230" y="355"/>
                                    <a:pt x="230" y="355"/>
                                  </a:cubicBezTo>
                                  <a:cubicBezTo>
                                    <a:pt x="230" y="302"/>
                                    <a:pt x="230" y="302"/>
                                    <a:pt x="230" y="302"/>
                                  </a:cubicBezTo>
                                  <a:cubicBezTo>
                                    <a:pt x="9" y="302"/>
                                    <a:pt x="9" y="302"/>
                                    <a:pt x="9" y="302"/>
                                  </a:cubicBezTo>
                                  <a:cubicBezTo>
                                    <a:pt x="9" y="302"/>
                                    <a:pt x="17" y="346"/>
                                    <a:pt x="17" y="381"/>
                                  </a:cubicBezTo>
                                  <a:cubicBezTo>
                                    <a:pt x="17" y="399"/>
                                    <a:pt x="26" y="425"/>
                                    <a:pt x="62" y="425"/>
                                  </a:cubicBezTo>
                                  <a:cubicBezTo>
                                    <a:pt x="434" y="425"/>
                                    <a:pt x="434" y="425"/>
                                    <a:pt x="434" y="425"/>
                                  </a:cubicBezTo>
                                  <a:cubicBezTo>
                                    <a:pt x="469" y="425"/>
                                    <a:pt x="478" y="399"/>
                                    <a:pt x="478" y="381"/>
                                  </a:cubicBezTo>
                                  <a:cubicBezTo>
                                    <a:pt x="478" y="346"/>
                                    <a:pt x="487" y="302"/>
                                    <a:pt x="487" y="302"/>
                                  </a:cubicBezTo>
                                  <a:cubicBezTo>
                                    <a:pt x="274" y="302"/>
                                    <a:pt x="274" y="302"/>
                                    <a:pt x="274" y="302"/>
                                  </a:cubicBezTo>
                                  <a:lnTo>
                                    <a:pt x="274" y="355"/>
                                  </a:lnTo>
                                  <a:close/>
                                </a:path>
                              </a:pathLst>
                            </a:custGeom>
                            <a:solidFill>
                              <a:schemeClr val="tx1">
                                <a:lumMod val="75000"/>
                                <a:lumOff val="25000"/>
                              </a:schemeClr>
                            </a:solidFill>
                            <a:ln>
                              <a:noFill/>
                            </a:ln>
                            <a:effectLst/>
                          </wps:spPr>
                          <wps:bodyPr wrap="none" lIns="36162" tIns="18081" rIns="36162" bIns="18081" anchor="ctr"/>
                        </wps:wsp>
                        <wps:wsp>
                          <wps:cNvPr id="28" name="Freeform 108"/>
                          <wps:cNvSpPr>
                            <a:spLocks noChangeArrowheads="1"/>
                          </wps:cNvSpPr>
                          <wps:spPr bwMode="auto">
                            <a:xfrm>
                              <a:off x="6039" y="28784"/>
                              <a:ext cx="457" cy="454"/>
                            </a:xfrm>
                            <a:custGeom>
                              <a:avLst/>
                              <a:gdLst>
                                <a:gd name="T0" fmla="*/ 211226 w 497"/>
                                <a:gd name="T1" fmla="*/ 103092 h 498"/>
                                <a:gd name="T2" fmla="*/ 191410 w 497"/>
                                <a:gd name="T3" fmla="*/ 111125 h 498"/>
                                <a:gd name="T4" fmla="*/ 211226 w 497"/>
                                <a:gd name="T5" fmla="*/ 122728 h 498"/>
                                <a:gd name="T6" fmla="*/ 211226 w 497"/>
                                <a:gd name="T7" fmla="*/ 103092 h 498"/>
                                <a:gd name="T8" fmla="*/ 111693 w 497"/>
                                <a:gd name="T9" fmla="*/ 51769 h 498"/>
                                <a:gd name="T10" fmla="*/ 111693 w 497"/>
                                <a:gd name="T11" fmla="*/ 174497 h 498"/>
                                <a:gd name="T12" fmla="*/ 111693 w 497"/>
                                <a:gd name="T13" fmla="*/ 51769 h 498"/>
                                <a:gd name="T14" fmla="*/ 111693 w 497"/>
                                <a:gd name="T15" fmla="*/ 154415 h 498"/>
                                <a:gd name="T16" fmla="*/ 111693 w 497"/>
                                <a:gd name="T17" fmla="*/ 67389 h 498"/>
                                <a:gd name="T18" fmla="*/ 31977 w 497"/>
                                <a:gd name="T19" fmla="*/ 111125 h 498"/>
                                <a:gd name="T20" fmla="*/ 23870 w 497"/>
                                <a:gd name="T21" fmla="*/ 103092 h 498"/>
                                <a:gd name="T22" fmla="*/ 0 w 497"/>
                                <a:gd name="T23" fmla="*/ 111125 h 498"/>
                                <a:gd name="T24" fmla="*/ 23870 w 497"/>
                                <a:gd name="T25" fmla="*/ 122728 h 498"/>
                                <a:gd name="T26" fmla="*/ 111693 w 497"/>
                                <a:gd name="T27" fmla="*/ 35703 h 498"/>
                                <a:gd name="T28" fmla="*/ 119350 w 497"/>
                                <a:gd name="T29" fmla="*/ 23653 h 498"/>
                                <a:gd name="T30" fmla="*/ 111693 w 497"/>
                                <a:gd name="T31" fmla="*/ 0 h 498"/>
                                <a:gd name="T32" fmla="*/ 103587 w 497"/>
                                <a:gd name="T33" fmla="*/ 23653 h 498"/>
                                <a:gd name="T34" fmla="*/ 111693 w 497"/>
                                <a:gd name="T35" fmla="*/ 190117 h 498"/>
                                <a:gd name="T36" fmla="*/ 103587 w 497"/>
                                <a:gd name="T37" fmla="*/ 202167 h 498"/>
                                <a:gd name="T38" fmla="*/ 111693 w 497"/>
                                <a:gd name="T39" fmla="*/ 221804 h 498"/>
                                <a:gd name="T40" fmla="*/ 119350 w 497"/>
                                <a:gd name="T41" fmla="*/ 202167 h 498"/>
                                <a:gd name="T42" fmla="*/ 195463 w 497"/>
                                <a:gd name="T43" fmla="*/ 43736 h 498"/>
                                <a:gd name="T44" fmla="*/ 195463 w 497"/>
                                <a:gd name="T45" fmla="*/ 27670 h 498"/>
                                <a:gd name="T46" fmla="*/ 171593 w 497"/>
                                <a:gd name="T47" fmla="*/ 39719 h 498"/>
                                <a:gd name="T48" fmla="*/ 187357 w 497"/>
                                <a:gd name="T49" fmla="*/ 51769 h 498"/>
                                <a:gd name="T50" fmla="*/ 36030 w 497"/>
                                <a:gd name="T51" fmla="*/ 174497 h 498"/>
                                <a:gd name="T52" fmla="*/ 27923 w 497"/>
                                <a:gd name="T53" fmla="*/ 182084 h 498"/>
                                <a:gd name="T54" fmla="*/ 43686 w 497"/>
                                <a:gd name="T55" fmla="*/ 194134 h 498"/>
                                <a:gd name="T56" fmla="*/ 51793 w 497"/>
                                <a:gd name="T57" fmla="*/ 170035 h 498"/>
                                <a:gd name="T58" fmla="*/ 43686 w 497"/>
                                <a:gd name="T59" fmla="*/ 32133 h 498"/>
                                <a:gd name="T60" fmla="*/ 27923 w 497"/>
                                <a:gd name="T61" fmla="*/ 27670 h 498"/>
                                <a:gd name="T62" fmla="*/ 36030 w 497"/>
                                <a:gd name="T63" fmla="*/ 51769 h 498"/>
                                <a:gd name="T64" fmla="*/ 47740 w 497"/>
                                <a:gd name="T65" fmla="*/ 39719 h 498"/>
                                <a:gd name="T66" fmla="*/ 171593 w 497"/>
                                <a:gd name="T67" fmla="*/ 186101 h 498"/>
                                <a:gd name="T68" fmla="*/ 179700 w 497"/>
                                <a:gd name="T69" fmla="*/ 194134 h 498"/>
                                <a:gd name="T70" fmla="*/ 195463 w 497"/>
                                <a:gd name="T71" fmla="*/ 182084 h 498"/>
                                <a:gd name="T72" fmla="*/ 171593 w 497"/>
                                <a:gd name="T73" fmla="*/ 170035 h 498"/>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497" h="498">
                                  <a:moveTo>
                                    <a:pt x="469" y="231"/>
                                  </a:moveTo>
                                  <a:lnTo>
                                    <a:pt x="469" y="231"/>
                                  </a:lnTo>
                                  <a:cubicBezTo>
                                    <a:pt x="469" y="231"/>
                                    <a:pt x="452" y="231"/>
                                    <a:pt x="443" y="231"/>
                                  </a:cubicBezTo>
                                  <a:cubicBezTo>
                                    <a:pt x="434" y="231"/>
                                    <a:pt x="425" y="240"/>
                                    <a:pt x="425" y="249"/>
                                  </a:cubicBezTo>
                                  <a:cubicBezTo>
                                    <a:pt x="425" y="266"/>
                                    <a:pt x="434" y="275"/>
                                    <a:pt x="443" y="275"/>
                                  </a:cubicBezTo>
                                  <a:cubicBezTo>
                                    <a:pt x="452" y="275"/>
                                    <a:pt x="469" y="275"/>
                                    <a:pt x="469" y="275"/>
                                  </a:cubicBezTo>
                                  <a:cubicBezTo>
                                    <a:pt x="487" y="275"/>
                                    <a:pt x="496" y="266"/>
                                    <a:pt x="496" y="249"/>
                                  </a:cubicBezTo>
                                  <a:cubicBezTo>
                                    <a:pt x="496" y="240"/>
                                    <a:pt x="487" y="231"/>
                                    <a:pt x="469" y="231"/>
                                  </a:cubicBezTo>
                                  <a:close/>
                                  <a:moveTo>
                                    <a:pt x="248" y="116"/>
                                  </a:moveTo>
                                  <a:lnTo>
                                    <a:pt x="248" y="116"/>
                                  </a:lnTo>
                                  <a:cubicBezTo>
                                    <a:pt x="168" y="116"/>
                                    <a:pt x="115" y="178"/>
                                    <a:pt x="115" y="249"/>
                                  </a:cubicBezTo>
                                  <a:cubicBezTo>
                                    <a:pt x="115" y="328"/>
                                    <a:pt x="168" y="391"/>
                                    <a:pt x="248" y="391"/>
                                  </a:cubicBezTo>
                                  <a:cubicBezTo>
                                    <a:pt x="328" y="391"/>
                                    <a:pt x="381" y="328"/>
                                    <a:pt x="381" y="249"/>
                                  </a:cubicBezTo>
                                  <a:cubicBezTo>
                                    <a:pt x="381" y="178"/>
                                    <a:pt x="328" y="116"/>
                                    <a:pt x="248" y="116"/>
                                  </a:cubicBezTo>
                                  <a:close/>
                                  <a:moveTo>
                                    <a:pt x="248" y="346"/>
                                  </a:moveTo>
                                  <a:lnTo>
                                    <a:pt x="248" y="346"/>
                                  </a:lnTo>
                                  <a:cubicBezTo>
                                    <a:pt x="195" y="346"/>
                                    <a:pt x="150" y="302"/>
                                    <a:pt x="150" y="249"/>
                                  </a:cubicBezTo>
                                  <a:cubicBezTo>
                                    <a:pt x="150" y="196"/>
                                    <a:pt x="195" y="151"/>
                                    <a:pt x="248" y="151"/>
                                  </a:cubicBezTo>
                                  <a:lnTo>
                                    <a:pt x="248" y="346"/>
                                  </a:lnTo>
                                  <a:close/>
                                  <a:moveTo>
                                    <a:pt x="71" y="249"/>
                                  </a:moveTo>
                                  <a:lnTo>
                                    <a:pt x="71" y="249"/>
                                  </a:lnTo>
                                  <a:cubicBezTo>
                                    <a:pt x="71" y="240"/>
                                    <a:pt x="62" y="231"/>
                                    <a:pt x="53" y="231"/>
                                  </a:cubicBezTo>
                                  <a:cubicBezTo>
                                    <a:pt x="44" y="231"/>
                                    <a:pt x="27" y="231"/>
                                    <a:pt x="27" y="231"/>
                                  </a:cubicBezTo>
                                  <a:cubicBezTo>
                                    <a:pt x="9" y="231"/>
                                    <a:pt x="0" y="240"/>
                                    <a:pt x="0" y="249"/>
                                  </a:cubicBezTo>
                                  <a:cubicBezTo>
                                    <a:pt x="0" y="266"/>
                                    <a:pt x="9" y="275"/>
                                    <a:pt x="27" y="275"/>
                                  </a:cubicBezTo>
                                  <a:cubicBezTo>
                                    <a:pt x="27" y="275"/>
                                    <a:pt x="44" y="275"/>
                                    <a:pt x="53" y="275"/>
                                  </a:cubicBezTo>
                                  <a:cubicBezTo>
                                    <a:pt x="62" y="275"/>
                                    <a:pt x="71" y="266"/>
                                    <a:pt x="71" y="249"/>
                                  </a:cubicBezTo>
                                  <a:close/>
                                  <a:moveTo>
                                    <a:pt x="248" y="80"/>
                                  </a:moveTo>
                                  <a:lnTo>
                                    <a:pt x="248" y="80"/>
                                  </a:lnTo>
                                  <a:cubicBezTo>
                                    <a:pt x="256" y="80"/>
                                    <a:pt x="265" y="62"/>
                                    <a:pt x="265" y="53"/>
                                  </a:cubicBezTo>
                                  <a:cubicBezTo>
                                    <a:pt x="265" y="45"/>
                                    <a:pt x="265" y="36"/>
                                    <a:pt x="265" y="27"/>
                                  </a:cubicBezTo>
                                  <a:cubicBezTo>
                                    <a:pt x="265" y="18"/>
                                    <a:pt x="256" y="0"/>
                                    <a:pt x="248" y="0"/>
                                  </a:cubicBezTo>
                                  <a:cubicBezTo>
                                    <a:pt x="239" y="0"/>
                                    <a:pt x="230" y="18"/>
                                    <a:pt x="230" y="27"/>
                                  </a:cubicBezTo>
                                  <a:cubicBezTo>
                                    <a:pt x="230" y="36"/>
                                    <a:pt x="230" y="45"/>
                                    <a:pt x="230" y="53"/>
                                  </a:cubicBezTo>
                                  <a:cubicBezTo>
                                    <a:pt x="230" y="62"/>
                                    <a:pt x="239" y="80"/>
                                    <a:pt x="248" y="80"/>
                                  </a:cubicBezTo>
                                  <a:close/>
                                  <a:moveTo>
                                    <a:pt x="248" y="426"/>
                                  </a:moveTo>
                                  <a:lnTo>
                                    <a:pt x="248" y="426"/>
                                  </a:lnTo>
                                  <a:cubicBezTo>
                                    <a:pt x="239" y="426"/>
                                    <a:pt x="230" y="435"/>
                                    <a:pt x="230" y="453"/>
                                  </a:cubicBezTo>
                                  <a:lnTo>
                                    <a:pt x="230" y="470"/>
                                  </a:lnTo>
                                  <a:cubicBezTo>
                                    <a:pt x="230" y="488"/>
                                    <a:pt x="239" y="497"/>
                                    <a:pt x="248" y="497"/>
                                  </a:cubicBezTo>
                                  <a:cubicBezTo>
                                    <a:pt x="256" y="497"/>
                                    <a:pt x="265" y="488"/>
                                    <a:pt x="265" y="470"/>
                                  </a:cubicBezTo>
                                  <a:lnTo>
                                    <a:pt x="265" y="453"/>
                                  </a:lnTo>
                                  <a:cubicBezTo>
                                    <a:pt x="265" y="435"/>
                                    <a:pt x="256" y="426"/>
                                    <a:pt x="248" y="426"/>
                                  </a:cubicBezTo>
                                  <a:close/>
                                  <a:moveTo>
                                    <a:pt x="434" y="98"/>
                                  </a:moveTo>
                                  <a:lnTo>
                                    <a:pt x="434" y="98"/>
                                  </a:lnTo>
                                  <a:cubicBezTo>
                                    <a:pt x="443" y="89"/>
                                    <a:pt x="443" y="72"/>
                                    <a:pt x="434" y="62"/>
                                  </a:cubicBezTo>
                                  <a:cubicBezTo>
                                    <a:pt x="425" y="53"/>
                                    <a:pt x="416" y="62"/>
                                    <a:pt x="399" y="72"/>
                                  </a:cubicBezTo>
                                  <a:cubicBezTo>
                                    <a:pt x="399" y="72"/>
                                    <a:pt x="390" y="80"/>
                                    <a:pt x="381" y="89"/>
                                  </a:cubicBezTo>
                                  <a:cubicBezTo>
                                    <a:pt x="372" y="98"/>
                                    <a:pt x="372" y="107"/>
                                    <a:pt x="381" y="116"/>
                                  </a:cubicBezTo>
                                  <a:cubicBezTo>
                                    <a:pt x="390" y="125"/>
                                    <a:pt x="408" y="125"/>
                                    <a:pt x="416" y="116"/>
                                  </a:cubicBezTo>
                                  <a:cubicBezTo>
                                    <a:pt x="416" y="107"/>
                                    <a:pt x="425" y="98"/>
                                    <a:pt x="434" y="98"/>
                                  </a:cubicBezTo>
                                  <a:close/>
                                  <a:moveTo>
                                    <a:pt x="80" y="391"/>
                                  </a:moveTo>
                                  <a:lnTo>
                                    <a:pt x="80" y="391"/>
                                  </a:lnTo>
                                  <a:cubicBezTo>
                                    <a:pt x="80" y="391"/>
                                    <a:pt x="71" y="400"/>
                                    <a:pt x="62" y="408"/>
                                  </a:cubicBezTo>
                                  <a:cubicBezTo>
                                    <a:pt x="53" y="417"/>
                                    <a:pt x="53" y="426"/>
                                    <a:pt x="62" y="435"/>
                                  </a:cubicBezTo>
                                  <a:cubicBezTo>
                                    <a:pt x="71" y="444"/>
                                    <a:pt x="80" y="444"/>
                                    <a:pt x="97" y="435"/>
                                  </a:cubicBezTo>
                                  <a:lnTo>
                                    <a:pt x="106" y="417"/>
                                  </a:lnTo>
                                  <a:cubicBezTo>
                                    <a:pt x="124" y="408"/>
                                    <a:pt x="124" y="391"/>
                                    <a:pt x="115" y="381"/>
                                  </a:cubicBezTo>
                                  <a:cubicBezTo>
                                    <a:pt x="106" y="381"/>
                                    <a:pt x="89" y="381"/>
                                    <a:pt x="80" y="391"/>
                                  </a:cubicBezTo>
                                  <a:close/>
                                  <a:moveTo>
                                    <a:pt x="97" y="72"/>
                                  </a:moveTo>
                                  <a:lnTo>
                                    <a:pt x="97" y="72"/>
                                  </a:lnTo>
                                  <a:cubicBezTo>
                                    <a:pt x="80" y="62"/>
                                    <a:pt x="71" y="53"/>
                                    <a:pt x="62" y="62"/>
                                  </a:cubicBezTo>
                                  <a:cubicBezTo>
                                    <a:pt x="53" y="72"/>
                                    <a:pt x="53" y="89"/>
                                    <a:pt x="62" y="98"/>
                                  </a:cubicBezTo>
                                  <a:cubicBezTo>
                                    <a:pt x="71" y="98"/>
                                    <a:pt x="80" y="107"/>
                                    <a:pt x="80" y="116"/>
                                  </a:cubicBezTo>
                                  <a:cubicBezTo>
                                    <a:pt x="89" y="125"/>
                                    <a:pt x="106" y="125"/>
                                    <a:pt x="115" y="116"/>
                                  </a:cubicBezTo>
                                  <a:cubicBezTo>
                                    <a:pt x="124" y="107"/>
                                    <a:pt x="124" y="98"/>
                                    <a:pt x="106" y="89"/>
                                  </a:cubicBezTo>
                                  <a:cubicBezTo>
                                    <a:pt x="106" y="80"/>
                                    <a:pt x="97" y="72"/>
                                    <a:pt x="97" y="72"/>
                                  </a:cubicBezTo>
                                  <a:close/>
                                  <a:moveTo>
                                    <a:pt x="381" y="417"/>
                                  </a:moveTo>
                                  <a:lnTo>
                                    <a:pt x="381" y="417"/>
                                  </a:lnTo>
                                  <a:cubicBezTo>
                                    <a:pt x="390" y="417"/>
                                    <a:pt x="399" y="435"/>
                                    <a:pt x="399" y="435"/>
                                  </a:cubicBezTo>
                                  <a:cubicBezTo>
                                    <a:pt x="416" y="444"/>
                                    <a:pt x="425" y="444"/>
                                    <a:pt x="434" y="435"/>
                                  </a:cubicBezTo>
                                  <a:cubicBezTo>
                                    <a:pt x="443" y="426"/>
                                    <a:pt x="443" y="417"/>
                                    <a:pt x="434" y="408"/>
                                  </a:cubicBezTo>
                                  <a:cubicBezTo>
                                    <a:pt x="425" y="400"/>
                                    <a:pt x="416" y="391"/>
                                    <a:pt x="416" y="391"/>
                                  </a:cubicBezTo>
                                  <a:cubicBezTo>
                                    <a:pt x="408" y="381"/>
                                    <a:pt x="390" y="381"/>
                                    <a:pt x="381" y="381"/>
                                  </a:cubicBezTo>
                                  <a:cubicBezTo>
                                    <a:pt x="372" y="391"/>
                                    <a:pt x="372" y="408"/>
                                    <a:pt x="381" y="417"/>
                                  </a:cubicBezTo>
                                  <a:close/>
                                </a:path>
                              </a:pathLst>
                            </a:custGeom>
                            <a:solidFill>
                              <a:schemeClr val="tx1">
                                <a:lumMod val="75000"/>
                                <a:lumOff val="25000"/>
                              </a:schemeClr>
                            </a:solidFill>
                            <a:ln>
                              <a:noFill/>
                            </a:ln>
                            <a:effectLst/>
                          </wps:spPr>
                          <wps:bodyPr wrap="none" lIns="36162" tIns="18081" rIns="36162" bIns="18081" anchor="ctr"/>
                        </wps:wsp>
                        <wps:wsp>
                          <wps:cNvPr id="33" name="Freeform 51"/>
                          <wps:cNvSpPr>
                            <a:spLocks noChangeArrowheads="1"/>
                          </wps:cNvSpPr>
                          <wps:spPr bwMode="auto">
                            <a:xfrm>
                              <a:off x="6054" y="29633"/>
                              <a:ext cx="425" cy="262"/>
                            </a:xfrm>
                            <a:custGeom>
                              <a:avLst/>
                              <a:gdLst>
                                <a:gd name="T0" fmla="*/ 8120 w 461"/>
                                <a:gd name="T1" fmla="*/ 12182 h 285"/>
                                <a:gd name="T2" fmla="*/ 8120 w 461"/>
                                <a:gd name="T3" fmla="*/ 12182 h 285"/>
                                <a:gd name="T4" fmla="*/ 91576 w 461"/>
                                <a:gd name="T5" fmla="*/ 56398 h 285"/>
                                <a:gd name="T6" fmla="*/ 104207 w 461"/>
                                <a:gd name="T7" fmla="*/ 60008 h 285"/>
                                <a:gd name="T8" fmla="*/ 111876 w 461"/>
                                <a:gd name="T9" fmla="*/ 56398 h 285"/>
                                <a:gd name="T10" fmla="*/ 195783 w 461"/>
                                <a:gd name="T11" fmla="*/ 12182 h 285"/>
                                <a:gd name="T12" fmla="*/ 199843 w 461"/>
                                <a:gd name="T13" fmla="*/ 0 h 285"/>
                                <a:gd name="T14" fmla="*/ 8120 w 461"/>
                                <a:gd name="T15" fmla="*/ 0 h 285"/>
                                <a:gd name="T16" fmla="*/ 8120 w 461"/>
                                <a:gd name="T17" fmla="*/ 12182 h 285"/>
                                <a:gd name="T18" fmla="*/ 199843 w 461"/>
                                <a:gd name="T19" fmla="*/ 36095 h 285"/>
                                <a:gd name="T20" fmla="*/ 199843 w 461"/>
                                <a:gd name="T21" fmla="*/ 36095 h 285"/>
                                <a:gd name="T22" fmla="*/ 111876 w 461"/>
                                <a:gd name="T23" fmla="*/ 80311 h 285"/>
                                <a:gd name="T24" fmla="*/ 104207 w 461"/>
                                <a:gd name="T25" fmla="*/ 80311 h 285"/>
                                <a:gd name="T26" fmla="*/ 91576 w 461"/>
                                <a:gd name="T27" fmla="*/ 80311 h 285"/>
                                <a:gd name="T28" fmla="*/ 8120 w 461"/>
                                <a:gd name="T29" fmla="*/ 36095 h 285"/>
                                <a:gd name="T30" fmla="*/ 4060 w 461"/>
                                <a:gd name="T31" fmla="*/ 36095 h 285"/>
                                <a:gd name="T32" fmla="*/ 4060 w 461"/>
                                <a:gd name="T33" fmla="*/ 120015 h 285"/>
                                <a:gd name="T34" fmla="*/ 15789 w 461"/>
                                <a:gd name="T35" fmla="*/ 128137 h 285"/>
                                <a:gd name="T36" fmla="*/ 191723 w 461"/>
                                <a:gd name="T37" fmla="*/ 128137 h 285"/>
                                <a:gd name="T38" fmla="*/ 203903 w 461"/>
                                <a:gd name="T39" fmla="*/ 120015 h 285"/>
                                <a:gd name="T40" fmla="*/ 203903 w 461"/>
                                <a:gd name="T41" fmla="*/ 36095 h 285"/>
                                <a:gd name="T42" fmla="*/ 199843 w 461"/>
                                <a:gd name="T43" fmla="*/ 36095 h 28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61" h="285">
                                  <a:moveTo>
                                    <a:pt x="18" y="27"/>
                                  </a:moveTo>
                                  <a:lnTo>
                                    <a:pt x="18" y="27"/>
                                  </a:lnTo>
                                  <a:cubicBezTo>
                                    <a:pt x="35" y="35"/>
                                    <a:pt x="203" y="125"/>
                                    <a:pt x="203" y="125"/>
                                  </a:cubicBezTo>
                                  <a:cubicBezTo>
                                    <a:pt x="212" y="133"/>
                                    <a:pt x="221" y="133"/>
                                    <a:pt x="231" y="133"/>
                                  </a:cubicBezTo>
                                  <a:cubicBezTo>
                                    <a:pt x="239" y="133"/>
                                    <a:pt x="248" y="133"/>
                                    <a:pt x="248" y="125"/>
                                  </a:cubicBezTo>
                                  <a:cubicBezTo>
                                    <a:pt x="256" y="125"/>
                                    <a:pt x="425" y="35"/>
                                    <a:pt x="434" y="27"/>
                                  </a:cubicBezTo>
                                  <a:cubicBezTo>
                                    <a:pt x="452" y="18"/>
                                    <a:pt x="460" y="0"/>
                                    <a:pt x="443" y="0"/>
                                  </a:cubicBezTo>
                                  <a:cubicBezTo>
                                    <a:pt x="18" y="0"/>
                                    <a:pt x="18" y="0"/>
                                    <a:pt x="18" y="0"/>
                                  </a:cubicBezTo>
                                  <a:cubicBezTo>
                                    <a:pt x="0" y="0"/>
                                    <a:pt x="9" y="18"/>
                                    <a:pt x="18" y="27"/>
                                  </a:cubicBezTo>
                                  <a:close/>
                                  <a:moveTo>
                                    <a:pt x="443" y="80"/>
                                  </a:moveTo>
                                  <a:lnTo>
                                    <a:pt x="443" y="80"/>
                                  </a:lnTo>
                                  <a:cubicBezTo>
                                    <a:pt x="434" y="80"/>
                                    <a:pt x="256" y="169"/>
                                    <a:pt x="248" y="178"/>
                                  </a:cubicBezTo>
                                  <a:cubicBezTo>
                                    <a:pt x="248" y="178"/>
                                    <a:pt x="239" y="178"/>
                                    <a:pt x="231" y="178"/>
                                  </a:cubicBezTo>
                                  <a:cubicBezTo>
                                    <a:pt x="221" y="178"/>
                                    <a:pt x="212" y="178"/>
                                    <a:pt x="203" y="178"/>
                                  </a:cubicBezTo>
                                  <a:cubicBezTo>
                                    <a:pt x="194" y="169"/>
                                    <a:pt x="27" y="80"/>
                                    <a:pt x="18" y="80"/>
                                  </a:cubicBezTo>
                                  <a:cubicBezTo>
                                    <a:pt x="9" y="72"/>
                                    <a:pt x="9" y="80"/>
                                    <a:pt x="9" y="80"/>
                                  </a:cubicBezTo>
                                  <a:cubicBezTo>
                                    <a:pt x="9" y="88"/>
                                    <a:pt x="9" y="266"/>
                                    <a:pt x="9" y="266"/>
                                  </a:cubicBezTo>
                                  <a:cubicBezTo>
                                    <a:pt x="9" y="275"/>
                                    <a:pt x="18" y="284"/>
                                    <a:pt x="35" y="284"/>
                                  </a:cubicBezTo>
                                  <a:cubicBezTo>
                                    <a:pt x="425" y="284"/>
                                    <a:pt x="425" y="284"/>
                                    <a:pt x="425" y="284"/>
                                  </a:cubicBezTo>
                                  <a:cubicBezTo>
                                    <a:pt x="443" y="284"/>
                                    <a:pt x="452" y="275"/>
                                    <a:pt x="452" y="266"/>
                                  </a:cubicBezTo>
                                  <a:cubicBezTo>
                                    <a:pt x="452" y="266"/>
                                    <a:pt x="452" y="88"/>
                                    <a:pt x="452" y="80"/>
                                  </a:cubicBezTo>
                                  <a:cubicBezTo>
                                    <a:pt x="452" y="80"/>
                                    <a:pt x="452" y="72"/>
                                    <a:pt x="443" y="80"/>
                                  </a:cubicBezTo>
                                  <a:close/>
                                </a:path>
                              </a:pathLst>
                            </a:custGeom>
                            <a:solidFill>
                              <a:schemeClr val="tx1">
                                <a:lumMod val="75000"/>
                                <a:lumOff val="25000"/>
                              </a:schemeClr>
                            </a:solidFill>
                            <a:ln>
                              <a:noFill/>
                            </a:ln>
                            <a:effectLst/>
                          </wps:spPr>
                          <wps:bodyPr wrap="none" lIns="36162" tIns="18081" rIns="36162" bIns="18081" anchor="ctr"/>
                        </wps:wsp>
                        <wps:wsp>
                          <wps:cNvPr id="149" name="Freeform 122"/>
                          <wps:cNvSpPr>
                            <a:spLocks noChangeArrowheads="1"/>
                          </wps:cNvSpPr>
                          <wps:spPr bwMode="auto">
                            <a:xfrm>
                              <a:off x="5195" y="31364"/>
                              <a:ext cx="408" cy="343"/>
                            </a:xfrm>
                            <a:custGeom>
                              <a:avLst/>
                              <a:gdLst>
                                <a:gd name="T0" fmla="*/ 195520 w 444"/>
                                <a:gd name="T1" fmla="*/ 96093 h 373"/>
                                <a:gd name="T2" fmla="*/ 195520 w 444"/>
                                <a:gd name="T3" fmla="*/ 96093 h 373"/>
                                <a:gd name="T4" fmla="*/ 159479 w 444"/>
                                <a:gd name="T5" fmla="*/ 12181 h 373"/>
                                <a:gd name="T6" fmla="*/ 143712 w 444"/>
                                <a:gd name="T7" fmla="*/ 0 h 373"/>
                                <a:gd name="T8" fmla="*/ 55863 w 444"/>
                                <a:gd name="T9" fmla="*/ 0 h 373"/>
                                <a:gd name="T10" fmla="*/ 36041 w 444"/>
                                <a:gd name="T11" fmla="*/ 12181 h 373"/>
                                <a:gd name="T12" fmla="*/ 4055 w 444"/>
                                <a:gd name="T13" fmla="*/ 96093 h 373"/>
                                <a:gd name="T14" fmla="*/ 0 w 444"/>
                                <a:gd name="T15" fmla="*/ 115943 h 373"/>
                                <a:gd name="T16" fmla="*/ 8109 w 444"/>
                                <a:gd name="T17" fmla="*/ 155643 h 373"/>
                                <a:gd name="T18" fmla="*/ 20273 w 444"/>
                                <a:gd name="T19" fmla="*/ 167824 h 373"/>
                                <a:gd name="T20" fmla="*/ 179752 w 444"/>
                                <a:gd name="T21" fmla="*/ 167824 h 373"/>
                                <a:gd name="T22" fmla="*/ 191465 w 444"/>
                                <a:gd name="T23" fmla="*/ 155643 h 373"/>
                                <a:gd name="T24" fmla="*/ 199574 w 444"/>
                                <a:gd name="T25" fmla="*/ 115943 h 373"/>
                                <a:gd name="T26" fmla="*/ 195520 w 444"/>
                                <a:gd name="T27" fmla="*/ 96093 h 373"/>
                                <a:gd name="T28" fmla="*/ 179752 w 444"/>
                                <a:gd name="T29" fmla="*/ 124063 h 373"/>
                                <a:gd name="T30" fmla="*/ 179752 w 444"/>
                                <a:gd name="T31" fmla="*/ 124063 h 373"/>
                                <a:gd name="T32" fmla="*/ 179752 w 444"/>
                                <a:gd name="T33" fmla="*/ 139853 h 373"/>
                                <a:gd name="T34" fmla="*/ 167589 w 444"/>
                                <a:gd name="T35" fmla="*/ 152034 h 373"/>
                                <a:gd name="T36" fmla="*/ 31986 w 444"/>
                                <a:gd name="T37" fmla="*/ 152034 h 373"/>
                                <a:gd name="T38" fmla="*/ 20273 w 444"/>
                                <a:gd name="T39" fmla="*/ 139853 h 373"/>
                                <a:gd name="T40" fmla="*/ 15768 w 444"/>
                                <a:gd name="T41" fmla="*/ 124063 h 373"/>
                                <a:gd name="T42" fmla="*/ 27931 w 444"/>
                                <a:gd name="T43" fmla="*/ 111883 h 373"/>
                                <a:gd name="T44" fmla="*/ 171643 w 444"/>
                                <a:gd name="T45" fmla="*/ 111883 h 373"/>
                                <a:gd name="T46" fmla="*/ 179752 w 444"/>
                                <a:gd name="T47" fmla="*/ 124063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44" h="373">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solidFill>
                              <a:schemeClr val="tx1">
                                <a:lumMod val="75000"/>
                                <a:lumOff val="25000"/>
                              </a:schemeClr>
                            </a:solidFill>
                            <a:ln>
                              <a:noFill/>
                            </a:ln>
                            <a:effectLst/>
                          </wps:spPr>
                          <wps:bodyPr wrap="none" lIns="36162" tIns="18081" rIns="36162" bIns="18081" anchor="ctr"/>
                        </wps:wsp>
                        <wps:wsp>
                          <wps:cNvPr id="269" name="Freeform 65"/>
                          <wps:cNvSpPr>
                            <a:spLocks noChangeArrowheads="1"/>
                          </wps:cNvSpPr>
                          <wps:spPr bwMode="auto">
                            <a:xfrm>
                              <a:off x="3384" y="32204"/>
                              <a:ext cx="385" cy="383"/>
                            </a:xfrm>
                            <a:custGeom>
                              <a:avLst/>
                              <a:gdLst>
                                <a:gd name="T0" fmla="*/ 172604 w 417"/>
                                <a:gd name="T1" fmla="*/ 91192 h 417"/>
                                <a:gd name="T2" fmla="*/ 172604 w 417"/>
                                <a:gd name="T3" fmla="*/ 91192 h 417"/>
                                <a:gd name="T4" fmla="*/ 188460 w 417"/>
                                <a:gd name="T5" fmla="*/ 63340 h 417"/>
                                <a:gd name="T6" fmla="*/ 184836 w 417"/>
                                <a:gd name="T7" fmla="*/ 47617 h 417"/>
                                <a:gd name="T8" fmla="*/ 152671 w 417"/>
                                <a:gd name="T9" fmla="*/ 35488 h 417"/>
                                <a:gd name="T10" fmla="*/ 144516 w 417"/>
                                <a:gd name="T11" fmla="*/ 7637 h 417"/>
                                <a:gd name="T12" fmla="*/ 124583 w 417"/>
                                <a:gd name="T13" fmla="*/ 0 h 417"/>
                                <a:gd name="T14" fmla="*/ 96495 w 417"/>
                                <a:gd name="T15" fmla="*/ 15723 h 417"/>
                                <a:gd name="T16" fmla="*/ 68407 w 417"/>
                                <a:gd name="T17" fmla="*/ 0 h 417"/>
                                <a:gd name="T18" fmla="*/ 48474 w 417"/>
                                <a:gd name="T19" fmla="*/ 7637 h 417"/>
                                <a:gd name="T20" fmla="*/ 40320 w 417"/>
                                <a:gd name="T21" fmla="*/ 35488 h 417"/>
                                <a:gd name="T22" fmla="*/ 8155 w 417"/>
                                <a:gd name="T23" fmla="*/ 47617 h 417"/>
                                <a:gd name="T24" fmla="*/ 0 w 417"/>
                                <a:gd name="T25" fmla="*/ 63340 h 417"/>
                                <a:gd name="T26" fmla="*/ 19933 w 417"/>
                                <a:gd name="T27" fmla="*/ 91192 h 417"/>
                                <a:gd name="T28" fmla="*/ 0 w 417"/>
                                <a:gd name="T29" fmla="*/ 123536 h 417"/>
                                <a:gd name="T30" fmla="*/ 8155 w 417"/>
                                <a:gd name="T31" fmla="*/ 139258 h 417"/>
                                <a:gd name="T32" fmla="*/ 40320 w 417"/>
                                <a:gd name="T33" fmla="*/ 147344 h 417"/>
                                <a:gd name="T34" fmla="*/ 48474 w 417"/>
                                <a:gd name="T35" fmla="*/ 178790 h 417"/>
                                <a:gd name="T36" fmla="*/ 68407 w 417"/>
                                <a:gd name="T37" fmla="*/ 186876 h 417"/>
                                <a:gd name="T38" fmla="*/ 96495 w 417"/>
                                <a:gd name="T39" fmla="*/ 167110 h 417"/>
                                <a:gd name="T40" fmla="*/ 124583 w 417"/>
                                <a:gd name="T41" fmla="*/ 186876 h 417"/>
                                <a:gd name="T42" fmla="*/ 144516 w 417"/>
                                <a:gd name="T43" fmla="*/ 178790 h 417"/>
                                <a:gd name="T44" fmla="*/ 152671 w 417"/>
                                <a:gd name="T45" fmla="*/ 147344 h 417"/>
                                <a:gd name="T46" fmla="*/ 184836 w 417"/>
                                <a:gd name="T47" fmla="*/ 139258 h 417"/>
                                <a:gd name="T48" fmla="*/ 188460 w 417"/>
                                <a:gd name="T49" fmla="*/ 119043 h 417"/>
                                <a:gd name="T50" fmla="*/ 172604 w 417"/>
                                <a:gd name="T51" fmla="*/ 91192 h 417"/>
                                <a:gd name="T52" fmla="*/ 96495 w 417"/>
                                <a:gd name="T53" fmla="*/ 131172 h 417"/>
                                <a:gd name="T54" fmla="*/ 96495 w 417"/>
                                <a:gd name="T55" fmla="*/ 131172 h 417"/>
                                <a:gd name="T56" fmla="*/ 56629 w 417"/>
                                <a:gd name="T57" fmla="*/ 91192 h 417"/>
                                <a:gd name="T58" fmla="*/ 96495 w 417"/>
                                <a:gd name="T59" fmla="*/ 51660 h 417"/>
                                <a:gd name="T60" fmla="*/ 136362 w 417"/>
                                <a:gd name="T61" fmla="*/ 91192 h 417"/>
                                <a:gd name="T62" fmla="*/ 96495 w 417"/>
                                <a:gd name="T63" fmla="*/ 131172 h 41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17" h="417">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solidFill>
                              <a:schemeClr val="tx1">
                                <a:lumMod val="75000"/>
                                <a:lumOff val="25000"/>
                              </a:schemeClr>
                            </a:solidFill>
                            <a:ln>
                              <a:noFill/>
                            </a:ln>
                            <a:effectLst/>
                          </wps:spPr>
                          <wps:bodyPr wrap="none" lIns="36162" tIns="18081" rIns="36162" bIns="18081" anchor="ctr"/>
                        </wps:wsp>
                        <wps:wsp>
                          <wps:cNvPr id="274" name="Freeform 70"/>
                          <wps:cNvSpPr>
                            <a:spLocks noChangeArrowheads="1"/>
                          </wps:cNvSpPr>
                          <wps:spPr bwMode="auto">
                            <a:xfrm>
                              <a:off x="6038" y="31316"/>
                              <a:ext cx="457" cy="408"/>
                            </a:xfrm>
                            <a:custGeom>
                              <a:avLst/>
                              <a:gdLst>
                                <a:gd name="T0" fmla="*/ 63953 w 497"/>
                                <a:gd name="T1" fmla="*/ 123611 h 445"/>
                                <a:gd name="T2" fmla="*/ 63953 w 497"/>
                                <a:gd name="T3" fmla="*/ 123611 h 445"/>
                                <a:gd name="T4" fmla="*/ 63953 w 497"/>
                                <a:gd name="T5" fmla="*/ 56187 h 445"/>
                                <a:gd name="T6" fmla="*/ 23870 w 497"/>
                                <a:gd name="T7" fmla="*/ 56187 h 445"/>
                                <a:gd name="T8" fmla="*/ 0 w 497"/>
                                <a:gd name="T9" fmla="*/ 80010 h 445"/>
                                <a:gd name="T10" fmla="*/ 0 w 497"/>
                                <a:gd name="T11" fmla="*/ 143389 h 445"/>
                                <a:gd name="T12" fmla="*/ 23870 w 497"/>
                                <a:gd name="T13" fmla="*/ 167661 h 445"/>
                                <a:gd name="T14" fmla="*/ 31977 w 497"/>
                                <a:gd name="T15" fmla="*/ 167661 h 445"/>
                                <a:gd name="T16" fmla="*/ 31977 w 497"/>
                                <a:gd name="T17" fmla="*/ 199576 h 445"/>
                                <a:gd name="T18" fmla="*/ 68007 w 497"/>
                                <a:gd name="T19" fmla="*/ 167661 h 445"/>
                                <a:gd name="T20" fmla="*/ 123403 w 497"/>
                                <a:gd name="T21" fmla="*/ 167661 h 445"/>
                                <a:gd name="T22" fmla="*/ 143670 w 497"/>
                                <a:gd name="T23" fmla="*/ 143389 h 445"/>
                                <a:gd name="T24" fmla="*/ 143670 w 497"/>
                                <a:gd name="T25" fmla="*/ 123611 h 445"/>
                                <a:gd name="T26" fmla="*/ 143670 w 497"/>
                                <a:gd name="T27" fmla="*/ 123611 h 445"/>
                                <a:gd name="T28" fmla="*/ 63953 w 497"/>
                                <a:gd name="T29" fmla="*/ 123611 h 445"/>
                                <a:gd name="T30" fmla="*/ 199517 w 497"/>
                                <a:gd name="T31" fmla="*/ 0 h 445"/>
                                <a:gd name="T32" fmla="*/ 199517 w 497"/>
                                <a:gd name="T33" fmla="*/ 0 h 445"/>
                                <a:gd name="T34" fmla="*/ 99533 w 497"/>
                                <a:gd name="T35" fmla="*/ 0 h 445"/>
                                <a:gd name="T36" fmla="*/ 79717 w 497"/>
                                <a:gd name="T37" fmla="*/ 24273 h 445"/>
                                <a:gd name="T38" fmla="*/ 79717 w 497"/>
                                <a:gd name="T39" fmla="*/ 111475 h 445"/>
                                <a:gd name="T40" fmla="*/ 155830 w 497"/>
                                <a:gd name="T41" fmla="*/ 111475 h 445"/>
                                <a:gd name="T42" fmla="*/ 191410 w 497"/>
                                <a:gd name="T43" fmla="*/ 143389 h 445"/>
                                <a:gd name="T44" fmla="*/ 191410 w 497"/>
                                <a:gd name="T45" fmla="*/ 111475 h 445"/>
                                <a:gd name="T46" fmla="*/ 199517 w 497"/>
                                <a:gd name="T47" fmla="*/ 111475 h 445"/>
                                <a:gd name="T48" fmla="*/ 223387 w 497"/>
                                <a:gd name="T49" fmla="*/ 87651 h 445"/>
                                <a:gd name="T50" fmla="*/ 223387 w 497"/>
                                <a:gd name="T51" fmla="*/ 24273 h 445"/>
                                <a:gd name="T52" fmla="*/ 199517 w 497"/>
                                <a:gd name="T53" fmla="*/ 0 h 445"/>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497" h="445">
                                  <a:moveTo>
                                    <a:pt x="142" y="275"/>
                                  </a:moveTo>
                                  <a:lnTo>
                                    <a:pt x="142" y="275"/>
                                  </a:lnTo>
                                  <a:cubicBezTo>
                                    <a:pt x="142" y="125"/>
                                    <a:pt x="142" y="125"/>
                                    <a:pt x="142" y="125"/>
                                  </a:cubicBezTo>
                                  <a:cubicBezTo>
                                    <a:pt x="53" y="125"/>
                                    <a:pt x="53" y="125"/>
                                    <a:pt x="53" y="125"/>
                                  </a:cubicBezTo>
                                  <a:cubicBezTo>
                                    <a:pt x="18" y="125"/>
                                    <a:pt x="0" y="151"/>
                                    <a:pt x="0" y="178"/>
                                  </a:cubicBezTo>
                                  <a:cubicBezTo>
                                    <a:pt x="0" y="319"/>
                                    <a:pt x="0" y="319"/>
                                    <a:pt x="0" y="319"/>
                                  </a:cubicBezTo>
                                  <a:cubicBezTo>
                                    <a:pt x="0" y="354"/>
                                    <a:pt x="18" y="373"/>
                                    <a:pt x="53" y="373"/>
                                  </a:cubicBezTo>
                                  <a:cubicBezTo>
                                    <a:pt x="71" y="373"/>
                                    <a:pt x="71" y="373"/>
                                    <a:pt x="71" y="373"/>
                                  </a:cubicBezTo>
                                  <a:cubicBezTo>
                                    <a:pt x="71" y="444"/>
                                    <a:pt x="71" y="444"/>
                                    <a:pt x="71" y="444"/>
                                  </a:cubicBezTo>
                                  <a:cubicBezTo>
                                    <a:pt x="151" y="373"/>
                                    <a:pt x="151" y="373"/>
                                    <a:pt x="151" y="373"/>
                                  </a:cubicBezTo>
                                  <a:cubicBezTo>
                                    <a:pt x="274" y="373"/>
                                    <a:pt x="274" y="373"/>
                                    <a:pt x="274" y="373"/>
                                  </a:cubicBezTo>
                                  <a:cubicBezTo>
                                    <a:pt x="302" y="373"/>
                                    <a:pt x="319" y="354"/>
                                    <a:pt x="319" y="319"/>
                                  </a:cubicBezTo>
                                  <a:cubicBezTo>
                                    <a:pt x="319" y="275"/>
                                    <a:pt x="319" y="275"/>
                                    <a:pt x="319" y="275"/>
                                  </a:cubicBezTo>
                                  <a:lnTo>
                                    <a:pt x="142" y="275"/>
                                  </a:lnTo>
                                  <a:close/>
                                  <a:moveTo>
                                    <a:pt x="443" y="0"/>
                                  </a:moveTo>
                                  <a:lnTo>
                                    <a:pt x="443" y="0"/>
                                  </a:lnTo>
                                  <a:cubicBezTo>
                                    <a:pt x="221" y="0"/>
                                    <a:pt x="221" y="0"/>
                                    <a:pt x="221" y="0"/>
                                  </a:cubicBezTo>
                                  <a:cubicBezTo>
                                    <a:pt x="195" y="0"/>
                                    <a:pt x="177" y="27"/>
                                    <a:pt x="177" y="54"/>
                                  </a:cubicBezTo>
                                  <a:cubicBezTo>
                                    <a:pt x="177" y="248"/>
                                    <a:pt x="177" y="248"/>
                                    <a:pt x="177" y="248"/>
                                  </a:cubicBezTo>
                                  <a:cubicBezTo>
                                    <a:pt x="346" y="248"/>
                                    <a:pt x="346" y="248"/>
                                    <a:pt x="346" y="248"/>
                                  </a:cubicBezTo>
                                  <a:cubicBezTo>
                                    <a:pt x="425" y="319"/>
                                    <a:pt x="425" y="319"/>
                                    <a:pt x="425" y="319"/>
                                  </a:cubicBezTo>
                                  <a:cubicBezTo>
                                    <a:pt x="425" y="248"/>
                                    <a:pt x="425" y="248"/>
                                    <a:pt x="425" y="248"/>
                                  </a:cubicBezTo>
                                  <a:cubicBezTo>
                                    <a:pt x="443" y="248"/>
                                    <a:pt x="443" y="248"/>
                                    <a:pt x="443" y="248"/>
                                  </a:cubicBezTo>
                                  <a:cubicBezTo>
                                    <a:pt x="470" y="248"/>
                                    <a:pt x="496" y="231"/>
                                    <a:pt x="496" y="195"/>
                                  </a:cubicBezTo>
                                  <a:cubicBezTo>
                                    <a:pt x="496" y="54"/>
                                    <a:pt x="496" y="54"/>
                                    <a:pt x="496" y="54"/>
                                  </a:cubicBezTo>
                                  <a:cubicBezTo>
                                    <a:pt x="496" y="27"/>
                                    <a:pt x="470" y="0"/>
                                    <a:pt x="443" y="0"/>
                                  </a:cubicBezTo>
                                  <a:close/>
                                </a:path>
                              </a:pathLst>
                            </a:custGeom>
                            <a:solidFill>
                              <a:schemeClr val="tx1">
                                <a:lumMod val="75000"/>
                                <a:lumOff val="25000"/>
                              </a:schemeClr>
                            </a:solidFill>
                            <a:ln>
                              <a:noFill/>
                            </a:ln>
                            <a:effectLst/>
                          </wps:spPr>
                          <wps:bodyPr wrap="none" lIns="36162" tIns="18081" rIns="36162" bIns="18081" anchor="ctr"/>
                        </wps:wsp>
                        <wps:wsp>
                          <wps:cNvPr id="220" name="Freeform 8"/>
                          <wps:cNvSpPr>
                            <a:spLocks noChangeArrowheads="1"/>
                          </wps:cNvSpPr>
                          <wps:spPr bwMode="auto">
                            <a:xfrm>
                              <a:off x="4239" y="28801"/>
                              <a:ext cx="457" cy="408"/>
                            </a:xfrm>
                            <a:custGeom>
                              <a:avLst/>
                              <a:gdLst>
                                <a:gd name="T0" fmla="*/ 139617 w 497"/>
                                <a:gd name="T1" fmla="*/ 151370 h 444"/>
                                <a:gd name="T2" fmla="*/ 139617 w 497"/>
                                <a:gd name="T3" fmla="*/ 151370 h 444"/>
                                <a:gd name="T4" fmla="*/ 99534 w 497"/>
                                <a:gd name="T5" fmla="*/ 115780 h 444"/>
                                <a:gd name="T6" fmla="*/ 111694 w 497"/>
                                <a:gd name="T7" fmla="*/ 87849 h 444"/>
                                <a:gd name="T8" fmla="*/ 123404 w 497"/>
                                <a:gd name="T9" fmla="*/ 68027 h 444"/>
                                <a:gd name="T10" fmla="*/ 119801 w 497"/>
                                <a:gd name="T11" fmla="*/ 59917 h 444"/>
                                <a:gd name="T12" fmla="*/ 123404 w 497"/>
                                <a:gd name="T13" fmla="*/ 40095 h 444"/>
                                <a:gd name="T14" fmla="*/ 79717 w 497"/>
                                <a:gd name="T15" fmla="*/ 0 h 444"/>
                                <a:gd name="T16" fmla="*/ 31526 w 497"/>
                                <a:gd name="T17" fmla="*/ 40095 h 444"/>
                                <a:gd name="T18" fmla="*/ 35580 w 497"/>
                                <a:gd name="T19" fmla="*/ 59917 h 444"/>
                                <a:gd name="T20" fmla="*/ 31526 w 497"/>
                                <a:gd name="T21" fmla="*/ 68027 h 444"/>
                                <a:gd name="T22" fmla="*/ 43687 w 497"/>
                                <a:gd name="T23" fmla="*/ 87849 h 444"/>
                                <a:gd name="T24" fmla="*/ 55397 w 497"/>
                                <a:gd name="T25" fmla="*/ 115780 h 444"/>
                                <a:gd name="T26" fmla="*/ 15763 w 497"/>
                                <a:gd name="T27" fmla="*/ 151370 h 444"/>
                                <a:gd name="T28" fmla="*/ 0 w 497"/>
                                <a:gd name="T29" fmla="*/ 155425 h 444"/>
                                <a:gd name="T30" fmla="*/ 0 w 497"/>
                                <a:gd name="T31" fmla="*/ 199574 h 444"/>
                                <a:gd name="T32" fmla="*/ 179251 w 497"/>
                                <a:gd name="T33" fmla="*/ 199574 h 444"/>
                                <a:gd name="T34" fmla="*/ 179251 w 497"/>
                                <a:gd name="T35" fmla="*/ 179752 h 444"/>
                                <a:gd name="T36" fmla="*/ 139617 w 497"/>
                                <a:gd name="T37" fmla="*/ 151370 h 444"/>
                                <a:gd name="T38" fmla="*/ 191411 w 497"/>
                                <a:gd name="T39" fmla="*/ 87849 h 444"/>
                                <a:gd name="T40" fmla="*/ 191411 w 497"/>
                                <a:gd name="T41" fmla="*/ 87849 h 444"/>
                                <a:gd name="T42" fmla="*/ 191411 w 497"/>
                                <a:gd name="T43" fmla="*/ 55863 h 444"/>
                                <a:gd name="T44" fmla="*/ 167541 w 497"/>
                                <a:gd name="T45" fmla="*/ 55863 h 444"/>
                                <a:gd name="T46" fmla="*/ 167541 w 497"/>
                                <a:gd name="T47" fmla="*/ 87849 h 444"/>
                                <a:gd name="T48" fmla="*/ 135564 w 497"/>
                                <a:gd name="T49" fmla="*/ 87849 h 444"/>
                                <a:gd name="T50" fmla="*/ 135564 w 497"/>
                                <a:gd name="T51" fmla="*/ 111726 h 444"/>
                                <a:gd name="T52" fmla="*/ 167541 w 497"/>
                                <a:gd name="T53" fmla="*/ 111726 h 444"/>
                                <a:gd name="T54" fmla="*/ 167541 w 497"/>
                                <a:gd name="T55" fmla="*/ 143712 h 444"/>
                                <a:gd name="T56" fmla="*/ 191411 w 497"/>
                                <a:gd name="T57" fmla="*/ 143712 h 444"/>
                                <a:gd name="T58" fmla="*/ 191411 w 497"/>
                                <a:gd name="T59" fmla="*/ 111726 h 444"/>
                                <a:gd name="T60" fmla="*/ 223388 w 497"/>
                                <a:gd name="T61" fmla="*/ 111726 h 444"/>
                                <a:gd name="T62" fmla="*/ 223388 w 497"/>
                                <a:gd name="T63" fmla="*/ 87849 h 444"/>
                                <a:gd name="T64" fmla="*/ 191411 w 497"/>
                                <a:gd name="T65" fmla="*/ 87849 h 44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44">
                                  <a:moveTo>
                                    <a:pt x="310" y="336"/>
                                  </a:moveTo>
                                  <a:lnTo>
                                    <a:pt x="310" y="336"/>
                                  </a:lnTo>
                                  <a:cubicBezTo>
                                    <a:pt x="248" y="310"/>
                                    <a:pt x="221" y="292"/>
                                    <a:pt x="221" y="257"/>
                                  </a:cubicBezTo>
                                  <a:cubicBezTo>
                                    <a:pt x="221" y="230"/>
                                    <a:pt x="239" y="239"/>
                                    <a:pt x="248" y="195"/>
                                  </a:cubicBezTo>
                                  <a:cubicBezTo>
                                    <a:pt x="257" y="177"/>
                                    <a:pt x="274" y="195"/>
                                    <a:pt x="274" y="151"/>
                                  </a:cubicBezTo>
                                  <a:cubicBezTo>
                                    <a:pt x="274" y="133"/>
                                    <a:pt x="266" y="133"/>
                                    <a:pt x="266" y="133"/>
                                  </a:cubicBezTo>
                                  <a:cubicBezTo>
                                    <a:pt x="266" y="133"/>
                                    <a:pt x="274" y="106"/>
                                    <a:pt x="274" y="89"/>
                                  </a:cubicBezTo>
                                  <a:cubicBezTo>
                                    <a:pt x="274" y="62"/>
                                    <a:pt x="257" y="0"/>
                                    <a:pt x="177" y="0"/>
                                  </a:cubicBezTo>
                                  <a:cubicBezTo>
                                    <a:pt x="88" y="0"/>
                                    <a:pt x="70" y="62"/>
                                    <a:pt x="70" y="89"/>
                                  </a:cubicBezTo>
                                  <a:cubicBezTo>
                                    <a:pt x="70" y="106"/>
                                    <a:pt x="79" y="133"/>
                                    <a:pt x="79" y="133"/>
                                  </a:cubicBezTo>
                                  <a:cubicBezTo>
                                    <a:pt x="79" y="133"/>
                                    <a:pt x="70" y="133"/>
                                    <a:pt x="70" y="151"/>
                                  </a:cubicBezTo>
                                  <a:cubicBezTo>
                                    <a:pt x="70" y="195"/>
                                    <a:pt x="88" y="177"/>
                                    <a:pt x="97" y="195"/>
                                  </a:cubicBezTo>
                                  <a:cubicBezTo>
                                    <a:pt x="106" y="239"/>
                                    <a:pt x="123" y="230"/>
                                    <a:pt x="123" y="257"/>
                                  </a:cubicBezTo>
                                  <a:cubicBezTo>
                                    <a:pt x="123" y="292"/>
                                    <a:pt x="97" y="310"/>
                                    <a:pt x="35" y="336"/>
                                  </a:cubicBezTo>
                                  <a:cubicBezTo>
                                    <a:pt x="35" y="336"/>
                                    <a:pt x="17" y="336"/>
                                    <a:pt x="0" y="345"/>
                                  </a:cubicBezTo>
                                  <a:cubicBezTo>
                                    <a:pt x="0" y="443"/>
                                    <a:pt x="0" y="443"/>
                                    <a:pt x="0" y="443"/>
                                  </a:cubicBezTo>
                                  <a:cubicBezTo>
                                    <a:pt x="398" y="443"/>
                                    <a:pt x="398" y="443"/>
                                    <a:pt x="398" y="443"/>
                                  </a:cubicBezTo>
                                  <a:cubicBezTo>
                                    <a:pt x="398" y="443"/>
                                    <a:pt x="398" y="408"/>
                                    <a:pt x="398" y="399"/>
                                  </a:cubicBezTo>
                                  <a:cubicBezTo>
                                    <a:pt x="398" y="381"/>
                                    <a:pt x="372" y="354"/>
                                    <a:pt x="310" y="336"/>
                                  </a:cubicBezTo>
                                  <a:close/>
                                  <a:moveTo>
                                    <a:pt x="425" y="195"/>
                                  </a:moveTo>
                                  <a:lnTo>
                                    <a:pt x="425" y="195"/>
                                  </a:lnTo>
                                  <a:cubicBezTo>
                                    <a:pt x="425" y="124"/>
                                    <a:pt x="425" y="124"/>
                                    <a:pt x="425" y="124"/>
                                  </a:cubicBezTo>
                                  <a:cubicBezTo>
                                    <a:pt x="372" y="124"/>
                                    <a:pt x="372" y="124"/>
                                    <a:pt x="372" y="124"/>
                                  </a:cubicBezTo>
                                  <a:cubicBezTo>
                                    <a:pt x="372" y="195"/>
                                    <a:pt x="372" y="195"/>
                                    <a:pt x="372" y="195"/>
                                  </a:cubicBezTo>
                                  <a:cubicBezTo>
                                    <a:pt x="301" y="195"/>
                                    <a:pt x="301" y="195"/>
                                    <a:pt x="301" y="195"/>
                                  </a:cubicBezTo>
                                  <a:cubicBezTo>
                                    <a:pt x="301" y="248"/>
                                    <a:pt x="301" y="248"/>
                                    <a:pt x="301" y="248"/>
                                  </a:cubicBezTo>
                                  <a:cubicBezTo>
                                    <a:pt x="372" y="248"/>
                                    <a:pt x="372" y="248"/>
                                    <a:pt x="372" y="248"/>
                                  </a:cubicBezTo>
                                  <a:cubicBezTo>
                                    <a:pt x="372" y="319"/>
                                    <a:pt x="372" y="319"/>
                                    <a:pt x="372" y="319"/>
                                  </a:cubicBezTo>
                                  <a:cubicBezTo>
                                    <a:pt x="425" y="319"/>
                                    <a:pt x="425" y="319"/>
                                    <a:pt x="425" y="319"/>
                                  </a:cubicBezTo>
                                  <a:cubicBezTo>
                                    <a:pt x="425" y="248"/>
                                    <a:pt x="425" y="248"/>
                                    <a:pt x="425" y="248"/>
                                  </a:cubicBezTo>
                                  <a:cubicBezTo>
                                    <a:pt x="496" y="248"/>
                                    <a:pt x="496" y="248"/>
                                    <a:pt x="496" y="248"/>
                                  </a:cubicBezTo>
                                  <a:cubicBezTo>
                                    <a:pt x="496" y="195"/>
                                    <a:pt x="496" y="195"/>
                                    <a:pt x="496" y="195"/>
                                  </a:cubicBezTo>
                                  <a:lnTo>
                                    <a:pt x="425" y="195"/>
                                  </a:lnTo>
                                  <a:close/>
                                </a:path>
                              </a:pathLst>
                            </a:custGeom>
                            <a:solidFill>
                              <a:schemeClr val="tx1">
                                <a:lumMod val="75000"/>
                                <a:lumOff val="25000"/>
                              </a:schemeClr>
                            </a:solidFill>
                            <a:ln>
                              <a:noFill/>
                            </a:ln>
                            <a:effectLst/>
                          </wps:spPr>
                          <wps:bodyPr wrap="none" lIns="36162" tIns="18081" rIns="36162" bIns="18081" anchor="ctr"/>
                        </wps:wsp>
                        <wps:wsp>
                          <wps:cNvPr id="348" name="Freeform 170"/>
                          <wps:cNvSpPr>
                            <a:spLocks noChangeArrowheads="1"/>
                          </wps:cNvSpPr>
                          <wps:spPr bwMode="auto">
                            <a:xfrm>
                              <a:off x="3397" y="31323"/>
                              <a:ext cx="360" cy="425"/>
                            </a:xfrm>
                            <a:custGeom>
                              <a:avLst/>
                              <a:gdLst>
                                <a:gd name="T0" fmla="*/ 127540 w 391"/>
                                <a:gd name="T1" fmla="*/ 79951 h 463"/>
                                <a:gd name="T2" fmla="*/ 127540 w 391"/>
                                <a:gd name="T3" fmla="*/ 79951 h 463"/>
                                <a:gd name="T4" fmla="*/ 143764 w 391"/>
                                <a:gd name="T5" fmla="*/ 8085 h 463"/>
                                <a:gd name="T6" fmla="*/ 91937 w 391"/>
                                <a:gd name="T7" fmla="*/ 60188 h 463"/>
                                <a:gd name="T8" fmla="*/ 44166 w 391"/>
                                <a:gd name="T9" fmla="*/ 103757 h 463"/>
                                <a:gd name="T10" fmla="*/ 44166 w 391"/>
                                <a:gd name="T11" fmla="*/ 179666 h 463"/>
                                <a:gd name="T12" fmla="*/ 139708 w 391"/>
                                <a:gd name="T13" fmla="*/ 207514 h 463"/>
                                <a:gd name="T14" fmla="*/ 175761 w 391"/>
                                <a:gd name="T15" fmla="*/ 99714 h 463"/>
                                <a:gd name="T16" fmla="*/ 127540 w 391"/>
                                <a:gd name="T17" fmla="*/ 79951 h 463"/>
                                <a:gd name="T18" fmla="*/ 31998 w 391"/>
                                <a:gd name="T19" fmla="*/ 79951 h 463"/>
                                <a:gd name="T20" fmla="*/ 31998 w 391"/>
                                <a:gd name="T21" fmla="*/ 79951 h 463"/>
                                <a:gd name="T22" fmla="*/ 0 w 391"/>
                                <a:gd name="T23" fmla="*/ 115435 h 463"/>
                                <a:gd name="T24" fmla="*/ 0 w 391"/>
                                <a:gd name="T25" fmla="*/ 167089 h 463"/>
                                <a:gd name="T26" fmla="*/ 31998 w 391"/>
                                <a:gd name="T27" fmla="*/ 203471 h 463"/>
                                <a:gd name="T28" fmla="*/ 19829 w 391"/>
                                <a:gd name="T29" fmla="*/ 179666 h 463"/>
                                <a:gd name="T30" fmla="*/ 19829 w 391"/>
                                <a:gd name="T31" fmla="*/ 107799 h 463"/>
                                <a:gd name="T32" fmla="*/ 31998 w 391"/>
                                <a:gd name="T33" fmla="*/ 79951 h 46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391" h="463">
                                  <a:moveTo>
                                    <a:pt x="283" y="178"/>
                                  </a:moveTo>
                                  <a:lnTo>
                                    <a:pt x="283" y="178"/>
                                  </a:lnTo>
                                  <a:cubicBezTo>
                                    <a:pt x="283" y="169"/>
                                    <a:pt x="373" y="89"/>
                                    <a:pt x="319" y="18"/>
                                  </a:cubicBezTo>
                                  <a:cubicBezTo>
                                    <a:pt x="310" y="0"/>
                                    <a:pt x="266" y="98"/>
                                    <a:pt x="204" y="134"/>
                                  </a:cubicBezTo>
                                  <a:cubicBezTo>
                                    <a:pt x="169" y="160"/>
                                    <a:pt x="98" y="204"/>
                                    <a:pt x="98" y="231"/>
                                  </a:cubicBezTo>
                                  <a:cubicBezTo>
                                    <a:pt x="98" y="400"/>
                                    <a:pt x="98" y="400"/>
                                    <a:pt x="98" y="400"/>
                                  </a:cubicBezTo>
                                  <a:cubicBezTo>
                                    <a:pt x="98" y="435"/>
                                    <a:pt x="213" y="462"/>
                                    <a:pt x="310" y="462"/>
                                  </a:cubicBezTo>
                                  <a:cubicBezTo>
                                    <a:pt x="345" y="462"/>
                                    <a:pt x="390" y="249"/>
                                    <a:pt x="390" y="222"/>
                                  </a:cubicBezTo>
                                  <a:cubicBezTo>
                                    <a:pt x="390" y="187"/>
                                    <a:pt x="292" y="187"/>
                                    <a:pt x="283" y="178"/>
                                  </a:cubicBezTo>
                                  <a:close/>
                                  <a:moveTo>
                                    <a:pt x="71" y="178"/>
                                  </a:moveTo>
                                  <a:lnTo>
                                    <a:pt x="71" y="178"/>
                                  </a:lnTo>
                                  <a:cubicBezTo>
                                    <a:pt x="54" y="178"/>
                                    <a:pt x="0" y="187"/>
                                    <a:pt x="0" y="257"/>
                                  </a:cubicBezTo>
                                  <a:cubicBezTo>
                                    <a:pt x="0" y="372"/>
                                    <a:pt x="0" y="372"/>
                                    <a:pt x="0" y="372"/>
                                  </a:cubicBezTo>
                                  <a:cubicBezTo>
                                    <a:pt x="0" y="444"/>
                                    <a:pt x="54" y="453"/>
                                    <a:pt x="71" y="453"/>
                                  </a:cubicBezTo>
                                  <a:cubicBezTo>
                                    <a:pt x="89" y="453"/>
                                    <a:pt x="44" y="435"/>
                                    <a:pt x="44" y="400"/>
                                  </a:cubicBezTo>
                                  <a:cubicBezTo>
                                    <a:pt x="44" y="240"/>
                                    <a:pt x="44" y="240"/>
                                    <a:pt x="44" y="240"/>
                                  </a:cubicBezTo>
                                  <a:cubicBezTo>
                                    <a:pt x="44" y="196"/>
                                    <a:pt x="89" y="178"/>
                                    <a:pt x="71" y="178"/>
                                  </a:cubicBezTo>
                                  <a:close/>
                                </a:path>
                              </a:pathLst>
                            </a:custGeom>
                            <a:solidFill>
                              <a:schemeClr val="tx1">
                                <a:lumMod val="75000"/>
                                <a:lumOff val="25000"/>
                              </a:schemeClr>
                            </a:solidFill>
                            <a:ln>
                              <a:noFill/>
                            </a:ln>
                            <a:effectLst/>
                          </wps:spPr>
                          <wps:bodyPr wrap="none" lIns="36162" tIns="18081" rIns="36162" bIns="18081" anchor="ctr"/>
                        </wps:wsp>
                        <wps:wsp>
                          <wps:cNvPr id="257" name="Freeform 48"/>
                          <wps:cNvSpPr>
                            <a:spLocks noChangeArrowheads="1"/>
                          </wps:cNvSpPr>
                          <wps:spPr bwMode="auto">
                            <a:xfrm>
                              <a:off x="5264" y="29625"/>
                              <a:ext cx="408" cy="308"/>
                            </a:xfrm>
                            <a:custGeom>
                              <a:avLst/>
                              <a:gdLst>
                                <a:gd name="T0" fmla="*/ 199576 w 445"/>
                                <a:gd name="T1" fmla="*/ 150364 h 337"/>
                                <a:gd name="T2" fmla="*/ 199576 w 445"/>
                                <a:gd name="T3" fmla="*/ 150364 h 337"/>
                                <a:gd name="T4" fmla="*/ 80010 w 445"/>
                                <a:gd name="T5" fmla="*/ 43856 h 337"/>
                                <a:gd name="T6" fmla="*/ 80010 w 445"/>
                                <a:gd name="T7" fmla="*/ 0 h 337"/>
                                <a:gd name="T8" fmla="*/ 0 w 445"/>
                                <a:gd name="T9" fmla="*/ 71155 h 337"/>
                                <a:gd name="T10" fmla="*/ 80010 w 445"/>
                                <a:gd name="T11" fmla="*/ 146337 h 337"/>
                                <a:gd name="T12" fmla="*/ 80010 w 445"/>
                                <a:gd name="T13" fmla="*/ 98900 h 337"/>
                                <a:gd name="T14" fmla="*/ 199576 w 445"/>
                                <a:gd name="T15" fmla="*/ 150364 h 33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45" h="337">
                                  <a:moveTo>
                                    <a:pt x="444" y="336"/>
                                  </a:moveTo>
                                  <a:lnTo>
                                    <a:pt x="444" y="336"/>
                                  </a:lnTo>
                                  <a:cubicBezTo>
                                    <a:pt x="444" y="336"/>
                                    <a:pt x="399" y="98"/>
                                    <a:pt x="178" y="98"/>
                                  </a:cubicBezTo>
                                  <a:cubicBezTo>
                                    <a:pt x="178" y="0"/>
                                    <a:pt x="178" y="0"/>
                                    <a:pt x="178" y="0"/>
                                  </a:cubicBezTo>
                                  <a:cubicBezTo>
                                    <a:pt x="0" y="159"/>
                                    <a:pt x="0" y="159"/>
                                    <a:pt x="0" y="159"/>
                                  </a:cubicBezTo>
                                  <a:cubicBezTo>
                                    <a:pt x="178" y="327"/>
                                    <a:pt x="178" y="327"/>
                                    <a:pt x="178" y="327"/>
                                  </a:cubicBezTo>
                                  <a:cubicBezTo>
                                    <a:pt x="178" y="221"/>
                                    <a:pt x="178" y="221"/>
                                    <a:pt x="178" y="221"/>
                                  </a:cubicBezTo>
                                  <a:cubicBezTo>
                                    <a:pt x="293" y="221"/>
                                    <a:pt x="381" y="230"/>
                                    <a:pt x="444" y="336"/>
                                  </a:cubicBezTo>
                                </a:path>
                              </a:pathLst>
                            </a:custGeom>
                            <a:solidFill>
                              <a:schemeClr val="tx1">
                                <a:lumMod val="75000"/>
                                <a:lumOff val="25000"/>
                              </a:schemeClr>
                            </a:solidFill>
                            <a:ln>
                              <a:noFill/>
                            </a:ln>
                            <a:effectLst/>
                          </wps:spPr>
                          <wps:bodyPr wrap="none" lIns="36162" tIns="18081" rIns="36162" bIns="18081" anchor="ctr"/>
                        </wps:wsp>
                        <wps:wsp>
                          <wps:cNvPr id="144" name="Freeform 2"/>
                          <wps:cNvSpPr>
                            <a:spLocks noChangeArrowheads="1"/>
                          </wps:cNvSpPr>
                          <wps:spPr bwMode="auto">
                            <a:xfrm>
                              <a:off x="6153" y="30457"/>
                              <a:ext cx="227" cy="366"/>
                            </a:xfrm>
                            <a:custGeom>
                              <a:avLst/>
                              <a:gdLst>
                                <a:gd name="T0" fmla="*/ 55786 w 249"/>
                                <a:gd name="T1" fmla="*/ 0 h 400"/>
                                <a:gd name="T2" fmla="*/ 55786 w 249"/>
                                <a:gd name="T3" fmla="*/ 0 h 400"/>
                                <a:gd name="T4" fmla="*/ 0 w 249"/>
                                <a:gd name="T5" fmla="*/ 56059 h 400"/>
                                <a:gd name="T6" fmla="*/ 55786 w 249"/>
                                <a:gd name="T7" fmla="*/ 178940 h 400"/>
                                <a:gd name="T8" fmla="*/ 110679 w 249"/>
                                <a:gd name="T9" fmla="*/ 56059 h 400"/>
                                <a:gd name="T10" fmla="*/ 55786 w 249"/>
                                <a:gd name="T11" fmla="*/ 0 h 400"/>
                                <a:gd name="T12" fmla="*/ 55786 w 249"/>
                                <a:gd name="T13" fmla="*/ 87900 h 400"/>
                                <a:gd name="T14" fmla="*/ 55786 w 249"/>
                                <a:gd name="T15" fmla="*/ 87900 h 400"/>
                                <a:gd name="T16" fmla="*/ 23653 w 249"/>
                                <a:gd name="T17" fmla="*/ 56059 h 400"/>
                                <a:gd name="T18" fmla="*/ 55786 w 249"/>
                                <a:gd name="T19" fmla="*/ 24217 h 400"/>
                                <a:gd name="T20" fmla="*/ 87026 w 249"/>
                                <a:gd name="T21" fmla="*/ 56059 h 400"/>
                                <a:gd name="T22" fmla="*/ 55786 w 249"/>
                                <a:gd name="T23" fmla="*/ 87900 h 4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49" h="400">
                                  <a:moveTo>
                                    <a:pt x="125" y="0"/>
                                  </a:moveTo>
                                  <a:lnTo>
                                    <a:pt x="125" y="0"/>
                                  </a:lnTo>
                                  <a:cubicBezTo>
                                    <a:pt x="53" y="0"/>
                                    <a:pt x="0" y="54"/>
                                    <a:pt x="0" y="125"/>
                                  </a:cubicBezTo>
                                  <a:cubicBezTo>
                                    <a:pt x="0" y="240"/>
                                    <a:pt x="125" y="399"/>
                                    <a:pt x="125" y="399"/>
                                  </a:cubicBezTo>
                                  <a:cubicBezTo>
                                    <a:pt x="125" y="399"/>
                                    <a:pt x="248" y="240"/>
                                    <a:pt x="248" y="125"/>
                                  </a:cubicBezTo>
                                  <a:cubicBezTo>
                                    <a:pt x="248" y="54"/>
                                    <a:pt x="195" y="0"/>
                                    <a:pt x="125" y="0"/>
                                  </a:cubicBezTo>
                                  <a:close/>
                                  <a:moveTo>
                                    <a:pt x="125" y="196"/>
                                  </a:moveTo>
                                  <a:lnTo>
                                    <a:pt x="125" y="196"/>
                                  </a:lnTo>
                                  <a:cubicBezTo>
                                    <a:pt x="88" y="196"/>
                                    <a:pt x="53" y="160"/>
                                    <a:pt x="53" y="125"/>
                                  </a:cubicBezTo>
                                  <a:cubicBezTo>
                                    <a:pt x="53" y="89"/>
                                    <a:pt x="88" y="54"/>
                                    <a:pt x="125" y="54"/>
                                  </a:cubicBezTo>
                                  <a:cubicBezTo>
                                    <a:pt x="159" y="54"/>
                                    <a:pt x="195" y="89"/>
                                    <a:pt x="195" y="125"/>
                                  </a:cubicBezTo>
                                  <a:cubicBezTo>
                                    <a:pt x="195" y="160"/>
                                    <a:pt x="159" y="196"/>
                                    <a:pt x="125" y="196"/>
                                  </a:cubicBezTo>
                                  <a:close/>
                                </a:path>
                              </a:pathLst>
                            </a:custGeom>
                            <a:solidFill>
                              <a:schemeClr val="tx1">
                                <a:lumMod val="75000"/>
                                <a:lumOff val="25000"/>
                              </a:schemeClr>
                            </a:solidFill>
                            <a:ln>
                              <a:noFill/>
                            </a:ln>
                            <a:effectLst/>
                          </wps:spPr>
                          <wps:bodyPr wrap="none" lIns="36162" tIns="18081" rIns="36162" bIns="18081" anchor="ctr"/>
                        </wps:wsp>
                        <wps:wsp>
                          <wps:cNvPr id="239" name="Freeform 30"/>
                          <wps:cNvSpPr>
                            <a:spLocks noChangeArrowheads="1"/>
                          </wps:cNvSpPr>
                          <wps:spPr bwMode="auto">
                            <a:xfrm>
                              <a:off x="4217" y="33141"/>
                              <a:ext cx="454" cy="431"/>
                            </a:xfrm>
                            <a:custGeom>
                              <a:avLst/>
                              <a:gdLst>
                                <a:gd name="T0" fmla="*/ 59356 w 498"/>
                                <a:gd name="T1" fmla="*/ 210688 h 470"/>
                                <a:gd name="T2" fmla="*/ 59356 w 498"/>
                                <a:gd name="T3" fmla="*/ 210688 h 470"/>
                                <a:gd name="T4" fmla="*/ 83009 w 498"/>
                                <a:gd name="T5" fmla="*/ 210688 h 470"/>
                                <a:gd name="T6" fmla="*/ 130762 w 498"/>
                                <a:gd name="T7" fmla="*/ 119045 h 470"/>
                                <a:gd name="T8" fmla="*/ 190117 w 498"/>
                                <a:gd name="T9" fmla="*/ 119045 h 470"/>
                                <a:gd name="T10" fmla="*/ 221804 w 498"/>
                                <a:gd name="T11" fmla="*/ 103322 h 470"/>
                                <a:gd name="T12" fmla="*/ 190117 w 498"/>
                                <a:gd name="T13" fmla="*/ 87599 h 470"/>
                                <a:gd name="T14" fmla="*/ 130762 w 498"/>
                                <a:gd name="T15" fmla="*/ 87599 h 470"/>
                                <a:gd name="T16" fmla="*/ 83009 w 498"/>
                                <a:gd name="T17" fmla="*/ 0 h 470"/>
                                <a:gd name="T18" fmla="*/ 59356 w 498"/>
                                <a:gd name="T19" fmla="*/ 0 h 470"/>
                                <a:gd name="T20" fmla="*/ 87026 w 498"/>
                                <a:gd name="T21" fmla="*/ 87599 h 470"/>
                                <a:gd name="T22" fmla="*/ 47753 w 498"/>
                                <a:gd name="T23" fmla="*/ 87599 h 470"/>
                                <a:gd name="T24" fmla="*/ 23653 w 498"/>
                                <a:gd name="T25" fmla="*/ 67384 h 470"/>
                                <a:gd name="T26" fmla="*/ 0 w 498"/>
                                <a:gd name="T27" fmla="*/ 67384 h 470"/>
                                <a:gd name="T28" fmla="*/ 16066 w 498"/>
                                <a:gd name="T29" fmla="*/ 103322 h 470"/>
                                <a:gd name="T30" fmla="*/ 0 w 498"/>
                                <a:gd name="T31" fmla="*/ 143304 h 470"/>
                                <a:gd name="T32" fmla="*/ 23653 w 498"/>
                                <a:gd name="T33" fmla="*/ 143304 h 470"/>
                                <a:gd name="T34" fmla="*/ 47753 w 498"/>
                                <a:gd name="T35" fmla="*/ 119045 h 470"/>
                                <a:gd name="T36" fmla="*/ 87026 w 498"/>
                                <a:gd name="T37" fmla="*/ 119045 h 470"/>
                                <a:gd name="T38" fmla="*/ 59356 w 498"/>
                                <a:gd name="T39" fmla="*/ 210688 h 47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8" h="470">
                                  <a:moveTo>
                                    <a:pt x="133" y="469"/>
                                  </a:moveTo>
                                  <a:lnTo>
                                    <a:pt x="133" y="469"/>
                                  </a:lnTo>
                                  <a:cubicBezTo>
                                    <a:pt x="186" y="469"/>
                                    <a:pt x="186" y="469"/>
                                    <a:pt x="186" y="469"/>
                                  </a:cubicBezTo>
                                  <a:cubicBezTo>
                                    <a:pt x="293" y="265"/>
                                    <a:pt x="293" y="265"/>
                                    <a:pt x="293" y="265"/>
                                  </a:cubicBezTo>
                                  <a:cubicBezTo>
                                    <a:pt x="426" y="265"/>
                                    <a:pt x="426" y="265"/>
                                    <a:pt x="426" y="265"/>
                                  </a:cubicBezTo>
                                  <a:cubicBezTo>
                                    <a:pt x="426" y="265"/>
                                    <a:pt x="497" y="265"/>
                                    <a:pt x="497" y="230"/>
                                  </a:cubicBezTo>
                                  <a:cubicBezTo>
                                    <a:pt x="497" y="195"/>
                                    <a:pt x="426" y="195"/>
                                    <a:pt x="426" y="195"/>
                                  </a:cubicBezTo>
                                  <a:cubicBezTo>
                                    <a:pt x="293" y="195"/>
                                    <a:pt x="293" y="195"/>
                                    <a:pt x="293" y="195"/>
                                  </a:cubicBezTo>
                                  <a:cubicBezTo>
                                    <a:pt x="186" y="0"/>
                                    <a:pt x="186" y="0"/>
                                    <a:pt x="186" y="0"/>
                                  </a:cubicBezTo>
                                  <a:cubicBezTo>
                                    <a:pt x="133" y="0"/>
                                    <a:pt x="133" y="0"/>
                                    <a:pt x="133" y="0"/>
                                  </a:cubicBezTo>
                                  <a:cubicBezTo>
                                    <a:pt x="195" y="195"/>
                                    <a:pt x="195" y="195"/>
                                    <a:pt x="195" y="195"/>
                                  </a:cubicBezTo>
                                  <a:cubicBezTo>
                                    <a:pt x="107" y="195"/>
                                    <a:pt x="107" y="195"/>
                                    <a:pt x="107" y="195"/>
                                  </a:cubicBezTo>
                                  <a:cubicBezTo>
                                    <a:pt x="53" y="150"/>
                                    <a:pt x="53" y="150"/>
                                    <a:pt x="53" y="150"/>
                                  </a:cubicBezTo>
                                  <a:cubicBezTo>
                                    <a:pt x="0" y="150"/>
                                    <a:pt x="0" y="150"/>
                                    <a:pt x="0" y="150"/>
                                  </a:cubicBezTo>
                                  <a:cubicBezTo>
                                    <a:pt x="36" y="230"/>
                                    <a:pt x="36" y="230"/>
                                    <a:pt x="36" y="230"/>
                                  </a:cubicBezTo>
                                  <a:cubicBezTo>
                                    <a:pt x="0" y="319"/>
                                    <a:pt x="0" y="319"/>
                                    <a:pt x="0" y="319"/>
                                  </a:cubicBezTo>
                                  <a:cubicBezTo>
                                    <a:pt x="53" y="319"/>
                                    <a:pt x="53" y="319"/>
                                    <a:pt x="53" y="319"/>
                                  </a:cubicBezTo>
                                  <a:cubicBezTo>
                                    <a:pt x="107" y="265"/>
                                    <a:pt x="107" y="265"/>
                                    <a:pt x="107" y="265"/>
                                  </a:cubicBezTo>
                                  <a:cubicBezTo>
                                    <a:pt x="195" y="265"/>
                                    <a:pt x="195" y="265"/>
                                    <a:pt x="195" y="265"/>
                                  </a:cubicBezTo>
                                  <a:lnTo>
                                    <a:pt x="133" y="469"/>
                                  </a:lnTo>
                                </a:path>
                              </a:pathLst>
                            </a:custGeom>
                            <a:solidFill>
                              <a:schemeClr val="tx1">
                                <a:lumMod val="75000"/>
                                <a:lumOff val="25000"/>
                              </a:schemeClr>
                            </a:solidFill>
                            <a:ln>
                              <a:noFill/>
                            </a:ln>
                            <a:effectLst/>
                          </wps:spPr>
                          <wps:bodyPr wrap="none" lIns="36162" tIns="18081" rIns="36162" bIns="18081" anchor="ctr"/>
                        </wps:wsp>
                        <wps:wsp>
                          <wps:cNvPr id="238" name="Freeform 29"/>
                          <wps:cNvSpPr>
                            <a:spLocks noChangeArrowheads="1"/>
                          </wps:cNvSpPr>
                          <wps:spPr bwMode="auto">
                            <a:xfrm>
                              <a:off x="5195" y="32189"/>
                              <a:ext cx="408" cy="421"/>
                            </a:xfrm>
                            <a:custGeom>
                              <a:avLst/>
                              <a:gdLst>
                                <a:gd name="T0" fmla="*/ 111726 w 444"/>
                                <a:gd name="T1" fmla="*/ 150538 h 462"/>
                                <a:gd name="T2" fmla="*/ 111726 w 444"/>
                                <a:gd name="T3" fmla="*/ 150538 h 462"/>
                                <a:gd name="T4" fmla="*/ 144162 w 444"/>
                                <a:gd name="T5" fmla="*/ 114802 h 462"/>
                                <a:gd name="T6" fmla="*/ 199574 w 444"/>
                                <a:gd name="T7" fmla="*/ 31716 h 462"/>
                                <a:gd name="T8" fmla="*/ 191916 w 444"/>
                                <a:gd name="T9" fmla="*/ 23675 h 462"/>
                                <a:gd name="T10" fmla="*/ 155875 w 444"/>
                                <a:gd name="T11" fmla="*/ 23675 h 462"/>
                                <a:gd name="T12" fmla="*/ 100013 w 444"/>
                                <a:gd name="T13" fmla="*/ 0 h 462"/>
                                <a:gd name="T14" fmla="*/ 44150 w 444"/>
                                <a:gd name="T15" fmla="*/ 23675 h 462"/>
                                <a:gd name="T16" fmla="*/ 8109 w 444"/>
                                <a:gd name="T17" fmla="*/ 23675 h 462"/>
                                <a:gd name="T18" fmla="*/ 0 w 444"/>
                                <a:gd name="T19" fmla="*/ 31716 h 462"/>
                                <a:gd name="T20" fmla="*/ 55863 w 444"/>
                                <a:gd name="T21" fmla="*/ 114802 h 462"/>
                                <a:gd name="T22" fmla="*/ 87849 w 444"/>
                                <a:gd name="T23" fmla="*/ 150538 h 462"/>
                                <a:gd name="T24" fmla="*/ 87849 w 444"/>
                                <a:gd name="T25" fmla="*/ 166172 h 462"/>
                                <a:gd name="T26" fmla="*/ 48204 w 444"/>
                                <a:gd name="T27" fmla="*/ 185827 h 462"/>
                                <a:gd name="T28" fmla="*/ 100013 w 444"/>
                                <a:gd name="T29" fmla="*/ 205928 h 462"/>
                                <a:gd name="T30" fmla="*/ 147766 w 444"/>
                                <a:gd name="T31" fmla="*/ 185827 h 462"/>
                                <a:gd name="T32" fmla="*/ 111726 w 444"/>
                                <a:gd name="T33" fmla="*/ 166172 h 462"/>
                                <a:gd name="T34" fmla="*/ 111726 w 444"/>
                                <a:gd name="T35" fmla="*/ 150538 h 462"/>
                                <a:gd name="T36" fmla="*/ 144162 w 444"/>
                                <a:gd name="T37" fmla="*/ 94700 h 462"/>
                                <a:gd name="T38" fmla="*/ 144162 w 444"/>
                                <a:gd name="T39" fmla="*/ 94700 h 462"/>
                                <a:gd name="T40" fmla="*/ 155875 w 444"/>
                                <a:gd name="T41" fmla="*/ 39756 h 462"/>
                                <a:gd name="T42" fmla="*/ 183807 w 444"/>
                                <a:gd name="T43" fmla="*/ 39756 h 462"/>
                                <a:gd name="T44" fmla="*/ 144162 w 444"/>
                                <a:gd name="T45" fmla="*/ 94700 h 462"/>
                                <a:gd name="T46" fmla="*/ 100013 w 444"/>
                                <a:gd name="T47" fmla="*/ 16081 h 462"/>
                                <a:gd name="T48" fmla="*/ 100013 w 444"/>
                                <a:gd name="T49" fmla="*/ 16081 h 462"/>
                                <a:gd name="T50" fmla="*/ 144162 w 444"/>
                                <a:gd name="T51" fmla="*/ 31716 h 462"/>
                                <a:gd name="T52" fmla="*/ 100013 w 444"/>
                                <a:gd name="T53" fmla="*/ 51370 h 462"/>
                                <a:gd name="T54" fmla="*/ 55863 w 444"/>
                                <a:gd name="T55" fmla="*/ 31716 h 462"/>
                                <a:gd name="T56" fmla="*/ 100013 w 444"/>
                                <a:gd name="T57" fmla="*/ 16081 h 462"/>
                                <a:gd name="T58" fmla="*/ 16218 w 444"/>
                                <a:gd name="T59" fmla="*/ 39756 h 462"/>
                                <a:gd name="T60" fmla="*/ 16218 w 444"/>
                                <a:gd name="T61" fmla="*/ 39756 h 462"/>
                                <a:gd name="T62" fmla="*/ 44150 w 444"/>
                                <a:gd name="T63" fmla="*/ 39756 h 462"/>
                                <a:gd name="T64" fmla="*/ 55863 w 444"/>
                                <a:gd name="T65" fmla="*/ 94700 h 462"/>
                                <a:gd name="T66" fmla="*/ 16218 w 444"/>
                                <a:gd name="T67" fmla="*/ 39756 h 46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44" h="462">
                                  <a:moveTo>
                                    <a:pt x="248" y="337"/>
                                  </a:moveTo>
                                  <a:lnTo>
                                    <a:pt x="248" y="337"/>
                                  </a:lnTo>
                                  <a:cubicBezTo>
                                    <a:pt x="248" y="302"/>
                                    <a:pt x="275" y="283"/>
                                    <a:pt x="320" y="257"/>
                                  </a:cubicBezTo>
                                  <a:cubicBezTo>
                                    <a:pt x="373" y="221"/>
                                    <a:pt x="443" y="177"/>
                                    <a:pt x="443" y="71"/>
                                  </a:cubicBezTo>
                                  <a:cubicBezTo>
                                    <a:pt x="443" y="62"/>
                                    <a:pt x="434" y="53"/>
                                    <a:pt x="426" y="53"/>
                                  </a:cubicBezTo>
                                  <a:cubicBezTo>
                                    <a:pt x="346" y="53"/>
                                    <a:pt x="346" y="53"/>
                                    <a:pt x="346" y="53"/>
                                  </a:cubicBezTo>
                                  <a:cubicBezTo>
                                    <a:pt x="328" y="27"/>
                                    <a:pt x="293" y="0"/>
                                    <a:pt x="222" y="0"/>
                                  </a:cubicBezTo>
                                  <a:cubicBezTo>
                                    <a:pt x="151" y="0"/>
                                    <a:pt x="116" y="27"/>
                                    <a:pt x="98" y="53"/>
                                  </a:cubicBezTo>
                                  <a:cubicBezTo>
                                    <a:pt x="18" y="53"/>
                                    <a:pt x="18" y="53"/>
                                    <a:pt x="18" y="53"/>
                                  </a:cubicBezTo>
                                  <a:cubicBezTo>
                                    <a:pt x="9" y="53"/>
                                    <a:pt x="0" y="62"/>
                                    <a:pt x="0" y="71"/>
                                  </a:cubicBezTo>
                                  <a:cubicBezTo>
                                    <a:pt x="0" y="177"/>
                                    <a:pt x="62" y="221"/>
                                    <a:pt x="124" y="257"/>
                                  </a:cubicBezTo>
                                  <a:cubicBezTo>
                                    <a:pt x="169" y="283"/>
                                    <a:pt x="195" y="302"/>
                                    <a:pt x="195" y="337"/>
                                  </a:cubicBezTo>
                                  <a:cubicBezTo>
                                    <a:pt x="195" y="372"/>
                                    <a:pt x="195" y="372"/>
                                    <a:pt x="195" y="372"/>
                                  </a:cubicBezTo>
                                  <a:cubicBezTo>
                                    <a:pt x="142" y="381"/>
                                    <a:pt x="107" y="399"/>
                                    <a:pt x="107" y="416"/>
                                  </a:cubicBezTo>
                                  <a:cubicBezTo>
                                    <a:pt x="107" y="443"/>
                                    <a:pt x="160" y="461"/>
                                    <a:pt x="222" y="461"/>
                                  </a:cubicBezTo>
                                  <a:cubicBezTo>
                                    <a:pt x="283" y="461"/>
                                    <a:pt x="328" y="443"/>
                                    <a:pt x="328" y="416"/>
                                  </a:cubicBezTo>
                                  <a:cubicBezTo>
                                    <a:pt x="328" y="399"/>
                                    <a:pt x="302" y="381"/>
                                    <a:pt x="248" y="372"/>
                                  </a:cubicBezTo>
                                  <a:lnTo>
                                    <a:pt x="248" y="337"/>
                                  </a:lnTo>
                                  <a:close/>
                                  <a:moveTo>
                                    <a:pt x="320" y="212"/>
                                  </a:moveTo>
                                  <a:lnTo>
                                    <a:pt x="320" y="212"/>
                                  </a:lnTo>
                                  <a:cubicBezTo>
                                    <a:pt x="337" y="186"/>
                                    <a:pt x="346" y="142"/>
                                    <a:pt x="346" y="89"/>
                                  </a:cubicBezTo>
                                  <a:cubicBezTo>
                                    <a:pt x="408" y="89"/>
                                    <a:pt x="408" y="89"/>
                                    <a:pt x="408" y="89"/>
                                  </a:cubicBezTo>
                                  <a:cubicBezTo>
                                    <a:pt x="399" y="151"/>
                                    <a:pt x="364" y="186"/>
                                    <a:pt x="320" y="212"/>
                                  </a:cubicBezTo>
                                  <a:close/>
                                  <a:moveTo>
                                    <a:pt x="222" y="36"/>
                                  </a:moveTo>
                                  <a:lnTo>
                                    <a:pt x="222" y="36"/>
                                  </a:lnTo>
                                  <a:cubicBezTo>
                                    <a:pt x="293" y="36"/>
                                    <a:pt x="320" y="62"/>
                                    <a:pt x="320" y="71"/>
                                  </a:cubicBezTo>
                                  <a:cubicBezTo>
                                    <a:pt x="320" y="80"/>
                                    <a:pt x="293" y="106"/>
                                    <a:pt x="222" y="115"/>
                                  </a:cubicBezTo>
                                  <a:cubicBezTo>
                                    <a:pt x="151" y="106"/>
                                    <a:pt x="124" y="80"/>
                                    <a:pt x="124" y="71"/>
                                  </a:cubicBezTo>
                                  <a:cubicBezTo>
                                    <a:pt x="124" y="62"/>
                                    <a:pt x="151" y="36"/>
                                    <a:pt x="222" y="36"/>
                                  </a:cubicBezTo>
                                  <a:close/>
                                  <a:moveTo>
                                    <a:pt x="36" y="89"/>
                                  </a:moveTo>
                                  <a:lnTo>
                                    <a:pt x="36" y="89"/>
                                  </a:lnTo>
                                  <a:cubicBezTo>
                                    <a:pt x="98" y="89"/>
                                    <a:pt x="98" y="89"/>
                                    <a:pt x="98" y="89"/>
                                  </a:cubicBezTo>
                                  <a:cubicBezTo>
                                    <a:pt x="98" y="142"/>
                                    <a:pt x="107" y="186"/>
                                    <a:pt x="124" y="212"/>
                                  </a:cubicBezTo>
                                  <a:cubicBezTo>
                                    <a:pt x="80" y="186"/>
                                    <a:pt x="36" y="151"/>
                                    <a:pt x="36" y="89"/>
                                  </a:cubicBezTo>
                                  <a:close/>
                                </a:path>
                              </a:pathLst>
                            </a:custGeom>
                            <a:solidFill>
                              <a:schemeClr val="tx1">
                                <a:lumMod val="75000"/>
                                <a:lumOff val="25000"/>
                              </a:schemeClr>
                            </a:solidFill>
                            <a:ln>
                              <a:noFill/>
                            </a:ln>
                            <a:effectLst/>
                          </wps:spPr>
                          <wps:bodyPr wrap="none" lIns="36162" tIns="18081" rIns="36162" bIns="18081" anchor="ctr"/>
                        </wps:wsp>
                      </wpg:grpSp>
                    </wpg:wgp>
                  </a:graphicData>
                </a:graphic>
              </wp:anchor>
            </w:drawing>
          </mc:Choice>
          <mc:Fallback>
            <w:pict>
              <v:group id="_x0000_s1026" o:spid="_x0000_s1026" o:spt="203" style="position:absolute;left:0pt;margin-left:-9.4pt;margin-top:146.3pt;height:240.05pt;width:432.15pt;z-index:-893536256;mso-width-relative:page;mso-height-relative:page;" coordorigin="3348,28769" coordsize="8643,4801" o:gfxdata="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">
                <o:lock v:ext="edit" aspectratio="f"/>
                <v:group id="_x0000_s1026" o:spid="_x0000_s1026" o:spt="203" style="position:absolute;left:7927;top:28769;height:4791;width:4064;" coordorigin="7927,28769" coordsize="4064,4791" o:gfxdata="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CcwWlvAAAANwAAAAPAAAAAAAAAAEAIAAAACIAAABkcnMvZG93bnJldi54bWxQ&#10;SwECFAAUAAAACACHTuJAMy8FnjsAAAA5AAAAFQAAAAAAAAABACAAAAALAQAAZHJzL2dyb3Vwc2hh&#10;cGV4bWwueG1sUEsFBgAAAAAGAAYAYAEAAMgDAAAAAA==&#10;">
                  <o:lock v:ext="edit" aspectratio="f"/>
                  <v:shape id="Freeform 91" o:spid="_x0000_s1026" o:spt="100" style="position:absolute;left:8825;top:30544;height:223;width:457;mso-wrap-style:none;v-text-anchor:middle;" fillcolor="#404040 [2429]" filled="t" stroked="f" coordsize="497,248" o:gfxdata="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TuWsa/&#10;AAAA3AAAAA8AAAAAAAAAAQAgAAAAIgAAAGRycy9kb3ducmV2LnhtbFBLAQIUABQAAAAIAIdO4kAz&#10;LwWeOwAAADkAAAAQAAAAAAAAAAEAIAAAAA4BAABkcnMvc2hhcGV4bWwueG1sUEsFBgAAAAAGAAYA&#10;WwEAALgDAAAAAA==&#10;" path="m443,0l443,0c53,0,53,0,53,0c18,0,0,26,0,53c0,203,0,203,0,203c0,230,18,247,53,247c443,247,443,247,443,247c469,247,496,230,496,203c496,53,496,53,496,53c496,26,469,0,443,0xm443,203l443,203c53,203,53,203,53,203c53,53,53,53,53,53c443,53,443,53,443,53l443,203xm177,79l177,79c71,79,71,79,71,79c71,177,71,177,71,177c177,177,177,177,177,177l177,79xm301,79l301,79c195,79,195,79,195,79c195,177,195,177,195,177c301,177,301,177,301,177l301,79xe">
                    <v:path o:connectlocs="183459,0;183459,0;21948,0;0,21049;0,80623;21948,98098;183459,98098;205408,80623;205408,21049;183459,0;183459,80623;183459,80623;21948,80623;21948,21049;183459,21049;183459,80623;73301,31375;73301,31375;29403,31375;29403,70297;73301,70297;73301,31375;124652,31375;124652,31375;80754,31375;80754,70297;124652,70297;124652,31375" o:connectangles="0,0,0,0,0,0,0,0,0,0,0,0,0,0,0,0,0,0,0,0,0,0,0,0,0,0,0,0"/>
                    <v:fill on="t" focussize="0,0"/>
                    <v:stroke on="f"/>
                    <v:imagedata o:title=""/>
                    <o:lock v:ext="edit" aspectratio="f"/>
                    <v:textbox inset="1.0045mm,0.50225mm,1.0045mm,0.50225mm"/>
                  </v:shape>
                  <v:shape id="Freeform 39" o:spid="_x0000_s1026" o:spt="100" style="position:absolute;left:8849;top:33126;height:408;width:408;mso-wrap-style:none;v-text-anchor:middle;" fillcolor="#404040 [2429]" filled="t" stroked="f" coordsize="444,444" o:gfxdata="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sndFr4A&#10;AADcAAAADwAAAAAAAAABACAAAAAiAAAAZHJzL2Rvd25yZXYueG1sUEsBAhQAFAAAAAgAh07iQDMv&#10;BZ47AAAAOQAAABAAAAAAAAAAAQAgAAAADQEAAGRycy9zaGFwZXhtbC54bWxQSwUGAAAAAAYABgBb&#10;AQAAtwMAAAAA&#10;"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v:path o:connectlocs="165177,21941;165177,21941;154000,21941;154000,40570;121295,40570;121295,21941;62511,21941;62511,40570;29392,40570;29392,21941;18629,21941;0,40570;0,165177;18629,183392;165177,183392;183392,165177;183392,40570;165177,21941;165177,165177;165177,165177;18629,165177;18629,81139;165177,81139;165177,165177;51333,0;51333,0;36844,0;36844,36844;51333,36844;51333,0;146548,0;146548,0;132059,0;132059,36844;146548,36844;146548,0" o:connectangles="0,0,0,0,0,0,0,0,0,0,0,0,0,0,0,0,0,0,0,0,0,0,0,0,0,0,0,0,0,0,0,0,0,0,0,0"/>
                    <v:fill on="t" focussize="0,0"/>
                    <v:stroke on="f"/>
                    <v:imagedata o:title=""/>
                    <o:lock v:ext="edit" aspectratio="f"/>
                    <v:textbox inset="1.0045mm,0.50225mm,1.0045mm,0.50225mm"/>
                  </v:shape>
                  <v:shape id="Freeform 154" o:spid="_x0000_s1026" o:spt="100" style="position:absolute;left:8890;top:32204;height:444;width:327;mso-wrap-style:none;v-text-anchor:middle;" fillcolor="#404040 [2429]" filled="t" stroked="f" coordsize="355,487" o:gfxdata="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aPuGm5AAAA3AAA&#10;AA8AAAAAAAAAAQAgAAAAIgAAAGRycy9kb3ducmV2LnhtbFBLAQIUABQAAAAIAIdO4kAzLwWeOwAA&#10;ADkAAAAQAAAAAAAAAAEAIAAAAAgBAABkcnMvc2hhcGV4bWwueG1sUEsFBgAAAAAGAAYAWwEAALID&#10;AAAAAA==&#10;" path="m346,132l346,132c116,17,116,17,116,17c89,0,27,25,9,53c0,70,0,79,0,79c9,345,9,345,9,345c9,345,18,354,18,363c36,363,222,486,222,486c231,486,231,486,231,486c240,486,240,486,240,486c248,486,248,478,248,478c248,203,248,203,248,203c248,194,248,194,240,185c44,70,44,70,44,70c44,70,53,61,71,53c89,44,97,44,107,44c107,44,293,150,301,150c310,159,310,159,310,159c310,168,310,425,310,425c310,433,319,442,328,442c337,442,354,433,354,425c354,141,354,141,354,141l346,132e">
                    <v:path o:connectlocs="143946,53744;143946,53744;48259,6921;3744,21579;0,32164;3744,140469;7488,147797;92358,197877;96102,197877;99847,197877;103175,194620;103175,82652;99847,75324;18305,28500;29537,21579;44515,17914;125225,61073;128969,64737;128969,173041;136457,179963;147274,173041;147274,57409;143946,53744" o:connectangles="0,0,0,0,0,0,0,0,0,0,0,0,0,0,0,0,0,0,0,0,0,0,0"/>
                    <v:fill on="t" focussize="0,0"/>
                    <v:stroke on="f"/>
                    <v:imagedata o:title=""/>
                    <o:lock v:ext="edit" aspectratio="f"/>
                    <v:textbox inset="1.0045mm,0.50225mm,1.0045mm,0.50225mm"/>
                  </v:shape>
                  <v:shape id="Freeform 44" o:spid="_x0000_s1026" o:spt="100" style="position:absolute;left:7984;top:33126;height:434;width:342;mso-wrap-style:none;v-text-anchor:middle;" fillcolor="#404040 [2429]" filled="t" stroked="f" coordsize="355,453" o:gfxdata="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h9ImugAAANsA&#10;AAAPAAAAAAAAAAEAIAAAACIAAABkcnMvZG93bnJldi54bWxQSwECFAAUAAAACACHTuJAMy8FnjsA&#10;AAA5AAAAEAAAAAAAAAABACAAAAAJAQAAZHJzL3NoYXBleG1sLnhtbFBLBQYAAAAABgAGAFsBAACz&#10;AwAAAAA=&#10;" path="m319,177l319,177c275,177,275,177,275,177c275,115,275,115,275,115c275,44,238,0,177,0c106,0,79,44,79,115c79,124,79,124,79,124c124,124,124,124,124,124c124,106,124,106,124,106c124,71,150,53,177,53c203,53,230,71,230,106c230,177,230,177,230,177c26,177,26,177,26,177c17,177,0,195,0,204c0,399,0,399,0,399c0,408,17,425,26,434c53,443,53,443,53,443c71,443,88,452,106,452c248,452,248,452,248,452c266,452,283,443,301,443c328,434,328,434,328,434c336,425,354,408,354,399c354,204,354,204,354,204c354,195,336,177,319,177e">
                    <v:path o:connectlocs="138800,76065;138800,76065;119656,76065;119656,49421;77015,0;34374,49421;34374,53289;53954,53289;53954,45553;77015,22776;100075,45553;100075,76065;11312,76065;0,87668;0,171470;11312,186511;23061,190379;46121,194247;107908,194247;130969,190379;142717,186511;154030,171470;154030,87668;138800,76065" o:connectangles="0,0,0,0,0,0,0,0,0,0,0,0,0,0,0,0,0,0,0,0,0,0,0,0"/>
                    <v:fill on="t" focussize="0,0"/>
                    <v:stroke on="f"/>
                    <v:imagedata o:title=""/>
                    <o:lock v:ext="edit" aspectratio="f"/>
                    <v:textbox inset="1.0045mm,0.50225mm,1.0045mm,0.50225mm"/>
                  </v:shape>
                  <v:shape id="Freeform 101" o:spid="_x0000_s1026" o:spt="100" style="position:absolute;left:7927;top:32189;height:350;width:457;mso-wrap-style:none;v-text-anchor:middle;" fillcolor="#404040 [2429]" filled="t" stroked="f" coordsize="497,382" o:gfxdata="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BLqugAAANsA&#10;AAAPAAAAAAAAAAEAIAAAACIAAABkcnMvZG93bnJldi54bWxQSwECFAAUAAAACACHTuJAMy8FnjsA&#10;AAA5AAAAEAAAAAAAAAABACAAAAAJAQAAZHJzL3NoYXBleG1sLnhtbFBLBQYAAAAABgAGAFsBAACz&#10;AwAAAAA=&#10;" path="m80,248l80,248c97,293,106,311,159,328c203,355,230,381,248,381c266,381,293,355,337,337c390,311,372,311,390,258c248,328,248,328,248,328l80,248xm487,124l487,124c274,9,274,9,274,9c266,0,239,0,221,9c9,124,9,124,9,124c0,133,0,142,9,160c221,275,221,275,221,275c239,284,266,284,274,275c408,195,408,195,408,195c266,160,266,160,266,160c257,160,257,168,248,168c221,168,203,151,203,133c203,124,221,107,248,107c266,107,284,115,293,124c443,177,443,177,443,177c487,160,487,160,487,160c496,142,496,133,487,124xm425,346l425,346c416,355,452,364,461,337c469,213,443,177,443,177c408,195,408,195,408,195c408,195,443,222,425,346xe">
                    <v:path o:connectlocs="33130,101983;33130,101983;65846,134881;102703,156676;139561,138582;161510,106095;102703,134881;33130,101983;201680,50991;201680,50991;113471,3700;91522,3700;3726,50991;3726,65796;91522,113086;113471,113086;168964,80188;110158,65796;102703,69085;84067,54692;102703,44001;121339,50991;183459,72786;201680,65796;201680,50991;176004,142283;176004,142283;190912,138582;183459,72786;168964,80188;176004,142283" o:connectangles="0,0,0,0,0,0,0,0,0,0,0,0,0,0,0,0,0,0,0,0,0,0,0,0,0,0,0,0,0,0,0"/>
                    <v:fill on="t" focussize="0,0"/>
                    <v:stroke on="f"/>
                    <v:imagedata o:title=""/>
                    <o:lock v:ext="edit" aspectratio="f"/>
                    <v:textbox inset="1.0045mm,0.50225mm,1.0045mm,0.50225mm"/>
                  </v:shape>
                  <v:shape id="Freeform 45" o:spid="_x0000_s1026" o:spt="100" style="position:absolute;left:7975;top:29586;height:356;width:360;mso-wrap-style:none;v-text-anchor:middle;" fillcolor="#404040 [2429]" filled="t" stroked="f" coordsize="391,391" o:gfxdata="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UeGBvQAA&#10;ANwAAAAPAAAAAAAAAAEAIAAAACIAAABkcnMvZG93bnJldi54bWxQSwECFAAUAAAACACHTuJAMy8F&#10;njsAAAA5AAAAEAAAAAAAAAABACAAAAAMAQAAZHJzL3NoYXBleG1sLnhtbFBLBQYAAAAABgAGAFsB&#10;AAC2AwAAAAA=&#10;" path="m354,35l354,35c319,0,292,0,292,0c169,133,169,133,169,133c26,275,26,275,26,275c0,390,0,390,0,390c116,363,116,363,116,363c266,222,266,222,266,222c390,97,390,97,390,97c390,97,390,71,354,35xm116,354l116,354c71,363,71,363,71,363c71,354,63,346,54,337c44,328,35,328,35,319c44,284,44,284,44,284c54,266,54,266,54,266c54,266,71,266,98,292c124,319,124,337,124,337l116,354xe">
                    <v:path o:connectlocs="146888,14231;146888,14231;121162,0;70124,54081;10788,111824;0,158586;48133,147607;110373,90272;161825,39443;146888,14231;48133,143947;48133,143947;29461,147607;22406,137035;14522,129716;18256,115484;22406,108164;40664,118736;51452,137035;48133,143947" o:connectangles="0,0,0,0,0,0,0,0,0,0,0,0,0,0,0,0,0,0,0,0"/>
                    <v:fill on="t" focussize="0,0"/>
                    <v:stroke on="f"/>
                    <v:imagedata o:title=""/>
                    <o:lock v:ext="edit" aspectratio="f"/>
                    <v:textbox inset="1.0045mm,0.50225mm,1.0045mm,0.50225mm"/>
                  </v:shape>
                  <v:shape id="Freeform 47" o:spid="_x0000_s1026" o:spt="100" style="position:absolute;left:7928;top:31321;height:398;width:454;mso-wrap-style:none;v-text-anchor:middle;" fillcolor="#404040 [2429]" filled="t" stroked="f" coordsize="498,435" o:gfxdata="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Mbi5rsAAADc&#10;AAAADwAAAAAAAAABACAAAAAiAAAAZHJzL2Rvd25yZXYueG1sUEsBAhQAFAAAAAgAh07iQDMvBZ47&#10;AAAAOQAAABAAAAAAAAAAAQAgAAAACgEAAGRycy9zaGFwZXhtbC54bWxQSwUGAAAAAAYABgBbAQAA&#10;tAMAAAAA&#10;" path="m497,434l497,434c497,434,497,337,487,328c479,319,462,302,425,293c390,275,372,257,372,231c372,213,390,222,390,196c390,178,408,196,408,159c408,151,399,151,399,151c399,151,408,133,408,115c408,98,399,62,346,62c293,62,284,98,284,115c284,133,293,151,293,151c293,151,284,151,284,159c284,196,293,178,302,196c302,222,311,213,311,231c311,249,311,266,293,275c372,319,381,319,381,364c381,434,381,434,381,434l497,434xm258,302l258,302c204,284,187,266,187,231c187,204,204,213,213,168c213,159,231,168,231,133c231,115,222,115,222,115c222,115,222,89,231,71c231,53,213,0,151,0c80,0,71,53,71,71c71,89,71,115,71,115c71,115,71,115,71,133c71,168,80,159,89,168c89,213,107,204,107,231c107,266,89,284,45,302c27,310,0,319,0,346c0,434,0,434,0,434c346,434,346,434,346,434c346,434,346,381,346,364c346,346,302,328,258,302xe">
                    <v:path o:connectlocs="202206,178242;202206,178242;198138,134708;172912,120334;151349,94871;158673,80496;165996,65301;162335,62015;165996,47230;140771,25462;115546,47230;119208,62015;115546,65301;122869,80496;126531,94871;119208,112941;155011,149494;155011,178242;202206,178242;104968,124030;104968,124030;76081,94871;86660,68997;93983,54622;90321,47230;93983,29159;61434,0;28886,29159;28886,47230;28886,54622;36209,68997;43533,94871;18308,124030;0,142101;0,178242;140771,178242;140771,149494;104968,124030" o:connectangles="0,0,0,0,0,0,0,0,0,0,0,0,0,0,0,0,0,0,0,0,0,0,0,0,0,0,0,0,0,0,0,0,0,0,0,0,0,0"/>
                    <v:fill on="t" focussize="0,0"/>
                    <v:stroke on="f"/>
                    <v:imagedata o:title=""/>
                    <o:lock v:ext="edit" aspectratio="f"/>
                    <v:textbox inset="1.0045mm,0.50225mm,1.0045mm,0.50225mm"/>
                  </v:shape>
                  <v:shape id="Freeform 122" o:spid="_x0000_s1026" o:spt="100" style="position:absolute;left:8849;top:29608;height:343;width:408;mso-wrap-style:none;v-text-anchor:middle;" fillcolor="#404040 [2429]" filled="t" stroked="f" coordsize="444,373" o:gfxdata="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1kuO1&#10;wAAAANwAAAAPAAAAAAAAAAEAIAAAACIAAABkcnMvZG93bnJldi54bWxQSwECFAAUAAAACACHTuJA&#10;My8FnjsAAAA5AAAAEAAAAAAAAAABACAAAAAPAQAAZHJzL3NoYXBleG1sLnhtbFBLBQYAAAAABgAG&#10;AFsBAAC5AwAAAAA=&#10;"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v:path o:connectlocs="179667,88364;179667,88364;146548,11201;132059,0;51333,0;33118,11201;3726,88364;0,106617;7451,143124;18629,154326;165177,154326;175940,143124;183392,106617;179667,88364;165177,114084;165177,114084;165177,128604;154000,139806;29392,139806;18629,128604;14489,114084;25666,102884;157726,102884;165177,114084" o:connectangles="0,0,0,0,0,0,0,0,0,0,0,0,0,0,0,0,0,0,0,0,0,0,0,0"/>
                    <v:fill on="t" focussize="0,0"/>
                    <v:stroke on="f"/>
                    <v:imagedata o:title=""/>
                    <o:lock v:ext="edit" aspectratio="f"/>
                    <v:textbox inset="1.0045mm,0.50225mm,1.0045mm,0.50225mm"/>
                  </v:shape>
                  <v:shape id="Freeform 64" o:spid="_x0000_s1026" o:spt="100" style="position:absolute;left:8849;top:31336;height:398;width:408;mso-wrap-style:none;v-text-anchor:middle;" fillcolor="#404040 [2429]" filled="t" stroked="f" coordsize="444,435" o:gfxdata="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OvbVytwAAANwAAAAP&#10;AAAAAAAAAAEAIAAAACIAAABkcnMvZG93bnJldi54bWxQSwECFAAUAAAACACHTuJAMy8FnjsAAAA5&#10;AAAAEAAAAAAAAAABACAAAAAGAQAAZHJzL3NoYXBleG1sLnhtbFBLBQYAAAAABgAGAFsBAACwAwAA&#10;AAA=&#10;" path="m222,0l284,160,443,160,310,257,354,434,222,327,88,434,133,257,0,160,160,160,222,0e">
                    <v:path o:connectlocs="91903,0;117570,65712;183392,65712;128333,105549;146548,178242;91903,134298;36430,178242;55058,105549;0,65712;66236,65712;91903,0" o:connectangles="0,0,0,0,0,0,0,0,0,0,0"/>
                    <v:fill on="t" focussize="0,0"/>
                    <v:stroke on="f"/>
                    <v:imagedata o:title=""/>
                    <o:lock v:ext="edit" aspectratio="f"/>
                    <v:textbox inset="1.0045mm,0.50225mm,1.0045mm,0.50225mm"/>
                  </v:shape>
                  <v:shape id="Freeform 87" o:spid="_x0000_s1026" o:spt="100" style="position:absolute;left:7945;top:30433;height:415;width:421;mso-wrap-style:none;v-text-anchor:middle;" fillcolor="#404040 [2429]" filled="t" stroked="f" coordsize="462,452" o:gfxdata="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GpYhq5AAAA3AAA&#10;AA8AAAAAAAAAAQAgAAAAIgAAAGRycy9kb3ducmV2LnhtbFBLAQIUABQAAAAIAIdO4kAzLwWeOwAA&#10;ADkAAAAQAAAAAAAAAAEAIAAAAAgBAABkcnMvc2hhcGV4bWwueG1sUEsFBgAAAAAGAAYAWwEAALID&#10;AAAAAA==&#10;" path="m115,151l115,151,124,151c142,132,160,115,186,97l186,88c186,79,186,79,186,70c160,53,133,44,107,26c89,44,62,62,44,88c62,115,71,132,89,151c98,151,107,151,115,151xm62,195l62,195c62,186,62,186,71,177c54,160,35,141,26,124c9,151,0,186,0,221c0,266,9,310,35,336c44,301,54,257,71,221c71,221,62,204,62,195xm230,35l230,35c239,35,257,44,266,53c292,35,319,35,346,26c310,8,275,0,230,0c204,0,177,0,151,8c168,17,186,35,204,44c213,44,221,35,230,35xm301,266l301,266c310,257,310,257,319,248c301,204,275,168,248,132c248,132,239,132,230,132c221,132,213,132,204,124c186,141,168,151,151,168c160,177,160,186,160,195c160,204,160,204,160,213c204,239,248,257,301,266xm363,327l363,327c363,336,363,354,363,363c363,372,363,389,363,407c399,380,434,336,443,292c426,301,408,301,390,301c390,319,381,327,363,327xm292,301l292,301c239,292,186,266,142,239c133,239,124,248,115,248c107,248,107,248,107,239c79,283,71,327,62,380c89,398,115,425,142,434c177,380,230,327,292,301xm381,53l381,53c346,62,310,70,275,79l283,88c283,97,275,97,275,106c310,141,328,186,346,239c363,239,381,248,390,266c417,266,434,266,452,257c461,248,461,230,461,221c461,160,426,97,381,53xm319,327l319,327c257,354,213,389,177,443c195,451,213,451,230,451c266,451,292,443,328,434c328,407,337,380,337,363c337,354,337,345,328,336c328,327,319,327,319,327xe">
                    <v:path o:connectlocs="46811,62326;75712,40037;75712,28892;17910,36322;46811,62326;25237,80487;10583,51181;14246,138686;25237,80487;93623,14446;140841,10731;61466,3301;93623,14446;122523,109793;100949,54484;83039,51181;65129,80487;122523,109793;147761,134971;147761,167992;158752,124240;118860,124240;57801,98648;43555,98648;57801,179136;155088,21876;111940,32607;111940,43752;158752,109793;187653,91219;129851,134971;72049,182851;133514,179136;133514,138686" o:connectangles="0,0,0,0,0,0,0,0,0,0,0,0,0,0,0,0,0,0,0,0,0,0,0,0,0,0,0,0,0,0,0,0,0,0"/>
                    <v:fill on="t" focussize="0,0"/>
                    <v:stroke on="f"/>
                    <v:imagedata o:title=""/>
                    <o:lock v:ext="edit" aspectratio="f"/>
                    <v:textbox inset="1.0045mm,0.50225mm,1.0045mm,0.50225mm"/>
                  </v:shape>
                  <v:shape id="Freeform 33" o:spid="_x0000_s1026" o:spt="100" style="position:absolute;left:11631;top:33126;height:327;width:311;mso-wrap-style:none;v-text-anchor:middle;" fillcolor="#404040 [2429]" filled="t" stroked="f" coordsize="338,356" o:gfxdata="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fCPm&#10;CsEAAADcAAAADwAAAAAAAAABACAAAAAiAAAAZHJzL2Rvd25yZXYueG1sUEsBAhQAFAAAAAgAh07i&#10;QDMvBZ47AAAAOQAAABAAAAAAAAAAAQAgAAAAEAEAAGRycy9zaGFwZXhtbC54bWxQSwUGAAAAAAYA&#10;BgBbAQAAugMAAAAA&#10;" path="m124,355l124,355c115,355,107,346,98,337c9,222,9,222,9,222c0,204,0,187,18,178c36,160,53,168,62,178c124,258,124,258,124,258c266,27,266,27,266,27c284,9,301,0,319,9c337,18,337,45,328,62c160,337,160,337,160,337c151,346,142,355,124,355e">
                    <v:path o:connectlocs="51443,146862;51443,146862;40657,139415;3733,91840;7467,73638;25721,73638;51443,106733;110355,11169;132343,3722;136077,25649;66379,139415;51443,146862" o:connectangles="0,0,0,0,0,0,0,0,0,0,0,0"/>
                    <v:fill on="t" focussize="0,0"/>
                    <v:stroke on="f"/>
                    <v:imagedata o:title=""/>
                    <o:lock v:ext="edit" aspectratio="f"/>
                    <v:textbox inset="1.0045mm,0.50225mm,1.0045mm,0.50225mm"/>
                  </v:shape>
                  <v:shape id="Freeform 52" o:spid="_x0000_s1026" o:spt="100" style="position:absolute;left:10576;top:29537;height:454;width:440;mso-wrap-style:none;v-text-anchor:middle;" fillcolor="#404040 [2429]" filled="t" stroked="f" coordsize="479,498" o:gfxdata="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PJ83O8AAAA&#10;3AAAAA8AAAAAAAAAAQAgAAAAIgAAAGRycy9kb3ducmV2LnhtbFBLAQIUABQAAAAIAIdO4kAzLwWe&#10;OwAAADkAAAAQAAAAAAAAAAEAIAAAAAsBAABkcnMvc2hhcGV4bWwueG1sUEsFBgAAAAAGAAYAWwEA&#10;ALUDAAAAAA==&#10;" path="m133,497l133,497c106,497,71,478,53,460c9,416,0,337,53,284c89,248,230,106,301,35c328,9,363,0,390,9c416,18,443,44,452,71c461,97,452,133,425,159c195,390,195,390,195,390c177,407,159,416,150,416c133,416,115,416,106,399c89,381,89,354,115,319c284,150,284,150,284,150c293,150,301,150,309,150c309,159,309,168,309,178c142,345,142,345,142,345c124,354,124,372,133,381l142,381c150,381,159,372,168,372c399,133,399,133,399,133c416,115,425,97,416,80c416,62,399,44,381,44c363,35,346,44,328,62c256,133,115,275,80,301c36,354,44,407,80,434c106,460,159,478,203,425c452,186,452,186,452,186c461,178,469,178,478,186l478,203c230,452,230,452,230,452c203,478,168,497,133,497e">
                    <v:path o:connectlocs="55066,202206;55066,202206;21943,187152;21943,115546;124623,14239;161472,3662;187142,28886;175964,64689;80735,158673;62105,169251;43887,162335;47613,129786;117585,61028;127936,61028;127936,72420;58792,140364;55066,155011;58792,155011;69557,151349;165199,54111;172237,32548;157745,17902;135802,25225;33122,122463;33122,176575;84048,172912;187142,75674;197907,75674;197907,82591;95227,183898;55066,202206" o:connectangles="0,0,0,0,0,0,0,0,0,0,0,0,0,0,0,0,0,0,0,0,0,0,0,0,0,0,0,0,0,0,0"/>
                    <v:fill on="t" focussize="0,0"/>
                    <v:stroke on="f"/>
                    <v:imagedata o:title=""/>
                    <o:lock v:ext="edit" aspectratio="f"/>
                    <v:textbox inset="1.0045mm,0.50225mm,1.0045mm,0.50225mm"/>
                  </v:shape>
                  <v:shape id="Freeform 145" o:spid="_x0000_s1026" o:spt="100" style="position:absolute;left:10628;top:31316;height:408;width:408;mso-wrap-style:none;v-text-anchor:middle;" fillcolor="#404040 [2429]" filled="t" stroked="f" coordsize="444,445" o:gfxdata="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fslUG/&#10;AAAA3AAAAA8AAAAAAAAAAQAgAAAAIgAAAGRycy9kb3ducmV2LnhtbFBLAQIUABQAAAAIAIdO4kAz&#10;LwWeOwAAADkAAAAQAAAAAAAAAAEAIAAAAA4BAABkcnMvc2hhcGV4bWwueG1sUEsFBgAAAAAGAAYA&#10;WwEAALgDAAAAAA==&#10;" path="m70,400l70,400c70,426,98,444,124,444c151,444,168,426,168,400c168,373,151,346,124,346c98,346,70,373,70,400xm319,400l319,400c319,426,345,444,372,444c399,444,417,426,417,400c417,373,399,346,372,346c345,346,319,373,319,400xm159,284l159,284c434,204,434,204,434,204c443,204,443,195,443,187c443,54,443,54,443,54c98,54,98,54,98,54c98,10,98,10,98,10l89,0c9,0,9,0,9,0c0,0,0,10,0,10c0,54,0,54,0,54c45,54,45,54,45,54c98,275,98,275,98,275c98,302,98,302,98,302c98,338,98,338,98,338c98,346,106,346,106,346c124,346,124,346,124,346c372,346,372,346,372,346c434,346,434,346,434,346c443,346,443,346,443,338c443,302,443,302,443,302c168,302,168,302,168,302c133,302,133,284,159,284xe">
                    <v:path o:connectlocs="28978,164848;28978,164848;51333,182982;69548,164848;51333,142593;28978,164848;132059,164848;132059,164848;154000,182982;172629,164848;154000,142593;132059,164848;65823,117041;65823,117041;179667,84072;183392,77066;183392,22254;40570,22254;40570,4121;36844,0;3726,0;0,4121;0,22254;18629,22254;40570,113333;40570,124460;40570,139296;43882,142593;51333,142593;154000,142593;179667,142593;183392,139296;183392,124460;69548,124460;65823,117041" o:connectangles="0,0,0,0,0,0,0,0,0,0,0,0,0,0,0,0,0,0,0,0,0,0,0,0,0,0,0,0,0,0,0,0,0,0,0"/>
                    <v:fill on="t" focussize="0,0"/>
                    <v:stroke on="f"/>
                    <v:imagedata o:title=""/>
                    <o:lock v:ext="edit" aspectratio="f"/>
                    <v:textbox inset="1.0045mm,0.50225mm,1.0045mm,0.50225mm"/>
                  </v:shape>
                  <v:shape id="Freeform 146" o:spid="_x0000_s1026" o:spt="100" style="position:absolute;left:11556;top:29537;height:454;width:327;mso-wrap-style:none;v-text-anchor:middle;" fillcolor="#404040 [2429]" filled="t" stroked="f" coordsize="356,497" o:gfxdata="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aORW8AAAA&#10;3AAAAA8AAAAAAAAAAQAgAAAAIgAAAGRycy9kb3ducmV2LnhtbFBLAQIUABQAAAAIAIdO4kAzLwWe&#10;OwAAADkAAAAQAAAAAAAAAAEAIAAAAAsBAABkcnMvc2hhcGV4bWwueG1sUEsFBgAAAAAGAAYAWwEA&#10;ALUDAAAAAA==&#10;" path="m318,54l318,54c283,124,283,124,283,124c71,124,71,124,71,124c36,54,36,54,36,54c17,54,0,71,0,89c0,461,0,461,0,461c0,487,17,496,36,496c318,496,318,496,318,496c336,496,355,487,355,461c355,89,355,89,355,89c355,71,336,54,318,54xm265,98l265,98c292,54,292,54,292,54c230,54,230,54,230,54c212,0,212,0,212,0c133,0,133,0,133,0c115,54,115,54,115,54c61,54,61,54,61,54c89,98,89,98,89,98l265,98xe">
                    <v:path o:connectlocs="131555,22058;131555,22058;117077,50653;29373,50653;14893,22058;0,36355;0,188314;14893,202612;131555,202612;146863,188314;146863,36355;131555,22058;109630,40032;109630,40032;120799,22058;95150,22058;87703,0;55022,0;47575,22058;25235,22058;36819,40032;109630,40032" o:connectangles="0,0,0,0,0,0,0,0,0,0,0,0,0,0,0,0,0,0,0,0,0,0"/>
                    <v:fill on="t" focussize="0,0"/>
                    <v:stroke on="f"/>
                    <v:imagedata o:title=""/>
                    <o:lock v:ext="edit" aspectratio="f"/>
                    <v:textbox inset="1.0045mm,0.50225mm,1.0045mm,0.50225mm"/>
                  </v:shape>
                  <v:shape id="Freeform 74" o:spid="_x0000_s1026" o:spt="100" style="position:absolute;left:9719;top:31333;height:375;width:425;mso-wrap-style:none;v-text-anchor:middle;" fillcolor="#404040 [2429]" filled="t" stroked="f" coordsize="461,409" o:gfxdata="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d5SIvQAA&#10;ANwAAAAPAAAAAAAAAAEAIAAAACIAAABkcnMvZG93bnJldi54bWxQSwECFAAUAAAACACHTuJAMy8F&#10;njsAAAA5AAAAEAAAAAAAAAABACAAAAAMAQAAZHJzL3NoYXBleG1sLnhtbFBLBQYAAAAABgAGAFsB&#10;AAC2AwAAAAA=&#10;" path="m451,213l451,213c247,17,247,17,247,17c238,0,221,0,212,17c9,213,9,213,9,213c0,221,9,230,18,230c62,230,62,230,62,230c62,390,62,390,62,390c62,399,62,408,79,408c177,408,177,408,177,408c177,248,177,248,177,248c283,248,283,248,283,248c283,408,283,408,283,408c381,408,381,408,381,408c398,408,398,399,398,390c398,230,398,230,398,230c443,230,443,230,443,230c451,230,460,221,451,213e">
                    <v:path o:connectlocs="187564,87929;187564,87929;102723,7017;88167,7017;3742,87929;7485,94947;25784,94947;25784,160997;32854,168429;73611,168429;73611,102378;117695,102378;117695,168429;158452,168429;165522,160997;165522,94947;184237,94947;187564,87929" o:connectangles="0,0,0,0,0,0,0,0,0,0,0,0,0,0,0,0,0,0"/>
                    <v:fill on="t" focussize="0,0"/>
                    <v:stroke on="f"/>
                    <v:imagedata o:title=""/>
                    <o:lock v:ext="edit" aspectratio="f"/>
                    <v:textbox inset="1.0045mm,0.50225mm,1.0045mm,0.50225mm"/>
                  </v:shape>
                  <v:shape id="Freeform 151" o:spid="_x0000_s1026" o:spt="100" style="position:absolute;left:9727;top:33216;height:266;width:457;mso-wrap-style:none;v-text-anchor:middle;" fillcolor="#404040 [2429]" filled="t" stroked="f" coordsize="497,293" o:gfxdata="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fFz5q5AAAA3AAA&#10;AA8AAAAAAAAAAQAgAAAAIgAAAGRycy9kb3ducmV2LnhtbFBLAQIUABQAAAAIAIdO4kAzLwWeOwAA&#10;ADkAAAAQAAAAAAAAAAEAIAAAAAgBAABkcnMvc2hhcGV4bWwueG1sUEsFBgAAAAAGAAYAWwEAALID&#10;AAAAAA==&#10;" path="m124,221l124,221c124,97,124,97,124,97c177,97,177,97,177,97c88,0,88,0,88,0c0,97,0,97,0,97c53,97,53,97,53,97c53,248,53,248,53,248c53,274,71,292,97,292c319,292,319,292,319,292c256,221,256,221,256,221l124,221xm443,195l443,195c443,44,443,44,443,44c443,17,425,0,399,0c177,0,177,0,177,0c239,61,239,61,239,61c372,61,372,61,372,61c372,195,372,195,372,195c319,195,319,195,319,195c407,292,407,292,407,292c496,195,496,195,496,195l443,195xe">
                    <v:path o:connectlocs="51352,89139;51352,89139;51352,39123;73301,39123;36443,0;0,39123;21948,39123;21948,100028;40170,117776;132107,117776;106016,89139;51352,89139;183459,78651;183459,78651;183459,17746;165237,0;73301,0;98976,24603;154055,24603;154055,78651;132107,78651;168550,117776;205408,78651;183459,78651" o:connectangles="0,0,0,0,0,0,0,0,0,0,0,0,0,0,0,0,0,0,0,0,0,0,0,0"/>
                    <v:fill on="t" focussize="0,0"/>
                    <v:stroke on="f"/>
                    <v:imagedata o:title=""/>
                    <o:lock v:ext="edit" aspectratio="f"/>
                    <v:textbox inset="1.0045mm,0.50225mm,1.0045mm,0.50225mm"/>
                  </v:shape>
                  <v:shape id="Freeform 37" o:spid="_x0000_s1026" o:spt="100" style="position:absolute;left:8051;top:28896;height:246;width:217;mso-wrap-style:none;v-text-anchor:middle;" fillcolor="#404040 [2429]" filled="t" stroked="f" coordsize="240,267" o:gfxdata="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8rjR4&#10;wAAAANsAAAAPAAAAAAAAAAEAIAAAACIAAABkcnMvZG93bnJldi54bWxQSwECFAAUAAAACACHTuJA&#10;My8FnjsAAAA5AAAAEAAAAAAAAAABACAAAAAPAQAAZHJzL3NoYXBleG1sLnhtbFBLBQYAAAAABgAG&#10;AFsBAAC5AwAAAAA=&#10;" path="m230,213l230,213c160,133,160,133,160,133c230,53,230,53,230,53c239,44,239,26,230,17c222,0,204,0,185,17c124,88,124,88,124,88c62,17,62,17,62,17c44,0,26,0,18,17c0,26,0,44,18,53c88,133,88,133,88,133c18,213,18,213,18,213c0,221,0,248,18,257c26,266,44,266,62,257c124,177,124,177,124,177c185,257,185,257,185,257c204,266,222,266,230,257c239,248,239,221,230,213e">
                    <v:path o:connectlocs="92162,88678;92162,88678;64113,55372;92162,22065;92162,7077;74130,7077;49687,36637;24843,7077;7212,7077;7212,22065;35262,55372;7212,88678;7212,106997;24843,106997;49687,73690;74130,106997;92162,106997;92162,88678" o:connectangles="0,0,0,0,0,0,0,0,0,0,0,0,0,0,0,0,0,0"/>
                    <v:fill on="t" focussize="0,0"/>
                    <v:stroke on="f"/>
                    <v:imagedata o:title=""/>
                    <o:lock v:ext="edit" aspectratio="f"/>
                    <v:textbox inset="1.0045mm,0.50225mm,1.0045mm,0.50225mm"/>
                  </v:shape>
                  <v:shape id="Freeform 127" o:spid="_x0000_s1026" o:spt="100" style="position:absolute;left:10577;top:28822;height:366;width:457;mso-wrap-style:none;v-text-anchor:middle;" fillcolor="#404040 [2429]" filled="t" stroked="f" coordsize="497,400" o:gfxdata="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LQcp+/&#10;AAAA3AAAAA8AAAAAAAAAAQAgAAAAIgAAAGRycy9kb3ducmV2LnhtbFBLAQIUABQAAAAIAIdO4kAz&#10;LwWeOwAAADkAAAAQAAAAAAAAAAEAIAAAAA4BAABkcnMvc2hhcGV4bWwueG1sUEsFBgAAAAAGAAYA&#10;WwEAALgDAAAAAA==&#10;" path="m169,196l169,196c169,240,204,275,248,275c292,275,328,240,328,196c328,151,292,116,248,116c204,116,169,151,169,196xm116,169l116,169c124,107,186,63,248,63c284,63,319,71,345,98c354,107,381,107,390,98c399,89,399,71,390,54c354,18,301,0,248,0c160,0,80,54,62,143c0,143,0,143,0,143c0,196,0,196,0,196c80,196,80,196,80,196c107,196,107,178,116,169xm416,196l416,196c390,196,390,222,381,231c372,293,319,337,248,337c213,337,177,319,151,293c142,284,116,284,107,293c97,310,97,328,107,337c142,373,195,399,248,399c337,399,416,337,435,257c496,257,496,257,496,257c496,196,496,196,496,196l416,196xe">
                    <v:path o:connectlocs="69988,80428;69988,80428;102704,112846;135834,80428;102704,47601;69988,80428;48039,69348;48039,69348;102704,25852;142875,40214;161511,40214;161511,22158;102704,0;25675,58679;0,58679;0,80428;33130,80428;48039,69348;172277,80428;172277,80428;157783,94791;102704,138287;62533,120232;44311,120232;44311,138287;102704,163730;180147,105460;205409,105460;205409,80428;172277,80428" o:connectangles="0,0,0,0,0,0,0,0,0,0,0,0,0,0,0,0,0,0,0,0,0,0,0,0,0,0,0,0,0,0"/>
                    <v:fill on="t" focussize="0,0"/>
                    <v:stroke on="f"/>
                    <v:imagedata o:title=""/>
                    <o:lock v:ext="edit" aspectratio="f"/>
                    <v:textbox inset="1.0045mm,0.50225mm,1.0045mm,0.50225mm"/>
                  </v:shape>
                  <v:shape id="Freeform 103" o:spid="_x0000_s1026" o:spt="100" style="position:absolute;left:8844;top:28769;height:447;width:353;mso-wrap-style:none;v-text-anchor:middle;" fillcolor="#404040 [2429]" filled="t" stroked="f" coordsize="383,488" o:gfxdata="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N1BVvQAA&#10;ANwAAAAPAAAAAAAAAAEAIAAAACIAAABkcnMvZG93bnJldi54bWxQSwECFAAUAAAACACHTuJAMy8F&#10;njsAAAA5AAAAEAAAAAAAAAABACAAAAAMAQAAZHJzL3NoYXBleG1sLnhtbFBLBQYAAAAABgAGAFsB&#10;AAC2AwAAAAA=&#10;" path="m116,62l116,62c116,355,116,355,116,355c98,355,80,355,63,364c18,372,0,417,18,443c27,478,63,487,98,470c133,461,160,434,160,399c160,399,160,248,160,160c337,115,337,115,337,115c337,311,337,311,337,311c319,301,301,301,284,311c239,328,222,364,239,399c248,425,284,434,319,425c355,408,382,381,382,355c382,0,382,0,382,0l116,62e">
                    <v:path o:connectlocs="48302,25494;48302,25494;48302,145978;26233,149679;7495,182164;40807,193267;66624,164071;66624,65793;140328,47288;140328,127885;118258,127885;99521,164071;132833,174763;159066,145978;159066,0;48302,25494" o:connectangles="0,0,0,0,0,0,0,0,0,0,0,0,0,0,0,0"/>
                    <v:fill on="t" focussize="0,0"/>
                    <v:stroke on="f"/>
                    <v:imagedata o:title=""/>
                    <o:lock v:ext="edit" aspectratio="f"/>
                    <v:textbox inset="1.0045mm,0.50225mm,1.0045mm,0.50225mm"/>
                  </v:shape>
                  <v:shape id="Freeform 66" o:spid="_x0000_s1026" o:spt="100" style="position:absolute;left:9648;top:28803;height:425;width:425;mso-wrap-style:none;v-text-anchor:middle;" fillcolor="#404040 [2429]" filled="t" stroked="f" coordsize="462,462" o:gfxdata="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KQOYi5AAAA3AAA&#10;AA8AAAAAAAAAAQAgAAAAIgAAAGRycy9kb3ducmV2LnhtbFBLAQIUABQAAAAIAIdO4kAzLwWeOwAA&#10;ADkAAAAQAAAAAAAAAAEAIAAAAAgBAABkcnMvc2hhcGV4bWwueG1sUEsFBgAAAAAGAAYAWwEAALID&#10;AAAAAA==&#10;" path="m408,54l408,54c363,19,310,0,292,19c230,80,230,80,230,80c221,89,213,125,213,160c8,363,8,363,8,363c0,372,8,408,35,426c62,453,89,461,98,453c301,248,301,248,301,248c336,248,372,240,381,231c443,169,443,169,443,169c461,151,452,98,408,54xm186,257l186,257c177,248,177,231,195,222c204,204,221,204,230,213c239,222,239,240,221,248c213,266,195,266,186,257xm354,116l354,116c319,80,310,36,310,36c319,27,354,44,390,72c425,107,434,142,425,151c425,151,381,142,354,116xe">
                    <v:path o:connectlocs="168946,22360;168946,22360;120912,7868;95239,33127;88200,66254;3312,150313;14493,176400;40580,187581;124639,102693;157766,95654;183439,69980;168946,22360;77019,106420;77019,106420;80746,91926;95239,88200;91512,102693;77019,106420;146586,48034;146586,48034;128366,14907;161492,29814;175985,62527;146586,48034" o:connectangles="0,0,0,0,0,0,0,0,0,0,0,0,0,0,0,0,0,0,0,0,0,0,0,0"/>
                    <v:fill on="t" focussize="0,0"/>
                    <v:stroke on="f"/>
                    <v:imagedata o:title=""/>
                    <o:lock v:ext="edit" aspectratio="f"/>
                    <v:textbox inset="1.0045mm,0.50225mm,1.0045mm,0.50225mm"/>
                  </v:shape>
                  <v:shape id="Freeform 27" o:spid="_x0000_s1026" o:spt="100" style="position:absolute;left:9724;top:32189;height:363;width:463;mso-wrap-style:none;v-text-anchor:middle;" fillcolor="#404040 [2429]" filled="t" stroked="f" coordsize="506,399" o:gfxdata="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Wle/L4A&#10;AADcAAAADwAAAAAAAAABACAAAAAiAAAAZHJzL2Rvd25yZXYueG1sUEsBAhQAFAAAAAgAh07iQDMv&#10;BZ47AAAAOQAAABAAAAAAAAAAAQAgAAAADQEAAGRycy9zaGFwZXhtbC54bWxQSwUGAAAAAAYABgBb&#10;AQAAtwMAAAAA&#10;" path="m434,70l434,70c354,17,265,0,168,35c89,53,9,141,9,221c0,319,71,398,195,398c337,398,381,328,381,310c390,292,328,248,363,212c408,168,452,203,469,203c496,194,505,124,434,70xm274,301l274,301c248,301,239,283,239,265c239,248,248,230,274,230c293,230,309,248,309,265c309,283,293,301,274,301xe">
                    <v:path o:connectlocs="178163,28378;178163,28378;68966,14188;3694,89595;80050,161352;156406,125676;149016,85946;192531,82298;178163,28378;112480,122028;112480,122028;98112,107433;112480,93243;126849,107433;112480,122028" o:connectangles="0,0,0,0,0,0,0,0,0,0,0,0,0,0,0"/>
                    <v:fill on="t" focussize="0,0"/>
                    <v:stroke on="f"/>
                    <v:imagedata o:title=""/>
                    <o:lock v:ext="edit" aspectratio="f"/>
                    <v:textbox inset="1.0045mm,0.50225mm,1.0045mm,0.50225mm"/>
                  </v:shape>
                  <v:shape id="Freeform 65" o:spid="_x0000_s1026" o:spt="100" style="position:absolute;left:11519;top:28790;height:383;width:385;mso-wrap-style:none;v-text-anchor:middle;" fillcolor="#404040 [2429]" filled="t" stroked="f" coordsize="417,417" o:gfxdata="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9m2nvQAA&#10;ANwAAAAPAAAAAAAAAAEAIAAAACIAAABkcnMvZG93bnJldi54bWxQSwECFAAUAAAACACHTuJAMy8F&#10;njsAAAA5AAAAEAAAAAAAAAABACAAAAAMAQAAZHJzL3NoYXBleG1sLnhtbFBLBQYAAAAABgAGAFsB&#10;AAC2AwAAAAA=&#10;"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v:path o:connectlocs="159358,83756;159358,83756;173997,58175;170651,43734;140955,32594;133426,7014;115022,0;89090,14441;63157,0;44754,7014;37225,32594;7529,43734;0,58175;18403,83756;0,113463;7529,127903;37225,135330;44754,164212;63157,171639;89090,153484;115022,171639;133426,164212;140955,135330;170651,127903;173997,109336;159358,83756;89090,120476;89090,120476;52283,83756;89090,47447;125897,83756;89090,120476" o:connectangles="0,0,0,0,0,0,0,0,0,0,0,0,0,0,0,0,0,0,0,0,0,0,0,0,0,0,0,0,0,0,0,0"/>
                    <v:fill on="t" focussize="0,0"/>
                    <v:stroke on="f"/>
                    <v:imagedata o:title=""/>
                    <o:lock v:ext="edit" aspectratio="f"/>
                    <v:textbox inset="1.0045mm,0.50225mm,1.0045mm,0.50225mm"/>
                  </v:shape>
                  <v:shape id="Freeform 96" o:spid="_x0000_s1026" o:spt="100" style="position:absolute;left:10603;top:30441;height:398;width:457;mso-wrap-style:none;v-text-anchor:middle;" fillcolor="#404040 [2429]" filled="t" stroked="f" coordsize="497,435" o:gfxdata="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Os+hb4A&#10;AADcAAAADwAAAAAAAAABACAAAAAiAAAAZHJzL2Rvd25yZXYueG1sUEsBAhQAFAAAAAgAh07iQDMv&#10;BZ47AAAAOQAAABAAAAAAAAAAAQAgAAAADQEAAGRycy9zaGFwZXhtbC54bWxQSwUGAAAAAAYABgBb&#10;AQAAtwMAAAAA&#10;" path="m442,0l442,0c53,0,53,0,53,0c26,0,0,17,0,44c0,319,0,319,0,319c0,345,17,372,44,381c160,399,160,399,160,399c160,399,62,434,123,434c372,434,372,434,372,434c434,434,336,399,336,399c451,381,451,381,451,381c479,372,496,345,496,319c496,44,496,44,496,44c496,17,470,0,442,0xm442,319l442,319c53,319,53,319,53,319c53,44,53,44,53,44c442,44,442,44,442,44l442,319xe">
                    <v:path o:connectlocs="183045,0;183045,0;21948,0;0,18071;0,131012;18222,156476;66261,163868;50938,178242;154056,178242;139147,163868;186773,156476;205409,131012;205409,18071;183045,0;183045,131012;183045,131012;21948,131012;21948,18071;183045,18071;183045,131012" o:connectangles="0,0,0,0,0,0,0,0,0,0,0,0,0,0,0,0,0,0,0,0"/>
                    <v:fill on="t" focussize="0,0"/>
                    <v:stroke on="f"/>
                    <v:imagedata o:title=""/>
                    <o:lock v:ext="edit" aspectratio="f"/>
                    <v:textbox inset="1.0045mm,0.50225mm,1.0045mm,0.50225mm"/>
                  </v:shape>
                  <v:shape id="Freeform 141" o:spid="_x0000_s1026" o:spt="100" style="position:absolute;left:10627;top:32189;height:463;width:457;mso-wrap-style:none;v-text-anchor:middle;" fillcolor="#404040 [2429]" filled="t" stroked="f" coordsize="497,506" o:gfxdata="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ZN3sK8AAAA&#10;3AAAAA8AAAAAAAAAAQAgAAAAIgAAAGRycy9kb3ducmV2LnhtbFBLAQIUABQAAAAIAIdO4kAzLwWe&#10;OwAAADkAAAAQAAAAAAAAAAEAIAAAAAsBAABkcnMvc2hhcGV4bWwueG1sUEsFBgAAAAAGAAYAWwEA&#10;ALUDAAAAAA==&#10;" path="m479,186l479,186c292,142,292,142,292,142c266,17,266,17,266,17c257,8,248,0,239,0c17,61,17,61,17,61c0,71,0,80,0,89c79,390,79,390,79,390c79,399,97,399,107,399c195,372,195,372,195,372c177,425,177,425,177,425c177,434,186,443,195,443c398,496,398,496,398,496c407,505,416,496,426,487c496,212,496,212,496,212c496,204,488,186,479,186xm35,97l35,97c230,44,230,44,230,44c310,310,310,310,310,310c116,364,116,364,116,364l35,97xm389,461l389,461c222,417,222,417,222,417c230,364,230,364,230,364c328,336,328,336,328,336c336,336,345,327,345,319c310,177,310,177,310,177c451,212,451,212,451,212l389,461xe">
                    <v:path o:connectlocs="198368,76355;198368,76355;120925,58293;110159,6978;98976,0;7039,25041;0,36535;32716,160101;44311,163794;80755,152711;73301,174468;80755,181858;164824,203615;176419,199920;205409,87029;198368,76355;14494,39819;14494,39819;95250,18062;128380,127259;48039,149427;14494,39819;161096,189247;161096,189247;91936,171184;95250,149427;135834,137932;142875,130953;128380,72660;186773,87029;161096,189247" o:connectangles="0,0,0,0,0,0,0,0,0,0,0,0,0,0,0,0,0,0,0,0,0,0,0,0,0,0,0,0,0,0,0"/>
                    <v:fill on="t" focussize="0,0"/>
                    <v:stroke on="f"/>
                    <v:imagedata o:title=""/>
                    <o:lock v:ext="edit" aspectratio="f"/>
                    <v:textbox inset="1.0045mm,0.50225mm,1.0045mm,0.50225mm"/>
                  </v:shape>
                  <v:shape id="Freeform 119" o:spid="_x0000_s1026" o:spt="100" style="position:absolute;left:11534;top:30436;height:408;width:457;mso-wrap-style:none;v-text-anchor:middle;" fillcolor="#404040 [2429]" filled="t" stroked="f" coordsize="497,444" o:gfxdata="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z8f4vQAA&#10;ANwAAAAPAAAAAAAAAAEAIAAAACIAAABkcnMvZG93bnJldi54bWxQSwECFAAUAAAACACHTuJAMy8F&#10;njsAAAA5AAAAEAAAAAAAAAABACAAAAAMAQAAZHJzL3NoYXBleG1sLnhtbFBLBQYAAAAABgAGAFsB&#10;AAC2AwAAAAA=&#10;" path="m443,70l443,70c426,70,426,70,426,70c426,443,426,443,426,443c443,443,443,443,443,443c479,443,496,425,496,398c496,124,496,124,496,124c496,97,479,70,443,70xm0,124l0,124c0,398,0,398,0,398c0,425,26,443,53,443c71,443,71,443,71,443c71,70,71,70,71,70c53,70,53,70,53,70c26,70,0,97,0,124xm337,26l337,26c319,17,292,0,248,0c204,0,177,17,160,26c160,70,160,70,160,70c107,70,107,70,107,70c107,443,107,443,107,443c390,443,390,443,390,443c390,70,390,70,390,70c337,70,337,70,337,70l337,26xm301,70l301,70c195,70,195,70,195,70c195,44,195,44,195,44c204,35,222,26,248,26c275,26,292,35,301,44l301,70xe">
                    <v:path o:connectlocs="183460,28978;183460,28978;176419,28978;176419,183392;183460,183392;205409,164764;205409,51333;183460,28978;0,51333;0,51333;0,164764;21948,183392;29403,183392;29403,28978;21948,28978;0,51333;139561,10763;139561,10763;102704,0;66261,10763;66261,28978;44311,28978;44311,183392;161511,183392;161511,28978;139561,28978;139561,10763;124653,28978;124653,28978;80755,28978;80755,18214;102704,10763;124653,18214;124653,28978" o:connectangles="0,0,0,0,0,0,0,0,0,0,0,0,0,0,0,0,0,0,0,0,0,0,0,0,0,0,0,0,0,0,0,0,0,0"/>
                    <v:fill on="t" focussize="0,0"/>
                    <v:stroke on="f"/>
                    <v:imagedata o:title=""/>
                    <o:lock v:ext="edit" aspectratio="f"/>
                    <v:textbox inset="1.0045mm,0.50225mm,1.0045mm,0.50225mm"/>
                  </v:shape>
                  <v:shape id="Freeform 53" o:spid="_x0000_s1026" o:spt="100" style="position:absolute;left:9676;top:29586;height:308;width:457;mso-wrap-style:none;v-text-anchor:middle;" fillcolor="#404040 [2429]" filled="t" stroked="f" coordsize="497,337" o:gfxdata="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0zicr4A&#10;AADcAAAADwAAAAAAAAABACAAAAAiAAAAZHJzL2Rvd25yZXYueG1sUEsBAhQAFAAAAAgAh07iQDMv&#10;BZ47AAAAOQAAABAAAAAAAAAAAQAgAAAADQEAAGRycy9zaGFwZXhtbC54bWxQSwUGAAAAAAYABgBb&#10;AQAAtwMAAAAA&#10;" path="m177,70l177,70c177,0,177,0,177,0c0,159,0,159,0,159c177,327,177,327,177,327c177,257,177,257,177,257c71,159,71,159,71,159l177,70xm301,98l301,98c301,0,301,0,301,0c124,159,124,159,124,159c301,327,301,327,301,327c301,221,301,221,301,221c381,221,435,230,496,336c496,336,488,98,301,98xe">
                    <v:path o:connectlocs="73301,28630;73301,28630;73301,0;0,65031;73301,133744;73301,105113;29403,65031;73301,28630;124653,40082;124653,40082;124653,0;51352,65031;124653,133744;124653,90389;205409,137424;124653,40082" o:connectangles="0,0,0,0,0,0,0,0,0,0,0,0,0,0,0,0"/>
                    <v:fill on="t" focussize="0,0"/>
                    <v:stroke on="f"/>
                    <v:imagedata o:title=""/>
                    <o:lock v:ext="edit" aspectratio="f"/>
                    <v:textbox inset="1.0045mm,0.50225mm,1.0045mm,0.50225mm"/>
                  </v:shape>
                  <v:shape id="Freeform 25" o:spid="_x0000_s1026" o:spt="100" style="position:absolute;left:11628;top:32189;height:438;width:318;mso-wrap-style:none;v-text-anchor:middle;" fillcolor="#404040 [2429]" filled="t" stroked="f" coordsize="346,479" o:gfxdata="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hsJAy/&#10;AAAA3AAAAA8AAAAAAAAAAQAgAAAAIgAAAGRycy9kb3ducmV2LnhtbFBLAQIUABQAAAAIAIdO4kAz&#10;LwWeOwAAADkAAAAQAAAAAAAAAAEAIAAAAA4BAABkcnMvc2hhcGV4bWwueG1sUEsFBgAAAAAGAAYA&#10;WwEAALgDAAAAAA==&#10;" path="m195,0l195,0c160,0,160,0,160,0c160,328,160,328,160,328c133,319,107,319,80,328c26,346,0,390,10,425c26,461,71,478,124,461c169,443,195,408,195,372c195,106,195,106,195,106c266,124,266,212,257,230c257,239,266,248,275,230c345,115,195,62,195,0e">
                    <v:path o:connectlocs="80584,0;80584,0;66120,0;66120,134190;33060,134190;4132,173875;51243,188604;80584,152192;80584,43366;106205,94097;113644,94097;80584,0" o:connectangles="0,0,0,0,0,0,0,0,0,0,0,0"/>
                    <v:fill on="t" focussize="0,0"/>
                    <v:stroke on="f"/>
                    <v:imagedata o:title=""/>
                    <o:lock v:ext="edit" aspectratio="f"/>
                    <v:textbox inset="1.0045mm,0.50225mm,1.0045mm,0.50225mm"/>
                  </v:shape>
                  <v:shape id="Freeform 133" o:spid="_x0000_s1026" o:spt="100" style="position:absolute;left:10627;top:33111;height:438;width:457;mso-wrap-style:none;v-text-anchor:middle;" fillcolor="#404040 [2429]" filled="t" stroked="f" coordsize="497,480" o:gfxdata="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ZuGc+/&#10;AAAA3AAAAA8AAAAAAAAAAQAgAAAAIgAAAGRycy9kb3ducmV2LnhtbFBLAQIUABQAAAAIAIdO4kAz&#10;LwWeOwAAADkAAAAQAAAAAAAAAAEAIAAAAA4BAABkcnMvc2hhcGV4bWwueG1sUEsFBgAAAAAGAAYA&#10;WwEAALgDAAAAAA==&#10;" path="m425,160l425,160c372,18,372,18,372,18c372,9,354,0,346,9c9,134,9,134,9,134c0,134,0,143,0,160c53,302,53,302,53,302c53,222,53,222,53,222c53,187,80,160,115,160c203,160,203,160,203,160c309,89,309,89,309,89c372,160,372,160,372,160l425,160xm478,204l478,204c115,204,115,204,115,204c106,204,97,213,97,222c97,462,97,462,97,462c97,470,106,479,115,479c478,479,478,479,478,479c487,479,496,470,496,462c496,222,496,222,496,222c496,213,487,204,478,204xm452,426l452,426c150,426,150,426,150,426c150,391,150,391,150,391c195,275,195,275,195,275c265,364,265,364,265,364c328,302,328,302,328,302c416,266,416,266,416,266c452,347,452,347,452,347l452,426xe">
                    <v:path o:connectlocs="176004,65187;176004,65187;154055,7333;143288,3666;3726,54593;0,65187;21948,123040;21948,90447;47624,65187;84067,65187;127965,36260;154055,65187;176004,65187;197953,83113;197953,83113;47624,83113;40170,90447;40170,188226;47624,195153;197953,195153;205408,188226;205408,90447;197953,83113;187186,173560;187186,173560;62118,173560;62118,159300;80754,112039;109744,148300;135833,123040;172277,108373;187186,141373;187186,173560" o:connectangles="0,0,0,0,0,0,0,0,0,0,0,0,0,0,0,0,0,0,0,0,0,0,0,0,0,0,0,0,0,0,0,0,0"/>
                    <v:fill on="t" focussize="0,0"/>
                    <v:stroke on="f"/>
                    <v:imagedata o:title=""/>
                    <o:lock v:ext="edit" aspectratio="f"/>
                    <v:textbox inset="1.0045mm,0.50225mm,1.0045mm,0.50225mm"/>
                  </v:shape>
                  <v:shape id="Freeform 9" o:spid="_x0000_s1026" o:spt="100" style="position:absolute;left:9736;top:30444;height:392;width:392;mso-wrap-style:none;v-text-anchor:middle;" fillcolor="#404040 [2429]" filled="t" stroked="f" coordsize="426,426" o:gfxdata="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oiZTI&#10;wAAAANwAAAAPAAAAAAAAAAEAIAAAACIAAABkcnMvZG93bnJldi54bWxQSwECFAAUAAAACACHTuJA&#10;My8FnjsAAAA5AAAAEAAAAAAAAAABACAAAAAPAQAAZHJzL3NoYXBleG1sLnhtbFBLBQYAAAAABgAG&#10;AFsBAAC5AwAAAAA=&#10;" path="m212,0l212,0c97,0,0,97,0,213c0,336,97,425,212,425c327,425,425,336,425,213c425,97,327,0,212,0xm229,390l229,390c229,292,229,292,229,292c194,292,194,292,194,292c194,390,194,390,194,390c114,380,44,310,35,230c132,230,132,230,132,230c132,195,132,195,132,195c35,195,35,195,35,195c44,115,114,53,194,44c194,142,194,142,194,142c229,142,229,142,229,142c229,44,229,44,229,44c310,53,380,115,380,195c292,195,292,195,292,195c292,230,292,230,292,230c380,230,380,230,380,230c380,310,310,380,229,390xe">
                    <v:path o:connectlocs="87963,0;87963,0;0,88378;87963,176341;176341,88378;87963,0;95016,161818;95016,161818;95016,121156;80494,121156;80494,161818;14522,95431;54769,95431;54769,80909;14522,80909;80494,18256;80494,58918;95016,58918;95016,18256;157669,80909;121156,80909;121156,95431;157669,95431;95016,161818" o:connectangles="0,0,0,0,0,0,0,0,0,0,0,0,0,0,0,0,0,0,0,0,0,0,0,0"/>
                    <v:fill on="t" focussize="0,0"/>
                    <v:stroke on="f"/>
                    <v:imagedata o:title=""/>
                    <o:lock v:ext="edit" aspectratio="f"/>
                    <v:textbox inset="1.0045mm,0.50225mm,1.0045mm,0.50225mm"/>
                  </v:shape>
                  <v:shape id="Freeform 78" o:spid="_x0000_s1026" o:spt="100" style="position:absolute;left:11581;top:31336;height:369;width:363;mso-wrap-style:none;v-text-anchor:middle;" fillcolor="#404040 [2429]" filled="t" stroked="f" coordsize="399,400" o:gfxdata="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mRqVr4A&#10;AADcAAAADwAAAAAAAAABACAAAAAiAAAAZHJzL2Rvd25yZXYueG1sUEsBAhQAFAAAAAgAh07iQDMv&#10;BZ47AAAAOQAAABAAAAAAAAAAAQAgAAAADQEAAGRycy9zaGFwZXhtbC54bWxQSwUGAAAAAAYABgBb&#10;AQAAtwMAAAAA&#10;" path="m381,336l381,336c292,239,292,239,292,239c301,212,310,186,310,159c310,71,239,0,151,0c70,0,0,71,0,151c0,239,70,310,160,310c186,310,213,302,230,292c328,390,328,390,328,390c336,399,354,399,363,390c389,364,389,364,389,364c398,355,389,346,381,336xm44,151l44,151c44,98,98,44,151,44c213,44,266,98,266,159c266,221,213,266,160,266c98,266,44,212,44,151xe">
                    <v:path o:connectlocs="154460,140237;154460,140237;118378,99752;125676,66362;61216,0;0,63023;64865,129386;93243,121873;132973,162776;147163,162776;157703,151923;154460,140237;17837,63023;17837,63023;61216,18364;107838,66362;64865,111021;17837,63023" o:connectangles="0,0,0,0,0,0,0,0,0,0,0,0,0,0,0,0,0,0"/>
                    <v:fill on="t" focussize="0,0"/>
                    <v:stroke on="f"/>
                    <v:imagedata o:title=""/>
                    <o:lock v:ext="edit" aspectratio="f"/>
                    <v:textbox inset="1.0045mm,0.50225mm,1.0045mm,0.50225mm"/>
                  </v:shape>
                </v:group>
                <v:group id="组合 105" o:spid="_x0000_s1026" o:spt="203" style="position:absolute;left:3348;top:28784;height:4787;width:4054;" coordorigin="3348,28784" coordsize="4054,4787"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shape id="Freeform 24" o:spid="_x0000_s1026" o:spt="100" style="position:absolute;left:6946;top:32189;height:363;width:457;mso-wrap-style:none;v-text-anchor:middle;" fillcolor="#404040 [2429]" filled="t" stroked="f" coordsize="497,399" o:gfxdata="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1YJFvQAA&#10;ANwAAAAPAAAAAAAAAAEAIAAAACIAAABkcnMvZG93bnJldi54bWxQSwECFAAUAAAACACHTuJAMy8F&#10;njsAAAA5AAAAEAAAAAAAAAABACAAAAAMAQAAZHJzL3NoYXBleG1sLnhtbFBLBQYAAAAABgAGAFsB&#10;AAC2AwAAAAA=&#10;" path="m248,150l248,150c203,150,177,176,177,221c177,266,203,292,248,292c292,292,319,266,319,221c319,176,292,150,248,150xm442,70l442,70c389,70,389,70,389,70c380,70,372,70,363,61c354,8,354,8,354,8c345,8,336,0,327,0c159,0,159,0,159,0c159,0,150,8,142,8c123,61,123,61,123,61c123,70,115,70,106,70c53,70,53,70,53,70c17,70,0,97,0,123c0,345,0,345,0,345c0,372,17,398,53,398c442,398,442,398,442,398c470,398,496,372,496,345c496,123,496,123,496,123c496,97,470,70,442,70xm248,345l248,345c177,345,123,292,123,221c123,150,177,97,248,97c319,97,372,150,372,221c372,292,319,345,248,345xm425,159l425,159c416,159,407,150,407,141c407,132,416,123,425,123c433,123,442,132,442,141c442,150,433,159,425,159xe">
                    <v:path o:connectlocs="102704,60811;102704,60811;73301,89595;102704,118378;132107,89595;102704,60811;183045,28378;183045,28378;161096,28378;150329,24729;146602,3243;135420,0;65846,0;58806,3243;50938,24729;43897,28378;21948,28378;0,49865;0,139865;21948,161352;183045,161352;205409,139865;205409,49865;183045,28378;102704,139865;102704,139865;50938,89595;102704,39325;154056,89595;102704,139865;176005,64460;176005,64460;168551,57162;176005,49865;183045,57162;176005,64460" o:connectangles="0,0,0,0,0,0,0,0,0,0,0,0,0,0,0,0,0,0,0,0,0,0,0,0,0,0,0,0,0,0,0,0,0,0,0,0"/>
                    <v:fill on="t" focussize="0,0"/>
                    <v:stroke on="f"/>
                    <v:imagedata o:title=""/>
                    <o:lock v:ext="edit" aspectratio="f"/>
                    <v:textbox inset="1.0045mm,0.50225mm,1.0045mm,0.50225mm"/>
                  </v:shape>
                  <v:shape id="Freeform 99" o:spid="_x0000_s1026" o:spt="100" style="position:absolute;left:6946;top:29625;height:278;width:457;mso-wrap-style:none;v-text-anchor:middle;" fillcolor="#404040 [2429]" filled="t" stroked="f" coordsize="497,303" o:gfxdata="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6xnI6/&#10;AAAA3AAAAA8AAAAAAAAAAQAgAAAAIgAAAGRycy9kb3ducmV2LnhtbFBLAQIUABQAAAAIAIdO4kAz&#10;LwWeOwAAADkAAAAQAAAAAAAAAAEAIAAAAA4BAABkcnMvc2hhcGV4bWwueG1sUEsFBgAAAAAGAAYA&#10;WwEAALgDAAAAAA==&#10;" path="m381,151l381,151c381,90,417,45,434,45c443,45,470,45,470,45c452,18,443,0,381,0c133,0,133,0,133,0c36,0,0,90,0,151c0,213,36,302,133,302c381,302,381,302,381,302c443,302,452,284,470,257c470,257,461,257,434,257c417,257,381,222,381,151xm310,196l310,196c310,204,302,196,302,196c221,169,221,169,221,169c221,169,221,178,212,196c204,204,204,222,186,204c159,187,98,125,98,125c98,125,89,116,89,107c98,107,106,107,106,107c177,143,177,143,177,143c177,143,186,125,195,116c195,98,204,90,221,107c239,116,310,187,310,187c310,187,319,196,310,196xm470,98l470,98c452,98,452,98,452,98c434,98,425,125,425,151c425,178,434,204,452,204c470,204,470,204,470,204c478,204,496,178,496,151c496,125,478,98,470,98xe">
                    <v:path o:connectlocs="157782,62423;157782,62423;179731,18603;194640,18603;157782,0;55079,0;0,62423;55079,124846;157782,124846;194640,106243;179731,106243;157782,62423;128380,81026;128380,81026;125067,81026;91522,69865;87795,81026;77027,84334;40584,51674;36857,44234;43897,44234;73301,59116;80754,47954;91522,44234;128380,77306;128380,81026;194640,40513;194640,40513;187186,40513;176004,62423;187186,84334;194640,84334;205408,62423;194640,40513" o:connectangles="0,0,0,0,0,0,0,0,0,0,0,0,0,0,0,0,0,0,0,0,0,0,0,0,0,0,0,0,0,0,0,0,0,0"/>
                    <v:fill on="t" focussize="0,0"/>
                    <v:stroke on="f"/>
                    <v:imagedata o:title=""/>
                    <o:lock v:ext="edit" aspectratio="f"/>
                    <v:textbox inset="1.0045mm,0.50225mm,1.0045mm,0.50225mm"/>
                  </v:shape>
                  <v:shape id="Freeform 3" o:spid="_x0000_s1026" o:spt="100" style="position:absolute;left:6946;top:30457;height:366;width:457;mso-wrap-style:none;v-text-anchor:middle;" fillcolor="#404040 [2429]" filled="t" stroked="f" coordsize="497,400" o:gfxdata="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jynIvQAA&#10;ANwAAAAPAAAAAAAAAAEAIAAAACIAAABkcnMvZG93bnJldi54bWxQSwECFAAUAAAACACHTuJAMy8F&#10;njsAAAA5AAAAEAAAAAAAAAABACAAAAAMAQAAZHJzL3NoYXBleG1sLnhtbFBLBQYAAAAABgAGAFsB&#10;AAC2AwAAAAA=&#10;" path="m487,71l487,71c372,0,372,0,372,0c363,0,363,0,354,0c248,71,248,71,248,71c142,0,142,0,142,0c132,0,132,0,123,0c8,71,8,71,8,71c0,80,0,80,0,89c0,382,0,382,0,382c0,382,0,390,8,390c8,399,17,399,26,390c132,328,132,328,132,328c239,390,239,390,239,390c248,399,248,399,257,390c363,328,363,328,363,328c470,390,470,390,470,390c470,399,478,399,478,399c478,399,487,399,487,390c496,390,496,382,496,382c496,89,496,89,496,89c496,80,496,80,487,71xm115,293l115,293c35,346,35,346,35,346c35,98,35,98,35,98c115,44,115,44,115,44l115,293xm230,346l230,346c150,293,150,293,150,293c150,44,150,44,150,44c230,98,230,98,230,98l230,346xm345,293l345,293c266,346,266,346,266,346c266,98,266,98,266,98c345,44,345,44,345,44l345,293xm461,346l461,346c380,293,380,293,380,293c380,44,380,44,380,44c461,98,461,98,461,98l461,346xe">
                    <v:path o:connectlocs="201681,29134;201681,29134;154056,0;146602,0;102704,29134;58806,0;50938,0;3313,29134;0,36521;0,156754;3313,160036;10767,160036;54665,134594;98976,160036;106431,160036;150329,134594;194641,160036;197954,163730;201681,160036;205409,156754;205409,36521;201681,29134;47625,120232;47625,120232;14494,141981;14494,40214;47625,18055;47625,120232;95250,141981;95250,141981;62119,120232;62119,18055;95250,40214;95250,141981;142875,120232;142875,120232;110159,141981;110159,40214;142875,18055;142875,120232;190913,141981;190913,141981;157369,120232;157369,18055;190913,40214;190913,141981" o:connectangles="0,0,0,0,0,0,0,0,0,0,0,0,0,0,0,0,0,0,0,0,0,0,0,0,0,0,0,0,0,0,0,0,0,0,0,0,0,0,0,0,0,0,0,0,0,0"/>
                    <v:fill on="t" focussize="0,0"/>
                    <v:stroke on="f"/>
                    <v:imagedata o:title=""/>
                    <o:lock v:ext="edit" aspectratio="f"/>
                    <v:textbox inset="1.0045mm,0.50225mm,1.0045mm,0.50225mm"/>
                  </v:shape>
                  <v:group id="组合 36" o:spid="_x0000_s1026" o:spt="203" style="position:absolute;left:6962;top:33126;height:418;width:424;" coordorigin="7502,31193" coordsize="424,418" o:gfxdata="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SzP7xvAAAANwAAAAPAAAAAAAAAAEAIAAAACIAAABkcnMvZG93bnJldi54bWxQ&#10;SwECFAAUAAAACACHTuJAMy8FnjsAAAA5AAAAFQAAAAAAAAABACAAAAALAQAAZHJzL2dyb3Vwc2hh&#10;cGV4bWwueG1sUEsFBgAAAAAGAAYAYAEAAMgDAAAAAA==&#10;">
                    <o:lock v:ext="edit" aspectratio="f"/>
                    <v:shape id="Freeform 31" o:spid="_x0000_s1026" o:spt="100" style="position:absolute;left:7502;top:31193;height:418;width:425;mso-wrap-style:none;v-text-anchor:middle;" filled="t" stroked="f" coordsize="462,453" o:gfxdata="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9sq+/&#10;AAAA3AAAAA8AAAAAAAAAAQAgAAAAIgAAAGRycy9kb3ducmV2LnhtbFBLAQIUABQAAAAIAIdO4kAz&#10;LwWeOwAAADkAAAAQAAAAAAAAAAEAIAAAAA4BAABkcnMvc2hhcGV4bWwueG1sUEsFBgAAAAAGAAYA&#10;WwEAALgDAAAAAA==&#10;" path="m231,0l231,0c106,0,0,98,0,222c0,346,106,452,231,452c355,452,461,346,461,222c461,98,355,0,231,0xm231,399l231,399c133,399,53,319,53,222c53,124,133,45,231,45c328,45,408,124,408,222c408,319,328,399,231,399xe">
                      <v:path o:connectlocs="254737,0;254737,0;0,245675;254737,500202;508372,245675;254737,0;254737,441551;254737,441551;58446,245675;254737,49799;449926,245675;254737,441551" o:connectangles="0,0,0,0,0,0,0,0,0,0,0,0"/>
                      <v:fill on="t" focussize="0,0"/>
                      <v:stroke on="f"/>
                      <v:imagedata o:title=""/>
                      <o:lock v:ext="edit" aspectratio="f"/>
                    </v:shape>
                    <v:shape id="Freeform 32" o:spid="_x0000_s1026" o:spt="100" style="position:absolute;left:7696;top:31284;height:201;width:97;mso-wrap-style:none;v-text-anchor:middle;" filled="t" stroked="f" coordsize="107,222" o:gfxdata="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5FygvQAA&#10;ANsAAAAPAAAAAAAAAAEAIAAAACIAAABkcnMvZG93bnJldi54bWxQSwECFAAUAAAACACHTuJAMy8F&#10;njsAAAA5AAAAEAAAAAAAAAABACAAAAAMAQAAZHJzL3NoYXBleG1sLnhtbFBLBQYAAAAABgAGAFsB&#10;AAC2AwAAAAA=&#10;" path="m36,0l0,0,0,133,89,221,106,195,36,114,36,0e">
                      <v:path o:connectlocs="38683,0;0,0;0,141635;95636,235349;113904,207661;38683,121402;38683,0" o:connectangles="0,0,0,0,0,0,0"/>
                      <v:fill on="t" focussize="0,0"/>
                      <v:stroke on="f"/>
                      <v:imagedata o:title=""/>
                      <o:lock v:ext="edit" aspectratio="f"/>
                    </v:shape>
                  </v:group>
                  <v:shape id="Freeform 166" o:spid="_x0000_s1026" o:spt="100" style="position:absolute;left:6088;top:33126;height:408;width:356;mso-wrap-style:none;v-text-anchor:middle;" fillcolor="#404040 [2429]" filled="t" stroked="f" coordsize="390,445" o:gfxdata="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MloHr4A&#10;AADcAAAADwAAAAAAAAABACAAAAAiAAAAZHJzL2Rvd25yZXYueG1sUEsBAhQAFAAAAAgAh07iQDMv&#10;BZ47AAAAOQAAABAAAAAAAAAAAQAgAAAADQEAAGRycy9zaGFwZXhtbC54bWxQSwUGAAAAAAYABgBb&#10;AQAAtwMAAAAA&#10;" path="m371,0l371,0c310,0,310,0,310,0c301,0,292,10,292,28c292,444,292,444,292,444c389,444,389,444,389,444c389,28,389,28,389,28c389,10,380,0,371,0xm221,151l221,151c168,151,168,151,168,151c150,151,141,160,141,178c141,444,141,444,141,444c248,444,248,444,248,444c248,178,248,178,248,178c248,160,230,151,221,151xm70,302l70,302c17,302,17,302,17,302c0,302,0,310,0,319c0,444,0,444,0,444c97,444,97,444,97,444c97,319,97,319,97,319c97,310,88,302,70,302xe">
                    <v:path o:connectlocs="151635,0;151635,0;126703,0;119346,11539;119346,182982;158992,182982;158992,11539;151635,0;90327,62230;90327,62230;68665,62230;57630,73357;57630,182982;101363,182982;101363,73357;90327,62230;28610,124460;28610,124460;6948,124460;0,131466;0,182982;39645,182982;39645,131466;28610,124460" o:connectangles="0,0,0,0,0,0,0,0,0,0,0,0,0,0,0,0,0,0,0,0,0,0,0,0"/>
                    <v:fill on="t" focussize="0,0"/>
                    <v:stroke on="f"/>
                    <v:imagedata o:title=""/>
                    <o:lock v:ext="edit" aspectratio="f"/>
                    <v:textbox inset="1.0045mm,0.50225mm,1.0045mm,0.50225mm"/>
                  </v:shape>
                  <v:shape id="Freeform 85" o:spid="_x0000_s1026" o:spt="100" style="position:absolute;left:5239;top:28799;height:402;width:408;mso-wrap-style:none;v-text-anchor:middle;" fillcolor="#404040 [2429]" filled="t" stroked="f" coordsize="444,435" o:gfxdata="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Noq5+/&#10;AAAA3AAAAA8AAAAAAAAAAQAgAAAAIgAAAGRycy9kb3ducmV2LnhtbFBLAQIUABQAAAAIAIdO4kAz&#10;LwWeOwAAADkAAAAQAAAAAAAAAAEAIAAAAA4BAABkcnMvc2hhcGV4bWwueG1sUEsFBgAAAAAGAAYA&#10;WwEAALgDAAAAAA==&#10;" path="m443,159l284,159,222,0,160,159,0,159,133,256,88,434,222,327,354,434,310,256,443,159xm222,283l141,344,177,256,106,194,195,203,222,97,248,203,337,194,266,256,293,344,222,283xe">
                    <v:path o:connectlocs="183392,66493;117570,66493;91903,0;66236,66493;0,66493;55058,107058;36430,181497;91903,136751;146548,181497;128333,107058;183392,66493;91903,118350;58370,143860;73274,107058;43882,81130;80726,84894;91903,40565;102667,84894;139511,81130;110118,107058;121295,143860;91903,118350" o:connectangles="0,0,0,0,0,0,0,0,0,0,0,0,0,0,0,0,0,0,0,0,0,0"/>
                    <v:fill on="t" focussize="0,0"/>
                    <v:stroke on="f"/>
                    <v:imagedata o:title=""/>
                    <o:lock v:ext="edit" aspectratio="f"/>
                    <v:textbox inset="1.0045mm,0.50225mm,1.0045mm,0.50225mm"/>
                  </v:shape>
                  <v:shape id="Freeform 46" o:spid="_x0000_s1026" o:spt="100" style="position:absolute;left:6962;top:31318;height:405;width:425;mso-wrap-style:none;v-text-anchor:middle;" fillcolor="#404040 [2429]" filled="t" stroked="f" coordsize="461,443" o:gfxdata="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cV4bC8AAAA&#10;3AAAAA8AAAAAAAAAAQAgAAAAIgAAAGRycy9kb3ducmV2LnhtbFBLAQIUABQAAAAIAIdO4kAzLwWe&#10;OwAAADkAAAAQAAAAAAAAAAEAIAAAAAsBAABkcnMvc2hhcGV4bWwueG1sUEsFBgAAAAAGAAYAWwEA&#10;ALUDAAAAAA==&#10;" path="m363,336l363,336c301,310,284,292,284,248c284,230,301,239,310,195c310,176,328,195,328,151c328,132,319,132,319,132c319,132,328,106,328,88c328,61,319,0,230,0c141,0,132,61,132,88c132,106,141,132,141,132c141,132,132,132,132,151c132,195,150,176,150,195c159,239,177,230,177,248c177,292,159,310,97,336c35,354,0,380,0,398c0,407,0,442,0,442c230,442,230,442,230,442c460,442,460,442,460,442c460,442,460,407,460,398c460,380,425,354,363,336e">
                    <v:path o:connectlocs="150966,137597;150966,137597;118111,101559;128924,79856;136410,61837;132667,54056;136410,36037;95653,0;54896,36037;58639,54056;54896,61837;62382,79856;73611,101559;40340,137597;0,162988;0,181006;95653,181006;191307,181006;191307,162988;150966,137597" o:connectangles="0,0,0,0,0,0,0,0,0,0,0,0,0,0,0,0,0,0,0,0"/>
                    <v:fill on="t" focussize="0,0"/>
                    <v:stroke on="f"/>
                    <v:imagedata o:title=""/>
                    <o:lock v:ext="edit" aspectratio="f"/>
                    <v:textbox inset="1.0045mm,0.50225mm,1.0045mm,0.50225mm"/>
                  </v:shape>
                  <v:shape id="Freeform 112" o:spid="_x0000_s1026" o:spt="100" style="position:absolute;left:7006;top:28821;height:408;width:353;mso-wrap-style:none;v-text-anchor:middle;" fillcolor="#404040 [2429]" filled="t" stroked="f" coordsize="390,444" o:gfxdata="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4/2e74A&#10;AADcAAAADwAAAAAAAAABACAAAAAiAAAAZHJzL2Rvd25yZXYueG1sUEsBAhQAFAAAAAgAh07iQDMv&#10;BZ47AAAAOQAAABAAAAAAAAAAAQAgAAAADQEAAGRycy9zaGFwZXhtbC54bWxQSwUGAAAAAAYABgBb&#10;AQAAtwMAAAAA&#10;" path="m345,0l345,0c44,0,44,0,44,0c17,0,0,27,0,53c0,399,0,399,0,399c0,425,17,443,44,443c345,443,345,443,345,443c372,443,389,425,389,399c389,53,389,53,389,53c389,27,372,0,345,0xm345,399l345,399c44,399,44,399,44,399c44,53,44,53,44,53c345,53,345,53,345,53l345,399xm221,275l221,275c97,275,97,275,97,275c97,302,97,302,97,302c221,302,221,302,221,302l221,275xm292,177l292,177c195,177,195,177,195,177c195,196,195,196,195,196c292,196,292,196,292,196l292,177xm195,151l195,151c292,151,292,151,292,151c292,98,292,98,292,98c195,98,195,98,195,98l195,151xm168,98l168,98c97,98,97,98,97,98c97,196,97,196,97,196c168,196,168,196,168,196l168,98xm141,222l141,222c97,222,97,222,97,222c97,249,97,249,97,249c141,249,141,249,141,249l141,222xm168,249l168,249c292,249,292,249,292,249c292,222,292,222,292,222c168,222,168,222,168,222l168,249xm292,319l292,319c97,319,97,319,97,319c97,346,97,346,97,346c292,346,292,346,292,346l292,319xm248,302l248,302c292,302,292,302,292,302c292,275,292,275,292,275c248,275,248,275,248,275l248,302xe">
                    <v:path o:connectlocs="138548,0;0,21941;17669,183392;156218,165177;138548,0;138548,165177;17669,21941;138548,165177;88751,113843;38954,125021;88751,113843;117264,73274;78310,81139;117264,73274;78310,62511;117264,40570;78310,62511;67467,40570;38954,81139;67467,40570;56624,91903;38954,103080;56624,91903;67467,103080;117264,91903;67467,103080;117264,132059;38954,143236;117264,132059;99594,125021;117264,113843;99594,125021" o:connectangles="0,0,0,0,0,0,0,0,0,0,0,0,0,0,0,0,0,0,0,0,0,0,0,0,0,0,0,0,0,0,0,0"/>
                    <v:fill on="t" focussize="0,0"/>
                    <v:stroke on="f"/>
                    <v:imagedata o:title=""/>
                    <o:lock v:ext="edit" aspectratio="f"/>
                    <v:textbox inset="1.0045mm,0.50225mm,1.0045mm,0.50225mm"/>
                  </v:shape>
                  <v:shape id="Freeform 75" o:spid="_x0000_s1026" o:spt="100" style="position:absolute;left:3348;top:30472;height:366;width:457;mso-wrap-style:none;v-text-anchor:middle;" fillcolor="#404040 [2429]" filled="t" stroked="f" coordsize="497,400" o:gfxdata="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h3Gbb4A&#10;AADcAAAADwAAAAAAAAABACAAAAAiAAAAZHJzL2Rvd25yZXYueG1sUEsBAhQAFAAAAAgAh07iQDMv&#10;BZ47AAAAOQAAABAAAAAAAAAAAQAgAAAADQEAAGRycy9zaGFwZXhtbC54bWxQSwUGAAAAAAYABgBb&#10;AQAAtwMAAAAA&#10;" path="m443,0l443,0c53,0,53,0,53,0c17,0,0,18,0,44c0,346,0,346,0,346c0,373,17,399,53,399c443,399,443,399,443,399c470,399,496,373,496,346c496,44,496,44,496,44c496,18,470,0,443,0xm443,346l443,346c53,346,53,346,53,346c53,44,53,44,53,44c443,44,443,44,443,44l443,346xm222,249l222,249c97,249,97,249,97,249c97,293,97,293,97,293c222,293,222,293,222,293l222,249xm222,178l222,178c97,178,97,178,97,178c97,222,97,222,97,222c222,222,222,222,222,222l222,178xm222,98l222,98c97,98,97,98,97,98c97,143,97,143,97,143c222,143,222,143,222,143l222,98xm389,257l389,257c389,257,354,249,354,231c354,204,381,196,381,151c381,125,372,98,336,98c301,98,292,125,292,151c292,196,319,204,319,231c319,249,275,257,275,257l275,293c398,293,398,293,398,293c398,293,398,257,389,257xe">
                    <v:path o:connectlocs="183460,0;183460,0;21948,0;0,18055;0,141981;21948,163730;183460,163730;205409,141981;205409,18055;183460,0;183460,141981;183460,141981;21948,141981;21948,18055;183460,18055;183460,141981;91936,102177;91936,102177;40170,102177;40170,120232;91936,120232;91936,102177;91936,73042;91936,73042;40170,73042;40170,91097;91936,91097;91936,73042;91936,40214;91936,40214;40170,40214;40170,58679;91936,58679;91936,40214;161096,105460;161096,105460;146602,94791;157783,61962;139147,40214;120925,61962;132107,94791;113885,105460;113885,120232;164824,120232;161096,105460" o:connectangles="0,0,0,0,0,0,0,0,0,0,0,0,0,0,0,0,0,0,0,0,0,0,0,0,0,0,0,0,0,0,0,0,0,0,0,0,0,0,0,0,0,0,0,0,0"/>
                    <v:fill on="t" focussize="0,0"/>
                    <v:stroke on="f"/>
                    <v:imagedata o:title=""/>
                    <o:lock v:ext="edit" aspectratio="f"/>
                    <v:textbox inset="1.0045mm,0.50225mm,1.0045mm,0.50225mm"/>
                  </v:shape>
                  <v:shape id="Freeform 82" o:spid="_x0000_s1026" o:spt="100" style="position:absolute;left:5170;top:30451;height:408;width:457;mso-wrap-style:none;v-text-anchor:middle;" fillcolor="#404040 [2429]" filled="t" stroked="f" coordsize="497,444" o:gfxdata="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tqrC/&#10;AAAA3AAAAA8AAAAAAAAAAQAgAAAAIgAAAGRycy9kb3ducmV2LnhtbFBLAQIUABQAAAAIAIdO4kAz&#10;LwWeOwAAADkAAAAQAAAAAAAAAAEAIAAAAA4BAABkcnMvc2hhcGV4bWwueG1sUEsFBgAAAAAGAAYA&#10;WwEAALgDAAAAAA==&#10;" path="m443,0l443,0c53,0,53,0,53,0c17,0,0,26,0,53c0,345,0,345,0,345c0,373,17,399,53,399c151,399,151,399,151,399c151,345,151,345,151,345c44,345,44,345,44,345c44,124,44,124,44,124c443,124,443,124,443,124c443,345,443,345,443,345c345,345,345,345,345,345c345,399,345,399,345,399c443,399,443,399,443,399c470,399,496,373,496,345c496,53,496,53,496,53c496,26,470,0,443,0xm62,80l62,80c53,80,44,71,44,62c44,53,53,45,62,45c71,45,79,53,79,62c79,71,71,80,62,80xm116,80l116,80c107,80,97,71,97,62c97,53,107,45,116,45c124,45,132,53,132,62c132,71,124,80,116,80xm443,80l443,80c151,80,151,80,151,80c151,53,151,53,151,53c443,53,443,53,443,53l443,80xm248,177l248,177c124,301,124,301,124,301c204,301,204,301,204,301c204,443,204,443,204,443c292,443,292,443,292,443c292,301,292,301,292,301c363,301,363,301,363,301l248,177xe">
                    <v:path o:connectlocs="183460,0;183460,0;21948,0;0,21941;0,142822;21948,165177;62533,165177;62533,142822;18222,142822;18222,51333;183460,51333;183460,142822;142875,142822;142875,165177;183460,165177;205409,142822;205409,21941;183460,0;25675,33118;25675,33118;18222,25666;25675,18629;32716,25666;25675,33118;48039,33118;48039,33118;40170,25666;48039,18629;54665,25666;48039,33118;183460,33118;183460,33118;62533,33118;62533,21941;183460,21941;183460,33118;102704,73274;102704,73274;51352,124608;84482,124608;84482,183392;120925,183392;120925,124608;150329,124608;102704,73274" o:connectangles="0,0,0,0,0,0,0,0,0,0,0,0,0,0,0,0,0,0,0,0,0,0,0,0,0,0,0,0,0,0,0,0,0,0,0,0,0,0,0,0,0,0,0,0,0"/>
                    <v:fill on="t" focussize="0,0"/>
                    <v:stroke on="f"/>
                    <v:imagedata o:title=""/>
                    <o:lock v:ext="edit" aspectratio="f"/>
                    <v:textbox inset="1.0045mm,0.50225mm,1.0045mm,0.50225mm"/>
                  </v:shape>
                  <v:shape id="Freeform 50" o:spid="_x0000_s1026" o:spt="100" style="position:absolute;left:3364;top:28797;height:405;width:408;mso-wrap-style:none;v-text-anchor:middle;" fillcolor="#404040 [2429]" filled="t" stroked="f" coordsize="444,443" o:gfxdata="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FYfi8AAAA&#10;2wAAAA8AAAAAAAAAAQAgAAAAIgAAAGRycy9kb3ducmV2LnhtbFBLAQIUABQAAAAIAIdO4kAzLwWe&#10;OwAAADkAAAAQAAAAAAAAAAEAIAAAAAsBAABkcnMvc2hhcGV4bWwueG1sUEsFBgAAAAAGAAYAWwEA&#10;ALUDAAAAAA==&#10;" path="m257,257l257,257c222,292,177,327,160,310c133,283,115,265,62,310c0,354,44,389,71,407c97,442,204,416,310,310c416,204,443,97,416,61c390,35,363,0,319,53c275,106,293,123,319,151c337,167,302,212,257,257e">
                    <v:path o:connectlocs="106392,105246;106392,105246;66236,126950;25666,126950;29392,166673;128333,126950;172215,24980;132059,21704;132059,61837;106392,105246" o:connectangles="0,0,0,0,0,0,0,0,0,0"/>
                    <v:fill on="t" focussize="0,0"/>
                    <v:stroke on="f"/>
                    <v:imagedata o:title=""/>
                    <o:lock v:ext="edit" aspectratio="f"/>
                    <v:textbox inset="1.0045mm,0.50225mm,1.0045mm,0.50225mm"/>
                  </v:shape>
                  <v:shape id="Freeform 39" o:spid="_x0000_s1026" o:spt="100" style="position:absolute;left:4240;top:31331;height:408;width:408;mso-wrap-style:none;v-text-anchor:middle;" fillcolor="#404040 [2429]" filled="t" stroked="f" coordsize="444,444" o:gfxdata="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ftDL74A&#10;AADbAAAADwAAAAAAAAABACAAAAAiAAAAZHJzL2Rvd25yZXYueG1sUEsBAhQAFAAAAAgAh07iQDMv&#10;BZ47AAAAOQAAABAAAAAAAAAAAQAgAAAADQEAAGRycy9zaGFwZXhtbC54bWxQSwUGAAAAAAYABgBb&#10;AQAAtwMAAAAA&#10;"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v:path o:connectlocs="165177,21941;165177,21941;154000,21941;154000,40570;121295,40570;121295,21941;62511,21941;62511,40570;29392,40570;29392,21941;18629,21941;0,40570;0,165177;18629,183392;165177,183392;183392,165177;183392,40570;165177,21941;165177,165177;165177,165177;18629,165177;18629,81139;165177,81139;165177,165177;51333,0;51333,0;36844,0;36844,36844;51333,36844;51333,0;146548,0;146548,0;132059,0;132059,36844;146548,36844;146548,0" o:connectangles="0,0,0,0,0,0,0,0,0,0,0,0,0,0,0,0,0,0,0,0,0,0,0,0,0,0,0,0,0,0,0,0,0,0,0,0"/>
                    <v:fill on="t" focussize="0,0"/>
                    <v:stroke on="f"/>
                    <v:imagedata o:title=""/>
                    <o:lock v:ext="edit" aspectratio="f"/>
                    <v:textbox inset="1.0045mm,0.50225mm,1.0045mm,0.50225mm"/>
                  </v:shape>
                  <v:shape id="Freeform 22" o:spid="_x0000_s1026" o:spt="100" style="position:absolute;left:5186;top:33126;height:425;width:425;mso-wrap-style:none;v-text-anchor:middle;" fillcolor="#404040 [2429]" filled="t" stroked="f" coordsize="461,461" o:gfxdata="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TzoVL4A&#10;AADcAAAADwAAAAAAAAABACAAAAAiAAAAZHJzL2Rvd25yZXYueG1sUEsBAhQAFAAAAAgAh07iQDMv&#10;BZ47AAAAOQAAABAAAAAAAAAAAQAgAAAADQEAAGRycy9zaGFwZXhtbC54bWxQSwUGAAAAAAYABgBb&#10;AQAAtwMAAAAA&#10;" path="m230,8l230,8c97,8,0,106,0,239c0,363,106,460,230,460c363,460,460,354,460,230c460,106,354,0,230,8xm230,35l230,35c256,35,291,44,319,53c291,106,291,106,291,106c275,97,247,97,230,97c203,97,185,97,168,106c141,53,141,53,141,53c168,44,194,35,230,35xm106,292l106,292c53,327,53,327,53,327c35,301,35,265,35,239c26,204,35,167,53,141c106,167,106,167,106,167c97,185,88,212,88,230c88,257,97,274,106,292xm230,433l230,433c194,433,168,425,141,407c168,354,168,354,168,354c185,363,203,372,230,372c247,372,275,363,291,354c319,407,319,407,319,407c291,425,266,433,230,433xm230,345l230,345c168,345,124,292,124,230c124,167,168,123,230,123c291,123,336,167,336,230c336,292,291,345,230,345xm354,292l354,292c363,274,372,257,372,230c372,212,363,185,354,167c407,141,407,141,407,141c416,167,425,195,425,230c425,265,416,292,407,327l354,292xe">
                    <v:path o:connectlocs="95653,3327;95653,3327;0,99395;95653,191306;191307,95652;95653,3327;95653,14556;95653,14556;132667,22041;121022,44083;95653,40340;69868,44083;58639,22041;95653,14556;44083,121437;44083,121437;22041,135993;14556,99395;22041,58639;44083,69452;36597,95652;44083,121437;95653,180077;95653,180077;58639,169264;69868,147222;95653,154708;121022,147222;132667,169264;95653,180077;95653,143479;95653,143479;51569,95652;95653,51153;139737,95652;95653,143479;147223,121437;147223,121437;154709,95652;147223,69452;169265,58639;176751,95652;169265,135993;147223,121437" o:connectangles="0,0,0,0,0,0,0,0,0,0,0,0,0,0,0,0,0,0,0,0,0,0,0,0,0,0,0,0,0,0,0,0,0,0,0,0,0,0,0,0,0,0,0,0"/>
                    <v:fill on="t" focussize="0,0"/>
                    <v:stroke on="f"/>
                    <v:imagedata o:title=""/>
                    <o:lock v:ext="edit" aspectratio="f"/>
                    <v:textbox inset="1.0045mm,0.50225mm,1.0045mm,0.50225mm"/>
                  </v:shape>
                  <v:shape id="Freeform 96" o:spid="_x0000_s1026" o:spt="100" style="position:absolute;left:3348;top:33141;height:398;width:457;mso-wrap-style:none;v-text-anchor:middle;" fillcolor="#404040 [2429]" filled="t" stroked="f" coordsize="497,435" o:gfxdata="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EZTAvQAA&#10;ANsAAAAPAAAAAAAAAAEAIAAAACIAAABkcnMvZG93bnJldi54bWxQSwECFAAUAAAACACHTuJAMy8F&#10;njsAAAA5AAAAEAAAAAAAAAABACAAAAAMAQAAZHJzL3NoYXBleG1sLnhtbFBLBQYAAAAABgAGAFsB&#10;AAC2AwAAAAA=&#10;" path="m442,0l442,0c53,0,53,0,53,0c26,0,0,17,0,44c0,319,0,319,0,319c0,345,17,372,44,381c160,399,160,399,160,399c160,399,62,434,123,434c372,434,372,434,372,434c434,434,336,399,336,399c451,381,451,381,451,381c479,372,496,345,496,319c496,44,496,44,496,44c496,17,470,0,442,0xm442,319l442,319c53,319,53,319,53,319c53,44,53,44,53,44c442,44,442,44,442,44l442,319xe">
                    <v:path o:connectlocs="183045,0;183045,0;21948,0;0,18071;0,131012;18222,156476;66261,163868;50938,178242;154056,178242;139147,163868;186773,156476;205409,131012;205409,18071;183045,0;183045,131012;183045,131012;21948,131012;21948,18071;183045,18071;183045,131012" o:connectangles="0,0,0,0,0,0,0,0,0,0,0,0,0,0,0,0,0,0,0,0"/>
                    <v:fill on="t" focussize="0,0"/>
                    <v:stroke on="f"/>
                    <v:imagedata o:title=""/>
                    <o:lock v:ext="edit" aspectratio="f"/>
                    <v:textbox inset="1.0045mm,0.50225mm,1.0045mm,0.50225mm"/>
                  </v:shape>
                  <v:shape id="Freeform 4" o:spid="_x0000_s1026" o:spt="100" style="position:absolute;left:4217;top:30475;height:360;width:454;mso-wrap-style:none;v-text-anchor:middle;" fillcolor="#404040 [2429]" filled="t" stroked="f" coordsize="498,391" o:gfxdata="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u7u1rsAAADc&#10;AAAADwAAAAAAAAABACAAAAAiAAAAZHJzL2Rvd25yZXYueG1sUEsBAhQAFAAAAAgAh07iQDMvBZ47&#10;AAAAOQAAABAAAAAAAAAAAQAgAAAACgEAAGRycy9zaGFwZXhtbC54bWxQSwUGAAAAAAYABgBbAQAA&#10;tAMAAAAA&#10;" path="m372,337l372,337c53,337,53,337,53,337c53,116,53,116,53,116c116,116,116,116,116,116c116,116,133,98,169,71c27,71,27,71,27,71c9,71,0,80,0,89c0,363,0,363,0,363c0,382,9,390,27,390c399,390,399,390,399,390c408,390,426,382,426,363c426,275,426,275,426,275c372,310,372,310,372,310l372,337xm328,169l328,169c328,257,328,257,328,257c497,125,497,125,497,125c328,0,328,0,328,0c328,80,328,80,328,80c133,80,133,275,133,275c186,187,222,169,328,169xe">
                    <v:path o:connectlocs="151349,139835;151349,139835;21563,139835;21563,48133;47195,48133;68758,29461;10985,29461;0,36929;0,150623;10985,161826;162335,161826;173319,150623;173319,114108;151349,128632;151349,139835;133448,70125;133448,70125;133448,106640;202206,51867;133448,0;133448,33195;54111,114108;133448,70125" o:connectangles="0,0,0,0,0,0,0,0,0,0,0,0,0,0,0,0,0,0,0,0,0,0,0"/>
                    <v:fill on="t" focussize="0,0"/>
                    <v:stroke on="f"/>
                    <v:imagedata o:title=""/>
                    <o:lock v:ext="edit" aspectratio="f"/>
                    <v:textbox inset="1.0045mm,0.50225mm,1.0045mm,0.50225mm"/>
                  </v:shape>
                  <v:shape id="Freeform 102" o:spid="_x0000_s1026" o:spt="100" style="position:absolute;left:4217;top:32204;height:408;width:454;mso-wrap-style:none;v-text-anchor:middle;" fillcolor="#404040 [2429]" filled="t" stroked="f" coordsize="498,445" o:gfxdata="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4Amz+/&#10;AAAA3AAAAA8AAAAAAAAAAQAgAAAAIgAAAGRycy9kb3ducmV2LnhtbFBLAQIUABQAAAAIAIdO4kAz&#10;LwWeOwAAADkAAAAQAAAAAAAAAAEAIAAAAA4BAABkcnMvc2hhcGV4bWwueG1sUEsFBgAAAAAGAAYA&#10;WwEAALgDAAAAAA==&#10;" path="m80,151l80,151c97,134,116,143,142,169c151,178,151,169,151,169c160,169,186,134,195,134c195,134,195,134,195,125c186,125,178,116,178,107c133,45,301,10,275,10c257,0,204,0,195,0c169,10,125,36,107,54c80,72,72,81,72,81c62,89,72,107,53,116c36,125,27,116,18,125c18,134,9,134,0,143l0,151,36,187c36,196,44,196,53,196c53,187,62,178,72,178c72,178,72,151,80,151xm222,160l222,160c213,160,213,160,213,160c178,187,178,187,178,187c169,196,169,196,169,204c381,435,381,435,381,435c381,444,391,444,399,435c426,417,426,417,426,417c426,408,426,400,426,400l222,160xm497,63l497,63c488,45,488,54,479,54c479,63,461,81,461,89c452,107,435,125,408,107c381,81,391,72,399,63c399,54,417,28,417,19c426,19,417,10,408,10c399,19,346,36,337,72c328,98,346,125,319,151c284,187,284,187,284,187c319,231,319,231,319,231c364,187,364,187,364,187c372,178,391,169,408,178c452,187,470,169,488,143c497,116,497,72,497,63xm72,400l72,400c62,408,62,417,72,417c89,444,89,444,89,444c97,444,107,444,107,435c231,320,231,320,231,320c195,275,195,275,195,275l72,400xe">
                    <v:path o:connectlocs="32548,62230;32548,62230;57772,69648;61434,69648;79336,55223;79336,51515;72420,44097;111884,4121;79336,0;43533,22254;29293,33381;21563,47805;7323,51515;0,58933;0,62230;14646,77066;21563,80775;29293,73357;32548,62230;90321,65939;90321,65939;86660,65939;72420,77066;68758,84072;155011,179272;162335,179272;173319,171854;173319,164848;90321,65939;202206,25963;202206,25963;194883,22254;187559,36678;165996,44097;162335,25963;169658,7829;165996,4121;137109,29673;129786,62230;115546,77066;129786,95199;148095,77066;165996,73357;198544,58933;202206,25963;29293,164848;29293,164848;29293,171854;36209,182982;43533,179272;93983,131878;79336,113333;29293,164848" o:connectangles="0,0,0,0,0,0,0,0,0,0,0,0,0,0,0,0,0,0,0,0,0,0,0,0,0,0,0,0,0,0,0,0,0,0,0,0,0,0,0,0,0,0,0,0,0,0,0,0,0,0,0,0,0"/>
                    <v:fill on="t" focussize="0,0"/>
                    <v:stroke on="f"/>
                    <v:imagedata o:title=""/>
                    <o:lock v:ext="edit" aspectratio="f"/>
                    <v:textbox inset="1.0045mm,0.50225mm,1.0045mm,0.50225mm"/>
                  </v:shape>
                  <v:shape id="Freeform 55" o:spid="_x0000_s1026" o:spt="100" style="position:absolute;left:4305;top:29544;height:470;width:278;mso-wrap-style:none;v-text-anchor:middle;" fillcolor="#404040 [2429]" filled="t" stroked="f" coordsize="303,514" o:gfxdata="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Awrry5AAAA3AAA&#10;AA8AAAAAAAAAAQAgAAAAIgAAAGRycy9kb3ducmV2LnhtbFBLAQIUABQAAAAIAIdO4kAzLwWeOwAA&#10;ADkAAAAQAAAAAAAAAAEAIAAAAAgBAABkcnMvc2hhcGV4bWwueG1sUEsFBgAAAAAGAAYAWwEAALID&#10;AAAAAA==&#10;" path="m284,363l284,363c222,168,222,168,222,168c204,124,142,88,89,106c45,9,45,9,45,9c36,0,28,0,19,0c10,9,10,18,10,27c63,124,63,124,63,124c28,141,0,194,19,239c72,434,72,434,72,434c81,487,142,513,204,497c267,469,302,407,284,363xm125,222l125,222c107,231,89,222,81,203c72,186,81,159,98,159c125,150,142,159,142,178c151,194,142,222,125,222xe">
                    <v:path o:connectlocs="117405,148648;117405,148648;91774,68795;36792,43406;18603,3685;7854,0;4134,11056;26043,50777;7854,97869;29765,177722;84334,203520;117405,148648;51674,90908;51674,90908;33485,83127;40513,65110;58702,72891;51674,90908" o:connectangles="0,0,0,0,0,0,0,0,0,0,0,0,0,0,0,0,0,0"/>
                    <v:fill on="t" focussize="0,0"/>
                    <v:stroke on="f"/>
                    <v:imagedata o:title=""/>
                    <o:lock v:ext="edit" aspectratio="f"/>
                    <v:textbox inset="1.0045mm,0.50225mm,1.0045mm,0.50225mm"/>
                  </v:shape>
                  <v:shape id="Freeform 76" o:spid="_x0000_s1026" o:spt="100" style="position:absolute;left:3447;top:29556;height:447;width:259;mso-wrap-style:none;v-text-anchor:middle;" fillcolor="#404040 [2429]" filled="t" stroked="f" coordsize="283,489" o:gfxdata="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xnlvQAA&#10;ANwAAAAPAAAAAAAAAAEAIAAAACIAAABkcnMvZG93bnJldi54bWxQSwECFAAUAAAACACHTuJAMy8F&#10;njsAAAA5AAAAEAAAAAAAAAABACAAAAAMAQAAZHJzL3NoYXBleG1sLnhtbFBLBQYAAAAABgAGAFsB&#10;AAC2AwAAAAA=&#10;" path="m238,0l238,0c44,0,44,0,44,0c17,0,0,18,0,44c0,434,0,434,0,434c0,460,17,488,44,488c238,488,238,488,238,488c265,488,282,460,282,434c282,44,282,44,282,44c282,18,265,0,238,0xm141,460l141,460c123,460,106,451,106,443c106,425,123,416,141,416c159,416,176,425,176,443c176,451,159,460,141,460xm247,390l247,390c35,390,35,390,35,390c35,62,35,62,35,62c247,62,247,62,247,62l247,390xe">
                    <v:path o:connectlocs="97748,0;97748,0;18071,0;0,18018;0,177735;18071,199849;97748,199849;115818,177735;115818,18018;97748,0;57909,188382;57909,188382;43534,181420;57909,170363;72283,181420;57909,188382;101444,159715;101444,159715;14374,159715;14374,25390;101444,25390;101444,159715" o:connectangles="0,0,0,0,0,0,0,0,0,0,0,0,0,0,0,0,0,0,0,0,0,0"/>
                    <v:fill on="t" focussize="0,0"/>
                    <v:stroke on="f"/>
                    <v:imagedata o:title=""/>
                    <o:lock v:ext="edit" aspectratio="f"/>
                    <v:textbox inset="1.0045mm,0.50225mm,1.0045mm,0.50225mm"/>
                  </v:shape>
                  <v:shape id="Freeform 97" o:spid="_x0000_s1026" o:spt="100" style="position:absolute;left:6038;top:32189;height:392;width:457;mso-wrap-style:none;v-text-anchor:middle;" fillcolor="#404040 [2429]" filled="t" stroked="f" coordsize="497,426" o:gfxdata="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gKFQvQAA&#10;ANsAAAAPAAAAAAAAAAEAIAAAACIAAABkcnMvZG93bnJldi54bWxQSwECFAAUAAAACACHTuJAMy8F&#10;njsAAAA5AAAAEAAAAAAAAAABACAAAAAMAQAAZHJzL3NoYXBleG1sLnhtbFBLBQYAAAAABgAGAFsB&#10;AAC2AwAAAAA=&#10;" path="m230,231l230,231c274,231,274,231,274,231c274,275,274,275,274,275c496,275,496,275,496,275c496,275,496,168,487,133c487,97,478,80,443,80c363,80,363,80,363,80c345,53,337,27,337,27c328,9,319,0,300,0c194,0,194,0,194,0c177,0,168,9,168,27c159,27,150,53,133,80c53,80,53,80,53,80c17,80,9,97,9,133c0,168,0,275,0,275c230,275,230,275,230,275l230,231xm186,53l186,53c194,44,194,36,212,36c284,36,284,36,284,36c300,36,300,44,309,53c309,53,319,71,319,80c177,80,177,80,177,80c186,71,186,53,186,53xm274,355l274,355c230,355,230,355,230,355c230,302,230,302,230,302c9,302,9,302,9,302c9,302,17,346,17,381c17,399,26,425,62,425c434,425,434,425,434,425c469,425,478,399,478,381c478,346,487,302,487,302c274,302,274,302,274,302l274,355xe">
                    <v:path o:connectlocs="95250,95846;95250,95846;113471,95846;113471,114103;205408,114103;201680,55184;183459,33193;150329,33193;139561,11203;124238,0;80340,0;69573,11203;55079,33193;21948,33193;3726,55184;0,114103;95250,114103;95250,95846;77027,21990;77027,21990;87795,14937;117612,14937;127965,21990;132107,33193;73301,33193;77027,21990;113471,147297;113471,147297;95250,147297;95250,125306;3726,125306;7039,158085;25675,176342;179731,176342;197953,158085;201680,125306;113471,125306;113471,147297" o:connectangles="0,0,0,0,0,0,0,0,0,0,0,0,0,0,0,0,0,0,0,0,0,0,0,0,0,0,0,0,0,0,0,0,0,0,0,0,0,0"/>
                    <v:fill on="t" focussize="0,0"/>
                    <v:stroke on="f"/>
                    <v:imagedata o:title=""/>
                    <o:lock v:ext="edit" aspectratio="f"/>
                    <v:textbox inset="1.0045mm,0.50225mm,1.0045mm,0.50225mm"/>
                  </v:shape>
                  <v:shape id="Freeform 108" o:spid="_x0000_s1026" o:spt="100" style="position:absolute;left:6039;top:28784;height:454;width:457;mso-wrap-style:none;v-text-anchor:middle;" fillcolor="#404040 [2429]" filled="t" stroked="f" coordsize="497,498" o:gfxdata="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HEr5etwAAANsAAAAP&#10;AAAAAAAAAAEAIAAAACIAAABkcnMvZG93bnJldi54bWxQSwECFAAUAAAACACHTuJAMy8FnjsAAAA5&#10;AAAAEAAAAAAAAAABACAAAAAGAQAAZHJzL3NoYXBleG1sLnhtbFBLBQYAAAAABgAGAFsBAACwAwAA&#10;AAA=&#10;" path="m469,231l469,231c469,231,452,231,443,231c434,231,425,240,425,249c425,266,434,275,443,275c452,275,469,275,469,275c487,275,496,266,496,249c496,240,487,231,469,231xm248,116l248,116c168,116,115,178,115,249c115,328,168,391,248,391c328,391,381,328,381,249c381,178,328,116,248,116xm248,346l248,346c195,346,150,302,150,249c150,196,195,151,248,151l248,346xm71,249l71,249c71,240,62,231,53,231c44,231,27,231,27,231c9,231,0,240,0,249c0,266,9,275,27,275c27,275,44,275,53,275c62,275,71,266,71,249xm248,80l248,80c256,80,265,62,265,53c265,45,265,36,265,27c265,18,256,0,248,0c239,0,230,18,230,27c230,36,230,45,230,53c230,62,239,80,248,80xm248,426l248,426c239,426,230,435,230,453l230,470c230,488,239,497,248,497c256,497,265,488,265,470l265,453c265,435,256,426,248,426xm434,98l434,98c443,89,443,72,434,62c425,53,416,62,399,72c399,72,390,80,381,89c372,98,372,107,381,116c390,125,408,125,416,116c416,107,425,98,434,98xm80,391l80,391c80,391,71,400,62,408c53,417,53,426,62,435c71,444,80,444,97,435l106,417c124,408,124,391,115,381c106,381,89,381,80,391xm97,72l97,72c80,62,71,53,62,62c53,72,53,89,62,98c71,98,80,107,80,116c89,125,106,125,115,116c124,107,124,98,106,89c106,80,97,72,97,72xm381,417l381,417c390,417,399,435,399,435c416,444,425,444,434,435c443,426,443,417,434,408c425,400,416,391,416,391c408,381,390,381,381,381c372,391,372,408,381,417xe">
                    <v:path o:connectlocs="194225,93983;176004,101306;194225,111884;194225,93983;102703,47195;102703,159079;102703,47195;102703,140771;102703,61434;29403,101306;21948,93983;0,101306;21948,111884;102703,32548;109744,21563;102703,0;95250,21563;102703,173319;95250,184304;102703,202206;109744,184304;179731,39871;179731,25225;157782,36209;172277,47195;33130,159079;25675,165996;40170,176981;47624,155011;40170,29293;25675,25225;33130,47195;43897,36209;157782,169658;165237,176981;179731,165996;157782,155011" o:connectangles="0,0,0,0,0,0,0,0,0,0,0,0,0,0,0,0,0,0,0,0,0,0,0,0,0,0,0,0,0,0,0,0,0,0,0,0,0"/>
                    <v:fill on="t" focussize="0,0"/>
                    <v:stroke on="f"/>
                    <v:imagedata o:title=""/>
                    <o:lock v:ext="edit" aspectratio="f"/>
                    <v:textbox inset="1.0045mm,0.50225mm,1.0045mm,0.50225mm"/>
                  </v:shape>
                  <v:shape id="Freeform 51" o:spid="_x0000_s1026" o:spt="100" style="position:absolute;left:6054;top:29633;height:262;width:425;mso-wrap-style:none;v-text-anchor:middle;" fillcolor="#404040 [2429]" filled="t" stroked="f" coordsize="461,285" o:gfxdata="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ibbPr4A&#10;AADbAAAADwAAAAAAAAABACAAAAAiAAAAZHJzL2Rvd25yZXYueG1sUEsBAhQAFAAAAAgAh07iQDMv&#10;BZ47AAAAOQAAABAAAAAAAAAAAQAgAAAADQEAAGRycy9zaGFwZXhtbC54bWxQSwUGAAAAAAYABgBb&#10;AQAAtwMAAAAA&#10;" path="m18,27l18,27c35,35,203,125,203,125c212,133,221,133,231,133c239,133,248,133,248,125c256,125,425,35,434,27c452,18,460,0,443,0c18,0,18,0,18,0c0,0,9,18,18,27xm443,80l443,80c434,80,256,169,248,178c248,178,239,178,231,178c221,178,212,178,203,178c194,169,27,80,18,80c9,72,9,80,9,80c9,88,9,266,9,266c9,275,18,284,35,284c425,284,425,284,425,284c443,284,452,275,452,266c452,266,452,88,452,80c452,80,452,72,443,80xe">
                    <v:path o:connectlocs="7485,11198;7485,11198;84424,51846;96069,55165;103139,51846;180494,11198;184237,0;7485,0;7485,11198;184237,33182;184237,33182;103139,73829;96069,73829;84424,73829;7485,33182;3742,33182;3742,110329;14556,117796;176751,117796;187979,110329;187979,33182;184237,33182" o:connectangles="0,0,0,0,0,0,0,0,0,0,0,0,0,0,0,0,0,0,0,0,0,0"/>
                    <v:fill on="t" focussize="0,0"/>
                    <v:stroke on="f"/>
                    <v:imagedata o:title=""/>
                    <o:lock v:ext="edit" aspectratio="f"/>
                    <v:textbox inset="1.0045mm,0.50225mm,1.0045mm,0.50225mm"/>
                  </v:shape>
                  <v:shape id="Freeform 122" o:spid="_x0000_s1026" o:spt="100" style="position:absolute;left:5195;top:31364;height:343;width:408;mso-wrap-style:none;v-text-anchor:middle;" fillcolor="#404040 [2429]" filled="t" stroked="f" coordsize="444,373" o:gfxdata="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y36hb4A&#10;AADcAAAADwAAAAAAAAABACAAAAAiAAAAZHJzL2Rvd25yZXYueG1sUEsBAhQAFAAAAAgAh07iQDMv&#10;BZ47AAAAOQAAABAAAAAAAAAAAQAgAAAADQEAAGRycy9zaGFwZXhtbC54bWxQSwUGAAAAAAYABgBb&#10;AQAAtwMAAAAA&#10;"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v:path o:connectlocs="179667,88364;179667,88364;146548,11201;132059,0;51333,0;33118,11201;3726,88364;0,106617;7451,143124;18629,154326;165177,154326;175940,143124;183392,106617;179667,88364;165177,114084;165177,114084;165177,128604;154000,139806;29392,139806;18629,128604;14489,114084;25666,102884;157726,102884;165177,114084" o:connectangles="0,0,0,0,0,0,0,0,0,0,0,0,0,0,0,0,0,0,0,0,0,0,0,0"/>
                    <v:fill on="t" focussize="0,0"/>
                    <v:stroke on="f"/>
                    <v:imagedata o:title=""/>
                    <o:lock v:ext="edit" aspectratio="f"/>
                    <v:textbox inset="1.0045mm,0.50225mm,1.0045mm,0.50225mm"/>
                  </v:shape>
                  <v:shape id="Freeform 65" o:spid="_x0000_s1026" o:spt="100" style="position:absolute;left:3384;top:32204;height:383;width:385;mso-wrap-style:none;v-text-anchor:middle;" fillcolor="#404040 [2429]" filled="t" stroked="f" coordsize="417,417" o:gfxdata="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rk3pG/&#10;AAAA3AAAAA8AAAAAAAAAAQAgAAAAIgAAAGRycy9kb3ducmV2LnhtbFBLAQIUABQAAAAIAIdO4kAz&#10;LwWeOwAAADkAAAAQAAAAAAAAAAEAIAAAAA4BAABkcnMvc2hhcGV4bWwueG1sUEsFBgAAAAAGAAYA&#10;WwEAALgDAAAAAA==&#10;"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v:path o:connectlocs="159358,83756;159358,83756;173997,58175;170651,43734;140955,32594;133426,7014;115022,0;89090,14441;63157,0;44754,7014;37225,32594;7529,43734;0,58175;18403,83756;0,113463;7529,127903;37225,135330;44754,164212;63157,171639;89090,153484;115022,171639;133426,164212;140955,135330;170651,127903;173997,109336;159358,83756;89090,120476;89090,120476;52283,83756;89090,47447;125897,83756;89090,120476" o:connectangles="0,0,0,0,0,0,0,0,0,0,0,0,0,0,0,0,0,0,0,0,0,0,0,0,0,0,0,0,0,0,0,0"/>
                    <v:fill on="t" focussize="0,0"/>
                    <v:stroke on="f"/>
                    <v:imagedata o:title=""/>
                    <o:lock v:ext="edit" aspectratio="f"/>
                    <v:textbox inset="1.0045mm,0.50225mm,1.0045mm,0.50225mm"/>
                  </v:shape>
                  <v:shape id="Freeform 70" o:spid="_x0000_s1026" o:spt="100" style="position:absolute;left:6038;top:31316;height:408;width:457;mso-wrap-style:none;v-text-anchor:middle;" fillcolor="#404040 [2429]" filled="t" stroked="f" coordsize="497,445" o:gfxdata="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YBOUi/&#10;AAAA3AAAAA8AAAAAAAAAAQAgAAAAIgAAAGRycy9kb3ducmV2LnhtbFBLAQIUABQAAAAIAIdO4kAz&#10;LwWeOwAAADkAAAAQAAAAAAAAAAEAIAAAAA4BAABkcnMvc2hhcGV4bWwueG1sUEsFBgAAAAAGAAYA&#10;WwEAALgDAAAAAA==&#10;" path="m142,275l142,275c142,125,142,125,142,125c53,125,53,125,53,125c18,125,0,151,0,178c0,319,0,319,0,319c0,354,18,373,53,373c71,373,71,373,71,373c71,444,71,444,71,444c151,373,151,373,151,373c274,373,274,373,274,373c302,373,319,354,319,319c319,275,319,275,319,275l142,275xm443,0l443,0c221,0,221,0,221,0c195,0,177,27,177,54c177,248,177,248,177,248c346,248,346,248,346,248c425,319,425,319,425,319c425,248,425,248,425,248c443,248,443,248,443,248c470,248,496,231,496,195c496,54,496,54,496,54c496,27,470,0,443,0xe">
                    <v:path o:connectlocs="58805,113333;58805,113333;58805,51515;21948,51515;0,73357;0,131466;21948,153720;29403,153720;29403,182982;62533,153720;113471,153720;132107,131466;132107,113333;132107,113333;58805,113333;183459,0;183459,0;91522,0;73301,22254;73301,102206;143288,102206;176004,131466;176004,102206;183459,102206;205408,80363;205408,22254;183459,0" o:connectangles="0,0,0,0,0,0,0,0,0,0,0,0,0,0,0,0,0,0,0,0,0,0,0,0,0,0,0"/>
                    <v:fill on="t" focussize="0,0"/>
                    <v:stroke on="f"/>
                    <v:imagedata o:title=""/>
                    <o:lock v:ext="edit" aspectratio="f"/>
                    <v:textbox inset="1.0045mm,0.50225mm,1.0045mm,0.50225mm"/>
                  </v:shape>
                  <v:shape id="Freeform 8" o:spid="_x0000_s1026" o:spt="100" style="position:absolute;left:4239;top:28801;height:408;width:457;mso-wrap-style:none;v-text-anchor:middle;" fillcolor="#404040 [2429]" filled="t" stroked="f" coordsize="497,444" o:gfxdata="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UuyGW8AAAA&#10;3AAAAA8AAAAAAAAAAQAgAAAAIgAAAGRycy9kb3ducmV2LnhtbFBLAQIUABQAAAAIAIdO4kAzLwWe&#10;OwAAADkAAAAQAAAAAAAAAAEAIAAAAAsBAABkcnMvc2hhcGV4bWwueG1sUEsFBgAAAAAGAAYAWwEA&#10;ALUDAAAAAA==&#10;" path="m310,336l310,336c248,310,221,292,221,257c221,230,239,239,248,195c257,177,274,195,274,151c274,133,266,133,266,133c266,133,274,106,274,89c274,62,257,0,177,0c88,0,70,62,70,89c70,106,79,133,79,133c79,133,70,133,70,151c70,195,88,177,97,195c106,239,123,230,123,257c123,292,97,310,35,336c35,336,17,336,0,345c0,443,0,443,0,443c398,443,398,443,398,443c398,443,398,408,398,399c398,381,372,354,310,336xm425,195l425,195c425,124,425,124,425,124c372,124,372,124,372,124c372,195,372,195,372,195c301,195,301,195,301,195c301,248,301,248,301,248c372,248,372,248,372,248c372,319,372,319,372,319c425,319,425,319,425,319c425,248,425,248,425,248c496,248,496,248,496,248c496,195,496,195,496,195l425,195xe">
                    <v:path o:connectlocs="128380,139096;128380,139096;91523,106392;102704,80726;113472,62511;110159,55058;113472,36844;73301,0;28988,36844;32716,55058;28988,62511;40170,80726;50938,106392;14494,139096;0,142822;0,183392;164824,183392;164824,165177;128380,139096;176005,80726;176005,80726;176005,51333;154056,51333;154056,80726;124653,80726;124653,102667;154056,102667;154056,132059;176005,132059;176005,102667;205409,102667;205409,80726;176005,80726" o:connectangles="0,0,0,0,0,0,0,0,0,0,0,0,0,0,0,0,0,0,0,0,0,0,0,0,0,0,0,0,0,0,0,0,0"/>
                    <v:fill on="t" focussize="0,0"/>
                    <v:stroke on="f"/>
                    <v:imagedata o:title=""/>
                    <o:lock v:ext="edit" aspectratio="f"/>
                    <v:textbox inset="1.0045mm,0.50225mm,1.0045mm,0.50225mm"/>
                  </v:shape>
                  <v:shape id="Freeform 170" o:spid="_x0000_s1026" o:spt="100" style="position:absolute;left:3397;top:31323;height:425;width:360;mso-wrap-style:none;v-text-anchor:middle;" fillcolor="#404040 [2429]" filled="t" stroked="f" coordsize="391,463" o:gfxdata="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60xlugAAANwA&#10;AAAPAAAAAAAAAAEAIAAAACIAAABkcnMvZG93bnJldi54bWxQSwECFAAUAAAACACHTuJAMy8FnjsA&#10;AAA5AAAAEAAAAAAAAAABACAAAAAJAQAAZHJzL3NoYXBleG1sLnhtbFBLBQYAAAAABgAGAFsBAACz&#10;AwAAAAA=&#10;" path="m283,178l283,178c283,169,373,89,319,18c310,0,266,98,204,134c169,160,98,204,98,231c98,400,98,400,98,400c98,435,213,462,310,462c345,462,390,249,390,222c390,187,292,187,283,178xm71,178l71,178c54,178,0,187,0,257c0,372,0,372,0,372c0,444,54,453,71,453c89,453,44,435,44,400c44,240,44,240,44,240c44,196,89,178,71,178xe">
                    <v:path o:connectlocs="117428,73389;117428,73389;132365,7421;84647,55248;40664,95241;40664,164920;128631,190482;161825,91530;117428,73389;29461,73389;29461,73389;0,105960;0,153375;29461,186771;18256,164920;18256,98951;29461,73389" o:connectangles="0,0,0,0,0,0,0,0,0,0,0,0,0,0,0,0,0"/>
                    <v:fill on="t" focussize="0,0"/>
                    <v:stroke on="f"/>
                    <v:imagedata o:title=""/>
                    <o:lock v:ext="edit" aspectratio="f"/>
                    <v:textbox inset="1.0045mm,0.50225mm,1.0045mm,0.50225mm"/>
                  </v:shape>
                  <v:shape id="Freeform 48" o:spid="_x0000_s1026" o:spt="100" style="position:absolute;left:5264;top:29625;height:308;width:408;mso-wrap-style:none;v-text-anchor:middle;" fillcolor="#404040 [2429]" filled="t" stroked="f" coordsize="445,337" o:gfxdata="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taVq/&#10;AAAA3AAAAA8AAAAAAAAAAQAgAAAAIgAAAGRycy9kb3ducmV2LnhtbFBLAQIUABQAAAAIAIdO4kAz&#10;LwWeOwAAADkAAAAQAAAAAAAAAAEAIAAAAA4BAABkcnMvc2hhcGV4bWwueG1sUEsFBgAAAAAGAAYA&#10;WwEAALgDAAAAAA==&#10;" path="m444,336l444,336c444,336,399,98,178,98c178,0,178,0,178,0c0,159,0,159,0,159c178,327,178,327,178,327c178,221,178,221,178,221c293,221,381,230,444,336e">
                    <v:path o:connectlocs="182982,137424;182982,137424;73357,40082;73357,0;0,65031;73357,133744;73357,90389;182982,137424" o:connectangles="0,0,0,0,0,0,0,0"/>
                    <v:fill on="t" focussize="0,0"/>
                    <v:stroke on="f"/>
                    <v:imagedata o:title=""/>
                    <o:lock v:ext="edit" aspectratio="f"/>
                    <v:textbox inset="1.0045mm,0.50225mm,1.0045mm,0.50225mm"/>
                  </v:shape>
                  <v:shape id="Freeform 2" o:spid="_x0000_s1026" o:spt="100" style="position:absolute;left:6153;top:30457;height:366;width:227;mso-wrap-style:none;v-text-anchor:middle;" fillcolor="#404040 [2429]" filled="t" stroked="f" coordsize="249,400" o:gfxdata="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l2FFrsAAADc&#10;AAAADwAAAAAAAAABACAAAAAiAAAAZHJzL2Rvd25yZXYueG1sUEsBAhQAFAAAAAgAh07iQDMvBZ47&#10;AAAAOQAAABAAAAAAAAAAAQAgAAAACgEAAGRycy9zaGFwZXhtbC54bWxQSwUGAAAAAAYABgBbAQAA&#10;tAMAAAAA&#10;" path="m125,0l125,0c53,0,0,54,0,125c0,240,125,399,125,399c125,399,248,240,248,125c248,54,195,0,125,0xm125,196l125,196c88,196,53,160,53,125c53,89,88,54,125,54c159,54,195,89,195,125c195,160,159,196,125,196xe">
                    <v:path o:connectlocs="50857,0;50857,0;0,51293;50857,163730;100900,51293;50857,0;50857,80428;50857,80428;21563,51293;50857,22158;79336,51293;50857,80428" o:connectangles="0,0,0,0,0,0,0,0,0,0,0,0"/>
                    <v:fill on="t" focussize="0,0"/>
                    <v:stroke on="f"/>
                    <v:imagedata o:title=""/>
                    <o:lock v:ext="edit" aspectratio="f"/>
                    <v:textbox inset="1.0045mm,0.50225mm,1.0045mm,0.50225mm"/>
                  </v:shape>
                  <v:shape id="Freeform 30" o:spid="_x0000_s1026" o:spt="100" style="position:absolute;left:4217;top:33141;height:431;width:454;mso-wrap-style:none;v-text-anchor:middle;" fillcolor="#404040 [2429]" filled="t" stroked="f" coordsize="498,470" o:gfxdata="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5dGJvQAA&#10;ANwAAAAPAAAAAAAAAAEAIAAAACIAAABkcnMvZG93bnJldi54bWxQSwECFAAUAAAACACHTuJAMy8F&#10;njsAAAA5AAAAEAAAAAAAAAABACAAAAAMAQAAZHJzL3NoYXBleG1sLnhtbFBLBQYAAAAABgAGAFsB&#10;AAC2AwAAAAA=&#10;" path="m133,469l133,469c186,469,186,469,186,469c293,265,293,265,293,265c426,265,426,265,426,265c426,265,497,265,497,230c497,195,426,195,426,195c293,195,293,195,293,195c186,0,186,0,186,0c133,0,133,0,133,0c195,195,195,195,195,195c107,195,107,195,107,195c53,150,53,150,53,150c0,150,0,150,0,150c36,230,36,230,36,230c0,319,0,319,0,319c53,319,53,319,53,319c107,265,107,265,107,265c195,265,195,265,195,265l133,469e">
                    <v:path o:connectlocs="54111,193205;54111,193205;75674,193205;119208,109166;173319,109166;202206,94748;173319,80330;119208,80330;75674,0;54111,0;79336,80330;43533,80330;21563,61792;0,61792;14646,94748;0,131412;21563,131412;43533,109166;79336,109166;54111,193205" o:connectangles="0,0,0,0,0,0,0,0,0,0,0,0,0,0,0,0,0,0,0,0"/>
                    <v:fill on="t" focussize="0,0"/>
                    <v:stroke on="f"/>
                    <v:imagedata o:title=""/>
                    <o:lock v:ext="edit" aspectratio="f"/>
                    <v:textbox inset="1.0045mm,0.50225mm,1.0045mm,0.50225mm"/>
                  </v:shape>
                  <v:shape id="Freeform 29" o:spid="_x0000_s1026" o:spt="100" style="position:absolute;left:5195;top:32189;height:421;width:408;mso-wrap-style:none;v-text-anchor:middle;" fillcolor="#404040 [2429]" filled="t" stroked="f" coordsize="444,462" o:gfxdata="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sSacugAAANwA&#10;AAAPAAAAAAAAAAEAIAAAACIAAABkcnMvZG93bnJldi54bWxQSwECFAAUAAAACACHTuJAMy8FnjsA&#10;AAA5AAAAEAAAAAAAAAABACAAAAAJAQAAZHJzL3NoYXBleG1sLnhtbFBLBQYAAAAABgAGAFsBAACz&#10;AwAAAAA=&#10;" path="m248,337l248,337c248,302,275,283,320,257c373,221,443,177,443,71c443,62,434,53,426,53c346,53,346,53,346,53c328,27,293,0,222,0c151,0,116,27,98,53c18,53,18,53,18,53c9,53,0,62,0,71c0,177,62,221,124,257c169,283,195,302,195,337c195,372,195,372,195,372c142,381,107,399,107,416c107,443,160,461,222,461c283,461,328,443,328,416c328,399,302,381,248,372l248,337xm320,212l320,212c337,186,346,142,346,89c408,89,408,89,408,89c399,151,364,186,320,212xm222,36l222,36c293,36,320,62,320,71c320,80,293,106,222,115c151,106,124,80,124,71c124,62,151,36,222,36xm36,89l36,89c98,89,98,89,98,89c98,142,107,186,124,212c80,186,36,151,36,89xe">
                    <v:path o:connectlocs="102667,137178;102667,137178;132473,104613;183392,28901;176355,21573;143236,21573;91903,0;40570,21573;7451,21573;0,28901;51333,104613;80726,137178;80726,151425;44295,169335;91903,187653;135784,169335;102667,151425;102667,137178;132473,86295;132473,86295;143236,36227;168903,36227;132473,86295;91903,14653;91903,14653;132473,28901;91903,46811;51333,28901;91903,14653;14903,36227;14903,36227;40570,36227;51333,86295;14903,36227" o:connectangles="0,0,0,0,0,0,0,0,0,0,0,0,0,0,0,0,0,0,0,0,0,0,0,0,0,0,0,0,0,0,0,0,0,0"/>
                    <v:fill on="t" focussize="0,0"/>
                    <v:stroke on="f"/>
                    <v:imagedata o:title=""/>
                    <o:lock v:ext="edit" aspectratio="f"/>
                    <v:textbox inset="1.0045mm,0.50225mm,1.0045mm,0.50225mm"/>
                  </v:shape>
                </v:group>
              </v:group>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中倩简体">
    <w:altName w:val="宋体"/>
    <w:panose1 w:val="03000509000000000000"/>
    <w:charset w:val="86"/>
    <w:family w:val="auto"/>
    <w:pitch w:val="default"/>
    <w:sig w:usb0="00000000" w:usb1="00000000" w:usb2="00000000" w:usb3="00000000" w:csb0="00040000" w:csb1="00000000"/>
  </w:font>
  <w:font w:name="方正准圆繁体">
    <w:altName w:val="宋体"/>
    <w:panose1 w:val="02010601030101010101"/>
    <w:charset w:val="86"/>
    <w:family w:val="auto"/>
    <w:pitch w:val="default"/>
    <w:sig w:usb0="00000000" w:usb1="00000000" w:usb2="00000000" w:usb3="00000000" w:csb0="00040000" w:csb1="00000000"/>
  </w:font>
  <w:font w:name="叶根友毛笔行书2.0版">
    <w:altName w:val="宋体"/>
    <w:panose1 w:val="02010601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2C5CDF"/>
    <w:rsid w:val="00A01F14"/>
    <w:rsid w:val="00C955E7"/>
    <w:rsid w:val="015948FC"/>
    <w:rsid w:val="016E687E"/>
    <w:rsid w:val="026505A9"/>
    <w:rsid w:val="02E75267"/>
    <w:rsid w:val="0308797B"/>
    <w:rsid w:val="0365578F"/>
    <w:rsid w:val="0422613B"/>
    <w:rsid w:val="048B6165"/>
    <w:rsid w:val="04BD0EC0"/>
    <w:rsid w:val="04D16969"/>
    <w:rsid w:val="051B1316"/>
    <w:rsid w:val="05EB4601"/>
    <w:rsid w:val="06884BD2"/>
    <w:rsid w:val="06CA367C"/>
    <w:rsid w:val="07A85433"/>
    <w:rsid w:val="07BA00A5"/>
    <w:rsid w:val="084B11B6"/>
    <w:rsid w:val="08AB38BE"/>
    <w:rsid w:val="08D7722D"/>
    <w:rsid w:val="08F45DA1"/>
    <w:rsid w:val="09824FC9"/>
    <w:rsid w:val="09DF1A7F"/>
    <w:rsid w:val="0AE720D6"/>
    <w:rsid w:val="0AEC6C46"/>
    <w:rsid w:val="0B5952B2"/>
    <w:rsid w:val="0B8A22CD"/>
    <w:rsid w:val="0BE900E5"/>
    <w:rsid w:val="0C050478"/>
    <w:rsid w:val="0C211F96"/>
    <w:rsid w:val="0C310E54"/>
    <w:rsid w:val="0C753FA4"/>
    <w:rsid w:val="0CF663E5"/>
    <w:rsid w:val="0DD00A2A"/>
    <w:rsid w:val="0F5961AF"/>
    <w:rsid w:val="0F844B05"/>
    <w:rsid w:val="0FC36A69"/>
    <w:rsid w:val="101C71B7"/>
    <w:rsid w:val="10E723CE"/>
    <w:rsid w:val="113E04E5"/>
    <w:rsid w:val="11B761BA"/>
    <w:rsid w:val="11D125C0"/>
    <w:rsid w:val="11F64CD0"/>
    <w:rsid w:val="121076EC"/>
    <w:rsid w:val="131D7A5D"/>
    <w:rsid w:val="133F588B"/>
    <w:rsid w:val="13514BE2"/>
    <w:rsid w:val="13A6201B"/>
    <w:rsid w:val="14050D06"/>
    <w:rsid w:val="142C5CDF"/>
    <w:rsid w:val="14CA4FFA"/>
    <w:rsid w:val="151C11CE"/>
    <w:rsid w:val="160A4D1C"/>
    <w:rsid w:val="161718AA"/>
    <w:rsid w:val="16831654"/>
    <w:rsid w:val="173A0A3B"/>
    <w:rsid w:val="17721C2A"/>
    <w:rsid w:val="192B18C4"/>
    <w:rsid w:val="1985510A"/>
    <w:rsid w:val="19DA7575"/>
    <w:rsid w:val="1AB82DDD"/>
    <w:rsid w:val="1B921FA3"/>
    <w:rsid w:val="1BCF00DF"/>
    <w:rsid w:val="1C14531E"/>
    <w:rsid w:val="1D0C20CC"/>
    <w:rsid w:val="1DAF16EC"/>
    <w:rsid w:val="1DBD5022"/>
    <w:rsid w:val="1DF91003"/>
    <w:rsid w:val="1EA1081C"/>
    <w:rsid w:val="1EAE688F"/>
    <w:rsid w:val="1EB11ACE"/>
    <w:rsid w:val="1F0F0225"/>
    <w:rsid w:val="20E015BB"/>
    <w:rsid w:val="216D6FA6"/>
    <w:rsid w:val="21721A0F"/>
    <w:rsid w:val="2176413B"/>
    <w:rsid w:val="217C7278"/>
    <w:rsid w:val="21E102C3"/>
    <w:rsid w:val="22844280"/>
    <w:rsid w:val="2471278D"/>
    <w:rsid w:val="248B2381"/>
    <w:rsid w:val="248B73FD"/>
    <w:rsid w:val="24FC0FC4"/>
    <w:rsid w:val="26607738"/>
    <w:rsid w:val="269C7498"/>
    <w:rsid w:val="27066CC8"/>
    <w:rsid w:val="28430AF4"/>
    <w:rsid w:val="288758C0"/>
    <w:rsid w:val="29227566"/>
    <w:rsid w:val="2A4C6326"/>
    <w:rsid w:val="2A830874"/>
    <w:rsid w:val="2BEB32BB"/>
    <w:rsid w:val="2CE35829"/>
    <w:rsid w:val="2E390411"/>
    <w:rsid w:val="2E744B48"/>
    <w:rsid w:val="2E946766"/>
    <w:rsid w:val="2F641EBE"/>
    <w:rsid w:val="2FAF0147"/>
    <w:rsid w:val="305263F3"/>
    <w:rsid w:val="31685009"/>
    <w:rsid w:val="327E3D86"/>
    <w:rsid w:val="32AB5FE7"/>
    <w:rsid w:val="32B14A24"/>
    <w:rsid w:val="32F95EB8"/>
    <w:rsid w:val="33414DD2"/>
    <w:rsid w:val="33CC43AA"/>
    <w:rsid w:val="342A452A"/>
    <w:rsid w:val="346E06E6"/>
    <w:rsid w:val="347C262D"/>
    <w:rsid w:val="34C66E27"/>
    <w:rsid w:val="357B05F3"/>
    <w:rsid w:val="358E20F3"/>
    <w:rsid w:val="35B758C9"/>
    <w:rsid w:val="36154494"/>
    <w:rsid w:val="36DE6184"/>
    <w:rsid w:val="375234F4"/>
    <w:rsid w:val="38543AB7"/>
    <w:rsid w:val="389114B8"/>
    <w:rsid w:val="39120C33"/>
    <w:rsid w:val="391A23A2"/>
    <w:rsid w:val="39455CE9"/>
    <w:rsid w:val="39CC4ECF"/>
    <w:rsid w:val="39ED48E6"/>
    <w:rsid w:val="39FA60AD"/>
    <w:rsid w:val="3A6D6060"/>
    <w:rsid w:val="3ABF6CB9"/>
    <w:rsid w:val="3B16633F"/>
    <w:rsid w:val="3B3D091C"/>
    <w:rsid w:val="3B5F6F97"/>
    <w:rsid w:val="3C4418B6"/>
    <w:rsid w:val="3E466A5C"/>
    <w:rsid w:val="3E8B0691"/>
    <w:rsid w:val="3F2F376F"/>
    <w:rsid w:val="3F537C3A"/>
    <w:rsid w:val="40BF5994"/>
    <w:rsid w:val="40F30D73"/>
    <w:rsid w:val="41557B6E"/>
    <w:rsid w:val="41790A3E"/>
    <w:rsid w:val="41981952"/>
    <w:rsid w:val="41EA70E6"/>
    <w:rsid w:val="41FD0F27"/>
    <w:rsid w:val="42285AD5"/>
    <w:rsid w:val="425B4F4D"/>
    <w:rsid w:val="42C14ECA"/>
    <w:rsid w:val="42E43A8A"/>
    <w:rsid w:val="44384520"/>
    <w:rsid w:val="445B05EC"/>
    <w:rsid w:val="46520CB1"/>
    <w:rsid w:val="47564ADE"/>
    <w:rsid w:val="47AC6AD0"/>
    <w:rsid w:val="480A3D4C"/>
    <w:rsid w:val="485348C6"/>
    <w:rsid w:val="48875639"/>
    <w:rsid w:val="49720C9D"/>
    <w:rsid w:val="49A40D80"/>
    <w:rsid w:val="4A00277B"/>
    <w:rsid w:val="4AD21B96"/>
    <w:rsid w:val="4AD40609"/>
    <w:rsid w:val="4AFD3D9B"/>
    <w:rsid w:val="4B82305D"/>
    <w:rsid w:val="4BA70941"/>
    <w:rsid w:val="4BD37811"/>
    <w:rsid w:val="4C4B3EA6"/>
    <w:rsid w:val="4C7D7483"/>
    <w:rsid w:val="4D0872AC"/>
    <w:rsid w:val="4D3B6A0F"/>
    <w:rsid w:val="4D7015AF"/>
    <w:rsid w:val="4E714ECE"/>
    <w:rsid w:val="4E743B6D"/>
    <w:rsid w:val="4F24275F"/>
    <w:rsid w:val="4F4A5757"/>
    <w:rsid w:val="4F801660"/>
    <w:rsid w:val="4F9B0EC0"/>
    <w:rsid w:val="4FA97D0A"/>
    <w:rsid w:val="507A4545"/>
    <w:rsid w:val="50B56338"/>
    <w:rsid w:val="50CE04FF"/>
    <w:rsid w:val="517033A5"/>
    <w:rsid w:val="51CF39BB"/>
    <w:rsid w:val="52183042"/>
    <w:rsid w:val="52A17C9F"/>
    <w:rsid w:val="53473A66"/>
    <w:rsid w:val="54035DA2"/>
    <w:rsid w:val="54281A68"/>
    <w:rsid w:val="54A5089B"/>
    <w:rsid w:val="55363595"/>
    <w:rsid w:val="553C4E23"/>
    <w:rsid w:val="55987CB8"/>
    <w:rsid w:val="560C038C"/>
    <w:rsid w:val="56632065"/>
    <w:rsid w:val="56C2667F"/>
    <w:rsid w:val="57345A35"/>
    <w:rsid w:val="593E4B36"/>
    <w:rsid w:val="5952239C"/>
    <w:rsid w:val="598C720F"/>
    <w:rsid w:val="5A523088"/>
    <w:rsid w:val="5AA25A78"/>
    <w:rsid w:val="5B5D0462"/>
    <w:rsid w:val="5BC01644"/>
    <w:rsid w:val="5BDC68DC"/>
    <w:rsid w:val="5BDF5338"/>
    <w:rsid w:val="5C8E6AF0"/>
    <w:rsid w:val="5CFF2752"/>
    <w:rsid w:val="5D114FAC"/>
    <w:rsid w:val="5D3B05CE"/>
    <w:rsid w:val="5D88016C"/>
    <w:rsid w:val="5F3A367B"/>
    <w:rsid w:val="5FEB3022"/>
    <w:rsid w:val="6001183A"/>
    <w:rsid w:val="609D6C90"/>
    <w:rsid w:val="60B15756"/>
    <w:rsid w:val="619E34F4"/>
    <w:rsid w:val="62D11AC6"/>
    <w:rsid w:val="645D596A"/>
    <w:rsid w:val="648A0F80"/>
    <w:rsid w:val="649B186B"/>
    <w:rsid w:val="64A35119"/>
    <w:rsid w:val="652B12DC"/>
    <w:rsid w:val="65F16D65"/>
    <w:rsid w:val="66CA0F9B"/>
    <w:rsid w:val="67BE2C89"/>
    <w:rsid w:val="68EA60D8"/>
    <w:rsid w:val="69566450"/>
    <w:rsid w:val="69613E3B"/>
    <w:rsid w:val="6A1E5932"/>
    <w:rsid w:val="6A5A1178"/>
    <w:rsid w:val="6ABC082B"/>
    <w:rsid w:val="6AFC3B09"/>
    <w:rsid w:val="6B5735EA"/>
    <w:rsid w:val="6B581A35"/>
    <w:rsid w:val="6BB5235A"/>
    <w:rsid w:val="6BB66BB0"/>
    <w:rsid w:val="6BBB6A63"/>
    <w:rsid w:val="6BFB16E4"/>
    <w:rsid w:val="6CCB64BF"/>
    <w:rsid w:val="6D5F3C65"/>
    <w:rsid w:val="6D8A15EF"/>
    <w:rsid w:val="6E26416F"/>
    <w:rsid w:val="6E9C5A52"/>
    <w:rsid w:val="6EF42AB9"/>
    <w:rsid w:val="6F1F103D"/>
    <w:rsid w:val="6FD541D5"/>
    <w:rsid w:val="706F2DED"/>
    <w:rsid w:val="708E65A9"/>
    <w:rsid w:val="70F56426"/>
    <w:rsid w:val="711B26E0"/>
    <w:rsid w:val="72331113"/>
    <w:rsid w:val="73324396"/>
    <w:rsid w:val="739C08C9"/>
    <w:rsid w:val="744A5C88"/>
    <w:rsid w:val="753E7F7F"/>
    <w:rsid w:val="75602E22"/>
    <w:rsid w:val="75E81A7F"/>
    <w:rsid w:val="7637391C"/>
    <w:rsid w:val="769A2557"/>
    <w:rsid w:val="77004E17"/>
    <w:rsid w:val="775B672B"/>
    <w:rsid w:val="77872A08"/>
    <w:rsid w:val="779B69B2"/>
    <w:rsid w:val="7878098F"/>
    <w:rsid w:val="78F22DC3"/>
    <w:rsid w:val="79016DD0"/>
    <w:rsid w:val="794E559A"/>
    <w:rsid w:val="7A3159CE"/>
    <w:rsid w:val="7A4F49F3"/>
    <w:rsid w:val="7ABA25E6"/>
    <w:rsid w:val="7ABE4841"/>
    <w:rsid w:val="7AFA3C73"/>
    <w:rsid w:val="7B24326E"/>
    <w:rsid w:val="7B2654EF"/>
    <w:rsid w:val="7B416306"/>
    <w:rsid w:val="7B8E4C54"/>
    <w:rsid w:val="7C5523AE"/>
    <w:rsid w:val="7C825308"/>
    <w:rsid w:val="7D090FF5"/>
    <w:rsid w:val="7DC86C0C"/>
    <w:rsid w:val="7E8E611C"/>
    <w:rsid w:val="7FE26F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basedOn w:val="7"/>
    <w:qFormat/>
    <w:uiPriority w:val="0"/>
    <w:rPr>
      <w:color w:val="800080"/>
      <w:u w:val="single"/>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27454928-0a27-d4ee-af6f-ad0638bfce67\&#20225;&#19994;&#31649;&#29702;&#31616;&#27905;&#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企业管理简洁简历.docx</Template>
  <Pages>3</Pages>
  <Words>0</Words>
  <Characters>0</Characters>
  <Lines>0</Lines>
  <Paragraphs>0</Paragraphs>
  <TotalTime>11</TotalTime>
  <ScaleCrop>false</ScaleCrop>
  <LinksUpToDate>false</LinksUpToDate>
  <CharactersWithSpaces>16</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2020-10-29T14:20:00Z</dcterms:created>
  <dc:creator>双子晨</dc:creator>
  <cp:lastModifiedBy>双子晨</cp:lastModifiedBy>
  <dcterms:modified xsi:type="dcterms:W3CDTF">2020-10-29T14:31:48Z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y fmtid="{D5CDD505-2E9C-101B-9397-08002B2CF9AE}" pid="3" name="KSORubyTemplateID" linkTarget="0">
    <vt:lpwstr>4</vt:lpwstr>
  </property>
</Properties>
</file>