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-280670</wp:posOffset>
                </wp:positionV>
                <wp:extent cx="3385185" cy="682625"/>
                <wp:effectExtent l="0" t="8890" r="5715" b="1333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185" cy="682625"/>
                          <a:chOff x="8082" y="951"/>
                          <a:chExt cx="5331" cy="1075"/>
                        </a:xfrm>
                      </wpg:grpSpPr>
                      <wps:wsp>
                        <wps:cNvPr id="55" name="任意多边形 49"/>
                        <wps:cNvSpPr/>
                        <wps:spPr>
                          <a:xfrm flipH="1">
                            <a:off x="13125" y="951"/>
                            <a:ext cx="278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6282"/>
                          </a:solidFill>
                          <a:ln w="12700" cap="flat" cmpd="sng">
                            <a:solidFill>
                              <a:srgbClr val="4F6282">
                                <a:alpha val="10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56" name="任意多边形 71"/>
                        <wps:cNvSpPr/>
                        <wps:spPr>
                          <a:xfrm>
                            <a:off x="8111" y="1678"/>
                            <a:ext cx="253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6282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57" name="组合 68"/>
                        <wpg:cNvGrpSpPr/>
                        <wpg:grpSpPr>
                          <a:xfrm rot="0">
                            <a:off x="10531" y="1667"/>
                            <a:ext cx="370" cy="286"/>
                            <a:chOff x="0" y="0"/>
                            <a:chExt cx="515866" cy="417783"/>
                          </a:xfrm>
                          <a:solidFill>
                            <a:srgbClr val="4F6282"/>
                          </a:solidFill>
                          <a:effectLst/>
                        </wpg:grpSpPr>
                        <wps:wsp>
                          <wps:cNvPr id="58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9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60" name="任意多边形 35"/>
                        <wps:cNvSpPr/>
                        <wps:spPr>
                          <a:xfrm>
                            <a:off x="10583" y="959"/>
                            <a:ext cx="279" cy="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347" y="213418"/>
                              </a:cxn>
                              <a:cxn ang="0">
                                <a:pos x="84026" y="186006"/>
                              </a:cxn>
                              <a:cxn ang="0">
                                <a:pos x="87934" y="162511"/>
                              </a:cxn>
                              <a:cxn ang="0">
                                <a:pos x="93796" y="131183"/>
                              </a:cxn>
                              <a:cxn ang="0">
                                <a:pos x="107475" y="93982"/>
                              </a:cxn>
                              <a:cxn ang="0">
                                <a:pos x="130924" y="60697"/>
                              </a:cxn>
                              <a:cxn ang="0">
                                <a:pos x="168052" y="29369"/>
                              </a:cxn>
                              <a:cxn ang="0">
                                <a:pos x="212996" y="9790"/>
                              </a:cxn>
                              <a:cxn ang="0">
                                <a:pos x="263802" y="0"/>
                              </a:cxn>
                              <a:cxn ang="0">
                                <a:pos x="320471" y="5874"/>
                              </a:cxn>
                              <a:cxn ang="0">
                                <a:pos x="371277" y="29369"/>
                              </a:cxn>
                              <a:cxn ang="0">
                                <a:pos x="402542" y="52865"/>
                              </a:cxn>
                              <a:cxn ang="0">
                                <a:pos x="425991" y="88108"/>
                              </a:cxn>
                              <a:cxn ang="0">
                                <a:pos x="439670" y="125310"/>
                              </a:cxn>
                              <a:cxn ang="0">
                                <a:pos x="449441" y="168385"/>
                              </a:cxn>
                              <a:cxn ang="0">
                                <a:pos x="459211" y="195796"/>
                              </a:cxn>
                              <a:cxn ang="0">
                                <a:pos x="463119" y="219292"/>
                              </a:cxn>
                              <a:cxn ang="0">
                                <a:pos x="467027" y="246703"/>
                              </a:cxn>
                              <a:cxn ang="0">
                                <a:pos x="490476" y="293694"/>
                              </a:cxn>
                              <a:cxn ang="0">
                                <a:pos x="504155" y="334811"/>
                              </a:cxn>
                              <a:cxn ang="0">
                                <a:pos x="504155" y="372013"/>
                              </a:cxn>
                              <a:cxn ang="0">
                                <a:pos x="496339" y="395508"/>
                              </a:cxn>
                              <a:cxn ang="0">
                                <a:pos x="486568" y="403340"/>
                              </a:cxn>
                              <a:cxn ang="0">
                                <a:pos x="472890" y="399424"/>
                              </a:cxn>
                              <a:cxn ang="0">
                                <a:pos x="459211" y="366139"/>
                              </a:cxn>
                              <a:cxn ang="0">
                                <a:pos x="445532" y="389634"/>
                              </a:cxn>
                              <a:cxn ang="0">
                                <a:pos x="422083" y="426836"/>
                              </a:cxn>
                              <a:cxn ang="0">
                                <a:pos x="445532" y="450331"/>
                              </a:cxn>
                              <a:cxn ang="0">
                                <a:pos x="463119" y="467953"/>
                              </a:cxn>
                              <a:cxn ang="0">
                                <a:pos x="463119" y="483617"/>
                              </a:cxn>
                              <a:cxn ang="0">
                                <a:pos x="449441" y="497322"/>
                              </a:cxn>
                              <a:cxn ang="0">
                                <a:pos x="422083" y="505154"/>
                              </a:cxn>
                              <a:cxn ang="0">
                                <a:pos x="375185" y="511028"/>
                              </a:cxn>
                              <a:cxn ang="0">
                                <a:pos x="320471" y="505154"/>
                              </a:cxn>
                              <a:cxn ang="0">
                                <a:pos x="277481" y="491448"/>
                              </a:cxn>
                              <a:cxn ang="0">
                                <a:pos x="250123" y="497322"/>
                              </a:cxn>
                              <a:cxn ang="0">
                                <a:pos x="212996" y="511028"/>
                              </a:cxn>
                              <a:cxn ang="0">
                                <a:pos x="175868" y="514944"/>
                              </a:cxn>
                              <a:cxn ang="0">
                                <a:pos x="111383" y="511028"/>
                              </a:cxn>
                              <a:cxn ang="0">
                                <a:pos x="74255" y="501238"/>
                              </a:cxn>
                              <a:cxn ang="0">
                                <a:pos x="66439" y="487533"/>
                              </a:cxn>
                              <a:cxn ang="0">
                                <a:pos x="66439" y="467953"/>
                              </a:cxn>
                              <a:cxn ang="0">
                                <a:pos x="70347" y="454247"/>
                              </a:cxn>
                              <a:cxn ang="0">
                                <a:pos x="80118" y="446415"/>
                              </a:cxn>
                              <a:cxn ang="0">
                                <a:pos x="107475" y="440541"/>
                              </a:cxn>
                              <a:cxn ang="0">
                                <a:pos x="97704" y="432710"/>
                              </a:cxn>
                              <a:cxn ang="0">
                                <a:pos x="70347" y="399424"/>
                              </a:cxn>
                              <a:cxn ang="0">
                                <a:pos x="56669" y="366139"/>
                              </a:cxn>
                              <a:cxn ang="0">
                                <a:pos x="50806" y="362223"/>
                              </a:cxn>
                              <a:cxn ang="0">
                                <a:pos x="42990" y="375929"/>
                              </a:cxn>
                              <a:cxn ang="0">
                                <a:pos x="23449" y="395508"/>
                              </a:cxn>
                              <a:cxn ang="0">
                                <a:pos x="9770" y="395508"/>
                              </a:cxn>
                              <a:cxn ang="0">
                                <a:pos x="0" y="375929"/>
                              </a:cxn>
                              <a:cxn ang="0">
                                <a:pos x="5862" y="334811"/>
                              </a:cxn>
                              <a:cxn ang="0">
                                <a:pos x="19541" y="293694"/>
                              </a:cxn>
                              <a:cxn ang="0">
                                <a:pos x="46898" y="256493"/>
                              </a:cxn>
                              <a:cxn ang="0">
                                <a:pos x="74255" y="232997"/>
                              </a:cxn>
                            </a:cxnLst>
                            <a:pathLst>
                              <a:path w="258" h="263">
                                <a:moveTo>
                                  <a:pt x="38" y="119"/>
                                </a:move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6" y="114"/>
                                </a:lnTo>
                                <a:lnTo>
                                  <a:pt x="36" y="114"/>
                                </a:lnTo>
                                <a:lnTo>
                                  <a:pt x="36" y="112"/>
                                </a:lnTo>
                                <a:lnTo>
                                  <a:pt x="36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8" y="102"/>
                                </a:lnTo>
                                <a:lnTo>
                                  <a:pt x="41" y="100"/>
                                </a:lnTo>
                                <a:lnTo>
                                  <a:pt x="43" y="97"/>
                                </a:lnTo>
                                <a:lnTo>
                                  <a:pt x="43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93"/>
                                </a:lnTo>
                                <a:lnTo>
                                  <a:pt x="43" y="90"/>
                                </a:lnTo>
                                <a:lnTo>
                                  <a:pt x="43" y="88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79"/>
                                </a:lnTo>
                                <a:lnTo>
                                  <a:pt x="48" y="74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62"/>
                                </a:lnTo>
                                <a:lnTo>
                                  <a:pt x="50" y="60"/>
                                </a:lnTo>
                                <a:lnTo>
                                  <a:pt x="53" y="57"/>
                                </a:lnTo>
                                <a:lnTo>
                                  <a:pt x="53" y="55"/>
                                </a:lnTo>
                                <a:lnTo>
                                  <a:pt x="55" y="50"/>
                                </a:lnTo>
                                <a:lnTo>
                                  <a:pt x="55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43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8"/>
                                </a:lnTo>
                                <a:lnTo>
                                  <a:pt x="64" y="34"/>
                                </a:lnTo>
                                <a:lnTo>
                                  <a:pt x="67" y="31"/>
                                </a:lnTo>
                                <a:lnTo>
                                  <a:pt x="69" y="29"/>
                                </a:lnTo>
                                <a:lnTo>
                                  <a:pt x="71" y="27"/>
                                </a:lnTo>
                                <a:lnTo>
                                  <a:pt x="76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5" y="5"/>
                                </a:lnTo>
                                <a:lnTo>
                                  <a:pt x="109" y="5"/>
                                </a:lnTo>
                                <a:lnTo>
                                  <a:pt x="112" y="3"/>
                                </a:lnTo>
                                <a:lnTo>
                                  <a:pt x="116" y="3"/>
                                </a:lnTo>
                                <a:lnTo>
                                  <a:pt x="121" y="3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59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8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12"/>
                                </a:lnTo>
                                <a:lnTo>
                                  <a:pt x="190" y="15"/>
                                </a:lnTo>
                                <a:lnTo>
                                  <a:pt x="192" y="17"/>
                                </a:lnTo>
                                <a:lnTo>
                                  <a:pt x="195" y="19"/>
                                </a:lnTo>
                                <a:lnTo>
                                  <a:pt x="197" y="19"/>
                                </a:lnTo>
                                <a:lnTo>
                                  <a:pt x="199" y="19"/>
                                </a:lnTo>
                                <a:lnTo>
                                  <a:pt x="202" y="22"/>
                                </a:lnTo>
                                <a:lnTo>
                                  <a:pt x="204" y="24"/>
                                </a:lnTo>
                                <a:lnTo>
                                  <a:pt x="206" y="27"/>
                                </a:lnTo>
                                <a:lnTo>
                                  <a:pt x="209" y="29"/>
                                </a:lnTo>
                                <a:lnTo>
                                  <a:pt x="209" y="31"/>
                                </a:lnTo>
                                <a:lnTo>
                                  <a:pt x="211" y="34"/>
                                </a:lnTo>
                                <a:lnTo>
                                  <a:pt x="213" y="36"/>
                                </a:lnTo>
                                <a:lnTo>
                                  <a:pt x="213" y="38"/>
                                </a:lnTo>
                                <a:lnTo>
                                  <a:pt x="216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0"/>
                                </a:lnTo>
                                <a:lnTo>
                                  <a:pt x="221" y="53"/>
                                </a:lnTo>
                                <a:lnTo>
                                  <a:pt x="223" y="55"/>
                                </a:lnTo>
                                <a:lnTo>
                                  <a:pt x="223" y="57"/>
                                </a:lnTo>
                                <a:lnTo>
                                  <a:pt x="223" y="60"/>
                                </a:lnTo>
                                <a:lnTo>
                                  <a:pt x="223" y="62"/>
                                </a:lnTo>
                                <a:lnTo>
                                  <a:pt x="225" y="64"/>
                                </a:lnTo>
                                <a:lnTo>
                                  <a:pt x="225" y="69"/>
                                </a:lnTo>
                                <a:lnTo>
                                  <a:pt x="228" y="74"/>
                                </a:lnTo>
                                <a:lnTo>
                                  <a:pt x="228" y="76"/>
                                </a:lnTo>
                                <a:lnTo>
                                  <a:pt x="228" y="81"/>
                                </a:lnTo>
                                <a:lnTo>
                                  <a:pt x="228" y="86"/>
                                </a:lnTo>
                                <a:lnTo>
                                  <a:pt x="228" y="86"/>
                                </a:lnTo>
                                <a:lnTo>
                                  <a:pt x="230" y="86"/>
                                </a:lnTo>
                                <a:lnTo>
                                  <a:pt x="230" y="88"/>
                                </a:lnTo>
                                <a:lnTo>
                                  <a:pt x="232" y="90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5" y="95"/>
                                </a:lnTo>
                                <a:lnTo>
                                  <a:pt x="235" y="97"/>
                                </a:lnTo>
                                <a:lnTo>
                                  <a:pt x="235" y="100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2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49" y="145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9"/>
                                </a:lnTo>
                                <a:lnTo>
                                  <a:pt x="256" y="164"/>
                                </a:lnTo>
                                <a:lnTo>
                                  <a:pt x="256" y="166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6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7"/>
                                </a:lnTo>
                                <a:lnTo>
                                  <a:pt x="258" y="190"/>
                                </a:lnTo>
                                <a:lnTo>
                                  <a:pt x="258" y="195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9"/>
                                </a:lnTo>
                                <a:lnTo>
                                  <a:pt x="256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2" y="202"/>
                                </a:lnTo>
                                <a:lnTo>
                                  <a:pt x="239" y="199"/>
                                </a:lnTo>
                                <a:lnTo>
                                  <a:pt x="239" y="197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95"/>
                                </a:lnTo>
                                <a:lnTo>
                                  <a:pt x="235" y="192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5"/>
                                </a:lnTo>
                                <a:lnTo>
                                  <a:pt x="228" y="199"/>
                                </a:lnTo>
                                <a:lnTo>
                                  <a:pt x="228" y="204"/>
                                </a:lnTo>
                                <a:lnTo>
                                  <a:pt x="225" y="206"/>
                                </a:lnTo>
                                <a:lnTo>
                                  <a:pt x="223" y="209"/>
                                </a:lnTo>
                                <a:lnTo>
                                  <a:pt x="221" y="211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23" y="225"/>
                                </a:lnTo>
                                <a:lnTo>
                                  <a:pt x="225" y="228"/>
                                </a:lnTo>
                                <a:lnTo>
                                  <a:pt x="228" y="230"/>
                                </a:lnTo>
                                <a:lnTo>
                                  <a:pt x="23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7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0" y="254"/>
                                </a:lnTo>
                                <a:lnTo>
                                  <a:pt x="228" y="254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1" y="258"/>
                                </a:lnTo>
                                <a:lnTo>
                                  <a:pt x="218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9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2" y="261"/>
                                </a:lnTo>
                                <a:lnTo>
                                  <a:pt x="187" y="261"/>
                                </a:lnTo>
                                <a:lnTo>
                                  <a:pt x="183" y="261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71" y="261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1"/>
                                </a:lnTo>
                                <a:lnTo>
                                  <a:pt x="142" y="251"/>
                                </a:lnTo>
                                <a:lnTo>
                                  <a:pt x="140" y="251"/>
                                </a:lnTo>
                                <a:lnTo>
                                  <a:pt x="138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4" y="256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2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07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97" y="263"/>
                                </a:lnTo>
                                <a:lnTo>
                                  <a:pt x="9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0" y="263"/>
                                </a:lnTo>
                                <a:lnTo>
                                  <a:pt x="86" y="263"/>
                                </a:lnTo>
                                <a:lnTo>
                                  <a:pt x="81" y="263"/>
                                </a:lnTo>
                                <a:lnTo>
                                  <a:pt x="74" y="263"/>
                                </a:lnTo>
                                <a:lnTo>
                                  <a:pt x="67" y="263"/>
                                </a:lnTo>
                                <a:lnTo>
                                  <a:pt x="64" y="263"/>
                                </a:lnTo>
                                <a:lnTo>
                                  <a:pt x="60" y="263"/>
                                </a:lnTo>
                                <a:lnTo>
                                  <a:pt x="57" y="261"/>
                                </a:lnTo>
                                <a:lnTo>
                                  <a:pt x="55" y="261"/>
                                </a:lnTo>
                                <a:lnTo>
                                  <a:pt x="50" y="261"/>
                                </a:lnTo>
                                <a:lnTo>
                                  <a:pt x="48" y="258"/>
                                </a:lnTo>
                                <a:lnTo>
                                  <a:pt x="45" y="258"/>
                                </a:lnTo>
                                <a:lnTo>
                                  <a:pt x="43" y="258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6" y="254"/>
                                </a:lnTo>
                                <a:lnTo>
                                  <a:pt x="36" y="254"/>
                                </a:lnTo>
                                <a:lnTo>
                                  <a:pt x="3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9"/>
                                </a:lnTo>
                                <a:lnTo>
                                  <a:pt x="34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7"/>
                                </a:lnTo>
                                <a:lnTo>
                                  <a:pt x="34" y="237"/>
                                </a:lnTo>
                                <a:lnTo>
                                  <a:pt x="34" y="235"/>
                                </a:lnTo>
                                <a:lnTo>
                                  <a:pt x="34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8"/>
                                </a:lnTo>
                                <a:lnTo>
                                  <a:pt x="41" y="228"/>
                                </a:lnTo>
                                <a:lnTo>
                                  <a:pt x="41" y="228"/>
                                </a:lnTo>
                                <a:lnTo>
                                  <a:pt x="43" y="225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8" y="225"/>
                                </a:lnTo>
                                <a:lnTo>
                                  <a:pt x="50" y="225"/>
                                </a:lnTo>
                                <a:lnTo>
                                  <a:pt x="53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3" y="223"/>
                                </a:lnTo>
                                <a:lnTo>
                                  <a:pt x="50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43" y="213"/>
                                </a:lnTo>
                                <a:lnTo>
                                  <a:pt x="41" y="211"/>
                                </a:lnTo>
                                <a:lnTo>
                                  <a:pt x="38" y="209"/>
                                </a:lnTo>
                                <a:lnTo>
                                  <a:pt x="38" y="206"/>
                                </a:lnTo>
                                <a:lnTo>
                                  <a:pt x="36" y="204"/>
                                </a:lnTo>
                                <a:lnTo>
                                  <a:pt x="36" y="202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31" y="197"/>
                                </a:lnTo>
                                <a:lnTo>
                                  <a:pt x="31" y="192"/>
                                </a:lnTo>
                                <a:lnTo>
                                  <a:pt x="29" y="190"/>
                                </a:lnTo>
                                <a:lnTo>
                                  <a:pt x="29" y="187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7"/>
                                </a:lnTo>
                                <a:lnTo>
                                  <a:pt x="26" y="187"/>
                                </a:lnTo>
                                <a:lnTo>
                                  <a:pt x="24" y="190"/>
                                </a:lnTo>
                                <a:lnTo>
                                  <a:pt x="24" y="192"/>
                                </a:lnTo>
                                <a:lnTo>
                                  <a:pt x="22" y="192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5" y="199"/>
                                </a:lnTo>
                                <a:lnTo>
                                  <a:pt x="15" y="202"/>
                                </a:lnTo>
                                <a:lnTo>
                                  <a:pt x="12" y="202"/>
                                </a:lnTo>
                                <a:lnTo>
                                  <a:pt x="10" y="204"/>
                                </a:lnTo>
                                <a:lnTo>
                                  <a:pt x="8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3" y="199"/>
                                </a:lnTo>
                                <a:lnTo>
                                  <a:pt x="3" y="199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5"/>
                                </a:lnTo>
                                <a:lnTo>
                                  <a:pt x="0" y="192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3" y="176"/>
                                </a:lnTo>
                                <a:lnTo>
                                  <a:pt x="3" y="173"/>
                                </a:lnTo>
                                <a:lnTo>
                                  <a:pt x="3" y="171"/>
                                </a:lnTo>
                                <a:lnTo>
                                  <a:pt x="3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1"/>
                                </a:lnTo>
                                <a:lnTo>
                                  <a:pt x="5" y="159"/>
                                </a:lnTo>
                                <a:lnTo>
                                  <a:pt x="8" y="15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2" y="147"/>
                                </a:lnTo>
                                <a:lnTo>
                                  <a:pt x="15" y="145"/>
                                </a:lnTo>
                                <a:lnTo>
                                  <a:pt x="17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5"/>
                                </a:lnTo>
                                <a:lnTo>
                                  <a:pt x="22" y="133"/>
                                </a:lnTo>
                                <a:lnTo>
                                  <a:pt x="24" y="131"/>
                                </a:lnTo>
                                <a:lnTo>
                                  <a:pt x="26" y="128"/>
                                </a:lnTo>
                                <a:lnTo>
                                  <a:pt x="26" y="128"/>
                                </a:lnTo>
                                <a:lnTo>
                                  <a:pt x="29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1"/>
                                </a:lnTo>
                                <a:lnTo>
                                  <a:pt x="38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6282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1" name="任意多边形 58"/>
                        <wps:cNvSpPr/>
                        <wps:spPr>
                          <a:xfrm>
                            <a:off x="13145" y="1692"/>
                            <a:ext cx="268" cy="217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628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65" name="任意多边形 26"/>
                        <wps:cNvSpPr/>
                        <wps:spPr>
                          <a:xfrm>
                            <a:off x="8082" y="954"/>
                            <a:ext cx="297" cy="2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6282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-22.1pt;height:53.75pt;width:266.55pt;z-index:251673600;mso-width-relative:page;mso-height-relative:page;" coordorigin="8082,951" coordsize="5331,1075" o:gfxdata="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">
                <o:lock v:ext="edit" aspectratio="f"/>
                <v:shape id="任意多边形 49" o:spid="_x0000_s1026" o:spt="100" style="position:absolute;left:13125;top:951;flip:x;height:283;width:278;v-text-anchor:middle;" fillcolor="#4F6282" filled="t" stroked="t" coordsize="439854,445872" o:gfxdata="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y/J74A&#10;AADbAAAADwAAAAAAAAABACAAAAAiAAAAZHJzL2Rvd25yZXYueG1sUEsBAhQAFAAAAAgAh07iQDMv&#10;BZ47AAAAOQAAABAAAAAAAAAAAQAgAAAADQEAAGRycy9zaGFwZXhtbC54bWxQSwUGAAAAAAYABgBb&#10;AQAAtwMA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4F6282" miterlimit="8" joinstyle="miter"/>
                  <v:imagedata o:title=""/>
                  <o:lock v:ext="edit" aspectratio="f"/>
                </v:shape>
                <v:shape id="任意多边形 71" o:spid="_x0000_s1026" o:spt="100" style="position:absolute;left:8111;top:1678;height:349;width:253;" fillcolor="#4F6282" filled="t" stroked="f" coordsize="160,288" o:gfxdata="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cRfL4A&#10;AADb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组合 68" o:spid="_x0000_s1026" o:spt="203" style="position:absolute;left:10531;top:1667;height:286;width:370;" coordsize="515866,41778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0;top:0;height:332105;width:365125;" filled="t" stroked="f" coordsize="97,88" o:gfxdata="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IouhugAAANsA&#10;AAAPAAAAAAAAAAEAIAAAACIAAABkcnMvZG93bnJldi54bWxQSwECFAAUAAAACACHTuJAMy8FnjsA&#10;AAA5AAAAEAAAAAAAAAABACAAAAAJAQAAZHJzL3NoYXBleG1sLnhtbFBLBQYAAAAABgAGAFsBAACz&#10;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ed="t" stroked="f" coordsize="83,75" o:gfxdata="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3BqRr4A&#10;AADb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任意多边形 35" o:spid="_x0000_s1026" o:spt="100" style="position:absolute;left:10583;top:959;height:302;width:279;" fillcolor="#4F6282" filled="t" stroked="f" coordsize="258,263" o:gfxdata="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IXfB7sAAADb&#10;AAAADwAAAAAAAAABACAAAAAiAAAAZHJzL2Rvd25yZXYueG1sUEsBAhQAFAAAAAgAh07iQDMvBZ47&#10;AAAAOQAAABAAAAAAAAAAAQAgAAAACgEAAGRycy9zaGFwZXhtbC54bWxQSwUGAAAAAAYABgBbAQAA&#10;tAMAAAAA&#10;" path="m38,119l38,116,38,116,36,114,36,114,36,112,36,109,38,107,38,107,38,105,38,102,41,100,43,97,43,95,43,95,43,93,43,90,43,88,45,86,45,86,45,83,45,83,45,81,45,81,45,79,48,74,48,71,48,67,50,64,50,62,50,60,53,57,53,55,55,50,55,48,57,45,60,43,60,41,62,41,62,38,64,34,67,31,69,29,71,27,76,22,79,19,81,17,83,15,86,15,90,12,93,10,95,10,97,8,102,8,105,5,109,5,112,3,116,3,121,3,124,0,128,0,131,0,135,0,140,0,142,0,147,0,152,3,157,3,159,3,164,3,166,5,171,5,176,8,178,10,183,10,185,12,190,15,192,17,195,19,197,19,199,19,202,22,204,24,206,27,209,29,209,31,211,34,213,36,213,38,216,43,218,45,221,50,221,53,223,55,223,57,223,60,223,62,225,64,225,69,228,74,228,76,228,81,228,86,228,86,230,86,230,88,232,90,232,93,232,95,235,95,235,97,235,100,237,105,237,105,237,107,237,107,237,109,237,112,237,112,235,114,235,116,235,119,235,119,235,119,235,121,239,126,242,131,242,133,244,135,247,138,247,142,249,145,251,150,254,152,254,154,254,157,256,159,256,164,256,166,258,171,258,176,258,178,258,180,258,183,258,185,258,187,258,190,258,195,256,197,256,197,256,199,256,199,254,202,254,202,254,204,251,204,251,204,251,206,249,206,249,206,249,206,247,206,247,206,247,204,244,204,244,204,244,204,242,204,242,202,239,199,239,197,237,197,237,195,235,192,235,187,235,187,232,187,232,190,232,190,232,190,230,195,228,199,228,204,225,206,223,209,221,211,218,216,218,216,216,218,213,221,213,221,213,223,216,223,223,225,225,228,228,230,230,232,232,232,235,235,235,235,235,237,237,237,237,239,237,239,237,242,237,242,237,244,237,244,237,244,237,247,237,247,237,247,235,249,235,251,232,251,232,251,230,254,228,254,225,256,223,256,221,258,221,258,218,258,216,258,213,261,209,261,206,261,202,261,199,261,195,261,192,261,187,261,183,261,180,261,176,261,171,261,168,261,164,258,159,258,157,256,152,256,147,254,145,254,142,254,142,251,142,251,140,251,138,251,133,251,133,251,131,251,128,254,126,254,124,256,119,258,119,258,116,258,112,261,109,261,107,263,102,263,100,263,97,263,95,263,93,263,90,263,86,263,81,263,74,263,67,263,64,263,60,263,57,261,55,261,50,261,48,258,45,258,43,258,41,256,38,256,36,254,36,254,36,251,34,251,34,251,34,249,34,249,34,247,31,247,31,244,31,244,31,242,31,242,34,239,34,239,34,239,34,237,34,237,34,235,34,232,36,232,36,232,36,230,38,230,38,230,38,228,41,228,41,228,43,225,45,225,45,225,48,225,50,225,53,225,55,225,55,225,55,225,55,223,55,223,55,223,53,223,50,221,48,218,45,216,43,213,41,211,38,209,38,206,36,204,36,202,34,199,34,199,31,197,31,192,29,190,29,187,29,185,29,185,29,185,26,185,26,185,26,185,26,185,26,185,26,185,26,187,26,187,24,190,24,192,22,192,22,195,19,197,19,197,17,199,15,199,15,202,12,202,10,204,8,204,5,204,5,204,5,204,5,204,5,202,5,202,3,199,3,199,3,197,3,197,3,195,0,192,0,190,0,187,0,183,0,178,3,176,3,173,3,171,3,168,5,164,5,161,5,159,8,157,10,152,10,150,12,147,15,145,17,140,19,138,19,135,22,133,24,131,26,128,26,128,29,126,31,124,34,121,38,119,38,119xe">
                  <v:path o:connectlocs="70347,213418;84026,186006;87934,162511;93796,131183;107475,93982;130924,60697;168052,29369;212996,9790;263802,0;320471,5874;371277,29369;402542,52865;425991,88108;439670,125310;449441,168385;459211,195796;463119,219292;467027,246703;490476,293694;504155,334811;504155,372013;496339,395508;486568,403340;472890,399424;459211,366139;445532,389634;422083,426836;445532,450331;463119,467953;463119,483617;449441,497322;422083,505154;375185,511028;320471,505154;277481,491448;250123,497322;212996,511028;175868,514944;111383,511028;74255,501238;66439,487533;66439,467953;70347,454247;80118,446415;107475,440541;97704,432710;70347,399424;56669,366139;50806,362223;42990,375929;23449,395508;9770,395508;0,375929;5862,334811;19541,293694;46898,256493;74255,23299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8" o:spid="_x0000_s1026" o:spt="100" style="position:absolute;left:13145;top:1692;height:217;width:268;v-text-anchor:middle;" fillcolor="#4F6282" filled="t" stroked="f" coordsize="529316,401026" o:gfxdata="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foFf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任意多边形 26" o:spid="_x0000_s1026" o:spt="100" style="position:absolute;left:8082;top:954;height:289;width:297;" fillcolor="#4F6282" filled="t" stroked="f" coordsize="1145,1102" o:gfxdata="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o4Z28AAAA&#10;2wAAAA8AAAAAAAAAAQAgAAAAIgAAAGRycy9kb3ducmV2LnhtbFBLAQIUABQAAAAIAIdO4kAzLwWe&#10;OwAAADkAAAAQAAAAAAAAAAEAIAAAAAsBAABkcnMvc2hhcGV4bWwueG1sUEsFBgAAAAAGAAYAWwEA&#10;ALU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76200</wp:posOffset>
                </wp:positionV>
                <wp:extent cx="5023485" cy="36131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3613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12345678987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3459@qq.com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4pt;margin-top:6pt;height:28.45pt;width:395.55pt;z-index:-251623424;mso-width-relative:page;mso-height-relative:page;" filled="f" stroked="f" coordsize="21600,21600" o:gfxdata="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sOXHDbAAAACgEAAA8AAAAAAAAAAQAgAAAAIgAAAGRycy9kb3ducmV2LnhtbFBLAQIU&#10;ABQAAAAIAIdO4kCUeKZJtwEAAFo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12345678987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3459@qq.com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-342900</wp:posOffset>
                </wp:positionV>
                <wp:extent cx="4477385" cy="41846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4184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1994.08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1478596321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pt;margin-top:-27pt;height:32.95pt;width:352.55pt;z-index:-251624448;mso-width-relative:page;mso-height-relative:page;" filled="f" stroked="f" coordsize="21600,21600" o:gfxdata="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H2OundAAAACwEAAA8AAAAAAAAAAQAgAAAAIgAAAGRycy9kb3ducmV2LnhtbFBL&#10;AQIUABQAAAAIAIdO4kBAHdWruAEAAFoDAAAOAAAAAAAAAAEAIAAAACw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1994.08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1478596321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-430530</wp:posOffset>
                </wp:positionV>
                <wp:extent cx="1354455" cy="638810"/>
                <wp:effectExtent l="0" t="0" r="0" b="0"/>
                <wp:wrapNone/>
                <wp:docPr id="47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0.05pt;margin-top:-33.9pt;height:50.3pt;width:106.65pt;z-index:251691008;mso-width-relative:page;mso-height-relative:page;" filled="f" stroked="f" coordsize="21600,21600" o:gfxdata="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/NRVtsAAAAIAQAADwAAAAAAAAABACAAAAAiAAAAZHJzL2Rvd25y&#10;ZXYueG1sUEsBAhQAFAAAAAgAh07iQH519DXCAQAAaQ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-10160</wp:posOffset>
                </wp:positionV>
                <wp:extent cx="1709420" cy="523875"/>
                <wp:effectExtent l="0" t="0" r="0" b="0"/>
                <wp:wrapNone/>
                <wp:docPr id="49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建筑工程师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22.1pt;margin-top:-0.8pt;height:41.25pt;width:134.6pt;z-index:251689984;mso-width-relative:page;mso-height-relative:page;" filled="f" stroked="f" coordsize="21600,21600" o:gfxdata="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J3Y+zbAAAACQEAAA8AAAAAAAAAAQAgAAAA&#10;IgAAAGRycy9kb3ducmV2LnhtbFBLAQIUABQAAAAIAIdO4kAhZrbWzwEAAIADAAAOAAAAAAAAAAEA&#10;IAAAACoBAABkcnMvZTJvRG9jLnhtbFBLBQYAAAAABgAGAFkBAABr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-836295</wp:posOffset>
                </wp:positionV>
                <wp:extent cx="2087880" cy="10796905"/>
                <wp:effectExtent l="0" t="0" r="7620" b="444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060" y="1598930"/>
                          <a:ext cx="2087880" cy="10796905"/>
                        </a:xfrm>
                        <a:prstGeom prst="rect">
                          <a:avLst/>
                        </a:prstGeom>
                        <a:solidFill>
                          <a:srgbClr val="4F6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9pt;margin-top:-65.85pt;height:850.15pt;width:164.4pt;z-index:-251661312;v-text-anchor:middle;mso-width-relative:page;mso-height-relative:page;" fillcolor="#4F6282" filled="t" stroked="f" coordsize="21600,21600" o:gfxdata="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suo22QAAAA0BAAAPAAAAAAAAAAEAIAAAACIAAABkcnMv&#10;ZG93bnJldi54bWxQSwECFAAUAAAACACHTuJAtJSKmnQCAADPBAAADgAAAAAAAAABACAAAAAoAQAA&#10;ZHJzL2Uyb0RvYy54bWxQSwUGAAAAAAYABgBZAQAAD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250825</wp:posOffset>
                </wp:positionV>
                <wp:extent cx="4620260" cy="142430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本人做事责任心强，工作执行力强、具有强烈的团队协作精神。</w:t>
                            </w:r>
                            <w:r>
                              <w:rPr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熟悉建设工程法律法规及规范强制性标准；熟悉施工工序、工艺工法及质量通病防治措施；擅长施工进度、质量控制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成本意识和质量意识；熟悉房地产公司管理思路,对项目目标能够系统的管理且有独特的管理方法。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pt;margin-top:19.75pt;height:112.15pt;width:363.8pt;z-index:251689984;mso-width-relative:page;mso-height-relative:page;" filled="f" stroked="f" coordsize="21600,21600" o:gfxdata="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DNk/TcAAAACwEAAA8AAAAAAAAAAQAgAAAAIgAA&#10;AGRycy9kb3ducmV2LnhtbFBLAQIUABQAAAAIAIdO4kCTQ320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本人做事责任心强，工作执行力强、具有强烈的团队协作精神。</w:t>
                      </w:r>
                      <w:r>
                        <w:rPr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熟悉建设工程法律法规及规范强制性标准；熟悉施工工序、工艺工法及质量通病防治措施；擅长施工进度、质量控制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成本意识和质量意识；熟悉房地产公司管理思路,对项目目标能够系统的管理且有独特的管理方法。</w:t>
                      </w:r>
                      <w:r>
                        <w:rPr>
                          <w:rFonts w:hint="default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-3341370</wp:posOffset>
                </wp:positionV>
                <wp:extent cx="1610995" cy="8536940"/>
                <wp:effectExtent l="0" t="0" r="16510" b="82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0995" cy="8536940"/>
                        </a:xfrm>
                        <a:prstGeom prst="rect">
                          <a:avLst/>
                        </a:prstGeom>
                        <a:solidFill>
                          <a:srgbClr val="F089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55pt;margin-top:-263.1pt;height:672.2pt;width:126.85pt;rotation:5898240f;z-index:-251638784;v-text-anchor:middle;mso-width-relative:page;mso-height-relative:page;" fillcolor="#F0895C" filled="t" stroked="f" coordsize="21600,21600" o:gfxdata="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z5LD9gAAAAMAQAADwAAAAAAAAABACAAAAAiAAAAZHJzL2Rvd25y&#10;ZXYueG1sUEsBAhQAFAAAAAgAh07iQI0SF6FwAgAA0AQAAA4AAAAAAAAAAQAgAAAAJwEAAGRycy9l&#10;Mm9Eb2MueG1sUEsFBgAAAAAGAAYAWQEAAAk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1164590" cy="1164590"/>
            <wp:effectExtent l="0" t="0" r="16510" b="16510"/>
            <wp:wrapNone/>
            <wp:docPr id="54" name="图片 3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5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191135</wp:posOffset>
                </wp:positionV>
                <wp:extent cx="1409700" cy="388620"/>
                <wp:effectExtent l="0" t="0" r="0" b="1270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88620"/>
                          <a:chOff x="13156" y="5985"/>
                          <a:chExt cx="2220" cy="612"/>
                        </a:xfrm>
                      </wpg:grpSpPr>
                      <wps:wsp>
                        <wps:cNvPr id="64" name="矩形 16"/>
                        <wps:cNvSpPr/>
                        <wps:spPr>
                          <a:xfrm>
                            <a:off x="13156" y="6081"/>
                            <a:ext cx="2220" cy="450"/>
                          </a:xfrm>
                          <a:prstGeom prst="rect">
                            <a:avLst/>
                          </a:prstGeom>
                          <a:solidFill>
                            <a:srgbClr val="F089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任意多边形 53"/>
                        <wps:cNvSpPr/>
                        <wps:spPr>
                          <a:xfrm>
                            <a:off x="13383" y="6203"/>
                            <a:ext cx="340" cy="22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  <wps:wsp>
                        <wps:cNvPr id="67" name="文本框 25"/>
                        <wps:cNvSpPr txBox="1"/>
                        <wps:spPr>
                          <a:xfrm>
                            <a:off x="13818" y="5985"/>
                            <a:ext cx="1551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="微软雅黑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35pt;margin-top:15.05pt;height:30.6pt;width:111pt;z-index:251687936;mso-width-relative:page;mso-height-relative:page;" coordorigin="13156,5985" coordsize="2220,612" o:gfxdata="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J6PQcXaAAAACQEAAA8AAAAAAAAAAQAgAAAAIgAAAGRycy9k&#10;b3ducmV2LnhtbFBLAQIUABQAAAAIAIdO4kB3F6mDWAcAAL0bAAAOAAAAAAAAAAEAIAAAACkBAABk&#10;cnMvZTJvRG9jLnhtbFBLBQYAAAAABgAGAFkBAADzCgAAAAA=&#10;">
                <o:lock v:ext="edit" aspectratio="f"/>
                <v:rect id="矩形 16" o:spid="_x0000_s1026" o:spt="1" style="position:absolute;left:13156;top:6081;height:450;width:2220;v-text-anchor:middle;" fillcolor="#F0895C" filled="t" stroked="f" coordsize="21600,21600" o:gfxdata="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XJF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shape id="任意多边形 53" o:spid="_x0000_s1026" o:spt="100" style="position:absolute;left:13383;top:6203;height:224;width:340;v-text-anchor:middle-center;" fillcolor="#FFFFFF [3212]" filled="t" stroked="f" coordsize="3931,2392" o:gfxdata="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PYK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13818;top:5985;height:612;width:1551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="微软雅黑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234315</wp:posOffset>
                </wp:positionV>
                <wp:extent cx="1414145" cy="80962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2013.09/2017.07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b/>
                                <w:bCs w:val="0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建筑工程管理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18.45pt;height:63.75pt;width:111.35pt;z-index:251685888;mso-width-relative:page;mso-height-relative:page;" filled="f" stroked="f" coordsize="21600,21600" o:gfxdata="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9p1xp2QAAAAgBAAAPAAAAAAAAAAEAIAAAACIAAABkcnMv&#10;ZG93bnJldi54bWxQSwECFAAUAAAACACHTuJA8rTCfTsCAABo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2013.09/2017.07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b/>
                          <w:bCs w:val="0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建筑工程管理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220345</wp:posOffset>
                </wp:positionV>
                <wp:extent cx="4576445" cy="3606800"/>
                <wp:effectExtent l="0" t="4445" r="14605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3606800"/>
                          <a:chOff x="9376" y="5547"/>
                          <a:chExt cx="7835" cy="5680"/>
                        </a:xfrm>
                      </wpg:grpSpPr>
                      <wps:wsp>
                        <wps:cNvPr id="70" name="直接连接符 63"/>
                        <wps:cNvCnPr/>
                        <wps:spPr>
                          <a:xfrm>
                            <a:off x="9414" y="8346"/>
                            <a:ext cx="779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64"/>
                        <wps:cNvCnPr/>
                        <wps:spPr>
                          <a:xfrm>
                            <a:off x="9376" y="11227"/>
                            <a:ext cx="779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62"/>
                        <wps:cNvCnPr/>
                        <wps:spPr>
                          <a:xfrm>
                            <a:off x="9411" y="5547"/>
                            <a:ext cx="779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4pt;margin-top:17.35pt;height:284pt;width:360.35pt;z-index:251688960;mso-width-relative:page;mso-height-relative:page;" coordorigin="9376,5547" coordsize="7835,5680" o:gfxdata="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JhLW0DbAAAACwEAAA8AAAAAAAAAAQAgAAAAIgAAAGRycy9kb3ducmV2LnhtbFBL&#10;AQIUABQAAAAIAIdO4kBBv59WngIAALsIAAAOAAAAAAAAAAEAIAAAACoBAABkcnMvZTJvRG9jLnht&#10;bFBLBQYAAAAABgAGAFkBAAA6BgAAAAA=&#10;">
                <o:lock v:ext="edit" aspectratio="f"/>
                <v:line id="直接连接符 63" o:spid="_x0000_s1026" o:spt="20" style="position:absolute;left:9414;top:8346;height:0;width:7797;" filled="f" stroked="t" coordsize="21600,21600" o:gfxdata="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22i9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64" o:spid="_x0000_s1026" o:spt="20" style="position:absolute;left:9376;top:11227;height:0;width:7797;" filled="f" stroked="t" coordsize="21600,21600" o:gfxdata="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EHb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62" o:spid="_x0000_s1026" o:spt="20" style="position:absolute;left:9411;top:5547;height:0;width:7797;" filled="f" stroked="t" coordsize="21600,21600" o:gfxdata="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5k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194310</wp:posOffset>
                </wp:positionV>
                <wp:extent cx="4611370" cy="7075170"/>
                <wp:effectExtent l="0" t="0" r="0" b="0"/>
                <wp:wrapNone/>
                <wp:docPr id="62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70751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金山理工大学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学历：本科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证书：英语四级、计算机二级、一级建造师、土建管理员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管理学、土木工程(或水利工程等) 主要课程：管理学、经济学、应用统计学、运筹学、会计学、财务管理、工程经济学、组织行为学、市场学、计算机应用、经济法、工程项目管理、工程估价、合同管理等。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坪山龙光玖云著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总建筑面积约14.1万平方米，LOFT办公公寓。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我的职责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从开工前的准备工作到施工过程的工程安全、进度、技术施工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负责组织进行水文地质的勘察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安全技术交底、隐蔽工程验收、工序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建筑工程设计有限公司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综合楼主体施工放线、制定分项工程进度计划、现场安全管理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施工现场质量监督、安全考评、编制施工进度计划、施工方案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配合技术负责人及项目经理做好日常现场管理工作，并向监理、建设单位每周汇报施工情况。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环境集团股份有限公司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负责各施工单位现场施工管理与协调，监督协调监理工作；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针对工程进度施工进行监督管理，监督施工单位进度计划，配合工程经理形成周报、月报、季度报告提交运营计划部进行进度检查；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监督控制土建工程项目施工成本,参加土建工程现场的经济签证、技术核定单、认证单等的审查确认,确保土建工程项目成本控制。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58.1pt;margin-top:15.3pt;height:557.1pt;width:363.1pt;z-index:251680768;mso-width-relative:page;mso-height-relative:page;" filled="f" stroked="f" coordsize="21600,21600" o:gfxdata="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6juB3AAAAAwBAAAPAAAAAAAAAAEAIAAAACIAAABkcnMvZG93&#10;bnJldi54bWxQSwECFAAUAAAACACHTuJALs/0TsMBAABrAwAADgAAAAAAAAABACAAAAAr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金山理工大学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学历：本科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证书：英语四级、计算机二级、一级建造师、土建管理员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管理学、土木工程(或水利工程等) 主要课程：管理学、经济学、应用统计学、运筹学、会计学、财务管理、工程经济学、组织行为学、市场学、计算机应用、经济法、工程项目管理、工程估价、合同管理等。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坪山龙光玖云著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项目描述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总建筑面积约14.1万平方米，LOFT办公公寓。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我的职责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从开工前的准备工作到施工过程的工程安全、进度、技术施工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负责组织进行水文地质的勘察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安全技术交底、隐蔽工程验收、工序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建筑工程设计有限公司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综合楼主体施工放线、制定分项工程进度计划、现场安全管理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施工现场质量监督、安全考评、编制施工进度计划、施工方案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配合技术负责人及项目经理做好日常现场管理工作，并向监理、建设单位每周汇报施工情况。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环境集团股份有限公司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负责各施工单位现场施工管理与协调，监督协调监理工作；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针对工程进度施工进行监督管理，监督施工单位进度计划，配合工程经理形成周报、月报、季度报告提交运营计划部进行进度检查；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监督控制土建工程项目施工成本,参加土建工程现场的经济签证、技术核定单、认证单等的审查确认,确保土建工程项目成本控制。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216535</wp:posOffset>
                </wp:positionV>
                <wp:extent cx="1409700" cy="388620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88620"/>
                          <a:chOff x="13156" y="7815"/>
                          <a:chExt cx="2220" cy="612"/>
                        </a:xfrm>
                      </wpg:grpSpPr>
                      <wps:wsp>
                        <wps:cNvPr id="74" name="矩形 33"/>
                        <wps:cNvSpPr/>
                        <wps:spPr>
                          <a:xfrm>
                            <a:off x="13156" y="7896"/>
                            <a:ext cx="2220" cy="450"/>
                          </a:xfrm>
                          <a:prstGeom prst="rect">
                            <a:avLst/>
                          </a:prstGeom>
                          <a:solidFill>
                            <a:srgbClr val="F089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任意多边形 54"/>
                        <wps:cNvSpPr/>
                        <wps:spPr>
                          <a:xfrm>
                            <a:off x="13467" y="7976"/>
                            <a:ext cx="186" cy="2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文本框 49"/>
                        <wps:cNvSpPr txBox="1"/>
                        <wps:spPr>
                          <a:xfrm>
                            <a:off x="13818" y="7815"/>
                            <a:ext cx="1551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="微软雅黑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35pt;margin-top:17.05pt;height:30.6pt;width:111pt;z-index:251682816;mso-width-relative:page;mso-height-relative:page;" coordorigin="13156,7815" coordsize="2220,612" o:gfxdata="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4Mv/l2gAAAAkBAAAPAAAAAAAA&#10;AAEAIAAAACIAAABkcnMvZG93bnJldi54bWxQSwECFAAUAAAACACHTuJALLijG/YGAABsGAAADgAA&#10;AAAAAAABACAAAAApAQAAZHJzL2Uyb0RvYy54bWxQSwUGAAAAAAYABgBZAQAAkQoAAAAA&#10;">
                <o:lock v:ext="edit" aspectratio="f"/>
                <v:rect id="矩形 33" o:spid="_x0000_s1026" o:spt="1" style="position:absolute;left:13156;top:7896;height:450;width:2220;v-text-anchor:middle;" fillcolor="#F0895C" filled="t" stroked="f" coordsize="21600,21600" o:gfxdata="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cX8i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shape id="任意多边形 54" o:spid="_x0000_s1026" o:spt="100" style="position:absolute;left:13467;top:7976;height:278;width:186;" fillcolor="#FFFFFF [3212]" filled="t" stroked="f" coordsize="579,857" o:gfxdata="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AL7r4A&#10;AADbAAAADwAAAAAAAAABACAAAAAiAAAAZHJzL2Rvd25yZXYueG1sUEsBAhQAFAAAAAgAh07iQDMv&#10;BZ47AAAAOQAAABAAAAAAAAAAAQAgAAAADQEAAGRycy9zaGFwZXhtbC54bWxQSwUGAAAAAAYABgBb&#10;AQAAtwMAAAAA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49" o:spid="_x0000_s1026" o:spt="202" type="#_x0000_t202" style="position:absolute;left:13818;top:7815;height:612;width:1551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="微软雅黑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223520</wp:posOffset>
                </wp:positionV>
                <wp:extent cx="1414145" cy="85153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土建工程师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17.6pt;height:67.05pt;width:111.35pt;z-index:251681792;mso-width-relative:page;mso-height-relative:page;" filled="f" stroked="f" coordsize="21600,21600" o:gfxdata="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teEzdkAAAAJAQAADwAAAAAAAAABACAAAAAiAAAAZHJz&#10;L2Rvd25yZXYueG1sUEsBAhQAFAAAAAgAh07iQJvi63s8AgAAaA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土建工程师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248920</wp:posOffset>
                </wp:positionV>
                <wp:extent cx="1409700" cy="388620"/>
                <wp:effectExtent l="0" t="0" r="0" b="1270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88620"/>
                          <a:chOff x="13156" y="10330"/>
                          <a:chExt cx="2220" cy="612"/>
                        </a:xfrm>
                      </wpg:grpSpPr>
                      <wps:wsp>
                        <wps:cNvPr id="80" name="矩形 34"/>
                        <wps:cNvSpPr/>
                        <wps:spPr>
                          <a:xfrm>
                            <a:off x="13156" y="10431"/>
                            <a:ext cx="2220" cy="450"/>
                          </a:xfrm>
                          <a:prstGeom prst="rect">
                            <a:avLst/>
                          </a:prstGeom>
                          <a:solidFill>
                            <a:srgbClr val="F089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任意多边形 52"/>
                        <wps:cNvSpPr/>
                        <wps:spPr>
                          <a:xfrm>
                            <a:off x="13413" y="10519"/>
                            <a:ext cx="266" cy="26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82" name="文本框 48"/>
                        <wps:cNvSpPr txBox="1"/>
                        <wps:spPr>
                          <a:xfrm>
                            <a:off x="13813" y="10330"/>
                            <a:ext cx="1551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="微软雅黑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35pt;margin-top:19.6pt;height:30.6pt;width:111pt;z-index:251686912;mso-width-relative:page;mso-height-relative:page;" coordorigin="13156,10330" coordsize="2220,612" o:gfxdata="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">
                <o:lock v:ext="edit" aspectratio="f"/>
                <v:rect id="矩形 34" o:spid="_x0000_s1026" o:spt="1" style="position:absolute;left:13156;top:10431;height:450;width:2220;v-text-anchor:middle;" fillcolor="#F0895C" filled="t" stroked="f" coordsize="21600,21600" o:gfxdata="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Mins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rect>
                <v:shape id="任意多边形 52" o:spid="_x0000_s1026" o:spt="100" style="position:absolute;left:13413;top:10519;height:266;width:266;v-text-anchor:middle;" fillcolor="#FFFFFF [3212]" filled="t" stroked="f" coordsize="3261356,2766950" o:gfxdata="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hGF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文本框 48" o:spid="_x0000_s1026" o:spt="202" type="#_x0000_t202" style="position:absolute;left:13813;top:10330;height:612;width:1551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="微软雅黑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230505</wp:posOffset>
                </wp:positionV>
                <wp:extent cx="1414145" cy="132778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2018.10/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2020.07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现场工程师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18.15pt;height:104.55pt;width:111.35pt;z-index:251684864;mso-width-relative:page;mso-height-relative:page;" filled="f" stroked="f" coordsize="21600,21600" o:gfxdata="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zfJrfaAAAACAEAAA8AAAAAAAAAAQAgAAAAIgAAAGRy&#10;cy9kb3ducmV2LnhtbFBLAQIUABQAAAAIAIdO4kA3ziBzPAIAAGk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2018.10/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2020.07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现场工程师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1414145" cy="132778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2017.08/2018.09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土建工程师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pt;margin-top:0.15pt;height:104.55pt;width:111.35pt;z-index:251683840;mso-width-relative:page;mso-height-relative:page;" filled="f" stroked="f" coordsize="21600,21600" o:gfxdata="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/P+WNYAAAAGAQAADwAAAAAAAAABACAAAAAiAAAAZHJzL2Rv&#10;d25yZXYueG1sUEsBAhQAFAAAAAgAh07iQKVWSEc8AgAAaQQAAA4AAAAAAAAAAQAgAAAAJ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2017.08/2018.09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土建工程师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71552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4624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8720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8C2C7"/>
    <w:multiLevelType w:val="singleLevel"/>
    <w:tmpl w:val="AC38C2C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C5E64983"/>
    <w:multiLevelType w:val="singleLevel"/>
    <w:tmpl w:val="C5E649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BC04097"/>
    <w:multiLevelType w:val="singleLevel"/>
    <w:tmpl w:val="FBC0409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3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5F81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CF0ECC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CD5F81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4E390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6303C1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12BEE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5333D6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ce459c1-9444-c752-1a03-ac45b28dfe79\&#31179;&#25307;&#22303;&#24314;&#24037;&#31243;&#24072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秋招土建工程师个人简历.docx</Template>
  <Pages>4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2020-10-29T14:09:00Z</dcterms:created>
  <dc:creator>双子晨</dc:creator>
  <cp:lastModifiedBy>双子晨</cp:lastModifiedBy>
  <dcterms:modified xsi:type="dcterms:W3CDTF">2020-10-29T14:12:01Z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