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-50800</wp:posOffset>
                </wp:positionV>
                <wp:extent cx="3423920" cy="3500120"/>
                <wp:effectExtent l="3810" t="3175" r="20320" b="20955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3920" cy="3500120"/>
                          <a:chOff x="5431" y="80"/>
                          <a:chExt cx="4994" cy="4520"/>
                        </a:xfrm>
                      </wpg:grpSpPr>
                      <wps:wsp>
                        <wps:cNvPr id="55" name="直接连接符 55"/>
                        <wps:cNvCnPr/>
                        <wps:spPr>
                          <a:xfrm>
                            <a:off x="5819" y="80"/>
                            <a:ext cx="3831" cy="452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2847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接连接符 57"/>
                        <wps:cNvCnPr/>
                        <wps:spPr>
                          <a:xfrm>
                            <a:off x="6207" y="80"/>
                            <a:ext cx="3831" cy="452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2847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接连接符 54"/>
                        <wps:cNvCnPr/>
                        <wps:spPr>
                          <a:xfrm>
                            <a:off x="5625" y="80"/>
                            <a:ext cx="3831" cy="452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2847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连接符 56"/>
                        <wps:cNvCnPr/>
                        <wps:spPr>
                          <a:xfrm>
                            <a:off x="6013" y="80"/>
                            <a:ext cx="3831" cy="452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2847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接连接符 59"/>
                        <wps:cNvCnPr/>
                        <wps:spPr>
                          <a:xfrm>
                            <a:off x="6595" y="80"/>
                            <a:ext cx="3831" cy="452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2847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接连接符 58"/>
                        <wps:cNvCnPr/>
                        <wps:spPr>
                          <a:xfrm>
                            <a:off x="6401" y="80"/>
                            <a:ext cx="3831" cy="452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2847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接连接符 62"/>
                        <wps:cNvCnPr/>
                        <wps:spPr>
                          <a:xfrm>
                            <a:off x="5431" y="80"/>
                            <a:ext cx="3831" cy="452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2847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3.7pt;margin-top:-4pt;height:275.6pt;width:269.6pt;z-index:251656192;mso-width-relative:page;mso-height-relative:page;" coordorigin="5431,80" coordsize="4994,4520" o:gfxdata="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6xMOBdsAAAAKAQAADwAAAAAAAAABACAAAAAiAAAAZHJzL2Rv&#10;d25yZXYueG1sUEsBAhQAFAAAAAgAh07iQDfk2MjiAgAA/g8AAA4AAAAAAAAAAQAgAAAAKgEAAGRy&#10;cy9lMm9Eb2MueG1sUEsFBgAAAAAGAAYAWQEAAH4GAAAAAA==&#10;">
                <o:lock v:ext="edit" aspectratio="f"/>
                <v:line id="_x0000_s1026" o:spid="_x0000_s1026" o:spt="20" style="position:absolute;left:5819;top:80;height:4521;width:3831;" filled="f" stroked="t" coordsize="21600,21600" o:gfxdata="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O5qn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B28474 [3204]" miterlimit="8" joinstyle="miter"/>
                  <v:imagedata o:title=""/>
                  <o:lock v:ext="edit" aspectratio="f"/>
                </v:line>
                <v:line id="_x0000_s1026" o:spid="_x0000_s1026" o:spt="20" style="position:absolute;left:6207;top:80;height:4521;width:3831;" filled="f" stroked="t" coordsize="21600,21600" o:gfxdata="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6WhS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B28474 [3204]" miterlimit="8" joinstyle="miter"/>
                  <v:imagedata o:title=""/>
                  <o:lock v:ext="edit" aspectratio="f"/>
                </v:line>
                <v:line id="_x0000_s1026" o:spid="_x0000_s1026" o:spt="20" style="position:absolute;left:5625;top:80;height:4521;width:3831;" filled="f" stroked="t" coordsize="21600,21600" o:gfxdata="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3c/P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B28474 [3204]" miterlimit="8" joinstyle="miter"/>
                  <v:imagedata o:title=""/>
                  <o:lock v:ext="edit" aspectratio="f"/>
                </v:line>
                <v:line id="_x0000_s1026" o:spid="_x0000_s1026" o:spt="20" style="position:absolute;left:6013;top:80;height:4521;width:3831;" filled="f" stroked="t" coordsize="21600,21600" o:gfxdata="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pBN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B28474 [3204]" miterlimit="8" joinstyle="miter"/>
                  <v:imagedata o:title=""/>
                  <o:lock v:ext="edit" aspectratio="f"/>
                </v:line>
                <v:line id="_x0000_s1026" o:spid="_x0000_s1026" o:spt="20" style="position:absolute;left:6595;top:80;height:4521;width:3831;" filled="f" stroked="t" coordsize="21600,21600" o:gfxdata="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XaQo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B28474 [3204]" miterlimit="8" joinstyle="miter"/>
                  <v:imagedata o:title=""/>
                  <o:lock v:ext="edit" aspectratio="f"/>
                </v:line>
                <v:line id="_x0000_s1026" o:spid="_x0000_s1026" o:spt="20" style="position:absolute;left:6401;top:80;height:4521;width:3831;" filled="f" stroked="t" coordsize="21600,21600" o:gfxdata="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46NT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B28474 [3204]" miterlimit="8" joinstyle="miter"/>
                  <v:imagedata o:title=""/>
                  <o:lock v:ext="edit" aspectratio="f"/>
                </v:line>
                <v:line id="_x0000_s1026" o:spid="_x0000_s1026" o:spt="20" style="position:absolute;left:5431;top:80;height:4521;width:3831;" filled="f" stroked="t" coordsize="21600,21600" o:gfxdata="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vshu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B2847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179705</wp:posOffset>
                </wp:positionV>
                <wp:extent cx="1819275" cy="1819275"/>
                <wp:effectExtent l="0" t="0" r="9525" b="9525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6685" y="1029970"/>
                          <a:ext cx="1819275" cy="1819275"/>
                        </a:xfrm>
                        <a:prstGeom prst="ellipse">
                          <a:avLst/>
                        </a:prstGeom>
                        <a:solidFill>
                          <a:srgbClr val="525463"/>
                        </a:solidFill>
                        <a:ln w="22225" cmpd="dbl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56.25pt;margin-top:14.15pt;height:143.25pt;width:143.25pt;z-index:251678720;v-text-anchor:middle;mso-width-relative:page;mso-height-relative:page;" fillcolor="#525463" filled="t" stroked="f" coordsize="21600,21600" o:gfxdata="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4NiGT9wAAAAKAQAADwAAAAAAAAABACAAAAAi&#10;AAAAZHJzL2Rvd25yZXYueG1sUEsBAhQAFAAAAAgAh07iQIBp64F4AgAA2wQAAA4AAAAAAAAAAQAg&#10;AAAAKwEAAGRycy9lMm9Eb2MueG1sUEsFBgAAAAAGAAYAWQEAABUGAAAAAA==&#10;">
                <v:fill on="t" focussize="0,0"/>
                <v:stroke on="f" weight="1.75pt" linestyle="thinThin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172085</wp:posOffset>
                </wp:positionV>
                <wp:extent cx="2251710" cy="10414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0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0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0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求职意向：新媒体运营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25pt;margin-top:13.55pt;height:82pt;width:177.3pt;z-index:251679744;mso-width-relative:page;mso-height-relative:page;" filled="f" stroked="f" coordsize="21600,21600" o:gfxdata="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D94qe9sAAAAKAQAADwAAAAAAAAABACAAAAAiAAAA&#10;ZHJzL2Rvd25yZXYueG1sUEsBAhQAFAAAAAgAh07iQF5jwDo9AgAAZw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0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0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0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0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求职意向：新媒体运营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ge">
                  <wp:posOffset>570865</wp:posOffset>
                </wp:positionV>
                <wp:extent cx="5200015" cy="5394325"/>
                <wp:effectExtent l="6350" t="6350" r="13335" b="9525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5240" y="2525395"/>
                          <a:ext cx="5200015" cy="539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B284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4.7pt;margin-top:44.95pt;height:424.75pt;width:409.45pt;mso-position-vertical-relative:page;z-index:251657216;v-text-anchor:middle;mso-width-relative:page;mso-height-relative:page;" fillcolor="#FFFFFF [3212]" filled="t" stroked="t" coordsize="21600,21600" o:gfxdata="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ESBh+DbAAAACwEA&#10;AA8AAAAAAAAAAQAgAAAAIgAAAGRycy9kb3ducmV2LnhtbFBLAQIUABQAAAAIAIdO4kB1QdK6iQIA&#10;ABEFAAAOAAAAAAAAAAEAIAAAACoBAABkcnMvZTJvRG9jLnhtbFBLBQYAAAAABgAGAFkBAAAlBgAA&#10;AAA=&#10;">
                <v:fill on="t" focussize="0,0"/>
                <v:stroke weight="1pt" color="#B28474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ge">
                  <wp:posOffset>421640</wp:posOffset>
                </wp:positionV>
                <wp:extent cx="1955800" cy="1955800"/>
                <wp:effectExtent l="6350" t="6350" r="19050" b="1905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955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B284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26.35pt;margin-top:33.2pt;height:154pt;width:154pt;mso-position-vertical-relative:page;z-index:251672576;v-text-anchor:middle;mso-width-relative:page;mso-height-relative:page;" fillcolor="#FFFFFF [3212]" filled="t" stroked="t" coordsize="21600,21600" o:gfxdata="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fmCD72wAAAAsBAAAPAAAAAAAAAAEAIAAAACIA&#10;AABkcnMvZG93bnJldi54bWxQSwECFAAUAAAACACHTuJAXWaP7XgCAAAFBQAADgAAAAAAAAABACAA&#10;AAAqAQAAZHJzL2Uyb0RvYy54bWxQSwUGAAAAAAYABgBZAQAAFAYAAAAA&#10;">
                <v:fill on="t" focussize="0,0"/>
                <v:stroke weight="1pt" color="#B28474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43180</wp:posOffset>
            </wp:positionV>
            <wp:extent cx="1556385" cy="1655445"/>
            <wp:effectExtent l="25400" t="25400" r="37465" b="33655"/>
            <wp:wrapNone/>
            <wp:docPr id="8" name="图片 8" descr="相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相片1"/>
                    <pic:cNvPicPr>
                      <a:picLocks noChangeAspect="1"/>
                    </pic:cNvPicPr>
                  </pic:nvPicPr>
                  <pic:blipFill>
                    <a:blip r:embed="rId4"/>
                    <a:srcRect t="3447" b="18520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655445"/>
                    </a:xfrm>
                    <a:prstGeom prst="ellipse">
                      <a:avLst/>
                    </a:prstGeom>
                    <a:ln w="25400" cmpd="dbl">
                      <a:solidFill>
                        <a:srgbClr val="B28474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5843270</wp:posOffset>
                </wp:positionH>
                <wp:positionV relativeFrom="paragraph">
                  <wp:posOffset>24130</wp:posOffset>
                </wp:positionV>
                <wp:extent cx="1118235" cy="40957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25463"/>
                                <w:spacing w:val="0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25463"/>
                                <w:spacing w:val="0"/>
                                <w:sz w:val="32"/>
                                <w:szCs w:val="40"/>
                                <w:lang w:val="en-US" w:eastAsia="zh-CN"/>
                              </w:rPr>
                              <w:t>个人信息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0.1pt;margin-top:1.9pt;height:32.25pt;width:88.05pt;z-index:251675648;mso-width-relative:page;mso-height-relative:page;" filled="f" stroked="f" coordsize="21600,21600" o:gfxdata="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sKn3N2gAAAAkBAAAPAAAAAAAAAAEAIAAAACIAAABk&#10;cnMvZG93bnJldi54bWxQSwECFAAUAAAACACHTuJAQbLodD0CAABo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25463"/>
                          <w:spacing w:val="0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25463"/>
                          <w:spacing w:val="0"/>
                          <w:sz w:val="32"/>
                          <w:szCs w:val="40"/>
                          <w:lang w:val="en-US" w:eastAsia="zh-CN"/>
                        </w:rPr>
                        <w:t>个人信息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5835650</wp:posOffset>
                </wp:positionH>
                <wp:positionV relativeFrom="paragraph">
                  <wp:posOffset>38100</wp:posOffset>
                </wp:positionV>
                <wp:extent cx="1113790" cy="490220"/>
                <wp:effectExtent l="4445" t="4445" r="5715" b="19685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790" cy="490220"/>
                          <a:chOff x="15200" y="1249"/>
                          <a:chExt cx="1754" cy="772"/>
                        </a:xfrm>
                      </wpg:grpSpPr>
                      <wps:wsp>
                        <wps:cNvPr id="22" name="圆角矩形 22"/>
                        <wps:cNvSpPr/>
                        <wps:spPr>
                          <a:xfrm>
                            <a:off x="15200" y="1249"/>
                            <a:ext cx="1755" cy="682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rgbClr val="B2847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直接连接符 27"/>
                        <wps:cNvCnPr/>
                        <wps:spPr>
                          <a:xfrm>
                            <a:off x="15276" y="2021"/>
                            <a:ext cx="160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2847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9.5pt;margin-top:3pt;height:38.6pt;width:87.7pt;z-index:251684864;mso-width-relative:page;mso-height-relative:page;" coordorigin="15200,1249" coordsize="1754,772" o:gfxdata="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jfiznNoAAAAJAQAADwAAAAAAAAABACAAAAAiAAAAZHJzL2Rvd25yZXYueG1sUEsB&#10;AhQAFAAAAAgAh07iQEUjFaRJAwAA4wcAAA4AAAAAAAAAAQAgAAAAKQEAAGRycy9lMm9Eb2MueG1s&#10;UEsFBgAAAAAGAAYAWQEAAOQGAAAAAA==&#10;">
                <o:lock v:ext="edit" aspectratio="f"/>
                <v:roundrect id="_x0000_s1026" o:spid="_x0000_s1026" o:spt="2" style="position:absolute;left:15200;top:1249;height:682;width:1755;v-text-anchor:middle;" filled="f" stroked="t" coordsize="21600,21600" arcsize="0.166666666666667" o:gfxdata="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yuCKvQAA&#10;ANsAAAAPAAAAAAAAAAEAIAAAACIAAABkcnMvZG93bnJldi54bWxQSwECFAAUAAAACACHTuJAMy8F&#10;njsAAAA5AAAAEAAAAAAAAAABACAAAAAMAQAAZHJzL3NoYXBleG1sLnhtbFBLBQYAAAAABgAGAFsB&#10;AAC2AwAAAAA=&#10;">
                  <v:fill on="f" focussize="0,0"/>
                  <v:stroke color="#B28474 [3204]" miterlimit="8" joinstyle="miter"/>
                  <v:imagedata o:title=""/>
                  <o:lock v:ext="edit" aspectratio="f"/>
                </v:roundrect>
                <v:line id="_x0000_s1026" o:spid="_x0000_s1026" o:spt="20" style="position:absolute;left:15276;top:2021;height:0;width:1604;" filled="f" stroked="t" coordsize="21600,21600" o:gfxdata="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o9I2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B2847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127635</wp:posOffset>
                </wp:positionV>
                <wp:extent cx="1415415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54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2.15pt;margin-top:10.05pt;height:0pt;width:111.45pt;z-index:251680768;mso-width-relative:page;mso-height-relative:page;" filled="f" stroked="t" coordsize="21600,21600" o:gfxdata="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68319cA&#10;AAAJAQAADwAAAAAAAAABACAAAAAiAAAAZHJzL2Rvd25yZXYueG1sUEsBAhQAFAAAAAgAh07iQBFN&#10;RhLnAQAAswMAAA4AAAAAAAAAAQAgAAAAJgEAAGRycy9lMm9Eb2MueG1sUEsFBgAAAAAGAAYAWQEA&#10;AH8FAAAAAA==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5464175</wp:posOffset>
                </wp:positionH>
                <wp:positionV relativeFrom="page">
                  <wp:posOffset>1184275</wp:posOffset>
                </wp:positionV>
                <wp:extent cx="1867535" cy="847090"/>
                <wp:effectExtent l="0" t="0" r="0" b="0"/>
                <wp:wrapNone/>
                <wp:docPr id="25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  <w:lang w:eastAsia="zh-CN"/>
                              </w:rPr>
                              <w:t>出日年月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</w:rPr>
                              <w:t>：199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  <w:lang w:val="en-US" w:eastAsia="zh-CN"/>
                              </w:rPr>
                              <w:t>8.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  <w:lang w:val="en-US" w:eastAsia="zh-CN"/>
                              </w:rPr>
                              <w:t>6.01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  <w:lang w:val="en-US" w:eastAsia="zh-CN"/>
                              </w:rPr>
                              <w:t>联系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</w:rPr>
                              <w:t>手机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</w:rPr>
                              <w:t>13012345678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  <w:lang w:eastAsia="zh-CN"/>
                              </w:rPr>
                              <w:t>电子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  <w:u w:val="none"/>
                              </w:rPr>
                              <w:t>1234@qq.com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430.25pt;margin-top:93.25pt;height:66.7pt;width:147.05pt;mso-position-vertical-relative:page;z-index:251673600;mso-width-relative:page;mso-height-relative:page;" filled="f" stroked="f" coordsize="21600,21600" o:gfxdata="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h8hzZNgAAAAMAQAADwAAAAAAAAABACAAAAAiAAAAZHJzL2Rvd25yZXYu&#10;eG1sUEsBAhQAFAAAAAgAh07iQJFP4H/CAQAAdA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  <w:lang w:eastAsia="zh-CN"/>
                        </w:rPr>
                        <w:t>出日年月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</w:rPr>
                        <w:t>：199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  <w:lang w:val="en-US" w:eastAsia="zh-CN"/>
                        </w:rPr>
                        <w:t>8.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  <w:lang w:val="en-US" w:eastAsia="zh-CN"/>
                        </w:rPr>
                        <w:t>6.01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  <w:lang w:val="en-US" w:eastAsia="zh-CN"/>
                        </w:rPr>
                        <w:t xml:space="preserve">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  <w:lang w:val="en-US" w:eastAsia="zh-CN"/>
                        </w:rPr>
                        <w:t>联系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</w:rPr>
                        <w:t>手机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</w:rPr>
                        <w:t>13012345678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  <w:lang w:eastAsia="zh-CN"/>
                        </w:rPr>
                        <w:t>电子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  <w:u w:val="none"/>
                        </w:rPr>
                        <w:t>1234@qq.com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  <w:lang w:val="en-US" w:eastAsia="zh-CN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29210</wp:posOffset>
                </wp:positionV>
                <wp:extent cx="1023620" cy="40957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25463"/>
                                <w:spacing w:val="0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25463"/>
                                <w:spacing w:val="0"/>
                                <w:sz w:val="32"/>
                                <w:szCs w:val="40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.55pt;margin-top:2.3pt;height:32.25pt;width:80.6pt;z-index:251671552;mso-width-relative:page;mso-height-relative:page;" filled="f" stroked="f" coordsize="21600,21600" o:gfxdata="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+jj5u9oAAAAIAQAADwAAAAAAAAABACAAAAAiAAAAZHJz&#10;L2Rvd25yZXYueG1sUEsBAhQAFAAAAAgAh07iQJPYauk7AgAAaAQAAA4AAAAAAAAAAQAgAAAAKQ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25463"/>
                          <w:spacing w:val="0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25463"/>
                          <w:spacing w:val="0"/>
                          <w:sz w:val="32"/>
                          <w:szCs w:val="40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22860</wp:posOffset>
                </wp:positionV>
                <wp:extent cx="1113790" cy="480695"/>
                <wp:effectExtent l="4445" t="4445" r="5715" b="1016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790" cy="480695"/>
                          <a:chOff x="6298" y="5134"/>
                          <a:chExt cx="1754" cy="757"/>
                        </a:xfrm>
                      </wpg:grpSpPr>
                      <wps:wsp>
                        <wps:cNvPr id="41" name="圆角矩形 16"/>
                        <wps:cNvSpPr/>
                        <wps:spPr>
                          <a:xfrm>
                            <a:off x="6298" y="5134"/>
                            <a:ext cx="1755" cy="682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rgbClr val="B2847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直接连接符 23"/>
                        <wps:cNvCnPr/>
                        <wps:spPr>
                          <a:xfrm>
                            <a:off x="6373" y="5891"/>
                            <a:ext cx="160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2847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5.95pt;margin-top:1.8pt;height:37.85pt;width:87.7pt;z-index:251685888;mso-width-relative:page;mso-height-relative:page;" coordorigin="6298,5134" coordsize="1754,757" o:gfxdata="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">
                <o:lock v:ext="edit" aspectratio="f"/>
                <v:roundrect id="圆角矩形 16" o:spid="_x0000_s1026" o:spt="2" style="position:absolute;left:6298;top:5134;height:682;width:1755;v-text-anchor:middle;" filled="f" stroked="t" coordsize="21600,21600" arcsize="0.166666666666667" o:gfxdata="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bHm12/&#10;AAAA2wAAAA8AAAAAAAAAAQAgAAAAIgAAAGRycy9kb3ducmV2LnhtbFBLAQIUABQAAAAIAIdO4kAz&#10;LwWeOwAAADkAAAAQAAAAAAAAAAEAIAAAAA4BAABkcnMvc2hhcGV4bWwueG1sUEsFBgAAAAAGAAYA&#10;WwEAALgDAAAAAA==&#10;">
                  <v:fill on="f" focussize="0,0"/>
                  <v:stroke color="#B28474 [3204]" miterlimit="8" joinstyle="miter"/>
                  <v:imagedata o:title=""/>
                  <o:lock v:ext="edit" aspectratio="f"/>
                </v:roundrect>
                <v:line id="直接连接符 23" o:spid="_x0000_s1026" o:spt="20" style="position:absolute;left:6373;top:5891;height:0;width:1604;" filled="f" stroked="t" coordsize="21600,21600" o:gfxdata="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C5QO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B2847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/>
    <w:p>
      <w:r>
        <w:rPr>
          <w:sz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ge">
                  <wp:posOffset>2531745</wp:posOffset>
                </wp:positionV>
                <wp:extent cx="4844415" cy="2239010"/>
                <wp:effectExtent l="0" t="0" r="0" b="0"/>
                <wp:wrapNone/>
                <wp:docPr id="1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41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A1300"/>
                                <w:sz w:val="22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25463"/>
                                <w:sz w:val="22"/>
                                <w:szCs w:val="28"/>
                                <w:lang w:eastAsia="zh-CN"/>
                              </w:rPr>
                              <w:t>个人方面：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A1300"/>
                                <w:sz w:val="22"/>
                                <w:szCs w:val="28"/>
                                <w:lang w:eastAsia="zh-CN"/>
                              </w:rPr>
                              <w:t>性格开朗，兴趣广泛，责任心强，积极主动，待人热情真诚，善于与人沟通，专业知识扎实，适应能力强，有积极的工作态度，有团队协作精神，能够独立按时完成工作。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A1300"/>
                                <w:sz w:val="22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1A1300"/>
                                <w:sz w:val="22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A1300"/>
                                <w:sz w:val="22"/>
                                <w:szCs w:val="28"/>
                                <w:lang w:eastAsia="zh-CN"/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A1300"/>
                                <w:sz w:val="22"/>
                                <w:szCs w:val="28"/>
                                <w:lang w:eastAsia="zh-CN"/>
                              </w:rPr>
                              <w:t>有较好的文字功底，善于抓住热点进行内容转化；会短视频的策划、拍摄、剪辑与传播；能熟练运用各公式进行数据整理、分析，能够根据综合数据调整、优化工作方向和重点；勤奋好学，有良好的逻辑思维能力，可以接受适度而有挑战性的工作任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1A1300"/>
                                <w:sz w:val="22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A1300"/>
                                <w:sz w:val="22"/>
                                <w:szCs w:val="28"/>
                                <w:lang w:eastAsia="zh-CN"/>
                              </w:rPr>
                              <w:t>希望有机会加入贵公司，发挥自己的才能，与公司共发展！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color w:val="1A1300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91.05pt;margin-top:199.35pt;height:176.3pt;width:381.45pt;mso-position-vertical-relative:page;z-index:251670528;mso-width-relative:page;mso-height-relative:page;" filled="f" stroked="f" coordsize="21600,21600" o:gfxdata="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ogF3DdkAAAAMAQAADwAAAAAAAAABACAAAAAiAAAAZHJzL2Rvd25yZXYu&#10;eG1sUEsBAhQAFAAAAAgAh07iQE3iMFbBAQAAd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A1300"/>
                          <w:sz w:val="22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25463"/>
                          <w:sz w:val="22"/>
                          <w:szCs w:val="28"/>
                          <w:lang w:eastAsia="zh-CN"/>
                        </w:rPr>
                        <w:t>个人方面：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A1300"/>
                          <w:sz w:val="22"/>
                          <w:szCs w:val="28"/>
                          <w:lang w:eastAsia="zh-CN"/>
                        </w:rPr>
                        <w:t>性格开朗，兴趣广泛，责任心强，积极主动，待人热情真诚，善于与人沟通，专业知识扎实，适应能力强，有积极的工作态度，有团队协作精神，能够独立按时完成工作。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A1300"/>
                          <w:sz w:val="22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1A1300"/>
                          <w:sz w:val="22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A1300"/>
                          <w:sz w:val="22"/>
                          <w:szCs w:val="28"/>
                          <w:lang w:eastAsia="zh-CN"/>
                        </w:rPr>
                        <w:t>工作方面：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A1300"/>
                          <w:sz w:val="22"/>
                          <w:szCs w:val="28"/>
                          <w:lang w:eastAsia="zh-CN"/>
                        </w:rPr>
                        <w:t>有较好的文字功底，善于抓住热点进行内容转化；会短视频的策划、拍摄、剪辑与传播；能熟练运用各公式进行数据整理、分析，能够根据综合数据调整、优化工作方向和重点；勤奋好学，有良好的逻辑思维能力，可以接受适度而有挑战性的工作任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1A1300"/>
                          <w:sz w:val="22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A1300"/>
                          <w:sz w:val="22"/>
                          <w:szCs w:val="28"/>
                          <w:lang w:eastAsia="zh-CN"/>
                        </w:rPr>
                        <w:t>希望有机会加入贵公司，发挥自己的才能，与公司共发展！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color w:val="1A13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-1454785</wp:posOffset>
                </wp:positionH>
                <wp:positionV relativeFrom="page">
                  <wp:posOffset>2746375</wp:posOffset>
                </wp:positionV>
                <wp:extent cx="3733800" cy="3729355"/>
                <wp:effectExtent l="6350" t="6350" r="12700" b="1714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7293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B284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14.55pt;margin-top:216.25pt;height:293.65pt;width:294pt;mso-position-vertical-relative:page;z-index:251657216;v-text-anchor:middle;mso-width-relative:page;mso-height-relative:page;" fillcolor="#FFFFFF [3212]" filled="t" stroked="t" coordsize="21600,21600" o:gfxdata="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EErn/HdAAAADQEAAA8AAAAAAAAA&#10;AQAgAAAAIgAAAGRycy9kb3ducmV2LnhtbFBLAQIUABQAAAAIAIdO4kDKqMPSfgIAAAMFAAAOAAAA&#10;AAAAAAEAIAAAACwBAABkcnMvZTJvRG9jLnhtbFBLBQYAAAAABgAGAFkBAAAcBgAAAAA=&#10;">
                <v:fill on="t" focussize="0,0"/>
                <v:stroke weight="1pt" color="#B28474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106045</wp:posOffset>
                </wp:positionV>
                <wp:extent cx="1118235" cy="40957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25463"/>
                                <w:spacing w:val="0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25463"/>
                                <w:spacing w:val="0"/>
                                <w:sz w:val="32"/>
                                <w:szCs w:val="40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7pt;margin-top:8.35pt;height:32.25pt;width:88.05pt;z-index:251667456;mso-width-relative:page;mso-height-relative:page;" filled="f" stroked="f" coordsize="21600,21600" o:gfxdata="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FGR3e2QAAAAgBAAAPAAAAAAAAAAEAIAAAACIAAABkcnMv&#10;ZG93bnJldi54bWxQSwECFAAUAAAACACHTuJAuXPthDsCAABmBAAADgAAAAAAAAABACAAAAAo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25463"/>
                          <w:spacing w:val="0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25463"/>
                          <w:spacing w:val="0"/>
                          <w:sz w:val="32"/>
                          <w:szCs w:val="40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108585</wp:posOffset>
                </wp:positionV>
                <wp:extent cx="1113790" cy="480695"/>
                <wp:effectExtent l="4445" t="4445" r="5715" b="1016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790" cy="480695"/>
                          <a:chOff x="6298" y="5134"/>
                          <a:chExt cx="1754" cy="757"/>
                        </a:xfrm>
                      </wpg:grpSpPr>
                      <wps:wsp>
                        <wps:cNvPr id="16" name="圆角矩形 16"/>
                        <wps:cNvSpPr/>
                        <wps:spPr>
                          <a:xfrm>
                            <a:off x="6298" y="5134"/>
                            <a:ext cx="1755" cy="682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rgbClr val="B2847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6373" y="5891"/>
                            <a:ext cx="160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2847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.2pt;margin-top:8.55pt;height:37.85pt;width:87.7pt;z-index:251682816;mso-width-relative:page;mso-height-relative:page;" coordorigin="6298,5134" coordsize="1754,757" o:gfxdata="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fJps7tkAAAAIAQAADwAAAAAAAAABACAAAAAiAAAAZHJzL2Rvd25yZXYueG1sUEsB&#10;AhQAFAAAAAgAh07iQMEkRohKAwAA4AcAAA4AAAAAAAAAAQAgAAAAKAEAAGRycy9lMm9Eb2MueG1s&#10;UEsFBgAAAAAGAAYAWQEAAOQGAAAAAA==&#10;">
                <o:lock v:ext="edit" aspectratio="f"/>
                <v:roundrect id="_x0000_s1026" o:spid="_x0000_s1026" o:spt="2" style="position:absolute;left:6298;top:5134;height:682;width:1755;v-text-anchor:middle;" filled="f" stroked="t" coordsize="21600,21600" arcsize="0.166666666666667" o:gfxdata="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p0sNL4A&#10;AADbAAAADwAAAAAAAAABACAAAAAiAAAAZHJzL2Rvd25yZXYueG1sUEsBAhQAFAAAAAgAh07iQDMv&#10;BZ47AAAAOQAAABAAAAAAAAAAAQAgAAAADQEAAGRycy9zaGFwZXhtbC54bWxQSwUGAAAAAAYABgBb&#10;AQAAtwMAAAAA&#10;">
                  <v:fill on="f" focussize="0,0"/>
                  <v:stroke color="#B28474 [3204]" miterlimit="8" joinstyle="miter"/>
                  <v:imagedata o:title=""/>
                  <o:lock v:ext="edit" aspectratio="f"/>
                </v:roundrect>
                <v:line id="_x0000_s1026" o:spid="_x0000_s1026" o:spt="20" style="position:absolute;left:6373;top:5891;height:0;width:1604;" filled="f" stroked="t" coordsize="21600,21600" o:gfxdata="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mNQ1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B2847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/>
    <w:p/>
    <w:p>
      <w:r>
        <w:rPr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ge">
                  <wp:posOffset>3590290</wp:posOffset>
                </wp:positionV>
                <wp:extent cx="1617980" cy="2785745"/>
                <wp:effectExtent l="0" t="0" r="0" b="0"/>
                <wp:wrapNone/>
                <wp:docPr id="3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980" cy="278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A130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A13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20xx.07-20xx.09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A130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A1300"/>
                                <w:sz w:val="22"/>
                                <w:szCs w:val="22"/>
                                <w:lang w:val="en-US" w:eastAsia="zh-CN"/>
                              </w:rPr>
                              <w:t>四川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A1300"/>
                                <w:sz w:val="22"/>
                                <w:szCs w:val="22"/>
                              </w:rPr>
                              <w:t xml:space="preserve">大学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A13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1A130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A1300"/>
                                <w:sz w:val="22"/>
                                <w:szCs w:val="22"/>
                                <w:lang w:val="en-US" w:eastAsia="zh-CN"/>
                              </w:rPr>
                              <w:t>市场营销/本科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</w:rPr>
                              <w:t>主修课程：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1A130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A1300"/>
                                <w:sz w:val="22"/>
                                <w:szCs w:val="22"/>
                              </w:rPr>
                              <w:t>管理学、微观经济学、宏观经济学、管理信息系统、统计学、运筹学、会计学、财务管理、市场营销、经济法、消费者行为学、消费心理学等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A1300"/>
                                <w:sz w:val="22"/>
                                <w:szCs w:val="22"/>
                                <w:lang w:val="en-US"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6.2pt;margin-top:282.7pt;height:219.35pt;width:127.4pt;mso-position-vertical-relative:page;z-index:251664384;mso-width-relative:page;mso-height-relative:page;" filled="f" stroked="f" coordsize="21600,21600" o:gfxdata="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aiz1DtgAAAALAQAADwAAAAAAAAABACAAAAAiAAAAZHJzL2Rvd25yZXYu&#10;eG1sUEsBAhQAFAAAAAgAh07iQHQHz+jCAQAAdQ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A130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A1300"/>
                          <w:sz w:val="22"/>
                          <w:szCs w:val="22"/>
                          <w:lang w:val="en-US" w:eastAsia="zh-CN"/>
                        </w:rPr>
                        <w:t xml:space="preserve">20xx.07-20xx.09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A130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A1300"/>
                          <w:sz w:val="22"/>
                          <w:szCs w:val="22"/>
                          <w:lang w:val="en-US" w:eastAsia="zh-CN"/>
                        </w:rPr>
                        <w:t>四川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A1300"/>
                          <w:sz w:val="22"/>
                          <w:szCs w:val="22"/>
                        </w:rPr>
                        <w:t xml:space="preserve">大学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A1300"/>
                          <w:sz w:val="22"/>
                          <w:szCs w:val="22"/>
                          <w:lang w:val="en-US" w:eastAsia="zh-CN"/>
                        </w:rPr>
                        <w:t xml:space="preserve">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1A130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A1300"/>
                          <w:sz w:val="22"/>
                          <w:szCs w:val="22"/>
                          <w:lang w:val="en-US" w:eastAsia="zh-CN"/>
                        </w:rPr>
                        <w:t>市场营销/本科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</w:rPr>
                        <w:t>主修课程：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1A130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A1300"/>
                          <w:sz w:val="22"/>
                          <w:szCs w:val="22"/>
                        </w:rPr>
                        <w:t>管理学、微观经济学、宏观经济学、管理信息系统、统计学、运筹学、会计学、财务管理、市场营销、经济法、消费者行为学、消费心理学等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A1300"/>
                          <w:sz w:val="22"/>
                          <w:szCs w:val="22"/>
                          <w:lang w:val="en-US"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30480</wp:posOffset>
                </wp:positionV>
                <wp:extent cx="3390900" cy="3069590"/>
                <wp:effectExtent l="0" t="223520" r="0" b="23114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120000" flipH="1">
                          <a:off x="0" y="0"/>
                          <a:ext cx="3390900" cy="3069590"/>
                          <a:chOff x="5431" y="80"/>
                          <a:chExt cx="4994" cy="4520"/>
                        </a:xfrm>
                      </wpg:grpSpPr>
                      <wps:wsp>
                        <wps:cNvPr id="65" name="直接连接符 55"/>
                        <wps:cNvCnPr/>
                        <wps:spPr>
                          <a:xfrm>
                            <a:off x="5819" y="80"/>
                            <a:ext cx="3831" cy="452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2847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接连接符 57"/>
                        <wps:cNvCnPr/>
                        <wps:spPr>
                          <a:xfrm>
                            <a:off x="6207" y="80"/>
                            <a:ext cx="3831" cy="452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2847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接连接符 54"/>
                        <wps:cNvCnPr/>
                        <wps:spPr>
                          <a:xfrm>
                            <a:off x="5625" y="80"/>
                            <a:ext cx="3831" cy="452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2847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接连接符 56"/>
                        <wps:cNvCnPr/>
                        <wps:spPr>
                          <a:xfrm>
                            <a:off x="6013" y="80"/>
                            <a:ext cx="3831" cy="452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2847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接连接符 59"/>
                        <wps:cNvCnPr/>
                        <wps:spPr>
                          <a:xfrm>
                            <a:off x="6595" y="80"/>
                            <a:ext cx="3831" cy="452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2847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接连接符 58"/>
                        <wps:cNvCnPr/>
                        <wps:spPr>
                          <a:xfrm>
                            <a:off x="6401" y="80"/>
                            <a:ext cx="3831" cy="452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2847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接连接符 62"/>
                        <wps:cNvCnPr/>
                        <wps:spPr>
                          <a:xfrm>
                            <a:off x="5431" y="80"/>
                            <a:ext cx="3831" cy="452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2847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69pt;margin-top:2.4pt;height:241.7pt;width:267pt;rotation:524288f;z-index:251655168;mso-width-relative:page;mso-height-relative:page;" coordorigin="5431,80" coordsize="4994,4520" o:gfxdata="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VMovxdQAAAAJAQAADwAAAAAAAAABACAA&#10;AAAiAAAAZHJzL2Rvd25yZXYueG1sUEsBAhQAFAAAAAgAh07iQHiLtJL1AgAAFxAAAA4AAAAAAAAA&#10;AQAgAAAAIwEAAGRycy9lMm9Eb2MueG1sUEsFBgAAAAAGAAYAWQEAAIoGAAAAAA==&#10;">
                <o:lock v:ext="edit" aspectratio="f"/>
                <v:line id="直接连接符 55" o:spid="_x0000_s1026" o:spt="20" style="position:absolute;left:5819;top:80;height:4521;width:3831;" filled="f" stroked="t" coordsize="21600,21600" o:gfxdata="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5XUB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B28474 [3204]" miterlimit="8" joinstyle="miter"/>
                  <v:imagedata o:title=""/>
                  <o:lock v:ext="edit" aspectratio="f"/>
                </v:line>
                <v:line id="直接连接符 57" o:spid="_x0000_s1026" o:spt="20" style="position:absolute;left:6207;top:80;height:4521;width:3831;" filled="f" stroked="t" coordsize="21600,21600" o:gfxdata="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Fzm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B28474 [3204]" miterlimit="8" joinstyle="miter"/>
                  <v:imagedata o:title=""/>
                  <o:lock v:ext="edit" aspectratio="f"/>
                </v:line>
                <v:line id="直接连接符 54" o:spid="_x0000_s1026" o:spt="20" style="position:absolute;left:5625;top:80;height:4521;width:3831;" filled="f" stroked="t" coordsize="21600,21600" o:gfxdata="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clr9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B28474 [3204]" miterlimit="8" joinstyle="miter"/>
                  <v:imagedata o:title=""/>
                  <o:lock v:ext="edit" aspectratio="f"/>
                </v:line>
                <v:line id="直接连接符 56" o:spid="_x0000_s1026" o:spt="20" style="position:absolute;left:6013;top:80;height:4521;width:3831;" filled="f" stroked="t" coordsize="21600,21600" o:gfxdata="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W/4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B28474 [3204]" miterlimit="8" joinstyle="miter"/>
                  <v:imagedata o:title=""/>
                  <o:lock v:ext="edit" aspectratio="f"/>
                </v:line>
                <v:line id="直接连接符 59" o:spid="_x0000_s1026" o:spt="20" style="position:absolute;left:6595;top:80;height:4521;width:3831;" filled="f" stroked="t" coordsize="21600,21600" o:gfxdata="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xpaH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B28474 [3204]" miterlimit="8" joinstyle="miter"/>
                  <v:imagedata o:title=""/>
                  <o:lock v:ext="edit" aspectratio="f"/>
                </v:line>
                <v:line id="直接连接符 58" o:spid="_x0000_s1026" o:spt="20" style="position:absolute;left:6401;top:80;height:4521;width:3831;" filled="f" stroked="t" coordsize="21600,21600" o:gfxdata="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5ZV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B28474 [3204]" miterlimit="8" joinstyle="miter"/>
                  <v:imagedata o:title=""/>
                  <o:lock v:ext="edit" aspectratio="f"/>
                </v:line>
                <v:line id="直接连接符 62" o:spid="_x0000_s1026" o:spt="20" style="position:absolute;left:5431;top:80;height:4521;width:3831;" filled="f" stroked="t" coordsize="21600,21600" o:gfxdata="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1wM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B2847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ge">
                  <wp:posOffset>4694555</wp:posOffset>
                </wp:positionV>
                <wp:extent cx="7692390" cy="7574915"/>
                <wp:effectExtent l="0" t="0" r="3810" b="6985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5845" y="4523740"/>
                          <a:ext cx="7692390" cy="7574915"/>
                        </a:xfrm>
                        <a:prstGeom prst="ellipse">
                          <a:avLst/>
                        </a:prstGeom>
                        <a:solidFill>
                          <a:srgbClr val="5254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1pt;margin-top:369.65pt;height:596.45pt;width:605.7pt;mso-position-vertical-relative:page;z-index:251663360;v-text-anchor:middle;mso-width-relative:page;mso-height-relative:page;" fillcolor="#525463" filled="t" stroked="f" coordsize="21600,21600" o:gfxdata="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IcPpUjbAAAADQEAAA8A&#10;AAAAAAAAAQAgAAAAIgAAAGRycy9kb3ducmV2LnhtbFBLAQIUABQAAAAIAIdO4kD5Bn5EhgIAAOYE&#10;AAAOAAAAAAAAAAEAIAAAACoBAABkcnMvZTJvRG9jLnhtbFBLBQYAAAAABgAGAFkBAAAi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70485</wp:posOffset>
                </wp:positionV>
                <wp:extent cx="1023620" cy="40957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0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0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3.05pt;margin-top:5.55pt;height:32.25pt;width:80.6pt;z-index:251666432;mso-width-relative:page;mso-height-relative:page;" filled="f" stroked="f" coordsize="21600,21600" o:gfxdata="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bJBfTbAAAACgEAAA8AAAAAAAAAAQAgAAAAIgAAAGRy&#10;cy9kb3ducmV2LnhtbFBLAQIUABQAAAAIAIdO4kDrIGBjOwIAAGY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0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0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6217285</wp:posOffset>
                </wp:positionH>
                <wp:positionV relativeFrom="paragraph">
                  <wp:posOffset>72390</wp:posOffset>
                </wp:positionV>
                <wp:extent cx="1114425" cy="496570"/>
                <wp:effectExtent l="4445" t="4445" r="5080" b="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496570"/>
                          <a:chOff x="15920" y="8509"/>
                          <a:chExt cx="1755" cy="782"/>
                        </a:xfrm>
                      </wpg:grpSpPr>
                      <wps:wsp>
                        <wps:cNvPr id="26" name="直接连接符 26"/>
                        <wps:cNvCnPr/>
                        <wps:spPr>
                          <a:xfrm>
                            <a:off x="16016" y="9291"/>
                            <a:ext cx="156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圆角矩形 20"/>
                        <wps:cNvSpPr/>
                        <wps:spPr>
                          <a:xfrm>
                            <a:off x="15920" y="8509"/>
                            <a:ext cx="1755" cy="682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9.55pt;margin-top:5.7pt;height:39.1pt;width:87.75pt;z-index:251683840;mso-width-relative:page;mso-height-relative:page;" coordorigin="15920,8509" coordsize="1755,782" o:gfxdata="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AnqWnS2gAAAAoBAAAPAAAAAAAAAAEAIAAAACIAAABkcnMvZG93bnJldi54bWxQ&#10;SwECFAAUAAAACACHTuJAtOP7HEsDAADjBwAADgAAAAAAAAABACAAAAApAQAAZHJzL2Uyb0RvYy54&#10;bWxQSwUGAAAAAAYABgBZAQAA5gYAAAAA&#10;">
                <o:lock v:ext="edit" aspectratio="f"/>
                <v:line id="_x0000_s1026" o:spid="_x0000_s1026" o:spt="20" style="position:absolute;left:16016;top:9291;height:0;width:1564;" filled="f" stroked="t" coordsize="21600,21600" o:gfxdata="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0G0E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FFFFFF [3212]" miterlimit="8" joinstyle="miter"/>
                  <v:imagedata o:title=""/>
                  <o:lock v:ext="edit" aspectratio="f"/>
                </v:line>
                <v:roundrect id="_x0000_s1026" o:spid="_x0000_s1026" o:spt="2" style="position:absolute;left:15920;top:8509;height:682;width:1755;v-text-anchor:middle;" filled="f" stroked="t" coordsize="21600,21600" arcsize="0.166666666666667" o:gfxdata="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1lO+augAAANsA&#10;AAAPAAAAAAAAAAEAIAAAACIAAABkcnMvZG93bnJldi54bWxQSwECFAAUAAAACACHTuJAMy8FnjsA&#10;AAA5AAAAEAAAAAAAAAABACAAAAAJAQAAZHJzL3NoYXBleG1sLnhtbFBLBQYAAAAABgAGAFsBAACz&#10;AwAAAAA=&#10;">
                  <v:fill on="f" focussize="0,0"/>
                  <v:stroke color="#FFFFFF [3212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</w:p>
    <w:p/>
    <w:p/>
    <w:p>
      <w:r>
        <w:rPr>
          <w:sz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ge">
                  <wp:posOffset>5814695</wp:posOffset>
                </wp:positionV>
                <wp:extent cx="4249420" cy="2021205"/>
                <wp:effectExtent l="0" t="0" r="0" b="0"/>
                <wp:wrapNone/>
                <wp:docPr id="34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420" cy="202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20xx.07-20xx.09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四川龙三刀科技有限公司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新媒体运营实习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运营维护微信公众号等自媒体，参与选题策划和内容撰写；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协助公司完成品牌推广、企业形象、媒体关系维护等媒介工作；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收集和整理行业和产品相关资料，与相关团队合作改善产品功能；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负责推广各大渠道上进行信息更新维护；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负责公司微信、微博、官网的更新工作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国际市场营销、市场调查与预测、宏观经济学、企业销售策划、客户关系管理、商业心理学等；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连续多次获得国家励志奖学金、优秀团干部、校文艺大赛二等奖。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国际市场营销、市场调查与预测、宏观经济学、企业销售策划、客户关系管理、商业心理学等；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连续多次获得国家励志奖学金、优秀团干部、校文艺大赛二等奖。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43.55pt;margin-top:457.85pt;height:159.15pt;width:334.6pt;mso-position-vertical-relative:page;z-index:251665408;mso-width-relative:page;mso-height-relative:page;" filled="f" stroked="f" coordsize="21600,21600" o:gfxdata="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RtIA+2wAAAA0BAAAPAAAAAAAAAAEAIAAAACIAAABkcnMvZG93bnJl&#10;di54bWxQSwECFAAUAAAACACHTuJAmQOZMMEBAAB1AwAADgAAAAAAAAABACAAAAAq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20xx.07-20xx.09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四川龙三刀科技有限公司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新媒体运营实习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运营维护微信公众号等自媒体，参与选题策划和内容撰写；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协助公司完成品牌推广、企业形象、媒体关系维护等媒介工作；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收集和整理行业和产品相关资料，与相关团队合作改善产品功能；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负责推广各大渠道上进行信息更新维护；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负责公司微信、微博、官网的更新工作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国际市场营销、市场调查与预测、宏观经济学、企业销售策划、客户关系管理、商业心理学等；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连续多次获得国家励志奖学金、优秀团干部、校文艺大赛二等奖。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国际市场营销、市场调查与预测、宏观经济学、企业销售策划、客户关系管理、商业心理学等；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连续多次获得国家励志奖学金、优秀团干部、校文艺大赛二等奖。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-982345</wp:posOffset>
                </wp:positionH>
                <wp:positionV relativeFrom="page">
                  <wp:posOffset>6450965</wp:posOffset>
                </wp:positionV>
                <wp:extent cx="3810000" cy="3952875"/>
                <wp:effectExtent l="6350" t="6350" r="12700" b="22225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3952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B284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77.35pt;margin-top:507.95pt;height:311.25pt;width:300pt;mso-position-vertical-relative:page;z-index:251657216;v-text-anchor:middle;mso-width-relative:page;mso-height-relative:page;" fillcolor="#FFFFFF [3212]" filled="t" stroked="t" coordsize="21600,21600" o:gfxdata="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IwvN9DeAAAADgEAAA8AAAAA&#10;AAAAAQAgAAAAIgAAAGRycy9kb3ducmV2LnhtbFBLAQIUABQAAAAIAIdO4kDJ4MRXgAIAAAUFAAAO&#10;AAAAAAAAAAEAIAAAAC0BAABkcnMvZTJvRG9jLnhtbFBLBQYAAAAABgAGAFkBAAAfBgAAAAA=&#10;">
                <v:fill on="t" focussize="0,0"/>
                <v:stroke weight="1pt" color="#B28474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97155</wp:posOffset>
                </wp:positionV>
                <wp:extent cx="1113790" cy="480695"/>
                <wp:effectExtent l="4445" t="4445" r="5715" b="1016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790" cy="480695"/>
                          <a:chOff x="6290" y="11254"/>
                          <a:chExt cx="1754" cy="757"/>
                        </a:xfrm>
                      </wpg:grpSpPr>
                      <wps:wsp>
                        <wps:cNvPr id="24" name="直接连接符 24"/>
                        <wps:cNvCnPr/>
                        <wps:spPr>
                          <a:xfrm>
                            <a:off x="6353" y="12011"/>
                            <a:ext cx="160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2847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圆角矩形 19"/>
                        <wps:cNvSpPr/>
                        <wps:spPr>
                          <a:xfrm>
                            <a:off x="6290" y="11254"/>
                            <a:ext cx="1755" cy="682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rgbClr val="B2847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.8pt;margin-top:7.65pt;height:37.85pt;width:87.7pt;z-index:251681792;mso-width-relative:page;mso-height-relative:page;" coordorigin="6290,11254" coordsize="1754,757" o:gfxdata="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D8lXzK2AAAAAgBAAAPAAAAAAAAAAEAIAAAACIAAABkcnMvZG93bnJldi54bWxQ&#10;SwECFAAUAAAACACHTuJAMWTxXk0DAADjBwAADgAAAAAAAAABACAAAAAnAQAAZHJzL2Uyb0RvYy54&#10;bWxQSwUGAAAAAAYABgBZAQAA5gYAAAAA&#10;">
                <o:lock v:ext="edit" aspectratio="f"/>
                <v:line id="_x0000_s1026" o:spid="_x0000_s1026" o:spt="20" style="position:absolute;left:6353;top:12011;height:0;width:1604;" filled="f" stroked="t" coordsize="21600,21600" o:gfxdata="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cUxB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B28474 [3204]" miterlimit="8" joinstyle="miter"/>
                  <v:imagedata o:title=""/>
                  <o:lock v:ext="edit" aspectratio="f"/>
                </v:line>
                <v:roundrect id="_x0000_s1026" o:spid="_x0000_s1026" o:spt="2" style="position:absolute;left:6290;top:11254;height:682;width:1755;v-text-anchor:middle;" filled="f" stroked="t" coordsize="21600,21600" arcsize="0.166666666666667" o:gfxdata="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ArhGvQAA&#10;ANsAAAAPAAAAAAAAAAEAIAAAACIAAABkcnMvZG93bnJldi54bWxQSwECFAAUAAAACACHTuJAMy8F&#10;njsAAAA5AAAAEAAAAAAAAAABACAAAAAMAQAAZHJzL3NoYXBleG1sLnhtbFBLBQYAAAAABgAGAFsB&#10;AAC2AwAAAAA=&#10;">
                  <v:fill on="f" focussize="0,0"/>
                  <v:stroke color="#B28474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92710</wp:posOffset>
                </wp:positionV>
                <wp:extent cx="1118235" cy="41846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25463"/>
                                <w:spacing w:val="0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25463"/>
                                <w:spacing w:val="0"/>
                                <w:sz w:val="32"/>
                                <w:szCs w:val="40"/>
                                <w:lang w:val="en-US" w:eastAsia="zh-CN"/>
                              </w:rPr>
                              <w:t>荣誉证书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95pt;margin-top:7.3pt;height:32.95pt;width:88.05pt;z-index:251674624;mso-width-relative:page;mso-height-relative:page;" filled="f" stroked="f" coordsize="21600,21600" o:gfxdata="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piJ2sNkAAAAIAQAADwAAAAAAAAABACAAAAAiAAAAZHJz&#10;L2Rvd25yZXYueG1sUEsBAhQAFAAAAAgAh07iQDMbNQw8AgAAaAQAAA4AAAAAAAAAAQAgAAAAKA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25463"/>
                          <w:spacing w:val="0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25463"/>
                          <w:spacing w:val="0"/>
                          <w:sz w:val="32"/>
                          <w:szCs w:val="40"/>
                          <w:lang w:val="en-US" w:eastAsia="zh-CN"/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ge">
                  <wp:posOffset>7371715</wp:posOffset>
                </wp:positionV>
                <wp:extent cx="2391410" cy="2738755"/>
                <wp:effectExtent l="0" t="0" r="0" b="0"/>
                <wp:wrapNone/>
                <wp:docPr id="14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273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8"/>
                                <w:lang w:val="en-US" w:eastAsia="zh-CN"/>
                              </w:rPr>
                              <w:t xml:space="preserve">20xx年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8"/>
                                <w:lang w:val="en-US" w:eastAsia="zh-CN"/>
                              </w:rPr>
                              <w:t>荣获国家励志奖学金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8"/>
                                <w:lang w:val="en-US" w:eastAsia="zh-CN"/>
                              </w:rPr>
                              <w:t xml:space="preserve">20xx年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8"/>
                                <w:lang w:val="en-US" w:eastAsia="zh-CN"/>
                              </w:rPr>
                              <w:t>荣获学年校级“三好学生”称号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8"/>
                                <w:lang w:val="en-US" w:eastAsia="zh-CN"/>
                              </w:rPr>
                              <w:t xml:space="preserve">20xx年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8"/>
                                <w:lang w:val="en-US" w:eastAsia="zh-CN"/>
                              </w:rPr>
                              <w:t>荣获学年校级“优秀干部”称号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8"/>
                                <w:lang w:val="en-US" w:eastAsia="zh-CN"/>
                              </w:rPr>
                              <w:t xml:space="preserve">20xx年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8"/>
                                <w:lang w:val="en-US" w:eastAsia="zh-CN"/>
                              </w:rPr>
                              <w:t>荣获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校学生会”优秀干事”荣誉称号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  <w:lang w:val="en-US" w:eastAsia="zh-CN"/>
                              </w:rPr>
                              <w:t>通过全国计算机二级考试，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  <w:lang w:val="en-US" w:eastAsia="zh-CN"/>
                              </w:rPr>
                              <w:t>持有英语六级证书、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  <w:lang w:val="en-US" w:eastAsia="zh-CN"/>
                              </w:rPr>
                              <w:t xml:space="preserve">普通话二级甲等证书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A130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14.95pt;margin-top:580.45pt;height:215.65pt;width:188.3pt;mso-position-vertical-relative:page;z-index:251669504;mso-width-relative:page;mso-height-relative:page;" filled="f" stroked="f" coordsize="21600,21600" o:gfxdata="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/qy4CdgAAAAMAQAADwAAAAAAAAABACAAAAAiAAAAZHJzL2Rvd25yZXYu&#10;eG1sUEsBAhQAFAAAAAgAh07iQNnujNvCAQAAdQ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8"/>
                          <w:lang w:val="en-US" w:eastAsia="zh-CN"/>
                        </w:rPr>
                        <w:t xml:space="preserve">20xx年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8"/>
                          <w:lang w:val="en-US" w:eastAsia="zh-CN"/>
                        </w:rPr>
                        <w:t>荣获国家励志奖学金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8"/>
                          <w:lang w:val="en-US" w:eastAsia="zh-CN"/>
                        </w:rPr>
                        <w:t xml:space="preserve">20xx年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8"/>
                          <w:lang w:val="en-US" w:eastAsia="zh-CN"/>
                        </w:rPr>
                        <w:t>荣获学年校级“三好学生”称号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8"/>
                          <w:lang w:val="en-US" w:eastAsia="zh-CN"/>
                        </w:rPr>
                        <w:t xml:space="preserve">20xx年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8"/>
                          <w:lang w:val="en-US" w:eastAsia="zh-CN"/>
                        </w:rPr>
                        <w:t>荣获学年校级“优秀干部”称号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8"/>
                          <w:lang w:val="en-US" w:eastAsia="zh-CN"/>
                        </w:rPr>
                        <w:t xml:space="preserve">20xx年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8"/>
                          <w:lang w:val="en-US" w:eastAsia="zh-CN"/>
                        </w:rPr>
                        <w:t>荣获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  <w:lang w:val="en-US" w:eastAsia="zh-CN"/>
                        </w:rPr>
                        <w:t xml:space="preserve">校学生会”优秀干事”荣誉称号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  <w:lang w:val="en-US" w:eastAsia="zh-CN"/>
                        </w:rPr>
                        <w:t>通过全国计算机二级考试，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  <w:lang w:val="en-US" w:eastAsia="zh-CN"/>
                        </w:rPr>
                        <w:t>持有英语六级证书、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  <w:lang w:val="en-US" w:eastAsia="zh-CN"/>
                        </w:rPr>
                        <w:t xml:space="preserve">普通话二级甲等证书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A1300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ge">
                  <wp:posOffset>8007350</wp:posOffset>
                </wp:positionV>
                <wp:extent cx="4274185" cy="246507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185" cy="246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20xx.07-20xx.09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四川莱阳电子商务有限公司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新媒体运营实习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1、负责公司公众号微信运营，日常内容编辑、发布、维护、管理、互动，提高影响力和关注度；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2、利用微信平台推广公司的品牌、产品和活动；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3、跟踪公众号推广效果，分析数据并及时反馈，提升公司官方公众平台的影响力与活跃度；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4、配合进行品牌传播工作，进行产品及宣传资料的策划及方案撰写工作。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国际市场营销、市场调查与预测、宏观经济学、企业销售策划、客户关系管理、商业心理学等；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连续多次获得国家励志奖学金、优秀团干部、校文艺大赛二等奖。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国际市场营销、市场调查与预测、宏观经济学、企业销售策划、客户关系管理、商业心理学等；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连续多次获得国家励志奖学金、优秀团干部、校文艺大赛二等奖。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.6pt;margin-top:630.5pt;height:194.1pt;width:336.55pt;mso-position-vertical-relative:page;z-index:251668480;mso-width-relative:page;mso-height-relative:page;" filled="f" stroked="f" coordsize="21600,21600" o:gfxdata="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Nur4T9oAAAAOAQAADwAAAAAAAAABACAAAAAiAAAAZHJzL2Rvd25y&#10;ZXYueG1sUEsBAhQAFAAAAAgAh07iQIhjw+rDAQAAdAMAAA4AAAAAAAAAAQAgAAAAKQEAAGRycy9l&#10;Mm9Eb2MueG1sUEsFBgAAAAAGAAYAWQEAAF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20xx.07-20xx.09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四川莱阳电子商务有限公司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新媒体运营实习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1、负责公司公众号微信运营，日常内容编辑、发布、维护、管理、互动，提高影响力和关注度；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2、利用微信平台推广公司的品牌、产品和活动；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3、跟踪公众号推广效果，分析数据并及时反馈，提升公司官方公众平台的影响力与活跃度；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4、配合进行品牌传播工作，进行产品及宣传资料的策划及方案撰写工作。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国际市场营销、市场调查与预测、宏观经济学、企业销售策划、客户关系管理、商业心理学等；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连续多次获得国家励志奖学金、优秀团干部、校文艺大赛二等奖。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国际市场营销、市场调查与预测、宏观经济学、企业销售策划、客户关系管理、商业心理学等；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连续多次获得国家励志奖学金、优秀团干部、校文艺大赛二等奖。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-157480</wp:posOffset>
                </wp:positionV>
                <wp:extent cx="7143750" cy="10285095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10285179"/>
                          <a:chOff x="8510" y="347"/>
                          <a:chExt cx="11250" cy="15162"/>
                        </a:xfrm>
                      </wpg:grpSpPr>
                      <wps:wsp>
                        <wps:cNvPr id="38" name="文本框 7"/>
                        <wps:cNvSpPr txBox="1"/>
                        <wps:spPr>
                          <a:xfrm>
                            <a:off x="8947" y="347"/>
                            <a:ext cx="10317" cy="151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60" w:lineRule="auto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44"/>
                                  <w:szCs w:val="52"/>
                                </w:rPr>
                              </w:pPr>
                            </w:p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48"/>
                                  <w:szCs w:val="5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48"/>
                                  <w:szCs w:val="56"/>
                                </w:rPr>
                                <w:t>关于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48"/>
                                  <w:szCs w:val="56"/>
                                  <w:lang w:eastAsia="zh-CN"/>
                                </w:rPr>
                                <w:t>写好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48"/>
                                  <w:szCs w:val="56"/>
                                </w:rPr>
                                <w:t>简历的小建议</w:t>
                              </w:r>
                            </w:p>
                            <w:p>
                              <w:pPr>
                                <w:spacing w:line="360" w:lineRule="auto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</w:p>
                            <w:p>
                              <w:pPr>
                                <w:spacing w:line="360" w:lineRule="auto"/>
                                <w:rPr>
                                  <w:rFonts w:hint="eastAsia" w:ascii="黑体" w:hAnsi="黑体" w:eastAsia="黑体" w:cs="黑体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0000"/>
                                  <w:sz w:val="28"/>
                                  <w:szCs w:val="36"/>
                                  <w:lang w:val="en-US" w:eastAsia="zh-CN"/>
                                </w:rPr>
                                <w:t>1、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0000"/>
                                  <w:sz w:val="28"/>
                                  <w:szCs w:val="36"/>
                                </w:rPr>
                                <w:t>篇幅：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sz w:val="24"/>
                                  <w:szCs w:val="32"/>
                                </w:rPr>
                                <w:t>通常A4纸一页，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sz w:val="24"/>
                                  <w:szCs w:val="32"/>
                                  <w:lang w:eastAsia="zh-CN"/>
                                </w:rPr>
                                <w:t>版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sz w:val="24"/>
                                  <w:szCs w:val="32"/>
                                </w:rPr>
                                <w:t>面简洁美观，便于HR查找核心关键词。</w:t>
                              </w:r>
                            </w:p>
                            <w:p>
                              <w:pPr>
                                <w:spacing w:line="360" w:lineRule="auto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</w:p>
                            <w:p>
                              <w:pPr>
                                <w:spacing w:line="360" w:lineRule="auto"/>
                                <w:rPr>
                                  <w:rFonts w:hint="eastAsia" w:ascii="黑体" w:hAnsi="黑体" w:eastAsia="黑体" w:cs="黑体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0000"/>
                                  <w:sz w:val="28"/>
                                  <w:szCs w:val="36"/>
                                  <w:lang w:val="en-US" w:eastAsia="zh-CN"/>
                                </w:rPr>
                                <w:t>2、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0000"/>
                                  <w:sz w:val="28"/>
                                  <w:szCs w:val="36"/>
                                </w:rPr>
                                <w:t>命名规则：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sz w:val="24"/>
                                  <w:szCs w:val="32"/>
                                </w:rPr>
                                <w:t>用“姓名+岗位”格式命名，要把个人和投递岗位对应起来。</w:t>
                              </w:r>
                            </w:p>
                            <w:p>
                              <w:pPr>
                                <w:spacing w:line="360" w:lineRule="auto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</w:p>
                            <w:p>
                              <w:pPr>
                                <w:spacing w:line="360" w:lineRule="auto"/>
                                <w:rPr>
                                  <w:rFonts w:hint="eastAsia" w:ascii="黑体" w:hAnsi="黑体" w:eastAsia="黑体" w:cs="黑体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0000"/>
                                  <w:sz w:val="28"/>
                                  <w:szCs w:val="36"/>
                                  <w:lang w:val="en-US" w:eastAsia="zh-CN"/>
                                </w:rPr>
                                <w:t>3、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0000"/>
                                  <w:sz w:val="28"/>
                                  <w:szCs w:val="36"/>
                                </w:rPr>
                                <w:t>简历相片：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sz w:val="24"/>
                                  <w:szCs w:val="32"/>
                                </w:rPr>
                                <w:t>建议在简历上附上精心准备的职业照，用活力和朝气吸引HR。</w:t>
                              </w:r>
                            </w:p>
                            <w:p>
                              <w:pPr>
                                <w:spacing w:line="360" w:lineRule="auto"/>
                                <w:rPr>
                                  <w:rFonts w:hint="eastAsia" w:ascii="黑体" w:hAnsi="黑体" w:eastAsia="黑体" w:cs="黑体"/>
                                  <w:sz w:val="24"/>
                                  <w:szCs w:val="32"/>
                                </w:rPr>
                              </w:pPr>
                            </w:p>
                            <w:p>
                              <w:pPr>
                                <w:spacing w:line="360" w:lineRule="auto"/>
                                <w:rPr>
                                  <w:rFonts w:hint="eastAsia" w:ascii="黑体" w:hAnsi="黑体" w:eastAsia="黑体" w:cs="黑体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0000"/>
                                  <w:sz w:val="28"/>
                                  <w:szCs w:val="36"/>
                                  <w:lang w:val="en-US" w:eastAsia="zh-CN"/>
                                </w:rPr>
                                <w:t>4、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0000"/>
                                  <w:sz w:val="28"/>
                                  <w:szCs w:val="36"/>
                                </w:rPr>
                                <w:t>求职意向：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sz w:val="24"/>
                                  <w:szCs w:val="32"/>
                                </w:rPr>
                                <w:t>求职意向一定是确定的，具体的，唯一的。不建议填写多个岗位，HR可能会认为你能力不足，对自己没有清晰的认知。</w:t>
                              </w:r>
                            </w:p>
                            <w:p>
                              <w:pPr>
                                <w:spacing w:line="360" w:lineRule="auto"/>
                                <w:rPr>
                                  <w:rFonts w:hint="eastAsia" w:ascii="黑体" w:hAnsi="黑体" w:eastAsia="黑体" w:cs="黑体"/>
                                  <w:sz w:val="24"/>
                                  <w:szCs w:val="32"/>
                                </w:rPr>
                              </w:pPr>
                            </w:p>
                            <w:p>
                              <w:pPr>
                                <w:spacing w:line="360" w:lineRule="auto"/>
                                <w:rPr>
                                  <w:rFonts w:hint="eastAsia" w:ascii="黑体" w:hAnsi="黑体" w:eastAsia="黑体" w:cs="黑体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0000"/>
                                  <w:sz w:val="28"/>
                                  <w:szCs w:val="36"/>
                                  <w:lang w:val="en-US" w:eastAsia="zh-CN"/>
                                </w:rPr>
                                <w:t>5、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0000"/>
                                  <w:sz w:val="28"/>
                                  <w:szCs w:val="36"/>
                                </w:rPr>
                                <w:t>教育经历：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sz w:val="24"/>
                                  <w:szCs w:val="32"/>
                                </w:rPr>
                                <w:t>建议教育经历简写，双学位，研究生或者专升本这些情况有必要写详细一些。</w:t>
                              </w:r>
                            </w:p>
                            <w:p>
                              <w:pPr>
                                <w:spacing w:line="360" w:lineRule="auto"/>
                                <w:rPr>
                                  <w:rFonts w:hint="eastAsia" w:ascii="黑体" w:hAnsi="黑体" w:eastAsia="黑体" w:cs="黑体"/>
                                  <w:color w:val="0070C0"/>
                                  <w:sz w:val="24"/>
                                  <w:szCs w:val="32"/>
                                </w:rPr>
                              </w:pPr>
                            </w:p>
                            <w:p>
                              <w:pPr>
                                <w:spacing w:line="360" w:lineRule="auto"/>
                                <w:rPr>
                                  <w:rFonts w:hint="eastAsia" w:ascii="黑体" w:hAnsi="黑体" w:eastAsia="黑体" w:cs="黑体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0000"/>
                                  <w:sz w:val="28"/>
                                  <w:szCs w:val="36"/>
                                  <w:lang w:val="en-US" w:eastAsia="zh-CN"/>
                                </w:rPr>
                                <w:t>6、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0000"/>
                                  <w:sz w:val="28"/>
                                  <w:szCs w:val="36"/>
                                </w:rPr>
                                <w:t>获奖荣誉：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sz w:val="24"/>
                                  <w:szCs w:val="32"/>
                                </w:rPr>
                                <w:t>在校内获得过奖学金，赛事名次的，可以把相关成绩，名次，结果写出来，简洁明了，不用写的特别复杂。</w:t>
                              </w:r>
                            </w:p>
                            <w:p>
                              <w:pPr>
                                <w:spacing w:line="360" w:lineRule="auto"/>
                                <w:rPr>
                                  <w:rFonts w:hint="eastAsia" w:ascii="黑体" w:hAnsi="黑体" w:eastAsia="黑体" w:cs="黑体"/>
                                  <w:sz w:val="24"/>
                                  <w:szCs w:val="32"/>
                                </w:rPr>
                              </w:pPr>
                            </w:p>
                            <w:p>
                              <w:pPr>
                                <w:spacing w:line="360" w:lineRule="auto"/>
                                <w:rPr>
                                  <w:rFonts w:hint="eastAsia" w:ascii="黑体" w:hAnsi="黑体" w:eastAsia="黑体" w:cs="黑体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0000"/>
                                  <w:sz w:val="28"/>
                                  <w:szCs w:val="36"/>
                                  <w:lang w:val="en-US" w:eastAsia="zh-CN"/>
                                </w:rPr>
                                <w:t>7、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0000"/>
                                  <w:sz w:val="28"/>
                                  <w:szCs w:val="36"/>
                                </w:rPr>
                                <w:t>工作经验：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sz w:val="24"/>
                                  <w:szCs w:val="32"/>
                                </w:rPr>
                                <w:t>求职者写工作经验时一定要根据岗位描述来写，将以往实习经历，校内经历中与应聘岗位相关的经验做重点包装，为每一个岗位定制简历，不建议用同一份简历去海投。</w:t>
                              </w:r>
                            </w:p>
                            <w:p>
                              <w:pPr>
                                <w:spacing w:line="360" w:lineRule="auto"/>
                                <w:rPr>
                                  <w:rFonts w:hint="eastAsia" w:ascii="黑体" w:hAnsi="黑体" w:eastAsia="黑体" w:cs="黑体"/>
                                  <w:sz w:val="24"/>
                                  <w:szCs w:val="32"/>
                                </w:rPr>
                              </w:pPr>
                            </w:p>
                            <w:p>
                              <w:pPr>
                                <w:spacing w:line="360" w:lineRule="auto"/>
                                <w:rPr>
                                  <w:rFonts w:hint="eastAsia" w:ascii="黑体" w:hAnsi="黑体" w:eastAsia="黑体" w:cs="黑体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0000"/>
                                  <w:sz w:val="28"/>
                                  <w:szCs w:val="36"/>
                                  <w:lang w:val="en-US" w:eastAsia="zh-CN"/>
                                </w:rPr>
                                <w:t>8、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0000"/>
                                  <w:sz w:val="28"/>
                                  <w:szCs w:val="36"/>
                                </w:rPr>
                                <w:t>技能证书及技能说明：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sz w:val="24"/>
                                  <w:szCs w:val="32"/>
                                </w:rPr>
                                <w:t>技能证书包括外语水平，计算机证书，各项认证考试证书等，与应聘岗位密切相关的，都可在简历中重点写出。</w:t>
                              </w:r>
                            </w:p>
                            <w:p>
                              <w:pPr>
                                <w:spacing w:line="360" w:lineRule="auto"/>
                                <w:rPr>
                                  <w:rFonts w:hint="eastAsia" w:ascii="黑体" w:hAnsi="黑体" w:eastAsia="黑体" w:cs="黑体"/>
                                  <w:sz w:val="24"/>
                                  <w:szCs w:val="32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360" w:lineRule="auto"/>
                                <w:rPr>
                                  <w:rFonts w:hint="eastAsia" w:ascii="黑体" w:hAnsi="黑体" w:eastAsia="黑体" w:cs="黑体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0000"/>
                                  <w:sz w:val="28"/>
                                  <w:szCs w:val="36"/>
                                  <w:lang w:val="en-US" w:eastAsia="zh-CN"/>
                                </w:rPr>
                                <w:t>9、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0000"/>
                                  <w:sz w:val="28"/>
                                  <w:szCs w:val="36"/>
                                </w:rPr>
                                <w:t>自我评价：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sz w:val="24"/>
                                  <w:szCs w:val="32"/>
                                </w:rPr>
                                <w:t>针对职位，能具体说明自己具备的能力。如用能PS制作简单的海报，擅长数据类PPT制作，排版等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sz w:val="24"/>
                                  <w:szCs w:val="32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sz w:val="24"/>
                                  <w:szCs w:val="32"/>
                                </w:rPr>
                                <w:t>可以体现自己的优势。</w:t>
                              </w:r>
                            </w:p>
                            <w:p>
                              <w:pPr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spacing w:line="360" w:lineRule="auto"/>
                                <w:jc w:val="both"/>
                                <w:rPr>
                                  <w:rFonts w:hint="eastAsia" w:ascii="黑体" w:hAnsi="黑体" w:eastAsia="黑体" w:cs="黑体"/>
                                  <w:sz w:val="24"/>
                                  <w:szCs w:val="32"/>
                                </w:rPr>
                              </w:pPr>
                            </w:p>
                            <w:p>
                              <w:pPr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spacing w:line="360" w:lineRule="auto"/>
                                <w:jc w:val="both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404040" w:themeColor="text1" w:themeTint="BF"/>
                                  <w:sz w:val="32"/>
                                  <w:szCs w:val="4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404040" w:themeColor="text1" w:themeTint="BF"/>
                                  <w:sz w:val="32"/>
                                  <w:szCs w:val="4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祝广大求职者都能获得自己心仪的工作！</w:t>
                              </w:r>
                            </w:p>
                            <w:p>
                              <w:pPr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spacing w:line="360" w:lineRule="auto"/>
                                <w:jc w:val="both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404040" w:themeColor="text1" w:themeTint="BF"/>
                                  <w:sz w:val="32"/>
                                  <w:szCs w:val="4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404040" w:themeColor="text1" w:themeTint="BF"/>
                                  <w:sz w:val="32"/>
                                  <w:szCs w:val="4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加油！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19" name="直接连接符 419"/>
                        <wps:cNvCnPr/>
                        <wps:spPr>
                          <a:xfrm>
                            <a:off x="8510" y="2036"/>
                            <a:ext cx="112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" name="图片 3" descr="我的-鼓励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81" y="14147"/>
                            <a:ext cx="738" cy="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05pt;margin-top:-12.4pt;height:809.85pt;width:562.5pt;z-index:251677696;mso-width-relative:page;mso-height-relative:page;" coordorigin="8510,347" coordsize="11250,15162" o:gfxdata="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">
                <o:lock v:ext="edit" aspectratio="f"/>
                <v:shape id="文本框 7" o:spid="_x0000_s1026" o:spt="202" type="#_x0000_t202" style="position:absolute;left:8947;top:347;height:15162;width:10317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auto"/>
                          <w:rPr>
                            <w:rFonts w:hint="eastAsia" w:ascii="黑体" w:hAnsi="黑体" w:eastAsia="黑体" w:cs="黑体"/>
                            <w:b/>
                            <w:bCs/>
                            <w:sz w:val="44"/>
                            <w:szCs w:val="52"/>
                          </w:rPr>
                        </w:pPr>
                      </w:p>
                      <w:p>
                        <w:pPr>
                          <w:spacing w:line="360" w:lineRule="auto"/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48"/>
                            <w:szCs w:val="5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48"/>
                            <w:szCs w:val="56"/>
                          </w:rPr>
                          <w:t>关于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48"/>
                            <w:szCs w:val="56"/>
                            <w:lang w:eastAsia="zh-CN"/>
                          </w:rPr>
                          <w:t>写好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48"/>
                            <w:szCs w:val="56"/>
                          </w:rPr>
                          <w:t>简历的小建议</w:t>
                        </w:r>
                      </w:p>
                      <w:p>
                        <w:pPr>
                          <w:spacing w:line="360" w:lineRule="auto"/>
                          <w:rPr>
                            <w:rFonts w:hint="eastAsia" w:ascii="黑体" w:hAnsi="黑体" w:eastAsia="黑体" w:cs="黑体"/>
                            <w:b/>
                            <w:bCs/>
                            <w:sz w:val="24"/>
                            <w:szCs w:val="32"/>
                          </w:rPr>
                        </w:pPr>
                      </w:p>
                      <w:p>
                        <w:pPr>
                          <w:spacing w:line="360" w:lineRule="auto"/>
                          <w:rPr>
                            <w:rFonts w:hint="eastAsia" w:ascii="黑体" w:hAnsi="黑体" w:eastAsia="黑体" w:cs="黑体"/>
                            <w:sz w:val="24"/>
                            <w:szCs w:val="3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0000"/>
                            <w:sz w:val="28"/>
                            <w:szCs w:val="36"/>
                            <w:lang w:val="en-US" w:eastAsia="zh-CN"/>
                          </w:rPr>
                          <w:t>1、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0000"/>
                            <w:sz w:val="28"/>
                            <w:szCs w:val="36"/>
                          </w:rPr>
                          <w:t>篇幅：</w:t>
                        </w:r>
                        <w:r>
                          <w:rPr>
                            <w:rFonts w:hint="eastAsia" w:ascii="黑体" w:hAnsi="黑体" w:eastAsia="黑体" w:cs="黑体"/>
                            <w:sz w:val="24"/>
                            <w:szCs w:val="32"/>
                          </w:rPr>
                          <w:t>通常A4纸一页，</w:t>
                        </w:r>
                        <w:r>
                          <w:rPr>
                            <w:rFonts w:hint="eastAsia" w:ascii="黑体" w:hAnsi="黑体" w:eastAsia="黑体" w:cs="黑体"/>
                            <w:sz w:val="24"/>
                            <w:szCs w:val="32"/>
                            <w:lang w:eastAsia="zh-CN"/>
                          </w:rPr>
                          <w:t>版</w:t>
                        </w:r>
                        <w:r>
                          <w:rPr>
                            <w:rFonts w:hint="eastAsia" w:ascii="黑体" w:hAnsi="黑体" w:eastAsia="黑体" w:cs="黑体"/>
                            <w:sz w:val="24"/>
                            <w:szCs w:val="32"/>
                          </w:rPr>
                          <w:t>面简洁美观，便于HR查找核心关键词。</w:t>
                        </w:r>
                      </w:p>
                      <w:p>
                        <w:pPr>
                          <w:spacing w:line="360" w:lineRule="auto"/>
                          <w:rPr>
                            <w:rFonts w:hint="eastAsia" w:ascii="黑体" w:hAnsi="黑体" w:eastAsia="黑体" w:cs="黑体"/>
                            <w:b/>
                            <w:bCs/>
                            <w:sz w:val="24"/>
                            <w:szCs w:val="32"/>
                          </w:rPr>
                        </w:pPr>
                      </w:p>
                      <w:p>
                        <w:pPr>
                          <w:spacing w:line="360" w:lineRule="auto"/>
                          <w:rPr>
                            <w:rFonts w:hint="eastAsia" w:ascii="黑体" w:hAnsi="黑体" w:eastAsia="黑体" w:cs="黑体"/>
                            <w:sz w:val="24"/>
                            <w:szCs w:val="3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0000"/>
                            <w:sz w:val="28"/>
                            <w:szCs w:val="36"/>
                            <w:lang w:val="en-US" w:eastAsia="zh-CN"/>
                          </w:rPr>
                          <w:t>2、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0000"/>
                            <w:sz w:val="28"/>
                            <w:szCs w:val="36"/>
                          </w:rPr>
                          <w:t>命名规则：</w:t>
                        </w:r>
                        <w:r>
                          <w:rPr>
                            <w:rFonts w:hint="eastAsia" w:ascii="黑体" w:hAnsi="黑体" w:eastAsia="黑体" w:cs="黑体"/>
                            <w:sz w:val="24"/>
                            <w:szCs w:val="32"/>
                          </w:rPr>
                          <w:t>用“姓名+岗位”格式命名，要把个人和投递岗位对应起来。</w:t>
                        </w:r>
                      </w:p>
                      <w:p>
                        <w:pPr>
                          <w:spacing w:line="360" w:lineRule="auto"/>
                          <w:rPr>
                            <w:rFonts w:hint="eastAsia" w:ascii="黑体" w:hAnsi="黑体" w:eastAsia="黑体" w:cs="黑体"/>
                            <w:b/>
                            <w:bCs/>
                            <w:sz w:val="24"/>
                            <w:szCs w:val="32"/>
                          </w:rPr>
                        </w:pPr>
                      </w:p>
                      <w:p>
                        <w:pPr>
                          <w:spacing w:line="360" w:lineRule="auto"/>
                          <w:rPr>
                            <w:rFonts w:hint="eastAsia" w:ascii="黑体" w:hAnsi="黑体" w:eastAsia="黑体" w:cs="黑体"/>
                            <w:sz w:val="24"/>
                            <w:szCs w:val="3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0000"/>
                            <w:sz w:val="28"/>
                            <w:szCs w:val="36"/>
                            <w:lang w:val="en-US" w:eastAsia="zh-CN"/>
                          </w:rPr>
                          <w:t>3、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0000"/>
                            <w:sz w:val="28"/>
                            <w:szCs w:val="36"/>
                          </w:rPr>
                          <w:t>简历相片：</w:t>
                        </w:r>
                        <w:r>
                          <w:rPr>
                            <w:rFonts w:hint="eastAsia" w:ascii="黑体" w:hAnsi="黑体" w:eastAsia="黑体" w:cs="黑体"/>
                            <w:sz w:val="24"/>
                            <w:szCs w:val="32"/>
                          </w:rPr>
                          <w:t>建议在简历上附上精心准备的职业照，用活力和朝气吸引HR。</w:t>
                        </w:r>
                      </w:p>
                      <w:p>
                        <w:pPr>
                          <w:spacing w:line="360" w:lineRule="auto"/>
                          <w:rPr>
                            <w:rFonts w:hint="eastAsia" w:ascii="黑体" w:hAnsi="黑体" w:eastAsia="黑体" w:cs="黑体"/>
                            <w:sz w:val="24"/>
                            <w:szCs w:val="32"/>
                          </w:rPr>
                        </w:pPr>
                      </w:p>
                      <w:p>
                        <w:pPr>
                          <w:spacing w:line="360" w:lineRule="auto"/>
                          <w:rPr>
                            <w:rFonts w:hint="eastAsia" w:ascii="黑体" w:hAnsi="黑体" w:eastAsia="黑体" w:cs="黑体"/>
                            <w:sz w:val="24"/>
                            <w:szCs w:val="3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0000"/>
                            <w:sz w:val="28"/>
                            <w:szCs w:val="36"/>
                            <w:lang w:val="en-US" w:eastAsia="zh-CN"/>
                          </w:rPr>
                          <w:t>4、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0000"/>
                            <w:sz w:val="28"/>
                            <w:szCs w:val="36"/>
                          </w:rPr>
                          <w:t>求职意向：</w:t>
                        </w:r>
                        <w:r>
                          <w:rPr>
                            <w:rFonts w:hint="eastAsia" w:ascii="黑体" w:hAnsi="黑体" w:eastAsia="黑体" w:cs="黑体"/>
                            <w:sz w:val="24"/>
                            <w:szCs w:val="32"/>
                          </w:rPr>
                          <w:t>求职意向一定是确定的，具体的，唯一的。不建议填写多个岗位，HR可能会认为你能力不足，对自己没有清晰的认知。</w:t>
                        </w:r>
                      </w:p>
                      <w:p>
                        <w:pPr>
                          <w:spacing w:line="360" w:lineRule="auto"/>
                          <w:rPr>
                            <w:rFonts w:hint="eastAsia" w:ascii="黑体" w:hAnsi="黑体" w:eastAsia="黑体" w:cs="黑体"/>
                            <w:sz w:val="24"/>
                            <w:szCs w:val="32"/>
                          </w:rPr>
                        </w:pPr>
                      </w:p>
                      <w:p>
                        <w:pPr>
                          <w:spacing w:line="360" w:lineRule="auto"/>
                          <w:rPr>
                            <w:rFonts w:hint="eastAsia" w:ascii="黑体" w:hAnsi="黑体" w:eastAsia="黑体" w:cs="黑体"/>
                            <w:sz w:val="24"/>
                            <w:szCs w:val="3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0000"/>
                            <w:sz w:val="28"/>
                            <w:szCs w:val="36"/>
                            <w:lang w:val="en-US" w:eastAsia="zh-CN"/>
                          </w:rPr>
                          <w:t>5、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0000"/>
                            <w:sz w:val="28"/>
                            <w:szCs w:val="36"/>
                          </w:rPr>
                          <w:t>教育经历：</w:t>
                        </w:r>
                        <w:r>
                          <w:rPr>
                            <w:rFonts w:hint="eastAsia" w:ascii="黑体" w:hAnsi="黑体" w:eastAsia="黑体" w:cs="黑体"/>
                            <w:sz w:val="24"/>
                            <w:szCs w:val="32"/>
                          </w:rPr>
                          <w:t>建议教育经历简写，双学位，研究生或者专升本这些情况有必要写详细一些。</w:t>
                        </w:r>
                      </w:p>
                      <w:p>
                        <w:pPr>
                          <w:spacing w:line="360" w:lineRule="auto"/>
                          <w:rPr>
                            <w:rFonts w:hint="eastAsia" w:ascii="黑体" w:hAnsi="黑体" w:eastAsia="黑体" w:cs="黑体"/>
                            <w:color w:val="0070C0"/>
                            <w:sz w:val="24"/>
                            <w:szCs w:val="32"/>
                          </w:rPr>
                        </w:pPr>
                      </w:p>
                      <w:p>
                        <w:pPr>
                          <w:spacing w:line="360" w:lineRule="auto"/>
                          <w:rPr>
                            <w:rFonts w:hint="eastAsia" w:ascii="黑体" w:hAnsi="黑体" w:eastAsia="黑体" w:cs="黑体"/>
                            <w:sz w:val="24"/>
                            <w:szCs w:val="3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0000"/>
                            <w:sz w:val="28"/>
                            <w:szCs w:val="36"/>
                            <w:lang w:val="en-US" w:eastAsia="zh-CN"/>
                          </w:rPr>
                          <w:t>6、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0000"/>
                            <w:sz w:val="28"/>
                            <w:szCs w:val="36"/>
                          </w:rPr>
                          <w:t>获奖荣誉：</w:t>
                        </w:r>
                        <w:r>
                          <w:rPr>
                            <w:rFonts w:hint="eastAsia" w:ascii="黑体" w:hAnsi="黑体" w:eastAsia="黑体" w:cs="黑体"/>
                            <w:sz w:val="24"/>
                            <w:szCs w:val="32"/>
                          </w:rPr>
                          <w:t>在校内获得过奖学金，赛事名次的，可以把相关成绩，名次，结果写出来，简洁明了，不用写的特别复杂。</w:t>
                        </w:r>
                      </w:p>
                      <w:p>
                        <w:pPr>
                          <w:spacing w:line="360" w:lineRule="auto"/>
                          <w:rPr>
                            <w:rFonts w:hint="eastAsia" w:ascii="黑体" w:hAnsi="黑体" w:eastAsia="黑体" w:cs="黑体"/>
                            <w:sz w:val="24"/>
                            <w:szCs w:val="32"/>
                          </w:rPr>
                        </w:pPr>
                      </w:p>
                      <w:p>
                        <w:pPr>
                          <w:spacing w:line="360" w:lineRule="auto"/>
                          <w:rPr>
                            <w:rFonts w:hint="eastAsia" w:ascii="黑体" w:hAnsi="黑体" w:eastAsia="黑体" w:cs="黑体"/>
                            <w:sz w:val="24"/>
                            <w:szCs w:val="3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0000"/>
                            <w:sz w:val="28"/>
                            <w:szCs w:val="36"/>
                            <w:lang w:val="en-US" w:eastAsia="zh-CN"/>
                          </w:rPr>
                          <w:t>7、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0000"/>
                            <w:sz w:val="28"/>
                            <w:szCs w:val="36"/>
                          </w:rPr>
                          <w:t>工作经验：</w:t>
                        </w:r>
                        <w:r>
                          <w:rPr>
                            <w:rFonts w:hint="eastAsia" w:ascii="黑体" w:hAnsi="黑体" w:eastAsia="黑体" w:cs="黑体"/>
                            <w:sz w:val="24"/>
                            <w:szCs w:val="32"/>
                          </w:rPr>
                          <w:t>求职者写工作经验时一定要根据岗位描述来写，将以往实习经历，校内经历中与应聘岗位相关的经验做重点包装，为每一个岗位定制简历，不建议用同一份简历去海投。</w:t>
                        </w:r>
                      </w:p>
                      <w:p>
                        <w:pPr>
                          <w:spacing w:line="360" w:lineRule="auto"/>
                          <w:rPr>
                            <w:rFonts w:hint="eastAsia" w:ascii="黑体" w:hAnsi="黑体" w:eastAsia="黑体" w:cs="黑体"/>
                            <w:sz w:val="24"/>
                            <w:szCs w:val="32"/>
                          </w:rPr>
                        </w:pPr>
                      </w:p>
                      <w:p>
                        <w:pPr>
                          <w:spacing w:line="360" w:lineRule="auto"/>
                          <w:rPr>
                            <w:rFonts w:hint="eastAsia" w:ascii="黑体" w:hAnsi="黑体" w:eastAsia="黑体" w:cs="黑体"/>
                            <w:sz w:val="24"/>
                            <w:szCs w:val="3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0000"/>
                            <w:sz w:val="28"/>
                            <w:szCs w:val="36"/>
                            <w:lang w:val="en-US" w:eastAsia="zh-CN"/>
                          </w:rPr>
                          <w:t>8、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0000"/>
                            <w:sz w:val="28"/>
                            <w:szCs w:val="36"/>
                          </w:rPr>
                          <w:t>技能证书及技能说明：</w:t>
                        </w:r>
                        <w:r>
                          <w:rPr>
                            <w:rFonts w:hint="eastAsia" w:ascii="黑体" w:hAnsi="黑体" w:eastAsia="黑体" w:cs="黑体"/>
                            <w:sz w:val="24"/>
                            <w:szCs w:val="32"/>
                          </w:rPr>
                          <w:t>技能证书包括外语水平，计算机证书，各项认证考试证书等，与应聘岗位密切相关的，都可在简历中重点写出。</w:t>
                        </w:r>
                      </w:p>
                      <w:p>
                        <w:pPr>
                          <w:spacing w:line="360" w:lineRule="auto"/>
                          <w:rPr>
                            <w:rFonts w:hint="eastAsia" w:ascii="黑体" w:hAnsi="黑体" w:eastAsia="黑体" w:cs="黑体"/>
                            <w:sz w:val="24"/>
                            <w:szCs w:val="32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line="360" w:lineRule="auto"/>
                          <w:rPr>
                            <w:rFonts w:hint="eastAsia" w:ascii="黑体" w:hAnsi="黑体" w:eastAsia="黑体" w:cs="黑体"/>
                            <w:sz w:val="24"/>
                            <w:szCs w:val="3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0000"/>
                            <w:sz w:val="28"/>
                            <w:szCs w:val="36"/>
                            <w:lang w:val="en-US" w:eastAsia="zh-CN"/>
                          </w:rPr>
                          <w:t>9、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0000"/>
                            <w:sz w:val="28"/>
                            <w:szCs w:val="36"/>
                          </w:rPr>
                          <w:t>自我评价：</w:t>
                        </w:r>
                        <w:r>
                          <w:rPr>
                            <w:rFonts w:hint="eastAsia" w:ascii="黑体" w:hAnsi="黑体" w:eastAsia="黑体" w:cs="黑体"/>
                            <w:sz w:val="24"/>
                            <w:szCs w:val="32"/>
                          </w:rPr>
                          <w:t>针对职位，能具体说明自己具备的能力。如用能PS制作简单的海报，擅长数据类PPT制作，排版等</w:t>
                        </w:r>
                        <w:r>
                          <w:rPr>
                            <w:rFonts w:hint="eastAsia" w:ascii="黑体" w:hAnsi="黑体" w:eastAsia="黑体" w:cs="黑体"/>
                            <w:sz w:val="24"/>
                            <w:szCs w:val="32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 w:ascii="黑体" w:hAnsi="黑体" w:eastAsia="黑体" w:cs="黑体"/>
                            <w:sz w:val="24"/>
                            <w:szCs w:val="32"/>
                          </w:rPr>
                          <w:t>可以体现自己的优势。</w:t>
                        </w:r>
                      </w:p>
                      <w:p>
                        <w:pPr>
                          <w:widowControl w:val="0"/>
                          <w:numPr>
                            <w:ilvl w:val="0"/>
                            <w:numId w:val="0"/>
                          </w:numPr>
                          <w:spacing w:line="360" w:lineRule="auto"/>
                          <w:jc w:val="both"/>
                          <w:rPr>
                            <w:rFonts w:hint="eastAsia" w:ascii="黑体" w:hAnsi="黑体" w:eastAsia="黑体" w:cs="黑体"/>
                            <w:sz w:val="24"/>
                            <w:szCs w:val="32"/>
                          </w:rPr>
                        </w:pPr>
                      </w:p>
                      <w:p>
                        <w:pPr>
                          <w:widowControl w:val="0"/>
                          <w:numPr>
                            <w:ilvl w:val="0"/>
                            <w:numId w:val="0"/>
                          </w:numPr>
                          <w:spacing w:line="360" w:lineRule="auto"/>
                          <w:jc w:val="both"/>
                          <w:rPr>
                            <w:rFonts w:hint="eastAsia" w:ascii="黑体" w:hAnsi="黑体" w:eastAsia="黑体" w:cs="黑体"/>
                            <w:b/>
                            <w:bCs/>
                            <w:color w:val="404040" w:themeColor="text1" w:themeTint="BF"/>
                            <w:sz w:val="32"/>
                            <w:szCs w:val="4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404040" w:themeColor="text1" w:themeTint="BF"/>
                            <w:sz w:val="32"/>
                            <w:szCs w:val="4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祝广大求职者都能获得自己心仪的工作！</w:t>
                        </w:r>
                      </w:p>
                      <w:p>
                        <w:pPr>
                          <w:widowControl w:val="0"/>
                          <w:numPr>
                            <w:ilvl w:val="0"/>
                            <w:numId w:val="0"/>
                          </w:numPr>
                          <w:spacing w:line="360" w:lineRule="auto"/>
                          <w:jc w:val="both"/>
                          <w:rPr>
                            <w:rFonts w:hint="eastAsia" w:ascii="黑体" w:hAnsi="黑体" w:eastAsia="黑体" w:cs="黑体"/>
                            <w:b/>
                            <w:bCs/>
                            <w:color w:val="404040" w:themeColor="text1" w:themeTint="BF"/>
                            <w:sz w:val="32"/>
                            <w:szCs w:val="4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404040" w:themeColor="text1" w:themeTint="BF"/>
                            <w:sz w:val="32"/>
                            <w:szCs w:val="4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加油！</w:t>
                        </w:r>
                      </w:p>
                    </w:txbxContent>
                  </v:textbox>
                </v:shape>
                <v:line id="_x0000_s1026" o:spid="_x0000_s1026" o:spt="20" style="position:absolute;left:8510;top:2036;height:0;width:11250;" filled="f" stroked="t" coordsize="21600,21600" o:gfxdata="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Rbf0e5AAAA3A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FF0000 [3200]" miterlimit="8" joinstyle="miter"/>
                  <v:imagedata o:title=""/>
                  <o:lock v:ext="edit" aspectratio="f"/>
                </v:line>
                <v:shape id="图片 3" o:spid="_x0000_s1026" o:spt="75" alt="我的-鼓励" type="#_x0000_t75" style="position:absolute;left:10081;top:14147;height:738;width:738;" filled="f" o:preferrelative="t" stroked="f" coordsize="21600,21600" o:gfxdata="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S8i1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F7907"/>
    <w:rsid w:val="1A8E358C"/>
    <w:rsid w:val="1CDE1FA0"/>
    <w:rsid w:val="1FAD5B7F"/>
    <w:rsid w:val="245F3E43"/>
    <w:rsid w:val="29FB5B1E"/>
    <w:rsid w:val="31D86CD6"/>
    <w:rsid w:val="3AB77B24"/>
    <w:rsid w:val="3EA83886"/>
    <w:rsid w:val="43CE247E"/>
    <w:rsid w:val="46455D2C"/>
    <w:rsid w:val="4C607568"/>
    <w:rsid w:val="4E023F46"/>
    <w:rsid w:val="503A37DD"/>
    <w:rsid w:val="534C06D2"/>
    <w:rsid w:val="5FAF7907"/>
    <w:rsid w:val="5FFC7AA6"/>
    <w:rsid w:val="62455830"/>
    <w:rsid w:val="6462054F"/>
    <w:rsid w:val="647B79C2"/>
    <w:rsid w:val="656D5662"/>
    <w:rsid w:val="6936182A"/>
    <w:rsid w:val="704062E9"/>
    <w:rsid w:val="710E511A"/>
    <w:rsid w:val="71DD1995"/>
    <w:rsid w:val="78A62E38"/>
    <w:rsid w:val="7D03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1.sv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949858f6-43da-0fa5-f71f-7d4c870c366f\&#27605;&#19994;&#29983;&#21019;&#24847;&#20010;&#24615;&#26032;&#23186;&#20307;&#36816;&#33829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毕业生创意个性新媒体运营简历.docx</Template>
  <Pages>2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2020-10-27T14:16:00Z</dcterms:created>
  <dc:creator>双子晨</dc:creator>
  <cp:lastModifiedBy>双子晨</cp:lastModifiedBy>
  <dcterms:modified xsi:type="dcterms:W3CDTF">2020-10-27T14:18:10Z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