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6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7513320</wp:posOffset>
                </wp:positionV>
                <wp:extent cx="4391660" cy="92075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2年外贸行业经验；具有优秀的英文水平及口语交际能力，掌握一定的销售管理理论及实战经验；有良好的市场判断和开拓能力，擅于人际交往，有突出的谈判和应变能力；具有良好的沟通能力，较强的团队精神和责任心；对工作积极、主动、仔细、负责、耐心，具有良好的服务意识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1pt;margin-top:591.6pt;height:72.5pt;width:345.8pt;z-index:252652544;mso-width-relative:page;mso-height-relative:page;" filled="f" stroked="f" coordsize="21600,21600" o:gfxdata="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8qle41wAAAA0BAAAPAAAAAAAAAAEAIAAAACIAAABkcnMv&#10;ZG93bnJldi54bWxQSwECFAAUAAAACACHTuJAhlHAEz0CAABoBAAADgAAAAAAAAABACAAAAAm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2年外贸行业经验；具有优秀的英文水平及口语交际能力，掌握一定的销售管理理论及实战经验；有良好的市场判断和开拓能力，擅于人际交往，有突出的谈判和应变能力；具有良好的沟通能力，较强的团队精神和责任心；对工作积极、主动、仔细、负责、耐心，具有良好的服务意识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7082790</wp:posOffset>
                </wp:positionV>
                <wp:extent cx="4391660" cy="300990"/>
                <wp:effectExtent l="0" t="0" r="8890" b="23495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660" cy="300990"/>
                          <a:chOff x="9181" y="1542"/>
                          <a:chExt cx="6916" cy="474"/>
                        </a:xfrm>
                      </wpg:grpSpPr>
                      <wps:wsp>
                        <wps:cNvPr id="32" name="直接连接符 12"/>
                        <wps:cNvCnPr/>
                        <wps:spPr>
                          <a:xfrm>
                            <a:off x="9181" y="2016"/>
                            <a:ext cx="6917" cy="0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8" name="组合 28"/>
                        <wpg:cNvGrpSpPr/>
                        <wpg:grpSpPr>
                          <a:xfrm>
                            <a:off x="9181" y="1542"/>
                            <a:ext cx="6916" cy="474"/>
                            <a:chOff x="9181" y="1542"/>
                            <a:chExt cx="6916" cy="474"/>
                          </a:xfrm>
                        </wpg:grpSpPr>
                        <wps:wsp>
                          <wps:cNvPr id="27" name="文本框 20"/>
                          <wps:cNvSpPr txBox="1"/>
                          <wps:spPr>
                            <a:xfrm>
                              <a:off x="14207" y="1542"/>
                              <a:ext cx="1891" cy="4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jc w:val="righ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Evaluation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<a:spAutoFit/>
                          </wps:bodyPr>
                        </wps:wsp>
                        <wps:wsp>
                          <wps:cNvPr id="40" name="文本框 20"/>
                          <wps:cNvSpPr txBox="1"/>
                          <wps:spPr>
                            <a:xfrm>
                              <a:off x="9587" y="1542"/>
                              <a:ext cx="1333" cy="4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jc w:val="center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<a:spAutoFit/>
                          </wps:bodyPr>
                        </wps:wsp>
                        <wpg:grpSp>
                          <wpg:cNvPr id="43" name="组合 43"/>
                          <wpg:cNvGrpSpPr/>
                          <wpg:grpSpPr>
                            <a:xfrm rot="0">
                              <a:off x="9181" y="1581"/>
                              <a:ext cx="396" cy="396"/>
                              <a:chOff x="6706" y="5392"/>
                              <a:chExt cx="396" cy="396"/>
                            </a:xfrm>
                          </wpg:grpSpPr>
                          <wps:wsp>
                            <wps:cNvPr id="2" name="圆角矩形 38"/>
                            <wps:cNvSpPr/>
                            <wps:spPr>
                              <a:xfrm>
                                <a:off x="6706" y="5392"/>
                                <a:ext cx="397" cy="3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5" name="任意多边形 26"/>
                            <wps:cNvSpPr/>
                            <wps:spPr>
                              <a:xfrm>
                                <a:off x="6763" y="5449"/>
                                <a:ext cx="283" cy="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1857" y="216391"/>
                                  </a:cxn>
                                  <a:cxn ang="0">
                                    <a:pos x="230272" y="242260"/>
                                  </a:cxn>
                                  <a:cxn ang="0">
                                    <a:pos x="213443" y="246580"/>
                                  </a:cxn>
                                  <a:cxn ang="0">
                                    <a:pos x="201057" y="258101"/>
                                  </a:cxn>
                                  <a:cxn ang="0">
                                    <a:pos x="195203" y="274582"/>
                                  </a:cxn>
                                  <a:cxn ang="0">
                                    <a:pos x="197137" y="331281"/>
                                  </a:cxn>
                                  <a:cxn ang="0">
                                    <a:pos x="206597" y="345575"/>
                                  </a:cxn>
                                  <a:cxn ang="0">
                                    <a:pos x="221439" y="353790"/>
                                  </a:cxn>
                                  <a:cxn ang="0">
                                    <a:pos x="235864" y="359977"/>
                                  </a:cxn>
                                  <a:cxn ang="0">
                                    <a:pos x="202886" y="380619"/>
                                  </a:cxn>
                                  <a:cxn ang="0">
                                    <a:pos x="164786" y="393046"/>
                                  </a:cxn>
                                  <a:cxn ang="0">
                                    <a:pos x="129456" y="397260"/>
                                  </a:cxn>
                                  <a:cxn ang="0">
                                    <a:pos x="94753" y="393206"/>
                                  </a:cxn>
                                  <a:cxn ang="0">
                                    <a:pos x="67837" y="385472"/>
                                  </a:cxn>
                                  <a:cxn ang="0">
                                    <a:pos x="42176" y="373685"/>
                                  </a:cxn>
                                  <a:cxn ang="0">
                                    <a:pos x="20539" y="357897"/>
                                  </a:cxn>
                                  <a:cxn ang="0">
                                    <a:pos x="5539" y="338108"/>
                                  </a:cxn>
                                  <a:cxn ang="0">
                                    <a:pos x="0" y="314426"/>
                                  </a:cxn>
                                  <a:cxn ang="0">
                                    <a:pos x="6010" y="272076"/>
                                  </a:cxn>
                                  <a:cxn ang="0">
                                    <a:pos x="22891" y="234846"/>
                                  </a:cxn>
                                  <a:cxn ang="0">
                                    <a:pos x="48761" y="204923"/>
                                  </a:cxn>
                                  <a:cxn ang="0">
                                    <a:pos x="347465" y="195751"/>
                                  </a:cxn>
                                  <a:cxn ang="0">
                                    <a:pos x="353213" y="206626"/>
                                  </a:cxn>
                                  <a:cxn ang="0">
                                    <a:pos x="419571" y="268945"/>
                                  </a:cxn>
                                  <a:cxn ang="0">
                                    <a:pos x="423280" y="320282"/>
                                  </a:cxn>
                                  <a:cxn ang="0">
                                    <a:pos x="416540" y="330517"/>
                                  </a:cxn>
                                  <a:cxn ang="0">
                                    <a:pos x="352586" y="394435"/>
                                  </a:cxn>
                                  <a:cxn ang="0">
                                    <a:pos x="344121" y="403071"/>
                                  </a:cxn>
                                  <a:cxn ang="0">
                                    <a:pos x="293125" y="401418"/>
                                  </a:cxn>
                                  <a:cxn ang="0">
                                    <a:pos x="287430" y="390490"/>
                                  </a:cxn>
                                  <a:cxn ang="0">
                                    <a:pos x="221961" y="329078"/>
                                  </a:cxn>
                                  <a:cxn ang="0">
                                    <a:pos x="217311" y="318841"/>
                                  </a:cxn>
                                  <a:cxn ang="0">
                                    <a:pos x="221073" y="268945"/>
                                  </a:cxn>
                                  <a:cxn ang="0">
                                    <a:pos x="287430" y="265000"/>
                                  </a:cxn>
                                  <a:cxn ang="0">
                                    <a:pos x="292133" y="196497"/>
                                  </a:cxn>
                                  <a:cxn ang="0">
                                    <a:pos x="134184" y="106"/>
                                  </a:cxn>
                                  <a:cxn ang="0">
                                    <a:pos x="156547" y="4216"/>
                                  </a:cxn>
                                  <a:cxn ang="0">
                                    <a:pos x="176662" y="13502"/>
                                  </a:cxn>
                                  <a:cxn ang="0">
                                    <a:pos x="193852" y="27218"/>
                                  </a:cxn>
                                  <a:cxn ang="0">
                                    <a:pos x="207280" y="44778"/>
                                  </a:cxn>
                                  <a:cxn ang="0">
                                    <a:pos x="216371" y="65272"/>
                                  </a:cxn>
                                  <a:cxn ang="0">
                                    <a:pos x="220342" y="88167"/>
                                  </a:cxn>
                                  <a:cxn ang="0">
                                    <a:pos x="218618" y="111651"/>
                                  </a:cxn>
                                  <a:cxn ang="0">
                                    <a:pos x="211512" y="133159"/>
                                  </a:cxn>
                                  <a:cxn ang="0">
                                    <a:pos x="199704" y="151999"/>
                                  </a:cxn>
                                  <a:cxn ang="0">
                                    <a:pos x="183925" y="167370"/>
                                  </a:cxn>
                                  <a:cxn ang="0">
                                    <a:pos x="164959" y="178471"/>
                                  </a:cxn>
                                  <a:cxn ang="0">
                                    <a:pos x="143380" y="184715"/>
                                  </a:cxn>
                                  <a:cxn ang="0">
                                    <a:pos x="120182" y="185302"/>
                                  </a:cxn>
                                  <a:cxn ang="0">
                                    <a:pos x="98237" y="180178"/>
                                  </a:cxn>
                                  <a:cxn ang="0">
                                    <a:pos x="78697" y="169931"/>
                                  </a:cxn>
                                  <a:cxn ang="0">
                                    <a:pos x="62186" y="155361"/>
                                  </a:cxn>
                                  <a:cxn ang="0">
                                    <a:pos x="49542" y="137215"/>
                                  </a:cxn>
                                  <a:cxn ang="0">
                                    <a:pos x="41444" y="116134"/>
                                  </a:cxn>
                                  <a:cxn ang="0">
                                    <a:pos x="38570" y="92918"/>
                                  </a:cxn>
                                  <a:cxn ang="0">
                                    <a:pos x="41444" y="69701"/>
                                  </a:cxn>
                                  <a:cxn ang="0">
                                    <a:pos x="49542" y="48620"/>
                                  </a:cxn>
                                  <a:cxn ang="0">
                                    <a:pos x="62186" y="30474"/>
                                  </a:cxn>
                                  <a:cxn ang="0">
                                    <a:pos x="78697" y="15904"/>
                                  </a:cxn>
                                  <a:cxn ang="0">
                                    <a:pos x="98237" y="5657"/>
                                  </a:cxn>
                                  <a:cxn ang="0">
                                    <a:pos x="120182" y="480"/>
                                  </a:cxn>
                                </a:cxnLst>
                                <a:pathLst>
                                  <a:path w="2143126" h="2003425">
                                    <a:moveTo>
                                      <a:pt x="277813" y="992187"/>
                                    </a:moveTo>
                                    <a:lnTo>
                                      <a:pt x="655373" y="1306682"/>
                                    </a:lnTo>
                                    <a:lnTo>
                                      <a:pt x="1033198" y="992187"/>
                                    </a:lnTo>
                                    <a:lnTo>
                                      <a:pt x="1046957" y="1002776"/>
                                    </a:lnTo>
                                    <a:lnTo>
                                      <a:pt x="1060186" y="1013895"/>
                                    </a:lnTo>
                                    <a:lnTo>
                                      <a:pt x="1073415" y="1025278"/>
                                    </a:lnTo>
                                    <a:lnTo>
                                      <a:pt x="1086379" y="1036926"/>
                                    </a:lnTo>
                                    <a:lnTo>
                                      <a:pt x="1098815" y="1049103"/>
                                    </a:lnTo>
                                    <a:lnTo>
                                      <a:pt x="1111251" y="1061281"/>
                                    </a:lnTo>
                                    <a:lnTo>
                                      <a:pt x="1123157" y="1073988"/>
                                    </a:lnTo>
                                    <a:lnTo>
                                      <a:pt x="1134534" y="1087224"/>
                                    </a:lnTo>
                                    <a:lnTo>
                                      <a:pt x="1145911" y="1100460"/>
                                    </a:lnTo>
                                    <a:lnTo>
                                      <a:pt x="1156759" y="1114226"/>
                                    </a:lnTo>
                                    <a:lnTo>
                                      <a:pt x="1167607" y="1128256"/>
                                    </a:lnTo>
                                    <a:lnTo>
                                      <a:pt x="1177926" y="1142552"/>
                                    </a:lnTo>
                                    <a:lnTo>
                                      <a:pt x="1187980" y="1157112"/>
                                    </a:lnTo>
                                    <a:lnTo>
                                      <a:pt x="1197505" y="1171672"/>
                                    </a:lnTo>
                                    <a:lnTo>
                                      <a:pt x="1207030" y="1187026"/>
                                    </a:lnTo>
                                    <a:lnTo>
                                      <a:pt x="1216026" y="1202380"/>
                                    </a:lnTo>
                                    <a:lnTo>
                                      <a:pt x="1165755" y="1202380"/>
                                    </a:lnTo>
                                    <a:lnTo>
                                      <a:pt x="1156494" y="1202645"/>
                                    </a:lnTo>
                                    <a:lnTo>
                                      <a:pt x="1147499" y="1203174"/>
                                    </a:lnTo>
                                    <a:lnTo>
                                      <a:pt x="1138503" y="1204498"/>
                                    </a:lnTo>
                                    <a:lnTo>
                                      <a:pt x="1129507" y="1206086"/>
                                    </a:lnTo>
                                    <a:lnTo>
                                      <a:pt x="1121040" y="1207939"/>
                                    </a:lnTo>
                                    <a:lnTo>
                                      <a:pt x="1112574" y="1210322"/>
                                    </a:lnTo>
                                    <a:lnTo>
                                      <a:pt x="1104371" y="1213234"/>
                                    </a:lnTo>
                                    <a:lnTo>
                                      <a:pt x="1096434" y="1216410"/>
                                    </a:lnTo>
                                    <a:lnTo>
                                      <a:pt x="1088232" y="1219852"/>
                                    </a:lnTo>
                                    <a:lnTo>
                                      <a:pt x="1080559" y="1223823"/>
                                    </a:lnTo>
                                    <a:lnTo>
                                      <a:pt x="1073150" y="1228323"/>
                                    </a:lnTo>
                                    <a:lnTo>
                                      <a:pt x="1066006" y="1232823"/>
                                    </a:lnTo>
                                    <a:lnTo>
                                      <a:pt x="1059127" y="1237853"/>
                                    </a:lnTo>
                                    <a:lnTo>
                                      <a:pt x="1052248" y="1243148"/>
                                    </a:lnTo>
                                    <a:lnTo>
                                      <a:pt x="1045898" y="1248972"/>
                                    </a:lnTo>
                                    <a:lnTo>
                                      <a:pt x="1039548" y="1254796"/>
                                    </a:lnTo>
                                    <a:lnTo>
                                      <a:pt x="1033727" y="1260884"/>
                                    </a:lnTo>
                                    <a:lnTo>
                                      <a:pt x="1027907" y="1267503"/>
                                    </a:lnTo>
                                    <a:lnTo>
                                      <a:pt x="1022615" y="1274121"/>
                                    </a:lnTo>
                                    <a:lnTo>
                                      <a:pt x="1017852" y="1281004"/>
                                    </a:lnTo>
                                    <a:lnTo>
                                      <a:pt x="1013090" y="1288416"/>
                                    </a:lnTo>
                                    <a:lnTo>
                                      <a:pt x="1008857" y="1295828"/>
                                    </a:lnTo>
                                    <a:lnTo>
                                      <a:pt x="1004888" y="1303505"/>
                                    </a:lnTo>
                                    <a:lnTo>
                                      <a:pt x="1001448" y="1311447"/>
                                    </a:lnTo>
                                    <a:lnTo>
                                      <a:pt x="998009" y="1319389"/>
                                    </a:lnTo>
                                    <a:lnTo>
                                      <a:pt x="995363" y="1327860"/>
                                    </a:lnTo>
                                    <a:lnTo>
                                      <a:pt x="992717" y="1336067"/>
                                    </a:lnTo>
                                    <a:lnTo>
                                      <a:pt x="990865" y="1344803"/>
                                    </a:lnTo>
                                    <a:lnTo>
                                      <a:pt x="989277" y="1353803"/>
                                    </a:lnTo>
                                    <a:lnTo>
                                      <a:pt x="988219" y="1362804"/>
                                    </a:lnTo>
                                    <a:lnTo>
                                      <a:pt x="987425" y="1371540"/>
                                    </a:lnTo>
                                    <a:lnTo>
                                      <a:pt x="987161" y="1380806"/>
                                    </a:lnTo>
                                    <a:lnTo>
                                      <a:pt x="987161" y="1582792"/>
                                    </a:lnTo>
                                    <a:lnTo>
                                      <a:pt x="987425" y="1592057"/>
                                    </a:lnTo>
                                    <a:lnTo>
                                      <a:pt x="988219" y="1601323"/>
                                    </a:lnTo>
                                    <a:lnTo>
                                      <a:pt x="989277" y="1610059"/>
                                    </a:lnTo>
                                    <a:lnTo>
                                      <a:pt x="990865" y="1619059"/>
                                    </a:lnTo>
                                    <a:lnTo>
                                      <a:pt x="992717" y="1627531"/>
                                    </a:lnTo>
                                    <a:lnTo>
                                      <a:pt x="995363" y="1636002"/>
                                    </a:lnTo>
                                    <a:lnTo>
                                      <a:pt x="998009" y="1644208"/>
                                    </a:lnTo>
                                    <a:lnTo>
                                      <a:pt x="1001448" y="1652150"/>
                                    </a:lnTo>
                                    <a:lnTo>
                                      <a:pt x="1004888" y="1660357"/>
                                    </a:lnTo>
                                    <a:lnTo>
                                      <a:pt x="1008857" y="1668034"/>
                                    </a:lnTo>
                                    <a:lnTo>
                                      <a:pt x="1013090" y="1675446"/>
                                    </a:lnTo>
                                    <a:lnTo>
                                      <a:pt x="1017852" y="1682858"/>
                                    </a:lnTo>
                                    <a:lnTo>
                                      <a:pt x="1022615" y="1689477"/>
                                    </a:lnTo>
                                    <a:lnTo>
                                      <a:pt x="1027907" y="1696360"/>
                                    </a:lnTo>
                                    <a:lnTo>
                                      <a:pt x="1033727" y="1702713"/>
                                    </a:lnTo>
                                    <a:lnTo>
                                      <a:pt x="1039548" y="1709066"/>
                                    </a:lnTo>
                                    <a:lnTo>
                                      <a:pt x="1045898" y="1715155"/>
                                    </a:lnTo>
                                    <a:lnTo>
                                      <a:pt x="1052248" y="1720714"/>
                                    </a:lnTo>
                                    <a:lnTo>
                                      <a:pt x="1059127" y="1726009"/>
                                    </a:lnTo>
                                    <a:lnTo>
                                      <a:pt x="1066006" y="1730774"/>
                                    </a:lnTo>
                                    <a:lnTo>
                                      <a:pt x="1073150" y="1735539"/>
                                    </a:lnTo>
                                    <a:lnTo>
                                      <a:pt x="1080559" y="1739775"/>
                                    </a:lnTo>
                                    <a:lnTo>
                                      <a:pt x="1088232" y="1743746"/>
                                    </a:lnTo>
                                    <a:lnTo>
                                      <a:pt x="1096434" y="1747452"/>
                                    </a:lnTo>
                                    <a:lnTo>
                                      <a:pt x="1104371" y="1750628"/>
                                    </a:lnTo>
                                    <a:lnTo>
                                      <a:pt x="1112574" y="1753276"/>
                                    </a:lnTo>
                                    <a:lnTo>
                                      <a:pt x="1121040" y="1755923"/>
                                    </a:lnTo>
                                    <a:lnTo>
                                      <a:pt x="1129507" y="1757776"/>
                                    </a:lnTo>
                                    <a:lnTo>
                                      <a:pt x="1138503" y="1759364"/>
                                    </a:lnTo>
                                    <a:lnTo>
                                      <a:pt x="1147499" y="1760423"/>
                                    </a:lnTo>
                                    <a:lnTo>
                                      <a:pt x="1156494" y="1761218"/>
                                    </a:lnTo>
                                    <a:lnTo>
                                      <a:pt x="1165755" y="1761482"/>
                                    </a:lnTo>
                                    <a:lnTo>
                                      <a:pt x="1220788" y="1761482"/>
                                    </a:lnTo>
                                    <a:lnTo>
                                      <a:pt x="1214703" y="1767836"/>
                                    </a:lnTo>
                                    <a:lnTo>
                                      <a:pt x="1207824" y="1774454"/>
                                    </a:lnTo>
                                    <a:lnTo>
                                      <a:pt x="1201209" y="1780543"/>
                                    </a:lnTo>
                                    <a:lnTo>
                                      <a:pt x="1194065" y="1786631"/>
                                    </a:lnTo>
                                    <a:lnTo>
                                      <a:pt x="1179513" y="1798809"/>
                                    </a:lnTo>
                                    <a:lnTo>
                                      <a:pt x="1164696" y="1810457"/>
                                    </a:lnTo>
                                    <a:lnTo>
                                      <a:pt x="1149086" y="1821575"/>
                                    </a:lnTo>
                                    <a:lnTo>
                                      <a:pt x="1132946" y="1832429"/>
                                    </a:lnTo>
                                    <a:lnTo>
                                      <a:pt x="1116278" y="1842753"/>
                                    </a:lnTo>
                                    <a:lnTo>
                                      <a:pt x="1099079" y="1853078"/>
                                    </a:lnTo>
                                    <a:lnTo>
                                      <a:pt x="1081617" y="1862608"/>
                                    </a:lnTo>
                                    <a:lnTo>
                                      <a:pt x="1063625" y="1871873"/>
                                    </a:lnTo>
                                    <a:lnTo>
                                      <a:pt x="1045369" y="1880344"/>
                                    </a:lnTo>
                                    <a:lnTo>
                                      <a:pt x="1027113" y="1889080"/>
                                    </a:lnTo>
                                    <a:lnTo>
                                      <a:pt x="1008063" y="1897022"/>
                                    </a:lnTo>
                                    <a:lnTo>
                                      <a:pt x="989277" y="1904435"/>
                                    </a:lnTo>
                                    <a:lnTo>
                                      <a:pt x="970227" y="1911847"/>
                                    </a:lnTo>
                                    <a:lnTo>
                                      <a:pt x="950913" y="1918730"/>
                                    </a:lnTo>
                                    <a:lnTo>
                                      <a:pt x="931334" y="1924819"/>
                                    </a:lnTo>
                                    <a:lnTo>
                                      <a:pt x="912019" y="1930907"/>
                                    </a:lnTo>
                                    <a:lnTo>
                                      <a:pt x="892704" y="1936467"/>
                                    </a:lnTo>
                                    <a:lnTo>
                                      <a:pt x="873125" y="1941761"/>
                                    </a:lnTo>
                                    <a:lnTo>
                                      <a:pt x="853811" y="1946526"/>
                                    </a:lnTo>
                                    <a:lnTo>
                                      <a:pt x="834231" y="1950762"/>
                                    </a:lnTo>
                                    <a:lnTo>
                                      <a:pt x="815181" y="1954733"/>
                                    </a:lnTo>
                                    <a:lnTo>
                                      <a:pt x="796131" y="1958174"/>
                                    </a:lnTo>
                                    <a:lnTo>
                                      <a:pt x="777346" y="1961351"/>
                                    </a:lnTo>
                                    <a:lnTo>
                                      <a:pt x="758825" y="1963998"/>
                                    </a:lnTo>
                                    <a:lnTo>
                                      <a:pt x="740569" y="1966381"/>
                                    </a:lnTo>
                                    <a:lnTo>
                                      <a:pt x="722842" y="1968234"/>
                                    </a:lnTo>
                                    <a:lnTo>
                                      <a:pt x="705115" y="1969557"/>
                                    </a:lnTo>
                                    <a:lnTo>
                                      <a:pt x="688181" y="1970881"/>
                                    </a:lnTo>
                                    <a:lnTo>
                                      <a:pt x="671513" y="1971410"/>
                                    </a:lnTo>
                                    <a:lnTo>
                                      <a:pt x="655373" y="1971675"/>
                                    </a:lnTo>
                                    <a:lnTo>
                                      <a:pt x="644261" y="1971410"/>
                                    </a:lnTo>
                                    <a:lnTo>
                                      <a:pt x="632354" y="1971146"/>
                                    </a:lnTo>
                                    <a:lnTo>
                                      <a:pt x="620713" y="1970881"/>
                                    </a:lnTo>
                                    <a:lnTo>
                                      <a:pt x="608806" y="1969822"/>
                                    </a:lnTo>
                                    <a:lnTo>
                                      <a:pt x="596636" y="1969028"/>
                                    </a:lnTo>
                                    <a:lnTo>
                                      <a:pt x="584200" y="1967969"/>
                                    </a:lnTo>
                                    <a:lnTo>
                                      <a:pt x="558800" y="1965057"/>
                                    </a:lnTo>
                                    <a:lnTo>
                                      <a:pt x="532871" y="1961616"/>
                                    </a:lnTo>
                                    <a:lnTo>
                                      <a:pt x="506413" y="1956850"/>
                                    </a:lnTo>
                                    <a:lnTo>
                                      <a:pt x="479690" y="1951556"/>
                                    </a:lnTo>
                                    <a:lnTo>
                                      <a:pt x="465931" y="1948644"/>
                                    </a:lnTo>
                                    <a:lnTo>
                                      <a:pt x="452438" y="1945467"/>
                                    </a:lnTo>
                                    <a:lnTo>
                                      <a:pt x="438944" y="1942026"/>
                                    </a:lnTo>
                                    <a:lnTo>
                                      <a:pt x="425450" y="1938849"/>
                                    </a:lnTo>
                                    <a:lnTo>
                                      <a:pt x="411427" y="1935143"/>
                                    </a:lnTo>
                                    <a:lnTo>
                                      <a:pt x="397933" y="1930907"/>
                                    </a:lnTo>
                                    <a:lnTo>
                                      <a:pt x="384175" y="1926672"/>
                                    </a:lnTo>
                                    <a:lnTo>
                                      <a:pt x="370417" y="1922436"/>
                                    </a:lnTo>
                                    <a:lnTo>
                                      <a:pt x="356923" y="1917671"/>
                                    </a:lnTo>
                                    <a:lnTo>
                                      <a:pt x="343429" y="1913171"/>
                                    </a:lnTo>
                                    <a:lnTo>
                                      <a:pt x="329935" y="1908141"/>
                                    </a:lnTo>
                                    <a:lnTo>
                                      <a:pt x="316442" y="1902846"/>
                                    </a:lnTo>
                                    <a:lnTo>
                                      <a:pt x="302948" y="1897816"/>
                                    </a:lnTo>
                                    <a:lnTo>
                                      <a:pt x="289983" y="1892257"/>
                                    </a:lnTo>
                                    <a:lnTo>
                                      <a:pt x="276754" y="1886433"/>
                                    </a:lnTo>
                                    <a:lnTo>
                                      <a:pt x="263790" y="1880344"/>
                                    </a:lnTo>
                                    <a:lnTo>
                                      <a:pt x="250825" y="1874256"/>
                                    </a:lnTo>
                                    <a:lnTo>
                                      <a:pt x="238390" y="1867902"/>
                                    </a:lnTo>
                                    <a:lnTo>
                                      <a:pt x="225954" y="1861284"/>
                                    </a:lnTo>
                                    <a:lnTo>
                                      <a:pt x="213519" y="1854666"/>
                                    </a:lnTo>
                                    <a:lnTo>
                                      <a:pt x="201613" y="1847783"/>
                                    </a:lnTo>
                                    <a:lnTo>
                                      <a:pt x="189706" y="1840635"/>
                                    </a:lnTo>
                                    <a:lnTo>
                                      <a:pt x="177800" y="1833223"/>
                                    </a:lnTo>
                                    <a:lnTo>
                                      <a:pt x="166423" y="1825546"/>
                                    </a:lnTo>
                                    <a:lnTo>
                                      <a:pt x="155310" y="1817869"/>
                                    </a:lnTo>
                                    <a:lnTo>
                                      <a:pt x="144462" y="1810192"/>
                                    </a:lnTo>
                                    <a:lnTo>
                                      <a:pt x="133879" y="1801721"/>
                                    </a:lnTo>
                                    <a:lnTo>
                                      <a:pt x="123560" y="1793514"/>
                                    </a:lnTo>
                                    <a:lnTo>
                                      <a:pt x="113771" y="1785043"/>
                                    </a:lnTo>
                                    <a:lnTo>
                                      <a:pt x="103981" y="1776307"/>
                                    </a:lnTo>
                                    <a:lnTo>
                                      <a:pt x="94721" y="1767306"/>
                                    </a:lnTo>
                                    <a:lnTo>
                                      <a:pt x="85725" y="1758306"/>
                                    </a:lnTo>
                                    <a:lnTo>
                                      <a:pt x="76994" y="1749040"/>
                                    </a:lnTo>
                                    <a:lnTo>
                                      <a:pt x="68792" y="1739510"/>
                                    </a:lnTo>
                                    <a:lnTo>
                                      <a:pt x="61119" y="1729715"/>
                                    </a:lnTo>
                                    <a:lnTo>
                                      <a:pt x="53710" y="1719655"/>
                                    </a:lnTo>
                                    <a:lnTo>
                                      <a:pt x="46567" y="1709596"/>
                                    </a:lnTo>
                                    <a:lnTo>
                                      <a:pt x="40217" y="1699536"/>
                                    </a:lnTo>
                                    <a:lnTo>
                                      <a:pt x="33867" y="1688947"/>
                                    </a:lnTo>
                                    <a:lnTo>
                                      <a:pt x="28046" y="1678093"/>
                                    </a:lnTo>
                                    <a:lnTo>
                                      <a:pt x="23019" y="1667240"/>
                                    </a:lnTo>
                                    <a:lnTo>
                                      <a:pt x="18256" y="1656386"/>
                                    </a:lnTo>
                                    <a:lnTo>
                                      <a:pt x="14287" y="1645267"/>
                                    </a:lnTo>
                                    <a:lnTo>
                                      <a:pt x="10583" y="1633619"/>
                                    </a:lnTo>
                                    <a:lnTo>
                                      <a:pt x="7144" y="1621971"/>
                                    </a:lnTo>
                                    <a:lnTo>
                                      <a:pt x="4762" y="1610059"/>
                                    </a:lnTo>
                                    <a:lnTo>
                                      <a:pt x="2381" y="1597881"/>
                                    </a:lnTo>
                                    <a:lnTo>
                                      <a:pt x="1058" y="1585969"/>
                                    </a:lnTo>
                                    <a:lnTo>
                                      <a:pt x="265" y="1573262"/>
                                    </a:lnTo>
                                    <a:lnTo>
                                      <a:pt x="0" y="1560555"/>
                                    </a:lnTo>
                                    <a:lnTo>
                                      <a:pt x="265" y="1538847"/>
                                    </a:lnTo>
                                    <a:lnTo>
                                      <a:pt x="1323" y="1517140"/>
                                    </a:lnTo>
                                    <a:lnTo>
                                      <a:pt x="2910" y="1495697"/>
                                    </a:lnTo>
                                    <a:lnTo>
                                      <a:pt x="5027" y="1473989"/>
                                    </a:lnTo>
                                    <a:lnTo>
                                      <a:pt x="7673" y="1452811"/>
                                    </a:lnTo>
                                    <a:lnTo>
                                      <a:pt x="11112" y="1431633"/>
                                    </a:lnTo>
                                    <a:lnTo>
                                      <a:pt x="15081" y="1410984"/>
                                    </a:lnTo>
                                    <a:lnTo>
                                      <a:pt x="19844" y="1390336"/>
                                    </a:lnTo>
                                    <a:lnTo>
                                      <a:pt x="24606" y="1370481"/>
                                    </a:lnTo>
                                    <a:lnTo>
                                      <a:pt x="30427" y="1350362"/>
                                    </a:lnTo>
                                    <a:lnTo>
                                      <a:pt x="36777" y="1330243"/>
                                    </a:lnTo>
                                    <a:lnTo>
                                      <a:pt x="43392" y="1310918"/>
                                    </a:lnTo>
                                    <a:lnTo>
                                      <a:pt x="50800" y="1291857"/>
                                    </a:lnTo>
                                    <a:lnTo>
                                      <a:pt x="58473" y="1272532"/>
                                    </a:lnTo>
                                    <a:lnTo>
                                      <a:pt x="66940" y="1254002"/>
                                    </a:lnTo>
                                    <a:lnTo>
                                      <a:pt x="75935" y="1235735"/>
                                    </a:lnTo>
                                    <a:lnTo>
                                      <a:pt x="85196" y="1217734"/>
                                    </a:lnTo>
                                    <a:lnTo>
                                      <a:pt x="94985" y="1199733"/>
                                    </a:lnTo>
                                    <a:lnTo>
                                      <a:pt x="105040" y="1182525"/>
                                    </a:lnTo>
                                    <a:lnTo>
                                      <a:pt x="115887" y="1165583"/>
                                    </a:lnTo>
                                    <a:lnTo>
                                      <a:pt x="127265" y="1148905"/>
                                    </a:lnTo>
                                    <a:lnTo>
                                      <a:pt x="138642" y="1132757"/>
                                    </a:lnTo>
                                    <a:lnTo>
                                      <a:pt x="151077" y="1116873"/>
                                    </a:lnTo>
                                    <a:lnTo>
                                      <a:pt x="163512" y="1101254"/>
                                    </a:lnTo>
                                    <a:lnTo>
                                      <a:pt x="176213" y="1086165"/>
                                    </a:lnTo>
                                    <a:lnTo>
                                      <a:pt x="189706" y="1071605"/>
                                    </a:lnTo>
                                    <a:lnTo>
                                      <a:pt x="203465" y="1057045"/>
                                    </a:lnTo>
                                    <a:lnTo>
                                      <a:pt x="217752" y="1043279"/>
                                    </a:lnTo>
                                    <a:lnTo>
                                      <a:pt x="232040" y="1030043"/>
                                    </a:lnTo>
                                    <a:lnTo>
                                      <a:pt x="246856" y="1017071"/>
                                    </a:lnTo>
                                    <a:lnTo>
                                      <a:pt x="261938" y="1004364"/>
                                    </a:lnTo>
                                    <a:lnTo>
                                      <a:pt x="277813" y="992187"/>
                                    </a:lnTo>
                                    <a:close/>
                                    <a:moveTo>
                                      <a:pt x="1520719" y="960437"/>
                                    </a:moveTo>
                                    <a:lnTo>
                                      <a:pt x="1722545" y="960437"/>
                                    </a:lnTo>
                                    <a:lnTo>
                                      <a:pt x="1729158" y="960966"/>
                                    </a:lnTo>
                                    <a:lnTo>
                                      <a:pt x="1735771" y="961760"/>
                                    </a:lnTo>
                                    <a:lnTo>
                                      <a:pt x="1742119" y="963347"/>
                                    </a:lnTo>
                                    <a:lnTo>
                                      <a:pt x="1747939" y="965464"/>
                                    </a:lnTo>
                                    <a:lnTo>
                                      <a:pt x="1754023" y="968110"/>
                                    </a:lnTo>
                                    <a:lnTo>
                                      <a:pt x="1759048" y="971550"/>
                                    </a:lnTo>
                                    <a:lnTo>
                                      <a:pt x="1764074" y="975254"/>
                                    </a:lnTo>
                                    <a:lnTo>
                                      <a:pt x="1769100" y="979752"/>
                                    </a:lnTo>
                                    <a:lnTo>
                                      <a:pt x="1773068" y="984250"/>
                                    </a:lnTo>
                                    <a:lnTo>
                                      <a:pt x="1776771" y="989277"/>
                                    </a:lnTo>
                                    <a:lnTo>
                                      <a:pt x="1780210" y="994304"/>
                                    </a:lnTo>
                                    <a:lnTo>
                                      <a:pt x="1782855" y="1000389"/>
                                    </a:lnTo>
                                    <a:lnTo>
                                      <a:pt x="1784971" y="1006210"/>
                                    </a:lnTo>
                                    <a:lnTo>
                                      <a:pt x="1786558" y="1012560"/>
                                    </a:lnTo>
                                    <a:lnTo>
                                      <a:pt x="1787881" y="1019175"/>
                                    </a:lnTo>
                                    <a:lnTo>
                                      <a:pt x="1788145" y="1025525"/>
                                    </a:lnTo>
                                    <a:lnTo>
                                      <a:pt x="1788145" y="1315243"/>
                                    </a:lnTo>
                                    <a:lnTo>
                                      <a:pt x="2077526" y="1315243"/>
                                    </a:lnTo>
                                    <a:lnTo>
                                      <a:pt x="2084139" y="1315508"/>
                                    </a:lnTo>
                                    <a:lnTo>
                                      <a:pt x="2090752" y="1316831"/>
                                    </a:lnTo>
                                    <a:lnTo>
                                      <a:pt x="2097100" y="1318418"/>
                                    </a:lnTo>
                                    <a:lnTo>
                                      <a:pt x="2102920" y="1320535"/>
                                    </a:lnTo>
                                    <a:lnTo>
                                      <a:pt x="2108739" y="1323181"/>
                                    </a:lnTo>
                                    <a:lnTo>
                                      <a:pt x="2114029" y="1326621"/>
                                    </a:lnTo>
                                    <a:lnTo>
                                      <a:pt x="2119320" y="1330325"/>
                                    </a:lnTo>
                                    <a:lnTo>
                                      <a:pt x="2124081" y="1334823"/>
                                    </a:lnTo>
                                    <a:lnTo>
                                      <a:pt x="2128049" y="1339321"/>
                                    </a:lnTo>
                                    <a:lnTo>
                                      <a:pt x="2132016" y="1344348"/>
                                    </a:lnTo>
                                    <a:lnTo>
                                      <a:pt x="2134926" y="1349904"/>
                                    </a:lnTo>
                                    <a:lnTo>
                                      <a:pt x="2137836" y="1355460"/>
                                    </a:lnTo>
                                    <a:lnTo>
                                      <a:pt x="2139952" y="1361546"/>
                                    </a:lnTo>
                                    <a:lnTo>
                                      <a:pt x="2141804" y="1367631"/>
                                    </a:lnTo>
                                    <a:lnTo>
                                      <a:pt x="2142862" y="1374246"/>
                                    </a:lnTo>
                                    <a:lnTo>
                                      <a:pt x="2143126" y="1380860"/>
                                    </a:lnTo>
                                    <a:lnTo>
                                      <a:pt x="2143126" y="1582737"/>
                                    </a:lnTo>
                                    <a:lnTo>
                                      <a:pt x="2142862" y="1589617"/>
                                    </a:lnTo>
                                    <a:lnTo>
                                      <a:pt x="2141804" y="1595967"/>
                                    </a:lnTo>
                                    <a:lnTo>
                                      <a:pt x="2139952" y="1602581"/>
                                    </a:lnTo>
                                    <a:lnTo>
                                      <a:pt x="2137836" y="1608402"/>
                                    </a:lnTo>
                                    <a:lnTo>
                                      <a:pt x="2134926" y="1614223"/>
                                    </a:lnTo>
                                    <a:lnTo>
                                      <a:pt x="2132016" y="1619514"/>
                                    </a:lnTo>
                                    <a:lnTo>
                                      <a:pt x="2128049" y="1624806"/>
                                    </a:lnTo>
                                    <a:lnTo>
                                      <a:pt x="2124081" y="1629304"/>
                                    </a:lnTo>
                                    <a:lnTo>
                                      <a:pt x="2119320" y="1633273"/>
                                    </a:lnTo>
                                    <a:lnTo>
                                      <a:pt x="2114029" y="1637242"/>
                                    </a:lnTo>
                                    <a:lnTo>
                                      <a:pt x="2108739" y="1640417"/>
                                    </a:lnTo>
                                    <a:lnTo>
                                      <a:pt x="2102920" y="1643327"/>
                                    </a:lnTo>
                                    <a:lnTo>
                                      <a:pt x="2097100" y="1645708"/>
                                    </a:lnTo>
                                    <a:lnTo>
                                      <a:pt x="2090752" y="1647296"/>
                                    </a:lnTo>
                                    <a:lnTo>
                                      <a:pt x="2084139" y="1648090"/>
                                    </a:lnTo>
                                    <a:lnTo>
                                      <a:pt x="2077526" y="1648354"/>
                                    </a:lnTo>
                                    <a:lnTo>
                                      <a:pt x="1788145" y="1648354"/>
                                    </a:lnTo>
                                    <a:lnTo>
                                      <a:pt x="1788145" y="1938073"/>
                                    </a:lnTo>
                                    <a:lnTo>
                                      <a:pt x="1787881" y="1944688"/>
                                    </a:lnTo>
                                    <a:lnTo>
                                      <a:pt x="1786558" y="1951038"/>
                                    </a:lnTo>
                                    <a:lnTo>
                                      <a:pt x="1784971" y="1957652"/>
                                    </a:lnTo>
                                    <a:lnTo>
                                      <a:pt x="1782855" y="1963473"/>
                                    </a:lnTo>
                                    <a:lnTo>
                                      <a:pt x="1780210" y="1969294"/>
                                    </a:lnTo>
                                    <a:lnTo>
                                      <a:pt x="1776771" y="1974586"/>
                                    </a:lnTo>
                                    <a:lnTo>
                                      <a:pt x="1773068" y="1979877"/>
                                    </a:lnTo>
                                    <a:lnTo>
                                      <a:pt x="1769100" y="1984375"/>
                                    </a:lnTo>
                                    <a:lnTo>
                                      <a:pt x="1764074" y="1988344"/>
                                    </a:lnTo>
                                    <a:lnTo>
                                      <a:pt x="1759048" y="1992313"/>
                                    </a:lnTo>
                                    <a:lnTo>
                                      <a:pt x="1754023" y="1995488"/>
                                    </a:lnTo>
                                    <a:lnTo>
                                      <a:pt x="1747939" y="1998398"/>
                                    </a:lnTo>
                                    <a:lnTo>
                                      <a:pt x="1742119" y="2000515"/>
                                    </a:lnTo>
                                    <a:lnTo>
                                      <a:pt x="1735771" y="2002367"/>
                                    </a:lnTo>
                                    <a:lnTo>
                                      <a:pt x="1729158" y="2003161"/>
                                    </a:lnTo>
                                    <a:lnTo>
                                      <a:pt x="1722545" y="2003425"/>
                                    </a:lnTo>
                                    <a:lnTo>
                                      <a:pt x="1520719" y="2003425"/>
                                    </a:lnTo>
                                    <a:lnTo>
                                      <a:pt x="1513842" y="2003161"/>
                                    </a:lnTo>
                                    <a:lnTo>
                                      <a:pt x="1507493" y="2002367"/>
                                    </a:lnTo>
                                    <a:lnTo>
                                      <a:pt x="1500880" y="2000515"/>
                                    </a:lnTo>
                                    <a:lnTo>
                                      <a:pt x="1495061" y="1998398"/>
                                    </a:lnTo>
                                    <a:lnTo>
                                      <a:pt x="1489242" y="1995488"/>
                                    </a:lnTo>
                                    <a:lnTo>
                                      <a:pt x="1483951" y="1992313"/>
                                    </a:lnTo>
                                    <a:lnTo>
                                      <a:pt x="1478926" y="1988344"/>
                                    </a:lnTo>
                                    <a:lnTo>
                                      <a:pt x="1474429" y="1984375"/>
                                    </a:lnTo>
                                    <a:lnTo>
                                      <a:pt x="1470197" y="1979877"/>
                                    </a:lnTo>
                                    <a:lnTo>
                                      <a:pt x="1466493" y="1974586"/>
                                    </a:lnTo>
                                    <a:lnTo>
                                      <a:pt x="1463055" y="1969294"/>
                                    </a:lnTo>
                                    <a:lnTo>
                                      <a:pt x="1460145" y="1963473"/>
                                    </a:lnTo>
                                    <a:lnTo>
                                      <a:pt x="1458029" y="1957652"/>
                                    </a:lnTo>
                                    <a:lnTo>
                                      <a:pt x="1456442" y="1951038"/>
                                    </a:lnTo>
                                    <a:lnTo>
                                      <a:pt x="1455384" y="1944688"/>
                                    </a:lnTo>
                                    <a:lnTo>
                                      <a:pt x="1455119" y="1938073"/>
                                    </a:lnTo>
                                    <a:lnTo>
                                      <a:pt x="1455119" y="1648354"/>
                                    </a:lnTo>
                                    <a:lnTo>
                                      <a:pt x="1294822" y="1648354"/>
                                    </a:lnTo>
                                    <a:lnTo>
                                      <a:pt x="1165738" y="1648354"/>
                                    </a:lnTo>
                                    <a:lnTo>
                                      <a:pt x="1158861" y="1648090"/>
                                    </a:lnTo>
                                    <a:lnTo>
                                      <a:pt x="1152512" y="1647296"/>
                                    </a:lnTo>
                                    <a:lnTo>
                                      <a:pt x="1145899" y="1645708"/>
                                    </a:lnTo>
                                    <a:lnTo>
                                      <a:pt x="1140080" y="1643327"/>
                                    </a:lnTo>
                                    <a:lnTo>
                                      <a:pt x="1134261" y="1640417"/>
                                    </a:lnTo>
                                    <a:lnTo>
                                      <a:pt x="1128970" y="1637242"/>
                                    </a:lnTo>
                                    <a:lnTo>
                                      <a:pt x="1123680" y="1633273"/>
                                    </a:lnTo>
                                    <a:lnTo>
                                      <a:pt x="1119183" y="1629304"/>
                                    </a:lnTo>
                                    <a:lnTo>
                                      <a:pt x="1115216" y="1624806"/>
                                    </a:lnTo>
                                    <a:lnTo>
                                      <a:pt x="1111248" y="1619514"/>
                                    </a:lnTo>
                                    <a:lnTo>
                                      <a:pt x="1108074" y="1614223"/>
                                    </a:lnTo>
                                    <a:lnTo>
                                      <a:pt x="1105164" y="1608402"/>
                                    </a:lnTo>
                                    <a:lnTo>
                                      <a:pt x="1103048" y="1602581"/>
                                    </a:lnTo>
                                    <a:lnTo>
                                      <a:pt x="1101196" y="1595967"/>
                                    </a:lnTo>
                                    <a:lnTo>
                                      <a:pt x="1100403" y="1589617"/>
                                    </a:lnTo>
                                    <a:lnTo>
                                      <a:pt x="1100138" y="1582737"/>
                                    </a:lnTo>
                                    <a:lnTo>
                                      <a:pt x="1100138" y="1582469"/>
                                    </a:lnTo>
                                    <a:lnTo>
                                      <a:pt x="1100138" y="1381393"/>
                                    </a:lnTo>
                                    <a:lnTo>
                                      <a:pt x="1100138" y="1380860"/>
                                    </a:lnTo>
                                    <a:lnTo>
                                      <a:pt x="1100403" y="1374246"/>
                                    </a:lnTo>
                                    <a:lnTo>
                                      <a:pt x="1101196" y="1367631"/>
                                    </a:lnTo>
                                    <a:lnTo>
                                      <a:pt x="1103048" y="1361546"/>
                                    </a:lnTo>
                                    <a:lnTo>
                                      <a:pt x="1105164" y="1355460"/>
                                    </a:lnTo>
                                    <a:lnTo>
                                      <a:pt x="1108074" y="1349904"/>
                                    </a:lnTo>
                                    <a:lnTo>
                                      <a:pt x="1111248" y="1344348"/>
                                    </a:lnTo>
                                    <a:lnTo>
                                      <a:pt x="1115216" y="1339321"/>
                                    </a:lnTo>
                                    <a:lnTo>
                                      <a:pt x="1119183" y="1334823"/>
                                    </a:lnTo>
                                    <a:lnTo>
                                      <a:pt x="1123680" y="1330325"/>
                                    </a:lnTo>
                                    <a:lnTo>
                                      <a:pt x="1128970" y="1326621"/>
                                    </a:lnTo>
                                    <a:lnTo>
                                      <a:pt x="1134261" y="1323181"/>
                                    </a:lnTo>
                                    <a:lnTo>
                                      <a:pt x="1140080" y="1320535"/>
                                    </a:lnTo>
                                    <a:lnTo>
                                      <a:pt x="1145899" y="1318418"/>
                                    </a:lnTo>
                                    <a:lnTo>
                                      <a:pt x="1152512" y="1316831"/>
                                    </a:lnTo>
                                    <a:lnTo>
                                      <a:pt x="1158861" y="1315508"/>
                                    </a:lnTo>
                                    <a:lnTo>
                                      <a:pt x="1165738" y="1315243"/>
                                    </a:lnTo>
                                    <a:lnTo>
                                      <a:pt x="1268635" y="1315243"/>
                                    </a:lnTo>
                                    <a:lnTo>
                                      <a:pt x="1455119" y="1315243"/>
                                    </a:lnTo>
                                    <a:lnTo>
                                      <a:pt x="1455119" y="1025525"/>
                                    </a:lnTo>
                                    <a:lnTo>
                                      <a:pt x="1455384" y="1019175"/>
                                    </a:lnTo>
                                    <a:lnTo>
                                      <a:pt x="1456442" y="1012560"/>
                                    </a:lnTo>
                                    <a:lnTo>
                                      <a:pt x="1458029" y="1006210"/>
                                    </a:lnTo>
                                    <a:lnTo>
                                      <a:pt x="1460145" y="1000389"/>
                                    </a:lnTo>
                                    <a:lnTo>
                                      <a:pt x="1463055" y="994304"/>
                                    </a:lnTo>
                                    <a:lnTo>
                                      <a:pt x="1466493" y="989277"/>
                                    </a:lnTo>
                                    <a:lnTo>
                                      <a:pt x="1470197" y="984250"/>
                                    </a:lnTo>
                                    <a:lnTo>
                                      <a:pt x="1474429" y="979752"/>
                                    </a:lnTo>
                                    <a:lnTo>
                                      <a:pt x="1478926" y="975254"/>
                                    </a:lnTo>
                                    <a:lnTo>
                                      <a:pt x="1483951" y="971550"/>
                                    </a:lnTo>
                                    <a:lnTo>
                                      <a:pt x="1489242" y="968110"/>
                                    </a:lnTo>
                                    <a:lnTo>
                                      <a:pt x="1495061" y="965464"/>
                                    </a:lnTo>
                                    <a:lnTo>
                                      <a:pt x="1500880" y="963347"/>
                                    </a:lnTo>
                                    <a:lnTo>
                                      <a:pt x="1507493" y="961760"/>
                                    </a:lnTo>
                                    <a:lnTo>
                                      <a:pt x="1513842" y="960966"/>
                                    </a:lnTo>
                                    <a:lnTo>
                                      <a:pt x="1520719" y="960437"/>
                                    </a:lnTo>
                                    <a:close/>
                                    <a:moveTo>
                                      <a:pt x="655770" y="0"/>
                                    </a:moveTo>
                                    <a:lnTo>
                                      <a:pt x="667673" y="265"/>
                                    </a:lnTo>
                                    <a:lnTo>
                                      <a:pt x="679311" y="530"/>
                                    </a:lnTo>
                                    <a:lnTo>
                                      <a:pt x="691214" y="1589"/>
                                    </a:lnTo>
                                    <a:lnTo>
                                      <a:pt x="702852" y="2384"/>
                                    </a:lnTo>
                                    <a:lnTo>
                                      <a:pt x="714226" y="3708"/>
                                    </a:lnTo>
                                    <a:lnTo>
                                      <a:pt x="725865" y="5563"/>
                                    </a:lnTo>
                                    <a:lnTo>
                                      <a:pt x="737238" y="7417"/>
                                    </a:lnTo>
                                    <a:lnTo>
                                      <a:pt x="748348" y="9536"/>
                                    </a:lnTo>
                                    <a:lnTo>
                                      <a:pt x="759721" y="11920"/>
                                    </a:lnTo>
                                    <a:lnTo>
                                      <a:pt x="770566" y="14569"/>
                                    </a:lnTo>
                                    <a:lnTo>
                                      <a:pt x="781676" y="17483"/>
                                    </a:lnTo>
                                    <a:lnTo>
                                      <a:pt x="792520" y="20926"/>
                                    </a:lnTo>
                                    <a:lnTo>
                                      <a:pt x="803365" y="24370"/>
                                    </a:lnTo>
                                    <a:lnTo>
                                      <a:pt x="813945" y="28078"/>
                                    </a:lnTo>
                                    <a:lnTo>
                                      <a:pt x="824526" y="32051"/>
                                    </a:lnTo>
                                    <a:lnTo>
                                      <a:pt x="835106" y="36290"/>
                                    </a:lnTo>
                                    <a:lnTo>
                                      <a:pt x="845157" y="40793"/>
                                    </a:lnTo>
                                    <a:lnTo>
                                      <a:pt x="855473" y="45561"/>
                                    </a:lnTo>
                                    <a:lnTo>
                                      <a:pt x="865260" y="50594"/>
                                    </a:lnTo>
                                    <a:lnTo>
                                      <a:pt x="875047" y="55891"/>
                                    </a:lnTo>
                                    <a:lnTo>
                                      <a:pt x="884833" y="61189"/>
                                    </a:lnTo>
                                    <a:lnTo>
                                      <a:pt x="894356" y="67017"/>
                                    </a:lnTo>
                                    <a:lnTo>
                                      <a:pt x="903613" y="72844"/>
                                    </a:lnTo>
                                    <a:lnTo>
                                      <a:pt x="912871" y="78936"/>
                                    </a:lnTo>
                                    <a:lnTo>
                                      <a:pt x="922129" y="85029"/>
                                    </a:lnTo>
                                    <a:lnTo>
                                      <a:pt x="931122" y="91651"/>
                                    </a:lnTo>
                                    <a:lnTo>
                                      <a:pt x="939851" y="98273"/>
                                    </a:lnTo>
                                    <a:lnTo>
                                      <a:pt x="948315" y="105425"/>
                                    </a:lnTo>
                                    <a:lnTo>
                                      <a:pt x="957044" y="112577"/>
                                    </a:lnTo>
                                    <a:lnTo>
                                      <a:pt x="965244" y="119994"/>
                                    </a:lnTo>
                                    <a:lnTo>
                                      <a:pt x="973443" y="127411"/>
                                    </a:lnTo>
                                    <a:lnTo>
                                      <a:pt x="981379" y="135093"/>
                                    </a:lnTo>
                                    <a:lnTo>
                                      <a:pt x="989049" y="143039"/>
                                    </a:lnTo>
                                    <a:lnTo>
                                      <a:pt x="996456" y="151251"/>
                                    </a:lnTo>
                                    <a:lnTo>
                                      <a:pt x="1003862" y="159462"/>
                                    </a:lnTo>
                                    <a:lnTo>
                                      <a:pt x="1011003" y="167939"/>
                                    </a:lnTo>
                                    <a:lnTo>
                                      <a:pt x="1018145" y="176415"/>
                                    </a:lnTo>
                                    <a:lnTo>
                                      <a:pt x="1024493" y="185421"/>
                                    </a:lnTo>
                                    <a:lnTo>
                                      <a:pt x="1031370" y="194427"/>
                                    </a:lnTo>
                                    <a:lnTo>
                                      <a:pt x="1037454" y="203434"/>
                                    </a:lnTo>
                                    <a:lnTo>
                                      <a:pt x="1043538" y="212440"/>
                                    </a:lnTo>
                                    <a:lnTo>
                                      <a:pt x="1049357" y="222241"/>
                                    </a:lnTo>
                                    <a:lnTo>
                                      <a:pt x="1054912" y="231777"/>
                                    </a:lnTo>
                                    <a:lnTo>
                                      <a:pt x="1060466" y="241312"/>
                                    </a:lnTo>
                                    <a:lnTo>
                                      <a:pt x="1065756" y="251113"/>
                                    </a:lnTo>
                                    <a:lnTo>
                                      <a:pt x="1070782" y="261444"/>
                                    </a:lnTo>
                                    <a:lnTo>
                                      <a:pt x="1075279" y="271510"/>
                                    </a:lnTo>
                                    <a:lnTo>
                                      <a:pt x="1080040" y="281575"/>
                                    </a:lnTo>
                                    <a:lnTo>
                                      <a:pt x="1084272" y="292171"/>
                                    </a:lnTo>
                                    <a:lnTo>
                                      <a:pt x="1088240" y="302766"/>
                                    </a:lnTo>
                                    <a:lnTo>
                                      <a:pt x="1091943" y="313097"/>
                                    </a:lnTo>
                                    <a:lnTo>
                                      <a:pt x="1095381" y="323957"/>
                                    </a:lnTo>
                                    <a:lnTo>
                                      <a:pt x="1098820" y="335083"/>
                                    </a:lnTo>
                                    <a:lnTo>
                                      <a:pt x="1101465" y="345943"/>
                                    </a:lnTo>
                                    <a:lnTo>
                                      <a:pt x="1104375" y="357068"/>
                                    </a:lnTo>
                                    <a:lnTo>
                                      <a:pt x="1106755" y="368458"/>
                                    </a:lnTo>
                                    <a:lnTo>
                                      <a:pt x="1108871" y="379584"/>
                                    </a:lnTo>
                                    <a:lnTo>
                                      <a:pt x="1110723" y="390974"/>
                                    </a:lnTo>
                                    <a:lnTo>
                                      <a:pt x="1112310" y="402364"/>
                                    </a:lnTo>
                                    <a:lnTo>
                                      <a:pt x="1113897" y="414019"/>
                                    </a:lnTo>
                                    <a:lnTo>
                                      <a:pt x="1114691" y="425674"/>
                                    </a:lnTo>
                                    <a:lnTo>
                                      <a:pt x="1115484" y="437594"/>
                                    </a:lnTo>
                                    <a:lnTo>
                                      <a:pt x="1116013" y="449249"/>
                                    </a:lnTo>
                                    <a:lnTo>
                                      <a:pt x="1116013" y="461169"/>
                                    </a:lnTo>
                                    <a:lnTo>
                                      <a:pt x="1116013" y="473089"/>
                                    </a:lnTo>
                                    <a:lnTo>
                                      <a:pt x="1115484" y="485009"/>
                                    </a:lnTo>
                                    <a:lnTo>
                                      <a:pt x="1114691" y="496664"/>
                                    </a:lnTo>
                                    <a:lnTo>
                                      <a:pt x="1113897" y="508584"/>
                                    </a:lnTo>
                                    <a:lnTo>
                                      <a:pt x="1112310" y="519974"/>
                                    </a:lnTo>
                                    <a:lnTo>
                                      <a:pt x="1110723" y="531364"/>
                                    </a:lnTo>
                                    <a:lnTo>
                                      <a:pt x="1108871" y="542754"/>
                                    </a:lnTo>
                                    <a:lnTo>
                                      <a:pt x="1106755" y="554145"/>
                                    </a:lnTo>
                                    <a:lnTo>
                                      <a:pt x="1104375" y="565270"/>
                                    </a:lnTo>
                                    <a:lnTo>
                                      <a:pt x="1101465" y="576395"/>
                                    </a:lnTo>
                                    <a:lnTo>
                                      <a:pt x="1098820" y="587520"/>
                                    </a:lnTo>
                                    <a:lnTo>
                                      <a:pt x="1095381" y="598381"/>
                                    </a:lnTo>
                                    <a:lnTo>
                                      <a:pt x="1091943" y="608976"/>
                                    </a:lnTo>
                                    <a:lnTo>
                                      <a:pt x="1088240" y="619572"/>
                                    </a:lnTo>
                                    <a:lnTo>
                                      <a:pt x="1084272" y="630167"/>
                                    </a:lnTo>
                                    <a:lnTo>
                                      <a:pt x="1080040" y="640498"/>
                                    </a:lnTo>
                                    <a:lnTo>
                                      <a:pt x="1075279" y="650828"/>
                                    </a:lnTo>
                                    <a:lnTo>
                                      <a:pt x="1070782" y="660894"/>
                                    </a:lnTo>
                                    <a:lnTo>
                                      <a:pt x="1065756" y="671225"/>
                                    </a:lnTo>
                                    <a:lnTo>
                                      <a:pt x="1060466" y="681026"/>
                                    </a:lnTo>
                                    <a:lnTo>
                                      <a:pt x="1054912" y="690562"/>
                                    </a:lnTo>
                                    <a:lnTo>
                                      <a:pt x="1049357" y="700097"/>
                                    </a:lnTo>
                                    <a:lnTo>
                                      <a:pt x="1043538" y="709633"/>
                                    </a:lnTo>
                                    <a:lnTo>
                                      <a:pt x="1037454" y="718904"/>
                                    </a:lnTo>
                                    <a:lnTo>
                                      <a:pt x="1031370" y="727911"/>
                                    </a:lnTo>
                                    <a:lnTo>
                                      <a:pt x="1024493" y="736917"/>
                                    </a:lnTo>
                                    <a:lnTo>
                                      <a:pt x="1018145" y="745658"/>
                                    </a:lnTo>
                                    <a:lnTo>
                                      <a:pt x="1011003" y="754399"/>
                                    </a:lnTo>
                                    <a:lnTo>
                                      <a:pt x="1003862" y="762611"/>
                                    </a:lnTo>
                                    <a:lnTo>
                                      <a:pt x="996456" y="771087"/>
                                    </a:lnTo>
                                    <a:lnTo>
                                      <a:pt x="989049" y="779034"/>
                                    </a:lnTo>
                                    <a:lnTo>
                                      <a:pt x="981379" y="787245"/>
                                    </a:lnTo>
                                    <a:lnTo>
                                      <a:pt x="973443" y="794927"/>
                                    </a:lnTo>
                                    <a:lnTo>
                                      <a:pt x="965244" y="802344"/>
                                    </a:lnTo>
                                    <a:lnTo>
                                      <a:pt x="957044" y="809761"/>
                                    </a:lnTo>
                                    <a:lnTo>
                                      <a:pt x="948315" y="816648"/>
                                    </a:lnTo>
                                    <a:lnTo>
                                      <a:pt x="939851" y="823800"/>
                                    </a:lnTo>
                                    <a:lnTo>
                                      <a:pt x="931122" y="830687"/>
                                    </a:lnTo>
                                    <a:lnTo>
                                      <a:pt x="922129" y="837044"/>
                                    </a:lnTo>
                                    <a:lnTo>
                                      <a:pt x="912871" y="843402"/>
                                    </a:lnTo>
                                    <a:lnTo>
                                      <a:pt x="903613" y="849494"/>
                                    </a:lnTo>
                                    <a:lnTo>
                                      <a:pt x="894356" y="855321"/>
                                    </a:lnTo>
                                    <a:lnTo>
                                      <a:pt x="884833" y="861149"/>
                                    </a:lnTo>
                                    <a:lnTo>
                                      <a:pt x="875047" y="866447"/>
                                    </a:lnTo>
                                    <a:lnTo>
                                      <a:pt x="865260" y="871744"/>
                                    </a:lnTo>
                                    <a:lnTo>
                                      <a:pt x="855473" y="876512"/>
                                    </a:lnTo>
                                    <a:lnTo>
                                      <a:pt x="845157" y="881545"/>
                                    </a:lnTo>
                                    <a:lnTo>
                                      <a:pt x="835106" y="885783"/>
                                    </a:lnTo>
                                    <a:lnTo>
                                      <a:pt x="824526" y="890287"/>
                                    </a:lnTo>
                                    <a:lnTo>
                                      <a:pt x="813945" y="894260"/>
                                    </a:lnTo>
                                    <a:lnTo>
                                      <a:pt x="803365" y="897968"/>
                                    </a:lnTo>
                                    <a:lnTo>
                                      <a:pt x="792520" y="901412"/>
                                    </a:lnTo>
                                    <a:lnTo>
                                      <a:pt x="781676" y="904590"/>
                                    </a:lnTo>
                                    <a:lnTo>
                                      <a:pt x="770566" y="907769"/>
                                    </a:lnTo>
                                    <a:lnTo>
                                      <a:pt x="759721" y="910153"/>
                                    </a:lnTo>
                                    <a:lnTo>
                                      <a:pt x="748348" y="912802"/>
                                    </a:lnTo>
                                    <a:lnTo>
                                      <a:pt x="737238" y="914921"/>
                                    </a:lnTo>
                                    <a:lnTo>
                                      <a:pt x="725865" y="916775"/>
                                    </a:lnTo>
                                    <a:lnTo>
                                      <a:pt x="714226" y="918629"/>
                                    </a:lnTo>
                                    <a:lnTo>
                                      <a:pt x="702852" y="919689"/>
                                    </a:lnTo>
                                    <a:lnTo>
                                      <a:pt x="691214" y="920749"/>
                                    </a:lnTo>
                                    <a:lnTo>
                                      <a:pt x="679311" y="921543"/>
                                    </a:lnTo>
                                    <a:lnTo>
                                      <a:pt x="667673" y="922073"/>
                                    </a:lnTo>
                                    <a:lnTo>
                                      <a:pt x="655770" y="922338"/>
                                    </a:lnTo>
                                    <a:lnTo>
                                      <a:pt x="643867" y="922073"/>
                                    </a:lnTo>
                                    <a:lnTo>
                                      <a:pt x="631965" y="921543"/>
                                    </a:lnTo>
                                    <a:lnTo>
                                      <a:pt x="620326" y="920749"/>
                                    </a:lnTo>
                                    <a:lnTo>
                                      <a:pt x="608423" y="919689"/>
                                    </a:lnTo>
                                    <a:lnTo>
                                      <a:pt x="597050" y="918629"/>
                                    </a:lnTo>
                                    <a:lnTo>
                                      <a:pt x="585676" y="916775"/>
                                    </a:lnTo>
                                    <a:lnTo>
                                      <a:pt x="574302" y="914921"/>
                                    </a:lnTo>
                                    <a:lnTo>
                                      <a:pt x="562928" y="912802"/>
                                    </a:lnTo>
                                    <a:lnTo>
                                      <a:pt x="551819" y="910153"/>
                                    </a:lnTo>
                                    <a:lnTo>
                                      <a:pt x="540709" y="907769"/>
                                    </a:lnTo>
                                    <a:lnTo>
                                      <a:pt x="529600" y="904590"/>
                                    </a:lnTo>
                                    <a:lnTo>
                                      <a:pt x="518755" y="901412"/>
                                    </a:lnTo>
                                    <a:lnTo>
                                      <a:pt x="508175" y="897968"/>
                                    </a:lnTo>
                                    <a:lnTo>
                                      <a:pt x="497330" y="894260"/>
                                    </a:lnTo>
                                    <a:lnTo>
                                      <a:pt x="486750" y="890287"/>
                                    </a:lnTo>
                                    <a:lnTo>
                                      <a:pt x="476699" y="885783"/>
                                    </a:lnTo>
                                    <a:lnTo>
                                      <a:pt x="466118" y="881545"/>
                                    </a:lnTo>
                                    <a:lnTo>
                                      <a:pt x="456067" y="876512"/>
                                    </a:lnTo>
                                    <a:lnTo>
                                      <a:pt x="446280" y="871744"/>
                                    </a:lnTo>
                                    <a:lnTo>
                                      <a:pt x="436229" y="866447"/>
                                    </a:lnTo>
                                    <a:lnTo>
                                      <a:pt x="426442" y="861149"/>
                                    </a:lnTo>
                                    <a:lnTo>
                                      <a:pt x="416920" y="855321"/>
                                    </a:lnTo>
                                    <a:lnTo>
                                      <a:pt x="407662" y="849494"/>
                                    </a:lnTo>
                                    <a:lnTo>
                                      <a:pt x="398405" y="843402"/>
                                    </a:lnTo>
                                    <a:lnTo>
                                      <a:pt x="389147" y="837044"/>
                                    </a:lnTo>
                                    <a:lnTo>
                                      <a:pt x="380154" y="830687"/>
                                    </a:lnTo>
                                    <a:lnTo>
                                      <a:pt x="371689" y="823800"/>
                                    </a:lnTo>
                                    <a:lnTo>
                                      <a:pt x="362961" y="816648"/>
                                    </a:lnTo>
                                    <a:lnTo>
                                      <a:pt x="354232" y="809761"/>
                                    </a:lnTo>
                                    <a:lnTo>
                                      <a:pt x="346297" y="802344"/>
                                    </a:lnTo>
                                    <a:lnTo>
                                      <a:pt x="338097" y="794927"/>
                                    </a:lnTo>
                                    <a:lnTo>
                                      <a:pt x="330426" y="787245"/>
                                    </a:lnTo>
                                    <a:lnTo>
                                      <a:pt x="322491" y="779034"/>
                                    </a:lnTo>
                                    <a:lnTo>
                                      <a:pt x="314820" y="771087"/>
                                    </a:lnTo>
                                    <a:lnTo>
                                      <a:pt x="307414" y="762611"/>
                                    </a:lnTo>
                                    <a:lnTo>
                                      <a:pt x="300537" y="754399"/>
                                    </a:lnTo>
                                    <a:lnTo>
                                      <a:pt x="293660" y="745658"/>
                                    </a:lnTo>
                                    <a:lnTo>
                                      <a:pt x="286782" y="736917"/>
                                    </a:lnTo>
                                    <a:lnTo>
                                      <a:pt x="280434" y="727911"/>
                                    </a:lnTo>
                                    <a:lnTo>
                                      <a:pt x="273822" y="718904"/>
                                    </a:lnTo>
                                    <a:lnTo>
                                      <a:pt x="267738" y="709633"/>
                                    </a:lnTo>
                                    <a:lnTo>
                                      <a:pt x="261919" y="700097"/>
                                    </a:lnTo>
                                    <a:lnTo>
                                      <a:pt x="256364" y="690562"/>
                                    </a:lnTo>
                                    <a:lnTo>
                                      <a:pt x="250809" y="681026"/>
                                    </a:lnTo>
                                    <a:lnTo>
                                      <a:pt x="245784" y="671225"/>
                                    </a:lnTo>
                                    <a:lnTo>
                                      <a:pt x="240758" y="660894"/>
                                    </a:lnTo>
                                    <a:lnTo>
                                      <a:pt x="235997" y="650828"/>
                                    </a:lnTo>
                                    <a:lnTo>
                                      <a:pt x="231765" y="640498"/>
                                    </a:lnTo>
                                    <a:lnTo>
                                      <a:pt x="227268" y="630167"/>
                                    </a:lnTo>
                                    <a:lnTo>
                                      <a:pt x="223301" y="619572"/>
                                    </a:lnTo>
                                    <a:lnTo>
                                      <a:pt x="219598" y="608976"/>
                                    </a:lnTo>
                                    <a:lnTo>
                                      <a:pt x="215895" y="598381"/>
                                    </a:lnTo>
                                    <a:lnTo>
                                      <a:pt x="212985" y="587520"/>
                                    </a:lnTo>
                                    <a:lnTo>
                                      <a:pt x="209811" y="576395"/>
                                    </a:lnTo>
                                    <a:lnTo>
                                      <a:pt x="207166" y="565270"/>
                                    </a:lnTo>
                                    <a:lnTo>
                                      <a:pt x="204521" y="554145"/>
                                    </a:lnTo>
                                    <a:lnTo>
                                      <a:pt x="202405" y="542754"/>
                                    </a:lnTo>
                                    <a:lnTo>
                                      <a:pt x="200553" y="531364"/>
                                    </a:lnTo>
                                    <a:lnTo>
                                      <a:pt x="198966" y="519974"/>
                                    </a:lnTo>
                                    <a:lnTo>
                                      <a:pt x="197908" y="508584"/>
                                    </a:lnTo>
                                    <a:lnTo>
                                      <a:pt x="196585" y="496664"/>
                                    </a:lnTo>
                                    <a:lnTo>
                                      <a:pt x="196056" y="485009"/>
                                    </a:lnTo>
                                    <a:lnTo>
                                      <a:pt x="195527" y="473089"/>
                                    </a:lnTo>
                                    <a:lnTo>
                                      <a:pt x="195263" y="461169"/>
                                    </a:lnTo>
                                    <a:lnTo>
                                      <a:pt x="195527" y="449249"/>
                                    </a:lnTo>
                                    <a:lnTo>
                                      <a:pt x="196056" y="437594"/>
                                    </a:lnTo>
                                    <a:lnTo>
                                      <a:pt x="196585" y="425674"/>
                                    </a:lnTo>
                                    <a:lnTo>
                                      <a:pt x="197908" y="414019"/>
                                    </a:lnTo>
                                    <a:lnTo>
                                      <a:pt x="198966" y="402364"/>
                                    </a:lnTo>
                                    <a:lnTo>
                                      <a:pt x="200553" y="390974"/>
                                    </a:lnTo>
                                    <a:lnTo>
                                      <a:pt x="202405" y="379584"/>
                                    </a:lnTo>
                                    <a:lnTo>
                                      <a:pt x="204521" y="368458"/>
                                    </a:lnTo>
                                    <a:lnTo>
                                      <a:pt x="207166" y="357068"/>
                                    </a:lnTo>
                                    <a:lnTo>
                                      <a:pt x="209811" y="345943"/>
                                    </a:lnTo>
                                    <a:lnTo>
                                      <a:pt x="212985" y="335083"/>
                                    </a:lnTo>
                                    <a:lnTo>
                                      <a:pt x="215895" y="323957"/>
                                    </a:lnTo>
                                    <a:lnTo>
                                      <a:pt x="219598" y="313097"/>
                                    </a:lnTo>
                                    <a:lnTo>
                                      <a:pt x="223301" y="302766"/>
                                    </a:lnTo>
                                    <a:lnTo>
                                      <a:pt x="227268" y="292171"/>
                                    </a:lnTo>
                                    <a:lnTo>
                                      <a:pt x="231765" y="281575"/>
                                    </a:lnTo>
                                    <a:lnTo>
                                      <a:pt x="235997" y="271510"/>
                                    </a:lnTo>
                                    <a:lnTo>
                                      <a:pt x="240758" y="261444"/>
                                    </a:lnTo>
                                    <a:lnTo>
                                      <a:pt x="245784" y="251113"/>
                                    </a:lnTo>
                                    <a:lnTo>
                                      <a:pt x="250809" y="241312"/>
                                    </a:lnTo>
                                    <a:lnTo>
                                      <a:pt x="256364" y="231777"/>
                                    </a:lnTo>
                                    <a:lnTo>
                                      <a:pt x="261919" y="222241"/>
                                    </a:lnTo>
                                    <a:lnTo>
                                      <a:pt x="267738" y="212440"/>
                                    </a:lnTo>
                                    <a:lnTo>
                                      <a:pt x="273822" y="203434"/>
                                    </a:lnTo>
                                    <a:lnTo>
                                      <a:pt x="280434" y="194427"/>
                                    </a:lnTo>
                                    <a:lnTo>
                                      <a:pt x="286782" y="185421"/>
                                    </a:lnTo>
                                    <a:lnTo>
                                      <a:pt x="293660" y="176415"/>
                                    </a:lnTo>
                                    <a:lnTo>
                                      <a:pt x="300537" y="167939"/>
                                    </a:lnTo>
                                    <a:lnTo>
                                      <a:pt x="307414" y="159462"/>
                                    </a:lnTo>
                                    <a:lnTo>
                                      <a:pt x="314820" y="151251"/>
                                    </a:lnTo>
                                    <a:lnTo>
                                      <a:pt x="322491" y="143039"/>
                                    </a:lnTo>
                                    <a:lnTo>
                                      <a:pt x="330426" y="135093"/>
                                    </a:lnTo>
                                    <a:lnTo>
                                      <a:pt x="338097" y="127411"/>
                                    </a:lnTo>
                                    <a:lnTo>
                                      <a:pt x="346297" y="119994"/>
                                    </a:lnTo>
                                    <a:lnTo>
                                      <a:pt x="354232" y="112577"/>
                                    </a:lnTo>
                                    <a:lnTo>
                                      <a:pt x="362961" y="105425"/>
                                    </a:lnTo>
                                    <a:lnTo>
                                      <a:pt x="371689" y="98273"/>
                                    </a:lnTo>
                                    <a:lnTo>
                                      <a:pt x="380154" y="91651"/>
                                    </a:lnTo>
                                    <a:lnTo>
                                      <a:pt x="389147" y="85029"/>
                                    </a:lnTo>
                                    <a:lnTo>
                                      <a:pt x="398405" y="78936"/>
                                    </a:lnTo>
                                    <a:lnTo>
                                      <a:pt x="407662" y="72844"/>
                                    </a:lnTo>
                                    <a:lnTo>
                                      <a:pt x="416920" y="67017"/>
                                    </a:lnTo>
                                    <a:lnTo>
                                      <a:pt x="426442" y="61189"/>
                                    </a:lnTo>
                                    <a:lnTo>
                                      <a:pt x="436229" y="55891"/>
                                    </a:lnTo>
                                    <a:lnTo>
                                      <a:pt x="446280" y="50594"/>
                                    </a:lnTo>
                                    <a:lnTo>
                                      <a:pt x="456067" y="45561"/>
                                    </a:lnTo>
                                    <a:lnTo>
                                      <a:pt x="466118" y="40793"/>
                                    </a:lnTo>
                                    <a:lnTo>
                                      <a:pt x="476699" y="36290"/>
                                    </a:lnTo>
                                    <a:lnTo>
                                      <a:pt x="486750" y="32051"/>
                                    </a:lnTo>
                                    <a:lnTo>
                                      <a:pt x="497330" y="28078"/>
                                    </a:lnTo>
                                    <a:lnTo>
                                      <a:pt x="508175" y="24370"/>
                                    </a:lnTo>
                                    <a:lnTo>
                                      <a:pt x="518755" y="20926"/>
                                    </a:lnTo>
                                    <a:lnTo>
                                      <a:pt x="529600" y="17483"/>
                                    </a:lnTo>
                                    <a:lnTo>
                                      <a:pt x="540709" y="14569"/>
                                    </a:lnTo>
                                    <a:lnTo>
                                      <a:pt x="551819" y="11920"/>
                                    </a:lnTo>
                                    <a:lnTo>
                                      <a:pt x="562928" y="9536"/>
                                    </a:lnTo>
                                    <a:lnTo>
                                      <a:pt x="574302" y="7417"/>
                                    </a:lnTo>
                                    <a:lnTo>
                                      <a:pt x="585676" y="5563"/>
                                    </a:lnTo>
                                    <a:lnTo>
                                      <a:pt x="597050" y="3708"/>
                                    </a:lnTo>
                                    <a:lnTo>
                                      <a:pt x="608423" y="2384"/>
                                    </a:lnTo>
                                    <a:lnTo>
                                      <a:pt x="620326" y="1589"/>
                                    </a:lnTo>
                                    <a:lnTo>
                                      <a:pt x="631965" y="530"/>
                                    </a:lnTo>
                                    <a:lnTo>
                                      <a:pt x="643867" y="265"/>
                                    </a:lnTo>
                                    <a:lnTo>
                                      <a:pt x="6557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9.1pt;margin-top:557.7pt;height:23.7pt;width:345.8pt;z-index:252355584;mso-width-relative:page;mso-height-relative:page;" coordorigin="9181,1542" coordsize="6916,474" o:gfxdata="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">
                <o:lock v:ext="edit" aspectratio="f"/>
                <v:line id="直接连接符 12" o:spid="_x0000_s1026" o:spt="20" style="position:absolute;left:9181;top:2016;height:0;width:6917;" filled="f" stroked="t" coordsize="21600,21600" o:gfxdata="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Zo4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F2F2F2 [3052]" miterlimit="8" joinstyle="miter"/>
                  <v:imagedata o:title=""/>
                  <o:lock v:ext="edit" aspectratio="f"/>
                </v:line>
                <v:group id="_x0000_s1026" o:spid="_x0000_s1026" o:spt="203" style="position:absolute;left:9181;top:1542;height:474;width:6916;" coordorigin="9181,1542" coordsize="6916,474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0" o:spid="_x0000_s1026" o:spt="202" type="#_x0000_t202" style="position:absolute;left:14207;top:1542;height:474;width:1891;" filled="f" stroked="f" coordsize="21600,21600" o:gfxdata="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muhN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jc w:val="righ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Evaluation</w:t>
                          </w:r>
                        </w:p>
                      </w:txbxContent>
                    </v:textbox>
                  </v:shape>
                  <v:shape id="文本框 20" o:spid="_x0000_s1026" o:spt="202" type="#_x0000_t202" style="position:absolute;left:9587;top:1542;height:474;width:1333;" filled="f" stroked="f" coordsize="21600,21600" o:gfxdata="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0F3c4rUAAADbAAAADwAA&#10;AAAAAAABACAAAAAiAAAAZHJzL2Rvd25yZXYueG1sUEsBAhQAFAAAAAgAh07iQDMvBZ47AAAAOQAA&#10;ABAAAAAAAAAAAQAgAAAABAEAAGRycy9zaGFwZXhtbC54bWxQSwUGAAAAAAYABgBbAQAArg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jc w:val="center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9181;top:1581;height:396;width:396;" coordorigin="6706,5392" coordsize="396,396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圆角矩形 38" o:spid="_x0000_s1026" o:spt="1" style="position:absolute;left:6706;top:5392;height:397;width:397;v-text-anchor:middle;" fillcolor="#2F5597 [2408]" filled="t" stroked="f" coordsize="21600,21600" o:gfxdata="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iyAvLsAAADa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任意多边形 26" o:spid="_x0000_s1026" o:spt="100" style="position:absolute;left:6763;top:5449;height:283;width:283;" fillcolor="#FFFFFF [3212]" filled="t" stroked="f" coordsize="2143126,2003425" o:gfxdata="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Y8RI74A&#10;AADc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1457960</wp:posOffset>
                </wp:positionV>
                <wp:extent cx="4391660" cy="92075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>2019.3-2020.10                        达鲁电子商务有限公司                外贸业务员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通过阿里巴巴国际站以及国外展会开发客户，以邮件、电话等方式联系客户，积极回复客人的询盘，在最短时间内使询盘转化为订单；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通过谷歌以及其他社交网络渠道积极主动搜寻潜在客户;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维护和服务好老客户，满足客户需求，提升客户满意度 ; 掌握、了解市场信息，开发新的客源。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>2018.3-2018.12                      英普泰科技有限公司                       外贸业务员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负责亚马逊、速卖通、沃尔玛、京东国际等跨境平台的日常运营管理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负责客户售前、售中、售后的电子邮件回复；维护账户的健康运营，处理好客户的中差评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根据产品的销量和排名变化，及时制定和调整销售策略，做好数据分析工作；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针对店铺运营和账号健康管理，做好分析总结，及时向上级汇报情况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 配合协助上级对新人进行指导，完成部门领导安排的其他工作；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1pt;margin-top:114.8pt;height:72.5pt;width:345.8pt;z-index:252648448;mso-width-relative:page;mso-height-relative:page;" filled="f" stroked="f" coordsize="21600,21600" o:gfxdata="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73AEVNgAAAALAQAADwAAAAAAAAABACAAAAAiAAAAZHJz&#10;L2Rvd25yZXYueG1sUEsBAhQAFAAAAAgAh07iQBTJqCc9AgAAaAQAAA4AAAAAAAAAAQAgAAAAJw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>2019.3-2020.10                        达鲁电子商务有限公司                外贸业务员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通过阿里巴巴国际站以及国外展会开发客户，以邮件、电话等方式联系客户，积极回复客人的询盘，在最短时间内使询盘转化为订单；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通过谷歌以及其他社交网络渠道积极主动搜寻潜在客户;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维护和服务好老客户，满足客户需求，提升客户满意度 ; 掌握、了解市场信息，开发新的客源。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>2018.3-2018.12                      英普泰科技有限公司                       外贸业务员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负责亚马逊、速卖通、沃尔玛、京东国际等跨境平台的日常运营管理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负责客户售前、售中、售后的电子邮件回复；维护账户的健康运营，处理好客户的中差评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根据产品的销量和排名变化，及时制定和调整销售策略，做好数据分析工作；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针对店铺运营和账号健康管理，做好分析总结，及时向上级汇报情况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 配合协助上级对新人进行指导，完成部门领导安排的其他工作；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1027430</wp:posOffset>
                </wp:positionV>
                <wp:extent cx="4391660" cy="300990"/>
                <wp:effectExtent l="0" t="0" r="8890" b="2349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660" cy="300990"/>
                          <a:chOff x="9181" y="7264"/>
                          <a:chExt cx="6916" cy="474"/>
                        </a:xfrm>
                      </wpg:grpSpPr>
                      <wps:wsp>
                        <wps:cNvPr id="12" name="直接连接符 14"/>
                        <wps:cNvCnPr/>
                        <wps:spPr>
                          <a:xfrm>
                            <a:off x="9181" y="7738"/>
                            <a:ext cx="6917" cy="0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1" name="组合 31"/>
                        <wpg:cNvGrpSpPr/>
                        <wpg:grpSpPr>
                          <a:xfrm>
                            <a:off x="9181" y="7264"/>
                            <a:ext cx="6916" cy="474"/>
                            <a:chOff x="9181" y="7264"/>
                            <a:chExt cx="6916" cy="474"/>
                          </a:xfrm>
                        </wpg:grpSpPr>
                        <wps:wsp>
                          <wps:cNvPr id="37" name="文本框 20"/>
                          <wps:cNvSpPr txBox="1"/>
                          <wps:spPr>
                            <a:xfrm>
                              <a:off x="14207" y="7264"/>
                              <a:ext cx="1891" cy="4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jc w:val="righ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<a:spAutoFit/>
                          </wps:bodyPr>
                        </wps:wsp>
                        <wps:wsp>
                          <wps:cNvPr id="15" name="文本框 20"/>
                          <wps:cNvSpPr txBox="1"/>
                          <wps:spPr>
                            <a:xfrm>
                              <a:off x="9587" y="7264"/>
                              <a:ext cx="1333" cy="4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jc w:val="center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<a:spAutoFit/>
                          </wps:bodyPr>
                        </wps:wsp>
                        <wpg:grpSp>
                          <wpg:cNvPr id="3" name="组合 3"/>
                          <wpg:cNvGrpSpPr/>
                          <wpg:grpSpPr>
                            <a:xfrm rot="0">
                              <a:off x="9181" y="7303"/>
                              <a:ext cx="396" cy="396"/>
                              <a:chOff x="11171" y="6364"/>
                              <a:chExt cx="396" cy="396"/>
                            </a:xfrm>
                          </wpg:grpSpPr>
                          <wps:wsp>
                            <wps:cNvPr id="7" name="圆角矩形 36"/>
                            <wps:cNvSpPr/>
                            <wps:spPr>
                              <a:xfrm>
                                <a:off x="11171" y="6364"/>
                                <a:ext cx="397" cy="3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0" name="任意多边形 21"/>
                            <wps:cNvSpPr/>
                            <wps:spPr>
                              <a:xfrm>
                                <a:off x="11228" y="6449"/>
                                <a:ext cx="283" cy="22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06400" y="203539"/>
                                  </a:cxn>
                                  <a:cxn ang="0">
                                    <a:pos x="406400" y="386903"/>
                                  </a:cxn>
                                  <a:cxn ang="0">
                                    <a:pos x="406190" y="389124"/>
                                  </a:cxn>
                                  <a:cxn ang="0">
                                    <a:pos x="405771" y="391099"/>
                                  </a:cxn>
                                  <a:cxn ang="0">
                                    <a:pos x="405352" y="392826"/>
                                  </a:cxn>
                                  <a:cxn ang="0">
                                    <a:pos x="404305" y="394554"/>
                                  </a:cxn>
                                  <a:cxn ang="0">
                                    <a:pos x="403467" y="396281"/>
                                  </a:cxn>
                                  <a:cxn ang="0">
                                    <a:pos x="402419" y="398009"/>
                                  </a:cxn>
                                  <a:cxn ang="0">
                                    <a:pos x="400953" y="399489"/>
                                  </a:cxn>
                                  <a:cxn ang="0">
                                    <a:pos x="399068" y="400970"/>
                                  </a:cxn>
                                  <a:cxn ang="0">
                                    <a:pos x="395716" y="403438"/>
                                  </a:cxn>
                                  <a:cxn ang="0">
                                    <a:pos x="391526" y="405166"/>
                                  </a:cxn>
                                  <a:cxn ang="0">
                                    <a:pos x="386917" y="406153"/>
                                  </a:cxn>
                                  <a:cxn ang="0">
                                    <a:pos x="382099" y="406400"/>
                                  </a:cxn>
                                  <a:cxn ang="0">
                                    <a:pos x="24509" y="406400"/>
                                  </a:cxn>
                                  <a:cxn ang="0">
                                    <a:pos x="19691" y="406153"/>
                                  </a:cxn>
                                  <a:cxn ang="0">
                                    <a:pos x="15082" y="405166"/>
                                  </a:cxn>
                                  <a:cxn ang="0">
                                    <a:pos x="10893" y="403438"/>
                                  </a:cxn>
                                  <a:cxn ang="0">
                                    <a:pos x="7122" y="400970"/>
                                  </a:cxn>
                                  <a:cxn ang="0">
                                    <a:pos x="5865" y="399489"/>
                                  </a:cxn>
                                  <a:cxn ang="0">
                                    <a:pos x="4399" y="398009"/>
                                  </a:cxn>
                                  <a:cxn ang="0">
                                    <a:pos x="3142" y="396281"/>
                                  </a:cxn>
                                  <a:cxn ang="0">
                                    <a:pos x="2094" y="394554"/>
                                  </a:cxn>
                                  <a:cxn ang="0">
                                    <a:pos x="1047" y="392826"/>
                                  </a:cxn>
                                  <a:cxn ang="0">
                                    <a:pos x="628" y="391099"/>
                                  </a:cxn>
                                  <a:cxn ang="0">
                                    <a:pos x="209" y="389124"/>
                                  </a:cxn>
                                  <a:cxn ang="0">
                                    <a:pos x="0" y="386903"/>
                                  </a:cxn>
                                  <a:cxn ang="0">
                                    <a:pos x="0" y="204033"/>
                                  </a:cxn>
                                  <a:cxn ang="0">
                                    <a:pos x="24509" y="211683"/>
                                  </a:cxn>
                                  <a:cxn ang="0">
                                    <a:pos x="50695" y="219581"/>
                                  </a:cxn>
                                  <a:cxn ang="0">
                                    <a:pos x="82327" y="228465"/>
                                  </a:cxn>
                                  <a:cxn ang="0">
                                    <a:pos x="99086" y="233401"/>
                                  </a:cxn>
                                  <a:cxn ang="0">
                                    <a:pos x="116263" y="237843"/>
                                  </a:cxn>
                                  <a:cxn ang="0">
                                    <a:pos x="133022" y="241792"/>
                                  </a:cxn>
                                  <a:cxn ang="0">
                                    <a:pos x="149572" y="245493"/>
                                  </a:cxn>
                                  <a:cxn ang="0">
                                    <a:pos x="165283" y="248702"/>
                                  </a:cxn>
                                  <a:cxn ang="0">
                                    <a:pos x="179737" y="250923"/>
                                  </a:cxn>
                                  <a:cxn ang="0">
                                    <a:pos x="192516" y="252650"/>
                                  </a:cxn>
                                  <a:cxn ang="0">
                                    <a:pos x="197962" y="253144"/>
                                  </a:cxn>
                                  <a:cxn ang="0">
                                    <a:pos x="203200" y="253391"/>
                                  </a:cxn>
                                  <a:cxn ang="0">
                                    <a:pos x="208437" y="253144"/>
                                  </a:cxn>
                                  <a:cxn ang="0">
                                    <a:pos x="214302" y="252650"/>
                                  </a:cxn>
                                  <a:cxn ang="0">
                                    <a:pos x="226871" y="250923"/>
                                  </a:cxn>
                                  <a:cxn ang="0">
                                    <a:pos x="241116" y="248702"/>
                                  </a:cxn>
                                  <a:cxn ang="0">
                                    <a:pos x="256828" y="245493"/>
                                  </a:cxn>
                                  <a:cxn ang="0">
                                    <a:pos x="273377" y="241792"/>
                                  </a:cxn>
                                  <a:cxn ang="0">
                                    <a:pos x="290345" y="237349"/>
                                  </a:cxn>
                                  <a:cxn ang="0">
                                    <a:pos x="307313" y="232907"/>
                                  </a:cxn>
                                  <a:cxn ang="0">
                                    <a:pos x="324282" y="228218"/>
                                  </a:cxn>
                                  <a:cxn ang="0">
                                    <a:pos x="355704" y="219334"/>
                                  </a:cxn>
                                  <a:cxn ang="0">
                                    <a:pos x="382099" y="211190"/>
                                  </a:cxn>
                                  <a:cxn ang="0">
                                    <a:pos x="187988" y="177202"/>
                                  </a:cxn>
                                  <a:cxn ang="0">
                                    <a:pos x="176602" y="190623"/>
                                  </a:cxn>
                                  <a:cxn ang="0">
                                    <a:pos x="176602" y="193056"/>
                                  </a:cxn>
                                  <a:cxn ang="0">
                                    <a:pos x="187988" y="206477"/>
                                  </a:cxn>
                                  <a:cxn ang="0">
                                    <a:pos x="218411" y="206477"/>
                                  </a:cxn>
                                  <a:cxn ang="0">
                                    <a:pos x="229797" y="193056"/>
                                  </a:cxn>
                                  <a:cxn ang="0">
                                    <a:pos x="229797" y="190623"/>
                                  </a:cxn>
                                  <a:cxn ang="0">
                                    <a:pos x="218411" y="177202"/>
                                  </a:cxn>
                                  <a:cxn ang="0">
                                    <a:pos x="203200" y="25601"/>
                                  </a:cxn>
                                  <a:cxn ang="0">
                                    <a:pos x="138894" y="68890"/>
                                  </a:cxn>
                                  <a:cxn ang="0">
                                    <a:pos x="138471" y="72356"/>
                                  </a:cxn>
                                  <a:cxn ang="0">
                                    <a:pos x="267928" y="72356"/>
                                  </a:cxn>
                                  <a:cxn ang="0">
                                    <a:pos x="267505" y="68890"/>
                                  </a:cxn>
                                  <a:cxn ang="0">
                                    <a:pos x="203200" y="25601"/>
                                  </a:cxn>
                                  <a:cxn ang="0">
                                    <a:pos x="203200" y="0"/>
                                  </a:cxn>
                                  <a:cxn ang="0">
                                    <a:pos x="282865" y="71750"/>
                                  </a:cxn>
                                  <a:cxn ang="0">
                                    <a:pos x="282896" y="72356"/>
                                  </a:cxn>
                                  <a:cxn ang="0">
                                    <a:pos x="382099" y="72356"/>
                                  </a:cxn>
                                  <a:cxn ang="0">
                                    <a:pos x="386917" y="72602"/>
                                  </a:cxn>
                                  <a:cxn ang="0">
                                    <a:pos x="391526" y="73590"/>
                                  </a:cxn>
                                  <a:cxn ang="0">
                                    <a:pos x="395716" y="75317"/>
                                  </a:cxn>
                                  <a:cxn ang="0">
                                    <a:pos x="399068" y="77785"/>
                                  </a:cxn>
                                  <a:cxn ang="0">
                                    <a:pos x="400953" y="79266"/>
                                  </a:cxn>
                                  <a:cxn ang="0">
                                    <a:pos x="402419" y="80747"/>
                                  </a:cxn>
                                  <a:cxn ang="0">
                                    <a:pos x="403467" y="82474"/>
                                  </a:cxn>
                                  <a:cxn ang="0">
                                    <a:pos x="404305" y="84202"/>
                                  </a:cxn>
                                  <a:cxn ang="0">
                                    <a:pos x="405352" y="85929"/>
                                  </a:cxn>
                                  <a:cxn ang="0">
                                    <a:pos x="405771" y="87656"/>
                                  </a:cxn>
                                  <a:cxn ang="0">
                                    <a:pos x="406190" y="89631"/>
                                  </a:cxn>
                                  <a:cxn ang="0">
                                    <a:pos x="406400" y="91852"/>
                                  </a:cxn>
                                  <a:cxn ang="0">
                                    <a:pos x="406400" y="194887"/>
                                  </a:cxn>
                                  <a:cxn ang="0">
                                    <a:pos x="406399" y="194887"/>
                                  </a:cxn>
                                  <a:cxn ang="0">
                                    <a:pos x="406399" y="194887"/>
                                  </a:cxn>
                                  <a:cxn ang="0">
                                    <a:pos x="382100" y="202537"/>
                                  </a:cxn>
                                  <a:cxn ang="0">
                                    <a:pos x="355705" y="210681"/>
                                  </a:cxn>
                                  <a:cxn ang="0">
                                    <a:pos x="324282" y="219566"/>
                                  </a:cxn>
                                  <a:cxn ang="0">
                                    <a:pos x="307314" y="224254"/>
                                  </a:cxn>
                                  <a:cxn ang="0">
                                    <a:pos x="290346" y="228697"/>
                                  </a:cxn>
                                  <a:cxn ang="0">
                                    <a:pos x="273377" y="233139"/>
                                  </a:cxn>
                                  <a:cxn ang="0">
                                    <a:pos x="256828" y="236840"/>
                                  </a:cxn>
                                  <a:cxn ang="0">
                                    <a:pos x="241117" y="240049"/>
                                  </a:cxn>
                                  <a:cxn ang="0">
                                    <a:pos x="226872" y="242270"/>
                                  </a:cxn>
                                  <a:cxn ang="0">
                                    <a:pos x="214303" y="243997"/>
                                  </a:cxn>
                                  <a:cxn ang="0">
                                    <a:pos x="208437" y="244491"/>
                                  </a:cxn>
                                  <a:cxn ang="0">
                                    <a:pos x="203200" y="244738"/>
                                  </a:cxn>
                                  <a:cxn ang="0">
                                    <a:pos x="197963" y="244491"/>
                                  </a:cxn>
                                  <a:cxn ang="0">
                                    <a:pos x="192516" y="243997"/>
                                  </a:cxn>
                                  <a:cxn ang="0">
                                    <a:pos x="179738" y="242270"/>
                                  </a:cxn>
                                  <a:cxn ang="0">
                                    <a:pos x="165283" y="240049"/>
                                  </a:cxn>
                                  <a:cxn ang="0">
                                    <a:pos x="149572" y="236840"/>
                                  </a:cxn>
                                  <a:cxn ang="0">
                                    <a:pos x="133022" y="233139"/>
                                  </a:cxn>
                                  <a:cxn ang="0">
                                    <a:pos x="116264" y="229190"/>
                                  </a:cxn>
                                  <a:cxn ang="0">
                                    <a:pos x="99086" y="224748"/>
                                  </a:cxn>
                                  <a:cxn ang="0">
                                    <a:pos x="82327" y="219812"/>
                                  </a:cxn>
                                  <a:cxn ang="0">
                                    <a:pos x="50695" y="210928"/>
                                  </a:cxn>
                                  <a:cxn ang="0">
                                    <a:pos x="24510" y="203030"/>
                                  </a:cxn>
                                  <a:cxn ang="0">
                                    <a:pos x="0" y="195380"/>
                                  </a:cxn>
                                  <a:cxn ang="0">
                                    <a:pos x="0" y="195687"/>
                                  </a:cxn>
                                  <a:cxn ang="0">
                                    <a:pos x="0" y="195686"/>
                                  </a:cxn>
                                  <a:cxn ang="0">
                                    <a:pos x="0" y="142692"/>
                                  </a:cxn>
                                  <a:cxn ang="0">
                                    <a:pos x="0" y="91852"/>
                                  </a:cxn>
                                  <a:cxn ang="0">
                                    <a:pos x="209" y="89631"/>
                                  </a:cxn>
                                  <a:cxn ang="0">
                                    <a:pos x="628" y="87656"/>
                                  </a:cxn>
                                  <a:cxn ang="0">
                                    <a:pos x="1047" y="85929"/>
                                  </a:cxn>
                                  <a:cxn ang="0">
                                    <a:pos x="2095" y="84202"/>
                                  </a:cxn>
                                  <a:cxn ang="0">
                                    <a:pos x="3142" y="82474"/>
                                  </a:cxn>
                                  <a:cxn ang="0">
                                    <a:pos x="4399" y="80747"/>
                                  </a:cxn>
                                  <a:cxn ang="0">
                                    <a:pos x="5865" y="79266"/>
                                  </a:cxn>
                                  <a:cxn ang="0">
                                    <a:pos x="7122" y="77785"/>
                                  </a:cxn>
                                  <a:cxn ang="0">
                                    <a:pos x="10893" y="75317"/>
                                  </a:cxn>
                                  <a:cxn ang="0">
                                    <a:pos x="15083" y="73590"/>
                                  </a:cxn>
                                  <a:cxn ang="0">
                                    <a:pos x="19691" y="72602"/>
                                  </a:cxn>
                                  <a:cxn ang="0">
                                    <a:pos x="24509" y="72356"/>
                                  </a:cxn>
                                  <a:cxn ang="0">
                                    <a:pos x="123503" y="72356"/>
                                  </a:cxn>
                                  <a:cxn ang="0">
                                    <a:pos x="123534" y="71750"/>
                                  </a:cxn>
                                  <a:cxn ang="0">
                                    <a:pos x="203200" y="0"/>
                                  </a:cxn>
                                </a:cxnLst>
                                <a:pathLst>
                                  <a:path w="3261356" h="2766950">
                                    <a:moveTo>
                                      <a:pt x="3261356" y="1385789"/>
                                    </a:moveTo>
                                    <a:lnTo>
                                      <a:pt x="3261356" y="2634211"/>
                                    </a:lnTo>
                                    <a:lnTo>
                                      <a:pt x="3259675" y="2649333"/>
                                    </a:lnTo>
                                    <a:lnTo>
                                      <a:pt x="3256313" y="2662775"/>
                                    </a:lnTo>
                                    <a:lnTo>
                                      <a:pt x="3252951" y="2674537"/>
                                    </a:lnTo>
                                    <a:lnTo>
                                      <a:pt x="3244545" y="2686298"/>
                                    </a:lnTo>
                                    <a:lnTo>
                                      <a:pt x="3237821" y="2698060"/>
                                    </a:lnTo>
                                    <a:lnTo>
                                      <a:pt x="3229415" y="2709822"/>
                                    </a:lnTo>
                                    <a:lnTo>
                                      <a:pt x="3217647" y="2719903"/>
                                    </a:lnTo>
                                    <a:lnTo>
                                      <a:pt x="3202517" y="2729985"/>
                                    </a:lnTo>
                                    <a:lnTo>
                                      <a:pt x="3175619" y="2746787"/>
                                    </a:lnTo>
                                    <a:lnTo>
                                      <a:pt x="3141997" y="2758549"/>
                                    </a:lnTo>
                                    <a:lnTo>
                                      <a:pt x="3105013" y="2765270"/>
                                    </a:lnTo>
                                    <a:lnTo>
                                      <a:pt x="3066347" y="2766950"/>
                                    </a:lnTo>
                                    <a:lnTo>
                                      <a:pt x="196690" y="2766950"/>
                                    </a:lnTo>
                                    <a:lnTo>
                                      <a:pt x="158024" y="2765270"/>
                                    </a:lnTo>
                                    <a:lnTo>
                                      <a:pt x="121040" y="2758549"/>
                                    </a:lnTo>
                                    <a:lnTo>
                                      <a:pt x="87418" y="2746787"/>
                                    </a:lnTo>
                                    <a:lnTo>
                                      <a:pt x="57158" y="2729985"/>
                                    </a:lnTo>
                                    <a:lnTo>
                                      <a:pt x="47071" y="2719903"/>
                                    </a:lnTo>
                                    <a:lnTo>
                                      <a:pt x="35303" y="2709822"/>
                                    </a:lnTo>
                                    <a:lnTo>
                                      <a:pt x="25217" y="2698060"/>
                                    </a:lnTo>
                                    <a:lnTo>
                                      <a:pt x="16811" y="2686298"/>
                                    </a:lnTo>
                                    <a:lnTo>
                                      <a:pt x="8405" y="2674537"/>
                                    </a:lnTo>
                                    <a:lnTo>
                                      <a:pt x="5043" y="2662775"/>
                                    </a:lnTo>
                                    <a:lnTo>
                                      <a:pt x="1681" y="2649333"/>
                                    </a:lnTo>
                                    <a:lnTo>
                                      <a:pt x="0" y="2634211"/>
                                    </a:lnTo>
                                    <a:lnTo>
                                      <a:pt x="0" y="1389150"/>
                                    </a:lnTo>
                                    <a:lnTo>
                                      <a:pt x="196690" y="1441237"/>
                                    </a:lnTo>
                                    <a:lnTo>
                                      <a:pt x="406829" y="1495005"/>
                                    </a:lnTo>
                                    <a:lnTo>
                                      <a:pt x="660677" y="1555494"/>
                                    </a:lnTo>
                                    <a:lnTo>
                                      <a:pt x="795165" y="1589099"/>
                                    </a:lnTo>
                                    <a:lnTo>
                                      <a:pt x="933017" y="1619343"/>
                                    </a:lnTo>
                                    <a:lnTo>
                                      <a:pt x="1067506" y="1646227"/>
                                    </a:lnTo>
                                    <a:lnTo>
                                      <a:pt x="1200314" y="1671431"/>
                                    </a:lnTo>
                                    <a:lnTo>
                                      <a:pt x="1326397" y="1693274"/>
                                    </a:lnTo>
                                    <a:lnTo>
                                      <a:pt x="1442394" y="1708396"/>
                                    </a:lnTo>
                                    <a:lnTo>
                                      <a:pt x="1544942" y="1720158"/>
                                    </a:lnTo>
                                    <a:lnTo>
                                      <a:pt x="1588650" y="1723518"/>
                                    </a:lnTo>
                                    <a:lnTo>
                                      <a:pt x="1630678" y="1725199"/>
                                    </a:lnTo>
                                    <a:lnTo>
                                      <a:pt x="1672706" y="1723518"/>
                                    </a:lnTo>
                                    <a:lnTo>
                                      <a:pt x="1719777" y="1720158"/>
                                    </a:lnTo>
                                    <a:lnTo>
                                      <a:pt x="1820644" y="1708396"/>
                                    </a:lnTo>
                                    <a:lnTo>
                                      <a:pt x="1934959" y="1693274"/>
                                    </a:lnTo>
                                    <a:lnTo>
                                      <a:pt x="2061043" y="1671431"/>
                                    </a:lnTo>
                                    <a:lnTo>
                                      <a:pt x="2193850" y="1646227"/>
                                    </a:lnTo>
                                    <a:lnTo>
                                      <a:pt x="2330020" y="1615983"/>
                                    </a:lnTo>
                                    <a:lnTo>
                                      <a:pt x="2466190" y="1585738"/>
                                    </a:lnTo>
                                    <a:lnTo>
                                      <a:pt x="2602360" y="1553814"/>
                                    </a:lnTo>
                                    <a:lnTo>
                                      <a:pt x="2854527" y="1493325"/>
                                    </a:lnTo>
                                    <a:lnTo>
                                      <a:pt x="3066347" y="1437877"/>
                                    </a:lnTo>
                                    <a:close/>
                                    <a:moveTo>
                                      <a:pt x="1508607" y="1206475"/>
                                    </a:moveTo>
                                    <a:cubicBezTo>
                                      <a:pt x="1458141" y="1206475"/>
                                      <a:pt x="1417230" y="1247386"/>
                                      <a:pt x="1417230" y="1297852"/>
                                    </a:cubicBezTo>
                                    <a:lnTo>
                                      <a:pt x="1417230" y="1314415"/>
                                    </a:lnTo>
                                    <a:cubicBezTo>
                                      <a:pt x="1417230" y="1364881"/>
                                      <a:pt x="1458141" y="1405791"/>
                                      <a:pt x="1508607" y="1405791"/>
                                    </a:cubicBezTo>
                                    <a:lnTo>
                                      <a:pt x="1752750" y="1405791"/>
                                    </a:lnTo>
                                    <a:cubicBezTo>
                                      <a:pt x="1803215" y="1405791"/>
                                      <a:pt x="1844126" y="1364881"/>
                                      <a:pt x="1844126" y="1314415"/>
                                    </a:cubicBezTo>
                                    <a:lnTo>
                                      <a:pt x="1844126" y="1297852"/>
                                    </a:lnTo>
                                    <a:cubicBezTo>
                                      <a:pt x="1844126" y="1247386"/>
                                      <a:pt x="1803215" y="1206475"/>
                                      <a:pt x="1752750" y="1206475"/>
                                    </a:cubicBezTo>
                                    <a:close/>
                                    <a:moveTo>
                                      <a:pt x="1630678" y="174304"/>
                                    </a:moveTo>
                                    <a:cubicBezTo>
                                      <a:pt x="1376124" y="174304"/>
                                      <a:pt x="1163742" y="300833"/>
                                      <a:pt x="1114624" y="469036"/>
                                    </a:cubicBezTo>
                                    <a:lnTo>
                                      <a:pt x="1111230" y="492633"/>
                                    </a:lnTo>
                                    <a:lnTo>
                                      <a:pt x="2150126" y="492633"/>
                                    </a:lnTo>
                                    <a:lnTo>
                                      <a:pt x="2146731" y="469036"/>
                                    </a:lnTo>
                                    <a:cubicBezTo>
                                      <a:pt x="2097613" y="300833"/>
                                      <a:pt x="1885231" y="174304"/>
                                      <a:pt x="1630678" y="174304"/>
                                    </a:cubicBezTo>
                                    <a:close/>
                                    <a:moveTo>
                                      <a:pt x="1630678" y="0"/>
                                    </a:moveTo>
                                    <a:cubicBezTo>
                                      <a:pt x="1963411" y="0"/>
                                      <a:pt x="2237083" y="214121"/>
                                      <a:pt x="2269992" y="488510"/>
                                    </a:cubicBezTo>
                                    <a:lnTo>
                                      <a:pt x="2270238" y="492633"/>
                                    </a:lnTo>
                                    <a:lnTo>
                                      <a:pt x="3066347" y="492633"/>
                                    </a:lnTo>
                                    <a:lnTo>
                                      <a:pt x="3105012" y="494313"/>
                                    </a:lnTo>
                                    <a:lnTo>
                                      <a:pt x="3141998" y="501035"/>
                                    </a:lnTo>
                                    <a:lnTo>
                                      <a:pt x="3175621" y="512796"/>
                                    </a:lnTo>
                                    <a:lnTo>
                                      <a:pt x="3202518" y="529599"/>
                                    </a:lnTo>
                                    <a:lnTo>
                                      <a:pt x="3217649" y="539681"/>
                                    </a:lnTo>
                                    <a:lnTo>
                                      <a:pt x="3229416" y="549763"/>
                                    </a:lnTo>
                                    <a:lnTo>
                                      <a:pt x="3237821" y="561524"/>
                                    </a:lnTo>
                                    <a:lnTo>
                                      <a:pt x="3244546" y="573285"/>
                                    </a:lnTo>
                                    <a:lnTo>
                                      <a:pt x="3252951" y="585046"/>
                                    </a:lnTo>
                                    <a:lnTo>
                                      <a:pt x="3256314" y="596807"/>
                                    </a:lnTo>
                                    <a:lnTo>
                                      <a:pt x="3259676" y="610251"/>
                                    </a:lnTo>
                                    <a:lnTo>
                                      <a:pt x="3261356" y="625372"/>
                                    </a:lnTo>
                                    <a:lnTo>
                                      <a:pt x="3261356" y="1326877"/>
                                    </a:lnTo>
                                    <a:lnTo>
                                      <a:pt x="3261353" y="1326877"/>
                                    </a:lnTo>
                                    <a:lnTo>
                                      <a:pt x="3261350" y="1326880"/>
                                    </a:lnTo>
                                    <a:lnTo>
                                      <a:pt x="3066350" y="1378964"/>
                                    </a:lnTo>
                                    <a:lnTo>
                                      <a:pt x="2854531" y="1434413"/>
                                    </a:lnTo>
                                    <a:lnTo>
                                      <a:pt x="2602365" y="1494902"/>
                                    </a:lnTo>
                                    <a:lnTo>
                                      <a:pt x="2466193" y="1526826"/>
                                    </a:lnTo>
                                    <a:lnTo>
                                      <a:pt x="2330026" y="1557071"/>
                                    </a:lnTo>
                                    <a:lnTo>
                                      <a:pt x="2193854" y="1587315"/>
                                    </a:lnTo>
                                    <a:lnTo>
                                      <a:pt x="2061046" y="1612517"/>
                                    </a:lnTo>
                                    <a:lnTo>
                                      <a:pt x="1934963" y="1634360"/>
                                    </a:lnTo>
                                    <a:lnTo>
                                      <a:pt x="1820647" y="1649484"/>
                                    </a:lnTo>
                                    <a:lnTo>
                                      <a:pt x="1719781" y="1661245"/>
                                    </a:lnTo>
                                    <a:lnTo>
                                      <a:pt x="1672711" y="1664604"/>
                                    </a:lnTo>
                                    <a:lnTo>
                                      <a:pt x="1630683" y="1666287"/>
                                    </a:lnTo>
                                    <a:lnTo>
                                      <a:pt x="1588655" y="1664604"/>
                                    </a:lnTo>
                                    <a:lnTo>
                                      <a:pt x="1544944" y="1661245"/>
                                    </a:lnTo>
                                    <a:lnTo>
                                      <a:pt x="1442396" y="1649484"/>
                                    </a:lnTo>
                                    <a:lnTo>
                                      <a:pt x="1326400" y="1634360"/>
                                    </a:lnTo>
                                    <a:lnTo>
                                      <a:pt x="1200317" y="1612517"/>
                                    </a:lnTo>
                                    <a:lnTo>
                                      <a:pt x="1067508" y="1587315"/>
                                    </a:lnTo>
                                    <a:lnTo>
                                      <a:pt x="933020" y="1560430"/>
                                    </a:lnTo>
                                    <a:lnTo>
                                      <a:pt x="795169" y="1530186"/>
                                    </a:lnTo>
                                    <a:lnTo>
                                      <a:pt x="660681" y="1496582"/>
                                    </a:lnTo>
                                    <a:lnTo>
                                      <a:pt x="406834" y="1436093"/>
                                    </a:lnTo>
                                    <a:lnTo>
                                      <a:pt x="196695" y="1382323"/>
                                    </a:lnTo>
                                    <a:lnTo>
                                      <a:pt x="3" y="1330236"/>
                                    </a:lnTo>
                                    <a:lnTo>
                                      <a:pt x="3" y="1332325"/>
                                    </a:lnTo>
                                    <a:lnTo>
                                      <a:pt x="0" y="1332322"/>
                                    </a:lnTo>
                                    <a:lnTo>
                                      <a:pt x="0" y="971511"/>
                                    </a:lnTo>
                                    <a:lnTo>
                                      <a:pt x="0" y="625372"/>
                                    </a:lnTo>
                                    <a:lnTo>
                                      <a:pt x="1683" y="610251"/>
                                    </a:lnTo>
                                    <a:lnTo>
                                      <a:pt x="5046" y="596807"/>
                                    </a:lnTo>
                                    <a:lnTo>
                                      <a:pt x="8405" y="585046"/>
                                    </a:lnTo>
                                    <a:lnTo>
                                      <a:pt x="16813" y="573285"/>
                                    </a:lnTo>
                                    <a:lnTo>
                                      <a:pt x="25218" y="561524"/>
                                    </a:lnTo>
                                    <a:lnTo>
                                      <a:pt x="35303" y="549763"/>
                                    </a:lnTo>
                                    <a:lnTo>
                                      <a:pt x="47073" y="539681"/>
                                    </a:lnTo>
                                    <a:lnTo>
                                      <a:pt x="57158" y="529599"/>
                                    </a:lnTo>
                                    <a:lnTo>
                                      <a:pt x="87418" y="512796"/>
                                    </a:lnTo>
                                    <a:lnTo>
                                      <a:pt x="121041" y="501035"/>
                                    </a:lnTo>
                                    <a:lnTo>
                                      <a:pt x="158027" y="494313"/>
                                    </a:lnTo>
                                    <a:lnTo>
                                      <a:pt x="196692" y="492633"/>
                                    </a:lnTo>
                                    <a:lnTo>
                                      <a:pt x="991117" y="492633"/>
                                    </a:lnTo>
                                    <a:lnTo>
                                      <a:pt x="991363" y="488510"/>
                                    </a:lnTo>
                                    <a:cubicBezTo>
                                      <a:pt x="1024272" y="214121"/>
                                      <a:pt x="1297944" y="0"/>
                                      <a:pt x="16306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5400">
                                <a:noFill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9.1pt;margin-top:80.9pt;height:23.7pt;width:345.8pt;z-index:252357632;mso-width-relative:page;mso-height-relative:page;" coordorigin="9181,7264" coordsize="6916,474" o:gfxdata="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">
                <o:lock v:ext="edit" aspectratio="f"/>
                <v:line id="直接连接符 14" o:spid="_x0000_s1026" o:spt="20" style="position:absolute;left:9181;top:7738;height:0;width:6917;" filled="f" stroked="t" coordsize="21600,21600" o:gfxdata="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Sz/7LgAAADbAAAA&#10;DwAAAAAAAAABACAAAAAiAAAAZHJzL2Rvd25yZXYueG1sUEsBAhQAFAAAAAgAh07iQDMvBZ47AAAA&#10;OQAAABAAAAAAAAAAAQAgAAAABwEAAGRycy9zaGFwZXhtbC54bWxQSwUGAAAAAAYABgBbAQAAsQMA&#10;AAAA&#10;">
                  <v:fill on="f" focussize="0,0"/>
                  <v:stroke weight="1.75pt" color="#F2F2F2 [3052]" miterlimit="8" joinstyle="miter"/>
                  <v:imagedata o:title=""/>
                  <o:lock v:ext="edit" aspectratio="f"/>
                </v:line>
                <v:group id="_x0000_s1026" o:spid="_x0000_s1026" o:spt="203" style="position:absolute;left:9181;top:7264;height:474;width:6916;" coordorigin="9181,7264" coordsize="6916,474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0" o:spid="_x0000_s1026" o:spt="202" type="#_x0000_t202" style="position:absolute;left:14207;top:7264;height:474;width:1891;" filled="f" stroked="f" coordsize="21600,21600" o:gfxdata="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7I36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jc w:val="righ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Experience</w:t>
                          </w:r>
                        </w:p>
                      </w:txbxContent>
                    </v:textbox>
                  </v:shape>
                  <v:shape id="文本框 20" o:spid="_x0000_s1026" o:spt="202" type="#_x0000_t202" style="position:absolute;left:9587;top:7264;height:474;width:1333;" filled="f" stroked="f" coordsize="21600,21600" o:gfxdata="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05lQZ7UAAADbAAAADwAA&#10;AAAAAAABACAAAAAiAAAAZHJzL2Rvd25yZXYueG1sUEsBAhQAFAAAAAgAh07iQDMvBZ47AAAAOQAA&#10;ABAAAAAAAAAAAQAgAAAABAEAAGRycy9zaGFwZXhtbC54bWxQSwUGAAAAAAYABgBbAQAArg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jc w:val="center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9181;top:7303;height:396;width:396;" coordorigin="11171,6364" coordsize="396,396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  <o:lock v:ext="edit" aspectratio="f"/>
                    <v:rect id="圆角矩形 36" o:spid="_x0000_s1026" o:spt="1" style="position:absolute;left:11171;top:6364;height:397;width:397;v-text-anchor:middle;" fillcolor="#2F5597 [2408]" filled="t" stroked="f" coordsize="21600,21600" o:gfxdata="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lsjJLsAAADa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任意多边形 21" o:spid="_x0000_s1026" o:spt="100" style="position:absolute;left:11228;top:6449;height:227;width:283;" fillcolor="#FFFFFF [3212]" filled="t" stroked="f" coordsize="3261356,2766950" o:gfxdata="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OGowrsAAADc&#10;AAAADwAAAAAAAAABACAAAAAiAAAAZHJzL2Rvd25yZXYueG1sUEsBAhQAFAAAAAgAh07iQDMvBZ47&#10;AAAAOQAAABAAAAAAAAAAAQAgAAAACgEAAGRycy9zaGFwZXhtbC54bWxQSwUGAAAAAAYABgBbAQAA&#10;tA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v:fill on="t" focussize="0,0"/>
                      <v:stroke on="f" weight="2pt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356608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-265430</wp:posOffset>
                </wp:positionV>
                <wp:extent cx="4391660" cy="300990"/>
                <wp:effectExtent l="0" t="0" r="8890" b="2349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660" cy="300990"/>
                          <a:chOff x="9181" y="3506"/>
                          <a:chExt cx="6916" cy="474"/>
                        </a:xfrm>
                      </wpg:grpSpPr>
                      <wps:wsp>
                        <wps:cNvPr id="26" name="直接连接符 10"/>
                        <wps:cNvCnPr/>
                        <wps:spPr>
                          <a:xfrm>
                            <a:off x="9181" y="3980"/>
                            <a:ext cx="6917" cy="0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" name="组合 16"/>
                        <wpg:cNvGrpSpPr/>
                        <wpg:grpSpPr>
                          <a:xfrm>
                            <a:off x="9181" y="3506"/>
                            <a:ext cx="6916" cy="474"/>
                            <a:chOff x="9181" y="3506"/>
                            <a:chExt cx="6916" cy="474"/>
                          </a:xfrm>
                        </wpg:grpSpPr>
                        <wps:wsp>
                          <wps:cNvPr id="23" name="文本框 20"/>
                          <wps:cNvSpPr txBox="1"/>
                          <wps:spPr>
                            <a:xfrm>
                              <a:off x="9587" y="3506"/>
                              <a:ext cx="1333" cy="4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jc w:val="center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<a:spAutoFit/>
                          </wps:bodyPr>
                        </wps:wsp>
                        <wps:wsp>
                          <wps:cNvPr id="24" name="文本框 20"/>
                          <wps:cNvSpPr txBox="1"/>
                          <wps:spPr>
                            <a:xfrm>
                              <a:off x="14207" y="3506"/>
                              <a:ext cx="1891" cy="4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jc w:val="righ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<a:spAutoFit/>
                          </wps:bodyPr>
                        </wps:wsp>
                        <wpg:grpSp>
                          <wpg:cNvPr id="39" name="组合 39"/>
                          <wpg:cNvGrpSpPr/>
                          <wpg:grpSpPr>
                            <a:xfrm rot="0">
                              <a:off x="9181" y="3545"/>
                              <a:ext cx="396" cy="396"/>
                              <a:chOff x="5951" y="4027"/>
                              <a:chExt cx="396" cy="396"/>
                            </a:xfrm>
                          </wpg:grpSpPr>
                          <wps:wsp>
                            <wps:cNvPr id="8" name="圆角矩形 34"/>
                            <wps:cNvSpPr/>
                            <wps:spPr>
                              <a:xfrm>
                                <a:off x="5951" y="4027"/>
                                <a:ext cx="397" cy="3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9" name="Freeform 14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6028" y="4112"/>
                                <a:ext cx="243" cy="227"/>
                              </a:xfrm>
                              <a:custGeom>
                                <a:avLst/>
                                <a:gdLst>
                                  <a:gd name="T0" fmla="*/ 98 w 151"/>
                                  <a:gd name="T1" fmla="*/ 6 h 145"/>
                                  <a:gd name="T2" fmla="*/ 104 w 151"/>
                                  <a:gd name="T3" fmla="*/ 145 h 145"/>
                                  <a:gd name="T4" fmla="*/ 109 w 151"/>
                                  <a:gd name="T5" fmla="*/ 6 h 145"/>
                                  <a:gd name="T6" fmla="*/ 104 w 151"/>
                                  <a:gd name="T7" fmla="*/ 0 h 145"/>
                                  <a:gd name="T8" fmla="*/ 116 w 151"/>
                                  <a:gd name="T9" fmla="*/ 6 h 145"/>
                                  <a:gd name="T10" fmla="*/ 119 w 151"/>
                                  <a:gd name="T11" fmla="*/ 141 h 145"/>
                                  <a:gd name="T12" fmla="*/ 121 w 151"/>
                                  <a:gd name="T13" fmla="*/ 6 h 145"/>
                                  <a:gd name="T14" fmla="*/ 119 w 151"/>
                                  <a:gd name="T15" fmla="*/ 4 h 145"/>
                                  <a:gd name="T16" fmla="*/ 129 w 151"/>
                                  <a:gd name="T17" fmla="*/ 6 h 145"/>
                                  <a:gd name="T18" fmla="*/ 131 w 151"/>
                                  <a:gd name="T19" fmla="*/ 141 h 145"/>
                                  <a:gd name="T20" fmla="*/ 134 w 151"/>
                                  <a:gd name="T21" fmla="*/ 6 h 145"/>
                                  <a:gd name="T22" fmla="*/ 131 w 151"/>
                                  <a:gd name="T23" fmla="*/ 4 h 145"/>
                                  <a:gd name="T24" fmla="*/ 140 w 151"/>
                                  <a:gd name="T25" fmla="*/ 6 h 145"/>
                                  <a:gd name="T26" fmla="*/ 146 w 151"/>
                                  <a:gd name="T27" fmla="*/ 145 h 145"/>
                                  <a:gd name="T28" fmla="*/ 151 w 151"/>
                                  <a:gd name="T29" fmla="*/ 6 h 145"/>
                                  <a:gd name="T30" fmla="*/ 146 w 151"/>
                                  <a:gd name="T31" fmla="*/ 0 h 145"/>
                                  <a:gd name="T32" fmla="*/ 58 w 151"/>
                                  <a:gd name="T33" fmla="*/ 1 h 145"/>
                                  <a:gd name="T34" fmla="*/ 49 w 151"/>
                                  <a:gd name="T35" fmla="*/ 134 h 145"/>
                                  <a:gd name="T36" fmla="*/ 79 w 151"/>
                                  <a:gd name="T37" fmla="*/ 144 h 145"/>
                                  <a:gd name="T38" fmla="*/ 88 w 151"/>
                                  <a:gd name="T39" fmla="*/ 10 h 145"/>
                                  <a:gd name="T40" fmla="*/ 79 w 151"/>
                                  <a:gd name="T41" fmla="*/ 1 h 145"/>
                                  <a:gd name="T42" fmla="*/ 60 w 151"/>
                                  <a:gd name="T43" fmla="*/ 47 h 145"/>
                                  <a:gd name="T44" fmla="*/ 60 w 151"/>
                                  <a:gd name="T45" fmla="*/ 40 h 145"/>
                                  <a:gd name="T46" fmla="*/ 80 w 151"/>
                                  <a:gd name="T47" fmla="*/ 44 h 145"/>
                                  <a:gd name="T48" fmla="*/ 77 w 151"/>
                                  <a:gd name="T49" fmla="*/ 47 h 145"/>
                                  <a:gd name="T50" fmla="*/ 60 w 151"/>
                                  <a:gd name="T51" fmla="*/ 33 h 145"/>
                                  <a:gd name="T52" fmla="*/ 60 w 151"/>
                                  <a:gd name="T53" fmla="*/ 26 h 145"/>
                                  <a:gd name="T54" fmla="*/ 80 w 151"/>
                                  <a:gd name="T55" fmla="*/ 29 h 145"/>
                                  <a:gd name="T56" fmla="*/ 77 w 151"/>
                                  <a:gd name="T57" fmla="*/ 33 h 145"/>
                                  <a:gd name="T58" fmla="*/ 9 w 151"/>
                                  <a:gd name="T59" fmla="*/ 1 h 145"/>
                                  <a:gd name="T60" fmla="*/ 0 w 151"/>
                                  <a:gd name="T61" fmla="*/ 134 h 145"/>
                                  <a:gd name="T62" fmla="*/ 30 w 151"/>
                                  <a:gd name="T63" fmla="*/ 144 h 145"/>
                                  <a:gd name="T64" fmla="*/ 39 w 151"/>
                                  <a:gd name="T65" fmla="*/ 10 h 145"/>
                                  <a:gd name="T66" fmla="*/ 30 w 151"/>
                                  <a:gd name="T67" fmla="*/ 1 h 145"/>
                                  <a:gd name="T68" fmla="*/ 11 w 151"/>
                                  <a:gd name="T69" fmla="*/ 47 h 145"/>
                                  <a:gd name="T70" fmla="*/ 11 w 151"/>
                                  <a:gd name="T71" fmla="*/ 40 h 145"/>
                                  <a:gd name="T72" fmla="*/ 31 w 151"/>
                                  <a:gd name="T73" fmla="*/ 44 h 145"/>
                                  <a:gd name="T74" fmla="*/ 28 w 151"/>
                                  <a:gd name="T75" fmla="*/ 47 h 145"/>
                                  <a:gd name="T76" fmla="*/ 11 w 151"/>
                                  <a:gd name="T77" fmla="*/ 33 h 145"/>
                                  <a:gd name="T78" fmla="*/ 11 w 151"/>
                                  <a:gd name="T79" fmla="*/ 26 h 145"/>
                                  <a:gd name="T80" fmla="*/ 31 w 151"/>
                                  <a:gd name="T81" fmla="*/ 29 h 145"/>
                                  <a:gd name="T82" fmla="*/ 28 w 151"/>
                                  <a:gd name="T83" fmla="*/ 33 h 145"/>
                                  <a:gd name="T84" fmla="*/ 28 w 151"/>
                                  <a:gd name="T85" fmla="*/ 33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51" h="145">
                                    <a:moveTo>
                                      <a:pt x="104" y="0"/>
                                    </a:moveTo>
                                    <a:cubicBezTo>
                                      <a:pt x="101" y="0"/>
                                      <a:pt x="98" y="3"/>
                                      <a:pt x="98" y="6"/>
                                    </a:cubicBezTo>
                                    <a:cubicBezTo>
                                      <a:pt x="98" y="139"/>
                                      <a:pt x="98" y="139"/>
                                      <a:pt x="98" y="139"/>
                                    </a:cubicBezTo>
                                    <a:cubicBezTo>
                                      <a:pt x="98" y="142"/>
                                      <a:pt x="101" y="145"/>
                                      <a:pt x="104" y="145"/>
                                    </a:cubicBezTo>
                                    <a:cubicBezTo>
                                      <a:pt x="107" y="145"/>
                                      <a:pt x="109" y="142"/>
                                      <a:pt x="109" y="139"/>
                                    </a:cubicBezTo>
                                    <a:cubicBezTo>
                                      <a:pt x="109" y="6"/>
                                      <a:pt x="109" y="6"/>
                                      <a:pt x="109" y="6"/>
                                    </a:cubicBezTo>
                                    <a:cubicBezTo>
                                      <a:pt x="109" y="3"/>
                                      <a:pt x="107" y="0"/>
                                      <a:pt x="104" y="0"/>
                                    </a:cubicBezTo>
                                    <a:cubicBezTo>
                                      <a:pt x="104" y="0"/>
                                      <a:pt x="104" y="0"/>
                                      <a:pt x="104" y="0"/>
                                    </a:cubicBezTo>
                                    <a:close/>
                                    <a:moveTo>
                                      <a:pt x="119" y="4"/>
                                    </a:moveTo>
                                    <a:cubicBezTo>
                                      <a:pt x="117" y="4"/>
                                      <a:pt x="116" y="5"/>
                                      <a:pt x="116" y="6"/>
                                    </a:cubicBezTo>
                                    <a:cubicBezTo>
                                      <a:pt x="116" y="139"/>
                                      <a:pt x="116" y="139"/>
                                      <a:pt x="116" y="139"/>
                                    </a:cubicBezTo>
                                    <a:cubicBezTo>
                                      <a:pt x="116" y="140"/>
                                      <a:pt x="117" y="141"/>
                                      <a:pt x="119" y="141"/>
                                    </a:cubicBezTo>
                                    <a:cubicBezTo>
                                      <a:pt x="120" y="141"/>
                                      <a:pt x="121" y="140"/>
                                      <a:pt x="121" y="139"/>
                                    </a:cubicBezTo>
                                    <a:cubicBezTo>
                                      <a:pt x="121" y="6"/>
                                      <a:pt x="121" y="6"/>
                                      <a:pt x="121" y="6"/>
                                    </a:cubicBezTo>
                                    <a:cubicBezTo>
                                      <a:pt x="121" y="5"/>
                                      <a:pt x="120" y="4"/>
                                      <a:pt x="119" y="4"/>
                                    </a:cubicBezTo>
                                    <a:cubicBezTo>
                                      <a:pt x="119" y="4"/>
                                      <a:pt x="119" y="4"/>
                                      <a:pt x="119" y="4"/>
                                    </a:cubicBezTo>
                                    <a:close/>
                                    <a:moveTo>
                                      <a:pt x="131" y="4"/>
                                    </a:moveTo>
                                    <a:cubicBezTo>
                                      <a:pt x="130" y="4"/>
                                      <a:pt x="129" y="5"/>
                                      <a:pt x="129" y="6"/>
                                    </a:cubicBezTo>
                                    <a:cubicBezTo>
                                      <a:pt x="129" y="139"/>
                                      <a:pt x="129" y="139"/>
                                      <a:pt x="129" y="139"/>
                                    </a:cubicBezTo>
                                    <a:cubicBezTo>
                                      <a:pt x="129" y="140"/>
                                      <a:pt x="130" y="141"/>
                                      <a:pt x="131" y="141"/>
                                    </a:cubicBezTo>
                                    <a:cubicBezTo>
                                      <a:pt x="133" y="141"/>
                                      <a:pt x="134" y="140"/>
                                      <a:pt x="134" y="139"/>
                                    </a:cubicBezTo>
                                    <a:cubicBezTo>
                                      <a:pt x="134" y="6"/>
                                      <a:pt x="134" y="6"/>
                                      <a:pt x="134" y="6"/>
                                    </a:cubicBezTo>
                                    <a:cubicBezTo>
                                      <a:pt x="134" y="5"/>
                                      <a:pt x="133" y="4"/>
                                      <a:pt x="131" y="4"/>
                                    </a:cubicBezTo>
                                    <a:cubicBezTo>
                                      <a:pt x="131" y="4"/>
                                      <a:pt x="131" y="4"/>
                                      <a:pt x="131" y="4"/>
                                    </a:cubicBezTo>
                                    <a:close/>
                                    <a:moveTo>
                                      <a:pt x="146" y="0"/>
                                    </a:moveTo>
                                    <a:cubicBezTo>
                                      <a:pt x="143" y="0"/>
                                      <a:pt x="140" y="3"/>
                                      <a:pt x="140" y="6"/>
                                    </a:cubicBezTo>
                                    <a:cubicBezTo>
                                      <a:pt x="140" y="139"/>
                                      <a:pt x="140" y="139"/>
                                      <a:pt x="140" y="139"/>
                                    </a:cubicBezTo>
                                    <a:cubicBezTo>
                                      <a:pt x="140" y="142"/>
                                      <a:pt x="143" y="145"/>
                                      <a:pt x="146" y="145"/>
                                    </a:cubicBezTo>
                                    <a:cubicBezTo>
                                      <a:pt x="149" y="145"/>
                                      <a:pt x="151" y="142"/>
                                      <a:pt x="151" y="139"/>
                                    </a:cubicBezTo>
                                    <a:cubicBezTo>
                                      <a:pt x="151" y="6"/>
                                      <a:pt x="151" y="6"/>
                                      <a:pt x="151" y="6"/>
                                    </a:cubicBezTo>
                                    <a:cubicBezTo>
                                      <a:pt x="151" y="3"/>
                                      <a:pt x="149" y="0"/>
                                      <a:pt x="146" y="0"/>
                                    </a:cubicBezTo>
                                    <a:cubicBezTo>
                                      <a:pt x="146" y="0"/>
                                      <a:pt x="146" y="0"/>
                                      <a:pt x="146" y="0"/>
                                    </a:cubicBezTo>
                                    <a:close/>
                                    <a:moveTo>
                                      <a:pt x="79" y="1"/>
                                    </a:moveTo>
                                    <a:cubicBezTo>
                                      <a:pt x="58" y="1"/>
                                      <a:pt x="58" y="1"/>
                                      <a:pt x="58" y="1"/>
                                    </a:cubicBezTo>
                                    <a:cubicBezTo>
                                      <a:pt x="53" y="1"/>
                                      <a:pt x="49" y="5"/>
                                      <a:pt x="49" y="10"/>
                                    </a:cubicBezTo>
                                    <a:cubicBezTo>
                                      <a:pt x="49" y="134"/>
                                      <a:pt x="49" y="134"/>
                                      <a:pt x="49" y="134"/>
                                    </a:cubicBezTo>
                                    <a:cubicBezTo>
                                      <a:pt x="49" y="140"/>
                                      <a:pt x="53" y="144"/>
                                      <a:pt x="58" y="144"/>
                                    </a:cubicBezTo>
                                    <a:cubicBezTo>
                                      <a:pt x="79" y="144"/>
                                      <a:pt x="79" y="144"/>
                                      <a:pt x="79" y="144"/>
                                    </a:cubicBezTo>
                                    <a:cubicBezTo>
                                      <a:pt x="84" y="144"/>
                                      <a:pt x="88" y="140"/>
                                      <a:pt x="88" y="134"/>
                                    </a:cubicBezTo>
                                    <a:cubicBezTo>
                                      <a:pt x="88" y="10"/>
                                      <a:pt x="88" y="10"/>
                                      <a:pt x="88" y="10"/>
                                    </a:cubicBezTo>
                                    <a:cubicBezTo>
                                      <a:pt x="88" y="5"/>
                                      <a:pt x="84" y="1"/>
                                      <a:pt x="79" y="1"/>
                                    </a:cubicBezTo>
                                    <a:cubicBezTo>
                                      <a:pt x="79" y="1"/>
                                      <a:pt x="79" y="1"/>
                                      <a:pt x="79" y="1"/>
                                    </a:cubicBezTo>
                                    <a:close/>
                                    <a:moveTo>
                                      <a:pt x="77" y="47"/>
                                    </a:moveTo>
                                    <a:cubicBezTo>
                                      <a:pt x="60" y="47"/>
                                      <a:pt x="60" y="47"/>
                                      <a:pt x="60" y="47"/>
                                    </a:cubicBezTo>
                                    <a:cubicBezTo>
                                      <a:pt x="58" y="47"/>
                                      <a:pt x="57" y="46"/>
                                      <a:pt x="57" y="44"/>
                                    </a:cubicBezTo>
                                    <a:cubicBezTo>
                                      <a:pt x="57" y="42"/>
                                      <a:pt x="58" y="40"/>
                                      <a:pt x="60" y="40"/>
                                    </a:cubicBezTo>
                                    <a:cubicBezTo>
                                      <a:pt x="77" y="40"/>
                                      <a:pt x="77" y="40"/>
                                      <a:pt x="77" y="40"/>
                                    </a:cubicBezTo>
                                    <a:cubicBezTo>
                                      <a:pt x="79" y="40"/>
                                      <a:pt x="80" y="42"/>
                                      <a:pt x="80" y="44"/>
                                    </a:cubicBezTo>
                                    <a:cubicBezTo>
                                      <a:pt x="80" y="46"/>
                                      <a:pt x="79" y="47"/>
                                      <a:pt x="77" y="47"/>
                                    </a:cubicBezTo>
                                    <a:cubicBezTo>
                                      <a:pt x="77" y="47"/>
                                      <a:pt x="77" y="47"/>
                                      <a:pt x="77" y="47"/>
                                    </a:cubicBezTo>
                                    <a:close/>
                                    <a:moveTo>
                                      <a:pt x="77" y="33"/>
                                    </a:moveTo>
                                    <a:cubicBezTo>
                                      <a:pt x="60" y="33"/>
                                      <a:pt x="60" y="33"/>
                                      <a:pt x="60" y="33"/>
                                    </a:cubicBezTo>
                                    <a:cubicBezTo>
                                      <a:pt x="59" y="33"/>
                                      <a:pt x="57" y="31"/>
                                      <a:pt x="57" y="29"/>
                                    </a:cubicBezTo>
                                    <a:cubicBezTo>
                                      <a:pt x="57" y="27"/>
                                      <a:pt x="59" y="26"/>
                                      <a:pt x="60" y="26"/>
                                    </a:cubicBezTo>
                                    <a:cubicBezTo>
                                      <a:pt x="77" y="26"/>
                                      <a:pt x="77" y="26"/>
                                      <a:pt x="77" y="26"/>
                                    </a:cubicBezTo>
                                    <a:cubicBezTo>
                                      <a:pt x="79" y="26"/>
                                      <a:pt x="80" y="27"/>
                                      <a:pt x="80" y="29"/>
                                    </a:cubicBezTo>
                                    <a:cubicBezTo>
                                      <a:pt x="80" y="31"/>
                                      <a:pt x="79" y="33"/>
                                      <a:pt x="77" y="33"/>
                                    </a:cubicBezTo>
                                    <a:cubicBezTo>
                                      <a:pt x="77" y="33"/>
                                      <a:pt x="77" y="33"/>
                                      <a:pt x="77" y="33"/>
                                    </a:cubicBezTo>
                                    <a:close/>
                                    <a:moveTo>
                                      <a:pt x="30" y="1"/>
                                    </a:move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4" y="1"/>
                                      <a:pt x="0" y="5"/>
                                      <a:pt x="0" y="10"/>
                                    </a:cubicBezTo>
                                    <a:cubicBezTo>
                                      <a:pt x="0" y="134"/>
                                      <a:pt x="0" y="134"/>
                                      <a:pt x="0" y="134"/>
                                    </a:cubicBezTo>
                                    <a:cubicBezTo>
                                      <a:pt x="0" y="140"/>
                                      <a:pt x="4" y="144"/>
                                      <a:pt x="9" y="144"/>
                                    </a:cubicBezTo>
                                    <a:cubicBezTo>
                                      <a:pt x="30" y="144"/>
                                      <a:pt x="30" y="144"/>
                                      <a:pt x="30" y="144"/>
                                    </a:cubicBezTo>
                                    <a:cubicBezTo>
                                      <a:pt x="35" y="144"/>
                                      <a:pt x="39" y="140"/>
                                      <a:pt x="39" y="134"/>
                                    </a:cubicBezTo>
                                    <a:cubicBezTo>
                                      <a:pt x="39" y="10"/>
                                      <a:pt x="39" y="10"/>
                                      <a:pt x="39" y="10"/>
                                    </a:cubicBezTo>
                                    <a:cubicBezTo>
                                      <a:pt x="39" y="5"/>
                                      <a:pt x="35" y="1"/>
                                      <a:pt x="30" y="1"/>
                                    </a:cubicBezTo>
                                    <a:cubicBezTo>
                                      <a:pt x="30" y="1"/>
                                      <a:pt x="30" y="1"/>
                                      <a:pt x="30" y="1"/>
                                    </a:cubicBezTo>
                                    <a:close/>
                                    <a:moveTo>
                                      <a:pt x="28" y="47"/>
                                    </a:moveTo>
                                    <a:cubicBezTo>
                                      <a:pt x="11" y="47"/>
                                      <a:pt x="11" y="47"/>
                                      <a:pt x="11" y="47"/>
                                    </a:cubicBezTo>
                                    <a:cubicBezTo>
                                      <a:pt x="9" y="47"/>
                                      <a:pt x="8" y="46"/>
                                      <a:pt x="8" y="44"/>
                                    </a:cubicBezTo>
                                    <a:cubicBezTo>
                                      <a:pt x="8" y="42"/>
                                      <a:pt x="9" y="40"/>
                                      <a:pt x="11" y="40"/>
                                    </a:cubicBezTo>
                                    <a:cubicBezTo>
                                      <a:pt x="28" y="40"/>
                                      <a:pt x="28" y="40"/>
                                      <a:pt x="28" y="40"/>
                                    </a:cubicBezTo>
                                    <a:cubicBezTo>
                                      <a:pt x="30" y="40"/>
                                      <a:pt x="31" y="42"/>
                                      <a:pt x="31" y="44"/>
                                    </a:cubicBezTo>
                                    <a:cubicBezTo>
                                      <a:pt x="31" y="46"/>
                                      <a:pt x="30" y="47"/>
                                      <a:pt x="28" y="47"/>
                                    </a:cubicBezTo>
                                    <a:cubicBezTo>
                                      <a:pt x="28" y="47"/>
                                      <a:pt x="28" y="47"/>
                                      <a:pt x="28" y="47"/>
                                    </a:cubicBezTo>
                                    <a:close/>
                                    <a:moveTo>
                                      <a:pt x="28" y="33"/>
                                    </a:moveTo>
                                    <a:cubicBezTo>
                                      <a:pt x="11" y="33"/>
                                      <a:pt x="11" y="33"/>
                                      <a:pt x="11" y="33"/>
                                    </a:cubicBezTo>
                                    <a:cubicBezTo>
                                      <a:pt x="9" y="33"/>
                                      <a:pt x="8" y="31"/>
                                      <a:pt x="8" y="29"/>
                                    </a:cubicBezTo>
                                    <a:cubicBezTo>
                                      <a:pt x="8" y="27"/>
                                      <a:pt x="9" y="26"/>
                                      <a:pt x="11" y="26"/>
                                    </a:cubicBezTo>
                                    <a:cubicBezTo>
                                      <a:pt x="28" y="26"/>
                                      <a:pt x="28" y="26"/>
                                      <a:pt x="28" y="26"/>
                                    </a:cubicBezTo>
                                    <a:cubicBezTo>
                                      <a:pt x="30" y="26"/>
                                      <a:pt x="31" y="27"/>
                                      <a:pt x="31" y="29"/>
                                    </a:cubicBezTo>
                                    <a:cubicBezTo>
                                      <a:pt x="31" y="31"/>
                                      <a:pt x="30" y="33"/>
                                      <a:pt x="28" y="33"/>
                                    </a:cubicBezTo>
                                    <a:cubicBezTo>
                                      <a:pt x="28" y="33"/>
                                      <a:pt x="28" y="33"/>
                                      <a:pt x="28" y="33"/>
                                    </a:cubicBezTo>
                                    <a:close/>
                                    <a:moveTo>
                                      <a:pt x="28" y="33"/>
                                    </a:moveTo>
                                    <a:cubicBezTo>
                                      <a:pt x="28" y="33"/>
                                      <a:pt x="28" y="33"/>
                                      <a:pt x="28" y="3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9.1pt;margin-top:-20.9pt;height:23.7pt;width:345.8pt;z-index:252356608;mso-width-relative:page;mso-height-relative:page;" coordorigin="9181,3506" coordsize="6916,474" o:gfxdata="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">
                <o:lock v:ext="edit" aspectratio="f"/>
                <v:line id="直接连接符 10" o:spid="_x0000_s1026" o:spt="20" style="position:absolute;left:9181;top:3980;height:0;width:6917;" filled="f" stroked="t" coordsize="21600,21600" o:gfxdata="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szUrsAAADb&#10;AAAADwAAAAAAAAABACAAAAAiAAAAZHJzL2Rvd25yZXYueG1sUEsBAhQAFAAAAAgAh07iQDMvBZ47&#10;AAAAOQAAABAAAAAAAAAAAQAgAAAACgEAAGRycy9zaGFwZXhtbC54bWxQSwUGAAAAAAYABgBbAQAA&#10;tAMAAAAA&#10;">
                  <v:fill on="f" focussize="0,0"/>
                  <v:stroke weight="1.75pt" color="#F2F2F2 [3052]" miterlimit="8" joinstyle="miter"/>
                  <v:imagedata o:title=""/>
                  <o:lock v:ext="edit" aspectratio="f"/>
                </v:line>
                <v:group id="_x0000_s1026" o:spid="_x0000_s1026" o:spt="203" style="position:absolute;left:9181;top:3506;height:474;width:6916;" coordorigin="9181,3506" coordsize="6916,474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0" o:spid="_x0000_s1026" o:spt="202" type="#_x0000_t202" style="position:absolute;left:9587;top:3506;height:474;width:1333;" filled="f" stroked="f" coordsize="21600,21600" o:gfxdata="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VCnN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jc w:val="center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文本框 20" o:spid="_x0000_s1026" o:spt="202" type="#_x0000_t202" style="position:absolute;left:14207;top:3506;height:474;width:1891;" filled="f" stroked="f" coordsize="21600,21600" o:gfxdata="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rk/Q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jc w:val="righ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Education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9181;top:3545;height:396;width:396;" coordorigin="5951,4027" coordsize="396,396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圆角矩形 34" o:spid="_x0000_s1026" o:spt="1" style="position:absolute;left:5951;top:4027;height:397;width:397;v-text-anchor:middle;" fillcolor="#2F5597 [2408]" filled="t" stroked="f" coordsize="21600,21600" o:gfxdata="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/xLdWtwAAANo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Freeform 145" o:spid="_x0000_s1026" o:spt="100" style="position:absolute;left:6028;top:4112;height:227;width:243;" fillcolor="#FFFFFF [3212]" filled="t" stroked="f" coordsize="151,145" o:gfxdata="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O6pjvQAA&#10;ANwAAAAPAAAAAAAAAAEAIAAAACIAAABkcnMvZG93bnJldi54bWxQSwECFAAUAAAACACHTuJAMy8F&#10;njsAAAA5AAAAEAAAAAAAAAABACAAAAAMAQAAZHJzL3NoYXBleG1sLnhtbFBLBQYAAAAABgAGAFsB&#10;AAC2AwAAAAA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  <v:path o:connectlocs="157,9;167,227;175,9;167,0;186,9;191,220;194,9;191,6;207,9;210,220;215,9;210,6;225,9;234,227;243,9;234,0;93,1;78,209;127,225;141,15;127,1;96,73;96,62;128,68;123,73;96,51;96,40;128,45;123,51;14,1;0,209;48,225;62,15;48,1;17,73;17,62;49,68;45,73;17,51;17,40;49,45;45,51;45,51" o:connectangles="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165100</wp:posOffset>
                </wp:positionV>
                <wp:extent cx="4391660" cy="92075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>2016.9-2020.6                          海洋大学                      国际经济与贸易专业/本科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1pt;margin-top:13pt;height:72.5pt;width:345.8pt;z-index:252647424;mso-width-relative:page;mso-height-relative:page;" filled="f" stroked="f" coordsize="21600,21600" o:gfxdata="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oyLuntUAAAAKAQAADwAAAAAAAAABACAAAAAiAAAAZHJzL2Rv&#10;d25yZXYueG1sUEsBAhQAFAAAAAgAh07iQIGy/qw9AgAAaAQAAA4AAAAAAAAAAQAgAAAAJA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>2016.9-2020.6                          海洋大学                      国际经济与贸易专业/本科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>
                <wp:simplePos x="0" y="0"/>
                <wp:positionH relativeFrom="column">
                  <wp:posOffset>-1087755</wp:posOffset>
                </wp:positionH>
                <wp:positionV relativeFrom="paragraph">
                  <wp:posOffset>8618220</wp:posOffset>
                </wp:positionV>
                <wp:extent cx="2301875" cy="47879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875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 w:ascii="Franklin Gothic Demi" w:hAnsi="Franklin Gothic Demi" w:eastAsia="微软雅黑" w:cs="Franklin Gothic Demi"/>
                                <w:color w:val="2F5597" w:themeColor="accent5" w:themeShade="BF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Franklin Gothic Demi" w:hAnsi="Franklin Gothic Demi" w:eastAsia="微软雅黑" w:cs="Franklin Gothic Demi"/>
                                <w:color w:val="2F5597" w:themeColor="accent5" w:themeShade="BF"/>
                                <w:sz w:val="36"/>
                                <w:szCs w:val="36"/>
                                <w:lang w:val="en-US" w:eastAsia="zh-CN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5.65pt;margin-top:678.6pt;height:37.7pt;width:181.25pt;z-index:252646400;mso-width-relative:page;mso-height-relative:page;" filled="f" stroked="f" coordsize="21600,21600" o:gfxdata="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o+vMnYAAAADgEAAA8AAAAAAAAAAQAgAAAA&#10;IgAAAGRycy9kb3ducmV2LnhtbFBLAQIUABQAAAAIAIdO4kDyPimHRAIAAHQEAAAOAAAAAAAAAAEA&#10;IAAAACc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 w:ascii="Franklin Gothic Demi" w:hAnsi="Franklin Gothic Demi" w:eastAsia="微软雅黑" w:cs="Franklin Gothic Demi"/>
                          <w:color w:val="2F5597" w:themeColor="accent5" w:themeShade="BF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default" w:ascii="Franklin Gothic Demi" w:hAnsi="Franklin Gothic Demi" w:eastAsia="微软雅黑" w:cs="Franklin Gothic Demi"/>
                          <w:color w:val="2F5597" w:themeColor="accent5" w:themeShade="BF"/>
                          <w:sz w:val="36"/>
                          <w:szCs w:val="36"/>
                          <w:lang w:val="en-US" w:eastAsia="zh-CN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7924800</wp:posOffset>
                </wp:positionV>
                <wp:extent cx="431165" cy="431800"/>
                <wp:effectExtent l="0" t="0" r="6985" b="6350"/>
                <wp:wrapNone/>
                <wp:docPr id="112" name="Freeform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31165" cy="431800"/>
                        </a:xfrm>
                        <a:custGeom>
                          <a:avLst/>
                          <a:gdLst>
                            <a:gd name="T0" fmla="*/ 66 w 133"/>
                            <a:gd name="T1" fmla="*/ 0 h 133"/>
                            <a:gd name="T2" fmla="*/ 0 w 133"/>
                            <a:gd name="T3" fmla="*/ 67 h 133"/>
                            <a:gd name="T4" fmla="*/ 66 w 133"/>
                            <a:gd name="T5" fmla="*/ 133 h 133"/>
                            <a:gd name="T6" fmla="*/ 133 w 133"/>
                            <a:gd name="T7" fmla="*/ 67 h 133"/>
                            <a:gd name="T8" fmla="*/ 66 w 133"/>
                            <a:gd name="T9" fmla="*/ 0 h 133"/>
                            <a:gd name="T10" fmla="*/ 109 w 133"/>
                            <a:gd name="T11" fmla="*/ 105 h 133"/>
                            <a:gd name="T12" fmla="*/ 83 w 133"/>
                            <a:gd name="T13" fmla="*/ 75 h 133"/>
                            <a:gd name="T14" fmla="*/ 93 w 133"/>
                            <a:gd name="T15" fmla="*/ 55 h 133"/>
                            <a:gd name="T16" fmla="*/ 66 w 133"/>
                            <a:gd name="T17" fmla="*/ 29 h 133"/>
                            <a:gd name="T18" fmla="*/ 40 w 133"/>
                            <a:gd name="T19" fmla="*/ 55 h 133"/>
                            <a:gd name="T20" fmla="*/ 50 w 133"/>
                            <a:gd name="T21" fmla="*/ 75 h 133"/>
                            <a:gd name="T22" fmla="*/ 24 w 133"/>
                            <a:gd name="T23" fmla="*/ 105 h 133"/>
                            <a:gd name="T24" fmla="*/ 9 w 133"/>
                            <a:gd name="T25" fmla="*/ 67 h 133"/>
                            <a:gd name="T26" fmla="*/ 66 w 133"/>
                            <a:gd name="T27" fmla="*/ 10 h 133"/>
                            <a:gd name="T28" fmla="*/ 124 w 133"/>
                            <a:gd name="T29" fmla="*/ 67 h 133"/>
                            <a:gd name="T30" fmla="*/ 109 w 133"/>
                            <a:gd name="T31" fmla="*/ 105 h 133"/>
                            <a:gd name="T32" fmla="*/ 109 w 133"/>
                            <a:gd name="T33" fmla="*/ 105 h 133"/>
                            <a:gd name="T34" fmla="*/ 109 w 133"/>
                            <a:gd name="T35" fmla="*/ 105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3" h="133">
                              <a:moveTo>
                                <a:pt x="66" y="0"/>
                              </a:moveTo>
                              <a:cubicBezTo>
                                <a:pt x="30" y="0"/>
                                <a:pt x="0" y="30"/>
                                <a:pt x="0" y="67"/>
                              </a:cubicBezTo>
                              <a:cubicBezTo>
                                <a:pt x="0" y="103"/>
                                <a:pt x="30" y="133"/>
                                <a:pt x="66" y="133"/>
                              </a:cubicBezTo>
                              <a:cubicBezTo>
                                <a:pt x="103" y="133"/>
                                <a:pt x="133" y="103"/>
                                <a:pt x="133" y="67"/>
                              </a:cubicBezTo>
                              <a:cubicBezTo>
                                <a:pt x="133" y="30"/>
                                <a:pt x="103" y="0"/>
                                <a:pt x="66" y="0"/>
                              </a:cubicBezTo>
                              <a:close/>
                              <a:moveTo>
                                <a:pt x="109" y="105"/>
                              </a:moveTo>
                              <a:cubicBezTo>
                                <a:pt x="105" y="91"/>
                                <a:pt x="96" y="80"/>
                                <a:pt x="83" y="75"/>
                              </a:cubicBezTo>
                              <a:cubicBezTo>
                                <a:pt x="89" y="70"/>
                                <a:pt x="93" y="63"/>
                                <a:pt x="93" y="55"/>
                              </a:cubicBezTo>
                              <a:cubicBezTo>
                                <a:pt x="93" y="40"/>
                                <a:pt x="81" y="29"/>
                                <a:pt x="66" y="29"/>
                              </a:cubicBezTo>
                              <a:cubicBezTo>
                                <a:pt x="52" y="29"/>
                                <a:pt x="40" y="40"/>
                                <a:pt x="40" y="55"/>
                              </a:cubicBezTo>
                              <a:cubicBezTo>
                                <a:pt x="40" y="63"/>
                                <a:pt x="44" y="70"/>
                                <a:pt x="50" y="75"/>
                              </a:cubicBezTo>
                              <a:cubicBezTo>
                                <a:pt x="37" y="80"/>
                                <a:pt x="27" y="91"/>
                                <a:pt x="24" y="105"/>
                              </a:cubicBezTo>
                              <a:cubicBezTo>
                                <a:pt x="15" y="95"/>
                                <a:pt x="9" y="81"/>
                                <a:pt x="9" y="67"/>
                              </a:cubicBezTo>
                              <a:cubicBezTo>
                                <a:pt x="9" y="35"/>
                                <a:pt x="35" y="10"/>
                                <a:pt x="66" y="10"/>
                              </a:cubicBezTo>
                              <a:cubicBezTo>
                                <a:pt x="98" y="10"/>
                                <a:pt x="124" y="35"/>
                                <a:pt x="124" y="67"/>
                              </a:cubicBezTo>
                              <a:cubicBezTo>
                                <a:pt x="124" y="81"/>
                                <a:pt x="118" y="95"/>
                                <a:pt x="109" y="105"/>
                              </a:cubicBezTo>
                              <a:close/>
                              <a:moveTo>
                                <a:pt x="109" y="105"/>
                              </a:moveTo>
                              <a:cubicBezTo>
                                <a:pt x="109" y="105"/>
                                <a:pt x="109" y="105"/>
                                <a:pt x="109" y="105"/>
                              </a:cubicBezTo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o:spt="100" style="position:absolute;left:0pt;margin-left:-12pt;margin-top:624pt;height:34pt;width:33.95pt;z-index:252570624;mso-width-relative:page;mso-height-relative:page;" fillcolor="#2F5597 [2408]" filled="t" stroked="f" coordsize="133,133" o:gfxdata="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" path="m66,0c30,0,0,30,0,67c0,103,30,133,66,133c103,133,133,103,133,67c133,30,103,0,66,0xm109,105c105,91,96,80,83,75c89,70,93,63,93,55c93,40,81,29,66,29c52,29,40,40,40,55c40,63,44,70,50,75c37,80,27,91,24,105c15,95,9,81,9,67c9,35,35,10,66,10c98,10,124,35,124,67c124,81,118,95,109,105xm109,105c109,105,109,105,109,105e">
                <v:path o:connectlocs="213961,0;0,217523;213961,431800;431165,217523;213961,0;353360,340894;269072,243496;301491,178563;213961,94151;129673,178563;162092,243496;77804,340894;29176,217523;213961,32466;401988,217523;353360,340894;353360,340894;353360,340894" o:connectangles="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>
                <wp:simplePos x="0" y="0"/>
                <wp:positionH relativeFrom="column">
                  <wp:posOffset>-996950</wp:posOffset>
                </wp:positionH>
                <wp:positionV relativeFrom="paragraph">
                  <wp:posOffset>6247765</wp:posOffset>
                </wp:positionV>
                <wp:extent cx="211963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6050" y="7162165"/>
                          <a:ext cx="211963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5pt;margin-top:491.95pt;height:0pt;width:166.9pt;z-index:252553216;mso-width-relative:page;mso-height-relative:page;" filled="f" stroked="t" coordsize="21600,21600" o:gfxdata="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kKEmNoAAAAMAQAADwAAAAAAAAABACAAAAAiAAAA&#10;ZHJzL2Rvd25yZXYueG1sUEsBAhQAFAAAAAgAh07iQB66GUIFAgAA4QMAAA4AAAAAAAAAAQAgAAAA&#10;KQEAAGRycy9lMm9Eb2MueG1sUEsFBgAAAAAGAAYAWQEAAKAFAAAAAA==&#10;">
                <v:fill on="f" focussize="0,0"/>
                <v:stroke weight="1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>
                <wp:simplePos x="0" y="0"/>
                <wp:positionH relativeFrom="column">
                  <wp:posOffset>-996950</wp:posOffset>
                </wp:positionH>
                <wp:positionV relativeFrom="paragraph">
                  <wp:posOffset>5857875</wp:posOffset>
                </wp:positionV>
                <wp:extent cx="211963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6050" y="6772275"/>
                          <a:ext cx="211963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5pt;margin-top:461.25pt;height:0pt;width:166.9pt;z-index:252552192;mso-width-relative:page;mso-height-relative:page;" filled="f" stroked="t" coordsize="21600,21600" o:gfxdata="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uJ6hn2gAAAAwBAAAPAAAAAAAAAAEAIAAAACIA&#10;AABkcnMvZG93bnJldi54bWxQSwECFAAUAAAACACHTuJAgwoY+QcCAADhAwAADgAAAAAAAAABACAA&#10;AAApAQAAZHJzL2Uyb0RvYy54bWxQSwUGAAAAAAYABgBZAQAAogUAAAAA&#10;">
                <v:fill on="f" focussize="0,0"/>
                <v:stroke weight="1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>
                <wp:simplePos x="0" y="0"/>
                <wp:positionH relativeFrom="column">
                  <wp:posOffset>-996950</wp:posOffset>
                </wp:positionH>
                <wp:positionV relativeFrom="paragraph">
                  <wp:posOffset>5467985</wp:posOffset>
                </wp:positionV>
                <wp:extent cx="211963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6050" y="6382385"/>
                          <a:ext cx="211963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5pt;margin-top:430.55pt;height:0pt;width:166.9pt;z-index:252551168;mso-width-relative:page;mso-height-relative:page;" filled="f" stroked="t" coordsize="21600,21600" o:gfxdata="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frEknZAAAADAEAAA8AAAAAAAAAAQAgAAAAIgAA&#10;AGRycy9kb3ducmV2LnhtbFBLAQIUABQAAAAIAIdO4kC0LeVgBwIAAOEDAAAOAAAAAAAAAAEAIAAA&#10;ACgBAABkcnMvZTJvRG9jLnhtbFBLBQYAAAAABgAGAFkBAAChBQAAAAA=&#10;">
                <v:fill on="f" focussize="0,0"/>
                <v:stroke weight="1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>
                <wp:simplePos x="0" y="0"/>
                <wp:positionH relativeFrom="column">
                  <wp:posOffset>-996950</wp:posOffset>
                </wp:positionH>
                <wp:positionV relativeFrom="paragraph">
                  <wp:posOffset>5078095</wp:posOffset>
                </wp:positionV>
                <wp:extent cx="211963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6050" y="5992495"/>
                          <a:ext cx="211963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5pt;margin-top:399.85pt;height:0pt;width:166.9pt;z-index:252550144;mso-width-relative:page;mso-height-relative:page;" filled="f" stroked="t" coordsize="21600,21600" o:gfxdata="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M0YnHaAAAADAEAAA8AAAAAAAAAAQAgAAAAIgAA&#10;AGRycy9kb3ducmV2LnhtbFBLAQIUABQAAAAIAIdO4kAFPx0IBgIAAOEDAAAOAAAAAAAAAAEAIAAA&#10;ACkBAABkcnMvZTJvRG9jLnhtbFBLBQYAAAAABgAGAFkBAAChBQAAAAA=&#10;">
                <v:fill on="f" focussize="0,0"/>
                <v:stroke weight="1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>
                <wp:simplePos x="0" y="0"/>
                <wp:positionH relativeFrom="column">
                  <wp:posOffset>-996950</wp:posOffset>
                </wp:positionH>
                <wp:positionV relativeFrom="paragraph">
                  <wp:posOffset>4688205</wp:posOffset>
                </wp:positionV>
                <wp:extent cx="211963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6050" y="5602605"/>
                          <a:ext cx="211963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5pt;margin-top:369.15pt;height:0pt;width:166.9pt;z-index:252549120;mso-width-relative:page;mso-height-relative:page;" filled="f" stroked="t" coordsize="21600,21600" o:gfxdata="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I4Ulb2gAAAAwBAAAPAAAAAAAAAAEAIAAAACIAAABk&#10;cnMvZG93bnJldi54bWxQSwECFAAUAAAACACHTuJAro3NfwQCAADhAwAADgAAAAAAAAABACAAAAAp&#10;AQAAZHJzL2Uyb0RvYy54bWxQSwUGAAAAAAYABgBZAQAAnwUAAAAA&#10;">
                <v:fill on="f" focussize="0,0"/>
                <v:stroke weight="1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>
                <wp:simplePos x="0" y="0"/>
                <wp:positionH relativeFrom="column">
                  <wp:posOffset>-996950</wp:posOffset>
                </wp:positionH>
                <wp:positionV relativeFrom="paragraph">
                  <wp:posOffset>4298315</wp:posOffset>
                </wp:positionV>
                <wp:extent cx="211963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6050" y="5212715"/>
                          <a:ext cx="211963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5pt;margin-top:338.45pt;height:0pt;width:166.9pt;z-index:252548096;mso-width-relative:page;mso-height-relative:page;" filled="f" stroked="t" coordsize="21600,21600" o:gfxdata="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2xTiXtoAAAAMAQAADwAAAAAAAAABACAAAAAiAAAA&#10;ZHJzL2Rvd25yZXYueG1sUEsBAhQAFAAAAAgAh07iQFUBxw8FAgAA4QMAAA4AAAAAAAAAAQAgAAAA&#10;KQEAAGRycy9lMm9Eb2MueG1sUEsFBgAAAAAGAAYAWQEAAKAFAAAAAA==&#10;">
                <v:fill on="f" focussize="0,0"/>
                <v:stroke weight="1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>
                <wp:simplePos x="0" y="0"/>
                <wp:positionH relativeFrom="column">
                  <wp:posOffset>-996950</wp:posOffset>
                </wp:positionH>
                <wp:positionV relativeFrom="paragraph">
                  <wp:posOffset>3908425</wp:posOffset>
                </wp:positionV>
                <wp:extent cx="211963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6050" y="4822825"/>
                          <a:ext cx="211963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5pt;margin-top:307.75pt;height:0pt;width:166.9pt;z-index:252547072;mso-width-relative:page;mso-height-relative:page;" filled="f" stroked="t" coordsize="21600,21600" o:gfxdata="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YjlZNkAAAAMAQAADwAAAAAAAAABACAAAAAiAAAA&#10;ZHJzL2Rvd25yZXYueG1sUEsBAhQAFAAAAAgAh07iQJepHEEGAgAA4QMAAA4AAAAAAAAAAQAgAAAA&#10;KAEAAGRycy9lMm9Eb2MueG1sUEsFBgAAAAAGAAYAWQEAAKAFAAAAAA==&#10;">
                <v:fill on="f" focussize="0,0"/>
                <v:stroke weight="1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>
                <wp:simplePos x="0" y="0"/>
                <wp:positionH relativeFrom="column">
                  <wp:posOffset>-996950</wp:posOffset>
                </wp:positionH>
                <wp:positionV relativeFrom="paragraph">
                  <wp:posOffset>6637655</wp:posOffset>
                </wp:positionV>
                <wp:extent cx="211963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6050" y="7552055"/>
                          <a:ext cx="211963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5pt;margin-top:522.65pt;height:0pt;width:166.9pt;z-index:252546048;mso-width-relative:page;mso-height-relative:page;" filled="f" stroked="t" coordsize="21600,21600" o:gfxdata="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+8yH5doAAAAOAQAADwAAAAAAAAABACAAAAAiAAAA&#10;ZHJzL2Rvd25yZXYueG1sUEsBAhQAFAAAAAgAh07iQJkA/+wFAgAA4QMAAA4AAAAAAAAAAQAgAAAA&#10;KQEAAGRycy9lMm9Eb2MueG1sUEsFBgAAAAAGAAYAWQEAAKAFAAAAAA==&#10;">
                <v:fill on="f" focussize="0,0"/>
                <v:stroke weight="1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>
                <wp:simplePos x="0" y="0"/>
                <wp:positionH relativeFrom="column">
                  <wp:posOffset>-996950</wp:posOffset>
                </wp:positionH>
                <wp:positionV relativeFrom="paragraph">
                  <wp:posOffset>3518535</wp:posOffset>
                </wp:positionV>
                <wp:extent cx="211963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6050" y="4432935"/>
                          <a:ext cx="211963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5pt;margin-top:277.05pt;height:0pt;width:166.9pt;z-index:252545024;mso-width-relative:page;mso-height-relative:page;" filled="f" stroked="t" coordsize="21600,21600" o:gfxdata="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iRZ69oAAAAMAQAADwAAAAAAAAABACAAAAAiAAAA&#10;ZHJzL2Rvd25yZXYueG1sUEsBAhQAFAAAAAgAh07iQE8nG2cFAgAA3wMAAA4AAAAAAAAAAQAgAAAA&#10;KQEAAGRycy9lMm9Eb2MueG1sUEsFBgAAAAAGAAYAWQEAAKAFAAAAAA==&#10;">
                <v:fill on="f" focussize="0,0"/>
                <v:stroke weight="1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>
                <wp:simplePos x="0" y="0"/>
                <wp:positionH relativeFrom="column">
                  <wp:posOffset>-996950</wp:posOffset>
                </wp:positionH>
                <wp:positionV relativeFrom="paragraph">
                  <wp:posOffset>3070860</wp:posOffset>
                </wp:positionV>
                <wp:extent cx="2119630" cy="384111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050" y="3985260"/>
                          <a:ext cx="2119630" cy="3841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5597" w:themeColor="accent5" w:themeShade="BF"/>
                                <w:sz w:val="22"/>
                                <w:szCs w:val="22"/>
                                <w:lang w:eastAsia="zh-CN"/>
                              </w:rPr>
                              <w:t>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F5597" w:themeColor="accent5" w:themeShade="BF"/>
                                <w:sz w:val="22"/>
                                <w:szCs w:val="22"/>
                                <w:lang w:eastAsia="zh-CN"/>
                              </w:rPr>
                              <w:t>日：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>1995.2.17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>现    居：广东广州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>健康状况：良好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>最高学历：本科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>工作经验：3年工作经验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>政治面貌：预备党员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>联系电话：188-888-88888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>电子邮箱：123@123.com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>微    信：188-8888-8888</w:t>
                            </w:r>
                          </w:p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8.5pt;margin-top:241.8pt;height:302.45pt;width:166.9pt;z-index:252544000;mso-width-relative:page;mso-height-relative:page;" filled="f" stroked="f" coordsize="21600,21600" o:gfxdata="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IFE0DeAAAADQEAAA8AAAAAAAAA&#10;AQAgAAAAIgAAAGRycy9kb3ducmV2LnhtbFBLAQIUABQAAAAIAIdO4kAyd2fXRAIAAHIEAAAOAAAA&#10;AAAAAAEAIAAAAC0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jc w:val="both"/>
                        <w:rPr>
                          <w:rFonts w:hint="eastAsia" w:ascii="微软雅黑" w:hAnsi="微软雅黑" w:eastAsia="微软雅黑" w:cs="微软雅黑"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5597" w:themeColor="accent5" w:themeShade="BF"/>
                          <w:sz w:val="22"/>
                          <w:szCs w:val="22"/>
                          <w:lang w:eastAsia="zh-CN"/>
                        </w:rPr>
                        <w:t>生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F5597" w:themeColor="accent5" w:themeShade="BF"/>
                          <w:sz w:val="22"/>
                          <w:szCs w:val="22"/>
                          <w:lang w:eastAsia="zh-CN"/>
                        </w:rPr>
                        <w:t>日：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>1995.2.17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jc w:val="both"/>
                        <w:rPr>
                          <w:rFonts w:hint="eastAsia" w:ascii="微软雅黑" w:hAnsi="微软雅黑" w:eastAsia="微软雅黑" w:cs="微软雅黑"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>现    居：广东广州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jc w:val="both"/>
                        <w:rPr>
                          <w:rFonts w:hint="eastAsia" w:ascii="微软雅黑" w:hAnsi="微软雅黑" w:eastAsia="微软雅黑" w:cs="微软雅黑"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>健康状况：良好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jc w:val="both"/>
                        <w:rPr>
                          <w:rFonts w:hint="eastAsia" w:ascii="微软雅黑" w:hAnsi="微软雅黑" w:eastAsia="微软雅黑" w:cs="微软雅黑"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>最高学历：本科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jc w:val="both"/>
                        <w:rPr>
                          <w:rFonts w:hint="eastAsia" w:ascii="微软雅黑" w:hAnsi="微软雅黑" w:eastAsia="微软雅黑" w:cs="微软雅黑"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>工作经验：3年工作经验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jc w:val="both"/>
                        <w:rPr>
                          <w:rFonts w:hint="eastAsia" w:ascii="微软雅黑" w:hAnsi="微软雅黑" w:eastAsia="微软雅黑" w:cs="微软雅黑"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>政治面貌：预备党员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jc w:val="both"/>
                        <w:rPr>
                          <w:rFonts w:hint="eastAsia" w:ascii="微软雅黑" w:hAnsi="微软雅黑" w:eastAsia="微软雅黑" w:cs="微软雅黑"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>联系电话：188-888-88888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jc w:val="both"/>
                        <w:rPr>
                          <w:rFonts w:hint="eastAsia" w:ascii="微软雅黑" w:hAnsi="微软雅黑" w:eastAsia="微软雅黑" w:cs="微软雅黑"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>电子邮箱：123@123.com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jc w:val="both"/>
                        <w:rPr>
                          <w:rFonts w:hint="default" w:ascii="微软雅黑" w:hAnsi="微软雅黑" w:eastAsia="微软雅黑" w:cs="微软雅黑"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>微    信：188-8888-8888</w:t>
                      </w:r>
                    </w:p>
                    <w:p>
                      <w:pPr>
                        <w:rPr>
                          <w:rFonts w:hint="default" w:ascii="微软雅黑" w:hAnsi="微软雅黑" w:eastAsia="微软雅黑" w:cs="微软雅黑"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9598025</wp:posOffset>
                </wp:positionV>
                <wp:extent cx="2411730" cy="179705"/>
                <wp:effectExtent l="0" t="0" r="7620" b="107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1797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755.75pt;height:14.15pt;width:189.9pt;z-index:252542976;v-text-anchor:middle;mso-width-relative:page;mso-height-relative:page;" fillcolor="#2F5597 [2408]" filled="t" stroked="f" coordsize="21600,21600" o:gfxdata="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uoDv32AAAAA4BAAAPAAAAAAAA&#10;AAEAIAAAACIAAABkcnMvZG93bnJldi54bWxQSwECFAAUAAAACACHTuJAE7ULzIQCAAD4BAAADgAA&#10;AAAAAAABACAAAAAnAQAAZHJzL2Uyb0RvYy54bWxQSwUGAAAAAAYABgBZAQAAH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-964565</wp:posOffset>
                </wp:positionH>
                <wp:positionV relativeFrom="paragraph">
                  <wp:posOffset>1818005</wp:posOffset>
                </wp:positionV>
                <wp:extent cx="2055495" cy="102171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1021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50"/>
                                <w:szCs w:val="5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50"/>
                                <w:szCs w:val="50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28"/>
                                <w:szCs w:val="28"/>
                                <w:lang w:val="en-US" w:eastAsia="zh-CN"/>
                              </w:rPr>
                              <w:t>求职意向：外贸业务员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.95pt;margin-top:143.15pt;height:80.45pt;width:161.85pt;z-index:252127232;mso-width-relative:page;mso-height-relative:page;" filled="f" stroked="f" coordsize="21600,21600" o:gfxdata="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AWvj32AAAAAwBAAAPAAAAAAAAAAEAIAAA&#10;ACIAAABkcnMvZG93bnJldi54bWxQSwECFAAUAAAACACHTuJAR8g5HUUCAAB1BAAADgAAAAAAAAAB&#10;ACAAAAAn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50"/>
                          <w:szCs w:val="5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50"/>
                          <w:szCs w:val="50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28"/>
                          <w:szCs w:val="28"/>
                          <w:lang w:val="en-US" w:eastAsia="zh-CN"/>
                        </w:rPr>
                        <w:t>求职意向：外贸业务员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411730" cy="1445260"/>
                <wp:effectExtent l="0" t="0" r="7620" b="25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1445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113.8pt;width:189.9pt;z-index:251842560;v-text-anchor:middle;mso-width-relative:page;mso-height-relative:page;" fillcolor="#2F5597 [2408]" filled="t" stroked="f" coordsize="21600,21600" o:gfxdata="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Ch7M5XYAAAADAEAAA8AAAAAAAAA&#10;AQAgAAAAIgAAAGRycy9kb3ducmV2LnhtbFBLAQIUABQAAAAIAIdO4kAp2ZijgwIAAPkEAAAOAAAA&#10;AAAAAAEAIAAAACcBAABkcnMvZTJvRG9jLnhtbFBLBQYAAAAABgAGAFkBAAAc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-541655</wp:posOffset>
            </wp:positionH>
            <wp:positionV relativeFrom="paragraph">
              <wp:posOffset>-265430</wp:posOffset>
            </wp:positionV>
            <wp:extent cx="1209040" cy="1692275"/>
            <wp:effectExtent l="9525" t="9525" r="19685" b="12700"/>
            <wp:wrapNone/>
            <wp:docPr id="18" name="图片 17" descr="D:\桌面文件\用于长方形头像120x168\03-白.jpg03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D:\桌面文件\用于长方形头像120x168\03-白.jpg03-白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9040" cy="16922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411730" cy="10692130"/>
                <wp:effectExtent l="0" t="0" r="7620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980" y="1020445"/>
                          <a:ext cx="2411730" cy="106921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841.9pt;width:189.9pt;z-index:251658240;v-text-anchor:middle;mso-width-relative:page;mso-height-relative:page;" fillcolor="#E7E6E6 [3214]" filled="t" stroked="f" coordsize="21600,21600" o:gfxdata="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1zn232QAAAA4BAAAPAAAAAAAAAAEAIAAA&#10;ACIAAABkcnMvZG93bnJldi54bWxQSwECFAAUAAAACACHTuJAbjFZrX0CAADiBAAADgAAAAAAAAAB&#10;ACAAAAAo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E62265"/>
    <w:multiLevelType w:val="singleLevel"/>
    <w:tmpl w:val="E7E6226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F3DBA"/>
    <w:rsid w:val="15692C4D"/>
    <w:rsid w:val="436F3DBA"/>
    <w:rsid w:val="553133B9"/>
    <w:rsid w:val="771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c750bd9-fd3c-6765-61ab-e6d456dd4be9\&#22806;&#36152;&#19994;&#21153;&#21592;&#20010;&#20154;&#24037;&#20316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外贸业务员个人工作求职简历.docx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2020-10-26T12:42:00Z</dcterms:created>
  <dc:creator>双子晨</dc:creator>
  <cp:lastModifiedBy>双子晨</cp:lastModifiedBy>
  <dcterms:modified xsi:type="dcterms:W3CDTF">2020-10-26T12:43:29Z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