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00097792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8186420</wp:posOffset>
            </wp:positionV>
            <wp:extent cx="191135" cy="185420"/>
            <wp:effectExtent l="0" t="0" r="18415" b="5080"/>
            <wp:wrapNone/>
            <wp:docPr id="221" name="图片 221" descr="364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364434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661670" y="8731250"/>
                      <a:ext cx="19113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209497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8143875</wp:posOffset>
                </wp:positionV>
                <wp:extent cx="307340" cy="307340"/>
                <wp:effectExtent l="6350" t="6350" r="10160" b="10160"/>
                <wp:wrapNone/>
                <wp:docPr id="32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5155" y="8667115"/>
                          <a:ext cx="307340" cy="3073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-44.85pt;margin-top:641.25pt;height:24.2pt;width:24.2pt;z-index:-162872320;v-text-anchor:middle;mso-width-relative:page;mso-height-relative:page;" fillcolor="#2E75B6 [2404]" filled="t" stroked="t" coordsize="21600,21600" o:gfxdata="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9R/BeNoAAAANAQAADwAAAAAAAAABACAAAAAiAAAAZHJzL2Rvd25yZXYueG1sUEsBAhQAFAAA&#10;AAgAh07iQBumxfaYAgAAXwUAAA4AAAAAAAAAAQAgAAAAKQEAAGRycy9lMm9Eb2MueG1sUEsFBgAA&#10;AAAGAAYAWQEAADMGAAAAAA=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9270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8031480</wp:posOffset>
                </wp:positionV>
                <wp:extent cx="2219325" cy="5029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自我评价 /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632.4pt;height:39.6pt;width:174.75pt;z-index:-161774592;mso-width-relative:page;mso-height-relative:page;" filled="f" stroked="f" coordsize="21600,21600" o:gfxdata="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AfDLncAAAADQEAAA8AAAAAAAAAAQAgAAAAIgAA&#10;AGRycy9kb3ducmV2LnhtbFBLAQIUABQAAAAIAIdO4kBXotHAPQIAAGY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自我评价 /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9168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8479155</wp:posOffset>
                </wp:positionV>
                <wp:extent cx="6489700" cy="1122680"/>
                <wp:effectExtent l="0" t="0" r="0" b="0"/>
                <wp:wrapNone/>
                <wp:docPr id="1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掌握一定的会计基础知识和计算机基础知识，能熟练运用 word,excel,的操作。 为人积极乐观、有耐心,遇到挫折不屈服，能够静下心来，以积极乐观的心态，耐心地想办法解决；待人诚恳有礼貌,适应能力强，可以很快地适应新的工作环境。做事情有主见，敢于承担责任。熟练使用excel、word、PPT、金蝶、用友等办公、财务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1.8pt;margin-top:667.65pt;height:88.4pt;width:511pt;z-index:-161775616;mso-width-relative:page;mso-height-relative:page;" filled="f" stroked="f" coordsize="21600,21600" o:gfxdata="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lNyD&#10;2gAAAA4BAAAPAAAAAAAAAAEAIAAAACIAAABkcnMvZG93bnJldi54bWxQSwECFAAUAAAACACHTuJA&#10;DPkO8+YBAACxAwAADgAAAAAAAAABACAAAAApAQAAZHJzL2Uyb0RvYy54bWxQSwUGAAAAAAYABgBZ&#10;AQAAgQ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掌握一定的会计基础知识和计算机基础知识，能熟练运用 word,excel,的操作。 为人积极乐观、有耐心,遇到挫折不屈服，能够静下心来，以积极乐观的心态，耐心地想办法解决；待人诚恳有礼貌,适应能力强，可以很快地适应新的工作环境。做事情有主见，敢于承担责任。熟练使用excel、word、PPT、金蝶、用友等办公、财务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3184512" behindDoc="0" locked="0" layoutInCell="1" allowOverlap="1">
                <wp:simplePos x="0" y="0"/>
                <wp:positionH relativeFrom="column">
                  <wp:posOffset>-1306830</wp:posOffset>
                </wp:positionH>
                <wp:positionV relativeFrom="paragraph">
                  <wp:posOffset>-1236345</wp:posOffset>
                </wp:positionV>
                <wp:extent cx="1635125" cy="381000"/>
                <wp:effectExtent l="0" t="0" r="0" b="3175"/>
                <wp:wrapNone/>
                <wp:docPr id="2" name="燕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248535" y="3312795"/>
                          <a:ext cx="1635125" cy="38100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-102.9pt;margin-top:-97.35pt;height:30pt;width:128.75pt;rotation:-5898240f;z-index:-161782784;v-text-anchor:middle;mso-width-relative:page;mso-height-relative:page;" fillcolor="#FFD966 [1943]" filled="t" stroked="f" coordsize="21600,21600" o:gfxdata="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z9NnzZAAAADQEAAA8AAAAAAAAAAQAgAAAAIgAAAGRycy9kb3du&#10;cmV2LnhtbFBLAQIUABQAAAAIAIdO4kAxFahxqQIAADAFAAAOAAAAAAAAAAEAIAAAACgBAABkcnMv&#10;ZTJvRG9jLnhtbFBLBQYAAAAABgAGAFkBAABDBgAAAAA=&#10;" adj="1908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875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3311525</wp:posOffset>
                </wp:positionV>
                <wp:extent cx="2092960" cy="502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工作经历 /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60.75pt;height:39.6pt;width:164.8pt;z-index:-161779712;mso-width-relative:page;mso-height-relative:page;" filled="f" stroked="f" coordsize="21600,21600" o:gfxdata="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rxiONwAAAALAQAADwAAAAAAAAABACAAAAAiAAAA&#10;ZHJzL2Rvd25yZXYueG1sUEsBAhQAFAAAAAgAh07iQEFCPc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工作经历 /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855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1739900</wp:posOffset>
                </wp:positionV>
                <wp:extent cx="1998345" cy="50292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教育经历/Education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137pt;height:39.6pt;width:157.35pt;z-index:-161781760;mso-width-relative:page;mso-height-relative:page;" filled="f" stroked="f" coordsize="21600,21600" o:gfxdata="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4j3mG3QAAAAsBAAAPAAAAAAAAAAEAIAAAACIA&#10;AABkcnMvZG93bnJldi54bWxQSwECFAAUAAAACACHTuJAt8gNz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教育经历/Education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8656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2175510</wp:posOffset>
                </wp:positionV>
                <wp:extent cx="6488430" cy="894080"/>
                <wp:effectExtent l="0" t="0" r="0" b="0"/>
                <wp:wrapNone/>
                <wp:docPr id="6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89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16.09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20.07                           贵州大学/财务会计                         本科学位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pt;margin-top:171.3pt;height:70.4pt;width:510.9pt;z-index:-161780736;mso-width-relative:page;mso-height-relative:page;" filled="f" stroked="f" coordsize="21600,21600" o:gfxdata="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SFbb2AAA&#10;AAsBAAAPAAAAAAAAAAEAIAAAACIAAABkcnMvZG93bnJldi54bWxQSwECFAAUAAAACACHTuJAtmxK&#10;b+UBAACwAwAADgAAAAAAAAABACAAAAAnAQAAZHJzL2Uyb0RvYy54bWxQSwUGAAAAAAYABgBZAQAA&#10;f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16.09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20.07                           贵州大学/财务会计                         本科学位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209088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3753485</wp:posOffset>
                </wp:positionV>
                <wp:extent cx="6583680" cy="4333240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33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20.07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20.10                            拜亚动力科技有限公司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财务经理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1.全面负责集团区域内公司各分子公司的财务管理工作；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2.主持各分子公司按时提报财务报表，审核后汇总合并上报集团区域合并财务报表；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3.与财政、税务、银行等相关部门、机构建立并保持良好的关系；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4.调查、控制、审核各类物资采购价格并及时提出工作建议；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5.负责集团区域各分子公司资产核算，.组织各公司对存货、固定资产、低值易耗品等实物资产的核算和价值管理；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6.协助人资开展集团区域内各公司相关人员财物知识的培训工作。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20.07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20.10                            海蓝创意科技有限公司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财务会计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1.审核会计、出纳编制之凭证的准确性。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2.审核会计出具报表的合规性、合法性。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3.营运资金的预算、规划、筹措、审核。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4.外债的申请、归还。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5.税收缴纳的统筹、审核。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6.根据审核完的国内报表，结合台湾税法编制台湾报表及台湾母公司要求编制之相关财务资料。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7.对财报做财务分析提供给管理层。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8.负责出口退税申报工作，，确保退税款项按时到帐。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9.与政府相关部门沟通、了解新规、新政，申请公司符合条件、可享受之优惠政策。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10.确保各部门ERP传递之财务数据的准确性，协调、解决有误之财务信息。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11.安排、组织季度盘点工作。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12.年初，组织审计、汇算清缴、年检等工作。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0.55pt;margin-top:295.55pt;height:341.2pt;width:518.4pt;z-index:-162876416;mso-width-relative:page;mso-height-relative:page;" filled="f" stroked="f" coordsize="21600,21600" o:gfxdata="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+SnpPZ&#10;AAAADQEAAA8AAAAAAAAAAQAgAAAAIgAAAGRycy9kb3ducmV2LnhtbFBLAQIUABQAAAAIAIdO4kBS&#10;jYlR5gEAALEDAAAOAAAAAAAAAAEAIAAAACgBAABkcnMvZTJvRG9jLnhtbFBLBQYAAAAABgAGAFkB&#10;AACA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20.07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20.10                            拜亚动力科技有限公司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财务经理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1.全面负责集团区域内公司各分子公司的财务管理工作；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2.主持各分子公司按时提报财务报表，审核后汇总合并上报集团区域合并财务报表；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3.与财政、税务、银行等相关部门、机构建立并保持良好的关系；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4.调查、控制、审核各类物资采购价格并及时提出工作建议；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5.负责集团区域各分子公司资产核算，.组织各公司对存货、固定资产、低值易耗品等实物资产的核算和价值管理；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6.协助人资开展集团区域内各公司相关人员财物知识的培训工作。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20.07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20.10                            海蓝创意科技有限公司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财务会计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1.审核会计、出纳编制之凭证的准确性。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2.审核会计出具报表的合规性、合法性。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3.营运资金的预算、规划、筹措、审核。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4.外债的申请、归还。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5.税收缴纳的统筹、审核。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6.根据审核完的国内报表，结合台湾税法编制台湾报表及台湾母公司要求编制之相关财务资料。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7.对财报做财务分析提供给管理层。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8.负责出口退税申报工作，，确保退税款项按时到帐。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9.与政府相关部门沟通、了解新规、新政，申请公司符合条件、可享受之优惠政策。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10.确保各部门ERP传递之财务数据的准确性，协调、解决有误之财务信息。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11.安排、组织季度盘点工作。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12.年初，组织审计、汇算清缴、年检等工作。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209190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1844040</wp:posOffset>
                </wp:positionV>
                <wp:extent cx="307340" cy="307340"/>
                <wp:effectExtent l="6350" t="6350" r="10160" b="10160"/>
                <wp:wrapNone/>
                <wp:docPr id="30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405" y="2663190"/>
                          <a:ext cx="307340" cy="3073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-44.85pt;margin-top:145.2pt;height:24.2pt;width:24.2pt;z-index:-162875392;v-text-anchor:middle;mso-width-relative:page;mso-height-relative:page;" fillcolor="#2E75B6 [2404]" filled="t" stroked="t" coordsize="21600,21600" o:gfxdata="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V6zNjZAAAACwEAAA8AAAAAAAAAAQAgAAAAIgAAAGRycy9kb3ducmV2LnhtbFBLAQIUABQAAAAI&#10;AIdO4kCzfiUvlwIAAF8FAAAOAAAAAAAAAAEAIAAAACgBAABkcnMvZTJvRG9jLnhtbFBLBQYAAAAA&#10;BgAGAFkBAAAxBgAAAAA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00088576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1938020</wp:posOffset>
            </wp:positionV>
            <wp:extent cx="223520" cy="146685"/>
            <wp:effectExtent l="0" t="0" r="5080" b="5715"/>
            <wp:wrapNone/>
            <wp:docPr id="65" name="图片 65" descr="367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36795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618490" y="2757170"/>
                      <a:ext cx="22352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209292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3415030</wp:posOffset>
                </wp:positionV>
                <wp:extent cx="307340" cy="307340"/>
                <wp:effectExtent l="6350" t="6350" r="10160" b="10160"/>
                <wp:wrapNone/>
                <wp:docPr id="21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280" y="4234180"/>
                          <a:ext cx="307340" cy="3073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type="#_x0000_t3" style="position:absolute;left:0pt;margin-left:-43.6pt;margin-top:268.9pt;height:24.2pt;width:24.2pt;z-index:-162874368;v-text-anchor:middle;mso-width-relative:page;mso-height-relative:page;" fillcolor="#2E75B6 [2404]" filled="t" stroked="t" coordsize="21600,21600" o:gfxdata="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KqNPjfZAAAACwEAAA8AAAAAAAAAAQAgAAAAIgAAAGRycy9kb3ducmV2LnhtbFBLAQIUABQAAAAI&#10;AIdO4kBX+duUlwIAAF8FAAAOAAAAAAAAAAEAIAAAACgBAABkcnMvZTJvRG9jLnhtbFBLBQYAAAAA&#10;BgAGAFkBAAAxBgAAAAA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009164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3488690</wp:posOffset>
                </wp:positionV>
                <wp:extent cx="181610" cy="170815"/>
                <wp:effectExtent l="0" t="0" r="8890" b="635"/>
                <wp:wrapNone/>
                <wp:docPr id="25" name="Freeform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646430" y="4307840"/>
                          <a:ext cx="181610" cy="170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8674" y="164050"/>
                            </a:cxn>
                            <a:cxn ang="0">
                              <a:pos x="19015" y="164050"/>
                            </a:cxn>
                            <a:cxn ang="0">
                              <a:pos x="0" y="143067"/>
                            </a:cxn>
                            <a:cxn ang="0">
                              <a:pos x="0" y="20983"/>
                            </a:cxn>
                            <a:cxn ang="0">
                              <a:pos x="19015" y="0"/>
                            </a:cxn>
                            <a:cxn ang="0">
                              <a:pos x="218674" y="0"/>
                            </a:cxn>
                            <a:cxn ang="0">
                              <a:pos x="237690" y="20983"/>
                            </a:cxn>
                            <a:cxn ang="0">
                              <a:pos x="237690" y="143067"/>
                            </a:cxn>
                            <a:cxn ang="0">
                              <a:pos x="218674" y="164050"/>
                            </a:cxn>
                            <a:cxn ang="0">
                              <a:pos x="218674" y="41966"/>
                            </a:cxn>
                            <a:cxn ang="0">
                              <a:pos x="197758" y="20983"/>
                            </a:cxn>
                            <a:cxn ang="0">
                              <a:pos x="38030" y="20983"/>
                            </a:cxn>
                            <a:cxn ang="0">
                              <a:pos x="19015" y="41966"/>
                            </a:cxn>
                            <a:cxn ang="0">
                              <a:pos x="19015" y="122084"/>
                            </a:cxn>
                            <a:cxn ang="0">
                              <a:pos x="38030" y="143067"/>
                            </a:cxn>
                            <a:cxn ang="0">
                              <a:pos x="197758" y="143067"/>
                            </a:cxn>
                            <a:cxn ang="0">
                              <a:pos x="218674" y="122084"/>
                            </a:cxn>
                            <a:cxn ang="0">
                              <a:pos x="218674" y="41966"/>
                            </a:cxn>
                            <a:cxn ang="0">
                              <a:pos x="77962" y="183126"/>
                            </a:cxn>
                            <a:cxn ang="0">
                              <a:pos x="157826" y="183126"/>
                            </a:cxn>
                            <a:cxn ang="0">
                              <a:pos x="157826" y="204109"/>
                            </a:cxn>
                            <a:cxn ang="0">
                              <a:pos x="197758" y="204109"/>
                            </a:cxn>
                            <a:cxn ang="0">
                              <a:pos x="197758" y="223185"/>
                            </a:cxn>
                            <a:cxn ang="0">
                              <a:pos x="38030" y="223185"/>
                            </a:cxn>
                            <a:cxn ang="0">
                              <a:pos x="38030" y="204109"/>
                            </a:cxn>
                            <a:cxn ang="0">
                              <a:pos x="77962" y="204109"/>
                            </a:cxn>
                            <a:cxn ang="0">
                              <a:pos x="77962" y="183126"/>
                            </a:cxn>
                            <a:cxn ang="0">
                              <a:pos x="77962" y="183126"/>
                            </a:cxn>
                            <a:cxn ang="0">
                              <a:pos x="77962" y="183126"/>
                            </a:cxn>
                          </a:cxnLst>
                          <a:pathLst>
                            <a:path w="125" h="117">
                              <a:moveTo>
                                <a:pt x="115" y="86"/>
                              </a:moveTo>
                              <a:cubicBezTo>
                                <a:pt x="10" y="86"/>
                                <a:pt x="10" y="86"/>
                                <a:pt x="10" y="86"/>
                              </a:cubicBezTo>
                              <a:cubicBezTo>
                                <a:pt x="4" y="86"/>
                                <a:pt x="0" y="81"/>
                                <a:pt x="0" y="75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5"/>
                                <a:pt x="4" y="0"/>
                                <a:pt x="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20" y="0"/>
                                <a:pt x="125" y="5"/>
                                <a:pt x="125" y="11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81"/>
                                <a:pt x="120" y="86"/>
                                <a:pt x="115" y="86"/>
                              </a:cubicBezTo>
                              <a:close/>
                              <a:moveTo>
                                <a:pt x="115" y="22"/>
                              </a:moveTo>
                              <a:cubicBezTo>
                                <a:pt x="115" y="16"/>
                                <a:pt x="110" y="11"/>
                                <a:pt x="104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5" y="11"/>
                                <a:pt x="10" y="16"/>
                                <a:pt x="10" y="22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70"/>
                                <a:pt x="15" y="75"/>
                                <a:pt x="20" y="75"/>
                              </a:cubicBezTo>
                              <a:cubicBezTo>
                                <a:pt x="104" y="75"/>
                                <a:pt x="104" y="75"/>
                                <a:pt x="104" y="75"/>
                              </a:cubicBezTo>
                              <a:cubicBezTo>
                                <a:pt x="110" y="75"/>
                                <a:pt x="115" y="70"/>
                                <a:pt x="115" y="64"/>
                              </a:cubicBezTo>
                              <a:cubicBezTo>
                                <a:pt x="115" y="22"/>
                                <a:pt x="115" y="22"/>
                                <a:pt x="115" y="22"/>
                              </a:cubicBezTo>
                              <a:close/>
                              <a:moveTo>
                                <a:pt x="41" y="96"/>
                              </a:moveTo>
                              <a:cubicBezTo>
                                <a:pt x="83" y="96"/>
                                <a:pt x="83" y="96"/>
                                <a:pt x="83" y="96"/>
                              </a:cubicBezTo>
                              <a:cubicBezTo>
                                <a:pt x="83" y="107"/>
                                <a:pt x="83" y="107"/>
                                <a:pt x="83" y="107"/>
                              </a:cubicBezTo>
                              <a:cubicBezTo>
                                <a:pt x="104" y="107"/>
                                <a:pt x="104" y="107"/>
                                <a:pt x="104" y="10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20" y="117"/>
                                <a:pt x="20" y="117"/>
                                <a:pt x="20" y="117"/>
                              </a:cubicBezTo>
                              <a:cubicBezTo>
                                <a:pt x="20" y="107"/>
                                <a:pt x="20" y="107"/>
                                <a:pt x="20" y="107"/>
                              </a:cubicBezTo>
                              <a:cubicBezTo>
                                <a:pt x="41" y="107"/>
                                <a:pt x="41" y="107"/>
                                <a:pt x="41" y="107"/>
                              </a:cubicBezTo>
                              <a:cubicBezTo>
                                <a:pt x="41" y="96"/>
                                <a:pt x="41" y="96"/>
                                <a:pt x="41" y="96"/>
                              </a:cubicBezTo>
                              <a:close/>
                              <a:moveTo>
                                <a:pt x="41" y="96"/>
                              </a:moveTo>
                              <a:cubicBezTo>
                                <a:pt x="41" y="96"/>
                                <a:pt x="41" y="96"/>
                                <a:pt x="41" y="9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o:spt="100" style="position:absolute;left:0pt;margin-left:-39.1pt;margin-top:274.7pt;height:13.45pt;width:14.3pt;z-index:200091648;mso-width-relative:page;mso-height-relative:page;" fillcolor="#FFFFFF [3212]" filled="t" stroked="f" coordsize="125,117" o:gfxdata="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PGRlYXdAAAACwEAAA8AAAAAAAAAAQAgAAAAIgAAAGRycy9k&#10;b3ducmV2LnhtbFBLAQIUABQAAAAIAIdO4kDuHQGCcAQAAOITAAAOAAAAAAAAAAEAIAAAACwBAABk&#10;cnMvZTJvRG9jLnhtbFBLBQYAAAAABgAGAFkBAAAOCAAAAAA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0094720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6369050</wp:posOffset>
                </wp:positionV>
                <wp:extent cx="176530" cy="197485"/>
                <wp:effectExtent l="0" t="0" r="13970" b="12065"/>
                <wp:wrapNone/>
                <wp:docPr id="238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76910" y="7188200"/>
                          <a:ext cx="176530" cy="197485"/>
                        </a:xfrm>
                        <a:custGeom>
                          <a:avLst/>
                          <a:gdLst>
                            <a:gd name="T0" fmla="*/ 111726 w 444"/>
                            <a:gd name="T1" fmla="*/ 150538 h 462"/>
                            <a:gd name="T2" fmla="*/ 111726 w 444"/>
                            <a:gd name="T3" fmla="*/ 150538 h 462"/>
                            <a:gd name="T4" fmla="*/ 144162 w 444"/>
                            <a:gd name="T5" fmla="*/ 114802 h 462"/>
                            <a:gd name="T6" fmla="*/ 199574 w 444"/>
                            <a:gd name="T7" fmla="*/ 31716 h 462"/>
                            <a:gd name="T8" fmla="*/ 191916 w 444"/>
                            <a:gd name="T9" fmla="*/ 23675 h 462"/>
                            <a:gd name="T10" fmla="*/ 155875 w 444"/>
                            <a:gd name="T11" fmla="*/ 23675 h 462"/>
                            <a:gd name="T12" fmla="*/ 100013 w 444"/>
                            <a:gd name="T13" fmla="*/ 0 h 462"/>
                            <a:gd name="T14" fmla="*/ 44150 w 444"/>
                            <a:gd name="T15" fmla="*/ 23675 h 462"/>
                            <a:gd name="T16" fmla="*/ 8109 w 444"/>
                            <a:gd name="T17" fmla="*/ 23675 h 462"/>
                            <a:gd name="T18" fmla="*/ 0 w 444"/>
                            <a:gd name="T19" fmla="*/ 31716 h 462"/>
                            <a:gd name="T20" fmla="*/ 55863 w 444"/>
                            <a:gd name="T21" fmla="*/ 114802 h 462"/>
                            <a:gd name="T22" fmla="*/ 87849 w 444"/>
                            <a:gd name="T23" fmla="*/ 150538 h 462"/>
                            <a:gd name="T24" fmla="*/ 87849 w 444"/>
                            <a:gd name="T25" fmla="*/ 166172 h 462"/>
                            <a:gd name="T26" fmla="*/ 48204 w 444"/>
                            <a:gd name="T27" fmla="*/ 185827 h 462"/>
                            <a:gd name="T28" fmla="*/ 100013 w 444"/>
                            <a:gd name="T29" fmla="*/ 205928 h 462"/>
                            <a:gd name="T30" fmla="*/ 147766 w 444"/>
                            <a:gd name="T31" fmla="*/ 185827 h 462"/>
                            <a:gd name="T32" fmla="*/ 111726 w 444"/>
                            <a:gd name="T33" fmla="*/ 166172 h 462"/>
                            <a:gd name="T34" fmla="*/ 111726 w 444"/>
                            <a:gd name="T35" fmla="*/ 150538 h 462"/>
                            <a:gd name="T36" fmla="*/ 144162 w 444"/>
                            <a:gd name="T37" fmla="*/ 94700 h 462"/>
                            <a:gd name="T38" fmla="*/ 144162 w 444"/>
                            <a:gd name="T39" fmla="*/ 94700 h 462"/>
                            <a:gd name="T40" fmla="*/ 155875 w 444"/>
                            <a:gd name="T41" fmla="*/ 39756 h 462"/>
                            <a:gd name="T42" fmla="*/ 183807 w 444"/>
                            <a:gd name="T43" fmla="*/ 39756 h 462"/>
                            <a:gd name="T44" fmla="*/ 144162 w 444"/>
                            <a:gd name="T45" fmla="*/ 94700 h 462"/>
                            <a:gd name="T46" fmla="*/ 100013 w 444"/>
                            <a:gd name="T47" fmla="*/ 16081 h 462"/>
                            <a:gd name="T48" fmla="*/ 100013 w 444"/>
                            <a:gd name="T49" fmla="*/ 16081 h 462"/>
                            <a:gd name="T50" fmla="*/ 144162 w 444"/>
                            <a:gd name="T51" fmla="*/ 31716 h 462"/>
                            <a:gd name="T52" fmla="*/ 100013 w 444"/>
                            <a:gd name="T53" fmla="*/ 51370 h 462"/>
                            <a:gd name="T54" fmla="*/ 55863 w 444"/>
                            <a:gd name="T55" fmla="*/ 31716 h 462"/>
                            <a:gd name="T56" fmla="*/ 100013 w 444"/>
                            <a:gd name="T57" fmla="*/ 16081 h 462"/>
                            <a:gd name="T58" fmla="*/ 16218 w 444"/>
                            <a:gd name="T59" fmla="*/ 39756 h 462"/>
                            <a:gd name="T60" fmla="*/ 16218 w 444"/>
                            <a:gd name="T61" fmla="*/ 39756 h 462"/>
                            <a:gd name="T62" fmla="*/ 44150 w 444"/>
                            <a:gd name="T63" fmla="*/ 39756 h 462"/>
                            <a:gd name="T64" fmla="*/ 55863 w 444"/>
                            <a:gd name="T65" fmla="*/ 94700 h 462"/>
                            <a:gd name="T66" fmla="*/ 16218 w 444"/>
                            <a:gd name="T67" fmla="*/ 39756 h 46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44" h="462">
                              <a:moveTo>
                                <a:pt x="248" y="337"/>
                              </a:moveTo>
                              <a:lnTo>
                                <a:pt x="248" y="337"/>
                              </a:lnTo>
                              <a:cubicBezTo>
                                <a:pt x="248" y="302"/>
                                <a:pt x="275" y="283"/>
                                <a:pt x="320" y="257"/>
                              </a:cubicBezTo>
                              <a:cubicBezTo>
                                <a:pt x="373" y="221"/>
                                <a:pt x="443" y="177"/>
                                <a:pt x="443" y="71"/>
                              </a:cubicBezTo>
                              <a:cubicBezTo>
                                <a:pt x="443" y="62"/>
                                <a:pt x="434" y="53"/>
                                <a:pt x="426" y="53"/>
                              </a:cubicBezTo>
                              <a:cubicBezTo>
                                <a:pt x="346" y="53"/>
                                <a:pt x="346" y="53"/>
                                <a:pt x="346" y="53"/>
                              </a:cubicBezTo>
                              <a:cubicBezTo>
                                <a:pt x="328" y="27"/>
                                <a:pt x="293" y="0"/>
                                <a:pt x="222" y="0"/>
                              </a:cubicBezTo>
                              <a:cubicBezTo>
                                <a:pt x="151" y="0"/>
                                <a:pt x="116" y="27"/>
                                <a:pt x="98" y="53"/>
                              </a:cubicBezTo>
                              <a:cubicBezTo>
                                <a:pt x="18" y="53"/>
                                <a:pt x="18" y="53"/>
                                <a:pt x="18" y="53"/>
                              </a:cubicBezTo>
                              <a:cubicBezTo>
                                <a:pt x="9" y="53"/>
                                <a:pt x="0" y="62"/>
                                <a:pt x="0" y="71"/>
                              </a:cubicBezTo>
                              <a:cubicBezTo>
                                <a:pt x="0" y="177"/>
                                <a:pt x="62" y="221"/>
                                <a:pt x="124" y="257"/>
                              </a:cubicBezTo>
                              <a:cubicBezTo>
                                <a:pt x="169" y="283"/>
                                <a:pt x="195" y="302"/>
                                <a:pt x="195" y="337"/>
                              </a:cubicBezTo>
                              <a:cubicBezTo>
                                <a:pt x="195" y="372"/>
                                <a:pt x="195" y="372"/>
                                <a:pt x="195" y="372"/>
                              </a:cubicBezTo>
                              <a:cubicBezTo>
                                <a:pt x="142" y="381"/>
                                <a:pt x="107" y="399"/>
                                <a:pt x="107" y="416"/>
                              </a:cubicBezTo>
                              <a:cubicBezTo>
                                <a:pt x="107" y="443"/>
                                <a:pt x="160" y="461"/>
                                <a:pt x="222" y="461"/>
                              </a:cubicBezTo>
                              <a:cubicBezTo>
                                <a:pt x="283" y="461"/>
                                <a:pt x="328" y="443"/>
                                <a:pt x="328" y="416"/>
                              </a:cubicBezTo>
                              <a:cubicBezTo>
                                <a:pt x="328" y="399"/>
                                <a:pt x="302" y="381"/>
                                <a:pt x="248" y="372"/>
                              </a:cubicBezTo>
                              <a:lnTo>
                                <a:pt x="248" y="337"/>
                              </a:lnTo>
                              <a:close/>
                              <a:moveTo>
                                <a:pt x="320" y="212"/>
                              </a:moveTo>
                              <a:lnTo>
                                <a:pt x="320" y="212"/>
                              </a:lnTo>
                              <a:cubicBezTo>
                                <a:pt x="337" y="186"/>
                                <a:pt x="346" y="142"/>
                                <a:pt x="346" y="89"/>
                              </a:cubicBezTo>
                              <a:cubicBezTo>
                                <a:pt x="408" y="89"/>
                                <a:pt x="408" y="89"/>
                                <a:pt x="408" y="89"/>
                              </a:cubicBezTo>
                              <a:cubicBezTo>
                                <a:pt x="399" y="151"/>
                                <a:pt x="364" y="186"/>
                                <a:pt x="320" y="212"/>
                              </a:cubicBezTo>
                              <a:close/>
                              <a:moveTo>
                                <a:pt x="222" y="36"/>
                              </a:moveTo>
                              <a:lnTo>
                                <a:pt x="222" y="36"/>
                              </a:lnTo>
                              <a:cubicBezTo>
                                <a:pt x="293" y="36"/>
                                <a:pt x="320" y="62"/>
                                <a:pt x="320" y="71"/>
                              </a:cubicBezTo>
                              <a:cubicBezTo>
                                <a:pt x="320" y="80"/>
                                <a:pt x="293" y="106"/>
                                <a:pt x="222" y="115"/>
                              </a:cubicBezTo>
                              <a:cubicBezTo>
                                <a:pt x="151" y="106"/>
                                <a:pt x="124" y="80"/>
                                <a:pt x="124" y="71"/>
                              </a:cubicBezTo>
                              <a:cubicBezTo>
                                <a:pt x="124" y="62"/>
                                <a:pt x="151" y="36"/>
                                <a:pt x="222" y="36"/>
                              </a:cubicBezTo>
                              <a:close/>
                              <a:moveTo>
                                <a:pt x="36" y="89"/>
                              </a:moveTo>
                              <a:lnTo>
                                <a:pt x="36" y="89"/>
                              </a:ln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98" y="142"/>
                                <a:pt x="107" y="186"/>
                                <a:pt x="124" y="212"/>
                              </a:cubicBezTo>
                              <a:cubicBezTo>
                                <a:pt x="80" y="186"/>
                                <a:pt x="36" y="151"/>
                                <a:pt x="36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36.7pt;margin-top:501.5pt;height:15.55pt;width:13.9pt;mso-wrap-style:none;z-index:200094720;v-text-anchor:middle;mso-width-relative:page;mso-height-relative:page;" fillcolor="#FFFFFF [3212]" filled="t" stroked="f" coordsize="444,462" o:gfxdata="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C4K8IP3gAAAA0B&#10;AAAPAAAAAAAAAAEAIAAAACIAAABkcnMvZG93bnJldi54bWxQSwECFAAUAAAACACHTuJADeX+dxgI&#10;AAAoJgAADgAAAAAAAAABACAAAAAtAQAAZHJzL2Uyb0RvYy54bWxQSwUGAAAAAAYABgBZAQAAtwsA&#10;AAAA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<v:path o:connectlocs="44421150,64348478;44421150,64348478;57317382,49072885;79348644,13557217;76303899,10120037;61974355,10120037;39764177,0;17553602,10120037;3224058,10120037;0,13557217;22210575,49072885;34927891,64348478;34927891,71031336;19165432,79432998;39764177,88025305;58750297,79432998;44421150,71031336;44421150,64348478;57317382,40480150;57317382,40480150;61974355,16993968;73079841,16993968;57317382,40480150;39764177,6873931;39764177,6873931;57317382,13557217;39764177,21958451;22210575,13557217;39764177,6873931;6448116,16993968;6448116,16993968;17553602,16993968;22210575,40480150;6448116,16993968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237145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-105410</wp:posOffset>
                </wp:positionV>
                <wp:extent cx="2855595" cy="56578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-8.3pt;height:44.55pt;width:224.85pt;z-index:-162595840;mso-width-relative:page;mso-height-relative:page;" filled="f" stroked="f" coordsize="21600,21600" o:gfxdata="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IaorNsAAAAKAQAADwAAAAAAAAABACAAAAAiAAAA&#10;ZHJzL2Rvd25yZXYueG1sUEsBAhQAFAAAAAgAh07iQPFGAG4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求职意向：财务会计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319475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1493520</wp:posOffset>
                </wp:positionV>
                <wp:extent cx="6350000" cy="0"/>
                <wp:effectExtent l="0" t="12700" r="1270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285" y="2280920"/>
                          <a:ext cx="635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0.45pt;margin-top:117.6pt;height:0pt;width:500pt;z-index:-161772544;mso-width-relative:page;mso-height-relative:page;" filled="f" stroked="t" coordsize="21600,21600" o:gfxdata="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Pod11gAAAAsBAAAPAAAAAAAAAAEAIAAAACIAAABkcnMvZG93&#10;bnJldi54bWxQSwECFAAUAAAACACHTuJAfbclTAICAADfAwAADgAAAAAAAAABACAAAAAlAQAAZHJz&#10;L2Uyb0RvYy54bWxQSwUGAAAAAAYABgBZAQAAmQUAAAAA&#10;">
                <v:fill on="f" focussize="0,0"/>
                <v:stroke weight="2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413319372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-165100</wp:posOffset>
            </wp:positionV>
            <wp:extent cx="1064895" cy="1491615"/>
            <wp:effectExtent l="78740" t="78740" r="94615" b="86995"/>
            <wp:wrapNone/>
            <wp:docPr id="9" name="图片 9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1-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9161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3174272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404495</wp:posOffset>
                </wp:positionV>
                <wp:extent cx="4799330" cy="85661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年龄：23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电话：13800000000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地址：贵州省贵阳市南明区   邮箱：12345678@qq.com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65pt;margin-top:31.85pt;height:67.45pt;width:377.9pt;z-index:-161793024;mso-width-relative:page;mso-height-relative:page;" filled="f" stroked="f" coordsize="21600,21600" o:gfxdata="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j5arbcAAAACgEAAA8AAAAAAAAAAQAgAAAAIgAA&#10;AGRycy9kb3ducmV2LnhtbFBLAQIUABQAAAAIAIdO4kAeK6dT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年龄：23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电话：13800000000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地址：贵州省贵阳市南明区   邮箱：12345678@qq.com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13209600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-250190</wp:posOffset>
                </wp:positionV>
                <wp:extent cx="1326515" cy="7245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48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-19.7pt;height:57.05pt;width:104.45pt;z-index:-162871296;mso-width-relative:page;mso-height-relative:page;" filled="f" stroked="f" coordsize="21600,21600" o:gfxdata="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GjkbNwAAAAKAQAADwAAAAAAAAABACAAAAAiAAAA&#10;ZHJzL2Rvd25yZXYueG1sUEsBAhQAFAAAAAgAh07iQA97/fg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48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3183488" behindDoc="0" locked="0" layoutInCell="1" allowOverlap="1">
                <wp:simplePos x="0" y="0"/>
                <wp:positionH relativeFrom="column">
                  <wp:posOffset>-1212215</wp:posOffset>
                </wp:positionH>
                <wp:positionV relativeFrom="paragraph">
                  <wp:posOffset>-1030605</wp:posOffset>
                </wp:positionV>
                <wp:extent cx="8143875" cy="381635"/>
                <wp:effectExtent l="0" t="0" r="952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285" y="883920"/>
                          <a:ext cx="8143875" cy="381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45pt;margin-top:-81.15pt;height:30.05pt;width:641.25pt;z-index:-161783808;v-text-anchor:middle;mso-width-relative:page;mso-height-relative:page;" fillcolor="#2E75B6 [2404]" filled="t" stroked="f" coordsize="21600,21600" o:gfxdata="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VAmw&#10;NdwAAAAPAQAADwAAAAAAAAABACAAAAAiAAAAZHJzL2Rvd25yZXYueG1sUEsBAhQAFAAAAAgAh07i&#10;QGEd4QKQAgAAAwUAAA4AAAAAAAAAAQAgAAAAKw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535D"/>
    <w:rsid w:val="22403EF3"/>
    <w:rsid w:val="26F11894"/>
    <w:rsid w:val="28C7706E"/>
    <w:rsid w:val="2D18535D"/>
    <w:rsid w:val="7EE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8cb45f8-91ba-a4c5-463a-8c999e2cffde\&#36130;&#21153;&#20250;&#35745;&#31616;&#3242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财务会计简约求职简历.docx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2020-10-26T12:44:00Z</dcterms:created>
  <dc:creator>双子晨</dc:creator>
  <cp:lastModifiedBy>双子晨</cp:lastModifiedBy>
  <dcterms:modified xsi:type="dcterms:W3CDTF">2020-10-26T12:55:59Z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