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00" w:firstLineChars="1500"/>
        <w:rPr>
          <w:rFonts w:hint="default"/>
          <w:sz w:val="21"/>
          <w:lang w:val="en-US"/>
        </w:rPr>
      </w:pPr>
      <w:r>
        <w:rPr>
          <w:sz w:val="22"/>
        </w:rPr>
        <mc:AlternateContent>
          <mc:Choice Requires="wps">
            <w:drawing>
              <wp:anchor distT="0" distB="0" distL="114300" distR="114300" simplePos="0" relativeHeight="251659264" behindDoc="0" locked="0" layoutInCell="1" allowOverlap="1">
                <wp:simplePos x="0" y="0"/>
                <wp:positionH relativeFrom="column">
                  <wp:posOffset>803910</wp:posOffset>
                </wp:positionH>
                <wp:positionV relativeFrom="paragraph">
                  <wp:posOffset>-500380</wp:posOffset>
                </wp:positionV>
                <wp:extent cx="5345430" cy="0"/>
                <wp:effectExtent l="0" t="0" r="0" b="0"/>
                <wp:wrapNone/>
                <wp:docPr id="2" name="直接连接符 2"/>
                <wp:cNvGraphicFramePr/>
                <a:graphic xmlns:a="http://schemas.openxmlformats.org/drawingml/2006/main">
                  <a:graphicData uri="http://schemas.microsoft.com/office/word/2010/wordprocessingShape">
                    <wps:wsp>
                      <wps:cNvCnPr/>
                      <wps:spPr>
                        <a:xfrm>
                          <a:off x="1957705" y="424815"/>
                          <a:ext cx="5345430" cy="0"/>
                        </a:xfrm>
                        <a:prstGeom prst="line">
                          <a:avLst/>
                        </a:prstGeom>
                        <a:ln>
                          <a:solidFill>
                            <a:srgbClr val="BF9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3pt;margin-top:-39.4pt;height:0pt;width:420.9pt;z-index:251659264;mso-width-relative:page;mso-height-relative:page;" filled="f" stroked="t" coordsize="21600,21600" o:gfxdata="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l7I3DZAAAACwEAAA8AAAAAAAAAAQAgAAAAIgAAAGRycy9kb3ducmV2LnhtbFBL&#10;AQIUABQAAAAIAIdO4kDcG6JG9QEAALwDAAAOAAAAAAAAAAEAIAAAACgBAABkcnMvZTJvRG9jLnht&#10;bFBLBQYAAAAABgAGAFkBAACPBQAAAAA=&#10;">
                <v:fill on="f" focussize="0,0"/>
                <v:stroke weight="0.5pt" color="#BF9000 [3204]" miterlimit="8" joinstyle="miter"/>
                <v:imagedata o:title=""/>
                <o:lock v:ext="edit" aspectratio="f"/>
              </v:line>
            </w:pict>
          </mc:Fallback>
        </mc:AlternateContent>
      </w:r>
      <w:r>
        <w:rPr>
          <w:sz w:val="22"/>
        </w:rPr>
        <mc:AlternateContent>
          <mc:Choice Requires="wps">
            <w:drawing>
              <wp:anchor distT="0" distB="0" distL="114300" distR="114300" simplePos="0" relativeHeight="3401492480" behindDoc="0" locked="0" layoutInCell="1" allowOverlap="1">
                <wp:simplePos x="0" y="0"/>
                <wp:positionH relativeFrom="column">
                  <wp:posOffset>-606425</wp:posOffset>
                </wp:positionH>
                <wp:positionV relativeFrom="paragraph">
                  <wp:posOffset>-610235</wp:posOffset>
                </wp:positionV>
                <wp:extent cx="198120" cy="179705"/>
                <wp:effectExtent l="0" t="0" r="11430" b="10795"/>
                <wp:wrapNone/>
                <wp:docPr id="56" name="Freeform 46"/>
                <wp:cNvGraphicFramePr/>
                <a:graphic xmlns:a="http://schemas.openxmlformats.org/drawingml/2006/main">
                  <a:graphicData uri="http://schemas.microsoft.com/office/word/2010/wordprocessingShape">
                    <wps:wsp>
                      <wps:cNvSpPr>
                        <a:spLocks noChangeArrowheads="1"/>
                      </wps:cNvSpPr>
                      <wps:spPr bwMode="auto">
                        <a:xfrm>
                          <a:off x="0" y="0"/>
                          <a:ext cx="198120" cy="1797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bg1"/>
                        </a:solidFill>
                        <a:ln>
                          <a:noFill/>
                        </a:ln>
                        <a:effectLst/>
                      </wps:spPr>
                      <wps:bodyPr wrap="none" lIns="36162" tIns="18081" rIns="36162" bIns="18081" anchor="ctr"/>
                    </wps:wsp>
                  </a:graphicData>
                </a:graphic>
              </wp:anchor>
            </w:drawing>
          </mc:Choice>
          <mc:Fallback>
            <w:pict>
              <v:shape id="Freeform 46" o:spid="_x0000_s1026" o:spt="100" style="position:absolute;left:0pt;margin-left:-47.75pt;margin-top:-48.05pt;height:14.15pt;width:15.6pt;mso-wrap-style:none;z-index:-893474816;v-text-anchor:middle;mso-width-relative:page;mso-height-relative:page;" fillcolor="#FFFFFF [3212]" filled="t" stroked="f" coordsize="461,443" o:gfxdata="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70375146,61054266;70375146,61054266;55059310,45063766;60099981,35433526;63589643,27438073;61844812,23985546;63589643,15990499;44590322,0;25591001,15990499;27335832,23985546;25591001,27438073;29080663,35433526;34315157,45063766;18805498,61054266;0,72320512;0,80315559;44590322,80315559;89180645,80315559;89180645,72320512;70375146,61054266" o:connectangles="0,0,0,0,0,0,0,0,0,0,0,0,0,0,0,0,0,0,0,0"/>
                <v:fill on="t" focussize="0,0"/>
                <v:stroke on="f"/>
                <v:imagedata o:title=""/>
                <o:lock v:ext="edit" aspectratio="f"/>
                <v:textbox inset="1.0045mm,0.50225mm,1.0045mm,0.50225mm"/>
              </v:shape>
            </w:pict>
          </mc:Fallback>
        </mc:AlternateContent>
      </w:r>
      <w:r>
        <w:rPr>
          <w:rFonts w:hint="default"/>
          <w:sz w:val="21"/>
          <w:lang w:val="en-US"/>
        </w:rPr>
        <w:drawing>
          <wp:anchor distT="0" distB="0" distL="114300" distR="114300" simplePos="0" relativeHeight="3401531392" behindDoc="1" locked="0" layoutInCell="1" allowOverlap="1">
            <wp:simplePos x="0" y="0"/>
            <wp:positionH relativeFrom="column">
              <wp:posOffset>4933950</wp:posOffset>
            </wp:positionH>
            <wp:positionV relativeFrom="paragraph">
              <wp:posOffset>-365760</wp:posOffset>
            </wp:positionV>
            <wp:extent cx="1120775" cy="1445260"/>
            <wp:effectExtent l="9525" t="9525" r="12700" b="12065"/>
            <wp:wrapNone/>
            <wp:docPr id="50" name="图片 50" descr="QQ图片2020040715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QQ图片20200407150636"/>
                    <pic:cNvPicPr>
                      <a:picLocks noChangeAspect="1"/>
                    </pic:cNvPicPr>
                  </pic:nvPicPr>
                  <pic:blipFill>
                    <a:blip r:embed="rId4"/>
                    <a:stretch>
                      <a:fillRect/>
                    </a:stretch>
                  </pic:blipFill>
                  <pic:spPr>
                    <a:xfrm>
                      <a:off x="0" y="0"/>
                      <a:ext cx="1120775" cy="1445260"/>
                    </a:xfrm>
                    <a:prstGeom prst="rect">
                      <a:avLst/>
                    </a:prstGeom>
                    <a:ln>
                      <a:solidFill>
                        <a:schemeClr val="tx1">
                          <a:lumMod val="50000"/>
                          <a:lumOff val="50000"/>
                        </a:schemeClr>
                      </a:solidFill>
                    </a:ln>
                  </pic:spPr>
                </pic:pic>
              </a:graphicData>
            </a:graphic>
          </wp:anchor>
        </w:drawing>
      </w:r>
      <w:r>
        <w:rPr>
          <w:sz w:val="21"/>
        </w:rPr>
        <mc:AlternateContent>
          <mc:Choice Requires="wps">
            <w:drawing>
              <wp:anchor distT="0" distB="0" distL="114300" distR="114300" simplePos="0" relativeHeight="3401502720" behindDoc="0" locked="0" layoutInCell="1" allowOverlap="1">
                <wp:simplePos x="0" y="0"/>
                <wp:positionH relativeFrom="column">
                  <wp:posOffset>-315595</wp:posOffset>
                </wp:positionH>
                <wp:positionV relativeFrom="paragraph">
                  <wp:posOffset>-753745</wp:posOffset>
                </wp:positionV>
                <wp:extent cx="2551430" cy="501650"/>
                <wp:effectExtent l="0" t="0" r="0" b="0"/>
                <wp:wrapNone/>
                <wp:docPr id="51" name="文本框 51"/>
                <wp:cNvGraphicFramePr/>
                <a:graphic xmlns:a="http://schemas.openxmlformats.org/drawingml/2006/main">
                  <a:graphicData uri="http://schemas.microsoft.com/office/word/2010/wordprocessingShape">
                    <wps:wsp>
                      <wps:cNvSpPr txBox="1"/>
                      <wps:spPr>
                        <a:xfrm>
                          <a:off x="827405" y="160655"/>
                          <a:ext cx="2551430"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微软雅黑" w:hAnsi="微软雅黑" w:eastAsia="微软雅黑" w:cs="微软雅黑"/>
                                <w:b/>
                                <w:bCs/>
                                <w:i/>
                                <w:iCs/>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lang w:val="en-US" w:eastAsia="zh-CN"/>
                                <w14:textFill>
                                  <w14:solidFill>
                                    <w14:schemeClr w14:val="tx1">
                                      <w14:lumMod w14:val="85000"/>
                                      <w14:lumOff w14:val="15000"/>
                                    </w14:schemeClr>
                                  </w14:solidFill>
                                </w14:textFill>
                              </w:rPr>
                              <w:t xml:space="preserve">基本资料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5pt;margin-top:-59.35pt;height:39.5pt;width:200.9pt;z-index:-893464576;mso-width-relative:page;mso-height-relative:page;" filled="f" stroked="f" coordsize="21600,21600" o:gfxdata="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8qwedsAAAAMAQAADwAAAAAAAAAB&#10;ACAAAAAiAAAAZHJzL2Rvd25yZXYueG1sUEsBAhQAFAAAAAgAh07iQFsLNdxGAgAAcgQAAA4AAAAA&#10;AAAAAQAgAAAAKgEAAGRycy9lMm9Eb2MueG1sUEsFBgAAAAAGAAYAWQEAAOIFAAAAAA==&#10;">
                <v:fill on="f" focussize="0,0"/>
                <v:stroke on="f" weight="0.5pt"/>
                <v:imagedata o:title=""/>
                <o:lock v:ext="edit" aspectratio="f"/>
                <v:textbox>
                  <w:txbxContent>
                    <w:p>
                      <w:pPr>
                        <w:jc w:val="left"/>
                        <w:rPr>
                          <w:rFonts w:hint="default" w:ascii="微软雅黑" w:hAnsi="微软雅黑" w:eastAsia="微软雅黑" w:cs="微软雅黑"/>
                          <w:b/>
                          <w:bCs/>
                          <w:i/>
                          <w:iCs/>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lang w:val="en-US" w:eastAsia="zh-CN"/>
                          <w14:textFill>
                            <w14:solidFill>
                              <w14:schemeClr w14:val="tx1">
                                <w14:lumMod w14:val="85000"/>
                                <w14:lumOff w14:val="15000"/>
                              </w14:schemeClr>
                            </w14:solidFill>
                          </w14:textFill>
                        </w:rPr>
                        <w:t xml:space="preserve">基本资料 </w:t>
                      </w:r>
                    </w:p>
                  </w:txbxContent>
                </v:textbox>
              </v:shape>
            </w:pict>
          </mc:Fallback>
        </mc:AlternateContent>
      </w:r>
      <w:bookmarkStart w:id="0" w:name="_GoBack"/>
      <w:bookmarkEnd w:id="0"/>
      <w:r>
        <w:rPr>
          <w:sz w:val="21"/>
        </w:rPr>
        <mc:AlternateContent>
          <mc:Choice Requires="wps">
            <w:drawing>
              <wp:anchor distT="0" distB="0" distL="114300" distR="114300" simplePos="0" relativeHeight="3401497600" behindDoc="0" locked="0" layoutInCell="1" allowOverlap="1">
                <wp:simplePos x="0" y="0"/>
                <wp:positionH relativeFrom="column">
                  <wp:posOffset>-313055</wp:posOffset>
                </wp:positionH>
                <wp:positionV relativeFrom="paragraph">
                  <wp:posOffset>-262255</wp:posOffset>
                </wp:positionV>
                <wp:extent cx="4967605" cy="1419860"/>
                <wp:effectExtent l="0" t="0" r="0" b="0"/>
                <wp:wrapNone/>
                <wp:docPr id="48" name="文本框 6"/>
                <wp:cNvGraphicFramePr/>
                <a:graphic xmlns:a="http://schemas.openxmlformats.org/drawingml/2006/main">
                  <a:graphicData uri="http://schemas.microsoft.com/office/word/2010/wordprocessingShape">
                    <wps:wsp>
                      <wps:cNvSpPr txBox="1"/>
                      <wps:spPr>
                        <a:xfrm>
                          <a:off x="829945" y="652145"/>
                          <a:ext cx="4967605" cy="14198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我的姓名</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速写                    婚姻状况 ： 未婚                   </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所在籍贯 ： 广东省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出生日期</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1994.06.11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政治面貌 ： 预备党员                  现居地址 ： 湛江市霞山区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手机号码 ： 13800000000             应聘岗位 ： 工程预算师         </w:t>
                            </w:r>
                          </w:p>
                          <w:p>
                            <w:pPr>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24.65pt;margin-top:-20.65pt;height:111.8pt;width:391.15pt;z-index:-893469696;mso-width-relative:page;mso-height-relative:page;" filled="f" stroked="f" coordsize="21600,21600" o:gfxdata="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K+NsAAAALAQAA&#10;DwAAAAAAAAABACAAAAAiAAAAZHJzL2Rvd25yZXYueG1sUEsBAhQAFAAAAAgAh07iQKNBA+ZPAgAA&#10;fgQAAA4AAAAAAAAAAQAgAAAAKgEAAGRycy9lMm9Eb2MueG1sUEsFBgAAAAAGAAYAWQEAAOsFAAAA&#10;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我的姓名</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速写                    婚姻状况 ： 未婚                   </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所在籍贯 ： 广东省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出生日期</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1994.06.11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政治面貌 ： 预备党员                  现居地址 ： 湛江市霞山区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手机号码 ： 13800000000             应聘岗位 ： 工程预算师         </w:t>
                      </w:r>
                    </w:p>
                    <w:p>
                      <w:pPr>
                        <w:rPr>
                          <w:rFonts w:hint="eastAsia" w:ascii="微软雅黑" w:hAnsi="微软雅黑" w:eastAsia="微软雅黑" w:cs="微软雅黑"/>
                          <w:color w:val="auto"/>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3401464832" behindDoc="0" locked="0" layoutInCell="1" allowOverlap="1">
                <wp:simplePos x="0" y="0"/>
                <wp:positionH relativeFrom="column">
                  <wp:posOffset>-687070</wp:posOffset>
                </wp:positionH>
                <wp:positionV relativeFrom="paragraph">
                  <wp:posOffset>-654050</wp:posOffset>
                </wp:positionV>
                <wp:extent cx="360045" cy="288290"/>
                <wp:effectExtent l="6350" t="6350" r="14605" b="10160"/>
                <wp:wrapNone/>
                <wp:docPr id="42" name="圆角矩形 42"/>
                <wp:cNvGraphicFramePr/>
                <a:graphic xmlns:a="http://schemas.openxmlformats.org/drawingml/2006/main">
                  <a:graphicData uri="http://schemas.microsoft.com/office/word/2010/wordprocessingShape">
                    <wps:wsp>
                      <wps:cNvSpPr/>
                      <wps:spPr>
                        <a:xfrm>
                          <a:off x="553085" y="353695"/>
                          <a:ext cx="360045" cy="288290"/>
                        </a:xfrm>
                        <a:prstGeom prst="roundRect">
                          <a:avLst/>
                        </a:prstGeom>
                        <a:solidFill>
                          <a:schemeClr val="accent4">
                            <a:lumMod val="75000"/>
                          </a:schemeClr>
                        </a:solidFill>
                        <a:ln>
                          <a:solidFill>
                            <a:schemeClr val="bg1"/>
                          </a:solidFill>
                        </a:ln>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1pt;margin-top:-51.5pt;height:22.7pt;width:28.35pt;z-index:-893502464;v-text-anchor:middle;mso-width-relative:page;mso-height-relative:page;" fillcolor="#BF9000 [2407]" filled="t" stroked="t" coordsize="21600,21600" arcsize="0.166666666666667" o:gfxdata="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woWtr2gAAAA0BAAAPAAAAAAAAAAEAIAAAACIAAABkcnMvZG93&#10;bnJldi54bWxQSwECFAAUAAAACACHTuJA6z2qoKkCAAA3BQAADgAAAAAAAAABACAAAAApAQAAZHJz&#10;L2Uyb0RvYy54bWxQSwUGAAAAAAYABgBZAQAARAYAAAAA&#10;">
                <v:fill on="t" focussize="0,0"/>
                <v:stroke weight="1pt" color="#FFFFFF [3212]" miterlimit="8" joinstyle="miter"/>
                <v:imagedata o:title=""/>
                <o:lock v:ext="edit" aspectratio="f"/>
                <v:textbox>
                  <w:txbxContent>
                    <w:p>
                      <w:pPr>
                        <w:jc w:val="center"/>
                      </w:pPr>
                    </w:p>
                  </w:txbxContent>
                </v:textbox>
              </v:roundrect>
            </w:pict>
          </mc:Fallback>
        </mc:AlternateContent>
      </w:r>
      <w:r>
        <w:rPr>
          <w:sz w:val="21"/>
        </w:rPr>
        <mc:AlternateContent>
          <mc:Choice Requires="wps">
            <w:drawing>
              <wp:anchor distT="0" distB="0" distL="114300" distR="114300" simplePos="0" relativeHeight="3401463808" behindDoc="0" locked="0" layoutInCell="1" allowOverlap="1">
                <wp:simplePos x="0" y="0"/>
                <wp:positionH relativeFrom="column">
                  <wp:posOffset>-1002665</wp:posOffset>
                </wp:positionH>
                <wp:positionV relativeFrom="paragraph">
                  <wp:posOffset>-914400</wp:posOffset>
                </wp:positionV>
                <wp:extent cx="504190" cy="10692130"/>
                <wp:effectExtent l="0" t="0" r="10160" b="13970"/>
                <wp:wrapNone/>
                <wp:docPr id="1" name="矩形 1"/>
                <wp:cNvGraphicFramePr/>
                <a:graphic xmlns:a="http://schemas.openxmlformats.org/drawingml/2006/main">
                  <a:graphicData uri="http://schemas.microsoft.com/office/word/2010/wordprocessingShape">
                    <wps:wsp>
                      <wps:cNvSpPr/>
                      <wps:spPr>
                        <a:xfrm>
                          <a:off x="140335" y="0"/>
                          <a:ext cx="504190" cy="1069213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95pt;margin-top:-72pt;height:841.9pt;width:39.7pt;z-index:-893503488;v-text-anchor:middle;mso-width-relative:page;mso-height-relative:page;" fillcolor="#404040 [2429]" filled="t" stroked="f" coordsize="21600,21600" o:gfxdata="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JShp&#10;zdsAAAAOAQAADwAAAAAAAAABACAAAAAiAAAAZHJzL2Rvd25yZXYueG1sUEsBAhQAFAAAAAgAh07i&#10;QF1cxCSRAgAAFQUAAA4AAAAAAAAAAQAgAAAAKgEAAGRycy9lMm9Eb2MueG1sUEsFBgAAAAAGAAYA&#10;WQEAAC0GAAAAAA==&#10;">
                <v:fill on="t" focussize="0,0"/>
                <v:stroke on="f" weight="1pt" miterlimit="8" joinstyle="miter"/>
                <v:imagedata o:title=""/>
                <o:lock v:ext="edit" aspectratio="f"/>
                <v:textbox>
                  <w:txbxContent>
                    <w:p>
                      <w:pPr>
                        <w:jc w:val="center"/>
                      </w:pPr>
                    </w:p>
                  </w:txbxContent>
                </v:textbox>
              </v:rect>
            </w:pict>
          </mc:Fallback>
        </mc:AlternateContent>
      </w:r>
      <w:r>
        <w:rPr>
          <w:rFonts w:hint="eastAsia"/>
          <w:sz w:val="21"/>
          <w:lang w:val="en-US" w:eastAsia="zh-CN"/>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14:textFill>
            <w14:gradFill>
              <w14:gsLst>
                <w14:gs w14:pos="74000">
                  <w14:schemeClr w14:val="bg1">
                    <w14:lumMod w14:val="85000"/>
                  </w14:schemeClr>
                </w14:gs>
                <w14:gs w14:pos="57000">
                  <w14:srgbClr w14:val="2B6E89"/>
                </w14:gs>
              </w14:gsLst>
              <w14:lin w14:ang="0" w14:scaled="0"/>
            </w14:gradFill>
          </w14:textFill>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99648" behindDoc="0" locked="0" layoutInCell="1" allowOverlap="1">
                <wp:simplePos x="0" y="0"/>
                <wp:positionH relativeFrom="column">
                  <wp:posOffset>-315595</wp:posOffset>
                </wp:positionH>
                <wp:positionV relativeFrom="paragraph">
                  <wp:posOffset>161925</wp:posOffset>
                </wp:positionV>
                <wp:extent cx="2760980" cy="409575"/>
                <wp:effectExtent l="0" t="0" r="0" b="0"/>
                <wp:wrapNone/>
                <wp:docPr id="10" name="文本框 10"/>
                <wp:cNvGraphicFramePr/>
                <a:graphic xmlns:a="http://schemas.openxmlformats.org/drawingml/2006/main">
                  <a:graphicData uri="http://schemas.microsoft.com/office/word/2010/wordprocessingShape">
                    <wps:wsp>
                      <wps:cNvSpPr txBox="1"/>
                      <wps:spPr>
                        <a:xfrm>
                          <a:off x="827405" y="2066925"/>
                          <a:ext cx="2760980" cy="409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262626" w:themeColor="text1" w:themeTint="D9"/>
                                <w:sz w:val="24"/>
                                <w:szCs w:val="24"/>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eastAsia="zh-CN"/>
                                <w14:textFill>
                                  <w14:solidFill>
                                    <w14:schemeClr w14:val="tx1">
                                      <w14:lumMod w14:val="85000"/>
                                      <w14:lumOff w14:val="15000"/>
                                    </w14:schemeClr>
                                  </w14:solidFill>
                                </w14:textFill>
                              </w:rPr>
                              <w:t>教育背景</w:t>
                            </w: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85pt;margin-top:12.75pt;height:32.25pt;width:217.4pt;z-index:-893467648;mso-width-relative:page;mso-height-relative:page;" filled="f" stroked="f" coordsize="21600,21600" o:gfxdata="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XMA77XAAAACQEAAA8AAAAAAAAA&#10;AQAgAAAAIgAAAGRycy9kb3ducmV2LnhtbFBLAQIUABQAAAAIAIdO4kBlNbt1SwIAAHcEAAAOAAAA&#10;AAAAAAEAIAAAACYBAABkcnMvZTJvRG9jLnhtbFBLBQYAAAAABgAGAFkBAADjBQAAAAA=&#10;">
                <v:fill on="f" focussize="0,0"/>
                <v:stroke on="f" weight="0.5pt"/>
                <v:imagedata o:title=""/>
                <o:lock v:ext="edit" aspectratio="f"/>
                <v:textbox inset="2.54mm,0mm,2.54mm,0mm">
                  <w:txbxContent>
                    <w:p>
                      <w:pPr>
                        <w:rPr>
                          <w:rFonts w:hint="default" w:ascii="微软雅黑" w:hAnsi="微软雅黑" w:eastAsia="微软雅黑" w:cs="微软雅黑"/>
                          <w:b/>
                          <w:bCs/>
                          <w:color w:val="262626" w:themeColor="text1" w:themeTint="D9"/>
                          <w:sz w:val="24"/>
                          <w:szCs w:val="24"/>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eastAsia="zh-CN"/>
                          <w14:textFill>
                            <w14:solidFill>
                              <w14:schemeClr w14:val="tx1">
                                <w14:lumMod w14:val="85000"/>
                                <w14:lumOff w14:val="15000"/>
                              </w14:schemeClr>
                            </w14:solidFill>
                          </w14:textFill>
                        </w:rPr>
                        <w:t>教育背景</w:t>
                      </w: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 xml:space="preserve">  </w:t>
                      </w:r>
                    </w:p>
                  </w:txbxContent>
                </v:textbox>
              </v:shape>
            </w:pict>
          </mc:Fallback>
        </mc:AlternateContent>
      </w:r>
    </w:p>
    <w:p>
      <w:pPr>
        <w:rPr>
          <w:rFonts w:asciiTheme="minorHAnsi" w:hAnsiTheme="minorHAnsi" w:eastAsiaTheme="minorEastAsia" w:cstheme="minorBidi"/>
          <w:kern w:val="2"/>
          <w:sz w:val="21"/>
          <w:szCs w:val="24"/>
          <w:lang w:val="en-US" w:eastAsia="zh-CN" w:bidi="ar-SA"/>
        </w:rPr>
      </w:pPr>
      <w:r>
        <w:rPr>
          <w:sz w:val="22"/>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182880</wp:posOffset>
                </wp:positionV>
                <wp:extent cx="53454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45430" cy="0"/>
                        </a:xfrm>
                        <a:prstGeom prst="line">
                          <a:avLst/>
                        </a:prstGeom>
                        <a:ln>
                          <a:solidFill>
                            <a:srgbClr val="BF9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3pt;margin-top:14.4pt;height:0pt;width:420.9pt;z-index:251661312;mso-width-relative:page;mso-height-relative:page;" filled="f" stroked="t" coordsize="21600,21600" o:gfxdata="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vlYbnY&#10;AAAACQEAAA8AAAAAAAAAAQAgAAAAIgAAAGRycy9kb3ducmV2LnhtbFBLAQIUABQAAAAIAIdO4kDD&#10;Q+2t5wEAALEDAAAOAAAAAAAAAAEAIAAAACcBAABkcnMvZTJvRG9jLnhtbFBLBQYAAAAABgAGAFkB&#10;AACABQAAAAA=&#10;">
                <v:fill on="f" focussize="0,0"/>
                <v:stroke weight="0.5pt" color="#BF9000 [3204]" miterlimit="8" joinstyle="miter"/>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69215</wp:posOffset>
                </wp:positionV>
                <wp:extent cx="252095" cy="179705"/>
                <wp:effectExtent l="0" t="0" r="15875" b="12065"/>
                <wp:wrapNone/>
                <wp:docPr id="61" name="Freeform 101"/>
                <wp:cNvGraphicFramePr/>
                <a:graphic xmlns:a="http://schemas.openxmlformats.org/drawingml/2006/main">
                  <a:graphicData uri="http://schemas.microsoft.com/office/word/2010/wordprocessingShape">
                    <wps:wsp>
                      <wps:cNvSpPr>
                        <a:spLocks noChangeArrowheads="1"/>
                      </wps:cNvSpPr>
                      <wps:spPr bwMode="auto">
                        <a:xfrm>
                          <a:off x="0" y="0"/>
                          <a:ext cx="252095" cy="179705"/>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bg1"/>
                        </a:solidFill>
                        <a:ln>
                          <a:noFill/>
                        </a:ln>
                        <a:effectLst/>
                      </wps:spPr>
                      <wps:bodyPr wrap="none" lIns="36162" tIns="18081" rIns="36162" bIns="18081" anchor="ctr"/>
                    </wps:wsp>
                  </a:graphicData>
                </a:graphic>
              </wp:anchor>
            </w:drawing>
          </mc:Choice>
          <mc:Fallback>
            <w:pict>
              <v:shape id="Freeform 101" o:spid="_x0000_s1026" o:spt="100" style="position:absolute;left:0pt;margin-left:-49.85pt;margin-top:5.45pt;height:14.15pt;width:19.85pt;mso-wrap-style:none;z-index:251658240;v-text-anchor:middle;mso-width-relative:page;mso-height-relative:page;" fillcolor="#FFFFFF [3212]" filled="t" stroked="f" coordsize="497,382" o:gfxdata="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18275619,52362838;18275619,52362838;36322983,69254167;56654420,80444331;76986363,71154241;89094025,54474136;56654420,69254167;18275619,52362838;111253023,26181419;111253023,26181419;62594123,1900074;50486462,1900074;2055816,26181419;2055816,33782658;50486462,58063532;62594123,58063532;93206166,41172203;60766561,33782658;56654420,35471508;46374320,28081493;56654420,22592023;66934519,26181419;101201686,37371583;111253023,33782658;111253023,26181419;97089545,73054316;97089545,73054316;105313320,71154241;101201686,37371583;93206166,41172203;97089545,73054316" o:connectangles="0,0,0,0,0,0,0,0,0,0,0,0,0,0,0,0,0,0,0,0,0,0,0,0,0,0,0,0,0,0,0"/>
                <v:fill on="t" focussize="0,0"/>
                <v:stroke on="f"/>
                <v:imagedata o:title=""/>
                <o:lock v:ext="edit" aspectratio="f"/>
                <v:textbox inset="1.0045mm,0.50225mm,1.0045mm,0.50225mm"/>
              </v:shape>
            </w:pict>
          </mc:Fallback>
        </mc:AlternateContent>
      </w:r>
      <w:r>
        <w:rPr>
          <w:sz w:val="21"/>
        </w:rPr>
        <mc:AlternateContent>
          <mc:Choice Requires="wps">
            <w:drawing>
              <wp:anchor distT="0" distB="0" distL="114300" distR="114300" simplePos="0" relativeHeight="3401465856" behindDoc="0" locked="0" layoutInCell="1" allowOverlap="1">
                <wp:simplePos x="0" y="0"/>
                <wp:positionH relativeFrom="column">
                  <wp:posOffset>-687070</wp:posOffset>
                </wp:positionH>
                <wp:positionV relativeFrom="paragraph">
                  <wp:posOffset>14605</wp:posOffset>
                </wp:positionV>
                <wp:extent cx="360045" cy="288290"/>
                <wp:effectExtent l="6350" t="6350" r="14605" b="10160"/>
                <wp:wrapNone/>
                <wp:docPr id="52" name="圆角矩形 52"/>
                <wp:cNvGraphicFramePr/>
                <a:graphic xmlns:a="http://schemas.openxmlformats.org/drawingml/2006/main">
                  <a:graphicData uri="http://schemas.microsoft.com/office/word/2010/wordprocessingShape">
                    <wps:wsp>
                      <wps:cNvSpPr/>
                      <wps:spPr>
                        <a:xfrm>
                          <a:off x="0" y="0"/>
                          <a:ext cx="360045" cy="288290"/>
                        </a:xfrm>
                        <a:prstGeom prst="roundRect">
                          <a:avLst/>
                        </a:prstGeom>
                        <a:solidFill>
                          <a:schemeClr val="accent4">
                            <a:lumMod val="75000"/>
                          </a:schemeClr>
                        </a:solidFill>
                        <a:ln>
                          <a:solidFill>
                            <a:schemeClr val="bg1"/>
                          </a:solidFill>
                        </a:ln>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1pt;margin-top:1.15pt;height:22.7pt;width:28.35pt;z-index:-893501440;v-text-anchor:middle;mso-width-relative:page;mso-height-relative:page;" fillcolor="#BF9000 [2407]" filled="t" stroked="t" coordsize="21600,21600" arcsize="0.166666666666667" o:gfxdata="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Nxy49kAAAAJAQAADwAAAAAAAAABACAAAAAiAAAAZHJzL2Rvd25yZXYueG1sUEsB&#10;AhQAFAAAAAgAh07iQHaoQDWfAgAALQUAAA4AAAAAAAAAAQAgAAAAKAEAAGRycy9lMm9Eb2MueG1s&#10;UEsFBgAAAAAGAAYAWQEAADkGAAAAAA==&#10;">
                <v:fill on="t" focussize="0,0"/>
                <v:stroke weight="1pt" color="#FFFFFF [3212]" miterlimit="8" joinstyle="miter"/>
                <v:imagedata o:title=""/>
                <o:lock v:ext="edit" aspectratio="f"/>
                <v:textbox>
                  <w:txbxContent>
                    <w:p>
                      <w:pPr>
                        <w:jc w:val="center"/>
                      </w:pPr>
                    </w:p>
                  </w:txbxContent>
                </v:textbox>
              </v:roundrect>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68928" behindDoc="0" locked="0" layoutInCell="1" allowOverlap="1">
                <wp:simplePos x="0" y="0"/>
                <wp:positionH relativeFrom="column">
                  <wp:posOffset>-687070</wp:posOffset>
                </wp:positionH>
                <wp:positionV relativeFrom="paragraph">
                  <wp:posOffset>6826885</wp:posOffset>
                </wp:positionV>
                <wp:extent cx="360045" cy="288290"/>
                <wp:effectExtent l="6350" t="6350" r="14605" b="10160"/>
                <wp:wrapNone/>
                <wp:docPr id="55" name="圆角矩形 55"/>
                <wp:cNvGraphicFramePr/>
                <a:graphic xmlns:a="http://schemas.openxmlformats.org/drawingml/2006/main">
                  <a:graphicData uri="http://schemas.microsoft.com/office/word/2010/wordprocessingShape">
                    <wps:wsp>
                      <wps:cNvSpPr/>
                      <wps:spPr>
                        <a:xfrm>
                          <a:off x="0" y="0"/>
                          <a:ext cx="360045" cy="288290"/>
                        </a:xfrm>
                        <a:prstGeom prst="roundRect">
                          <a:avLst/>
                        </a:prstGeom>
                        <a:solidFill>
                          <a:schemeClr val="accent4">
                            <a:lumMod val="75000"/>
                          </a:schemeClr>
                        </a:solidFill>
                        <a:ln>
                          <a:solidFill>
                            <a:schemeClr val="bg1"/>
                          </a:solidFill>
                        </a:ln>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1pt;margin-top:537.55pt;height:22.7pt;width:28.35pt;z-index:-893498368;v-text-anchor:middle;mso-width-relative:page;mso-height-relative:page;" fillcolor="#BF9000 [2407]" filled="t" stroked="t" coordsize="21600,21600" arcsize="0.166666666666667" o:gfxdata="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2v1KnbAAAADgEAAA8AAAAAAAAAAQAgAAAAIgAAAGRycy9kb3ducmV2LnhtbFBL&#10;AQIUABQAAAAIAIdO4kCYizyrngIAAC0FAAAOAAAAAAAAAAEAIAAAACoBAABkcnMvZTJvRG9jLnht&#10;bFBLBQYAAAAABgAGAFkBAAA6BgAAAAA=&#10;">
                <v:fill on="t" focussize="0,0"/>
                <v:stroke weight="1pt" color="#FFFFFF [3212]" miterlimit="8" joinstyle="miter"/>
                <v:imagedata o:title=""/>
                <o:lock v:ext="edit" aspectratio="f"/>
                <v:textbox>
                  <w:txbxContent>
                    <w:p>
                      <w:pPr>
                        <w:jc w:val="center"/>
                      </w:pPr>
                    </w:p>
                  </w:txbxContent>
                </v:textbox>
              </v:roundrect>
            </w:pict>
          </mc:Fallback>
        </mc:AlternateContent>
      </w:r>
      <w:r>
        <w:rPr>
          <w:sz w:val="21"/>
        </w:rPr>
        <mc:AlternateContent>
          <mc:Choice Requires="wps">
            <w:drawing>
              <wp:anchor distT="0" distB="0" distL="114300" distR="114300" simplePos="0" relativeHeight="3401501696" behindDoc="0" locked="0" layoutInCell="1" allowOverlap="1">
                <wp:simplePos x="0" y="0"/>
                <wp:positionH relativeFrom="column">
                  <wp:posOffset>-315595</wp:posOffset>
                </wp:positionH>
                <wp:positionV relativeFrom="paragraph">
                  <wp:posOffset>5429250</wp:posOffset>
                </wp:positionV>
                <wp:extent cx="2303780" cy="424180"/>
                <wp:effectExtent l="0" t="0" r="0" b="0"/>
                <wp:wrapNone/>
                <wp:docPr id="32" name="文本框 10"/>
                <wp:cNvGraphicFramePr/>
                <a:graphic xmlns:a="http://schemas.openxmlformats.org/drawingml/2006/main">
                  <a:graphicData uri="http://schemas.microsoft.com/office/word/2010/wordprocessingShape">
                    <wps:wsp>
                      <wps:cNvSpPr txBox="1"/>
                      <wps:spPr>
                        <a:xfrm>
                          <a:off x="827405" y="7730490"/>
                          <a:ext cx="2303780" cy="424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8"/>
                                <w:szCs w:val="28"/>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专业技能</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24.85pt;margin-top:427.5pt;height:33.4pt;width:181.4pt;z-index:-893465600;mso-width-relative:page;mso-height-relative:page;" filled="f" stroked="f" coordsize="21600,21600" o:gfxdata="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CouaPaAAAACwEAAA8AAAAA&#10;AAAAAQAgAAAAIgAAAGRycy9kb3ducmV2LnhtbFBLAQIUABQAAAAIAIdO4kBHZiGNSwIAAHcEAAAO&#10;AAAAAAAAAAEAIAAAACkBAABkcnMvZTJvRG9jLnhtbFBLBQYAAAAABgAGAFkBAADmBQAAAAA=&#10;">
                <v:fill on="f" focussize="0,0"/>
                <v:stroke on="f" weight="0.5pt"/>
                <v:imagedata o:title=""/>
                <o:lock v:ext="edit" aspectratio="f"/>
                <v:textbox inset="2.54mm,0mm,2.54mm,0mm">
                  <w:txbxContent>
                    <w:p>
                      <w:pPr>
                        <w:rPr>
                          <w:rFonts w:hint="eastAsia" w:ascii="微软雅黑" w:hAnsi="微软雅黑" w:eastAsia="微软雅黑" w:cs="微软雅黑"/>
                          <w:b/>
                          <w:bCs/>
                          <w:color w:val="262626" w:themeColor="text1" w:themeTint="D9"/>
                          <w:sz w:val="28"/>
                          <w:szCs w:val="28"/>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专业技能</w:t>
                      </w:r>
                    </w:p>
                  </w:txbxContent>
                </v:textbox>
              </v:shape>
            </w:pict>
          </mc:Fallback>
        </mc:AlternateContent>
      </w:r>
      <w:r>
        <w:rPr>
          <w:sz w:val="21"/>
        </w:rPr>
        <mc:AlternateContent>
          <mc:Choice Requires="wps">
            <w:drawing>
              <wp:anchor distT="0" distB="0" distL="114300" distR="114300" simplePos="0" relativeHeight="3401500672" behindDoc="0" locked="0" layoutInCell="1" allowOverlap="1">
                <wp:simplePos x="0" y="0"/>
                <wp:positionH relativeFrom="column">
                  <wp:posOffset>-315595</wp:posOffset>
                </wp:positionH>
                <wp:positionV relativeFrom="paragraph">
                  <wp:posOffset>828675</wp:posOffset>
                </wp:positionV>
                <wp:extent cx="2303780" cy="424180"/>
                <wp:effectExtent l="0" t="0" r="0" b="0"/>
                <wp:wrapNone/>
                <wp:docPr id="15" name="文本框 10"/>
                <wp:cNvGraphicFramePr/>
                <a:graphic xmlns:a="http://schemas.openxmlformats.org/drawingml/2006/main">
                  <a:graphicData uri="http://schemas.microsoft.com/office/word/2010/wordprocessingShape">
                    <wps:wsp>
                      <wps:cNvSpPr txBox="1"/>
                      <wps:spPr>
                        <a:xfrm>
                          <a:off x="827405" y="3129915"/>
                          <a:ext cx="2303780" cy="424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8"/>
                                <w:szCs w:val="28"/>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工作经历</w:t>
                            </w:r>
                            <w:r>
                              <w:rPr>
                                <w:rFonts w:hint="eastAsia" w:ascii="Batang" w:hAnsi="Batang" w:eastAsia="Batang" w:cs="Batang"/>
                                <w:b/>
                                <w:bCs/>
                                <w:color w:val="262626" w:themeColor="text1" w:themeTint="D9"/>
                                <w:sz w:val="32"/>
                                <w:szCs w:val="32"/>
                                <w:u w:val="none"/>
                                <w:lang w:val="en-US" w:eastAsia="zh-CN"/>
                                <w14:textFill>
                                  <w14:solidFill>
                                    <w14:schemeClr w14:val="tx1">
                                      <w14:lumMod w14:val="85000"/>
                                      <w14:lumOff w14:val="1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24.85pt;margin-top:65.25pt;height:33.4pt;width:181.4pt;z-index:-893466624;mso-width-relative:page;mso-height-relative:page;" filled="f" stroked="f" coordsize="21600,21600" o:gfxdata="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m4p+9gAAAALAQAADwAAAAAAAAAB&#10;ACAAAAAiAAAAZHJzL2Rvd25yZXYueG1sUEsBAhQAFAAAAAgAh07iQD/rcs9JAgAAdwQAAA4AAAAA&#10;AAAAAQAgAAAAJwEAAGRycy9lMm9Eb2MueG1sUEsFBgAAAAAGAAYAWQEAAOIFAAAAAA==&#10;">
                <v:fill on="f" focussize="0,0"/>
                <v:stroke on="f" weight="0.5pt"/>
                <v:imagedata o:title=""/>
                <o:lock v:ext="edit" aspectratio="f"/>
                <v:textbox inset="2.54mm,0mm,2.54mm,0mm">
                  <w:txbxContent>
                    <w:p>
                      <w:pPr>
                        <w:rPr>
                          <w:rFonts w:hint="eastAsia" w:ascii="微软雅黑" w:hAnsi="微软雅黑" w:eastAsia="微软雅黑" w:cs="微软雅黑"/>
                          <w:b/>
                          <w:bCs/>
                          <w:color w:val="262626" w:themeColor="text1" w:themeTint="D9"/>
                          <w:sz w:val="28"/>
                          <w:szCs w:val="28"/>
                          <w:u w:val="none"/>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工作经历</w:t>
                      </w:r>
                      <w:r>
                        <w:rPr>
                          <w:rFonts w:hint="eastAsia" w:ascii="Batang" w:hAnsi="Batang" w:eastAsia="Batang" w:cs="Batang"/>
                          <w:b/>
                          <w:bCs/>
                          <w:color w:val="262626" w:themeColor="text1" w:themeTint="D9"/>
                          <w:sz w:val="32"/>
                          <w:szCs w:val="32"/>
                          <w:u w:val="none"/>
                          <w:lang w:val="en-US" w:eastAsia="zh-CN"/>
                          <w14:textFill>
                            <w14:solidFill>
                              <w14:schemeClr w14:val="tx1">
                                <w14:lumMod w14:val="85000"/>
                                <w14:lumOff w14:val="1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1498624" behindDoc="0" locked="0" layoutInCell="1" allowOverlap="1">
                <wp:simplePos x="0" y="0"/>
                <wp:positionH relativeFrom="column">
                  <wp:posOffset>-325120</wp:posOffset>
                </wp:positionH>
                <wp:positionV relativeFrom="paragraph">
                  <wp:posOffset>6767830</wp:posOffset>
                </wp:positionV>
                <wp:extent cx="2303780" cy="454660"/>
                <wp:effectExtent l="0" t="0" r="0" b="0"/>
                <wp:wrapNone/>
                <wp:docPr id="24" name="文本框 10"/>
                <wp:cNvGraphicFramePr/>
                <a:graphic xmlns:a="http://schemas.openxmlformats.org/drawingml/2006/main">
                  <a:graphicData uri="http://schemas.microsoft.com/office/word/2010/wordprocessingShape">
                    <wps:wsp>
                      <wps:cNvSpPr txBox="1"/>
                      <wps:spPr>
                        <a:xfrm>
                          <a:off x="817880" y="9069070"/>
                          <a:ext cx="2303780" cy="454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i w:val="0"/>
                                <w:caps w:val="0"/>
                                <w:color w:val="262626" w:themeColor="text1" w:themeTint="D9"/>
                                <w:spacing w:val="0"/>
                                <w:sz w:val="24"/>
                                <w:szCs w:val="24"/>
                                <w:u w:val="none"/>
                                <w:shd w:val="clear" w:fill="F5F5F5"/>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自我评价</w:t>
                            </w:r>
                            <w:r>
                              <w:rPr>
                                <w:rFonts w:hint="eastAsia" w:ascii="Batang" w:hAnsi="Batang" w:eastAsia="Batang" w:cs="Batang"/>
                                <w:b w:val="0"/>
                                <w:bCs w:val="0"/>
                                <w:color w:val="262626" w:themeColor="text1" w:themeTint="D9"/>
                                <w:sz w:val="32"/>
                                <w:szCs w:val="32"/>
                                <w:u w:val="none"/>
                                <w:lang w:val="en-US" w:eastAsia="zh-CN"/>
                                <w14:textFill>
                                  <w14:solidFill>
                                    <w14:schemeClr w14:val="tx1">
                                      <w14:lumMod w14:val="85000"/>
                                      <w14:lumOff w14:val="1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25.6pt;margin-top:532.9pt;height:35.8pt;width:181.4pt;z-index:-893468672;mso-width-relative:page;mso-height-relative:page;" filled="f" stroked="f" coordsize="21600,21600" o:gfxdata="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oQ5gnaAAAADQEAAA8AAAAA&#10;AAAAAQAgAAAAIgAAAGRycy9kb3ducmV2LnhtbFBLAQIUABQAAAAIAIdO4kAVP46QSwIAAHcEAAAO&#10;AAAAAAAAAAEAIAAAACkBAABkcnMvZTJvRG9jLnhtbFBLBQYAAAAABgAGAFkBAADmBQAAAAA=&#10;">
                <v:fill on="f" focussize="0,0"/>
                <v:stroke on="f" weight="0.5pt"/>
                <v:imagedata o:title=""/>
                <o:lock v:ext="edit" aspectratio="f"/>
                <v:textbox inset="2.54mm,0mm,2.54mm,0mm">
                  <w:txbxContent>
                    <w:p>
                      <w:pPr>
                        <w:rPr>
                          <w:rFonts w:hint="default" w:ascii="微软雅黑" w:hAnsi="微软雅黑" w:eastAsia="微软雅黑" w:cs="微软雅黑"/>
                          <w:b/>
                          <w:bCs/>
                          <w:i w:val="0"/>
                          <w:caps w:val="0"/>
                          <w:color w:val="262626" w:themeColor="text1" w:themeTint="D9"/>
                          <w:spacing w:val="0"/>
                          <w:sz w:val="24"/>
                          <w:szCs w:val="24"/>
                          <w:u w:val="none"/>
                          <w:shd w:val="clear" w:fill="F5F5F5"/>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2"/>
                          <w:szCs w:val="32"/>
                          <w:u w:val="none"/>
                          <w:lang w:val="en-US" w:eastAsia="zh-CN"/>
                          <w14:textFill>
                            <w14:solidFill>
                              <w14:schemeClr w14:val="tx1">
                                <w14:lumMod w14:val="85000"/>
                                <w14:lumOff w14:val="15000"/>
                              </w14:schemeClr>
                            </w14:solidFill>
                          </w14:textFill>
                        </w:rPr>
                        <w:t>自我评价</w:t>
                      </w:r>
                      <w:r>
                        <w:rPr>
                          <w:rFonts w:hint="eastAsia" w:ascii="Batang" w:hAnsi="Batang" w:eastAsia="Batang" w:cs="Batang"/>
                          <w:b w:val="0"/>
                          <w:bCs w:val="0"/>
                          <w:color w:val="262626" w:themeColor="text1" w:themeTint="D9"/>
                          <w:sz w:val="32"/>
                          <w:szCs w:val="32"/>
                          <w:u w:val="none"/>
                          <w:lang w:val="en-US" w:eastAsia="zh-CN"/>
                          <w14:textFill>
                            <w14:solidFill>
                              <w14:schemeClr w14:val="tx1">
                                <w14:lumMod w14:val="85000"/>
                                <w14:lumOff w14:val="1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1496576" behindDoc="0" locked="0" layoutInCell="1" allowOverlap="1">
                <wp:simplePos x="0" y="0"/>
                <wp:positionH relativeFrom="column">
                  <wp:posOffset>-313055</wp:posOffset>
                </wp:positionH>
                <wp:positionV relativeFrom="paragraph">
                  <wp:posOffset>3352800</wp:posOffset>
                </wp:positionV>
                <wp:extent cx="6551930" cy="2008505"/>
                <wp:effectExtent l="0" t="0" r="0" b="0"/>
                <wp:wrapNone/>
                <wp:docPr id="18" name="文本框 17"/>
                <wp:cNvGraphicFramePr/>
                <a:graphic xmlns:a="http://schemas.openxmlformats.org/drawingml/2006/main">
                  <a:graphicData uri="http://schemas.microsoft.com/office/word/2010/wordprocessingShape">
                    <wps:wsp>
                      <wps:cNvSpPr txBox="1"/>
                      <wps:spPr>
                        <a:xfrm>
                          <a:off x="829945" y="5654040"/>
                          <a:ext cx="6551930" cy="2008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公司名称 ： 广东珠江工程总承包有限公司                             所属行业 ： 房地产，建筑</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起止年月 ： 2018年03月～ 2019年02月                           担任职务 ： 预结算员</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工作描述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在珠江新城项目部从事土建预结算员，负责编制住宅楼及商业楼的施工图预算和施工预算以及结算，进行单价分析，所作的结算误差率不超过1%;编制单项工程的两算一控，锁定成本，按照公司的内部定额控制工程的成本以及编制标底价;编制单位工程的竣工成本分析;协助预算主管完成对甲的各项工作。根据清单计价规范编制了一栋建筑面积为两万多平米的住宅楼工程量清单，编制标底价，并协助合同部门完成招投标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24.65pt;margin-top:264pt;height:158.15pt;width:515.9pt;z-index:-893470720;mso-width-relative:page;mso-height-relative:page;" filled="f" stroked="f" coordsize="21600,21600" o:gfxdata="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PZw8+3QAAAAsB&#10;AAAPAAAAAAAAAAEAIAAAACIAAABkcnMvZG93bnJldi54bWxQSwECFAAUAAAACACHTuJA4gsemU8C&#10;AACABAAADgAAAAAAAAABACAAAAAsAQAAZHJzL2Uyb0RvYy54bWxQSwUGAAAAAAYABgBZAQAA7QUA&#10;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公司名称 ： 广东珠江工程总承包有限公司                             所属行业 ： 房地产，建筑</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起止年月 ： 2018年03月～ 2019年02月                           担任职务 ： 预结算员</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工作描述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在珠江新城项目部从事土建预结算员，负责编制住宅楼及商业楼的施工图预算和施工预算以及结算，进行单价分析，所作的结算误差率不超过1%;编制单项工程的两算一控，锁定成本，按照公司的内部定额控制工程的成本以及编制标底价;编制单位工程的竣工成本分析;协助预算主管完成对甲的各项工作。根据清单计价规范编制了一栋建筑面积为两万多平米的住宅楼工程量清单，编制标底价，并协助合同部门完成招投标工作。</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3401495552" behindDoc="0" locked="0" layoutInCell="1" allowOverlap="1">
                <wp:simplePos x="0" y="0"/>
                <wp:positionH relativeFrom="column">
                  <wp:posOffset>-313055</wp:posOffset>
                </wp:positionH>
                <wp:positionV relativeFrom="paragraph">
                  <wp:posOffset>1267460</wp:posOffset>
                </wp:positionV>
                <wp:extent cx="6551930" cy="2009775"/>
                <wp:effectExtent l="0" t="0" r="0" b="0"/>
                <wp:wrapNone/>
                <wp:docPr id="7" name="文本框 17"/>
                <wp:cNvGraphicFramePr/>
                <a:graphic xmlns:a="http://schemas.openxmlformats.org/drawingml/2006/main">
                  <a:graphicData uri="http://schemas.microsoft.com/office/word/2010/wordprocessingShape">
                    <wps:wsp>
                      <wps:cNvSpPr txBox="1"/>
                      <wps:spPr>
                        <a:xfrm>
                          <a:off x="829945" y="3568700"/>
                          <a:ext cx="6551930" cy="2009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公司名称 ： 八建建筑工程有限公司                                   所属行业 ： 房地产，建筑</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起止年月 ： 2019年03月～ 2020年05月                           担任职务 ： 预算主管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工作描述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负责公司所承建的上海科技绿洲二期三项目的对甲预结算工作，此项目为飞利浦公司在中国的研发中心，熟练操作运用工程量清单计价模式及其合同的管理，负责康桥水都项目的对甲 签证 变更结算工作，按照合同进行索赔 ; 编制每月对甲的进度款，审核对分包单位的单价;指导核算员与分包方对帐。参与了上海政法学院改扩建工程及漕河泾现代服务聚集区B标工程的投标，根据工程量清单编制商务标，运用投标技巧参与市场化的竞标，并取得良好的效果。</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17" o:spid="_x0000_s1026" o:spt="202" type="#_x0000_t202" style="position:absolute;left:0pt;margin-left:-24.65pt;margin-top:99.8pt;height:158.25pt;width:515.9pt;z-index:-893471744;mso-width-relative:page;mso-height-relative:page;" filled="f" stroked="f" coordsize="21600,21600" o:gfxdata="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rKF9zcAAAACwEA&#10;AA8AAAAAAAAAAQAgAAAAIgAAAGRycy9kb3ducmV2LnhtbFBLAQIUABQAAAAIAIdO4kCRv7ZfTwIA&#10;AH8EAAAOAAAAAAAAAAEAIAAAACsBAABkcnMvZTJvRG9jLnhtbFBLBQYAAAAABgAGAFkBAADsBQAA&#10;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公司名称 ： 八建建筑工程有限公司                                   所属行业 ： 房地产，建筑</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起止年月 ： 2019年03月～ 2020年05月                           担任职务 ： 预算主管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工作描述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负责公司所承建的上海科技绿洲二期三项目的对甲预结算工作，此项目为飞利浦公司在中国的研发中心，熟练操作运用工程量清单计价模式及其合同的管理，负责康桥水都项目的对甲 签证 变更结算工作，按照合同进行索赔 ; 编制每月对甲的进度款，审核对分包单位的单价;指导核算员与分包方对帐。参与了上海政法学院改扩建工程及漕河泾现代服务聚集区B标工程的投标，根据工程量清单编制商务标，运用投标技巧参与市场化的竞标，并取得良好的效果。</w:t>
                      </w:r>
                    </w:p>
                  </w:txbxContent>
                </v:textbox>
              </v:shape>
            </w:pict>
          </mc:Fallback>
        </mc:AlternateContent>
      </w:r>
      <w:r>
        <w:rPr>
          <w:sz w:val="21"/>
        </w:rPr>
        <mc:AlternateContent>
          <mc:Choice Requires="wps">
            <w:drawing>
              <wp:anchor distT="0" distB="0" distL="114300" distR="114300" simplePos="0" relativeHeight="3401494528" behindDoc="0" locked="0" layoutInCell="1" allowOverlap="1">
                <wp:simplePos x="0" y="0"/>
                <wp:positionH relativeFrom="column">
                  <wp:posOffset>-322580</wp:posOffset>
                </wp:positionH>
                <wp:positionV relativeFrom="paragraph">
                  <wp:posOffset>7219950</wp:posOffset>
                </wp:positionV>
                <wp:extent cx="6551930" cy="1010285"/>
                <wp:effectExtent l="0" t="0" r="0" b="0"/>
                <wp:wrapNone/>
                <wp:docPr id="29" name="文本框 29"/>
                <wp:cNvGraphicFramePr/>
                <a:graphic xmlns:a="http://schemas.openxmlformats.org/drawingml/2006/main">
                  <a:graphicData uri="http://schemas.microsoft.com/office/word/2010/wordprocessingShape">
                    <wps:wsp>
                      <wps:cNvSpPr txBox="1"/>
                      <wps:spPr>
                        <a:xfrm>
                          <a:off x="820420" y="9521190"/>
                          <a:ext cx="6551930" cy="10102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r>
                              <w:rPr>
                                <w:rFonts w:hint="eastAsia" w:ascii="微软雅黑" w:hAnsi="微软雅黑" w:eastAsia="微软雅黑" w:cs="微软雅黑"/>
                                <w:i w:val="0"/>
                                <w:caps w:val="0"/>
                                <w:color w:val="404040" w:themeColor="text1" w:themeTint="BF"/>
                                <w:spacing w:val="0"/>
                                <w:kern w:val="0"/>
                                <w:sz w:val="22"/>
                                <w:szCs w:val="22"/>
                                <w:shd w:val="clear" w:fill="FFFFFF"/>
                                <w:lang w:val="en-US" w:eastAsia="zh-CN" w:bidi="ar"/>
                                <w14:textFill>
                                  <w14:solidFill>
                                    <w14:schemeClr w14:val="tx1">
                                      <w14:lumMod w14:val="75000"/>
                                      <w14:lumOff w14:val="25000"/>
                                    </w14:schemeClr>
                                  </w14:solidFill>
                                </w14:textFill>
                              </w:rPr>
                              <w:t>经过工作实践，我掌握了工程造价管理的程序、方法以及技巧，拥有现场的工作经验，有较为良好的合同管理能力、索赔能力及招投标技巧，本人性格开朗，吃苦耐劳，有耐心，敢于面对挑战并喜欢从事有挑战性的工作，有良好的协调能力和组织能力，适应能力和学习能力强，具有系统的工程造价管理知识体系。</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5.4pt;margin-top:568.5pt;height:79.55pt;width:515.9pt;z-index:-893472768;mso-width-relative:page;mso-height-relative:page;" filled="f" stroked="f" coordsize="21600,21600" o:gfxdata="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x0RpfdAAAADQEA&#10;AA8AAAAAAAAAAQAgAAAAIgAAAGRycy9kb3ducmV2LnhtbFBLAQIUABQAAAAIAIdO4kAgJ249TgIA&#10;AIAEAAAOAAAAAAAAAAEAIAAAACwBAABkcnMvZTJvRG9jLnhtbFBLBQYAAAAABgAGAFkBAADsBQAA&#10;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r>
                        <w:rPr>
                          <w:rFonts w:hint="eastAsia" w:ascii="微软雅黑" w:hAnsi="微软雅黑" w:eastAsia="微软雅黑" w:cs="微软雅黑"/>
                          <w:i w:val="0"/>
                          <w:caps w:val="0"/>
                          <w:color w:val="404040" w:themeColor="text1" w:themeTint="BF"/>
                          <w:spacing w:val="0"/>
                          <w:kern w:val="0"/>
                          <w:sz w:val="22"/>
                          <w:szCs w:val="22"/>
                          <w:shd w:val="clear" w:fill="FFFFFF"/>
                          <w:lang w:val="en-US" w:eastAsia="zh-CN" w:bidi="ar"/>
                          <w14:textFill>
                            <w14:solidFill>
                              <w14:schemeClr w14:val="tx1">
                                <w14:lumMod w14:val="75000"/>
                                <w14:lumOff w14:val="25000"/>
                              </w14:schemeClr>
                            </w14:solidFill>
                          </w14:textFill>
                        </w:rPr>
                        <w:t>经过工作实践，我掌握了工程造价管理的程序、方法以及技巧，拥有现场的工作经验，有较为良好的合同管理能力、索赔能力及招投标技巧，本人性格开朗，吃苦耐劳，有耐心，敢于面对挑战并喜欢从事有挑战性的工作，有良好的协调能力和组织能力，适应能力和学习能力强，具有系统的工程造价管理知识体系。</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w:pict>
          </mc:Fallback>
        </mc:AlternateContent>
      </w:r>
      <w:r>
        <w:rPr>
          <w:sz w:val="21"/>
        </w:rPr>
        <mc:AlternateContent>
          <mc:Choice Requires="wps">
            <w:drawing>
              <wp:anchor distT="0" distB="0" distL="114300" distR="114300" simplePos="0" relativeHeight="3401493504" behindDoc="0" locked="0" layoutInCell="1" allowOverlap="1">
                <wp:simplePos x="0" y="0"/>
                <wp:positionH relativeFrom="column">
                  <wp:posOffset>-313055</wp:posOffset>
                </wp:positionH>
                <wp:positionV relativeFrom="paragraph">
                  <wp:posOffset>200660</wp:posOffset>
                </wp:positionV>
                <wp:extent cx="6551930" cy="601980"/>
                <wp:effectExtent l="0" t="0" r="0" b="0"/>
                <wp:wrapNone/>
                <wp:docPr id="26" name="文本框 26"/>
                <wp:cNvGraphicFramePr/>
                <a:graphic xmlns:a="http://schemas.openxmlformats.org/drawingml/2006/main">
                  <a:graphicData uri="http://schemas.microsoft.com/office/word/2010/wordprocessingShape">
                    <wps:wsp>
                      <wps:cNvSpPr txBox="1"/>
                      <wps:spPr>
                        <a:xfrm>
                          <a:off x="829945" y="2501900"/>
                          <a:ext cx="6551930" cy="601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毕业院校 ： 广东交通大学                                           毕业时间 ： 2019年07月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最高学历 ： 本科                                                   所学专业 ： 工程管理</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5pt;margin-top:15.8pt;height:47.4pt;width:515.9pt;z-index:-893473792;mso-width-relative:page;mso-height-relative:page;" filled="f" stroked="f" coordsize="21600,21600" o:gfxdata="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tTk0dwAAAAKAQAA&#10;DwAAAAAAAAABACAAAAAiAAAAZHJzL2Rvd25yZXYueG1sUEsBAhQAFAAAAAgAh07iQHdfw+lOAgAA&#10;fwQAAA4AAAAAAAAAAQAgAAAAKwEAAGRycy9lMm9Eb2MueG1sUEsFBgAAAAAGAAYAWQEAAOsFAAAA&#10;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毕业院校 ： 广东交通大学                                           毕业时间 ： 2019年07月                              </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最高学历 ： 本科                                                   所学专业 ： 工程管理</w:t>
                      </w:r>
                    </w:p>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3401492480" behindDoc="0" locked="0" layoutInCell="1" allowOverlap="1">
                <wp:simplePos x="0" y="0"/>
                <wp:positionH relativeFrom="column">
                  <wp:posOffset>-303530</wp:posOffset>
                </wp:positionH>
                <wp:positionV relativeFrom="paragraph">
                  <wp:posOffset>5879465</wp:posOffset>
                </wp:positionV>
                <wp:extent cx="6551930" cy="770255"/>
                <wp:effectExtent l="0" t="0" r="0" b="0"/>
                <wp:wrapNone/>
                <wp:docPr id="21" name="文本框 21"/>
                <wp:cNvGraphicFramePr/>
                <a:graphic xmlns:a="http://schemas.openxmlformats.org/drawingml/2006/main">
                  <a:graphicData uri="http://schemas.microsoft.com/office/word/2010/wordprocessingShape">
                    <wps:wsp>
                      <wps:cNvSpPr txBox="1"/>
                      <wps:spPr>
                        <a:xfrm>
                          <a:off x="839470" y="8180705"/>
                          <a:ext cx="6551930" cy="770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熟悉OFFICE软件的操作,如Microsoft Word,Microsoft Excel,PowerPoint等,英语水平达到国家考试的CET-4,具备基本的听说读写能力,能用英语与客户进行良好的沟通. 懂得贸易的基本流程;熟悉AUTO CAD以及PHOTOSHOP软件的应用.  </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3.9pt;margin-top:462.95pt;height:60.65pt;width:515.9pt;z-index:-893474816;mso-width-relative:page;mso-height-relative:page;" filled="f" stroked="f" coordsize="21600,21600" o:gfxdata="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4nFoLdAAAADAEA&#10;AA8AAAAAAAAAAQAgAAAAIgAAAGRycy9kb3ducmV2LnhtbFBLAQIUABQAAAAIAIdO4kDZ+N4gTgIA&#10;AH8EAAAOAAAAAAAAAAEAIAAAACwBAABkcnMvZTJvRG9jLnhtbFBLBQYAAAAABgAGAFkBAADsBQAA&#10;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熟悉OFFICE软件的操作,如Microsoft Word,Microsoft Excel,PowerPoint等,英语水平达到国家考试的CET-4,具备基本的听说读写能力,能用英语与客户进行良好的沟通. 懂得贸易的基本流程;熟悉AUTO CAD以及PHOTOSHOP软件的应用.  </w:t>
                      </w:r>
                    </w:p>
                    <w:p>
                      <w:pPr>
                        <w:rPr>
                          <w:rFonts w:hint="eastAsia"/>
                          <w:lang w:val="en-US" w:eastAsia="zh-CN"/>
                        </w:rPr>
                      </w:pPr>
                    </w:p>
                  </w:txbxContent>
                </v:textbox>
              </v:shape>
            </w:pict>
          </mc:Fallback>
        </mc:AlternateContent>
      </w:r>
      <w:r>
        <w:rPr>
          <w:rFonts w:hint="eastAsia" w:cstheme="minorBidi"/>
          <w:kern w:val="2"/>
          <w:sz w:val="21"/>
          <w:szCs w:val="24"/>
          <w:lang w:val="en-US" w:eastAsia="zh-CN" w:bidi="ar-SA"/>
        </w:rPr>
        <w:t xml:space="preserve"> </w:t>
      </w:r>
    </w:p>
    <w:p>
      <w:pPr>
        <w:jc w:val="left"/>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2"/>
        </w:rPr>
        <mc:AlternateContent>
          <mc:Choice Requires="wps">
            <w:drawing>
              <wp:anchor distT="0" distB="0" distL="114300" distR="114300" simplePos="0" relativeHeight="251689984" behindDoc="0" locked="0" layoutInCell="1" allowOverlap="1">
                <wp:simplePos x="0" y="0"/>
                <wp:positionH relativeFrom="column">
                  <wp:posOffset>803910</wp:posOffset>
                </wp:positionH>
                <wp:positionV relativeFrom="paragraph">
                  <wp:posOffset>6777990</wp:posOffset>
                </wp:positionV>
                <wp:extent cx="534543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345430" cy="0"/>
                        </a:xfrm>
                        <a:prstGeom prst="line">
                          <a:avLst/>
                        </a:prstGeom>
                        <a:ln>
                          <a:solidFill>
                            <a:srgbClr val="BF9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3pt;margin-top:533.7pt;height:0pt;width:420.9pt;z-index:251689984;mso-width-relative:page;mso-height-relative:page;" filled="f" stroked="t" coordsize="21600,21600" o:gfxdata="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O3v&#10;ItkAAAANAQAADwAAAAAAAAABACAAAAAiAAAAZHJzL2Rvd25yZXYueG1sUEsBAhQAFAAAAAgAh07i&#10;QEU6GgToAQAAswMAAA4AAAAAAAAAAQAgAAAAKAEAAGRycy9lMm9Eb2MueG1sUEsFBgAAAAAGAAYA&#10;WQEAAIIFAAAAAA==&#10;">
                <v:fill on="f" focussize="0,0"/>
                <v:stroke weight="0.5pt" color="#BF9000 [3204]" miterlimit="8" joinstyle="miter"/>
                <v:imagedata o:title=""/>
                <o:lock v:ext="edit" aspectratio="f"/>
              </v:line>
            </w:pict>
          </mc:Fallback>
        </mc:AlternateContent>
      </w:r>
      <w:r>
        <w:rPr>
          <w:sz w:val="22"/>
        </w:rPr>
        <mc:AlternateContent>
          <mc:Choice Requires="wps">
            <w:drawing>
              <wp:anchor distT="0" distB="0" distL="114300" distR="114300" simplePos="0" relativeHeight="251673600" behindDoc="0" locked="0" layoutInCell="1" allowOverlap="1">
                <wp:simplePos x="0" y="0"/>
                <wp:positionH relativeFrom="column">
                  <wp:posOffset>803910</wp:posOffset>
                </wp:positionH>
                <wp:positionV relativeFrom="paragraph">
                  <wp:posOffset>5445125</wp:posOffset>
                </wp:positionV>
                <wp:extent cx="534543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345430" cy="0"/>
                        </a:xfrm>
                        <a:prstGeom prst="line">
                          <a:avLst/>
                        </a:prstGeom>
                        <a:ln>
                          <a:solidFill>
                            <a:srgbClr val="BF9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3pt;margin-top:428.75pt;height:0pt;width:420.9pt;z-index:251673600;mso-width-relative:page;mso-height-relative:page;" filled="f" stroked="t" coordsize="21600,21600" o:gfxdata="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wkh&#10;uNoAAAALAQAADwAAAAAAAAABACAAAAAiAAAAZHJzL2Rvd25yZXYueG1sUEsBAhQAFAAAAAgAh07i&#10;QEZ5KKrnAQAAsQMAAA4AAAAAAAAAAQAgAAAAKQEAAGRycy9lMm9Eb2MueG1sUEsFBgAAAAAGAAYA&#10;WQEAAIIFAAAAAA==&#10;">
                <v:fill on="f" focussize="0,0"/>
                <v:stroke weight="0.5pt" color="#BF9000 [3204]" miterlimit="8" joinstyle="miter"/>
                <v:imagedata o:title=""/>
                <o:lock v:ext="edit" aspectratio="f"/>
              </v:line>
            </w:pict>
          </mc:Fallback>
        </mc:AlternateContent>
      </w:r>
      <w:r>
        <w:rPr>
          <w:sz w:val="22"/>
        </w:rPr>
        <mc:AlternateContent>
          <mc:Choice Requires="wps">
            <w:drawing>
              <wp:anchor distT="0" distB="0" distL="114300" distR="114300" simplePos="0" relativeHeight="251665408" behindDoc="0" locked="0" layoutInCell="1" allowOverlap="1">
                <wp:simplePos x="0" y="0"/>
                <wp:positionH relativeFrom="column">
                  <wp:posOffset>803910</wp:posOffset>
                </wp:positionH>
                <wp:positionV relativeFrom="paragraph">
                  <wp:posOffset>850265</wp:posOffset>
                </wp:positionV>
                <wp:extent cx="53454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345430" cy="0"/>
                        </a:xfrm>
                        <a:prstGeom prst="line">
                          <a:avLst/>
                        </a:prstGeom>
                        <a:ln>
                          <a:solidFill>
                            <a:srgbClr val="BF9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3pt;margin-top:66.95pt;height:0pt;width:420.9pt;z-index:251665408;mso-width-relative:page;mso-height-relative:page;" filled="f" stroked="t" coordsize="21600,21600" o:gfxdata="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n2YO&#10;2QAAAAsBAAAPAAAAAAAAAAEAIAAAACIAAABkcnMvZG93bnJldi54bWxQSwECFAAUAAAACACHTuJA&#10;DHS/A+cBAACxAwAADgAAAAAAAAABACAAAAAoAQAAZHJzL2Uyb0RvYy54bWxQSwUGAAAAAAYABgBZ&#10;AQAAgQUAAAAA&#10;">
                <v:fill on="f" focussize="0,0"/>
                <v:stroke weight="0.5pt" color="#BF9000 [3204]" miterlimit="8" joinstyle="miter"/>
                <v:imagedata o:title=""/>
                <o:lock v:ext="edit" aspectratio="f"/>
              </v:line>
            </w:pict>
          </mc:Fallback>
        </mc:AlternateContent>
      </w:r>
      <w:r>
        <w:rPr>
          <w:sz w:val="21"/>
        </w:rPr>
        <mc:AlternateContent>
          <mc:Choice Requires="wps">
            <w:drawing>
              <wp:anchor distT="0" distB="0" distL="114300" distR="114300" simplePos="0" relativeHeight="3401467904" behindDoc="0" locked="0" layoutInCell="1" allowOverlap="1">
                <wp:simplePos x="0" y="0"/>
                <wp:positionH relativeFrom="column">
                  <wp:posOffset>-687070</wp:posOffset>
                </wp:positionH>
                <wp:positionV relativeFrom="paragraph">
                  <wp:posOffset>5285740</wp:posOffset>
                </wp:positionV>
                <wp:extent cx="360045" cy="288290"/>
                <wp:effectExtent l="6350" t="6350" r="14605" b="10160"/>
                <wp:wrapNone/>
                <wp:docPr id="54" name="圆角矩形 54"/>
                <wp:cNvGraphicFramePr/>
                <a:graphic xmlns:a="http://schemas.openxmlformats.org/drawingml/2006/main">
                  <a:graphicData uri="http://schemas.microsoft.com/office/word/2010/wordprocessingShape">
                    <wps:wsp>
                      <wps:cNvSpPr/>
                      <wps:spPr>
                        <a:xfrm>
                          <a:off x="0" y="0"/>
                          <a:ext cx="360045" cy="288290"/>
                        </a:xfrm>
                        <a:prstGeom prst="roundRect">
                          <a:avLst/>
                        </a:prstGeom>
                        <a:solidFill>
                          <a:schemeClr val="accent4">
                            <a:lumMod val="75000"/>
                          </a:schemeClr>
                        </a:solidFill>
                        <a:ln>
                          <a:solidFill>
                            <a:schemeClr val="bg1"/>
                          </a:solidFill>
                        </a:ln>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1pt;margin-top:416.2pt;height:22.7pt;width:28.35pt;z-index:-893499392;v-text-anchor:middle;mso-width-relative:page;mso-height-relative:page;" fillcolor="#BF9000 [2407]" filled="t" stroked="t" coordsize="21600,21600" arcsize="0.166666666666667" o:gfxdata="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BLoz/V2wAAAAwBAAAPAAAAAAAAAAEAIAAAACIAAABkcnMvZG93bnJldi54bWxQ&#10;SwECFAAUAAAACACHTuJAl+geVp8CAAAtBQAADgAAAAAAAAABACAAAAAqAQAAZHJzL2Uyb0RvYy54&#10;bWxQSwUGAAAAAAYABgBZAQAAOwYAAAAA&#10;">
                <v:fill on="t" focussize="0,0"/>
                <v:stroke weight="1pt" color="#FFFFFF [3212]" miterlimit="8" joinstyle="miter"/>
                <v:imagedata o:title=""/>
                <o:lock v:ext="edit" aspectratio="f"/>
                <v:textbox>
                  <w:txbxContent>
                    <w:p>
                      <w:pPr>
                        <w:jc w:val="center"/>
                      </w:pPr>
                    </w:p>
                  </w:txbxContent>
                </v:textbox>
              </v:roundrect>
            </w:pict>
          </mc:Fallback>
        </mc:AlternateContent>
      </w:r>
      <w:r>
        <w:rPr>
          <w:sz w:val="22"/>
        </w:rPr>
        <mc:AlternateContent>
          <mc:Choice Requires="wps">
            <w:drawing>
              <wp:anchor distT="0" distB="0" distL="114300" distR="114300" simplePos="0" relativeHeight="3401512960" behindDoc="0" locked="0" layoutInCell="1" allowOverlap="1">
                <wp:simplePos x="0" y="0"/>
                <wp:positionH relativeFrom="column">
                  <wp:posOffset>-600075</wp:posOffset>
                </wp:positionH>
                <wp:positionV relativeFrom="paragraph">
                  <wp:posOffset>6653530</wp:posOffset>
                </wp:positionV>
                <wp:extent cx="179705" cy="215900"/>
                <wp:effectExtent l="0" t="0" r="10795" b="1270"/>
                <wp:wrapNone/>
                <wp:docPr id="60" name="Freeform 170"/>
                <wp:cNvGraphicFramePr/>
                <a:graphic xmlns:a="http://schemas.openxmlformats.org/drawingml/2006/main">
                  <a:graphicData uri="http://schemas.microsoft.com/office/word/2010/wordprocessingShape">
                    <wps:wsp>
                      <wps:cNvSpPr>
                        <a:spLocks noChangeArrowheads="1"/>
                      </wps:cNvSpPr>
                      <wps:spPr bwMode="auto">
                        <a:xfrm>
                          <a:off x="0" y="0"/>
                          <a:ext cx="179705" cy="215900"/>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bg1"/>
                        </a:solidFill>
                        <a:ln>
                          <a:noFill/>
                        </a:ln>
                        <a:effectLst/>
                      </wps:spPr>
                      <wps:bodyPr wrap="none" lIns="36162" tIns="18081" rIns="36162" bIns="18081" anchor="ctr"/>
                    </wps:wsp>
                  </a:graphicData>
                </a:graphic>
              </wp:anchor>
            </w:drawing>
          </mc:Choice>
          <mc:Fallback>
            <w:pict>
              <v:shape id="Freeform 170" o:spid="_x0000_s1026" o:spt="100" style="position:absolute;left:0pt;margin-left:-47.25pt;margin-top:523.9pt;height:17pt;width:14.15pt;mso-wrap-style:none;z-index:-893454336;v-text-anchor:middle;mso-width-relative:page;mso-height-relative:page;" fillcolor="#FFFFFF [3212]" filled="t" stroked="f" coordsize="391,463" o:gfxdata="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" path="m283,178l283,178c283,169,373,89,319,18c310,0,266,98,204,134c169,160,98,204,98,231c98,400,98,400,98,400c98,435,213,462,310,462c345,462,390,249,390,222c390,187,292,187,283,178xm71,178l71,178c54,178,0,187,0,257c0,372,0,372,0,372c0,444,54,453,71,453c89,453,44,435,44,400c44,240,44,240,44,240c44,196,89,178,71,178xe">
                <v:path o:connectlocs="58617840,37281686;58617840,37281686;66074449,3770089;42254574,28066067;20298851,48382583;20298851,83779458;64210297,96765167;80780384,46497305;58617840,37281686;14706395,37281686;14706395,37281686;0,53828113;0,77914719;14706395,94879889;9113479,83779458;9113479,50267395;14706395,37281686" o:connectangles="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8864" behindDoc="0" locked="0" layoutInCell="1" allowOverlap="1">
                <wp:simplePos x="0" y="0"/>
                <wp:positionH relativeFrom="column">
                  <wp:posOffset>-607060</wp:posOffset>
                </wp:positionH>
                <wp:positionV relativeFrom="paragraph">
                  <wp:posOffset>5325110</wp:posOffset>
                </wp:positionV>
                <wp:extent cx="198120" cy="198120"/>
                <wp:effectExtent l="0" t="0" r="11430" b="11430"/>
                <wp:wrapNone/>
                <wp:docPr id="58" name="Freeform 65"/>
                <wp:cNvGraphicFramePr/>
                <a:graphic xmlns:a="http://schemas.openxmlformats.org/drawingml/2006/main">
                  <a:graphicData uri="http://schemas.microsoft.com/office/word/2010/wordprocessingShape">
                    <wps:wsp>
                      <wps:cNvSpPr>
                        <a:spLocks noChangeArrowheads="1"/>
                      </wps:cNvSpPr>
                      <wps:spPr bwMode="auto">
                        <a:xfrm>
                          <a:off x="0" y="0"/>
                          <a:ext cx="198120" cy="198120"/>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bg1"/>
                        </a:solidFill>
                        <a:ln>
                          <a:noFill/>
                        </a:ln>
                        <a:effectLst/>
                      </wps:spPr>
                      <wps:bodyPr wrap="none" lIns="36162" tIns="18081" rIns="36162" bIns="18081" anchor="ctr"/>
                    </wps:wsp>
                  </a:graphicData>
                </a:graphic>
              </wp:anchor>
            </w:drawing>
          </mc:Choice>
          <mc:Fallback>
            <w:pict>
              <v:shape id="Freeform 65" o:spid="_x0000_s1026" o:spt="100" style="position:absolute;left:0pt;margin-left:-47.8pt;margin-top:419.3pt;height:15.6pt;width:15.6pt;mso-wrap-style:none;z-index:-893458432;v-text-anchor:middle;mso-width-relative:page;mso-height-relative:page;" fillcolor="#FFFFFF [3212]" filled="t" stroked="f" coordsize="417,417" o:gfxdata="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82005526,43326040;82005526,43326040;89538837,30093335;87817046,22623213;72535200,16860629;68660695,3628399;59190369,0;45845538,7470121;32500707,0;23030381,3628399;19156351,16860629;3874505,22623213;0,30093335;9470326,43326040;0,58692931;3874505,66162577;19156351,70004300;23030381,84944543;32500707,88786266;45845538,79395283;59190369,88786266;68660695,84944543;72535200,70004300;87817046,66162577;89538837,56558271;82005526,43326040;45845538,62320855;45845538,62320855;26904886,43326040;45845538,24544074;64786665,43326040;45845538,62320855" o:connectangles="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1696" behindDoc="0" locked="0" layoutInCell="1" allowOverlap="1">
                <wp:simplePos x="0" y="0"/>
                <wp:positionH relativeFrom="column">
                  <wp:posOffset>-612775</wp:posOffset>
                </wp:positionH>
                <wp:positionV relativeFrom="paragraph">
                  <wp:posOffset>745490</wp:posOffset>
                </wp:positionV>
                <wp:extent cx="215900" cy="179705"/>
                <wp:effectExtent l="0" t="0" r="12700" b="10795"/>
                <wp:wrapNone/>
                <wp:docPr id="57" name="Freeform 102"/>
                <wp:cNvGraphicFramePr/>
                <a:graphic xmlns:a="http://schemas.openxmlformats.org/drawingml/2006/main">
                  <a:graphicData uri="http://schemas.microsoft.com/office/word/2010/wordprocessingShape">
                    <wps:wsp>
                      <wps:cNvSpPr>
                        <a:spLocks noChangeArrowheads="1"/>
                      </wps:cNvSpPr>
                      <wps:spPr bwMode="auto">
                        <a:xfrm>
                          <a:off x="0" y="0"/>
                          <a:ext cx="215900" cy="179705"/>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bg1"/>
                        </a:solidFill>
                        <a:ln>
                          <a:noFill/>
                        </a:ln>
                        <a:effectLst/>
                      </wps:spPr>
                      <wps:bodyPr wrap="none" lIns="36162" tIns="18081" rIns="36162" bIns="18081" anchor="ctr"/>
                    </wps:wsp>
                  </a:graphicData>
                </a:graphic>
              </wp:anchor>
            </w:drawing>
          </mc:Choice>
          <mc:Fallback>
            <w:pict>
              <v:shape id="Freeform 102" o:spid="_x0000_s1026" o:spt="100" style="position:absolute;left:0pt;margin-left:-48.25pt;margin-top:58.7pt;height:14.15pt;width:17pt;mso-wrap-style:none;z-index:-893465600;v-text-anchor:middle;mso-width-relative:page;mso-height-relative:page;" fillcolor="#FFFFFF [3212]" filled="t" stroked="f" coordsize="498,445" o:gfxdata="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15478469,27409656;15478469,27409656;27473925,30677056;29215431,30677056;37728741,24323576;37728741,22690078;34439518,19422677;53206777,1815222;37728741,0;20702555,9802201;13930752,14703099;10254382,21056176;3482579,22690078;0,25957478;0,27409656;6965159,33944053;10254382,35577955;13930752,32310555;15478469,27409656;42952394,29043154;42952394,29043154;41211321,29043154;34439518,33944053;32698011,37030133;73715976,78961165;77198556,78961165;82422209,75693765;82422209,72608088;42952394,29043154;96159605,11435699;96159605,11435699;92677025,9802201;89194012,16155277;78939629,19422677;77198556,11435699;80681136,3448720;78939629,1815222;65202667,13069601;61720087,27409656;54948284,33944053;61720087,41931032;70426753,33944053;78939629,32310555;94418098,25957478;96159605,11435699;13930752,72608088;13930752,72608088;13930752,75693765;17219542,80595067;20702555,78961165;44693901,58086309;37728741,49918010;13930752,72608088" o:connectangles="0,0,0,0,0,0,0,0,0,0,0,0,0,0,0,0,0,0,0,0,0,0,0,0,0,0,0,0,0,0,0,0,0,0,0,0,0,0,0,0,0,0,0,0,0,0,0,0,0,0,0,0,0"/>
                <v:fill on="t" focussize="0,0"/>
                <v:stroke on="f"/>
                <v:imagedata o:title=""/>
                <o:lock v:ext="edit" aspectratio="f"/>
                <v:textbox inset="1.0045mm,0.50225mm,1.0045mm,0.50225mm"/>
              </v:shape>
            </w:pict>
          </mc:Fallback>
        </mc:AlternateContent>
      </w:r>
      <w:r>
        <w:rPr>
          <w:sz w:val="21"/>
        </w:rPr>
        <mc:AlternateContent>
          <mc:Choice Requires="wps">
            <w:drawing>
              <wp:anchor distT="0" distB="0" distL="114300" distR="114300" simplePos="0" relativeHeight="3401466880" behindDoc="0" locked="0" layoutInCell="1" allowOverlap="1">
                <wp:simplePos x="0" y="0"/>
                <wp:positionH relativeFrom="column">
                  <wp:posOffset>-687070</wp:posOffset>
                </wp:positionH>
                <wp:positionV relativeFrom="paragraph">
                  <wp:posOffset>685165</wp:posOffset>
                </wp:positionV>
                <wp:extent cx="360045" cy="288290"/>
                <wp:effectExtent l="6350" t="6350" r="14605" b="10160"/>
                <wp:wrapNone/>
                <wp:docPr id="53" name="圆角矩形 53"/>
                <wp:cNvGraphicFramePr/>
                <a:graphic xmlns:a="http://schemas.openxmlformats.org/drawingml/2006/main">
                  <a:graphicData uri="http://schemas.microsoft.com/office/word/2010/wordprocessingShape">
                    <wps:wsp>
                      <wps:cNvSpPr/>
                      <wps:spPr>
                        <a:xfrm>
                          <a:off x="0" y="0"/>
                          <a:ext cx="360045" cy="288290"/>
                        </a:xfrm>
                        <a:prstGeom prst="roundRect">
                          <a:avLst/>
                        </a:prstGeom>
                        <a:solidFill>
                          <a:schemeClr val="accent4">
                            <a:lumMod val="75000"/>
                          </a:schemeClr>
                        </a:solidFill>
                        <a:ln>
                          <a:solidFill>
                            <a:schemeClr val="bg1"/>
                          </a:solidFill>
                        </a:ln>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4.1pt;margin-top:53.95pt;height:22.7pt;width:28.35pt;z-index:-893500416;v-text-anchor:middle;mso-width-relative:page;mso-height-relative:page;" fillcolor="#BF9000 [2407]" filled="t" stroked="t" coordsize="21600,21600" arcsize="0.166666666666667" o:gfxdata="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LdzG5naAAAADAEAAA8AAAAAAAAAAQAgAAAAIgAAAGRycy9kb3ducmV2LnhtbFBL&#10;AQIUABQAAAAIAIdO4kB5y2LInwIAAC0FAAAOAAAAAAAAAAEAIAAAACkBAABkcnMvZTJvRG9jLnht&#10;bFBLBQYAAAAABgAGAFkBAAA6BgAAAAA=&#10;">
                <v:fill on="t" focussize="0,0"/>
                <v:stroke weight="1pt" color="#FFFFFF [3212]" miterlimit="8" joinstyle="miter"/>
                <v:imagedata o:title=""/>
                <o:lock v:ext="edit" aspectratio="f"/>
                <v:textbox>
                  <w:txbxContent>
                    <w:p>
                      <w:pPr>
                        <w:jc w:val="center"/>
                      </w:pPr>
                    </w:p>
                  </w:txbxContent>
                </v:textbox>
              </v:roundrect>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4"/>
        </w:rPr>
        <mc:AlternateContent>
          <mc:Choice Requires="wpg">
            <w:drawing>
              <wp:anchor distT="0" distB="0" distL="114300" distR="114300" simplePos="0" relativeHeight="3401520128" behindDoc="0" locked="0" layoutInCell="1" allowOverlap="1">
                <wp:simplePos x="0" y="0"/>
                <wp:positionH relativeFrom="column">
                  <wp:posOffset>-643890</wp:posOffset>
                </wp:positionH>
                <wp:positionV relativeFrom="paragraph">
                  <wp:posOffset>3293110</wp:posOffset>
                </wp:positionV>
                <wp:extent cx="2160270" cy="495300"/>
                <wp:effectExtent l="0" t="0" r="11430" b="0"/>
                <wp:wrapNone/>
                <wp:docPr id="59" name="组合 59"/>
                <wp:cNvGraphicFramePr/>
                <a:graphic xmlns:a="http://schemas.openxmlformats.org/drawingml/2006/main">
                  <a:graphicData uri="http://schemas.microsoft.com/office/word/2010/wordprocessingGroup">
                    <wpg:wgp>
                      <wpg:cNvGrpSpPr/>
                      <wpg:grpSpPr>
                        <a:xfrm rot="0">
                          <a:off x="0" y="0"/>
                          <a:ext cx="2160270" cy="495300"/>
                          <a:chOff x="2430" y="1195"/>
                          <a:chExt cx="3402" cy="780"/>
                        </a:xfrm>
                      </wpg:grpSpPr>
                      <wps:wsp>
                        <wps:cNvPr id="44" name="矩形 41"/>
                        <wps:cNvSpPr/>
                        <wps:spPr>
                          <a:xfrm>
                            <a:off x="2430" y="13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39"/>
                        <wps:cNvSpPr txBox="1"/>
                        <wps:spPr>
                          <a:xfrm>
                            <a:off x="2925" y="11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259.3pt;height:39pt;width:170.1pt;z-index:-893447168;mso-width-relative:page;mso-height-relative:page;" coordorigin="2430,1195" coordsize="3402,780" o:gfxdata="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FlSJezbAAAADAEA&#10;AA8AAAAAAAAAAQAgAAAAIgAAAGRycy9kb3ducmV2LnhtbFBLAQIUABQAAAAIAIdO4kA24S87bQMA&#10;APgIAAAOAAAAAAAAAAEAIAAAACoBAABkcnMvZTJvRG9jLnhtbFBLBQYAAAAABgAGAFkBAAAJBwAA&#10;AAA=&#10;">
                <o:lock v:ext="edit" aspectratio="f"/>
                <v:rect id="矩形 41" o:spid="_x0000_s1026" o:spt="1" style="position:absolute;left:2430;top:1360;height:454;width:3402;v-text-anchor:middle;" fillcolor="#1F4E79 [1604]" filled="t" stroked="f" coordsize="21600,21600" o:gfxdata="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tRD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9" o:spid="_x0000_s1026" o:spt="202" type="#_x0000_t202" style="position:absolute;left:2925;top:1195;height:780;width:2294;" filled="f" stroked="t" coordsize="21600,21600" o:gfxdata="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FOj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v:textbox>
                </v:shape>
              </v:group>
            </w:pict>
          </mc:Fallback>
        </mc:AlternateContent>
      </w:r>
      <w:r>
        <w:rPr>
          <w:sz w:val="24"/>
        </w:rPr>
        <mc:AlternateContent>
          <mc:Choice Requires="wpg">
            <w:drawing>
              <wp:anchor distT="0" distB="0" distL="114300" distR="114300" simplePos="0" relativeHeight="3401519104" behindDoc="0" locked="0" layoutInCell="1" allowOverlap="1">
                <wp:simplePos x="0" y="0"/>
                <wp:positionH relativeFrom="column">
                  <wp:posOffset>-749300</wp:posOffset>
                </wp:positionH>
                <wp:positionV relativeFrom="paragraph">
                  <wp:posOffset>3903980</wp:posOffset>
                </wp:positionV>
                <wp:extent cx="6562725" cy="1608455"/>
                <wp:effectExtent l="0" t="0" r="85725" b="84455"/>
                <wp:wrapNone/>
                <wp:docPr id="3" name="组合 3"/>
                <wp:cNvGraphicFramePr/>
                <a:graphic xmlns:a="http://schemas.openxmlformats.org/drawingml/2006/main">
                  <a:graphicData uri="http://schemas.microsoft.com/office/word/2010/wordprocessingGroup">
                    <wpg:wgp>
                      <wpg:cNvGrpSpPr/>
                      <wpg:grpSpPr>
                        <a:xfrm rot="0">
                          <a:off x="0" y="0"/>
                          <a:ext cx="6562725" cy="1608455"/>
                          <a:chOff x="2264" y="4216"/>
                          <a:chExt cx="10335" cy="2533"/>
                        </a:xfrm>
                      </wpg:grpSpPr>
                      <pic:pic xmlns:pic="http://schemas.openxmlformats.org/drawingml/2006/picture">
                        <pic:nvPicPr>
                          <pic:cNvPr id="115" name="图片 6"/>
                          <pic:cNvPicPr>
                            <a:picLocks noChangeAspect="1"/>
                          </pic:cNvPicPr>
                        </pic:nvPicPr>
                        <pic:blipFill>
                          <a:blip r:embed="rId5"/>
                          <a:srcRect b="57373"/>
                          <a:stretch>
                            <a:fillRect/>
                          </a:stretch>
                        </pic:blipFill>
                        <pic:spPr>
                          <a:xfrm>
                            <a:off x="2394" y="5085"/>
                            <a:ext cx="10205" cy="1664"/>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2264" y="4216"/>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9pt;margin-top:307.4pt;height:126.65pt;width:516.75pt;z-index:-893448192;mso-width-relative:page;mso-height-relative:page;" coordorigin="2264,4216" coordsize="10335,2533" o:gfxdata="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">
                <o:lock v:ext="edit" aspectratio="f"/>
                <v:shape id="图片 6" o:spid="_x0000_s1026" o:spt="75" type="#_x0000_t75" style="position:absolute;left:2394;top:5085;height:1664;width:10205;" filled="f" o:preferrelative="t" stroked="t" coordsize="21600,21600" o:gfxdata="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1VHL4A&#10;AADcAAAADwAAAAAAAAABACAAAAAiAAAAZHJzL2Rvd25yZXYueG1sUEsBAhQAFAAAAAgAh07iQDMv&#10;BZ47AAAAOQAAABAAAAAAAAAAAQAgAAAADQEAAGRycy9zaGFwZXhtbC54bWxQSwUGAAAAAAYABgBb&#10;AQAAtwMAAAAA&#10;">
                  <v:fill on="f" focussize="0,0"/>
                  <v:stroke color="#D9D9D9 [2732]" joinstyle="round"/>
                  <v:imagedata r:id="rId5" cropbottom="37600f" o:title=""/>
                  <o:lock v:ext="edit" aspectratio="t"/>
                </v:shape>
                <v:shape id="_x0000_s1026" o:spid="_x0000_s1026" o:spt="202" type="#_x0000_t202" style="position:absolute;left:2264;top:4216;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w:pict>
          </mc:Fallback>
        </mc:AlternateContent>
      </w:r>
      <w:r>
        <w:rPr>
          <w:sz w:val="24"/>
        </w:rPr>
        <mc:AlternateContent>
          <mc:Choice Requires="wpg">
            <w:drawing>
              <wp:anchor distT="0" distB="0" distL="114300" distR="114300" simplePos="0" relativeHeight="3401473024" behindDoc="0" locked="0" layoutInCell="1" allowOverlap="1">
                <wp:simplePos x="0" y="0"/>
                <wp:positionH relativeFrom="column">
                  <wp:posOffset>-749300</wp:posOffset>
                </wp:positionH>
                <wp:positionV relativeFrom="paragraph">
                  <wp:posOffset>561975</wp:posOffset>
                </wp:positionV>
                <wp:extent cx="6743700" cy="1887855"/>
                <wp:effectExtent l="0" t="0" r="0" b="95885"/>
                <wp:wrapNone/>
                <wp:docPr id="64" name="组合 64"/>
                <wp:cNvGraphicFramePr/>
                <a:graphic xmlns:a="http://schemas.openxmlformats.org/drawingml/2006/main">
                  <a:graphicData uri="http://schemas.microsoft.com/office/word/2010/wordprocessingGroup">
                    <wpg:wgp>
                      <wpg:cNvGrpSpPr/>
                      <wpg:grpSpPr>
                        <a:xfrm rot="0">
                          <a:off x="0" y="0"/>
                          <a:ext cx="6743700" cy="1887855"/>
                          <a:chOff x="2264" y="1023"/>
                          <a:chExt cx="10620" cy="2973"/>
                        </a:xfrm>
                      </wpg:grpSpPr>
                      <wps:wsp>
                        <wps:cNvPr id="36" name="文本框 36"/>
                        <wps:cNvSpPr txBox="1"/>
                        <wps:spPr>
                          <a:xfrm>
                            <a:off x="2264" y="1023"/>
                            <a:ext cx="10620"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89" name="图片 3"/>
                          <pic:cNvPicPr>
                            <a:picLocks noChangeAspect="1"/>
                          </pic:cNvPicPr>
                        </pic:nvPicPr>
                        <pic:blipFill>
                          <a:blip r:embed="rId6"/>
                          <a:stretch>
                            <a:fillRect/>
                          </a:stretch>
                        </pic:blipFill>
                        <pic:spPr>
                          <a:xfrm>
                            <a:off x="2394" y="2595"/>
                            <a:ext cx="10235" cy="1401"/>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wgp>
                  </a:graphicData>
                </a:graphic>
              </wp:anchor>
            </w:drawing>
          </mc:Choice>
          <mc:Fallback>
            <w:pict>
              <v:group id="_x0000_s1026" o:spid="_x0000_s1026" o:spt="203" style="position:absolute;left:0pt;margin-left:-59pt;margin-top:44.25pt;height:148.65pt;width:531pt;z-index:-893494272;mso-width-relative:page;mso-height-relative:page;" coordorigin="2264,1023" coordsize="10620,2973" o:gfxdata="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">
                <o:lock v:ext="edit" aspectratio="f"/>
                <v:shape id="_x0000_s1026" o:spid="_x0000_s1026" o:spt="202" type="#_x0000_t202" style="position:absolute;left:2264;top:1023;height:1425;width:10620;"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shape id="图片 3" o:spid="_x0000_s1026" o:spt="75" type="#_x0000_t75" style="position:absolute;left:2394;top:2595;height:1401;width:1023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6" o:title=""/>
                  <o:lock v:ext="edit" aspectratio="t"/>
                </v:shape>
              </v:group>
            </w:pict>
          </mc:Fallback>
        </mc:AlternateContent>
      </w:r>
      <w:r>
        <w:rPr>
          <w:sz w:val="24"/>
        </w:rPr>
        <mc:AlternateContent>
          <mc:Choice Requires="wpg">
            <w:drawing>
              <wp:anchor distT="0" distB="0" distL="114300" distR="114300" simplePos="0" relativeHeight="3401518080" behindDoc="0" locked="0" layoutInCell="1" allowOverlap="1">
                <wp:simplePos x="0" y="0"/>
                <wp:positionH relativeFrom="column">
                  <wp:posOffset>-643890</wp:posOffset>
                </wp:positionH>
                <wp:positionV relativeFrom="paragraph">
                  <wp:posOffset>-66040</wp:posOffset>
                </wp:positionV>
                <wp:extent cx="2160270" cy="495300"/>
                <wp:effectExtent l="0" t="0" r="11430" b="0"/>
                <wp:wrapNone/>
                <wp:docPr id="65" name="组合 65"/>
                <wp:cNvGraphicFramePr/>
                <a:graphic xmlns:a="http://schemas.openxmlformats.org/drawingml/2006/main">
                  <a:graphicData uri="http://schemas.microsoft.com/office/word/2010/wordprocessingGroup">
                    <wpg:wgp>
                      <wpg:cNvGrpSpPr/>
                      <wpg:grpSpPr>
                        <a:xfrm rot="0">
                          <a:off x="0" y="0"/>
                          <a:ext cx="2160270" cy="495300"/>
                          <a:chOff x="2430" y="1095"/>
                          <a:chExt cx="3402" cy="780"/>
                        </a:xfrm>
                      </wpg:grpSpPr>
                      <wps:wsp>
                        <wps:cNvPr id="41" name="矩形 41"/>
                        <wps:cNvSpPr/>
                        <wps:spPr>
                          <a:xfrm>
                            <a:off x="2430" y="12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2925" y="10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5.2pt;height:39pt;width:170.1pt;z-index:-893449216;mso-width-relative:page;mso-height-relative:page;" coordorigin="2430,1095" coordsize="3402,780" o:gfxdata="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nwXUxdoAAAAL&#10;AQAADwAAAAAAAAABACAAAAAiAAAAZHJzL2Rvd25yZXYueG1sUEsBAhQAFAAAAAgAh07iQNfS/7tw&#10;AwAA+AgAAA4AAAAAAAAAAQAgAAAAKQEAAGRycy9lMm9Eb2MueG1sUEsFBgAAAAAGAAYAWQEAAAsH&#10;AAAAAA==&#10;">
                <o:lock v:ext="edit" aspectratio="f"/>
                <v:rect id="_x0000_s1026" o:spid="_x0000_s1026" o:spt="1" style="position:absolute;left:2430;top:1260;height:454;width:3402;v-text-anchor:middle;" fillcolor="#1F4E79 [1604]" filled="t" stroked="f" coordsize="21600,21600" o:gfxdata="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rno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2925;top:1095;height:780;width:2294;" filled="f" stroked="t" coordsize="21600,21600" o:gfxdata="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o39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v:textbox>
                </v:shape>
              </v:group>
            </w:pict>
          </mc:Fallback>
        </mc:AlternateContent>
      </w:r>
      <w:r>
        <w:rPr>
          <w:sz w:val="24"/>
        </w:rPr>
        <mc:AlternateContent>
          <mc:Choice Requires="wpg">
            <w:drawing>
              <wp:anchor distT="0" distB="0" distL="114300" distR="114300" simplePos="0" relativeHeight="3401521152" behindDoc="0" locked="0" layoutInCell="1" allowOverlap="1">
                <wp:simplePos x="0" y="0"/>
                <wp:positionH relativeFrom="column">
                  <wp:posOffset>-1322705</wp:posOffset>
                </wp:positionH>
                <wp:positionV relativeFrom="paragraph">
                  <wp:posOffset>6599555</wp:posOffset>
                </wp:positionV>
                <wp:extent cx="7919720" cy="771525"/>
                <wp:effectExtent l="0" t="0" r="5080" b="0"/>
                <wp:wrapNone/>
                <wp:docPr id="66" name="组合 66"/>
                <wp:cNvGraphicFramePr/>
                <a:graphic xmlns:a="http://schemas.openxmlformats.org/drawingml/2006/main">
                  <a:graphicData uri="http://schemas.microsoft.com/office/word/2010/wordprocessingGroup">
                    <wpg:wgp>
                      <wpg:cNvGrpSpPr/>
                      <wpg:grpSpPr>
                        <a:xfrm>
                          <a:off x="0" y="0"/>
                          <a:ext cx="7919720" cy="771525"/>
                          <a:chOff x="6863" y="10831"/>
                          <a:chExt cx="12472" cy="1215"/>
                        </a:xfrm>
                      </wpg:grpSpPr>
                      <wps:wsp>
                        <wps:cNvPr id="4" name="矩形 50"/>
                        <wps:cNvSpPr/>
                        <wps:spPr>
                          <a:xfrm>
                            <a:off x="6863" y="10964"/>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文本框 48"/>
                        <wps:cNvSpPr txBox="1"/>
                        <wps:spPr>
                          <a:xfrm>
                            <a:off x="7752" y="10831"/>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9987" y="11071"/>
                            <a:ext cx="4889"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519.65pt;height:60.75pt;width:623.6pt;z-index:-893446144;mso-width-relative:page;mso-height-relative:page;" coordorigin="6863,10831" coordsize="12472,1215" o:gfxdata="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LDssWPcAAAADwEAAA8AAAAAAAAA&#10;AQAgAAAAIgAAAGRycy9kb3ducmV2LnhtbFBLAQIUABQAAAAIAIdO4kAI2TISnAMAAH8LAAAOAAAA&#10;AAAAAAEAIAAAACsBAABkcnMvZTJvRG9jLnhtbFBLBQYAAAAABgAGAFkBAAA5BwAAAAA=&#10;">
                <o:lock v:ext="edit" aspectratio="f"/>
                <v:rect id="矩形 50" o:spid="_x0000_s1026" o:spt="1" style="position:absolute;left:6863;top:10964;height:850;width:12472;v-text-anchor:middle;" fillcolor="#1F4E79 [1604]" filled="t" stroked="f" coordsize="21600,21600" o:gfxdata="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pSXK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48" o:spid="_x0000_s1026" o:spt="202" type="#_x0000_t202" style="position:absolute;left:7752;top:10831;height:975;width:2220;" filled="f" stroked="t" coordsize="21600,21600" o:gfxdata="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Jb974A&#10;AADa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v:textbox>
                </v:shape>
                <v:shape id="_x0000_s1026" o:spid="_x0000_s1026" o:spt="202" type="#_x0000_t202" style="position:absolute;left:9987;top:11071;height:975;width:4889;"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v:textbox>
                </v:shape>
              </v:group>
            </w:pict>
          </mc:Fallback>
        </mc:AlternateContent>
      </w:r>
      <w:r>
        <w:rPr>
          <w:sz w:val="24"/>
        </w:rPr>
        <mc:AlternateContent>
          <mc:Choice Requires="wps">
            <w:drawing>
              <wp:anchor distT="0" distB="0" distL="114300" distR="114300" simplePos="0" relativeHeight="3401517056" behindDoc="0" locked="0" layoutInCell="1" allowOverlap="1">
                <wp:simplePos x="0" y="0"/>
                <wp:positionH relativeFrom="column">
                  <wp:posOffset>-757555</wp:posOffset>
                </wp:positionH>
                <wp:positionV relativeFrom="paragraph">
                  <wp:posOffset>7550150</wp:posOffset>
                </wp:positionV>
                <wp:extent cx="6023610" cy="183007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6023610" cy="183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59.65pt;margin-top:594.5pt;height:144.1pt;width:474.3pt;z-index:-893450240;mso-width-relative:page;mso-height-relative:page;" filled="f" stroked="f" coordsize="21600,21600" o:gfxdata="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dj8IY3QAAAA4BAAAPAAAAAAAAAAEAIAAA&#10;ACIAAABkcnMvZG93bnJldi54bWxQSwECFAAUAAAACACHTuJAWyJpz0ACAAB0BAAADgAAAAAAAAAB&#10;ACAAAAAs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v:textbox>
              </v:shape>
            </w:pict>
          </mc:Fallback>
        </mc:AlternateContent>
      </w:r>
      <w:r>
        <w:rPr>
          <w:sz w:val="24"/>
        </w:rPr>
        <mc:AlternateContent>
          <mc:Choice Requires="wpg">
            <w:drawing>
              <wp:anchor distT="0" distB="0" distL="114300" distR="114300" simplePos="0" relativeHeight="3401522176" behindDoc="0" locked="0" layoutInCell="1" allowOverlap="1">
                <wp:simplePos x="0" y="0"/>
                <wp:positionH relativeFrom="column">
                  <wp:posOffset>-1322705</wp:posOffset>
                </wp:positionH>
                <wp:positionV relativeFrom="paragraph">
                  <wp:posOffset>-1196975</wp:posOffset>
                </wp:positionV>
                <wp:extent cx="7919720" cy="770890"/>
                <wp:effectExtent l="0" t="0" r="5080" b="0"/>
                <wp:wrapNone/>
                <wp:docPr id="67" name="组合 67"/>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12"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94.25pt;height:60.7pt;width:623.6pt;z-index:-893445120;mso-width-relative:page;mso-height-relative:page;" coordorigin="14193,150" coordsize="12472,1214" o:gfxdata="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DSHkpB3QAAAA4BAAAPAAAAAAAA&#10;AAEAIAAAACIAAABkcnMvZG93bnJldi54bWxQSwECFAAUAAAACACHTuJAs8IUl5wDAAB9CwAADgAA&#10;AAAAAAABACAAAAAsAQAAZHJzL2Uyb0RvYy54bWxQSwUGAAAAAAYABgBZAQAAO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lbtWyLwAAADb&#10;AAAADwAAAGRycy9kb3ducmV2LnhtbEWPT4vCMBDF74LfIYywN03rgkg1evAPeFpZXVi9Dc3YlDaT&#10;0qTW/fZmQfA2w3vzfm+W64etxZ1aXzpWkE4SEMS50yUXCn7O+/EchA/IGmvHpOCPPKxXw8ESM+16&#10;/qb7KRQihrDPUIEJocmk9Lkhi37iGuKo3VxrMcS1LaRusY/htpbTJJlJiyVHgsGGNoby6tTZCOku&#10;1y+52xf9sfr13SfNzLZDpT5GabIAEegR3ubX9UHH+lP4/yUO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7Vsi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YUdcfbwAAADb&#10;AAAADwAAAGRycy9kb3ducmV2LnhtbEVPTWsCMRC9F/wPYYReimatUGQ1CgqKVDxUV72Om3F3cTNZ&#10;klS3/fWmIPQ2j/c5k1lranEj5yvLCgb9BARxbnXFhYJsv+yNQPiArLG2TAp+yMNs2nmZYKrtnb/o&#10;tguFiCHsU1RQhtCkUvq8JIO+bxviyF2sMxgidIXUDu8x3NTyPUk+pMGKY0OJDS1Kyq+7b6Ng9bY5&#10;Hc7H7WfmfhfX+aXxy1Z7pV67g2QMIlAb/sVP91rH+UP4+yUe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HXH28AAAA&#10;2wAAAA8AAAAAAAAAAQAgAAAAIgAAAGRycy9kb3ducmV2LnhtbFBLAQIUABQAAAAIAIdO4kAzLwWe&#10;OwAAADkAAAAQAAAAAAAAAAEAIAAAAAsBAABkcnMvc2hhcGV4bWwueG1sUEsFBgAAAAAGAAYAWwEA&#10;ALUDA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v:textbox>
                </v:shape>
                <v:shape id="_x0000_s1026" o:spid="_x0000_s1026" o:spt="202" type="#_x0000_t202" style="position:absolute;left:17317;top:390;height:975;width:321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4"/>
        </w:rPr>
        <mc:AlternateContent>
          <mc:Choice Requires="wpg">
            <w:drawing>
              <wp:anchor distT="0" distB="0" distL="114300" distR="114300" simplePos="0" relativeHeight="3401524224" behindDoc="0" locked="0" layoutInCell="1" allowOverlap="1">
                <wp:simplePos x="0" y="0"/>
                <wp:positionH relativeFrom="column">
                  <wp:posOffset>-1322705</wp:posOffset>
                </wp:positionH>
                <wp:positionV relativeFrom="paragraph">
                  <wp:posOffset>2950845</wp:posOffset>
                </wp:positionV>
                <wp:extent cx="7919720" cy="771525"/>
                <wp:effectExtent l="0" t="0" r="5080" b="0"/>
                <wp:wrapNone/>
                <wp:docPr id="34" name="组合 34"/>
                <wp:cNvGraphicFramePr/>
                <a:graphic xmlns:a="http://schemas.openxmlformats.org/drawingml/2006/main">
                  <a:graphicData uri="http://schemas.microsoft.com/office/word/2010/wordprocessingGroup">
                    <wpg:wgp>
                      <wpg:cNvGrpSpPr/>
                      <wpg:grpSpPr>
                        <a:xfrm>
                          <a:off x="0" y="0"/>
                          <a:ext cx="7919720" cy="771525"/>
                          <a:chOff x="14193" y="150"/>
                          <a:chExt cx="12472" cy="1215"/>
                        </a:xfrm>
                      </wpg:grpSpPr>
                      <wps:wsp>
                        <wps:cNvPr id="78"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31"/>
                        <wps:cNvSpPr txBox="1"/>
                        <wps:spPr>
                          <a:xfrm>
                            <a:off x="17317" y="390"/>
                            <a:ext cx="3015"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32.35pt;height:60.75pt;width:623.6pt;z-index:-893443072;mso-width-relative:page;mso-height-relative:page;" coordorigin="14193,150" coordsize="12472,1215" o:gfxdata="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HRhUOLdAAAADQEAAA8AAAAAAAAA&#10;AQAgAAAAIgAAAGRycy9kb3ducmV2LnhtbFBLAQIUABQAAAAIAIdO4kCBrcp2mwMAAH0LAAAOAAAA&#10;AAAAAAEAIAAAACwBAABkcnMvZTJvRG9jLnhtbFBLBQYAAAAABgAGAFkBAAA5Bw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KYyEgrkAAADb&#10;AAAADwAAAGRycy9kb3ducmV2LnhtbEVPS2vCQBC+F/oflil4qxsraImuHnxAT5ZqQb0N2TEbzM6G&#10;7Mbov+8cCh4/vvd8efe1ulEbq8AGRsMMFHERbMWlgd/D9v0TVEzIFuvAZOBBEZaL15c55jb0/EO3&#10;fSqVhHDM0YBLqcm1joUjj3EYGmLhLqH1mAS2pbYt9hLua/2RZRPtsWJpcNjQylFx3XdeSrrTeac3&#10;27L/vh5jN6aJW3dozOBtlM1AJbqnp/jf/WUNTGWsfJEfo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MhI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3XCON74AAADb&#10;AAAADwAAAGRycy9kb3ducmV2LnhtbEWPT2sCMRTE7wW/Q3iCl6JZPdS6GoUKFqn04P/rc/PcXdy8&#10;LEnUtZ++KQg9DjPzG2Yya0wlbuR8aVlBv5eAIM6sLjlXsNsuuu8gfEDWWFkmBQ/yMJu2XiaYanvn&#10;Nd02IRcRwj5FBUUIdSqlzwoy6Hu2Jo7e2TqDIUqXS+3wHuGmkoMkeZMGS44LBdY0Lyi7bK5Gwefr&#10;6rg/Hb6/du5nfvk4137RaK9Up91PxiACNeE//GwvtYLhC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CON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v:textbox>
                </v:shape>
                <v:shape id="文本框 31" o:spid="_x0000_s1026" o:spt="202" type="#_x0000_t202" style="position:absolute;left:17317;top:390;height:975;width:3015;"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v:textbox>
                </v:shape>
              </v:group>
            </w:pict>
          </mc:Fallback>
        </mc:AlternateContent>
      </w:r>
      <w:r>
        <w:rPr>
          <w:sz w:val="21"/>
        </w:rPr>
        <mc:AlternateContent>
          <mc:Choice Requires="wps">
            <w:drawing>
              <wp:anchor distT="0" distB="0" distL="114300" distR="114300" simplePos="0" relativeHeight="3401472000" behindDoc="0" locked="0" layoutInCell="1" allowOverlap="1">
                <wp:simplePos x="0" y="0"/>
                <wp:positionH relativeFrom="column">
                  <wp:posOffset>-716915</wp:posOffset>
                </wp:positionH>
                <wp:positionV relativeFrom="paragraph">
                  <wp:posOffset>-2240280</wp:posOffset>
                </wp:positionV>
                <wp:extent cx="6720840" cy="486918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76.4pt;height:383.4pt;width:529.2pt;z-index:-893495296;mso-width-relative:page;mso-height-relative:page;" filled="f" stroked="f" coordsize="21600,21600" o:gfxdata="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s2LuveAAAADQEAAA8AAAAAAAAAAQAgAAAA&#10;IgAAAGRycy9kb3ducmV2LnhtbFBLAQIUABQAAAAIAIdO4kDgsS4uPgIAAGkEAAAOAAAAAAAAAAEA&#10;IAAAAC0BAABkcnMvZTJvRG9jLnhtbFBLBQYAAAAABgAGAFkBAADdBQ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r>
        <w:rPr>
          <w:sz w:val="24"/>
        </w:rPr>
        <mc:AlternateContent>
          <mc:Choice Requires="wpg">
            <w:drawing>
              <wp:anchor distT="0" distB="0" distL="114300" distR="114300" simplePos="0" relativeHeight="3401523200" behindDoc="0" locked="0" layoutInCell="1" allowOverlap="1">
                <wp:simplePos x="0" y="0"/>
                <wp:positionH relativeFrom="column">
                  <wp:posOffset>-1322705</wp:posOffset>
                </wp:positionH>
                <wp:positionV relativeFrom="paragraph">
                  <wp:posOffset>-3178175</wp:posOffset>
                </wp:positionV>
                <wp:extent cx="7919720" cy="770890"/>
                <wp:effectExtent l="0" t="0" r="5080" b="0"/>
                <wp:wrapNone/>
                <wp:docPr id="69" name="组合 69"/>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35"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50.25pt;height:60.7pt;width:623.6pt;z-index:-893444096;mso-width-relative:page;mso-height-relative:page;" coordorigin="14193,150" coordsize="12472,1214" o:gfxdata="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MauDc/dAAAADwEAAA8AAAAAAAAAAQAg&#10;AAAAIgAAAGRycy9kb3ducmV2LnhtbFBLAQIUABQAAAAIAIdO4kCroZEhmAMAAH0LAAAOAAAAAAAA&#10;AAEAIAAAACwBAABkcnMvZTJvRG9jLnhtbFBLBQYAAAAABgAGAFkBAAA2Bw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UeeS3LsAAADb&#10;AAAADwAAAGRycy9kb3ducmV2LnhtbEWPS4vCMBSF94L/IVzBnaaOjEg1uvABs3LwAeru0lybYnNT&#10;mtTqvzfCwCwP5/Fx5sunLcWDal84VjAaJiCIM6cLzhWcjtvBFIQPyBpLx6TgRR6Wi25njql2Le/p&#10;cQi5iCPsU1RgQqhSKX1myKIfuoo4ejdXWwxR1rnUNbZx3JbyK0km0mLBkWCwopWh7H5obIQ0l+tO&#10;brZ5+3s/+2ZME7NuUKl+b5TMQAR6hv/wX/tHKxh/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eS3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VckGHr4AAADb&#10;AAAADwAAAGRycy9kb3ducmV2LnhtbEWPT2sCMRTE7wW/Q3iCl6JZLVhZjUIFi1R68P/1uXnuLm5e&#10;liTq2k/fFIQeh5n5DTOZNaYSN3K+tKyg30tAEGdWl5wr2G0X3REIH5A1VpZJwYM8zKatlwmm2t55&#10;TbdNyEWEsE9RQRFCnUrps4IM+p6tiaN3ts5giNLlUju8R7ip5CBJhtJgyXGhwJrmBWWXzdUo+Hxd&#10;Hfenw/fXzv3MLx/n2i8a7ZXqtPvJGESgJvyHn+2lVvD2Dn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kGHr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v:textbox>
                </v:shape>
                <v:shape id="文本框 31" o:spid="_x0000_s1026" o:spt="202" type="#_x0000_t202" style="position:absolute;left:17317;top:390;height:975;width:321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ascii="微软雅黑" w:hAnsi="微软雅黑" w:eastAsia="微软雅黑" w:cs="微软雅黑"/>
          <w:kern w:val="2"/>
          <w:sz w:val="22"/>
          <w:szCs w:val="22"/>
          <w:lang w:val="en-US" w:eastAsia="zh-CN" w:bidi="ar-SA"/>
        </w:rPr>
      </w:pPr>
      <w:r>
        <w:rPr>
          <w:sz w:val="22"/>
        </w:rPr>
        <mc:AlternateContent>
          <mc:Choice Requires="wps">
            <w:drawing>
              <wp:anchor distT="0" distB="0" distL="114300" distR="114300" simplePos="0" relativeHeight="3401516032" behindDoc="0" locked="0" layoutInCell="1" allowOverlap="1">
                <wp:simplePos x="0" y="0"/>
                <wp:positionH relativeFrom="column">
                  <wp:posOffset>1066165</wp:posOffset>
                </wp:positionH>
                <wp:positionV relativeFrom="paragraph">
                  <wp:posOffset>4029710</wp:posOffset>
                </wp:positionV>
                <wp:extent cx="259080" cy="267335"/>
                <wp:effectExtent l="0" t="0" r="7620" b="0"/>
                <wp:wrapNone/>
                <wp:docPr id="238" name="Freeform 29"/>
                <wp:cNvGraphicFramePr/>
                <a:graphic xmlns:a="http://schemas.openxmlformats.org/drawingml/2006/main">
                  <a:graphicData uri="http://schemas.microsoft.com/office/word/2010/wordprocessingShape">
                    <wps:wsp>
                      <wps:cNvSpPr>
                        <a:spLocks noChangeArrowheads="1"/>
                      </wps:cNvSpPr>
                      <wps:spPr bwMode="auto">
                        <a:xfrm>
                          <a:off x="2209165" y="9302750"/>
                          <a:ext cx="259080" cy="267335"/>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29" o:spid="_x0000_s1026" o:spt="100" style="position:absolute;left:0pt;margin-left:83.95pt;margin-top:317.3pt;height:21.05pt;width:20.4pt;mso-wrap-style:none;z-index:-893451264;v-text-anchor:middle;mso-width-relative:page;mso-height-relative:page;" fillcolor="#404040 [2429]" filled="t" stroked="f" coordsize="444,462" o:gfxdata="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65193630,87108390;65193630,87108390;84120475,66429854;116454125,18352374;111985579,13699472;90955168,13699472;58358937,0;25762121,13699472;4731711,13699472;0,18352374;32596815,66429854;51261078,87108390;51261078,96154960;28127685,107528270;58358937,119159657;86223457,107528270;65193630,96154960;65193630,87108390;84120475,54797888;84120475,54797888;90955168,23004697;107253868,23004697;84120475,54797888;58358937,9305225;58358937,9305225;84120475,18352374;58358937,29725105;32596815,18352374;58358937,9305225;9463422,23004697;9463422,23004697;25762121,23004697;32596815,54797888;9463422,23004697" o:connectangles="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15008" behindDoc="0" locked="0" layoutInCell="1" allowOverlap="1">
                <wp:simplePos x="0" y="0"/>
                <wp:positionH relativeFrom="column">
                  <wp:posOffset>445135</wp:posOffset>
                </wp:positionH>
                <wp:positionV relativeFrom="paragraph">
                  <wp:posOffset>4634230</wp:posOffset>
                </wp:positionV>
                <wp:extent cx="288290" cy="273685"/>
                <wp:effectExtent l="0" t="0" r="16510" b="12065"/>
                <wp:wrapNone/>
                <wp:docPr id="239" name="Freeform 30"/>
                <wp:cNvGraphicFramePr/>
                <a:graphic xmlns:a="http://schemas.openxmlformats.org/drawingml/2006/main">
                  <a:graphicData uri="http://schemas.microsoft.com/office/word/2010/wordprocessingShape">
                    <wps:wsp>
                      <wps:cNvSpPr>
                        <a:spLocks noChangeArrowheads="1"/>
                      </wps:cNvSpPr>
                      <wps:spPr bwMode="auto">
                        <a:xfrm>
                          <a:off x="1588135" y="9907270"/>
                          <a:ext cx="288290" cy="273685"/>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30" o:spid="_x0000_s1026" o:spt="100" style="position:absolute;left:0pt;margin-left:35.05pt;margin-top:364.9pt;height:21.55pt;width:22.7pt;mso-wrap-style:none;z-index:-893452288;v-text-anchor:middle;mso-width-relative:page;mso-height-relative:page;" fillcolor="#404040 [2429]" filled="t" stroked="f" coordsize="498,470" o:gfxdata="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34360926,122685415;34360926,122685415;48053543,122685415;75697544,69320916;110057891,69320916;128401355,60165279;110057891,51009643;75697544,51009643;48053543,0;34360926,0;50378966,51009643;27644000,51009643;13692617,39238276;0,39238276;9300536,60165279;0,83447138;13692617,83447138;27644000,69320916;50378966,69320916;34360926,122685415" o:connectangles="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13984" behindDoc="0" locked="0" layoutInCell="1" allowOverlap="1">
                <wp:simplePos x="0" y="0"/>
                <wp:positionH relativeFrom="column">
                  <wp:posOffset>1674495</wp:posOffset>
                </wp:positionH>
                <wp:positionV relativeFrom="paragraph">
                  <wp:posOffset>2929890</wp:posOffset>
                </wp:positionV>
                <wp:extent cx="144145" cy="232410"/>
                <wp:effectExtent l="0" t="0" r="8255" b="15240"/>
                <wp:wrapNone/>
                <wp:docPr id="144" name="Freeform 2"/>
                <wp:cNvGraphicFramePr/>
                <a:graphic xmlns:a="http://schemas.openxmlformats.org/drawingml/2006/main">
                  <a:graphicData uri="http://schemas.microsoft.com/office/word/2010/wordprocessingShape">
                    <wps:wsp>
                      <wps:cNvSpPr>
                        <a:spLocks noChangeArrowheads="1"/>
                      </wps:cNvSpPr>
                      <wps:spPr bwMode="auto">
                        <a:xfrm>
                          <a:off x="2817495" y="8202930"/>
                          <a:ext cx="144145" cy="232410"/>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2" o:spid="_x0000_s1026" o:spt="100" style="position:absolute;left:0pt;margin-left:131.85pt;margin-top:230.7pt;height:18.3pt;width:11.35pt;mso-wrap-style:none;z-index:-893453312;v-text-anchor:middle;mso-width-relative:page;mso-height-relative:page;" fillcolor="#404040 [2429]" filled="t" stroked="f" coordsize="249,400" o:gfxdata="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" path="m125,0l125,0c53,0,0,54,0,125c0,240,125,399,125,399c125,399,248,240,248,125c248,54,195,0,125,0xm125,196l125,196c88,196,53,160,53,125c53,89,88,54,125,54c159,54,195,89,195,125c195,160,159,196,125,196xe">
                <v:path o:connectlocs="32294268,0;32294268,0;0,32571680;32294268,103968613;64071584,32571680;32294268,0;32294268,51072097;32294268,51072097;13692617,32571680;32294268,14070682;50378966,32571680;32294268,51072097" o:connectangles="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11936" behindDoc="0" locked="0" layoutInCell="1" allowOverlap="1">
                <wp:simplePos x="0" y="0"/>
                <wp:positionH relativeFrom="column">
                  <wp:posOffset>1109980</wp:posOffset>
                </wp:positionH>
                <wp:positionV relativeFrom="paragraph">
                  <wp:posOffset>2401570</wp:posOffset>
                </wp:positionV>
                <wp:extent cx="259080" cy="195580"/>
                <wp:effectExtent l="0" t="0" r="7620" b="13970"/>
                <wp:wrapNone/>
                <wp:docPr id="257" name="Freeform 48"/>
                <wp:cNvGraphicFramePr/>
                <a:graphic xmlns:a="http://schemas.openxmlformats.org/drawingml/2006/main">
                  <a:graphicData uri="http://schemas.microsoft.com/office/word/2010/wordprocessingShape">
                    <wps:wsp>
                      <wps:cNvSpPr>
                        <a:spLocks noChangeArrowheads="1"/>
                      </wps:cNvSpPr>
                      <wps:spPr bwMode="auto">
                        <a:xfrm>
                          <a:off x="2252980" y="7674610"/>
                          <a:ext cx="259080" cy="195580"/>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48" o:spid="_x0000_s1026" o:spt="100" style="position:absolute;left:0pt;margin-left:87.4pt;margin-top:189.1pt;height:15.4pt;width:20.4pt;mso-wrap-style:none;z-index:-893455360;v-text-anchor:middle;mso-width-relative:page;mso-height-relative:page;" fillcolor="#404040 [2429]" filled="t" stroked="f" coordsize="445,337" o:gfxdata="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N4x7nzaAAAACwEAAA8AAAAAAAAAAQAgAAAAIgAAAGRycy9kb3ducmV2LnhtbFBL&#10;AQIUABQAAAAIAIdO4kBQUy6v9QMAAIkMAAAOAAAAAAAAAAEAIAAAACkBAABkcnMvZTJvRG9jLnht&#10;bFBLBQYAAAAABgAGAFkBAACQBwAAAAA=&#10;" path="m444,336l444,336c444,336,399,98,178,98c178,0,178,0,178,0c0,159,0,159,0,159c178,327,178,327,178,327c178,221,178,221,178,221c293,221,381,230,444,336e">
                <v:path o:connectlocs="116193595,87264662;116193595,87264662;46582001,25452096;46582001,0;0,41295237;46582001,84927568;46582001,57397216;116193595,87264662" o:connectangles="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11936" behindDoc="0" locked="0" layoutInCell="1" allowOverlap="1">
                <wp:simplePos x="0" y="0"/>
                <wp:positionH relativeFrom="column">
                  <wp:posOffset>-75565</wp:posOffset>
                </wp:positionH>
                <wp:positionV relativeFrom="paragraph">
                  <wp:posOffset>3479800</wp:posOffset>
                </wp:positionV>
                <wp:extent cx="228600" cy="269875"/>
                <wp:effectExtent l="0" t="0" r="0" b="6350"/>
                <wp:wrapNone/>
                <wp:docPr id="348" name="Freeform 170"/>
                <wp:cNvGraphicFramePr/>
                <a:graphic xmlns:a="http://schemas.openxmlformats.org/drawingml/2006/main">
                  <a:graphicData uri="http://schemas.microsoft.com/office/word/2010/wordprocessingShape">
                    <wps:wsp>
                      <wps:cNvSpPr>
                        <a:spLocks noChangeArrowheads="1"/>
                      </wps:cNvSpPr>
                      <wps:spPr bwMode="auto">
                        <a:xfrm>
                          <a:off x="1067435" y="8752840"/>
                          <a:ext cx="228600" cy="26987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170" o:spid="_x0000_s1026" o:spt="100" style="position:absolute;left:0pt;margin-left:-5.95pt;margin-top:274pt;height:21.25pt;width:18pt;mso-wrap-style:none;z-index:-893455360;v-text-anchor:middle;mso-width-relative:page;mso-height-relative:page;" fillcolor="#404040 [2429]" filled="t" stroked="f" coordsize="391,463" o:gfxdata="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" path="m283,178l283,178c283,169,373,89,319,18c310,0,266,98,204,134c169,160,98,204,98,231c98,400,98,400,98,400c98,435,213,462,310,462c345,462,390,249,390,222c390,187,292,187,283,178xm71,178l71,178c54,178,0,187,0,257c0,372,0,372,0,372c0,444,54,453,71,453c89,453,44,435,44,400c44,240,44,240,44,240c44,196,89,178,71,178xe">
                <v:path o:connectlocs="74566864,46602108;74566864,46602108;84052302,4712612;53751402,35082584;25821860,60478229;25821860,104724323;81680943,120956459;102759500,58121632;74566864,46602108;18707782,46602108;18707782,46602108;0,67285141;0,97393399;18707782,118599862;11593118,104724323;11593118,62834244;18707782,46602108" o:connectangles="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10912" behindDoc="0" locked="0" layoutInCell="1" allowOverlap="1">
                <wp:simplePos x="0" y="0"/>
                <wp:positionH relativeFrom="column">
                  <wp:posOffset>459105</wp:posOffset>
                </wp:positionH>
                <wp:positionV relativeFrom="paragraph">
                  <wp:posOffset>1878330</wp:posOffset>
                </wp:positionV>
                <wp:extent cx="290195" cy="259080"/>
                <wp:effectExtent l="0" t="0" r="14605" b="7620"/>
                <wp:wrapNone/>
                <wp:docPr id="220" name="Freeform 8"/>
                <wp:cNvGraphicFramePr/>
                <a:graphic xmlns:a="http://schemas.openxmlformats.org/drawingml/2006/main">
                  <a:graphicData uri="http://schemas.microsoft.com/office/word/2010/wordprocessingShape">
                    <wps:wsp>
                      <wps:cNvSpPr>
                        <a:spLocks noChangeArrowheads="1"/>
                      </wps:cNvSpPr>
                      <wps:spPr bwMode="auto">
                        <a:xfrm>
                          <a:off x="1602105" y="7151370"/>
                          <a:ext cx="290195" cy="259080"/>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8" o:spid="_x0000_s1026" o:spt="100" style="position:absolute;left:0pt;margin-left:36.15pt;margin-top:147.9pt;height:20.4pt;width:22.85pt;mso-wrap-style:none;z-index:-893456384;v-text-anchor:middle;mso-width-relative:page;mso-height-relative:page;" fillcolor="#404040 [2429]" filled="t" stroked="f" coordsize="497,444" o:gfxdata="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81521439,88326440;81521439,88326440;58117241,67559194;65217384,51261078;72054776,39694673;69951008,34962379;72054776,23395974;46546226,0;18407822,23395974;20774925,34962379;18407822,39694673;25508549,51261078;32345940,67559194;9203911,88326440;0,90692587;0,116454125;104663468,116454125;104663468,104887721;81521439,88326440;111763611,51261078;111763611,51261078;111763611,32596815;97826077,32596815;97826077,51261078;79154919,51261078;79154919,65193630;97826077,65193630;97826077,83857894;111763611,83857894;111763611,65193630;130434769,65193630;130434769,51261078;111763611,51261078" o:connectangles="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9888" behindDoc="0" locked="0" layoutInCell="1" allowOverlap="1">
                <wp:simplePos x="0" y="0"/>
                <wp:positionH relativeFrom="column">
                  <wp:posOffset>1601470</wp:posOffset>
                </wp:positionH>
                <wp:positionV relativeFrom="paragraph">
                  <wp:posOffset>3475355</wp:posOffset>
                </wp:positionV>
                <wp:extent cx="290195" cy="259080"/>
                <wp:effectExtent l="0" t="0" r="14605" b="7620"/>
                <wp:wrapNone/>
                <wp:docPr id="274" name="Freeform 70"/>
                <wp:cNvGraphicFramePr/>
                <a:graphic xmlns:a="http://schemas.openxmlformats.org/drawingml/2006/main">
                  <a:graphicData uri="http://schemas.microsoft.com/office/word/2010/wordprocessingShape">
                    <wps:wsp>
                      <wps:cNvSpPr>
                        <a:spLocks noChangeArrowheads="1"/>
                      </wps:cNvSpPr>
                      <wps:spPr bwMode="auto">
                        <a:xfrm>
                          <a:off x="2744470" y="8748395"/>
                          <a:ext cx="290195" cy="259080"/>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70" o:spid="_x0000_s1026" o:spt="100" style="position:absolute;left:0pt;margin-left:126.1pt;margin-top:273.65pt;height:20.4pt;width:22.85pt;mso-wrap-style:none;z-index:-893457408;v-text-anchor:middle;mso-width-relative:page;mso-height-relative:page;" fillcolor="#404040 [2429]" filled="t" stroked="f" coordsize="497,445" o:gfxdata="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37341732,71966601;37341732,71966601;37341732,32712197;13937534,32712197;0,46582001;0,83481398;13937534,97612610;18671157,97612610;18671157,116193595;39708835,97612610;72054192,97612610;83887959,83481398;83887959,71966601;83887959,71966601;37341732,71966601;116496651,0;116496651,0;58116657,0;46546226,14131795;46546226,64900995;90988102,64900995;111763028,83481398;111763028,64900995;116496651,64900995;130434186,51030609;130434186,14131795;116496651,0" o:connectangles="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8864" behindDoc="0" locked="0" layoutInCell="1" allowOverlap="1">
                <wp:simplePos x="0" y="0"/>
                <wp:positionH relativeFrom="column">
                  <wp:posOffset>-83820</wp:posOffset>
                </wp:positionH>
                <wp:positionV relativeFrom="paragraph">
                  <wp:posOffset>4039235</wp:posOffset>
                </wp:positionV>
                <wp:extent cx="244475" cy="243205"/>
                <wp:effectExtent l="0" t="0" r="3175" b="4445"/>
                <wp:wrapNone/>
                <wp:docPr id="269" name="Freeform 65"/>
                <wp:cNvGraphicFramePr/>
                <a:graphic xmlns:a="http://schemas.openxmlformats.org/drawingml/2006/main">
                  <a:graphicData uri="http://schemas.microsoft.com/office/word/2010/wordprocessingShape">
                    <wps:wsp>
                      <wps:cNvSpPr>
                        <a:spLocks noChangeArrowheads="1"/>
                      </wps:cNvSpPr>
                      <wps:spPr bwMode="auto">
                        <a:xfrm>
                          <a:off x="1059180" y="9312275"/>
                          <a:ext cx="244475" cy="243205"/>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65" o:spid="_x0000_s1026" o:spt="100" style="position:absolute;left:0pt;margin-left:-6.6pt;margin-top:318.05pt;height:19.15pt;width:19.25pt;mso-wrap-style:none;z-index:-893458432;v-text-anchor:middle;mso-width-relative:page;mso-height-relative:page;" fillcolor="#404040 [2429]" filled="t" stroked="f" coordsize="417,417" o:gfxdata="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01192716,53185492;101192716,53185492;110488629,36941498;108363983,27771444;89506577,20697503;84725537,4454092;73039397,0;56572218,9170053;40105039,0;28418899,4454092;23638446,20697503;4781039,27771444;0,36941498;11686139,53185492;0,72049335;4781039,81218805;23638446,85934766;28418899,104274872;40105039,108990833;56572218,97462799;73039397,108990833;84725537,104274872;89506577,85934766;108363983,81218805;110488629,69428903;101192716,53185492;56572218,76502844;56572218,76502844;33199939,53185492;56572218,30129425;79945083,53185492;56572218,76502844" o:connectangles="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7840" behindDoc="0" locked="0" layoutInCell="1" allowOverlap="1">
                <wp:simplePos x="0" y="0"/>
                <wp:positionH relativeFrom="column">
                  <wp:posOffset>1066165</wp:posOffset>
                </wp:positionH>
                <wp:positionV relativeFrom="paragraph">
                  <wp:posOffset>3505835</wp:posOffset>
                </wp:positionV>
                <wp:extent cx="259080" cy="217805"/>
                <wp:effectExtent l="0" t="0" r="7620" b="10795"/>
                <wp:wrapNone/>
                <wp:docPr id="149" name="Freeform 122"/>
                <wp:cNvGraphicFramePr/>
                <a:graphic xmlns:a="http://schemas.openxmlformats.org/drawingml/2006/main">
                  <a:graphicData uri="http://schemas.microsoft.com/office/word/2010/wordprocessingShape">
                    <wps:wsp>
                      <wps:cNvSpPr>
                        <a:spLocks noChangeArrowheads="1"/>
                      </wps:cNvSpPr>
                      <wps:spPr bwMode="auto">
                        <a:xfrm>
                          <a:off x="2209165" y="8778875"/>
                          <a:ext cx="259080" cy="217805"/>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122" o:spid="_x0000_s1026" o:spt="100" style="position:absolute;left:0pt;margin-left:83.95pt;margin-top:276.05pt;height:17.15pt;width:20.4pt;mso-wrap-style:none;z-index:-893459456;v-text-anchor:middle;mso-width-relative:page;mso-height-relative:page;" fillcolor="#404040 [2429]" filled="t" stroked="f" coordsize="444,373" o:gfxdata="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14088562,56111356;114088562,56111356;93058151,7112822;83857894,0;32596815,0;21030410,7112822;2366147,56111356;0,67702319;4731711,90884245;11829569,97997067;104887721,97997067;111722414,90884245;116454125,67702319;114088562,56111356;104887721,72443811;104887721,72443811;104887721,81664028;97790446,88776850;18664263,88776850;11829569,81664028;9200841,72443811;16298115,65331573;100156010,65331573;104887721,72443811" o:connectangles="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6816" behindDoc="0" locked="0" layoutInCell="1" allowOverlap="1">
                <wp:simplePos x="0" y="0"/>
                <wp:positionH relativeFrom="column">
                  <wp:posOffset>1611630</wp:posOffset>
                </wp:positionH>
                <wp:positionV relativeFrom="paragraph">
                  <wp:posOffset>2406650</wp:posOffset>
                </wp:positionV>
                <wp:extent cx="269875" cy="166370"/>
                <wp:effectExtent l="0" t="0" r="1270" b="5080"/>
                <wp:wrapNone/>
                <wp:docPr id="33" name="Freeform 51"/>
                <wp:cNvGraphicFramePr/>
                <a:graphic xmlns:a="http://schemas.openxmlformats.org/drawingml/2006/main">
                  <a:graphicData uri="http://schemas.microsoft.com/office/word/2010/wordprocessingShape">
                    <wps:wsp>
                      <wps:cNvSpPr>
                        <a:spLocks noChangeArrowheads="1"/>
                      </wps:cNvSpPr>
                      <wps:spPr bwMode="auto">
                        <a:xfrm>
                          <a:off x="2754630" y="7679690"/>
                          <a:ext cx="269875" cy="166370"/>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51" o:spid="_x0000_s1026" o:spt="100" style="position:absolute;left:0pt;margin-left:126.9pt;margin-top:189.5pt;height:13.1pt;width:21.25pt;mso-wrap-style:none;z-index:-893460480;v-text-anchor:middle;mso-width-relative:page;mso-height-relative:page;" fillcolor="#404040 [2429]" filled="t" stroked="f" coordsize="461,285" o:gfxdata="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4753546,7111295;4753546,7111295;53609702,32922579;61004043,35029933;65493569,32922579;114613746,7111295;116990519,0;4753546,0;4753546,7111295;116990519,21070614;116990519,21070614;65493569,46881898;61004043,46881898;53609702,46881898;4753546,21070614;2376773,21070614;2376773,70059282;9243072,74800535;112236973,74800535;119367293,70059282;119367293,21070614;116990519,21070614" o:connectangles="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5792" behindDoc="0" locked="0" layoutInCell="1" allowOverlap="1">
                <wp:simplePos x="0" y="0"/>
                <wp:positionH relativeFrom="column">
                  <wp:posOffset>1602105</wp:posOffset>
                </wp:positionH>
                <wp:positionV relativeFrom="paragraph">
                  <wp:posOffset>1867535</wp:posOffset>
                </wp:positionV>
                <wp:extent cx="290195" cy="288290"/>
                <wp:effectExtent l="0" t="0" r="14605" b="16510"/>
                <wp:wrapNone/>
                <wp:docPr id="28" name="Freeform 108"/>
                <wp:cNvGraphicFramePr/>
                <a:graphic xmlns:a="http://schemas.openxmlformats.org/drawingml/2006/main">
                  <a:graphicData uri="http://schemas.microsoft.com/office/word/2010/wordprocessingShape">
                    <wps:wsp>
                      <wps:cNvSpPr>
                        <a:spLocks noChangeArrowheads="1"/>
                      </wps:cNvSpPr>
                      <wps:spPr bwMode="auto">
                        <a:xfrm>
                          <a:off x="2745105" y="7140575"/>
                          <a:ext cx="290195" cy="288290"/>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108" o:spid="_x0000_s1026" o:spt="100" style="position:absolute;left:0pt;margin-left:126.15pt;margin-top:147.05pt;height:22.7pt;width:22.85pt;mso-wrap-style:none;z-index:-893461504;v-text-anchor:middle;mso-width-relative:page;mso-height-relative:page;" fillcolor="#404040 [2429]" filled="t" stroked="f" coordsize="497,498" o:gfxdata="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23333458,59679503;111763028,64329771;123333458,71046697;123333458,59679503;65216801,29968845;65216801,101015542;65216801,29968845;65216801,89390161;65216801,39011194;18671157,64329771;13937534,59679503;0,64329771;13937534,71046697;65216801,20668308;69687672,13692617;65216801,0;60483761,13692617;65216801,110057891;60483761,117033583;65216801,128401355;69687672,117033583;114129547,25318577;114129547,16018040;100192013,22993153;109396508,29968845;21037677,101015542;16304054,105407623;25507965,112383314;30241588,98432510;25507965,18601651;16304054,16018040;21037677,29968845;27875069,22993153;100192013,107733046;104925636,112383314;114129547,105407623;100192013,98432510" o:connectangles="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4768" behindDoc="0" locked="0" layoutInCell="1" allowOverlap="1">
                <wp:simplePos x="0" y="0"/>
                <wp:positionH relativeFrom="column">
                  <wp:posOffset>1601470</wp:posOffset>
                </wp:positionH>
                <wp:positionV relativeFrom="paragraph">
                  <wp:posOffset>4029710</wp:posOffset>
                </wp:positionV>
                <wp:extent cx="290195" cy="248920"/>
                <wp:effectExtent l="0" t="0" r="14605" b="17780"/>
                <wp:wrapNone/>
                <wp:docPr id="91" name="Freeform 97"/>
                <wp:cNvGraphicFramePr/>
                <a:graphic xmlns:a="http://schemas.openxmlformats.org/drawingml/2006/main">
                  <a:graphicData uri="http://schemas.microsoft.com/office/word/2010/wordprocessingShape">
                    <wps:wsp>
                      <wps:cNvSpPr>
                        <a:spLocks noChangeArrowheads="1"/>
                      </wps:cNvSpPr>
                      <wps:spPr bwMode="auto">
                        <a:xfrm>
                          <a:off x="2744470" y="9302750"/>
                          <a:ext cx="290195" cy="248920"/>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97" o:spid="_x0000_s1026" o:spt="100" style="position:absolute;left:0pt;margin-left:126.1pt;margin-top:317.3pt;height:19.6pt;width:22.85pt;mso-wrap-style:none;z-index:-893462528;v-text-anchor:middle;mso-width-relative:page;mso-height-relative:page;" fillcolor="#404040 [2429]" filled="t" stroked="f" coordsize="497,426" o:gfxdata="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60483761,60862692;60483761,60862692;72054192,60862692;72054192,72455586;130434186,72455586;128067082,35042209;116496651,21078148;95458973,21078148;88621582,7114086;78891583,0;51016514,0;44179123,7114086;34975212,21078148;13937534,21078148;2366519,35042209;0,72455586;60483761,72455586;60483761,60862692;48912746,13964061;48912746,13964061;55750138,9485254;74684048,9485254;81258103,13964061;83887959,21078148;46546226,21078148;48912746,13964061;72054192,93533735;72054192,93533735;60483761,93533735;60483761,79569673;2366519,79569673;4470287,100384293;16304054,111977187;114129547,111977187;125700562,100384293;128067082,79569673;72054192,79569673;72054192,93533735" o:connectangles="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3744" behindDoc="0" locked="0" layoutInCell="1" allowOverlap="1">
                <wp:simplePos x="0" y="0"/>
                <wp:positionH relativeFrom="column">
                  <wp:posOffset>-43815</wp:posOffset>
                </wp:positionH>
                <wp:positionV relativeFrom="paragraph">
                  <wp:posOffset>2357755</wp:posOffset>
                </wp:positionV>
                <wp:extent cx="164465" cy="283845"/>
                <wp:effectExtent l="0" t="0" r="6985" b="1905"/>
                <wp:wrapNone/>
                <wp:docPr id="280" name="Freeform 76"/>
                <wp:cNvGraphicFramePr/>
                <a:graphic xmlns:a="http://schemas.openxmlformats.org/drawingml/2006/main">
                  <a:graphicData uri="http://schemas.microsoft.com/office/word/2010/wordprocessingShape">
                    <wps:wsp>
                      <wps:cNvSpPr>
                        <a:spLocks noChangeArrowheads="1"/>
                      </wps:cNvSpPr>
                      <wps:spPr bwMode="auto">
                        <a:xfrm>
                          <a:off x="1099185" y="7630795"/>
                          <a:ext cx="164465" cy="283845"/>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76" o:spid="_x0000_s1026" o:spt="100" style="position:absolute;left:0pt;margin-left:-3.45pt;margin-top:185.65pt;height:22.35pt;width:12.95pt;mso-wrap-style:none;z-index:-893463552;v-text-anchor:middle;mso-width-relative:page;mso-height-relative:page;" fillcolor="#404040 [2429]" filled="t" stroked="f" coordsize="283,489" o:gfxdata="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62070137,0;62070137,0;11475356,0;0,11442029;0,112861763;11475356,126904255;62070137,126904255;73544912,112861763;73544912,11442029;62070137,0;36772746,119622963;36772746,119622963;27644648,115202179;36772746,108180933;45900263,115202179;36772746,119622963;64417395,101419153;64417395,101419153;9128098,101419153;9128098,16122860;64417395,16122860;64417395,101419153" o:connectangles="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2720" behindDoc="0" locked="0" layoutInCell="1" allowOverlap="1">
                <wp:simplePos x="0" y="0"/>
                <wp:positionH relativeFrom="column">
                  <wp:posOffset>501015</wp:posOffset>
                </wp:positionH>
                <wp:positionV relativeFrom="paragraph">
                  <wp:posOffset>2350135</wp:posOffset>
                </wp:positionV>
                <wp:extent cx="176530" cy="298450"/>
                <wp:effectExtent l="0" t="0" r="635" b="6350"/>
                <wp:wrapNone/>
                <wp:docPr id="264" name="Freeform 55"/>
                <wp:cNvGraphicFramePr/>
                <a:graphic xmlns:a="http://schemas.openxmlformats.org/drawingml/2006/main">
                  <a:graphicData uri="http://schemas.microsoft.com/office/word/2010/wordprocessingShape">
                    <wps:wsp>
                      <wps:cNvSpPr>
                        <a:spLocks noChangeArrowheads="1"/>
                      </wps:cNvSpPr>
                      <wps:spPr bwMode="auto">
                        <a:xfrm>
                          <a:off x="1644015" y="7623175"/>
                          <a:ext cx="176530" cy="29845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55" o:spid="_x0000_s1026" o:spt="100" style="position:absolute;left:0pt;margin-left:39.45pt;margin-top:185.05pt;height:23.5pt;width:13.9pt;mso-wrap-style:none;z-index:-893464576;v-text-anchor:middle;mso-width-relative:page;mso-height-relative:page;" fillcolor="#404040 [2429]" filled="t" stroked="f" coordsize="303,514" o:gfxdata="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&#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74552755,94391489;74552755,94391489;58277039,43685183;23363133,27563076;11812944,2340567;4987700,0;2625228,7021123;16537889,32243632;4987700,62147277;18900944,112853583;53552094,129235817;74552755,94391489;32813606,57726849;32813606,57726849;21263417,52786166;25726188,41345195;37276377,46285878;32813606,57726849" o:connectangles="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1696" behindDoc="0" locked="0" layoutInCell="1" allowOverlap="1">
                <wp:simplePos x="0" y="0"/>
                <wp:positionH relativeFrom="column">
                  <wp:posOffset>445135</wp:posOffset>
                </wp:positionH>
                <wp:positionV relativeFrom="paragraph">
                  <wp:posOffset>4039235</wp:posOffset>
                </wp:positionV>
                <wp:extent cx="288290" cy="259080"/>
                <wp:effectExtent l="0" t="0" r="16510" b="7620"/>
                <wp:wrapNone/>
                <wp:docPr id="304" name="Freeform 102"/>
                <wp:cNvGraphicFramePr/>
                <a:graphic xmlns:a="http://schemas.openxmlformats.org/drawingml/2006/main">
                  <a:graphicData uri="http://schemas.microsoft.com/office/word/2010/wordprocessingShape">
                    <wps:wsp>
                      <wps:cNvSpPr>
                        <a:spLocks noChangeArrowheads="1"/>
                      </wps:cNvSpPr>
                      <wps:spPr bwMode="auto">
                        <a:xfrm>
                          <a:off x="1588135" y="9312275"/>
                          <a:ext cx="288290" cy="259080"/>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102" o:spid="_x0000_s1026" o:spt="100" style="position:absolute;left:0pt;margin-left:35.05pt;margin-top:318.05pt;height:20.4pt;width:22.7pt;mso-wrap-style:none;z-index:-893465600;v-text-anchor:middle;mso-width-relative:page;mso-height-relative:page;" fillcolor="#404040 [2429]" filled="t" stroked="f" coordsize="498,445" o:gfxdata="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20668308,39516395;20668308,39516395;36685770,44226993;39011194,44226993;50378966,35067205;50378966,32712197;45986886,28001599;71046697,2616999;50378966,0;27644000,14131795;18601651,21197401;13692617,30356607;4650268,32712197;0,37422796;0,39516395;9300536,48937009;13692617,51292600;18601651,46582001;20668308,39516395;57354079,41871403;57354079,41871403;55029235,41871403;45986886,48937009;43661462,53386199;98432510,113838005;103082778,113838005;110057891,109127407;110057891,104678799;57354079,41871403;128401355,16486803;128401355,16486803;123751087,14131795;119100240,23291000;105407623,28001599;103082778,16486803;107733046,4972007;105407623,2616999;87064737,18842393;82414469,39516395;73372120,48937009;82414469,60451805;94040429,48937009;105407623,46582001;126075932,37422796;128401355,16486803;18601651,104678799;18601651,104678799;18601651,109127407;22993153,116193595;27644000,113838005;59679503,83742806;50378966,71966601;18601651,104678799" o:connectangles="0,0,0,0,0,0,0,0,0,0,0,0,0,0,0,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500672" behindDoc="0" locked="0" layoutInCell="1" allowOverlap="1">
                <wp:simplePos x="0" y="0"/>
                <wp:positionH relativeFrom="column">
                  <wp:posOffset>445135</wp:posOffset>
                </wp:positionH>
                <wp:positionV relativeFrom="paragraph">
                  <wp:posOffset>2941320</wp:posOffset>
                </wp:positionV>
                <wp:extent cx="288290" cy="228600"/>
                <wp:effectExtent l="0" t="0" r="16510" b="0"/>
                <wp:wrapNone/>
                <wp:docPr id="216" name="Freeform 4"/>
                <wp:cNvGraphicFramePr/>
                <a:graphic xmlns:a="http://schemas.openxmlformats.org/drawingml/2006/main">
                  <a:graphicData uri="http://schemas.microsoft.com/office/word/2010/wordprocessingShape">
                    <wps:wsp>
                      <wps:cNvSpPr>
                        <a:spLocks noChangeArrowheads="1"/>
                      </wps:cNvSpPr>
                      <wps:spPr bwMode="auto">
                        <a:xfrm>
                          <a:off x="1588135" y="8214360"/>
                          <a:ext cx="288290" cy="22860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4" o:spid="_x0000_s1026" o:spt="100" style="position:absolute;left:0pt;margin-left:35.05pt;margin-top:231.6pt;height:18pt;width:22.7pt;mso-wrap-style:none;z-index:-893466624;v-text-anchor:middle;mso-width-relative:page;mso-height-relative:page;" fillcolor="#404040 [2429]" filled="t" stroked="f" coordsize="498,391" o:gfxdata="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96107086,88795606;96107086,88795606;13692617,88795606;13692617,30564580;29968845,30564580;43661462,18707782;6975691,18707782;0,23450501;0,95646006;6975691,102760084;103082778,102760084;110057891,95646006;110057891,72459184;96107086,81681527;96107086,88795606;84739893,44529642;84739893,44529642;84739893,67716464;128401355,32935939;84739893,0;84739893,21079141;34360926,72459184;84739893,44529642" o:connectangles="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99648" behindDoc="0" locked="0" layoutInCell="1" allowOverlap="1">
                <wp:simplePos x="0" y="0"/>
                <wp:positionH relativeFrom="column">
                  <wp:posOffset>-106680</wp:posOffset>
                </wp:positionH>
                <wp:positionV relativeFrom="paragraph">
                  <wp:posOffset>4634230</wp:posOffset>
                </wp:positionV>
                <wp:extent cx="290195" cy="252730"/>
                <wp:effectExtent l="0" t="0" r="14605" b="13970"/>
                <wp:wrapNone/>
                <wp:docPr id="87" name="Freeform 96"/>
                <wp:cNvGraphicFramePr/>
                <a:graphic xmlns:a="http://schemas.openxmlformats.org/drawingml/2006/main">
                  <a:graphicData uri="http://schemas.microsoft.com/office/word/2010/wordprocessingShape">
                    <wps:wsp>
                      <wps:cNvSpPr>
                        <a:spLocks noChangeArrowheads="1"/>
                      </wps:cNvSpPr>
                      <wps:spPr bwMode="auto">
                        <a:xfrm>
                          <a:off x="1036320" y="9907270"/>
                          <a:ext cx="290195" cy="252730"/>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96" o:spid="_x0000_s1026" o:spt="100" style="position:absolute;left:0pt;margin-left:-8.4pt;margin-top:364.9pt;height:19.9pt;width:22.85pt;mso-wrap-style:none;z-index:-893467648;v-text-anchor:middle;mso-width-relative:page;mso-height-relative:page;" fillcolor="#404040 [2429]" filled="t" stroked="f" coordsize="497,435" o:gfxdata="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AAAAAZHJzL1BLAQIUABQAAAAIAIdO&#10;4kBgghzd2QAAAAoBAAAPAAAAAAAAAAEAIAAAACIAAABkcnMvZG93bnJldi54bWxQSwECFAAUAAAA&#10;CACHTuJAsmsqSLYFAABoGAAADgAAAAAAAAABACAAAAAoAQAAZHJzL2Uyb0RvYy54bWxQSwUGAAAA&#10;AAYABgBZAQAAUAk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16233899,0;116233899,0;13937534,0;0,11475103;0,83192906;11571014,99362397;42075939,104056203;32345940,113184113;97826077,113184113;88358830,104056203;118601003,99362397;130434769,83192906;130434769,11475103;116233899,0;116233899,83192906;116233899,83192906;13937534,83192906;13937534,11475103;116233899,11475103;116233899,83192906" o:connectangles="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98624" behindDoc="0" locked="0" layoutInCell="1" allowOverlap="1">
                <wp:simplePos x="0" y="0"/>
                <wp:positionH relativeFrom="column">
                  <wp:posOffset>1060450</wp:posOffset>
                </wp:positionH>
                <wp:positionV relativeFrom="paragraph">
                  <wp:posOffset>4624705</wp:posOffset>
                </wp:positionV>
                <wp:extent cx="269875" cy="269875"/>
                <wp:effectExtent l="0" t="0" r="15875" b="1270"/>
                <wp:wrapNone/>
                <wp:docPr id="231" name="Freeform 22"/>
                <wp:cNvGraphicFramePr/>
                <a:graphic xmlns:a="http://schemas.openxmlformats.org/drawingml/2006/main">
                  <a:graphicData uri="http://schemas.microsoft.com/office/word/2010/wordprocessingShape">
                    <wps:wsp>
                      <wps:cNvSpPr>
                        <a:spLocks noChangeArrowheads="1"/>
                      </wps:cNvSpPr>
                      <wps:spPr bwMode="auto">
                        <a:xfrm>
                          <a:off x="2203450" y="9897745"/>
                          <a:ext cx="269875" cy="26987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22" o:spid="_x0000_s1026" o:spt="100" style="position:absolute;left:0pt;margin-left:83.5pt;margin-top:364.15pt;height:21.25pt;width:21.25pt;mso-wrap-style:none;z-index:-893468672;v-text-anchor:middle;mso-width-relative:page;mso-height-relative:page;" fillcolor="#404040 [2429]" filled="t" stroked="f" coordsize="461,461" o:gfxdata="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60740022,2112752;60740022,2112752;0,63116210;60740022,121479460;121480045,60739437;60740022,2112752;60740022,9243072;60740022,9243072;84243735,13996619;76849394,27993238;60740022,25616464;44366630,27993238;37236310,13996619;60740022,9243072;27993238,77112829;27993238,77112829;13996619,86355902;9243072,63116210;13996619,37236310;27993238,44102024;23239691,60739437;27993238,77112829;60740022,114349140;60740022,114349140;37236310,107482841;44366630,93486222;60740022,98239768;76849394,93486222;84243735,107482841;60740022,114349140;60740022,91109448;60740022,91109448;32746784,60739437;60740022,32482763;88733260,60739437;60740022,91109448;93486807,77112829;93486807,77112829;98240354,60739437;93486807,44102024;107483426,37236310;112236973,60739437;107483426,86355902;93486807,77112829" o:connectangles="0,0,0,0,0,0,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97600" behindDoc="0" locked="0" layoutInCell="1" allowOverlap="1">
                <wp:simplePos x="0" y="0"/>
                <wp:positionH relativeFrom="column">
                  <wp:posOffset>459740</wp:posOffset>
                </wp:positionH>
                <wp:positionV relativeFrom="paragraph">
                  <wp:posOffset>3484880</wp:posOffset>
                </wp:positionV>
                <wp:extent cx="259080" cy="259080"/>
                <wp:effectExtent l="0" t="0" r="7620" b="7620"/>
                <wp:wrapNone/>
                <wp:docPr id="86" name="Freeform 39"/>
                <wp:cNvGraphicFramePr/>
                <a:graphic xmlns:a="http://schemas.openxmlformats.org/drawingml/2006/main">
                  <a:graphicData uri="http://schemas.microsoft.com/office/word/2010/wordprocessingShape">
                    <wps:wsp>
                      <wps:cNvSpPr>
                        <a:spLocks noChangeArrowheads="1"/>
                      </wps:cNvSpPr>
                      <wps:spPr bwMode="auto">
                        <a:xfrm>
                          <a:off x="1602740" y="8757920"/>
                          <a:ext cx="259080" cy="259080"/>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39" o:spid="_x0000_s1026" o:spt="100" style="position:absolute;left:0pt;margin-left:36.2pt;margin-top:274.4pt;height:20.4pt;width:20.4pt;mso-wrap-style:none;z-index:-893469696;v-text-anchor:middle;mso-width-relative:page;mso-height-relative:page;" fillcolor="#404040 [2429]" filled="t" stroked="f" coordsize="444,444" o:gfxdata="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04887721,13932552;104887721,13932552;97790446,13932552;97790446,25762121;77022616,25762121;77022616,13932552;39694673,13932552;39694673,25762121;18664263,25762121;18664263,13932552;11829569,13932552;0,25762121;0,104887721;11829569,116454125;104887721,116454125;116454125,104887721;116454125,25762121;104887721,13932552;104887721,104887721;104887721,104887721;11829569,104887721;11829569,51523659;104887721,51523659;104887721,104887721;32596815,0;32596815,0;23395974,0;23395974,23395974;32596815,23395974;32596815,0;93058151,0;93058151,0;83857894,0;83857894,23395974;93058151,23395974;93058151,0" o:connectangles="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96576" behindDoc="0" locked="0" layoutInCell="1" allowOverlap="1">
                <wp:simplePos x="0" y="0"/>
                <wp:positionH relativeFrom="column">
                  <wp:posOffset>-96520</wp:posOffset>
                </wp:positionH>
                <wp:positionV relativeFrom="paragraph">
                  <wp:posOffset>1875790</wp:posOffset>
                </wp:positionV>
                <wp:extent cx="259080" cy="257175"/>
                <wp:effectExtent l="0" t="0" r="6350" b="5080"/>
                <wp:wrapNone/>
                <wp:docPr id="85" name="Freeform 50"/>
                <wp:cNvGraphicFramePr/>
                <a:graphic xmlns:a="http://schemas.openxmlformats.org/drawingml/2006/main">
                  <a:graphicData uri="http://schemas.microsoft.com/office/word/2010/wordprocessingShape">
                    <wps:wsp>
                      <wps:cNvSpPr>
                        <a:spLocks noChangeArrowheads="1"/>
                      </wps:cNvSpPr>
                      <wps:spPr bwMode="auto">
                        <a:xfrm>
                          <a:off x="1046480" y="7148830"/>
                          <a:ext cx="259080" cy="25717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50" o:spid="_x0000_s1026" o:spt="100" style="position:absolute;left:0pt;margin-left:-7.6pt;margin-top:147.7pt;height:20.25pt;width:20.4pt;mso-wrap-style:none;z-index:-893470720;v-text-anchor:middle;mso-width-relative:page;mso-height-relative:page;" fillcolor="#404040 [2429]" filled="t" stroked="f" coordsize="444,443" o:gfxdata="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" path="m257,257l257,257c222,292,177,327,160,310c133,283,115,265,62,310c0,354,44,389,71,407c97,442,204,416,310,310c416,204,443,97,416,61c390,35,363,0,319,53c275,106,293,123,319,151c337,167,302,212,257,257e">
                <v:path o:connectlocs="67559194,66831248;67559194,66831248;42060237,80613622;16298115,80613622;18664263,105837671;81491746,80613622;109356851,15862414;83857894,13782373;83857894,39266500;67559194,66831248" o:connectangles="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95552" behindDoc="0" locked="0" layoutInCell="1" allowOverlap="1">
                <wp:simplePos x="0" y="0"/>
                <wp:positionH relativeFrom="column">
                  <wp:posOffset>1050290</wp:posOffset>
                </wp:positionH>
                <wp:positionV relativeFrom="paragraph">
                  <wp:posOffset>2926080</wp:posOffset>
                </wp:positionV>
                <wp:extent cx="290195" cy="259080"/>
                <wp:effectExtent l="0" t="0" r="14605" b="7620"/>
                <wp:wrapNone/>
                <wp:docPr id="286" name="Freeform 82"/>
                <wp:cNvGraphicFramePr/>
                <a:graphic xmlns:a="http://schemas.openxmlformats.org/drawingml/2006/main">
                  <a:graphicData uri="http://schemas.microsoft.com/office/word/2010/wordprocessingShape">
                    <wps:wsp>
                      <wps:cNvSpPr>
                        <a:spLocks noChangeArrowheads="1"/>
                      </wps:cNvSpPr>
                      <wps:spPr bwMode="auto">
                        <a:xfrm>
                          <a:off x="2193290" y="8199120"/>
                          <a:ext cx="290195" cy="259080"/>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82" o:spid="_x0000_s1026" o:spt="100" style="position:absolute;left:0pt;margin-left:82.7pt;margin-top:230.4pt;height:20.4pt;width:22.85pt;mso-wrap-style:none;z-index:-893471744;v-text-anchor:middle;mso-width-relative:page;mso-height-relative:page;" fillcolor="#404040 [2429]" filled="t" stroked="f" coordsize="497,444" o:gfxdata="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16497235,0;116497235,0;13937534,0;0,13932552;0,90692587;13937534,104887721;39708835,104887721;39708835,90692587;11571014,90692587;11571014,32596815;116497235,32596815;116497235,90692587;90725934,90692587;90725934,104887721;116497235,104887721;130434769,90692587;130434769,13932552;116497235,0;16304054,21030410;16304054,21030410;11571014,16298115;16304054,11829569;20774925,16298115;16304054,21030410;30504924,21030410;30504924,21030410;25508549,16298115;30504924,11829569;34712460,16298115;30504924,21030410;116497235,21030410;116497235,21030410;39708835,21030410;39708835,13932552;116497235,13932552;116497235,21030410;65217384,46529367;65217384,46529367;32608692,79126182;53646370,79126182;53646370,116454125;76787815,116454125;76787815,79126182;95458973,79126182;65217384,46529367" o:connectangles="0,0,0,0,0,0,0,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94528" behindDoc="0" locked="0" layoutInCell="1" allowOverlap="1">
                <wp:simplePos x="0" y="0"/>
                <wp:positionH relativeFrom="column">
                  <wp:posOffset>-106680</wp:posOffset>
                </wp:positionH>
                <wp:positionV relativeFrom="paragraph">
                  <wp:posOffset>2939415</wp:posOffset>
                </wp:positionV>
                <wp:extent cx="290195" cy="232410"/>
                <wp:effectExtent l="0" t="0" r="14605" b="15240"/>
                <wp:wrapNone/>
                <wp:docPr id="279" name="Freeform 75"/>
                <wp:cNvGraphicFramePr/>
                <a:graphic xmlns:a="http://schemas.openxmlformats.org/drawingml/2006/main">
                  <a:graphicData uri="http://schemas.microsoft.com/office/word/2010/wordprocessingShape">
                    <wps:wsp>
                      <wps:cNvSpPr>
                        <a:spLocks noChangeArrowheads="1"/>
                      </wps:cNvSpPr>
                      <wps:spPr bwMode="auto">
                        <a:xfrm>
                          <a:off x="1036320" y="8212455"/>
                          <a:ext cx="290195" cy="232410"/>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75" o:spid="_x0000_s1026" o:spt="100" style="position:absolute;left:0pt;margin-left:-8.4pt;margin-top:231.45pt;height:18.3pt;width:22.85pt;mso-wrap-style:none;z-index:-893472768;v-text-anchor:middle;mso-width-relative:page;mso-height-relative:page;" fillcolor="#404040 [2429]" filled="t" stroked="f" coordsize="497,400" o:gfxdata="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16497235,0;116497235,0;13937534,0;0,11465366;0,90158230;13937534,103968613;116497235,103968613;130434769,90158230;130434769,11465366;116497235,0;116497235,90158230;116497235,90158230;13937534,90158230;13937534,11465366;116497235,11465366;116497235,90158230;58379993,64882480;58379993,64882480;25508549,64882480;25508549,76347847;58379993,76347847;58379993,64882480;58379993,46382063;58379993,46382063;25508549,46382063;25508549,57846849;58379993,57846849;58379993,46382063;58379993,25536048;58379993,25536048;25508549,25536048;25508549,37261714;58379993,37261714;58379993,25536048;102296365,66967198;102296365,66967198;93092453,60192446;100192597,39346431;88358830,25536048;76787815,39346431;83888542,60192446;72317528,66967198;72317528,76347847;104663468,76347847;102296365,66967198" o:connectangles="0,0,0,0,0,0,0,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93504" behindDoc="0" locked="0" layoutInCell="1" allowOverlap="1">
                <wp:simplePos x="0" y="0"/>
                <wp:positionH relativeFrom="column">
                  <wp:posOffset>2216150</wp:posOffset>
                </wp:positionH>
                <wp:positionV relativeFrom="paragraph">
                  <wp:posOffset>1891030</wp:posOffset>
                </wp:positionV>
                <wp:extent cx="224155" cy="259080"/>
                <wp:effectExtent l="0" t="0" r="4445" b="7620"/>
                <wp:wrapNone/>
                <wp:docPr id="314" name="Freeform 112"/>
                <wp:cNvGraphicFramePr/>
                <a:graphic xmlns:a="http://schemas.openxmlformats.org/drawingml/2006/main">
                  <a:graphicData uri="http://schemas.microsoft.com/office/word/2010/wordprocessingShape">
                    <wps:wsp>
                      <wps:cNvSpPr>
                        <a:spLocks noChangeArrowheads="1"/>
                      </wps:cNvSpPr>
                      <wps:spPr bwMode="auto">
                        <a:xfrm>
                          <a:off x="3359150" y="7164070"/>
                          <a:ext cx="224155" cy="259080"/>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112" o:spid="_x0000_s1026" o:spt="100" style="position:absolute;left:0pt;margin-left:174.5pt;margin-top:148.9pt;height:20.4pt;width:17.65pt;mso-wrap-style:none;z-index:-893473792;v-text-anchor:middle;mso-width-relative:page;mso-height-relative:page;" fillcolor="#404040 [2429]" filled="t" stroked="f" coordsize="390,444" o:gfxdata="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87978538,0;0,13932552;11220394,116454125;99198933,104887721;87978538,0;87978538,104887721;11220394,13932552;87978538,104887721;56357165,72290905;24735791,79388764;56357165,72290905;74463141,46529367;49727349,51523659;74463141,46529367;49727349,39694673;74463141,25762121;49727349,39694673;42841768,25762121;24735791,51523659;42841768,25762121;35956761,58358937;24735791,65456211;35956761,58358937;42841768,65456211;74463141,58358937;42841768,65456211;74463141,83857894;24735791,90955168;74463141,83857894;63242746,79388764;74463141,72290905;63242746,79388764" o:connectangles="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92480" behindDoc="0" locked="0" layoutInCell="1" allowOverlap="1">
                <wp:simplePos x="0" y="0"/>
                <wp:positionH relativeFrom="column">
                  <wp:posOffset>2188210</wp:posOffset>
                </wp:positionH>
                <wp:positionV relativeFrom="paragraph">
                  <wp:posOffset>3476625</wp:posOffset>
                </wp:positionV>
                <wp:extent cx="269875" cy="257175"/>
                <wp:effectExtent l="0" t="0" r="15875" b="9525"/>
                <wp:wrapNone/>
                <wp:docPr id="141" name="Freeform 46"/>
                <wp:cNvGraphicFramePr/>
                <a:graphic xmlns:a="http://schemas.openxmlformats.org/drawingml/2006/main">
                  <a:graphicData uri="http://schemas.microsoft.com/office/word/2010/wordprocessingShape">
                    <wps:wsp>
                      <wps:cNvSpPr>
                        <a:spLocks noChangeArrowheads="1"/>
                      </wps:cNvSpPr>
                      <wps:spPr bwMode="auto">
                        <a:xfrm>
                          <a:off x="3331210" y="8749665"/>
                          <a:ext cx="269875" cy="25717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46" o:spid="_x0000_s1026" o:spt="100" style="position:absolute;left:0pt;margin-left:172.3pt;margin-top:273.75pt;height:20.25pt;width:21.25pt;mso-wrap-style:none;z-index:-893474816;v-text-anchor:middle;mso-width-relative:page;mso-height-relative:page;" fillcolor="#404040 [2429]" filled="t" stroked="f" coordsize="461,443" o:gfxdata="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95863580,87374480;95863580,87374480;75000662,64490549;81866961,50708756;86620508,39266500;84243735,34325605;86620508,22883930;60740022,0;34859537,22883930;37236310,34325605;34859537,39266500;39613083,50708756;46743403,64490549;25616464,87374480;0,103497553;0,114939228;60740022,114939228;121480045,114939228;121480045,103497553;95863580,87374480" o:connectangles="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80192" behindDoc="0" locked="0" layoutInCell="1" allowOverlap="1">
                <wp:simplePos x="0" y="0"/>
                <wp:positionH relativeFrom="column">
                  <wp:posOffset>1094105</wp:posOffset>
                </wp:positionH>
                <wp:positionV relativeFrom="paragraph">
                  <wp:posOffset>1877060</wp:posOffset>
                </wp:positionV>
                <wp:extent cx="259080" cy="255270"/>
                <wp:effectExtent l="0" t="0" r="7620" b="11430"/>
                <wp:wrapNone/>
                <wp:docPr id="289" name="Freeform 85"/>
                <wp:cNvGraphicFramePr/>
                <a:graphic xmlns:a="http://schemas.openxmlformats.org/drawingml/2006/main">
                  <a:graphicData uri="http://schemas.microsoft.com/office/word/2010/wordprocessingShape">
                    <wps:wsp>
                      <wps:cNvSpPr>
                        <a:spLocks noChangeArrowheads="1"/>
                      </wps:cNvSpPr>
                      <wps:spPr bwMode="auto">
                        <a:xfrm>
                          <a:off x="2237105" y="7150100"/>
                          <a:ext cx="259080" cy="255270"/>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85" o:spid="_x0000_s1026" o:spt="100" style="position:absolute;left:0pt;margin-left:86.15pt;margin-top:147.8pt;height:20.1pt;width:20.4pt;mso-wrap-style:none;z-index:-893487104;v-text-anchor:middle;mso-width-relative:page;mso-height-relative:page;" fillcolor="#404040 [2429]" filled="t" stroked="f" coordsize="444,435" o:gfxdata="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AAAAA&#10;ZHJzL1BLAQIUABQAAAAIAIdO4kDKCZNe2gAAAAsBAAAPAAAAAAAAAAEAIAAAACIAAABkcnMvZG93&#10;bnJldi54bWxQSwECFAAUAAAACACHTuJAFy88yccFAADpFgAADgAAAAAAAAABACAAAAApAQAAZHJz&#10;L2Uyb0RvYy54bWxQSwUGAAAAAAYABgBZAQAAYgkAAAAA&#10;" path="m443,159l284,159,222,0,160,159,0,159,133,256,88,434,222,327,354,434,310,256,443,159xm222,283l141,344,177,256,106,194,195,203,222,97,248,203,337,194,266,256,293,344,222,283xe">
                <v:path o:connectlocs="116454125,42223418;74657052,42223418;58358937,0;42060237,42223418;0,42223418;34962379,67982215;23133393,115251177;58358937,86836985;93058151,115251177;81491746,67982215;116454125,42223418;58358937,75152661;37065361,91351450;46529367,67982215;27865104,51518180;51261078,53907742;58358937,25758796;65193630,53907742;88589605,51518180;69925341,67982215;77022616,91351450;58358937,75152661" o:connectangles="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79168" behindDoc="0" locked="0" layoutInCell="1" allowOverlap="1">
                <wp:simplePos x="0" y="0"/>
                <wp:positionH relativeFrom="column">
                  <wp:posOffset>1633220</wp:posOffset>
                </wp:positionH>
                <wp:positionV relativeFrom="paragraph">
                  <wp:posOffset>4624705</wp:posOffset>
                </wp:positionV>
                <wp:extent cx="226060" cy="259080"/>
                <wp:effectExtent l="0" t="0" r="2540" b="7620"/>
                <wp:wrapNone/>
                <wp:docPr id="171" name="Freeform 166"/>
                <wp:cNvGraphicFramePr/>
                <a:graphic xmlns:a="http://schemas.openxmlformats.org/drawingml/2006/main">
                  <a:graphicData uri="http://schemas.microsoft.com/office/word/2010/wordprocessingShape">
                    <wps:wsp>
                      <wps:cNvSpPr>
                        <a:spLocks noChangeArrowheads="1"/>
                      </wps:cNvSpPr>
                      <wps:spPr bwMode="auto">
                        <a:xfrm>
                          <a:off x="2776220" y="9897745"/>
                          <a:ext cx="226060" cy="259080"/>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166" o:spid="_x0000_s1026" o:spt="100" style="position:absolute;left:0pt;margin-left:128.6pt;margin-top:364.15pt;height:20.4pt;width:17.8pt;mso-wrap-style:none;z-index:-893488128;v-text-anchor:middle;mso-width-relative:page;mso-height-relative:page;" fillcolor="#404040 [2429]" filled="t" stroked="f" coordsize="390,445" o:gfxdata="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96288807,0;96288807,0;80456492,0;75785165,7327597;75785165,116193595;100960134,116193595;100960134,7327597;96288807,0;57357798,39516395;57357798,39516395;43602336,39516395;36595056,46582001;36595056,116193595;64365658,116193595;64365658,46582001;57357798,39516395;18167688,79032208;18167688,79032208;4412227,79032208;0,83481398;0,116193595;25174969,116193595;25174969,83481398;18167688,79032208" o:connectangles="0,0,0,0,0,0,0,0,0,0,0,0,0,0,0,0,0,0,0,0,0,0,0,0"/>
                <v:fill on="t" focussize="0,0"/>
                <v:stroke on="f"/>
                <v:imagedata o:title=""/>
                <o:lock v:ext="edit" aspectratio="f"/>
                <v:textbox inset="1.0045mm,0.50225mm,1.0045mm,0.50225mm"/>
              </v:shape>
            </w:pict>
          </mc:Fallback>
        </mc:AlternateContent>
      </w:r>
      <w:r>
        <w:rPr>
          <w:sz w:val="22"/>
        </w:rPr>
        <mc:AlternateContent>
          <mc:Choice Requires="wpg">
            <w:drawing>
              <wp:anchor distT="0" distB="0" distL="114300" distR="114300" simplePos="0" relativeHeight="3401470976" behindDoc="0" locked="0" layoutInCell="1" allowOverlap="1">
                <wp:simplePos x="0" y="0"/>
                <wp:positionH relativeFrom="column">
                  <wp:posOffset>2188210</wp:posOffset>
                </wp:positionH>
                <wp:positionV relativeFrom="paragraph">
                  <wp:posOffset>4624705</wp:posOffset>
                </wp:positionV>
                <wp:extent cx="269240" cy="265430"/>
                <wp:effectExtent l="0" t="0" r="16510" b="1270"/>
                <wp:wrapNone/>
                <wp:docPr id="139" name="组合 36"/>
                <wp:cNvGraphicFramePr/>
                <a:graphic xmlns:a="http://schemas.openxmlformats.org/drawingml/2006/main">
                  <a:graphicData uri="http://schemas.microsoft.com/office/word/2010/wordprocessingGroup">
                    <wpg:wgp>
                      <wpg:cNvGrpSpPr/>
                      <wpg:grpSpPr>
                        <a:xfrm rot="0">
                          <a:off x="3331210" y="9897745"/>
                          <a:ext cx="269240" cy="265430"/>
                          <a:chOff x="7502" y="31193"/>
                          <a:chExt cx="424" cy="418"/>
                        </a:xfrm>
                        <a:solidFill>
                          <a:schemeClr val="tx1">
                            <a:lumMod val="75000"/>
                            <a:lumOff val="25000"/>
                          </a:schemeClr>
                        </a:solid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8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wgp>
                  </a:graphicData>
                </a:graphic>
              </wp:anchor>
            </w:drawing>
          </mc:Choice>
          <mc:Fallback>
            <w:pict>
              <v:group id="组合 36" o:spid="_x0000_s1026" o:spt="203" style="position:absolute;left:0pt;margin-left:172.3pt;margin-top:364.15pt;height:20.9pt;width:21.2pt;z-index:-893496320;mso-width-relative:page;mso-height-relative:page;" coordorigin="7502,31193" coordsize="424,418" o:gfxdata="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3+RcoL0AAADb&#10;AAAADwAAAGRycy9kb3ducmV2LnhtbEWPzYrCQBCE74LvMLSwF9FJRDRGRw+ysgt6WfUB2kznBzM9&#10;MTMb3bd3BGGPRVV9Ra02D1OLjlpXWVYQjyMQxJnVFRcKzqfdKAHhPLLG2jIp+CMHm3W/t8JU2zv/&#10;UHf0hQgQdikqKL1vUildVpJBN7YNcfBy2xr0QbaF1C3eA9zUchJFM2mw4rBQYkPbkrLr8dcoOCRf&#10;i3g+zOVhO9/X+W227z7dRamPQRwtQXh6+P/wu/2tFSRTeH0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5Fyg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w:pict>
          </mc:Fallback>
        </mc:AlternateContent>
      </w:r>
      <w:r>
        <w:rPr>
          <w:sz w:val="22"/>
        </w:rPr>
        <mc:AlternateContent>
          <mc:Choice Requires="wps">
            <w:drawing>
              <wp:anchor distT="0" distB="0" distL="114300" distR="114300" simplePos="0" relativeHeight="3401477120" behindDoc="0" locked="0" layoutInCell="1" allowOverlap="1">
                <wp:simplePos x="0" y="0"/>
                <wp:positionH relativeFrom="column">
                  <wp:posOffset>2178050</wp:posOffset>
                </wp:positionH>
                <wp:positionV relativeFrom="paragraph">
                  <wp:posOffset>2929890</wp:posOffset>
                </wp:positionV>
                <wp:extent cx="290195" cy="232410"/>
                <wp:effectExtent l="0" t="0" r="14605" b="15240"/>
                <wp:wrapNone/>
                <wp:docPr id="215" name="Freeform 3"/>
                <wp:cNvGraphicFramePr/>
                <a:graphic xmlns:a="http://schemas.openxmlformats.org/drawingml/2006/main">
                  <a:graphicData uri="http://schemas.microsoft.com/office/word/2010/wordprocessingShape">
                    <wps:wsp>
                      <wps:cNvSpPr>
                        <a:spLocks noChangeArrowheads="1"/>
                      </wps:cNvSpPr>
                      <wps:spPr bwMode="auto">
                        <a:xfrm>
                          <a:off x="3321050" y="8202930"/>
                          <a:ext cx="290195" cy="232410"/>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3" o:spid="_x0000_s1026" o:spt="100" style="position:absolute;left:0pt;margin-left:171.5pt;margin-top:230.7pt;height:18.3pt;width:22.85pt;mso-wrap-style:none;z-index:-893490176;v-text-anchor:middle;mso-width-relative:page;mso-height-relative:page;" fillcolor="#404040 [2429]" filled="t" stroked="f" coordsize="497,400" o:gfxdata="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128067666,18500417;128067666,18500417;97826077,0;93092453,0;65217384,18500417;37342315,0;32345940,0;2103767,18500417;0,23191031;0,99538878;2103767,101623015;6837391,101623015;34712460,85467615;62850281,101623015;67583904,101623015;95458973,85467615;123597378,101623015;125701146,103968613;128067666,101623015;130434769,99538878;130434769,23191031;128067666,18500417;30242172,76347847;30242172,76347847;9203911,90158230;9203911,25536048;30242172,11465366;30242172,76347847;60483761,90158230;60483761,90158230;39446083,76347847;39446083,11465366;60483761,25536048;60483761,90158230;90725934,76347847;90725934,76347847;69951008,90158230;69951008,25536048;90725934,11465366;90725934,76347847;121230275,90158230;121230275,90158230;99929845,76347847;99929845,11465366;121230275,25536048;121230275,90158230" o:connectangles="0,0,0,0,0,0,0,0,0,0,0,0,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76096" behindDoc="0" locked="0" layoutInCell="1" allowOverlap="1">
                <wp:simplePos x="0" y="0"/>
                <wp:positionH relativeFrom="column">
                  <wp:posOffset>2178050</wp:posOffset>
                </wp:positionH>
                <wp:positionV relativeFrom="paragraph">
                  <wp:posOffset>2401570</wp:posOffset>
                </wp:positionV>
                <wp:extent cx="290195" cy="176530"/>
                <wp:effectExtent l="0" t="0" r="14605" b="13970"/>
                <wp:wrapNone/>
                <wp:docPr id="301" name="Freeform 99"/>
                <wp:cNvGraphicFramePr/>
                <a:graphic xmlns:a="http://schemas.openxmlformats.org/drawingml/2006/main">
                  <a:graphicData uri="http://schemas.microsoft.com/office/word/2010/wordprocessingShape">
                    <wps:wsp>
                      <wps:cNvSpPr>
                        <a:spLocks noChangeArrowheads="1"/>
                      </wps:cNvSpPr>
                      <wps:spPr bwMode="auto">
                        <a:xfrm>
                          <a:off x="3321050" y="7674610"/>
                          <a:ext cx="290195" cy="176530"/>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99" o:spid="_x0000_s1026" o:spt="100" style="position:absolute;left:0pt;margin-left:171.5pt;margin-top:189.1pt;height:13.9pt;width:22.85pt;mso-wrap-style:none;z-index:-893491200;v-text-anchor:middle;mso-width-relative:page;mso-height-relative:page;" fillcolor="#404040 [2429]" filled="t" stroked="f" coordsize="497,303" o:gfxdata="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00192013,39638850;100192013,39638850;114129547,11812944;123596794,11812944;100192013,0;34975212,0;0,39638850;34975212,79277700;100192013,79277700;123596794,67464755;114129547,67464755;100192013,39638850;81521439,51451795;81521439,51451795;79417671,51451795;58116657,44364377;55750138,51451795;48912746,53552094;25771301,32813606;23404197,28088661;27875069,28088661;46546226,37539133;51279266,30451133;58116657,28088661;81521439,49089322;81521439,51451795;123596794,25726188;123596794,25726188;118863171,25726188;111763028,39638850;118863171,53552094;123596794,53552094;130434186,39638850;123596794,25726188" o:connectangles="0,0,0,0,0,0,0,0,0,0,0,0,0,0,0,0,0,0,0,0,0,0,0,0,0,0,0,0,0,0,0,0,0,0"/>
                <v:fill on="t" focussize="0,0"/>
                <v:stroke on="f"/>
                <v:imagedata o:title=""/>
                <o:lock v:ext="edit" aspectratio="f"/>
                <v:textbox inset="1.0045mm,0.50225mm,1.0045mm,0.50225mm"/>
              </v:shape>
            </w:pict>
          </mc:Fallback>
        </mc:AlternateContent>
      </w:r>
      <w:r>
        <w:rPr>
          <w:sz w:val="22"/>
        </w:rPr>
        <mc:AlternateContent>
          <mc:Choice Requires="wps">
            <w:drawing>
              <wp:anchor distT="0" distB="0" distL="114300" distR="114300" simplePos="0" relativeHeight="3401475072" behindDoc="0" locked="0" layoutInCell="1" allowOverlap="1">
                <wp:simplePos x="0" y="0"/>
                <wp:positionH relativeFrom="column">
                  <wp:posOffset>2178050</wp:posOffset>
                </wp:positionH>
                <wp:positionV relativeFrom="paragraph">
                  <wp:posOffset>4029710</wp:posOffset>
                </wp:positionV>
                <wp:extent cx="290195" cy="230505"/>
                <wp:effectExtent l="0" t="0" r="14605" b="17145"/>
                <wp:wrapNone/>
                <wp:docPr id="233" name="Freeform 24"/>
                <wp:cNvGraphicFramePr/>
                <a:graphic xmlns:a="http://schemas.openxmlformats.org/drawingml/2006/main">
                  <a:graphicData uri="http://schemas.microsoft.com/office/word/2010/wordprocessingShape">
                    <wps:wsp>
                      <wps:cNvSpPr>
                        <a:spLocks noChangeArrowheads="1"/>
                      </wps:cNvSpPr>
                      <wps:spPr bwMode="auto">
                        <a:xfrm>
                          <a:off x="3321050" y="9302750"/>
                          <a:ext cx="290195" cy="230505"/>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a:graphicData>
                </a:graphic>
              </wp:anchor>
            </w:drawing>
          </mc:Choice>
          <mc:Fallback>
            <w:pict>
              <v:shape id="Freeform 24" o:spid="_x0000_s1026" o:spt="100" style="position:absolute;left:0pt;margin-left:171.5pt;margin-top:317.3pt;height:18.15pt;width:22.85pt;mso-wrap-style:none;z-index:-893492224;v-text-anchor:middle;mso-width-relative:page;mso-height-relative:page;" fillcolor="#404040 [2429]" filled="t" stroked="f" coordsize="497,399" o:gfxdata="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65217384,38615075;65217384,38615075;46546226,56893140;65217384,75170626;83888542,56893140;65217384,38615075;116233899,18020407;116233899,18020407;102296365,18020407;95458973,15703225;93092453,2059524;85992310,0;41812603,0;37342315,2059524;32345940,15703225;27875069,18020407;13937534,18020407;0,31664685;0,88814905;13937534,102458605;116233899,102458605;130434769,88814905;130434769,31664685;116233899,18020407;65217384,88814905;65217384,88814905;32345940,56893140;65217384,24971375;97826077,56893140;65217384,88814905;111763611,40932257;111763611,40932257;107029988,36298471;111763611,31664685;116233899,36298471;111763611,40932257" o:connectangles="0,0,0,0,0,0,0,0,0,0,0,0,0,0,0,0,0,0,0,0,0,0,0,0,0,0,0,0,0,0,0,0,0,0,0,0"/>
                <v:fill on="t" focussize="0,0"/>
                <v:stroke on="f"/>
                <v:imagedata o:title=""/>
                <o:lock v:ext="edit" aspectratio="f"/>
                <v:textbox inset="1.0045mm,0.50225mm,1.0045mm,0.50225mm"/>
              </v:shape>
            </w:pict>
          </mc:Fallback>
        </mc:AlternateContent>
      </w:r>
      <w:r>
        <w:rPr>
          <w:sz w:val="22"/>
        </w:rPr>
        <mc:AlternateContent>
          <mc:Choice Requires="wpg">
            <w:drawing>
              <wp:anchor distT="0" distB="0" distL="114300" distR="114300" simplePos="0" relativeHeight="3401474048" behindDoc="0" locked="0" layoutInCell="1" allowOverlap="1">
                <wp:simplePos x="0" y="0"/>
                <wp:positionH relativeFrom="column">
                  <wp:posOffset>2800985</wp:posOffset>
                </wp:positionH>
                <wp:positionV relativeFrom="paragraph">
                  <wp:posOffset>1858010</wp:posOffset>
                </wp:positionV>
                <wp:extent cx="2580640" cy="3042285"/>
                <wp:effectExtent l="0" t="0" r="10795" b="5715"/>
                <wp:wrapNone/>
                <wp:docPr id="107" name="组合 107"/>
                <wp:cNvGraphicFramePr/>
                <a:graphic xmlns:a="http://schemas.openxmlformats.org/drawingml/2006/main">
                  <a:graphicData uri="http://schemas.microsoft.com/office/word/2010/wordprocessingGroup">
                    <wpg:wgp>
                      <wpg:cNvGrpSpPr/>
                      <wpg:grpSpPr>
                        <a:xfrm rot="0">
                          <a:off x="3943985" y="7131050"/>
                          <a:ext cx="2580640" cy="3042285"/>
                          <a:chOff x="7927" y="28769"/>
                          <a:chExt cx="4064" cy="4791"/>
                        </a:xfrm>
                      </wpg:grpSpPr>
                      <wps:wsp>
                        <wps:cNvPr id="295" name="Freeform 91"/>
                        <wps:cNvSpPr>
                          <a:spLocks noChangeArrowheads="1"/>
                        </wps:cNvSpPr>
                        <wps:spPr bwMode="auto">
                          <a:xfrm>
                            <a:off x="8825" y="30544"/>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8849" y="33126"/>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164" name="Freeform 154"/>
                        <wps:cNvSpPr>
                          <a:spLocks noChangeArrowheads="1"/>
                        </wps:cNvSpPr>
                        <wps:spPr bwMode="auto">
                          <a:xfrm>
                            <a:off x="8890" y="32204"/>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88" name="Freeform 44"/>
                        <wps:cNvSpPr>
                          <a:spLocks noChangeArrowheads="1"/>
                        </wps:cNvSpPr>
                        <wps:spPr bwMode="auto">
                          <a:xfrm>
                            <a:off x="7984" y="33126"/>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16" name="Freeform 101"/>
                        <wps:cNvSpPr>
                          <a:spLocks noChangeArrowheads="1"/>
                        </wps:cNvSpPr>
                        <wps:spPr bwMode="auto">
                          <a:xfrm>
                            <a:off x="7927" y="321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7975" y="29586"/>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142" name="Freeform 47"/>
                        <wps:cNvSpPr>
                          <a:spLocks noChangeArrowheads="1"/>
                        </wps:cNvSpPr>
                        <wps:spPr bwMode="auto">
                          <a:xfrm>
                            <a:off x="7928" y="31321"/>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8849" y="2960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8849" y="31336"/>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7945" y="30433"/>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00" name="Freeform 33"/>
                        <wps:cNvSpPr>
                          <a:spLocks noChangeArrowheads="1"/>
                        </wps:cNvSpPr>
                        <wps:spPr bwMode="auto">
                          <a:xfrm>
                            <a:off x="11631" y="3312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0576" y="29537"/>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0628" y="3131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101" name="Freeform 146"/>
                        <wps:cNvSpPr>
                          <a:spLocks noChangeArrowheads="1"/>
                        </wps:cNvSpPr>
                        <wps:spPr bwMode="auto">
                          <a:xfrm>
                            <a:off x="11556" y="29537"/>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9719" y="31333"/>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9727" y="33216"/>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5" name="Freeform 37"/>
                        <wps:cNvSpPr>
                          <a:spLocks noChangeArrowheads="1"/>
                        </wps:cNvSpPr>
                        <wps:spPr bwMode="auto">
                          <a:xfrm>
                            <a:off x="8051" y="28896"/>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0577" y="28822"/>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8844" y="2876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9648" y="2880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9724" y="32189"/>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103" name="Freeform 65"/>
                        <wps:cNvSpPr>
                          <a:spLocks noChangeArrowheads="1"/>
                        </wps:cNvSpPr>
                        <wps:spPr bwMode="auto">
                          <a:xfrm>
                            <a:off x="11519" y="28790"/>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0603" y="304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8" name="Freeform 141"/>
                        <wps:cNvSpPr>
                          <a:spLocks noChangeArrowheads="1"/>
                        </wps:cNvSpPr>
                        <wps:spPr bwMode="auto">
                          <a:xfrm>
                            <a:off x="10627" y="3218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534" y="30436"/>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9676" y="29586"/>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628" y="32189"/>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0627" y="33111"/>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9736" y="30444"/>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1581" y="31336"/>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wgp>
                  </a:graphicData>
                </a:graphic>
              </wp:anchor>
            </w:drawing>
          </mc:Choice>
          <mc:Fallback>
            <w:pict>
              <v:group id="_x0000_s1026" o:spid="_x0000_s1026" o:spt="203" style="position:absolute;left:0pt;margin-left:220.55pt;margin-top:146.3pt;height:239.55pt;width:203.2pt;z-index:-893493248;mso-width-relative:page;mso-height-relative:page;" coordorigin="7927,28769" coordsize="4064,4791" o:gfxdata="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">
                <o:lock v:ext="edit" aspectratio="f"/>
                <v:shape id="Freeform 91" o:spid="_x0000_s1026" o:spt="100" style="position:absolute;left:8825;top:30544;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8849;top:33126;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54" o:spid="_x0000_s1026" o:spt="100" style="position:absolute;left:8890;top:32204;height:444;width:327;mso-wrap-style:none;v-text-anchor:middle;" fillcolor="#404040 [2429]" filled="t" stroked="f" coordsize="355,487" o:gfxdata="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PuGm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44" o:spid="_x0000_s1026" o:spt="100" style="position:absolute;left:7984;top:33126;height:434;width:342;mso-wrap-style:none;v-text-anchor:middle;" fillcolor="#404040 [2429]" filled="t" stroked="f" coordsize="355,453" o:gfxdata="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h9I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1" o:spid="_x0000_s1026" o:spt="100" style="position:absolute;left:7927;top:32189;height:350;width:457;mso-wrap-style:none;v-text-anchor:middle;" fillcolor="#404040 [2429]" filled="t" stroked="f" coordsize="497,382" o:gfxdata="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LqugAAANsA&#10;AAAPAAAAAAAAAAEAIAAAACIAAABkcnMvZG93bnJldi54bWxQSwECFAAUAAAACACHTuJAMy8FnjsA&#10;AAA5AAAAEAAAAAAAAAABACAAAAAJAQAAZHJzL3NoYXBleG1sLnhtbFBLBQYAAAAABgAGAFsBAACz&#10;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7975;top:29586;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7928;top:31321;height:398;width:454;mso-wrap-style:none;v-text-anchor:middle;" fillcolor="#404040 [2429]" filled="t" stroked="f" coordsize="498,435" o:gfxdata="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bi5rsAAADc&#10;AAAADwAAAAAAAAABACAAAAAiAAAAZHJzL2Rvd25yZXYueG1sUEsBAhQAFAAAAAgAh07iQDMvBZ47&#10;AAAAOQAAABAAAAAAAAAAAQAgAAAACgEAAGRycy9zaGFwZXhtbC54bWxQSwUGAAAAAAYABgBbAQAA&#10;tAM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8849;top:29608;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4" o:spid="_x0000_s1026" o:spt="100" style="position:absolute;left:8849;top:31336;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7945;top:30433;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33" o:spid="_x0000_s1026" o:spt="100" style="position:absolute;left:11631;top:33126;height:327;width:311;mso-wrap-style:none;v-text-anchor:middle;" fillcolor="#404040 [2429]" filled="t" stroked="f" coordsize="338,356" o:gfxdata="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CPm&#10;CsEAAADcAAAADwAAAAAAAAABACAAAAAiAAAAZHJzL2Rvd25yZXYueG1sUEsBAhQAFAAAAAgAh07i&#10;QDMvBZ47AAAAOQAAABAAAAAAAAAAAQAgAAAAEAEAAGRycy9zaGFwZXhtbC54bWxQSwUGAAAAAAYA&#10;BgBbAQAAug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10576;top:29537;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10628;top:3131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11556;top:29537;height:454;width:327;mso-wrap-style:none;v-text-anchor:middle;" fillcolor="#404040 [2429]" filled="t" stroked="f" coordsize="356,497" o:gfxdata="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ORW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9719;top:31333;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9727;top:33216;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8051;top:28896;height:246;width:217;mso-wrap-style:none;v-text-anchor:middle;" fillcolor="#404040 [2429]" filled="t" stroked="f" coordsize="240,267" o:gfxdata="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rjR4&#10;wAAAANs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10577;top:28822;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8844;top:2876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9648;top:2880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9724;top:32189;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1519;top:28790;height:383;width:385;mso-wrap-style:none;v-text-anchor:middle;" fillcolor="#404040 [2429]" filled="t" stroked="f" coordsize="417,417" o:gfxdata="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m2n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10603;top:3044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10627;top:32189;height:463;width:457;mso-wrap-style:none;v-text-anchor:middle;" fillcolor="#404040 [2429]" filled="t" stroked="f" coordsize="497,506" o:gfxdata="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N3sK8AAAA&#10;3AAAAA8AAAAAAAAAAQAgAAAAIgAAAGRycy9kb3ducmV2LnhtbFBLAQIUABQAAAAIAIdO4kAzLwWe&#10;OwAAADkAAAAQAAAAAAAAAAEAIAAAAAsBAABkcnMvc2hhcGV4bWwueG1sUEsFBgAAAAAGAAYAWwEA&#10;ALUD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534;top:30436;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9676;top:29586;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11628;top:32189;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10627;top:33111;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9736;top:30444;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11581;top:31336;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Batang">
    <w:altName w:val="Malgun Gothic"/>
    <w:panose1 w:val="02030600000101010101"/>
    <w:charset w:val="81"/>
    <w:family w:val="auto"/>
    <w:pitch w:val="default"/>
    <w:sig w:usb0="00000000" w:usb1="00000000"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E4792"/>
    <w:rsid w:val="00A01F14"/>
    <w:rsid w:val="00B95FB4"/>
    <w:rsid w:val="00C955E7"/>
    <w:rsid w:val="015948FC"/>
    <w:rsid w:val="016E687E"/>
    <w:rsid w:val="026505A9"/>
    <w:rsid w:val="02E75267"/>
    <w:rsid w:val="03254DD5"/>
    <w:rsid w:val="0365578F"/>
    <w:rsid w:val="0422613B"/>
    <w:rsid w:val="048B6165"/>
    <w:rsid w:val="04BD0EC0"/>
    <w:rsid w:val="04D16969"/>
    <w:rsid w:val="051B1316"/>
    <w:rsid w:val="06884BD2"/>
    <w:rsid w:val="06CA367C"/>
    <w:rsid w:val="07A85433"/>
    <w:rsid w:val="07BA00A5"/>
    <w:rsid w:val="084B11B6"/>
    <w:rsid w:val="08AB38BE"/>
    <w:rsid w:val="08D7722D"/>
    <w:rsid w:val="08F45DA1"/>
    <w:rsid w:val="09824FC9"/>
    <w:rsid w:val="0AE720D6"/>
    <w:rsid w:val="0AEC6C46"/>
    <w:rsid w:val="0B5952B2"/>
    <w:rsid w:val="0B8A22CD"/>
    <w:rsid w:val="0BE900E5"/>
    <w:rsid w:val="0C050478"/>
    <w:rsid w:val="0C211F96"/>
    <w:rsid w:val="0C753FA4"/>
    <w:rsid w:val="0F5961AF"/>
    <w:rsid w:val="0F844B05"/>
    <w:rsid w:val="0FC36A69"/>
    <w:rsid w:val="101C71B7"/>
    <w:rsid w:val="10A535EC"/>
    <w:rsid w:val="10E723CE"/>
    <w:rsid w:val="113E04E5"/>
    <w:rsid w:val="11B761BA"/>
    <w:rsid w:val="11D125C0"/>
    <w:rsid w:val="11F64CD0"/>
    <w:rsid w:val="121076EC"/>
    <w:rsid w:val="12115744"/>
    <w:rsid w:val="12F136B3"/>
    <w:rsid w:val="131D7A5D"/>
    <w:rsid w:val="133F588B"/>
    <w:rsid w:val="13514BE2"/>
    <w:rsid w:val="13A6201B"/>
    <w:rsid w:val="142426FB"/>
    <w:rsid w:val="14CA4FFA"/>
    <w:rsid w:val="151C11CE"/>
    <w:rsid w:val="160A4D1C"/>
    <w:rsid w:val="161718AA"/>
    <w:rsid w:val="16831654"/>
    <w:rsid w:val="16DF0C31"/>
    <w:rsid w:val="173A0A3B"/>
    <w:rsid w:val="17721C2A"/>
    <w:rsid w:val="192B18C4"/>
    <w:rsid w:val="1985510A"/>
    <w:rsid w:val="1AB82DDD"/>
    <w:rsid w:val="1B921FA3"/>
    <w:rsid w:val="1D0C20CC"/>
    <w:rsid w:val="1DAF16EC"/>
    <w:rsid w:val="1DBD5022"/>
    <w:rsid w:val="1DF91003"/>
    <w:rsid w:val="1EA1081C"/>
    <w:rsid w:val="1EAE688F"/>
    <w:rsid w:val="1F0F0225"/>
    <w:rsid w:val="20E015BB"/>
    <w:rsid w:val="216D6FA6"/>
    <w:rsid w:val="21721A0F"/>
    <w:rsid w:val="2176413B"/>
    <w:rsid w:val="217C7278"/>
    <w:rsid w:val="22844280"/>
    <w:rsid w:val="22853124"/>
    <w:rsid w:val="2471278D"/>
    <w:rsid w:val="248B2381"/>
    <w:rsid w:val="248B73FD"/>
    <w:rsid w:val="24FC0FC4"/>
    <w:rsid w:val="26607738"/>
    <w:rsid w:val="269C7498"/>
    <w:rsid w:val="27066CC8"/>
    <w:rsid w:val="288758C0"/>
    <w:rsid w:val="29227566"/>
    <w:rsid w:val="29DD451F"/>
    <w:rsid w:val="2A4C6326"/>
    <w:rsid w:val="2A830874"/>
    <w:rsid w:val="2CE35829"/>
    <w:rsid w:val="2DC82B8D"/>
    <w:rsid w:val="2E390411"/>
    <w:rsid w:val="2E946766"/>
    <w:rsid w:val="2F641EBE"/>
    <w:rsid w:val="2FAF0147"/>
    <w:rsid w:val="305263F3"/>
    <w:rsid w:val="31685009"/>
    <w:rsid w:val="327E3D86"/>
    <w:rsid w:val="32B14A24"/>
    <w:rsid w:val="32F95EB8"/>
    <w:rsid w:val="3318084E"/>
    <w:rsid w:val="33414DD2"/>
    <w:rsid w:val="33CC43AA"/>
    <w:rsid w:val="342A452A"/>
    <w:rsid w:val="346E06E6"/>
    <w:rsid w:val="347C262D"/>
    <w:rsid w:val="34C66E27"/>
    <w:rsid w:val="357B05F3"/>
    <w:rsid w:val="358E20F3"/>
    <w:rsid w:val="35B758C9"/>
    <w:rsid w:val="36154494"/>
    <w:rsid w:val="36BE4792"/>
    <w:rsid w:val="36DE6184"/>
    <w:rsid w:val="375234F4"/>
    <w:rsid w:val="38543AB7"/>
    <w:rsid w:val="389114B8"/>
    <w:rsid w:val="39120C33"/>
    <w:rsid w:val="391A23A2"/>
    <w:rsid w:val="39455CE9"/>
    <w:rsid w:val="39907191"/>
    <w:rsid w:val="39CC4ECF"/>
    <w:rsid w:val="39ED48E6"/>
    <w:rsid w:val="39FA60AD"/>
    <w:rsid w:val="3A6D6060"/>
    <w:rsid w:val="3ABF6CB9"/>
    <w:rsid w:val="3B16633F"/>
    <w:rsid w:val="3B3D091C"/>
    <w:rsid w:val="3B5F6F97"/>
    <w:rsid w:val="3C4418B6"/>
    <w:rsid w:val="3E466A5C"/>
    <w:rsid w:val="3E8B0691"/>
    <w:rsid w:val="3F2F376F"/>
    <w:rsid w:val="3F537C3A"/>
    <w:rsid w:val="3F5D4F10"/>
    <w:rsid w:val="404218B1"/>
    <w:rsid w:val="40BF5994"/>
    <w:rsid w:val="40F30D73"/>
    <w:rsid w:val="41557B6E"/>
    <w:rsid w:val="41790A3E"/>
    <w:rsid w:val="41981952"/>
    <w:rsid w:val="41EA70E6"/>
    <w:rsid w:val="41FD0F27"/>
    <w:rsid w:val="42285AD5"/>
    <w:rsid w:val="425B4F4D"/>
    <w:rsid w:val="42C14ECA"/>
    <w:rsid w:val="42E43A8A"/>
    <w:rsid w:val="42E677AC"/>
    <w:rsid w:val="43D6683A"/>
    <w:rsid w:val="44384520"/>
    <w:rsid w:val="445B05EC"/>
    <w:rsid w:val="46520CB1"/>
    <w:rsid w:val="47564ADE"/>
    <w:rsid w:val="47AC6AD0"/>
    <w:rsid w:val="480A3D4C"/>
    <w:rsid w:val="485348C6"/>
    <w:rsid w:val="49720C9D"/>
    <w:rsid w:val="49A40D80"/>
    <w:rsid w:val="4A00277B"/>
    <w:rsid w:val="4AD21B96"/>
    <w:rsid w:val="4AD40609"/>
    <w:rsid w:val="4AFD3D9B"/>
    <w:rsid w:val="4B82305D"/>
    <w:rsid w:val="4BA70941"/>
    <w:rsid w:val="4C4B3EA6"/>
    <w:rsid w:val="4D0872AC"/>
    <w:rsid w:val="4D3B6A0F"/>
    <w:rsid w:val="4D7015AF"/>
    <w:rsid w:val="4E714ECE"/>
    <w:rsid w:val="4E743B6D"/>
    <w:rsid w:val="4F24275F"/>
    <w:rsid w:val="4F4A5757"/>
    <w:rsid w:val="4F801660"/>
    <w:rsid w:val="4FA97D0A"/>
    <w:rsid w:val="507A4545"/>
    <w:rsid w:val="50B56338"/>
    <w:rsid w:val="50CE04FF"/>
    <w:rsid w:val="517033A5"/>
    <w:rsid w:val="51986B7D"/>
    <w:rsid w:val="51CF39BB"/>
    <w:rsid w:val="52183042"/>
    <w:rsid w:val="52E705E5"/>
    <w:rsid w:val="53473A66"/>
    <w:rsid w:val="54035DA2"/>
    <w:rsid w:val="54281A68"/>
    <w:rsid w:val="54A5089B"/>
    <w:rsid w:val="55363595"/>
    <w:rsid w:val="553C4E23"/>
    <w:rsid w:val="560C038C"/>
    <w:rsid w:val="56C2667F"/>
    <w:rsid w:val="57345A35"/>
    <w:rsid w:val="5952239C"/>
    <w:rsid w:val="598C720F"/>
    <w:rsid w:val="5A523088"/>
    <w:rsid w:val="5A8E4ECA"/>
    <w:rsid w:val="5AA25A78"/>
    <w:rsid w:val="5AD44AE0"/>
    <w:rsid w:val="5B5D0462"/>
    <w:rsid w:val="5BDC68DC"/>
    <w:rsid w:val="5BDF5338"/>
    <w:rsid w:val="5C8E6AF0"/>
    <w:rsid w:val="5CFF2752"/>
    <w:rsid w:val="5D114FAC"/>
    <w:rsid w:val="5D3B05CE"/>
    <w:rsid w:val="5D88016C"/>
    <w:rsid w:val="5E4223BA"/>
    <w:rsid w:val="5F3A367B"/>
    <w:rsid w:val="5FEB3022"/>
    <w:rsid w:val="6001183A"/>
    <w:rsid w:val="609D6C90"/>
    <w:rsid w:val="60B15756"/>
    <w:rsid w:val="619E34F4"/>
    <w:rsid w:val="62D11AC6"/>
    <w:rsid w:val="645D596A"/>
    <w:rsid w:val="648A0F80"/>
    <w:rsid w:val="64A35119"/>
    <w:rsid w:val="65F16D65"/>
    <w:rsid w:val="660E14C3"/>
    <w:rsid w:val="66CA0F9B"/>
    <w:rsid w:val="67BE2C89"/>
    <w:rsid w:val="68EA60D8"/>
    <w:rsid w:val="69566450"/>
    <w:rsid w:val="69613E3B"/>
    <w:rsid w:val="6A1E5932"/>
    <w:rsid w:val="6A5A1178"/>
    <w:rsid w:val="6ABC082B"/>
    <w:rsid w:val="6AD14ECE"/>
    <w:rsid w:val="6AFC3B09"/>
    <w:rsid w:val="6B5735EA"/>
    <w:rsid w:val="6B581A35"/>
    <w:rsid w:val="6BB5235A"/>
    <w:rsid w:val="6BB66BB0"/>
    <w:rsid w:val="6BBB6A63"/>
    <w:rsid w:val="6BC32690"/>
    <w:rsid w:val="6BFB16E4"/>
    <w:rsid w:val="6D5F3C65"/>
    <w:rsid w:val="6D8A15EF"/>
    <w:rsid w:val="6E26416F"/>
    <w:rsid w:val="6E9C5A52"/>
    <w:rsid w:val="6EF42AB9"/>
    <w:rsid w:val="6F1F103D"/>
    <w:rsid w:val="6F2E4D67"/>
    <w:rsid w:val="6FD541D5"/>
    <w:rsid w:val="706F2DED"/>
    <w:rsid w:val="708E65A9"/>
    <w:rsid w:val="70F56426"/>
    <w:rsid w:val="711B26E0"/>
    <w:rsid w:val="73324396"/>
    <w:rsid w:val="739C08C9"/>
    <w:rsid w:val="744A5C88"/>
    <w:rsid w:val="745B1993"/>
    <w:rsid w:val="753E7F7F"/>
    <w:rsid w:val="75602E22"/>
    <w:rsid w:val="75E81A7F"/>
    <w:rsid w:val="7637391C"/>
    <w:rsid w:val="769A2557"/>
    <w:rsid w:val="77004E17"/>
    <w:rsid w:val="775B672B"/>
    <w:rsid w:val="779B69B2"/>
    <w:rsid w:val="78236DB7"/>
    <w:rsid w:val="7878098F"/>
    <w:rsid w:val="78F22DC3"/>
    <w:rsid w:val="79016DD0"/>
    <w:rsid w:val="794E559A"/>
    <w:rsid w:val="7A3159CE"/>
    <w:rsid w:val="7A4F49F3"/>
    <w:rsid w:val="7ABA25E6"/>
    <w:rsid w:val="7ABE4841"/>
    <w:rsid w:val="7AFA3C73"/>
    <w:rsid w:val="7B24326E"/>
    <w:rsid w:val="7B2654EF"/>
    <w:rsid w:val="7B416306"/>
    <w:rsid w:val="7B8E4C54"/>
    <w:rsid w:val="7C5523AE"/>
    <w:rsid w:val="7C825308"/>
    <w:rsid w:val="7D090FF5"/>
    <w:rsid w:val="7E8E611C"/>
    <w:rsid w:val="7E922B22"/>
    <w:rsid w:val="7EAD24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f4d36a45-9ffb-d4ce-4f4c-f3686f203744\&#25151;&#22320;&#20135;&#39044;&#31639;&#24037;&#31243;&#24072;&#31616;&#32422;&#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房地产预算工程师简约简历.docx</Template>
  <Pages>3</Pages>
  <Words>0</Words>
  <Characters>0</Characters>
  <Lines>0</Lines>
  <Paragraphs>0</Paragraphs>
  <TotalTime>0</TotalTime>
  <ScaleCrop>false</ScaleCrop>
  <LinksUpToDate>false</LinksUpToDate>
  <CharactersWithSpaces>16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2020-10-25T13:10:00Z</dcterms:created>
  <dc:creator>双子晨</dc:creator>
  <cp:lastModifiedBy>双子晨</cp:lastModifiedBy>
  <dcterms:modified xsi:type="dcterms:W3CDTF">2020-10-25T13:10:36Z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RubyTemplateID" linkTarget="0">
    <vt:lpwstr>4</vt:lpwstr>
  </property>
</Properties>
</file>