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159344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153670</wp:posOffset>
                </wp:positionV>
                <wp:extent cx="2314575" cy="2619375"/>
                <wp:effectExtent l="6350" t="6350" r="22225" b="22225"/>
                <wp:wrapNone/>
                <wp:docPr id="5" name="同侧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3108960" y="1401445"/>
                          <a:ext cx="2314575" cy="2619375"/>
                        </a:xfrm>
                        <a:prstGeom prst="round2SameRect">
                          <a:avLst>
                            <a:gd name="adj1" fmla="val 5157"/>
                            <a:gd name="adj2" fmla="val 5761"/>
                          </a:avLst>
                        </a:prstGeom>
                        <a:solidFill>
                          <a:srgbClr val="94A7BE"/>
                        </a:solidFill>
                        <a:ln>
                          <a:solidFill>
                            <a:srgbClr val="2F9D89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10.8pt;margin-top:12.1pt;height:206.25pt;width:182.25pt;z-index:-1879032832;v-text-anchor:middle;mso-width-relative:page;mso-height-relative:page;" fillcolor="#94A7BE" filled="t" stroked="t" coordsize="2314575,2619375" o:gfxdata="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HzZkyTZAAAACQEAAA8AAAAAAAAAAQAgAAAAIgAAAGRycy9kb3ducmV2LnhtbFBL&#10;AQIUABQAAAAIAIdO4kC38rMQ2QIAAJgFAAAOAAAAAAAAAAEAIAAAACgBAABkcnMvZTJvRG9jLnht&#10;bFBLBQYAAAAABgAGAFkBAABzBgAAAAA=&#10;" path="m119362,0l2195212,0c2261134,0,2314574,53440,2314574,119362l2314575,2486032c2314575,2559675,2254876,2619374,2181233,2619374l133342,2619375c59699,2619375,0,2559676,0,2486033l0,119362c0,53440,53440,0,119362,0xe">
                <v:path textboxrect="0,0,2314575,2619375" o:connectlocs="2314575,1309687;1157287,2619375;0,1309687;1157287,0" o:connectangles="0,82,164,247"/>
                <v:fill on="t" focussize="0,0"/>
                <v:stroke weight="1pt" color="#2F9D89 [3204]" opacity="0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15942656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135255</wp:posOffset>
                </wp:positionV>
                <wp:extent cx="1868170" cy="31051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380A1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380A1"/>
                                <w:sz w:val="24"/>
                                <w:szCs w:val="32"/>
                                <w:lang w:eastAsia="zh-CN"/>
                              </w:rPr>
                              <w:t>PERSONAL 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3pt;margin-top:10.65pt;height:24.45pt;width:147.1pt;z-index:-1879024640;mso-width-relative:page;mso-height-relative:page;" filled="f" stroked="f" coordsize="21600,21600" o:gfxdata="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j6Vw7aAAAACQEAAA8AAAAAAAAAAQAgAAAAIgAAAGRy&#10;cy9kb3ducmV2LnhtbFBLAQIUABQAAAAIAIdO4kBCg/d5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380A1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380A1"/>
                          <w:sz w:val="24"/>
                          <w:szCs w:val="32"/>
                          <w:lang w:eastAsia="zh-CN"/>
                        </w:rPr>
                        <w:t>PERSONAL 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5929344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87630</wp:posOffset>
                </wp:positionV>
                <wp:extent cx="1894840" cy="58229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380A1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380A1"/>
                                <w:sz w:val="22"/>
                                <w:szCs w:val="28"/>
                                <w:lang w:eastAsia="zh-CN"/>
                              </w:rPr>
                              <w:t>医德是动力，医风火花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6380A1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380A1"/>
                                <w:sz w:val="22"/>
                                <w:szCs w:val="28"/>
                                <w:lang w:eastAsia="zh-CN"/>
                              </w:rPr>
                              <w:t>有德者心洁，有风者高尚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380A1"/>
                                <w:sz w:val="22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05pt;margin-top:6.9pt;height:45.85pt;width:149.2pt;z-index:-1879037952;mso-width-relative:page;mso-height-relative:page;" filled="f" stroked="f" coordsize="21600,21600" o:gfxdata="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WY4Z3aAAAACwEAAA8AAAAAAAAAAQAgAAAAIgAAAGRy&#10;cy9kb3ducmV2LnhtbFBLAQIUABQAAAAIAIdO4kBRtmdO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380A1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380A1"/>
                          <w:sz w:val="22"/>
                          <w:szCs w:val="28"/>
                          <w:lang w:eastAsia="zh-CN"/>
                        </w:rPr>
                        <w:t>医德是动力，医风火花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6380A1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380A1"/>
                          <w:sz w:val="22"/>
                          <w:szCs w:val="28"/>
                          <w:lang w:eastAsia="zh-CN"/>
                        </w:rPr>
                        <w:t>有德者心洁，有风者高尚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380A1"/>
                          <w:sz w:val="22"/>
                          <w:szCs w:val="28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415935488" behindDoc="0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108585</wp:posOffset>
            </wp:positionV>
            <wp:extent cx="1334135" cy="1334135"/>
            <wp:effectExtent l="0" t="0" r="18415" b="18415"/>
            <wp:wrapNone/>
            <wp:docPr id="1" name="图片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334135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15952896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62865</wp:posOffset>
                </wp:positionV>
                <wp:extent cx="76200" cy="76200"/>
                <wp:effectExtent l="0" t="0" r="0" b="0"/>
                <wp:wrapNone/>
                <wp:docPr id="39" name="椭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6380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15.3pt;margin-top:4.95pt;height:6pt;width:6pt;z-index:-1879014400;v-text-anchor:middle;mso-width-relative:page;mso-height-relative:page;" fillcolor="#6380A1" filled="t" stroked="f" coordsize="21600,21600" o:gfxdata="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XceuwNkAAAAIAQAADwAAAAAAAAABACAAAAAiAAAAZHJzL2Rv&#10;d25yZXYueG1sUEsBAhQAFAAAAAgAh07iQPGWpNJyAgAA2AQAAA4AAAAAAAAAAQAgAAAAKA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5930368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62865</wp:posOffset>
                </wp:positionV>
                <wp:extent cx="76200" cy="76200"/>
                <wp:effectExtent l="0" t="0" r="0" b="0"/>
                <wp:wrapNone/>
                <wp:docPr id="26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1245" y="47752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6380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3.8pt;margin-top:4.95pt;height:6pt;width:6pt;z-index:-1879036928;v-text-anchor:middle;mso-width-relative:page;mso-height-relative:page;" fillcolor="#6380A1" filled="t" stroked="f" coordsize="21600,21600" o:gfxdata="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gKQyM2QAAAAgBAAAPAAAAAAAAAAEAIAAA&#10;ACIAAABkcnMvZG93bnJldi54bWxQSwECFAAUAAAACACHTuJA8DYSgH0CAADjBAAADgAAAAAAAAAB&#10;ACAAAAAo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1595904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190500</wp:posOffset>
                </wp:positionV>
                <wp:extent cx="1905000" cy="0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4640" y="78486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380A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2pt;margin-top:15pt;height:0pt;width:150pt;z-index:-1879008256;mso-width-relative:page;mso-height-relative:page;" filled="f" stroked="t" coordsize="21600,21600" o:gfxdata="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IeYGc1QAAAAkBAAAPAAAAAAAAAAEAIAAAACIAAABkcnMvZG93bnJldi54bWxQSwEC&#10;FAAUAAAACACHTuJA1ao0lPcBAAC+AwAADgAAAAAAAAABACAAAAAkAQAAZHJzL2Uyb0RvYy54bWxQ&#10;SwUGAAAAAAYABgBZAQAAjQUAAAAA&#10;">
                <v:fill on="f" focussize="0,0"/>
                <v:stroke weight="0.5pt" color="#6380A1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15955968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105410</wp:posOffset>
                </wp:positionV>
                <wp:extent cx="1905000" cy="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380A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2.85pt;margin-top:8.3pt;height:0pt;width:150pt;z-index:-1879011328;mso-width-relative:page;mso-height-relative:page;" filled="f" stroked="t" coordsize="21600,21600" o:gfxdata="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c5oqdUA&#10;AAAKAQAADwAAAAAAAAABACAAAAAiAAAAZHJzL2Rvd25yZXYueG1sUEsBAhQAFAAAAAgAh07iQDQD&#10;kpLpAQAAswMAAA4AAAAAAAAAAQAgAAAAJAEAAGRycy9lMm9Eb2MueG1sUEsFBgAAAAAGAAYAWQEA&#10;AH8FAAAAAA==&#10;">
                <v:fill on="f" focussize="0,0"/>
                <v:stroke weight="0.5pt" color="#6380A1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1593241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102235</wp:posOffset>
                </wp:positionV>
                <wp:extent cx="4781550" cy="1680210"/>
                <wp:effectExtent l="6350" t="6350" r="12700" b="8890"/>
                <wp:wrapNone/>
                <wp:docPr id="19" name="同侧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81550" cy="1680210"/>
                        </a:xfrm>
                        <a:prstGeom prst="round2SameRect">
                          <a:avLst>
                            <a:gd name="adj1" fmla="val 5157"/>
                            <a:gd name="adj2" fmla="val 7029"/>
                          </a:avLst>
                        </a:prstGeom>
                        <a:solidFill>
                          <a:srgbClr val="849BB4"/>
                        </a:solidFill>
                        <a:ln>
                          <a:solidFill>
                            <a:srgbClr val="2F9D89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12700" w14:cmpd="sng">
                                  <w14:solidFill>
                                    <w14:schemeClr w14:val="accent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205.05pt;margin-top:8.05pt;height:132.3pt;width:376.5pt;z-index:-1879034880;v-text-anchor:middle;mso-width-relative:page;mso-height-relative:page;" fillcolor="#849BB4" filled="t" stroked="t" coordsize="4781550,1680210" o:gfxdata="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Bb&#10;Wuxm2gAAAAsBAAAPAAAAAAAAAAEAIAAAACIAAABkcnMvZG93bnJldi54bWxQSwECFAAUAAAACACH&#10;TuJAGkumrs0CAACOBQAADgAAAAAAAAABACAAAAApAQAAZHJzL2Uyb0RvYy54bWxQSwUGAAAAAAYA&#10;BgBZAQAAaAYAAAAA&#10;" path="m86648,0l4694901,0c4742755,0,4781549,38794,4781549,86648l4781550,1562108c4781550,1627333,4728674,1680209,4663449,1680209l118101,1680210c52876,1680210,0,1627334,0,1562109l0,86648c0,38794,38794,0,86648,0xe">
                <v:path textboxrect="0,0,4781550,1680210" o:connectlocs="4781550,840105;2390775,1680210;0,840105;2390775,0" o:connectangles="0,82,164,247"/>
                <v:fill on="t" focussize="0,0"/>
                <v:stroke weight="1pt" color="#2F9D89 [3204]" opacity="0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12700" w14:cmpd="sng">
                            <w14:solidFill>
                              <w14:schemeClr w14:val="accent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1595494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31750</wp:posOffset>
                </wp:positionV>
                <wp:extent cx="972185" cy="400050"/>
                <wp:effectExtent l="6350" t="6350" r="12065" b="12700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40005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2.3pt;margin-top:2.5pt;height:31.5pt;width:76.55pt;z-index:-1879012352;v-text-anchor:middle;mso-width-relative:page;mso-height-relative:page;" filled="f" stroked="t" coordsize="21600,21600" arcsize="0.166666666666667" o:gfxdata="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NitxR&#10;2QAAAAgBAAAPAAAAAAAAAAEAIAAAACIAAABkcnMvZG93bnJldi54bWxQSwECFAAUAAAACACHTuJA&#10;xORq4ZICAAADBQAADgAAAAAAAAABACAAAAAoAQAAZHJzL2Uyb0RvYy54bWxQSwUGAAAAAAYABgBZ&#10;AQAALAYAAAAA&#10;">
                <v:fill on="f" focussize="0,0"/>
                <v:stroke weight="1pt" color="#FFFFFF [3212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594368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17780</wp:posOffset>
                </wp:positionV>
                <wp:extent cx="1002030" cy="40068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5pt;margin-top:1.4pt;height:31.55pt;width:78.9pt;z-index:-1879023616;mso-width-relative:page;mso-height-relative:page;" filled="f" stroked="f" coordsize="21600,21600" o:gfxdata="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rDT2n2gAAAAgBAAAPAAAAAAAAAAEAIAAAACIAAABkcnMv&#10;ZG93bnJldi54bWxQSwECFAAUAAAACACHTuJANk5NtzoCAABo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1596211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187960</wp:posOffset>
                </wp:positionV>
                <wp:extent cx="1685925" cy="800100"/>
                <wp:effectExtent l="0" t="0" r="9525" b="0"/>
                <wp:wrapNone/>
                <wp:docPr id="97" name="圆角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395" y="1811020"/>
                          <a:ext cx="1685925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.55pt;margin-top:14.8pt;height:63pt;width:132.75pt;z-index:-1879005184;v-text-anchor:middle;mso-width-relative:page;mso-height-relative:page;" fillcolor="#FFFFFF [3212]" filled="t" stroked="f" coordsize="21600,21600" arcsize="0.166666666666667" o:gfxdata="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E/aAofXAAAACQEAAA8AAAAA&#10;AAAAAQAgAAAAIgAAAGRycy9kb3ducmV2LnhtbFBLAQIUABQAAAAIAIdO4kDh2vr/hwIAAOMEAAAO&#10;AAAAAAAAAAEAIAAAACYBAABkcnMvZTJvRG9jLnhtbFBLBQYAAAAABgAGAFkBAAAf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593958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76835</wp:posOffset>
                </wp:positionV>
                <wp:extent cx="4285615" cy="94170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615" cy="94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-199" w:leftChars="-95" w:firstLine="209" w:firstLineChars="95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生日：199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籍贯：广东中山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-199" w:leftChars="-95" w:firstLine="209" w:firstLineChars="95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婚姻：未婚                          现居：广东中山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-199" w:leftChars="-95" w:firstLine="209" w:firstLineChars="95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手机：13812345678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5pt;margin-top:6.05pt;height:74.15pt;width:337.45pt;z-index:-1879027712;mso-width-relative:page;mso-height-relative:page;" filled="f" stroked="f" coordsize="21600,21600" o:gfxdata="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SLPCtsAAAALAQAADwAAAAAAAAABACAAAAAiAAAA&#10;ZHJzL2Rvd25yZXYueG1sUEsBAhQAFAAAAAgAh07iQCZOREs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-199" w:leftChars="-95" w:firstLine="209" w:firstLineChars="95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生日：199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籍贯：广东中山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-199" w:leftChars="-95" w:firstLine="209" w:firstLineChars="95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婚姻：未婚                          现居：广东中山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-199" w:leftChars="-95" w:firstLine="209" w:firstLineChars="95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手机：13812345678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415963136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159385</wp:posOffset>
                </wp:positionV>
                <wp:extent cx="1047750" cy="4838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6285" y="1925320"/>
                          <a:ext cx="104775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6380A1"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380A1"/>
                                <w:sz w:val="40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7pt;margin-top:12.55pt;height:38.1pt;width:82.5pt;z-index:-1879004160;mso-width-relative:page;mso-height-relative:page;" filled="f" stroked="f" coordsize="21600,21600" o:gfxdata="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WtkRjZAAAACgEAAA8AAAAAAAAAAQAg&#10;AAAAIgAAAGRycy9kb3ducmV2LnhtbFBLAQIUABQAAAAIAIdO4kDVnfKXRgIAAHEEAAAOAAAAAAAA&#10;AAEAIAAAACg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6380A1"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380A1"/>
                          <w:sz w:val="40"/>
                          <w:szCs w:val="48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5927296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26035</wp:posOffset>
                </wp:positionV>
                <wp:extent cx="94361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F9D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45pt;margin-top:2.05pt;height:0pt;width:74.3pt;z-index:-1879040000;mso-width-relative:page;mso-height-relative:page;" filled="f" stroked="t" coordsize="21600,21600" o:gfxdata="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cwcY9YA&#10;AAAHAQAADwAAAAAAAAABACAAAAAiAAAAZHJzL2Rvd25yZXYueG1sUEsBAhQAFAAAAAgAh07iQIXm&#10;q8/oAQAAswMAAA4AAAAAAAAAAQAgAAAAJQEAAGRycy9lMm9Eb2MueG1sUEsFBgAAAAAGAAYAWQEA&#10;AH8FAAAAAA==&#10;">
                <v:fill on="f" focussize="0,0"/>
                <v:stroke weight="1.5pt" color="#2F9D89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15964160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191770</wp:posOffset>
                </wp:positionV>
                <wp:extent cx="1437640" cy="3238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380A1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380A1"/>
                                <w:sz w:val="24"/>
                                <w:szCs w:val="32"/>
                                <w:lang w:val="en-US" w:eastAsia="zh-CN"/>
                              </w:rPr>
                              <w:t>求职意向：护士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35pt;margin-top:15.1pt;height:25.5pt;width:113.2pt;z-index:-1879003136;mso-width-relative:page;mso-height-relative:page;" filled="f" stroked="f" coordsize="21600,21600" o:gfxdata="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HdYJTZAAAACAEAAA8AAAAAAAAAAQAgAAAAIgAAAGRycy9k&#10;b3ducmV2LnhtbFBLAQIUABQAAAAIAIdO4kCC+v3fOgIAAGYEAAAOAAAAAAAAAAEAIAAAACg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380A1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380A1"/>
                          <w:sz w:val="24"/>
                          <w:szCs w:val="32"/>
                          <w:lang w:val="en-US" w:eastAsia="zh-CN"/>
                        </w:rPr>
                        <w:t>求职意向：护士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4159498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47625</wp:posOffset>
                </wp:positionV>
                <wp:extent cx="1522730" cy="190500"/>
                <wp:effectExtent l="3175" t="3175" r="17145" b="1587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190500"/>
                          <a:chOff x="6737" y="16681"/>
                          <a:chExt cx="2398" cy="300"/>
                        </a:xfrm>
                      </wpg:grpSpPr>
                      <wps:wsp>
                        <wps:cNvPr id="78" name="直接连接符 49"/>
                        <wps:cNvCnPr/>
                        <wps:spPr>
                          <a:xfrm flipH="1">
                            <a:off x="848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接连接符 47"/>
                        <wps:cNvCnPr/>
                        <wps:spPr>
                          <a:xfrm flipH="1">
                            <a:off x="813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接连接符 46"/>
                        <wps:cNvCnPr/>
                        <wps:spPr>
                          <a:xfrm flipH="1">
                            <a:off x="778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接连接符 45"/>
                        <wps:cNvCnPr/>
                        <wps:spPr>
                          <a:xfrm flipH="1">
                            <a:off x="743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接连接符 44"/>
                        <wps:cNvCnPr/>
                        <wps:spPr>
                          <a:xfrm flipH="1">
                            <a:off x="708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接连接符 43"/>
                        <wps:cNvCnPr/>
                        <wps:spPr>
                          <a:xfrm flipH="1">
                            <a:off x="673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接连接符 50"/>
                        <wps:cNvCnPr/>
                        <wps:spPr>
                          <a:xfrm flipH="1">
                            <a:off x="883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2pt;margin-top:3.75pt;height:15pt;width:119.9pt;z-index:-1879017472;mso-width-relative:page;mso-height-relative:page;" coordorigin="6737,16681" coordsize="2398,300" o:gfxdata="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J8DGWLZAAAACQEAAA8AAAAAAAAAAQAgAAAAIgAAAGRycy9kb3ducmV2Lnht&#10;bFBLAQIUABQAAAAIAIdO4kBhqLI73AIAAEwQAAAOAAAAAAAAAAEAIAAAACgBAABkcnMvZTJvRG9j&#10;LnhtbFBLBQYAAAAABgAGAFkBAAB2BgAAAAA=&#10;">
                <o:lock v:ext="edit" aspectratio="f"/>
                <v:line id="直接连接符 49" o:spid="_x0000_s1026" o:spt="20" style="position:absolute;left:8487;top:16681;flip:x;height:300;width:299;" filled="f" stroked="t" coordsize="21600,21600" o:gfxdata="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MDF+7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7" o:spid="_x0000_s1026" o:spt="20" style="position:absolute;left:8137;top:16681;flip:x;height:300;width:299;" filled="f" stroked="t" coordsize="21600,21600" o:gfxdata="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jGBg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6" o:spid="_x0000_s1026" o:spt="20" style="position:absolute;left:7787;top:16681;flip:x;height:300;width:299;" filled="f" stroked="t" coordsize="21600,21600" o:gfxdata="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2O52r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5" o:spid="_x0000_s1026" o:spt="20" style="position:absolute;left:7437;top:16681;flip:x;height:300;width:299;" filled="f" stroked="t" coordsize="21600,21600" o:gfxdata="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LxxB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4" o:spid="_x0000_s1026" o:spt="20" style="position:absolute;left:7087;top:16681;flip:x;height:300;width:299;" filled="f" stroked="t" coordsize="21600,21600" o:gfxdata="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z9gj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3" o:spid="_x0000_s1026" o:spt="20" style="position:absolute;left:6737;top:16681;flip:x;height:300;width:299;" filled="f" stroked="t" coordsize="21600,21600" o:gfxdata="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7Enr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50" o:spid="_x0000_s1026" o:spt="20" style="position:absolute;left:8837;top:16681;flip:x;height:300;width:299;" filled="f" stroked="t" coordsize="21600,21600" o:gfxdata="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Fi/2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1595187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47625</wp:posOffset>
                </wp:positionV>
                <wp:extent cx="1522730" cy="190500"/>
                <wp:effectExtent l="3175" t="3175" r="17145" b="15875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190500"/>
                          <a:chOff x="6737" y="16681"/>
                          <a:chExt cx="2398" cy="300"/>
                        </a:xfrm>
                      </wpg:grpSpPr>
                      <wps:wsp>
                        <wps:cNvPr id="70" name="直接连接符 49"/>
                        <wps:cNvCnPr/>
                        <wps:spPr>
                          <a:xfrm flipH="1">
                            <a:off x="848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连接符 47"/>
                        <wps:cNvCnPr/>
                        <wps:spPr>
                          <a:xfrm flipH="1">
                            <a:off x="813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连接符 46"/>
                        <wps:cNvCnPr/>
                        <wps:spPr>
                          <a:xfrm flipH="1">
                            <a:off x="778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接连接符 45"/>
                        <wps:cNvCnPr/>
                        <wps:spPr>
                          <a:xfrm flipH="1">
                            <a:off x="743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连接符 44"/>
                        <wps:cNvCnPr/>
                        <wps:spPr>
                          <a:xfrm flipH="1">
                            <a:off x="708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连接符 43"/>
                        <wps:cNvCnPr/>
                        <wps:spPr>
                          <a:xfrm flipH="1">
                            <a:off x="673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接连接符 50"/>
                        <wps:cNvCnPr/>
                        <wps:spPr>
                          <a:xfrm flipH="1">
                            <a:off x="883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7pt;margin-top:3.75pt;height:15pt;width:119.9pt;z-index:-1879015424;mso-width-relative:page;mso-height-relative:page;" coordorigin="6737,16681" coordsize="2398,300" o:gfxdata="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Aq1tpHYAAAACAEAAA8AAAAAAAAAAQAgAAAAIgAAAGRycy9kb3ducmV2LnhtbFBL&#10;AQIUABQAAAAIAIdO4kArU68l2gIAAEwQAAAOAAAAAAAAAAEAIAAAACcBAABkcnMvZTJvRG9jLnht&#10;bFBLBQYAAAAABgAGAFkBAABzBgAAAAA=&#10;">
                <o:lock v:ext="edit" aspectratio="f"/>
                <v:line id="直接连接符 49" o:spid="_x0000_s1026" o:spt="20" style="position:absolute;left:8487;top:16681;flip:x;height:300;width:299;" filled="f" stroked="t" coordsize="21600,21600" o:gfxdata="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rbJ/b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7" o:spid="_x0000_s1026" o:spt="20" style="position:absolute;left:8137;top:16681;flip:x;height:300;width:299;" filled="f" stroked="t" coordsize="21600,21600" o:gfxdata="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+mx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6" o:spid="_x0000_s1026" o:spt="20" style="position:absolute;left:7787;top:16681;flip:x;height:300;width:299;" filled="f" stroked="t" coordsize="21600,21600" o:gfxdata="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o8h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5" o:spid="_x0000_s1026" o:spt="20" style="position:absolute;left:7437;top:16681;flip:x;height:300;width:299;" filled="f" stroked="t" coordsize="21600,21600" o:gfxdata="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FeK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4" o:spid="_x0000_s1026" o:spt="20" style="position:absolute;left:7087;top:16681;flip:x;height:300;width:299;" filled="f" stroked="t" coordsize="21600,21600" o:gfxdata="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jc/+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3" o:spid="_x0000_s1026" o:spt="20" style="position:absolute;left:6737;top:16681;flip:x;height:300;width:299;" filled="f" stroked="t" coordsize="21600,21600" o:gfxdata="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wWpl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50" o:spid="_x0000_s1026" o:spt="20" style="position:absolute;left:8837;top:16681;flip:x;height:300;width:299;" filled="f" stroked="t" coordsize="21600,21600" o:gfxdata="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E/Q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159672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47625</wp:posOffset>
                </wp:positionV>
                <wp:extent cx="1522730" cy="190500"/>
                <wp:effectExtent l="3175" t="3175" r="17145" b="1587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190500"/>
                          <a:chOff x="6737" y="16681"/>
                          <a:chExt cx="2398" cy="300"/>
                        </a:xfrm>
                      </wpg:grpSpPr>
                      <wps:wsp>
                        <wps:cNvPr id="62" name="直接连接符 49"/>
                        <wps:cNvCnPr/>
                        <wps:spPr>
                          <a:xfrm flipH="1">
                            <a:off x="848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连接符 47"/>
                        <wps:cNvCnPr/>
                        <wps:spPr>
                          <a:xfrm flipH="1">
                            <a:off x="813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连接符 46"/>
                        <wps:cNvCnPr/>
                        <wps:spPr>
                          <a:xfrm flipH="1">
                            <a:off x="778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连接符 45"/>
                        <wps:cNvCnPr/>
                        <wps:spPr>
                          <a:xfrm flipH="1">
                            <a:off x="743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连接符 44"/>
                        <wps:cNvCnPr/>
                        <wps:spPr>
                          <a:xfrm flipH="1">
                            <a:off x="708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连接符 43"/>
                        <wps:cNvCnPr/>
                        <wps:spPr>
                          <a:xfrm flipH="1">
                            <a:off x="673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连接符 50"/>
                        <wps:cNvCnPr/>
                        <wps:spPr>
                          <a:xfrm flipH="1">
                            <a:off x="883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pt;margin-top:3.75pt;height:15pt;width:119.9pt;z-index:-1879000064;mso-width-relative:page;mso-height-relative:page;" coordorigin="6737,16681" coordsize="2398,300" o:gfxdata="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D2h1wx1wAAAAcBAAAPAAAAAAAAAAEAIAAAACIAAABkcnMvZG93bnJldi54bWxQ&#10;SwECFAAUAAAACACHTuJAXNTIudwCAABMEAAADgAAAAAAAAABACAAAAAmAQAAZHJzL2Uyb0RvYy54&#10;bWxQSwUGAAAAAAYABgBZAQAAdAYAAAAA&#10;">
                <o:lock v:ext="edit" aspectratio="f"/>
                <v:line id="直接连接符 49" o:spid="_x0000_s1026" o:spt="20" style="position:absolute;left:8487;top:16681;flip:x;height:300;width:299;" filled="f" stroked="t" coordsize="21600,21600" o:gfxdata="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8WTM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7" o:spid="_x0000_s1026" o:spt="20" style="position:absolute;left:8137;top:16681;flip:x;height:300;width:299;" filled="f" stroked="t" coordsize="21600,21600" o:gfxdata="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vcFX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6" o:spid="_x0000_s1026" o:spt="20" style="position:absolute;left:7787;top:16681;flip:x;height:300;width:299;" filled="f" stroked="t" coordsize="21600,21600" o:gfxdata="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VFk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5" o:spid="_x0000_s1026" o:spt="20" style="position:absolute;left:7437;top:16681;flip:x;height:300;width:299;" filled="f" stroked="t" coordsize="21600,21600" o:gfxdata="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GPy4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4" o:spid="_x0000_s1026" o:spt="20" style="position:absolute;left:7087;top:16681;flip:x;height:300;width:299;" filled="f" stroked="t" coordsize="21600,21600" o:gfxdata="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8piz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3" o:spid="_x0000_s1026" o:spt="20" style="position:absolute;left:6737;top:16681;flip:x;height:300;width:299;" filled="f" stroked="t" coordsize="21600,21600" o:gfxdata="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hsdU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50" o:spid="_x0000_s1026" o:spt="20" style="position:absolute;left:8837;top:16681;flip:x;height:300;width:299;" filled="f" stroked="t" coordsize="21600,21600" o:gfxdata="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/RlTJr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1594982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107950</wp:posOffset>
                </wp:positionV>
                <wp:extent cx="2314575" cy="5114290"/>
                <wp:effectExtent l="6350" t="6350" r="22225" b="22860"/>
                <wp:wrapNone/>
                <wp:docPr id="6" name="同侧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2604135" y="3074670"/>
                          <a:ext cx="2314575" cy="5114290"/>
                        </a:xfrm>
                        <a:prstGeom prst="round2SameRect">
                          <a:avLst>
                            <a:gd name="adj1" fmla="val 6803"/>
                            <a:gd name="adj2" fmla="val 6584"/>
                          </a:avLst>
                        </a:prstGeom>
                        <a:solidFill>
                          <a:srgbClr val="94A7BE"/>
                        </a:solidFill>
                        <a:ln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205.05pt;margin-top:8.5pt;height:402.7pt;width:182.25pt;z-index:-1879017472;v-text-anchor:middle;mso-width-relative:page;mso-height-relative:page;" fillcolor="#94A7BE" filled="t" stroked="t" coordsize="2314575,5114290" o:gfxdata="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5f5N+tcAAAAKAQAADwAAAAAAAAABACAAAAAiAAAAZHJzL2Rvd25yZXYueG1sUEsBAhQAFAAA&#10;AAgAh07iQPA5rtLUAgAAmAUAAA4AAAAAAAAAAQAgAAAAJgEAAGRycy9lMm9Eb2MueG1sUEsFBgAA&#10;AAAGAAYAWQEAAGwGAAAAAA==&#10;" path="m157460,0l2157114,0c2244077,0,2314574,70497,2314574,157460l2314575,4961898c2314575,5046061,2246347,5114289,2162184,5114289l152391,5114290c68228,5114290,0,5046062,0,4961899l0,157460c0,70497,70497,0,157460,0xe">
                <v:path textboxrect="0,0,2314575,5114290" o:connectlocs="2314575,2557145;1157287,5114290;0,2557145;1157287,0" o:connectangles="0,82,164,247"/>
                <v:fill on="t" focussize="0,0"/>
                <v:stroke weight="1pt" color="#000000 [3213]" opacity="0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592012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107950</wp:posOffset>
                </wp:positionV>
                <wp:extent cx="2314575" cy="5092700"/>
                <wp:effectExtent l="6350" t="6350" r="22225" b="6350"/>
                <wp:wrapNone/>
                <wp:docPr id="7" name="同侧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137160" y="3074670"/>
                          <a:ext cx="2314575" cy="5092700"/>
                        </a:xfrm>
                        <a:prstGeom prst="round2SameRect">
                          <a:avLst>
                            <a:gd name="adj1" fmla="val 5157"/>
                            <a:gd name="adj2" fmla="val 6584"/>
                          </a:avLst>
                        </a:prstGeom>
                        <a:solidFill>
                          <a:srgbClr val="94A7BE"/>
                        </a:solidFill>
                        <a:ln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10.8pt;margin-top:8.5pt;height:401pt;width:182.25pt;z-index:-1879047168;v-text-anchor:middle;mso-width-relative:page;mso-height-relative:page;" fillcolor="#94A7BE" filled="t" stroked="t" coordsize="2314575,5092700" o:gfxdata="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BUDOI82gAAAAkBAAAPAAAAAAAAAAEAIAAAACIAAABkcnMvZG93bnJldi54bWxQSwEC&#10;FAAUAAAACACHTuJAiThfU9YCAACXBQAADgAAAAAAAAABACAAAAApAQAAZHJzL2Uyb0RvYy54bWxQ&#10;SwUGAAAAAAYABgBZAQAAcQYAAAAA&#10;" path="m119362,0l2195212,0c2261134,0,2314574,53440,2314574,119362l2314575,4940308c2314575,5024471,2246347,5092699,2162184,5092699l152391,5092700c68228,5092700,0,5024472,0,4940309l0,119362c0,53440,53440,0,119362,0xe">
                <v:path textboxrect="0,0,2314575,5092700" o:connectlocs="2314575,2546350;1157287,5092700;0,2546350;1157287,0" o:connectangles="0,82,164,247"/>
                <v:fill on="t" focussize="0,0"/>
                <v:stroke weight="1pt" color="#000000 [3204]" opacity="0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5936512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107950</wp:posOffset>
                </wp:positionV>
                <wp:extent cx="2314575" cy="6588760"/>
                <wp:effectExtent l="6350" t="6350" r="22225" b="15240"/>
                <wp:wrapNone/>
                <wp:docPr id="11" name="同侧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14575" cy="6588760"/>
                        </a:xfrm>
                        <a:prstGeom prst="round2SameRect">
                          <a:avLst>
                            <a:gd name="adj1" fmla="val 6803"/>
                            <a:gd name="adj2" fmla="val 5761"/>
                          </a:avLst>
                        </a:prstGeom>
                        <a:solidFill>
                          <a:srgbClr val="94A7BE"/>
                        </a:solidFill>
                        <a:ln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400.8pt;margin-top:8.5pt;height:518.8pt;width:182.25pt;z-index:-1879030784;v-text-anchor:middle;mso-width-relative:page;mso-height-relative:page;" fillcolor="#94A7BE" filled="t" stroked="t" coordsize="2314575,6588760" o:gfxdata="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DbYx9A1wAA&#10;AAwBAAAPAAAAAAAAAAEAIAAAACIAAABkcnMvZG93bnJldi54bWxQSwECFAAUAAAACACHTuJAa/OJ&#10;YcoCAACOBQAADgAAAAAAAAABACAAAAAmAQAAZHJzL2Uyb0RvYy54bWxQSwUGAAAAAAYABgBZAQAA&#10;YgYAAAAA&#10;" path="m157460,0l2157114,0c2244077,0,2314574,70497,2314574,157460l2314575,6455417c2314575,6529060,2254876,6588759,2181233,6588759l133342,6588760c59699,6588760,0,6529061,0,6455418l0,157460c0,70497,70497,0,157460,0xe">
                <v:path textboxrect="0,0,2314575,6588760" o:connectlocs="2314575,3294380;1157287,6588760;0,3294380;1157287,0" o:connectangles="0,82,164,247"/>
                <v:fill on="t" focussize="0,0"/>
                <v:stroke weight="1pt" color="#000000 [3204]" opacity="0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1595289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19050</wp:posOffset>
                </wp:positionV>
                <wp:extent cx="1002665" cy="39433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94635" y="3188970"/>
                          <a:ext cx="1002665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05pt;margin-top:1.5pt;height:31.05pt;width:78.95pt;z-index:-1879014400;mso-width-relative:page;mso-height-relative:page;" filled="f" stroked="f" coordsize="21600,21600" o:gfxdata="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MrnXx2gAAAAgBAAAPAAAAAAAAAAEA&#10;IAAAACIAAABkcnMvZG93bnJldi54bWxQSwECFAAUAAAACACHTuJALL70i0YCAABy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595187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48260</wp:posOffset>
                </wp:positionV>
                <wp:extent cx="972185" cy="400050"/>
                <wp:effectExtent l="6350" t="6350" r="12065" b="1270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3685" y="3218180"/>
                          <a:ext cx="972185" cy="40005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1.55pt;margin-top:3.8pt;height:31.5pt;width:76.55pt;z-index:-1879015424;v-text-anchor:middle;mso-width-relative:page;mso-height-relative:page;" filled="f" stroked="t" coordsize="21600,21600" arcsize="0.166666666666667" o:gfxdata="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Cbp+gvZAAAACAEAAA8AAAAAAAAAAQAgAAAAIgAAAGRycy9kb3ducmV2LnhtbFBLAQIU&#10;ABQAAAAIAIdO4kA40DOhnQIAAA8FAAAOAAAAAAAAAAEAIAAAACgBAABkcnMvZTJvRG9jLnhtbFBL&#10;BQYAAAAABgAGAFkBAAA3BgAAAAA=&#10;">
                <v:fill on="f" focussize="0,0"/>
                <v:stroke weight="1pt" color="#FFFFFF [3212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592320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20320</wp:posOffset>
                </wp:positionV>
                <wp:extent cx="972185" cy="400050"/>
                <wp:effectExtent l="6350" t="6350" r="12065" b="1270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710" y="3190240"/>
                          <a:ext cx="972185" cy="40005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.3pt;margin-top:1.6pt;height:31.5pt;width:76.55pt;z-index:-1879044096;v-text-anchor:middle;mso-width-relative:page;mso-height-relative:page;" filled="f" stroked="t" coordsize="21600,21600" arcsize="0.166666666666667" o:gfxdata="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BE2km9gAAAAHAQAADwAAAAAAAAABACAAAAAiAAAAZHJzL2Rvd25yZXYueG1s&#10;UEsBAhQAFAAAAAgAh07iQADvgvejAgAAGQUAAA4AAAAAAAAAAQAgAAAAJwEAAGRycy9lMm9Eb2Mu&#10;eG1sUEsFBgAAAAAGAAYAWQEAADwGAAAAAA==&#10;">
                <v:fill on="f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592217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1905</wp:posOffset>
                </wp:positionV>
                <wp:extent cx="1012190" cy="40068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3850" y="3171825"/>
                          <a:ext cx="101219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5pt;margin-top:0.15pt;height:31.55pt;width:79.7pt;z-index:-1879045120;mso-width-relative:page;mso-height-relative:page;" filled="f" stroked="f" coordsize="21600,21600" o:gfxdata="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Rq/dPYAAAABgEAAA8AAAAAAAAAAQAgAAAA&#10;IgAAAGRycy9kb3ducmV2LnhtbFBLAQIUABQAAAAIAIdO4kDGh6YoRAIAAHMEAAAOAAAAAAAAAAEA&#10;IAAAACc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5966208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33655</wp:posOffset>
                </wp:positionV>
                <wp:extent cx="972185" cy="400050"/>
                <wp:effectExtent l="6350" t="6350" r="12065" b="1270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40005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.3pt;margin-top:2.65pt;height:31.5pt;width:76.55pt;z-index:-1879001088;v-text-anchor:middle;mso-width-relative:page;mso-height-relative:page;" filled="f" stroked="t" coordsize="21600,21600" arcsize="0.166666666666667" o:gfxdata="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uUWGM&#10;2gAAAAgBAAAPAAAAAAAAAAEAIAAAACIAAABkcnMvZG93bnJldi54bWxQSwECFAAUAAAACACHTuJA&#10;XPRzYpECAAADBQAADgAAAAAAAAABACAAAAApAQAAZHJzL2Uyb0RvYy54bWxQSwUGAAAAAAYABgBZ&#10;AQAALAYAAAAA&#10;">
                <v:fill on="f" focussize="0,0"/>
                <v:stroke weight="1pt" color="#FFFFFF [3212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5938560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16510</wp:posOffset>
                </wp:positionV>
                <wp:extent cx="1003300" cy="40068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实践经验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5.75pt;margin-top:1.3pt;height:31.55pt;width:79pt;z-index:-1879028736;mso-width-relative:page;mso-height-relative:page;" filled="f" stroked="f" coordsize="21600,21600" o:gfxdata="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eC/zc2QAAAAgBAAAPAAAAAAAAAAEAIAAAACIAAABkcnMv&#10;ZG93bnJldi54bWxQSwECFAAUAAAACACHTuJAwFOdjTsCAABoBAAADgAAAAAAAAABACAAAAAo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实践经验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1595084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89535</wp:posOffset>
                </wp:positionV>
                <wp:extent cx="1934210" cy="435864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94635" y="3655695"/>
                          <a:ext cx="1934210" cy="435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-199" w:leftChars="-95" w:firstLine="209" w:firstLineChars="95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.09 - 20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.07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-199" w:leftChars="-95" w:firstLine="209" w:firstLineChars="95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广州医科大学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-199" w:leftChars="-95" w:firstLine="209" w:firstLineChars="95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护理/本科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生理学、病理学、药理学、医学心理学、医学伦理学、护理学导论、儿科护理学、急救护理学、预防医学、精神护理学、护理管理学、护理礼仪、护理科研等。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在校期间多次获得国家励志奖学金、班级奖学金，积极参加专业相关的校内处各类讲座，加入青年志愿者，定期参加志愿者社会活动。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05pt;margin-top:7.05pt;height:343.2pt;width:152.3pt;z-index:-1879016448;mso-width-relative:page;mso-height-relative:page;" filled="f" stroked="f" coordsize="21600,21600" o:gfxdata="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tMBGs2gAAAAoBAAAPAAAAAAAA&#10;AAEAIAAAACIAAABkcnMvZG93bnJldi54bWxQSwECFAAUAAAACACHTuJAmipYokkCAABzBAAADgAA&#10;AAAAAAABACAAAAAp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-199" w:leftChars="-95" w:firstLine="209" w:firstLineChars="95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.09 - 20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.07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-199" w:leftChars="-95" w:firstLine="209" w:firstLineChars="95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广州医科大学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-199" w:leftChars="-95" w:firstLine="209" w:firstLineChars="95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护理/本科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生理学、病理学、药理学、医学心理学、医学伦理学、护理学导论、儿科护理学、急救护理学、预防医学、精神护理学、护理管理学、护理礼仪、护理科研等。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在校期间多次获得国家励志奖学金、班级奖学金，积极参加专业相关的校内处各类讲座，加入青年志愿者，定期参加志愿者社会活动。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592115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69215</wp:posOffset>
                </wp:positionV>
                <wp:extent cx="1941195" cy="434721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3850" y="3635375"/>
                          <a:ext cx="1941195" cy="434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本人性格开朗、稳重，乐于与人相处，耐心细致。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工作认真负责，有热情，能耐心的对待病友，能很好的处理人际关系。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具有较强的沟通协调能力，良好的组织管理能力，能与同事相处融洽。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专业成绩优异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具备扎实的专业知识和基础护理实践经验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热爱护理行业，希望能在这一行业持续发光发热，不断学习充实自己，提高技能水平，希望能与贵医院共同努力发展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5pt;margin-top:5.45pt;height:342.3pt;width:152.85pt;z-index:-1879046144;mso-width-relative:page;mso-height-relative:page;" filled="f" stroked="f" coordsize="21600,21600" o:gfxdata="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Iwt8naAAAACQEAAA8AAAAAAAAA&#10;AQAgAAAAIgAAAGRycy9kb3ducmV2LnhtbFBLAQIUABQAAAAIAIdO4kBAsNhdSAIAAHQEAAAOAAAA&#10;AAAAAAEAIAAAACk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本人性格开朗、稳重，乐于与人相处，耐心细致。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工作认真负责，有热情，能耐心的对待病友，能很好的处理人际关系。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具有较强的沟通协调能力，良好的组织管理能力，能与同事相处融洽。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专业成绩优异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具备扎实的专业知识和基础护理实践经验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热爱护理行业，希望能在这一行业持续发光发热，不断学习充实自己，提高技能水平，希望能与贵医院共同努力发展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5937536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85090</wp:posOffset>
                </wp:positionV>
                <wp:extent cx="1935480" cy="583565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583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20xx.08 - 20xx.12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广东综合门诊医院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实习护士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1、在门诊护士长带领下进行每日病房工作。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2、协助医师工作，按医嘱给病人做好基础护理和心理护理工作，进行各项治疗和处理。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3、做好消毒隔离工作，防止交叉感染。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4、认真执行各项规章制度和操作规程，严格查对制度，做好交接班，严防差错事故的发生。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5、负责诊疗室的整洁、安静，做好宣教工作。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6、按期分工，负责领取，保管药品器械和其它物品。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5.75pt;margin-top:6.7pt;height:459.5pt;width:152.4pt;z-index:-1879029760;mso-width-relative:page;mso-height-relative:page;" filled="f" stroked="f" coordsize="21600,21600" o:gfxdata="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d70Kl2wAAAAsBAAAPAAAAAAAAAAEAIAAAACIAAABk&#10;cnMvZG93bnJldi54bWxQSwECFAAUAAAACACHTuJAz3SEkjwCAABp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20xx.08 - 20xx.12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广东综合门诊医院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实习护士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1、在门诊护士长带领下进行每日病房工作。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2、协助医师工作，按医嘱给病人做好基础护理和心理护理工作，进行各项治疗和处理。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3、做好消毒隔离工作，防止交叉感染。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4、认真执行各项规章制度和操作规程，严格查对制度，做好交接班，严防差错事故的发生。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5、负责诊疗室的整洁、安静，做好宣教工作。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6、按期分工，负责领取，保管药品器械和其它物品。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1592832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198120</wp:posOffset>
                </wp:positionV>
                <wp:extent cx="94361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F9D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2pt;margin-top:15.6pt;height:0pt;width:74.3pt;z-index:-1879038976;mso-width-relative:page;mso-height-relative:page;" filled="f" stroked="t" coordsize="21600,21600" o:gfxdata="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sA0&#10;8tkAAAAJAQAADwAAAAAAAAABACAAAAAiAAAAZHJzL2Rvd25yZXYueG1sUEsBAhQAFAAAAAgAh07i&#10;QAc58W7oAQAAswMAAA4AAAAAAAAAAQAgAAAAKAEAAGRycy9lMm9Eb2MueG1sUEsFBgAAAAAGAAYA&#10;WQEAAIIFAAAAAA==&#10;">
                <v:fill on="f" focussize="0,0"/>
                <v:stroke weight="1.5pt" color="#2F9D89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15926272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17780</wp:posOffset>
                </wp:positionV>
                <wp:extent cx="94361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F9D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8.1pt;margin-top:1.4pt;height:0pt;width:74.3pt;z-index:-1879041024;mso-width-relative:page;mso-height-relative:page;" filled="f" stroked="t" coordsize="21600,21600" o:gfxdata="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VNdgjX&#10;AAAABwEAAA8AAAAAAAAAAQAgAAAAIgAAAGRycy9kb3ducmV2LnhtbFBLAQIUABQAAAAIAIdO4kAD&#10;bmdn6AEAALMDAAAOAAAAAAAAAAEAIAAAACYBAABkcnMvZTJvRG9jLnhtbFBLBQYAAAAABgAGAFkB&#10;AACABQAAAAA=&#10;">
                <v:fill on="f" focussize="0,0"/>
                <v:stroke weight="1.5pt" color="#2F9D89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1593344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151130</wp:posOffset>
                </wp:positionV>
                <wp:extent cx="4761865" cy="1582420"/>
                <wp:effectExtent l="6350" t="6350" r="13335" b="11430"/>
                <wp:wrapNone/>
                <wp:docPr id="18" name="同侧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61865" cy="1582420"/>
                        </a:xfrm>
                        <a:prstGeom prst="round2SameRect">
                          <a:avLst>
                            <a:gd name="adj1" fmla="val 6803"/>
                            <a:gd name="adj2" fmla="val 6260"/>
                          </a:avLst>
                        </a:prstGeom>
                        <a:solidFill>
                          <a:srgbClr val="94A7BE"/>
                        </a:solidFill>
                        <a:ln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10.8pt;margin-top:11.9pt;height:124.6pt;width:374.95pt;z-index:-1879033856;v-text-anchor:middle;mso-width-relative:page;mso-height-relative:page;" fillcolor="#94A7BE" filled="t" stroked="t" coordsize="4761865,1582420" o:gfxdata="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Ai/imY1wAA&#10;AAkBAAAPAAAAAAAAAAEAIAAAACIAAABkcnMvZG93bnJldi54bWxQSwECFAAUAAAACACHTuJA//V5&#10;M8oCAACOBQAADgAAAAAAAAABACAAAAAmAQAAZHJzL2Uyb0RvYy54bWxQSwUGAAAAAAYABgBZAQAA&#10;YgYAAAAA&#10;" path="m107652,0l4654212,0c4713667,0,4761864,48197,4761864,107652l4761865,1483360c4761865,1538069,4717515,1582419,4662806,1582419l99059,1582420c44350,1582420,0,1538070,0,1483361l0,107652c0,48197,48197,0,107652,0xe">
                <v:path textboxrect="0,0,4761865,1582420" o:connectlocs="4761865,791210;2380932,1582420;0,791210;2380932,0" o:connectangles="0,82,164,247"/>
                <v:fill on="t" focussize="0,0"/>
                <v:stroke weight="1pt" color="#000000 [3204]" opacity="0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1595084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90170</wp:posOffset>
                </wp:positionV>
                <wp:extent cx="972185" cy="400050"/>
                <wp:effectExtent l="6350" t="6350" r="12065" b="12700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40005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.3pt;margin-top:7.1pt;height:31.5pt;width:76.55pt;z-index:-1879016448;v-text-anchor:middle;mso-width-relative:page;mso-height-relative:page;" filled="f" stroked="t" coordsize="21600,21600" arcsize="0.166666666666667" o:gfxdata="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sjkC8&#10;2QAAAAgBAAAPAAAAAAAAAAEAIAAAACIAAABkcnMvZG93bnJldi54bWxQSwECFAAUAAAACACHTuJA&#10;X/lCuZICAAADBQAADgAAAAAAAAABACAAAAAoAQAAZHJzL2Uyb0RvYy54bWxQSwUGAAAAAAYABgBZ&#10;AQAALAYAAAAA&#10;">
                <v:fill on="f" focussize="0,0"/>
                <v:stroke weight="1pt" color="#FFFFFF [3212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594163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64135</wp:posOffset>
                </wp:positionV>
                <wp:extent cx="1012190" cy="38100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8pt;margin-top:5.05pt;height:30pt;width:79.7pt;z-index:-1879025664;mso-width-relative:page;mso-height-relative:page;" filled="f" stroked="f" coordsize="21600,21600" o:gfxdata="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TfTCNgAAAAIAQAADwAAAAAAAAABACAAAAAiAAAAZHJzL2Rv&#10;d25yZXYueG1sUEsBAhQAFAAAAAgAh07iQOR3qLs6AgAAaAQAAA4AAAAAAAAAAQAgAAAAJw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1594060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133350</wp:posOffset>
                </wp:positionV>
                <wp:extent cx="3107055" cy="84963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84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语言能力：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英语四级证书，普通话二级甲等。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护士执行证书，护理证资格证。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计算机二级，熟练掌握日常办公软件。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8pt;margin-top:10.5pt;height:66.9pt;width:244.65pt;z-index:-1879026688;mso-width-relative:page;mso-height-relative:page;" filled="f" stroked="f" coordsize="21600,21600" o:gfxdata="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Jam4N9oAAAAJAQAADwAAAAAAAAABACAAAAAiAAAA&#10;ZHJzL2Rvd25yZXYueG1sUEsBAhQAFAAAAAgAh07iQH1HR2M+AgAAaA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英语四级证书，普通话二级甲等。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护士执行证书，护理证资格证。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计算机二级，熟练掌握日常办公软件。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1594470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130175</wp:posOffset>
                </wp:positionV>
                <wp:extent cx="651510" cy="672465"/>
                <wp:effectExtent l="0" t="73660" r="88265" b="0"/>
                <wp:wrapNone/>
                <wp:docPr id="2" name="稻壳儿春秋广告/盗版必究        原创来源：http://chn.docer.com/works?userid=199329941#!/work_ti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0000">
                          <a:off x="0" y="0"/>
                          <a:ext cx="651510" cy="6724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419" y="13500"/>
                              </a:moveTo>
                              <a:cubicBezTo>
                                <a:pt x="16026" y="13500"/>
                                <a:pt x="14632" y="14175"/>
                                <a:pt x="13935" y="15356"/>
                              </a:cubicBezTo>
                              <a:cubicBezTo>
                                <a:pt x="7839" y="12656"/>
                                <a:pt x="7839" y="12656"/>
                                <a:pt x="7839" y="12656"/>
                              </a:cubicBezTo>
                              <a:cubicBezTo>
                                <a:pt x="8187" y="12150"/>
                                <a:pt x="8361" y="11475"/>
                                <a:pt x="8361" y="10800"/>
                              </a:cubicBezTo>
                              <a:cubicBezTo>
                                <a:pt x="8361" y="10125"/>
                                <a:pt x="8187" y="9619"/>
                                <a:pt x="8013" y="9113"/>
                              </a:cubicBezTo>
                              <a:cubicBezTo>
                                <a:pt x="14110" y="6412"/>
                                <a:pt x="14110" y="6412"/>
                                <a:pt x="14110" y="6412"/>
                              </a:cubicBezTo>
                              <a:cubicBezTo>
                                <a:pt x="14806" y="7425"/>
                                <a:pt x="16026" y="8100"/>
                                <a:pt x="17419" y="8100"/>
                              </a:cubicBezTo>
                              <a:cubicBezTo>
                                <a:pt x="19684" y="8100"/>
                                <a:pt x="21600" y="6244"/>
                                <a:pt x="21600" y="4050"/>
                              </a:cubicBezTo>
                              <a:cubicBezTo>
                                <a:pt x="21600" y="1856"/>
                                <a:pt x="19684" y="0"/>
                                <a:pt x="17419" y="0"/>
                              </a:cubicBezTo>
                              <a:cubicBezTo>
                                <a:pt x="15155" y="0"/>
                                <a:pt x="13239" y="1856"/>
                                <a:pt x="13239" y="4050"/>
                              </a:cubicBezTo>
                              <a:cubicBezTo>
                                <a:pt x="13239" y="4388"/>
                                <a:pt x="13239" y="4894"/>
                                <a:pt x="13413" y="5231"/>
                              </a:cubicBezTo>
                              <a:cubicBezTo>
                                <a:pt x="7142" y="7931"/>
                                <a:pt x="7142" y="7931"/>
                                <a:pt x="7142" y="7931"/>
                              </a:cubicBezTo>
                              <a:cubicBezTo>
                                <a:pt x="6445" y="7256"/>
                                <a:pt x="5400" y="6750"/>
                                <a:pt x="4181" y="6750"/>
                              </a:cubicBezTo>
                              <a:cubicBezTo>
                                <a:pt x="1916" y="6750"/>
                                <a:pt x="0" y="8606"/>
                                <a:pt x="0" y="10800"/>
                              </a:cubicBezTo>
                              <a:cubicBezTo>
                                <a:pt x="0" y="12994"/>
                                <a:pt x="1916" y="14850"/>
                                <a:pt x="4181" y="14850"/>
                              </a:cubicBezTo>
                              <a:cubicBezTo>
                                <a:pt x="5226" y="14850"/>
                                <a:pt x="6271" y="14513"/>
                                <a:pt x="6968" y="13838"/>
                              </a:cubicBezTo>
                              <a:cubicBezTo>
                                <a:pt x="13413" y="16538"/>
                                <a:pt x="13413" y="16538"/>
                                <a:pt x="13413" y="16538"/>
                              </a:cubicBezTo>
                              <a:cubicBezTo>
                                <a:pt x="13239" y="16875"/>
                                <a:pt x="13239" y="17213"/>
                                <a:pt x="13239" y="17550"/>
                              </a:cubicBezTo>
                              <a:cubicBezTo>
                                <a:pt x="13239" y="19744"/>
                                <a:pt x="15155" y="21600"/>
                                <a:pt x="17419" y="21600"/>
                              </a:cubicBezTo>
                              <a:cubicBezTo>
                                <a:pt x="19684" y="21600"/>
                                <a:pt x="21600" y="19744"/>
                                <a:pt x="21600" y="17550"/>
                              </a:cubicBezTo>
                              <a:cubicBezTo>
                                <a:pt x="21600" y="15356"/>
                                <a:pt x="19684" y="13500"/>
                                <a:pt x="17419" y="13500"/>
                              </a:cubicBezTo>
                              <a:close/>
                              <a:moveTo>
                                <a:pt x="17419" y="1350"/>
                              </a:moveTo>
                              <a:cubicBezTo>
                                <a:pt x="18987" y="1350"/>
                                <a:pt x="20206" y="2531"/>
                                <a:pt x="20206" y="4050"/>
                              </a:cubicBezTo>
                              <a:cubicBezTo>
                                <a:pt x="20206" y="5569"/>
                                <a:pt x="18987" y="6750"/>
                                <a:pt x="17419" y="6750"/>
                              </a:cubicBezTo>
                              <a:cubicBezTo>
                                <a:pt x="15852" y="6750"/>
                                <a:pt x="14632" y="5569"/>
                                <a:pt x="14632" y="4050"/>
                              </a:cubicBezTo>
                              <a:cubicBezTo>
                                <a:pt x="14632" y="2531"/>
                                <a:pt x="15852" y="1350"/>
                                <a:pt x="17419" y="1350"/>
                              </a:cubicBezTo>
                              <a:close/>
                              <a:moveTo>
                                <a:pt x="4181" y="13500"/>
                              </a:moveTo>
                              <a:cubicBezTo>
                                <a:pt x="2613" y="13500"/>
                                <a:pt x="1394" y="12319"/>
                                <a:pt x="1394" y="10800"/>
                              </a:cubicBezTo>
                              <a:cubicBezTo>
                                <a:pt x="1394" y="9281"/>
                                <a:pt x="2613" y="8100"/>
                                <a:pt x="4181" y="8100"/>
                              </a:cubicBezTo>
                              <a:cubicBezTo>
                                <a:pt x="5748" y="8100"/>
                                <a:pt x="6968" y="9281"/>
                                <a:pt x="6968" y="10800"/>
                              </a:cubicBezTo>
                              <a:cubicBezTo>
                                <a:pt x="6968" y="12319"/>
                                <a:pt x="5748" y="13500"/>
                                <a:pt x="4181" y="13500"/>
                              </a:cubicBezTo>
                              <a:close/>
                              <a:moveTo>
                                <a:pt x="17419" y="20250"/>
                              </a:moveTo>
                              <a:cubicBezTo>
                                <a:pt x="15852" y="20250"/>
                                <a:pt x="14632" y="19069"/>
                                <a:pt x="14632" y="17550"/>
                              </a:cubicBezTo>
                              <a:cubicBezTo>
                                <a:pt x="14632" y="16031"/>
                                <a:pt x="15852" y="14850"/>
                                <a:pt x="17419" y="14850"/>
                              </a:cubicBezTo>
                              <a:cubicBezTo>
                                <a:pt x="18987" y="14850"/>
                                <a:pt x="20206" y="16031"/>
                                <a:pt x="20206" y="17550"/>
                              </a:cubicBezTo>
                              <a:cubicBezTo>
                                <a:pt x="20206" y="19069"/>
                                <a:pt x="18987" y="20250"/>
                                <a:pt x="17419" y="202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/>
                          </a:solidFill>
                          <a:miter lim="400000"/>
                        </a:ln>
                      </wps:spPr>
                      <wps:bodyPr lIns="22860" tIns="45720" rIns="22860" bIns="45720"/>
                    </wps:wsp>
                  </a:graphicData>
                </a:graphic>
              </wp:anchor>
            </w:drawing>
          </mc:Choice>
          <mc:Fallback>
            <w:pict>
              <v:shape id="稻壳儿春秋广告/盗版必究        原创来源：http://chn.docer.com/works?userid=199329941#!/work_time" o:spid="_x0000_s1026" o:spt="100" style="position:absolute;left:0pt;margin-left:306.75pt;margin-top:10.25pt;height:52.95pt;width:51.3pt;rotation:-1769472f;z-index:-1879022592;mso-width-relative:page;mso-height-relative:page;" filled="f" stroked="t" coordsize="21600,21600" o:gfxdata="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" path="m17419,13500c16026,13500,14632,14175,13935,15356c7839,12656,7839,12656,7839,12656c8187,12150,8361,11475,8361,10800c8361,10125,8187,9619,8013,9113c14110,6412,14110,6412,14110,6412c14806,7425,16026,8100,17419,8100c19684,8100,21600,6244,21600,4050c21600,1856,19684,0,17419,0c15155,0,13239,1856,13239,4050c13239,4388,13239,4894,13413,5231c7142,7931,7142,7931,7142,7931c6445,7256,5400,6750,4181,6750c1916,6750,0,8606,0,10800c0,12994,1916,14850,4181,14850c5226,14850,6271,14513,6968,13838c13413,16538,13413,16538,13413,16538c13239,16875,13239,17213,13239,17550c13239,19744,15155,21600,17419,21600c19684,21600,21600,19744,21600,17550c21600,15356,19684,13500,17419,13500xm17419,1350c18987,1350,20206,2531,20206,4050c20206,5569,18987,6750,17419,6750c15852,6750,14632,5569,14632,4050c14632,2531,15852,1350,17419,1350xm4181,13500c2613,13500,1394,12319,1394,10800c1394,9281,2613,8100,4181,8100c5748,8100,6968,9281,6968,10800c6968,12319,5748,13500,4181,13500xm17419,20250c15852,20250,14632,19069,14632,17550c14632,16031,15852,14850,17419,14850c18987,14850,20206,16031,20206,17550c20206,19069,18987,20250,17419,20250xe">
                <v:path o:connectlocs="325755,336232;325755,336232;325755,336232;325755,336232" o:connectangles="0,82,164,247"/>
                <v:fill on="f" focussize="0,0"/>
                <v:stroke weight="1pt" color="#FFFFFF [3212]" miterlimit="4" joinstyle="miter"/>
                <v:imagedata o:title=""/>
                <o:lock v:ext="edit" aspectratio="f"/>
                <v:textbox inset="0.635mm,1.27mm,0.635mm,1.27mm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415931392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135255</wp:posOffset>
                </wp:positionV>
                <wp:extent cx="798830" cy="824230"/>
                <wp:effectExtent l="0" t="95250" r="106680" b="0"/>
                <wp:wrapNone/>
                <wp:docPr id="90" name="稻壳儿春秋广告/盗版必究        原创来源：http://chn.docer.com/works?userid=199329941#!/work_ti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0000">
                          <a:off x="0" y="0"/>
                          <a:ext cx="798830" cy="8242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419" y="13500"/>
                              </a:moveTo>
                              <a:cubicBezTo>
                                <a:pt x="16026" y="13500"/>
                                <a:pt x="14632" y="14175"/>
                                <a:pt x="13935" y="15356"/>
                              </a:cubicBezTo>
                              <a:cubicBezTo>
                                <a:pt x="7839" y="12656"/>
                                <a:pt x="7839" y="12656"/>
                                <a:pt x="7839" y="12656"/>
                              </a:cubicBezTo>
                              <a:cubicBezTo>
                                <a:pt x="8187" y="12150"/>
                                <a:pt x="8361" y="11475"/>
                                <a:pt x="8361" y="10800"/>
                              </a:cubicBezTo>
                              <a:cubicBezTo>
                                <a:pt x="8361" y="10125"/>
                                <a:pt x="8187" y="9619"/>
                                <a:pt x="8013" y="9113"/>
                              </a:cubicBezTo>
                              <a:cubicBezTo>
                                <a:pt x="14110" y="6412"/>
                                <a:pt x="14110" y="6412"/>
                                <a:pt x="14110" y="6412"/>
                              </a:cubicBezTo>
                              <a:cubicBezTo>
                                <a:pt x="14806" y="7425"/>
                                <a:pt x="16026" y="8100"/>
                                <a:pt x="17419" y="8100"/>
                              </a:cubicBezTo>
                              <a:cubicBezTo>
                                <a:pt x="19684" y="8100"/>
                                <a:pt x="21600" y="6244"/>
                                <a:pt x="21600" y="4050"/>
                              </a:cubicBezTo>
                              <a:cubicBezTo>
                                <a:pt x="21600" y="1856"/>
                                <a:pt x="19684" y="0"/>
                                <a:pt x="17419" y="0"/>
                              </a:cubicBezTo>
                              <a:cubicBezTo>
                                <a:pt x="15155" y="0"/>
                                <a:pt x="13239" y="1856"/>
                                <a:pt x="13239" y="4050"/>
                              </a:cubicBezTo>
                              <a:cubicBezTo>
                                <a:pt x="13239" y="4388"/>
                                <a:pt x="13239" y="4894"/>
                                <a:pt x="13413" y="5231"/>
                              </a:cubicBezTo>
                              <a:cubicBezTo>
                                <a:pt x="7142" y="7931"/>
                                <a:pt x="7142" y="7931"/>
                                <a:pt x="7142" y="7931"/>
                              </a:cubicBezTo>
                              <a:cubicBezTo>
                                <a:pt x="6445" y="7256"/>
                                <a:pt x="5400" y="6750"/>
                                <a:pt x="4181" y="6750"/>
                              </a:cubicBezTo>
                              <a:cubicBezTo>
                                <a:pt x="1916" y="6750"/>
                                <a:pt x="0" y="8606"/>
                                <a:pt x="0" y="10800"/>
                              </a:cubicBezTo>
                              <a:cubicBezTo>
                                <a:pt x="0" y="12994"/>
                                <a:pt x="1916" y="14850"/>
                                <a:pt x="4181" y="14850"/>
                              </a:cubicBezTo>
                              <a:cubicBezTo>
                                <a:pt x="5226" y="14850"/>
                                <a:pt x="6271" y="14513"/>
                                <a:pt x="6968" y="13838"/>
                              </a:cubicBezTo>
                              <a:cubicBezTo>
                                <a:pt x="13413" y="16538"/>
                                <a:pt x="13413" y="16538"/>
                                <a:pt x="13413" y="16538"/>
                              </a:cubicBezTo>
                              <a:cubicBezTo>
                                <a:pt x="13239" y="16875"/>
                                <a:pt x="13239" y="17213"/>
                                <a:pt x="13239" y="17550"/>
                              </a:cubicBezTo>
                              <a:cubicBezTo>
                                <a:pt x="13239" y="19744"/>
                                <a:pt x="15155" y="21600"/>
                                <a:pt x="17419" y="21600"/>
                              </a:cubicBezTo>
                              <a:cubicBezTo>
                                <a:pt x="19684" y="21600"/>
                                <a:pt x="21600" y="19744"/>
                                <a:pt x="21600" y="17550"/>
                              </a:cubicBezTo>
                              <a:cubicBezTo>
                                <a:pt x="21600" y="15356"/>
                                <a:pt x="19684" y="13500"/>
                                <a:pt x="17419" y="13500"/>
                              </a:cubicBezTo>
                              <a:close/>
                              <a:moveTo>
                                <a:pt x="17419" y="1350"/>
                              </a:moveTo>
                              <a:cubicBezTo>
                                <a:pt x="18987" y="1350"/>
                                <a:pt x="20206" y="2531"/>
                                <a:pt x="20206" y="4050"/>
                              </a:cubicBezTo>
                              <a:cubicBezTo>
                                <a:pt x="20206" y="5569"/>
                                <a:pt x="18987" y="6750"/>
                                <a:pt x="17419" y="6750"/>
                              </a:cubicBezTo>
                              <a:cubicBezTo>
                                <a:pt x="15852" y="6750"/>
                                <a:pt x="14632" y="5569"/>
                                <a:pt x="14632" y="4050"/>
                              </a:cubicBezTo>
                              <a:cubicBezTo>
                                <a:pt x="14632" y="2531"/>
                                <a:pt x="15852" y="1350"/>
                                <a:pt x="17419" y="1350"/>
                              </a:cubicBezTo>
                              <a:close/>
                              <a:moveTo>
                                <a:pt x="4181" y="13500"/>
                              </a:moveTo>
                              <a:cubicBezTo>
                                <a:pt x="2613" y="13500"/>
                                <a:pt x="1394" y="12319"/>
                                <a:pt x="1394" y="10800"/>
                              </a:cubicBezTo>
                              <a:cubicBezTo>
                                <a:pt x="1394" y="9281"/>
                                <a:pt x="2613" y="8100"/>
                                <a:pt x="4181" y="8100"/>
                              </a:cubicBezTo>
                              <a:cubicBezTo>
                                <a:pt x="5748" y="8100"/>
                                <a:pt x="6968" y="9281"/>
                                <a:pt x="6968" y="10800"/>
                              </a:cubicBezTo>
                              <a:cubicBezTo>
                                <a:pt x="6968" y="12319"/>
                                <a:pt x="5748" y="13500"/>
                                <a:pt x="4181" y="13500"/>
                              </a:cubicBezTo>
                              <a:close/>
                              <a:moveTo>
                                <a:pt x="17419" y="20250"/>
                              </a:moveTo>
                              <a:cubicBezTo>
                                <a:pt x="15852" y="20250"/>
                                <a:pt x="14632" y="19069"/>
                                <a:pt x="14632" y="17550"/>
                              </a:cubicBezTo>
                              <a:cubicBezTo>
                                <a:pt x="14632" y="16031"/>
                                <a:pt x="15852" y="14850"/>
                                <a:pt x="17419" y="14850"/>
                              </a:cubicBezTo>
                              <a:cubicBezTo>
                                <a:pt x="18987" y="14850"/>
                                <a:pt x="20206" y="16031"/>
                                <a:pt x="20206" y="17550"/>
                              </a:cubicBezTo>
                              <a:cubicBezTo>
                                <a:pt x="20206" y="19069"/>
                                <a:pt x="18987" y="20250"/>
                                <a:pt x="17419" y="202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miter lim="400000"/>
                        </a:ln>
                      </wps:spPr>
                      <wps:bodyPr lIns="22860" tIns="45720" rIns="22860" bIns="45720"/>
                    </wps:wsp>
                  </a:graphicData>
                </a:graphic>
              </wp:anchor>
            </w:drawing>
          </mc:Choice>
          <mc:Fallback>
            <w:pict>
              <v:shape id="稻壳儿春秋广告/盗版必究        原创来源：http://chn.docer.com/works?userid=199329941#!/work_time" o:spid="_x0000_s1026" o:spt="100" style="position:absolute;left:0pt;margin-left:298.6pt;margin-top:10.65pt;height:64.9pt;width:62.9pt;rotation:-2031616f;z-index:-1879035904;mso-width-relative:page;mso-height-relative:page;" filled="f" stroked="t" coordsize="21600,21600" o:gfxdata="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" path="m17419,13500c16026,13500,14632,14175,13935,15356c7839,12656,7839,12656,7839,12656c8187,12150,8361,11475,8361,10800c8361,10125,8187,9619,8013,9113c14110,6412,14110,6412,14110,6412c14806,7425,16026,8100,17419,8100c19684,8100,21600,6244,21600,4050c21600,1856,19684,0,17419,0c15155,0,13239,1856,13239,4050c13239,4388,13239,4894,13413,5231c7142,7931,7142,7931,7142,7931c6445,7256,5400,6750,4181,6750c1916,6750,0,8606,0,10800c0,12994,1916,14850,4181,14850c5226,14850,6271,14513,6968,13838c13413,16538,13413,16538,13413,16538c13239,16875,13239,17213,13239,17550c13239,19744,15155,21600,17419,21600c19684,21600,21600,19744,21600,17550c21600,15356,19684,13500,17419,13500xm17419,1350c18987,1350,20206,2531,20206,4050c20206,5569,18987,6750,17419,6750c15852,6750,14632,5569,14632,4050c14632,2531,15852,1350,17419,1350xm4181,13500c2613,13500,1394,12319,1394,10800c1394,9281,2613,8100,4181,8100c5748,8100,6968,9281,6968,10800c6968,12319,5748,13500,4181,13500xm17419,20250c15852,20250,14632,19069,14632,17550c14632,16031,15852,14850,17419,14850c18987,14850,20206,16031,20206,17550c20206,19069,18987,20250,17419,20250xe">
                <v:path o:connectlocs="399415,412115;399415,412115;399415,412115;399415,412115" o:connectangles="0,82,164,247"/>
                <v:fill on="f" focussize="0,0"/>
                <v:stroke weight="1pt" color="#BFBFBF [2412]" miterlimit="4" joinstyle="miter"/>
                <v:imagedata o:title=""/>
                <o:lock v:ext="edit" aspectratio="f"/>
                <v:textbox inset="0.635mm,1.27mm,0.635mm,1.27mm"/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1592524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52705</wp:posOffset>
                </wp:positionV>
                <wp:extent cx="94361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F9D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05pt;margin-top:4.15pt;height:0pt;width:74.3pt;z-index:-1879042048;mso-width-relative:page;mso-height-relative:page;" filled="f" stroked="t" coordsize="21600,21600" o:gfxdata="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C2qPdYA&#10;AAAGAQAADwAAAAAAAAABACAAAAAiAAAAZHJzL2Rvd25yZXYueG1sUEsBAhQAFAAAAAgAh07iQIGx&#10;PcboAQAAswMAAA4AAAAAAAAAAQAgAAAAJQEAAGRycy9lMm9Eb2MueG1sUEsFBgAAAAAGAAYAWQEA&#10;AH8FAAAAAA==&#10;">
                <v:fill on="f" focussize="0,0"/>
                <v:stroke weight="1.5pt" color="#2F9D89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415956992" behindDoc="0" locked="0" layoutInCell="1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80010</wp:posOffset>
                </wp:positionV>
                <wp:extent cx="1522730" cy="190500"/>
                <wp:effectExtent l="3175" t="3175" r="17145" b="1587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190500"/>
                          <a:chOff x="6737" y="16681"/>
                          <a:chExt cx="2398" cy="300"/>
                        </a:xfrm>
                      </wpg:grpSpPr>
                      <wps:wsp>
                        <wps:cNvPr id="54" name="直接连接符 49"/>
                        <wps:cNvCnPr/>
                        <wps:spPr>
                          <a:xfrm flipH="1">
                            <a:off x="848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连接符 47"/>
                        <wps:cNvCnPr/>
                        <wps:spPr>
                          <a:xfrm flipH="1">
                            <a:off x="813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连接符 46"/>
                        <wps:cNvCnPr/>
                        <wps:spPr>
                          <a:xfrm flipH="1">
                            <a:off x="778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连接符 45"/>
                        <wps:cNvCnPr/>
                        <wps:spPr>
                          <a:xfrm flipH="1">
                            <a:off x="743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连接符 44"/>
                        <wps:cNvCnPr/>
                        <wps:spPr>
                          <a:xfrm flipH="1">
                            <a:off x="708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连接符 43"/>
                        <wps:cNvCnPr/>
                        <wps:spPr>
                          <a:xfrm flipH="1">
                            <a:off x="673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连接符 50"/>
                        <wps:cNvCnPr/>
                        <wps:spPr>
                          <a:xfrm flipH="1">
                            <a:off x="8837" y="16681"/>
                            <a:ext cx="299" cy="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2.4pt;margin-top:6.3pt;height:15pt;width:119.9pt;z-index:-1879010304;mso-width-relative:page;mso-height-relative:page;" coordorigin="6737,16681" coordsize="2398,300" o:gfxdata="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DkGzV7ZAAAACgEAAA8AAAAAAAAAAQAgAAAAIgAAAGRycy9kb3ducmV2&#10;LnhtbFBLAQIUABQAAAAIAIdO4kDGfsXk3wIAAEwQAAAOAAAAAAAAAAEAIAAAACgBAABkcnMvZTJv&#10;RG9jLnhtbFBLBQYAAAAABgAGAFkBAAB5BgAAAAA=&#10;">
                <o:lock v:ext="edit" aspectratio="f"/>
                <v:line id="直接连接符 49" o:spid="_x0000_s1026" o:spt="20" style="position:absolute;left:8487;top:16681;flip:x;height:300;width:299;" filled="f" stroked="t" coordsize="21600,21600" o:gfxdata="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jiTn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7" o:spid="_x0000_s1026" o:spt="20" style="position:absolute;left:8137;top:16681;flip:x;height:300;width:299;" filled="f" stroked="t" coordsize="21600,21600" o:gfxdata="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dDY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6" o:spid="_x0000_s1026" o:spt="20" style="position:absolute;left:7787;top:16681;flip:x;height:300;width:299;" filled="f" stroked="t" coordsize="21600,21600" o:gfxdata="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pqh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5" o:spid="_x0000_s1026" o:spt="20" style="position:absolute;left:7437;top:16681;flip:x;height:300;width:299;" filled="f" stroked="t" coordsize="21600,21600" o:gfxdata="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6g3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4" o:spid="_x0000_s1026" o:spt="20" style="position:absolute;left:7087;top:16681;flip:x;height:300;width:299;" filled="f" stroked="t" coordsize="21600,21600" o:gfxdata="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3WZm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43" o:spid="_x0000_s1026" o:spt="20" style="position:absolute;left:6737;top:16681;flip:x;height:300;width:299;" filled="f" stroked="t" coordsize="21600,21600" o:gfxdata="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Dk8A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  <v:line id="直接连接符 50" o:spid="_x0000_s1026" o:spt="20" style="position:absolute;left:8837;top:16681;flip:x;height:300;width:299;" filled="f" stroked="t" coordsize="21600,21600" o:gfxdata="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29fIL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6380A1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41596108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100965</wp:posOffset>
                </wp:positionV>
                <wp:extent cx="3103880" cy="190500"/>
                <wp:effectExtent l="3175" t="3175" r="17145" b="15875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3880" cy="190500"/>
                          <a:chOff x="6437" y="16666"/>
                          <a:chExt cx="4888" cy="300"/>
                        </a:xfrm>
                      </wpg:grpSpPr>
                      <wpg:grpSp>
                        <wpg:cNvPr id="85" name="组合 85"/>
                        <wpg:cNvGrpSpPr/>
                        <wpg:grpSpPr>
                          <a:xfrm>
                            <a:off x="8927" y="16666"/>
                            <a:ext cx="2398" cy="300"/>
                            <a:chOff x="6737" y="16681"/>
                            <a:chExt cx="2398" cy="300"/>
                          </a:xfrm>
                        </wpg:grpSpPr>
                        <wps:wsp>
                          <wps:cNvPr id="86" name="直接连接符 49"/>
                          <wps:cNvCnPr/>
                          <wps:spPr>
                            <a:xfrm flipH="1">
                              <a:off x="8487" y="16681"/>
                              <a:ext cx="299" cy="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380A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直接连接符 47"/>
                          <wps:cNvCnPr/>
                          <wps:spPr>
                            <a:xfrm flipH="1">
                              <a:off x="8137" y="16681"/>
                              <a:ext cx="299" cy="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380A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直接连接符 46"/>
                          <wps:cNvCnPr/>
                          <wps:spPr>
                            <a:xfrm flipH="1">
                              <a:off x="7787" y="16681"/>
                              <a:ext cx="299" cy="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380A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直接连接符 45"/>
                          <wps:cNvCnPr/>
                          <wps:spPr>
                            <a:xfrm flipH="1">
                              <a:off x="7437" y="16681"/>
                              <a:ext cx="299" cy="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380A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直接连接符 44"/>
                          <wps:cNvCnPr/>
                          <wps:spPr>
                            <a:xfrm flipH="1">
                              <a:off x="7087" y="16681"/>
                              <a:ext cx="299" cy="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380A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直接连接符 43"/>
                          <wps:cNvCnPr/>
                          <wps:spPr>
                            <a:xfrm flipH="1">
                              <a:off x="6737" y="16681"/>
                              <a:ext cx="299" cy="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380A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直接连接符 50"/>
                          <wps:cNvCnPr/>
                          <wps:spPr>
                            <a:xfrm flipH="1">
                              <a:off x="8837" y="16681"/>
                              <a:ext cx="299" cy="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380A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" name="组合 51"/>
                        <wpg:cNvGrpSpPr/>
                        <wpg:grpSpPr>
                          <a:xfrm>
                            <a:off x="6437" y="16666"/>
                            <a:ext cx="2398" cy="300"/>
                            <a:chOff x="6737" y="16681"/>
                            <a:chExt cx="2398" cy="300"/>
                          </a:xfrm>
                        </wpg:grpSpPr>
                        <wps:wsp>
                          <wps:cNvPr id="49" name="直接连接符 49"/>
                          <wps:cNvCnPr/>
                          <wps:spPr>
                            <a:xfrm flipH="1">
                              <a:off x="8487" y="16681"/>
                              <a:ext cx="299" cy="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380A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接连接符 47"/>
                          <wps:cNvCnPr/>
                          <wps:spPr>
                            <a:xfrm flipH="1">
                              <a:off x="8137" y="16681"/>
                              <a:ext cx="299" cy="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380A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直接连接符 46"/>
                          <wps:cNvCnPr/>
                          <wps:spPr>
                            <a:xfrm flipH="1">
                              <a:off x="7787" y="16681"/>
                              <a:ext cx="299" cy="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380A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接连接符 45"/>
                          <wps:cNvCnPr/>
                          <wps:spPr>
                            <a:xfrm flipH="1">
                              <a:off x="7437" y="16681"/>
                              <a:ext cx="299" cy="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380A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接连接符 44"/>
                          <wps:cNvCnPr/>
                          <wps:spPr>
                            <a:xfrm flipH="1">
                              <a:off x="7087" y="16681"/>
                              <a:ext cx="299" cy="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380A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直接连接符 43"/>
                          <wps:cNvCnPr/>
                          <wps:spPr>
                            <a:xfrm flipH="1">
                              <a:off x="6737" y="16681"/>
                              <a:ext cx="299" cy="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380A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接连接符 50"/>
                          <wps:cNvCnPr/>
                          <wps:spPr>
                            <a:xfrm flipH="1">
                              <a:off x="8837" y="16681"/>
                              <a:ext cx="299" cy="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380A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15pt;margin-top:7.95pt;height:15pt;width:244.4pt;z-index:-1879006208;mso-width-relative:page;mso-height-relative:page;" coordorigin="6437,16666" coordsize="4888,300" o:gfxdata="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MLOYJTYAAAACAEAAA8AAAAAAAAAAQAgAAAAIgAAAGRycy9kb3ducmV2&#10;LnhtbFBLAQIUABQAAAAIAIdO4kDPzdKviwMAAPYfAAAOAAAAAAAAAAEAIAAAACcBAABkcnMvZTJv&#10;RG9jLnhtbFBLBQYAAAAABgAGAFkBAAAkBwAAAAA=&#10;">
                <o:lock v:ext="edit" aspectratio="f"/>
                <v:group id="_x0000_s1026" o:spid="_x0000_s1026" o:spt="203" style="position:absolute;left:8927;top:16666;height:300;width:2398;" coordorigin="6737,16681" coordsize="2398,300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49" o:spid="_x0000_s1026" o:spt="20" style="position:absolute;left:8487;top:16681;flip:x;height:300;width:299;" filled="f" stroked="t" coordsize="21600,21600" o:gfxdata="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xoQ1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6380A1 [3204]" miterlimit="8" joinstyle="miter"/>
                    <v:imagedata o:title=""/>
                    <o:lock v:ext="edit" aspectratio="f"/>
                  </v:line>
                  <v:line id="直接连接符 47" o:spid="_x0000_s1026" o:spt="20" style="position:absolute;left:8137;top:16681;flip:x;height:300;width:299;" filled="f" stroked="t" coordsize="21600,21600" o:gfxdata="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KIa6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6380A1 [3204]" miterlimit="8" joinstyle="miter"/>
                    <v:imagedata o:title=""/>
                    <o:lock v:ext="edit" aspectratio="f"/>
                  </v:line>
                  <v:line id="直接连接符 46" o:spid="_x0000_s1026" o:spt="20" style="position:absolute;left:7787;top:16681;flip:x;height:300;width:299;" filled="f" stroked="t" coordsize="21600,21600" o:gfxdata="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RW13LUAAADbAAAADwAA&#10;AAAAAAABACAAAAAiAAAAZHJzL2Rvd25yZXYueG1sUEsBAhQAFAAAAAgAh07iQDMvBZ47AAAAOQAA&#10;ABAAAAAAAAAAAQAgAAAABAEAAGRycy9zaGFwZXhtbC54bWxQSwUGAAAAAAYABgBbAQAArgMAAAAA&#10;">
                    <v:fill on="f" focussize="0,0"/>
                    <v:stroke weight="0.5pt" color="#6380A1 [3204]" miterlimit="8" joinstyle="miter"/>
                    <v:imagedata o:title=""/>
                    <o:lock v:ext="edit" aspectratio="f"/>
                  </v:line>
                  <v:line id="直接连接符 45" o:spid="_x0000_s1026" o:spt="20" style="position:absolute;left:7437;top:16681;flip:x;height:300;width:299;" filled="f" stroked="t" coordsize="21600,21600" o:gfxdata="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WRB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6380A1 [3204]" miterlimit="8" joinstyle="miter"/>
                    <v:imagedata o:title=""/>
                    <o:lock v:ext="edit" aspectratio="f"/>
                  </v:line>
                  <v:line id="直接连接符 44" o:spid="_x0000_s1026" o:spt="20" style="position:absolute;left:7087;top:16681;flip:x;height:300;width:299;" filled="f" stroked="t" coordsize="21600,21600" o:gfxdata="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2ipy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6380A1 [3204]" miterlimit="8" joinstyle="miter"/>
                    <v:imagedata o:title=""/>
                    <o:lock v:ext="edit" aspectratio="f"/>
                  </v:line>
                  <v:line id="直接连接符 43" o:spid="_x0000_s1026" o:spt="20" style="position:absolute;left:6737;top:16681;flip:x;height:300;width:299;" filled="f" stroked="t" coordsize="21600,21600" o:gfxdata="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kFOu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6380A1 [3204]" miterlimit="8" joinstyle="miter"/>
                    <v:imagedata o:title=""/>
                    <o:lock v:ext="edit" aspectratio="f"/>
                  </v:line>
                  <v:line id="直接连接符 50" o:spid="_x0000_s1026" o:spt="20" style="position:absolute;left:8837;top:16681;flip:x;height:300;width:299;" filled="f" stroked="t" coordsize="21600,21600" o:gfxdata="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mixc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6380A1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6437;top:16666;height:300;width:2398;" coordorigin="6737,16681" coordsize="2398,30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8487;top:16681;flip:x;height:300;width:299;" filled="f" stroked="t" coordsize="21600,21600" o:gfxdata="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eCq3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6380A1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8137;top:16681;flip:x;height:300;width:299;" filled="f" stroked="t" coordsize="21600,21600" o:gfxdata="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M5s0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6380A1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7787;top:16681;flip:x;height:300;width:299;" filled="f" stroked="t" coordsize="21600,21600" o:gfxdata="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fz6v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6380A1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7437;top:16681;flip:x;height:300;width:299;" filled="f" stroked="t" coordsize="21600,21600" o:gfxdata="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K2g2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6380A1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7087;top:16681;flip:x;height:300;width:299;" filled="f" stroked="t" coordsize="21600,21600" o:gfxdata="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4QVD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6380A1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6737;top:16681;flip:x;height:300;width:299;" filled="f" stroked="t" coordsize="21600,21600" o:gfxdata="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AidN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6380A1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8837;top:16681;flip:x;height:300;width:299;" filled="f" stroked="t" coordsize="21600,21600" o:gfxdata="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OVnb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6380A1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5953920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81915</wp:posOffset>
                </wp:positionV>
                <wp:extent cx="76200" cy="76200"/>
                <wp:effectExtent l="0" t="0" r="0" b="0"/>
                <wp:wrapNone/>
                <wp:docPr id="42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6380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0.8pt;margin-top:6.45pt;height:6pt;width:6pt;z-index:-1879013376;v-text-anchor:middle;mso-width-relative:page;mso-height-relative:page;" fillcolor="#6380A1" filled="t" stroked="f" coordsize="21600,21600" o:gfxdata="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cf4kKtoAAAAJAQAADwAAAAAAAAABACAAAAAiAAAAZHJzL2Rv&#10;d25yZXYueG1sUEsBAhQAFAAAAAgAh07iQEUmbBRxAgAA2AQAAA4AAAAAAAAAAQAgAAAAKQ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596006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15240</wp:posOffset>
                </wp:positionV>
                <wp:extent cx="4676775" cy="0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995" y="10317480"/>
                          <a:ext cx="4676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80A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85pt;margin-top:1.2pt;height:0pt;width:368.25pt;z-index:-1879007232;mso-width-relative:page;mso-height-relative:page;" filled="f" stroked="t" coordsize="21600,21600" o:gfxdata="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QBt89QAAAAGAQAADwAAAAAAAAABACAAAAAiAAAAZHJzL2Rvd25yZXYueG1sUEsB&#10;AhQAFAAAAAgAh07iQPZc9aL5AQAAwAMAAA4AAAAAAAAAAQAgAAAAIwEAAGRycy9lMm9Eb2MueG1s&#10;UEsFBgAAAAAGAAYAWQEAAI4FAAAAAA==&#10;">
                <v:fill on="f" focussize="0,0"/>
                <v:stroke weight="1.5pt" color="#6380A1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415958016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7620</wp:posOffset>
                </wp:positionV>
                <wp:extent cx="2371090" cy="76200"/>
                <wp:effectExtent l="0" t="9525" r="10160" b="9525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090" cy="76200"/>
                          <a:chOff x="14101" y="16831"/>
                          <a:chExt cx="3734" cy="120"/>
                        </a:xfrm>
                      </wpg:grpSpPr>
                      <wps:wsp>
                        <wps:cNvPr id="95" name="直接连接符 95"/>
                        <wps:cNvCnPr/>
                        <wps:spPr>
                          <a:xfrm>
                            <a:off x="14101" y="16951"/>
                            <a:ext cx="37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14101" y="16831"/>
                            <a:ext cx="37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6380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2.35pt;margin-top:0.6pt;height:6pt;width:186.7pt;z-index:-1879009280;mso-width-relative:page;mso-height-relative:page;" coordorigin="14101,16831" coordsize="3734,120" o:gfxdata="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XdbpcdgAAAAJAQAADwAAAAAAAAAB&#10;ACAAAAAiAAAAZHJzL2Rvd25yZXYueG1sUEsBAhQAFAAAAAgAh07iQC+opz2CAgAAxgYAAA4AAAAA&#10;AAAAAQAgAAAAJwEAAGRycy9lMm9Eb2MueG1sUEsFBgAAAAAGAAYAWQEAABsGAAAAAA==&#10;">
                <o:lock v:ext="edit" aspectratio="f"/>
                <v:line id="_x0000_s1026" o:spid="_x0000_s1026" o:spt="20" style="position:absolute;left:14101;top:16951;height:0;width:3735;" filled="f" stroked="t" coordsize="21600,21600" o:gfxdata="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dKsr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6380A1 [3204]" miterlimit="8" joinstyle="miter"/>
                  <v:imagedata o:title=""/>
                  <o:lock v:ext="edit" aspectratio="f"/>
                </v:line>
                <v:line id="_x0000_s1026" o:spid="_x0000_s1026" o:spt="20" style="position:absolute;left:14101;top:16831;height:0;width:3735;" filled="f" stroked="t" coordsize="21600,21600" o:gfxdata="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+Bb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6380A1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w:rPr>
          <w:sz w:val="28"/>
        </w:rPr>
        <mc:AlternateContent>
          <mc:Choice Requires="wpg">
            <w:drawing>
              <wp:anchor distT="0" distB="0" distL="114300" distR="114300" simplePos="0" relativeHeight="241596518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288290</wp:posOffset>
                </wp:positionV>
                <wp:extent cx="7143750" cy="10122535"/>
                <wp:effectExtent l="0" t="0" r="0" b="0"/>
                <wp:wrapNone/>
                <wp:docPr id="98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122535"/>
                          <a:chOff x="6400" y="737"/>
                          <a:chExt cx="11250" cy="15941"/>
                        </a:xfrm>
                      </wpg:grpSpPr>
                      <wpg:grpSp>
                        <wpg:cNvPr id="99" name="组合 4"/>
                        <wpg:cNvGrpSpPr/>
                        <wpg:grpSpPr>
                          <a:xfrm>
                            <a:off x="6400" y="737"/>
                            <a:ext cx="11250" cy="14602"/>
                            <a:chOff x="8037" y="737"/>
                            <a:chExt cx="11250" cy="14602"/>
                          </a:xfrm>
                        </wpg:grpSpPr>
                        <wpg:grpSp>
                          <wpg:cNvPr id="100" name="组合 11"/>
                          <wpg:cNvGrpSpPr/>
                          <wpg:grpSpPr>
                            <a:xfrm rot="0">
                              <a:off x="8037" y="737"/>
                              <a:ext cx="11250" cy="14602"/>
                              <a:chOff x="6800" y="512"/>
                              <a:chExt cx="11250" cy="14602"/>
                            </a:xfrm>
                          </wpg:grpSpPr>
                          <wps:wsp>
                            <wps:cNvPr id="116" name="文本框 116"/>
                            <wps:cNvSpPr txBox="1"/>
                            <wps:spPr>
                              <a:xfrm>
                                <a:off x="7222" y="767"/>
                                <a:ext cx="9147" cy="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960" w:lineRule="auto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44248"/>
                                      <w:spacing w:val="34"/>
                                      <w:sz w:val="44"/>
                                      <w:szCs w:val="4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44248"/>
                                      <w:spacing w:val="34"/>
                                      <w:sz w:val="56"/>
                                      <w:szCs w:val="56"/>
                                      <w:lang w:eastAsia="zh-CN"/>
                                    </w:rPr>
                                    <w:t>赠送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44248"/>
                                      <w:spacing w:val="34"/>
                                      <w:sz w:val="48"/>
                                      <w:szCs w:val="48"/>
                                      <w:lang w:eastAsia="zh-CN"/>
                                    </w:rPr>
                                    <w:t>矢量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C44248"/>
                                      <w:spacing w:val="34"/>
                                      <w:sz w:val="44"/>
                                      <w:szCs w:val="44"/>
                                      <w:lang w:eastAsia="zh-CN"/>
                                    </w:rPr>
                                    <w:t>图标，复制粘贴即可使用。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91" name="文本框 391"/>
                            <wps:cNvSpPr txBox="1"/>
                            <wps:spPr>
                              <a:xfrm>
                                <a:off x="7222" y="512"/>
                                <a:ext cx="1834" cy="6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C44248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C44248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可更换颜色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419" name="直接连接符 419"/>
                            <wps:cNvCnPr/>
                            <wps:spPr>
                              <a:xfrm>
                                <a:off x="6800" y="2212"/>
                                <a:ext cx="112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F6568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01" name="组合 9"/>
                            <wpg:cNvGrpSpPr/>
                            <wpg:grpSpPr>
                              <a:xfrm>
                                <a:off x="8164" y="3148"/>
                                <a:ext cx="8726" cy="10896"/>
                                <a:chOff x="7868" y="2994"/>
                                <a:chExt cx="8847" cy="11046"/>
                              </a:xfrm>
                            </wpg:grpSpPr>
                            <wps:wsp>
                              <wps:cNvPr id="118" name="任意多边形 15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882" y="7541"/>
                                  <a:ext cx="325" cy="3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2" y="23"/>
                                    </a:cxn>
                                    <a:cxn ang="0">
                                      <a:pos x="92" y="69"/>
                                    </a:cxn>
                                    <a:cxn ang="0">
                                      <a:pos x="69" y="92"/>
                                    </a:cxn>
                                    <a:cxn ang="0">
                                      <a:pos x="29" y="92"/>
                                    </a:cxn>
                                    <a:cxn ang="0">
                                      <a:pos x="25" y="93"/>
                                    </a:cxn>
                                    <a:cxn ang="0">
                                      <a:pos x="15" y="88"/>
                                    </a:cxn>
                                    <a:cxn ang="0">
                                      <a:pos x="15" y="71"/>
                                    </a:cxn>
                                    <a:cxn ang="0">
                                      <a:pos x="14" y="67"/>
                                    </a:cxn>
                                    <a:cxn ang="0">
                                      <a:pos x="15" y="61"/>
                                    </a:cxn>
                                    <a:cxn ang="0">
                                      <a:pos x="59" y="16"/>
                                    </a:cxn>
                                    <a:cxn ang="0">
                                      <a:pos x="63" y="15"/>
                                    </a:cxn>
                                    <a:cxn ang="0">
                                      <a:pos x="78" y="29"/>
                                    </a:cxn>
                                    <a:cxn ang="0">
                                      <a:pos x="63" y="44"/>
                                    </a:cxn>
                                    <a:cxn ang="0">
                                      <a:pos x="51" y="36"/>
                                    </a:cxn>
                                    <a:cxn ang="0">
                                      <a:pos x="34" y="53"/>
                                    </a:cxn>
                                    <a:cxn ang="0">
                                      <a:pos x="43" y="67"/>
                                    </a:cxn>
                                    <a:cxn ang="0">
                                      <a:pos x="29" y="81"/>
                                    </a:cxn>
                                    <a:cxn ang="0">
                                      <a:pos x="19" y="77"/>
                                    </a:cxn>
                                    <a:cxn ang="0">
                                      <a:pos x="19" y="85"/>
                                    </a:cxn>
                                    <a:cxn ang="0">
                                      <a:pos x="23" y="87"/>
                                    </a:cxn>
                                    <a:cxn ang="0">
                                      <a:pos x="23" y="87"/>
                                    </a:cxn>
                                    <a:cxn ang="0">
                                      <a:pos x="69" y="87"/>
                                    </a:cxn>
                                    <a:cxn ang="0">
                                      <a:pos x="86" y="69"/>
                                    </a:cxn>
                                    <a:cxn ang="0">
                                      <a:pos x="86" y="23"/>
                                    </a:cxn>
                                    <a:cxn ang="0">
                                      <a:pos x="69" y="6"/>
                                    </a:cxn>
                                    <a:cxn ang="0">
                                      <a:pos x="23" y="6"/>
                                    </a:cxn>
                                    <a:cxn ang="0">
                                      <a:pos x="6" y="23"/>
                                    </a:cxn>
                                    <a:cxn ang="0">
                                      <a:pos x="6" y="69"/>
                                    </a:cxn>
                                    <a:cxn ang="0">
                                      <a:pos x="0" y="69"/>
                                    </a:cxn>
                                    <a:cxn ang="0">
                                      <a:pos x="0" y="23"/>
                                    </a:cxn>
                                    <a:cxn ang="0">
                                      <a:pos x="23" y="0"/>
                                    </a:cxn>
                                    <a:cxn ang="0">
                                      <a:pos x="69" y="0"/>
                                    </a:cxn>
                                    <a:cxn ang="0">
                                      <a:pos x="92" y="23"/>
                                    </a:cxn>
                                    <a:cxn ang="0">
                                      <a:pos x="92" y="23"/>
                                    </a:cxn>
                                    <a:cxn ang="0">
                                      <a:pos x="92" y="23"/>
                                    </a:cxn>
                                  </a:cxnLst>
                                  <a:pathLst>
                                    <a:path w="92" h="93">
                                      <a:moveTo>
                                        <a:pt x="92" y="23"/>
                                      </a:moveTo>
                                      <a:cubicBezTo>
                                        <a:pt x="92" y="69"/>
                                        <a:pt x="92" y="69"/>
                                        <a:pt x="92" y="69"/>
                                      </a:cubicBezTo>
                                      <a:cubicBezTo>
                                        <a:pt x="92" y="82"/>
                                        <a:pt x="82" y="92"/>
                                        <a:pt x="69" y="92"/>
                                      </a:cubicBezTo>
                                      <a:cubicBezTo>
                                        <a:pt x="29" y="92"/>
                                        <a:pt x="29" y="92"/>
                                        <a:pt x="29" y="92"/>
                                      </a:cubicBezTo>
                                      <a:cubicBezTo>
                                        <a:pt x="28" y="93"/>
                                        <a:pt x="26" y="93"/>
                                        <a:pt x="25" y="93"/>
                                      </a:cubicBezTo>
                                      <a:cubicBezTo>
                                        <a:pt x="20" y="93"/>
                                        <a:pt x="17" y="91"/>
                                        <a:pt x="15" y="88"/>
                                      </a:cubicBezTo>
                                      <a:cubicBezTo>
                                        <a:pt x="11" y="83"/>
                                        <a:pt x="13" y="76"/>
                                        <a:pt x="15" y="71"/>
                                      </a:cubicBezTo>
                                      <a:cubicBezTo>
                                        <a:pt x="15" y="69"/>
                                        <a:pt x="14" y="68"/>
                                        <a:pt x="14" y="67"/>
                                      </a:cubicBezTo>
                                      <a:cubicBezTo>
                                        <a:pt x="14" y="65"/>
                                        <a:pt x="15" y="63"/>
                                        <a:pt x="15" y="61"/>
                                      </a:cubicBezTo>
                                      <a:cubicBezTo>
                                        <a:pt x="18" y="49"/>
                                        <a:pt x="28" y="22"/>
                                        <a:pt x="59" y="16"/>
                                      </a:cubicBezTo>
                                      <a:cubicBezTo>
                                        <a:pt x="60" y="15"/>
                                        <a:pt x="62" y="15"/>
                                        <a:pt x="63" y="15"/>
                                      </a:cubicBezTo>
                                      <a:cubicBezTo>
                                        <a:pt x="71" y="15"/>
                                        <a:pt x="78" y="21"/>
                                        <a:pt x="78" y="29"/>
                                      </a:cubicBezTo>
                                      <a:cubicBezTo>
                                        <a:pt x="78" y="37"/>
                                        <a:pt x="71" y="44"/>
                                        <a:pt x="63" y="44"/>
                                      </a:cubicBezTo>
                                      <a:cubicBezTo>
                                        <a:pt x="58" y="44"/>
                                        <a:pt x="53" y="40"/>
                                        <a:pt x="51" y="36"/>
                                      </a:cubicBezTo>
                                      <a:cubicBezTo>
                                        <a:pt x="45" y="39"/>
                                        <a:pt x="38" y="45"/>
                                        <a:pt x="34" y="53"/>
                                      </a:cubicBezTo>
                                      <a:cubicBezTo>
                                        <a:pt x="39" y="56"/>
                                        <a:pt x="43" y="61"/>
                                        <a:pt x="43" y="67"/>
                                      </a:cubicBezTo>
                                      <a:cubicBezTo>
                                        <a:pt x="43" y="75"/>
                                        <a:pt x="37" y="81"/>
                                        <a:pt x="29" y="81"/>
                                      </a:cubicBezTo>
                                      <a:cubicBezTo>
                                        <a:pt x="25" y="81"/>
                                        <a:pt x="22" y="80"/>
                                        <a:pt x="19" y="77"/>
                                      </a:cubicBezTo>
                                      <a:cubicBezTo>
                                        <a:pt x="18" y="80"/>
                                        <a:pt x="18" y="83"/>
                                        <a:pt x="19" y="85"/>
                                      </a:cubicBezTo>
                                      <a:cubicBezTo>
                                        <a:pt x="20" y="86"/>
                                        <a:pt x="21" y="86"/>
                                        <a:pt x="23" y="87"/>
                                      </a:cubicBezTo>
                                      <a:cubicBezTo>
                                        <a:pt x="23" y="87"/>
                                        <a:pt x="23" y="87"/>
                                        <a:pt x="23" y="87"/>
                                      </a:cubicBezTo>
                                      <a:cubicBezTo>
                                        <a:pt x="69" y="87"/>
                                        <a:pt x="69" y="87"/>
                                        <a:pt x="69" y="87"/>
                                      </a:cubicBezTo>
                                      <a:cubicBezTo>
                                        <a:pt x="78" y="87"/>
                                        <a:pt x="86" y="79"/>
                                        <a:pt x="86" y="69"/>
                                      </a:cubicBezTo>
                                      <a:cubicBezTo>
                                        <a:pt x="86" y="23"/>
                                        <a:pt x="86" y="23"/>
                                        <a:pt x="86" y="23"/>
                                      </a:cubicBezTo>
                                      <a:cubicBezTo>
                                        <a:pt x="86" y="14"/>
                                        <a:pt x="78" y="6"/>
                                        <a:pt x="69" y="6"/>
                                      </a:cubicBezTo>
                                      <a:cubicBezTo>
                                        <a:pt x="23" y="6"/>
                                        <a:pt x="23" y="6"/>
                                        <a:pt x="23" y="6"/>
                                      </a:cubicBezTo>
                                      <a:cubicBezTo>
                                        <a:pt x="13" y="6"/>
                                        <a:pt x="6" y="14"/>
                                        <a:pt x="6" y="23"/>
                                      </a:cubicBezTo>
                                      <a:cubicBezTo>
                                        <a:pt x="6" y="69"/>
                                        <a:pt x="6" y="69"/>
                                        <a:pt x="6" y="69"/>
                                      </a:cubicBezTo>
                                      <a:cubicBezTo>
                                        <a:pt x="0" y="69"/>
                                        <a:pt x="0" y="69"/>
                                        <a:pt x="0" y="69"/>
                                      </a:cubicBezTo>
                                      <a:cubicBezTo>
                                        <a:pt x="0" y="23"/>
                                        <a:pt x="0" y="23"/>
                                        <a:pt x="0" y="23"/>
                                      </a:cubicBezTo>
                                      <a:cubicBezTo>
                                        <a:pt x="0" y="11"/>
                                        <a:pt x="10" y="0"/>
                                        <a:pt x="23" y="0"/>
                                      </a:cubicBezTo>
                                      <a:cubicBezTo>
                                        <a:pt x="69" y="0"/>
                                        <a:pt x="69" y="0"/>
                                        <a:pt x="69" y="0"/>
                                      </a:cubicBezTo>
                                      <a:cubicBezTo>
                                        <a:pt x="82" y="0"/>
                                        <a:pt x="92" y="11"/>
                                        <a:pt x="92" y="23"/>
                                      </a:cubicBezTo>
                                      <a:close/>
                                      <a:moveTo>
                                        <a:pt x="92" y="23"/>
                                      </a:moveTo>
                                      <a:cubicBezTo>
                                        <a:pt x="92" y="23"/>
                                        <a:pt x="92" y="23"/>
                                        <a:pt x="92" y="2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17" name="任意多边形 15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749" y="7541"/>
                                  <a:ext cx="406" cy="3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8" y="0"/>
                                    </a:cxn>
                                    <a:cxn ang="0">
                                      <a:pos x="0" y="21"/>
                                    </a:cxn>
                                    <a:cxn ang="0">
                                      <a:pos x="3" y="44"/>
                                    </a:cxn>
                                    <a:cxn ang="0">
                                      <a:pos x="29" y="35"/>
                                    </a:cxn>
                                    <a:cxn ang="0">
                                      <a:pos x="87" y="26"/>
                                    </a:cxn>
                                    <a:cxn ang="0">
                                      <a:pos x="89" y="36"/>
                                    </a:cxn>
                                    <a:cxn ang="0">
                                      <a:pos x="115" y="42"/>
                                    </a:cxn>
                                    <a:cxn ang="0">
                                      <a:pos x="114" y="17"/>
                                    </a:cxn>
                                    <a:cxn ang="0">
                                      <a:pos x="108" y="71"/>
                                    </a:cxn>
                                    <a:cxn ang="0">
                                      <a:pos x="80" y="42"/>
                                    </a:cxn>
                                    <a:cxn ang="0">
                                      <a:pos x="44" y="23"/>
                                    </a:cxn>
                                    <a:cxn ang="0">
                                      <a:pos x="11" y="63"/>
                                    </a:cxn>
                                    <a:cxn ang="0">
                                      <a:pos x="6" y="88"/>
                                    </a:cxn>
                                    <a:cxn ang="0">
                                      <a:pos x="105" y="93"/>
                                    </a:cxn>
                                    <a:cxn ang="0">
                                      <a:pos x="45" y="80"/>
                                    </a:cxn>
                                    <a:cxn ang="0">
                                      <a:pos x="34" y="75"/>
                                    </a:cxn>
                                    <a:cxn ang="0">
                                      <a:pos x="45" y="80"/>
                                    </a:cxn>
                                    <a:cxn ang="0">
                                      <a:pos x="34" y="69"/>
                                    </a:cxn>
                                    <a:cxn ang="0">
                                      <a:pos x="45" y="63"/>
                                    </a:cxn>
                                    <a:cxn ang="0">
                                      <a:pos x="45" y="58"/>
                                    </a:cxn>
                                    <a:cxn ang="0">
                                      <a:pos x="34" y="52"/>
                                    </a:cxn>
                                    <a:cxn ang="0">
                                      <a:pos x="45" y="58"/>
                                    </a:cxn>
                                    <a:cxn ang="0">
                                      <a:pos x="50" y="80"/>
                                    </a:cxn>
                                    <a:cxn ang="0">
                                      <a:pos x="61" y="75"/>
                                    </a:cxn>
                                    <a:cxn ang="0">
                                      <a:pos x="61" y="69"/>
                                    </a:cxn>
                                    <a:cxn ang="0">
                                      <a:pos x="50" y="63"/>
                                    </a:cxn>
                                    <a:cxn ang="0">
                                      <a:pos x="61" y="69"/>
                                    </a:cxn>
                                    <a:cxn ang="0">
                                      <a:pos x="50" y="58"/>
                                    </a:cxn>
                                    <a:cxn ang="0">
                                      <a:pos x="61" y="52"/>
                                    </a:cxn>
                                    <a:cxn ang="0">
                                      <a:pos x="78" y="80"/>
                                    </a:cxn>
                                    <a:cxn ang="0">
                                      <a:pos x="66" y="75"/>
                                    </a:cxn>
                                    <a:cxn ang="0">
                                      <a:pos x="78" y="80"/>
                                    </a:cxn>
                                    <a:cxn ang="0">
                                      <a:pos x="66" y="69"/>
                                    </a:cxn>
                                    <a:cxn ang="0">
                                      <a:pos x="78" y="63"/>
                                    </a:cxn>
                                    <a:cxn ang="0">
                                      <a:pos x="78" y="58"/>
                                    </a:cxn>
                                    <a:cxn ang="0">
                                      <a:pos x="66" y="52"/>
                                    </a:cxn>
                                    <a:cxn ang="0">
                                      <a:pos x="78" y="58"/>
                                    </a:cxn>
                                    <a:cxn ang="0">
                                      <a:pos x="78" y="58"/>
                                    </a:cxn>
                                  </a:cxnLst>
                                  <a:pathLst>
                                    <a:path w="115" h="93">
                                      <a:moveTo>
                                        <a:pt x="114" y="17"/>
                                      </a:moveTo>
                                      <a:cubicBezTo>
                                        <a:pt x="114" y="17"/>
                                        <a:pt x="101" y="0"/>
                                        <a:pt x="58" y="0"/>
                                      </a:cubicBezTo>
                                      <a:cubicBezTo>
                                        <a:pt x="15" y="0"/>
                                        <a:pt x="2" y="17"/>
                                        <a:pt x="2" y="17"/>
                                      </a:cubicBezTo>
                                      <a:cubicBezTo>
                                        <a:pt x="1" y="18"/>
                                        <a:pt x="0" y="20"/>
                                        <a:pt x="0" y="21"/>
                                      </a:cubicBezTo>
                                      <a:cubicBezTo>
                                        <a:pt x="0" y="42"/>
                                        <a:pt x="0" y="42"/>
                                        <a:pt x="0" y="42"/>
                                      </a:cubicBezTo>
                                      <a:cubicBezTo>
                                        <a:pt x="0" y="44"/>
                                        <a:pt x="1" y="44"/>
                                        <a:pt x="3" y="44"/>
                                      </a:cubicBezTo>
                                      <a:cubicBezTo>
                                        <a:pt x="27" y="38"/>
                                        <a:pt x="27" y="38"/>
                                        <a:pt x="27" y="38"/>
                                      </a:cubicBezTo>
                                      <a:cubicBezTo>
                                        <a:pt x="28" y="37"/>
                                        <a:pt x="29" y="36"/>
                                        <a:pt x="29" y="35"/>
                                      </a:cubicBezTo>
                                      <a:cubicBezTo>
                                        <a:pt x="29" y="26"/>
                                        <a:pt x="29" y="26"/>
                                        <a:pt x="29" y="26"/>
                                      </a:cubicBezTo>
                                      <a:cubicBezTo>
                                        <a:pt x="29" y="9"/>
                                        <a:pt x="87" y="10"/>
                                        <a:pt x="87" y="26"/>
                                      </a:cubicBezTo>
                                      <a:cubicBezTo>
                                        <a:pt x="87" y="33"/>
                                        <a:pt x="87" y="33"/>
                                        <a:pt x="87" y="33"/>
                                      </a:cubicBezTo>
                                      <a:cubicBezTo>
                                        <a:pt x="87" y="34"/>
                                        <a:pt x="88" y="36"/>
                                        <a:pt x="89" y="36"/>
                                      </a:cubicBezTo>
                                      <a:cubicBezTo>
                                        <a:pt x="113" y="44"/>
                                        <a:pt x="113" y="44"/>
                                        <a:pt x="113" y="44"/>
                                      </a:cubicBezTo>
                                      <a:cubicBezTo>
                                        <a:pt x="114" y="44"/>
                                        <a:pt x="115" y="44"/>
                                        <a:pt x="115" y="42"/>
                                      </a:cubicBezTo>
                                      <a:cubicBezTo>
                                        <a:pt x="115" y="21"/>
                                        <a:pt x="115" y="21"/>
                                        <a:pt x="115" y="21"/>
                                      </a:cubicBezTo>
                                      <a:cubicBezTo>
                                        <a:pt x="115" y="20"/>
                                        <a:pt x="115" y="18"/>
                                        <a:pt x="114" y="17"/>
                                      </a:cubicBezTo>
                                      <a:close/>
                                      <a:moveTo>
                                        <a:pt x="109" y="88"/>
                                      </a:moveTo>
                                      <a:cubicBezTo>
                                        <a:pt x="108" y="71"/>
                                        <a:pt x="108" y="71"/>
                                        <a:pt x="108" y="71"/>
                                      </a:cubicBezTo>
                                      <a:cubicBezTo>
                                        <a:pt x="108" y="68"/>
                                        <a:pt x="106" y="65"/>
                                        <a:pt x="104" y="63"/>
                                      </a:cubicBezTo>
                                      <a:cubicBezTo>
                                        <a:pt x="80" y="42"/>
                                        <a:pt x="80" y="42"/>
                                        <a:pt x="80" y="42"/>
                                      </a:cubicBezTo>
                                      <a:cubicBezTo>
                                        <a:pt x="80" y="42"/>
                                        <a:pt x="79" y="23"/>
                                        <a:pt x="71" y="23"/>
                                      </a:cubicBezTo>
                                      <a:cubicBezTo>
                                        <a:pt x="44" y="23"/>
                                        <a:pt x="44" y="23"/>
                                        <a:pt x="44" y="23"/>
                                      </a:cubicBezTo>
                                      <a:cubicBezTo>
                                        <a:pt x="35" y="23"/>
                                        <a:pt x="36" y="41"/>
                                        <a:pt x="36" y="41"/>
                                      </a:cubicBezTo>
                                      <a:cubicBezTo>
                                        <a:pt x="34" y="42"/>
                                        <a:pt x="11" y="63"/>
                                        <a:pt x="11" y="63"/>
                                      </a:cubicBezTo>
                                      <a:cubicBezTo>
                                        <a:pt x="9" y="65"/>
                                        <a:pt x="8" y="68"/>
                                        <a:pt x="7" y="71"/>
                                      </a:cubicBezTo>
                                      <a:cubicBezTo>
                                        <a:pt x="6" y="88"/>
                                        <a:pt x="6" y="88"/>
                                        <a:pt x="6" y="88"/>
                                      </a:cubicBezTo>
                                      <a:cubicBezTo>
                                        <a:pt x="6" y="91"/>
                                        <a:pt x="8" y="93"/>
                                        <a:pt x="11" y="93"/>
                                      </a:cubicBezTo>
                                      <a:cubicBezTo>
                                        <a:pt x="105" y="93"/>
                                        <a:pt x="105" y="93"/>
                                        <a:pt x="105" y="93"/>
                                      </a:cubicBezTo>
                                      <a:cubicBezTo>
                                        <a:pt x="107" y="93"/>
                                        <a:pt x="109" y="91"/>
                                        <a:pt x="109" y="88"/>
                                      </a:cubicBezTo>
                                      <a:close/>
                                      <a:moveTo>
                                        <a:pt x="45" y="80"/>
                                      </a:moveTo>
                                      <a:cubicBezTo>
                                        <a:pt x="34" y="80"/>
                                        <a:pt x="34" y="80"/>
                                        <a:pt x="34" y="80"/>
                                      </a:cubicBezTo>
                                      <a:cubicBezTo>
                                        <a:pt x="34" y="75"/>
                                        <a:pt x="34" y="75"/>
                                        <a:pt x="34" y="75"/>
                                      </a:cubicBezTo>
                                      <a:cubicBezTo>
                                        <a:pt x="45" y="75"/>
                                        <a:pt x="45" y="75"/>
                                        <a:pt x="45" y="75"/>
                                      </a:cubicBezTo>
                                      <a:cubicBezTo>
                                        <a:pt x="45" y="80"/>
                                        <a:pt x="45" y="80"/>
                                        <a:pt x="45" y="80"/>
                                      </a:cubicBezTo>
                                      <a:close/>
                                      <a:moveTo>
                                        <a:pt x="45" y="69"/>
                                      </a:moveTo>
                                      <a:cubicBezTo>
                                        <a:pt x="34" y="69"/>
                                        <a:pt x="34" y="69"/>
                                        <a:pt x="34" y="69"/>
                                      </a:cubicBezTo>
                                      <a:cubicBezTo>
                                        <a:pt x="34" y="63"/>
                                        <a:pt x="34" y="63"/>
                                        <a:pt x="34" y="63"/>
                                      </a:cubicBezTo>
                                      <a:cubicBezTo>
                                        <a:pt x="45" y="63"/>
                                        <a:pt x="45" y="63"/>
                                        <a:pt x="45" y="63"/>
                                      </a:cubicBezTo>
                                      <a:cubicBezTo>
                                        <a:pt x="45" y="69"/>
                                        <a:pt x="45" y="69"/>
                                        <a:pt x="45" y="69"/>
                                      </a:cubicBezTo>
                                      <a:close/>
                                      <a:moveTo>
                                        <a:pt x="45" y="58"/>
                                      </a:moveTo>
                                      <a:cubicBezTo>
                                        <a:pt x="34" y="58"/>
                                        <a:pt x="34" y="58"/>
                                        <a:pt x="34" y="58"/>
                                      </a:cubicBezTo>
                                      <a:cubicBezTo>
                                        <a:pt x="34" y="52"/>
                                        <a:pt x="34" y="52"/>
                                        <a:pt x="34" y="52"/>
                                      </a:cubicBezTo>
                                      <a:cubicBezTo>
                                        <a:pt x="45" y="52"/>
                                        <a:pt x="45" y="52"/>
                                        <a:pt x="45" y="52"/>
                                      </a:cubicBezTo>
                                      <a:cubicBezTo>
                                        <a:pt x="45" y="58"/>
                                        <a:pt x="45" y="58"/>
                                        <a:pt x="45" y="58"/>
                                      </a:cubicBezTo>
                                      <a:close/>
                                      <a:moveTo>
                                        <a:pt x="61" y="80"/>
                                      </a:moveTo>
                                      <a:cubicBezTo>
                                        <a:pt x="50" y="80"/>
                                        <a:pt x="50" y="80"/>
                                        <a:pt x="50" y="80"/>
                                      </a:cubicBezTo>
                                      <a:cubicBezTo>
                                        <a:pt x="50" y="75"/>
                                        <a:pt x="50" y="75"/>
                                        <a:pt x="50" y="75"/>
                                      </a:cubicBezTo>
                                      <a:cubicBezTo>
                                        <a:pt x="61" y="75"/>
                                        <a:pt x="61" y="75"/>
                                        <a:pt x="61" y="75"/>
                                      </a:cubicBezTo>
                                      <a:cubicBezTo>
                                        <a:pt x="61" y="80"/>
                                        <a:pt x="61" y="80"/>
                                        <a:pt x="61" y="80"/>
                                      </a:cubicBezTo>
                                      <a:close/>
                                      <a:moveTo>
                                        <a:pt x="61" y="69"/>
                                      </a:moveTo>
                                      <a:cubicBezTo>
                                        <a:pt x="50" y="69"/>
                                        <a:pt x="50" y="69"/>
                                        <a:pt x="50" y="69"/>
                                      </a:cubicBezTo>
                                      <a:cubicBezTo>
                                        <a:pt x="50" y="63"/>
                                        <a:pt x="50" y="63"/>
                                        <a:pt x="50" y="63"/>
                                      </a:cubicBezTo>
                                      <a:cubicBezTo>
                                        <a:pt x="61" y="63"/>
                                        <a:pt x="61" y="63"/>
                                        <a:pt x="61" y="63"/>
                                      </a:cubicBezTo>
                                      <a:cubicBezTo>
                                        <a:pt x="61" y="69"/>
                                        <a:pt x="61" y="69"/>
                                        <a:pt x="61" y="69"/>
                                      </a:cubicBezTo>
                                      <a:close/>
                                      <a:moveTo>
                                        <a:pt x="61" y="58"/>
                                      </a:moveTo>
                                      <a:cubicBezTo>
                                        <a:pt x="50" y="58"/>
                                        <a:pt x="50" y="58"/>
                                        <a:pt x="50" y="58"/>
                                      </a:cubicBezTo>
                                      <a:cubicBezTo>
                                        <a:pt x="50" y="52"/>
                                        <a:pt x="50" y="52"/>
                                        <a:pt x="50" y="52"/>
                                      </a:cubicBezTo>
                                      <a:cubicBezTo>
                                        <a:pt x="61" y="52"/>
                                        <a:pt x="61" y="52"/>
                                        <a:pt x="61" y="52"/>
                                      </a:cubicBezTo>
                                      <a:cubicBezTo>
                                        <a:pt x="61" y="58"/>
                                        <a:pt x="61" y="58"/>
                                        <a:pt x="61" y="58"/>
                                      </a:cubicBezTo>
                                      <a:close/>
                                      <a:moveTo>
                                        <a:pt x="78" y="80"/>
                                      </a:moveTo>
                                      <a:cubicBezTo>
                                        <a:pt x="66" y="80"/>
                                        <a:pt x="66" y="80"/>
                                        <a:pt x="66" y="80"/>
                                      </a:cubicBezTo>
                                      <a:cubicBezTo>
                                        <a:pt x="66" y="75"/>
                                        <a:pt x="66" y="75"/>
                                        <a:pt x="66" y="75"/>
                                      </a:cubicBezTo>
                                      <a:cubicBezTo>
                                        <a:pt x="78" y="75"/>
                                        <a:pt x="78" y="75"/>
                                        <a:pt x="78" y="75"/>
                                      </a:cubicBezTo>
                                      <a:cubicBezTo>
                                        <a:pt x="78" y="80"/>
                                        <a:pt x="78" y="80"/>
                                        <a:pt x="78" y="80"/>
                                      </a:cubicBezTo>
                                      <a:close/>
                                      <a:moveTo>
                                        <a:pt x="78" y="69"/>
                                      </a:moveTo>
                                      <a:cubicBezTo>
                                        <a:pt x="66" y="69"/>
                                        <a:pt x="66" y="69"/>
                                        <a:pt x="66" y="69"/>
                                      </a:cubicBezTo>
                                      <a:cubicBezTo>
                                        <a:pt x="66" y="63"/>
                                        <a:pt x="66" y="63"/>
                                        <a:pt x="66" y="63"/>
                                      </a:cubicBezTo>
                                      <a:cubicBezTo>
                                        <a:pt x="78" y="63"/>
                                        <a:pt x="78" y="63"/>
                                        <a:pt x="78" y="63"/>
                                      </a:cubicBezTo>
                                      <a:cubicBezTo>
                                        <a:pt x="78" y="69"/>
                                        <a:pt x="78" y="69"/>
                                        <a:pt x="78" y="69"/>
                                      </a:cubicBezTo>
                                      <a:close/>
                                      <a:moveTo>
                                        <a:pt x="78" y="58"/>
                                      </a:moveTo>
                                      <a:cubicBezTo>
                                        <a:pt x="66" y="58"/>
                                        <a:pt x="66" y="58"/>
                                        <a:pt x="66" y="58"/>
                                      </a:cubicBezTo>
                                      <a:cubicBezTo>
                                        <a:pt x="66" y="52"/>
                                        <a:pt x="66" y="52"/>
                                        <a:pt x="66" y="52"/>
                                      </a:cubicBezTo>
                                      <a:cubicBezTo>
                                        <a:pt x="78" y="52"/>
                                        <a:pt x="78" y="52"/>
                                        <a:pt x="78" y="52"/>
                                      </a:cubicBezTo>
                                      <a:cubicBezTo>
                                        <a:pt x="78" y="58"/>
                                        <a:pt x="78" y="58"/>
                                        <a:pt x="78" y="58"/>
                                      </a:cubicBezTo>
                                      <a:close/>
                                      <a:moveTo>
                                        <a:pt x="78" y="58"/>
                                      </a:moveTo>
                                      <a:cubicBezTo>
                                        <a:pt x="78" y="58"/>
                                        <a:pt x="78" y="58"/>
                                        <a:pt x="78" y="5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07" name="任意多边形 20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5147" y="7538"/>
                                  <a:ext cx="327" cy="33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36"/>
                                    </a:cxn>
                                    <a:cxn ang="0">
                                      <a:pos x="36" y="44"/>
                                    </a:cxn>
                                    <a:cxn ang="0">
                                      <a:pos x="24" y="36"/>
                                    </a:cxn>
                                    <a:cxn ang="0">
                                      <a:pos x="16" y="24"/>
                                    </a:cxn>
                                    <a:cxn ang="0">
                                      <a:pos x="24" y="16"/>
                                    </a:cxn>
                                    <a:cxn ang="0">
                                      <a:pos x="12" y="0"/>
                                    </a:cxn>
                                    <a:cxn ang="0">
                                      <a:pos x="0" y="12"/>
                                    </a:cxn>
                                    <a:cxn ang="0">
                                      <a:pos x="16" y="44"/>
                                    </a:cxn>
                                    <a:cxn ang="0">
                                      <a:pos x="48" y="60"/>
                                    </a:cxn>
                                    <a:cxn ang="0">
                                      <a:pos x="60" y="48"/>
                                    </a:cxn>
                                    <a:cxn ang="0">
                                      <a:pos x="44" y="36"/>
                                    </a:cxn>
                                  </a:cxnLst>
                                  <a:pathLst>
                                    <a:path w="60" h="60">
                                      <a:moveTo>
                                        <a:pt x="44" y="36"/>
                                      </a:moveTo>
                                      <a:cubicBezTo>
                                        <a:pt x="40" y="40"/>
                                        <a:pt x="40" y="44"/>
                                        <a:pt x="36" y="44"/>
                                      </a:cubicBezTo>
                                      <a:cubicBezTo>
                                        <a:pt x="32" y="44"/>
                                        <a:pt x="28" y="40"/>
                                        <a:pt x="24" y="36"/>
                                      </a:cubicBezTo>
                                      <a:cubicBezTo>
                                        <a:pt x="20" y="32"/>
                                        <a:pt x="16" y="28"/>
                                        <a:pt x="16" y="24"/>
                                      </a:cubicBezTo>
                                      <a:cubicBezTo>
                                        <a:pt x="16" y="20"/>
                                        <a:pt x="20" y="20"/>
                                        <a:pt x="24" y="16"/>
                                      </a:cubicBezTo>
                                      <a:cubicBezTo>
                                        <a:pt x="28" y="12"/>
                                        <a:pt x="16" y="0"/>
                                        <a:pt x="12" y="0"/>
                                      </a:cubicBezTo>
                                      <a:cubicBezTo>
                                        <a:pt x="8" y="0"/>
                                        <a:pt x="0" y="12"/>
                                        <a:pt x="0" y="12"/>
                                      </a:cubicBezTo>
                                      <a:cubicBezTo>
                                        <a:pt x="0" y="20"/>
                                        <a:pt x="8" y="36"/>
                                        <a:pt x="16" y="44"/>
                                      </a:cubicBezTo>
                                      <a:cubicBezTo>
                                        <a:pt x="24" y="52"/>
                                        <a:pt x="40" y="60"/>
                                        <a:pt x="48" y="60"/>
                                      </a:cubicBezTo>
                                      <a:cubicBezTo>
                                        <a:pt x="48" y="60"/>
                                        <a:pt x="60" y="52"/>
                                        <a:pt x="60" y="48"/>
                                      </a:cubicBezTo>
                                      <a:cubicBezTo>
                                        <a:pt x="60" y="44"/>
                                        <a:pt x="48" y="32"/>
                                        <a:pt x="44" y="3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92" name="任意多边形 192"/>
                              <wps:cNvSpPr/>
                              <wps:spPr>
                                <a:xfrm>
                                  <a:off x="9697" y="7509"/>
                                  <a:ext cx="327" cy="35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2" y="0"/>
                                    </a:cxn>
                                    <a:cxn ang="0">
                                      <a:pos x="11" y="0"/>
                                    </a:cxn>
                                    <a:cxn ang="0">
                                      <a:pos x="0" y="12"/>
                                    </a:cxn>
                                    <a:cxn ang="0">
                                      <a:pos x="0" y="27"/>
                                    </a:cxn>
                                    <a:cxn ang="0">
                                      <a:pos x="2" y="27"/>
                                    </a:cxn>
                                    <a:cxn ang="0">
                                      <a:pos x="7" y="32"/>
                                    </a:cxn>
                                    <a:cxn ang="0">
                                      <a:pos x="2" y="37"/>
                                    </a:cxn>
                                    <a:cxn ang="0">
                                      <a:pos x="0" y="37"/>
                                    </a:cxn>
                                    <a:cxn ang="0">
                                      <a:pos x="0" y="52"/>
                                    </a:cxn>
                                    <a:cxn ang="0">
                                      <a:pos x="2" y="52"/>
                                    </a:cxn>
                                    <a:cxn ang="0">
                                      <a:pos x="7" y="57"/>
                                    </a:cxn>
                                    <a:cxn ang="0">
                                      <a:pos x="2" y="62"/>
                                    </a:cxn>
                                    <a:cxn ang="0">
                                      <a:pos x="0" y="62"/>
                                    </a:cxn>
                                    <a:cxn ang="0">
                                      <a:pos x="0" y="76"/>
                                    </a:cxn>
                                    <a:cxn ang="0">
                                      <a:pos x="2" y="76"/>
                                    </a:cxn>
                                    <a:cxn ang="0">
                                      <a:pos x="7" y="81"/>
                                    </a:cxn>
                                    <a:cxn ang="0">
                                      <a:pos x="2" y="86"/>
                                    </a:cxn>
                                    <a:cxn ang="0">
                                      <a:pos x="0" y="86"/>
                                    </a:cxn>
                                    <a:cxn ang="0">
                                      <a:pos x="0" y="101"/>
                                    </a:cxn>
                                    <a:cxn ang="0">
                                      <a:pos x="11" y="113"/>
                                    </a:cxn>
                                    <a:cxn ang="0">
                                      <a:pos x="92" y="113"/>
                                    </a:cxn>
                                    <a:cxn ang="0">
                                      <a:pos x="103" y="101"/>
                                    </a:cxn>
                                    <a:cxn ang="0">
                                      <a:pos x="103" y="12"/>
                                    </a:cxn>
                                    <a:cxn ang="0">
                                      <a:pos x="92" y="0"/>
                                    </a:cxn>
                                    <a:cxn ang="0">
                                      <a:pos x="76" y="94"/>
                                    </a:cxn>
                                    <a:cxn ang="0">
                                      <a:pos x="43" y="67"/>
                                    </a:cxn>
                                    <a:cxn ang="0">
                                      <a:pos x="37" y="25"/>
                                    </a:cxn>
                                    <a:cxn ang="0">
                                      <a:pos x="53" y="28"/>
                                    </a:cxn>
                                    <a:cxn ang="0">
                                      <a:pos x="49" y="43"/>
                                    </a:cxn>
                                    <a:cxn ang="0">
                                      <a:pos x="53" y="61"/>
                                    </a:cxn>
                                    <a:cxn ang="0">
                                      <a:pos x="67" y="75"/>
                                    </a:cxn>
                                    <a:cxn ang="0">
                                      <a:pos x="82" y="78"/>
                                    </a:cxn>
                                    <a:cxn ang="0">
                                      <a:pos x="76" y="94"/>
                                    </a:cxn>
                                    <a:cxn ang="0">
                                      <a:pos x="76" y="94"/>
                                    </a:cxn>
                                    <a:cxn ang="0">
                                      <a:pos x="76" y="94"/>
                                    </a:cxn>
                                  </a:cxnLst>
                                  <a:pathLst>
                                    <a:path w="103" h="113">
                                      <a:moveTo>
                                        <a:pt x="92" y="0"/>
                                      </a:moveTo>
                                      <a:cubicBezTo>
                                        <a:pt x="11" y="0"/>
                                        <a:pt x="11" y="0"/>
                                        <a:pt x="11" y="0"/>
                                      </a:cubicBezTo>
                                      <a:cubicBezTo>
                                        <a:pt x="5" y="0"/>
                                        <a:pt x="0" y="5"/>
                                        <a:pt x="0" y="12"/>
                                      </a:cubicBezTo>
                                      <a:cubicBezTo>
                                        <a:pt x="0" y="27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27"/>
                                        <a:pt x="2" y="27"/>
                                        <a:pt x="2" y="27"/>
                                      </a:cubicBezTo>
                                      <a:cubicBezTo>
                                        <a:pt x="5" y="27"/>
                                        <a:pt x="7" y="29"/>
                                        <a:pt x="7" y="32"/>
                                      </a:cubicBezTo>
                                      <a:cubicBezTo>
                                        <a:pt x="7" y="35"/>
                                        <a:pt x="5" y="37"/>
                                        <a:pt x="2" y="37"/>
                                      </a:cubicBezTo>
                                      <a:cubicBezTo>
                                        <a:pt x="0" y="37"/>
                                        <a:pt x="0" y="37"/>
                                        <a:pt x="0" y="37"/>
                                      </a:cubicBezTo>
                                      <a:cubicBezTo>
                                        <a:pt x="0" y="52"/>
                                        <a:pt x="0" y="52"/>
                                        <a:pt x="0" y="52"/>
                                      </a:cubicBezTo>
                                      <a:cubicBezTo>
                                        <a:pt x="2" y="52"/>
                                        <a:pt x="2" y="52"/>
                                        <a:pt x="2" y="52"/>
                                      </a:cubicBezTo>
                                      <a:cubicBezTo>
                                        <a:pt x="5" y="52"/>
                                        <a:pt x="7" y="54"/>
                                        <a:pt x="7" y="57"/>
                                      </a:cubicBezTo>
                                      <a:cubicBezTo>
                                        <a:pt x="7" y="59"/>
                                        <a:pt x="5" y="62"/>
                                        <a:pt x="2" y="62"/>
                                      </a:cubicBezTo>
                                      <a:cubicBezTo>
                                        <a:pt x="0" y="62"/>
                                        <a:pt x="0" y="62"/>
                                        <a:pt x="0" y="62"/>
                                      </a:cubicBezTo>
                                      <a:cubicBezTo>
                                        <a:pt x="0" y="76"/>
                                        <a:pt x="0" y="76"/>
                                        <a:pt x="0" y="76"/>
                                      </a:cubicBezTo>
                                      <a:cubicBezTo>
                                        <a:pt x="2" y="76"/>
                                        <a:pt x="2" y="76"/>
                                        <a:pt x="2" y="76"/>
                                      </a:cubicBezTo>
                                      <a:cubicBezTo>
                                        <a:pt x="5" y="76"/>
                                        <a:pt x="7" y="79"/>
                                        <a:pt x="7" y="81"/>
                                      </a:cubicBezTo>
                                      <a:cubicBezTo>
                                        <a:pt x="7" y="84"/>
                                        <a:pt x="5" y="86"/>
                                        <a:pt x="2" y="86"/>
                                      </a:cubicBezTo>
                                      <a:cubicBezTo>
                                        <a:pt x="0" y="86"/>
                                        <a:pt x="0" y="86"/>
                                        <a:pt x="0" y="86"/>
                                      </a:cubicBezTo>
                                      <a:cubicBezTo>
                                        <a:pt x="0" y="101"/>
                                        <a:pt x="0" y="101"/>
                                        <a:pt x="0" y="101"/>
                                      </a:cubicBezTo>
                                      <a:cubicBezTo>
                                        <a:pt x="0" y="108"/>
                                        <a:pt x="5" y="113"/>
                                        <a:pt x="11" y="113"/>
                                      </a:cubicBezTo>
                                      <a:cubicBezTo>
                                        <a:pt x="92" y="113"/>
                                        <a:pt x="92" y="113"/>
                                        <a:pt x="92" y="113"/>
                                      </a:cubicBezTo>
                                      <a:cubicBezTo>
                                        <a:pt x="99" y="113"/>
                                        <a:pt x="103" y="108"/>
                                        <a:pt x="103" y="101"/>
                                      </a:cubicBezTo>
                                      <a:cubicBezTo>
                                        <a:pt x="103" y="12"/>
                                        <a:pt x="103" y="12"/>
                                        <a:pt x="103" y="12"/>
                                      </a:cubicBezTo>
                                      <a:cubicBezTo>
                                        <a:pt x="103" y="5"/>
                                        <a:pt x="99" y="0"/>
                                        <a:pt x="92" y="0"/>
                                      </a:cubicBezTo>
                                      <a:close/>
                                      <a:moveTo>
                                        <a:pt x="76" y="94"/>
                                      </a:moveTo>
                                      <a:cubicBezTo>
                                        <a:pt x="71" y="97"/>
                                        <a:pt x="55" y="88"/>
                                        <a:pt x="43" y="67"/>
                                      </a:cubicBezTo>
                                      <a:cubicBezTo>
                                        <a:pt x="31" y="46"/>
                                        <a:pt x="31" y="28"/>
                                        <a:pt x="37" y="25"/>
                                      </a:cubicBezTo>
                                      <a:cubicBezTo>
                                        <a:pt x="42" y="22"/>
                                        <a:pt x="48" y="17"/>
                                        <a:pt x="53" y="28"/>
                                      </a:cubicBezTo>
                                      <a:cubicBezTo>
                                        <a:pt x="58" y="38"/>
                                        <a:pt x="54" y="40"/>
                                        <a:pt x="49" y="43"/>
                                      </a:cubicBezTo>
                                      <a:cubicBezTo>
                                        <a:pt x="45" y="45"/>
                                        <a:pt x="49" y="53"/>
                                        <a:pt x="53" y="61"/>
                                      </a:cubicBezTo>
                                      <a:cubicBezTo>
                                        <a:pt x="58" y="69"/>
                                        <a:pt x="63" y="77"/>
                                        <a:pt x="67" y="75"/>
                                      </a:cubicBezTo>
                                      <a:cubicBezTo>
                                        <a:pt x="72" y="72"/>
                                        <a:pt x="75" y="69"/>
                                        <a:pt x="82" y="78"/>
                                      </a:cubicBezTo>
                                      <a:cubicBezTo>
                                        <a:pt x="89" y="88"/>
                                        <a:pt x="81" y="91"/>
                                        <a:pt x="76" y="94"/>
                                      </a:cubicBezTo>
                                      <a:close/>
                                      <a:moveTo>
                                        <a:pt x="76" y="94"/>
                                      </a:moveTo>
                                      <a:cubicBezTo>
                                        <a:pt x="76" y="94"/>
                                        <a:pt x="76" y="94"/>
                                        <a:pt x="76" y="9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7" name="任意多边形 17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498" y="7528"/>
                                  <a:ext cx="480" cy="3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5371516" y="352788747"/>
                                    </a:cxn>
                                    <a:cxn ang="0">
                                      <a:pos x="309858861" y="439947169"/>
                                    </a:cxn>
                                    <a:cxn ang="0">
                                      <a:pos x="544346206" y="352788747"/>
                                    </a:cxn>
                                    <a:cxn ang="0">
                                      <a:pos x="309858861" y="70558564"/>
                                    </a:cxn>
                                    <a:cxn ang="0">
                                      <a:pos x="75371516" y="352788747"/>
                                    </a:cxn>
                                    <a:cxn ang="0">
                                      <a:pos x="309858861" y="107911300"/>
                                    </a:cxn>
                                    <a:cxn ang="0">
                                      <a:pos x="406165433" y="207522672"/>
                                    </a:cxn>
                                    <a:cxn ang="0">
                                      <a:pos x="309858861" y="307132007"/>
                                    </a:cxn>
                                    <a:cxn ang="0">
                                      <a:pos x="209364869" y="207522672"/>
                                    </a:cxn>
                                    <a:cxn ang="0">
                                      <a:pos x="309858861" y="107911300"/>
                                    </a:cxn>
                                    <a:cxn ang="0">
                                      <a:pos x="519223731" y="182618811"/>
                                    </a:cxn>
                                    <a:cxn ang="0">
                                      <a:pos x="309858861" y="49805685"/>
                                    </a:cxn>
                                    <a:cxn ang="0">
                                      <a:pos x="104681412" y="182618811"/>
                                    </a:cxn>
                                    <a:cxn ang="0">
                                      <a:pos x="37684735" y="182618811"/>
                                    </a:cxn>
                                    <a:cxn ang="0">
                                      <a:pos x="309858861" y="0"/>
                                    </a:cxn>
                                    <a:cxn ang="0">
                                      <a:pos x="582032987" y="182618811"/>
                                    </a:cxn>
                                    <a:cxn ang="0">
                                      <a:pos x="519223731" y="182618811"/>
                                    </a:cxn>
                                    <a:cxn ang="0">
                                      <a:pos x="519223731" y="182618811"/>
                                    </a:cxn>
                                    <a:cxn ang="0">
                                      <a:pos x="519223731" y="182618811"/>
                                    </a:cxn>
                                  </a:cxnLst>
                                  <a:pathLst>
                                    <a:path w="149" h="106">
                                      <a:moveTo>
                                        <a:pt x="18" y="85"/>
                                      </a:moveTo>
                                      <a:cubicBezTo>
                                        <a:pt x="18" y="106"/>
                                        <a:pt x="27" y="106"/>
                                        <a:pt x="74" y="106"/>
                                      </a:cubicBezTo>
                                      <a:cubicBezTo>
                                        <a:pt x="120" y="106"/>
                                        <a:pt x="130" y="106"/>
                                        <a:pt x="130" y="85"/>
                                      </a:cubicBezTo>
                                      <a:cubicBezTo>
                                        <a:pt x="130" y="62"/>
                                        <a:pt x="105" y="17"/>
                                        <a:pt x="74" y="17"/>
                                      </a:cubicBezTo>
                                      <a:cubicBezTo>
                                        <a:pt x="43" y="17"/>
                                        <a:pt x="18" y="62"/>
                                        <a:pt x="18" y="85"/>
                                      </a:cubicBezTo>
                                      <a:close/>
                                      <a:moveTo>
                                        <a:pt x="74" y="26"/>
                                      </a:moveTo>
                                      <a:cubicBezTo>
                                        <a:pt x="87" y="26"/>
                                        <a:pt x="97" y="37"/>
                                        <a:pt x="97" y="50"/>
                                      </a:cubicBezTo>
                                      <a:cubicBezTo>
                                        <a:pt x="97" y="64"/>
                                        <a:pt x="87" y="74"/>
                                        <a:pt x="74" y="74"/>
                                      </a:cubicBezTo>
                                      <a:cubicBezTo>
                                        <a:pt x="60" y="74"/>
                                        <a:pt x="50" y="64"/>
                                        <a:pt x="50" y="50"/>
                                      </a:cubicBezTo>
                                      <a:cubicBezTo>
                                        <a:pt x="50" y="37"/>
                                        <a:pt x="60" y="26"/>
                                        <a:pt x="74" y="26"/>
                                      </a:cubicBezTo>
                                      <a:close/>
                                      <a:moveTo>
                                        <a:pt x="124" y="44"/>
                                      </a:moveTo>
                                      <a:cubicBezTo>
                                        <a:pt x="114" y="28"/>
                                        <a:pt x="97" y="12"/>
                                        <a:pt x="74" y="12"/>
                                      </a:cubicBezTo>
                                      <a:cubicBezTo>
                                        <a:pt x="51" y="12"/>
                                        <a:pt x="33" y="30"/>
                                        <a:pt x="25" y="44"/>
                                      </a:cubicBezTo>
                                      <a:cubicBezTo>
                                        <a:pt x="21" y="51"/>
                                        <a:pt x="12" y="50"/>
                                        <a:pt x="9" y="44"/>
                                      </a:cubicBezTo>
                                      <a:cubicBezTo>
                                        <a:pt x="7" y="39"/>
                                        <a:pt x="0" y="0"/>
                                        <a:pt x="74" y="0"/>
                                      </a:cubicBezTo>
                                      <a:cubicBezTo>
                                        <a:pt x="149" y="0"/>
                                        <a:pt x="141" y="41"/>
                                        <a:pt x="139" y="44"/>
                                      </a:cubicBezTo>
                                      <a:cubicBezTo>
                                        <a:pt x="134" y="51"/>
                                        <a:pt x="125" y="47"/>
                                        <a:pt x="124" y="44"/>
                                      </a:cubicBezTo>
                                      <a:close/>
                                      <a:moveTo>
                                        <a:pt x="124" y="44"/>
                                      </a:moveTo>
                                      <a:cubicBezTo>
                                        <a:pt x="124" y="44"/>
                                        <a:pt x="124" y="44"/>
                                        <a:pt x="124" y="4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63" name="任意多边形 16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390" y="7474"/>
                                  <a:ext cx="394" cy="39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3633" y="183628"/>
                                    </a:cxn>
                                    <a:cxn ang="0">
                                      <a:pos x="73633" y="184083"/>
                                    </a:cxn>
                                    <a:cxn ang="0">
                                      <a:pos x="69997" y="184083"/>
                                    </a:cxn>
                                    <a:cxn ang="0">
                                      <a:pos x="69088" y="184083"/>
                                    </a:cxn>
                                    <a:cxn ang="0">
                                      <a:pos x="38634" y="154084"/>
                                    </a:cxn>
                                    <a:cxn ang="0">
                                      <a:pos x="46816" y="132267"/>
                                    </a:cxn>
                                    <a:cxn ang="0">
                                      <a:pos x="68178" y="122267"/>
                                    </a:cxn>
                                    <a:cxn ang="0">
                                      <a:pos x="69088" y="122267"/>
                                    </a:cxn>
                                    <a:cxn ang="0">
                                      <a:pos x="87269" y="128176"/>
                                    </a:cxn>
                                    <a:cxn ang="0">
                                      <a:pos x="109540" y="117267"/>
                                    </a:cxn>
                                    <a:cxn ang="0">
                                      <a:pos x="114086" y="94541"/>
                                    </a:cxn>
                                    <a:cxn ang="0">
                                      <a:pos x="109540" y="90450"/>
                                    </a:cxn>
                                    <a:cxn ang="0">
                                      <a:pos x="108631" y="89541"/>
                                    </a:cxn>
                                    <a:cxn ang="0">
                                      <a:pos x="100904" y="70451"/>
                                    </a:cxn>
                                    <a:cxn ang="0">
                                      <a:pos x="130903" y="39089"/>
                                    </a:cxn>
                                    <a:cxn ang="0">
                                      <a:pos x="131812" y="39089"/>
                                    </a:cxn>
                                    <a:cxn ang="0">
                                      <a:pos x="161356" y="62724"/>
                                    </a:cxn>
                                    <a:cxn ang="0">
                                      <a:pos x="139539" y="141812"/>
                                    </a:cxn>
                                    <a:cxn ang="0">
                                      <a:pos x="73633" y="183628"/>
                                    </a:cxn>
                                    <a:cxn ang="0">
                                      <a:pos x="72269" y="168174"/>
                                    </a:cxn>
                                    <a:cxn ang="0">
                                      <a:pos x="127267" y="132721"/>
                                    </a:cxn>
                                    <a:cxn ang="0">
                                      <a:pos x="146357" y="66815"/>
                                    </a:cxn>
                                    <a:cxn ang="0">
                                      <a:pos x="131812" y="54088"/>
                                    </a:cxn>
                                    <a:cxn ang="0">
                                      <a:pos x="116358" y="69997"/>
                                    </a:cxn>
                                    <a:cxn ang="0">
                                      <a:pos x="120449" y="79542"/>
                                    </a:cxn>
                                    <a:cxn ang="0">
                                      <a:pos x="120449" y="79996"/>
                                    </a:cxn>
                                    <a:cxn ang="0">
                                      <a:pos x="123176" y="82269"/>
                                    </a:cxn>
                                    <a:cxn ang="0">
                                      <a:pos x="124994" y="83632"/>
                                    </a:cxn>
                                    <a:cxn ang="0">
                                      <a:pos x="121813" y="126812"/>
                                    </a:cxn>
                                    <a:cxn ang="0">
                                      <a:pos x="91814" y="144539"/>
                                    </a:cxn>
                                    <a:cxn ang="0">
                                      <a:pos x="80451" y="142266"/>
                                    </a:cxn>
                                    <a:cxn ang="0">
                                      <a:pos x="78633" y="140903"/>
                                    </a:cxn>
                                    <a:cxn ang="0">
                                      <a:pos x="69088" y="137721"/>
                                    </a:cxn>
                                    <a:cxn ang="0">
                                      <a:pos x="58179" y="142721"/>
                                    </a:cxn>
                                    <a:cxn ang="0">
                                      <a:pos x="54088" y="153629"/>
                                    </a:cxn>
                                    <a:cxn ang="0">
                                      <a:pos x="69088" y="168174"/>
                                    </a:cxn>
                                    <a:cxn ang="0">
                                      <a:pos x="69088" y="168174"/>
                                    </a:cxn>
                                    <a:cxn ang="0">
                                      <a:pos x="69997" y="168174"/>
                                    </a:cxn>
                                    <a:cxn ang="0">
                                      <a:pos x="72269" y="168174"/>
                                    </a:cxn>
                                    <a:cxn ang="0">
                                      <a:pos x="107722" y="215900"/>
                                    </a:cxn>
                                    <a:cxn ang="0">
                                      <a:pos x="65906" y="207264"/>
                                    </a:cxn>
                                    <a:cxn ang="0">
                                      <a:pos x="61815" y="197264"/>
                                    </a:cxn>
                                    <a:cxn ang="0">
                                      <a:pos x="72269" y="193173"/>
                                    </a:cxn>
                                    <a:cxn ang="0">
                                      <a:pos x="107722" y="200446"/>
                                    </a:cxn>
                                    <a:cxn ang="0">
                                      <a:pos x="200446" y="107722"/>
                                    </a:cxn>
                                    <a:cxn ang="0">
                                      <a:pos x="107722" y="15453"/>
                                    </a:cxn>
                                    <a:cxn ang="0">
                                      <a:pos x="15453" y="107722"/>
                                    </a:cxn>
                                    <a:cxn ang="0">
                                      <a:pos x="29544" y="156811"/>
                                    </a:cxn>
                                    <a:cxn ang="0">
                                      <a:pos x="26817" y="167720"/>
                                    </a:cxn>
                                    <a:cxn ang="0">
                                      <a:pos x="16362" y="164993"/>
                                    </a:cxn>
                                    <a:cxn ang="0">
                                      <a:pos x="0" y="107722"/>
                                    </a:cxn>
                                    <a:cxn ang="0">
                                      <a:pos x="107722" y="0"/>
                                    </a:cxn>
                                    <a:cxn ang="0">
                                      <a:pos x="215900" y="107722"/>
                                    </a:cxn>
                                    <a:cxn ang="0">
                                      <a:pos x="107722" y="215900"/>
                                    </a:cxn>
                                    <a:cxn ang="0">
                                      <a:pos x="107722" y="215900"/>
                                    </a:cxn>
                                    <a:cxn ang="0">
                                      <a:pos x="107722" y="215900"/>
                                    </a:cxn>
                                  </a:cxnLst>
                                  <a:pathLst>
                                    <a:path w="475" h="475">
                                      <a:moveTo>
                                        <a:pt x="162" y="404"/>
                                      </a:moveTo>
                                      <a:cubicBezTo>
                                        <a:pt x="162" y="405"/>
                                        <a:pt x="162" y="405"/>
                                        <a:pt x="162" y="405"/>
                                      </a:cubicBezTo>
                                      <a:cubicBezTo>
                                        <a:pt x="158" y="405"/>
                                        <a:pt x="156" y="405"/>
                                        <a:pt x="154" y="405"/>
                                      </a:cubicBezTo>
                                      <a:cubicBezTo>
                                        <a:pt x="152" y="405"/>
                                        <a:pt x="152" y="405"/>
                                        <a:pt x="152" y="405"/>
                                      </a:cubicBezTo>
                                      <a:cubicBezTo>
                                        <a:pt x="116" y="405"/>
                                        <a:pt x="86" y="376"/>
                                        <a:pt x="85" y="339"/>
                                      </a:cubicBezTo>
                                      <a:cubicBezTo>
                                        <a:pt x="84" y="321"/>
                                        <a:pt x="91" y="304"/>
                                        <a:pt x="103" y="291"/>
                                      </a:cubicBezTo>
                                      <a:cubicBezTo>
                                        <a:pt x="116" y="278"/>
                                        <a:pt x="132" y="270"/>
                                        <a:pt x="150" y="269"/>
                                      </a:cubicBezTo>
                                      <a:cubicBezTo>
                                        <a:pt x="150" y="269"/>
                                        <a:pt x="152" y="269"/>
                                        <a:pt x="152" y="269"/>
                                      </a:cubicBezTo>
                                      <a:cubicBezTo>
                                        <a:pt x="167" y="269"/>
                                        <a:pt x="180" y="274"/>
                                        <a:pt x="192" y="282"/>
                                      </a:cubicBezTo>
                                      <a:cubicBezTo>
                                        <a:pt x="208" y="288"/>
                                        <a:pt x="224" y="280"/>
                                        <a:pt x="241" y="258"/>
                                      </a:cubicBezTo>
                                      <a:cubicBezTo>
                                        <a:pt x="257" y="237"/>
                                        <a:pt x="260" y="220"/>
                                        <a:pt x="251" y="208"/>
                                      </a:cubicBezTo>
                                      <a:cubicBezTo>
                                        <a:pt x="247" y="205"/>
                                        <a:pt x="244" y="203"/>
                                        <a:pt x="241" y="199"/>
                                      </a:cubicBezTo>
                                      <a:cubicBezTo>
                                        <a:pt x="240" y="199"/>
                                        <a:pt x="240" y="198"/>
                                        <a:pt x="239" y="197"/>
                                      </a:cubicBezTo>
                                      <a:cubicBezTo>
                                        <a:pt x="229" y="186"/>
                                        <a:pt x="223" y="170"/>
                                        <a:pt x="222" y="155"/>
                                      </a:cubicBezTo>
                                      <a:cubicBezTo>
                                        <a:pt x="221" y="118"/>
                                        <a:pt x="251" y="87"/>
                                        <a:pt x="288" y="86"/>
                                      </a:cubicBezTo>
                                      <a:cubicBezTo>
                                        <a:pt x="288" y="86"/>
                                        <a:pt x="289" y="86"/>
                                        <a:pt x="290" y="86"/>
                                      </a:cubicBezTo>
                                      <a:cubicBezTo>
                                        <a:pt x="321" y="86"/>
                                        <a:pt x="348" y="108"/>
                                        <a:pt x="355" y="138"/>
                                      </a:cubicBezTo>
                                      <a:cubicBezTo>
                                        <a:pt x="361" y="155"/>
                                        <a:pt x="375" y="222"/>
                                        <a:pt x="307" y="312"/>
                                      </a:cubicBezTo>
                                      <a:cubicBezTo>
                                        <a:pt x="245" y="395"/>
                                        <a:pt x="185" y="404"/>
                                        <a:pt x="162" y="404"/>
                                      </a:cubicBezTo>
                                      <a:close/>
                                      <a:moveTo>
                                        <a:pt x="159" y="370"/>
                                      </a:moveTo>
                                      <a:cubicBezTo>
                                        <a:pt x="169" y="371"/>
                                        <a:pt x="222" y="369"/>
                                        <a:pt x="280" y="292"/>
                                      </a:cubicBezTo>
                                      <a:cubicBezTo>
                                        <a:pt x="339" y="213"/>
                                        <a:pt x="326" y="157"/>
                                        <a:pt x="322" y="147"/>
                                      </a:cubicBezTo>
                                      <a:cubicBezTo>
                                        <a:pt x="319" y="130"/>
                                        <a:pt x="305" y="119"/>
                                        <a:pt x="290" y="119"/>
                                      </a:cubicBezTo>
                                      <a:cubicBezTo>
                                        <a:pt x="270" y="120"/>
                                        <a:pt x="256" y="135"/>
                                        <a:pt x="256" y="154"/>
                                      </a:cubicBezTo>
                                      <a:cubicBezTo>
                                        <a:pt x="256" y="164"/>
                                        <a:pt x="261" y="171"/>
                                        <a:pt x="265" y="175"/>
                                      </a:cubicBezTo>
                                      <a:cubicBezTo>
                                        <a:pt x="265" y="175"/>
                                        <a:pt x="265" y="175"/>
                                        <a:pt x="265" y="176"/>
                                      </a:cubicBezTo>
                                      <a:cubicBezTo>
                                        <a:pt x="267" y="178"/>
                                        <a:pt x="269" y="180"/>
                                        <a:pt x="271" y="181"/>
                                      </a:cubicBezTo>
                                      <a:cubicBezTo>
                                        <a:pt x="273" y="182"/>
                                        <a:pt x="274" y="183"/>
                                        <a:pt x="275" y="184"/>
                                      </a:cubicBezTo>
                                      <a:cubicBezTo>
                                        <a:pt x="285" y="196"/>
                                        <a:pt x="305" y="228"/>
                                        <a:pt x="268" y="279"/>
                                      </a:cubicBezTo>
                                      <a:cubicBezTo>
                                        <a:pt x="243" y="311"/>
                                        <a:pt x="219" y="318"/>
                                        <a:pt x="202" y="318"/>
                                      </a:cubicBezTo>
                                      <a:cubicBezTo>
                                        <a:pt x="193" y="318"/>
                                        <a:pt x="185" y="316"/>
                                        <a:pt x="177" y="313"/>
                                      </a:cubicBezTo>
                                      <a:cubicBezTo>
                                        <a:pt x="175" y="312"/>
                                        <a:pt x="174" y="311"/>
                                        <a:pt x="173" y="310"/>
                                      </a:cubicBezTo>
                                      <a:cubicBezTo>
                                        <a:pt x="169" y="307"/>
                                        <a:pt x="162" y="303"/>
                                        <a:pt x="152" y="303"/>
                                      </a:cubicBezTo>
                                      <a:cubicBezTo>
                                        <a:pt x="142" y="303"/>
                                        <a:pt x="134" y="307"/>
                                        <a:pt x="128" y="314"/>
                                      </a:cubicBezTo>
                                      <a:cubicBezTo>
                                        <a:pt x="122" y="320"/>
                                        <a:pt x="119" y="329"/>
                                        <a:pt x="119" y="338"/>
                                      </a:cubicBezTo>
                                      <a:cubicBezTo>
                                        <a:pt x="119" y="356"/>
                                        <a:pt x="134" y="370"/>
                                        <a:pt x="152" y="370"/>
                                      </a:cubicBezTo>
                                      <a:cubicBezTo>
                                        <a:pt x="152" y="370"/>
                                        <a:pt x="152" y="370"/>
                                        <a:pt x="152" y="370"/>
                                      </a:cubicBezTo>
                                      <a:cubicBezTo>
                                        <a:pt x="153" y="370"/>
                                        <a:pt x="154" y="370"/>
                                        <a:pt x="154" y="370"/>
                                      </a:cubicBezTo>
                                      <a:cubicBezTo>
                                        <a:pt x="156" y="370"/>
                                        <a:pt x="158" y="370"/>
                                        <a:pt x="159" y="370"/>
                                      </a:cubicBezTo>
                                      <a:close/>
                                      <a:moveTo>
                                        <a:pt x="237" y="475"/>
                                      </a:moveTo>
                                      <a:cubicBezTo>
                                        <a:pt x="205" y="475"/>
                                        <a:pt x="174" y="469"/>
                                        <a:pt x="145" y="456"/>
                                      </a:cubicBezTo>
                                      <a:cubicBezTo>
                                        <a:pt x="137" y="453"/>
                                        <a:pt x="133" y="443"/>
                                        <a:pt x="136" y="434"/>
                                      </a:cubicBezTo>
                                      <a:cubicBezTo>
                                        <a:pt x="140" y="426"/>
                                        <a:pt x="150" y="422"/>
                                        <a:pt x="159" y="425"/>
                                      </a:cubicBezTo>
                                      <a:cubicBezTo>
                                        <a:pt x="183" y="436"/>
                                        <a:pt x="210" y="441"/>
                                        <a:pt x="237" y="441"/>
                                      </a:cubicBezTo>
                                      <a:cubicBezTo>
                                        <a:pt x="350" y="441"/>
                                        <a:pt x="441" y="350"/>
                                        <a:pt x="441" y="237"/>
                                      </a:cubicBezTo>
                                      <a:cubicBezTo>
                                        <a:pt x="441" y="125"/>
                                        <a:pt x="350" y="34"/>
                                        <a:pt x="237" y="34"/>
                                      </a:cubicBezTo>
                                      <a:cubicBezTo>
                                        <a:pt x="125" y="34"/>
                                        <a:pt x="34" y="125"/>
                                        <a:pt x="34" y="237"/>
                                      </a:cubicBezTo>
                                      <a:cubicBezTo>
                                        <a:pt x="34" y="276"/>
                                        <a:pt x="45" y="313"/>
                                        <a:pt x="65" y="345"/>
                                      </a:cubicBezTo>
                                      <a:cubicBezTo>
                                        <a:pt x="70" y="353"/>
                                        <a:pt x="67" y="364"/>
                                        <a:pt x="59" y="369"/>
                                      </a:cubicBezTo>
                                      <a:cubicBezTo>
                                        <a:pt x="52" y="374"/>
                                        <a:pt x="41" y="371"/>
                                        <a:pt x="36" y="363"/>
                                      </a:cubicBezTo>
                                      <a:cubicBezTo>
                                        <a:pt x="12" y="326"/>
                                        <a:pt x="0" y="282"/>
                                        <a:pt x="0" y="237"/>
                                      </a:cubicBezTo>
                                      <a:cubicBezTo>
                                        <a:pt x="0" y="106"/>
                                        <a:pt x="106" y="0"/>
                                        <a:pt x="237" y="0"/>
                                      </a:cubicBezTo>
                                      <a:cubicBezTo>
                                        <a:pt x="368" y="0"/>
                                        <a:pt x="475" y="106"/>
                                        <a:pt x="475" y="237"/>
                                      </a:cubicBezTo>
                                      <a:cubicBezTo>
                                        <a:pt x="475" y="368"/>
                                        <a:pt x="368" y="475"/>
                                        <a:pt x="237" y="475"/>
                                      </a:cubicBezTo>
                                      <a:close/>
                                      <a:moveTo>
                                        <a:pt x="237" y="475"/>
                                      </a:moveTo>
                                      <a:cubicBezTo>
                                        <a:pt x="237" y="475"/>
                                        <a:pt x="237" y="475"/>
                                        <a:pt x="237" y="47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64" name="任意多边形 16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209" y="7455"/>
                                  <a:ext cx="416" cy="4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6" y="0"/>
                                    </a:cxn>
                                    <a:cxn ang="0">
                                      <a:pos x="0" y="56"/>
                                    </a:cxn>
                                    <a:cxn ang="0">
                                      <a:pos x="56" y="113"/>
                                    </a:cxn>
                                    <a:cxn ang="0">
                                      <a:pos x="113" y="56"/>
                                    </a:cxn>
                                    <a:cxn ang="0">
                                      <a:pos x="56" y="0"/>
                                    </a:cxn>
                                    <a:cxn ang="0">
                                      <a:pos x="56" y="104"/>
                                    </a:cxn>
                                    <a:cxn ang="0">
                                      <a:pos x="8" y="56"/>
                                    </a:cxn>
                                    <a:cxn ang="0">
                                      <a:pos x="56" y="8"/>
                                    </a:cxn>
                                    <a:cxn ang="0">
                                      <a:pos x="105" y="56"/>
                                    </a:cxn>
                                    <a:cxn ang="0">
                                      <a:pos x="56" y="104"/>
                                    </a:cxn>
                                    <a:cxn ang="0">
                                      <a:pos x="74" y="86"/>
                                    </a:cxn>
                                    <a:cxn ang="0">
                                      <a:pos x="77" y="84"/>
                                    </a:cxn>
                                    <a:cxn ang="0">
                                      <a:pos x="71" y="76"/>
                                    </a:cxn>
                                    <a:cxn ang="0">
                                      <a:pos x="65" y="67"/>
                                    </a:cxn>
                                    <a:cxn ang="0">
                                      <a:pos x="61" y="69"/>
                                    </a:cxn>
                                    <a:cxn ang="0">
                                      <a:pos x="48" y="44"/>
                                    </a:cxn>
                                    <a:cxn ang="0">
                                      <a:pos x="52" y="42"/>
                                    </a:cxn>
                                    <a:cxn ang="0">
                                      <a:pos x="47" y="33"/>
                                    </a:cxn>
                                    <a:cxn ang="0">
                                      <a:pos x="43" y="23"/>
                                    </a:cxn>
                                    <a:cxn ang="0">
                                      <a:pos x="41" y="25"/>
                                    </a:cxn>
                                    <a:cxn ang="0">
                                      <a:pos x="35" y="35"/>
                                    </a:cxn>
                                    <a:cxn ang="0">
                                      <a:pos x="35" y="35"/>
                                    </a:cxn>
                                    <a:cxn ang="0">
                                      <a:pos x="35" y="35"/>
                                    </a:cxn>
                                    <a:cxn ang="0">
                                      <a:pos x="35" y="38"/>
                                    </a:cxn>
                                    <a:cxn ang="0">
                                      <a:pos x="35" y="38"/>
                                    </a:cxn>
                                    <a:cxn ang="0">
                                      <a:pos x="35" y="38"/>
                                    </a:cxn>
                                    <a:cxn ang="0">
                                      <a:pos x="60" y="83"/>
                                    </a:cxn>
                                    <a:cxn ang="0">
                                      <a:pos x="60" y="83"/>
                                    </a:cxn>
                                    <a:cxn ang="0">
                                      <a:pos x="62" y="85"/>
                                    </a:cxn>
                                    <a:cxn ang="0">
                                      <a:pos x="74" y="86"/>
                                    </a:cxn>
                                    <a:cxn ang="0">
                                      <a:pos x="74" y="86"/>
                                    </a:cxn>
                                    <a:cxn ang="0">
                                      <a:pos x="79" y="83"/>
                                    </a:cxn>
                                    <a:cxn ang="0">
                                      <a:pos x="73" y="74"/>
                                    </a:cxn>
                                    <a:cxn ang="0">
                                      <a:pos x="68" y="66"/>
                                    </a:cxn>
                                    <a:cxn ang="0">
                                      <a:pos x="71" y="64"/>
                                    </a:cxn>
                                    <a:cxn ang="0">
                                      <a:pos x="82" y="81"/>
                                    </a:cxn>
                                    <a:cxn ang="0">
                                      <a:pos x="79" y="83"/>
                                    </a:cxn>
                                    <a:cxn ang="0">
                                      <a:pos x="54" y="41"/>
                                    </a:cxn>
                                    <a:cxn ang="0">
                                      <a:pos x="50" y="32"/>
                                    </a:cxn>
                                    <a:cxn ang="0">
                                      <a:pos x="46" y="22"/>
                                    </a:cxn>
                                    <a:cxn ang="0">
                                      <a:pos x="48" y="20"/>
                                    </a:cxn>
                                    <a:cxn ang="0">
                                      <a:pos x="57" y="39"/>
                                    </a:cxn>
                                    <a:cxn ang="0">
                                      <a:pos x="54" y="41"/>
                                    </a:cxn>
                                    <a:cxn ang="0">
                                      <a:pos x="54" y="41"/>
                                    </a:cxn>
                                    <a:cxn ang="0">
                                      <a:pos x="54" y="41"/>
                                    </a:cxn>
                                  </a:cxnLst>
                                  <a:pathLst>
                                    <a:path w="113" h="113">
                                      <a:moveTo>
                                        <a:pt x="56" y="0"/>
                                      </a:moveTo>
                                      <a:cubicBezTo>
                                        <a:pt x="25" y="0"/>
                                        <a:pt x="0" y="25"/>
                                        <a:pt x="0" y="56"/>
                                      </a:cubicBezTo>
                                      <a:cubicBezTo>
                                        <a:pt x="0" y="87"/>
                                        <a:pt x="25" y="113"/>
                                        <a:pt x="56" y="113"/>
                                      </a:cubicBezTo>
                                      <a:cubicBezTo>
                                        <a:pt x="88" y="113"/>
                                        <a:pt x="113" y="87"/>
                                        <a:pt x="113" y="56"/>
                                      </a:cubicBezTo>
                                      <a:cubicBezTo>
                                        <a:pt x="113" y="25"/>
                                        <a:pt x="88" y="0"/>
                                        <a:pt x="56" y="0"/>
                                      </a:cubicBezTo>
                                      <a:close/>
                                      <a:moveTo>
                                        <a:pt x="56" y="104"/>
                                      </a:moveTo>
                                      <a:cubicBezTo>
                                        <a:pt x="30" y="104"/>
                                        <a:pt x="8" y="83"/>
                                        <a:pt x="8" y="56"/>
                                      </a:cubicBezTo>
                                      <a:cubicBezTo>
                                        <a:pt x="8" y="29"/>
                                        <a:pt x="30" y="8"/>
                                        <a:pt x="56" y="8"/>
                                      </a:cubicBezTo>
                                      <a:cubicBezTo>
                                        <a:pt x="83" y="8"/>
                                        <a:pt x="105" y="29"/>
                                        <a:pt x="105" y="56"/>
                                      </a:cubicBezTo>
                                      <a:cubicBezTo>
                                        <a:pt x="105" y="83"/>
                                        <a:pt x="83" y="104"/>
                                        <a:pt x="56" y="104"/>
                                      </a:cubicBezTo>
                                      <a:close/>
                                      <a:moveTo>
                                        <a:pt x="74" y="86"/>
                                      </a:moveTo>
                                      <a:cubicBezTo>
                                        <a:pt x="77" y="84"/>
                                        <a:pt x="77" y="84"/>
                                        <a:pt x="77" y="84"/>
                                      </a:cubicBezTo>
                                      <a:cubicBezTo>
                                        <a:pt x="75" y="81"/>
                                        <a:pt x="73" y="78"/>
                                        <a:pt x="71" y="76"/>
                                      </a:cubicBezTo>
                                      <a:cubicBezTo>
                                        <a:pt x="69" y="73"/>
                                        <a:pt x="67" y="70"/>
                                        <a:pt x="65" y="67"/>
                                      </a:cubicBezTo>
                                      <a:cubicBezTo>
                                        <a:pt x="61" y="69"/>
                                        <a:pt x="61" y="69"/>
                                        <a:pt x="61" y="69"/>
                                      </a:cubicBezTo>
                                      <a:cubicBezTo>
                                        <a:pt x="56" y="62"/>
                                        <a:pt x="51" y="53"/>
                                        <a:pt x="48" y="44"/>
                                      </a:cubicBezTo>
                                      <a:cubicBezTo>
                                        <a:pt x="52" y="42"/>
                                        <a:pt x="52" y="42"/>
                                        <a:pt x="52" y="42"/>
                                      </a:cubicBezTo>
                                      <a:cubicBezTo>
                                        <a:pt x="50" y="39"/>
                                        <a:pt x="49" y="36"/>
                                        <a:pt x="47" y="33"/>
                                      </a:cubicBezTo>
                                      <a:cubicBezTo>
                                        <a:pt x="46" y="30"/>
                                        <a:pt x="44" y="27"/>
                                        <a:pt x="43" y="23"/>
                                      </a:cubicBezTo>
                                      <a:cubicBezTo>
                                        <a:pt x="41" y="25"/>
                                        <a:pt x="41" y="25"/>
                                        <a:pt x="41" y="25"/>
                                      </a:cubicBezTo>
                                      <a:cubicBezTo>
                                        <a:pt x="36" y="27"/>
                                        <a:pt x="34" y="31"/>
                                        <a:pt x="35" y="35"/>
                                      </a:cubicBezTo>
                                      <a:cubicBezTo>
                                        <a:pt x="35" y="35"/>
                                        <a:pt x="35" y="35"/>
                                        <a:pt x="35" y="35"/>
                                      </a:cubicBezTo>
                                      <a:cubicBezTo>
                                        <a:pt x="35" y="35"/>
                                        <a:pt x="35" y="35"/>
                                        <a:pt x="35" y="35"/>
                                      </a:cubicBezTo>
                                      <a:cubicBezTo>
                                        <a:pt x="35" y="36"/>
                                        <a:pt x="35" y="37"/>
                                        <a:pt x="35" y="38"/>
                                      </a:cubicBezTo>
                                      <a:cubicBezTo>
                                        <a:pt x="35" y="38"/>
                                        <a:pt x="35" y="38"/>
                                        <a:pt x="35" y="38"/>
                                      </a:cubicBezTo>
                                      <a:cubicBezTo>
                                        <a:pt x="35" y="38"/>
                                        <a:pt x="35" y="38"/>
                                        <a:pt x="35" y="38"/>
                                      </a:cubicBezTo>
                                      <a:cubicBezTo>
                                        <a:pt x="40" y="55"/>
                                        <a:pt x="48" y="70"/>
                                        <a:pt x="60" y="83"/>
                                      </a:cubicBezTo>
                                      <a:cubicBezTo>
                                        <a:pt x="60" y="83"/>
                                        <a:pt x="60" y="83"/>
                                        <a:pt x="60" y="83"/>
                                      </a:cubicBezTo>
                                      <a:cubicBezTo>
                                        <a:pt x="61" y="84"/>
                                        <a:pt x="61" y="84"/>
                                        <a:pt x="62" y="85"/>
                                      </a:cubicBezTo>
                                      <a:cubicBezTo>
                                        <a:pt x="65" y="88"/>
                                        <a:pt x="69" y="88"/>
                                        <a:pt x="74" y="86"/>
                                      </a:cubicBezTo>
                                      <a:cubicBezTo>
                                        <a:pt x="74" y="86"/>
                                        <a:pt x="74" y="86"/>
                                        <a:pt x="74" y="86"/>
                                      </a:cubicBezTo>
                                      <a:close/>
                                      <a:moveTo>
                                        <a:pt x="79" y="83"/>
                                      </a:moveTo>
                                      <a:cubicBezTo>
                                        <a:pt x="77" y="80"/>
                                        <a:pt x="75" y="77"/>
                                        <a:pt x="73" y="74"/>
                                      </a:cubicBezTo>
                                      <a:cubicBezTo>
                                        <a:pt x="71" y="71"/>
                                        <a:pt x="69" y="69"/>
                                        <a:pt x="68" y="66"/>
                                      </a:cubicBezTo>
                                      <a:cubicBezTo>
                                        <a:pt x="71" y="64"/>
                                        <a:pt x="71" y="64"/>
                                        <a:pt x="71" y="64"/>
                                      </a:cubicBezTo>
                                      <a:cubicBezTo>
                                        <a:pt x="73" y="64"/>
                                        <a:pt x="80" y="73"/>
                                        <a:pt x="82" y="81"/>
                                      </a:cubicBezTo>
                                      <a:cubicBezTo>
                                        <a:pt x="79" y="83"/>
                                        <a:pt x="79" y="83"/>
                                        <a:pt x="79" y="83"/>
                                      </a:cubicBezTo>
                                      <a:close/>
                                      <a:moveTo>
                                        <a:pt x="54" y="41"/>
                                      </a:moveTo>
                                      <a:cubicBezTo>
                                        <a:pt x="52" y="38"/>
                                        <a:pt x="51" y="35"/>
                                        <a:pt x="50" y="32"/>
                                      </a:cubicBezTo>
                                      <a:cubicBezTo>
                                        <a:pt x="48" y="29"/>
                                        <a:pt x="47" y="25"/>
                                        <a:pt x="46" y="22"/>
                                      </a:cubicBezTo>
                                      <a:cubicBezTo>
                                        <a:pt x="48" y="20"/>
                                        <a:pt x="48" y="20"/>
                                        <a:pt x="48" y="20"/>
                                      </a:cubicBezTo>
                                      <a:cubicBezTo>
                                        <a:pt x="52" y="23"/>
                                        <a:pt x="57" y="36"/>
                                        <a:pt x="57" y="39"/>
                                      </a:cubicBezTo>
                                      <a:cubicBezTo>
                                        <a:pt x="54" y="41"/>
                                        <a:pt x="54" y="41"/>
                                        <a:pt x="54" y="41"/>
                                      </a:cubicBezTo>
                                      <a:close/>
                                      <a:moveTo>
                                        <a:pt x="54" y="41"/>
                                      </a:moveTo>
                                      <a:cubicBezTo>
                                        <a:pt x="54" y="41"/>
                                        <a:pt x="54" y="41"/>
                                        <a:pt x="54" y="4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9" name="任意多边形 179"/>
                              <wps:cNvSpPr/>
                              <wps:spPr>
                                <a:xfrm>
                                  <a:off x="14206" y="7504"/>
                                  <a:ext cx="373" cy="36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42003"/>
                                    </a:cxn>
                                    <a:cxn ang="0">
                                      <a:pos x="41863" y="0"/>
                                    </a:cxn>
                                    <a:cxn ang="0">
                                      <a:pos x="209596" y="0"/>
                                    </a:cxn>
                                    <a:cxn ang="0">
                                      <a:pos x="251460" y="42003"/>
                                    </a:cxn>
                                    <a:cxn ang="0">
                                      <a:pos x="251460" y="209456"/>
                                    </a:cxn>
                                    <a:cxn ang="0">
                                      <a:pos x="209596" y="251460"/>
                                    </a:cxn>
                                    <a:cxn ang="0">
                                      <a:pos x="41863" y="251460"/>
                                    </a:cxn>
                                    <a:cxn ang="0">
                                      <a:pos x="0" y="209456"/>
                                    </a:cxn>
                                    <a:cxn ang="0">
                                      <a:pos x="0" y="42003"/>
                                    </a:cxn>
                                    <a:cxn ang="0">
                                      <a:pos x="199201" y="182294"/>
                                    </a:cxn>
                                    <a:cxn ang="0">
                                      <a:pos x="190491" y="192375"/>
                                    </a:cxn>
                                    <a:cxn ang="0">
                                      <a:pos x="154247" y="188735"/>
                                    </a:cxn>
                                    <a:cxn ang="0">
                                      <a:pos x="145537" y="183694"/>
                                    </a:cxn>
                                    <a:cxn ang="0">
                                      <a:pos x="102831" y="147011"/>
                                    </a:cxn>
                                    <a:cxn ang="0">
                                      <a:pos x="102831" y="147011"/>
                                    </a:cxn>
                                    <a:cxn ang="0">
                                      <a:pos x="75297" y="63845"/>
                                    </a:cxn>
                                    <a:cxn ang="0">
                                      <a:pos x="105360" y="70285"/>
                                    </a:cxn>
                                    <a:cxn ang="0">
                                      <a:pos x="110417" y="99127"/>
                                    </a:cxn>
                                    <a:cxn ang="0">
                                      <a:pos x="126713" y="138331"/>
                                    </a:cxn>
                                    <a:cxn ang="0">
                                      <a:pos x="161833" y="152052"/>
                                    </a:cxn>
                                    <a:cxn ang="0">
                                      <a:pos x="191615" y="157092"/>
                                    </a:cxn>
                                    <a:cxn ang="0">
                                      <a:pos x="199201" y="182294"/>
                                    </a:cxn>
                                    <a:cxn ang="0">
                                      <a:pos x="199201" y="182294"/>
                                    </a:cxn>
                                    <a:cxn ang="0">
                                      <a:pos x="199201" y="182294"/>
                                    </a:cxn>
                                  </a:cxnLst>
                                  <a:pathLst>
                                    <a:path w="895" h="898">
                                      <a:moveTo>
                                        <a:pt x="0" y="150"/>
                                      </a:moveTo>
                                      <a:cubicBezTo>
                                        <a:pt x="0" y="67"/>
                                        <a:pt x="67" y="0"/>
                                        <a:pt x="149" y="0"/>
                                      </a:cubicBezTo>
                                      <a:cubicBezTo>
                                        <a:pt x="746" y="0"/>
                                        <a:pt x="746" y="0"/>
                                        <a:pt x="746" y="0"/>
                                      </a:cubicBezTo>
                                      <a:cubicBezTo>
                                        <a:pt x="828" y="0"/>
                                        <a:pt x="895" y="67"/>
                                        <a:pt x="895" y="150"/>
                                      </a:cubicBezTo>
                                      <a:cubicBezTo>
                                        <a:pt x="895" y="748"/>
                                        <a:pt x="895" y="748"/>
                                        <a:pt x="895" y="748"/>
                                      </a:cubicBezTo>
                                      <a:cubicBezTo>
                                        <a:pt x="895" y="831"/>
                                        <a:pt x="828" y="898"/>
                                        <a:pt x="746" y="898"/>
                                      </a:cubicBezTo>
                                      <a:cubicBezTo>
                                        <a:pt x="149" y="898"/>
                                        <a:pt x="149" y="898"/>
                                        <a:pt x="149" y="898"/>
                                      </a:cubicBezTo>
                                      <a:cubicBezTo>
                                        <a:pt x="67" y="898"/>
                                        <a:pt x="0" y="831"/>
                                        <a:pt x="0" y="748"/>
                                      </a:cubicBezTo>
                                      <a:lnTo>
                                        <a:pt x="0" y="150"/>
                                      </a:lnTo>
                                      <a:close/>
                                      <a:moveTo>
                                        <a:pt x="709" y="651"/>
                                      </a:moveTo>
                                      <a:cubicBezTo>
                                        <a:pt x="696" y="678"/>
                                        <a:pt x="678" y="687"/>
                                        <a:pt x="678" y="687"/>
                                      </a:cubicBezTo>
                                      <a:cubicBezTo>
                                        <a:pt x="642" y="705"/>
                                        <a:pt x="593" y="696"/>
                                        <a:pt x="549" y="674"/>
                                      </a:cubicBezTo>
                                      <a:cubicBezTo>
                                        <a:pt x="549" y="674"/>
                                        <a:pt x="549" y="674"/>
                                        <a:pt x="518" y="656"/>
                                      </a:cubicBezTo>
                                      <a:cubicBezTo>
                                        <a:pt x="455" y="624"/>
                                        <a:pt x="366" y="525"/>
                                        <a:pt x="366" y="525"/>
                                      </a:cubicBezTo>
                                      <a:cubicBezTo>
                                        <a:pt x="366" y="525"/>
                                        <a:pt x="366" y="525"/>
                                        <a:pt x="366" y="525"/>
                                      </a:cubicBezTo>
                                      <a:cubicBezTo>
                                        <a:pt x="304" y="462"/>
                                        <a:pt x="184" y="300"/>
                                        <a:pt x="268" y="228"/>
                                      </a:cubicBezTo>
                                      <a:cubicBezTo>
                                        <a:pt x="313" y="192"/>
                                        <a:pt x="344" y="206"/>
                                        <a:pt x="375" y="251"/>
                                      </a:cubicBezTo>
                                      <a:cubicBezTo>
                                        <a:pt x="406" y="291"/>
                                        <a:pt x="429" y="318"/>
                                        <a:pt x="393" y="354"/>
                                      </a:cubicBezTo>
                                      <a:cubicBezTo>
                                        <a:pt x="393" y="354"/>
                                        <a:pt x="348" y="390"/>
                                        <a:pt x="451" y="494"/>
                                      </a:cubicBezTo>
                                      <a:cubicBezTo>
                                        <a:pt x="544" y="579"/>
                                        <a:pt x="576" y="543"/>
                                        <a:pt x="576" y="543"/>
                                      </a:cubicBezTo>
                                      <a:cubicBezTo>
                                        <a:pt x="602" y="507"/>
                                        <a:pt x="642" y="530"/>
                                        <a:pt x="682" y="561"/>
                                      </a:cubicBezTo>
                                      <a:cubicBezTo>
                                        <a:pt x="718" y="588"/>
                                        <a:pt x="731" y="615"/>
                                        <a:pt x="709" y="651"/>
                                      </a:cubicBezTo>
                                      <a:close/>
                                      <a:moveTo>
                                        <a:pt x="709" y="651"/>
                                      </a:moveTo>
                                      <a:cubicBezTo>
                                        <a:pt x="709" y="651"/>
                                        <a:pt x="709" y="651"/>
                                        <a:pt x="709" y="65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g:grpSp>
                              <wpg:cNvPr id="162" name="组合 192"/>
                              <wpg:cNvGrpSpPr/>
                              <wpg:grpSpPr>
                                <a:xfrm rot="0">
                                  <a:off x="10566" y="7426"/>
                                  <a:ext cx="442" cy="442"/>
                                  <a:chOff x="2706794" y="1212976"/>
                                  <a:chExt cx="578952" cy="578952"/>
                                </a:xfrm>
                              </wpg:grpSpPr>
                              <wps:wsp>
                                <wps:cNvPr id="190" name="任意多边形 190"/>
                                <wps:cNvSpPr/>
                                <wps:spPr>
                                  <a:xfrm>
                                    <a:off x="2813914" y="1235202"/>
                                    <a:ext cx="375414" cy="53428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75804" y="476599"/>
                                      </a:cxn>
                                      <a:cxn ang="0">
                                        <a:pos x="317928" y="534476"/>
                                      </a:cxn>
                                      <a:cxn ang="0">
                                        <a:pos x="57920" y="534476"/>
                                      </a:cxn>
                                      <a:cxn ang="0">
                                        <a:pos x="25" y="476599"/>
                                      </a:cxn>
                                      <a:cxn ang="0">
                                        <a:pos x="25" y="57901"/>
                                      </a:cxn>
                                      <a:cxn ang="0">
                                        <a:pos x="57920" y="25"/>
                                      </a:cxn>
                                      <a:cxn ang="0">
                                        <a:pos x="317928" y="25"/>
                                      </a:cxn>
                                      <a:cxn ang="0">
                                        <a:pos x="375804" y="57901"/>
                                      </a:cxn>
                                      <a:cxn ang="0">
                                        <a:pos x="375804" y="476599"/>
                                      </a:cxn>
                                      <a:cxn ang="0">
                                        <a:pos x="342398" y="57901"/>
                                      </a:cxn>
                                      <a:cxn ang="0">
                                        <a:pos x="317928" y="33411"/>
                                      </a:cxn>
                                      <a:cxn ang="0">
                                        <a:pos x="57920" y="33411"/>
                                      </a:cxn>
                                      <a:cxn ang="0">
                                        <a:pos x="33430" y="57901"/>
                                      </a:cxn>
                                      <a:cxn ang="0">
                                        <a:pos x="33430" y="476579"/>
                                      </a:cxn>
                                      <a:cxn ang="0">
                                        <a:pos x="57920" y="501050"/>
                                      </a:cxn>
                                      <a:cxn ang="0">
                                        <a:pos x="317928" y="501050"/>
                                      </a:cxn>
                                      <a:cxn ang="0">
                                        <a:pos x="342398" y="476579"/>
                                      </a:cxn>
                                      <a:cxn ang="0">
                                        <a:pos x="342398" y="57901"/>
                                      </a:cxn>
                                    </a:cxnLst>
                                    <a:pathLst>
                                      <a:path w="375414" h="534286">
                                        <a:moveTo>
                                          <a:pt x="375804" y="476599"/>
                                        </a:moveTo>
                                        <a:cubicBezTo>
                                          <a:pt x="375793" y="508559"/>
                                          <a:pt x="349887" y="534464"/>
                                          <a:pt x="317928" y="534475"/>
                                        </a:cubicBezTo>
                                        <a:lnTo>
                                          <a:pt x="57920" y="534475"/>
                                        </a:lnTo>
                                        <a:cubicBezTo>
                                          <a:pt x="25953" y="534475"/>
                                          <a:pt x="36" y="508566"/>
                                          <a:pt x="25" y="476599"/>
                                        </a:cubicBezTo>
                                        <a:lnTo>
                                          <a:pt x="25" y="57901"/>
                                        </a:lnTo>
                                        <a:cubicBezTo>
                                          <a:pt x="36" y="25934"/>
                                          <a:pt x="25953" y="25"/>
                                          <a:pt x="57920" y="25"/>
                                        </a:cubicBezTo>
                                        <a:lnTo>
                                          <a:pt x="317928" y="25"/>
                                        </a:lnTo>
                                        <a:cubicBezTo>
                                          <a:pt x="349887" y="36"/>
                                          <a:pt x="375793" y="25941"/>
                                          <a:pt x="375804" y="57901"/>
                                        </a:cubicBezTo>
                                        <a:lnTo>
                                          <a:pt x="375804" y="476599"/>
                                        </a:lnTo>
                                        <a:close/>
                                        <a:moveTo>
                                          <a:pt x="342398" y="57901"/>
                                        </a:moveTo>
                                        <a:cubicBezTo>
                                          <a:pt x="342398" y="44392"/>
                                          <a:pt x="331456" y="33411"/>
                                          <a:pt x="317928" y="33411"/>
                                        </a:cubicBezTo>
                                        <a:lnTo>
                                          <a:pt x="57920" y="33411"/>
                                        </a:lnTo>
                                        <a:cubicBezTo>
                                          <a:pt x="44392" y="33411"/>
                                          <a:pt x="33430" y="44373"/>
                                          <a:pt x="33430" y="57901"/>
                                        </a:cubicBezTo>
                                        <a:lnTo>
                                          <a:pt x="33430" y="476579"/>
                                        </a:lnTo>
                                        <a:cubicBezTo>
                                          <a:pt x="33452" y="490093"/>
                                          <a:pt x="44407" y="501040"/>
                                          <a:pt x="57920" y="501050"/>
                                        </a:cubicBezTo>
                                        <a:lnTo>
                                          <a:pt x="317928" y="501050"/>
                                        </a:lnTo>
                                        <a:cubicBezTo>
                                          <a:pt x="331436" y="501050"/>
                                          <a:pt x="342398" y="490089"/>
                                          <a:pt x="342398" y="476579"/>
                                        </a:cubicBezTo>
                                        <a:lnTo>
                                          <a:pt x="342398" y="579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 w="558">
                                    <a:noFill/>
                                  </a:ln>
                                </wps:spPr>
                                <wps:bodyPr anchor="ctr" upright="1"/>
                              </wps:wsp>
                              <wps:wsp>
                                <wps:cNvPr id="191" name="任意多边形 191"/>
                                <wps:cNvSpPr/>
                                <wps:spPr>
                                  <a:xfrm>
                                    <a:off x="2821874" y="1310350"/>
                                    <a:ext cx="359018" cy="40085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50764" y="350773"/>
                                      </a:cxn>
                                      <a:cxn ang="0">
                                        <a:pos x="8391" y="350773"/>
                                      </a:cxn>
                                      <a:cxn ang="0">
                                        <a:pos x="25" y="342407"/>
                                      </a:cxn>
                                      <a:cxn ang="0">
                                        <a:pos x="8391" y="334042"/>
                                      </a:cxn>
                                      <a:cxn ang="0">
                                        <a:pos x="350744" y="334042"/>
                                      </a:cxn>
                                      <a:cxn ang="0">
                                        <a:pos x="358718" y="342800"/>
                                      </a:cxn>
                                      <a:cxn ang="0">
                                        <a:pos x="350764" y="350773"/>
                                      </a:cxn>
                                      <a:cxn ang="0">
                                        <a:pos x="350764" y="16737"/>
                                      </a:cxn>
                                      <a:cxn ang="0">
                                        <a:pos x="8391" y="16737"/>
                                      </a:cxn>
                                      <a:cxn ang="0">
                                        <a:pos x="34" y="8381"/>
                                      </a:cxn>
                                      <a:cxn ang="0">
                                        <a:pos x="8391" y="25"/>
                                      </a:cxn>
                                      <a:cxn ang="0">
                                        <a:pos x="350744" y="25"/>
                                      </a:cxn>
                                      <a:cxn ang="0">
                                        <a:pos x="359110" y="8372"/>
                                      </a:cxn>
                                      <a:cxn ang="0">
                                        <a:pos x="350764" y="16737"/>
                                      </a:cxn>
                                      <a:cxn ang="0">
                                        <a:pos x="200835" y="386263"/>
                                      </a:cxn>
                                      <a:cxn ang="0">
                                        <a:pos x="186226" y="400872"/>
                                      </a:cxn>
                                      <a:cxn ang="0">
                                        <a:pos x="182038" y="400872"/>
                                      </a:cxn>
                                      <a:cxn ang="0">
                                        <a:pos x="167429" y="386263"/>
                                      </a:cxn>
                                      <a:cxn ang="0">
                                        <a:pos x="167429" y="382076"/>
                                      </a:cxn>
                                      <a:cxn ang="0">
                                        <a:pos x="182038" y="367467"/>
                                      </a:cxn>
                                      <a:cxn ang="0">
                                        <a:pos x="186226" y="367467"/>
                                      </a:cxn>
                                      <a:cxn ang="0">
                                        <a:pos x="200835" y="382076"/>
                                      </a:cxn>
                                      <a:cxn ang="0">
                                        <a:pos x="200835" y="386263"/>
                                      </a:cxn>
                                    </a:cxnLst>
                                    <a:pathLst>
                                      <a:path w="359018" h="400856">
                                        <a:moveTo>
                                          <a:pt x="350764" y="350773"/>
                                        </a:moveTo>
                                        <a:lnTo>
                                          <a:pt x="8391" y="350773"/>
                                        </a:lnTo>
                                        <a:cubicBezTo>
                                          <a:pt x="3771" y="350773"/>
                                          <a:pt x="25" y="347028"/>
                                          <a:pt x="25" y="342407"/>
                                        </a:cubicBezTo>
                                        <a:cubicBezTo>
                                          <a:pt x="25" y="337787"/>
                                          <a:pt x="3771" y="334042"/>
                                          <a:pt x="8391" y="334042"/>
                                        </a:cubicBezTo>
                                        <a:lnTo>
                                          <a:pt x="350744" y="334042"/>
                                        </a:lnTo>
                                        <a:cubicBezTo>
                                          <a:pt x="355365" y="334258"/>
                                          <a:pt x="358935" y="338179"/>
                                          <a:pt x="358718" y="342800"/>
                                        </a:cubicBezTo>
                                        <a:cubicBezTo>
                                          <a:pt x="358517" y="347110"/>
                                          <a:pt x="355073" y="350561"/>
                                          <a:pt x="350764" y="350773"/>
                                        </a:cubicBezTo>
                                        <a:close/>
                                        <a:moveTo>
                                          <a:pt x="350764" y="16737"/>
                                        </a:moveTo>
                                        <a:lnTo>
                                          <a:pt x="8391" y="16737"/>
                                        </a:lnTo>
                                        <a:cubicBezTo>
                                          <a:pt x="3759" y="16737"/>
                                          <a:pt x="34" y="13013"/>
                                          <a:pt x="34" y="8381"/>
                                        </a:cubicBezTo>
                                        <a:cubicBezTo>
                                          <a:pt x="34" y="3750"/>
                                          <a:pt x="3759" y="25"/>
                                          <a:pt x="8391" y="25"/>
                                        </a:cubicBezTo>
                                        <a:lnTo>
                                          <a:pt x="350744" y="25"/>
                                        </a:lnTo>
                                        <a:cubicBezTo>
                                          <a:pt x="355359" y="20"/>
                                          <a:pt x="359105" y="3756"/>
                                          <a:pt x="359110" y="8372"/>
                                        </a:cubicBezTo>
                                        <a:cubicBezTo>
                                          <a:pt x="359116" y="12986"/>
                                          <a:pt x="355379" y="16732"/>
                                          <a:pt x="350764" y="16737"/>
                                        </a:cubicBezTo>
                                        <a:close/>
                                        <a:moveTo>
                                          <a:pt x="200835" y="386263"/>
                                        </a:moveTo>
                                        <a:cubicBezTo>
                                          <a:pt x="200835" y="394331"/>
                                          <a:pt x="194294" y="400872"/>
                                          <a:pt x="186226" y="400872"/>
                                        </a:cubicBezTo>
                                        <a:lnTo>
                                          <a:pt x="182038" y="400872"/>
                                        </a:lnTo>
                                        <a:cubicBezTo>
                                          <a:pt x="173974" y="400862"/>
                                          <a:pt x="167440" y="394327"/>
                                          <a:pt x="167429" y="386263"/>
                                        </a:cubicBezTo>
                                        <a:lnTo>
                                          <a:pt x="167429" y="382076"/>
                                        </a:lnTo>
                                        <a:cubicBezTo>
                                          <a:pt x="167429" y="374009"/>
                                          <a:pt x="173990" y="367467"/>
                                          <a:pt x="182038" y="367467"/>
                                        </a:cubicBezTo>
                                        <a:lnTo>
                                          <a:pt x="186226" y="367467"/>
                                        </a:lnTo>
                                        <a:cubicBezTo>
                                          <a:pt x="194292" y="367467"/>
                                          <a:pt x="200835" y="374009"/>
                                          <a:pt x="200835" y="382076"/>
                                        </a:cubicBezTo>
                                        <a:lnTo>
                                          <a:pt x="200835" y="3862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 w="558">
                                    <a:noFill/>
                                  </a:ln>
                                </wps:spPr>
                                <wps:bodyPr anchor="ctr" upright="1"/>
                              </wps:wsp>
                            </wpg:grpSp>
                            <wps:wsp>
                              <wps:cNvPr id="193" name="任意多边形 193"/>
                              <wps:cNvSpPr/>
                              <wps:spPr>
                                <a:xfrm>
                                  <a:off x="16146" y="7473"/>
                                  <a:ext cx="404" cy="39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9962" y="31265"/>
                                    </a:cxn>
                                    <a:cxn ang="0">
                                      <a:pos x="114890" y="45803"/>
                                    </a:cxn>
                                    <a:cxn ang="0">
                                      <a:pos x="142067" y="81829"/>
                                    </a:cxn>
                                    <a:cxn ang="0">
                                      <a:pos x="175109" y="141144"/>
                                    </a:cxn>
                                    <a:cxn ang="0">
                                      <a:pos x="167482" y="157073"/>
                                    </a:cxn>
                                    <a:cxn ang="0">
                                      <a:pos x="151040" y="205759"/>
                                    </a:cxn>
                                    <a:cxn ang="0">
                                      <a:pos x="217591" y="303951"/>
                                    </a:cxn>
                                    <a:cxn ang="0">
                                      <a:pos x="265171" y="346070"/>
                                    </a:cxn>
                                    <a:cxn ang="0">
                                      <a:pos x="314753" y="369430"/>
                                    </a:cxn>
                                    <a:cxn ang="0">
                                      <a:pos x="362502" y="354531"/>
                                    </a:cxn>
                                    <a:cxn ang="0">
                                      <a:pos x="386145" y="345272"/>
                                    </a:cxn>
                                    <a:cxn ang="0">
                                      <a:pos x="448618" y="381178"/>
                                    </a:cxn>
                                    <a:cxn ang="0">
                                      <a:pos x="486245" y="409945"/>
                                    </a:cxn>
                                    <a:cxn ang="0">
                                      <a:pos x="501600" y="424400"/>
                                    </a:cxn>
                                    <a:cxn ang="0">
                                      <a:pos x="477301" y="467408"/>
                                    </a:cxn>
                                    <a:cxn ang="0">
                                      <a:pos x="429745" y="489860"/>
                                    </a:cxn>
                                    <a:cxn ang="0">
                                      <a:pos x="308385" y="448973"/>
                                    </a:cxn>
                                    <a:cxn ang="0">
                                      <a:pos x="174599" y="343895"/>
                                    </a:cxn>
                                    <a:cxn ang="0">
                                      <a:pos x="70215" y="213098"/>
                                    </a:cxn>
                                    <a:cxn ang="0">
                                      <a:pos x="40517" y="151851"/>
                                    </a:cxn>
                                    <a:cxn ang="0">
                                      <a:pos x="30586" y="102894"/>
                                    </a:cxn>
                                    <a:cxn ang="0">
                                      <a:pos x="37647" y="82468"/>
                                    </a:cxn>
                                    <a:cxn ang="0">
                                      <a:pos x="59430" y="56755"/>
                                    </a:cxn>
                                    <a:cxn ang="0">
                                      <a:pos x="86796" y="37028"/>
                                    </a:cxn>
                                    <a:cxn ang="0">
                                      <a:pos x="99962" y="31265"/>
                                    </a:cxn>
                                    <a:cxn ang="0">
                                      <a:pos x="102919" y="27"/>
                                    </a:cxn>
                                    <a:cxn ang="0">
                                      <a:pos x="27" y="102894"/>
                                    </a:cxn>
                                    <a:cxn ang="0">
                                      <a:pos x="429744" y="520410"/>
                                    </a:cxn>
                                    <a:cxn ang="0">
                                      <a:pos x="532637" y="417544"/>
                                    </a:cxn>
                                    <a:cxn ang="0">
                                      <a:pos x="387375" y="314679"/>
                                    </a:cxn>
                                    <a:cxn ang="0">
                                      <a:pos x="314752" y="338879"/>
                                    </a:cxn>
                                    <a:cxn ang="0">
                                      <a:pos x="181597" y="205759"/>
                                    </a:cxn>
                                    <a:cxn ang="0">
                                      <a:pos x="205805" y="139202"/>
                                    </a:cxn>
                                    <a:cxn ang="0">
                                      <a:pos x="102919" y="27"/>
                                    </a:cxn>
                                    <a:cxn ang="0">
                                      <a:pos x="102919" y="27"/>
                                    </a:cxn>
                                  </a:cxnLst>
                                  <a:pathLst>
                                    <a:path w="532138" h="520193">
                                      <a:moveTo>
                                        <a:pt x="99964" y="31273"/>
                                      </a:moveTo>
                                      <a:cubicBezTo>
                                        <a:pt x="102635" y="33260"/>
                                        <a:pt x="107544" y="37461"/>
                                        <a:pt x="114892" y="45815"/>
                                      </a:cubicBezTo>
                                      <a:cubicBezTo>
                                        <a:pt x="123257" y="55326"/>
                                        <a:pt x="132654" y="67787"/>
                                        <a:pt x="142070" y="81850"/>
                                      </a:cubicBezTo>
                                      <a:cubicBezTo>
                                        <a:pt x="161144" y="110343"/>
                                        <a:pt x="172489" y="133456"/>
                                        <a:pt x="175112" y="141179"/>
                                      </a:cubicBezTo>
                                      <a:cubicBezTo>
                                        <a:pt x="174503" y="145426"/>
                                        <a:pt x="171913" y="149849"/>
                                        <a:pt x="167485" y="157112"/>
                                      </a:cubicBezTo>
                                      <a:cubicBezTo>
                                        <a:pt x="160546" y="168495"/>
                                        <a:pt x="151043" y="184085"/>
                                        <a:pt x="151043" y="205810"/>
                                      </a:cubicBezTo>
                                      <a:cubicBezTo>
                                        <a:pt x="151043" y="213796"/>
                                        <a:pt x="151043" y="238100"/>
                                        <a:pt x="217595" y="304026"/>
                                      </a:cubicBezTo>
                                      <a:cubicBezTo>
                                        <a:pt x="233991" y="320269"/>
                                        <a:pt x="250889" y="335231"/>
                                        <a:pt x="265175" y="346156"/>
                                      </a:cubicBezTo>
                                      <a:cubicBezTo>
                                        <a:pt x="286877" y="362752"/>
                                        <a:pt x="301242" y="369521"/>
                                        <a:pt x="314758" y="369521"/>
                                      </a:cubicBezTo>
                                      <a:cubicBezTo>
                                        <a:pt x="333905" y="369521"/>
                                        <a:pt x="349764" y="361258"/>
                                        <a:pt x="362508" y="354619"/>
                                      </a:cubicBezTo>
                                      <a:cubicBezTo>
                                        <a:pt x="371534" y="349915"/>
                                        <a:pt x="379402" y="345817"/>
                                        <a:pt x="386151" y="345357"/>
                                      </a:cubicBezTo>
                                      <a:cubicBezTo>
                                        <a:pt x="392558" y="347104"/>
                                        <a:pt x="414477" y="357444"/>
                                        <a:pt x="448625" y="381272"/>
                                      </a:cubicBezTo>
                                      <a:cubicBezTo>
                                        <a:pt x="462495" y="390950"/>
                                        <a:pt x="475859" y="401169"/>
                                        <a:pt x="486253" y="410046"/>
                                      </a:cubicBezTo>
                                      <a:cubicBezTo>
                                        <a:pt x="494318" y="416934"/>
                                        <a:pt x="499007" y="421642"/>
                                        <a:pt x="501608" y="424505"/>
                                      </a:cubicBezTo>
                                      <a:cubicBezTo>
                                        <a:pt x="499547" y="439374"/>
                                        <a:pt x="490946" y="454722"/>
                                        <a:pt x="477309" y="467524"/>
                                      </a:cubicBezTo>
                                      <a:cubicBezTo>
                                        <a:pt x="462774" y="481166"/>
                                        <a:pt x="444107" y="489981"/>
                                        <a:pt x="429752" y="489981"/>
                                      </a:cubicBezTo>
                                      <a:cubicBezTo>
                                        <a:pt x="396367" y="489981"/>
                                        <a:pt x="354401" y="475839"/>
                                        <a:pt x="308390" y="449084"/>
                                      </a:cubicBezTo>
                                      <a:cubicBezTo>
                                        <a:pt x="264003" y="423275"/>
                                        <a:pt x="217740" y="386930"/>
                                        <a:pt x="174602" y="343980"/>
                                      </a:cubicBezTo>
                                      <a:cubicBezTo>
                                        <a:pt x="132226" y="301788"/>
                                        <a:pt x="96130" y="256548"/>
                                        <a:pt x="70217" y="213151"/>
                                      </a:cubicBezTo>
                                      <a:cubicBezTo>
                                        <a:pt x="57249" y="191434"/>
                                        <a:pt x="47258" y="170823"/>
                                        <a:pt x="40518" y="151889"/>
                                      </a:cubicBezTo>
                                      <a:cubicBezTo>
                                        <a:pt x="33929" y="133377"/>
                                        <a:pt x="30587" y="116902"/>
                                        <a:pt x="30587" y="102920"/>
                                      </a:cubicBezTo>
                                      <a:cubicBezTo>
                                        <a:pt x="30587" y="97262"/>
                                        <a:pt x="33029" y="90197"/>
                                        <a:pt x="37648" y="82489"/>
                                      </a:cubicBezTo>
                                      <a:cubicBezTo>
                                        <a:pt x="42746" y="73984"/>
                                        <a:pt x="50278" y="65090"/>
                                        <a:pt x="59431" y="56769"/>
                                      </a:cubicBezTo>
                                      <a:cubicBezTo>
                                        <a:pt x="67963" y="49015"/>
                                        <a:pt x="77682" y="42007"/>
                                        <a:pt x="86798" y="37038"/>
                                      </a:cubicBezTo>
                                      <a:cubicBezTo>
                                        <a:pt x="92716" y="33813"/>
                                        <a:pt x="97164" y="32107"/>
                                        <a:pt x="99964" y="31273"/>
                                      </a:cubicBezTo>
                                      <a:moveTo>
                                        <a:pt x="102921" y="28"/>
                                      </a:moveTo>
                                      <a:cubicBezTo>
                                        <a:pt x="72656" y="28"/>
                                        <a:pt x="28" y="53744"/>
                                        <a:pt x="28" y="102920"/>
                                      </a:cubicBezTo>
                                      <a:cubicBezTo>
                                        <a:pt x="28" y="246668"/>
                                        <a:pt x="264822" y="520539"/>
                                        <a:pt x="429751" y="520539"/>
                                      </a:cubicBezTo>
                                      <a:cubicBezTo>
                                        <a:pt x="475143" y="520539"/>
                                        <a:pt x="532646" y="472875"/>
                                        <a:pt x="532646" y="417647"/>
                                      </a:cubicBezTo>
                                      <a:cubicBezTo>
                                        <a:pt x="532646" y="398735"/>
                                        <a:pt x="414620" y="314757"/>
                                        <a:pt x="387381" y="314757"/>
                                      </a:cubicBezTo>
                                      <a:cubicBezTo>
                                        <a:pt x="359392" y="314757"/>
                                        <a:pt x="338963" y="338963"/>
                                        <a:pt x="314757" y="338963"/>
                                      </a:cubicBezTo>
                                      <a:cubicBezTo>
                                        <a:pt x="290545" y="338963"/>
                                        <a:pt x="181600" y="232290"/>
                                        <a:pt x="181600" y="205810"/>
                                      </a:cubicBezTo>
                                      <a:cubicBezTo>
                                        <a:pt x="181600" y="179333"/>
                                        <a:pt x="205809" y="166472"/>
                                        <a:pt x="205809" y="139237"/>
                                      </a:cubicBezTo>
                                      <a:cubicBezTo>
                                        <a:pt x="205810" y="119566"/>
                                        <a:pt x="133182" y="28"/>
                                        <a:pt x="102921" y="28"/>
                                      </a:cubicBezTo>
                                      <a:lnTo>
                                        <a:pt x="102921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95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180" name="任意多边形 180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7896" y="10407"/>
                                  <a:ext cx="355" cy="3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7" y="113"/>
                                    </a:cxn>
                                    <a:cxn ang="0">
                                      <a:pos x="0" y="57"/>
                                    </a:cxn>
                                    <a:cxn ang="0">
                                      <a:pos x="57" y="0"/>
                                    </a:cxn>
                                    <a:cxn ang="0">
                                      <a:pos x="113" y="57"/>
                                    </a:cxn>
                                    <a:cxn ang="0">
                                      <a:pos x="57" y="113"/>
                                    </a:cxn>
                                    <a:cxn ang="0">
                                      <a:pos x="57" y="20"/>
                                    </a:cxn>
                                    <a:cxn ang="0">
                                      <a:pos x="28" y="49"/>
                                    </a:cxn>
                                    <a:cxn ang="0">
                                      <a:pos x="57" y="94"/>
                                    </a:cxn>
                                    <a:cxn ang="0">
                                      <a:pos x="85" y="49"/>
                                    </a:cxn>
                                    <a:cxn ang="0">
                                      <a:pos x="57" y="20"/>
                                    </a:cxn>
                                    <a:cxn ang="0">
                                      <a:pos x="40" y="49"/>
                                    </a:cxn>
                                    <a:cxn ang="0">
                                      <a:pos x="57" y="31"/>
                                    </a:cxn>
                                    <a:cxn ang="0">
                                      <a:pos x="74" y="49"/>
                                    </a:cxn>
                                    <a:cxn ang="0">
                                      <a:pos x="57" y="66"/>
                                    </a:cxn>
                                    <a:cxn ang="0">
                                      <a:pos x="40" y="49"/>
                                    </a:cxn>
                                    <a:cxn ang="0">
                                      <a:pos x="40" y="49"/>
                                    </a:cxn>
                                    <a:cxn ang="0">
                                      <a:pos x="40" y="49"/>
                                    </a:cxn>
                                  </a:cxnLst>
                                  <a:pathLst>
                                    <a:path w="113" h="113">
                                      <a:moveTo>
                                        <a:pt x="57" y="113"/>
                                      </a:moveTo>
                                      <a:cubicBezTo>
                                        <a:pt x="25" y="113"/>
                                        <a:pt x="0" y="88"/>
                                        <a:pt x="0" y="57"/>
                                      </a:cubicBezTo>
                                      <a:cubicBezTo>
                                        <a:pt x="0" y="25"/>
                                        <a:pt x="25" y="0"/>
                                        <a:pt x="57" y="0"/>
                                      </a:cubicBezTo>
                                      <a:cubicBezTo>
                                        <a:pt x="88" y="0"/>
                                        <a:pt x="113" y="25"/>
                                        <a:pt x="113" y="57"/>
                                      </a:cubicBezTo>
                                      <a:cubicBezTo>
                                        <a:pt x="113" y="88"/>
                                        <a:pt x="88" y="113"/>
                                        <a:pt x="57" y="113"/>
                                      </a:cubicBezTo>
                                      <a:close/>
                                      <a:moveTo>
                                        <a:pt x="57" y="20"/>
                                      </a:moveTo>
                                      <a:cubicBezTo>
                                        <a:pt x="41" y="20"/>
                                        <a:pt x="28" y="33"/>
                                        <a:pt x="28" y="49"/>
                                      </a:cubicBezTo>
                                      <a:cubicBezTo>
                                        <a:pt x="28" y="65"/>
                                        <a:pt x="57" y="94"/>
                                        <a:pt x="57" y="94"/>
                                      </a:cubicBezTo>
                                      <a:cubicBezTo>
                                        <a:pt x="57" y="94"/>
                                        <a:pt x="85" y="65"/>
                                        <a:pt x="85" y="49"/>
                                      </a:cubicBezTo>
                                      <a:cubicBezTo>
                                        <a:pt x="85" y="33"/>
                                        <a:pt x="72" y="20"/>
                                        <a:pt x="57" y="20"/>
                                      </a:cubicBezTo>
                                      <a:close/>
                                      <a:moveTo>
                                        <a:pt x="40" y="49"/>
                                      </a:moveTo>
                                      <a:cubicBezTo>
                                        <a:pt x="40" y="39"/>
                                        <a:pt x="47" y="31"/>
                                        <a:pt x="57" y="31"/>
                                      </a:cubicBezTo>
                                      <a:cubicBezTo>
                                        <a:pt x="66" y="31"/>
                                        <a:pt x="74" y="39"/>
                                        <a:pt x="74" y="49"/>
                                      </a:cubicBezTo>
                                      <a:cubicBezTo>
                                        <a:pt x="74" y="58"/>
                                        <a:pt x="66" y="66"/>
                                        <a:pt x="57" y="66"/>
                                      </a:cubicBezTo>
                                      <a:cubicBezTo>
                                        <a:pt x="47" y="66"/>
                                        <a:pt x="40" y="58"/>
                                        <a:pt x="40" y="49"/>
                                      </a:cubicBezTo>
                                      <a:close/>
                                      <a:moveTo>
                                        <a:pt x="40" y="49"/>
                                      </a:moveTo>
                                      <a:cubicBezTo>
                                        <a:pt x="40" y="49"/>
                                        <a:pt x="40" y="49"/>
                                        <a:pt x="40" y="4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81" name="任意多边形 181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8781" y="10422"/>
                                  <a:ext cx="334" cy="33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4" y="0"/>
                                    </a:cxn>
                                    <a:cxn ang="0">
                                      <a:pos x="17" y="11"/>
                                    </a:cxn>
                                    <a:cxn ang="0">
                                      <a:pos x="16" y="13"/>
                                    </a:cxn>
                                    <a:cxn ang="0">
                                      <a:pos x="15" y="17"/>
                                    </a:cxn>
                                    <a:cxn ang="0">
                                      <a:pos x="14" y="20"/>
                                    </a:cxn>
                                    <a:cxn ang="0">
                                      <a:pos x="14" y="88"/>
                                    </a:cxn>
                                    <a:cxn ang="0">
                                      <a:pos x="21" y="95"/>
                                    </a:cxn>
                                    <a:cxn ang="0">
                                      <a:pos x="88" y="95"/>
                                    </a:cxn>
                                    <a:cxn ang="0">
                                      <a:pos x="95" y="88"/>
                                    </a:cxn>
                                    <a:cxn ang="0">
                                      <a:pos x="95" y="20"/>
                                    </a:cxn>
                                    <a:cxn ang="0">
                                      <a:pos x="95" y="18"/>
                                    </a:cxn>
                                    <a:cxn ang="0">
                                      <a:pos x="91" y="10"/>
                                    </a:cxn>
                                    <a:cxn ang="0">
                                      <a:pos x="84" y="0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90" y="0"/>
                                    </a:cxn>
                                    <a:cxn ang="0">
                                      <a:pos x="106" y="10"/>
                                    </a:cxn>
                                    <a:cxn ang="0">
                                      <a:pos x="109" y="17"/>
                                    </a:cxn>
                                    <a:cxn ang="0">
                                      <a:pos x="109" y="92"/>
                                    </a:cxn>
                                    <a:cxn ang="0">
                                      <a:pos x="108" y="93"/>
                                    </a:cxn>
                                    <a:cxn ang="0">
                                      <a:pos x="101" y="105"/>
                                    </a:cxn>
                                    <a:cxn ang="0">
                                      <a:pos x="92" y="109"/>
                                    </a:cxn>
                                    <a:cxn ang="0">
                                      <a:pos x="17" y="109"/>
                                    </a:cxn>
                                    <a:cxn ang="0">
                                      <a:pos x="14" y="108"/>
                                    </a:cxn>
                                    <a:cxn ang="0">
                                      <a:pos x="1" y="95"/>
                                    </a:cxn>
                                    <a:cxn ang="0">
                                      <a:pos x="0" y="89"/>
                                    </a:cxn>
                                    <a:cxn ang="0">
                                      <a:pos x="0" y="20"/>
                                    </a:cxn>
                                    <a:cxn ang="0">
                                      <a:pos x="1" y="13"/>
                                    </a:cxn>
                                    <a:cxn ang="0">
                                      <a:pos x="13" y="1"/>
                                    </a:cxn>
                                    <a:cxn ang="0">
                                      <a:pos x="20" y="0"/>
                                    </a:cxn>
                                    <a:cxn ang="0">
                                      <a:pos x="24" y="0"/>
                                    </a:cxn>
                                    <a:cxn ang="0">
                                      <a:pos x="56" y="0"/>
                                    </a:cxn>
                                    <a:cxn ang="0">
                                      <a:pos x="60" y="0"/>
                                    </a:cxn>
                                    <a:cxn ang="0">
                                      <a:pos x="81" y="19"/>
                                    </a:cxn>
                                    <a:cxn ang="0">
                                      <a:pos x="80" y="36"/>
                                    </a:cxn>
                                    <a:cxn ang="0">
                                      <a:pos x="70" y="57"/>
                                    </a:cxn>
                                    <a:cxn ang="0">
                                      <a:pos x="55" y="82"/>
                                    </a:cxn>
                                    <a:cxn ang="0">
                                      <a:pos x="47" y="70"/>
                                    </a:cxn>
                                    <a:cxn ang="0">
                                      <a:pos x="30" y="40"/>
                                    </a:cxn>
                                    <a:cxn ang="0">
                                      <a:pos x="27" y="29"/>
                                    </a:cxn>
                                    <a:cxn ang="0">
                                      <a:pos x="30" y="16"/>
                                    </a:cxn>
                                    <a:cxn ang="0">
                                      <a:pos x="47" y="1"/>
                                    </a:cxn>
                                    <a:cxn ang="0">
                                      <a:pos x="52" y="0"/>
                                    </a:cxn>
                                    <a:cxn ang="0">
                                      <a:pos x="53" y="0"/>
                                    </a:cxn>
                                    <a:cxn ang="0">
                                      <a:pos x="56" y="0"/>
                                    </a:cxn>
                                    <a:cxn ang="0">
                                      <a:pos x="68" y="27"/>
                                    </a:cxn>
                                    <a:cxn ang="0">
                                      <a:pos x="54" y="14"/>
                                    </a:cxn>
                                    <a:cxn ang="0">
                                      <a:pos x="41" y="27"/>
                                    </a:cxn>
                                    <a:cxn ang="0">
                                      <a:pos x="54" y="40"/>
                                    </a:cxn>
                                    <a:cxn ang="0">
                                      <a:pos x="68" y="27"/>
                                    </a:cxn>
                                    <a:cxn ang="0">
                                      <a:pos x="68" y="27"/>
                                    </a:cxn>
                                    <a:cxn ang="0">
                                      <a:pos x="68" y="27"/>
                                    </a:cxn>
                                  </a:cxnLst>
                                  <a:pathLst>
                                    <a:path w="109" h="109">
                                      <a:moveTo>
                                        <a:pt x="24" y="0"/>
                                      </a:moveTo>
                                      <a:cubicBezTo>
                                        <a:pt x="22" y="3"/>
                                        <a:pt x="19" y="7"/>
                                        <a:pt x="17" y="11"/>
                                      </a:cubicBezTo>
                                      <a:cubicBezTo>
                                        <a:pt x="17" y="11"/>
                                        <a:pt x="17" y="12"/>
                                        <a:pt x="16" y="13"/>
                                      </a:cubicBezTo>
                                      <a:cubicBezTo>
                                        <a:pt x="16" y="14"/>
                                        <a:pt x="15" y="16"/>
                                        <a:pt x="15" y="17"/>
                                      </a:cubicBezTo>
                                      <a:cubicBezTo>
                                        <a:pt x="14" y="18"/>
                                        <a:pt x="14" y="19"/>
                                        <a:pt x="14" y="20"/>
                                      </a:cubicBezTo>
                                      <a:cubicBezTo>
                                        <a:pt x="14" y="43"/>
                                        <a:pt x="14" y="65"/>
                                        <a:pt x="14" y="88"/>
                                      </a:cubicBezTo>
                                      <a:cubicBezTo>
                                        <a:pt x="14" y="92"/>
                                        <a:pt x="16" y="95"/>
                                        <a:pt x="21" y="95"/>
                                      </a:cubicBezTo>
                                      <a:cubicBezTo>
                                        <a:pt x="43" y="95"/>
                                        <a:pt x="66" y="95"/>
                                        <a:pt x="88" y="95"/>
                                      </a:cubicBezTo>
                                      <a:cubicBezTo>
                                        <a:pt x="92" y="95"/>
                                        <a:pt x="95" y="92"/>
                                        <a:pt x="95" y="88"/>
                                      </a:cubicBezTo>
                                      <a:cubicBezTo>
                                        <a:pt x="95" y="65"/>
                                        <a:pt x="95" y="43"/>
                                        <a:pt x="95" y="20"/>
                                      </a:cubicBezTo>
                                      <a:cubicBezTo>
                                        <a:pt x="95" y="20"/>
                                        <a:pt x="95" y="19"/>
                                        <a:pt x="95" y="18"/>
                                      </a:cubicBezTo>
                                      <a:cubicBezTo>
                                        <a:pt x="93" y="15"/>
                                        <a:pt x="92" y="12"/>
                                        <a:pt x="91" y="10"/>
                                      </a:cubicBezTo>
                                      <a:cubicBezTo>
                                        <a:pt x="89" y="6"/>
                                        <a:pt x="87" y="3"/>
                                        <a:pt x="84" y="0"/>
                                      </a:cubicBezTo>
                                      <a:cubicBezTo>
                                        <a:pt x="89" y="0"/>
                                        <a:pt x="89" y="0"/>
                                        <a:pt x="89" y="0"/>
                                      </a:cubicBezTo>
                                      <a:cubicBezTo>
                                        <a:pt x="90" y="0"/>
                                        <a:pt x="90" y="0"/>
                                        <a:pt x="90" y="0"/>
                                      </a:cubicBezTo>
                                      <a:cubicBezTo>
                                        <a:pt x="97" y="1"/>
                                        <a:pt x="103" y="4"/>
                                        <a:pt x="106" y="10"/>
                                      </a:cubicBezTo>
                                      <a:cubicBezTo>
                                        <a:pt x="107" y="12"/>
                                        <a:pt x="108" y="15"/>
                                        <a:pt x="109" y="17"/>
                                      </a:cubicBezTo>
                                      <a:cubicBezTo>
                                        <a:pt x="109" y="92"/>
                                        <a:pt x="109" y="92"/>
                                        <a:pt x="109" y="92"/>
                                      </a:cubicBezTo>
                                      <a:cubicBezTo>
                                        <a:pt x="109" y="92"/>
                                        <a:pt x="109" y="92"/>
                                        <a:pt x="108" y="93"/>
                                      </a:cubicBezTo>
                                      <a:cubicBezTo>
                                        <a:pt x="107" y="98"/>
                                        <a:pt x="105" y="102"/>
                                        <a:pt x="101" y="105"/>
                                      </a:cubicBezTo>
                                      <a:cubicBezTo>
                                        <a:pt x="98" y="107"/>
                                        <a:pt x="95" y="108"/>
                                        <a:pt x="92" y="109"/>
                                      </a:cubicBezTo>
                                      <a:cubicBezTo>
                                        <a:pt x="17" y="109"/>
                                        <a:pt x="17" y="109"/>
                                        <a:pt x="17" y="109"/>
                                      </a:cubicBezTo>
                                      <a:cubicBezTo>
                                        <a:pt x="16" y="108"/>
                                        <a:pt x="15" y="108"/>
                                        <a:pt x="14" y="108"/>
                                      </a:cubicBezTo>
                                      <a:cubicBezTo>
                                        <a:pt x="7" y="106"/>
                                        <a:pt x="3" y="101"/>
                                        <a:pt x="1" y="95"/>
                                      </a:cubicBezTo>
                                      <a:cubicBezTo>
                                        <a:pt x="0" y="93"/>
                                        <a:pt x="0" y="91"/>
                                        <a:pt x="0" y="89"/>
                                      </a:cubicBezTo>
                                      <a:cubicBezTo>
                                        <a:pt x="0" y="20"/>
                                        <a:pt x="0" y="20"/>
                                        <a:pt x="0" y="20"/>
                                      </a:cubicBezTo>
                                      <a:cubicBezTo>
                                        <a:pt x="0" y="18"/>
                                        <a:pt x="0" y="15"/>
                                        <a:pt x="1" y="13"/>
                                      </a:cubicBezTo>
                                      <a:cubicBezTo>
                                        <a:pt x="3" y="7"/>
                                        <a:pt x="7" y="3"/>
                                        <a:pt x="13" y="1"/>
                                      </a:cubicBezTo>
                                      <a:cubicBezTo>
                                        <a:pt x="15" y="0"/>
                                        <a:pt x="18" y="0"/>
                                        <a:pt x="20" y="0"/>
                                      </a:cubicBezTo>
                                      <a:cubicBezTo>
                                        <a:pt x="24" y="0"/>
                                        <a:pt x="24" y="0"/>
                                        <a:pt x="24" y="0"/>
                                      </a:cubicBezTo>
                                      <a:close/>
                                      <a:moveTo>
                                        <a:pt x="56" y="0"/>
                                      </a:moveTo>
                                      <a:cubicBezTo>
                                        <a:pt x="57" y="0"/>
                                        <a:pt x="58" y="0"/>
                                        <a:pt x="60" y="0"/>
                                      </a:cubicBezTo>
                                      <a:cubicBezTo>
                                        <a:pt x="70" y="3"/>
                                        <a:pt x="77" y="9"/>
                                        <a:pt x="81" y="19"/>
                                      </a:cubicBezTo>
                                      <a:cubicBezTo>
                                        <a:pt x="82" y="25"/>
                                        <a:pt x="82" y="31"/>
                                        <a:pt x="80" y="36"/>
                                      </a:cubicBezTo>
                                      <a:cubicBezTo>
                                        <a:pt x="77" y="44"/>
                                        <a:pt x="74" y="50"/>
                                        <a:pt x="70" y="57"/>
                                      </a:cubicBezTo>
                                      <a:cubicBezTo>
                                        <a:pt x="65" y="65"/>
                                        <a:pt x="60" y="74"/>
                                        <a:pt x="55" y="82"/>
                                      </a:cubicBezTo>
                                      <a:cubicBezTo>
                                        <a:pt x="52" y="78"/>
                                        <a:pt x="49" y="74"/>
                                        <a:pt x="47" y="70"/>
                                      </a:cubicBezTo>
                                      <a:cubicBezTo>
                                        <a:pt x="41" y="60"/>
                                        <a:pt x="35" y="51"/>
                                        <a:pt x="30" y="40"/>
                                      </a:cubicBezTo>
                                      <a:cubicBezTo>
                                        <a:pt x="29" y="36"/>
                                        <a:pt x="28" y="33"/>
                                        <a:pt x="27" y="29"/>
                                      </a:cubicBezTo>
                                      <a:cubicBezTo>
                                        <a:pt x="27" y="24"/>
                                        <a:pt x="28" y="20"/>
                                        <a:pt x="30" y="16"/>
                                      </a:cubicBezTo>
                                      <a:cubicBezTo>
                                        <a:pt x="33" y="8"/>
                                        <a:pt x="39" y="3"/>
                                        <a:pt x="47" y="1"/>
                                      </a:cubicBezTo>
                                      <a:cubicBezTo>
                                        <a:pt x="48" y="0"/>
                                        <a:pt x="50" y="0"/>
                                        <a:pt x="52" y="0"/>
                                      </a:cubicBezTo>
                                      <a:cubicBezTo>
                                        <a:pt x="52" y="0"/>
                                        <a:pt x="53" y="0"/>
                                        <a:pt x="53" y="0"/>
                                      </a:cubicBezTo>
                                      <a:cubicBezTo>
                                        <a:pt x="54" y="0"/>
                                        <a:pt x="55" y="0"/>
                                        <a:pt x="56" y="0"/>
                                      </a:cubicBezTo>
                                      <a:close/>
                                      <a:moveTo>
                                        <a:pt x="68" y="27"/>
                                      </a:moveTo>
                                      <a:cubicBezTo>
                                        <a:pt x="67" y="19"/>
                                        <a:pt x="62" y="14"/>
                                        <a:pt x="54" y="14"/>
                                      </a:cubicBezTo>
                                      <a:cubicBezTo>
                                        <a:pt x="47" y="14"/>
                                        <a:pt x="41" y="19"/>
                                        <a:pt x="41" y="27"/>
                                      </a:cubicBezTo>
                                      <a:cubicBezTo>
                                        <a:pt x="41" y="35"/>
                                        <a:pt x="46" y="40"/>
                                        <a:pt x="54" y="40"/>
                                      </a:cubicBezTo>
                                      <a:cubicBezTo>
                                        <a:pt x="62" y="41"/>
                                        <a:pt x="67" y="35"/>
                                        <a:pt x="68" y="27"/>
                                      </a:cubicBezTo>
                                      <a:close/>
                                      <a:moveTo>
                                        <a:pt x="68" y="27"/>
                                      </a:moveTo>
                                      <a:cubicBezTo>
                                        <a:pt x="68" y="27"/>
                                        <a:pt x="68" y="27"/>
                                        <a:pt x="68" y="2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82" name="任意多边形 182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9778" y="10422"/>
                                  <a:ext cx="268" cy="33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3" y="107"/>
                                    </a:cxn>
                                    <a:cxn ang="0">
                                      <a:pos x="41" y="105"/>
                                    </a:cxn>
                                    <a:cxn ang="0">
                                      <a:pos x="6" y="65"/>
                                    </a:cxn>
                                    <a:cxn ang="0">
                                      <a:pos x="0" y="43"/>
                                    </a:cxn>
                                    <a:cxn ang="0">
                                      <a:pos x="13" y="13"/>
                                    </a:cxn>
                                    <a:cxn ang="0">
                                      <a:pos x="43" y="0"/>
                                    </a:cxn>
                                    <a:cxn ang="0">
                                      <a:pos x="73" y="13"/>
                                    </a:cxn>
                                    <a:cxn ang="0">
                                      <a:pos x="86" y="43"/>
                                    </a:cxn>
                                    <a:cxn ang="0">
                                      <a:pos x="80" y="65"/>
                                    </a:cxn>
                                    <a:cxn ang="0">
                                      <a:pos x="45" y="105"/>
                                    </a:cxn>
                                    <a:cxn ang="0">
                                      <a:pos x="43" y="107"/>
                                    </a:cxn>
                                    <a:cxn ang="0">
                                      <a:pos x="43" y="6"/>
                                    </a:cxn>
                                    <a:cxn ang="0">
                                      <a:pos x="6" y="43"/>
                                    </a:cxn>
                                    <a:cxn ang="0">
                                      <a:pos x="11" y="62"/>
                                    </a:cxn>
                                    <a:cxn ang="0">
                                      <a:pos x="43" y="99"/>
                                    </a:cxn>
                                    <a:cxn ang="0">
                                      <a:pos x="75" y="62"/>
                                    </a:cxn>
                                    <a:cxn ang="0">
                                      <a:pos x="80" y="43"/>
                                    </a:cxn>
                                    <a:cxn ang="0">
                                      <a:pos x="43" y="6"/>
                                    </a:cxn>
                                    <a:cxn ang="0">
                                      <a:pos x="79" y="117"/>
                                    </a:cxn>
                                    <a:cxn ang="0">
                                      <a:pos x="8" y="117"/>
                                    </a:cxn>
                                    <a:cxn ang="0">
                                      <a:pos x="5" y="114"/>
                                    </a:cxn>
                                    <a:cxn ang="0">
                                      <a:pos x="8" y="112"/>
                                    </a:cxn>
                                    <a:cxn ang="0">
                                      <a:pos x="79" y="112"/>
                                    </a:cxn>
                                    <a:cxn ang="0">
                                      <a:pos x="81" y="114"/>
                                    </a:cxn>
                                    <a:cxn ang="0">
                                      <a:pos x="79" y="117"/>
                                    </a:cxn>
                                    <a:cxn ang="0">
                                      <a:pos x="79" y="117"/>
                                    </a:cxn>
                                    <a:cxn ang="0">
                                      <a:pos x="79" y="117"/>
                                    </a:cxn>
                                  </a:cxnLst>
                                  <a:pathLst>
                                    <a:path w="86" h="117">
                                      <a:moveTo>
                                        <a:pt x="43" y="107"/>
                                      </a:moveTo>
                                      <a:cubicBezTo>
                                        <a:pt x="41" y="105"/>
                                        <a:pt x="41" y="105"/>
                                        <a:pt x="41" y="105"/>
                                      </a:cubicBezTo>
                                      <a:cubicBezTo>
                                        <a:pt x="40" y="104"/>
                                        <a:pt x="13" y="77"/>
                                        <a:pt x="6" y="65"/>
                                      </a:cubicBezTo>
                                      <a:cubicBezTo>
                                        <a:pt x="2" y="58"/>
                                        <a:pt x="0" y="51"/>
                                        <a:pt x="0" y="43"/>
                                      </a:cubicBezTo>
                                      <a:cubicBezTo>
                                        <a:pt x="0" y="32"/>
                                        <a:pt x="4" y="21"/>
                                        <a:pt x="13" y="13"/>
                                      </a:cubicBezTo>
                                      <a:cubicBezTo>
                                        <a:pt x="21" y="4"/>
                                        <a:pt x="32" y="0"/>
                                        <a:pt x="43" y="0"/>
                                      </a:cubicBezTo>
                                      <a:cubicBezTo>
                                        <a:pt x="54" y="0"/>
                                        <a:pt x="65" y="4"/>
                                        <a:pt x="73" y="13"/>
                                      </a:cubicBezTo>
                                      <a:cubicBezTo>
                                        <a:pt x="82" y="21"/>
                                        <a:pt x="86" y="32"/>
                                        <a:pt x="86" y="43"/>
                                      </a:cubicBezTo>
                                      <a:cubicBezTo>
                                        <a:pt x="86" y="51"/>
                                        <a:pt x="84" y="58"/>
                                        <a:pt x="80" y="65"/>
                                      </a:cubicBezTo>
                                      <a:cubicBezTo>
                                        <a:pt x="73" y="77"/>
                                        <a:pt x="46" y="104"/>
                                        <a:pt x="45" y="105"/>
                                      </a:cubicBezTo>
                                      <a:cubicBezTo>
                                        <a:pt x="43" y="107"/>
                                        <a:pt x="43" y="107"/>
                                        <a:pt x="43" y="107"/>
                                      </a:cubicBezTo>
                                      <a:close/>
                                      <a:moveTo>
                                        <a:pt x="43" y="6"/>
                                      </a:moveTo>
                                      <a:cubicBezTo>
                                        <a:pt x="22" y="6"/>
                                        <a:pt x="6" y="22"/>
                                        <a:pt x="6" y="43"/>
                                      </a:cubicBezTo>
                                      <a:cubicBezTo>
                                        <a:pt x="6" y="50"/>
                                        <a:pt x="7" y="56"/>
                                        <a:pt x="11" y="62"/>
                                      </a:cubicBezTo>
                                      <a:cubicBezTo>
                                        <a:pt x="17" y="72"/>
                                        <a:pt x="37" y="92"/>
                                        <a:pt x="43" y="99"/>
                                      </a:cubicBezTo>
                                      <a:cubicBezTo>
                                        <a:pt x="49" y="92"/>
                                        <a:pt x="70" y="71"/>
                                        <a:pt x="75" y="62"/>
                                      </a:cubicBezTo>
                                      <a:cubicBezTo>
                                        <a:pt x="79" y="56"/>
                                        <a:pt x="80" y="50"/>
                                        <a:pt x="80" y="43"/>
                                      </a:cubicBezTo>
                                      <a:cubicBezTo>
                                        <a:pt x="80" y="22"/>
                                        <a:pt x="64" y="6"/>
                                        <a:pt x="43" y="6"/>
                                      </a:cubicBezTo>
                                      <a:close/>
                                      <a:moveTo>
                                        <a:pt x="79" y="117"/>
                                      </a:moveTo>
                                      <a:cubicBezTo>
                                        <a:pt x="8" y="117"/>
                                        <a:pt x="8" y="117"/>
                                        <a:pt x="8" y="117"/>
                                      </a:cubicBezTo>
                                      <a:cubicBezTo>
                                        <a:pt x="6" y="117"/>
                                        <a:pt x="5" y="116"/>
                                        <a:pt x="5" y="114"/>
                                      </a:cubicBezTo>
                                      <a:cubicBezTo>
                                        <a:pt x="5" y="113"/>
                                        <a:pt x="6" y="112"/>
                                        <a:pt x="8" y="112"/>
                                      </a:cubicBezTo>
                                      <a:cubicBezTo>
                                        <a:pt x="79" y="112"/>
                                        <a:pt x="79" y="112"/>
                                        <a:pt x="79" y="112"/>
                                      </a:cubicBezTo>
                                      <a:cubicBezTo>
                                        <a:pt x="80" y="112"/>
                                        <a:pt x="81" y="113"/>
                                        <a:pt x="81" y="114"/>
                                      </a:cubicBezTo>
                                      <a:cubicBezTo>
                                        <a:pt x="81" y="116"/>
                                        <a:pt x="80" y="117"/>
                                        <a:pt x="79" y="117"/>
                                      </a:cubicBezTo>
                                      <a:close/>
                                      <a:moveTo>
                                        <a:pt x="79" y="117"/>
                                      </a:moveTo>
                                      <a:cubicBezTo>
                                        <a:pt x="79" y="117"/>
                                        <a:pt x="79" y="117"/>
                                        <a:pt x="79" y="11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83" name="任意多边形 183"/>
                              <wps:cNvSpPr/>
                              <wps:spPr>
                                <a:xfrm flipH="1">
                                  <a:off x="10720" y="10337"/>
                                  <a:ext cx="282" cy="36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1" y="109"/>
                                    </a:cxn>
                                    <a:cxn ang="0">
                                      <a:pos x="0" y="41"/>
                                    </a:cxn>
                                    <a:cxn ang="0">
                                      <a:pos x="41" y="0"/>
                                    </a:cxn>
                                    <a:cxn ang="0">
                                      <a:pos x="82" y="41"/>
                                    </a:cxn>
                                    <a:cxn ang="0">
                                      <a:pos x="41" y="109"/>
                                    </a:cxn>
                                    <a:cxn ang="0">
                                      <a:pos x="41" y="14"/>
                                    </a:cxn>
                                    <a:cxn ang="0">
                                      <a:pos x="13" y="41"/>
                                    </a:cxn>
                                    <a:cxn ang="0">
                                      <a:pos x="41" y="69"/>
                                    </a:cxn>
                                    <a:cxn ang="0">
                                      <a:pos x="68" y="41"/>
                                    </a:cxn>
                                    <a:cxn ang="0">
                                      <a:pos x="41" y="14"/>
                                    </a:cxn>
                                    <a:cxn ang="0">
                                      <a:pos x="41" y="14"/>
                                    </a:cxn>
                                    <a:cxn ang="0">
                                      <a:pos x="41" y="14"/>
                                    </a:cxn>
                                  </a:cxnLst>
                                  <a:pathLst>
                                    <a:path w="82" h="109">
                                      <a:moveTo>
                                        <a:pt x="41" y="109"/>
                                      </a:moveTo>
                                      <a:cubicBezTo>
                                        <a:pt x="41" y="109"/>
                                        <a:pt x="0" y="64"/>
                                        <a:pt x="0" y="41"/>
                                      </a:cubicBezTo>
                                      <a:cubicBezTo>
                                        <a:pt x="0" y="19"/>
                                        <a:pt x="18" y="0"/>
                                        <a:pt x="41" y="0"/>
                                      </a:cubicBezTo>
                                      <a:cubicBezTo>
                                        <a:pt x="63" y="0"/>
                                        <a:pt x="82" y="19"/>
                                        <a:pt x="82" y="41"/>
                                      </a:cubicBezTo>
                                      <a:cubicBezTo>
                                        <a:pt x="82" y="64"/>
                                        <a:pt x="41" y="109"/>
                                        <a:pt x="41" y="109"/>
                                      </a:cubicBezTo>
                                      <a:close/>
                                      <a:moveTo>
                                        <a:pt x="41" y="14"/>
                                      </a:moveTo>
                                      <a:cubicBezTo>
                                        <a:pt x="26" y="14"/>
                                        <a:pt x="13" y="26"/>
                                        <a:pt x="13" y="41"/>
                                      </a:cubicBezTo>
                                      <a:cubicBezTo>
                                        <a:pt x="13" y="56"/>
                                        <a:pt x="26" y="69"/>
                                        <a:pt x="41" y="69"/>
                                      </a:cubicBezTo>
                                      <a:cubicBezTo>
                                        <a:pt x="56" y="69"/>
                                        <a:pt x="68" y="56"/>
                                        <a:pt x="68" y="41"/>
                                      </a:cubicBezTo>
                                      <a:cubicBezTo>
                                        <a:pt x="68" y="26"/>
                                        <a:pt x="56" y="14"/>
                                        <a:pt x="41" y="14"/>
                                      </a:cubicBezTo>
                                      <a:close/>
                                      <a:moveTo>
                                        <a:pt x="41" y="14"/>
                                      </a:moveTo>
                                      <a:cubicBezTo>
                                        <a:pt x="41" y="14"/>
                                        <a:pt x="41" y="14"/>
                                        <a:pt x="41" y="1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84" name="任意多边形 184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11587" y="10364"/>
                                  <a:ext cx="340" cy="3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85057142" y="236041736"/>
                                    </a:cxn>
                                    <a:cxn ang="0">
                                      <a:pos x="85184544" y="74539081"/>
                                    </a:cxn>
                                    <a:cxn ang="0">
                                      <a:pos x="185057142" y="0"/>
                                    </a:cxn>
                                    <a:cxn ang="0">
                                      <a:pos x="287866666" y="74539081"/>
                                    </a:cxn>
                                    <a:cxn ang="0">
                                      <a:pos x="185057142" y="236041736"/>
                                    </a:cxn>
                                    <a:cxn ang="0">
                                      <a:pos x="255555346" y="64601377"/>
                                    </a:cxn>
                                    <a:cxn ang="0">
                                      <a:pos x="229117877" y="32299900"/>
                                    </a:cxn>
                                    <a:cxn ang="0">
                                      <a:pos x="226180952" y="32299900"/>
                                    </a:cxn>
                                    <a:cxn ang="0">
                                      <a:pos x="220305388" y="29816262"/>
                                    </a:cxn>
                                    <a:cxn ang="0">
                                      <a:pos x="214431537" y="27331048"/>
                                    </a:cxn>
                                    <a:cxn ang="0">
                                      <a:pos x="208555973" y="24845835"/>
                                    </a:cxn>
                                    <a:cxn ang="0">
                                      <a:pos x="199743483" y="22362197"/>
                                    </a:cxn>
                                    <a:cxn ang="0">
                                      <a:pos x="185057142" y="22362197"/>
                                    </a:cxn>
                                    <a:cxn ang="0">
                                      <a:pos x="185057142" y="22362197"/>
                                    </a:cxn>
                                    <a:cxn ang="0">
                                      <a:pos x="185057142" y="22362197"/>
                                    </a:cxn>
                                    <a:cxn ang="0">
                                      <a:pos x="170370802" y="22362197"/>
                                    </a:cxn>
                                    <a:cxn ang="0">
                                      <a:pos x="143933333" y="32299900"/>
                                    </a:cxn>
                                    <a:cxn ang="0">
                                      <a:pos x="143933333" y="32299900"/>
                                    </a:cxn>
                                    <a:cxn ang="0">
                                      <a:pos x="135120843" y="37270328"/>
                                    </a:cxn>
                                    <a:cxn ang="0">
                                      <a:pos x="135120843" y="37270328"/>
                                    </a:cxn>
                                    <a:cxn ang="0">
                                      <a:pos x="129246992" y="42239180"/>
                                    </a:cxn>
                                    <a:cxn ang="0">
                                      <a:pos x="123371428" y="47208032"/>
                                    </a:cxn>
                                    <a:cxn ang="0">
                                      <a:pos x="123371428" y="49693245"/>
                                    </a:cxn>
                                    <a:cxn ang="0">
                                      <a:pos x="117495864" y="54662097"/>
                                    </a:cxn>
                                    <a:cxn ang="0">
                                      <a:pos x="117495864" y="57147311"/>
                                    </a:cxn>
                                    <a:cxn ang="0">
                                      <a:pos x="114558938" y="64601377"/>
                                    </a:cxn>
                                    <a:cxn ang="0">
                                      <a:pos x="111622013" y="74539081"/>
                                    </a:cxn>
                                    <a:cxn ang="0">
                                      <a:pos x="185057142" y="203741835"/>
                                    </a:cxn>
                                    <a:cxn ang="0">
                                      <a:pos x="258492272" y="74539081"/>
                                    </a:cxn>
                                    <a:cxn ang="0">
                                      <a:pos x="255555346" y="64601377"/>
                                    </a:cxn>
                                    <a:cxn ang="0">
                                      <a:pos x="158619673" y="72055443"/>
                                    </a:cxn>
                                    <a:cxn ang="0">
                                      <a:pos x="185057142" y="47208032"/>
                                    </a:cxn>
                                    <a:cxn ang="0">
                                      <a:pos x="214431537" y="72055443"/>
                                    </a:cxn>
                                    <a:cxn ang="0">
                                      <a:pos x="185057142" y="94416064"/>
                                    </a:cxn>
                                    <a:cxn ang="0">
                                      <a:pos x="158619673" y="72055443"/>
                                    </a:cxn>
                                    <a:cxn ang="0">
                                      <a:pos x="305491646" y="163986293"/>
                                    </a:cxn>
                                    <a:cxn ang="0">
                                      <a:pos x="305491646" y="188833704"/>
                                    </a:cxn>
                                    <a:cxn ang="0">
                                      <a:pos x="340739891" y="181379638"/>
                                    </a:cxn>
                                    <a:cxn ang="0">
                                      <a:pos x="340739891" y="280766130"/>
                                    </a:cxn>
                                    <a:cxn ang="0">
                                      <a:pos x="240867292" y="313066031"/>
                                    </a:cxn>
                                    <a:cxn ang="0">
                                      <a:pos x="129246992" y="280766130"/>
                                    </a:cxn>
                                    <a:cxn ang="0">
                                      <a:pos x="29374394" y="305611965"/>
                                    </a:cxn>
                                    <a:cxn ang="0">
                                      <a:pos x="29374394" y="203741835"/>
                                    </a:cxn>
                                    <a:cxn ang="0">
                                      <a:pos x="73435129" y="188833704"/>
                                    </a:cxn>
                                    <a:cxn ang="0">
                                      <a:pos x="46999373" y="171440359"/>
                                    </a:cxn>
                                    <a:cxn ang="0">
                                      <a:pos x="0" y="196287770"/>
                                    </a:cxn>
                                    <a:cxn ang="0">
                                      <a:pos x="0" y="320520097"/>
                                    </a:cxn>
                                    <a:cxn ang="0">
                                      <a:pos x="29374394" y="335428228"/>
                                    </a:cxn>
                                    <a:cxn ang="0">
                                      <a:pos x="129246992" y="305611965"/>
                                    </a:cxn>
                                    <a:cxn ang="0">
                                      <a:pos x="240867292" y="335428228"/>
                                    </a:cxn>
                                    <a:cxn ang="0">
                                      <a:pos x="370114285" y="298157900"/>
                                    </a:cxn>
                                    <a:cxn ang="0">
                                      <a:pos x="370114285" y="156532227"/>
                                    </a:cxn>
                                    <a:cxn ang="0">
                                      <a:pos x="305491646" y="163986293"/>
                                    </a:cxn>
                                    <a:cxn ang="0">
                                      <a:pos x="305491646" y="163986293"/>
                                    </a:cxn>
                                    <a:cxn ang="0">
                                      <a:pos x="305491646" y="163986293"/>
                                    </a:cxn>
                                  </a:cxnLst>
                                  <a:pathLst>
                                    <a:path w="126" h="137">
                                      <a:moveTo>
                                        <a:pt x="63" y="95"/>
                                      </a:moveTo>
                                      <a:cubicBezTo>
                                        <a:pt x="63" y="95"/>
                                        <a:pt x="29" y="60"/>
                                        <a:pt x="29" y="30"/>
                                      </a:cubicBezTo>
                                      <a:cubicBezTo>
                                        <a:pt x="29" y="0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63" y="0"/>
                                        <a:pt x="98" y="0"/>
                                        <a:pt x="98" y="30"/>
                                      </a:cubicBezTo>
                                      <a:cubicBezTo>
                                        <a:pt x="98" y="60"/>
                                        <a:pt x="63" y="95"/>
                                        <a:pt x="63" y="95"/>
                                      </a:cubicBezTo>
                                      <a:close/>
                                      <a:moveTo>
                                        <a:pt x="87" y="26"/>
                                      </a:moveTo>
                                      <a:cubicBezTo>
                                        <a:pt x="86" y="21"/>
                                        <a:pt x="83" y="17"/>
                                        <a:pt x="78" y="13"/>
                                      </a:cubicBezTo>
                                      <a:cubicBezTo>
                                        <a:pt x="78" y="13"/>
                                        <a:pt x="78" y="13"/>
                                        <a:pt x="77" y="13"/>
                                      </a:cubicBezTo>
                                      <a:cubicBezTo>
                                        <a:pt x="76" y="12"/>
                                        <a:pt x="76" y="12"/>
                                        <a:pt x="75" y="12"/>
                                      </a:cubicBezTo>
                                      <a:cubicBezTo>
                                        <a:pt x="74" y="11"/>
                                        <a:pt x="74" y="11"/>
                                        <a:pt x="73" y="11"/>
                                      </a:cubicBezTo>
                                      <a:cubicBezTo>
                                        <a:pt x="72" y="10"/>
                                        <a:pt x="71" y="10"/>
                                        <a:pt x="71" y="10"/>
                                      </a:cubicBezTo>
                                      <a:cubicBezTo>
                                        <a:pt x="70" y="10"/>
                                        <a:pt x="69" y="10"/>
                                        <a:pt x="68" y="9"/>
                                      </a:cubicBezTo>
                                      <a:cubicBezTo>
                                        <a:pt x="67" y="9"/>
                                        <a:pt x="65" y="9"/>
                                        <a:pt x="63" y="9"/>
                                      </a:cubicBezTo>
                                      <a:cubicBezTo>
                                        <a:pt x="63" y="9"/>
                                        <a:pt x="63" y="9"/>
                                        <a:pt x="63" y="9"/>
                                      </a:cubicBezTo>
                                      <a:cubicBezTo>
                                        <a:pt x="63" y="9"/>
                                        <a:pt x="63" y="9"/>
                                        <a:pt x="63" y="9"/>
                                      </a:cubicBezTo>
                                      <a:cubicBezTo>
                                        <a:pt x="61" y="9"/>
                                        <a:pt x="60" y="9"/>
                                        <a:pt x="58" y="9"/>
                                      </a:cubicBezTo>
                                      <a:cubicBezTo>
                                        <a:pt x="55" y="10"/>
                                        <a:pt x="52" y="11"/>
                                        <a:pt x="49" y="13"/>
                                      </a:cubicBezTo>
                                      <a:cubicBezTo>
                                        <a:pt x="49" y="13"/>
                                        <a:pt x="49" y="13"/>
                                        <a:pt x="49" y="13"/>
                                      </a:cubicBezTo>
                                      <a:cubicBezTo>
                                        <a:pt x="48" y="13"/>
                                        <a:pt x="47" y="14"/>
                                        <a:pt x="46" y="15"/>
                                      </a:cubicBezTo>
                                      <a:cubicBezTo>
                                        <a:pt x="46" y="15"/>
                                        <a:pt x="46" y="15"/>
                                        <a:pt x="46" y="15"/>
                                      </a:cubicBezTo>
                                      <a:cubicBezTo>
                                        <a:pt x="45" y="16"/>
                                        <a:pt x="44" y="16"/>
                                        <a:pt x="44" y="17"/>
                                      </a:cubicBezTo>
                                      <a:cubicBezTo>
                                        <a:pt x="43" y="18"/>
                                        <a:pt x="43" y="18"/>
                                        <a:pt x="42" y="19"/>
                                      </a:cubicBezTo>
                                      <a:cubicBezTo>
                                        <a:pt x="42" y="19"/>
                                        <a:pt x="42" y="19"/>
                                        <a:pt x="42" y="20"/>
                                      </a:cubicBezTo>
                                      <a:cubicBezTo>
                                        <a:pt x="41" y="21"/>
                                        <a:pt x="41" y="21"/>
                                        <a:pt x="40" y="22"/>
                                      </a:cubicBezTo>
                                      <a:cubicBezTo>
                                        <a:pt x="40" y="23"/>
                                        <a:pt x="40" y="23"/>
                                        <a:pt x="40" y="23"/>
                                      </a:cubicBezTo>
                                      <a:cubicBezTo>
                                        <a:pt x="40" y="24"/>
                                        <a:pt x="39" y="25"/>
                                        <a:pt x="39" y="26"/>
                                      </a:cubicBezTo>
                                      <a:cubicBezTo>
                                        <a:pt x="39" y="28"/>
                                        <a:pt x="38" y="29"/>
                                        <a:pt x="38" y="30"/>
                                      </a:cubicBezTo>
                                      <a:cubicBezTo>
                                        <a:pt x="38" y="52"/>
                                        <a:pt x="63" y="82"/>
                                        <a:pt x="63" y="82"/>
                                      </a:cubicBezTo>
                                      <a:cubicBezTo>
                                        <a:pt x="63" y="82"/>
                                        <a:pt x="88" y="52"/>
                                        <a:pt x="88" y="30"/>
                                      </a:cubicBezTo>
                                      <a:cubicBezTo>
                                        <a:pt x="88" y="29"/>
                                        <a:pt x="88" y="28"/>
                                        <a:pt x="87" y="26"/>
                                      </a:cubicBezTo>
                                      <a:close/>
                                      <a:moveTo>
                                        <a:pt x="54" y="29"/>
                                      </a:moveTo>
                                      <a:cubicBezTo>
                                        <a:pt x="54" y="23"/>
                                        <a:pt x="58" y="19"/>
                                        <a:pt x="63" y="19"/>
                                      </a:cubicBezTo>
                                      <a:cubicBezTo>
                                        <a:pt x="68" y="19"/>
                                        <a:pt x="73" y="23"/>
                                        <a:pt x="73" y="29"/>
                                      </a:cubicBezTo>
                                      <a:cubicBezTo>
                                        <a:pt x="73" y="34"/>
                                        <a:pt x="68" y="38"/>
                                        <a:pt x="63" y="38"/>
                                      </a:cubicBezTo>
                                      <a:cubicBezTo>
                                        <a:pt x="58" y="38"/>
                                        <a:pt x="54" y="34"/>
                                        <a:pt x="54" y="29"/>
                                      </a:cubicBezTo>
                                      <a:close/>
                                      <a:moveTo>
                                        <a:pt x="104" y="66"/>
                                      </a:moveTo>
                                      <a:cubicBezTo>
                                        <a:pt x="104" y="66"/>
                                        <a:pt x="101" y="75"/>
                                        <a:pt x="104" y="76"/>
                                      </a:cubicBezTo>
                                      <a:cubicBezTo>
                                        <a:pt x="107" y="77"/>
                                        <a:pt x="116" y="73"/>
                                        <a:pt x="116" y="73"/>
                                      </a:cubicBezTo>
                                      <a:cubicBezTo>
                                        <a:pt x="116" y="113"/>
                                        <a:pt x="116" y="113"/>
                                        <a:pt x="116" y="113"/>
                                      </a:cubicBezTo>
                                      <a:cubicBezTo>
                                        <a:pt x="116" y="113"/>
                                        <a:pt x="85" y="126"/>
                                        <a:pt x="82" y="126"/>
                                      </a:cubicBezTo>
                                      <a:cubicBezTo>
                                        <a:pt x="79" y="125"/>
                                        <a:pt x="47" y="112"/>
                                        <a:pt x="44" y="113"/>
                                      </a:cubicBezTo>
                                      <a:cubicBezTo>
                                        <a:pt x="41" y="115"/>
                                        <a:pt x="10" y="123"/>
                                        <a:pt x="10" y="123"/>
                                      </a:cubicBezTo>
                                      <a:cubicBezTo>
                                        <a:pt x="10" y="82"/>
                                        <a:pt x="10" y="82"/>
                                        <a:pt x="10" y="82"/>
                                      </a:cubicBezTo>
                                      <a:cubicBezTo>
                                        <a:pt x="10" y="82"/>
                                        <a:pt x="24" y="78"/>
                                        <a:pt x="25" y="76"/>
                                      </a:cubicBezTo>
                                      <a:cubicBezTo>
                                        <a:pt x="27" y="72"/>
                                        <a:pt x="26" y="65"/>
                                        <a:pt x="16" y="69"/>
                                      </a:cubicBezTo>
                                      <a:cubicBezTo>
                                        <a:pt x="6" y="74"/>
                                        <a:pt x="0" y="79"/>
                                        <a:pt x="0" y="79"/>
                                      </a:cubicBezTo>
                                      <a:cubicBezTo>
                                        <a:pt x="0" y="129"/>
                                        <a:pt x="0" y="129"/>
                                        <a:pt x="0" y="129"/>
                                      </a:cubicBezTo>
                                      <a:cubicBezTo>
                                        <a:pt x="0" y="129"/>
                                        <a:pt x="3" y="137"/>
                                        <a:pt x="10" y="135"/>
                                      </a:cubicBezTo>
                                      <a:cubicBezTo>
                                        <a:pt x="16" y="133"/>
                                        <a:pt x="44" y="123"/>
                                        <a:pt x="44" y="123"/>
                                      </a:cubicBezTo>
                                      <a:cubicBezTo>
                                        <a:pt x="44" y="123"/>
                                        <a:pt x="78" y="135"/>
                                        <a:pt x="82" y="135"/>
                                      </a:cubicBezTo>
                                      <a:cubicBezTo>
                                        <a:pt x="86" y="136"/>
                                        <a:pt x="126" y="124"/>
                                        <a:pt x="126" y="120"/>
                                      </a:cubicBezTo>
                                      <a:cubicBezTo>
                                        <a:pt x="126" y="106"/>
                                        <a:pt x="126" y="66"/>
                                        <a:pt x="126" y="63"/>
                                      </a:cubicBezTo>
                                      <a:cubicBezTo>
                                        <a:pt x="125" y="61"/>
                                        <a:pt x="110" y="64"/>
                                        <a:pt x="104" y="66"/>
                                      </a:cubicBezTo>
                                      <a:close/>
                                      <a:moveTo>
                                        <a:pt x="104" y="66"/>
                                      </a:moveTo>
                                      <a:cubicBezTo>
                                        <a:pt x="104" y="66"/>
                                        <a:pt x="104" y="66"/>
                                        <a:pt x="104" y="6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85" name="任意多边形 185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12564" y="10342"/>
                                  <a:ext cx="340" cy="3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4845333" y="215235692"/>
                                    </a:cxn>
                                    <a:cxn ang="0">
                                      <a:pos x="0" y="126934253"/>
                                    </a:cxn>
                                    <a:cxn ang="0">
                                      <a:pos x="74845333" y="38632813"/>
                                    </a:cxn>
                                    <a:cxn ang="0">
                                      <a:pos x="259080000" y="0"/>
                                    </a:cxn>
                                    <a:cxn ang="0">
                                      <a:pos x="259080000" y="0"/>
                                    </a:cxn>
                                    <a:cxn ang="0">
                                      <a:pos x="443314666" y="38632813"/>
                                    </a:cxn>
                                    <a:cxn ang="0">
                                      <a:pos x="518160000" y="126934253"/>
                                    </a:cxn>
                                    <a:cxn ang="0">
                                      <a:pos x="443314666" y="215235692"/>
                                    </a:cxn>
                                    <a:cxn ang="0">
                                      <a:pos x="408770666" y="201438021"/>
                                    </a:cxn>
                                    <a:cxn ang="0">
                                      <a:pos x="408770666" y="52428823"/>
                                    </a:cxn>
                                    <a:cxn ang="0">
                                      <a:pos x="259080000" y="22074944"/>
                                    </a:cxn>
                                    <a:cxn ang="0">
                                      <a:pos x="259080000" y="22074944"/>
                                    </a:cxn>
                                    <a:cxn ang="0">
                                      <a:pos x="109389333" y="52428823"/>
                                    </a:cxn>
                                    <a:cxn ang="0">
                                      <a:pos x="109389333" y="201438021"/>
                                    </a:cxn>
                                    <a:cxn ang="0">
                                      <a:pos x="74845333" y="215235692"/>
                                    </a:cxn>
                                    <a:cxn ang="0">
                                      <a:pos x="259080000" y="358726153"/>
                                    </a:cxn>
                                    <a:cxn ang="0">
                                      <a:pos x="120904000" y="253868506"/>
                                    </a:cxn>
                                    <a:cxn ang="0">
                                      <a:pos x="161205333" y="242829373"/>
                                    </a:cxn>
                                    <a:cxn ang="0">
                                      <a:pos x="259080000" y="317334802"/>
                                    </a:cxn>
                                    <a:cxn ang="0">
                                      <a:pos x="356954666" y="242829373"/>
                                    </a:cxn>
                                    <a:cxn ang="0">
                                      <a:pos x="397256000" y="253868506"/>
                                    </a:cxn>
                                    <a:cxn ang="0">
                                      <a:pos x="259080000" y="358726153"/>
                                    </a:cxn>
                                    <a:cxn ang="0">
                                      <a:pos x="259080000" y="190400549"/>
                                    </a:cxn>
                                    <a:cxn ang="0">
                                      <a:pos x="120904000" y="124174054"/>
                                    </a:cxn>
                                    <a:cxn ang="0">
                                      <a:pos x="259080000" y="57947560"/>
                                    </a:cxn>
                                    <a:cxn ang="0">
                                      <a:pos x="397256000" y="124174054"/>
                                    </a:cxn>
                                    <a:cxn ang="0">
                                      <a:pos x="259080000" y="190400549"/>
                                    </a:cxn>
                                    <a:cxn ang="0">
                                      <a:pos x="259080000" y="77263966"/>
                                    </a:cxn>
                                    <a:cxn ang="0">
                                      <a:pos x="161205333" y="124174054"/>
                                    </a:cxn>
                                    <a:cxn ang="0">
                                      <a:pos x="259080000" y="171084142"/>
                                    </a:cxn>
                                    <a:cxn ang="0">
                                      <a:pos x="351197333" y="124174054"/>
                                    </a:cxn>
                                    <a:cxn ang="0">
                                      <a:pos x="259080000" y="77263966"/>
                                    </a:cxn>
                                    <a:cxn ang="0">
                                      <a:pos x="259080000" y="77263966"/>
                                    </a:cxn>
                                    <a:cxn ang="0">
                                      <a:pos x="259080000" y="77263966"/>
                                    </a:cxn>
                                  </a:cxnLst>
                                  <a:pathLst>
                                    <a:path w="90" h="130">
                                      <a:moveTo>
                                        <a:pt x="13" y="78"/>
                                      </a:moveTo>
                                      <a:cubicBezTo>
                                        <a:pt x="5" y="69"/>
                                        <a:pt x="0" y="58"/>
                                        <a:pt x="0" y="46"/>
                                      </a:cubicBezTo>
                                      <a:cubicBezTo>
                                        <a:pt x="0" y="34"/>
                                        <a:pt x="5" y="22"/>
                                        <a:pt x="13" y="14"/>
                                      </a:cubicBezTo>
                                      <a:cubicBezTo>
                                        <a:pt x="22" y="5"/>
                                        <a:pt x="33" y="0"/>
                                        <a:pt x="45" y="0"/>
                                      </a:cubicBezTo>
                                      <a:cubicBezTo>
                                        <a:pt x="45" y="0"/>
                                        <a:pt x="45" y="0"/>
                                        <a:pt x="45" y="0"/>
                                      </a:cubicBezTo>
                                      <a:cubicBezTo>
                                        <a:pt x="57" y="0"/>
                                        <a:pt x="68" y="5"/>
                                        <a:pt x="77" y="14"/>
                                      </a:cubicBezTo>
                                      <a:cubicBezTo>
                                        <a:pt x="85" y="22"/>
                                        <a:pt x="90" y="34"/>
                                        <a:pt x="90" y="46"/>
                                      </a:cubicBezTo>
                                      <a:cubicBezTo>
                                        <a:pt x="90" y="58"/>
                                        <a:pt x="85" y="69"/>
                                        <a:pt x="77" y="78"/>
                                      </a:cubicBezTo>
                                      <a:cubicBezTo>
                                        <a:pt x="71" y="73"/>
                                        <a:pt x="71" y="73"/>
                                        <a:pt x="71" y="73"/>
                                      </a:cubicBezTo>
                                      <a:cubicBezTo>
                                        <a:pt x="85" y="58"/>
                                        <a:pt x="85" y="34"/>
                                        <a:pt x="71" y="19"/>
                                      </a:cubicBezTo>
                                      <a:cubicBezTo>
                                        <a:pt x="64" y="12"/>
                                        <a:pt x="55" y="8"/>
                                        <a:pt x="45" y="8"/>
                                      </a:cubicBezTo>
                                      <a:cubicBezTo>
                                        <a:pt x="45" y="8"/>
                                        <a:pt x="45" y="8"/>
                                        <a:pt x="45" y="8"/>
                                      </a:cubicBezTo>
                                      <a:cubicBezTo>
                                        <a:pt x="35" y="8"/>
                                        <a:pt x="26" y="12"/>
                                        <a:pt x="19" y="19"/>
                                      </a:cubicBezTo>
                                      <a:cubicBezTo>
                                        <a:pt x="4" y="34"/>
                                        <a:pt x="4" y="58"/>
                                        <a:pt x="19" y="73"/>
                                      </a:cubicBezTo>
                                      <a:cubicBezTo>
                                        <a:pt x="13" y="78"/>
                                        <a:pt x="13" y="78"/>
                                        <a:pt x="13" y="78"/>
                                      </a:cubicBezTo>
                                      <a:close/>
                                      <a:moveTo>
                                        <a:pt x="45" y="130"/>
                                      </a:moveTo>
                                      <a:cubicBezTo>
                                        <a:pt x="21" y="92"/>
                                        <a:pt x="21" y="92"/>
                                        <a:pt x="21" y="92"/>
                                      </a:cubicBezTo>
                                      <a:cubicBezTo>
                                        <a:pt x="28" y="88"/>
                                        <a:pt x="28" y="88"/>
                                        <a:pt x="28" y="88"/>
                                      </a:cubicBezTo>
                                      <a:cubicBezTo>
                                        <a:pt x="45" y="115"/>
                                        <a:pt x="45" y="115"/>
                                        <a:pt x="45" y="115"/>
                                      </a:cubicBezTo>
                                      <a:cubicBezTo>
                                        <a:pt x="62" y="88"/>
                                        <a:pt x="62" y="88"/>
                                        <a:pt x="62" y="88"/>
                                      </a:cubicBezTo>
                                      <a:cubicBezTo>
                                        <a:pt x="69" y="92"/>
                                        <a:pt x="69" y="92"/>
                                        <a:pt x="69" y="92"/>
                                      </a:cubicBezTo>
                                      <a:lnTo>
                                        <a:pt x="45" y="130"/>
                                      </a:lnTo>
                                      <a:close/>
                                      <a:moveTo>
                                        <a:pt x="45" y="69"/>
                                      </a:moveTo>
                                      <a:cubicBezTo>
                                        <a:pt x="32" y="69"/>
                                        <a:pt x="21" y="58"/>
                                        <a:pt x="21" y="45"/>
                                      </a:cubicBezTo>
                                      <a:cubicBezTo>
                                        <a:pt x="21" y="32"/>
                                        <a:pt x="32" y="21"/>
                                        <a:pt x="45" y="21"/>
                                      </a:cubicBezTo>
                                      <a:cubicBezTo>
                                        <a:pt x="58" y="21"/>
                                        <a:pt x="69" y="32"/>
                                        <a:pt x="69" y="45"/>
                                      </a:cubicBezTo>
                                      <a:cubicBezTo>
                                        <a:pt x="69" y="58"/>
                                        <a:pt x="58" y="69"/>
                                        <a:pt x="45" y="69"/>
                                      </a:cubicBezTo>
                                      <a:close/>
                                      <a:moveTo>
                                        <a:pt x="45" y="28"/>
                                      </a:moveTo>
                                      <a:cubicBezTo>
                                        <a:pt x="36" y="28"/>
                                        <a:pt x="28" y="36"/>
                                        <a:pt x="28" y="45"/>
                                      </a:cubicBezTo>
                                      <a:cubicBezTo>
                                        <a:pt x="28" y="54"/>
                                        <a:pt x="36" y="62"/>
                                        <a:pt x="45" y="62"/>
                                      </a:cubicBezTo>
                                      <a:cubicBezTo>
                                        <a:pt x="54" y="62"/>
                                        <a:pt x="61" y="54"/>
                                        <a:pt x="61" y="45"/>
                                      </a:cubicBezTo>
                                      <a:cubicBezTo>
                                        <a:pt x="61" y="36"/>
                                        <a:pt x="54" y="28"/>
                                        <a:pt x="45" y="28"/>
                                      </a:cubicBezTo>
                                      <a:close/>
                                      <a:moveTo>
                                        <a:pt x="45" y="28"/>
                                      </a:moveTo>
                                      <a:cubicBezTo>
                                        <a:pt x="45" y="28"/>
                                        <a:pt x="45" y="28"/>
                                        <a:pt x="45" y="2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86" name="任意多边形 186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13528" y="10409"/>
                                  <a:ext cx="338" cy="3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4" y="0"/>
                                    </a:cxn>
                                    <a:cxn ang="0">
                                      <a:pos x="17" y="11"/>
                                    </a:cxn>
                                    <a:cxn ang="0">
                                      <a:pos x="16" y="13"/>
                                    </a:cxn>
                                    <a:cxn ang="0">
                                      <a:pos x="15" y="17"/>
                                    </a:cxn>
                                    <a:cxn ang="0">
                                      <a:pos x="14" y="20"/>
                                    </a:cxn>
                                    <a:cxn ang="0">
                                      <a:pos x="14" y="88"/>
                                    </a:cxn>
                                    <a:cxn ang="0">
                                      <a:pos x="21" y="95"/>
                                    </a:cxn>
                                    <a:cxn ang="0">
                                      <a:pos x="88" y="95"/>
                                    </a:cxn>
                                    <a:cxn ang="0">
                                      <a:pos x="95" y="88"/>
                                    </a:cxn>
                                    <a:cxn ang="0">
                                      <a:pos x="95" y="20"/>
                                    </a:cxn>
                                    <a:cxn ang="0">
                                      <a:pos x="95" y="18"/>
                                    </a:cxn>
                                    <a:cxn ang="0">
                                      <a:pos x="91" y="10"/>
                                    </a:cxn>
                                    <a:cxn ang="0">
                                      <a:pos x="84" y="0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90" y="0"/>
                                    </a:cxn>
                                    <a:cxn ang="0">
                                      <a:pos x="106" y="10"/>
                                    </a:cxn>
                                    <a:cxn ang="0">
                                      <a:pos x="109" y="17"/>
                                    </a:cxn>
                                    <a:cxn ang="0">
                                      <a:pos x="109" y="92"/>
                                    </a:cxn>
                                    <a:cxn ang="0">
                                      <a:pos x="108" y="93"/>
                                    </a:cxn>
                                    <a:cxn ang="0">
                                      <a:pos x="101" y="105"/>
                                    </a:cxn>
                                    <a:cxn ang="0">
                                      <a:pos x="92" y="109"/>
                                    </a:cxn>
                                    <a:cxn ang="0">
                                      <a:pos x="17" y="109"/>
                                    </a:cxn>
                                    <a:cxn ang="0">
                                      <a:pos x="14" y="108"/>
                                    </a:cxn>
                                    <a:cxn ang="0">
                                      <a:pos x="1" y="95"/>
                                    </a:cxn>
                                    <a:cxn ang="0">
                                      <a:pos x="0" y="89"/>
                                    </a:cxn>
                                    <a:cxn ang="0">
                                      <a:pos x="0" y="20"/>
                                    </a:cxn>
                                    <a:cxn ang="0">
                                      <a:pos x="1" y="13"/>
                                    </a:cxn>
                                    <a:cxn ang="0">
                                      <a:pos x="13" y="1"/>
                                    </a:cxn>
                                    <a:cxn ang="0">
                                      <a:pos x="20" y="0"/>
                                    </a:cxn>
                                    <a:cxn ang="0">
                                      <a:pos x="24" y="0"/>
                                    </a:cxn>
                                    <a:cxn ang="0">
                                      <a:pos x="56" y="0"/>
                                    </a:cxn>
                                    <a:cxn ang="0">
                                      <a:pos x="60" y="0"/>
                                    </a:cxn>
                                    <a:cxn ang="0">
                                      <a:pos x="81" y="19"/>
                                    </a:cxn>
                                    <a:cxn ang="0">
                                      <a:pos x="80" y="36"/>
                                    </a:cxn>
                                    <a:cxn ang="0">
                                      <a:pos x="70" y="57"/>
                                    </a:cxn>
                                    <a:cxn ang="0">
                                      <a:pos x="55" y="82"/>
                                    </a:cxn>
                                    <a:cxn ang="0">
                                      <a:pos x="47" y="70"/>
                                    </a:cxn>
                                    <a:cxn ang="0">
                                      <a:pos x="30" y="40"/>
                                    </a:cxn>
                                    <a:cxn ang="0">
                                      <a:pos x="27" y="29"/>
                                    </a:cxn>
                                    <a:cxn ang="0">
                                      <a:pos x="30" y="16"/>
                                    </a:cxn>
                                    <a:cxn ang="0">
                                      <a:pos x="47" y="1"/>
                                    </a:cxn>
                                    <a:cxn ang="0">
                                      <a:pos x="52" y="0"/>
                                    </a:cxn>
                                    <a:cxn ang="0">
                                      <a:pos x="53" y="0"/>
                                    </a:cxn>
                                    <a:cxn ang="0">
                                      <a:pos x="56" y="0"/>
                                    </a:cxn>
                                    <a:cxn ang="0">
                                      <a:pos x="68" y="27"/>
                                    </a:cxn>
                                    <a:cxn ang="0">
                                      <a:pos x="54" y="14"/>
                                    </a:cxn>
                                    <a:cxn ang="0">
                                      <a:pos x="41" y="27"/>
                                    </a:cxn>
                                    <a:cxn ang="0">
                                      <a:pos x="54" y="40"/>
                                    </a:cxn>
                                    <a:cxn ang="0">
                                      <a:pos x="68" y="27"/>
                                    </a:cxn>
                                    <a:cxn ang="0">
                                      <a:pos x="68" y="27"/>
                                    </a:cxn>
                                    <a:cxn ang="0">
                                      <a:pos x="68" y="27"/>
                                    </a:cxn>
                                  </a:cxnLst>
                                  <a:pathLst>
                                    <a:path w="109" h="109">
                                      <a:moveTo>
                                        <a:pt x="24" y="0"/>
                                      </a:moveTo>
                                      <a:cubicBezTo>
                                        <a:pt x="22" y="3"/>
                                        <a:pt x="19" y="7"/>
                                        <a:pt x="17" y="11"/>
                                      </a:cubicBezTo>
                                      <a:cubicBezTo>
                                        <a:pt x="17" y="11"/>
                                        <a:pt x="17" y="12"/>
                                        <a:pt x="16" y="13"/>
                                      </a:cubicBezTo>
                                      <a:cubicBezTo>
                                        <a:pt x="16" y="14"/>
                                        <a:pt x="15" y="16"/>
                                        <a:pt x="15" y="17"/>
                                      </a:cubicBezTo>
                                      <a:cubicBezTo>
                                        <a:pt x="14" y="18"/>
                                        <a:pt x="14" y="19"/>
                                        <a:pt x="14" y="20"/>
                                      </a:cubicBezTo>
                                      <a:cubicBezTo>
                                        <a:pt x="14" y="43"/>
                                        <a:pt x="14" y="65"/>
                                        <a:pt x="14" y="88"/>
                                      </a:cubicBezTo>
                                      <a:cubicBezTo>
                                        <a:pt x="14" y="92"/>
                                        <a:pt x="16" y="95"/>
                                        <a:pt x="21" y="95"/>
                                      </a:cubicBezTo>
                                      <a:cubicBezTo>
                                        <a:pt x="43" y="95"/>
                                        <a:pt x="66" y="95"/>
                                        <a:pt x="88" y="95"/>
                                      </a:cubicBezTo>
                                      <a:cubicBezTo>
                                        <a:pt x="92" y="95"/>
                                        <a:pt x="95" y="92"/>
                                        <a:pt x="95" y="88"/>
                                      </a:cubicBezTo>
                                      <a:cubicBezTo>
                                        <a:pt x="95" y="65"/>
                                        <a:pt x="95" y="43"/>
                                        <a:pt x="95" y="20"/>
                                      </a:cubicBezTo>
                                      <a:cubicBezTo>
                                        <a:pt x="95" y="20"/>
                                        <a:pt x="95" y="19"/>
                                        <a:pt x="95" y="18"/>
                                      </a:cubicBezTo>
                                      <a:cubicBezTo>
                                        <a:pt x="93" y="15"/>
                                        <a:pt x="92" y="12"/>
                                        <a:pt x="91" y="10"/>
                                      </a:cubicBezTo>
                                      <a:cubicBezTo>
                                        <a:pt x="89" y="6"/>
                                        <a:pt x="87" y="3"/>
                                        <a:pt x="84" y="0"/>
                                      </a:cubicBezTo>
                                      <a:cubicBezTo>
                                        <a:pt x="89" y="0"/>
                                        <a:pt x="89" y="0"/>
                                        <a:pt x="89" y="0"/>
                                      </a:cubicBezTo>
                                      <a:cubicBezTo>
                                        <a:pt x="90" y="0"/>
                                        <a:pt x="90" y="0"/>
                                        <a:pt x="90" y="0"/>
                                      </a:cubicBezTo>
                                      <a:cubicBezTo>
                                        <a:pt x="97" y="1"/>
                                        <a:pt x="103" y="4"/>
                                        <a:pt x="106" y="10"/>
                                      </a:cubicBezTo>
                                      <a:cubicBezTo>
                                        <a:pt x="107" y="12"/>
                                        <a:pt x="108" y="15"/>
                                        <a:pt x="109" y="17"/>
                                      </a:cubicBezTo>
                                      <a:cubicBezTo>
                                        <a:pt x="109" y="92"/>
                                        <a:pt x="109" y="92"/>
                                        <a:pt x="109" y="92"/>
                                      </a:cubicBezTo>
                                      <a:cubicBezTo>
                                        <a:pt x="109" y="92"/>
                                        <a:pt x="109" y="92"/>
                                        <a:pt x="108" y="93"/>
                                      </a:cubicBezTo>
                                      <a:cubicBezTo>
                                        <a:pt x="107" y="98"/>
                                        <a:pt x="105" y="102"/>
                                        <a:pt x="101" y="105"/>
                                      </a:cubicBezTo>
                                      <a:cubicBezTo>
                                        <a:pt x="98" y="107"/>
                                        <a:pt x="95" y="108"/>
                                        <a:pt x="92" y="109"/>
                                      </a:cubicBezTo>
                                      <a:cubicBezTo>
                                        <a:pt x="17" y="109"/>
                                        <a:pt x="17" y="109"/>
                                        <a:pt x="17" y="109"/>
                                      </a:cubicBezTo>
                                      <a:cubicBezTo>
                                        <a:pt x="16" y="108"/>
                                        <a:pt x="15" y="108"/>
                                        <a:pt x="14" y="108"/>
                                      </a:cubicBezTo>
                                      <a:cubicBezTo>
                                        <a:pt x="7" y="106"/>
                                        <a:pt x="3" y="101"/>
                                        <a:pt x="1" y="95"/>
                                      </a:cubicBezTo>
                                      <a:cubicBezTo>
                                        <a:pt x="0" y="93"/>
                                        <a:pt x="0" y="91"/>
                                        <a:pt x="0" y="89"/>
                                      </a:cubicBezTo>
                                      <a:cubicBezTo>
                                        <a:pt x="0" y="20"/>
                                        <a:pt x="0" y="20"/>
                                        <a:pt x="0" y="20"/>
                                      </a:cubicBezTo>
                                      <a:cubicBezTo>
                                        <a:pt x="0" y="18"/>
                                        <a:pt x="0" y="15"/>
                                        <a:pt x="1" y="13"/>
                                      </a:cubicBezTo>
                                      <a:cubicBezTo>
                                        <a:pt x="3" y="7"/>
                                        <a:pt x="7" y="3"/>
                                        <a:pt x="13" y="1"/>
                                      </a:cubicBezTo>
                                      <a:cubicBezTo>
                                        <a:pt x="15" y="0"/>
                                        <a:pt x="18" y="0"/>
                                        <a:pt x="20" y="0"/>
                                      </a:cubicBezTo>
                                      <a:cubicBezTo>
                                        <a:pt x="24" y="0"/>
                                        <a:pt x="24" y="0"/>
                                        <a:pt x="24" y="0"/>
                                      </a:cubicBezTo>
                                      <a:close/>
                                      <a:moveTo>
                                        <a:pt x="56" y="0"/>
                                      </a:moveTo>
                                      <a:cubicBezTo>
                                        <a:pt x="57" y="0"/>
                                        <a:pt x="58" y="0"/>
                                        <a:pt x="60" y="0"/>
                                      </a:cubicBezTo>
                                      <a:cubicBezTo>
                                        <a:pt x="70" y="3"/>
                                        <a:pt x="77" y="9"/>
                                        <a:pt x="81" y="19"/>
                                      </a:cubicBezTo>
                                      <a:cubicBezTo>
                                        <a:pt x="82" y="25"/>
                                        <a:pt x="82" y="31"/>
                                        <a:pt x="80" y="36"/>
                                      </a:cubicBezTo>
                                      <a:cubicBezTo>
                                        <a:pt x="77" y="44"/>
                                        <a:pt x="74" y="50"/>
                                        <a:pt x="70" y="57"/>
                                      </a:cubicBezTo>
                                      <a:cubicBezTo>
                                        <a:pt x="65" y="65"/>
                                        <a:pt x="60" y="74"/>
                                        <a:pt x="55" y="82"/>
                                      </a:cubicBezTo>
                                      <a:cubicBezTo>
                                        <a:pt x="52" y="78"/>
                                        <a:pt x="49" y="74"/>
                                        <a:pt x="47" y="70"/>
                                      </a:cubicBezTo>
                                      <a:cubicBezTo>
                                        <a:pt x="41" y="60"/>
                                        <a:pt x="35" y="51"/>
                                        <a:pt x="30" y="40"/>
                                      </a:cubicBezTo>
                                      <a:cubicBezTo>
                                        <a:pt x="29" y="36"/>
                                        <a:pt x="28" y="33"/>
                                        <a:pt x="27" y="29"/>
                                      </a:cubicBezTo>
                                      <a:cubicBezTo>
                                        <a:pt x="27" y="24"/>
                                        <a:pt x="28" y="20"/>
                                        <a:pt x="30" y="16"/>
                                      </a:cubicBezTo>
                                      <a:cubicBezTo>
                                        <a:pt x="33" y="8"/>
                                        <a:pt x="39" y="3"/>
                                        <a:pt x="47" y="1"/>
                                      </a:cubicBezTo>
                                      <a:cubicBezTo>
                                        <a:pt x="48" y="0"/>
                                        <a:pt x="50" y="0"/>
                                        <a:pt x="52" y="0"/>
                                      </a:cubicBezTo>
                                      <a:cubicBezTo>
                                        <a:pt x="52" y="0"/>
                                        <a:pt x="53" y="0"/>
                                        <a:pt x="53" y="0"/>
                                      </a:cubicBezTo>
                                      <a:cubicBezTo>
                                        <a:pt x="54" y="0"/>
                                        <a:pt x="55" y="0"/>
                                        <a:pt x="56" y="0"/>
                                      </a:cubicBezTo>
                                      <a:close/>
                                      <a:moveTo>
                                        <a:pt x="68" y="27"/>
                                      </a:moveTo>
                                      <a:cubicBezTo>
                                        <a:pt x="67" y="19"/>
                                        <a:pt x="62" y="14"/>
                                        <a:pt x="54" y="14"/>
                                      </a:cubicBezTo>
                                      <a:cubicBezTo>
                                        <a:pt x="47" y="14"/>
                                        <a:pt x="41" y="19"/>
                                        <a:pt x="41" y="27"/>
                                      </a:cubicBezTo>
                                      <a:cubicBezTo>
                                        <a:pt x="41" y="35"/>
                                        <a:pt x="46" y="40"/>
                                        <a:pt x="54" y="40"/>
                                      </a:cubicBezTo>
                                      <a:cubicBezTo>
                                        <a:pt x="62" y="41"/>
                                        <a:pt x="67" y="35"/>
                                        <a:pt x="68" y="27"/>
                                      </a:cubicBezTo>
                                      <a:close/>
                                      <a:moveTo>
                                        <a:pt x="68" y="27"/>
                                      </a:moveTo>
                                      <a:cubicBezTo>
                                        <a:pt x="68" y="27"/>
                                        <a:pt x="68" y="27"/>
                                        <a:pt x="68" y="2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87" name="任意多边形 18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5274" y="10364"/>
                                  <a:ext cx="420" cy="3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66057" y="123739"/>
                                    </a:cxn>
                                    <a:cxn ang="0">
                                      <a:pos x="249991" y="138562"/>
                                    </a:cxn>
                                    <a:cxn ang="0">
                                      <a:pos x="231354" y="126962"/>
                                    </a:cxn>
                                    <a:cxn ang="0">
                                      <a:pos x="195365" y="92804"/>
                                    </a:cxn>
                                    <a:cxn ang="0">
                                      <a:pos x="158734" y="58002"/>
                                    </a:cxn>
                                    <a:cxn ang="0">
                                      <a:pos x="133028" y="41891"/>
                                    </a:cxn>
                                    <a:cxn ang="0">
                                      <a:pos x="106680" y="58647"/>
                                    </a:cxn>
                                    <a:cxn ang="0">
                                      <a:pos x="70048" y="93449"/>
                                    </a:cxn>
                                    <a:cxn ang="0">
                                      <a:pos x="34703" y="126317"/>
                                    </a:cxn>
                                    <a:cxn ang="0">
                                      <a:pos x="16708" y="136629"/>
                                    </a:cxn>
                                    <a:cxn ang="0">
                                      <a:pos x="0" y="121161"/>
                                    </a:cxn>
                                    <a:cxn ang="0">
                                      <a:pos x="14138" y="101182"/>
                                    </a:cxn>
                                    <a:cxn ang="0">
                                      <a:pos x="58481" y="59936"/>
                                    </a:cxn>
                                    <a:cxn ang="0">
                                      <a:pos x="102181" y="18689"/>
                                    </a:cxn>
                                    <a:cxn ang="0">
                                      <a:pos x="133671" y="0"/>
                                    </a:cxn>
                                    <a:cxn ang="0">
                                      <a:pos x="160020" y="14178"/>
                                    </a:cxn>
                                    <a:cxn ang="0">
                                      <a:pos x="188296" y="41891"/>
                                    </a:cxn>
                                    <a:cxn ang="0">
                                      <a:pos x="224927" y="77337"/>
                                    </a:cxn>
                                    <a:cxn ang="0">
                                      <a:pos x="253846" y="105049"/>
                                    </a:cxn>
                                    <a:cxn ang="0">
                                      <a:pos x="116962" y="73470"/>
                                    </a:cxn>
                                    <a:cxn ang="0">
                                      <a:pos x="149737" y="73470"/>
                                    </a:cxn>
                                    <a:cxn ang="0">
                                      <a:pos x="164518" y="87004"/>
                                    </a:cxn>
                                    <a:cxn ang="0">
                                      <a:pos x="192795" y="113428"/>
                                    </a:cxn>
                                    <a:cxn ang="0">
                                      <a:pos x="231996" y="201077"/>
                                    </a:cxn>
                                    <a:cxn ang="0">
                                      <a:pos x="215930" y="215900"/>
                                    </a:cxn>
                                    <a:cxn ang="0">
                                      <a:pos x="165803" y="174653"/>
                                    </a:cxn>
                                    <a:cxn ang="0">
                                      <a:pos x="107322" y="166275"/>
                                    </a:cxn>
                                    <a:cxn ang="0">
                                      <a:pos x="98968" y="174653"/>
                                    </a:cxn>
                                    <a:cxn ang="0">
                                      <a:pos x="98968" y="196565"/>
                                    </a:cxn>
                                    <a:cxn ang="0">
                                      <a:pos x="50126" y="215900"/>
                                    </a:cxn>
                                    <a:cxn ang="0">
                                      <a:pos x="33417" y="203010"/>
                                    </a:cxn>
                                    <a:cxn ang="0">
                                      <a:pos x="73262" y="113428"/>
                                    </a:cxn>
                                    <a:cxn ang="0">
                                      <a:pos x="101538" y="87648"/>
                                    </a:cxn>
                                    <a:cxn ang="0">
                                      <a:pos x="116962" y="73470"/>
                                    </a:cxn>
                                    <a:cxn ang="0">
                                      <a:pos x="116962" y="73470"/>
                                    </a:cxn>
                                  </a:cxnLst>
                                  <a:pathLst>
                                    <a:path w="415" h="335">
                                      <a:moveTo>
                                        <a:pt x="405" y="173"/>
                                      </a:moveTo>
                                      <a:cubicBezTo>
                                        <a:pt x="411" y="179"/>
                                        <a:pt x="414" y="185"/>
                                        <a:pt x="414" y="192"/>
                                      </a:cubicBezTo>
                                      <a:cubicBezTo>
                                        <a:pt x="415" y="198"/>
                                        <a:pt x="412" y="204"/>
                                        <a:pt x="408" y="208"/>
                                      </a:cubicBezTo>
                                      <a:cubicBezTo>
                                        <a:pt x="402" y="213"/>
                                        <a:pt x="396" y="215"/>
                                        <a:pt x="389" y="215"/>
                                      </a:cubicBezTo>
                                      <a:cubicBezTo>
                                        <a:pt x="383" y="214"/>
                                        <a:pt x="377" y="213"/>
                                        <a:pt x="373" y="209"/>
                                      </a:cubicBezTo>
                                      <a:cubicBezTo>
                                        <a:pt x="372" y="208"/>
                                        <a:pt x="367" y="204"/>
                                        <a:pt x="360" y="197"/>
                                      </a:cubicBezTo>
                                      <a:cubicBezTo>
                                        <a:pt x="353" y="191"/>
                                        <a:pt x="345" y="183"/>
                                        <a:pt x="335" y="174"/>
                                      </a:cubicBezTo>
                                      <a:cubicBezTo>
                                        <a:pt x="325" y="164"/>
                                        <a:pt x="315" y="155"/>
                                        <a:pt x="304" y="144"/>
                                      </a:cubicBezTo>
                                      <a:cubicBezTo>
                                        <a:pt x="293" y="133"/>
                                        <a:pt x="282" y="123"/>
                                        <a:pt x="272" y="114"/>
                                      </a:cubicBezTo>
                                      <a:cubicBezTo>
                                        <a:pt x="262" y="105"/>
                                        <a:pt x="254" y="97"/>
                                        <a:pt x="247" y="90"/>
                                      </a:cubicBezTo>
                                      <a:cubicBezTo>
                                        <a:pt x="240" y="83"/>
                                        <a:pt x="235" y="79"/>
                                        <a:pt x="233" y="77"/>
                                      </a:cubicBezTo>
                                      <a:cubicBezTo>
                                        <a:pt x="224" y="69"/>
                                        <a:pt x="216" y="65"/>
                                        <a:pt x="207" y="65"/>
                                      </a:cubicBezTo>
                                      <a:cubicBezTo>
                                        <a:pt x="199" y="66"/>
                                        <a:pt x="190" y="70"/>
                                        <a:pt x="182" y="77"/>
                                      </a:cubicBezTo>
                                      <a:cubicBezTo>
                                        <a:pt x="179" y="79"/>
                                        <a:pt x="174" y="84"/>
                                        <a:pt x="166" y="91"/>
                                      </a:cubicBezTo>
                                      <a:cubicBezTo>
                                        <a:pt x="159" y="98"/>
                                        <a:pt x="150" y="106"/>
                                        <a:pt x="140" y="116"/>
                                      </a:cubicBezTo>
                                      <a:cubicBezTo>
                                        <a:pt x="130" y="125"/>
                                        <a:pt x="120" y="135"/>
                                        <a:pt x="109" y="145"/>
                                      </a:cubicBezTo>
                                      <a:cubicBezTo>
                                        <a:pt x="98" y="155"/>
                                        <a:pt x="88" y="165"/>
                                        <a:pt x="78" y="173"/>
                                      </a:cubicBezTo>
                                      <a:cubicBezTo>
                                        <a:pt x="69" y="182"/>
                                        <a:pt x="61" y="190"/>
                                        <a:pt x="54" y="196"/>
                                      </a:cubicBezTo>
                                      <a:cubicBezTo>
                                        <a:pt x="48" y="202"/>
                                        <a:pt x="43" y="206"/>
                                        <a:pt x="42" y="207"/>
                                      </a:cubicBezTo>
                                      <a:cubicBezTo>
                                        <a:pt x="38" y="210"/>
                                        <a:pt x="32" y="212"/>
                                        <a:pt x="26" y="212"/>
                                      </a:cubicBezTo>
                                      <a:cubicBezTo>
                                        <a:pt x="19" y="213"/>
                                        <a:pt x="13" y="210"/>
                                        <a:pt x="8" y="206"/>
                                      </a:cubicBezTo>
                                      <a:cubicBezTo>
                                        <a:pt x="2" y="201"/>
                                        <a:pt x="0" y="195"/>
                                        <a:pt x="0" y="188"/>
                                      </a:cubicBezTo>
                                      <a:cubicBezTo>
                                        <a:pt x="0" y="181"/>
                                        <a:pt x="3" y="176"/>
                                        <a:pt x="7" y="171"/>
                                      </a:cubicBezTo>
                                      <a:cubicBezTo>
                                        <a:pt x="9" y="170"/>
                                        <a:pt x="14" y="165"/>
                                        <a:pt x="22" y="157"/>
                                      </a:cubicBezTo>
                                      <a:cubicBezTo>
                                        <a:pt x="31" y="149"/>
                                        <a:pt x="41" y="140"/>
                                        <a:pt x="53" y="129"/>
                                      </a:cubicBezTo>
                                      <a:cubicBezTo>
                                        <a:pt x="65" y="118"/>
                                        <a:pt x="77" y="106"/>
                                        <a:pt x="91" y="93"/>
                                      </a:cubicBezTo>
                                      <a:cubicBezTo>
                                        <a:pt x="105" y="80"/>
                                        <a:pt x="117" y="69"/>
                                        <a:pt x="129" y="58"/>
                                      </a:cubicBezTo>
                                      <a:cubicBezTo>
                                        <a:pt x="141" y="47"/>
                                        <a:pt x="151" y="37"/>
                                        <a:pt x="159" y="29"/>
                                      </a:cubicBezTo>
                                      <a:cubicBezTo>
                                        <a:pt x="167" y="21"/>
                                        <a:pt x="172" y="17"/>
                                        <a:pt x="174" y="15"/>
                                      </a:cubicBezTo>
                                      <a:cubicBezTo>
                                        <a:pt x="184" y="5"/>
                                        <a:pt x="195" y="0"/>
                                        <a:pt x="208" y="0"/>
                                      </a:cubicBezTo>
                                      <a:cubicBezTo>
                                        <a:pt x="220" y="0"/>
                                        <a:pt x="230" y="4"/>
                                        <a:pt x="238" y="12"/>
                                      </a:cubicBezTo>
                                      <a:cubicBezTo>
                                        <a:pt x="240" y="14"/>
                                        <a:pt x="244" y="17"/>
                                        <a:pt x="249" y="22"/>
                                      </a:cubicBezTo>
                                      <a:cubicBezTo>
                                        <a:pt x="254" y="27"/>
                                        <a:pt x="260" y="33"/>
                                        <a:pt x="268" y="40"/>
                                      </a:cubicBezTo>
                                      <a:cubicBezTo>
                                        <a:pt x="276" y="48"/>
                                        <a:pt x="284" y="56"/>
                                        <a:pt x="293" y="65"/>
                                      </a:cubicBezTo>
                                      <a:cubicBezTo>
                                        <a:pt x="303" y="74"/>
                                        <a:pt x="312" y="83"/>
                                        <a:pt x="322" y="92"/>
                                      </a:cubicBezTo>
                                      <a:cubicBezTo>
                                        <a:pt x="331" y="102"/>
                                        <a:pt x="341" y="111"/>
                                        <a:pt x="350" y="120"/>
                                      </a:cubicBezTo>
                                      <a:cubicBezTo>
                                        <a:pt x="359" y="129"/>
                                        <a:pt x="368" y="137"/>
                                        <a:pt x="375" y="144"/>
                                      </a:cubicBezTo>
                                      <a:cubicBezTo>
                                        <a:pt x="383" y="152"/>
                                        <a:pt x="390" y="158"/>
                                        <a:pt x="395" y="163"/>
                                      </a:cubicBezTo>
                                      <a:lnTo>
                                        <a:pt x="405" y="173"/>
                                      </a:lnTo>
                                      <a:close/>
                                      <a:moveTo>
                                        <a:pt x="182" y="114"/>
                                      </a:moveTo>
                                      <a:cubicBezTo>
                                        <a:pt x="189" y="107"/>
                                        <a:pt x="197" y="104"/>
                                        <a:pt x="207" y="104"/>
                                      </a:cubicBezTo>
                                      <a:cubicBezTo>
                                        <a:pt x="216" y="103"/>
                                        <a:pt x="225" y="107"/>
                                        <a:pt x="233" y="114"/>
                                      </a:cubicBezTo>
                                      <a:cubicBezTo>
                                        <a:pt x="234" y="114"/>
                                        <a:pt x="236" y="117"/>
                                        <a:pt x="240" y="121"/>
                                      </a:cubicBezTo>
                                      <a:cubicBezTo>
                                        <a:pt x="256" y="135"/>
                                        <a:pt x="256" y="135"/>
                                        <a:pt x="256" y="135"/>
                                      </a:cubicBezTo>
                                      <a:cubicBezTo>
                                        <a:pt x="262" y="141"/>
                                        <a:pt x="269" y="147"/>
                                        <a:pt x="276" y="155"/>
                                      </a:cubicBezTo>
                                      <a:cubicBezTo>
                                        <a:pt x="284" y="162"/>
                                        <a:pt x="292" y="169"/>
                                        <a:pt x="300" y="176"/>
                                      </a:cubicBezTo>
                                      <a:cubicBezTo>
                                        <a:pt x="318" y="193"/>
                                        <a:pt x="339" y="212"/>
                                        <a:pt x="361" y="233"/>
                                      </a:cubicBezTo>
                                      <a:cubicBezTo>
                                        <a:pt x="361" y="312"/>
                                        <a:pt x="361" y="312"/>
                                        <a:pt x="361" y="312"/>
                                      </a:cubicBezTo>
                                      <a:cubicBezTo>
                                        <a:pt x="361" y="318"/>
                                        <a:pt x="359" y="323"/>
                                        <a:pt x="355" y="328"/>
                                      </a:cubicBezTo>
                                      <a:cubicBezTo>
                                        <a:pt x="350" y="332"/>
                                        <a:pt x="344" y="335"/>
                                        <a:pt x="336" y="335"/>
                                      </a:cubicBezTo>
                                      <a:cubicBezTo>
                                        <a:pt x="258" y="335"/>
                                        <a:pt x="258" y="335"/>
                                        <a:pt x="258" y="335"/>
                                      </a:cubicBezTo>
                                      <a:cubicBezTo>
                                        <a:pt x="258" y="271"/>
                                        <a:pt x="258" y="271"/>
                                        <a:pt x="258" y="271"/>
                                      </a:cubicBezTo>
                                      <a:cubicBezTo>
                                        <a:pt x="258" y="262"/>
                                        <a:pt x="254" y="258"/>
                                        <a:pt x="245" y="258"/>
                                      </a:cubicBezTo>
                                      <a:cubicBezTo>
                                        <a:pt x="167" y="258"/>
                                        <a:pt x="167" y="258"/>
                                        <a:pt x="167" y="258"/>
                                      </a:cubicBezTo>
                                      <a:cubicBezTo>
                                        <a:pt x="162" y="258"/>
                                        <a:pt x="159" y="259"/>
                                        <a:pt x="157" y="262"/>
                                      </a:cubicBezTo>
                                      <a:cubicBezTo>
                                        <a:pt x="155" y="265"/>
                                        <a:pt x="154" y="268"/>
                                        <a:pt x="154" y="271"/>
                                      </a:cubicBezTo>
                                      <a:cubicBezTo>
                                        <a:pt x="154" y="273"/>
                                        <a:pt x="154" y="277"/>
                                        <a:pt x="154" y="284"/>
                                      </a:cubicBezTo>
                                      <a:cubicBezTo>
                                        <a:pt x="154" y="291"/>
                                        <a:pt x="154" y="298"/>
                                        <a:pt x="154" y="305"/>
                                      </a:cubicBezTo>
                                      <a:cubicBezTo>
                                        <a:pt x="154" y="335"/>
                                        <a:pt x="154" y="335"/>
                                        <a:pt x="154" y="335"/>
                                      </a:cubicBezTo>
                                      <a:cubicBezTo>
                                        <a:pt x="78" y="335"/>
                                        <a:pt x="78" y="335"/>
                                        <a:pt x="78" y="335"/>
                                      </a:cubicBezTo>
                                      <a:cubicBezTo>
                                        <a:pt x="70" y="335"/>
                                        <a:pt x="64" y="333"/>
                                        <a:pt x="59" y="330"/>
                                      </a:cubicBezTo>
                                      <a:cubicBezTo>
                                        <a:pt x="55" y="326"/>
                                        <a:pt x="52" y="321"/>
                                        <a:pt x="52" y="315"/>
                                      </a:cubicBezTo>
                                      <a:cubicBezTo>
                                        <a:pt x="52" y="232"/>
                                        <a:pt x="52" y="232"/>
                                        <a:pt x="52" y="232"/>
                                      </a:cubicBezTo>
                                      <a:cubicBezTo>
                                        <a:pt x="75" y="212"/>
                                        <a:pt x="95" y="193"/>
                                        <a:pt x="114" y="176"/>
                                      </a:cubicBezTo>
                                      <a:cubicBezTo>
                                        <a:pt x="122" y="169"/>
                                        <a:pt x="129" y="162"/>
                                        <a:pt x="137" y="155"/>
                                      </a:cubicBezTo>
                                      <a:cubicBezTo>
                                        <a:pt x="145" y="148"/>
                                        <a:pt x="152" y="142"/>
                                        <a:pt x="158" y="136"/>
                                      </a:cubicBezTo>
                                      <a:cubicBezTo>
                                        <a:pt x="164" y="130"/>
                                        <a:pt x="170" y="125"/>
                                        <a:pt x="174" y="121"/>
                                      </a:cubicBezTo>
                                      <a:cubicBezTo>
                                        <a:pt x="178" y="117"/>
                                        <a:pt x="181" y="115"/>
                                        <a:pt x="182" y="114"/>
                                      </a:cubicBezTo>
                                      <a:close/>
                                      <a:moveTo>
                                        <a:pt x="182" y="114"/>
                                      </a:moveTo>
                                      <a:cubicBezTo>
                                        <a:pt x="182" y="114"/>
                                        <a:pt x="182" y="114"/>
                                        <a:pt x="182" y="11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88" name="任意多边形 18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4408" y="10364"/>
                                  <a:ext cx="372" cy="3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36767417" y="0"/>
                                    </a:cxn>
                                    <a:cxn ang="0">
                                      <a:pos x="0" y="443607496"/>
                                    </a:cxn>
                                    <a:cxn ang="0">
                                      <a:pos x="81893890" y="526784832"/>
                                    </a:cxn>
                                    <a:cxn ang="0">
                                      <a:pos x="163787781" y="443607496"/>
                                    </a:cxn>
                                    <a:cxn ang="0">
                                      <a:pos x="163787781" y="804041379"/>
                                    </a:cxn>
                                    <a:cxn ang="0">
                                      <a:pos x="382171489" y="804041379"/>
                                    </a:cxn>
                                    <a:cxn ang="0">
                                      <a:pos x="382171489" y="637686706"/>
                                    </a:cxn>
                                    <a:cxn ang="0">
                                      <a:pos x="491359648" y="637686706"/>
                                    </a:cxn>
                                    <a:cxn ang="0">
                                      <a:pos x="491359648" y="804041379"/>
                                    </a:cxn>
                                    <a:cxn ang="0">
                                      <a:pos x="709743356" y="804041379"/>
                                    </a:cxn>
                                    <a:cxn ang="0">
                                      <a:pos x="709743356" y="443607496"/>
                                    </a:cxn>
                                    <a:cxn ang="0">
                                      <a:pos x="791637247" y="526784832"/>
                                    </a:cxn>
                                    <a:cxn ang="0">
                                      <a:pos x="873531138" y="443607496"/>
                                    </a:cxn>
                                    <a:cxn ang="0">
                                      <a:pos x="436767417" y="0"/>
                                    </a:cxn>
                                    <a:cxn ang="0">
                                      <a:pos x="436767417" y="360433882"/>
                                    </a:cxn>
                                    <a:cxn ang="0">
                                      <a:pos x="382171489" y="304981084"/>
                                    </a:cxn>
                                    <a:cxn ang="0">
                                      <a:pos x="436767417" y="249528286"/>
                                    </a:cxn>
                                    <a:cxn ang="0">
                                      <a:pos x="491359648" y="304981084"/>
                                    </a:cxn>
                                    <a:cxn ang="0">
                                      <a:pos x="436767417" y="360433882"/>
                                    </a:cxn>
                                  </a:cxnLst>
                                  <a:pathLst>
                                    <a:path w="64" h="58">
                                      <a:moveTo>
                                        <a:pt x="32" y="0"/>
                                      </a:moveTo>
                                      <a:cubicBezTo>
                                        <a:pt x="0" y="32"/>
                                        <a:pt x="0" y="32"/>
                                        <a:pt x="0" y="32"/>
                                      </a:cubicBezTo>
                                      <a:cubicBezTo>
                                        <a:pt x="6" y="38"/>
                                        <a:pt x="6" y="38"/>
                                        <a:pt x="6" y="38"/>
                                      </a:cubicBezTo>
                                      <a:cubicBezTo>
                                        <a:pt x="12" y="32"/>
                                        <a:pt x="12" y="32"/>
                                        <a:pt x="12" y="32"/>
                                      </a:cubicBezTo>
                                      <a:cubicBezTo>
                                        <a:pt x="12" y="58"/>
                                        <a:pt x="12" y="58"/>
                                        <a:pt x="12" y="58"/>
                                      </a:cubicBezTo>
                                      <a:cubicBezTo>
                                        <a:pt x="28" y="58"/>
                                        <a:pt x="28" y="58"/>
                                        <a:pt x="28" y="58"/>
                                      </a:cubicBezTo>
                                      <a:cubicBezTo>
                                        <a:pt x="28" y="46"/>
                                        <a:pt x="28" y="46"/>
                                        <a:pt x="28" y="46"/>
                                      </a:cubicBezTo>
                                      <a:cubicBezTo>
                                        <a:pt x="36" y="46"/>
                                        <a:pt x="36" y="46"/>
                                        <a:pt x="36" y="46"/>
                                      </a:cubicBezTo>
                                      <a:cubicBezTo>
                                        <a:pt x="36" y="58"/>
                                        <a:pt x="36" y="58"/>
                                        <a:pt x="36" y="58"/>
                                      </a:cubicBezTo>
                                      <a:cubicBezTo>
                                        <a:pt x="52" y="58"/>
                                        <a:pt x="52" y="58"/>
                                        <a:pt x="52" y="58"/>
                                      </a:cubicBezTo>
                                      <a:cubicBezTo>
                                        <a:pt x="52" y="32"/>
                                        <a:pt x="52" y="32"/>
                                        <a:pt x="52" y="32"/>
                                      </a:cubicBezTo>
                                      <a:cubicBezTo>
                                        <a:pt x="58" y="38"/>
                                        <a:pt x="58" y="38"/>
                                        <a:pt x="58" y="38"/>
                                      </a:cubicBezTo>
                                      <a:cubicBezTo>
                                        <a:pt x="64" y="32"/>
                                        <a:pt x="64" y="32"/>
                                        <a:pt x="64" y="32"/>
                                      </a:cubicBezTo>
                                      <a:lnTo>
                                        <a:pt x="32" y="0"/>
                                      </a:lnTo>
                                      <a:close/>
                                      <a:moveTo>
                                        <a:pt x="32" y="26"/>
                                      </a:moveTo>
                                      <a:cubicBezTo>
                                        <a:pt x="30" y="26"/>
                                        <a:pt x="28" y="24"/>
                                        <a:pt x="28" y="22"/>
                                      </a:cubicBezTo>
                                      <a:cubicBezTo>
                                        <a:pt x="28" y="20"/>
                                        <a:pt x="30" y="18"/>
                                        <a:pt x="32" y="18"/>
                                      </a:cubicBezTo>
                                      <a:cubicBezTo>
                                        <a:pt x="34" y="18"/>
                                        <a:pt x="36" y="20"/>
                                        <a:pt x="36" y="22"/>
                                      </a:cubicBezTo>
                                      <a:cubicBezTo>
                                        <a:pt x="36" y="24"/>
                                        <a:pt x="34" y="26"/>
                                        <a:pt x="32" y="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54" name="任意多边形 19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201" y="10314"/>
                                  <a:ext cx="390" cy="390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</a:cxnLst>
                                  <a:pathLst>
                                    <a:path w="151" h="128">
                                      <a:moveTo>
                                        <a:pt x="151" y="76"/>
                                      </a:moveTo>
                                      <a:lnTo>
                                        <a:pt x="123" y="47"/>
                                      </a:lnTo>
                                      <a:lnTo>
                                        <a:pt x="123" y="5"/>
                                      </a:lnTo>
                                      <a:lnTo>
                                        <a:pt x="104" y="5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19" y="80"/>
                                      </a:lnTo>
                                      <a:lnTo>
                                        <a:pt x="19" y="128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85" y="99"/>
                                      </a:lnTo>
                                      <a:lnTo>
                                        <a:pt x="85" y="128"/>
                                      </a:lnTo>
                                      <a:lnTo>
                                        <a:pt x="132" y="128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51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65" name="任意多边形 16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882" y="8964"/>
                                  <a:ext cx="432" cy="3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05" y="21036"/>
                                    </a:cxn>
                                    <a:cxn ang="0">
                                      <a:pos x="0" y="14946"/>
                                    </a:cxn>
                                    <a:cxn ang="0">
                                      <a:pos x="16025" y="0"/>
                                    </a:cxn>
                                    <a:cxn ang="0">
                                      <a:pos x="249771" y="3875"/>
                                    </a:cxn>
                                    <a:cxn ang="0">
                                      <a:pos x="253639" y="17714"/>
                                    </a:cxn>
                                    <a:cxn ang="0">
                                      <a:pos x="248666" y="24911"/>
                                    </a:cxn>
                                    <a:cxn ang="0">
                                      <a:pos x="132069" y="94110"/>
                                    </a:cxn>
                                    <a:cxn ang="0">
                                      <a:pos x="122122" y="94663"/>
                                    </a:cxn>
                                    <a:cxn ang="0">
                                      <a:pos x="4973" y="24911"/>
                                    </a:cxn>
                                    <a:cxn ang="0">
                                      <a:pos x="161356" y="136183"/>
                                    </a:cxn>
                                    <a:cxn ang="0">
                                      <a:pos x="153067" y="151130"/>
                                    </a:cxn>
                                    <a:cxn ang="0">
                                      <a:pos x="152515" y="178809"/>
                                    </a:cxn>
                                    <a:cxn ang="0">
                                      <a:pos x="152515" y="185452"/>
                                    </a:cxn>
                                    <a:cxn ang="0">
                                      <a:pos x="79573" y="184898"/>
                                    </a:cxn>
                                    <a:cxn ang="0">
                                      <a:pos x="31497" y="184898"/>
                                    </a:cxn>
                                    <a:cxn ang="0">
                                      <a:pos x="6078" y="175487"/>
                                    </a:cxn>
                                    <a:cxn ang="0">
                                      <a:pos x="0" y="155558"/>
                                    </a:cxn>
                                    <a:cxn ang="0">
                                      <a:pos x="2762" y="48715"/>
                                    </a:cxn>
                                    <a:cxn ang="0">
                                      <a:pos x="14367" y="53144"/>
                                    </a:cxn>
                                    <a:cxn ang="0">
                                      <a:pos x="32602" y="64770"/>
                                    </a:cxn>
                                    <a:cxn ang="0">
                                      <a:pos x="50838" y="76395"/>
                                    </a:cxn>
                                    <a:cxn ang="0">
                                      <a:pos x="59679" y="85252"/>
                                    </a:cxn>
                                    <a:cxn ang="0">
                                      <a:pos x="55259" y="98538"/>
                                    </a:cxn>
                                    <a:cxn ang="0">
                                      <a:pos x="46417" y="115700"/>
                                    </a:cxn>
                                    <a:cxn ang="0">
                                      <a:pos x="43654" y="126772"/>
                                    </a:cxn>
                                    <a:cxn ang="0">
                                      <a:pos x="54153" y="121789"/>
                                    </a:cxn>
                                    <a:cxn ang="0">
                                      <a:pos x="69073" y="105182"/>
                                    </a:cxn>
                                    <a:cxn ang="0">
                                      <a:pos x="80678" y="97431"/>
                                    </a:cxn>
                                    <a:cxn ang="0">
                                      <a:pos x="92835" y="101306"/>
                                    </a:cxn>
                                    <a:cxn ang="0">
                                      <a:pos x="107755" y="111271"/>
                                    </a:cxn>
                                    <a:cxn ang="0">
                                      <a:pos x="121570" y="119021"/>
                                    </a:cxn>
                                    <a:cxn ang="0">
                                      <a:pos x="134832" y="117914"/>
                                    </a:cxn>
                                    <a:cxn ang="0">
                                      <a:pos x="144226" y="112932"/>
                                    </a:cxn>
                                    <a:cxn ang="0">
                                      <a:pos x="160251" y="102967"/>
                                    </a:cxn>
                                    <a:cxn ang="0">
                                      <a:pos x="200038" y="78609"/>
                                    </a:cxn>
                                    <a:cxn ang="0">
                                      <a:pos x="210537" y="71966"/>
                                    </a:cxn>
                                    <a:cxn ang="0">
                                      <a:pos x="229325" y="59787"/>
                                    </a:cxn>
                                    <a:cxn ang="0">
                                      <a:pos x="242587" y="50930"/>
                                    </a:cxn>
                                    <a:cxn ang="0">
                                      <a:pos x="253639" y="52591"/>
                                    </a:cxn>
                                    <a:cxn ang="0">
                                      <a:pos x="238719" y="111271"/>
                                    </a:cxn>
                                    <a:cxn ang="0">
                                      <a:pos x="215510" y="99092"/>
                                    </a:cxn>
                                    <a:cxn ang="0">
                                      <a:pos x="203906" y="114039"/>
                                    </a:cxn>
                                    <a:cxn ang="0">
                                      <a:pos x="202248" y="128432"/>
                                    </a:cxn>
                                    <a:cxn ang="0">
                                      <a:pos x="201695" y="133968"/>
                                    </a:cxn>
                                    <a:cxn ang="0">
                                      <a:pos x="170198" y="133968"/>
                                    </a:cxn>
                                    <a:cxn ang="0">
                                      <a:pos x="274085" y="169952"/>
                                    </a:cxn>
                                    <a:cxn ang="0">
                                      <a:pos x="261928" y="184345"/>
                                    </a:cxn>
                                    <a:cxn ang="0">
                                      <a:pos x="239824" y="202613"/>
                                    </a:cxn>
                                    <a:cxn ang="0">
                                      <a:pos x="221589" y="215900"/>
                                    </a:cxn>
                                    <a:cxn ang="0">
                                      <a:pos x="219378" y="196524"/>
                                    </a:cxn>
                                    <a:cxn ang="0">
                                      <a:pos x="211089" y="186006"/>
                                    </a:cxn>
                                    <a:cxn ang="0">
                                      <a:pos x="172408" y="183238"/>
                                    </a:cxn>
                                    <a:cxn ang="0">
                                      <a:pos x="168540" y="162755"/>
                                    </a:cxn>
                                    <a:cxn ang="0">
                                      <a:pos x="179592" y="151683"/>
                                    </a:cxn>
                                    <a:cxn ang="0">
                                      <a:pos x="190644" y="151683"/>
                                    </a:cxn>
                                    <a:cxn ang="0">
                                      <a:pos x="209432" y="152237"/>
                                    </a:cxn>
                                    <a:cxn ang="0">
                                      <a:pos x="219378" y="143379"/>
                                    </a:cxn>
                                    <a:cxn ang="0">
                                      <a:pos x="221036" y="125111"/>
                                    </a:cxn>
                                    <a:cxn ang="0">
                                      <a:pos x="236509" y="135075"/>
                                    </a:cxn>
                                    <a:cxn ang="0">
                                      <a:pos x="260270" y="153897"/>
                                    </a:cxn>
                                    <a:cxn ang="0">
                                      <a:pos x="270769" y="162201"/>
                                    </a:cxn>
                                  </a:cxnLst>
                                  <a:pathLst>
                                    <a:path w="497" h="390">
                                      <a:moveTo>
                                        <a:pt x="9" y="45"/>
                                      </a:moveTo>
                                      <a:cubicBezTo>
                                        <a:pt x="5" y="42"/>
                                        <a:pt x="3" y="40"/>
                                        <a:pt x="2" y="38"/>
                                      </a:cubicBezTo>
                                      <a:cubicBezTo>
                                        <a:pt x="1" y="37"/>
                                        <a:pt x="0" y="35"/>
                                        <a:pt x="0" y="32"/>
                                      </a:cubicBezTo>
                                      <a:cubicBezTo>
                                        <a:pt x="0" y="27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0" y="19"/>
                                        <a:pt x="3" y="12"/>
                                        <a:pt x="7" y="7"/>
                                      </a:cubicBezTo>
                                      <a:cubicBezTo>
                                        <a:pt x="11" y="2"/>
                                        <a:pt x="18" y="0"/>
                                        <a:pt x="29" y="0"/>
                                      </a:cubicBezTo>
                                      <a:cubicBezTo>
                                        <a:pt x="430" y="0"/>
                                        <a:pt x="430" y="0"/>
                                        <a:pt x="430" y="0"/>
                                      </a:cubicBezTo>
                                      <a:cubicBezTo>
                                        <a:pt x="441" y="0"/>
                                        <a:pt x="448" y="3"/>
                                        <a:pt x="452" y="7"/>
                                      </a:cubicBezTo>
                                      <a:cubicBezTo>
                                        <a:pt x="457" y="12"/>
                                        <a:pt x="459" y="18"/>
                                        <a:pt x="459" y="26"/>
                                      </a:cubicBezTo>
                                      <a:cubicBezTo>
                                        <a:pt x="459" y="32"/>
                                        <a:pt x="459" y="32"/>
                                        <a:pt x="459" y="32"/>
                                      </a:cubicBezTo>
                                      <a:cubicBezTo>
                                        <a:pt x="459" y="35"/>
                                        <a:pt x="459" y="37"/>
                                        <a:pt x="458" y="38"/>
                                      </a:cubicBezTo>
                                      <a:cubicBezTo>
                                        <a:pt x="458" y="39"/>
                                        <a:pt x="455" y="41"/>
                                        <a:pt x="450" y="45"/>
                                      </a:cubicBezTo>
                                      <a:cubicBezTo>
                                        <a:pt x="251" y="165"/>
                                        <a:pt x="251" y="165"/>
                                        <a:pt x="251" y="165"/>
                                      </a:cubicBezTo>
                                      <a:cubicBezTo>
                                        <a:pt x="248" y="166"/>
                                        <a:pt x="244" y="168"/>
                                        <a:pt x="239" y="170"/>
                                      </a:cubicBezTo>
                                      <a:cubicBezTo>
                                        <a:pt x="235" y="172"/>
                                        <a:pt x="231" y="174"/>
                                        <a:pt x="230" y="174"/>
                                      </a:cubicBezTo>
                                      <a:cubicBezTo>
                                        <a:pt x="228" y="174"/>
                                        <a:pt x="225" y="173"/>
                                        <a:pt x="221" y="171"/>
                                      </a:cubicBezTo>
                                      <a:cubicBezTo>
                                        <a:pt x="217" y="169"/>
                                        <a:pt x="213" y="167"/>
                                        <a:pt x="208" y="164"/>
                                      </a:cubicBezTo>
                                      <a:lnTo>
                                        <a:pt x="9" y="45"/>
                                      </a:lnTo>
                                      <a:close/>
                                      <a:moveTo>
                                        <a:pt x="308" y="242"/>
                                      </a:moveTo>
                                      <a:cubicBezTo>
                                        <a:pt x="301" y="242"/>
                                        <a:pt x="296" y="243"/>
                                        <a:pt x="292" y="246"/>
                                      </a:cubicBezTo>
                                      <a:cubicBezTo>
                                        <a:pt x="287" y="249"/>
                                        <a:pt x="284" y="253"/>
                                        <a:pt x="282" y="258"/>
                                      </a:cubicBezTo>
                                      <a:cubicBezTo>
                                        <a:pt x="279" y="262"/>
                                        <a:pt x="278" y="267"/>
                                        <a:pt x="277" y="273"/>
                                      </a:cubicBezTo>
                                      <a:cubicBezTo>
                                        <a:pt x="276" y="279"/>
                                        <a:pt x="276" y="284"/>
                                        <a:pt x="276" y="289"/>
                                      </a:cubicBezTo>
                                      <a:cubicBezTo>
                                        <a:pt x="276" y="323"/>
                                        <a:pt x="276" y="323"/>
                                        <a:pt x="276" y="323"/>
                                      </a:cubicBezTo>
                                      <a:cubicBezTo>
                                        <a:pt x="276" y="329"/>
                                        <a:pt x="276" y="329"/>
                                        <a:pt x="276" y="329"/>
                                      </a:cubicBezTo>
                                      <a:cubicBezTo>
                                        <a:pt x="276" y="331"/>
                                        <a:pt x="276" y="333"/>
                                        <a:pt x="276" y="335"/>
                                      </a:cubicBezTo>
                                      <a:cubicBezTo>
                                        <a:pt x="209" y="335"/>
                                        <a:pt x="209" y="335"/>
                                        <a:pt x="209" y="335"/>
                                      </a:cubicBezTo>
                                      <a:cubicBezTo>
                                        <a:pt x="186" y="335"/>
                                        <a:pt x="164" y="334"/>
                                        <a:pt x="144" y="334"/>
                                      </a:cubicBezTo>
                                      <a:cubicBezTo>
                                        <a:pt x="124" y="334"/>
                                        <a:pt x="106" y="334"/>
                                        <a:pt x="91" y="334"/>
                                      </a:cubicBezTo>
                                      <a:cubicBezTo>
                                        <a:pt x="57" y="334"/>
                                        <a:pt x="57" y="334"/>
                                        <a:pt x="57" y="334"/>
                                      </a:cubicBezTo>
                                      <a:cubicBezTo>
                                        <a:pt x="46" y="334"/>
                                        <a:pt x="36" y="332"/>
                                        <a:pt x="29" y="329"/>
                                      </a:cubicBezTo>
                                      <a:cubicBezTo>
                                        <a:pt x="21" y="326"/>
                                        <a:pt x="15" y="322"/>
                                        <a:pt x="11" y="317"/>
                                      </a:cubicBezTo>
                                      <a:cubicBezTo>
                                        <a:pt x="7" y="313"/>
                                        <a:pt x="4" y="307"/>
                                        <a:pt x="2" y="301"/>
                                      </a:cubicBezTo>
                                      <a:cubicBezTo>
                                        <a:pt x="1" y="294"/>
                                        <a:pt x="0" y="288"/>
                                        <a:pt x="0" y="281"/>
                                      </a:cubicBezTo>
                                      <a:cubicBezTo>
                                        <a:pt x="0" y="101"/>
                                        <a:pt x="0" y="101"/>
                                        <a:pt x="0" y="101"/>
                                      </a:cubicBezTo>
                                      <a:cubicBezTo>
                                        <a:pt x="0" y="94"/>
                                        <a:pt x="2" y="90"/>
                                        <a:pt x="5" y="88"/>
                                      </a:cubicBezTo>
                                      <a:cubicBezTo>
                                        <a:pt x="8" y="86"/>
                                        <a:pt x="12" y="87"/>
                                        <a:pt x="17" y="91"/>
                                      </a:cubicBezTo>
                                      <a:cubicBezTo>
                                        <a:pt x="19" y="92"/>
                                        <a:pt x="22" y="93"/>
                                        <a:pt x="26" y="96"/>
                                      </a:cubicBezTo>
                                      <a:cubicBezTo>
                                        <a:pt x="30" y="99"/>
                                        <a:pt x="35" y="102"/>
                                        <a:pt x="41" y="106"/>
                                      </a:cubicBezTo>
                                      <a:cubicBezTo>
                                        <a:pt x="47" y="109"/>
                                        <a:pt x="53" y="113"/>
                                        <a:pt x="59" y="117"/>
                                      </a:cubicBezTo>
                                      <a:cubicBezTo>
                                        <a:pt x="65" y="121"/>
                                        <a:pt x="71" y="125"/>
                                        <a:pt x="77" y="129"/>
                                      </a:cubicBezTo>
                                      <a:cubicBezTo>
                                        <a:pt x="83" y="132"/>
                                        <a:pt x="88" y="135"/>
                                        <a:pt x="92" y="138"/>
                                      </a:cubicBezTo>
                                      <a:cubicBezTo>
                                        <a:pt x="96" y="140"/>
                                        <a:pt x="99" y="142"/>
                                        <a:pt x="100" y="143"/>
                                      </a:cubicBezTo>
                                      <a:cubicBezTo>
                                        <a:pt x="104" y="146"/>
                                        <a:pt x="107" y="149"/>
                                        <a:pt x="108" y="154"/>
                                      </a:cubicBezTo>
                                      <a:cubicBezTo>
                                        <a:pt x="108" y="158"/>
                                        <a:pt x="108" y="162"/>
                                        <a:pt x="106" y="165"/>
                                      </a:cubicBezTo>
                                      <a:cubicBezTo>
                                        <a:pt x="105" y="168"/>
                                        <a:pt x="103" y="173"/>
                                        <a:pt x="100" y="178"/>
                                      </a:cubicBezTo>
                                      <a:cubicBezTo>
                                        <a:pt x="98" y="183"/>
                                        <a:pt x="95" y="188"/>
                                        <a:pt x="92" y="194"/>
                                      </a:cubicBezTo>
                                      <a:cubicBezTo>
                                        <a:pt x="89" y="199"/>
                                        <a:pt x="86" y="204"/>
                                        <a:pt x="84" y="209"/>
                                      </a:cubicBezTo>
                                      <a:cubicBezTo>
                                        <a:pt x="81" y="214"/>
                                        <a:pt x="79" y="217"/>
                                        <a:pt x="78" y="220"/>
                                      </a:cubicBezTo>
                                      <a:cubicBezTo>
                                        <a:pt x="76" y="225"/>
                                        <a:pt x="77" y="228"/>
                                        <a:pt x="79" y="229"/>
                                      </a:cubicBezTo>
                                      <a:cubicBezTo>
                                        <a:pt x="81" y="231"/>
                                        <a:pt x="85" y="230"/>
                                        <a:pt x="90" y="227"/>
                                      </a:cubicBezTo>
                                      <a:cubicBezTo>
                                        <a:pt x="91" y="227"/>
                                        <a:pt x="93" y="224"/>
                                        <a:pt x="98" y="220"/>
                                      </a:cubicBezTo>
                                      <a:cubicBezTo>
                                        <a:pt x="102" y="215"/>
                                        <a:pt x="107" y="211"/>
                                        <a:pt x="112" y="205"/>
                                      </a:cubicBezTo>
                                      <a:cubicBezTo>
                                        <a:pt x="116" y="200"/>
                                        <a:pt x="121" y="195"/>
                                        <a:pt x="125" y="190"/>
                                      </a:cubicBezTo>
                                      <a:cubicBezTo>
                                        <a:pt x="130" y="185"/>
                                        <a:pt x="133" y="183"/>
                                        <a:pt x="134" y="182"/>
                                      </a:cubicBezTo>
                                      <a:cubicBezTo>
                                        <a:pt x="137" y="179"/>
                                        <a:pt x="141" y="177"/>
                                        <a:pt x="146" y="176"/>
                                      </a:cubicBezTo>
                                      <a:cubicBezTo>
                                        <a:pt x="151" y="175"/>
                                        <a:pt x="155" y="175"/>
                                        <a:pt x="158" y="177"/>
                                      </a:cubicBezTo>
                                      <a:cubicBezTo>
                                        <a:pt x="161" y="179"/>
                                        <a:pt x="164" y="180"/>
                                        <a:pt x="168" y="183"/>
                                      </a:cubicBezTo>
                                      <a:cubicBezTo>
                                        <a:pt x="171" y="186"/>
                                        <a:pt x="176" y="189"/>
                                        <a:pt x="180" y="192"/>
                                      </a:cubicBezTo>
                                      <a:cubicBezTo>
                                        <a:pt x="185" y="195"/>
                                        <a:pt x="190" y="198"/>
                                        <a:pt x="195" y="201"/>
                                      </a:cubicBezTo>
                                      <a:cubicBezTo>
                                        <a:pt x="208" y="210"/>
                                        <a:pt x="208" y="210"/>
                                        <a:pt x="208" y="210"/>
                                      </a:cubicBezTo>
                                      <a:cubicBezTo>
                                        <a:pt x="212" y="212"/>
                                        <a:pt x="216" y="214"/>
                                        <a:pt x="220" y="215"/>
                                      </a:cubicBezTo>
                                      <a:cubicBezTo>
                                        <a:pt x="225" y="215"/>
                                        <a:pt x="229" y="216"/>
                                        <a:pt x="233" y="215"/>
                                      </a:cubicBezTo>
                                      <a:cubicBezTo>
                                        <a:pt x="237" y="215"/>
                                        <a:pt x="241" y="214"/>
                                        <a:pt x="244" y="213"/>
                                      </a:cubicBezTo>
                                      <a:cubicBezTo>
                                        <a:pt x="247" y="212"/>
                                        <a:pt x="250" y="211"/>
                                        <a:pt x="251" y="210"/>
                                      </a:cubicBezTo>
                                      <a:cubicBezTo>
                                        <a:pt x="253" y="209"/>
                                        <a:pt x="256" y="207"/>
                                        <a:pt x="261" y="204"/>
                                      </a:cubicBezTo>
                                      <a:cubicBezTo>
                                        <a:pt x="265" y="202"/>
                                        <a:pt x="270" y="199"/>
                                        <a:pt x="275" y="195"/>
                                      </a:cubicBezTo>
                                      <a:cubicBezTo>
                                        <a:pt x="281" y="192"/>
                                        <a:pt x="286" y="189"/>
                                        <a:pt x="290" y="186"/>
                                      </a:cubicBezTo>
                                      <a:cubicBezTo>
                                        <a:pt x="295" y="183"/>
                                        <a:pt x="299" y="181"/>
                                        <a:pt x="301" y="180"/>
                                      </a:cubicBezTo>
                                      <a:cubicBezTo>
                                        <a:pt x="362" y="142"/>
                                        <a:pt x="362" y="142"/>
                                        <a:pt x="362" y="142"/>
                                      </a:cubicBezTo>
                                      <a:cubicBezTo>
                                        <a:pt x="363" y="141"/>
                                        <a:pt x="365" y="140"/>
                                        <a:pt x="368" y="138"/>
                                      </a:cubicBezTo>
                                      <a:cubicBezTo>
                                        <a:pt x="372" y="136"/>
                                        <a:pt x="376" y="133"/>
                                        <a:pt x="381" y="130"/>
                                      </a:cubicBezTo>
                                      <a:cubicBezTo>
                                        <a:pt x="386" y="126"/>
                                        <a:pt x="392" y="123"/>
                                        <a:pt x="398" y="119"/>
                                      </a:cubicBezTo>
                                      <a:cubicBezTo>
                                        <a:pt x="404" y="115"/>
                                        <a:pt x="409" y="111"/>
                                        <a:pt x="415" y="108"/>
                                      </a:cubicBezTo>
                                      <a:cubicBezTo>
                                        <a:pt x="420" y="104"/>
                                        <a:pt x="425" y="101"/>
                                        <a:pt x="429" y="98"/>
                                      </a:cubicBezTo>
                                      <a:cubicBezTo>
                                        <a:pt x="434" y="95"/>
                                        <a:pt x="437" y="93"/>
                                        <a:pt x="439" y="92"/>
                                      </a:cubicBezTo>
                                      <a:cubicBezTo>
                                        <a:pt x="445" y="88"/>
                                        <a:pt x="450" y="87"/>
                                        <a:pt x="454" y="87"/>
                                      </a:cubicBezTo>
                                      <a:cubicBezTo>
                                        <a:pt x="457" y="88"/>
                                        <a:pt x="459" y="91"/>
                                        <a:pt x="459" y="95"/>
                                      </a:cubicBezTo>
                                      <a:cubicBezTo>
                                        <a:pt x="459" y="222"/>
                                        <a:pt x="459" y="222"/>
                                        <a:pt x="459" y="222"/>
                                      </a:cubicBezTo>
                                      <a:cubicBezTo>
                                        <a:pt x="450" y="215"/>
                                        <a:pt x="441" y="208"/>
                                        <a:pt x="432" y="201"/>
                                      </a:cubicBezTo>
                                      <a:cubicBezTo>
                                        <a:pt x="424" y="195"/>
                                        <a:pt x="416" y="189"/>
                                        <a:pt x="409" y="185"/>
                                      </a:cubicBezTo>
                                      <a:cubicBezTo>
                                        <a:pt x="401" y="180"/>
                                        <a:pt x="395" y="178"/>
                                        <a:pt x="390" y="179"/>
                                      </a:cubicBezTo>
                                      <a:cubicBezTo>
                                        <a:pt x="384" y="181"/>
                                        <a:pt x="380" y="184"/>
                                        <a:pt x="377" y="189"/>
                                      </a:cubicBezTo>
                                      <a:cubicBezTo>
                                        <a:pt x="373" y="194"/>
                                        <a:pt x="371" y="199"/>
                                        <a:pt x="369" y="206"/>
                                      </a:cubicBezTo>
                                      <a:cubicBezTo>
                                        <a:pt x="367" y="212"/>
                                        <a:pt x="366" y="218"/>
                                        <a:pt x="366" y="223"/>
                                      </a:cubicBezTo>
                                      <a:cubicBezTo>
                                        <a:pt x="366" y="227"/>
                                        <a:pt x="366" y="230"/>
                                        <a:pt x="366" y="232"/>
                                      </a:cubicBezTo>
                                      <a:cubicBezTo>
                                        <a:pt x="366" y="235"/>
                                        <a:pt x="366" y="236"/>
                                        <a:pt x="366" y="238"/>
                                      </a:cubicBezTo>
                                      <a:cubicBezTo>
                                        <a:pt x="365" y="240"/>
                                        <a:pt x="365" y="241"/>
                                        <a:pt x="365" y="242"/>
                                      </a:cubicBezTo>
                                      <a:cubicBezTo>
                                        <a:pt x="358" y="242"/>
                                        <a:pt x="358" y="242"/>
                                        <a:pt x="358" y="242"/>
                                      </a:cubicBezTo>
                                      <a:cubicBezTo>
                                        <a:pt x="308" y="242"/>
                                        <a:pt x="308" y="242"/>
                                        <a:pt x="308" y="242"/>
                                      </a:cubicBezTo>
                                      <a:close/>
                                      <a:moveTo>
                                        <a:pt x="490" y="293"/>
                                      </a:moveTo>
                                      <a:cubicBezTo>
                                        <a:pt x="494" y="296"/>
                                        <a:pt x="496" y="301"/>
                                        <a:pt x="496" y="307"/>
                                      </a:cubicBezTo>
                                      <a:cubicBezTo>
                                        <a:pt x="497" y="313"/>
                                        <a:pt x="495" y="317"/>
                                        <a:pt x="491" y="319"/>
                                      </a:cubicBezTo>
                                      <a:cubicBezTo>
                                        <a:pt x="486" y="323"/>
                                        <a:pt x="481" y="328"/>
                                        <a:pt x="474" y="333"/>
                                      </a:cubicBezTo>
                                      <a:cubicBezTo>
                                        <a:pt x="468" y="339"/>
                                        <a:pt x="461" y="344"/>
                                        <a:pt x="454" y="350"/>
                                      </a:cubicBezTo>
                                      <a:cubicBezTo>
                                        <a:pt x="447" y="355"/>
                                        <a:pt x="440" y="361"/>
                                        <a:pt x="434" y="366"/>
                                      </a:cubicBezTo>
                                      <a:cubicBezTo>
                                        <a:pt x="427" y="372"/>
                                        <a:pt x="421" y="377"/>
                                        <a:pt x="415" y="381"/>
                                      </a:cubicBezTo>
                                      <a:cubicBezTo>
                                        <a:pt x="409" y="386"/>
                                        <a:pt x="404" y="389"/>
                                        <a:pt x="401" y="390"/>
                                      </a:cubicBezTo>
                                      <a:cubicBezTo>
                                        <a:pt x="398" y="390"/>
                                        <a:pt x="397" y="386"/>
                                        <a:pt x="397" y="377"/>
                                      </a:cubicBezTo>
                                      <a:cubicBezTo>
                                        <a:pt x="397" y="355"/>
                                        <a:pt x="397" y="355"/>
                                        <a:pt x="397" y="355"/>
                                      </a:cubicBezTo>
                                      <a:cubicBezTo>
                                        <a:pt x="397" y="349"/>
                                        <a:pt x="395" y="345"/>
                                        <a:pt x="393" y="341"/>
                                      </a:cubicBezTo>
                                      <a:cubicBezTo>
                                        <a:pt x="390" y="338"/>
                                        <a:pt x="386" y="336"/>
                                        <a:pt x="382" y="336"/>
                                      </a:cubicBezTo>
                                      <a:cubicBezTo>
                                        <a:pt x="325" y="336"/>
                                        <a:pt x="325" y="336"/>
                                        <a:pt x="325" y="336"/>
                                      </a:cubicBezTo>
                                      <a:cubicBezTo>
                                        <a:pt x="321" y="336"/>
                                        <a:pt x="316" y="334"/>
                                        <a:pt x="312" y="331"/>
                                      </a:cubicBezTo>
                                      <a:cubicBezTo>
                                        <a:pt x="307" y="328"/>
                                        <a:pt x="305" y="324"/>
                                        <a:pt x="305" y="318"/>
                                      </a:cubicBezTo>
                                      <a:cubicBezTo>
                                        <a:pt x="305" y="294"/>
                                        <a:pt x="305" y="294"/>
                                        <a:pt x="305" y="294"/>
                                      </a:cubicBezTo>
                                      <a:cubicBezTo>
                                        <a:pt x="305" y="285"/>
                                        <a:pt x="307" y="279"/>
                                        <a:pt x="310" y="277"/>
                                      </a:cubicBezTo>
                                      <a:cubicBezTo>
                                        <a:pt x="313" y="275"/>
                                        <a:pt x="318" y="274"/>
                                        <a:pt x="325" y="274"/>
                                      </a:cubicBezTo>
                                      <a:cubicBezTo>
                                        <a:pt x="335" y="274"/>
                                        <a:pt x="335" y="274"/>
                                        <a:pt x="335" y="274"/>
                                      </a:cubicBezTo>
                                      <a:cubicBezTo>
                                        <a:pt x="338" y="274"/>
                                        <a:pt x="341" y="274"/>
                                        <a:pt x="345" y="274"/>
                                      </a:cubicBezTo>
                                      <a:cubicBezTo>
                                        <a:pt x="349" y="275"/>
                                        <a:pt x="353" y="275"/>
                                        <a:pt x="358" y="275"/>
                                      </a:cubicBezTo>
                                      <a:cubicBezTo>
                                        <a:pt x="379" y="275"/>
                                        <a:pt x="379" y="275"/>
                                        <a:pt x="379" y="275"/>
                                      </a:cubicBezTo>
                                      <a:cubicBezTo>
                                        <a:pt x="385" y="275"/>
                                        <a:pt x="390" y="273"/>
                                        <a:pt x="393" y="271"/>
                                      </a:cubicBezTo>
                                      <a:cubicBezTo>
                                        <a:pt x="395" y="269"/>
                                        <a:pt x="397" y="265"/>
                                        <a:pt x="397" y="259"/>
                                      </a:cubicBezTo>
                                      <a:cubicBezTo>
                                        <a:pt x="397" y="238"/>
                                        <a:pt x="397" y="238"/>
                                        <a:pt x="397" y="238"/>
                                      </a:cubicBezTo>
                                      <a:cubicBezTo>
                                        <a:pt x="397" y="232"/>
                                        <a:pt x="398" y="228"/>
                                        <a:pt x="400" y="226"/>
                                      </a:cubicBezTo>
                                      <a:cubicBezTo>
                                        <a:pt x="402" y="225"/>
                                        <a:pt x="405" y="226"/>
                                        <a:pt x="410" y="230"/>
                                      </a:cubicBezTo>
                                      <a:cubicBezTo>
                                        <a:pt x="416" y="234"/>
                                        <a:pt x="422" y="239"/>
                                        <a:pt x="428" y="244"/>
                                      </a:cubicBezTo>
                                      <a:cubicBezTo>
                                        <a:pt x="435" y="250"/>
                                        <a:pt x="442" y="256"/>
                                        <a:pt x="450" y="261"/>
                                      </a:cubicBezTo>
                                      <a:cubicBezTo>
                                        <a:pt x="457" y="267"/>
                                        <a:pt x="464" y="273"/>
                                        <a:pt x="471" y="278"/>
                                      </a:cubicBezTo>
                                      <a:cubicBezTo>
                                        <a:pt x="478" y="284"/>
                                        <a:pt x="484" y="289"/>
                                        <a:pt x="490" y="293"/>
                                      </a:cubicBezTo>
                                      <a:close/>
                                      <a:moveTo>
                                        <a:pt x="490" y="293"/>
                                      </a:moveTo>
                                      <a:cubicBezTo>
                                        <a:pt x="490" y="293"/>
                                        <a:pt x="490" y="293"/>
                                        <a:pt x="490" y="29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66" name="任意多边形 166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8795" y="9002"/>
                                  <a:ext cx="452" cy="30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42723838" y="0"/>
                                    </a:cxn>
                                    <a:cxn ang="0">
                                      <a:pos x="30328726" y="0"/>
                                    </a:cxn>
                                    <a:cxn ang="0">
                                      <a:pos x="0" y="30196248"/>
                                    </a:cxn>
                                    <a:cxn ang="0">
                                      <a:pos x="0" y="220438354"/>
                                    </a:cxn>
                                    <a:cxn ang="0">
                                      <a:pos x="30328726" y="250634602"/>
                                    </a:cxn>
                                    <a:cxn ang="0">
                                      <a:pos x="342723838" y="250634602"/>
                                    </a:cxn>
                                    <a:cxn ang="0">
                                      <a:pos x="376085612" y="220438354"/>
                                    </a:cxn>
                                    <a:cxn ang="0">
                                      <a:pos x="376085612" y="30196248"/>
                                    </a:cxn>
                                    <a:cxn ang="0">
                                      <a:pos x="342723838" y="0"/>
                                    </a:cxn>
                                    <a:cxn ang="0">
                                      <a:pos x="342723838" y="0"/>
                                    </a:cxn>
                                    <a:cxn ang="0">
                                      <a:pos x="336657745" y="21138591"/>
                                    </a:cxn>
                                    <a:cxn ang="0">
                                      <a:pos x="212306309" y="132865928"/>
                                    </a:cxn>
                                    <a:cxn ang="0">
                                      <a:pos x="188043676" y="144945123"/>
                                    </a:cxn>
                                    <a:cxn ang="0">
                                      <a:pos x="163779302" y="132865928"/>
                                    </a:cxn>
                                    <a:cxn ang="0">
                                      <a:pos x="39427866" y="21138591"/>
                                    </a:cxn>
                                    <a:cxn ang="0">
                                      <a:pos x="336657745" y="21138591"/>
                                    </a:cxn>
                                    <a:cxn ang="0">
                                      <a:pos x="336657745" y="21138591"/>
                                    </a:cxn>
                                    <a:cxn ang="0">
                                      <a:pos x="24264374" y="214398756"/>
                                    </a:cxn>
                                    <a:cxn ang="0">
                                      <a:pos x="24264374" y="42275443"/>
                                    </a:cxn>
                                    <a:cxn ang="0">
                                      <a:pos x="121318388" y="126826330"/>
                                    </a:cxn>
                                    <a:cxn ang="0">
                                      <a:pos x="24264374" y="214398756"/>
                                    </a:cxn>
                                    <a:cxn ang="0">
                                      <a:pos x="24264374" y="214398756"/>
                                    </a:cxn>
                                    <a:cxn ang="0">
                                      <a:pos x="39427866" y="229496010"/>
                                    </a:cxn>
                                    <a:cxn ang="0">
                                      <a:pos x="136481881" y="144945123"/>
                                    </a:cxn>
                                    <a:cxn ang="0">
                                      <a:pos x="154680162" y="157024318"/>
                                    </a:cxn>
                                    <a:cxn ang="0">
                                      <a:pos x="188043676" y="169103514"/>
                                    </a:cxn>
                                    <a:cxn ang="0">
                                      <a:pos x="221405450" y="157024318"/>
                                    </a:cxn>
                                    <a:cxn ang="0">
                                      <a:pos x="236570683" y="144945123"/>
                                    </a:cxn>
                                    <a:cxn ang="0">
                                      <a:pos x="336657745" y="229496010"/>
                                    </a:cxn>
                                    <a:cxn ang="0">
                                      <a:pos x="39427866" y="229496010"/>
                                    </a:cxn>
                                    <a:cxn ang="0">
                                      <a:pos x="39427866" y="229496010"/>
                                    </a:cxn>
                                    <a:cxn ang="0">
                                      <a:pos x="351821237" y="214398756"/>
                                    </a:cxn>
                                    <a:cxn ang="0">
                                      <a:pos x="254767223" y="126826330"/>
                                    </a:cxn>
                                    <a:cxn ang="0">
                                      <a:pos x="351821237" y="42275443"/>
                                    </a:cxn>
                                    <a:cxn ang="0">
                                      <a:pos x="351821237" y="214398756"/>
                                    </a:cxn>
                                    <a:cxn ang="0">
                                      <a:pos x="351821237" y="214398756"/>
                                    </a:cxn>
                                    <a:cxn ang="0">
                                      <a:pos x="351821237" y="214398756"/>
                                    </a:cxn>
                                    <a:cxn ang="0">
                                      <a:pos x="351821237" y="214398756"/>
                                    </a:cxn>
                                  </a:cxnLst>
                                  <a:pathLst>
                                    <a:path w="124" h="83">
                                      <a:moveTo>
                                        <a:pt x="113" y="0"/>
                                      </a:moveTo>
                                      <a:cubicBezTo>
                                        <a:pt x="10" y="0"/>
                                        <a:pt x="10" y="0"/>
                                        <a:pt x="10" y="0"/>
                                      </a:cubicBezTo>
                                      <a:cubicBezTo>
                                        <a:pt x="5" y="0"/>
                                        <a:pt x="0" y="4"/>
                                        <a:pt x="0" y="10"/>
                                      </a:cubicBezTo>
                                      <a:cubicBezTo>
                                        <a:pt x="0" y="73"/>
                                        <a:pt x="0" y="73"/>
                                        <a:pt x="0" y="73"/>
                                      </a:cubicBezTo>
                                      <a:cubicBezTo>
                                        <a:pt x="0" y="79"/>
                                        <a:pt x="5" y="83"/>
                                        <a:pt x="10" y="83"/>
                                      </a:cubicBezTo>
                                      <a:cubicBezTo>
                                        <a:pt x="113" y="83"/>
                                        <a:pt x="113" y="83"/>
                                        <a:pt x="113" y="83"/>
                                      </a:cubicBezTo>
                                      <a:cubicBezTo>
                                        <a:pt x="119" y="83"/>
                                        <a:pt x="124" y="79"/>
                                        <a:pt x="124" y="73"/>
                                      </a:cubicBezTo>
                                      <a:cubicBezTo>
                                        <a:pt x="124" y="10"/>
                                        <a:pt x="124" y="10"/>
                                        <a:pt x="124" y="10"/>
                                      </a:cubicBezTo>
                                      <a:cubicBezTo>
                                        <a:pt x="124" y="4"/>
                                        <a:pt x="119" y="0"/>
                                        <a:pt x="113" y="0"/>
                                      </a:cubicBezTo>
                                      <a:cubicBezTo>
                                        <a:pt x="113" y="0"/>
                                        <a:pt x="113" y="0"/>
                                        <a:pt x="113" y="0"/>
                                      </a:cubicBezTo>
                                      <a:close/>
                                      <a:moveTo>
                                        <a:pt x="111" y="7"/>
                                      </a:moveTo>
                                      <a:cubicBezTo>
                                        <a:pt x="70" y="44"/>
                                        <a:pt x="70" y="44"/>
                                        <a:pt x="70" y="44"/>
                                      </a:cubicBezTo>
                                      <a:cubicBezTo>
                                        <a:pt x="66" y="47"/>
                                        <a:pt x="64" y="48"/>
                                        <a:pt x="62" y="48"/>
                                      </a:cubicBezTo>
                                      <a:cubicBezTo>
                                        <a:pt x="60" y="48"/>
                                        <a:pt x="57" y="47"/>
                                        <a:pt x="54" y="44"/>
                                      </a:cubicBezTo>
                                      <a:cubicBezTo>
                                        <a:pt x="13" y="7"/>
                                        <a:pt x="13" y="7"/>
                                        <a:pt x="13" y="7"/>
                                      </a:cubicBezTo>
                                      <a:cubicBezTo>
                                        <a:pt x="111" y="7"/>
                                        <a:pt x="111" y="7"/>
                                        <a:pt x="111" y="7"/>
                                      </a:cubicBezTo>
                                      <a:cubicBezTo>
                                        <a:pt x="111" y="7"/>
                                        <a:pt x="111" y="7"/>
                                        <a:pt x="111" y="7"/>
                                      </a:cubicBezTo>
                                      <a:close/>
                                      <a:moveTo>
                                        <a:pt x="8" y="71"/>
                                      </a:moveTo>
                                      <a:cubicBezTo>
                                        <a:pt x="8" y="14"/>
                                        <a:pt x="8" y="14"/>
                                        <a:pt x="8" y="14"/>
                                      </a:cubicBezTo>
                                      <a:cubicBezTo>
                                        <a:pt x="40" y="42"/>
                                        <a:pt x="40" y="42"/>
                                        <a:pt x="40" y="42"/>
                                      </a:cubicBezTo>
                                      <a:cubicBezTo>
                                        <a:pt x="8" y="71"/>
                                        <a:pt x="8" y="71"/>
                                        <a:pt x="8" y="71"/>
                                      </a:cubicBezTo>
                                      <a:cubicBezTo>
                                        <a:pt x="8" y="71"/>
                                        <a:pt x="8" y="71"/>
                                        <a:pt x="8" y="71"/>
                                      </a:cubicBezTo>
                                      <a:close/>
                                      <a:moveTo>
                                        <a:pt x="13" y="76"/>
                                      </a:moveTo>
                                      <a:cubicBezTo>
                                        <a:pt x="45" y="48"/>
                                        <a:pt x="45" y="48"/>
                                        <a:pt x="45" y="48"/>
                                      </a:cubicBezTo>
                                      <a:cubicBezTo>
                                        <a:pt x="51" y="52"/>
                                        <a:pt x="51" y="52"/>
                                        <a:pt x="51" y="52"/>
                                      </a:cubicBezTo>
                                      <a:cubicBezTo>
                                        <a:pt x="54" y="55"/>
                                        <a:pt x="57" y="56"/>
                                        <a:pt x="62" y="56"/>
                                      </a:cubicBezTo>
                                      <a:cubicBezTo>
                                        <a:pt x="66" y="56"/>
                                        <a:pt x="70" y="55"/>
                                        <a:pt x="73" y="52"/>
                                      </a:cubicBezTo>
                                      <a:cubicBezTo>
                                        <a:pt x="78" y="48"/>
                                        <a:pt x="78" y="48"/>
                                        <a:pt x="78" y="48"/>
                                      </a:cubicBezTo>
                                      <a:cubicBezTo>
                                        <a:pt x="111" y="76"/>
                                        <a:pt x="111" y="76"/>
                                        <a:pt x="111" y="76"/>
                                      </a:cubicBezTo>
                                      <a:cubicBezTo>
                                        <a:pt x="13" y="76"/>
                                        <a:pt x="13" y="76"/>
                                        <a:pt x="13" y="76"/>
                                      </a:cubicBezTo>
                                      <a:cubicBezTo>
                                        <a:pt x="13" y="76"/>
                                        <a:pt x="13" y="76"/>
                                        <a:pt x="13" y="76"/>
                                      </a:cubicBezTo>
                                      <a:close/>
                                      <a:moveTo>
                                        <a:pt x="116" y="71"/>
                                      </a:moveTo>
                                      <a:cubicBezTo>
                                        <a:pt x="84" y="42"/>
                                        <a:pt x="84" y="42"/>
                                        <a:pt x="84" y="42"/>
                                      </a:cubicBezTo>
                                      <a:cubicBezTo>
                                        <a:pt x="116" y="14"/>
                                        <a:pt x="116" y="14"/>
                                        <a:pt x="116" y="14"/>
                                      </a:cubicBezTo>
                                      <a:cubicBezTo>
                                        <a:pt x="116" y="71"/>
                                        <a:pt x="116" y="71"/>
                                        <a:pt x="116" y="71"/>
                                      </a:cubicBezTo>
                                      <a:cubicBezTo>
                                        <a:pt x="116" y="71"/>
                                        <a:pt x="116" y="71"/>
                                        <a:pt x="116" y="71"/>
                                      </a:cubicBezTo>
                                      <a:close/>
                                      <a:moveTo>
                                        <a:pt x="116" y="71"/>
                                      </a:moveTo>
                                      <a:cubicBezTo>
                                        <a:pt x="116" y="71"/>
                                        <a:pt x="116" y="71"/>
                                        <a:pt x="116" y="7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67" name="任意多边形 167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9728" y="9022"/>
                                  <a:ext cx="412" cy="2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55239615"/>
                                    </a:cxn>
                                    <a:cxn ang="0">
                                      <a:pos x="70554995" y="91800084"/>
                                    </a:cxn>
                                    <a:cxn ang="0">
                                      <a:pos x="113338490" y="126878200"/>
                                    </a:cxn>
                                    <a:cxn ang="0">
                                      <a:pos x="156121986" y="91800084"/>
                                    </a:cxn>
                                    <a:cxn ang="0">
                                      <a:pos x="226676981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226676981" y="35824128"/>
                                    </a:cxn>
                                    <a:cxn ang="0">
                                      <a:pos x="226676981" y="141059338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35824128"/>
                                    </a:cxn>
                                    <a:cxn ang="0">
                                      <a:pos x="63800117" y="85083383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0" y="21643852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226676981" y="0"/>
                                    </a:cxn>
                                    <a:cxn ang="0">
                                      <a:pos x="226676981" y="21643852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</a:cxnLst>
                                  <a:pathLst>
                                    <a:path w="302" h="208">
                                      <a:moveTo>
                                        <a:pt x="0" y="208"/>
                                      </a:moveTo>
                                      <a:lnTo>
                                        <a:pt x="94" y="123"/>
                                      </a:lnTo>
                                      <a:lnTo>
                                        <a:pt x="151" y="170"/>
                                      </a:lnTo>
                                      <a:lnTo>
                                        <a:pt x="208" y="123"/>
                                      </a:lnTo>
                                      <a:lnTo>
                                        <a:pt x="302" y="208"/>
                                      </a:lnTo>
                                      <a:lnTo>
                                        <a:pt x="0" y="208"/>
                                      </a:lnTo>
                                      <a:moveTo>
                                        <a:pt x="217" y="114"/>
                                      </a:moveTo>
                                      <a:lnTo>
                                        <a:pt x="302" y="48"/>
                                      </a:lnTo>
                                      <a:lnTo>
                                        <a:pt x="302" y="189"/>
                                      </a:lnTo>
                                      <a:lnTo>
                                        <a:pt x="217" y="114"/>
                                      </a:lnTo>
                                      <a:moveTo>
                                        <a:pt x="0" y="189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85" y="114"/>
                                      </a:lnTo>
                                      <a:lnTo>
                                        <a:pt x="0" y="189"/>
                                      </a:lnTo>
                                      <a:moveTo>
                                        <a:pt x="151" y="152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02" y="29"/>
                                      </a:lnTo>
                                      <a:lnTo>
                                        <a:pt x="151" y="152"/>
                                      </a:lnTo>
                                      <a:moveTo>
                                        <a:pt x="151" y="152"/>
                                      </a:moveTo>
                                      <a:lnTo>
                                        <a:pt x="151" y="152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68" name="任意多边形 168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10621" y="8779"/>
                                  <a:ext cx="525" cy="5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04065756" y="93564335"/>
                                    </a:cxn>
                                    <a:cxn ang="0">
                                      <a:pos x="80618237" y="93564335"/>
                                    </a:cxn>
                                    <a:cxn ang="0">
                                      <a:pos x="68021389" y="106208808"/>
                                    </a:cxn>
                                    <a:cxn ang="0">
                                      <a:pos x="68021389" y="179541987"/>
                                    </a:cxn>
                                    <a:cxn ang="0">
                                      <a:pos x="80618237" y="192186460"/>
                                    </a:cxn>
                                    <a:cxn ang="0">
                                      <a:pos x="204065756" y="192186460"/>
                                    </a:cxn>
                                    <a:cxn ang="0">
                                      <a:pos x="216662603" y="179541987"/>
                                    </a:cxn>
                                    <a:cxn ang="0">
                                      <a:pos x="216662603" y="106208808"/>
                                    </a:cxn>
                                    <a:cxn ang="0">
                                      <a:pos x="204065756" y="93564335"/>
                                    </a:cxn>
                                    <a:cxn ang="0">
                                      <a:pos x="204065756" y="93564335"/>
                                    </a:cxn>
                                    <a:cxn ang="0">
                                      <a:pos x="78098867" y="177013093"/>
                                    </a:cxn>
                                    <a:cxn ang="0">
                                      <a:pos x="78098867" y="108737703"/>
                                    </a:cxn>
                                    <a:cxn ang="0">
                                      <a:pos x="113370040" y="144139051"/>
                                    </a:cxn>
                                    <a:cxn ang="0">
                                      <a:pos x="113370040" y="144139051"/>
                                    </a:cxn>
                                    <a:cxn ang="0">
                                      <a:pos x="78098867" y="177013093"/>
                                    </a:cxn>
                                    <a:cxn ang="0">
                                      <a:pos x="78098867" y="177013093"/>
                                    </a:cxn>
                                    <a:cxn ang="0">
                                      <a:pos x="78098867" y="177013093"/>
                                    </a:cxn>
                                    <a:cxn ang="0">
                                      <a:pos x="88176345" y="103679913"/>
                                    </a:cxn>
                                    <a:cxn ang="0">
                                      <a:pos x="196507647" y="103679913"/>
                                    </a:cxn>
                                    <a:cxn ang="0">
                                      <a:pos x="141083105" y="154254629"/>
                                    </a:cxn>
                                    <a:cxn ang="0">
                                      <a:pos x="88176345" y="103679913"/>
                                    </a:cxn>
                                    <a:cxn ang="0">
                                      <a:pos x="88176345" y="103679913"/>
                                    </a:cxn>
                                    <a:cxn ang="0">
                                      <a:pos x="123447519" y="149196840"/>
                                    </a:cxn>
                                    <a:cxn ang="0">
                                      <a:pos x="141083105" y="166899102"/>
                                    </a:cxn>
                                    <a:cxn ang="0">
                                      <a:pos x="161236474" y="149196840"/>
                                    </a:cxn>
                                    <a:cxn ang="0">
                                      <a:pos x="193988278" y="179541987"/>
                                    </a:cxn>
                                    <a:cxn ang="0">
                                      <a:pos x="88176345" y="179541987"/>
                                    </a:cxn>
                                    <a:cxn ang="0">
                                      <a:pos x="123447519" y="149196840"/>
                                    </a:cxn>
                                    <a:cxn ang="0">
                                      <a:pos x="123447519" y="149196840"/>
                                    </a:cxn>
                                    <a:cxn ang="0">
                                      <a:pos x="168794582" y="144139051"/>
                                    </a:cxn>
                                    <a:cxn ang="0">
                                      <a:pos x="168794582" y="144139051"/>
                                    </a:cxn>
                                    <a:cxn ang="0">
                                      <a:pos x="204065756" y="108737703"/>
                                    </a:cxn>
                                    <a:cxn ang="0">
                                      <a:pos x="204065756" y="177013093"/>
                                    </a:cxn>
                                    <a:cxn ang="0">
                                      <a:pos x="168794582" y="144139051"/>
                                    </a:cxn>
                                    <a:cxn ang="0">
                                      <a:pos x="168794582" y="144139051"/>
                                    </a:cxn>
                                    <a:cxn ang="0">
                                      <a:pos x="141083105" y="285750796"/>
                                    </a:cxn>
                                    <a:cxn ang="0">
                                      <a:pos x="0" y="141611744"/>
                                    </a:cxn>
                                    <a:cxn ang="0">
                                      <a:pos x="141083105" y="0"/>
                                    </a:cxn>
                                    <a:cxn ang="0">
                                      <a:pos x="284683993" y="141611744"/>
                                    </a:cxn>
                                    <a:cxn ang="0">
                                      <a:pos x="141083105" y="285750796"/>
                                    </a:cxn>
                                    <a:cxn ang="0">
                                      <a:pos x="141083105" y="10115578"/>
                                    </a:cxn>
                                    <a:cxn ang="0">
                                      <a:pos x="10077478" y="141611744"/>
                                    </a:cxn>
                                    <a:cxn ang="0">
                                      <a:pos x="141083105" y="275635218"/>
                                    </a:cxn>
                                    <a:cxn ang="0">
                                      <a:pos x="274606515" y="141611744"/>
                                    </a:cxn>
                                    <a:cxn ang="0">
                                      <a:pos x="141083105" y="10115578"/>
                                    </a:cxn>
                                    <a:cxn ang="0">
                                      <a:pos x="141083105" y="10115578"/>
                                    </a:cxn>
                                    <a:cxn ang="0">
                                      <a:pos x="141083105" y="10115578"/>
                                    </a:cxn>
                                  </a:cxnLst>
                                  <a:pathLst>
                                    <a:path w="113" h="113">
                                      <a:moveTo>
                                        <a:pt x="81" y="37"/>
                                      </a:moveTo>
                                      <a:cubicBezTo>
                                        <a:pt x="32" y="37"/>
                                        <a:pt x="32" y="37"/>
                                        <a:pt x="32" y="37"/>
                                      </a:cubicBezTo>
                                      <a:cubicBezTo>
                                        <a:pt x="29" y="37"/>
                                        <a:pt x="27" y="39"/>
                                        <a:pt x="27" y="42"/>
                                      </a:cubicBezTo>
                                      <a:cubicBezTo>
                                        <a:pt x="27" y="71"/>
                                        <a:pt x="27" y="71"/>
                                        <a:pt x="27" y="71"/>
                                      </a:cubicBezTo>
                                      <a:cubicBezTo>
                                        <a:pt x="27" y="73"/>
                                        <a:pt x="29" y="76"/>
                                        <a:pt x="32" y="76"/>
                                      </a:cubicBezTo>
                                      <a:cubicBezTo>
                                        <a:pt x="81" y="76"/>
                                        <a:pt x="81" y="76"/>
                                        <a:pt x="81" y="76"/>
                                      </a:cubicBezTo>
                                      <a:cubicBezTo>
                                        <a:pt x="84" y="76"/>
                                        <a:pt x="86" y="73"/>
                                        <a:pt x="86" y="71"/>
                                      </a:cubicBezTo>
                                      <a:cubicBezTo>
                                        <a:pt x="86" y="42"/>
                                        <a:pt x="86" y="42"/>
                                        <a:pt x="86" y="42"/>
                                      </a:cubicBezTo>
                                      <a:cubicBezTo>
                                        <a:pt x="86" y="39"/>
                                        <a:pt x="84" y="37"/>
                                        <a:pt x="81" y="37"/>
                                      </a:cubicBezTo>
                                      <a:cubicBezTo>
                                        <a:pt x="81" y="37"/>
                                        <a:pt x="81" y="37"/>
                                        <a:pt x="81" y="37"/>
                                      </a:cubicBezTo>
                                      <a:close/>
                                      <a:moveTo>
                                        <a:pt x="31" y="70"/>
                                      </a:moveTo>
                                      <a:cubicBezTo>
                                        <a:pt x="31" y="43"/>
                                        <a:pt x="31" y="43"/>
                                        <a:pt x="31" y="43"/>
                                      </a:cubicBezTo>
                                      <a:cubicBezTo>
                                        <a:pt x="45" y="57"/>
                                        <a:pt x="45" y="57"/>
                                        <a:pt x="45" y="57"/>
                                      </a:cubicBezTo>
                                      <a:cubicBezTo>
                                        <a:pt x="45" y="57"/>
                                        <a:pt x="45" y="57"/>
                                        <a:pt x="45" y="57"/>
                                      </a:cubicBezTo>
                                      <a:cubicBezTo>
                                        <a:pt x="31" y="70"/>
                                        <a:pt x="31" y="70"/>
                                        <a:pt x="31" y="70"/>
                                      </a:cubicBezTo>
                                      <a:cubicBezTo>
                                        <a:pt x="31" y="70"/>
                                        <a:pt x="31" y="70"/>
                                        <a:pt x="31" y="70"/>
                                      </a:cubicBezTo>
                                      <a:cubicBezTo>
                                        <a:pt x="31" y="70"/>
                                        <a:pt x="31" y="70"/>
                                        <a:pt x="31" y="70"/>
                                      </a:cubicBezTo>
                                      <a:close/>
                                      <a:moveTo>
                                        <a:pt x="35" y="41"/>
                                      </a:moveTo>
                                      <a:cubicBezTo>
                                        <a:pt x="78" y="41"/>
                                        <a:pt x="78" y="41"/>
                                        <a:pt x="78" y="41"/>
                                      </a:cubicBezTo>
                                      <a:cubicBezTo>
                                        <a:pt x="56" y="61"/>
                                        <a:pt x="56" y="61"/>
                                        <a:pt x="56" y="61"/>
                                      </a:cubicBezTo>
                                      <a:cubicBezTo>
                                        <a:pt x="35" y="41"/>
                                        <a:pt x="35" y="41"/>
                                        <a:pt x="35" y="41"/>
                                      </a:cubicBezTo>
                                      <a:cubicBezTo>
                                        <a:pt x="35" y="41"/>
                                        <a:pt x="35" y="41"/>
                                        <a:pt x="35" y="41"/>
                                      </a:cubicBezTo>
                                      <a:close/>
                                      <a:moveTo>
                                        <a:pt x="49" y="59"/>
                                      </a:moveTo>
                                      <a:cubicBezTo>
                                        <a:pt x="56" y="66"/>
                                        <a:pt x="56" y="66"/>
                                        <a:pt x="56" y="66"/>
                                      </a:cubicBezTo>
                                      <a:cubicBezTo>
                                        <a:pt x="64" y="59"/>
                                        <a:pt x="64" y="59"/>
                                        <a:pt x="64" y="59"/>
                                      </a:cubicBezTo>
                                      <a:cubicBezTo>
                                        <a:pt x="77" y="71"/>
                                        <a:pt x="77" y="71"/>
                                        <a:pt x="77" y="71"/>
                                      </a:cubicBezTo>
                                      <a:cubicBezTo>
                                        <a:pt x="35" y="71"/>
                                        <a:pt x="35" y="71"/>
                                        <a:pt x="35" y="71"/>
                                      </a:cubicBezTo>
                                      <a:cubicBezTo>
                                        <a:pt x="49" y="59"/>
                                        <a:pt x="49" y="59"/>
                                        <a:pt x="49" y="59"/>
                                      </a:cubicBezTo>
                                      <a:cubicBezTo>
                                        <a:pt x="49" y="59"/>
                                        <a:pt x="49" y="59"/>
                                        <a:pt x="49" y="59"/>
                                      </a:cubicBezTo>
                                      <a:close/>
                                      <a:moveTo>
                                        <a:pt x="67" y="57"/>
                                      </a:moveTo>
                                      <a:cubicBezTo>
                                        <a:pt x="67" y="57"/>
                                        <a:pt x="67" y="57"/>
                                        <a:pt x="67" y="57"/>
                                      </a:cubicBezTo>
                                      <a:cubicBezTo>
                                        <a:pt x="81" y="43"/>
                                        <a:pt x="81" y="43"/>
                                        <a:pt x="81" y="43"/>
                                      </a:cubicBezTo>
                                      <a:cubicBezTo>
                                        <a:pt x="81" y="70"/>
                                        <a:pt x="81" y="70"/>
                                        <a:pt x="81" y="70"/>
                                      </a:cubicBezTo>
                                      <a:cubicBezTo>
                                        <a:pt x="67" y="57"/>
                                        <a:pt x="67" y="57"/>
                                        <a:pt x="67" y="57"/>
                                      </a:cubicBezTo>
                                      <a:cubicBezTo>
                                        <a:pt x="67" y="57"/>
                                        <a:pt x="67" y="57"/>
                                        <a:pt x="67" y="57"/>
                                      </a:cubicBezTo>
                                      <a:close/>
                                      <a:moveTo>
                                        <a:pt x="56" y="113"/>
                                      </a:moveTo>
                                      <a:cubicBezTo>
                                        <a:pt x="25" y="113"/>
                                        <a:pt x="0" y="87"/>
                                        <a:pt x="0" y="56"/>
                                      </a:cubicBezTo>
                                      <a:cubicBezTo>
                                        <a:pt x="0" y="25"/>
                                        <a:pt x="25" y="0"/>
                                        <a:pt x="56" y="0"/>
                                      </a:cubicBezTo>
                                      <a:cubicBezTo>
                                        <a:pt x="87" y="0"/>
                                        <a:pt x="113" y="25"/>
                                        <a:pt x="113" y="56"/>
                                      </a:cubicBezTo>
                                      <a:cubicBezTo>
                                        <a:pt x="113" y="87"/>
                                        <a:pt x="87" y="113"/>
                                        <a:pt x="56" y="113"/>
                                      </a:cubicBezTo>
                                      <a:close/>
                                      <a:moveTo>
                                        <a:pt x="56" y="4"/>
                                      </a:moveTo>
                                      <a:cubicBezTo>
                                        <a:pt x="27" y="4"/>
                                        <a:pt x="4" y="27"/>
                                        <a:pt x="4" y="56"/>
                                      </a:cubicBezTo>
                                      <a:cubicBezTo>
                                        <a:pt x="4" y="85"/>
                                        <a:pt x="27" y="109"/>
                                        <a:pt x="56" y="109"/>
                                      </a:cubicBezTo>
                                      <a:cubicBezTo>
                                        <a:pt x="85" y="109"/>
                                        <a:pt x="109" y="85"/>
                                        <a:pt x="109" y="56"/>
                                      </a:cubicBezTo>
                                      <a:cubicBezTo>
                                        <a:pt x="109" y="27"/>
                                        <a:pt x="85" y="4"/>
                                        <a:pt x="56" y="4"/>
                                      </a:cubicBezTo>
                                      <a:close/>
                                      <a:moveTo>
                                        <a:pt x="56" y="4"/>
                                      </a:moveTo>
                                      <a:cubicBezTo>
                                        <a:pt x="56" y="4"/>
                                        <a:pt x="56" y="4"/>
                                        <a:pt x="56" y="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0" name="任意多边形 17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542" y="9022"/>
                                  <a:ext cx="427" cy="282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</a:cxnLst>
                                  <a:pathLst>
                                    <a:path w="320" h="211">
                                      <a:moveTo>
                                        <a:pt x="309" y="0"/>
                                      </a:moveTo>
                                      <a:cubicBezTo>
                                        <a:pt x="307" y="0"/>
                                        <a:pt x="307" y="0"/>
                                        <a:pt x="307" y="0"/>
                                      </a:cubicBezTo>
                                      <a:cubicBezTo>
                                        <a:pt x="13" y="0"/>
                                        <a:pt x="13" y="0"/>
                                        <a:pt x="13" y="0"/>
                                      </a:cubicBezTo>
                                      <a:cubicBezTo>
                                        <a:pt x="10" y="0"/>
                                        <a:pt x="10" y="0"/>
                                        <a:pt x="10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211"/>
                                        <a:pt x="0" y="211"/>
                                        <a:pt x="0" y="211"/>
                                      </a:cubicBezTo>
                                      <a:cubicBezTo>
                                        <a:pt x="320" y="211"/>
                                        <a:pt x="320" y="211"/>
                                        <a:pt x="320" y="211"/>
                                      </a:cubicBezTo>
                                      <a:cubicBezTo>
                                        <a:pt x="320" y="0"/>
                                        <a:pt x="320" y="0"/>
                                        <a:pt x="320" y="0"/>
                                      </a:cubicBezTo>
                                      <a:cubicBezTo>
                                        <a:pt x="309" y="0"/>
                                        <a:pt x="309" y="0"/>
                                        <a:pt x="309" y="0"/>
                                      </a:cubicBezTo>
                                      <a:close/>
                                      <a:moveTo>
                                        <a:pt x="294" y="13"/>
                                      </a:moveTo>
                                      <a:cubicBezTo>
                                        <a:pt x="170" y="140"/>
                                        <a:pt x="170" y="140"/>
                                        <a:pt x="170" y="140"/>
                                      </a:cubicBezTo>
                                      <a:cubicBezTo>
                                        <a:pt x="165" y="146"/>
                                        <a:pt x="155" y="146"/>
                                        <a:pt x="149" y="140"/>
                                      </a:cubicBezTo>
                                      <a:cubicBezTo>
                                        <a:pt x="26" y="13"/>
                                        <a:pt x="26" y="13"/>
                                        <a:pt x="26" y="13"/>
                                      </a:cubicBezTo>
                                      <a:cubicBezTo>
                                        <a:pt x="294" y="13"/>
                                        <a:pt x="294" y="13"/>
                                        <a:pt x="294" y="13"/>
                                      </a:cubicBezTo>
                                      <a:close/>
                                      <a:moveTo>
                                        <a:pt x="13" y="18"/>
                                      </a:moveTo>
                                      <a:cubicBezTo>
                                        <a:pt x="96" y="104"/>
                                        <a:pt x="96" y="104"/>
                                        <a:pt x="96" y="104"/>
                                      </a:cubicBezTo>
                                      <a:cubicBezTo>
                                        <a:pt x="13" y="189"/>
                                        <a:pt x="13" y="189"/>
                                        <a:pt x="13" y="189"/>
                                      </a:cubicBezTo>
                                      <a:cubicBezTo>
                                        <a:pt x="13" y="18"/>
                                        <a:pt x="13" y="18"/>
                                        <a:pt x="13" y="18"/>
                                      </a:cubicBezTo>
                                      <a:close/>
                                      <a:moveTo>
                                        <a:pt x="23" y="197"/>
                                      </a:moveTo>
                                      <a:cubicBezTo>
                                        <a:pt x="105" y="113"/>
                                        <a:pt x="105" y="113"/>
                                        <a:pt x="105" y="113"/>
                                      </a:cubicBezTo>
                                      <a:cubicBezTo>
                                        <a:pt x="140" y="149"/>
                                        <a:pt x="140" y="149"/>
                                        <a:pt x="140" y="149"/>
                                      </a:cubicBezTo>
                                      <a:cubicBezTo>
                                        <a:pt x="145" y="155"/>
                                        <a:pt x="152" y="158"/>
                                        <a:pt x="160" y="158"/>
                                      </a:cubicBezTo>
                                      <a:cubicBezTo>
                                        <a:pt x="167" y="158"/>
                                        <a:pt x="174" y="155"/>
                                        <a:pt x="179" y="149"/>
                                      </a:cubicBezTo>
                                      <a:cubicBezTo>
                                        <a:pt x="215" y="113"/>
                                        <a:pt x="215" y="113"/>
                                        <a:pt x="215" y="113"/>
                                      </a:cubicBezTo>
                                      <a:cubicBezTo>
                                        <a:pt x="297" y="197"/>
                                        <a:pt x="297" y="197"/>
                                        <a:pt x="297" y="197"/>
                                      </a:cubicBezTo>
                                      <a:cubicBezTo>
                                        <a:pt x="23" y="197"/>
                                        <a:pt x="23" y="197"/>
                                        <a:pt x="23" y="197"/>
                                      </a:cubicBezTo>
                                      <a:close/>
                                      <a:moveTo>
                                        <a:pt x="307" y="189"/>
                                      </a:moveTo>
                                      <a:cubicBezTo>
                                        <a:pt x="224" y="104"/>
                                        <a:pt x="224" y="104"/>
                                        <a:pt x="224" y="104"/>
                                      </a:cubicBezTo>
                                      <a:cubicBezTo>
                                        <a:pt x="307" y="18"/>
                                        <a:pt x="307" y="18"/>
                                        <a:pt x="307" y="18"/>
                                      </a:cubicBezTo>
                                      <a:cubicBezTo>
                                        <a:pt x="307" y="189"/>
                                        <a:pt x="307" y="189"/>
                                        <a:pt x="307" y="189"/>
                                      </a:cubicBezTo>
                                      <a:close/>
                                      <a:moveTo>
                                        <a:pt x="307" y="189"/>
                                      </a:moveTo>
                                      <a:cubicBezTo>
                                        <a:pt x="307" y="189"/>
                                        <a:pt x="307" y="189"/>
                                        <a:pt x="307" y="18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2" name="任意多边形 172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14394" y="8845"/>
                                  <a:ext cx="459" cy="45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36821355" y="0"/>
                                    </a:cxn>
                                    <a:cxn ang="0">
                                      <a:pos x="0" y="136821355"/>
                                    </a:cxn>
                                    <a:cxn ang="0">
                                      <a:pos x="136821355" y="273642711"/>
                                    </a:cxn>
                                    <a:cxn ang="0">
                                      <a:pos x="273642711" y="136821355"/>
                                    </a:cxn>
                                    <a:cxn ang="0">
                                      <a:pos x="136821355" y="0"/>
                                    </a:cxn>
                                    <a:cxn ang="0">
                                      <a:pos x="217986824" y="173925787"/>
                                    </a:cxn>
                                    <a:cxn ang="0">
                                      <a:pos x="190158881" y="201753730"/>
                                    </a:cxn>
                                    <a:cxn ang="0">
                                      <a:pos x="81165468" y="201753730"/>
                                    </a:cxn>
                                    <a:cxn ang="0">
                                      <a:pos x="55655887" y="173925787"/>
                                    </a:cxn>
                                    <a:cxn ang="0">
                                      <a:pos x="55655887" y="102036806"/>
                                    </a:cxn>
                                    <a:cxn ang="0">
                                      <a:pos x="81165468" y="74208862"/>
                                    </a:cxn>
                                    <a:cxn ang="0">
                                      <a:pos x="190158881" y="74208862"/>
                                    </a:cxn>
                                    <a:cxn ang="0">
                                      <a:pos x="217986824" y="102036806"/>
                                    </a:cxn>
                                    <a:cxn ang="0">
                                      <a:pos x="217986824" y="173925787"/>
                                    </a:cxn>
                                    <a:cxn ang="0">
                                      <a:pos x="81165468" y="173925787"/>
                                    </a:cxn>
                                    <a:cxn ang="0">
                                      <a:pos x="118269900" y="150736087"/>
                                    </a:cxn>
                                    <a:cxn ang="0">
                                      <a:pos x="118269900" y="150736087"/>
                                    </a:cxn>
                                    <a:cxn ang="0">
                                      <a:pos x="129864750" y="162330937"/>
                                    </a:cxn>
                                    <a:cxn ang="0">
                                      <a:pos x="136821355" y="164649299"/>
                                    </a:cxn>
                                    <a:cxn ang="0">
                                      <a:pos x="143777961" y="162330937"/>
                                    </a:cxn>
                                    <a:cxn ang="0">
                                      <a:pos x="143777961" y="162330937"/>
                                    </a:cxn>
                                    <a:cxn ang="0">
                                      <a:pos x="155372811" y="150736087"/>
                                    </a:cxn>
                                    <a:cxn ang="0">
                                      <a:pos x="190158881" y="173925787"/>
                                    </a:cxn>
                                    <a:cxn ang="0">
                                      <a:pos x="166969181" y="136821355"/>
                                    </a:cxn>
                                    <a:cxn ang="0">
                                      <a:pos x="190158881" y="104355168"/>
                                    </a:cxn>
                                    <a:cxn ang="0">
                                      <a:pos x="136821355" y="143777961"/>
                                    </a:cxn>
                                    <a:cxn ang="0">
                                      <a:pos x="83483830" y="104355168"/>
                                    </a:cxn>
                                    <a:cxn ang="0">
                                      <a:pos x="104355168" y="136821355"/>
                                    </a:cxn>
                                    <a:cxn ang="0">
                                      <a:pos x="104355168" y="136821355"/>
                                    </a:cxn>
                                    <a:cxn ang="0">
                                      <a:pos x="81165468" y="173925787"/>
                                    </a:cxn>
                                    <a:cxn ang="0">
                                      <a:pos x="81165468" y="173925787"/>
                                    </a:cxn>
                                    <a:cxn ang="0">
                                      <a:pos x="81165468" y="173925787"/>
                                    </a:cxn>
                                  </a:cxnLst>
                                  <a:pathLst>
                                    <a:path w="118" h="118">
                                      <a:moveTo>
                                        <a:pt x="59" y="0"/>
                                      </a:moveTo>
                                      <a:cubicBezTo>
                                        <a:pt x="26" y="0"/>
                                        <a:pt x="0" y="27"/>
                                        <a:pt x="0" y="59"/>
                                      </a:cubicBezTo>
                                      <a:cubicBezTo>
                                        <a:pt x="0" y="92"/>
                                        <a:pt x="26" y="118"/>
                                        <a:pt x="59" y="118"/>
                                      </a:cubicBezTo>
                                      <a:cubicBezTo>
                                        <a:pt x="91" y="118"/>
                                        <a:pt x="118" y="92"/>
                                        <a:pt x="118" y="59"/>
                                      </a:cubicBezTo>
                                      <a:cubicBezTo>
                                        <a:pt x="118" y="27"/>
                                        <a:pt x="91" y="0"/>
                                        <a:pt x="59" y="0"/>
                                      </a:cubicBezTo>
                                      <a:close/>
                                      <a:moveTo>
                                        <a:pt x="94" y="75"/>
                                      </a:moveTo>
                                      <a:cubicBezTo>
                                        <a:pt x="94" y="83"/>
                                        <a:pt x="90" y="87"/>
                                        <a:pt x="82" y="87"/>
                                      </a:cubicBezTo>
                                      <a:cubicBezTo>
                                        <a:pt x="35" y="87"/>
                                        <a:pt x="35" y="87"/>
                                        <a:pt x="35" y="87"/>
                                      </a:cubicBezTo>
                                      <a:cubicBezTo>
                                        <a:pt x="27" y="87"/>
                                        <a:pt x="24" y="83"/>
                                        <a:pt x="24" y="75"/>
                                      </a:cubicBezTo>
                                      <a:cubicBezTo>
                                        <a:pt x="24" y="44"/>
                                        <a:pt x="24" y="44"/>
                                        <a:pt x="24" y="44"/>
                                      </a:cubicBezTo>
                                      <a:cubicBezTo>
                                        <a:pt x="24" y="36"/>
                                        <a:pt x="28" y="32"/>
                                        <a:pt x="35" y="32"/>
                                      </a:cubicBezTo>
                                      <a:cubicBezTo>
                                        <a:pt x="82" y="32"/>
                                        <a:pt x="82" y="32"/>
                                        <a:pt x="82" y="32"/>
                                      </a:cubicBezTo>
                                      <a:cubicBezTo>
                                        <a:pt x="90" y="32"/>
                                        <a:pt x="94" y="36"/>
                                        <a:pt x="94" y="44"/>
                                      </a:cubicBezTo>
                                      <a:cubicBezTo>
                                        <a:pt x="94" y="75"/>
                                        <a:pt x="94" y="75"/>
                                        <a:pt x="94" y="75"/>
                                      </a:cubicBezTo>
                                      <a:close/>
                                      <a:moveTo>
                                        <a:pt x="35" y="75"/>
                                      </a:moveTo>
                                      <a:cubicBezTo>
                                        <a:pt x="51" y="65"/>
                                        <a:pt x="51" y="65"/>
                                        <a:pt x="51" y="65"/>
                                      </a:cubicBezTo>
                                      <a:cubicBezTo>
                                        <a:pt x="51" y="65"/>
                                        <a:pt x="51" y="65"/>
                                        <a:pt x="51" y="65"/>
                                      </a:cubicBezTo>
                                      <a:cubicBezTo>
                                        <a:pt x="56" y="70"/>
                                        <a:pt x="56" y="70"/>
                                        <a:pt x="56" y="70"/>
                                      </a:cubicBezTo>
                                      <a:cubicBezTo>
                                        <a:pt x="57" y="71"/>
                                        <a:pt x="58" y="71"/>
                                        <a:pt x="59" y="71"/>
                                      </a:cubicBezTo>
                                      <a:cubicBezTo>
                                        <a:pt x="60" y="71"/>
                                        <a:pt x="61" y="71"/>
                                        <a:pt x="62" y="70"/>
                                      </a:cubicBezTo>
                                      <a:cubicBezTo>
                                        <a:pt x="62" y="70"/>
                                        <a:pt x="62" y="70"/>
                                        <a:pt x="62" y="70"/>
                                      </a:cubicBezTo>
                                      <a:cubicBezTo>
                                        <a:pt x="67" y="65"/>
                                        <a:pt x="67" y="65"/>
                                        <a:pt x="67" y="65"/>
                                      </a:cubicBezTo>
                                      <a:cubicBezTo>
                                        <a:pt x="82" y="75"/>
                                        <a:pt x="82" y="75"/>
                                        <a:pt x="82" y="75"/>
                                      </a:cubicBezTo>
                                      <a:cubicBezTo>
                                        <a:pt x="72" y="59"/>
                                        <a:pt x="72" y="59"/>
                                        <a:pt x="72" y="59"/>
                                      </a:cubicBezTo>
                                      <a:cubicBezTo>
                                        <a:pt x="82" y="45"/>
                                        <a:pt x="82" y="45"/>
                                        <a:pt x="82" y="45"/>
                                      </a:cubicBezTo>
                                      <a:cubicBezTo>
                                        <a:pt x="59" y="62"/>
                                        <a:pt x="59" y="62"/>
                                        <a:pt x="59" y="62"/>
                                      </a:cubicBezTo>
                                      <a:cubicBezTo>
                                        <a:pt x="36" y="45"/>
                                        <a:pt x="36" y="45"/>
                                        <a:pt x="36" y="45"/>
                                      </a:cubicBezTo>
                                      <a:cubicBezTo>
                                        <a:pt x="45" y="59"/>
                                        <a:pt x="45" y="59"/>
                                        <a:pt x="45" y="59"/>
                                      </a:cubicBezTo>
                                      <a:cubicBezTo>
                                        <a:pt x="45" y="59"/>
                                        <a:pt x="45" y="59"/>
                                        <a:pt x="45" y="59"/>
                                      </a:cubicBezTo>
                                      <a:cubicBezTo>
                                        <a:pt x="35" y="75"/>
                                        <a:pt x="35" y="75"/>
                                        <a:pt x="35" y="75"/>
                                      </a:cubicBezTo>
                                      <a:close/>
                                      <a:moveTo>
                                        <a:pt x="35" y="75"/>
                                      </a:moveTo>
                                      <a:cubicBezTo>
                                        <a:pt x="35" y="75"/>
                                        <a:pt x="35" y="75"/>
                                        <a:pt x="35" y="7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8" name="任意多边形 178"/>
                              <wps:cNvSpPr/>
                              <wps:spPr>
                                <a:xfrm>
                                  <a:off x="16216" y="8911"/>
                                  <a:ext cx="393" cy="39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42003"/>
                                    </a:cxn>
                                    <a:cxn ang="0">
                                      <a:pos x="41863" y="0"/>
                                    </a:cxn>
                                    <a:cxn ang="0">
                                      <a:pos x="209596" y="0"/>
                                    </a:cxn>
                                    <a:cxn ang="0">
                                      <a:pos x="251460" y="42003"/>
                                    </a:cxn>
                                    <a:cxn ang="0">
                                      <a:pos x="251460" y="209456"/>
                                    </a:cxn>
                                    <a:cxn ang="0">
                                      <a:pos x="209596" y="251460"/>
                                    </a:cxn>
                                    <a:cxn ang="0">
                                      <a:pos x="41863" y="251460"/>
                                    </a:cxn>
                                    <a:cxn ang="0">
                                      <a:pos x="0" y="209456"/>
                                    </a:cxn>
                                    <a:cxn ang="0">
                                      <a:pos x="0" y="42003"/>
                                    </a:cxn>
                                    <a:cxn ang="0">
                                      <a:pos x="202010" y="178374"/>
                                    </a:cxn>
                                    <a:cxn ang="0">
                                      <a:pos x="202010" y="178374"/>
                                    </a:cxn>
                                    <a:cxn ang="0">
                                      <a:pos x="202010" y="178374"/>
                                    </a:cxn>
                                    <a:cxn ang="0">
                                      <a:pos x="202010" y="178374"/>
                                    </a:cxn>
                                    <a:cxn ang="0">
                                      <a:pos x="48325" y="178374"/>
                                    </a:cxn>
                                    <a:cxn ang="0">
                                      <a:pos x="96088" y="135250"/>
                                    </a:cxn>
                                    <a:cxn ang="0">
                                      <a:pos x="125308" y="159052"/>
                                    </a:cxn>
                                    <a:cxn ang="0">
                                      <a:pos x="154247" y="135250"/>
                                    </a:cxn>
                                    <a:cxn ang="0">
                                      <a:pos x="202010" y="178374"/>
                                    </a:cxn>
                                    <a:cxn ang="0">
                                      <a:pos x="91593" y="130770"/>
                                    </a:cxn>
                                    <a:cxn ang="0">
                                      <a:pos x="91593" y="130770"/>
                                    </a:cxn>
                                    <a:cxn ang="0">
                                      <a:pos x="91593" y="130770"/>
                                    </a:cxn>
                                    <a:cxn ang="0">
                                      <a:pos x="91593" y="130770"/>
                                    </a:cxn>
                                    <a:cxn ang="0">
                                      <a:pos x="48325" y="168853"/>
                                    </a:cxn>
                                    <a:cxn ang="0">
                                      <a:pos x="48325" y="97167"/>
                                    </a:cxn>
                                    <a:cxn ang="0">
                                      <a:pos x="91593" y="130770"/>
                                    </a:cxn>
                                    <a:cxn ang="0">
                                      <a:pos x="202010" y="168853"/>
                                    </a:cxn>
                                    <a:cxn ang="0">
                                      <a:pos x="202010" y="168853"/>
                                    </a:cxn>
                                    <a:cxn ang="0">
                                      <a:pos x="202010" y="168853"/>
                                    </a:cxn>
                                    <a:cxn ang="0">
                                      <a:pos x="202010" y="168853"/>
                                    </a:cxn>
                                    <a:cxn ang="0">
                                      <a:pos x="158742" y="130770"/>
                                    </a:cxn>
                                    <a:cxn ang="0">
                                      <a:pos x="202010" y="97167"/>
                                    </a:cxn>
                                    <a:cxn ang="0">
                                      <a:pos x="202010" y="168853"/>
                                    </a:cxn>
                                    <a:cxn ang="0">
                                      <a:pos x="125308" y="150091"/>
                                    </a:cxn>
                                    <a:cxn ang="0">
                                      <a:pos x="125308" y="150091"/>
                                    </a:cxn>
                                    <a:cxn ang="0">
                                      <a:pos x="125308" y="150091"/>
                                    </a:cxn>
                                    <a:cxn ang="0">
                                      <a:pos x="125308" y="150091"/>
                                    </a:cxn>
                                    <a:cxn ang="0">
                                      <a:pos x="48325" y="87646"/>
                                    </a:cxn>
                                    <a:cxn ang="0">
                                      <a:pos x="48325" y="73085"/>
                                    </a:cxn>
                                    <a:cxn ang="0">
                                      <a:pos x="202010" y="73085"/>
                                    </a:cxn>
                                    <a:cxn ang="0">
                                      <a:pos x="202010" y="87646"/>
                                    </a:cxn>
                                    <a:cxn ang="0">
                                      <a:pos x="125308" y="150091"/>
                                    </a:cxn>
                                    <a:cxn ang="0">
                                      <a:pos x="125308" y="150091"/>
                                    </a:cxn>
                                    <a:cxn ang="0">
                                      <a:pos x="125308" y="150091"/>
                                    </a:cxn>
                                    <a:cxn ang="0">
                                      <a:pos x="125308" y="150091"/>
                                    </a:cxn>
                                  </a:cxnLst>
                                  <a:pathLst>
                                    <a:path w="895" h="898">
                                      <a:moveTo>
                                        <a:pt x="0" y="150"/>
                                      </a:moveTo>
                                      <a:cubicBezTo>
                                        <a:pt x="0" y="67"/>
                                        <a:pt x="67" y="0"/>
                                        <a:pt x="149" y="0"/>
                                      </a:cubicBezTo>
                                      <a:cubicBezTo>
                                        <a:pt x="746" y="0"/>
                                        <a:pt x="746" y="0"/>
                                        <a:pt x="746" y="0"/>
                                      </a:cubicBezTo>
                                      <a:cubicBezTo>
                                        <a:pt x="828" y="0"/>
                                        <a:pt x="895" y="67"/>
                                        <a:pt x="895" y="150"/>
                                      </a:cubicBezTo>
                                      <a:cubicBezTo>
                                        <a:pt x="895" y="748"/>
                                        <a:pt x="895" y="748"/>
                                        <a:pt x="895" y="748"/>
                                      </a:cubicBezTo>
                                      <a:cubicBezTo>
                                        <a:pt x="895" y="831"/>
                                        <a:pt x="828" y="898"/>
                                        <a:pt x="746" y="898"/>
                                      </a:cubicBezTo>
                                      <a:cubicBezTo>
                                        <a:pt x="149" y="898"/>
                                        <a:pt x="149" y="898"/>
                                        <a:pt x="149" y="898"/>
                                      </a:cubicBezTo>
                                      <a:cubicBezTo>
                                        <a:pt x="67" y="898"/>
                                        <a:pt x="0" y="831"/>
                                        <a:pt x="0" y="748"/>
                                      </a:cubicBezTo>
                                      <a:lnTo>
                                        <a:pt x="0" y="150"/>
                                      </a:lnTo>
                                      <a:close/>
                                      <a:moveTo>
                                        <a:pt x="719" y="637"/>
                                      </a:moveTo>
                                      <a:cubicBezTo>
                                        <a:pt x="719" y="637"/>
                                        <a:pt x="719" y="637"/>
                                        <a:pt x="719" y="637"/>
                                      </a:cubicBezTo>
                                      <a:cubicBezTo>
                                        <a:pt x="719" y="637"/>
                                        <a:pt x="719" y="637"/>
                                        <a:pt x="719" y="637"/>
                                      </a:cubicBezTo>
                                      <a:cubicBezTo>
                                        <a:pt x="719" y="637"/>
                                        <a:pt x="719" y="637"/>
                                        <a:pt x="719" y="637"/>
                                      </a:cubicBezTo>
                                      <a:cubicBezTo>
                                        <a:pt x="172" y="637"/>
                                        <a:pt x="172" y="637"/>
                                        <a:pt x="172" y="637"/>
                                      </a:cubicBezTo>
                                      <a:cubicBezTo>
                                        <a:pt x="342" y="483"/>
                                        <a:pt x="342" y="483"/>
                                        <a:pt x="342" y="483"/>
                                      </a:cubicBezTo>
                                      <a:cubicBezTo>
                                        <a:pt x="446" y="568"/>
                                        <a:pt x="446" y="568"/>
                                        <a:pt x="446" y="568"/>
                                      </a:cubicBezTo>
                                      <a:cubicBezTo>
                                        <a:pt x="549" y="483"/>
                                        <a:pt x="549" y="483"/>
                                        <a:pt x="549" y="483"/>
                                      </a:cubicBezTo>
                                      <a:cubicBezTo>
                                        <a:pt x="719" y="637"/>
                                        <a:pt x="719" y="637"/>
                                        <a:pt x="719" y="637"/>
                                      </a:cubicBezTo>
                                      <a:close/>
                                      <a:moveTo>
                                        <a:pt x="326" y="467"/>
                                      </a:moveTo>
                                      <a:cubicBezTo>
                                        <a:pt x="326" y="467"/>
                                        <a:pt x="326" y="467"/>
                                        <a:pt x="326" y="467"/>
                                      </a:cubicBezTo>
                                      <a:cubicBezTo>
                                        <a:pt x="326" y="467"/>
                                        <a:pt x="326" y="467"/>
                                        <a:pt x="326" y="467"/>
                                      </a:cubicBezTo>
                                      <a:cubicBezTo>
                                        <a:pt x="326" y="467"/>
                                        <a:pt x="326" y="467"/>
                                        <a:pt x="326" y="467"/>
                                      </a:cubicBezTo>
                                      <a:cubicBezTo>
                                        <a:pt x="172" y="603"/>
                                        <a:pt x="172" y="603"/>
                                        <a:pt x="172" y="603"/>
                                      </a:cubicBezTo>
                                      <a:cubicBezTo>
                                        <a:pt x="172" y="347"/>
                                        <a:pt x="172" y="347"/>
                                        <a:pt x="172" y="347"/>
                                      </a:cubicBezTo>
                                      <a:cubicBezTo>
                                        <a:pt x="326" y="467"/>
                                        <a:pt x="326" y="467"/>
                                        <a:pt x="326" y="467"/>
                                      </a:cubicBezTo>
                                      <a:close/>
                                      <a:moveTo>
                                        <a:pt x="719" y="603"/>
                                      </a:moveTo>
                                      <a:cubicBezTo>
                                        <a:pt x="719" y="603"/>
                                        <a:pt x="719" y="603"/>
                                        <a:pt x="719" y="603"/>
                                      </a:cubicBezTo>
                                      <a:cubicBezTo>
                                        <a:pt x="719" y="603"/>
                                        <a:pt x="719" y="603"/>
                                        <a:pt x="719" y="603"/>
                                      </a:cubicBezTo>
                                      <a:cubicBezTo>
                                        <a:pt x="719" y="603"/>
                                        <a:pt x="719" y="603"/>
                                        <a:pt x="719" y="603"/>
                                      </a:cubicBezTo>
                                      <a:cubicBezTo>
                                        <a:pt x="565" y="467"/>
                                        <a:pt x="565" y="467"/>
                                        <a:pt x="565" y="467"/>
                                      </a:cubicBezTo>
                                      <a:cubicBezTo>
                                        <a:pt x="719" y="347"/>
                                        <a:pt x="719" y="347"/>
                                        <a:pt x="719" y="347"/>
                                      </a:cubicBezTo>
                                      <a:cubicBezTo>
                                        <a:pt x="719" y="603"/>
                                        <a:pt x="719" y="603"/>
                                        <a:pt x="719" y="603"/>
                                      </a:cubicBezTo>
                                      <a:close/>
                                      <a:moveTo>
                                        <a:pt x="446" y="536"/>
                                      </a:moveTo>
                                      <a:cubicBezTo>
                                        <a:pt x="446" y="536"/>
                                        <a:pt x="446" y="536"/>
                                        <a:pt x="446" y="536"/>
                                      </a:cubicBezTo>
                                      <a:cubicBezTo>
                                        <a:pt x="446" y="536"/>
                                        <a:pt x="446" y="536"/>
                                        <a:pt x="446" y="536"/>
                                      </a:cubicBezTo>
                                      <a:cubicBezTo>
                                        <a:pt x="446" y="536"/>
                                        <a:pt x="446" y="536"/>
                                        <a:pt x="446" y="536"/>
                                      </a:cubicBezTo>
                                      <a:cubicBezTo>
                                        <a:pt x="172" y="313"/>
                                        <a:pt x="172" y="313"/>
                                        <a:pt x="172" y="313"/>
                                      </a:cubicBezTo>
                                      <a:cubicBezTo>
                                        <a:pt x="172" y="261"/>
                                        <a:pt x="172" y="261"/>
                                        <a:pt x="172" y="261"/>
                                      </a:cubicBezTo>
                                      <a:cubicBezTo>
                                        <a:pt x="719" y="261"/>
                                        <a:pt x="719" y="261"/>
                                        <a:pt x="719" y="261"/>
                                      </a:cubicBezTo>
                                      <a:cubicBezTo>
                                        <a:pt x="719" y="313"/>
                                        <a:pt x="719" y="313"/>
                                        <a:pt x="719" y="313"/>
                                      </a:cubicBezTo>
                                      <a:cubicBezTo>
                                        <a:pt x="446" y="536"/>
                                        <a:pt x="446" y="536"/>
                                        <a:pt x="446" y="536"/>
                                      </a:cubicBezTo>
                                      <a:close/>
                                      <a:moveTo>
                                        <a:pt x="446" y="536"/>
                                      </a:moveTo>
                                      <a:cubicBezTo>
                                        <a:pt x="446" y="536"/>
                                        <a:pt x="446" y="536"/>
                                        <a:pt x="446" y="536"/>
                                      </a:cubicBezTo>
                                      <a:cubicBezTo>
                                        <a:pt x="446" y="536"/>
                                        <a:pt x="446" y="536"/>
                                        <a:pt x="446" y="5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48" name="任意多边形 20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5334" y="8926"/>
                                  <a:ext cx="401" cy="37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36" y="108"/>
                                    </a:cxn>
                                    <a:cxn ang="0">
                                      <a:pos x="414" y="112"/>
                                    </a:cxn>
                                    <a:cxn ang="0">
                                      <a:pos x="414" y="0"/>
                                    </a:cxn>
                                    <a:cxn ang="0">
                                      <a:pos x="82" y="0"/>
                                    </a:cxn>
                                    <a:cxn ang="0">
                                      <a:pos x="82" y="112"/>
                                    </a:cxn>
                                    <a:cxn ang="0">
                                      <a:pos x="55" y="112"/>
                                    </a:cxn>
                                    <a:cxn ang="0">
                                      <a:pos x="0" y="171"/>
                                    </a:cxn>
                                    <a:cxn ang="0">
                                      <a:pos x="0" y="358"/>
                                    </a:cxn>
                                    <a:cxn ang="0">
                                      <a:pos x="29" y="358"/>
                                    </a:cxn>
                                    <a:cxn ang="0">
                                      <a:pos x="82" y="358"/>
                                    </a:cxn>
                                    <a:cxn ang="0">
                                      <a:pos x="82" y="471"/>
                                    </a:cxn>
                                    <a:cxn ang="0">
                                      <a:pos x="414" y="471"/>
                                    </a:cxn>
                                    <a:cxn ang="0">
                                      <a:pos x="414" y="358"/>
                                    </a:cxn>
                                    <a:cxn ang="0">
                                      <a:pos x="470" y="358"/>
                                    </a:cxn>
                                    <a:cxn ang="0">
                                      <a:pos x="500" y="358"/>
                                    </a:cxn>
                                    <a:cxn ang="0">
                                      <a:pos x="500" y="171"/>
                                    </a:cxn>
                                    <a:cxn ang="0">
                                      <a:pos x="436" y="108"/>
                                    </a:cxn>
                                    <a:cxn ang="0">
                                      <a:pos x="111" y="26"/>
                                    </a:cxn>
                                    <a:cxn ang="0">
                                      <a:pos x="388" y="26"/>
                                    </a:cxn>
                                    <a:cxn ang="0">
                                      <a:pos x="388" y="112"/>
                                    </a:cxn>
                                    <a:cxn ang="0">
                                      <a:pos x="111" y="112"/>
                                    </a:cxn>
                                    <a:cxn ang="0">
                                      <a:pos x="111" y="26"/>
                                    </a:cxn>
                                    <a:cxn ang="0">
                                      <a:pos x="388" y="444"/>
                                    </a:cxn>
                                    <a:cxn ang="0">
                                      <a:pos x="111" y="444"/>
                                    </a:cxn>
                                    <a:cxn ang="0">
                                      <a:pos x="111" y="332"/>
                                    </a:cxn>
                                    <a:cxn ang="0">
                                      <a:pos x="388" y="332"/>
                                    </a:cxn>
                                    <a:cxn ang="0">
                                      <a:pos x="388" y="444"/>
                                    </a:cxn>
                                    <a:cxn ang="0">
                                      <a:pos x="470" y="332"/>
                                    </a:cxn>
                                    <a:cxn ang="0">
                                      <a:pos x="414" y="332"/>
                                    </a:cxn>
                                    <a:cxn ang="0">
                                      <a:pos x="414" y="302"/>
                                    </a:cxn>
                                    <a:cxn ang="0">
                                      <a:pos x="82" y="302"/>
                                    </a:cxn>
                                    <a:cxn ang="0">
                                      <a:pos x="82" y="332"/>
                                    </a:cxn>
                                    <a:cxn ang="0">
                                      <a:pos x="29" y="332"/>
                                    </a:cxn>
                                    <a:cxn ang="0">
                                      <a:pos x="29" y="164"/>
                                    </a:cxn>
                                    <a:cxn ang="0">
                                      <a:pos x="55" y="138"/>
                                    </a:cxn>
                                    <a:cxn ang="0">
                                      <a:pos x="82" y="138"/>
                                    </a:cxn>
                                    <a:cxn ang="0">
                                      <a:pos x="414" y="138"/>
                                    </a:cxn>
                                    <a:cxn ang="0">
                                      <a:pos x="444" y="138"/>
                                    </a:cxn>
                                    <a:cxn ang="0">
                                      <a:pos x="470" y="164"/>
                                    </a:cxn>
                                    <a:cxn ang="0">
                                      <a:pos x="470" y="332"/>
                                    </a:cxn>
                                    <a:cxn ang="0">
                                      <a:pos x="250" y="190"/>
                                    </a:cxn>
                                    <a:cxn ang="0">
                                      <a:pos x="123" y="190"/>
                                    </a:cxn>
                                    <a:cxn ang="0">
                                      <a:pos x="108" y="205"/>
                                    </a:cxn>
                                    <a:cxn ang="0">
                                      <a:pos x="123" y="220"/>
                                    </a:cxn>
                                    <a:cxn ang="0">
                                      <a:pos x="250" y="220"/>
                                    </a:cxn>
                                    <a:cxn ang="0">
                                      <a:pos x="264" y="205"/>
                                    </a:cxn>
                                    <a:cxn ang="0">
                                      <a:pos x="250" y="190"/>
                                    </a:cxn>
                                    <a:cxn ang="0">
                                      <a:pos x="250" y="190"/>
                                    </a:cxn>
                                    <a:cxn ang="0">
                                      <a:pos x="250" y="190"/>
                                    </a:cxn>
                                  </a:cxnLst>
                                  <a:pathLst>
                                    <a:path w="134" h="126">
                                      <a:moveTo>
                                        <a:pt x="117" y="29"/>
                                      </a:moveTo>
                                      <a:cubicBezTo>
                                        <a:pt x="111" y="30"/>
                                        <a:pt x="111" y="30"/>
                                        <a:pt x="111" y="30"/>
                                      </a:cubicBezTo>
                                      <a:cubicBezTo>
                                        <a:pt x="111" y="0"/>
                                        <a:pt x="111" y="0"/>
                                        <a:pt x="111" y="0"/>
                                      </a:cubicBezTo>
                                      <a:cubicBezTo>
                                        <a:pt x="22" y="0"/>
                                        <a:pt x="22" y="0"/>
                                        <a:pt x="22" y="0"/>
                                      </a:cubicBezTo>
                                      <a:cubicBezTo>
                                        <a:pt x="22" y="30"/>
                                        <a:pt x="22" y="30"/>
                                        <a:pt x="22" y="30"/>
                                      </a:cubicBezTo>
                                      <a:cubicBezTo>
                                        <a:pt x="15" y="30"/>
                                        <a:pt x="15" y="30"/>
                                        <a:pt x="15" y="30"/>
                                      </a:cubicBezTo>
                                      <a:cubicBezTo>
                                        <a:pt x="6" y="30"/>
                                        <a:pt x="0" y="37"/>
                                        <a:pt x="0" y="46"/>
                                      </a:cubicBezTo>
                                      <a:cubicBezTo>
                                        <a:pt x="0" y="96"/>
                                        <a:pt x="0" y="96"/>
                                        <a:pt x="0" y="96"/>
                                      </a:cubicBezTo>
                                      <a:cubicBezTo>
                                        <a:pt x="8" y="96"/>
                                        <a:pt x="8" y="96"/>
                                        <a:pt x="8" y="96"/>
                                      </a:cubicBezTo>
                                      <a:cubicBezTo>
                                        <a:pt x="22" y="96"/>
                                        <a:pt x="22" y="96"/>
                                        <a:pt x="22" y="96"/>
                                      </a:cubicBezTo>
                                      <a:cubicBezTo>
                                        <a:pt x="22" y="126"/>
                                        <a:pt x="22" y="126"/>
                                        <a:pt x="22" y="126"/>
                                      </a:cubicBezTo>
                                      <a:cubicBezTo>
                                        <a:pt x="111" y="126"/>
                                        <a:pt x="111" y="126"/>
                                        <a:pt x="111" y="126"/>
                                      </a:cubicBezTo>
                                      <a:cubicBezTo>
                                        <a:pt x="111" y="96"/>
                                        <a:pt x="111" y="96"/>
                                        <a:pt x="111" y="96"/>
                                      </a:cubicBezTo>
                                      <a:cubicBezTo>
                                        <a:pt x="126" y="96"/>
                                        <a:pt x="126" y="96"/>
                                        <a:pt x="126" y="96"/>
                                      </a:cubicBezTo>
                                      <a:cubicBezTo>
                                        <a:pt x="134" y="96"/>
                                        <a:pt x="134" y="96"/>
                                        <a:pt x="134" y="96"/>
                                      </a:cubicBezTo>
                                      <a:cubicBezTo>
                                        <a:pt x="134" y="46"/>
                                        <a:pt x="134" y="46"/>
                                        <a:pt x="134" y="46"/>
                                      </a:cubicBezTo>
                                      <a:cubicBezTo>
                                        <a:pt x="134" y="37"/>
                                        <a:pt x="126" y="29"/>
                                        <a:pt x="117" y="29"/>
                                      </a:cubicBezTo>
                                      <a:close/>
                                      <a:moveTo>
                                        <a:pt x="30" y="7"/>
                                      </a:moveTo>
                                      <a:cubicBezTo>
                                        <a:pt x="104" y="7"/>
                                        <a:pt x="104" y="7"/>
                                        <a:pt x="104" y="7"/>
                                      </a:cubicBezTo>
                                      <a:cubicBezTo>
                                        <a:pt x="104" y="30"/>
                                        <a:pt x="104" y="30"/>
                                        <a:pt x="104" y="30"/>
                                      </a:cubicBezTo>
                                      <a:cubicBezTo>
                                        <a:pt x="30" y="30"/>
                                        <a:pt x="30" y="30"/>
                                        <a:pt x="30" y="30"/>
                                      </a:cubicBezTo>
                                      <a:cubicBezTo>
                                        <a:pt x="30" y="7"/>
                                        <a:pt x="30" y="7"/>
                                        <a:pt x="30" y="7"/>
                                      </a:cubicBezTo>
                                      <a:close/>
                                      <a:moveTo>
                                        <a:pt x="104" y="119"/>
                                      </a:moveTo>
                                      <a:cubicBezTo>
                                        <a:pt x="30" y="119"/>
                                        <a:pt x="30" y="119"/>
                                        <a:pt x="30" y="119"/>
                                      </a:cubicBezTo>
                                      <a:cubicBezTo>
                                        <a:pt x="30" y="89"/>
                                        <a:pt x="30" y="89"/>
                                        <a:pt x="30" y="89"/>
                                      </a:cubicBezTo>
                                      <a:cubicBezTo>
                                        <a:pt x="104" y="89"/>
                                        <a:pt x="104" y="89"/>
                                        <a:pt x="104" y="89"/>
                                      </a:cubicBezTo>
                                      <a:cubicBezTo>
                                        <a:pt x="104" y="119"/>
                                        <a:pt x="104" y="119"/>
                                        <a:pt x="104" y="119"/>
                                      </a:cubicBezTo>
                                      <a:close/>
                                      <a:moveTo>
                                        <a:pt x="126" y="89"/>
                                      </a:moveTo>
                                      <a:cubicBezTo>
                                        <a:pt x="111" y="89"/>
                                        <a:pt x="111" y="89"/>
                                        <a:pt x="111" y="89"/>
                                      </a:cubicBezTo>
                                      <a:cubicBezTo>
                                        <a:pt x="111" y="81"/>
                                        <a:pt x="111" y="81"/>
                                        <a:pt x="111" y="81"/>
                                      </a:cubicBezTo>
                                      <a:cubicBezTo>
                                        <a:pt x="22" y="81"/>
                                        <a:pt x="22" y="81"/>
                                        <a:pt x="22" y="81"/>
                                      </a:cubicBezTo>
                                      <a:cubicBezTo>
                                        <a:pt x="22" y="89"/>
                                        <a:pt x="22" y="89"/>
                                        <a:pt x="22" y="89"/>
                                      </a:cubicBezTo>
                                      <a:cubicBezTo>
                                        <a:pt x="8" y="89"/>
                                        <a:pt x="8" y="89"/>
                                        <a:pt x="8" y="89"/>
                                      </a:cubicBezTo>
                                      <a:cubicBezTo>
                                        <a:pt x="8" y="44"/>
                                        <a:pt x="8" y="44"/>
                                        <a:pt x="8" y="44"/>
                                      </a:cubicBezTo>
                                      <a:cubicBezTo>
                                        <a:pt x="8" y="40"/>
                                        <a:pt x="10" y="37"/>
                                        <a:pt x="15" y="37"/>
                                      </a:cubicBezTo>
                                      <a:cubicBezTo>
                                        <a:pt x="22" y="37"/>
                                        <a:pt x="22" y="37"/>
                                        <a:pt x="22" y="37"/>
                                      </a:cubicBezTo>
                                      <a:cubicBezTo>
                                        <a:pt x="111" y="37"/>
                                        <a:pt x="111" y="37"/>
                                        <a:pt x="111" y="37"/>
                                      </a:cubicBezTo>
                                      <a:cubicBezTo>
                                        <a:pt x="119" y="37"/>
                                        <a:pt x="119" y="37"/>
                                        <a:pt x="119" y="37"/>
                                      </a:cubicBezTo>
                                      <a:cubicBezTo>
                                        <a:pt x="123" y="37"/>
                                        <a:pt x="126" y="40"/>
                                        <a:pt x="126" y="44"/>
                                      </a:cubicBezTo>
                                      <a:cubicBezTo>
                                        <a:pt x="126" y="89"/>
                                        <a:pt x="126" y="89"/>
                                        <a:pt x="126" y="89"/>
                                      </a:cubicBezTo>
                                      <a:close/>
                                      <a:moveTo>
                                        <a:pt x="67" y="51"/>
                                      </a:moveTo>
                                      <a:cubicBezTo>
                                        <a:pt x="33" y="51"/>
                                        <a:pt x="33" y="51"/>
                                        <a:pt x="33" y="51"/>
                                      </a:cubicBezTo>
                                      <a:cubicBezTo>
                                        <a:pt x="31" y="51"/>
                                        <a:pt x="29" y="53"/>
                                        <a:pt x="29" y="55"/>
                                      </a:cubicBezTo>
                                      <a:cubicBezTo>
                                        <a:pt x="29" y="57"/>
                                        <a:pt x="31" y="59"/>
                                        <a:pt x="33" y="59"/>
                                      </a:cubicBezTo>
                                      <a:cubicBezTo>
                                        <a:pt x="67" y="59"/>
                                        <a:pt x="67" y="59"/>
                                        <a:pt x="67" y="59"/>
                                      </a:cubicBezTo>
                                      <a:cubicBezTo>
                                        <a:pt x="69" y="59"/>
                                        <a:pt x="71" y="57"/>
                                        <a:pt x="71" y="55"/>
                                      </a:cubicBezTo>
                                      <a:cubicBezTo>
                                        <a:pt x="71" y="53"/>
                                        <a:pt x="69" y="51"/>
                                        <a:pt x="67" y="51"/>
                                      </a:cubicBezTo>
                                      <a:close/>
                                      <a:moveTo>
                                        <a:pt x="67" y="51"/>
                                      </a:moveTo>
                                      <a:cubicBezTo>
                                        <a:pt x="67" y="51"/>
                                        <a:pt x="67" y="51"/>
                                        <a:pt x="67" y="5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71" name="任意多边形 17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627" y="8961"/>
                                  <a:ext cx="434" cy="34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0" y="1"/>
                                    </a:cxn>
                                    <a:cxn ang="0">
                                      <a:pos x="0" y="1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pathLst>
                                    <a:path w="606559" h="436964">
                                      <a:moveTo>
                                        <a:pt x="0" y="98549"/>
                                      </a:moveTo>
                                      <a:lnTo>
                                        <a:pt x="296815" y="248835"/>
                                      </a:lnTo>
                                      <a:lnTo>
                                        <a:pt x="606559" y="99699"/>
                                      </a:lnTo>
                                      <a:lnTo>
                                        <a:pt x="606559" y="367011"/>
                                      </a:lnTo>
                                      <a:cubicBezTo>
                                        <a:pt x="606559" y="405645"/>
                                        <a:pt x="575240" y="436964"/>
                                        <a:pt x="536606" y="436964"/>
                                      </a:cubicBezTo>
                                      <a:lnTo>
                                        <a:pt x="69953" y="436964"/>
                                      </a:lnTo>
                                      <a:cubicBezTo>
                                        <a:pt x="31319" y="436964"/>
                                        <a:pt x="0" y="405645"/>
                                        <a:pt x="0" y="367011"/>
                                      </a:cubicBezTo>
                                      <a:lnTo>
                                        <a:pt x="0" y="98549"/>
                                      </a:lnTo>
                                      <a:close/>
                                      <a:moveTo>
                                        <a:pt x="69953" y="0"/>
                                      </a:moveTo>
                                      <a:lnTo>
                                        <a:pt x="536606" y="0"/>
                                      </a:lnTo>
                                      <a:cubicBezTo>
                                        <a:pt x="575240" y="0"/>
                                        <a:pt x="606559" y="31319"/>
                                        <a:pt x="606559" y="69953"/>
                                      </a:cubicBezTo>
                                      <a:lnTo>
                                        <a:pt x="606559" y="82447"/>
                                      </a:lnTo>
                                      <a:lnTo>
                                        <a:pt x="296815" y="231583"/>
                                      </a:lnTo>
                                      <a:lnTo>
                                        <a:pt x="0" y="81297"/>
                                      </a:lnTo>
                                      <a:lnTo>
                                        <a:pt x="0" y="69953"/>
                                      </a:lnTo>
                                      <a:cubicBezTo>
                                        <a:pt x="0" y="31319"/>
                                        <a:pt x="31319" y="0"/>
                                        <a:pt x="699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127" name="任意多边形 12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5090" y="3070"/>
                                  <a:ext cx="425" cy="32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4227" y="0"/>
                                    </a:cxn>
                                    <a:cxn ang="0">
                                      <a:pos x="0" y="252463"/>
                                    </a:cxn>
                                    <a:cxn ang="0">
                                      <a:pos x="46397" y="287338"/>
                                    </a:cxn>
                                    <a:cxn ang="0">
                                      <a:pos x="54003" y="287338"/>
                                    </a:cxn>
                                    <a:cxn ang="0">
                                      <a:pos x="58567" y="287338"/>
                                    </a:cxn>
                                    <a:cxn ang="0">
                                      <a:pos x="197759" y="287338"/>
                                    </a:cxn>
                                    <a:cxn ang="0">
                                      <a:pos x="203844" y="287338"/>
                                    </a:cxn>
                                    <a:cxn ang="0">
                                      <a:pos x="208407" y="287338"/>
                                    </a:cxn>
                                    <a:cxn ang="0">
                                      <a:pos x="382588" y="252463"/>
                                    </a:cxn>
                                    <a:cxn ang="0">
                                      <a:pos x="348360" y="0"/>
                                    </a:cxn>
                                    <a:cxn ang="0">
                                      <a:pos x="202322" y="263077"/>
                                    </a:cxn>
                                    <a:cxn ang="0">
                                      <a:pos x="201562" y="263077"/>
                                    </a:cxn>
                                    <a:cxn ang="0">
                                      <a:pos x="54003" y="263077"/>
                                    </a:cxn>
                                    <a:cxn ang="0">
                                      <a:pos x="54003" y="263077"/>
                                    </a:cxn>
                                    <a:cxn ang="0">
                                      <a:pos x="42594" y="262319"/>
                                    </a:cxn>
                                    <a:cxn ang="0">
                                      <a:pos x="127782" y="191811"/>
                                    </a:cxn>
                                    <a:cxn ang="0">
                                      <a:pos x="213732" y="262319"/>
                                    </a:cxn>
                                    <a:cxn ang="0">
                                      <a:pos x="359009" y="252463"/>
                                    </a:cxn>
                                    <a:cxn ang="0">
                                      <a:pos x="238071" y="263077"/>
                                    </a:cxn>
                                    <a:cxn ang="0">
                                      <a:pos x="211450" y="201667"/>
                                    </a:cxn>
                                    <a:cxn ang="0">
                                      <a:pos x="44876" y="201667"/>
                                    </a:cxn>
                                    <a:cxn ang="0">
                                      <a:pos x="23578" y="34874"/>
                                    </a:cxn>
                                    <a:cxn ang="0">
                                      <a:pos x="348360" y="24260"/>
                                    </a:cxn>
                                    <a:cxn ang="0">
                                      <a:pos x="359009" y="252463"/>
                                    </a:cxn>
                                    <a:cxn ang="0">
                                      <a:pos x="71497" y="104624"/>
                                    </a:cxn>
                                    <a:cxn ang="0">
                                      <a:pos x="185589" y="104624"/>
                                    </a:cxn>
                                    <a:cxn ang="0">
                                      <a:pos x="128543" y="137982"/>
                                    </a:cxn>
                                    <a:cxn ang="0">
                                      <a:pos x="128543" y="72024"/>
                                    </a:cxn>
                                    <a:cxn ang="0">
                                      <a:pos x="128543" y="137982"/>
                                    </a:cxn>
                                    <a:cxn ang="0">
                                      <a:pos x="334669" y="47763"/>
                                    </a:cxn>
                                    <a:cxn ang="0">
                                      <a:pos x="216013" y="72024"/>
                                    </a:cxn>
                                    <a:cxn ang="0">
                                      <a:pos x="216013" y="95526"/>
                                    </a:cxn>
                                    <a:cxn ang="0">
                                      <a:pos x="334669" y="119787"/>
                                    </a:cxn>
                                    <a:cxn ang="0">
                                      <a:pos x="216013" y="95526"/>
                                    </a:cxn>
                                    <a:cxn ang="0">
                                      <a:pos x="288272" y="143289"/>
                                    </a:cxn>
                                    <a:cxn ang="0">
                                      <a:pos x="216013" y="167550"/>
                                    </a:cxn>
                                    <a:cxn ang="0">
                                      <a:pos x="216013" y="143289"/>
                                    </a:cxn>
                                  </a:cxnLst>
                                  <a:pathLst>
                                    <a:path w="503" h="379">
                                      <a:moveTo>
                                        <a:pt x="458" y="0"/>
                                      </a:moveTo>
                                      <a:cubicBezTo>
                                        <a:pt x="45" y="0"/>
                                        <a:pt x="45" y="0"/>
                                        <a:pt x="45" y="0"/>
                                      </a:cubicBezTo>
                                      <a:cubicBezTo>
                                        <a:pt x="20" y="0"/>
                                        <a:pt x="0" y="21"/>
                                        <a:pt x="0" y="46"/>
                                      </a:cubicBezTo>
                                      <a:cubicBezTo>
                                        <a:pt x="0" y="333"/>
                                        <a:pt x="0" y="333"/>
                                        <a:pt x="0" y="333"/>
                                      </a:cubicBezTo>
                                      <a:cubicBezTo>
                                        <a:pt x="0" y="358"/>
                                        <a:pt x="20" y="379"/>
                                        <a:pt x="45" y="379"/>
                                      </a:cubicBezTo>
                                      <a:cubicBezTo>
                                        <a:pt x="61" y="379"/>
                                        <a:pt x="61" y="379"/>
                                        <a:pt x="61" y="379"/>
                                      </a:cubicBezTo>
                                      <a:cubicBezTo>
                                        <a:pt x="63" y="379"/>
                                        <a:pt x="65" y="379"/>
                                        <a:pt x="66" y="379"/>
                                      </a:cubicBezTo>
                                      <a:cubicBezTo>
                                        <a:pt x="68" y="379"/>
                                        <a:pt x="70" y="379"/>
                                        <a:pt x="71" y="379"/>
                                      </a:cubicBezTo>
                                      <a:cubicBezTo>
                                        <a:pt x="72" y="379"/>
                                        <a:pt x="73" y="379"/>
                                        <a:pt x="74" y="379"/>
                                      </a:cubicBezTo>
                                      <a:cubicBezTo>
                                        <a:pt x="75" y="379"/>
                                        <a:pt x="76" y="379"/>
                                        <a:pt x="77" y="379"/>
                                      </a:cubicBezTo>
                                      <a:cubicBezTo>
                                        <a:pt x="257" y="379"/>
                                        <a:pt x="257" y="379"/>
                                        <a:pt x="257" y="379"/>
                                      </a:cubicBezTo>
                                      <a:cubicBezTo>
                                        <a:pt x="258" y="379"/>
                                        <a:pt x="259" y="379"/>
                                        <a:pt x="260" y="379"/>
                                      </a:cubicBezTo>
                                      <a:cubicBezTo>
                                        <a:pt x="262" y="379"/>
                                        <a:pt x="264" y="379"/>
                                        <a:pt x="266" y="379"/>
                                      </a:cubicBezTo>
                                      <a:cubicBezTo>
                                        <a:pt x="268" y="379"/>
                                        <a:pt x="268" y="379"/>
                                        <a:pt x="268" y="379"/>
                                      </a:cubicBezTo>
                                      <a:cubicBezTo>
                                        <a:pt x="269" y="379"/>
                                        <a:pt x="269" y="379"/>
                                        <a:pt x="269" y="379"/>
                                      </a:cubicBezTo>
                                      <a:cubicBezTo>
                                        <a:pt x="270" y="379"/>
                                        <a:pt x="272" y="379"/>
                                        <a:pt x="274" y="379"/>
                                      </a:cubicBezTo>
                                      <a:cubicBezTo>
                                        <a:pt x="458" y="379"/>
                                        <a:pt x="458" y="379"/>
                                        <a:pt x="458" y="379"/>
                                      </a:cubicBezTo>
                                      <a:cubicBezTo>
                                        <a:pt x="483" y="379"/>
                                        <a:pt x="503" y="358"/>
                                        <a:pt x="503" y="333"/>
                                      </a:cubicBezTo>
                                      <a:cubicBezTo>
                                        <a:pt x="503" y="46"/>
                                        <a:pt x="503" y="46"/>
                                        <a:pt x="503" y="46"/>
                                      </a:cubicBezTo>
                                      <a:cubicBezTo>
                                        <a:pt x="503" y="21"/>
                                        <a:pt x="483" y="0"/>
                                        <a:pt x="458" y="0"/>
                                      </a:cubicBezTo>
                                      <a:close/>
                                      <a:moveTo>
                                        <a:pt x="273" y="347"/>
                                      </a:moveTo>
                                      <a:cubicBezTo>
                                        <a:pt x="266" y="347"/>
                                        <a:pt x="266" y="347"/>
                                        <a:pt x="266" y="347"/>
                                      </a:cubicBezTo>
                                      <a:cubicBezTo>
                                        <a:pt x="265" y="347"/>
                                        <a:pt x="265" y="347"/>
                                        <a:pt x="265" y="347"/>
                                      </a:cubicBezTo>
                                      <a:cubicBezTo>
                                        <a:pt x="265" y="347"/>
                                        <a:pt x="265" y="347"/>
                                        <a:pt x="265" y="347"/>
                                      </a:cubicBezTo>
                                      <a:cubicBezTo>
                                        <a:pt x="72" y="347"/>
                                        <a:pt x="72" y="347"/>
                                        <a:pt x="72" y="347"/>
                                      </a:cubicBezTo>
                                      <a:cubicBezTo>
                                        <a:pt x="71" y="347"/>
                                        <a:pt x="71" y="347"/>
                                        <a:pt x="71" y="347"/>
                                      </a:cubicBezTo>
                                      <a:cubicBezTo>
                                        <a:pt x="71" y="347"/>
                                        <a:pt x="71" y="347"/>
                                        <a:pt x="71" y="347"/>
                                      </a:cubicBezTo>
                                      <a:cubicBezTo>
                                        <a:pt x="71" y="347"/>
                                        <a:pt x="71" y="347"/>
                                        <a:pt x="71" y="347"/>
                                      </a:cubicBezTo>
                                      <a:cubicBezTo>
                                        <a:pt x="62" y="347"/>
                                        <a:pt x="62" y="347"/>
                                        <a:pt x="62" y="347"/>
                                      </a:cubicBezTo>
                                      <a:cubicBezTo>
                                        <a:pt x="59" y="347"/>
                                        <a:pt x="57" y="346"/>
                                        <a:pt x="56" y="346"/>
                                      </a:cubicBezTo>
                                      <a:cubicBezTo>
                                        <a:pt x="57" y="330"/>
                                        <a:pt x="64" y="307"/>
                                        <a:pt x="82" y="288"/>
                                      </a:cubicBezTo>
                                      <a:cubicBezTo>
                                        <a:pt x="97" y="272"/>
                                        <a:pt x="124" y="253"/>
                                        <a:pt x="168" y="253"/>
                                      </a:cubicBezTo>
                                      <a:cubicBezTo>
                                        <a:pt x="213" y="253"/>
                                        <a:pt x="240" y="272"/>
                                        <a:pt x="254" y="288"/>
                                      </a:cubicBezTo>
                                      <a:cubicBezTo>
                                        <a:pt x="273" y="307"/>
                                        <a:pt x="280" y="330"/>
                                        <a:pt x="281" y="346"/>
                                      </a:cubicBezTo>
                                      <a:cubicBezTo>
                                        <a:pt x="279" y="346"/>
                                        <a:pt x="276" y="347"/>
                                        <a:pt x="273" y="347"/>
                                      </a:cubicBezTo>
                                      <a:close/>
                                      <a:moveTo>
                                        <a:pt x="472" y="333"/>
                                      </a:moveTo>
                                      <a:cubicBezTo>
                                        <a:pt x="472" y="341"/>
                                        <a:pt x="466" y="347"/>
                                        <a:pt x="458" y="347"/>
                                      </a:cubicBezTo>
                                      <a:cubicBezTo>
                                        <a:pt x="313" y="347"/>
                                        <a:pt x="313" y="347"/>
                                        <a:pt x="313" y="347"/>
                                      </a:cubicBezTo>
                                      <a:cubicBezTo>
                                        <a:pt x="313" y="334"/>
                                        <a:pt x="310" y="321"/>
                                        <a:pt x="304" y="308"/>
                                      </a:cubicBezTo>
                                      <a:cubicBezTo>
                                        <a:pt x="298" y="293"/>
                                        <a:pt x="289" y="278"/>
                                        <a:pt x="278" y="266"/>
                                      </a:cubicBezTo>
                                      <a:cubicBezTo>
                                        <a:pt x="258" y="246"/>
                                        <a:pt x="224" y="221"/>
                                        <a:pt x="168" y="221"/>
                                      </a:cubicBezTo>
                                      <a:cubicBezTo>
                                        <a:pt x="112" y="221"/>
                                        <a:pt x="78" y="246"/>
                                        <a:pt x="59" y="266"/>
                                      </a:cubicBezTo>
                                      <a:cubicBezTo>
                                        <a:pt x="47" y="280"/>
                                        <a:pt x="37" y="295"/>
                                        <a:pt x="31" y="312"/>
                                      </a:cubicBezTo>
                                      <a:cubicBezTo>
                                        <a:pt x="31" y="46"/>
                                        <a:pt x="31" y="46"/>
                                        <a:pt x="31" y="46"/>
                                      </a:cubicBezTo>
                                      <a:cubicBezTo>
                                        <a:pt x="31" y="38"/>
                                        <a:pt x="37" y="32"/>
                                        <a:pt x="45" y="32"/>
                                      </a:cubicBezTo>
                                      <a:cubicBezTo>
                                        <a:pt x="458" y="32"/>
                                        <a:pt x="458" y="32"/>
                                        <a:pt x="458" y="32"/>
                                      </a:cubicBezTo>
                                      <a:cubicBezTo>
                                        <a:pt x="466" y="32"/>
                                        <a:pt x="472" y="38"/>
                                        <a:pt x="472" y="46"/>
                                      </a:cubicBezTo>
                                      <a:cubicBezTo>
                                        <a:pt x="472" y="333"/>
                                        <a:pt x="472" y="333"/>
                                        <a:pt x="472" y="333"/>
                                      </a:cubicBezTo>
                                      <a:close/>
                                      <a:moveTo>
                                        <a:pt x="169" y="64"/>
                                      </a:moveTo>
                                      <a:cubicBezTo>
                                        <a:pt x="128" y="64"/>
                                        <a:pt x="94" y="97"/>
                                        <a:pt x="94" y="138"/>
                                      </a:cubicBezTo>
                                      <a:cubicBezTo>
                                        <a:pt x="94" y="180"/>
                                        <a:pt x="128" y="213"/>
                                        <a:pt x="169" y="213"/>
                                      </a:cubicBezTo>
                                      <a:cubicBezTo>
                                        <a:pt x="210" y="213"/>
                                        <a:pt x="244" y="180"/>
                                        <a:pt x="244" y="138"/>
                                      </a:cubicBezTo>
                                      <a:cubicBezTo>
                                        <a:pt x="244" y="97"/>
                                        <a:pt x="210" y="64"/>
                                        <a:pt x="169" y="64"/>
                                      </a:cubicBezTo>
                                      <a:close/>
                                      <a:moveTo>
                                        <a:pt x="169" y="182"/>
                                      </a:moveTo>
                                      <a:cubicBezTo>
                                        <a:pt x="145" y="182"/>
                                        <a:pt x="126" y="162"/>
                                        <a:pt x="126" y="138"/>
                                      </a:cubicBezTo>
                                      <a:cubicBezTo>
                                        <a:pt x="126" y="114"/>
                                        <a:pt x="145" y="95"/>
                                        <a:pt x="169" y="95"/>
                                      </a:cubicBezTo>
                                      <a:cubicBezTo>
                                        <a:pt x="193" y="95"/>
                                        <a:pt x="212" y="114"/>
                                        <a:pt x="212" y="138"/>
                                      </a:cubicBezTo>
                                      <a:cubicBezTo>
                                        <a:pt x="212" y="162"/>
                                        <a:pt x="193" y="182"/>
                                        <a:pt x="169" y="182"/>
                                      </a:cubicBezTo>
                                      <a:close/>
                                      <a:moveTo>
                                        <a:pt x="284" y="63"/>
                                      </a:moveTo>
                                      <a:cubicBezTo>
                                        <a:pt x="440" y="63"/>
                                        <a:pt x="440" y="63"/>
                                        <a:pt x="440" y="63"/>
                                      </a:cubicBezTo>
                                      <a:cubicBezTo>
                                        <a:pt x="440" y="95"/>
                                        <a:pt x="440" y="95"/>
                                        <a:pt x="440" y="95"/>
                                      </a:cubicBezTo>
                                      <a:cubicBezTo>
                                        <a:pt x="284" y="95"/>
                                        <a:pt x="284" y="95"/>
                                        <a:pt x="284" y="95"/>
                                      </a:cubicBezTo>
                                      <a:cubicBezTo>
                                        <a:pt x="284" y="63"/>
                                        <a:pt x="284" y="63"/>
                                        <a:pt x="284" y="63"/>
                                      </a:cubicBezTo>
                                      <a:close/>
                                      <a:moveTo>
                                        <a:pt x="284" y="126"/>
                                      </a:moveTo>
                                      <a:cubicBezTo>
                                        <a:pt x="440" y="126"/>
                                        <a:pt x="440" y="126"/>
                                        <a:pt x="440" y="126"/>
                                      </a:cubicBezTo>
                                      <a:cubicBezTo>
                                        <a:pt x="440" y="158"/>
                                        <a:pt x="440" y="158"/>
                                        <a:pt x="440" y="158"/>
                                      </a:cubicBezTo>
                                      <a:cubicBezTo>
                                        <a:pt x="284" y="158"/>
                                        <a:pt x="284" y="158"/>
                                        <a:pt x="284" y="158"/>
                                      </a:cubicBezTo>
                                      <a:cubicBezTo>
                                        <a:pt x="284" y="126"/>
                                        <a:pt x="284" y="126"/>
                                        <a:pt x="284" y="126"/>
                                      </a:cubicBezTo>
                                      <a:close/>
                                      <a:moveTo>
                                        <a:pt x="284" y="189"/>
                                      </a:moveTo>
                                      <a:cubicBezTo>
                                        <a:pt x="379" y="189"/>
                                        <a:pt x="379" y="189"/>
                                        <a:pt x="379" y="189"/>
                                      </a:cubicBezTo>
                                      <a:cubicBezTo>
                                        <a:pt x="379" y="221"/>
                                        <a:pt x="379" y="221"/>
                                        <a:pt x="379" y="221"/>
                                      </a:cubicBezTo>
                                      <a:cubicBezTo>
                                        <a:pt x="284" y="221"/>
                                        <a:pt x="284" y="221"/>
                                        <a:pt x="284" y="221"/>
                                      </a:cubicBezTo>
                                      <a:cubicBezTo>
                                        <a:pt x="284" y="189"/>
                                        <a:pt x="284" y="189"/>
                                        <a:pt x="284" y="189"/>
                                      </a:cubicBezTo>
                                      <a:close/>
                                      <a:moveTo>
                                        <a:pt x="284" y="189"/>
                                      </a:moveTo>
                                      <a:cubicBezTo>
                                        <a:pt x="284" y="189"/>
                                        <a:pt x="284" y="189"/>
                                        <a:pt x="284" y="18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32" name="任意多边形 13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4146" y="2994"/>
                                  <a:ext cx="394" cy="39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98290850" y="166950989"/>
                                    </a:cxn>
                                    <a:cxn ang="0">
                                      <a:pos x="472830525" y="166950989"/>
                                    </a:cxn>
                                    <a:cxn ang="0">
                                      <a:pos x="440095005" y="203245013"/>
                                    </a:cxn>
                                    <a:cxn ang="0">
                                      <a:pos x="425546520" y="225021809"/>
                                    </a:cxn>
                                    <a:cxn ang="0">
                                      <a:pos x="400086195" y="221391074"/>
                                    </a:cxn>
                                    <a:cxn ang="0">
                                      <a:pos x="294610155" y="166950989"/>
                                    </a:cxn>
                                    <a:cxn ang="0">
                                      <a:pos x="345528900" y="87105277"/>
                                    </a:cxn>
                                    <a:cxn ang="0">
                                      <a:pos x="174583725" y="87105277"/>
                                    </a:cxn>
                                    <a:cxn ang="0">
                                      <a:pos x="225504375" y="166950989"/>
                                    </a:cxn>
                                    <a:cxn ang="0">
                                      <a:pos x="130938270" y="203245013"/>
                                    </a:cxn>
                                    <a:cxn ang="0">
                                      <a:pos x="65469135" y="395601630"/>
                                    </a:cxn>
                                    <a:cxn ang="0">
                                      <a:pos x="7275195" y="515370197"/>
                                    </a:cxn>
                                    <a:cxn ang="0">
                                      <a:pos x="3636645" y="537146993"/>
                                    </a:cxn>
                                    <a:cxn ang="0">
                                      <a:pos x="501927495" y="548035390"/>
                                    </a:cxn>
                                    <a:cxn ang="0">
                                      <a:pos x="516475980" y="511741366"/>
                                    </a:cxn>
                                    <a:cxn ang="0">
                                      <a:pos x="432821715" y="406490027"/>
                                    </a:cxn>
                                    <a:cxn ang="0">
                                      <a:pos x="374625870" y="384713232"/>
                                    </a:cxn>
                                    <a:cxn ang="0">
                                      <a:pos x="385537710" y="355678774"/>
                                    </a:cxn>
                                    <a:cxn ang="0">
                                      <a:pos x="410998035" y="373824835"/>
                                    </a:cxn>
                                    <a:cxn ang="0">
                                      <a:pos x="505564140" y="290350291"/>
                                    </a:cxn>
                                    <a:cxn ang="0">
                                      <a:pos x="527387820" y="246796701"/>
                                    </a:cxn>
                                    <a:cxn ang="0">
                                      <a:pos x="494652300" y="166950989"/>
                                    </a:cxn>
                                    <a:cxn ang="0">
                                      <a:pos x="258237990" y="29034458"/>
                                    </a:cxn>
                                    <a:cxn ang="0">
                                      <a:pos x="287334960" y="137916531"/>
                                    </a:cxn>
                                    <a:cxn ang="0">
                                      <a:pos x="258237990" y="145174194"/>
                                    </a:cxn>
                                    <a:cxn ang="0">
                                      <a:pos x="236414310" y="141545362"/>
                                    </a:cxn>
                                    <a:cxn ang="0">
                                      <a:pos x="396449550" y="406490027"/>
                                    </a:cxn>
                                    <a:cxn ang="0">
                                      <a:pos x="501927495" y="526258595"/>
                                    </a:cxn>
                                    <a:cxn ang="0">
                                      <a:pos x="501927495" y="526258595"/>
                                    </a:cxn>
                                    <a:cxn ang="0">
                                      <a:pos x="21823680" y="526258595"/>
                                    </a:cxn>
                                    <a:cxn ang="0">
                                      <a:pos x="21823680" y="526258595"/>
                                    </a:cxn>
                                    <a:cxn ang="0">
                                      <a:pos x="21823680" y="526258595"/>
                                    </a:cxn>
                                    <a:cxn ang="0">
                                      <a:pos x="141848205" y="482706908"/>
                                    </a:cxn>
                                    <a:cxn ang="0">
                                      <a:pos x="196405500" y="493595305"/>
                                    </a:cxn>
                                    <a:cxn ang="0">
                                      <a:pos x="218229180" y="417378425"/>
                                    </a:cxn>
                                    <a:cxn ang="0">
                                      <a:pos x="396449550" y="406490027"/>
                                    </a:cxn>
                                    <a:cxn ang="0">
                                      <a:pos x="494652300" y="250427435"/>
                                    </a:cxn>
                                    <a:cxn ang="0">
                                      <a:pos x="443731650" y="348419208"/>
                                    </a:cxn>
                                    <a:cxn ang="0">
                                      <a:pos x="407361390" y="337530810"/>
                                    </a:cxn>
                                    <a:cxn ang="0">
                                      <a:pos x="363715935" y="293979123"/>
                                    </a:cxn>
                                    <a:cxn ang="0">
                                      <a:pos x="341892255" y="304867520"/>
                                    </a:cxn>
                                    <a:cxn ang="0">
                                      <a:pos x="258237990" y="384713232"/>
                                    </a:cxn>
                                    <a:cxn ang="0">
                                      <a:pos x="181857015" y="377455569"/>
                                    </a:cxn>
                                    <a:cxn ang="0">
                                      <a:pos x="174583725" y="286719557"/>
                                    </a:cxn>
                                    <a:cxn ang="0">
                                      <a:pos x="138211560" y="366567171"/>
                                    </a:cxn>
                                    <a:cxn ang="0">
                                      <a:pos x="200044050" y="457301281"/>
                                    </a:cxn>
                                    <a:cxn ang="0">
                                      <a:pos x="170947080" y="468189678"/>
                                    </a:cxn>
                                    <a:cxn ang="0">
                                      <a:pos x="83654265" y="377455569"/>
                                    </a:cxn>
                                    <a:cxn ang="0">
                                      <a:pos x="152760045" y="221391074"/>
                                    </a:cxn>
                                    <a:cxn ang="0">
                                      <a:pos x="243689505" y="192356616"/>
                                    </a:cxn>
                                    <a:cxn ang="0">
                                      <a:pos x="232777665" y="344790376"/>
                                    </a:cxn>
                                    <a:cxn ang="0">
                                      <a:pos x="287334960" y="341161545"/>
                                    </a:cxn>
                                    <a:cxn ang="0">
                                      <a:pos x="276423120" y="192356616"/>
                                    </a:cxn>
                                    <a:cxn ang="0">
                                      <a:pos x="378264420" y="235910206"/>
                                    </a:cxn>
                                    <a:cxn ang="0">
                                      <a:pos x="410998035" y="279461894"/>
                                    </a:cxn>
                                    <a:cxn ang="0">
                                      <a:pos x="432821715" y="275833062"/>
                                    </a:cxn>
                                    <a:cxn ang="0">
                                      <a:pos x="451006845" y="239539038"/>
                                    </a:cxn>
                                    <a:cxn ang="0">
                                      <a:pos x="461918685" y="214133411"/>
                                    </a:cxn>
                                    <a:cxn ang="0">
                                      <a:pos x="480103815" y="192356616"/>
                                    </a:cxn>
                                    <a:cxn ang="0">
                                      <a:pos x="491015655" y="192356616"/>
                                    </a:cxn>
                                    <a:cxn ang="0">
                                      <a:pos x="501927495" y="235910206"/>
                                    </a:cxn>
                                  </a:cxnLst>
                                  <a:pathLst>
                                    <a:path w="150" h="151">
                                      <a:moveTo>
                                        <a:pt x="136" y="46"/>
                                      </a:moveTo>
                                      <a:cubicBezTo>
                                        <a:pt x="137" y="46"/>
                                        <a:pt x="137" y="46"/>
                                        <a:pt x="137" y="46"/>
                                      </a:cubicBezTo>
                                      <a:cubicBezTo>
                                        <a:pt x="136" y="46"/>
                                        <a:pt x="136" y="46"/>
                                        <a:pt x="136" y="46"/>
                                      </a:cubicBezTo>
                                      <a:cubicBezTo>
                                        <a:pt x="134" y="45"/>
                                        <a:pt x="132" y="46"/>
                                        <a:pt x="130" y="46"/>
                                      </a:cubicBezTo>
                                      <a:cubicBezTo>
                                        <a:pt x="125" y="47"/>
                                        <a:pt x="123" y="52"/>
                                        <a:pt x="121" y="55"/>
                                      </a:cubicBezTo>
                                      <a:cubicBezTo>
                                        <a:pt x="121" y="56"/>
                                        <a:pt x="121" y="56"/>
                                        <a:pt x="121" y="56"/>
                                      </a:cubicBezTo>
                                      <a:cubicBezTo>
                                        <a:pt x="121" y="56"/>
                                        <a:pt x="119" y="60"/>
                                        <a:pt x="119" y="60"/>
                                      </a:cubicBezTo>
                                      <a:cubicBezTo>
                                        <a:pt x="117" y="62"/>
                                        <a:pt x="117" y="62"/>
                                        <a:pt x="117" y="62"/>
                                      </a:cubicBezTo>
                                      <a:cubicBezTo>
                                        <a:pt x="117" y="64"/>
                                        <a:pt x="116" y="65"/>
                                        <a:pt x="115" y="67"/>
                                      </a:cubicBezTo>
                                      <a:cubicBezTo>
                                        <a:pt x="114" y="65"/>
                                        <a:pt x="112" y="63"/>
                                        <a:pt x="110" y="61"/>
                                      </a:cubicBezTo>
                                      <a:cubicBezTo>
                                        <a:pt x="104" y="52"/>
                                        <a:pt x="99" y="47"/>
                                        <a:pt x="87" y="46"/>
                                      </a:cubicBezTo>
                                      <a:cubicBezTo>
                                        <a:pt x="85" y="46"/>
                                        <a:pt x="83" y="46"/>
                                        <a:pt x="81" y="46"/>
                                      </a:cubicBezTo>
                                      <a:cubicBezTo>
                                        <a:pt x="82" y="45"/>
                                        <a:pt x="82" y="45"/>
                                        <a:pt x="83" y="45"/>
                                      </a:cubicBezTo>
                                      <a:cubicBezTo>
                                        <a:pt x="91" y="40"/>
                                        <a:pt x="95" y="32"/>
                                        <a:pt x="95" y="24"/>
                                      </a:cubicBezTo>
                                      <a:cubicBezTo>
                                        <a:pt x="95" y="11"/>
                                        <a:pt x="85" y="0"/>
                                        <a:pt x="71" y="0"/>
                                      </a:cubicBezTo>
                                      <a:cubicBezTo>
                                        <a:pt x="58" y="0"/>
                                        <a:pt x="48" y="11"/>
                                        <a:pt x="48" y="24"/>
                                      </a:cubicBezTo>
                                      <a:cubicBezTo>
                                        <a:pt x="48" y="33"/>
                                        <a:pt x="53" y="42"/>
                                        <a:pt x="62" y="46"/>
                                      </a:cubicBezTo>
                                      <a:cubicBezTo>
                                        <a:pt x="62" y="46"/>
                                        <a:pt x="62" y="46"/>
                                        <a:pt x="62" y="46"/>
                                      </a:cubicBezTo>
                                      <a:cubicBezTo>
                                        <a:pt x="60" y="46"/>
                                        <a:pt x="58" y="46"/>
                                        <a:pt x="55" y="47"/>
                                      </a:cubicBezTo>
                                      <a:cubicBezTo>
                                        <a:pt x="48" y="47"/>
                                        <a:pt x="41" y="49"/>
                                        <a:pt x="36" y="56"/>
                                      </a:cubicBezTo>
                                      <a:cubicBezTo>
                                        <a:pt x="29" y="68"/>
                                        <a:pt x="20" y="84"/>
                                        <a:pt x="16" y="93"/>
                                      </a:cubicBezTo>
                                      <a:cubicBezTo>
                                        <a:pt x="12" y="99"/>
                                        <a:pt x="13" y="103"/>
                                        <a:pt x="18" y="109"/>
                                      </a:cubicBezTo>
                                      <a:cubicBezTo>
                                        <a:pt x="18" y="109"/>
                                        <a:pt x="20" y="111"/>
                                        <a:pt x="23" y="115"/>
                                      </a:cubicBezTo>
                                      <a:cubicBezTo>
                                        <a:pt x="2" y="142"/>
                                        <a:pt x="2" y="142"/>
                                        <a:pt x="2" y="142"/>
                                      </a:cubicBezTo>
                                      <a:cubicBezTo>
                                        <a:pt x="2" y="141"/>
                                        <a:pt x="2" y="141"/>
                                        <a:pt x="2" y="141"/>
                                      </a:cubicBezTo>
                                      <a:cubicBezTo>
                                        <a:pt x="0" y="143"/>
                                        <a:pt x="0" y="145"/>
                                        <a:pt x="1" y="148"/>
                                      </a:cubicBezTo>
                                      <a:cubicBezTo>
                                        <a:pt x="2" y="150"/>
                                        <a:pt x="4" y="151"/>
                                        <a:pt x="6" y="151"/>
                                      </a:cubicBezTo>
                                      <a:cubicBezTo>
                                        <a:pt x="138" y="151"/>
                                        <a:pt x="138" y="151"/>
                                        <a:pt x="138" y="151"/>
                                      </a:cubicBezTo>
                                      <a:cubicBezTo>
                                        <a:pt x="141" y="151"/>
                                        <a:pt x="143" y="150"/>
                                        <a:pt x="144" y="148"/>
                                      </a:cubicBezTo>
                                      <a:cubicBezTo>
                                        <a:pt x="144" y="145"/>
                                        <a:pt x="144" y="143"/>
                                        <a:pt x="142" y="141"/>
                                      </a:cubicBezTo>
                                      <a:cubicBezTo>
                                        <a:pt x="143" y="142"/>
                                        <a:pt x="143" y="142"/>
                                        <a:pt x="143" y="142"/>
                                      </a:cubicBezTo>
                                      <a:cubicBezTo>
                                        <a:pt x="119" y="112"/>
                                        <a:pt x="119" y="112"/>
                                        <a:pt x="119" y="112"/>
                                      </a:cubicBezTo>
                                      <a:cubicBezTo>
                                        <a:pt x="116" y="108"/>
                                        <a:pt x="115" y="106"/>
                                        <a:pt x="109" y="106"/>
                                      </a:cubicBezTo>
                                      <a:cubicBezTo>
                                        <a:pt x="103" y="106"/>
                                        <a:pt x="103" y="106"/>
                                        <a:pt x="103" y="106"/>
                                      </a:cubicBezTo>
                                      <a:cubicBezTo>
                                        <a:pt x="102" y="102"/>
                                        <a:pt x="102" y="98"/>
                                        <a:pt x="102" y="93"/>
                                      </a:cubicBezTo>
                                      <a:cubicBezTo>
                                        <a:pt x="104" y="95"/>
                                        <a:pt x="105" y="97"/>
                                        <a:pt x="106" y="98"/>
                                      </a:cubicBezTo>
                                      <a:cubicBezTo>
                                        <a:pt x="107" y="99"/>
                                        <a:pt x="107" y="99"/>
                                        <a:pt x="107" y="99"/>
                                      </a:cubicBezTo>
                                      <a:cubicBezTo>
                                        <a:pt x="109" y="100"/>
                                        <a:pt x="110" y="102"/>
                                        <a:pt x="113" y="103"/>
                                      </a:cubicBezTo>
                                      <a:cubicBezTo>
                                        <a:pt x="117" y="105"/>
                                        <a:pt x="122" y="104"/>
                                        <a:pt x="126" y="102"/>
                                      </a:cubicBezTo>
                                      <a:cubicBezTo>
                                        <a:pt x="129" y="99"/>
                                        <a:pt x="131" y="97"/>
                                        <a:pt x="139" y="80"/>
                                      </a:cubicBezTo>
                                      <a:cubicBezTo>
                                        <a:pt x="139" y="80"/>
                                        <a:pt x="143" y="72"/>
                                        <a:pt x="143" y="72"/>
                                      </a:cubicBezTo>
                                      <a:cubicBezTo>
                                        <a:pt x="143" y="71"/>
                                        <a:pt x="144" y="69"/>
                                        <a:pt x="145" y="68"/>
                                      </a:cubicBezTo>
                                      <a:cubicBezTo>
                                        <a:pt x="146" y="64"/>
                                        <a:pt x="150" y="57"/>
                                        <a:pt x="145" y="51"/>
                                      </a:cubicBezTo>
                                      <a:cubicBezTo>
                                        <a:pt x="143" y="48"/>
                                        <a:pt x="140" y="46"/>
                                        <a:pt x="136" y="46"/>
                                      </a:cubicBezTo>
                                      <a:close/>
                                      <a:moveTo>
                                        <a:pt x="55" y="24"/>
                                      </a:moveTo>
                                      <a:cubicBezTo>
                                        <a:pt x="55" y="15"/>
                                        <a:pt x="62" y="8"/>
                                        <a:pt x="71" y="8"/>
                                      </a:cubicBezTo>
                                      <a:cubicBezTo>
                                        <a:pt x="80" y="8"/>
                                        <a:pt x="88" y="15"/>
                                        <a:pt x="88" y="24"/>
                                      </a:cubicBezTo>
                                      <a:cubicBezTo>
                                        <a:pt x="88" y="30"/>
                                        <a:pt x="85" y="35"/>
                                        <a:pt x="79" y="38"/>
                                      </a:cubicBezTo>
                                      <a:cubicBezTo>
                                        <a:pt x="79" y="39"/>
                                        <a:pt x="78" y="39"/>
                                        <a:pt x="77" y="39"/>
                                      </a:cubicBezTo>
                                      <a:cubicBezTo>
                                        <a:pt x="75" y="40"/>
                                        <a:pt x="73" y="40"/>
                                        <a:pt x="71" y="40"/>
                                      </a:cubicBezTo>
                                      <a:cubicBezTo>
                                        <a:pt x="70" y="40"/>
                                        <a:pt x="69" y="40"/>
                                        <a:pt x="68" y="40"/>
                                      </a:cubicBezTo>
                                      <a:cubicBezTo>
                                        <a:pt x="67" y="40"/>
                                        <a:pt x="66" y="39"/>
                                        <a:pt x="65" y="39"/>
                                      </a:cubicBezTo>
                                      <a:cubicBezTo>
                                        <a:pt x="59" y="36"/>
                                        <a:pt x="55" y="30"/>
                                        <a:pt x="55" y="24"/>
                                      </a:cubicBezTo>
                                      <a:close/>
                                      <a:moveTo>
                                        <a:pt x="109" y="112"/>
                                      </a:moveTo>
                                      <a:cubicBezTo>
                                        <a:pt x="112" y="112"/>
                                        <a:pt x="112" y="112"/>
                                        <a:pt x="115" y="115"/>
                                      </a:cubicBezTo>
                                      <a:cubicBezTo>
                                        <a:pt x="138" y="145"/>
                                        <a:pt x="138" y="145"/>
                                        <a:pt x="138" y="145"/>
                                      </a:cubicBezTo>
                                      <a:cubicBezTo>
                                        <a:pt x="138" y="145"/>
                                        <a:pt x="138" y="145"/>
                                        <a:pt x="138" y="145"/>
                                      </a:cubicBezTo>
                                      <a:cubicBezTo>
                                        <a:pt x="138" y="145"/>
                                        <a:pt x="138" y="145"/>
                                        <a:pt x="138" y="145"/>
                                      </a:cubicBezTo>
                                      <a:cubicBezTo>
                                        <a:pt x="138" y="145"/>
                                        <a:pt x="138" y="145"/>
                                        <a:pt x="138" y="145"/>
                                      </a:cubicBezTo>
                                      <a:cubicBezTo>
                                        <a:pt x="6" y="145"/>
                                        <a:pt x="6" y="145"/>
                                        <a:pt x="6" y="145"/>
                                      </a:cubicBezTo>
                                      <a:cubicBezTo>
                                        <a:pt x="6" y="145"/>
                                        <a:pt x="6" y="145"/>
                                        <a:pt x="6" y="145"/>
                                      </a:cubicBezTo>
                                      <a:cubicBezTo>
                                        <a:pt x="6" y="145"/>
                                        <a:pt x="6" y="145"/>
                                        <a:pt x="6" y="145"/>
                                      </a:cubicBezTo>
                                      <a:cubicBezTo>
                                        <a:pt x="6" y="145"/>
                                        <a:pt x="6" y="145"/>
                                        <a:pt x="6" y="145"/>
                                      </a:cubicBezTo>
                                      <a:cubicBezTo>
                                        <a:pt x="6" y="145"/>
                                        <a:pt x="6" y="145"/>
                                        <a:pt x="6" y="145"/>
                                      </a:cubicBezTo>
                                      <a:cubicBezTo>
                                        <a:pt x="27" y="119"/>
                                        <a:pt x="27" y="119"/>
                                        <a:pt x="27" y="119"/>
                                      </a:cubicBezTo>
                                      <a:cubicBezTo>
                                        <a:pt x="33" y="126"/>
                                        <a:pt x="39" y="133"/>
                                        <a:pt x="39" y="133"/>
                                      </a:cubicBezTo>
                                      <a:cubicBezTo>
                                        <a:pt x="41" y="134"/>
                                        <a:pt x="42" y="136"/>
                                        <a:pt x="44" y="136"/>
                                      </a:cubicBezTo>
                                      <a:cubicBezTo>
                                        <a:pt x="47" y="138"/>
                                        <a:pt x="51" y="138"/>
                                        <a:pt x="54" y="136"/>
                                      </a:cubicBezTo>
                                      <a:cubicBezTo>
                                        <a:pt x="58" y="135"/>
                                        <a:pt x="60" y="132"/>
                                        <a:pt x="62" y="129"/>
                                      </a:cubicBezTo>
                                      <a:cubicBezTo>
                                        <a:pt x="63" y="124"/>
                                        <a:pt x="63" y="119"/>
                                        <a:pt x="60" y="115"/>
                                      </a:cubicBezTo>
                                      <a:cubicBezTo>
                                        <a:pt x="59" y="114"/>
                                        <a:pt x="58" y="113"/>
                                        <a:pt x="57" y="112"/>
                                      </a:cubicBezTo>
                                      <a:lnTo>
                                        <a:pt x="109" y="112"/>
                                      </a:lnTo>
                                      <a:close/>
                                      <a:moveTo>
                                        <a:pt x="138" y="65"/>
                                      </a:moveTo>
                                      <a:cubicBezTo>
                                        <a:pt x="137" y="66"/>
                                        <a:pt x="137" y="68"/>
                                        <a:pt x="136" y="69"/>
                                      </a:cubicBezTo>
                                      <a:cubicBezTo>
                                        <a:pt x="136" y="69"/>
                                        <a:pt x="132" y="77"/>
                                        <a:pt x="132" y="77"/>
                                      </a:cubicBezTo>
                                      <a:cubicBezTo>
                                        <a:pt x="125" y="93"/>
                                        <a:pt x="123" y="94"/>
                                        <a:pt x="122" y="96"/>
                                      </a:cubicBezTo>
                                      <a:cubicBezTo>
                                        <a:pt x="120" y="97"/>
                                        <a:pt x="118" y="97"/>
                                        <a:pt x="116" y="96"/>
                                      </a:cubicBezTo>
                                      <a:cubicBezTo>
                                        <a:pt x="115" y="96"/>
                                        <a:pt x="113" y="95"/>
                                        <a:pt x="112" y="93"/>
                                      </a:cubicBezTo>
                                      <a:cubicBezTo>
                                        <a:pt x="111" y="93"/>
                                        <a:pt x="111" y="93"/>
                                        <a:pt x="111" y="93"/>
                                      </a:cubicBezTo>
                                      <a:cubicBezTo>
                                        <a:pt x="109" y="90"/>
                                        <a:pt x="105" y="86"/>
                                        <a:pt x="100" y="81"/>
                                      </a:cubicBezTo>
                                      <a:cubicBezTo>
                                        <a:pt x="93" y="73"/>
                                        <a:pt x="93" y="73"/>
                                        <a:pt x="93" y="73"/>
                                      </a:cubicBezTo>
                                      <a:cubicBezTo>
                                        <a:pt x="94" y="84"/>
                                        <a:pt x="94" y="84"/>
                                        <a:pt x="94" y="84"/>
                                      </a:cubicBezTo>
                                      <a:cubicBezTo>
                                        <a:pt x="94" y="91"/>
                                        <a:pt x="95" y="99"/>
                                        <a:pt x="95" y="106"/>
                                      </a:cubicBezTo>
                                      <a:cubicBezTo>
                                        <a:pt x="71" y="106"/>
                                        <a:pt x="71" y="106"/>
                                        <a:pt x="71" y="106"/>
                                      </a:cubicBezTo>
                                      <a:cubicBezTo>
                                        <a:pt x="52" y="106"/>
                                        <a:pt x="52" y="106"/>
                                        <a:pt x="52" y="106"/>
                                      </a:cubicBezTo>
                                      <a:cubicBezTo>
                                        <a:pt x="51" y="106"/>
                                        <a:pt x="51" y="105"/>
                                        <a:pt x="50" y="104"/>
                                      </a:cubicBezTo>
                                      <a:cubicBezTo>
                                        <a:pt x="50" y="104"/>
                                        <a:pt x="49" y="103"/>
                                        <a:pt x="49" y="102"/>
                                      </a:cubicBezTo>
                                      <a:cubicBezTo>
                                        <a:pt x="48" y="79"/>
                                        <a:pt x="48" y="79"/>
                                        <a:pt x="48" y="79"/>
                                      </a:cubicBezTo>
                                      <a:cubicBezTo>
                                        <a:pt x="36" y="99"/>
                                        <a:pt x="36" y="99"/>
                                        <a:pt x="36" y="99"/>
                                      </a:cubicBezTo>
                                      <a:cubicBezTo>
                                        <a:pt x="38" y="101"/>
                                        <a:pt x="38" y="101"/>
                                        <a:pt x="38" y="101"/>
                                      </a:cubicBezTo>
                                      <a:cubicBezTo>
                                        <a:pt x="38" y="101"/>
                                        <a:pt x="48" y="113"/>
                                        <a:pt x="54" y="120"/>
                                      </a:cubicBezTo>
                                      <a:cubicBezTo>
                                        <a:pt x="55" y="122"/>
                                        <a:pt x="56" y="124"/>
                                        <a:pt x="55" y="126"/>
                                      </a:cubicBezTo>
                                      <a:cubicBezTo>
                                        <a:pt x="54" y="127"/>
                                        <a:pt x="53" y="129"/>
                                        <a:pt x="52" y="129"/>
                                      </a:cubicBezTo>
                                      <a:cubicBezTo>
                                        <a:pt x="50" y="130"/>
                                        <a:pt x="48" y="130"/>
                                        <a:pt x="47" y="129"/>
                                      </a:cubicBezTo>
                                      <a:cubicBezTo>
                                        <a:pt x="46" y="129"/>
                                        <a:pt x="45" y="129"/>
                                        <a:pt x="45" y="128"/>
                                      </a:cubicBezTo>
                                      <a:cubicBezTo>
                                        <a:pt x="45" y="128"/>
                                        <a:pt x="23" y="104"/>
                                        <a:pt x="23" y="104"/>
                                      </a:cubicBezTo>
                                      <a:cubicBezTo>
                                        <a:pt x="20" y="101"/>
                                        <a:pt x="20" y="100"/>
                                        <a:pt x="22" y="96"/>
                                      </a:cubicBezTo>
                                      <a:cubicBezTo>
                                        <a:pt x="27" y="87"/>
                                        <a:pt x="35" y="71"/>
                                        <a:pt x="42" y="61"/>
                                      </a:cubicBezTo>
                                      <a:cubicBezTo>
                                        <a:pt x="45" y="56"/>
                                        <a:pt x="49" y="55"/>
                                        <a:pt x="56" y="54"/>
                                      </a:cubicBezTo>
                                      <a:cubicBezTo>
                                        <a:pt x="60" y="53"/>
                                        <a:pt x="63" y="53"/>
                                        <a:pt x="67" y="53"/>
                                      </a:cubicBezTo>
                                      <a:cubicBezTo>
                                        <a:pt x="69" y="60"/>
                                        <a:pt x="69" y="60"/>
                                        <a:pt x="69" y="60"/>
                                      </a:cubicBezTo>
                                      <a:cubicBezTo>
                                        <a:pt x="64" y="95"/>
                                        <a:pt x="64" y="95"/>
                                        <a:pt x="64" y="95"/>
                                      </a:cubicBezTo>
                                      <a:cubicBezTo>
                                        <a:pt x="72" y="102"/>
                                        <a:pt x="72" y="102"/>
                                        <a:pt x="72" y="102"/>
                                      </a:cubicBezTo>
                                      <a:cubicBezTo>
                                        <a:pt x="79" y="94"/>
                                        <a:pt x="79" y="94"/>
                                        <a:pt x="79" y="94"/>
                                      </a:cubicBezTo>
                                      <a:cubicBezTo>
                                        <a:pt x="73" y="60"/>
                                        <a:pt x="73" y="60"/>
                                        <a:pt x="73" y="60"/>
                                      </a:cubicBezTo>
                                      <a:cubicBezTo>
                                        <a:pt x="76" y="53"/>
                                        <a:pt x="76" y="53"/>
                                        <a:pt x="76" y="53"/>
                                      </a:cubicBezTo>
                                      <a:cubicBezTo>
                                        <a:pt x="80" y="53"/>
                                        <a:pt x="83" y="53"/>
                                        <a:pt x="86" y="53"/>
                                      </a:cubicBezTo>
                                      <a:cubicBezTo>
                                        <a:pt x="95" y="54"/>
                                        <a:pt x="98" y="58"/>
                                        <a:pt x="104" y="65"/>
                                      </a:cubicBezTo>
                                      <a:cubicBezTo>
                                        <a:pt x="106" y="68"/>
                                        <a:pt x="108" y="70"/>
                                        <a:pt x="110" y="72"/>
                                      </a:cubicBezTo>
                                      <a:cubicBezTo>
                                        <a:pt x="111" y="74"/>
                                        <a:pt x="112" y="76"/>
                                        <a:pt x="113" y="77"/>
                                      </a:cubicBezTo>
                                      <a:cubicBezTo>
                                        <a:pt x="117" y="81"/>
                                        <a:pt x="117" y="81"/>
                                        <a:pt x="117" y="81"/>
                                      </a:cubicBezTo>
                                      <a:cubicBezTo>
                                        <a:pt x="117" y="81"/>
                                        <a:pt x="119" y="76"/>
                                        <a:pt x="119" y="76"/>
                                      </a:cubicBezTo>
                                      <a:cubicBezTo>
                                        <a:pt x="121" y="71"/>
                                        <a:pt x="121" y="71"/>
                                        <a:pt x="121" y="71"/>
                                      </a:cubicBezTo>
                                      <a:cubicBezTo>
                                        <a:pt x="122" y="69"/>
                                        <a:pt x="123" y="68"/>
                                        <a:pt x="124" y="66"/>
                                      </a:cubicBezTo>
                                      <a:cubicBezTo>
                                        <a:pt x="124" y="66"/>
                                        <a:pt x="125" y="63"/>
                                        <a:pt x="125" y="63"/>
                                      </a:cubicBezTo>
                                      <a:cubicBezTo>
                                        <a:pt x="127" y="59"/>
                                        <a:pt x="127" y="59"/>
                                        <a:pt x="127" y="59"/>
                                      </a:cubicBezTo>
                                      <a:cubicBezTo>
                                        <a:pt x="127" y="59"/>
                                        <a:pt x="127" y="59"/>
                                        <a:pt x="127" y="59"/>
                                      </a:cubicBezTo>
                                      <a:cubicBezTo>
                                        <a:pt x="129" y="55"/>
                                        <a:pt x="130" y="54"/>
                                        <a:pt x="132" y="53"/>
                                      </a:cubicBezTo>
                                      <a:cubicBezTo>
                                        <a:pt x="133" y="53"/>
                                        <a:pt x="134" y="53"/>
                                        <a:pt x="135" y="53"/>
                                      </a:cubicBezTo>
                                      <a:cubicBezTo>
                                        <a:pt x="135" y="53"/>
                                        <a:pt x="135" y="53"/>
                                        <a:pt x="135" y="53"/>
                                      </a:cubicBezTo>
                                      <a:cubicBezTo>
                                        <a:pt x="137" y="53"/>
                                        <a:pt x="138" y="54"/>
                                        <a:pt x="139" y="55"/>
                                      </a:cubicBezTo>
                                      <a:cubicBezTo>
                                        <a:pt x="141" y="58"/>
                                        <a:pt x="140" y="60"/>
                                        <a:pt x="138" y="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33" name="任意多边形 13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756" y="3042"/>
                                  <a:ext cx="349" cy="3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25608" y="250825"/>
                                    </a:cxn>
                                    <a:cxn ang="0">
                                      <a:pos x="24571" y="250825"/>
                                    </a:cxn>
                                    <a:cxn ang="0">
                                      <a:pos x="0" y="224188"/>
                                    </a:cxn>
                                    <a:cxn ang="0">
                                      <a:pos x="0" y="24416"/>
                                    </a:cxn>
                                    <a:cxn ang="0">
                                      <a:pos x="24571" y="0"/>
                                    </a:cxn>
                                    <a:cxn ang="0">
                                      <a:pos x="225608" y="0"/>
                                    </a:cxn>
                                    <a:cxn ang="0">
                                      <a:pos x="252413" y="24416"/>
                                    </a:cxn>
                                    <a:cxn ang="0">
                                      <a:pos x="252413" y="224188"/>
                                    </a:cxn>
                                    <a:cxn ang="0">
                                      <a:pos x="225608" y="250825"/>
                                    </a:cxn>
                                    <a:cxn ang="0">
                                      <a:pos x="225608" y="250825"/>
                                    </a:cxn>
                                    <a:cxn ang="0">
                                      <a:pos x="243478" y="24416"/>
                                    </a:cxn>
                                    <a:cxn ang="0">
                                      <a:pos x="225608" y="8878"/>
                                    </a:cxn>
                                    <a:cxn ang="0">
                                      <a:pos x="24571" y="8878"/>
                                    </a:cxn>
                                    <a:cxn ang="0">
                                      <a:pos x="8934" y="31075"/>
                                    </a:cxn>
                                    <a:cxn ang="0">
                                      <a:pos x="8934" y="224188"/>
                                    </a:cxn>
                                    <a:cxn ang="0">
                                      <a:pos x="24571" y="241946"/>
                                    </a:cxn>
                                    <a:cxn ang="0">
                                      <a:pos x="225608" y="241946"/>
                                    </a:cxn>
                                    <a:cxn ang="0">
                                      <a:pos x="243478" y="224188"/>
                                    </a:cxn>
                                    <a:cxn ang="0">
                                      <a:pos x="243478" y="24416"/>
                                    </a:cxn>
                                    <a:cxn ang="0">
                                      <a:pos x="243478" y="24416"/>
                                    </a:cxn>
                                    <a:cxn ang="0">
                                      <a:pos x="51376" y="193113"/>
                                    </a:cxn>
                                    <a:cxn ang="0">
                                      <a:pos x="62544" y="157598"/>
                                    </a:cxn>
                                    <a:cxn ang="0">
                                      <a:pos x="100518" y="139840"/>
                                    </a:cxn>
                                    <a:cxn ang="0">
                                      <a:pos x="127323" y="162037"/>
                                    </a:cxn>
                                    <a:cxn ang="0">
                                      <a:pos x="154128" y="139840"/>
                                    </a:cxn>
                                    <a:cxn ang="0">
                                      <a:pos x="192101" y="157598"/>
                                    </a:cxn>
                                    <a:cxn ang="0">
                                      <a:pos x="201036" y="193113"/>
                                    </a:cxn>
                                    <a:cxn ang="0">
                                      <a:pos x="51376" y="193113"/>
                                    </a:cxn>
                                    <a:cxn ang="0">
                                      <a:pos x="51376" y="193113"/>
                                    </a:cxn>
                                    <a:cxn ang="0">
                                      <a:pos x="125089" y="137620"/>
                                    </a:cxn>
                                    <a:cxn ang="0">
                                      <a:pos x="93817" y="97666"/>
                                    </a:cxn>
                                    <a:cxn ang="0">
                                      <a:pos x="125089" y="55492"/>
                                    </a:cxn>
                                    <a:cxn ang="0">
                                      <a:pos x="156362" y="97666"/>
                                    </a:cxn>
                                    <a:cxn ang="0">
                                      <a:pos x="125089" y="137620"/>
                                    </a:cxn>
                                    <a:cxn ang="0">
                                      <a:pos x="125089" y="137620"/>
                                    </a:cxn>
                                    <a:cxn ang="0">
                                      <a:pos x="125089" y="137620"/>
                                    </a:cxn>
                                    <a:cxn ang="0">
                                      <a:pos x="125089" y="137620"/>
                                    </a:cxn>
                                  </a:cxnLst>
                                  <a:pathLst>
                                    <a:path w="113" h="113">
                                      <a:moveTo>
                                        <a:pt x="101" y="113"/>
                                      </a:moveTo>
                                      <a:cubicBezTo>
                                        <a:pt x="11" y="113"/>
                                        <a:pt x="11" y="113"/>
                                        <a:pt x="11" y="113"/>
                                      </a:cubicBezTo>
                                      <a:cubicBezTo>
                                        <a:pt x="5" y="113"/>
                                        <a:pt x="0" y="108"/>
                                        <a:pt x="0" y="101"/>
                                      </a:cubicBezTo>
                                      <a:cubicBezTo>
                                        <a:pt x="0" y="11"/>
                                        <a:pt x="0" y="11"/>
                                        <a:pt x="0" y="11"/>
                                      </a:cubicBezTo>
                                      <a:cubicBezTo>
                                        <a:pt x="0" y="5"/>
                                        <a:pt x="5" y="0"/>
                                        <a:pt x="11" y="0"/>
                                      </a:cubicBezTo>
                                      <a:cubicBezTo>
                                        <a:pt x="101" y="0"/>
                                        <a:pt x="101" y="0"/>
                                        <a:pt x="101" y="0"/>
                                      </a:cubicBezTo>
                                      <a:cubicBezTo>
                                        <a:pt x="108" y="0"/>
                                        <a:pt x="113" y="5"/>
                                        <a:pt x="113" y="11"/>
                                      </a:cubicBezTo>
                                      <a:cubicBezTo>
                                        <a:pt x="113" y="101"/>
                                        <a:pt x="113" y="101"/>
                                        <a:pt x="113" y="101"/>
                                      </a:cubicBezTo>
                                      <a:cubicBezTo>
                                        <a:pt x="113" y="108"/>
                                        <a:pt x="108" y="113"/>
                                        <a:pt x="101" y="113"/>
                                      </a:cubicBezTo>
                                      <a:cubicBezTo>
                                        <a:pt x="101" y="113"/>
                                        <a:pt x="101" y="113"/>
                                        <a:pt x="101" y="113"/>
                                      </a:cubicBezTo>
                                      <a:close/>
                                      <a:moveTo>
                                        <a:pt x="109" y="11"/>
                                      </a:moveTo>
                                      <a:cubicBezTo>
                                        <a:pt x="109" y="8"/>
                                        <a:pt x="105" y="4"/>
                                        <a:pt x="101" y="4"/>
                                      </a:cubicBezTo>
                                      <a:cubicBezTo>
                                        <a:pt x="11" y="4"/>
                                        <a:pt x="11" y="4"/>
                                        <a:pt x="11" y="4"/>
                                      </a:cubicBezTo>
                                      <a:cubicBezTo>
                                        <a:pt x="8" y="4"/>
                                        <a:pt x="4" y="10"/>
                                        <a:pt x="4" y="14"/>
                                      </a:cubicBezTo>
                                      <a:cubicBezTo>
                                        <a:pt x="4" y="101"/>
                                        <a:pt x="4" y="101"/>
                                        <a:pt x="4" y="101"/>
                                      </a:cubicBezTo>
                                      <a:cubicBezTo>
                                        <a:pt x="4" y="105"/>
                                        <a:pt x="8" y="109"/>
                                        <a:pt x="11" y="109"/>
                                      </a:cubicBezTo>
                                      <a:cubicBezTo>
                                        <a:pt x="101" y="109"/>
                                        <a:pt x="101" y="109"/>
                                        <a:pt x="101" y="109"/>
                                      </a:cubicBezTo>
                                      <a:cubicBezTo>
                                        <a:pt x="105" y="109"/>
                                        <a:pt x="109" y="105"/>
                                        <a:pt x="109" y="101"/>
                                      </a:cubicBezTo>
                                      <a:cubicBezTo>
                                        <a:pt x="109" y="11"/>
                                        <a:pt x="109" y="11"/>
                                        <a:pt x="109" y="11"/>
                                      </a:cubicBezTo>
                                      <a:cubicBezTo>
                                        <a:pt x="109" y="11"/>
                                        <a:pt x="109" y="11"/>
                                        <a:pt x="109" y="11"/>
                                      </a:cubicBezTo>
                                      <a:close/>
                                      <a:moveTo>
                                        <a:pt x="23" y="87"/>
                                      </a:moveTo>
                                      <a:cubicBezTo>
                                        <a:pt x="23" y="87"/>
                                        <a:pt x="23" y="74"/>
                                        <a:pt x="28" y="71"/>
                                      </a:cubicBezTo>
                                      <a:cubicBezTo>
                                        <a:pt x="32" y="68"/>
                                        <a:pt x="45" y="63"/>
                                        <a:pt x="45" y="63"/>
                                      </a:cubicBezTo>
                                      <a:cubicBezTo>
                                        <a:pt x="45" y="63"/>
                                        <a:pt x="53" y="73"/>
                                        <a:pt x="57" y="73"/>
                                      </a:cubicBezTo>
                                      <a:cubicBezTo>
                                        <a:pt x="60" y="73"/>
                                        <a:pt x="69" y="63"/>
                                        <a:pt x="69" y="63"/>
                                      </a:cubicBezTo>
                                      <a:cubicBezTo>
                                        <a:pt x="69" y="63"/>
                                        <a:pt x="81" y="68"/>
                                        <a:pt x="86" y="71"/>
                                      </a:cubicBezTo>
                                      <a:cubicBezTo>
                                        <a:pt x="91" y="75"/>
                                        <a:pt x="90" y="87"/>
                                        <a:pt x="90" y="87"/>
                                      </a:cubicBezTo>
                                      <a:cubicBezTo>
                                        <a:pt x="23" y="87"/>
                                        <a:pt x="23" y="87"/>
                                        <a:pt x="23" y="87"/>
                                      </a:cubicBezTo>
                                      <a:cubicBezTo>
                                        <a:pt x="23" y="87"/>
                                        <a:pt x="23" y="87"/>
                                        <a:pt x="23" y="87"/>
                                      </a:cubicBezTo>
                                      <a:close/>
                                      <a:moveTo>
                                        <a:pt x="56" y="62"/>
                                      </a:moveTo>
                                      <a:cubicBezTo>
                                        <a:pt x="48" y="62"/>
                                        <a:pt x="42" y="55"/>
                                        <a:pt x="42" y="44"/>
                                      </a:cubicBezTo>
                                      <a:cubicBezTo>
                                        <a:pt x="42" y="34"/>
                                        <a:pt x="48" y="25"/>
                                        <a:pt x="56" y="25"/>
                                      </a:cubicBezTo>
                                      <a:cubicBezTo>
                                        <a:pt x="63" y="25"/>
                                        <a:pt x="70" y="34"/>
                                        <a:pt x="70" y="44"/>
                                      </a:cubicBezTo>
                                      <a:cubicBezTo>
                                        <a:pt x="70" y="55"/>
                                        <a:pt x="63" y="62"/>
                                        <a:pt x="56" y="62"/>
                                      </a:cubicBezTo>
                                      <a:cubicBezTo>
                                        <a:pt x="56" y="62"/>
                                        <a:pt x="56" y="62"/>
                                        <a:pt x="56" y="62"/>
                                      </a:cubicBezTo>
                                      <a:close/>
                                      <a:moveTo>
                                        <a:pt x="56" y="62"/>
                                      </a:moveTo>
                                      <a:cubicBezTo>
                                        <a:pt x="56" y="62"/>
                                        <a:pt x="56" y="62"/>
                                        <a:pt x="56" y="6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30" name="任意多边形 13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908" y="3023"/>
                                  <a:ext cx="298" cy="36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32287" y="235874"/>
                                    </a:cxn>
                                    <a:cxn ang="0">
                                      <a:pos x="232287" y="262678"/>
                                    </a:cxn>
                                    <a:cxn ang="0">
                                      <a:pos x="220458" y="275544"/>
                                    </a:cxn>
                                    <a:cxn ang="0">
                                      <a:pos x="182818" y="283049"/>
                                    </a:cxn>
                                    <a:cxn ang="0">
                                      <a:pos x="135501" y="287338"/>
                                    </a:cxn>
                                    <a:cxn ang="0">
                                      <a:pos x="96786" y="286265"/>
                                    </a:cxn>
                                    <a:cxn ang="0">
                                      <a:pos x="50544" y="283049"/>
                                    </a:cxn>
                                    <a:cxn ang="0">
                                      <a:pos x="12904" y="277688"/>
                                    </a:cxn>
                                    <a:cxn ang="0">
                                      <a:pos x="1075" y="260534"/>
                                    </a:cxn>
                                    <a:cxn ang="0">
                                      <a:pos x="10754" y="213359"/>
                                    </a:cxn>
                                    <a:cxn ang="0">
                                      <a:pos x="46242" y="199421"/>
                                    </a:cxn>
                                    <a:cxn ang="0">
                                      <a:pos x="73127" y="184410"/>
                                    </a:cxn>
                                    <a:cxn ang="0">
                                      <a:pos x="78504" y="170472"/>
                                    </a:cxn>
                                    <a:cxn ang="0">
                                      <a:pos x="74202" y="151174"/>
                                    </a:cxn>
                                    <a:cxn ang="0">
                                      <a:pos x="61298" y="138308"/>
                                    </a:cxn>
                                    <a:cxn ang="0">
                                      <a:pos x="54845" y="122225"/>
                                    </a:cxn>
                                    <a:cxn ang="0">
                                      <a:pos x="51619" y="115792"/>
                                    </a:cxn>
                                    <a:cxn ang="0">
                                      <a:pos x="46242" y="98638"/>
                                    </a:cxn>
                                    <a:cxn ang="0">
                                      <a:pos x="48393" y="86844"/>
                                    </a:cxn>
                                    <a:cxn ang="0">
                                      <a:pos x="53770" y="45030"/>
                                    </a:cxn>
                                    <a:cxn ang="0">
                                      <a:pos x="74202" y="12865"/>
                                    </a:cxn>
                                    <a:cxn ang="0">
                                      <a:pos x="102163" y="1072"/>
                                    </a:cxn>
                                    <a:cxn ang="0">
                                      <a:pos x="127973" y="2144"/>
                                    </a:cxn>
                                    <a:cxn ang="0">
                                      <a:pos x="139802" y="8577"/>
                                    </a:cxn>
                                    <a:cxn ang="0">
                                      <a:pos x="150556" y="12865"/>
                                    </a:cxn>
                                    <a:cxn ang="0">
                                      <a:pos x="161310" y="16082"/>
                                    </a:cxn>
                                    <a:cxn ang="0">
                                      <a:pos x="177441" y="42886"/>
                                    </a:cxn>
                                    <a:cxn ang="0">
                                      <a:pos x="183894" y="86844"/>
                                    </a:cxn>
                                    <a:cxn ang="0">
                                      <a:pos x="186045" y="95421"/>
                                    </a:cxn>
                                    <a:cxn ang="0">
                                      <a:pos x="183894" y="113648"/>
                                    </a:cxn>
                                    <a:cxn ang="0">
                                      <a:pos x="177441" y="122225"/>
                                    </a:cxn>
                                    <a:cxn ang="0">
                                      <a:pos x="170989" y="138308"/>
                                    </a:cxn>
                                    <a:cxn ang="0">
                                      <a:pos x="158084" y="151174"/>
                                    </a:cxn>
                                    <a:cxn ang="0">
                                      <a:pos x="152707" y="169400"/>
                                    </a:cxn>
                                    <a:cxn ang="0">
                                      <a:pos x="161310" y="187627"/>
                                    </a:cxn>
                                    <a:cxn ang="0">
                                      <a:pos x="190346" y="199421"/>
                                    </a:cxn>
                                    <a:cxn ang="0">
                                      <a:pos x="220458" y="212287"/>
                                    </a:cxn>
                                    <a:cxn ang="0">
                                      <a:pos x="129048" y="214431"/>
                                    </a:cxn>
                                    <a:cxn ang="0">
                                      <a:pos x="126897" y="206926"/>
                                    </a:cxn>
                                    <a:cxn ang="0">
                                      <a:pos x="108615" y="202637"/>
                                    </a:cxn>
                                    <a:cxn ang="0">
                                      <a:pos x="103238" y="210142"/>
                                    </a:cxn>
                                    <a:cxn ang="0">
                                      <a:pos x="107540" y="220864"/>
                                    </a:cxn>
                                    <a:cxn ang="0">
                                      <a:pos x="108615" y="233730"/>
                                    </a:cxn>
                                    <a:cxn ang="0">
                                      <a:pos x="104314" y="255173"/>
                                    </a:cxn>
                                    <a:cxn ang="0">
                                      <a:pos x="105389" y="265894"/>
                                    </a:cxn>
                                    <a:cxn ang="0">
                                      <a:pos x="112917" y="274472"/>
                                    </a:cxn>
                                    <a:cxn ang="0">
                                      <a:pos x="120445" y="274472"/>
                                    </a:cxn>
                                    <a:cxn ang="0">
                                      <a:pos x="127973" y="266967"/>
                                    </a:cxn>
                                    <a:cxn ang="0">
                                      <a:pos x="127973" y="256245"/>
                                    </a:cxn>
                                    <a:cxn ang="0">
                                      <a:pos x="123671" y="234802"/>
                                    </a:cxn>
                                    <a:cxn ang="0">
                                      <a:pos x="124747" y="221936"/>
                                    </a:cxn>
                                    <a:cxn ang="0">
                                      <a:pos x="129048" y="214431"/>
                                    </a:cxn>
                                  </a:cxnLst>
                                  <a:pathLst>
                                    <a:path w="217" h="268">
                                      <a:moveTo>
                                        <a:pt x="214" y="210"/>
                                      </a:moveTo>
                                      <a:cubicBezTo>
                                        <a:pt x="214" y="212"/>
                                        <a:pt x="215" y="216"/>
                                        <a:pt x="216" y="220"/>
                                      </a:cubicBezTo>
                                      <a:cubicBezTo>
                                        <a:pt x="216" y="224"/>
                                        <a:pt x="217" y="228"/>
                                        <a:pt x="217" y="233"/>
                                      </a:cubicBezTo>
                                      <a:cubicBezTo>
                                        <a:pt x="217" y="237"/>
                                        <a:pt x="216" y="241"/>
                                        <a:pt x="216" y="245"/>
                                      </a:cubicBezTo>
                                      <a:cubicBezTo>
                                        <a:pt x="215" y="248"/>
                                        <a:pt x="214" y="251"/>
                                        <a:pt x="212" y="253"/>
                                      </a:cubicBezTo>
                                      <a:cubicBezTo>
                                        <a:pt x="211" y="255"/>
                                        <a:pt x="209" y="256"/>
                                        <a:pt x="205" y="257"/>
                                      </a:cubicBezTo>
                                      <a:cubicBezTo>
                                        <a:pt x="201" y="258"/>
                                        <a:pt x="196" y="260"/>
                                        <a:pt x="190" y="261"/>
                                      </a:cubicBezTo>
                                      <a:cubicBezTo>
                                        <a:pt x="184" y="262"/>
                                        <a:pt x="177" y="263"/>
                                        <a:pt x="170" y="264"/>
                                      </a:cubicBezTo>
                                      <a:cubicBezTo>
                                        <a:pt x="163" y="265"/>
                                        <a:pt x="155" y="265"/>
                                        <a:pt x="148" y="266"/>
                                      </a:cubicBezTo>
                                      <a:cubicBezTo>
                                        <a:pt x="141" y="267"/>
                                        <a:pt x="133" y="267"/>
                                        <a:pt x="126" y="268"/>
                                      </a:cubicBezTo>
                                      <a:cubicBezTo>
                                        <a:pt x="119" y="268"/>
                                        <a:pt x="113" y="268"/>
                                        <a:pt x="108" y="268"/>
                                      </a:cubicBezTo>
                                      <a:cubicBezTo>
                                        <a:pt x="103" y="268"/>
                                        <a:pt x="97" y="268"/>
                                        <a:pt x="90" y="267"/>
                                      </a:cubicBezTo>
                                      <a:cubicBezTo>
                                        <a:pt x="83" y="267"/>
                                        <a:pt x="76" y="267"/>
                                        <a:pt x="69" y="266"/>
                                      </a:cubicBezTo>
                                      <a:cubicBezTo>
                                        <a:pt x="61" y="265"/>
                                        <a:pt x="54" y="265"/>
                                        <a:pt x="47" y="264"/>
                                      </a:cubicBezTo>
                                      <a:cubicBezTo>
                                        <a:pt x="40" y="263"/>
                                        <a:pt x="33" y="262"/>
                                        <a:pt x="27" y="261"/>
                                      </a:cubicBezTo>
                                      <a:cubicBezTo>
                                        <a:pt x="22" y="260"/>
                                        <a:pt x="16" y="259"/>
                                        <a:pt x="12" y="259"/>
                                      </a:cubicBezTo>
                                      <a:cubicBezTo>
                                        <a:pt x="8" y="258"/>
                                        <a:pt x="6" y="257"/>
                                        <a:pt x="5" y="256"/>
                                      </a:cubicBezTo>
                                      <a:cubicBezTo>
                                        <a:pt x="3" y="254"/>
                                        <a:pt x="1" y="250"/>
                                        <a:pt x="1" y="243"/>
                                      </a:cubicBezTo>
                                      <a:cubicBezTo>
                                        <a:pt x="0" y="236"/>
                                        <a:pt x="0" y="226"/>
                                        <a:pt x="2" y="215"/>
                                      </a:cubicBezTo>
                                      <a:cubicBezTo>
                                        <a:pt x="3" y="208"/>
                                        <a:pt x="5" y="203"/>
                                        <a:pt x="10" y="199"/>
                                      </a:cubicBezTo>
                                      <a:cubicBezTo>
                                        <a:pt x="14" y="196"/>
                                        <a:pt x="19" y="193"/>
                                        <a:pt x="25" y="191"/>
                                      </a:cubicBezTo>
                                      <a:cubicBezTo>
                                        <a:pt x="31" y="189"/>
                                        <a:pt x="37" y="187"/>
                                        <a:pt x="43" y="186"/>
                                      </a:cubicBezTo>
                                      <a:cubicBezTo>
                                        <a:pt x="49" y="184"/>
                                        <a:pt x="55" y="182"/>
                                        <a:pt x="59" y="179"/>
                                      </a:cubicBezTo>
                                      <a:cubicBezTo>
                                        <a:pt x="63" y="176"/>
                                        <a:pt x="66" y="174"/>
                                        <a:pt x="68" y="172"/>
                                      </a:cubicBezTo>
                                      <a:cubicBezTo>
                                        <a:pt x="70" y="170"/>
                                        <a:pt x="71" y="168"/>
                                        <a:pt x="72" y="166"/>
                                      </a:cubicBezTo>
                                      <a:cubicBezTo>
                                        <a:pt x="73" y="164"/>
                                        <a:pt x="73" y="161"/>
                                        <a:pt x="73" y="159"/>
                                      </a:cubicBezTo>
                                      <a:cubicBezTo>
                                        <a:pt x="73" y="157"/>
                                        <a:pt x="73" y="154"/>
                                        <a:pt x="73" y="151"/>
                                      </a:cubicBezTo>
                                      <a:cubicBezTo>
                                        <a:pt x="73" y="147"/>
                                        <a:pt x="71" y="144"/>
                                        <a:pt x="69" y="141"/>
                                      </a:cubicBezTo>
                                      <a:cubicBezTo>
                                        <a:pt x="67" y="139"/>
                                        <a:pt x="64" y="137"/>
                                        <a:pt x="61" y="134"/>
                                      </a:cubicBezTo>
                                      <a:cubicBezTo>
                                        <a:pt x="59" y="133"/>
                                        <a:pt x="58" y="131"/>
                                        <a:pt x="57" y="129"/>
                                      </a:cubicBezTo>
                                      <a:cubicBezTo>
                                        <a:pt x="56" y="127"/>
                                        <a:pt x="55" y="124"/>
                                        <a:pt x="54" y="122"/>
                                      </a:cubicBezTo>
                                      <a:cubicBezTo>
                                        <a:pt x="53" y="120"/>
                                        <a:pt x="52" y="117"/>
                                        <a:pt x="51" y="114"/>
                                      </a:cubicBezTo>
                                      <a:cubicBezTo>
                                        <a:pt x="51" y="113"/>
                                        <a:pt x="50" y="113"/>
                                        <a:pt x="50" y="112"/>
                                      </a:cubicBezTo>
                                      <a:cubicBezTo>
                                        <a:pt x="49" y="111"/>
                                        <a:pt x="48" y="109"/>
                                        <a:pt x="48" y="108"/>
                                      </a:cubicBezTo>
                                      <a:cubicBezTo>
                                        <a:pt x="47" y="106"/>
                                        <a:pt x="46" y="104"/>
                                        <a:pt x="45" y="101"/>
                                      </a:cubicBezTo>
                                      <a:cubicBezTo>
                                        <a:pt x="44" y="97"/>
                                        <a:pt x="43" y="95"/>
                                        <a:pt x="43" y="92"/>
                                      </a:cubicBezTo>
                                      <a:cubicBezTo>
                                        <a:pt x="43" y="90"/>
                                        <a:pt x="43" y="88"/>
                                        <a:pt x="43" y="86"/>
                                      </a:cubicBezTo>
                                      <a:cubicBezTo>
                                        <a:pt x="43" y="84"/>
                                        <a:pt x="44" y="82"/>
                                        <a:pt x="45" y="81"/>
                                      </a:cubicBezTo>
                                      <a:cubicBezTo>
                                        <a:pt x="45" y="74"/>
                                        <a:pt x="45" y="67"/>
                                        <a:pt x="46" y="60"/>
                                      </a:cubicBezTo>
                                      <a:cubicBezTo>
                                        <a:pt x="47" y="55"/>
                                        <a:pt x="48" y="48"/>
                                        <a:pt x="50" y="42"/>
                                      </a:cubicBezTo>
                                      <a:cubicBezTo>
                                        <a:pt x="51" y="35"/>
                                        <a:pt x="54" y="29"/>
                                        <a:pt x="58" y="24"/>
                                      </a:cubicBezTo>
                                      <a:cubicBezTo>
                                        <a:pt x="62" y="19"/>
                                        <a:pt x="65" y="15"/>
                                        <a:pt x="69" y="12"/>
                                      </a:cubicBezTo>
                                      <a:cubicBezTo>
                                        <a:pt x="73" y="9"/>
                                        <a:pt x="78" y="6"/>
                                        <a:pt x="82" y="5"/>
                                      </a:cubicBezTo>
                                      <a:cubicBezTo>
                                        <a:pt x="86" y="3"/>
                                        <a:pt x="91" y="2"/>
                                        <a:pt x="95" y="1"/>
                                      </a:cubicBezTo>
                                      <a:cubicBezTo>
                                        <a:pt x="100" y="0"/>
                                        <a:pt x="104" y="0"/>
                                        <a:pt x="108" y="0"/>
                                      </a:cubicBezTo>
                                      <a:cubicBezTo>
                                        <a:pt x="113" y="0"/>
                                        <a:pt x="116" y="1"/>
                                        <a:pt x="119" y="2"/>
                                      </a:cubicBezTo>
                                      <a:cubicBezTo>
                                        <a:pt x="122" y="2"/>
                                        <a:pt x="124" y="3"/>
                                        <a:pt x="126" y="4"/>
                                      </a:cubicBezTo>
                                      <a:cubicBezTo>
                                        <a:pt x="128" y="5"/>
                                        <a:pt x="129" y="6"/>
                                        <a:pt x="130" y="8"/>
                                      </a:cubicBezTo>
                                      <a:cubicBezTo>
                                        <a:pt x="132" y="9"/>
                                        <a:pt x="133" y="10"/>
                                        <a:pt x="134" y="12"/>
                                      </a:cubicBezTo>
                                      <a:cubicBezTo>
                                        <a:pt x="140" y="12"/>
                                        <a:pt x="140" y="12"/>
                                        <a:pt x="140" y="12"/>
                                      </a:cubicBezTo>
                                      <a:cubicBezTo>
                                        <a:pt x="142" y="12"/>
                                        <a:pt x="143" y="12"/>
                                        <a:pt x="145" y="12"/>
                                      </a:cubicBezTo>
                                      <a:cubicBezTo>
                                        <a:pt x="147" y="13"/>
                                        <a:pt x="148" y="14"/>
                                        <a:pt x="150" y="15"/>
                                      </a:cubicBezTo>
                                      <a:cubicBezTo>
                                        <a:pt x="151" y="16"/>
                                        <a:pt x="153" y="18"/>
                                        <a:pt x="155" y="21"/>
                                      </a:cubicBezTo>
                                      <a:cubicBezTo>
                                        <a:pt x="160" y="27"/>
                                        <a:pt x="163" y="33"/>
                                        <a:pt x="165" y="40"/>
                                      </a:cubicBezTo>
                                      <a:cubicBezTo>
                                        <a:pt x="167" y="47"/>
                                        <a:pt x="169" y="53"/>
                                        <a:pt x="170" y="60"/>
                                      </a:cubicBezTo>
                                      <a:cubicBezTo>
                                        <a:pt x="171" y="67"/>
                                        <a:pt x="171" y="74"/>
                                        <a:pt x="171" y="81"/>
                                      </a:cubicBezTo>
                                      <a:cubicBezTo>
                                        <a:pt x="172" y="82"/>
                                        <a:pt x="172" y="83"/>
                                        <a:pt x="172" y="84"/>
                                      </a:cubicBezTo>
                                      <a:cubicBezTo>
                                        <a:pt x="173" y="86"/>
                                        <a:pt x="173" y="87"/>
                                        <a:pt x="173" y="89"/>
                                      </a:cubicBezTo>
                                      <a:cubicBezTo>
                                        <a:pt x="173" y="91"/>
                                        <a:pt x="173" y="94"/>
                                        <a:pt x="172" y="97"/>
                                      </a:cubicBezTo>
                                      <a:cubicBezTo>
                                        <a:pt x="172" y="100"/>
                                        <a:pt x="171" y="103"/>
                                        <a:pt x="171" y="106"/>
                                      </a:cubicBezTo>
                                      <a:cubicBezTo>
                                        <a:pt x="170" y="108"/>
                                        <a:pt x="169" y="110"/>
                                        <a:pt x="168" y="111"/>
                                      </a:cubicBezTo>
                                      <a:cubicBezTo>
                                        <a:pt x="167" y="112"/>
                                        <a:pt x="166" y="113"/>
                                        <a:pt x="165" y="114"/>
                                      </a:cubicBezTo>
                                      <a:cubicBezTo>
                                        <a:pt x="164" y="117"/>
                                        <a:pt x="163" y="120"/>
                                        <a:pt x="162" y="122"/>
                                      </a:cubicBezTo>
                                      <a:cubicBezTo>
                                        <a:pt x="161" y="124"/>
                                        <a:pt x="160" y="127"/>
                                        <a:pt x="159" y="129"/>
                                      </a:cubicBezTo>
                                      <a:cubicBezTo>
                                        <a:pt x="158" y="131"/>
                                        <a:pt x="157" y="133"/>
                                        <a:pt x="155" y="134"/>
                                      </a:cubicBezTo>
                                      <a:cubicBezTo>
                                        <a:pt x="152" y="137"/>
                                        <a:pt x="149" y="139"/>
                                        <a:pt x="147" y="141"/>
                                      </a:cubicBezTo>
                                      <a:cubicBezTo>
                                        <a:pt x="145" y="143"/>
                                        <a:pt x="143" y="146"/>
                                        <a:pt x="143" y="150"/>
                                      </a:cubicBezTo>
                                      <a:cubicBezTo>
                                        <a:pt x="142" y="153"/>
                                        <a:pt x="142" y="156"/>
                                        <a:pt x="142" y="158"/>
                                      </a:cubicBezTo>
                                      <a:cubicBezTo>
                                        <a:pt x="142" y="161"/>
                                        <a:pt x="143" y="164"/>
                                        <a:pt x="144" y="167"/>
                                      </a:cubicBezTo>
                                      <a:cubicBezTo>
                                        <a:pt x="146" y="170"/>
                                        <a:pt x="148" y="172"/>
                                        <a:pt x="150" y="175"/>
                                      </a:cubicBezTo>
                                      <a:cubicBezTo>
                                        <a:pt x="153" y="177"/>
                                        <a:pt x="157" y="179"/>
                                        <a:pt x="162" y="181"/>
                                      </a:cubicBezTo>
                                      <a:cubicBezTo>
                                        <a:pt x="167" y="183"/>
                                        <a:pt x="172" y="185"/>
                                        <a:pt x="177" y="186"/>
                                      </a:cubicBezTo>
                                      <a:cubicBezTo>
                                        <a:pt x="182" y="188"/>
                                        <a:pt x="187" y="189"/>
                                        <a:pt x="192" y="191"/>
                                      </a:cubicBezTo>
                                      <a:cubicBezTo>
                                        <a:pt x="197" y="193"/>
                                        <a:pt x="202" y="195"/>
                                        <a:pt x="205" y="198"/>
                                      </a:cubicBezTo>
                                      <a:cubicBezTo>
                                        <a:pt x="209" y="201"/>
                                        <a:pt x="212" y="205"/>
                                        <a:pt x="214" y="210"/>
                                      </a:cubicBezTo>
                                      <a:close/>
                                      <a:moveTo>
                                        <a:pt x="120" y="200"/>
                                      </a:moveTo>
                                      <a:cubicBezTo>
                                        <a:pt x="121" y="199"/>
                                        <a:pt x="121" y="198"/>
                                        <a:pt x="120" y="196"/>
                                      </a:cubicBezTo>
                                      <a:cubicBezTo>
                                        <a:pt x="120" y="195"/>
                                        <a:pt x="119" y="194"/>
                                        <a:pt x="118" y="193"/>
                                      </a:cubicBezTo>
                                      <a:cubicBezTo>
                                        <a:pt x="117" y="192"/>
                                        <a:pt x="116" y="190"/>
                                        <a:pt x="115" y="189"/>
                                      </a:cubicBezTo>
                                      <a:cubicBezTo>
                                        <a:pt x="101" y="189"/>
                                        <a:pt x="101" y="189"/>
                                        <a:pt x="101" y="189"/>
                                      </a:cubicBezTo>
                                      <a:cubicBezTo>
                                        <a:pt x="100" y="190"/>
                                        <a:pt x="99" y="192"/>
                                        <a:pt x="98" y="193"/>
                                      </a:cubicBezTo>
                                      <a:cubicBezTo>
                                        <a:pt x="97" y="194"/>
                                        <a:pt x="97" y="195"/>
                                        <a:pt x="96" y="196"/>
                                      </a:cubicBezTo>
                                      <a:cubicBezTo>
                                        <a:pt x="96" y="197"/>
                                        <a:pt x="96" y="198"/>
                                        <a:pt x="96" y="199"/>
                                      </a:cubicBezTo>
                                      <a:cubicBezTo>
                                        <a:pt x="98" y="202"/>
                                        <a:pt x="99" y="204"/>
                                        <a:pt x="100" y="206"/>
                                      </a:cubicBezTo>
                                      <a:cubicBezTo>
                                        <a:pt x="101" y="208"/>
                                        <a:pt x="102" y="210"/>
                                        <a:pt x="103" y="211"/>
                                      </a:cubicBezTo>
                                      <a:cubicBezTo>
                                        <a:pt x="103" y="213"/>
                                        <a:pt x="102" y="215"/>
                                        <a:pt x="101" y="218"/>
                                      </a:cubicBezTo>
                                      <a:cubicBezTo>
                                        <a:pt x="101" y="222"/>
                                        <a:pt x="100" y="225"/>
                                        <a:pt x="99" y="228"/>
                                      </a:cubicBezTo>
                                      <a:cubicBezTo>
                                        <a:pt x="99" y="232"/>
                                        <a:pt x="98" y="235"/>
                                        <a:pt x="97" y="238"/>
                                      </a:cubicBezTo>
                                      <a:cubicBezTo>
                                        <a:pt x="97" y="241"/>
                                        <a:pt x="97" y="243"/>
                                        <a:pt x="97" y="245"/>
                                      </a:cubicBezTo>
                                      <a:cubicBezTo>
                                        <a:pt x="97" y="246"/>
                                        <a:pt x="97" y="247"/>
                                        <a:pt x="98" y="248"/>
                                      </a:cubicBezTo>
                                      <a:cubicBezTo>
                                        <a:pt x="99" y="250"/>
                                        <a:pt x="100" y="251"/>
                                        <a:pt x="101" y="252"/>
                                      </a:cubicBezTo>
                                      <a:cubicBezTo>
                                        <a:pt x="102" y="254"/>
                                        <a:pt x="103" y="255"/>
                                        <a:pt x="105" y="256"/>
                                      </a:cubicBezTo>
                                      <a:cubicBezTo>
                                        <a:pt x="106" y="257"/>
                                        <a:pt x="107" y="258"/>
                                        <a:pt x="108" y="258"/>
                                      </a:cubicBezTo>
                                      <a:cubicBezTo>
                                        <a:pt x="109" y="258"/>
                                        <a:pt x="110" y="257"/>
                                        <a:pt x="112" y="256"/>
                                      </a:cubicBezTo>
                                      <a:cubicBezTo>
                                        <a:pt x="113" y="255"/>
                                        <a:pt x="114" y="254"/>
                                        <a:pt x="115" y="253"/>
                                      </a:cubicBezTo>
                                      <a:cubicBezTo>
                                        <a:pt x="117" y="252"/>
                                        <a:pt x="118" y="250"/>
                                        <a:pt x="119" y="249"/>
                                      </a:cubicBezTo>
                                      <a:cubicBezTo>
                                        <a:pt x="120" y="247"/>
                                        <a:pt x="120" y="246"/>
                                        <a:pt x="120" y="245"/>
                                      </a:cubicBezTo>
                                      <a:cubicBezTo>
                                        <a:pt x="120" y="244"/>
                                        <a:pt x="120" y="242"/>
                                        <a:pt x="119" y="239"/>
                                      </a:cubicBezTo>
                                      <a:cubicBezTo>
                                        <a:pt x="119" y="236"/>
                                        <a:pt x="118" y="233"/>
                                        <a:pt x="117" y="230"/>
                                      </a:cubicBezTo>
                                      <a:cubicBezTo>
                                        <a:pt x="117" y="226"/>
                                        <a:pt x="116" y="223"/>
                                        <a:pt x="115" y="219"/>
                                      </a:cubicBezTo>
                                      <a:cubicBezTo>
                                        <a:pt x="114" y="216"/>
                                        <a:pt x="114" y="214"/>
                                        <a:pt x="113" y="212"/>
                                      </a:cubicBezTo>
                                      <a:cubicBezTo>
                                        <a:pt x="114" y="211"/>
                                        <a:pt x="115" y="209"/>
                                        <a:pt x="116" y="207"/>
                                      </a:cubicBezTo>
                                      <a:cubicBezTo>
                                        <a:pt x="117" y="206"/>
                                        <a:pt x="119" y="203"/>
                                        <a:pt x="120" y="200"/>
                                      </a:cubicBezTo>
                                      <a:close/>
                                      <a:moveTo>
                                        <a:pt x="120" y="200"/>
                                      </a:moveTo>
                                      <a:cubicBezTo>
                                        <a:pt x="120" y="200"/>
                                        <a:pt x="120" y="200"/>
                                        <a:pt x="120" y="20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9" name="任意多边形 12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341" y="3041"/>
                                  <a:ext cx="345" cy="34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93018" y="0"/>
                                    </a:cxn>
                                    <a:cxn ang="0">
                                      <a:pos x="54345" y="0"/>
                                    </a:cxn>
                                    <a:cxn ang="0">
                                      <a:pos x="0" y="56154"/>
                                    </a:cxn>
                                    <a:cxn ang="0">
                                      <a:pos x="0" y="194670"/>
                                    </a:cxn>
                                    <a:cxn ang="0">
                                      <a:pos x="54345" y="250825"/>
                                    </a:cxn>
                                    <a:cxn ang="0">
                                      <a:pos x="193018" y="250825"/>
                                    </a:cxn>
                                    <a:cxn ang="0">
                                      <a:pos x="249238" y="194670"/>
                                    </a:cxn>
                                    <a:cxn ang="0">
                                      <a:pos x="249238" y="56154"/>
                                    </a:cxn>
                                    <a:cxn ang="0">
                                      <a:pos x="193018" y="0"/>
                                    </a:cxn>
                                    <a:cxn ang="0">
                                      <a:pos x="48723" y="205901"/>
                                    </a:cxn>
                                    <a:cxn ang="0">
                                      <a:pos x="52471" y="179695"/>
                                    </a:cxn>
                                    <a:cxn ang="0">
                                      <a:pos x="84328" y="164720"/>
                                    </a:cxn>
                                    <a:cxn ang="0">
                                      <a:pos x="104942" y="147874"/>
                                    </a:cxn>
                                    <a:cxn ang="0">
                                      <a:pos x="104942" y="136643"/>
                                    </a:cxn>
                                    <a:cxn ang="0">
                                      <a:pos x="91824" y="119797"/>
                                    </a:cxn>
                                    <a:cxn ang="0">
                                      <a:pos x="84328" y="110437"/>
                                    </a:cxn>
                                    <a:cxn ang="0">
                                      <a:pos x="88076" y="95463"/>
                                    </a:cxn>
                                    <a:cxn ang="0">
                                      <a:pos x="89950" y="91719"/>
                                    </a:cxn>
                                    <a:cxn ang="0">
                                      <a:pos x="89950" y="69257"/>
                                    </a:cxn>
                                    <a:cxn ang="0">
                                      <a:pos x="103068" y="50539"/>
                                    </a:cxn>
                                    <a:cxn ang="0">
                                      <a:pos x="110564" y="50539"/>
                                    </a:cxn>
                                    <a:cxn ang="0">
                                      <a:pos x="118060" y="48667"/>
                                    </a:cxn>
                                    <a:cxn ang="0">
                                      <a:pos x="129303" y="44923"/>
                                    </a:cxn>
                                    <a:cxn ang="0">
                                      <a:pos x="140547" y="54283"/>
                                    </a:cxn>
                                    <a:cxn ang="0">
                                      <a:pos x="149917" y="54283"/>
                                    </a:cxn>
                                    <a:cxn ang="0">
                                      <a:pos x="157413" y="71129"/>
                                    </a:cxn>
                                    <a:cxn ang="0">
                                      <a:pos x="157413" y="91719"/>
                                    </a:cxn>
                                    <a:cxn ang="0">
                                      <a:pos x="159287" y="95463"/>
                                    </a:cxn>
                                    <a:cxn ang="0">
                                      <a:pos x="163035" y="112309"/>
                                    </a:cxn>
                                    <a:cxn ang="0">
                                      <a:pos x="153665" y="119797"/>
                                    </a:cxn>
                                    <a:cxn ang="0">
                                      <a:pos x="142421" y="136643"/>
                                    </a:cxn>
                                    <a:cxn ang="0">
                                      <a:pos x="142421" y="147874"/>
                                    </a:cxn>
                                    <a:cxn ang="0">
                                      <a:pos x="161161" y="164720"/>
                                    </a:cxn>
                                    <a:cxn ang="0">
                                      <a:pos x="194892" y="179695"/>
                                    </a:cxn>
                                    <a:cxn ang="0">
                                      <a:pos x="200514" y="205901"/>
                                    </a:cxn>
                                    <a:cxn ang="0">
                                      <a:pos x="48723" y="205901"/>
                                    </a:cxn>
                                    <a:cxn ang="0">
                                      <a:pos x="48723" y="205901"/>
                                    </a:cxn>
                                    <a:cxn ang="0">
                                      <a:pos x="48723" y="205901"/>
                                    </a:cxn>
                                  </a:cxnLst>
                                  <a:pathLst>
                                    <a:path w="133" h="134">
                                      <a:moveTo>
                                        <a:pt x="103" y="0"/>
                                      </a:moveTo>
                                      <a:cubicBezTo>
                                        <a:pt x="29" y="0"/>
                                        <a:pt x="29" y="0"/>
                                        <a:pt x="29" y="0"/>
                                      </a:cubicBezTo>
                                      <a:cubicBezTo>
                                        <a:pt x="13" y="0"/>
                                        <a:pt x="0" y="13"/>
                                        <a:pt x="0" y="30"/>
                                      </a:cubicBezTo>
                                      <a:cubicBezTo>
                                        <a:pt x="0" y="104"/>
                                        <a:pt x="0" y="104"/>
                                        <a:pt x="0" y="104"/>
                                      </a:cubicBezTo>
                                      <a:cubicBezTo>
                                        <a:pt x="0" y="121"/>
                                        <a:pt x="13" y="134"/>
                                        <a:pt x="29" y="134"/>
                                      </a:cubicBezTo>
                                      <a:cubicBezTo>
                                        <a:pt x="103" y="134"/>
                                        <a:pt x="103" y="134"/>
                                        <a:pt x="103" y="134"/>
                                      </a:cubicBezTo>
                                      <a:cubicBezTo>
                                        <a:pt x="120" y="134"/>
                                        <a:pt x="133" y="121"/>
                                        <a:pt x="133" y="104"/>
                                      </a:cubicBezTo>
                                      <a:cubicBezTo>
                                        <a:pt x="133" y="30"/>
                                        <a:pt x="133" y="30"/>
                                        <a:pt x="133" y="30"/>
                                      </a:cubicBezTo>
                                      <a:cubicBezTo>
                                        <a:pt x="133" y="13"/>
                                        <a:pt x="120" y="0"/>
                                        <a:pt x="103" y="0"/>
                                      </a:cubicBezTo>
                                      <a:close/>
                                      <a:moveTo>
                                        <a:pt x="26" y="110"/>
                                      </a:moveTo>
                                      <a:cubicBezTo>
                                        <a:pt x="26" y="110"/>
                                        <a:pt x="26" y="99"/>
                                        <a:pt x="28" y="96"/>
                                      </a:cubicBezTo>
                                      <a:cubicBezTo>
                                        <a:pt x="30" y="94"/>
                                        <a:pt x="33" y="90"/>
                                        <a:pt x="45" y="88"/>
                                      </a:cubicBezTo>
                                      <a:cubicBezTo>
                                        <a:pt x="58" y="86"/>
                                        <a:pt x="56" y="79"/>
                                        <a:pt x="56" y="79"/>
                                      </a:cubicBezTo>
                                      <a:cubicBezTo>
                                        <a:pt x="56" y="76"/>
                                        <a:pt x="56" y="73"/>
                                        <a:pt x="56" y="73"/>
                                      </a:cubicBezTo>
                                      <a:cubicBezTo>
                                        <a:pt x="56" y="73"/>
                                        <a:pt x="51" y="70"/>
                                        <a:pt x="49" y="64"/>
                                      </a:cubicBezTo>
                                      <a:cubicBezTo>
                                        <a:pt x="45" y="63"/>
                                        <a:pt x="46" y="61"/>
                                        <a:pt x="45" y="59"/>
                                      </a:cubicBezTo>
                                      <a:cubicBezTo>
                                        <a:pt x="45" y="59"/>
                                        <a:pt x="44" y="50"/>
                                        <a:pt x="47" y="51"/>
                                      </a:cubicBezTo>
                                      <a:cubicBezTo>
                                        <a:pt x="47" y="51"/>
                                        <a:pt x="48" y="51"/>
                                        <a:pt x="48" y="49"/>
                                      </a:cubicBezTo>
                                      <a:cubicBezTo>
                                        <a:pt x="48" y="45"/>
                                        <a:pt x="48" y="39"/>
                                        <a:pt x="48" y="37"/>
                                      </a:cubicBezTo>
                                      <a:cubicBezTo>
                                        <a:pt x="48" y="34"/>
                                        <a:pt x="50" y="28"/>
                                        <a:pt x="55" y="27"/>
                                      </a:cubicBezTo>
                                      <a:cubicBezTo>
                                        <a:pt x="59" y="26"/>
                                        <a:pt x="57" y="27"/>
                                        <a:pt x="59" y="27"/>
                                      </a:cubicBezTo>
                                      <a:cubicBezTo>
                                        <a:pt x="60" y="27"/>
                                        <a:pt x="60" y="26"/>
                                        <a:pt x="63" y="26"/>
                                      </a:cubicBezTo>
                                      <a:cubicBezTo>
                                        <a:pt x="69" y="24"/>
                                        <a:pt x="69" y="24"/>
                                        <a:pt x="69" y="24"/>
                                      </a:cubicBezTo>
                                      <a:cubicBezTo>
                                        <a:pt x="71" y="24"/>
                                        <a:pt x="73" y="28"/>
                                        <a:pt x="75" y="29"/>
                                      </a:cubicBezTo>
                                      <a:cubicBezTo>
                                        <a:pt x="76" y="29"/>
                                        <a:pt x="77" y="28"/>
                                        <a:pt x="80" y="29"/>
                                      </a:cubicBezTo>
                                      <a:cubicBezTo>
                                        <a:pt x="84" y="30"/>
                                        <a:pt x="84" y="36"/>
                                        <a:pt x="84" y="38"/>
                                      </a:cubicBezTo>
                                      <a:cubicBezTo>
                                        <a:pt x="84" y="41"/>
                                        <a:pt x="85" y="47"/>
                                        <a:pt x="84" y="49"/>
                                      </a:cubicBezTo>
                                      <a:cubicBezTo>
                                        <a:pt x="84" y="51"/>
                                        <a:pt x="85" y="51"/>
                                        <a:pt x="85" y="51"/>
                                      </a:cubicBezTo>
                                      <a:cubicBezTo>
                                        <a:pt x="88" y="51"/>
                                        <a:pt x="87" y="60"/>
                                        <a:pt x="87" y="60"/>
                                      </a:cubicBezTo>
                                      <a:cubicBezTo>
                                        <a:pt x="87" y="62"/>
                                        <a:pt x="85" y="62"/>
                                        <a:pt x="82" y="64"/>
                                      </a:cubicBezTo>
                                      <a:cubicBezTo>
                                        <a:pt x="80" y="70"/>
                                        <a:pt x="76" y="73"/>
                                        <a:pt x="76" y="73"/>
                                      </a:cubicBezTo>
                                      <a:cubicBezTo>
                                        <a:pt x="76" y="73"/>
                                        <a:pt x="76" y="78"/>
                                        <a:pt x="76" y="79"/>
                                      </a:cubicBezTo>
                                      <a:cubicBezTo>
                                        <a:pt x="76" y="79"/>
                                        <a:pt x="74" y="86"/>
                                        <a:pt x="86" y="88"/>
                                      </a:cubicBezTo>
                                      <a:cubicBezTo>
                                        <a:pt x="99" y="90"/>
                                        <a:pt x="102" y="94"/>
                                        <a:pt x="104" y="96"/>
                                      </a:cubicBezTo>
                                      <a:cubicBezTo>
                                        <a:pt x="106" y="99"/>
                                        <a:pt x="107" y="110"/>
                                        <a:pt x="107" y="110"/>
                                      </a:cubicBezTo>
                                      <a:cubicBezTo>
                                        <a:pt x="26" y="110"/>
                                        <a:pt x="26" y="110"/>
                                        <a:pt x="26" y="110"/>
                                      </a:cubicBezTo>
                                      <a:close/>
                                      <a:moveTo>
                                        <a:pt x="26" y="110"/>
                                      </a:moveTo>
                                      <a:cubicBezTo>
                                        <a:pt x="26" y="110"/>
                                        <a:pt x="26" y="110"/>
                                        <a:pt x="26" y="11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8" name="任意多边形 12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236" y="3017"/>
                                  <a:ext cx="360" cy="37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0629" y="287338"/>
                                    </a:cxn>
                                    <a:cxn ang="0">
                                      <a:pos x="82929" y="179142"/>
                                    </a:cxn>
                                    <a:cxn ang="0">
                                      <a:pos x="47980" y="74495"/>
                                    </a:cxn>
                                    <a:cxn ang="0">
                                      <a:pos x="191921" y="74495"/>
                                    </a:cxn>
                                    <a:cxn ang="0">
                                      <a:pos x="158157" y="152537"/>
                                    </a:cxn>
                                    <a:cxn ang="0">
                                      <a:pos x="171782" y="74495"/>
                                    </a:cxn>
                                    <a:cxn ang="0">
                                      <a:pos x="68120" y="74495"/>
                                    </a:cxn>
                                    <a:cxn ang="0">
                                      <a:pos x="103661" y="169683"/>
                                    </a:cxn>
                                    <a:cxn ang="0">
                                      <a:pos x="94183" y="198653"/>
                                    </a:cxn>
                                    <a:cxn ang="0">
                                      <a:pos x="92406" y="266644"/>
                                    </a:cxn>
                                    <a:cxn ang="0">
                                      <a:pos x="91814" y="287338"/>
                                    </a:cxn>
                                    <a:cxn ang="0">
                                      <a:pos x="235756" y="285564"/>
                                    </a:cxn>
                                    <a:cxn ang="0">
                                      <a:pos x="163489" y="285564"/>
                                    </a:cxn>
                                    <a:cxn ang="0">
                                      <a:pos x="148087" y="274922"/>
                                    </a:cxn>
                                    <a:cxn ang="0">
                                      <a:pos x="125578" y="201018"/>
                                    </a:cxn>
                                    <a:cxn ang="0">
                                      <a:pos x="131502" y="183872"/>
                                    </a:cxn>
                                    <a:cxn ang="0">
                                      <a:pos x="190737" y="138939"/>
                                    </a:cxn>
                                    <a:cxn ang="0">
                                      <a:pos x="200214" y="133026"/>
                                    </a:cxn>
                                    <a:cxn ang="0">
                                      <a:pos x="227463" y="177960"/>
                                    </a:cxn>
                                    <a:cxn ang="0">
                                      <a:pos x="276628" y="190967"/>
                                    </a:cxn>
                                    <a:cxn ang="0">
                                      <a:pos x="244048" y="231762"/>
                                    </a:cxn>
                                    <a:cxn ang="0">
                                      <a:pos x="251157" y="276695"/>
                                    </a:cxn>
                                    <a:cxn ang="0">
                                      <a:pos x="241087" y="286746"/>
                                    </a:cxn>
                                    <a:cxn ang="0">
                                      <a:pos x="204953" y="244769"/>
                                    </a:cxn>
                                    <a:cxn ang="0">
                                      <a:pos x="223316" y="229988"/>
                                    </a:cxn>
                                    <a:cxn ang="0">
                                      <a:pos x="245233" y="201609"/>
                                    </a:cxn>
                                    <a:cxn ang="0">
                                      <a:pos x="211469" y="191558"/>
                                    </a:cxn>
                                    <a:cxn ang="0">
                                      <a:pos x="188367" y="191558"/>
                                    </a:cxn>
                                    <a:cxn ang="0">
                                      <a:pos x="154603" y="201018"/>
                                    </a:cxn>
                                    <a:cxn ang="0">
                                      <a:pos x="176520" y="229988"/>
                                    </a:cxn>
                                    <a:cxn ang="0">
                                      <a:pos x="194883" y="244769"/>
                                    </a:cxn>
                                    <a:cxn ang="0">
                                      <a:pos x="199622" y="243586"/>
                                    </a:cxn>
                                  </a:cxnLst>
                                  <a:pathLst>
                                    <a:path w="469" h="486">
                                      <a:moveTo>
                                        <a:pt x="155" y="486"/>
                                      </a:moveTo>
                                      <a:cubicBezTo>
                                        <a:pt x="154" y="486"/>
                                        <a:pt x="154" y="486"/>
                                        <a:pt x="153" y="486"/>
                                      </a:cubicBezTo>
                                      <a:cubicBezTo>
                                        <a:pt x="66" y="478"/>
                                        <a:pt x="0" y="437"/>
                                        <a:pt x="0" y="389"/>
                                      </a:cubicBezTo>
                                      <a:cubicBezTo>
                                        <a:pt x="0" y="343"/>
                                        <a:pt x="70" y="313"/>
                                        <a:pt x="140" y="303"/>
                                      </a:cubicBezTo>
                                      <a:cubicBezTo>
                                        <a:pt x="140" y="296"/>
                                        <a:pt x="140" y="296"/>
                                        <a:pt x="140" y="296"/>
                                      </a:cubicBezTo>
                                      <a:cubicBezTo>
                                        <a:pt x="88" y="257"/>
                                        <a:pt x="81" y="185"/>
                                        <a:pt x="81" y="126"/>
                                      </a:cubicBezTo>
                                      <a:cubicBezTo>
                                        <a:pt x="81" y="47"/>
                                        <a:pt x="127" y="0"/>
                                        <a:pt x="205" y="0"/>
                                      </a:cubicBezTo>
                                      <a:cubicBezTo>
                                        <a:pt x="282" y="0"/>
                                        <a:pt x="324" y="45"/>
                                        <a:pt x="324" y="126"/>
                                      </a:cubicBezTo>
                                      <a:cubicBezTo>
                                        <a:pt x="324" y="164"/>
                                        <a:pt x="312" y="212"/>
                                        <a:pt x="291" y="251"/>
                                      </a:cubicBezTo>
                                      <a:cubicBezTo>
                                        <a:pt x="286" y="259"/>
                                        <a:pt x="276" y="263"/>
                                        <a:pt x="267" y="258"/>
                                      </a:cubicBezTo>
                                      <a:cubicBezTo>
                                        <a:pt x="259" y="254"/>
                                        <a:pt x="256" y="243"/>
                                        <a:pt x="260" y="235"/>
                                      </a:cubicBezTo>
                                      <a:cubicBezTo>
                                        <a:pt x="278" y="201"/>
                                        <a:pt x="290" y="158"/>
                                        <a:pt x="290" y="126"/>
                                      </a:cubicBezTo>
                                      <a:cubicBezTo>
                                        <a:pt x="290" y="65"/>
                                        <a:pt x="262" y="35"/>
                                        <a:pt x="205" y="35"/>
                                      </a:cubicBezTo>
                                      <a:cubicBezTo>
                                        <a:pt x="145" y="35"/>
                                        <a:pt x="115" y="66"/>
                                        <a:pt x="115" y="126"/>
                                      </a:cubicBezTo>
                                      <a:cubicBezTo>
                                        <a:pt x="115" y="182"/>
                                        <a:pt x="121" y="244"/>
                                        <a:pt x="167" y="273"/>
                                      </a:cubicBezTo>
                                      <a:cubicBezTo>
                                        <a:pt x="172" y="276"/>
                                        <a:pt x="175" y="281"/>
                                        <a:pt x="175" y="287"/>
                                      </a:cubicBezTo>
                                      <a:cubicBezTo>
                                        <a:pt x="175" y="318"/>
                                        <a:pt x="175" y="318"/>
                                        <a:pt x="175" y="318"/>
                                      </a:cubicBezTo>
                                      <a:cubicBezTo>
                                        <a:pt x="175" y="327"/>
                                        <a:pt x="168" y="335"/>
                                        <a:pt x="159" y="336"/>
                                      </a:cubicBezTo>
                                      <a:cubicBezTo>
                                        <a:pt x="83" y="344"/>
                                        <a:pt x="35" y="373"/>
                                        <a:pt x="35" y="389"/>
                                      </a:cubicBezTo>
                                      <a:cubicBezTo>
                                        <a:pt x="35" y="411"/>
                                        <a:pt x="81" y="444"/>
                                        <a:pt x="156" y="451"/>
                                      </a:cubicBezTo>
                                      <a:cubicBezTo>
                                        <a:pt x="166" y="452"/>
                                        <a:pt x="173" y="460"/>
                                        <a:pt x="172" y="470"/>
                                      </a:cubicBezTo>
                                      <a:cubicBezTo>
                                        <a:pt x="171" y="479"/>
                                        <a:pt x="164" y="486"/>
                                        <a:pt x="155" y="486"/>
                                      </a:cubicBezTo>
                                      <a:close/>
                                      <a:moveTo>
                                        <a:pt x="407" y="485"/>
                                      </a:moveTo>
                                      <a:cubicBezTo>
                                        <a:pt x="404" y="485"/>
                                        <a:pt x="401" y="485"/>
                                        <a:pt x="398" y="483"/>
                                      </a:cubicBezTo>
                                      <a:cubicBezTo>
                                        <a:pt x="337" y="449"/>
                                        <a:pt x="337" y="449"/>
                                        <a:pt x="337" y="449"/>
                                      </a:cubicBezTo>
                                      <a:cubicBezTo>
                                        <a:pt x="276" y="483"/>
                                        <a:pt x="276" y="483"/>
                                        <a:pt x="276" y="483"/>
                                      </a:cubicBezTo>
                                      <a:cubicBezTo>
                                        <a:pt x="270" y="486"/>
                                        <a:pt x="263" y="486"/>
                                        <a:pt x="258" y="482"/>
                                      </a:cubicBezTo>
                                      <a:cubicBezTo>
                                        <a:pt x="252" y="478"/>
                                        <a:pt x="249" y="471"/>
                                        <a:pt x="250" y="465"/>
                                      </a:cubicBezTo>
                                      <a:cubicBezTo>
                                        <a:pt x="262" y="392"/>
                                        <a:pt x="262" y="392"/>
                                        <a:pt x="262" y="392"/>
                                      </a:cubicBezTo>
                                      <a:cubicBezTo>
                                        <a:pt x="212" y="340"/>
                                        <a:pt x="212" y="340"/>
                                        <a:pt x="212" y="340"/>
                                      </a:cubicBezTo>
                                      <a:cubicBezTo>
                                        <a:pt x="208" y="336"/>
                                        <a:pt x="206" y="329"/>
                                        <a:pt x="208" y="323"/>
                                      </a:cubicBezTo>
                                      <a:cubicBezTo>
                                        <a:pt x="210" y="317"/>
                                        <a:pt x="216" y="312"/>
                                        <a:pt x="222" y="311"/>
                                      </a:cubicBezTo>
                                      <a:cubicBezTo>
                                        <a:pt x="291" y="301"/>
                                        <a:pt x="291" y="301"/>
                                        <a:pt x="291" y="301"/>
                                      </a:cubicBezTo>
                                      <a:cubicBezTo>
                                        <a:pt x="322" y="235"/>
                                        <a:pt x="322" y="235"/>
                                        <a:pt x="322" y="235"/>
                                      </a:cubicBezTo>
                                      <a:cubicBezTo>
                                        <a:pt x="325" y="229"/>
                                        <a:pt x="331" y="225"/>
                                        <a:pt x="338" y="225"/>
                                      </a:cubicBezTo>
                                      <a:cubicBezTo>
                                        <a:pt x="338" y="225"/>
                                        <a:pt x="338" y="225"/>
                                        <a:pt x="338" y="225"/>
                                      </a:cubicBezTo>
                                      <a:cubicBezTo>
                                        <a:pt x="344" y="225"/>
                                        <a:pt x="350" y="229"/>
                                        <a:pt x="353" y="235"/>
                                      </a:cubicBezTo>
                                      <a:cubicBezTo>
                                        <a:pt x="384" y="301"/>
                                        <a:pt x="384" y="301"/>
                                        <a:pt x="384" y="301"/>
                                      </a:cubicBezTo>
                                      <a:cubicBezTo>
                                        <a:pt x="453" y="312"/>
                                        <a:pt x="453" y="312"/>
                                        <a:pt x="453" y="312"/>
                                      </a:cubicBezTo>
                                      <a:cubicBezTo>
                                        <a:pt x="459" y="313"/>
                                        <a:pt x="464" y="317"/>
                                        <a:pt x="467" y="323"/>
                                      </a:cubicBezTo>
                                      <a:cubicBezTo>
                                        <a:pt x="469" y="329"/>
                                        <a:pt x="467" y="336"/>
                                        <a:pt x="462" y="341"/>
                                      </a:cubicBezTo>
                                      <a:cubicBezTo>
                                        <a:pt x="412" y="392"/>
                                        <a:pt x="412" y="392"/>
                                        <a:pt x="412" y="392"/>
                                      </a:cubicBezTo>
                                      <a:cubicBezTo>
                                        <a:pt x="423" y="462"/>
                                        <a:pt x="423" y="462"/>
                                        <a:pt x="423" y="462"/>
                                      </a:cubicBezTo>
                                      <a:cubicBezTo>
                                        <a:pt x="424" y="464"/>
                                        <a:pt x="424" y="466"/>
                                        <a:pt x="424" y="468"/>
                                      </a:cubicBezTo>
                                      <a:cubicBezTo>
                                        <a:pt x="424" y="477"/>
                                        <a:pt x="417" y="485"/>
                                        <a:pt x="407" y="485"/>
                                      </a:cubicBezTo>
                                      <a:cubicBezTo>
                                        <a:pt x="407" y="485"/>
                                        <a:pt x="407" y="485"/>
                                        <a:pt x="407" y="485"/>
                                      </a:cubicBezTo>
                                      <a:close/>
                                      <a:moveTo>
                                        <a:pt x="337" y="412"/>
                                      </a:moveTo>
                                      <a:cubicBezTo>
                                        <a:pt x="340" y="412"/>
                                        <a:pt x="343" y="413"/>
                                        <a:pt x="346" y="414"/>
                                      </a:cubicBezTo>
                                      <a:cubicBezTo>
                                        <a:pt x="384" y="435"/>
                                        <a:pt x="384" y="435"/>
                                        <a:pt x="384" y="435"/>
                                      </a:cubicBezTo>
                                      <a:cubicBezTo>
                                        <a:pt x="377" y="389"/>
                                        <a:pt x="377" y="389"/>
                                        <a:pt x="377" y="389"/>
                                      </a:cubicBezTo>
                                      <a:cubicBezTo>
                                        <a:pt x="376" y="384"/>
                                        <a:pt x="377" y="378"/>
                                        <a:pt x="381" y="374"/>
                                      </a:cubicBezTo>
                                      <a:cubicBezTo>
                                        <a:pt x="414" y="341"/>
                                        <a:pt x="414" y="341"/>
                                        <a:pt x="414" y="341"/>
                                      </a:cubicBezTo>
                                      <a:cubicBezTo>
                                        <a:pt x="370" y="334"/>
                                        <a:pt x="370" y="334"/>
                                        <a:pt x="370" y="334"/>
                                      </a:cubicBezTo>
                                      <a:cubicBezTo>
                                        <a:pt x="364" y="333"/>
                                        <a:pt x="359" y="329"/>
                                        <a:pt x="357" y="324"/>
                                      </a:cubicBezTo>
                                      <a:cubicBezTo>
                                        <a:pt x="338" y="283"/>
                                        <a:pt x="338" y="283"/>
                                        <a:pt x="338" y="283"/>
                                      </a:cubicBezTo>
                                      <a:cubicBezTo>
                                        <a:pt x="318" y="324"/>
                                        <a:pt x="318" y="324"/>
                                        <a:pt x="318" y="324"/>
                                      </a:cubicBezTo>
                                      <a:cubicBezTo>
                                        <a:pt x="316" y="329"/>
                                        <a:pt x="311" y="333"/>
                                        <a:pt x="305" y="334"/>
                                      </a:cubicBezTo>
                                      <a:cubicBezTo>
                                        <a:pt x="261" y="340"/>
                                        <a:pt x="261" y="340"/>
                                        <a:pt x="261" y="340"/>
                                      </a:cubicBezTo>
                                      <a:cubicBezTo>
                                        <a:pt x="293" y="374"/>
                                        <a:pt x="293" y="374"/>
                                        <a:pt x="293" y="374"/>
                                      </a:cubicBezTo>
                                      <a:cubicBezTo>
                                        <a:pt x="297" y="378"/>
                                        <a:pt x="299" y="384"/>
                                        <a:pt x="298" y="389"/>
                                      </a:cubicBezTo>
                                      <a:cubicBezTo>
                                        <a:pt x="290" y="435"/>
                                        <a:pt x="290" y="435"/>
                                        <a:pt x="290" y="435"/>
                                      </a:cubicBezTo>
                                      <a:cubicBezTo>
                                        <a:pt x="329" y="414"/>
                                        <a:pt x="329" y="414"/>
                                        <a:pt x="329" y="414"/>
                                      </a:cubicBezTo>
                                      <a:cubicBezTo>
                                        <a:pt x="331" y="413"/>
                                        <a:pt x="334" y="412"/>
                                        <a:pt x="337" y="412"/>
                                      </a:cubicBezTo>
                                      <a:close/>
                                      <a:moveTo>
                                        <a:pt x="337" y="412"/>
                                      </a:moveTo>
                                      <a:cubicBezTo>
                                        <a:pt x="337" y="412"/>
                                        <a:pt x="337" y="412"/>
                                        <a:pt x="337" y="41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20" name="任意多边形 2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777" y="13658"/>
                                  <a:ext cx="393" cy="3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92177" y="38699"/>
                                    </a:cxn>
                                    <a:cxn ang="0">
                                      <a:pos x="168345" y="3564"/>
                                    </a:cxn>
                                    <a:cxn ang="0">
                                      <a:pos x="203332" y="27496"/>
                                    </a:cxn>
                                    <a:cxn ang="0">
                                      <a:pos x="197754" y="41245"/>
                                    </a:cxn>
                                    <a:cxn ang="0">
                                      <a:pos x="3042" y="38189"/>
                                    </a:cxn>
                                    <a:cxn ang="0">
                                      <a:pos x="26367" y="3055"/>
                                    </a:cxn>
                                    <a:cxn ang="0">
                                      <a:pos x="37522" y="14257"/>
                                    </a:cxn>
                                    <a:cxn ang="0">
                                      <a:pos x="8620" y="40735"/>
                                    </a:cxn>
                                    <a:cxn ang="0">
                                      <a:pos x="156175" y="59066"/>
                                    </a:cxn>
                                    <a:cxn ang="0">
                                      <a:pos x="113075" y="91146"/>
                                    </a:cxn>
                                    <a:cxn ang="0">
                                      <a:pos x="102933" y="88600"/>
                                    </a:cxn>
                                    <a:cxn ang="0">
                                      <a:pos x="92792" y="91146"/>
                                    </a:cxn>
                                    <a:cxn ang="0">
                                      <a:pos x="57805" y="67214"/>
                                    </a:cxn>
                                    <a:cxn ang="0">
                                      <a:pos x="81637" y="102348"/>
                                    </a:cxn>
                                    <a:cxn ang="0">
                                      <a:pos x="79101" y="112532"/>
                                    </a:cxn>
                                    <a:cxn ang="0">
                                      <a:pos x="126765" y="112532"/>
                                    </a:cxn>
                                    <a:cxn ang="0">
                                      <a:pos x="124230" y="102348"/>
                                    </a:cxn>
                                    <a:cxn ang="0">
                                      <a:pos x="102933" y="120679"/>
                                    </a:cxn>
                                    <a:cxn ang="0">
                                      <a:pos x="102933" y="104385"/>
                                    </a:cxn>
                                    <a:cxn ang="0">
                                      <a:pos x="102933" y="120679"/>
                                    </a:cxn>
                                    <a:cxn ang="0">
                                      <a:pos x="205867" y="112532"/>
                                    </a:cxn>
                                    <a:cxn ang="0">
                                      <a:pos x="507" y="112532"/>
                                    </a:cxn>
                                    <a:cxn ang="0">
                                      <a:pos x="17747" y="203170"/>
                                    </a:cxn>
                                    <a:cxn ang="0">
                                      <a:pos x="24339" y="215390"/>
                                    </a:cxn>
                                    <a:cxn ang="0">
                                      <a:pos x="42086" y="195022"/>
                                    </a:cxn>
                                    <a:cxn ang="0">
                                      <a:pos x="164795" y="195022"/>
                                    </a:cxn>
                                    <a:cxn ang="0">
                                      <a:pos x="182542" y="214881"/>
                                    </a:cxn>
                                    <a:cxn ang="0">
                                      <a:pos x="188627" y="202660"/>
                                    </a:cxn>
                                    <a:cxn ang="0">
                                      <a:pos x="16226" y="112532"/>
                                    </a:cxn>
                                    <a:cxn ang="0">
                                      <a:pos x="190148" y="112532"/>
                                    </a:cxn>
                                    <a:cxn ang="0">
                                      <a:pos x="16226" y="112532"/>
                                    </a:cxn>
                                    <a:cxn ang="0">
                                      <a:pos x="16226" y="112532"/>
                                    </a:cxn>
                                  </a:cxnLst>
                                  <a:pathLst>
                                    <a:path w="407" h="424">
                                      <a:moveTo>
                                        <a:pt x="390" y="81"/>
                                      </a:moveTo>
                                      <a:cubicBezTo>
                                        <a:pt x="386" y="81"/>
                                        <a:pt x="382" y="79"/>
                                        <a:pt x="379" y="76"/>
                                      </a:cubicBezTo>
                                      <a:cubicBezTo>
                                        <a:pt x="332" y="29"/>
                                        <a:pt x="332" y="29"/>
                                        <a:pt x="332" y="29"/>
                                      </a:cubicBezTo>
                                      <a:cubicBezTo>
                                        <a:pt x="326" y="23"/>
                                        <a:pt x="326" y="13"/>
                                        <a:pt x="332" y="7"/>
                                      </a:cubicBezTo>
                                      <a:cubicBezTo>
                                        <a:pt x="339" y="1"/>
                                        <a:pt x="348" y="1"/>
                                        <a:pt x="354" y="7"/>
                                      </a:cubicBezTo>
                                      <a:cubicBezTo>
                                        <a:pt x="401" y="54"/>
                                        <a:pt x="401" y="54"/>
                                        <a:pt x="401" y="54"/>
                                      </a:cubicBezTo>
                                      <a:cubicBezTo>
                                        <a:pt x="407" y="60"/>
                                        <a:pt x="407" y="70"/>
                                        <a:pt x="401" y="76"/>
                                      </a:cubicBezTo>
                                      <a:cubicBezTo>
                                        <a:pt x="398" y="79"/>
                                        <a:pt x="394" y="81"/>
                                        <a:pt x="390" y="81"/>
                                      </a:cubicBezTo>
                                      <a:close/>
                                      <a:moveTo>
                                        <a:pt x="17" y="80"/>
                                      </a:moveTo>
                                      <a:cubicBezTo>
                                        <a:pt x="13" y="80"/>
                                        <a:pt x="9" y="78"/>
                                        <a:pt x="6" y="75"/>
                                      </a:cubicBezTo>
                                      <a:cubicBezTo>
                                        <a:pt x="0" y="69"/>
                                        <a:pt x="0" y="59"/>
                                        <a:pt x="6" y="53"/>
                                      </a:cubicBezTo>
                                      <a:cubicBezTo>
                                        <a:pt x="52" y="6"/>
                                        <a:pt x="52" y="6"/>
                                        <a:pt x="52" y="6"/>
                                      </a:cubicBezTo>
                                      <a:cubicBezTo>
                                        <a:pt x="59" y="0"/>
                                        <a:pt x="68" y="0"/>
                                        <a:pt x="74" y="6"/>
                                      </a:cubicBezTo>
                                      <a:cubicBezTo>
                                        <a:pt x="81" y="12"/>
                                        <a:pt x="81" y="22"/>
                                        <a:pt x="74" y="28"/>
                                      </a:cubicBezTo>
                                      <a:cubicBezTo>
                                        <a:pt x="28" y="75"/>
                                        <a:pt x="28" y="75"/>
                                        <a:pt x="28" y="75"/>
                                      </a:cubicBezTo>
                                      <a:cubicBezTo>
                                        <a:pt x="25" y="78"/>
                                        <a:pt x="21" y="80"/>
                                        <a:pt x="17" y="80"/>
                                      </a:cubicBezTo>
                                      <a:close/>
                                      <a:moveTo>
                                        <a:pt x="308" y="138"/>
                                      </a:moveTo>
                                      <a:cubicBezTo>
                                        <a:pt x="314" y="132"/>
                                        <a:pt x="314" y="123"/>
                                        <a:pt x="308" y="116"/>
                                      </a:cubicBezTo>
                                      <a:cubicBezTo>
                                        <a:pt x="302" y="110"/>
                                        <a:pt x="292" y="110"/>
                                        <a:pt x="286" y="116"/>
                                      </a:cubicBezTo>
                                      <a:cubicBezTo>
                                        <a:pt x="223" y="179"/>
                                        <a:pt x="223" y="179"/>
                                        <a:pt x="223" y="179"/>
                                      </a:cubicBezTo>
                                      <a:cubicBezTo>
                                        <a:pt x="223" y="179"/>
                                        <a:pt x="223" y="179"/>
                                        <a:pt x="223" y="179"/>
                                      </a:cubicBezTo>
                                      <a:cubicBezTo>
                                        <a:pt x="217" y="176"/>
                                        <a:pt x="210" y="174"/>
                                        <a:pt x="203" y="174"/>
                                      </a:cubicBezTo>
                                      <a:cubicBezTo>
                                        <a:pt x="196" y="174"/>
                                        <a:pt x="189" y="176"/>
                                        <a:pt x="183" y="179"/>
                                      </a:cubicBezTo>
                                      <a:cubicBezTo>
                                        <a:pt x="183" y="179"/>
                                        <a:pt x="183" y="179"/>
                                        <a:pt x="183" y="179"/>
                                      </a:cubicBezTo>
                                      <a:cubicBezTo>
                                        <a:pt x="136" y="132"/>
                                        <a:pt x="136" y="132"/>
                                        <a:pt x="136" y="132"/>
                                      </a:cubicBezTo>
                                      <a:cubicBezTo>
                                        <a:pt x="130" y="126"/>
                                        <a:pt x="120" y="126"/>
                                        <a:pt x="114" y="132"/>
                                      </a:cubicBezTo>
                                      <a:cubicBezTo>
                                        <a:pt x="108" y="138"/>
                                        <a:pt x="108" y="148"/>
                                        <a:pt x="114" y="154"/>
                                      </a:cubicBezTo>
                                      <a:cubicBezTo>
                                        <a:pt x="161" y="201"/>
                                        <a:pt x="161" y="201"/>
                                        <a:pt x="161" y="201"/>
                                      </a:cubicBezTo>
                                      <a:cubicBezTo>
                                        <a:pt x="161" y="201"/>
                                        <a:pt x="161" y="201"/>
                                        <a:pt x="161" y="201"/>
                                      </a:cubicBezTo>
                                      <a:cubicBezTo>
                                        <a:pt x="158" y="207"/>
                                        <a:pt x="156" y="214"/>
                                        <a:pt x="156" y="221"/>
                                      </a:cubicBezTo>
                                      <a:cubicBezTo>
                                        <a:pt x="156" y="247"/>
                                        <a:pt x="177" y="268"/>
                                        <a:pt x="203" y="268"/>
                                      </a:cubicBezTo>
                                      <a:cubicBezTo>
                                        <a:pt x="229" y="268"/>
                                        <a:pt x="250" y="247"/>
                                        <a:pt x="250" y="221"/>
                                      </a:cubicBezTo>
                                      <a:cubicBezTo>
                                        <a:pt x="250" y="214"/>
                                        <a:pt x="248" y="207"/>
                                        <a:pt x="245" y="201"/>
                                      </a:cubicBezTo>
                                      <a:cubicBezTo>
                                        <a:pt x="245" y="201"/>
                                        <a:pt x="245" y="201"/>
                                        <a:pt x="245" y="201"/>
                                      </a:cubicBezTo>
                                      <a:cubicBezTo>
                                        <a:pt x="308" y="138"/>
                                        <a:pt x="308" y="138"/>
                                        <a:pt x="308" y="138"/>
                                      </a:cubicBezTo>
                                      <a:close/>
                                      <a:moveTo>
                                        <a:pt x="203" y="237"/>
                                      </a:moveTo>
                                      <a:cubicBezTo>
                                        <a:pt x="195" y="237"/>
                                        <a:pt x="188" y="230"/>
                                        <a:pt x="188" y="221"/>
                                      </a:cubicBezTo>
                                      <a:cubicBezTo>
                                        <a:pt x="188" y="212"/>
                                        <a:pt x="195" y="205"/>
                                        <a:pt x="203" y="205"/>
                                      </a:cubicBezTo>
                                      <a:cubicBezTo>
                                        <a:pt x="212" y="205"/>
                                        <a:pt x="219" y="212"/>
                                        <a:pt x="219" y="221"/>
                                      </a:cubicBezTo>
                                      <a:cubicBezTo>
                                        <a:pt x="219" y="230"/>
                                        <a:pt x="212" y="237"/>
                                        <a:pt x="203" y="237"/>
                                      </a:cubicBezTo>
                                      <a:close/>
                                      <a:moveTo>
                                        <a:pt x="348" y="362"/>
                                      </a:moveTo>
                                      <a:cubicBezTo>
                                        <a:pt x="384" y="326"/>
                                        <a:pt x="406" y="276"/>
                                        <a:pt x="406" y="221"/>
                                      </a:cubicBezTo>
                                      <a:cubicBezTo>
                                        <a:pt x="406" y="109"/>
                                        <a:pt x="315" y="18"/>
                                        <a:pt x="203" y="18"/>
                                      </a:cubicBezTo>
                                      <a:cubicBezTo>
                                        <a:pt x="91" y="18"/>
                                        <a:pt x="1" y="109"/>
                                        <a:pt x="1" y="221"/>
                                      </a:cubicBezTo>
                                      <a:cubicBezTo>
                                        <a:pt x="1" y="276"/>
                                        <a:pt x="23" y="326"/>
                                        <a:pt x="59" y="363"/>
                                      </a:cubicBezTo>
                                      <a:cubicBezTo>
                                        <a:pt x="35" y="399"/>
                                        <a:pt x="35" y="399"/>
                                        <a:pt x="35" y="399"/>
                                      </a:cubicBezTo>
                                      <a:cubicBezTo>
                                        <a:pt x="30" y="406"/>
                                        <a:pt x="32" y="416"/>
                                        <a:pt x="39" y="421"/>
                                      </a:cubicBezTo>
                                      <a:cubicBezTo>
                                        <a:pt x="42" y="422"/>
                                        <a:pt x="45" y="423"/>
                                        <a:pt x="48" y="423"/>
                                      </a:cubicBezTo>
                                      <a:cubicBezTo>
                                        <a:pt x="53" y="423"/>
                                        <a:pt x="58" y="421"/>
                                        <a:pt x="61" y="416"/>
                                      </a:cubicBezTo>
                                      <a:cubicBezTo>
                                        <a:pt x="83" y="383"/>
                                        <a:pt x="83" y="383"/>
                                        <a:pt x="83" y="383"/>
                                      </a:cubicBezTo>
                                      <a:cubicBezTo>
                                        <a:pt x="116" y="409"/>
                                        <a:pt x="158" y="424"/>
                                        <a:pt x="203" y="424"/>
                                      </a:cubicBezTo>
                                      <a:cubicBezTo>
                                        <a:pt x="249" y="424"/>
                                        <a:pt x="291" y="408"/>
                                        <a:pt x="325" y="383"/>
                                      </a:cubicBezTo>
                                      <a:cubicBezTo>
                                        <a:pt x="347" y="415"/>
                                        <a:pt x="347" y="415"/>
                                        <a:pt x="347" y="415"/>
                                      </a:cubicBezTo>
                                      <a:cubicBezTo>
                                        <a:pt x="350" y="420"/>
                                        <a:pt x="355" y="422"/>
                                        <a:pt x="360" y="422"/>
                                      </a:cubicBezTo>
                                      <a:cubicBezTo>
                                        <a:pt x="363" y="422"/>
                                        <a:pt x="366" y="421"/>
                                        <a:pt x="368" y="419"/>
                                      </a:cubicBezTo>
                                      <a:cubicBezTo>
                                        <a:pt x="375" y="414"/>
                                        <a:pt x="377" y="405"/>
                                        <a:pt x="372" y="398"/>
                                      </a:cubicBezTo>
                                      <a:cubicBezTo>
                                        <a:pt x="348" y="362"/>
                                        <a:pt x="348" y="362"/>
                                        <a:pt x="348" y="362"/>
                                      </a:cubicBezTo>
                                      <a:close/>
                                      <a:moveTo>
                                        <a:pt x="32" y="221"/>
                                      </a:moveTo>
                                      <a:cubicBezTo>
                                        <a:pt x="32" y="126"/>
                                        <a:pt x="109" y="50"/>
                                        <a:pt x="203" y="50"/>
                                      </a:cubicBezTo>
                                      <a:cubicBezTo>
                                        <a:pt x="298" y="50"/>
                                        <a:pt x="375" y="126"/>
                                        <a:pt x="375" y="221"/>
                                      </a:cubicBezTo>
                                      <a:cubicBezTo>
                                        <a:pt x="375" y="316"/>
                                        <a:pt x="298" y="392"/>
                                        <a:pt x="203" y="392"/>
                                      </a:cubicBezTo>
                                      <a:cubicBezTo>
                                        <a:pt x="109" y="392"/>
                                        <a:pt x="32" y="316"/>
                                        <a:pt x="32" y="221"/>
                                      </a:cubicBezTo>
                                      <a:close/>
                                      <a:moveTo>
                                        <a:pt x="32" y="221"/>
                                      </a:moveTo>
                                      <a:cubicBezTo>
                                        <a:pt x="32" y="221"/>
                                        <a:pt x="32" y="221"/>
                                        <a:pt x="32" y="22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6" name="任意多边形 12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065" y="2995"/>
                                  <a:ext cx="325" cy="39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33664" y="2092"/>
                                    </a:cxn>
                                    <a:cxn ang="0">
                                      <a:pos x="161657" y="13948"/>
                                    </a:cxn>
                                    <a:cxn ang="0">
                                      <a:pos x="181252" y="42542"/>
                                    </a:cxn>
                                    <a:cxn ang="0">
                                      <a:pos x="187550" y="86480"/>
                                    </a:cxn>
                                    <a:cxn ang="0">
                                      <a:pos x="193149" y="95546"/>
                                    </a:cxn>
                                    <a:cxn ang="0">
                                      <a:pos x="190350" y="112982"/>
                                    </a:cxn>
                                    <a:cxn ang="0">
                                      <a:pos x="181252" y="121351"/>
                                    </a:cxn>
                                    <a:cxn ang="0">
                                      <a:pos x="174954" y="138089"/>
                                    </a:cxn>
                                    <a:cxn ang="0">
                                      <a:pos x="161657" y="150643"/>
                                    </a:cxn>
                                    <a:cxn ang="0">
                                      <a:pos x="156758" y="170171"/>
                                    </a:cxn>
                                    <a:cxn ang="0">
                                      <a:pos x="165856" y="187606"/>
                                    </a:cxn>
                                    <a:cxn ang="0">
                                      <a:pos x="193849" y="199462"/>
                                    </a:cxn>
                                    <a:cxn ang="0">
                                      <a:pos x="224641" y="212016"/>
                                    </a:cxn>
                                    <a:cxn ang="0">
                                      <a:pos x="235838" y="235728"/>
                                    </a:cxn>
                                    <a:cxn ang="0">
                                      <a:pos x="235138" y="262230"/>
                                    </a:cxn>
                                    <a:cxn ang="0">
                                      <a:pos x="223941" y="275481"/>
                                    </a:cxn>
                                    <a:cxn ang="0">
                                      <a:pos x="185451" y="282456"/>
                                    </a:cxn>
                                    <a:cxn ang="0">
                                      <a:pos x="136464" y="286640"/>
                                    </a:cxn>
                                    <a:cxn ang="0">
                                      <a:pos x="97974" y="286640"/>
                                    </a:cxn>
                                    <a:cxn ang="0">
                                      <a:pos x="51086" y="283153"/>
                                    </a:cxn>
                                    <a:cxn ang="0">
                                      <a:pos x="13996" y="277574"/>
                                    </a:cxn>
                                    <a:cxn ang="0">
                                      <a:pos x="1399" y="260138"/>
                                    </a:cxn>
                                    <a:cxn ang="0">
                                      <a:pos x="11197" y="214108"/>
                                    </a:cxn>
                                    <a:cxn ang="0">
                                      <a:pos x="46887" y="198765"/>
                                    </a:cxn>
                                    <a:cxn ang="0">
                                      <a:pos x="74180" y="184119"/>
                                    </a:cxn>
                                    <a:cxn ang="0">
                                      <a:pos x="79779" y="170171"/>
                                    </a:cxn>
                                    <a:cxn ang="0">
                                      <a:pos x="74880" y="151340"/>
                                    </a:cxn>
                                    <a:cxn ang="0">
                                      <a:pos x="62283" y="138089"/>
                                    </a:cxn>
                                    <a:cxn ang="0">
                                      <a:pos x="55985" y="121351"/>
                                    </a:cxn>
                                    <a:cxn ang="0">
                                      <a:pos x="48287" y="115772"/>
                                    </a:cxn>
                                    <a:cxn ang="0">
                                      <a:pos x="43388" y="99033"/>
                                    </a:cxn>
                                    <a:cxn ang="0">
                                      <a:pos x="48987" y="86480"/>
                                    </a:cxn>
                                    <a:cxn ang="0">
                                      <a:pos x="53885" y="44635"/>
                                    </a:cxn>
                                    <a:cxn ang="0">
                                      <a:pos x="75580" y="12553"/>
                                    </a:cxn>
                                    <a:cxn ang="0">
                                      <a:pos x="103572" y="697"/>
                                    </a:cxn>
                                    <a:cxn ang="0">
                                      <a:pos x="116869" y="0"/>
                                    </a:cxn>
                                  </a:cxnLst>
                                  <a:pathLst>
                                    <a:path w="338" h="412">
                                      <a:moveTo>
                                        <a:pt x="167" y="0"/>
                                      </a:moveTo>
                                      <a:cubicBezTo>
                                        <a:pt x="175" y="0"/>
                                        <a:pt x="183" y="1"/>
                                        <a:pt x="191" y="3"/>
                                      </a:cubicBezTo>
                                      <a:cubicBezTo>
                                        <a:pt x="199" y="4"/>
                                        <a:pt x="206" y="7"/>
                                        <a:pt x="213" y="10"/>
                                      </a:cubicBezTo>
                                      <a:cubicBezTo>
                                        <a:pt x="220" y="13"/>
                                        <a:pt x="226" y="16"/>
                                        <a:pt x="231" y="20"/>
                                      </a:cubicBezTo>
                                      <a:cubicBezTo>
                                        <a:pt x="237" y="24"/>
                                        <a:pt x="241" y="28"/>
                                        <a:pt x="244" y="32"/>
                                      </a:cubicBezTo>
                                      <a:cubicBezTo>
                                        <a:pt x="251" y="40"/>
                                        <a:pt x="256" y="50"/>
                                        <a:pt x="259" y="61"/>
                                      </a:cubicBezTo>
                                      <a:cubicBezTo>
                                        <a:pt x="263" y="71"/>
                                        <a:pt x="265" y="81"/>
                                        <a:pt x="266" y="91"/>
                                      </a:cubicBezTo>
                                      <a:cubicBezTo>
                                        <a:pt x="268" y="102"/>
                                        <a:pt x="268" y="113"/>
                                        <a:pt x="268" y="124"/>
                                      </a:cubicBezTo>
                                      <a:cubicBezTo>
                                        <a:pt x="270" y="126"/>
                                        <a:pt x="272" y="127"/>
                                        <a:pt x="273" y="130"/>
                                      </a:cubicBezTo>
                                      <a:cubicBezTo>
                                        <a:pt x="274" y="131"/>
                                        <a:pt x="275" y="134"/>
                                        <a:pt x="276" y="137"/>
                                      </a:cubicBezTo>
                                      <a:cubicBezTo>
                                        <a:pt x="276" y="140"/>
                                        <a:pt x="276" y="144"/>
                                        <a:pt x="276" y="148"/>
                                      </a:cubicBezTo>
                                      <a:cubicBezTo>
                                        <a:pt x="275" y="154"/>
                                        <a:pt x="274" y="158"/>
                                        <a:pt x="272" y="162"/>
                                      </a:cubicBezTo>
                                      <a:cubicBezTo>
                                        <a:pt x="271" y="165"/>
                                        <a:pt x="269" y="168"/>
                                        <a:pt x="266" y="170"/>
                                      </a:cubicBezTo>
                                      <a:cubicBezTo>
                                        <a:pt x="264" y="172"/>
                                        <a:pt x="261" y="174"/>
                                        <a:pt x="259" y="174"/>
                                      </a:cubicBezTo>
                                      <a:cubicBezTo>
                                        <a:pt x="257" y="179"/>
                                        <a:pt x="256" y="183"/>
                                        <a:pt x="254" y="188"/>
                                      </a:cubicBezTo>
                                      <a:cubicBezTo>
                                        <a:pt x="253" y="191"/>
                                        <a:pt x="252" y="195"/>
                                        <a:pt x="250" y="198"/>
                                      </a:cubicBezTo>
                                      <a:cubicBezTo>
                                        <a:pt x="248" y="201"/>
                                        <a:pt x="246" y="204"/>
                                        <a:pt x="244" y="206"/>
                                      </a:cubicBezTo>
                                      <a:cubicBezTo>
                                        <a:pt x="239" y="210"/>
                                        <a:pt x="234" y="214"/>
                                        <a:pt x="231" y="216"/>
                                      </a:cubicBezTo>
                                      <a:cubicBezTo>
                                        <a:pt x="228" y="219"/>
                                        <a:pt x="226" y="224"/>
                                        <a:pt x="224" y="231"/>
                                      </a:cubicBezTo>
                                      <a:cubicBezTo>
                                        <a:pt x="224" y="235"/>
                                        <a:pt x="223" y="239"/>
                                        <a:pt x="224" y="244"/>
                                      </a:cubicBezTo>
                                      <a:cubicBezTo>
                                        <a:pt x="224" y="248"/>
                                        <a:pt x="225" y="252"/>
                                        <a:pt x="227" y="256"/>
                                      </a:cubicBezTo>
                                      <a:cubicBezTo>
                                        <a:pt x="229" y="261"/>
                                        <a:pt x="232" y="265"/>
                                        <a:pt x="237" y="269"/>
                                      </a:cubicBezTo>
                                      <a:cubicBezTo>
                                        <a:pt x="241" y="272"/>
                                        <a:pt x="247" y="276"/>
                                        <a:pt x="254" y="279"/>
                                      </a:cubicBezTo>
                                      <a:cubicBezTo>
                                        <a:pt x="261" y="282"/>
                                        <a:pt x="269" y="284"/>
                                        <a:pt x="277" y="286"/>
                                      </a:cubicBezTo>
                                      <a:cubicBezTo>
                                        <a:pt x="285" y="288"/>
                                        <a:pt x="293" y="291"/>
                                        <a:pt x="301" y="294"/>
                                      </a:cubicBezTo>
                                      <a:cubicBezTo>
                                        <a:pt x="308" y="297"/>
                                        <a:pt x="315" y="300"/>
                                        <a:pt x="321" y="304"/>
                                      </a:cubicBezTo>
                                      <a:cubicBezTo>
                                        <a:pt x="327" y="309"/>
                                        <a:pt x="331" y="315"/>
                                        <a:pt x="333" y="322"/>
                                      </a:cubicBezTo>
                                      <a:cubicBezTo>
                                        <a:pt x="335" y="326"/>
                                        <a:pt x="336" y="332"/>
                                        <a:pt x="337" y="338"/>
                                      </a:cubicBezTo>
                                      <a:cubicBezTo>
                                        <a:pt x="337" y="345"/>
                                        <a:pt x="338" y="351"/>
                                        <a:pt x="338" y="358"/>
                                      </a:cubicBezTo>
                                      <a:cubicBezTo>
                                        <a:pt x="338" y="364"/>
                                        <a:pt x="337" y="370"/>
                                        <a:pt x="336" y="376"/>
                                      </a:cubicBezTo>
                                      <a:cubicBezTo>
                                        <a:pt x="335" y="382"/>
                                        <a:pt x="334" y="386"/>
                                        <a:pt x="332" y="389"/>
                                      </a:cubicBezTo>
                                      <a:cubicBezTo>
                                        <a:pt x="330" y="391"/>
                                        <a:pt x="327" y="393"/>
                                        <a:pt x="320" y="395"/>
                                      </a:cubicBezTo>
                                      <a:cubicBezTo>
                                        <a:pt x="314" y="397"/>
                                        <a:pt x="306" y="399"/>
                                        <a:pt x="296" y="401"/>
                                      </a:cubicBezTo>
                                      <a:cubicBezTo>
                                        <a:pt x="287" y="402"/>
                                        <a:pt x="276" y="404"/>
                                        <a:pt x="265" y="405"/>
                                      </a:cubicBezTo>
                                      <a:cubicBezTo>
                                        <a:pt x="253" y="407"/>
                                        <a:pt x="241" y="408"/>
                                        <a:pt x="229" y="409"/>
                                      </a:cubicBezTo>
                                      <a:cubicBezTo>
                                        <a:pt x="218" y="410"/>
                                        <a:pt x="206" y="411"/>
                                        <a:pt x="195" y="411"/>
                                      </a:cubicBezTo>
                                      <a:cubicBezTo>
                                        <a:pt x="185" y="412"/>
                                        <a:pt x="175" y="412"/>
                                        <a:pt x="167" y="412"/>
                                      </a:cubicBezTo>
                                      <a:cubicBezTo>
                                        <a:pt x="159" y="412"/>
                                        <a:pt x="150" y="412"/>
                                        <a:pt x="140" y="411"/>
                                      </a:cubicBezTo>
                                      <a:cubicBezTo>
                                        <a:pt x="129" y="411"/>
                                        <a:pt x="118" y="410"/>
                                        <a:pt x="107" y="409"/>
                                      </a:cubicBezTo>
                                      <a:cubicBezTo>
                                        <a:pt x="96" y="408"/>
                                        <a:pt x="84" y="407"/>
                                        <a:pt x="73" y="406"/>
                                      </a:cubicBezTo>
                                      <a:cubicBezTo>
                                        <a:pt x="62" y="404"/>
                                        <a:pt x="52" y="403"/>
                                        <a:pt x="43" y="402"/>
                                      </a:cubicBezTo>
                                      <a:cubicBezTo>
                                        <a:pt x="34" y="400"/>
                                        <a:pt x="26" y="399"/>
                                        <a:pt x="20" y="398"/>
                                      </a:cubicBezTo>
                                      <a:cubicBezTo>
                                        <a:pt x="14" y="396"/>
                                        <a:pt x="10" y="395"/>
                                        <a:pt x="8" y="394"/>
                                      </a:cubicBezTo>
                                      <a:cubicBezTo>
                                        <a:pt x="5" y="391"/>
                                        <a:pt x="3" y="385"/>
                                        <a:pt x="2" y="373"/>
                                      </a:cubicBezTo>
                                      <a:cubicBezTo>
                                        <a:pt x="0" y="362"/>
                                        <a:pt x="1" y="348"/>
                                        <a:pt x="4" y="330"/>
                                      </a:cubicBezTo>
                                      <a:cubicBezTo>
                                        <a:pt x="5" y="320"/>
                                        <a:pt x="9" y="312"/>
                                        <a:pt x="16" y="307"/>
                                      </a:cubicBezTo>
                                      <a:cubicBezTo>
                                        <a:pt x="23" y="301"/>
                                        <a:pt x="30" y="297"/>
                                        <a:pt x="39" y="294"/>
                                      </a:cubicBezTo>
                                      <a:cubicBezTo>
                                        <a:pt x="48" y="291"/>
                                        <a:pt x="57" y="288"/>
                                        <a:pt x="67" y="285"/>
                                      </a:cubicBezTo>
                                      <a:cubicBezTo>
                                        <a:pt x="77" y="283"/>
                                        <a:pt x="85" y="279"/>
                                        <a:pt x="92" y="275"/>
                                      </a:cubicBezTo>
                                      <a:cubicBezTo>
                                        <a:pt x="98" y="271"/>
                                        <a:pt x="103" y="268"/>
                                        <a:pt x="106" y="264"/>
                                      </a:cubicBezTo>
                                      <a:cubicBezTo>
                                        <a:pt x="109" y="261"/>
                                        <a:pt x="111" y="258"/>
                                        <a:pt x="112" y="255"/>
                                      </a:cubicBezTo>
                                      <a:cubicBezTo>
                                        <a:pt x="114" y="251"/>
                                        <a:pt x="114" y="248"/>
                                        <a:pt x="114" y="244"/>
                                      </a:cubicBezTo>
                                      <a:cubicBezTo>
                                        <a:pt x="114" y="241"/>
                                        <a:pt x="114" y="237"/>
                                        <a:pt x="114" y="232"/>
                                      </a:cubicBezTo>
                                      <a:cubicBezTo>
                                        <a:pt x="113" y="226"/>
                                        <a:pt x="111" y="221"/>
                                        <a:pt x="107" y="217"/>
                                      </a:cubicBezTo>
                                      <a:cubicBezTo>
                                        <a:pt x="103" y="214"/>
                                        <a:pt x="99" y="210"/>
                                        <a:pt x="95" y="206"/>
                                      </a:cubicBezTo>
                                      <a:cubicBezTo>
                                        <a:pt x="92" y="204"/>
                                        <a:pt x="90" y="201"/>
                                        <a:pt x="89" y="198"/>
                                      </a:cubicBezTo>
                                      <a:cubicBezTo>
                                        <a:pt x="87" y="195"/>
                                        <a:pt x="86" y="191"/>
                                        <a:pt x="84" y="188"/>
                                      </a:cubicBezTo>
                                      <a:cubicBezTo>
                                        <a:pt x="83" y="183"/>
                                        <a:pt x="82" y="179"/>
                                        <a:pt x="80" y="174"/>
                                      </a:cubicBezTo>
                                      <a:cubicBezTo>
                                        <a:pt x="78" y="174"/>
                                        <a:pt x="76" y="173"/>
                                        <a:pt x="74" y="171"/>
                                      </a:cubicBezTo>
                                      <a:cubicBezTo>
                                        <a:pt x="73" y="170"/>
                                        <a:pt x="71" y="168"/>
                                        <a:pt x="69" y="166"/>
                                      </a:cubicBezTo>
                                      <a:cubicBezTo>
                                        <a:pt x="67" y="163"/>
                                        <a:pt x="65" y="160"/>
                                        <a:pt x="64" y="155"/>
                                      </a:cubicBezTo>
                                      <a:cubicBezTo>
                                        <a:pt x="62" y="150"/>
                                        <a:pt x="62" y="146"/>
                                        <a:pt x="62" y="142"/>
                                      </a:cubicBezTo>
                                      <a:cubicBezTo>
                                        <a:pt x="63" y="138"/>
                                        <a:pt x="63" y="135"/>
                                        <a:pt x="65" y="132"/>
                                      </a:cubicBezTo>
                                      <a:cubicBezTo>
                                        <a:pt x="66" y="129"/>
                                        <a:pt x="67" y="127"/>
                                        <a:pt x="70" y="124"/>
                                      </a:cubicBezTo>
                                      <a:cubicBezTo>
                                        <a:pt x="70" y="113"/>
                                        <a:pt x="70" y="103"/>
                                        <a:pt x="72" y="93"/>
                                      </a:cubicBezTo>
                                      <a:cubicBezTo>
                                        <a:pt x="73" y="84"/>
                                        <a:pt x="75" y="74"/>
                                        <a:pt x="77" y="64"/>
                                      </a:cubicBezTo>
                                      <a:cubicBezTo>
                                        <a:pt x="80" y="54"/>
                                        <a:pt x="85" y="45"/>
                                        <a:pt x="90" y="37"/>
                                      </a:cubicBezTo>
                                      <a:cubicBezTo>
                                        <a:pt x="96" y="29"/>
                                        <a:pt x="101" y="23"/>
                                        <a:pt x="108" y="18"/>
                                      </a:cubicBezTo>
                                      <a:cubicBezTo>
                                        <a:pt x="114" y="14"/>
                                        <a:pt x="121" y="10"/>
                                        <a:pt x="128" y="7"/>
                                      </a:cubicBezTo>
                                      <a:cubicBezTo>
                                        <a:pt x="134" y="4"/>
                                        <a:pt x="141" y="2"/>
                                        <a:pt x="148" y="1"/>
                                      </a:cubicBezTo>
                                      <a:cubicBezTo>
                                        <a:pt x="154" y="0"/>
                                        <a:pt x="161" y="0"/>
                                        <a:pt x="167" y="0"/>
                                      </a:cubicBezTo>
                                      <a:close/>
                                      <a:moveTo>
                                        <a:pt x="167" y="0"/>
                                      </a:moveTo>
                                      <a:cubicBezTo>
                                        <a:pt x="167" y="0"/>
                                        <a:pt x="167" y="0"/>
                                        <a:pt x="16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5" name="任意多边形 12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655" y="3014"/>
                                  <a:ext cx="299" cy="37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25941" y="220824"/>
                                    </a:cxn>
                                    <a:cxn ang="0">
                                      <a:pos x="225941" y="231466"/>
                                    </a:cxn>
                                    <a:cxn ang="0">
                                      <a:pos x="228600" y="244769"/>
                                    </a:cxn>
                                    <a:cxn ang="0">
                                      <a:pos x="225941" y="258072"/>
                                    </a:cxn>
                                    <a:cxn ang="0">
                                      <a:pos x="223283" y="268714"/>
                                    </a:cxn>
                                    <a:cxn ang="0">
                                      <a:pos x="215309" y="271374"/>
                                    </a:cxn>
                                    <a:cxn ang="0">
                                      <a:pos x="199360" y="276695"/>
                                    </a:cxn>
                                    <a:cxn ang="0">
                                      <a:pos x="178095" y="279356"/>
                                    </a:cxn>
                                    <a:cxn ang="0">
                                      <a:pos x="154172" y="282016"/>
                                    </a:cxn>
                                    <a:cxn ang="0">
                                      <a:pos x="130248" y="284677"/>
                                    </a:cxn>
                                    <a:cxn ang="0">
                                      <a:pos x="111641" y="287338"/>
                                    </a:cxn>
                                    <a:cxn ang="0">
                                      <a:pos x="82402" y="284677"/>
                                    </a:cxn>
                                    <a:cxn ang="0">
                                      <a:pos x="47846" y="279356"/>
                                    </a:cxn>
                                    <a:cxn ang="0">
                                      <a:pos x="18606" y="274035"/>
                                    </a:cxn>
                                    <a:cxn ang="0">
                                      <a:pos x="5316" y="271374"/>
                                    </a:cxn>
                                    <a:cxn ang="0">
                                      <a:pos x="0" y="255411"/>
                                    </a:cxn>
                                    <a:cxn ang="0">
                                      <a:pos x="2658" y="226145"/>
                                    </a:cxn>
                                    <a:cxn ang="0">
                                      <a:pos x="10632" y="210182"/>
                                    </a:cxn>
                                    <a:cxn ang="0">
                                      <a:pos x="26581" y="202200"/>
                                    </a:cxn>
                                    <a:cxn ang="0">
                                      <a:pos x="45188" y="196879"/>
                                    </a:cxn>
                                    <a:cxn ang="0">
                                      <a:pos x="63795" y="188898"/>
                                    </a:cxn>
                                    <a:cxn ang="0">
                                      <a:pos x="71769" y="183577"/>
                                    </a:cxn>
                                    <a:cxn ang="0">
                                      <a:pos x="74427" y="175595"/>
                                    </a:cxn>
                                    <a:cxn ang="0">
                                      <a:pos x="77086" y="170274"/>
                                    </a:cxn>
                                    <a:cxn ang="0">
                                      <a:pos x="77086" y="162292"/>
                                    </a:cxn>
                                    <a:cxn ang="0">
                                      <a:pos x="53162" y="159632"/>
                                    </a:cxn>
                                    <a:cxn ang="0">
                                      <a:pos x="42530" y="148990"/>
                                    </a:cxn>
                                    <a:cxn ang="0">
                                      <a:pos x="37213" y="133026"/>
                                    </a:cxn>
                                    <a:cxn ang="0">
                                      <a:pos x="34555" y="106421"/>
                                    </a:cxn>
                                    <a:cxn ang="0">
                                      <a:pos x="37213" y="77155"/>
                                    </a:cxn>
                                    <a:cxn ang="0">
                                      <a:pos x="42530" y="45229"/>
                                    </a:cxn>
                                    <a:cxn ang="0">
                                      <a:pos x="58479" y="21284"/>
                                    </a:cxn>
                                    <a:cxn ang="0">
                                      <a:pos x="90376" y="5321"/>
                                    </a:cxn>
                                    <a:cxn ang="0">
                                      <a:pos x="111641" y="0"/>
                                    </a:cxn>
                                    <a:cxn ang="0">
                                      <a:pos x="116958" y="0"/>
                                    </a:cxn>
                                    <a:cxn ang="0">
                                      <a:pos x="122274" y="0"/>
                                    </a:cxn>
                                    <a:cxn ang="0">
                                      <a:pos x="148855" y="5321"/>
                                    </a:cxn>
                                    <a:cxn ang="0">
                                      <a:pos x="167462" y="21284"/>
                                    </a:cxn>
                                    <a:cxn ang="0">
                                      <a:pos x="180753" y="42568"/>
                                    </a:cxn>
                                    <a:cxn ang="0">
                                      <a:pos x="191386" y="63852"/>
                                    </a:cxn>
                                    <a:cxn ang="0">
                                      <a:pos x="194044" y="87797"/>
                                    </a:cxn>
                                    <a:cxn ang="0">
                                      <a:pos x="196702" y="106421"/>
                                    </a:cxn>
                                    <a:cxn ang="0">
                                      <a:pos x="191386" y="127705"/>
                                    </a:cxn>
                                    <a:cxn ang="0">
                                      <a:pos x="186069" y="143669"/>
                                    </a:cxn>
                                    <a:cxn ang="0">
                                      <a:pos x="178095" y="159632"/>
                                    </a:cxn>
                                    <a:cxn ang="0">
                                      <a:pos x="148855" y="162292"/>
                                    </a:cxn>
                                    <a:cxn ang="0">
                                      <a:pos x="154172" y="178255"/>
                                    </a:cxn>
                                    <a:cxn ang="0">
                                      <a:pos x="170120" y="191558"/>
                                    </a:cxn>
                                    <a:cxn ang="0">
                                      <a:pos x="186069" y="196879"/>
                                    </a:cxn>
                                    <a:cxn ang="0">
                                      <a:pos x="202018" y="202200"/>
                                    </a:cxn>
                                    <a:cxn ang="0">
                                      <a:pos x="215309" y="210182"/>
                                    </a:cxn>
                                    <a:cxn ang="0">
                                      <a:pos x="225941" y="220824"/>
                                    </a:cxn>
                                    <a:cxn ang="0">
                                      <a:pos x="225941" y="220824"/>
                                    </a:cxn>
                                    <a:cxn ang="0">
                                      <a:pos x="225941" y="220824"/>
                                    </a:cxn>
                                  </a:cxnLst>
                                  <a:pathLst>
                                    <a:path w="86" h="108">
                                      <a:moveTo>
                                        <a:pt x="85" y="83"/>
                                      </a:moveTo>
                                      <a:cubicBezTo>
                                        <a:pt x="85" y="84"/>
                                        <a:pt x="85" y="86"/>
                                        <a:pt x="85" y="87"/>
                                      </a:cubicBezTo>
                                      <a:cubicBezTo>
                                        <a:pt x="86" y="89"/>
                                        <a:pt x="86" y="91"/>
                                        <a:pt x="86" y="92"/>
                                      </a:cubicBezTo>
                                      <a:cubicBezTo>
                                        <a:pt x="86" y="94"/>
                                        <a:pt x="86" y="96"/>
                                        <a:pt x="85" y="97"/>
                                      </a:cubicBezTo>
                                      <a:cubicBezTo>
                                        <a:pt x="85" y="99"/>
                                        <a:pt x="85" y="100"/>
                                        <a:pt x="84" y="101"/>
                                      </a:cubicBezTo>
                                      <a:cubicBezTo>
                                        <a:pt x="84" y="101"/>
                                        <a:pt x="83" y="102"/>
                                        <a:pt x="81" y="102"/>
                                      </a:cubicBezTo>
                                      <a:cubicBezTo>
                                        <a:pt x="80" y="103"/>
                                        <a:pt x="78" y="103"/>
                                        <a:pt x="75" y="104"/>
                                      </a:cubicBezTo>
                                      <a:cubicBezTo>
                                        <a:pt x="73" y="104"/>
                                        <a:pt x="70" y="105"/>
                                        <a:pt x="67" y="105"/>
                                      </a:cubicBezTo>
                                      <a:cubicBezTo>
                                        <a:pt x="64" y="106"/>
                                        <a:pt x="61" y="106"/>
                                        <a:pt x="58" y="106"/>
                                      </a:cubicBezTo>
                                      <a:cubicBezTo>
                                        <a:pt x="55" y="107"/>
                                        <a:pt x="52" y="107"/>
                                        <a:pt x="49" y="107"/>
                                      </a:cubicBezTo>
                                      <a:cubicBezTo>
                                        <a:pt x="46" y="107"/>
                                        <a:pt x="44" y="108"/>
                                        <a:pt x="42" y="108"/>
                                      </a:cubicBezTo>
                                      <a:cubicBezTo>
                                        <a:pt x="39" y="108"/>
                                        <a:pt x="35" y="107"/>
                                        <a:pt x="31" y="107"/>
                                      </a:cubicBezTo>
                                      <a:cubicBezTo>
                                        <a:pt x="26" y="107"/>
                                        <a:pt x="22" y="106"/>
                                        <a:pt x="18" y="105"/>
                                      </a:cubicBezTo>
                                      <a:cubicBezTo>
                                        <a:pt x="14" y="105"/>
                                        <a:pt x="11" y="104"/>
                                        <a:pt x="7" y="103"/>
                                      </a:cubicBezTo>
                                      <a:cubicBezTo>
                                        <a:pt x="4" y="103"/>
                                        <a:pt x="3" y="102"/>
                                        <a:pt x="2" y="102"/>
                                      </a:cubicBezTo>
                                      <a:cubicBezTo>
                                        <a:pt x="1" y="101"/>
                                        <a:pt x="1" y="99"/>
                                        <a:pt x="0" y="96"/>
                                      </a:cubicBezTo>
                                      <a:cubicBezTo>
                                        <a:pt x="0" y="93"/>
                                        <a:pt x="0" y="90"/>
                                        <a:pt x="1" y="85"/>
                                      </a:cubicBezTo>
                                      <a:cubicBezTo>
                                        <a:pt x="1" y="82"/>
                                        <a:pt x="2" y="80"/>
                                        <a:pt x="4" y="79"/>
                                      </a:cubicBezTo>
                                      <a:cubicBezTo>
                                        <a:pt x="6" y="78"/>
                                        <a:pt x="8" y="77"/>
                                        <a:pt x="10" y="76"/>
                                      </a:cubicBezTo>
                                      <a:cubicBezTo>
                                        <a:pt x="12" y="75"/>
                                        <a:pt x="15" y="74"/>
                                        <a:pt x="17" y="74"/>
                                      </a:cubicBezTo>
                                      <a:cubicBezTo>
                                        <a:pt x="20" y="73"/>
                                        <a:pt x="22" y="72"/>
                                        <a:pt x="24" y="71"/>
                                      </a:cubicBezTo>
                                      <a:cubicBezTo>
                                        <a:pt x="25" y="70"/>
                                        <a:pt x="26" y="69"/>
                                        <a:pt x="27" y="69"/>
                                      </a:cubicBezTo>
                                      <a:cubicBezTo>
                                        <a:pt x="27" y="68"/>
                                        <a:pt x="28" y="67"/>
                                        <a:pt x="28" y="66"/>
                                      </a:cubicBezTo>
                                      <a:cubicBezTo>
                                        <a:pt x="29" y="66"/>
                                        <a:pt x="29" y="65"/>
                                        <a:pt x="29" y="64"/>
                                      </a:cubicBezTo>
                                      <a:cubicBezTo>
                                        <a:pt x="29" y="63"/>
                                        <a:pt x="29" y="62"/>
                                        <a:pt x="29" y="61"/>
                                      </a:cubicBezTo>
                                      <a:cubicBezTo>
                                        <a:pt x="20" y="60"/>
                                        <a:pt x="20" y="60"/>
                                        <a:pt x="20" y="60"/>
                                      </a:cubicBezTo>
                                      <a:cubicBezTo>
                                        <a:pt x="19" y="59"/>
                                        <a:pt x="17" y="58"/>
                                        <a:pt x="16" y="56"/>
                                      </a:cubicBezTo>
                                      <a:cubicBezTo>
                                        <a:pt x="16" y="54"/>
                                        <a:pt x="15" y="52"/>
                                        <a:pt x="14" y="50"/>
                                      </a:cubicBezTo>
                                      <a:cubicBezTo>
                                        <a:pt x="13" y="47"/>
                                        <a:pt x="13" y="44"/>
                                        <a:pt x="13" y="40"/>
                                      </a:cubicBezTo>
                                      <a:cubicBezTo>
                                        <a:pt x="13" y="36"/>
                                        <a:pt x="13" y="33"/>
                                        <a:pt x="14" y="29"/>
                                      </a:cubicBezTo>
                                      <a:cubicBezTo>
                                        <a:pt x="14" y="25"/>
                                        <a:pt x="15" y="21"/>
                                        <a:pt x="16" y="17"/>
                                      </a:cubicBezTo>
                                      <a:cubicBezTo>
                                        <a:pt x="18" y="14"/>
                                        <a:pt x="20" y="11"/>
                                        <a:pt x="22" y="8"/>
                                      </a:cubicBezTo>
                                      <a:cubicBezTo>
                                        <a:pt x="25" y="5"/>
                                        <a:pt x="29" y="3"/>
                                        <a:pt x="34" y="2"/>
                                      </a:cubicBezTo>
                                      <a:cubicBezTo>
                                        <a:pt x="36" y="1"/>
                                        <a:pt x="39" y="0"/>
                                        <a:pt x="42" y="0"/>
                                      </a:cubicBezTo>
                                      <a:cubicBezTo>
                                        <a:pt x="43" y="0"/>
                                        <a:pt x="43" y="0"/>
                                        <a:pt x="44" y="0"/>
                                      </a:cubicBezTo>
                                      <a:cubicBezTo>
                                        <a:pt x="45" y="0"/>
                                        <a:pt x="46" y="0"/>
                                        <a:pt x="46" y="0"/>
                                      </a:cubicBezTo>
                                      <a:cubicBezTo>
                                        <a:pt x="50" y="0"/>
                                        <a:pt x="53" y="1"/>
                                        <a:pt x="56" y="2"/>
                                      </a:cubicBezTo>
                                      <a:cubicBezTo>
                                        <a:pt x="59" y="4"/>
                                        <a:pt x="61" y="5"/>
                                        <a:pt x="63" y="8"/>
                                      </a:cubicBezTo>
                                      <a:cubicBezTo>
                                        <a:pt x="65" y="10"/>
                                        <a:pt x="67" y="13"/>
                                        <a:pt x="68" y="16"/>
                                      </a:cubicBezTo>
                                      <a:cubicBezTo>
                                        <a:pt x="70" y="19"/>
                                        <a:pt x="71" y="21"/>
                                        <a:pt x="72" y="24"/>
                                      </a:cubicBezTo>
                                      <a:cubicBezTo>
                                        <a:pt x="73" y="27"/>
                                        <a:pt x="73" y="30"/>
                                        <a:pt x="73" y="33"/>
                                      </a:cubicBezTo>
                                      <a:cubicBezTo>
                                        <a:pt x="74" y="36"/>
                                        <a:pt x="74" y="38"/>
                                        <a:pt x="74" y="40"/>
                                      </a:cubicBezTo>
                                      <a:cubicBezTo>
                                        <a:pt x="74" y="43"/>
                                        <a:pt x="73" y="46"/>
                                        <a:pt x="72" y="48"/>
                                      </a:cubicBezTo>
                                      <a:cubicBezTo>
                                        <a:pt x="72" y="50"/>
                                        <a:pt x="71" y="53"/>
                                        <a:pt x="70" y="54"/>
                                      </a:cubicBezTo>
                                      <a:cubicBezTo>
                                        <a:pt x="69" y="56"/>
                                        <a:pt x="68" y="58"/>
                                        <a:pt x="67" y="60"/>
                                      </a:cubicBezTo>
                                      <a:cubicBezTo>
                                        <a:pt x="56" y="61"/>
                                        <a:pt x="56" y="61"/>
                                        <a:pt x="56" y="61"/>
                                      </a:cubicBezTo>
                                      <a:cubicBezTo>
                                        <a:pt x="56" y="63"/>
                                        <a:pt x="57" y="65"/>
                                        <a:pt x="58" y="67"/>
                                      </a:cubicBezTo>
                                      <a:cubicBezTo>
                                        <a:pt x="59" y="69"/>
                                        <a:pt x="61" y="71"/>
                                        <a:pt x="64" y="72"/>
                                      </a:cubicBezTo>
                                      <a:cubicBezTo>
                                        <a:pt x="66" y="73"/>
                                        <a:pt x="68" y="73"/>
                                        <a:pt x="70" y="74"/>
                                      </a:cubicBezTo>
                                      <a:cubicBezTo>
                                        <a:pt x="72" y="74"/>
                                        <a:pt x="74" y="75"/>
                                        <a:pt x="76" y="76"/>
                                      </a:cubicBezTo>
                                      <a:cubicBezTo>
                                        <a:pt x="78" y="77"/>
                                        <a:pt x="80" y="77"/>
                                        <a:pt x="81" y="79"/>
                                      </a:cubicBezTo>
                                      <a:cubicBezTo>
                                        <a:pt x="83" y="80"/>
                                        <a:pt x="84" y="81"/>
                                        <a:pt x="85" y="83"/>
                                      </a:cubicBezTo>
                                      <a:close/>
                                      <a:moveTo>
                                        <a:pt x="85" y="83"/>
                                      </a:moveTo>
                                      <a:cubicBezTo>
                                        <a:pt x="85" y="83"/>
                                        <a:pt x="85" y="83"/>
                                        <a:pt x="85" y="8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31" name="任意多边形 131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10504" y="3003"/>
                                  <a:ext cx="384" cy="38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4390" y="0"/>
                                    </a:cxn>
                                    <a:cxn ang="0">
                                      <a:pos x="0" y="145188"/>
                                    </a:cxn>
                                    <a:cxn ang="0">
                                      <a:pos x="144390" y="288925"/>
                                    </a:cxn>
                                    <a:cxn ang="0">
                                      <a:pos x="287338" y="145188"/>
                                    </a:cxn>
                                    <a:cxn ang="0">
                                      <a:pos x="144390" y="0"/>
                                    </a:cxn>
                                    <a:cxn ang="0">
                                      <a:pos x="225249" y="238109"/>
                                    </a:cxn>
                                    <a:cxn ang="0">
                                      <a:pos x="218030" y="227945"/>
                                    </a:cxn>
                                    <a:cxn ang="0">
                                      <a:pos x="174713" y="213427"/>
                                    </a:cxn>
                                    <a:cxn ang="0">
                                      <a:pos x="174713" y="209071"/>
                                    </a:cxn>
                                    <a:cxn ang="0">
                                      <a:pos x="207922" y="121958"/>
                                    </a:cxn>
                                    <a:cxn ang="0">
                                      <a:pos x="148722" y="58075"/>
                                    </a:cxn>
                                    <a:cxn ang="0">
                                      <a:pos x="86634" y="121958"/>
                                    </a:cxn>
                                    <a:cxn ang="0">
                                      <a:pos x="112624" y="207619"/>
                                    </a:cxn>
                                    <a:cxn ang="0">
                                      <a:pos x="112624" y="211975"/>
                                    </a:cxn>
                                    <a:cxn ang="0">
                                      <a:pos x="67863" y="225042"/>
                                    </a:cxn>
                                    <a:cxn ang="0">
                                      <a:pos x="62088" y="236657"/>
                                    </a:cxn>
                                    <a:cxn ang="0">
                                      <a:pos x="20214" y="145188"/>
                                    </a:cxn>
                                    <a:cxn ang="0">
                                      <a:pos x="144390" y="20326"/>
                                    </a:cxn>
                                    <a:cxn ang="0">
                                      <a:pos x="267123" y="145188"/>
                                    </a:cxn>
                                    <a:cxn ang="0">
                                      <a:pos x="225249" y="238109"/>
                                    </a:cxn>
                                    <a:cxn ang="0">
                                      <a:pos x="225249" y="238109"/>
                                    </a:cxn>
                                    <a:cxn ang="0">
                                      <a:pos x="225249" y="238109"/>
                                    </a:cxn>
                                  </a:cxnLst>
                                  <a:pathLst>
                                    <a:path w="199" h="199">
                                      <a:moveTo>
                                        <a:pt x="100" y="0"/>
                                      </a:moveTo>
                                      <a:cubicBezTo>
                                        <a:pt x="45" y="0"/>
                                        <a:pt x="0" y="45"/>
                                        <a:pt x="0" y="100"/>
                                      </a:cubicBezTo>
                                      <a:cubicBezTo>
                                        <a:pt x="0" y="155"/>
                                        <a:pt x="45" y="199"/>
                                        <a:pt x="100" y="199"/>
                                      </a:cubicBezTo>
                                      <a:cubicBezTo>
                                        <a:pt x="155" y="199"/>
                                        <a:pt x="199" y="155"/>
                                        <a:pt x="199" y="100"/>
                                      </a:cubicBezTo>
                                      <a:cubicBezTo>
                                        <a:pt x="199" y="45"/>
                                        <a:pt x="155" y="0"/>
                                        <a:pt x="100" y="0"/>
                                      </a:cubicBezTo>
                                      <a:close/>
                                      <a:moveTo>
                                        <a:pt x="156" y="164"/>
                                      </a:moveTo>
                                      <a:cubicBezTo>
                                        <a:pt x="156" y="161"/>
                                        <a:pt x="154" y="158"/>
                                        <a:pt x="151" y="157"/>
                                      </a:cubicBezTo>
                                      <a:cubicBezTo>
                                        <a:pt x="147" y="155"/>
                                        <a:pt x="135" y="150"/>
                                        <a:pt x="121" y="147"/>
                                      </a:cubicBezTo>
                                      <a:cubicBezTo>
                                        <a:pt x="121" y="144"/>
                                        <a:pt x="121" y="144"/>
                                        <a:pt x="121" y="144"/>
                                      </a:cubicBezTo>
                                      <a:cubicBezTo>
                                        <a:pt x="135" y="130"/>
                                        <a:pt x="144" y="104"/>
                                        <a:pt x="144" y="84"/>
                                      </a:cubicBezTo>
                                      <a:cubicBezTo>
                                        <a:pt x="144" y="56"/>
                                        <a:pt x="129" y="40"/>
                                        <a:pt x="103" y="40"/>
                                      </a:cubicBezTo>
                                      <a:cubicBezTo>
                                        <a:pt x="77" y="40"/>
                                        <a:pt x="60" y="57"/>
                                        <a:pt x="60" y="84"/>
                                      </a:cubicBezTo>
                                      <a:cubicBezTo>
                                        <a:pt x="60" y="94"/>
                                        <a:pt x="64" y="125"/>
                                        <a:pt x="78" y="143"/>
                                      </a:cubicBezTo>
                                      <a:cubicBezTo>
                                        <a:pt x="78" y="146"/>
                                        <a:pt x="78" y="146"/>
                                        <a:pt x="78" y="146"/>
                                      </a:cubicBezTo>
                                      <a:cubicBezTo>
                                        <a:pt x="71" y="148"/>
                                        <a:pt x="56" y="152"/>
                                        <a:pt x="47" y="155"/>
                                      </a:cubicBezTo>
                                      <a:cubicBezTo>
                                        <a:pt x="43" y="156"/>
                                        <a:pt x="42" y="160"/>
                                        <a:pt x="43" y="163"/>
                                      </a:cubicBezTo>
                                      <a:cubicBezTo>
                                        <a:pt x="25" y="148"/>
                                        <a:pt x="14" y="125"/>
                                        <a:pt x="14" y="100"/>
                                      </a:cubicBezTo>
                                      <a:cubicBezTo>
                                        <a:pt x="14" y="53"/>
                                        <a:pt x="52" y="14"/>
                                        <a:pt x="100" y="14"/>
                                      </a:cubicBezTo>
                                      <a:cubicBezTo>
                                        <a:pt x="147" y="14"/>
                                        <a:pt x="185" y="53"/>
                                        <a:pt x="185" y="100"/>
                                      </a:cubicBezTo>
                                      <a:cubicBezTo>
                                        <a:pt x="185" y="125"/>
                                        <a:pt x="174" y="148"/>
                                        <a:pt x="156" y="164"/>
                                      </a:cubicBezTo>
                                      <a:close/>
                                      <a:moveTo>
                                        <a:pt x="156" y="164"/>
                                      </a:moveTo>
                                      <a:cubicBezTo>
                                        <a:pt x="156" y="164"/>
                                        <a:pt x="156" y="164"/>
                                        <a:pt x="156" y="16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46" name="任意多边形 20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412" y="3012"/>
                                  <a:ext cx="379" cy="37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38" y="0"/>
                                    </a:cxn>
                                    <a:cxn ang="0">
                                      <a:pos x="0" y="237"/>
                                    </a:cxn>
                                    <a:cxn ang="0">
                                      <a:pos x="238" y="471"/>
                                    </a:cxn>
                                    <a:cxn ang="0">
                                      <a:pos x="472" y="237"/>
                                    </a:cxn>
                                    <a:cxn ang="0">
                                      <a:pos x="238" y="0"/>
                                    </a:cxn>
                                    <a:cxn ang="0">
                                      <a:pos x="378" y="381"/>
                                    </a:cxn>
                                    <a:cxn ang="0">
                                      <a:pos x="238" y="284"/>
                                    </a:cxn>
                                    <a:cxn ang="0">
                                      <a:pos x="102" y="390"/>
                                    </a:cxn>
                                    <a:cxn ang="0">
                                      <a:pos x="34" y="237"/>
                                    </a:cxn>
                                    <a:cxn ang="0">
                                      <a:pos x="238" y="33"/>
                                    </a:cxn>
                                    <a:cxn ang="0">
                                      <a:pos x="442" y="237"/>
                                    </a:cxn>
                                    <a:cxn ang="0">
                                      <a:pos x="378" y="381"/>
                                    </a:cxn>
                                    <a:cxn ang="0">
                                      <a:pos x="238" y="106"/>
                                    </a:cxn>
                                    <a:cxn ang="0">
                                      <a:pos x="161" y="186"/>
                                    </a:cxn>
                                    <a:cxn ang="0">
                                      <a:pos x="238" y="267"/>
                                    </a:cxn>
                                    <a:cxn ang="0">
                                      <a:pos x="318" y="186"/>
                                    </a:cxn>
                                    <a:cxn ang="0">
                                      <a:pos x="238" y="106"/>
                                    </a:cxn>
                                    <a:cxn ang="0">
                                      <a:pos x="238" y="106"/>
                                    </a:cxn>
                                    <a:cxn ang="0">
                                      <a:pos x="238" y="106"/>
                                    </a:cxn>
                                  </a:cxnLst>
                                  <a:pathLst>
                                    <a:path w="111" h="111">
                                      <a:moveTo>
                                        <a:pt x="56" y="0"/>
                                      </a:moveTo>
                                      <a:cubicBezTo>
                                        <a:pt x="25" y="0"/>
                                        <a:pt x="0" y="25"/>
                                        <a:pt x="0" y="56"/>
                                      </a:cubicBezTo>
                                      <a:cubicBezTo>
                                        <a:pt x="0" y="86"/>
                                        <a:pt x="25" y="111"/>
                                        <a:pt x="56" y="111"/>
                                      </a:cubicBezTo>
                                      <a:cubicBezTo>
                                        <a:pt x="86" y="111"/>
                                        <a:pt x="111" y="86"/>
                                        <a:pt x="111" y="56"/>
                                      </a:cubicBezTo>
                                      <a:cubicBezTo>
                                        <a:pt x="111" y="25"/>
                                        <a:pt x="86" y="0"/>
                                        <a:pt x="56" y="0"/>
                                      </a:cubicBezTo>
                                      <a:close/>
                                      <a:moveTo>
                                        <a:pt x="89" y="90"/>
                                      </a:moveTo>
                                      <a:cubicBezTo>
                                        <a:pt x="84" y="77"/>
                                        <a:pt x="72" y="67"/>
                                        <a:pt x="56" y="67"/>
                                      </a:cubicBezTo>
                                      <a:cubicBezTo>
                                        <a:pt x="41" y="67"/>
                                        <a:pt x="28" y="77"/>
                                        <a:pt x="24" y="92"/>
                                      </a:cubicBezTo>
                                      <a:cubicBezTo>
                                        <a:pt x="14" y="83"/>
                                        <a:pt x="8" y="70"/>
                                        <a:pt x="8" y="56"/>
                                      </a:cubicBezTo>
                                      <a:cubicBezTo>
                                        <a:pt x="8" y="29"/>
                                        <a:pt x="29" y="8"/>
                                        <a:pt x="56" y="8"/>
                                      </a:cubicBezTo>
                                      <a:cubicBezTo>
                                        <a:pt x="82" y="8"/>
                                        <a:pt x="104" y="29"/>
                                        <a:pt x="104" y="56"/>
                                      </a:cubicBezTo>
                                      <a:cubicBezTo>
                                        <a:pt x="104" y="69"/>
                                        <a:pt x="98" y="82"/>
                                        <a:pt x="89" y="90"/>
                                      </a:cubicBezTo>
                                      <a:close/>
                                      <a:moveTo>
                                        <a:pt x="56" y="25"/>
                                      </a:moveTo>
                                      <a:cubicBezTo>
                                        <a:pt x="46" y="25"/>
                                        <a:pt x="38" y="34"/>
                                        <a:pt x="38" y="44"/>
                                      </a:cubicBezTo>
                                      <a:cubicBezTo>
                                        <a:pt x="38" y="54"/>
                                        <a:pt x="46" y="63"/>
                                        <a:pt x="56" y="63"/>
                                      </a:cubicBezTo>
                                      <a:cubicBezTo>
                                        <a:pt x="67" y="63"/>
                                        <a:pt x="75" y="54"/>
                                        <a:pt x="75" y="44"/>
                                      </a:cubicBezTo>
                                      <a:cubicBezTo>
                                        <a:pt x="75" y="34"/>
                                        <a:pt x="67" y="25"/>
                                        <a:pt x="56" y="25"/>
                                      </a:cubicBezTo>
                                      <a:close/>
                                      <a:moveTo>
                                        <a:pt x="56" y="25"/>
                                      </a:moveTo>
                                      <a:cubicBezTo>
                                        <a:pt x="56" y="25"/>
                                        <a:pt x="56" y="25"/>
                                        <a:pt x="56" y="2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73" name="任意多边形 169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13450" y="8842"/>
                                  <a:ext cx="463" cy="4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38" y="0"/>
                                    </a:cxn>
                                    <a:cxn ang="0">
                                      <a:pos x="0" y="237"/>
                                    </a:cxn>
                                    <a:cxn ang="0">
                                      <a:pos x="238" y="471"/>
                                    </a:cxn>
                                    <a:cxn ang="0">
                                      <a:pos x="472" y="237"/>
                                    </a:cxn>
                                    <a:cxn ang="0">
                                      <a:pos x="238" y="0"/>
                                    </a:cxn>
                                    <a:cxn ang="0">
                                      <a:pos x="380" y="300"/>
                                    </a:cxn>
                                    <a:cxn ang="0">
                                      <a:pos x="329" y="345"/>
                                    </a:cxn>
                                    <a:cxn ang="0">
                                      <a:pos x="142" y="345"/>
                                    </a:cxn>
                                    <a:cxn ang="0">
                                      <a:pos x="96" y="300"/>
                                    </a:cxn>
                                    <a:cxn ang="0">
                                      <a:pos x="96" y="175"/>
                                    </a:cxn>
                                    <a:cxn ang="0">
                                      <a:pos x="142" y="125"/>
                                    </a:cxn>
                                    <a:cxn ang="0">
                                      <a:pos x="329" y="125"/>
                                    </a:cxn>
                                    <a:cxn ang="0">
                                      <a:pos x="380" y="175"/>
                                    </a:cxn>
                                    <a:cxn ang="0">
                                      <a:pos x="380" y="300"/>
                                    </a:cxn>
                                    <a:cxn ang="0">
                                      <a:pos x="250" y="279"/>
                                    </a:cxn>
                                    <a:cxn ang="0">
                                      <a:pos x="246" y="279"/>
                                    </a:cxn>
                                    <a:cxn ang="0">
                                      <a:pos x="238" y="283"/>
                                    </a:cxn>
                                    <a:cxn ang="0">
                                      <a:pos x="225" y="279"/>
                                    </a:cxn>
                                    <a:cxn ang="0">
                                      <a:pos x="204" y="258"/>
                                    </a:cxn>
                                    <a:cxn ang="0">
                                      <a:pos x="204" y="258"/>
                                    </a:cxn>
                                    <a:cxn ang="0">
                                      <a:pos x="150" y="312"/>
                                    </a:cxn>
                                    <a:cxn ang="0">
                                      <a:pos x="325" y="312"/>
                                    </a:cxn>
                                    <a:cxn ang="0">
                                      <a:pos x="267" y="258"/>
                                    </a:cxn>
                                    <a:cxn ang="0">
                                      <a:pos x="250" y="279"/>
                                    </a:cxn>
                                    <a:cxn ang="0">
                                      <a:pos x="325" y="158"/>
                                    </a:cxn>
                                    <a:cxn ang="0">
                                      <a:pos x="150" y="158"/>
                                    </a:cxn>
                                    <a:cxn ang="0">
                                      <a:pos x="238" y="245"/>
                                    </a:cxn>
                                    <a:cxn ang="0">
                                      <a:pos x="325" y="158"/>
                                    </a:cxn>
                                    <a:cxn ang="0">
                                      <a:pos x="183" y="237"/>
                                    </a:cxn>
                                    <a:cxn ang="0">
                                      <a:pos x="125" y="179"/>
                                    </a:cxn>
                                    <a:cxn ang="0">
                                      <a:pos x="125" y="291"/>
                                    </a:cxn>
                                    <a:cxn ang="0">
                                      <a:pos x="183" y="237"/>
                                    </a:cxn>
                                    <a:cxn ang="0">
                                      <a:pos x="183" y="237"/>
                                    </a:cxn>
                                    <a:cxn ang="0">
                                      <a:pos x="346" y="291"/>
                                    </a:cxn>
                                    <a:cxn ang="0">
                                      <a:pos x="346" y="179"/>
                                    </a:cxn>
                                    <a:cxn ang="0">
                                      <a:pos x="288" y="237"/>
                                    </a:cxn>
                                    <a:cxn ang="0">
                                      <a:pos x="346" y="291"/>
                                    </a:cxn>
                                    <a:cxn ang="0">
                                      <a:pos x="346" y="291"/>
                                    </a:cxn>
                                    <a:cxn ang="0">
                                      <a:pos x="346" y="291"/>
                                    </a:cxn>
                                  </a:cxnLst>
                                  <a:pathLst>
                                    <a:path w="113" h="113">
                                      <a:moveTo>
                                        <a:pt x="57" y="0"/>
                                      </a:moveTo>
                                      <a:cubicBezTo>
                                        <a:pt x="25" y="0"/>
                                        <a:pt x="0" y="25"/>
                                        <a:pt x="0" y="57"/>
                                      </a:cubicBezTo>
                                      <a:cubicBezTo>
                                        <a:pt x="0" y="88"/>
                                        <a:pt x="25" y="113"/>
                                        <a:pt x="57" y="113"/>
                                      </a:cubicBezTo>
                                      <a:cubicBezTo>
                                        <a:pt x="88" y="113"/>
                                        <a:pt x="113" y="88"/>
                                        <a:pt x="113" y="57"/>
                                      </a:cubicBezTo>
                                      <a:cubicBezTo>
                                        <a:pt x="113" y="25"/>
                                        <a:pt x="88" y="0"/>
                                        <a:pt x="57" y="0"/>
                                      </a:cubicBezTo>
                                      <a:close/>
                                      <a:moveTo>
                                        <a:pt x="91" y="72"/>
                                      </a:moveTo>
                                      <a:cubicBezTo>
                                        <a:pt x="91" y="79"/>
                                        <a:pt x="87" y="83"/>
                                        <a:pt x="79" y="83"/>
                                      </a:cubicBezTo>
                                      <a:cubicBezTo>
                                        <a:pt x="34" y="83"/>
                                        <a:pt x="34" y="83"/>
                                        <a:pt x="34" y="83"/>
                                      </a:cubicBezTo>
                                      <a:cubicBezTo>
                                        <a:pt x="26" y="83"/>
                                        <a:pt x="23" y="79"/>
                                        <a:pt x="23" y="72"/>
                                      </a:cubicBezTo>
                                      <a:cubicBezTo>
                                        <a:pt x="23" y="42"/>
                                        <a:pt x="23" y="42"/>
                                        <a:pt x="23" y="42"/>
                                      </a:cubicBezTo>
                                      <a:cubicBezTo>
                                        <a:pt x="23" y="34"/>
                                        <a:pt x="27" y="30"/>
                                        <a:pt x="34" y="30"/>
                                      </a:cubicBezTo>
                                      <a:cubicBezTo>
                                        <a:pt x="79" y="30"/>
                                        <a:pt x="79" y="30"/>
                                        <a:pt x="79" y="30"/>
                                      </a:cubicBezTo>
                                      <a:cubicBezTo>
                                        <a:pt x="87" y="30"/>
                                        <a:pt x="91" y="34"/>
                                        <a:pt x="91" y="42"/>
                                      </a:cubicBezTo>
                                      <a:cubicBezTo>
                                        <a:pt x="91" y="72"/>
                                        <a:pt x="91" y="72"/>
                                        <a:pt x="91" y="72"/>
                                      </a:cubicBezTo>
                                      <a:close/>
                                      <a:moveTo>
                                        <a:pt x="60" y="67"/>
                                      </a:moveTo>
                                      <a:cubicBezTo>
                                        <a:pt x="59" y="67"/>
                                        <a:pt x="59" y="67"/>
                                        <a:pt x="59" y="67"/>
                                      </a:cubicBezTo>
                                      <a:cubicBezTo>
                                        <a:pt x="59" y="68"/>
                                        <a:pt x="58" y="68"/>
                                        <a:pt x="57" y="68"/>
                                      </a:cubicBezTo>
                                      <a:cubicBezTo>
                                        <a:pt x="56" y="68"/>
                                        <a:pt x="55" y="68"/>
                                        <a:pt x="54" y="67"/>
                                      </a:cubicBezTo>
                                      <a:cubicBezTo>
                                        <a:pt x="49" y="62"/>
                                        <a:pt x="49" y="62"/>
                                        <a:pt x="49" y="62"/>
                                      </a:cubicBezTo>
                                      <a:cubicBezTo>
                                        <a:pt x="49" y="62"/>
                                        <a:pt x="49" y="62"/>
                                        <a:pt x="49" y="62"/>
                                      </a:cubicBezTo>
                                      <a:cubicBezTo>
                                        <a:pt x="36" y="75"/>
                                        <a:pt x="36" y="75"/>
                                        <a:pt x="36" y="75"/>
                                      </a:cubicBezTo>
                                      <a:cubicBezTo>
                                        <a:pt x="78" y="75"/>
                                        <a:pt x="78" y="75"/>
                                        <a:pt x="78" y="75"/>
                                      </a:cubicBezTo>
                                      <a:cubicBezTo>
                                        <a:pt x="64" y="62"/>
                                        <a:pt x="64" y="62"/>
                                        <a:pt x="64" y="62"/>
                                      </a:cubicBezTo>
                                      <a:cubicBezTo>
                                        <a:pt x="60" y="67"/>
                                        <a:pt x="60" y="67"/>
                                        <a:pt x="60" y="67"/>
                                      </a:cubicBezTo>
                                      <a:close/>
                                      <a:moveTo>
                                        <a:pt x="78" y="38"/>
                                      </a:moveTo>
                                      <a:cubicBezTo>
                                        <a:pt x="36" y="38"/>
                                        <a:pt x="36" y="38"/>
                                        <a:pt x="36" y="38"/>
                                      </a:cubicBezTo>
                                      <a:cubicBezTo>
                                        <a:pt x="57" y="59"/>
                                        <a:pt x="57" y="59"/>
                                        <a:pt x="57" y="59"/>
                                      </a:cubicBezTo>
                                      <a:lnTo>
                                        <a:pt x="78" y="38"/>
                                      </a:lnTo>
                                      <a:close/>
                                      <a:moveTo>
                                        <a:pt x="44" y="57"/>
                                      </a:moveTo>
                                      <a:cubicBezTo>
                                        <a:pt x="30" y="43"/>
                                        <a:pt x="30" y="43"/>
                                        <a:pt x="30" y="43"/>
                                      </a:cubicBezTo>
                                      <a:cubicBezTo>
                                        <a:pt x="30" y="70"/>
                                        <a:pt x="30" y="70"/>
                                        <a:pt x="30" y="70"/>
                                      </a:cubicBezTo>
                                      <a:cubicBezTo>
                                        <a:pt x="44" y="57"/>
                                        <a:pt x="44" y="57"/>
                                        <a:pt x="44" y="57"/>
                                      </a:cubicBezTo>
                                      <a:cubicBezTo>
                                        <a:pt x="44" y="57"/>
                                        <a:pt x="44" y="57"/>
                                        <a:pt x="44" y="57"/>
                                      </a:cubicBezTo>
                                      <a:close/>
                                      <a:moveTo>
                                        <a:pt x="83" y="70"/>
                                      </a:moveTo>
                                      <a:cubicBezTo>
                                        <a:pt x="83" y="43"/>
                                        <a:pt x="83" y="43"/>
                                        <a:pt x="83" y="43"/>
                                      </a:cubicBezTo>
                                      <a:cubicBezTo>
                                        <a:pt x="69" y="57"/>
                                        <a:pt x="69" y="57"/>
                                        <a:pt x="69" y="57"/>
                                      </a:cubicBezTo>
                                      <a:lnTo>
                                        <a:pt x="83" y="70"/>
                                      </a:lnTo>
                                      <a:close/>
                                      <a:moveTo>
                                        <a:pt x="83" y="70"/>
                                      </a:moveTo>
                                      <a:cubicBezTo>
                                        <a:pt x="83" y="70"/>
                                        <a:pt x="83" y="70"/>
                                        <a:pt x="83" y="7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21" name="任意多边形 22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687" y="13672"/>
                                  <a:ext cx="412" cy="36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07633" y="0"/>
                                    </a:cxn>
                                    <a:cxn ang="0">
                                      <a:pos x="0" y="108266"/>
                                    </a:cxn>
                                    <a:cxn ang="0">
                                      <a:pos x="107633" y="215900"/>
                                    </a:cxn>
                                    <a:cxn ang="0">
                                      <a:pos x="215900" y="108266"/>
                                    </a:cxn>
                                    <a:cxn ang="0">
                                      <a:pos x="107633" y="0"/>
                                    </a:cxn>
                                    <a:cxn ang="0">
                                      <a:pos x="107633" y="200704"/>
                                    </a:cxn>
                                    <a:cxn ang="0">
                                      <a:pos x="15195" y="108266"/>
                                    </a:cxn>
                                    <a:cxn ang="0">
                                      <a:pos x="107633" y="15828"/>
                                    </a:cxn>
                                    <a:cxn ang="0">
                                      <a:pos x="200071" y="108266"/>
                                    </a:cxn>
                                    <a:cxn ang="0">
                                      <a:pos x="107633" y="200704"/>
                                    </a:cxn>
                                    <a:cxn ang="0">
                                      <a:pos x="146254" y="108266"/>
                                    </a:cxn>
                                    <a:cxn ang="0">
                                      <a:pos x="107633" y="108266"/>
                                    </a:cxn>
                                    <a:cxn ang="0">
                                      <a:pos x="107633" y="54449"/>
                                    </a:cxn>
                                    <a:cxn ang="0">
                                      <a:pos x="100035" y="46219"/>
                                    </a:cxn>
                                    <a:cxn ang="0">
                                      <a:pos x="92438" y="54449"/>
                                    </a:cxn>
                                    <a:cxn ang="0">
                                      <a:pos x="92438" y="115864"/>
                                    </a:cxn>
                                    <a:cxn ang="0">
                                      <a:pos x="100035" y="123461"/>
                                    </a:cxn>
                                    <a:cxn ang="0">
                                      <a:pos x="146254" y="123461"/>
                                    </a:cxn>
                                    <a:cxn ang="0">
                                      <a:pos x="153852" y="115864"/>
                                    </a:cxn>
                                    <a:cxn ang="0">
                                      <a:pos x="146254" y="108266"/>
                                    </a:cxn>
                                    <a:cxn ang="0">
                                      <a:pos x="146254" y="108266"/>
                                    </a:cxn>
                                    <a:cxn ang="0">
                                      <a:pos x="146254" y="108266"/>
                                    </a:cxn>
                                  </a:cxnLst>
                                  <a:pathLst>
                                    <a:path w="341" h="341">
                                      <a:moveTo>
                                        <a:pt x="170" y="0"/>
                                      </a:moveTo>
                                      <a:cubicBezTo>
                                        <a:pt x="76" y="0"/>
                                        <a:pt x="0" y="77"/>
                                        <a:pt x="0" y="171"/>
                                      </a:cubicBezTo>
                                      <a:cubicBezTo>
                                        <a:pt x="0" y="265"/>
                                        <a:pt x="76" y="341"/>
                                        <a:pt x="170" y="341"/>
                                      </a:cubicBezTo>
                                      <a:cubicBezTo>
                                        <a:pt x="264" y="341"/>
                                        <a:pt x="341" y="265"/>
                                        <a:pt x="341" y="171"/>
                                      </a:cubicBezTo>
                                      <a:cubicBezTo>
                                        <a:pt x="341" y="77"/>
                                        <a:pt x="264" y="0"/>
                                        <a:pt x="170" y="0"/>
                                      </a:cubicBezTo>
                                      <a:close/>
                                      <a:moveTo>
                                        <a:pt x="170" y="317"/>
                                      </a:moveTo>
                                      <a:cubicBezTo>
                                        <a:pt x="90" y="317"/>
                                        <a:pt x="24" y="251"/>
                                        <a:pt x="24" y="171"/>
                                      </a:cubicBezTo>
                                      <a:cubicBezTo>
                                        <a:pt x="24" y="90"/>
                                        <a:pt x="90" y="25"/>
                                        <a:pt x="170" y="25"/>
                                      </a:cubicBezTo>
                                      <a:cubicBezTo>
                                        <a:pt x="251" y="25"/>
                                        <a:pt x="316" y="90"/>
                                        <a:pt x="316" y="171"/>
                                      </a:cubicBezTo>
                                      <a:cubicBezTo>
                                        <a:pt x="316" y="251"/>
                                        <a:pt x="251" y="317"/>
                                        <a:pt x="170" y="317"/>
                                      </a:cubicBezTo>
                                      <a:close/>
                                      <a:moveTo>
                                        <a:pt x="231" y="171"/>
                                      </a:moveTo>
                                      <a:cubicBezTo>
                                        <a:pt x="170" y="171"/>
                                        <a:pt x="170" y="171"/>
                                        <a:pt x="170" y="171"/>
                                      </a:cubicBezTo>
                                      <a:cubicBezTo>
                                        <a:pt x="170" y="86"/>
                                        <a:pt x="170" y="86"/>
                                        <a:pt x="170" y="86"/>
                                      </a:cubicBezTo>
                                      <a:cubicBezTo>
                                        <a:pt x="170" y="79"/>
                                        <a:pt x="165" y="73"/>
                                        <a:pt x="158" y="73"/>
                                      </a:cubicBezTo>
                                      <a:cubicBezTo>
                                        <a:pt x="151" y="73"/>
                                        <a:pt x="146" y="79"/>
                                        <a:pt x="146" y="86"/>
                                      </a:cubicBezTo>
                                      <a:cubicBezTo>
                                        <a:pt x="146" y="183"/>
                                        <a:pt x="146" y="183"/>
                                        <a:pt x="146" y="183"/>
                                      </a:cubicBezTo>
                                      <a:cubicBezTo>
                                        <a:pt x="146" y="190"/>
                                        <a:pt x="151" y="195"/>
                                        <a:pt x="158" y="195"/>
                                      </a:cubicBezTo>
                                      <a:cubicBezTo>
                                        <a:pt x="231" y="195"/>
                                        <a:pt x="231" y="195"/>
                                        <a:pt x="231" y="195"/>
                                      </a:cubicBezTo>
                                      <a:cubicBezTo>
                                        <a:pt x="238" y="195"/>
                                        <a:pt x="243" y="190"/>
                                        <a:pt x="243" y="183"/>
                                      </a:cubicBezTo>
                                      <a:cubicBezTo>
                                        <a:pt x="243" y="176"/>
                                        <a:pt x="238" y="171"/>
                                        <a:pt x="231" y="171"/>
                                      </a:cubicBezTo>
                                      <a:close/>
                                      <a:moveTo>
                                        <a:pt x="231" y="171"/>
                                      </a:moveTo>
                                      <a:cubicBezTo>
                                        <a:pt x="231" y="171"/>
                                        <a:pt x="231" y="171"/>
                                        <a:pt x="231" y="17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23" name="任意多边形 22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525" y="13758"/>
                                  <a:ext cx="302" cy="2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1300743" y="269998160"/>
                                    </a:cxn>
                                    <a:cxn ang="0">
                                      <a:pos x="36712010" y="274572554"/>
                                    </a:cxn>
                                    <a:cxn ang="0">
                                      <a:pos x="27534543" y="292878672"/>
                                    </a:cxn>
                                    <a:cxn ang="0">
                                      <a:pos x="18354932" y="297455202"/>
                                    </a:cxn>
                                    <a:cxn ang="0">
                                      <a:pos x="9177466" y="292878672"/>
                                    </a:cxn>
                                    <a:cxn ang="0">
                                      <a:pos x="4588733" y="274572554"/>
                                    </a:cxn>
                                    <a:cxn ang="0">
                                      <a:pos x="9177466" y="228811529"/>
                                    </a:cxn>
                                    <a:cxn ang="0">
                                      <a:pos x="41300743" y="183048369"/>
                                    </a:cxn>
                                    <a:cxn ang="0">
                                      <a:pos x="45889476" y="178471839"/>
                                    </a:cxn>
                                    <a:cxn ang="0">
                                      <a:pos x="55066942" y="132710815"/>
                                    </a:cxn>
                                    <a:cxn ang="0">
                                      <a:pos x="55066942" y="128134285"/>
                                    </a:cxn>
                                    <a:cxn ang="0">
                                      <a:pos x="68833141" y="77796731"/>
                                    </a:cxn>
                                    <a:cxn ang="0">
                                      <a:pos x="146845895" y="9153059"/>
                                    </a:cxn>
                                    <a:cxn ang="0">
                                      <a:pos x="270748125" y="64067142"/>
                                    </a:cxn>
                                    <a:cxn ang="0">
                                      <a:pos x="289103057" y="128134285"/>
                                    </a:cxn>
                                    <a:cxn ang="0">
                                      <a:pos x="289103057" y="132710815"/>
                                    </a:cxn>
                                    <a:cxn ang="0">
                                      <a:pos x="298280523" y="178471839"/>
                                    </a:cxn>
                                    <a:cxn ang="0">
                                      <a:pos x="302869256" y="183048369"/>
                                    </a:cxn>
                                    <a:cxn ang="0">
                                      <a:pos x="330403800" y="224235000"/>
                                    </a:cxn>
                                    <a:cxn ang="0">
                                      <a:pos x="339581266" y="265421630"/>
                                    </a:cxn>
                                    <a:cxn ang="0">
                                      <a:pos x="339581266" y="288302142"/>
                                    </a:cxn>
                                    <a:cxn ang="0">
                                      <a:pos x="325815067" y="292878672"/>
                                    </a:cxn>
                                    <a:cxn ang="0">
                                      <a:pos x="312046722" y="283725613"/>
                                    </a:cxn>
                                    <a:cxn ang="0">
                                      <a:pos x="302869256" y="269998160"/>
                                    </a:cxn>
                                    <a:cxn ang="0">
                                      <a:pos x="275336858" y="320335714"/>
                                    </a:cxn>
                                    <a:cxn ang="0">
                                      <a:pos x="279925591" y="320335714"/>
                                    </a:cxn>
                                    <a:cxn ang="0">
                                      <a:pos x="302869256" y="343216226"/>
                                    </a:cxn>
                                    <a:cxn ang="0">
                                      <a:pos x="289103057" y="375249798"/>
                                    </a:cxn>
                                    <a:cxn ang="0">
                                      <a:pos x="261568513" y="384402857"/>
                                    </a:cxn>
                                    <a:cxn ang="0">
                                      <a:pos x="215679037" y="379826327"/>
                                    </a:cxn>
                                    <a:cxn ang="0">
                                      <a:pos x="178969172" y="366098874"/>
                                    </a:cxn>
                                    <a:cxn ang="0">
                                      <a:pos x="165200827" y="366098874"/>
                                    </a:cxn>
                                    <a:cxn ang="0">
                                      <a:pos x="119311351" y="384402857"/>
                                    </a:cxn>
                                    <a:cxn ang="0">
                                      <a:pos x="82601486" y="384402857"/>
                                    </a:cxn>
                                    <a:cxn ang="0">
                                      <a:pos x="50478209" y="375249798"/>
                                    </a:cxn>
                                    <a:cxn ang="0">
                                      <a:pos x="41300743" y="338639697"/>
                                    </a:cxn>
                                    <a:cxn ang="0">
                                      <a:pos x="64244408" y="320335714"/>
                                    </a:cxn>
                                    <a:cxn ang="0">
                                      <a:pos x="68833141" y="320335714"/>
                                    </a:cxn>
                                    <a:cxn ang="0">
                                      <a:pos x="41300743" y="269998160"/>
                                    </a:cxn>
                                  </a:cxnLst>
                                  <a:pathLst>
                                    <a:path w="74" h="84">
                                      <a:moveTo>
                                        <a:pt x="9" y="59"/>
                                      </a:moveTo>
                                      <a:cubicBezTo>
                                        <a:pt x="9" y="59"/>
                                        <a:pt x="8" y="60"/>
                                        <a:pt x="8" y="60"/>
                                      </a:cubicBezTo>
                                      <a:cubicBezTo>
                                        <a:pt x="8" y="61"/>
                                        <a:pt x="7" y="63"/>
                                        <a:pt x="6" y="64"/>
                                      </a:cubicBezTo>
                                      <a:cubicBezTo>
                                        <a:pt x="5" y="64"/>
                                        <a:pt x="4" y="64"/>
                                        <a:pt x="4" y="65"/>
                                      </a:cubicBezTo>
                                      <a:cubicBezTo>
                                        <a:pt x="3" y="65"/>
                                        <a:pt x="2" y="65"/>
                                        <a:pt x="2" y="64"/>
                                      </a:cubicBezTo>
                                      <a:cubicBezTo>
                                        <a:pt x="1" y="63"/>
                                        <a:pt x="1" y="61"/>
                                        <a:pt x="1" y="60"/>
                                      </a:cubicBezTo>
                                      <a:cubicBezTo>
                                        <a:pt x="0" y="57"/>
                                        <a:pt x="1" y="53"/>
                                        <a:pt x="2" y="50"/>
                                      </a:cubicBezTo>
                                      <a:cubicBezTo>
                                        <a:pt x="4" y="47"/>
                                        <a:pt x="6" y="43"/>
                                        <a:pt x="9" y="40"/>
                                      </a:cubicBezTo>
                                      <a:cubicBezTo>
                                        <a:pt x="10" y="40"/>
                                        <a:pt x="10" y="39"/>
                                        <a:pt x="10" y="39"/>
                                      </a:cubicBezTo>
                                      <a:cubicBezTo>
                                        <a:pt x="9" y="35"/>
                                        <a:pt x="9" y="32"/>
                                        <a:pt x="12" y="29"/>
                                      </a:cubicBezTo>
                                      <a:cubicBezTo>
                                        <a:pt x="12" y="29"/>
                                        <a:pt x="12" y="28"/>
                                        <a:pt x="12" y="28"/>
                                      </a:cubicBezTo>
                                      <a:cubicBezTo>
                                        <a:pt x="12" y="24"/>
                                        <a:pt x="13" y="20"/>
                                        <a:pt x="15" y="17"/>
                                      </a:cubicBezTo>
                                      <a:cubicBezTo>
                                        <a:pt x="18" y="9"/>
                                        <a:pt x="24" y="4"/>
                                        <a:pt x="32" y="2"/>
                                      </a:cubicBezTo>
                                      <a:cubicBezTo>
                                        <a:pt x="43" y="0"/>
                                        <a:pt x="54" y="5"/>
                                        <a:pt x="59" y="14"/>
                                      </a:cubicBezTo>
                                      <a:cubicBezTo>
                                        <a:pt x="62" y="19"/>
                                        <a:pt x="63" y="23"/>
                                        <a:pt x="63" y="28"/>
                                      </a:cubicBezTo>
                                      <a:cubicBezTo>
                                        <a:pt x="63" y="29"/>
                                        <a:pt x="63" y="29"/>
                                        <a:pt x="63" y="29"/>
                                      </a:cubicBezTo>
                                      <a:cubicBezTo>
                                        <a:pt x="66" y="32"/>
                                        <a:pt x="66" y="35"/>
                                        <a:pt x="65" y="39"/>
                                      </a:cubicBezTo>
                                      <a:cubicBezTo>
                                        <a:pt x="65" y="39"/>
                                        <a:pt x="65" y="40"/>
                                        <a:pt x="66" y="40"/>
                                      </a:cubicBezTo>
                                      <a:cubicBezTo>
                                        <a:pt x="68" y="43"/>
                                        <a:pt x="70" y="46"/>
                                        <a:pt x="72" y="49"/>
                                      </a:cubicBezTo>
                                      <a:cubicBezTo>
                                        <a:pt x="73" y="52"/>
                                        <a:pt x="74" y="55"/>
                                        <a:pt x="74" y="58"/>
                                      </a:cubicBezTo>
                                      <a:cubicBezTo>
                                        <a:pt x="74" y="60"/>
                                        <a:pt x="74" y="62"/>
                                        <a:pt x="74" y="63"/>
                                      </a:cubicBezTo>
                                      <a:cubicBezTo>
                                        <a:pt x="73" y="65"/>
                                        <a:pt x="72" y="65"/>
                                        <a:pt x="71" y="64"/>
                                      </a:cubicBezTo>
                                      <a:cubicBezTo>
                                        <a:pt x="69" y="64"/>
                                        <a:pt x="68" y="63"/>
                                        <a:pt x="68" y="62"/>
                                      </a:cubicBezTo>
                                      <a:cubicBezTo>
                                        <a:pt x="67" y="61"/>
                                        <a:pt x="66" y="60"/>
                                        <a:pt x="66" y="59"/>
                                      </a:cubicBezTo>
                                      <a:cubicBezTo>
                                        <a:pt x="65" y="63"/>
                                        <a:pt x="63" y="66"/>
                                        <a:pt x="60" y="70"/>
                                      </a:cubicBezTo>
                                      <a:cubicBezTo>
                                        <a:pt x="60" y="70"/>
                                        <a:pt x="61" y="70"/>
                                        <a:pt x="61" y="70"/>
                                      </a:cubicBezTo>
                                      <a:cubicBezTo>
                                        <a:pt x="64" y="71"/>
                                        <a:pt x="65" y="72"/>
                                        <a:pt x="66" y="75"/>
                                      </a:cubicBezTo>
                                      <a:cubicBezTo>
                                        <a:pt x="67" y="78"/>
                                        <a:pt x="66" y="81"/>
                                        <a:pt x="63" y="82"/>
                                      </a:cubicBezTo>
                                      <a:cubicBezTo>
                                        <a:pt x="61" y="84"/>
                                        <a:pt x="59" y="84"/>
                                        <a:pt x="57" y="84"/>
                                      </a:cubicBezTo>
                                      <a:cubicBezTo>
                                        <a:pt x="53" y="84"/>
                                        <a:pt x="50" y="84"/>
                                        <a:pt x="47" y="83"/>
                                      </a:cubicBezTo>
                                      <a:cubicBezTo>
                                        <a:pt x="44" y="83"/>
                                        <a:pt x="41" y="82"/>
                                        <a:pt x="39" y="80"/>
                                      </a:cubicBezTo>
                                      <a:cubicBezTo>
                                        <a:pt x="38" y="79"/>
                                        <a:pt x="37" y="79"/>
                                        <a:pt x="36" y="80"/>
                                      </a:cubicBezTo>
                                      <a:cubicBezTo>
                                        <a:pt x="33" y="82"/>
                                        <a:pt x="30" y="83"/>
                                        <a:pt x="26" y="84"/>
                                      </a:cubicBezTo>
                                      <a:cubicBezTo>
                                        <a:pt x="23" y="84"/>
                                        <a:pt x="21" y="84"/>
                                        <a:pt x="18" y="84"/>
                                      </a:cubicBezTo>
                                      <a:cubicBezTo>
                                        <a:pt x="15" y="84"/>
                                        <a:pt x="13" y="83"/>
                                        <a:pt x="11" y="82"/>
                                      </a:cubicBezTo>
                                      <a:cubicBezTo>
                                        <a:pt x="8" y="80"/>
                                        <a:pt x="8" y="77"/>
                                        <a:pt x="9" y="74"/>
                                      </a:cubicBezTo>
                                      <a:cubicBezTo>
                                        <a:pt x="10" y="72"/>
                                        <a:pt x="12" y="71"/>
                                        <a:pt x="14" y="70"/>
                                      </a:cubicBezTo>
                                      <a:cubicBezTo>
                                        <a:pt x="14" y="70"/>
                                        <a:pt x="15" y="70"/>
                                        <a:pt x="15" y="70"/>
                                      </a:cubicBezTo>
                                      <a:cubicBezTo>
                                        <a:pt x="12" y="66"/>
                                        <a:pt x="10" y="63"/>
                                        <a:pt x="9" y="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24" name="任意多边形 22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4295" y="13700"/>
                                  <a:ext cx="442" cy="3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6272" y="124506"/>
                                    </a:cxn>
                                    <a:cxn ang="0">
                                      <a:pos x="24628" y="74615"/>
                                    </a:cxn>
                                    <a:cxn ang="0">
                                      <a:pos x="32985" y="124506"/>
                                    </a:cxn>
                                    <a:cxn ang="0">
                                      <a:pos x="206706" y="215900"/>
                                    </a:cxn>
                                    <a:cxn ang="0">
                                      <a:pos x="16272" y="191175"/>
                                    </a:cxn>
                                    <a:cxn ang="0">
                                      <a:pos x="24628" y="166008"/>
                                    </a:cxn>
                                    <a:cxn ang="0">
                                      <a:pos x="32985" y="191175"/>
                                    </a:cxn>
                                    <a:cxn ang="0">
                                      <a:pos x="206706" y="199564"/>
                                    </a:cxn>
                                    <a:cxn ang="0">
                                      <a:pos x="215062" y="24724"/>
                                    </a:cxn>
                                    <a:cxn ang="0">
                                      <a:pos x="41341" y="16777"/>
                                    </a:cxn>
                                    <a:cxn ang="0">
                                      <a:pos x="32985" y="33113"/>
                                    </a:cxn>
                                    <a:cxn ang="0">
                                      <a:pos x="16272" y="33113"/>
                                    </a:cxn>
                                    <a:cxn ang="0">
                                      <a:pos x="41341" y="0"/>
                                    </a:cxn>
                                    <a:cxn ang="0">
                                      <a:pos x="231775" y="24724"/>
                                    </a:cxn>
                                    <a:cxn ang="0">
                                      <a:pos x="206706" y="215900"/>
                                    </a:cxn>
                                    <a:cxn ang="0">
                                      <a:pos x="7916" y="66226"/>
                                    </a:cxn>
                                    <a:cxn ang="0">
                                      <a:pos x="7916" y="49891"/>
                                    </a:cxn>
                                    <a:cxn ang="0">
                                      <a:pos x="41341" y="58279"/>
                                    </a:cxn>
                                    <a:cxn ang="0">
                                      <a:pos x="32985" y="158061"/>
                                    </a:cxn>
                                    <a:cxn ang="0">
                                      <a:pos x="0" y="149673"/>
                                    </a:cxn>
                                    <a:cxn ang="0">
                                      <a:pos x="32985" y="141284"/>
                                    </a:cxn>
                                    <a:cxn ang="0">
                                      <a:pos x="32985" y="158061"/>
                                    </a:cxn>
                                    <a:cxn ang="0">
                                      <a:pos x="58053" y="176605"/>
                                    </a:cxn>
                                    <a:cxn ang="0">
                                      <a:pos x="107311" y="158944"/>
                                    </a:cxn>
                                    <a:cxn ang="0">
                                      <a:pos x="82682" y="83446"/>
                                    </a:cxn>
                                    <a:cxn ang="0">
                                      <a:pos x="182077" y="83446"/>
                                    </a:cxn>
                                    <a:cxn ang="0">
                                      <a:pos x="149092" y="158944"/>
                                    </a:cxn>
                                    <a:cxn ang="0">
                                      <a:pos x="198350" y="176605"/>
                                    </a:cxn>
                                    <a:cxn ang="0">
                                      <a:pos x="140296" y="174839"/>
                                    </a:cxn>
                                    <a:cxn ang="0">
                                      <a:pos x="132380" y="149673"/>
                                    </a:cxn>
                                    <a:cxn ang="0">
                                      <a:pos x="165365" y="83446"/>
                                    </a:cxn>
                                    <a:cxn ang="0">
                                      <a:pos x="99394" y="83446"/>
                                    </a:cxn>
                                    <a:cxn ang="0">
                                      <a:pos x="124023" y="149673"/>
                                    </a:cxn>
                                    <a:cxn ang="0">
                                      <a:pos x="116107" y="174839"/>
                                    </a:cxn>
                                    <a:cxn ang="0">
                                      <a:pos x="65970" y="183228"/>
                                    </a:cxn>
                                    <a:cxn ang="0">
                                      <a:pos x="65970" y="183228"/>
                                    </a:cxn>
                                  </a:cxnLst>
                                  <a:pathLst>
                                    <a:path w="527" h="489">
                                      <a:moveTo>
                                        <a:pt x="56" y="301"/>
                                      </a:moveTo>
                                      <a:cubicBezTo>
                                        <a:pt x="46" y="301"/>
                                        <a:pt x="37" y="293"/>
                                        <a:pt x="37" y="282"/>
                                      </a:cubicBezTo>
                                      <a:cubicBezTo>
                                        <a:pt x="37" y="188"/>
                                        <a:pt x="37" y="188"/>
                                        <a:pt x="37" y="188"/>
                                      </a:cubicBezTo>
                                      <a:cubicBezTo>
                                        <a:pt x="37" y="178"/>
                                        <a:pt x="46" y="169"/>
                                        <a:pt x="56" y="169"/>
                                      </a:cubicBezTo>
                                      <a:cubicBezTo>
                                        <a:pt x="67" y="169"/>
                                        <a:pt x="75" y="178"/>
                                        <a:pt x="75" y="188"/>
                                      </a:cubicBezTo>
                                      <a:cubicBezTo>
                                        <a:pt x="75" y="282"/>
                                        <a:pt x="75" y="282"/>
                                        <a:pt x="75" y="282"/>
                                      </a:cubicBezTo>
                                      <a:cubicBezTo>
                                        <a:pt x="75" y="293"/>
                                        <a:pt x="67" y="301"/>
                                        <a:pt x="56" y="301"/>
                                      </a:cubicBezTo>
                                      <a:close/>
                                      <a:moveTo>
                                        <a:pt x="470" y="489"/>
                                      </a:moveTo>
                                      <a:cubicBezTo>
                                        <a:pt x="94" y="489"/>
                                        <a:pt x="94" y="489"/>
                                        <a:pt x="94" y="489"/>
                                      </a:cubicBezTo>
                                      <a:cubicBezTo>
                                        <a:pt x="63" y="489"/>
                                        <a:pt x="37" y="464"/>
                                        <a:pt x="37" y="433"/>
                                      </a:cubicBezTo>
                                      <a:cubicBezTo>
                                        <a:pt x="37" y="395"/>
                                        <a:pt x="37" y="395"/>
                                        <a:pt x="37" y="395"/>
                                      </a:cubicBezTo>
                                      <a:cubicBezTo>
                                        <a:pt x="37" y="385"/>
                                        <a:pt x="46" y="376"/>
                                        <a:pt x="56" y="376"/>
                                      </a:cubicBezTo>
                                      <a:cubicBezTo>
                                        <a:pt x="67" y="376"/>
                                        <a:pt x="75" y="385"/>
                                        <a:pt x="75" y="395"/>
                                      </a:cubicBezTo>
                                      <a:cubicBezTo>
                                        <a:pt x="75" y="433"/>
                                        <a:pt x="75" y="433"/>
                                        <a:pt x="75" y="433"/>
                                      </a:cubicBezTo>
                                      <a:cubicBezTo>
                                        <a:pt x="75" y="444"/>
                                        <a:pt x="83" y="452"/>
                                        <a:pt x="94" y="452"/>
                                      </a:cubicBezTo>
                                      <a:cubicBezTo>
                                        <a:pt x="470" y="452"/>
                                        <a:pt x="470" y="452"/>
                                        <a:pt x="470" y="452"/>
                                      </a:cubicBezTo>
                                      <a:cubicBezTo>
                                        <a:pt x="481" y="452"/>
                                        <a:pt x="489" y="443"/>
                                        <a:pt x="489" y="433"/>
                                      </a:cubicBezTo>
                                      <a:cubicBezTo>
                                        <a:pt x="489" y="56"/>
                                        <a:pt x="489" y="56"/>
                                        <a:pt x="489" y="56"/>
                                      </a:cubicBezTo>
                                      <a:cubicBezTo>
                                        <a:pt x="489" y="46"/>
                                        <a:pt x="481" y="38"/>
                                        <a:pt x="470" y="38"/>
                                      </a:cubicBezTo>
                                      <a:cubicBezTo>
                                        <a:pt x="94" y="38"/>
                                        <a:pt x="94" y="38"/>
                                        <a:pt x="94" y="38"/>
                                      </a:cubicBezTo>
                                      <a:cubicBezTo>
                                        <a:pt x="83" y="38"/>
                                        <a:pt x="75" y="43"/>
                                        <a:pt x="75" y="48"/>
                                      </a:cubicBezTo>
                                      <a:cubicBezTo>
                                        <a:pt x="75" y="75"/>
                                        <a:pt x="75" y="75"/>
                                        <a:pt x="75" y="75"/>
                                      </a:cubicBezTo>
                                      <a:cubicBezTo>
                                        <a:pt x="75" y="86"/>
                                        <a:pt x="67" y="94"/>
                                        <a:pt x="56" y="94"/>
                                      </a:cubicBezTo>
                                      <a:cubicBezTo>
                                        <a:pt x="46" y="94"/>
                                        <a:pt x="37" y="86"/>
                                        <a:pt x="37" y="75"/>
                                      </a:cubicBezTo>
                                      <a:cubicBezTo>
                                        <a:pt x="37" y="48"/>
                                        <a:pt x="37" y="48"/>
                                        <a:pt x="37" y="48"/>
                                      </a:cubicBezTo>
                                      <a:cubicBezTo>
                                        <a:pt x="37" y="21"/>
                                        <a:pt x="63" y="0"/>
                                        <a:pt x="94" y="0"/>
                                      </a:cubicBezTo>
                                      <a:cubicBezTo>
                                        <a:pt x="470" y="0"/>
                                        <a:pt x="470" y="0"/>
                                        <a:pt x="470" y="0"/>
                                      </a:cubicBezTo>
                                      <a:cubicBezTo>
                                        <a:pt x="501" y="0"/>
                                        <a:pt x="527" y="25"/>
                                        <a:pt x="527" y="56"/>
                                      </a:cubicBezTo>
                                      <a:cubicBezTo>
                                        <a:pt x="527" y="433"/>
                                        <a:pt x="527" y="433"/>
                                        <a:pt x="527" y="433"/>
                                      </a:cubicBezTo>
                                      <a:cubicBezTo>
                                        <a:pt x="527" y="464"/>
                                        <a:pt x="501" y="489"/>
                                        <a:pt x="470" y="489"/>
                                      </a:cubicBezTo>
                                      <a:close/>
                                      <a:moveTo>
                                        <a:pt x="75" y="150"/>
                                      </a:moveTo>
                                      <a:cubicBezTo>
                                        <a:pt x="18" y="150"/>
                                        <a:pt x="18" y="150"/>
                                        <a:pt x="18" y="150"/>
                                      </a:cubicBezTo>
                                      <a:cubicBezTo>
                                        <a:pt x="8" y="150"/>
                                        <a:pt x="0" y="142"/>
                                        <a:pt x="0" y="132"/>
                                      </a:cubicBezTo>
                                      <a:cubicBezTo>
                                        <a:pt x="0" y="121"/>
                                        <a:pt x="8" y="113"/>
                                        <a:pt x="18" y="113"/>
                                      </a:cubicBezTo>
                                      <a:cubicBezTo>
                                        <a:pt x="75" y="113"/>
                                        <a:pt x="75" y="113"/>
                                        <a:pt x="75" y="113"/>
                                      </a:cubicBezTo>
                                      <a:cubicBezTo>
                                        <a:pt x="85" y="113"/>
                                        <a:pt x="94" y="121"/>
                                        <a:pt x="94" y="132"/>
                                      </a:cubicBezTo>
                                      <a:cubicBezTo>
                                        <a:pt x="94" y="142"/>
                                        <a:pt x="85" y="150"/>
                                        <a:pt x="75" y="150"/>
                                      </a:cubicBezTo>
                                      <a:close/>
                                      <a:moveTo>
                                        <a:pt x="75" y="358"/>
                                      </a:moveTo>
                                      <a:cubicBezTo>
                                        <a:pt x="18" y="358"/>
                                        <a:pt x="18" y="358"/>
                                        <a:pt x="18" y="358"/>
                                      </a:cubicBezTo>
                                      <a:cubicBezTo>
                                        <a:pt x="8" y="358"/>
                                        <a:pt x="0" y="349"/>
                                        <a:pt x="0" y="339"/>
                                      </a:cubicBezTo>
                                      <a:cubicBezTo>
                                        <a:pt x="0" y="328"/>
                                        <a:pt x="8" y="320"/>
                                        <a:pt x="18" y="320"/>
                                      </a:cubicBezTo>
                                      <a:cubicBezTo>
                                        <a:pt x="75" y="320"/>
                                        <a:pt x="75" y="320"/>
                                        <a:pt x="75" y="320"/>
                                      </a:cubicBezTo>
                                      <a:cubicBezTo>
                                        <a:pt x="85" y="320"/>
                                        <a:pt x="94" y="328"/>
                                        <a:pt x="94" y="339"/>
                                      </a:cubicBezTo>
                                      <a:cubicBezTo>
                                        <a:pt x="94" y="349"/>
                                        <a:pt x="85" y="358"/>
                                        <a:pt x="75" y="358"/>
                                      </a:cubicBezTo>
                                      <a:close/>
                                      <a:moveTo>
                                        <a:pt x="150" y="415"/>
                                      </a:moveTo>
                                      <a:cubicBezTo>
                                        <a:pt x="141" y="415"/>
                                        <a:pt x="134" y="409"/>
                                        <a:pt x="132" y="400"/>
                                      </a:cubicBezTo>
                                      <a:cubicBezTo>
                                        <a:pt x="129" y="390"/>
                                        <a:pt x="136" y="380"/>
                                        <a:pt x="146" y="378"/>
                                      </a:cubicBezTo>
                                      <a:cubicBezTo>
                                        <a:pt x="148" y="377"/>
                                        <a:pt x="203" y="364"/>
                                        <a:pt x="244" y="360"/>
                                      </a:cubicBezTo>
                                      <a:cubicBezTo>
                                        <a:pt x="244" y="348"/>
                                        <a:pt x="244" y="348"/>
                                        <a:pt x="244" y="348"/>
                                      </a:cubicBezTo>
                                      <a:cubicBezTo>
                                        <a:pt x="205" y="314"/>
                                        <a:pt x="188" y="266"/>
                                        <a:pt x="188" y="189"/>
                                      </a:cubicBezTo>
                                      <a:cubicBezTo>
                                        <a:pt x="188" y="114"/>
                                        <a:pt x="226" y="76"/>
                                        <a:pt x="301" y="76"/>
                                      </a:cubicBezTo>
                                      <a:cubicBezTo>
                                        <a:pt x="394" y="76"/>
                                        <a:pt x="414" y="137"/>
                                        <a:pt x="414" y="189"/>
                                      </a:cubicBezTo>
                                      <a:cubicBezTo>
                                        <a:pt x="414" y="270"/>
                                        <a:pt x="375" y="320"/>
                                        <a:pt x="339" y="348"/>
                                      </a:cubicBezTo>
                                      <a:cubicBezTo>
                                        <a:pt x="339" y="360"/>
                                        <a:pt x="339" y="360"/>
                                        <a:pt x="339" y="360"/>
                                      </a:cubicBezTo>
                                      <a:cubicBezTo>
                                        <a:pt x="380" y="365"/>
                                        <a:pt x="434" y="377"/>
                                        <a:pt x="437" y="377"/>
                                      </a:cubicBezTo>
                                      <a:cubicBezTo>
                                        <a:pt x="447" y="380"/>
                                        <a:pt x="453" y="390"/>
                                        <a:pt x="451" y="400"/>
                                      </a:cubicBezTo>
                                      <a:cubicBezTo>
                                        <a:pt x="449" y="410"/>
                                        <a:pt x="439" y="417"/>
                                        <a:pt x="429" y="414"/>
                                      </a:cubicBezTo>
                                      <a:cubicBezTo>
                                        <a:pt x="428" y="414"/>
                                        <a:pt x="357" y="398"/>
                                        <a:pt x="319" y="396"/>
                                      </a:cubicBezTo>
                                      <a:cubicBezTo>
                                        <a:pt x="309" y="395"/>
                                        <a:pt x="302" y="387"/>
                                        <a:pt x="302" y="377"/>
                                      </a:cubicBezTo>
                                      <a:cubicBezTo>
                                        <a:pt x="301" y="339"/>
                                        <a:pt x="301" y="339"/>
                                        <a:pt x="301" y="339"/>
                                      </a:cubicBezTo>
                                      <a:cubicBezTo>
                                        <a:pt x="301" y="333"/>
                                        <a:pt x="304" y="327"/>
                                        <a:pt x="309" y="323"/>
                                      </a:cubicBezTo>
                                      <a:cubicBezTo>
                                        <a:pt x="340" y="302"/>
                                        <a:pt x="376" y="260"/>
                                        <a:pt x="376" y="189"/>
                                      </a:cubicBezTo>
                                      <a:cubicBezTo>
                                        <a:pt x="376" y="135"/>
                                        <a:pt x="354" y="113"/>
                                        <a:pt x="301" y="113"/>
                                      </a:cubicBezTo>
                                      <a:cubicBezTo>
                                        <a:pt x="247" y="113"/>
                                        <a:pt x="226" y="134"/>
                                        <a:pt x="226" y="189"/>
                                      </a:cubicBezTo>
                                      <a:cubicBezTo>
                                        <a:pt x="226" y="258"/>
                                        <a:pt x="240" y="297"/>
                                        <a:pt x="275" y="324"/>
                                      </a:cubicBezTo>
                                      <a:cubicBezTo>
                                        <a:pt x="279" y="327"/>
                                        <a:pt x="282" y="333"/>
                                        <a:pt x="282" y="339"/>
                                      </a:cubicBezTo>
                                      <a:cubicBezTo>
                                        <a:pt x="282" y="377"/>
                                        <a:pt x="282" y="377"/>
                                        <a:pt x="282" y="377"/>
                                      </a:cubicBezTo>
                                      <a:cubicBezTo>
                                        <a:pt x="282" y="387"/>
                                        <a:pt x="274" y="395"/>
                                        <a:pt x="264" y="396"/>
                                      </a:cubicBezTo>
                                      <a:cubicBezTo>
                                        <a:pt x="227" y="397"/>
                                        <a:pt x="155" y="414"/>
                                        <a:pt x="154" y="414"/>
                                      </a:cubicBezTo>
                                      <a:cubicBezTo>
                                        <a:pt x="153" y="415"/>
                                        <a:pt x="151" y="415"/>
                                        <a:pt x="150" y="415"/>
                                      </a:cubicBezTo>
                                      <a:close/>
                                      <a:moveTo>
                                        <a:pt x="150" y="415"/>
                                      </a:moveTo>
                                      <a:cubicBezTo>
                                        <a:pt x="150" y="415"/>
                                        <a:pt x="150" y="415"/>
                                        <a:pt x="150" y="41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60" name="任意多边形 22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344" y="13756"/>
                                  <a:ext cx="456" cy="28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87338" y="181102"/>
                                    </a:cxn>
                                    <a:cxn ang="0">
                                      <a:pos x="251815" y="181102"/>
                                    </a:cxn>
                                    <a:cxn ang="0">
                                      <a:pos x="251815" y="197710"/>
                                    </a:cxn>
                                    <a:cxn ang="0">
                                      <a:pos x="246289" y="210364"/>
                                    </a:cxn>
                                    <a:cxn ang="0">
                                      <a:pos x="233659" y="215900"/>
                                    </a:cxn>
                                    <a:cxn ang="0">
                                      <a:pos x="215503" y="215900"/>
                                    </a:cxn>
                                    <a:cxn ang="0">
                                      <a:pos x="202873" y="210364"/>
                                    </a:cxn>
                                    <a:cxn ang="0">
                                      <a:pos x="198136" y="197710"/>
                                    </a:cxn>
                                    <a:cxn ang="0">
                                      <a:pos x="198136" y="181102"/>
                                    </a:cxn>
                                    <a:cxn ang="0">
                                      <a:pos x="89990" y="181102"/>
                                    </a:cxn>
                                    <a:cxn ang="0">
                                      <a:pos x="89990" y="197710"/>
                                    </a:cxn>
                                    <a:cxn ang="0">
                                      <a:pos x="84464" y="210364"/>
                                    </a:cxn>
                                    <a:cxn ang="0">
                                      <a:pos x="71834" y="215900"/>
                                    </a:cxn>
                                    <a:cxn ang="0">
                                      <a:pos x="53678" y="215900"/>
                                    </a:cxn>
                                    <a:cxn ang="0">
                                      <a:pos x="41048" y="210364"/>
                                    </a:cxn>
                                    <a:cxn ang="0">
                                      <a:pos x="36311" y="197710"/>
                                    </a:cxn>
                                    <a:cxn ang="0">
                                      <a:pos x="36311" y="181102"/>
                                    </a:cxn>
                                    <a:cxn ang="0">
                                      <a:pos x="0" y="181102"/>
                                    </a:cxn>
                                    <a:cxn ang="0">
                                      <a:pos x="0" y="124162"/>
                                    </a:cxn>
                                    <a:cxn ang="0">
                                      <a:pos x="10262" y="99646"/>
                                    </a:cxn>
                                    <a:cxn ang="0">
                                      <a:pos x="35522" y="89365"/>
                                    </a:cxn>
                                    <a:cxn ang="0">
                                      <a:pos x="39469" y="75920"/>
                                    </a:cxn>
                                    <a:cxn ang="0">
                                      <a:pos x="44995" y="58522"/>
                                    </a:cxn>
                                    <a:cxn ang="0">
                                      <a:pos x="50520" y="38751"/>
                                    </a:cxn>
                                    <a:cxn ang="0">
                                      <a:pos x="56046" y="22143"/>
                                    </a:cxn>
                                    <a:cxn ang="0">
                                      <a:pos x="88411" y="0"/>
                                    </a:cxn>
                                    <a:cxn ang="0">
                                      <a:pos x="199715" y="0"/>
                                    </a:cxn>
                                    <a:cxn ang="0">
                                      <a:pos x="217871" y="6326"/>
                                    </a:cxn>
                                    <a:cxn ang="0">
                                      <a:pos x="228133" y="20561"/>
                                    </a:cxn>
                                    <a:cxn ang="0">
                                      <a:pos x="234448" y="38751"/>
                                    </a:cxn>
                                    <a:cxn ang="0">
                                      <a:pos x="240763" y="57731"/>
                                    </a:cxn>
                                    <a:cxn ang="0">
                                      <a:pos x="247079" y="76711"/>
                                    </a:cxn>
                                    <a:cxn ang="0">
                                      <a:pos x="251815" y="89365"/>
                                    </a:cxn>
                                    <a:cxn ang="0">
                                      <a:pos x="277075" y="99646"/>
                                    </a:cxn>
                                    <a:cxn ang="0">
                                      <a:pos x="287338" y="124162"/>
                                    </a:cxn>
                                    <a:cxn ang="0">
                                      <a:pos x="287338" y="181102"/>
                                    </a:cxn>
                                    <a:cxn ang="0">
                                      <a:pos x="35522" y="143933"/>
                                    </a:cxn>
                                    <a:cxn ang="0">
                                      <a:pos x="48152" y="139188"/>
                                    </a:cxn>
                                    <a:cxn ang="0">
                                      <a:pos x="53678" y="126534"/>
                                    </a:cxn>
                                    <a:cxn ang="0">
                                      <a:pos x="48152" y="113090"/>
                                    </a:cxn>
                                    <a:cxn ang="0">
                                      <a:pos x="35522" y="108345"/>
                                    </a:cxn>
                                    <a:cxn ang="0">
                                      <a:pos x="22892" y="113090"/>
                                    </a:cxn>
                                    <a:cxn ang="0">
                                      <a:pos x="17366" y="126534"/>
                                    </a:cxn>
                                    <a:cxn ang="0">
                                      <a:pos x="22892" y="139188"/>
                                    </a:cxn>
                                    <a:cxn ang="0">
                                      <a:pos x="35522" y="143933"/>
                                    </a:cxn>
                                    <a:cxn ang="0">
                                      <a:pos x="222608" y="89365"/>
                                    </a:cxn>
                                    <a:cxn ang="0">
                                      <a:pos x="211556" y="37169"/>
                                    </a:cxn>
                                    <a:cxn ang="0">
                                      <a:pos x="74992" y="37169"/>
                                    </a:cxn>
                                    <a:cxn ang="0">
                                      <a:pos x="65519" y="89365"/>
                                    </a:cxn>
                                    <a:cxn ang="0">
                                      <a:pos x="222608" y="89365"/>
                                    </a:cxn>
                                    <a:cxn ang="0">
                                      <a:pos x="251026" y="143933"/>
                                    </a:cxn>
                                    <a:cxn ang="0">
                                      <a:pos x="264445" y="138397"/>
                                    </a:cxn>
                                    <a:cxn ang="0">
                                      <a:pos x="269971" y="125743"/>
                                    </a:cxn>
                                    <a:cxn ang="0">
                                      <a:pos x="264445" y="112299"/>
                                    </a:cxn>
                                    <a:cxn ang="0">
                                      <a:pos x="251026" y="107554"/>
                                    </a:cxn>
                                    <a:cxn ang="0">
                                      <a:pos x="238395" y="112299"/>
                                    </a:cxn>
                                    <a:cxn ang="0">
                                      <a:pos x="232870" y="125743"/>
                                    </a:cxn>
                                    <a:cxn ang="0">
                                      <a:pos x="238395" y="138397"/>
                                    </a:cxn>
                                    <a:cxn ang="0">
                                      <a:pos x="251026" y="143933"/>
                                    </a:cxn>
                                    <a:cxn ang="0">
                                      <a:pos x="251026" y="143933"/>
                                    </a:cxn>
                                    <a:cxn ang="0">
                                      <a:pos x="251026" y="143933"/>
                                    </a:cxn>
                                  </a:cxnLst>
                                  <a:pathLst>
                                    <a:path w="364" h="273">
                                      <a:moveTo>
                                        <a:pt x="364" y="229"/>
                                      </a:moveTo>
                                      <a:cubicBezTo>
                                        <a:pt x="319" y="229"/>
                                        <a:pt x="319" y="229"/>
                                        <a:pt x="319" y="229"/>
                                      </a:cubicBezTo>
                                      <a:cubicBezTo>
                                        <a:pt x="319" y="250"/>
                                        <a:pt x="319" y="250"/>
                                        <a:pt x="319" y="250"/>
                                      </a:cubicBezTo>
                                      <a:cubicBezTo>
                                        <a:pt x="319" y="257"/>
                                        <a:pt x="316" y="262"/>
                                        <a:pt x="312" y="266"/>
                                      </a:cubicBezTo>
                                      <a:cubicBezTo>
                                        <a:pt x="308" y="271"/>
                                        <a:pt x="302" y="273"/>
                                        <a:pt x="296" y="273"/>
                                      </a:cubicBezTo>
                                      <a:cubicBezTo>
                                        <a:pt x="273" y="273"/>
                                        <a:pt x="273" y="273"/>
                                        <a:pt x="273" y="273"/>
                                      </a:cubicBezTo>
                                      <a:cubicBezTo>
                                        <a:pt x="267" y="273"/>
                                        <a:pt x="262" y="271"/>
                                        <a:pt x="257" y="266"/>
                                      </a:cubicBezTo>
                                      <a:cubicBezTo>
                                        <a:pt x="253" y="262"/>
                                        <a:pt x="251" y="257"/>
                                        <a:pt x="251" y="250"/>
                                      </a:cubicBezTo>
                                      <a:cubicBezTo>
                                        <a:pt x="251" y="229"/>
                                        <a:pt x="251" y="229"/>
                                        <a:pt x="251" y="229"/>
                                      </a:cubicBezTo>
                                      <a:cubicBezTo>
                                        <a:pt x="114" y="229"/>
                                        <a:pt x="114" y="229"/>
                                        <a:pt x="114" y="229"/>
                                      </a:cubicBezTo>
                                      <a:cubicBezTo>
                                        <a:pt x="114" y="250"/>
                                        <a:pt x="114" y="250"/>
                                        <a:pt x="114" y="250"/>
                                      </a:cubicBezTo>
                                      <a:cubicBezTo>
                                        <a:pt x="114" y="257"/>
                                        <a:pt x="112" y="262"/>
                                        <a:pt x="107" y="266"/>
                                      </a:cubicBezTo>
                                      <a:cubicBezTo>
                                        <a:pt x="103" y="271"/>
                                        <a:pt x="98" y="273"/>
                                        <a:pt x="91" y="273"/>
                                      </a:cubicBezTo>
                                      <a:cubicBezTo>
                                        <a:pt x="68" y="273"/>
                                        <a:pt x="68" y="273"/>
                                        <a:pt x="68" y="273"/>
                                      </a:cubicBezTo>
                                      <a:cubicBezTo>
                                        <a:pt x="62" y="273"/>
                                        <a:pt x="57" y="271"/>
                                        <a:pt x="52" y="266"/>
                                      </a:cubicBezTo>
                                      <a:cubicBezTo>
                                        <a:pt x="48" y="262"/>
                                        <a:pt x="46" y="257"/>
                                        <a:pt x="46" y="250"/>
                                      </a:cubicBezTo>
                                      <a:cubicBezTo>
                                        <a:pt x="46" y="229"/>
                                        <a:pt x="46" y="229"/>
                                        <a:pt x="46" y="229"/>
                                      </a:cubicBezTo>
                                      <a:cubicBezTo>
                                        <a:pt x="0" y="229"/>
                                        <a:pt x="0" y="229"/>
                                        <a:pt x="0" y="229"/>
                                      </a:cubicBezTo>
                                      <a:cubicBezTo>
                                        <a:pt x="0" y="157"/>
                                        <a:pt x="0" y="157"/>
                                        <a:pt x="0" y="157"/>
                                      </a:cubicBezTo>
                                      <a:cubicBezTo>
                                        <a:pt x="0" y="144"/>
                                        <a:pt x="4" y="133"/>
                                        <a:pt x="13" y="126"/>
                                      </a:cubicBezTo>
                                      <a:cubicBezTo>
                                        <a:pt x="22" y="118"/>
                                        <a:pt x="32" y="114"/>
                                        <a:pt x="45" y="113"/>
                                      </a:cubicBezTo>
                                      <a:cubicBezTo>
                                        <a:pt x="46" y="109"/>
                                        <a:pt x="48" y="103"/>
                                        <a:pt x="50" y="96"/>
                                      </a:cubicBezTo>
                                      <a:cubicBezTo>
                                        <a:pt x="52" y="89"/>
                                        <a:pt x="54" y="82"/>
                                        <a:pt x="57" y="74"/>
                                      </a:cubicBezTo>
                                      <a:cubicBezTo>
                                        <a:pt x="59" y="66"/>
                                        <a:pt x="61" y="57"/>
                                        <a:pt x="64" y="49"/>
                                      </a:cubicBezTo>
                                      <a:cubicBezTo>
                                        <a:pt x="66" y="41"/>
                                        <a:pt x="69" y="34"/>
                                        <a:pt x="71" y="28"/>
                                      </a:cubicBezTo>
                                      <a:cubicBezTo>
                                        <a:pt x="77" y="9"/>
                                        <a:pt x="91" y="0"/>
                                        <a:pt x="112" y="0"/>
                                      </a:cubicBezTo>
                                      <a:cubicBezTo>
                                        <a:pt x="253" y="0"/>
                                        <a:pt x="253" y="0"/>
                                        <a:pt x="253" y="0"/>
                                      </a:cubicBezTo>
                                      <a:cubicBezTo>
                                        <a:pt x="263" y="0"/>
                                        <a:pt x="270" y="3"/>
                                        <a:pt x="276" y="8"/>
                                      </a:cubicBezTo>
                                      <a:cubicBezTo>
                                        <a:pt x="282" y="13"/>
                                        <a:pt x="287" y="19"/>
                                        <a:pt x="289" y="26"/>
                                      </a:cubicBezTo>
                                      <a:cubicBezTo>
                                        <a:pt x="297" y="49"/>
                                        <a:pt x="297" y="49"/>
                                        <a:pt x="297" y="49"/>
                                      </a:cubicBezTo>
                                      <a:cubicBezTo>
                                        <a:pt x="299" y="57"/>
                                        <a:pt x="302" y="65"/>
                                        <a:pt x="305" y="73"/>
                                      </a:cubicBezTo>
                                      <a:cubicBezTo>
                                        <a:pt x="308" y="82"/>
                                        <a:pt x="310" y="89"/>
                                        <a:pt x="313" y="97"/>
                                      </a:cubicBezTo>
                                      <a:cubicBezTo>
                                        <a:pt x="315" y="104"/>
                                        <a:pt x="317" y="109"/>
                                        <a:pt x="319" y="113"/>
                                      </a:cubicBezTo>
                                      <a:cubicBezTo>
                                        <a:pt x="332" y="114"/>
                                        <a:pt x="343" y="119"/>
                                        <a:pt x="351" y="126"/>
                                      </a:cubicBezTo>
                                      <a:cubicBezTo>
                                        <a:pt x="360" y="134"/>
                                        <a:pt x="364" y="144"/>
                                        <a:pt x="364" y="157"/>
                                      </a:cubicBezTo>
                                      <a:cubicBezTo>
                                        <a:pt x="364" y="229"/>
                                        <a:pt x="364" y="229"/>
                                        <a:pt x="364" y="229"/>
                                      </a:cubicBezTo>
                                      <a:close/>
                                      <a:moveTo>
                                        <a:pt x="45" y="182"/>
                                      </a:moveTo>
                                      <a:cubicBezTo>
                                        <a:pt x="51" y="182"/>
                                        <a:pt x="56" y="180"/>
                                        <a:pt x="61" y="176"/>
                                      </a:cubicBezTo>
                                      <a:cubicBezTo>
                                        <a:pt x="65" y="171"/>
                                        <a:pt x="68" y="166"/>
                                        <a:pt x="68" y="160"/>
                                      </a:cubicBezTo>
                                      <a:cubicBezTo>
                                        <a:pt x="68" y="153"/>
                                        <a:pt x="65" y="148"/>
                                        <a:pt x="61" y="143"/>
                                      </a:cubicBezTo>
                                      <a:cubicBezTo>
                                        <a:pt x="56" y="139"/>
                                        <a:pt x="51" y="137"/>
                                        <a:pt x="45" y="137"/>
                                      </a:cubicBezTo>
                                      <a:cubicBezTo>
                                        <a:pt x="38" y="137"/>
                                        <a:pt x="33" y="139"/>
                                        <a:pt x="29" y="143"/>
                                      </a:cubicBezTo>
                                      <a:cubicBezTo>
                                        <a:pt x="24" y="148"/>
                                        <a:pt x="22" y="153"/>
                                        <a:pt x="22" y="160"/>
                                      </a:cubicBezTo>
                                      <a:cubicBezTo>
                                        <a:pt x="22" y="166"/>
                                        <a:pt x="24" y="171"/>
                                        <a:pt x="29" y="176"/>
                                      </a:cubicBezTo>
                                      <a:cubicBezTo>
                                        <a:pt x="33" y="180"/>
                                        <a:pt x="38" y="182"/>
                                        <a:pt x="45" y="182"/>
                                      </a:cubicBezTo>
                                      <a:close/>
                                      <a:moveTo>
                                        <a:pt x="282" y="113"/>
                                      </a:moveTo>
                                      <a:cubicBezTo>
                                        <a:pt x="268" y="47"/>
                                        <a:pt x="268" y="47"/>
                                        <a:pt x="268" y="47"/>
                                      </a:cubicBezTo>
                                      <a:cubicBezTo>
                                        <a:pt x="95" y="47"/>
                                        <a:pt x="95" y="47"/>
                                        <a:pt x="95" y="47"/>
                                      </a:cubicBezTo>
                                      <a:cubicBezTo>
                                        <a:pt x="83" y="113"/>
                                        <a:pt x="83" y="113"/>
                                        <a:pt x="83" y="113"/>
                                      </a:cubicBezTo>
                                      <a:cubicBezTo>
                                        <a:pt x="282" y="113"/>
                                        <a:pt x="282" y="113"/>
                                        <a:pt x="282" y="113"/>
                                      </a:cubicBezTo>
                                      <a:close/>
                                      <a:moveTo>
                                        <a:pt x="318" y="182"/>
                                      </a:moveTo>
                                      <a:cubicBezTo>
                                        <a:pt x="325" y="182"/>
                                        <a:pt x="330" y="180"/>
                                        <a:pt x="335" y="175"/>
                                      </a:cubicBezTo>
                                      <a:cubicBezTo>
                                        <a:pt x="339" y="171"/>
                                        <a:pt x="342" y="165"/>
                                        <a:pt x="342" y="159"/>
                                      </a:cubicBezTo>
                                      <a:cubicBezTo>
                                        <a:pt x="342" y="152"/>
                                        <a:pt x="339" y="147"/>
                                        <a:pt x="335" y="142"/>
                                      </a:cubicBezTo>
                                      <a:cubicBezTo>
                                        <a:pt x="330" y="138"/>
                                        <a:pt x="325" y="136"/>
                                        <a:pt x="318" y="136"/>
                                      </a:cubicBezTo>
                                      <a:cubicBezTo>
                                        <a:pt x="312" y="136"/>
                                        <a:pt x="306" y="138"/>
                                        <a:pt x="302" y="142"/>
                                      </a:cubicBezTo>
                                      <a:cubicBezTo>
                                        <a:pt x="297" y="147"/>
                                        <a:pt x="295" y="152"/>
                                        <a:pt x="295" y="159"/>
                                      </a:cubicBezTo>
                                      <a:cubicBezTo>
                                        <a:pt x="295" y="165"/>
                                        <a:pt x="297" y="171"/>
                                        <a:pt x="302" y="175"/>
                                      </a:cubicBezTo>
                                      <a:cubicBezTo>
                                        <a:pt x="306" y="180"/>
                                        <a:pt x="312" y="182"/>
                                        <a:pt x="318" y="182"/>
                                      </a:cubicBezTo>
                                      <a:close/>
                                      <a:moveTo>
                                        <a:pt x="318" y="182"/>
                                      </a:moveTo>
                                      <a:cubicBezTo>
                                        <a:pt x="318" y="182"/>
                                        <a:pt x="318" y="182"/>
                                        <a:pt x="318" y="18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g:grpSp>
                              <wpg:cNvPr id="159" name="组合 230"/>
                              <wpg:cNvGrpSpPr>
                                <a:grpSpLocks noChangeAspect="1"/>
                              </wpg:cNvGrpSpPr>
                              <wpg:grpSpPr>
                                <a:xfrm rot="0">
                                  <a:off x="15254" y="13606"/>
                                  <a:ext cx="408" cy="434"/>
                                  <a:chOff x="8101013" y="1763713"/>
                                  <a:chExt cx="239713" cy="307751"/>
                                </a:xfrm>
                              </wpg:grpSpPr>
                              <wps:wsp>
                                <wps:cNvPr id="227" name="任意多边形 227"/>
                                <wps:cNvSpPr/>
                                <wps:spPr>
                                  <a:xfrm>
                                    <a:off x="8153400" y="1763713"/>
                                    <a:ext cx="22225" cy="1047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816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04775"/>
                                      </a:cxn>
                                      <a:cxn ang="0">
                                        <a:pos x="14816" y="104775"/>
                                      </a:cxn>
                                      <a:cxn ang="0">
                                        <a:pos x="22225" y="97291"/>
                                      </a:cxn>
                                      <a:cxn ang="0">
                                        <a:pos x="22225" y="7483"/>
                                      </a:cxn>
                                      <a:cxn ang="0">
                                        <a:pos x="14816" y="0"/>
                                      </a:cxn>
                                    </a:cxnLst>
                                    <a:pathLst>
                                      <a:path w="6" h="28">
                                        <a:moveTo>
                                          <a:pt x="4" y="0"/>
                                        </a:move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0" y="28"/>
                                          <a:pt x="0" y="28"/>
                                          <a:pt x="0" y="28"/>
                                        </a:cubicBezTo>
                                        <a:cubicBezTo>
                                          <a:pt x="4" y="28"/>
                                          <a:pt x="4" y="28"/>
                                          <a:pt x="4" y="28"/>
                                        </a:cubicBezTo>
                                        <a:cubicBezTo>
                                          <a:pt x="5" y="28"/>
                                          <a:pt x="6" y="27"/>
                                          <a:pt x="6" y="26"/>
                                        </a:cubicBezTo>
                                        <a:cubicBezTo>
                                          <a:pt x="6" y="2"/>
                                          <a:pt x="6" y="2"/>
                                          <a:pt x="6" y="2"/>
                                        </a:cubicBezTo>
                                        <a:cubicBezTo>
                                          <a:pt x="6" y="1"/>
                                          <a:pt x="5" y="0"/>
                                          <a:pt x="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228" name="任意多边形 228"/>
                                <wps:cNvSpPr/>
                                <wps:spPr>
                                  <a:xfrm>
                                    <a:off x="8266113" y="1763713"/>
                                    <a:ext cx="22225" cy="1047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408" y="0"/>
                                      </a:cxn>
                                      <a:cxn ang="0">
                                        <a:pos x="0" y="7483"/>
                                      </a:cxn>
                                      <a:cxn ang="0">
                                        <a:pos x="0" y="97291"/>
                                      </a:cxn>
                                      <a:cxn ang="0">
                                        <a:pos x="7408" y="104775"/>
                                      </a:cxn>
                                      <a:cxn ang="0">
                                        <a:pos x="22225" y="104775"/>
                                      </a:cxn>
                                      <a:cxn ang="0">
                                        <a:pos x="22225" y="0"/>
                                      </a:cxn>
                                      <a:cxn ang="0">
                                        <a:pos x="7408" y="0"/>
                                      </a:cxn>
                                    </a:cxnLst>
                                    <a:pathLst>
                                      <a:path w="6" h="28">
                                        <a:moveTo>
                                          <a:pt x="2" y="0"/>
                                        </a:moveTo>
                                        <a:cubicBezTo>
                                          <a:pt x="1" y="0"/>
                                          <a:pt x="0" y="1"/>
                                          <a:pt x="0" y="2"/>
                                        </a:cubicBezTo>
                                        <a:cubicBezTo>
                                          <a:pt x="0" y="26"/>
                                          <a:pt x="0" y="26"/>
                                          <a:pt x="0" y="26"/>
                                        </a:cubicBezTo>
                                        <a:cubicBezTo>
                                          <a:pt x="0" y="27"/>
                                          <a:pt x="1" y="28"/>
                                          <a:pt x="2" y="28"/>
                                        </a:cubicBezTo>
                                        <a:cubicBezTo>
                                          <a:pt x="6" y="28"/>
                                          <a:pt x="6" y="28"/>
                                          <a:pt x="6" y="28"/>
                                        </a:cubicBezTo>
                                        <a:cubicBezTo>
                                          <a:pt x="6" y="0"/>
                                          <a:pt x="6" y="0"/>
                                          <a:pt x="6" y="0"/>
                                        </a:cubicBez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229" name="任意多边形 229"/>
                                <wps:cNvSpPr/>
                                <wps:spPr>
                                  <a:xfrm>
                                    <a:off x="8101013" y="1830164"/>
                                    <a:ext cx="239713" cy="2413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39713" y="120650"/>
                                      </a:cxn>
                                      <a:cxn ang="0">
                                        <a:pos x="119856" y="0"/>
                                      </a:cxn>
                                      <a:cxn ang="0">
                                        <a:pos x="0" y="120650"/>
                                      </a:cxn>
                                      <a:cxn ang="0">
                                        <a:pos x="7491" y="162123"/>
                                      </a:cxn>
                                      <a:cxn ang="0">
                                        <a:pos x="0" y="188515"/>
                                      </a:cxn>
                                      <a:cxn ang="0">
                                        <a:pos x="44946" y="241300"/>
                                      </a:cxn>
                                      <a:cxn ang="0">
                                        <a:pos x="44946" y="135731"/>
                                      </a:cxn>
                                      <a:cxn ang="0">
                                        <a:pos x="26218" y="143271"/>
                                      </a:cxn>
                                      <a:cxn ang="0">
                                        <a:pos x="22473" y="124420"/>
                                      </a:cxn>
                                      <a:cxn ang="0">
                                        <a:pos x="119856" y="26392"/>
                                      </a:cxn>
                                      <a:cxn ang="0">
                                        <a:pos x="217239" y="124420"/>
                                      </a:cxn>
                                      <a:cxn ang="0">
                                        <a:pos x="213494" y="143271"/>
                                      </a:cxn>
                                      <a:cxn ang="0">
                                        <a:pos x="194766" y="135731"/>
                                      </a:cxn>
                                      <a:cxn ang="0">
                                        <a:pos x="194766" y="241300"/>
                                      </a:cxn>
                                      <a:cxn ang="0">
                                        <a:pos x="239713" y="188515"/>
                                      </a:cxn>
                                      <a:cxn ang="0">
                                        <a:pos x="232221" y="162123"/>
                                      </a:cxn>
                                      <a:cxn ang="0">
                                        <a:pos x="239713" y="120650"/>
                                      </a:cxn>
                                    </a:cxnLst>
                                    <a:pathLst>
                                      <a:path w="64" h="64">
                                        <a:moveTo>
                                          <a:pt x="64" y="32"/>
                                        </a:moveTo>
                                        <a:cubicBezTo>
                                          <a:pt x="64" y="14"/>
                                          <a:pt x="50" y="0"/>
                                          <a:pt x="32" y="0"/>
                                        </a:cubicBezTo>
                                        <a:cubicBezTo>
                                          <a:pt x="14" y="0"/>
                                          <a:pt x="0" y="14"/>
                                          <a:pt x="0" y="32"/>
                                        </a:cubicBezTo>
                                        <a:cubicBezTo>
                                          <a:pt x="0" y="36"/>
                                          <a:pt x="1" y="40"/>
                                          <a:pt x="2" y="43"/>
                                        </a:cubicBezTo>
                                        <a:cubicBezTo>
                                          <a:pt x="1" y="45"/>
                                          <a:pt x="0" y="47"/>
                                          <a:pt x="0" y="50"/>
                                        </a:cubicBezTo>
                                        <a:cubicBezTo>
                                          <a:pt x="0" y="57"/>
                                          <a:pt x="5" y="63"/>
                                          <a:pt x="12" y="64"/>
                                        </a:cubicBezTo>
                                        <a:cubicBezTo>
                                          <a:pt x="12" y="36"/>
                                          <a:pt x="12" y="36"/>
                                          <a:pt x="12" y="36"/>
                                        </a:cubicBezTo>
                                        <a:cubicBezTo>
                                          <a:pt x="10" y="36"/>
                                          <a:pt x="8" y="37"/>
                                          <a:pt x="7" y="38"/>
                                        </a:cubicBezTo>
                                        <a:cubicBezTo>
                                          <a:pt x="6" y="36"/>
                                          <a:pt x="6" y="35"/>
                                          <a:pt x="6" y="33"/>
                                        </a:cubicBezTo>
                                        <a:cubicBezTo>
                                          <a:pt x="6" y="19"/>
                                          <a:pt x="18" y="7"/>
                                          <a:pt x="32" y="7"/>
                                        </a:cubicBezTo>
                                        <a:cubicBezTo>
                                          <a:pt x="46" y="7"/>
                                          <a:pt x="58" y="19"/>
                                          <a:pt x="58" y="33"/>
                                        </a:cubicBezTo>
                                        <a:cubicBezTo>
                                          <a:pt x="58" y="35"/>
                                          <a:pt x="58" y="36"/>
                                          <a:pt x="57" y="38"/>
                                        </a:cubicBezTo>
                                        <a:cubicBezTo>
                                          <a:pt x="56" y="37"/>
                                          <a:pt x="54" y="36"/>
                                          <a:pt x="52" y="36"/>
                                        </a:cubicBezTo>
                                        <a:cubicBezTo>
                                          <a:pt x="52" y="64"/>
                                          <a:pt x="52" y="64"/>
                                          <a:pt x="52" y="64"/>
                                        </a:cubicBezTo>
                                        <a:cubicBezTo>
                                          <a:pt x="59" y="63"/>
                                          <a:pt x="64" y="57"/>
                                          <a:pt x="64" y="50"/>
                                        </a:cubicBezTo>
                                        <a:cubicBezTo>
                                          <a:pt x="64" y="47"/>
                                          <a:pt x="63" y="45"/>
                                          <a:pt x="62" y="43"/>
                                        </a:cubicBezTo>
                                        <a:cubicBezTo>
                                          <a:pt x="63" y="40"/>
                                          <a:pt x="64" y="36"/>
                                          <a:pt x="64" y="3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2626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231" name="任意多边形 23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317" y="13663"/>
                                  <a:ext cx="461" cy="37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2472042" y="144151071"/>
                                    </a:cxn>
                                    <a:cxn ang="0">
                                      <a:pos x="0" y="72075535"/>
                                    </a:cxn>
                                    <a:cxn ang="0">
                                      <a:pos x="72472042" y="0"/>
                                    </a:cxn>
                                    <a:cxn ang="0">
                                      <a:pos x="144944084" y="72075535"/>
                                    </a:cxn>
                                    <a:cxn ang="0">
                                      <a:pos x="72472042" y="144151071"/>
                                    </a:cxn>
                                    <a:cxn ang="0">
                                      <a:pos x="72472042" y="7722493"/>
                                    </a:cxn>
                                    <a:cxn ang="0">
                                      <a:pos x="7765034" y="72075535"/>
                                    </a:cxn>
                                    <a:cxn ang="0">
                                      <a:pos x="72472042" y="136428578"/>
                                    </a:cxn>
                                    <a:cxn ang="0">
                                      <a:pos x="137179050" y="72075535"/>
                                    </a:cxn>
                                    <a:cxn ang="0">
                                      <a:pos x="72472042" y="7722493"/>
                                    </a:cxn>
                                    <a:cxn ang="0">
                                      <a:pos x="65353692" y="67570814"/>
                                    </a:cxn>
                                    <a:cxn ang="0">
                                      <a:pos x="45941911" y="82371926"/>
                                    </a:cxn>
                                    <a:cxn ang="0">
                                      <a:pos x="44001055" y="82371926"/>
                                    </a:cxn>
                                    <a:cxn ang="0">
                                      <a:pos x="31059331" y="78511080"/>
                                    </a:cxn>
                                    <a:cxn ang="0">
                                      <a:pos x="26530130" y="79798028"/>
                                    </a:cxn>
                                    <a:cxn ang="0">
                                      <a:pos x="26530130" y="81084977"/>
                                    </a:cxn>
                                    <a:cxn ang="0">
                                      <a:pos x="32353504" y="88163596"/>
                                    </a:cxn>
                                    <a:cxn ang="0">
                                      <a:pos x="36236021" y="94599140"/>
                                    </a:cxn>
                                    <a:cxn ang="0">
                                      <a:pos x="39471049" y="103608582"/>
                                    </a:cxn>
                                    <a:cxn ang="0">
                                      <a:pos x="40765222" y="104895531"/>
                                    </a:cxn>
                                    <a:cxn ang="0">
                                      <a:pos x="44001055" y="101677759"/>
                                    </a:cxn>
                                    <a:cxn ang="0">
                                      <a:pos x="45941911" y="93312191"/>
                                    </a:cxn>
                                    <a:cxn ang="0">
                                      <a:pos x="46589399" y="92668317"/>
                                    </a:cxn>
                                    <a:cxn ang="0">
                                      <a:pos x="53059457" y="89450544"/>
                                    </a:cxn>
                                    <a:cxn ang="0">
                                      <a:pos x="99001368" y="66283866"/>
                                    </a:cxn>
                                    <a:cxn ang="0">
                                      <a:pos x="112590580" y="56630549"/>
                                    </a:cxn>
                                    <a:cxn ang="0">
                                      <a:pos x="118413953" y="49551930"/>
                                    </a:cxn>
                                    <a:cxn ang="0">
                                      <a:pos x="115825608" y="43116386"/>
                                    </a:cxn>
                                    <a:cxn ang="0">
                                      <a:pos x="111296407" y="42473312"/>
                                    </a:cxn>
                                    <a:cxn ang="0">
                                      <a:pos x="100295540" y="45691084"/>
                                    </a:cxn>
                                    <a:cxn ang="0">
                                      <a:pos x="85412961" y="54056651"/>
                                    </a:cxn>
                                    <a:cxn ang="0">
                                      <a:pos x="83472104" y="54056651"/>
                                    </a:cxn>
                                    <a:cxn ang="0">
                                      <a:pos x="68589525" y="46334158"/>
                                    </a:cxn>
                                    <a:cxn ang="0">
                                      <a:pos x="67942036" y="45691084"/>
                                    </a:cxn>
                                    <a:cxn ang="0">
                                      <a:pos x="67942036" y="45691084"/>
                                    </a:cxn>
                                    <a:cxn ang="0">
                                      <a:pos x="68589525" y="43116386"/>
                                    </a:cxn>
                                    <a:cxn ang="0">
                                      <a:pos x="66001180" y="42473312"/>
                                    </a:cxn>
                                    <a:cxn ang="0">
                                      <a:pos x="64707008" y="43760261"/>
                                    </a:cxn>
                                    <a:cxn ang="0">
                                      <a:pos x="63412835" y="43760261"/>
                                    </a:cxn>
                                    <a:cxn ang="0">
                                      <a:pos x="59530318" y="41186363"/>
                                    </a:cxn>
                                    <a:cxn ang="0">
                                      <a:pos x="47236083" y="35393893"/>
                                    </a:cxn>
                                    <a:cxn ang="0">
                                      <a:pos x="43353566" y="36037767"/>
                                    </a:cxn>
                                    <a:cxn ang="0">
                                      <a:pos x="42706882" y="39898614"/>
                                    </a:cxn>
                                    <a:cxn ang="0">
                                      <a:pos x="44647739" y="41829437"/>
                                    </a:cxn>
                                    <a:cxn ang="0">
                                      <a:pos x="60177807" y="60492196"/>
                                    </a:cxn>
                                    <a:cxn ang="0">
                                      <a:pos x="66001180" y="66926939"/>
                                    </a:cxn>
                                    <a:cxn ang="0">
                                      <a:pos x="65353692" y="67570814"/>
                                    </a:cxn>
                                    <a:cxn ang="0">
                                      <a:pos x="77001243" y="88807470"/>
                                    </a:cxn>
                                    <a:cxn ang="0">
                                      <a:pos x="85412961" y="113261899"/>
                                    </a:cxn>
                                    <a:cxn ang="0">
                                      <a:pos x="86060449" y="115191922"/>
                                    </a:cxn>
                                    <a:cxn ang="0">
                                      <a:pos x="89942966" y="116478870"/>
                                    </a:cxn>
                                    <a:cxn ang="0">
                                      <a:pos x="91883822" y="113261899"/>
                                    </a:cxn>
                                    <a:cxn ang="0">
                                      <a:pos x="92531311" y="110044127"/>
                                    </a:cxn>
                                    <a:cxn ang="0">
                                      <a:pos x="93177995" y="97173038"/>
                                    </a:cxn>
                                    <a:cxn ang="0">
                                      <a:pos x="93825483" y="96529964"/>
                                    </a:cxn>
                                    <a:cxn ang="0">
                                      <a:pos x="95119655" y="95243015"/>
                                    </a:cxn>
                                    <a:cxn ang="0">
                                      <a:pos x="95766339" y="93312191"/>
                                    </a:cxn>
                                    <a:cxn ang="0">
                                      <a:pos x="93825483" y="92668317"/>
                                    </a:cxn>
                                    <a:cxn ang="0">
                                      <a:pos x="93177995" y="92668317"/>
                                    </a:cxn>
                                    <a:cxn ang="0">
                                      <a:pos x="94472167" y="76580256"/>
                                    </a:cxn>
                                    <a:cxn ang="0">
                                      <a:pos x="77001243" y="88163596"/>
                                    </a:cxn>
                                    <a:cxn ang="0">
                                      <a:pos x="77001243" y="88807470"/>
                                    </a:cxn>
                                  </a:cxnLst>
                                  <a:pathLst>
                                    <a:path w="225" h="224">
                                      <a:moveTo>
                                        <a:pt x="112" y="224"/>
                                      </a:moveTo>
                                      <a:cubicBezTo>
                                        <a:pt x="50" y="224"/>
                                        <a:pt x="0" y="174"/>
                                        <a:pt x="0" y="112"/>
                                      </a:cubicBezTo>
                                      <a:cubicBezTo>
                                        <a:pt x="0" y="50"/>
                                        <a:pt x="50" y="0"/>
                                        <a:pt x="112" y="0"/>
                                      </a:cubicBezTo>
                                      <a:cubicBezTo>
                                        <a:pt x="174" y="0"/>
                                        <a:pt x="224" y="50"/>
                                        <a:pt x="224" y="112"/>
                                      </a:cubicBezTo>
                                      <a:cubicBezTo>
                                        <a:pt x="225" y="174"/>
                                        <a:pt x="174" y="224"/>
                                        <a:pt x="112" y="224"/>
                                      </a:cubicBezTo>
                                      <a:close/>
                                      <a:moveTo>
                                        <a:pt x="112" y="12"/>
                                      </a:moveTo>
                                      <a:cubicBezTo>
                                        <a:pt x="57" y="12"/>
                                        <a:pt x="12" y="57"/>
                                        <a:pt x="12" y="112"/>
                                      </a:cubicBezTo>
                                      <a:cubicBezTo>
                                        <a:pt x="12" y="167"/>
                                        <a:pt x="57" y="212"/>
                                        <a:pt x="112" y="212"/>
                                      </a:cubicBezTo>
                                      <a:cubicBezTo>
                                        <a:pt x="167" y="212"/>
                                        <a:pt x="212" y="167"/>
                                        <a:pt x="212" y="112"/>
                                      </a:cubicBezTo>
                                      <a:cubicBezTo>
                                        <a:pt x="212" y="57"/>
                                        <a:pt x="167" y="12"/>
                                        <a:pt x="112" y="12"/>
                                      </a:cubicBezTo>
                                      <a:close/>
                                      <a:moveTo>
                                        <a:pt x="101" y="105"/>
                                      </a:moveTo>
                                      <a:cubicBezTo>
                                        <a:pt x="91" y="112"/>
                                        <a:pt x="81" y="120"/>
                                        <a:pt x="71" y="128"/>
                                      </a:cubicBezTo>
                                      <a:cubicBezTo>
                                        <a:pt x="70" y="129"/>
                                        <a:pt x="69" y="129"/>
                                        <a:pt x="68" y="128"/>
                                      </a:cubicBezTo>
                                      <a:cubicBezTo>
                                        <a:pt x="61" y="126"/>
                                        <a:pt x="54" y="124"/>
                                        <a:pt x="48" y="122"/>
                                      </a:cubicBezTo>
                                      <a:cubicBezTo>
                                        <a:pt x="45" y="121"/>
                                        <a:pt x="42" y="122"/>
                                        <a:pt x="41" y="124"/>
                                      </a:cubicBezTo>
                                      <a:cubicBezTo>
                                        <a:pt x="41" y="125"/>
                                        <a:pt x="41" y="126"/>
                                        <a:pt x="41" y="126"/>
                                      </a:cubicBezTo>
                                      <a:cubicBezTo>
                                        <a:pt x="44" y="130"/>
                                        <a:pt x="48" y="133"/>
                                        <a:pt x="50" y="137"/>
                                      </a:cubicBezTo>
                                      <a:cubicBezTo>
                                        <a:pt x="53" y="140"/>
                                        <a:pt x="55" y="143"/>
                                        <a:pt x="56" y="147"/>
                                      </a:cubicBezTo>
                                      <a:cubicBezTo>
                                        <a:pt x="58" y="151"/>
                                        <a:pt x="60" y="156"/>
                                        <a:pt x="61" y="161"/>
                                      </a:cubicBezTo>
                                      <a:cubicBezTo>
                                        <a:pt x="62" y="162"/>
                                        <a:pt x="62" y="163"/>
                                        <a:pt x="63" y="163"/>
                                      </a:cubicBezTo>
                                      <a:cubicBezTo>
                                        <a:pt x="66" y="163"/>
                                        <a:pt x="68" y="161"/>
                                        <a:pt x="68" y="158"/>
                                      </a:cubicBezTo>
                                      <a:cubicBezTo>
                                        <a:pt x="69" y="154"/>
                                        <a:pt x="70" y="149"/>
                                        <a:pt x="71" y="145"/>
                                      </a:cubicBezTo>
                                      <a:cubicBezTo>
                                        <a:pt x="71" y="145"/>
                                        <a:pt x="72" y="144"/>
                                        <a:pt x="72" y="144"/>
                                      </a:cubicBezTo>
                                      <a:cubicBezTo>
                                        <a:pt x="76" y="142"/>
                                        <a:pt x="79" y="141"/>
                                        <a:pt x="82" y="139"/>
                                      </a:cubicBezTo>
                                      <a:cubicBezTo>
                                        <a:pt x="106" y="128"/>
                                        <a:pt x="130" y="116"/>
                                        <a:pt x="153" y="103"/>
                                      </a:cubicBezTo>
                                      <a:cubicBezTo>
                                        <a:pt x="160" y="98"/>
                                        <a:pt x="167" y="93"/>
                                        <a:pt x="174" y="88"/>
                                      </a:cubicBezTo>
                                      <a:cubicBezTo>
                                        <a:pt x="177" y="85"/>
                                        <a:pt x="180" y="81"/>
                                        <a:pt x="183" y="77"/>
                                      </a:cubicBezTo>
                                      <a:cubicBezTo>
                                        <a:pt x="185" y="73"/>
                                        <a:pt x="183" y="69"/>
                                        <a:pt x="179" y="67"/>
                                      </a:cubicBezTo>
                                      <a:cubicBezTo>
                                        <a:pt x="177" y="66"/>
                                        <a:pt x="174" y="66"/>
                                        <a:pt x="172" y="66"/>
                                      </a:cubicBezTo>
                                      <a:cubicBezTo>
                                        <a:pt x="166" y="66"/>
                                        <a:pt x="161" y="68"/>
                                        <a:pt x="155" y="71"/>
                                      </a:cubicBezTo>
                                      <a:cubicBezTo>
                                        <a:pt x="147" y="74"/>
                                        <a:pt x="139" y="79"/>
                                        <a:pt x="132" y="84"/>
                                      </a:cubicBezTo>
                                      <a:cubicBezTo>
                                        <a:pt x="131" y="84"/>
                                        <a:pt x="130" y="84"/>
                                        <a:pt x="129" y="84"/>
                                      </a:cubicBezTo>
                                      <a:cubicBezTo>
                                        <a:pt x="122" y="80"/>
                                        <a:pt x="114" y="76"/>
                                        <a:pt x="106" y="72"/>
                                      </a:cubicBezTo>
                                      <a:cubicBezTo>
                                        <a:pt x="106" y="71"/>
                                        <a:pt x="105" y="71"/>
                                        <a:pt x="105" y="71"/>
                                      </a:cubicBezTo>
                                      <a:cubicBezTo>
                                        <a:pt x="105" y="71"/>
                                        <a:pt x="105" y="71"/>
                                        <a:pt x="105" y="71"/>
                                      </a:cubicBezTo>
                                      <a:cubicBezTo>
                                        <a:pt x="107" y="69"/>
                                        <a:pt x="107" y="68"/>
                                        <a:pt x="106" y="67"/>
                                      </a:cubicBezTo>
                                      <a:cubicBezTo>
                                        <a:pt x="105" y="66"/>
                                        <a:pt x="104" y="65"/>
                                        <a:pt x="102" y="66"/>
                                      </a:cubicBezTo>
                                      <a:cubicBezTo>
                                        <a:pt x="101" y="67"/>
                                        <a:pt x="101" y="67"/>
                                        <a:pt x="100" y="68"/>
                                      </a:cubicBezTo>
                                      <a:cubicBezTo>
                                        <a:pt x="99" y="68"/>
                                        <a:pt x="99" y="68"/>
                                        <a:pt x="98" y="68"/>
                                      </a:cubicBezTo>
                                      <a:cubicBezTo>
                                        <a:pt x="96" y="67"/>
                                        <a:pt x="94" y="65"/>
                                        <a:pt x="92" y="64"/>
                                      </a:cubicBezTo>
                                      <a:cubicBezTo>
                                        <a:pt x="86" y="61"/>
                                        <a:pt x="79" y="58"/>
                                        <a:pt x="73" y="55"/>
                                      </a:cubicBezTo>
                                      <a:cubicBezTo>
                                        <a:pt x="71" y="54"/>
                                        <a:pt x="69" y="54"/>
                                        <a:pt x="67" y="56"/>
                                      </a:cubicBezTo>
                                      <a:cubicBezTo>
                                        <a:pt x="66" y="57"/>
                                        <a:pt x="65" y="59"/>
                                        <a:pt x="66" y="62"/>
                                      </a:cubicBezTo>
                                      <a:cubicBezTo>
                                        <a:pt x="67" y="63"/>
                                        <a:pt x="68" y="64"/>
                                        <a:pt x="69" y="65"/>
                                      </a:cubicBezTo>
                                      <a:cubicBezTo>
                                        <a:pt x="77" y="74"/>
                                        <a:pt x="85" y="84"/>
                                        <a:pt x="93" y="94"/>
                                      </a:cubicBezTo>
                                      <a:cubicBezTo>
                                        <a:pt x="96" y="97"/>
                                        <a:pt x="99" y="101"/>
                                        <a:pt x="102" y="104"/>
                                      </a:cubicBezTo>
                                      <a:cubicBezTo>
                                        <a:pt x="101" y="104"/>
                                        <a:pt x="101" y="104"/>
                                        <a:pt x="101" y="105"/>
                                      </a:cubicBezTo>
                                      <a:close/>
                                      <a:moveTo>
                                        <a:pt x="119" y="138"/>
                                      </a:moveTo>
                                      <a:cubicBezTo>
                                        <a:pt x="123" y="150"/>
                                        <a:pt x="127" y="163"/>
                                        <a:pt x="132" y="176"/>
                                      </a:cubicBezTo>
                                      <a:cubicBezTo>
                                        <a:pt x="132" y="177"/>
                                        <a:pt x="133" y="178"/>
                                        <a:pt x="133" y="179"/>
                                      </a:cubicBezTo>
                                      <a:cubicBezTo>
                                        <a:pt x="134" y="181"/>
                                        <a:pt x="136" y="182"/>
                                        <a:pt x="139" y="181"/>
                                      </a:cubicBezTo>
                                      <a:cubicBezTo>
                                        <a:pt x="141" y="180"/>
                                        <a:pt x="142" y="179"/>
                                        <a:pt x="142" y="176"/>
                                      </a:cubicBezTo>
                                      <a:cubicBezTo>
                                        <a:pt x="142" y="174"/>
                                        <a:pt x="143" y="173"/>
                                        <a:pt x="143" y="171"/>
                                      </a:cubicBezTo>
                                      <a:cubicBezTo>
                                        <a:pt x="143" y="165"/>
                                        <a:pt x="143" y="158"/>
                                        <a:pt x="144" y="151"/>
                                      </a:cubicBezTo>
                                      <a:cubicBezTo>
                                        <a:pt x="144" y="151"/>
                                        <a:pt x="144" y="150"/>
                                        <a:pt x="145" y="150"/>
                                      </a:cubicBezTo>
                                      <a:cubicBezTo>
                                        <a:pt x="146" y="149"/>
                                        <a:pt x="146" y="149"/>
                                        <a:pt x="147" y="148"/>
                                      </a:cubicBezTo>
                                      <a:cubicBezTo>
                                        <a:pt x="148" y="147"/>
                                        <a:pt x="148" y="146"/>
                                        <a:pt x="148" y="145"/>
                                      </a:cubicBezTo>
                                      <a:cubicBezTo>
                                        <a:pt x="147" y="144"/>
                                        <a:pt x="146" y="143"/>
                                        <a:pt x="145" y="144"/>
                                      </a:cubicBezTo>
                                      <a:cubicBezTo>
                                        <a:pt x="145" y="144"/>
                                        <a:pt x="145" y="144"/>
                                        <a:pt x="144" y="144"/>
                                      </a:cubicBezTo>
                                      <a:cubicBezTo>
                                        <a:pt x="145" y="135"/>
                                        <a:pt x="145" y="127"/>
                                        <a:pt x="146" y="119"/>
                                      </a:cubicBezTo>
                                      <a:cubicBezTo>
                                        <a:pt x="137" y="125"/>
                                        <a:pt x="128" y="131"/>
                                        <a:pt x="119" y="137"/>
                                      </a:cubicBezTo>
                                      <a:cubicBezTo>
                                        <a:pt x="119" y="137"/>
                                        <a:pt x="119" y="138"/>
                                        <a:pt x="119" y="1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67" name="任意多边形 24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868" y="13693"/>
                                  <a:ext cx="392" cy="347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  <a:cxn ang="0">
                                      <a:pos x="2102837416" y="G0"/>
                                    </a:cxn>
                                  </a:cxnLst>
                                  <a:pathLst>
                                    <a:path w="481" h="374">
                                      <a:moveTo>
                                        <a:pt x="341" y="181"/>
                                      </a:moveTo>
                                      <a:cubicBezTo>
                                        <a:pt x="324" y="177"/>
                                        <a:pt x="332" y="168"/>
                                        <a:pt x="332" y="168"/>
                                      </a:cubicBezTo>
                                      <a:cubicBezTo>
                                        <a:pt x="332" y="168"/>
                                        <a:pt x="350" y="139"/>
                                        <a:pt x="329" y="118"/>
                                      </a:cubicBezTo>
                                      <a:cubicBezTo>
                                        <a:pt x="303" y="92"/>
                                        <a:pt x="241" y="122"/>
                                        <a:pt x="241" y="122"/>
                                      </a:cubicBezTo>
                                      <a:cubicBezTo>
                                        <a:pt x="217" y="129"/>
                                        <a:pt x="223" y="118"/>
                                        <a:pt x="227" y="100"/>
                                      </a:cubicBezTo>
                                      <a:cubicBezTo>
                                        <a:pt x="227" y="78"/>
                                        <a:pt x="219" y="41"/>
                                        <a:pt x="156" y="63"/>
                                      </a:cubicBezTo>
                                      <a:cubicBezTo>
                                        <a:pt x="92" y="85"/>
                                        <a:pt x="38" y="161"/>
                                        <a:pt x="38" y="161"/>
                                      </a:cubicBezTo>
                                      <a:cubicBezTo>
                                        <a:pt x="0" y="212"/>
                                        <a:pt x="5" y="251"/>
                                        <a:pt x="5" y="251"/>
                                      </a:cubicBezTo>
                                      <a:cubicBezTo>
                                        <a:pt x="15" y="338"/>
                                        <a:pt x="106" y="362"/>
                                        <a:pt x="177" y="368"/>
                                      </a:cubicBezTo>
                                      <a:cubicBezTo>
                                        <a:pt x="252" y="374"/>
                                        <a:pt x="354" y="342"/>
                                        <a:pt x="384" y="276"/>
                                      </a:cubicBezTo>
                                      <a:cubicBezTo>
                                        <a:pt x="415" y="210"/>
                                        <a:pt x="359" y="184"/>
                                        <a:pt x="341" y="181"/>
                                      </a:cubicBezTo>
                                      <a:close/>
                                      <a:moveTo>
                                        <a:pt x="183" y="343"/>
                                      </a:moveTo>
                                      <a:cubicBezTo>
                                        <a:pt x="109" y="347"/>
                                        <a:pt x="48" y="309"/>
                                        <a:pt x="48" y="259"/>
                                      </a:cubicBezTo>
                                      <a:cubicBezTo>
                                        <a:pt x="48" y="209"/>
                                        <a:pt x="109" y="169"/>
                                        <a:pt x="183" y="166"/>
                                      </a:cubicBezTo>
                                      <a:cubicBezTo>
                                        <a:pt x="257" y="162"/>
                                        <a:pt x="318" y="193"/>
                                        <a:pt x="318" y="243"/>
                                      </a:cubicBezTo>
                                      <a:cubicBezTo>
                                        <a:pt x="318" y="293"/>
                                        <a:pt x="257" y="340"/>
                                        <a:pt x="183" y="343"/>
                                      </a:cubicBezTo>
                                      <a:close/>
                                      <a:moveTo>
                                        <a:pt x="168" y="199"/>
                                      </a:moveTo>
                                      <a:cubicBezTo>
                                        <a:pt x="93" y="207"/>
                                        <a:pt x="102" y="278"/>
                                        <a:pt x="102" y="278"/>
                                      </a:cubicBezTo>
                                      <a:cubicBezTo>
                                        <a:pt x="102" y="278"/>
                                        <a:pt x="101" y="300"/>
                                        <a:pt x="122" y="312"/>
                                      </a:cubicBezTo>
                                      <a:cubicBezTo>
                                        <a:pt x="166" y="336"/>
                                        <a:pt x="211" y="321"/>
                                        <a:pt x="234" y="291"/>
                                      </a:cubicBezTo>
                                      <a:cubicBezTo>
                                        <a:pt x="256" y="262"/>
                                        <a:pt x="243" y="190"/>
                                        <a:pt x="168" y="199"/>
                                      </a:cubicBezTo>
                                      <a:close/>
                                      <a:moveTo>
                                        <a:pt x="149" y="298"/>
                                      </a:moveTo>
                                      <a:cubicBezTo>
                                        <a:pt x="135" y="299"/>
                                        <a:pt x="124" y="291"/>
                                        <a:pt x="124" y="279"/>
                                      </a:cubicBezTo>
                                      <a:cubicBezTo>
                                        <a:pt x="124" y="268"/>
                                        <a:pt x="134" y="255"/>
                                        <a:pt x="148" y="254"/>
                                      </a:cubicBezTo>
                                      <a:cubicBezTo>
                                        <a:pt x="164" y="252"/>
                                        <a:pt x="175" y="262"/>
                                        <a:pt x="175" y="273"/>
                                      </a:cubicBezTo>
                                      <a:cubicBezTo>
                                        <a:pt x="175" y="285"/>
                                        <a:pt x="163" y="296"/>
                                        <a:pt x="149" y="298"/>
                                      </a:cubicBezTo>
                                      <a:close/>
                                      <a:moveTo>
                                        <a:pt x="193" y="260"/>
                                      </a:moveTo>
                                      <a:cubicBezTo>
                                        <a:pt x="189" y="263"/>
                                        <a:pt x="183" y="263"/>
                                        <a:pt x="180" y="259"/>
                                      </a:cubicBezTo>
                                      <a:cubicBezTo>
                                        <a:pt x="178" y="254"/>
                                        <a:pt x="179" y="248"/>
                                        <a:pt x="183" y="244"/>
                                      </a:cubicBezTo>
                                      <a:cubicBezTo>
                                        <a:pt x="189" y="240"/>
                                        <a:pt x="195" y="241"/>
                                        <a:pt x="197" y="245"/>
                                      </a:cubicBezTo>
                                      <a:cubicBezTo>
                                        <a:pt x="200" y="250"/>
                                        <a:pt x="198" y="256"/>
                                        <a:pt x="193" y="260"/>
                                      </a:cubicBezTo>
                                      <a:close/>
                                      <a:moveTo>
                                        <a:pt x="378" y="150"/>
                                      </a:moveTo>
                                      <a:cubicBezTo>
                                        <a:pt x="384" y="150"/>
                                        <a:pt x="389" y="146"/>
                                        <a:pt x="390" y="140"/>
                                      </a:cubicBezTo>
                                      <a:cubicBezTo>
                                        <a:pt x="390" y="140"/>
                                        <a:pt x="390" y="139"/>
                                        <a:pt x="390" y="139"/>
                                      </a:cubicBezTo>
                                      <a:cubicBezTo>
                                        <a:pt x="399" y="56"/>
                                        <a:pt x="323" y="70"/>
                                        <a:pt x="323" y="70"/>
                                      </a:cubicBezTo>
                                      <a:cubicBezTo>
                                        <a:pt x="316" y="70"/>
                                        <a:pt x="310" y="76"/>
                                        <a:pt x="310" y="83"/>
                                      </a:cubicBezTo>
                                      <a:cubicBezTo>
                                        <a:pt x="310" y="89"/>
                                        <a:pt x="316" y="95"/>
                                        <a:pt x="323" y="95"/>
                                      </a:cubicBezTo>
                                      <a:cubicBezTo>
                                        <a:pt x="378" y="83"/>
                                        <a:pt x="365" y="138"/>
                                        <a:pt x="365" y="138"/>
                                      </a:cubicBezTo>
                                      <a:cubicBezTo>
                                        <a:pt x="365" y="145"/>
                                        <a:pt x="371" y="150"/>
                                        <a:pt x="378" y="150"/>
                                      </a:cubicBezTo>
                                      <a:close/>
                                      <a:moveTo>
                                        <a:pt x="369" y="6"/>
                                      </a:moveTo>
                                      <a:cubicBezTo>
                                        <a:pt x="342" y="0"/>
                                        <a:pt x="315" y="5"/>
                                        <a:pt x="308" y="7"/>
                                      </a:cubicBezTo>
                                      <a:cubicBezTo>
                                        <a:pt x="307" y="7"/>
                                        <a:pt x="307" y="7"/>
                                        <a:pt x="306" y="7"/>
                                      </a:cubicBezTo>
                                      <a:cubicBezTo>
                                        <a:pt x="306" y="7"/>
                                        <a:pt x="306" y="8"/>
                                        <a:pt x="306" y="8"/>
                                      </a:cubicBezTo>
                                      <a:cubicBezTo>
                                        <a:pt x="298" y="10"/>
                                        <a:pt x="293" y="17"/>
                                        <a:pt x="293" y="25"/>
                                      </a:cubicBezTo>
                                      <a:cubicBezTo>
                                        <a:pt x="293" y="35"/>
                                        <a:pt x="300" y="43"/>
                                        <a:pt x="310" y="43"/>
                                      </a:cubicBezTo>
                                      <a:cubicBezTo>
                                        <a:pt x="310" y="43"/>
                                        <a:pt x="320" y="42"/>
                                        <a:pt x="327" y="39"/>
                                      </a:cubicBezTo>
                                      <a:cubicBezTo>
                                        <a:pt x="333" y="36"/>
                                        <a:pt x="388" y="37"/>
                                        <a:pt x="415" y="83"/>
                                      </a:cubicBezTo>
                                      <a:cubicBezTo>
                                        <a:pt x="430" y="117"/>
                                        <a:pt x="421" y="139"/>
                                        <a:pt x="420" y="143"/>
                                      </a:cubicBezTo>
                                      <a:cubicBezTo>
                                        <a:pt x="420" y="143"/>
                                        <a:pt x="417" y="151"/>
                                        <a:pt x="417" y="160"/>
                                      </a:cubicBezTo>
                                      <a:cubicBezTo>
                                        <a:pt x="417" y="170"/>
                                        <a:pt x="425" y="176"/>
                                        <a:pt x="435" y="176"/>
                                      </a:cubicBezTo>
                                      <a:cubicBezTo>
                                        <a:pt x="443" y="176"/>
                                        <a:pt x="450" y="175"/>
                                        <a:pt x="452" y="161"/>
                                      </a:cubicBezTo>
                                      <a:cubicBezTo>
                                        <a:pt x="452" y="161"/>
                                        <a:pt x="452" y="161"/>
                                        <a:pt x="452" y="161"/>
                                      </a:cubicBezTo>
                                      <a:cubicBezTo>
                                        <a:pt x="481" y="63"/>
                                        <a:pt x="416" y="17"/>
                                        <a:pt x="369" y="6"/>
                                      </a:cubicBezTo>
                                      <a:close/>
                                      <a:moveTo>
                                        <a:pt x="369" y="6"/>
                                      </a:moveTo>
                                      <a:cubicBezTo>
                                        <a:pt x="369" y="6"/>
                                        <a:pt x="369" y="6"/>
                                        <a:pt x="369" y="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66" name="任意多边形 24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0616" y="13713"/>
                                  <a:ext cx="392" cy="327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</a:cxnLst>
                                  <a:pathLst>
                                    <a:path w="284" h="229">
                                      <a:moveTo>
                                        <a:pt x="192" y="69"/>
                                      </a:moveTo>
                                      <a:cubicBezTo>
                                        <a:pt x="196" y="69"/>
                                        <a:pt x="199" y="70"/>
                                        <a:pt x="202" y="70"/>
                                      </a:cubicBezTo>
                                      <a:cubicBezTo>
                                        <a:pt x="193" y="30"/>
                                        <a:pt x="150" y="0"/>
                                        <a:pt x="101" y="0"/>
                                      </a:cubicBezTo>
                                      <a:cubicBezTo>
                                        <a:pt x="45" y="0"/>
                                        <a:pt x="0" y="37"/>
                                        <a:pt x="0" y="85"/>
                                      </a:cubicBezTo>
                                      <a:cubicBezTo>
                                        <a:pt x="0" y="112"/>
                                        <a:pt x="15" y="134"/>
                                        <a:pt x="40" y="152"/>
                                      </a:cubicBezTo>
                                      <a:cubicBezTo>
                                        <a:pt x="30" y="182"/>
                                        <a:pt x="30" y="182"/>
                                        <a:pt x="30" y="182"/>
                                      </a:cubicBezTo>
                                      <a:cubicBezTo>
                                        <a:pt x="65" y="164"/>
                                        <a:pt x="65" y="164"/>
                                        <a:pt x="65" y="164"/>
                                      </a:cubicBezTo>
                                      <a:cubicBezTo>
                                        <a:pt x="78" y="167"/>
                                        <a:pt x="88" y="169"/>
                                        <a:pt x="101" y="169"/>
                                      </a:cubicBezTo>
                                      <a:cubicBezTo>
                                        <a:pt x="104" y="169"/>
                                        <a:pt x="107" y="169"/>
                                        <a:pt x="110" y="169"/>
                                      </a:cubicBezTo>
                                      <a:cubicBezTo>
                                        <a:pt x="108" y="162"/>
                                        <a:pt x="107" y="155"/>
                                        <a:pt x="107" y="148"/>
                                      </a:cubicBezTo>
                                      <a:cubicBezTo>
                                        <a:pt x="107" y="105"/>
                                        <a:pt x="145" y="69"/>
                                        <a:pt x="192" y="69"/>
                                      </a:cubicBezTo>
                                      <a:close/>
                                      <a:moveTo>
                                        <a:pt x="138" y="42"/>
                                      </a:moveTo>
                                      <a:cubicBezTo>
                                        <a:pt x="146" y="42"/>
                                        <a:pt x="151" y="47"/>
                                        <a:pt x="151" y="55"/>
                                      </a:cubicBezTo>
                                      <a:cubicBezTo>
                                        <a:pt x="151" y="62"/>
                                        <a:pt x="146" y="67"/>
                                        <a:pt x="138" y="67"/>
                                      </a:cubicBezTo>
                                      <a:cubicBezTo>
                                        <a:pt x="131" y="67"/>
                                        <a:pt x="123" y="62"/>
                                        <a:pt x="123" y="55"/>
                                      </a:cubicBezTo>
                                      <a:cubicBezTo>
                                        <a:pt x="123" y="47"/>
                                        <a:pt x="131" y="42"/>
                                        <a:pt x="138" y="42"/>
                                      </a:cubicBezTo>
                                      <a:close/>
                                      <a:moveTo>
                                        <a:pt x="68" y="67"/>
                                      </a:moveTo>
                                      <a:cubicBezTo>
                                        <a:pt x="60" y="67"/>
                                        <a:pt x="53" y="62"/>
                                        <a:pt x="53" y="55"/>
                                      </a:cubicBezTo>
                                      <a:cubicBezTo>
                                        <a:pt x="53" y="47"/>
                                        <a:pt x="60" y="42"/>
                                        <a:pt x="68" y="42"/>
                                      </a:cubicBezTo>
                                      <a:cubicBezTo>
                                        <a:pt x="75" y="42"/>
                                        <a:pt x="81" y="47"/>
                                        <a:pt x="81" y="55"/>
                                      </a:cubicBezTo>
                                      <a:cubicBezTo>
                                        <a:pt x="81" y="62"/>
                                        <a:pt x="75" y="67"/>
                                        <a:pt x="68" y="67"/>
                                      </a:cubicBezTo>
                                      <a:close/>
                                      <a:moveTo>
                                        <a:pt x="284" y="147"/>
                                      </a:moveTo>
                                      <a:cubicBezTo>
                                        <a:pt x="284" y="107"/>
                                        <a:pt x="244" y="75"/>
                                        <a:pt x="199" y="75"/>
                                      </a:cubicBezTo>
                                      <a:cubicBezTo>
                                        <a:pt x="151" y="75"/>
                                        <a:pt x="113" y="107"/>
                                        <a:pt x="113" y="147"/>
                                      </a:cubicBezTo>
                                      <a:cubicBezTo>
                                        <a:pt x="113" y="187"/>
                                        <a:pt x="151" y="219"/>
                                        <a:pt x="199" y="219"/>
                                      </a:cubicBezTo>
                                      <a:cubicBezTo>
                                        <a:pt x="209" y="219"/>
                                        <a:pt x="219" y="217"/>
                                        <a:pt x="229" y="214"/>
                                      </a:cubicBezTo>
                                      <a:cubicBezTo>
                                        <a:pt x="257" y="229"/>
                                        <a:pt x="257" y="229"/>
                                        <a:pt x="257" y="229"/>
                                      </a:cubicBezTo>
                                      <a:cubicBezTo>
                                        <a:pt x="249" y="204"/>
                                        <a:pt x="249" y="204"/>
                                        <a:pt x="249" y="204"/>
                                      </a:cubicBezTo>
                                      <a:cubicBezTo>
                                        <a:pt x="269" y="189"/>
                                        <a:pt x="284" y="169"/>
                                        <a:pt x="284" y="147"/>
                                      </a:cubicBezTo>
                                      <a:close/>
                                      <a:moveTo>
                                        <a:pt x="171" y="134"/>
                                      </a:moveTo>
                                      <a:cubicBezTo>
                                        <a:pt x="166" y="134"/>
                                        <a:pt x="161" y="130"/>
                                        <a:pt x="161" y="125"/>
                                      </a:cubicBezTo>
                                      <a:cubicBezTo>
                                        <a:pt x="161" y="120"/>
                                        <a:pt x="166" y="115"/>
                                        <a:pt x="171" y="115"/>
                                      </a:cubicBezTo>
                                      <a:cubicBezTo>
                                        <a:pt x="179" y="115"/>
                                        <a:pt x="184" y="120"/>
                                        <a:pt x="184" y="125"/>
                                      </a:cubicBezTo>
                                      <a:cubicBezTo>
                                        <a:pt x="184" y="130"/>
                                        <a:pt x="179" y="134"/>
                                        <a:pt x="171" y="134"/>
                                      </a:cubicBezTo>
                                      <a:close/>
                                      <a:moveTo>
                                        <a:pt x="226" y="134"/>
                                      </a:moveTo>
                                      <a:cubicBezTo>
                                        <a:pt x="221" y="134"/>
                                        <a:pt x="216" y="130"/>
                                        <a:pt x="216" y="125"/>
                                      </a:cubicBezTo>
                                      <a:cubicBezTo>
                                        <a:pt x="216" y="120"/>
                                        <a:pt x="221" y="115"/>
                                        <a:pt x="226" y="115"/>
                                      </a:cubicBezTo>
                                      <a:cubicBezTo>
                                        <a:pt x="234" y="115"/>
                                        <a:pt x="239" y="120"/>
                                        <a:pt x="239" y="125"/>
                                      </a:cubicBezTo>
                                      <a:cubicBezTo>
                                        <a:pt x="239" y="130"/>
                                        <a:pt x="234" y="134"/>
                                        <a:pt x="226" y="134"/>
                                      </a:cubicBezTo>
                                      <a:close/>
                                      <a:moveTo>
                                        <a:pt x="226" y="134"/>
                                      </a:moveTo>
                                      <a:cubicBezTo>
                                        <a:pt x="226" y="134"/>
                                        <a:pt x="226" y="134"/>
                                        <a:pt x="226" y="13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65" name="任意多边形 25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179" y="13685"/>
                                  <a:ext cx="392" cy="355"/>
                                </a:xfrm>
                                <a:custGeom>
                                  <a:avLst/>
                                  <a:gdLst>
                                    <a:gd name="G0" fmla="val 0"/>
                                  </a:gdLst>
                                  <a:ahLst/>
                                  <a:cxnLst>
                                    <a:cxn ang="0">
                                      <a:pos x="G0" y="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0" y="G0"/>
                                    </a:cxn>
                                    <a:cxn ang="0">
                                      <a:pos x="G0" y="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  <a:cxn ang="0">
                                      <a:pos x="G0" y="G0"/>
                                    </a:cxn>
                                  </a:cxnLst>
                                  <a:pathLst>
                                    <a:path w="72" h="64">
                                      <a:moveTo>
                                        <a:pt x="30" y="0"/>
                                      </a:moveTo>
                                      <a:cubicBezTo>
                                        <a:pt x="30" y="0"/>
                                        <a:pt x="30" y="0"/>
                                        <a:pt x="30" y="0"/>
                                      </a:cubicBezTo>
                                      <a:cubicBezTo>
                                        <a:pt x="47" y="0"/>
                                        <a:pt x="60" y="11"/>
                                        <a:pt x="60" y="24"/>
                                      </a:cubicBezTo>
                                      <a:cubicBezTo>
                                        <a:pt x="60" y="38"/>
                                        <a:pt x="47" y="49"/>
                                        <a:pt x="30" y="49"/>
                                      </a:cubicBezTo>
                                      <a:cubicBezTo>
                                        <a:pt x="28" y="49"/>
                                        <a:pt x="27" y="48"/>
                                        <a:pt x="25" y="48"/>
                                      </a:cubicBezTo>
                                      <a:cubicBezTo>
                                        <a:pt x="19" y="55"/>
                                        <a:pt x="11" y="56"/>
                                        <a:pt x="4" y="56"/>
                                      </a:cubicBezTo>
                                      <a:cubicBezTo>
                                        <a:pt x="4" y="54"/>
                                        <a:pt x="4" y="54"/>
                                        <a:pt x="4" y="54"/>
                                      </a:cubicBezTo>
                                      <a:cubicBezTo>
                                        <a:pt x="8" y="52"/>
                                        <a:pt x="11" y="49"/>
                                        <a:pt x="11" y="45"/>
                                      </a:cubicBezTo>
                                      <a:cubicBezTo>
                                        <a:pt x="11" y="44"/>
                                        <a:pt x="11" y="44"/>
                                        <a:pt x="11" y="43"/>
                                      </a:cubicBezTo>
                                      <a:cubicBezTo>
                                        <a:pt x="4" y="39"/>
                                        <a:pt x="0" y="32"/>
                                        <a:pt x="0" y="24"/>
                                      </a:cubicBezTo>
                                      <a:cubicBezTo>
                                        <a:pt x="0" y="11"/>
                                        <a:pt x="13" y="0"/>
                                        <a:pt x="30" y="0"/>
                                      </a:cubicBezTo>
                                      <a:close/>
                                      <a:moveTo>
                                        <a:pt x="62" y="54"/>
                                      </a:moveTo>
                                      <a:cubicBezTo>
                                        <a:pt x="62" y="58"/>
                                        <a:pt x="65" y="61"/>
                                        <a:pt x="68" y="63"/>
                                      </a:cubicBezTo>
                                      <a:cubicBezTo>
                                        <a:pt x="68" y="64"/>
                                        <a:pt x="68" y="64"/>
                                        <a:pt x="68" y="64"/>
                                      </a:cubicBezTo>
                                      <a:cubicBezTo>
                                        <a:pt x="62" y="64"/>
                                        <a:pt x="56" y="63"/>
                                        <a:pt x="50" y="57"/>
                                      </a:cubicBezTo>
                                      <a:cubicBezTo>
                                        <a:pt x="49" y="58"/>
                                        <a:pt x="47" y="58"/>
                                        <a:pt x="46" y="58"/>
                                      </a:cubicBezTo>
                                      <a:cubicBezTo>
                                        <a:pt x="40" y="58"/>
                                        <a:pt x="35" y="56"/>
                                        <a:pt x="30" y="53"/>
                                      </a:cubicBezTo>
                                      <a:cubicBezTo>
                                        <a:pt x="39" y="53"/>
                                        <a:pt x="48" y="50"/>
                                        <a:pt x="54" y="45"/>
                                      </a:cubicBezTo>
                                      <a:cubicBezTo>
                                        <a:pt x="57" y="42"/>
                                        <a:pt x="60" y="39"/>
                                        <a:pt x="62" y="36"/>
                                      </a:cubicBezTo>
                                      <a:cubicBezTo>
                                        <a:pt x="64" y="32"/>
                                        <a:pt x="65" y="28"/>
                                        <a:pt x="65" y="24"/>
                                      </a:cubicBezTo>
                                      <a:cubicBezTo>
                                        <a:pt x="65" y="24"/>
                                        <a:pt x="65" y="23"/>
                                        <a:pt x="65" y="22"/>
                                      </a:cubicBezTo>
                                      <a:cubicBezTo>
                                        <a:pt x="69" y="26"/>
                                        <a:pt x="72" y="31"/>
                                        <a:pt x="72" y="37"/>
                                      </a:cubicBezTo>
                                      <a:cubicBezTo>
                                        <a:pt x="72" y="43"/>
                                        <a:pt x="68" y="49"/>
                                        <a:pt x="62" y="53"/>
                                      </a:cubicBezTo>
                                      <a:cubicBezTo>
                                        <a:pt x="62" y="53"/>
                                        <a:pt x="62" y="54"/>
                                        <a:pt x="62" y="5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13" name="任意多边形 21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413" y="12207"/>
                                  <a:ext cx="309" cy="2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116219" y="0"/>
                                    </a:cxn>
                                    <a:cxn ang="0">
                                      <a:pos x="121563517" y="923800"/>
                                    </a:cxn>
                                    <a:cxn ang="0">
                                      <a:pos x="134456196" y="6463723"/>
                                    </a:cxn>
                                    <a:cxn ang="0">
                                      <a:pos x="148270602" y="20314012"/>
                                    </a:cxn>
                                    <a:cxn ang="0">
                                      <a:pos x="154716942" y="37858542"/>
                                    </a:cxn>
                                    <a:cxn ang="0">
                                      <a:pos x="152874446" y="52632631"/>
                                    </a:cxn>
                                    <a:cxn ang="0">
                                      <a:pos x="151032908" y="58173513"/>
                                    </a:cxn>
                                    <a:cxn ang="0">
                                      <a:pos x="150112140" y="58173513"/>
                                    </a:cxn>
                                    <a:cxn ang="0">
                                      <a:pos x="125246592" y="48015548"/>
                                    </a:cxn>
                                    <a:cxn ang="0">
                                      <a:pos x="97618737" y="10157006"/>
                                    </a:cxn>
                                    <a:cxn ang="0">
                                      <a:pos x="96697969" y="5539923"/>
                                    </a:cxn>
                                    <a:cxn ang="0">
                                      <a:pos x="97618737" y="4617082"/>
                                    </a:cxn>
                                    <a:cxn ang="0">
                                      <a:pos x="111433144" y="923800"/>
                                    </a:cxn>
                                    <a:cxn ang="0">
                                      <a:pos x="111433144" y="0"/>
                                    </a:cxn>
                                    <a:cxn ang="0">
                                      <a:pos x="115116219" y="0"/>
                                    </a:cxn>
                                    <a:cxn ang="0">
                                      <a:pos x="76437223" y="50785989"/>
                                    </a:cxn>
                                    <a:cxn ang="0">
                                      <a:pos x="75516454" y="50785989"/>
                                    </a:cxn>
                                    <a:cxn ang="0">
                                      <a:pos x="39599764" y="95108256"/>
                                    </a:cxn>
                                    <a:cxn ang="0">
                                      <a:pos x="14735175" y="125580233"/>
                                    </a:cxn>
                                    <a:cxn ang="0">
                                      <a:pos x="11971910" y="134814398"/>
                                    </a:cxn>
                                    <a:cxn ang="0">
                                      <a:pos x="11051141" y="136661040"/>
                                    </a:cxn>
                                    <a:cxn ang="0">
                                      <a:pos x="1841537" y="148664687"/>
                                    </a:cxn>
                                    <a:cxn ang="0">
                                      <a:pos x="0" y="157898852"/>
                                    </a:cxn>
                                    <a:cxn ang="0">
                                      <a:pos x="6446339" y="168055858"/>
                                    </a:cxn>
                                    <a:cxn ang="0">
                                      <a:pos x="10130372" y="170826300"/>
                                    </a:cxn>
                                    <a:cxn ang="0">
                                      <a:pos x="13814406" y="171749140"/>
                                    </a:cxn>
                                    <a:cxn ang="0">
                                      <a:pos x="31311887" y="170826300"/>
                                    </a:cxn>
                                    <a:cxn ang="0">
                                      <a:pos x="44204566" y="165285417"/>
                                    </a:cxn>
                                    <a:cxn ang="0">
                                      <a:pos x="58018973" y="153281769"/>
                                    </a:cxn>
                                    <a:cxn ang="0">
                                      <a:pos x="71832421" y="143124763"/>
                                    </a:cxn>
                                    <a:cxn ang="0">
                                      <a:pos x="93935662" y="138507681"/>
                                    </a:cxn>
                                    <a:cxn ang="0">
                                      <a:pos x="111433144" y="144047604"/>
                                    </a:cxn>
                                    <a:cxn ang="0">
                                      <a:pos x="133535427" y="161592134"/>
                                    </a:cxn>
                                    <a:cxn ang="0">
                                      <a:pos x="139981767" y="168979658"/>
                                    </a:cxn>
                                    <a:cxn ang="0">
                                      <a:pos x="145507338" y="170826300"/>
                                    </a:cxn>
                                    <a:cxn ang="0">
                                      <a:pos x="148270602" y="161592134"/>
                                    </a:cxn>
                                    <a:cxn ang="0">
                                      <a:pos x="128009856" y="141278122"/>
                                    </a:cxn>
                                    <a:cxn ang="0">
                                      <a:pos x="95777200" y="127426874"/>
                                    </a:cxn>
                                    <a:cxn ang="0">
                                      <a:pos x="82883562" y="127426874"/>
                                    </a:cxn>
                                    <a:cxn ang="0">
                                      <a:pos x="64465312" y="134814398"/>
                                    </a:cxn>
                                    <a:cxn ang="0">
                                      <a:pos x="49730137" y="146818046"/>
                                    </a:cxn>
                                    <a:cxn ang="0">
                                      <a:pos x="35916689" y="156975052"/>
                                    </a:cxn>
                                    <a:cxn ang="0">
                                      <a:pos x="17497481" y="160669293"/>
                                    </a:cxn>
                                    <a:cxn ang="0">
                                      <a:pos x="11971910" y="157898852"/>
                                    </a:cxn>
                                    <a:cxn ang="0">
                                      <a:pos x="11051141" y="155128411"/>
                                    </a:cxn>
                                    <a:cxn ang="0">
                                      <a:pos x="13814406" y="149588487"/>
                                    </a:cxn>
                                    <a:cxn ang="0">
                                      <a:pos x="18418250" y="144047604"/>
                                    </a:cxn>
                                    <a:cxn ang="0">
                                      <a:pos x="19339977" y="144047604"/>
                                    </a:cxn>
                                    <a:cxn ang="0">
                                      <a:pos x="22102283" y="144047604"/>
                                    </a:cxn>
                                    <a:cxn ang="0">
                                      <a:pos x="30391118" y="141278122"/>
                                    </a:cxn>
                                    <a:cxn ang="0">
                                      <a:pos x="96697969" y="85875050"/>
                                    </a:cxn>
                                    <a:cxn ang="0">
                                      <a:pos x="104986804" y="79411326"/>
                                    </a:cxn>
                                    <a:cxn ang="0">
                                      <a:pos x="76437223" y="50785989"/>
                                    </a:cxn>
                                    <a:cxn ang="0">
                                      <a:pos x="87488364" y="13851247"/>
                                    </a:cxn>
                                    <a:cxn ang="0">
                                      <a:pos x="86567596" y="16620729"/>
                                    </a:cxn>
                                    <a:cxn ang="0">
                                      <a:pos x="83805289" y="35089060"/>
                                    </a:cxn>
                                    <a:cxn ang="0">
                                      <a:pos x="89330860" y="51709790"/>
                                    </a:cxn>
                                    <a:cxn ang="0">
                                      <a:pos x="111433144" y="70177161"/>
                                    </a:cxn>
                                    <a:cxn ang="0">
                                      <a:pos x="131693889" y="72023802"/>
                                    </a:cxn>
                                    <a:cxn ang="0">
                                      <a:pos x="140902535" y="67406719"/>
                                    </a:cxn>
                                    <a:cxn ang="0">
                                      <a:pos x="87488364" y="13851247"/>
                                    </a:cxn>
                                  </a:cxnLst>
                                  <a:pathLst>
                                    <a:path w="169" h="187">
                                      <a:moveTo>
                                        <a:pt x="125" y="0"/>
                                      </a:moveTo>
                                      <a:cubicBezTo>
                                        <a:pt x="128" y="1"/>
                                        <a:pt x="130" y="1"/>
                                        <a:pt x="132" y="1"/>
                                      </a:cubicBezTo>
                                      <a:cubicBezTo>
                                        <a:pt x="137" y="3"/>
                                        <a:pt x="142" y="5"/>
                                        <a:pt x="146" y="7"/>
                                      </a:cubicBezTo>
                                      <a:cubicBezTo>
                                        <a:pt x="152" y="11"/>
                                        <a:pt x="157" y="16"/>
                                        <a:pt x="161" y="22"/>
                                      </a:cubicBezTo>
                                      <a:cubicBezTo>
                                        <a:pt x="165" y="28"/>
                                        <a:pt x="167" y="34"/>
                                        <a:pt x="168" y="41"/>
                                      </a:cubicBezTo>
                                      <a:cubicBezTo>
                                        <a:pt x="169" y="47"/>
                                        <a:pt x="168" y="52"/>
                                        <a:pt x="166" y="57"/>
                                      </a:cubicBezTo>
                                      <a:cubicBezTo>
                                        <a:pt x="166" y="59"/>
                                        <a:pt x="165" y="61"/>
                                        <a:pt x="164" y="63"/>
                                      </a:cubicBezTo>
                                      <a:cubicBezTo>
                                        <a:pt x="164" y="63"/>
                                        <a:pt x="163" y="63"/>
                                        <a:pt x="163" y="63"/>
                                      </a:cubicBezTo>
                                      <a:cubicBezTo>
                                        <a:pt x="153" y="62"/>
                                        <a:pt x="144" y="58"/>
                                        <a:pt x="136" y="52"/>
                                      </a:cubicBezTo>
                                      <a:cubicBezTo>
                                        <a:pt x="121" y="42"/>
                                        <a:pt x="111" y="28"/>
                                        <a:pt x="106" y="11"/>
                                      </a:cubicBezTo>
                                      <a:cubicBezTo>
                                        <a:pt x="106" y="9"/>
                                        <a:pt x="106" y="8"/>
                                        <a:pt x="105" y="6"/>
                                      </a:cubicBezTo>
                                      <a:cubicBezTo>
                                        <a:pt x="105" y="6"/>
                                        <a:pt x="105" y="5"/>
                                        <a:pt x="106" y="5"/>
                                      </a:cubicBezTo>
                                      <a:cubicBezTo>
                                        <a:pt x="110" y="2"/>
                                        <a:pt x="115" y="1"/>
                                        <a:pt x="121" y="1"/>
                                      </a:cubicBezTo>
                                      <a:cubicBezTo>
                                        <a:pt x="121" y="0"/>
                                        <a:pt x="121" y="0"/>
                                        <a:pt x="121" y="0"/>
                                      </a:cubicBezTo>
                                      <a:cubicBezTo>
                                        <a:pt x="123" y="0"/>
                                        <a:pt x="124" y="0"/>
                                        <a:pt x="125" y="0"/>
                                      </a:cubicBezTo>
                                      <a:close/>
                                      <a:moveTo>
                                        <a:pt x="83" y="55"/>
                                      </a:moveTo>
                                      <a:cubicBezTo>
                                        <a:pt x="83" y="55"/>
                                        <a:pt x="82" y="55"/>
                                        <a:pt x="82" y="55"/>
                                      </a:cubicBezTo>
                                      <a:cubicBezTo>
                                        <a:pt x="69" y="71"/>
                                        <a:pt x="56" y="87"/>
                                        <a:pt x="43" y="103"/>
                                      </a:cubicBezTo>
                                      <a:cubicBezTo>
                                        <a:pt x="34" y="114"/>
                                        <a:pt x="25" y="125"/>
                                        <a:pt x="16" y="136"/>
                                      </a:cubicBezTo>
                                      <a:cubicBezTo>
                                        <a:pt x="13" y="139"/>
                                        <a:pt x="12" y="142"/>
                                        <a:pt x="13" y="146"/>
                                      </a:cubicBezTo>
                                      <a:cubicBezTo>
                                        <a:pt x="13" y="147"/>
                                        <a:pt x="12" y="147"/>
                                        <a:pt x="12" y="148"/>
                                      </a:cubicBezTo>
                                      <a:cubicBezTo>
                                        <a:pt x="7" y="151"/>
                                        <a:pt x="4" y="156"/>
                                        <a:pt x="2" y="161"/>
                                      </a:cubicBezTo>
                                      <a:cubicBezTo>
                                        <a:pt x="0" y="164"/>
                                        <a:pt x="0" y="168"/>
                                        <a:pt x="0" y="171"/>
                                      </a:cubicBezTo>
                                      <a:cubicBezTo>
                                        <a:pt x="1" y="176"/>
                                        <a:pt x="3" y="179"/>
                                        <a:pt x="7" y="182"/>
                                      </a:cubicBezTo>
                                      <a:cubicBezTo>
                                        <a:pt x="8" y="183"/>
                                        <a:pt x="10" y="184"/>
                                        <a:pt x="11" y="185"/>
                                      </a:cubicBezTo>
                                      <a:cubicBezTo>
                                        <a:pt x="12" y="185"/>
                                        <a:pt x="14" y="186"/>
                                        <a:pt x="15" y="186"/>
                                      </a:cubicBezTo>
                                      <a:cubicBezTo>
                                        <a:pt x="22" y="187"/>
                                        <a:pt x="28" y="187"/>
                                        <a:pt x="34" y="185"/>
                                      </a:cubicBezTo>
                                      <a:cubicBezTo>
                                        <a:pt x="39" y="184"/>
                                        <a:pt x="44" y="182"/>
                                        <a:pt x="48" y="179"/>
                                      </a:cubicBezTo>
                                      <a:cubicBezTo>
                                        <a:pt x="53" y="175"/>
                                        <a:pt x="58" y="171"/>
                                        <a:pt x="63" y="166"/>
                                      </a:cubicBezTo>
                                      <a:cubicBezTo>
                                        <a:pt x="68" y="162"/>
                                        <a:pt x="73" y="158"/>
                                        <a:pt x="78" y="155"/>
                                      </a:cubicBezTo>
                                      <a:cubicBezTo>
                                        <a:pt x="85" y="150"/>
                                        <a:pt x="93" y="148"/>
                                        <a:pt x="102" y="150"/>
                                      </a:cubicBezTo>
                                      <a:cubicBezTo>
                                        <a:pt x="109" y="150"/>
                                        <a:pt x="115" y="153"/>
                                        <a:pt x="121" y="156"/>
                                      </a:cubicBezTo>
                                      <a:cubicBezTo>
                                        <a:pt x="130" y="161"/>
                                        <a:pt x="138" y="168"/>
                                        <a:pt x="145" y="175"/>
                                      </a:cubicBezTo>
                                      <a:cubicBezTo>
                                        <a:pt x="148" y="178"/>
                                        <a:pt x="150" y="181"/>
                                        <a:pt x="152" y="183"/>
                                      </a:cubicBezTo>
                                      <a:cubicBezTo>
                                        <a:pt x="154" y="185"/>
                                        <a:pt x="156" y="185"/>
                                        <a:pt x="158" y="185"/>
                                      </a:cubicBezTo>
                                      <a:cubicBezTo>
                                        <a:pt x="162" y="184"/>
                                        <a:pt x="164" y="179"/>
                                        <a:pt x="161" y="175"/>
                                      </a:cubicBezTo>
                                      <a:cubicBezTo>
                                        <a:pt x="155" y="167"/>
                                        <a:pt x="148" y="160"/>
                                        <a:pt x="139" y="153"/>
                                      </a:cubicBezTo>
                                      <a:cubicBezTo>
                                        <a:pt x="129" y="145"/>
                                        <a:pt x="117" y="140"/>
                                        <a:pt x="104" y="138"/>
                                      </a:cubicBezTo>
                                      <a:cubicBezTo>
                                        <a:pt x="99" y="137"/>
                                        <a:pt x="95" y="137"/>
                                        <a:pt x="90" y="138"/>
                                      </a:cubicBezTo>
                                      <a:cubicBezTo>
                                        <a:pt x="83" y="139"/>
                                        <a:pt x="76" y="142"/>
                                        <a:pt x="70" y="146"/>
                                      </a:cubicBezTo>
                                      <a:cubicBezTo>
                                        <a:pt x="64" y="150"/>
                                        <a:pt x="59" y="154"/>
                                        <a:pt x="54" y="159"/>
                                      </a:cubicBezTo>
                                      <a:cubicBezTo>
                                        <a:pt x="49" y="163"/>
                                        <a:pt x="44" y="167"/>
                                        <a:pt x="39" y="170"/>
                                      </a:cubicBezTo>
                                      <a:cubicBezTo>
                                        <a:pt x="33" y="174"/>
                                        <a:pt x="26" y="176"/>
                                        <a:pt x="19" y="174"/>
                                      </a:cubicBezTo>
                                      <a:cubicBezTo>
                                        <a:pt x="16" y="174"/>
                                        <a:pt x="14" y="173"/>
                                        <a:pt x="13" y="171"/>
                                      </a:cubicBezTo>
                                      <a:cubicBezTo>
                                        <a:pt x="12" y="170"/>
                                        <a:pt x="12" y="169"/>
                                        <a:pt x="12" y="168"/>
                                      </a:cubicBezTo>
                                      <a:cubicBezTo>
                                        <a:pt x="13" y="165"/>
                                        <a:pt x="14" y="163"/>
                                        <a:pt x="15" y="162"/>
                                      </a:cubicBezTo>
                                      <a:cubicBezTo>
                                        <a:pt x="17" y="160"/>
                                        <a:pt x="18" y="158"/>
                                        <a:pt x="20" y="156"/>
                                      </a:cubicBezTo>
                                      <a:cubicBezTo>
                                        <a:pt x="20" y="156"/>
                                        <a:pt x="21" y="156"/>
                                        <a:pt x="21" y="156"/>
                                      </a:cubicBezTo>
                                      <a:cubicBezTo>
                                        <a:pt x="22" y="156"/>
                                        <a:pt x="23" y="156"/>
                                        <a:pt x="24" y="156"/>
                                      </a:cubicBezTo>
                                      <a:cubicBezTo>
                                        <a:pt x="28" y="156"/>
                                        <a:pt x="30" y="155"/>
                                        <a:pt x="33" y="153"/>
                                      </a:cubicBezTo>
                                      <a:cubicBezTo>
                                        <a:pt x="57" y="133"/>
                                        <a:pt x="81" y="113"/>
                                        <a:pt x="105" y="93"/>
                                      </a:cubicBezTo>
                                      <a:cubicBezTo>
                                        <a:pt x="108" y="91"/>
                                        <a:pt x="111" y="88"/>
                                        <a:pt x="114" y="86"/>
                                      </a:cubicBezTo>
                                      <a:cubicBezTo>
                                        <a:pt x="100" y="79"/>
                                        <a:pt x="89" y="69"/>
                                        <a:pt x="83" y="55"/>
                                      </a:cubicBezTo>
                                      <a:close/>
                                      <a:moveTo>
                                        <a:pt x="95" y="15"/>
                                      </a:moveTo>
                                      <a:cubicBezTo>
                                        <a:pt x="95" y="16"/>
                                        <a:pt x="94" y="17"/>
                                        <a:pt x="94" y="18"/>
                                      </a:cubicBezTo>
                                      <a:cubicBezTo>
                                        <a:pt x="91" y="25"/>
                                        <a:pt x="90" y="31"/>
                                        <a:pt x="91" y="38"/>
                                      </a:cubicBezTo>
                                      <a:cubicBezTo>
                                        <a:pt x="91" y="44"/>
                                        <a:pt x="94" y="51"/>
                                        <a:pt x="97" y="56"/>
                                      </a:cubicBezTo>
                                      <a:cubicBezTo>
                                        <a:pt x="103" y="65"/>
                                        <a:pt x="111" y="72"/>
                                        <a:pt x="121" y="76"/>
                                      </a:cubicBezTo>
                                      <a:cubicBezTo>
                                        <a:pt x="128" y="78"/>
                                        <a:pt x="135" y="79"/>
                                        <a:pt x="143" y="78"/>
                                      </a:cubicBezTo>
                                      <a:cubicBezTo>
                                        <a:pt x="146" y="77"/>
                                        <a:pt x="150" y="76"/>
                                        <a:pt x="153" y="73"/>
                                      </a:cubicBezTo>
                                      <a:cubicBezTo>
                                        <a:pt x="124" y="64"/>
                                        <a:pt x="104" y="45"/>
                                        <a:pt x="95" y="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02" name="任意多边形 13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882" y="4456"/>
                                  <a:ext cx="382" cy="3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8" y="63"/>
                                    </a:cxn>
                                    <a:cxn ang="0">
                                      <a:pos x="52" y="59"/>
                                    </a:cxn>
                                    <a:cxn ang="0">
                                      <a:pos x="67" y="59"/>
                                    </a:cxn>
                                    <a:cxn ang="0">
                                      <a:pos x="70" y="63"/>
                                    </a:cxn>
                                    <a:cxn ang="0">
                                      <a:pos x="70" y="68"/>
                                    </a:cxn>
                                    <a:cxn ang="0">
                                      <a:pos x="67" y="72"/>
                                    </a:cxn>
                                    <a:cxn ang="0">
                                      <a:pos x="52" y="72"/>
                                    </a:cxn>
                                    <a:cxn ang="0">
                                      <a:pos x="48" y="68"/>
                                    </a:cxn>
                                    <a:cxn ang="0">
                                      <a:pos x="48" y="63"/>
                                    </a:cxn>
                                    <a:cxn ang="0">
                                      <a:pos x="35" y="20"/>
                                    </a:cxn>
                                    <a:cxn ang="0">
                                      <a:pos x="4" y="20"/>
                                    </a:cxn>
                                    <a:cxn ang="0">
                                      <a:pos x="0" y="26"/>
                                    </a:cxn>
                                    <a:cxn ang="0">
                                      <a:pos x="0" y="46"/>
                                    </a:cxn>
                                    <a:cxn ang="0">
                                      <a:pos x="37" y="61"/>
                                    </a:cxn>
                                    <a:cxn ang="0">
                                      <a:pos x="42" y="61"/>
                                    </a:cxn>
                                    <a:cxn ang="0">
                                      <a:pos x="42" y="57"/>
                                    </a:cxn>
                                    <a:cxn ang="0">
                                      <a:pos x="46" y="54"/>
                                    </a:cxn>
                                    <a:cxn ang="0">
                                      <a:pos x="70" y="54"/>
                                    </a:cxn>
                                    <a:cxn ang="0">
                                      <a:pos x="76" y="57"/>
                                    </a:cxn>
                                    <a:cxn ang="0">
                                      <a:pos x="76" y="61"/>
                                    </a:cxn>
                                    <a:cxn ang="0">
                                      <a:pos x="82" y="61"/>
                                    </a:cxn>
                                    <a:cxn ang="0">
                                      <a:pos x="119" y="46"/>
                                    </a:cxn>
                                    <a:cxn ang="0">
                                      <a:pos x="119" y="25"/>
                                    </a:cxn>
                                    <a:cxn ang="0">
                                      <a:pos x="115" y="20"/>
                                    </a:cxn>
                                    <a:cxn ang="0">
                                      <a:pos x="83" y="20"/>
                                    </a:cxn>
                                    <a:cxn ang="0">
                                      <a:pos x="35" y="20"/>
                                    </a:cxn>
                                    <a:cxn ang="0">
                                      <a:pos x="74" y="20"/>
                                    </a:cxn>
                                    <a:cxn ang="0">
                                      <a:pos x="74" y="13"/>
                                    </a:cxn>
                                    <a:cxn ang="0">
                                      <a:pos x="72" y="9"/>
                                    </a:cxn>
                                    <a:cxn ang="0">
                                      <a:pos x="47" y="9"/>
                                    </a:cxn>
                                    <a:cxn ang="0">
                                      <a:pos x="44" y="13"/>
                                    </a:cxn>
                                    <a:cxn ang="0">
                                      <a:pos x="44" y="20"/>
                                    </a:cxn>
                                    <a:cxn ang="0">
                                      <a:pos x="35" y="20"/>
                                    </a:cxn>
                                    <a:cxn ang="0">
                                      <a:pos x="35" y="7"/>
                                    </a:cxn>
                                    <a:cxn ang="0">
                                      <a:pos x="41" y="1"/>
                                    </a:cxn>
                                    <a:cxn ang="0">
                                      <a:pos x="77" y="1"/>
                                    </a:cxn>
                                    <a:cxn ang="0">
                                      <a:pos x="84" y="7"/>
                                    </a:cxn>
                                    <a:cxn ang="0">
                                      <a:pos x="83" y="20"/>
                                    </a:cxn>
                                    <a:cxn ang="0">
                                      <a:pos x="74" y="20"/>
                                    </a:cxn>
                                    <a:cxn ang="0">
                                      <a:pos x="119" y="50"/>
                                    </a:cxn>
                                    <a:cxn ang="0">
                                      <a:pos x="119" y="105"/>
                                    </a:cxn>
                                    <a:cxn ang="0">
                                      <a:pos x="113" y="111"/>
                                    </a:cxn>
                                    <a:cxn ang="0">
                                      <a:pos x="5" y="111"/>
                                    </a:cxn>
                                    <a:cxn ang="0">
                                      <a:pos x="0" y="106"/>
                                    </a:cxn>
                                    <a:cxn ang="0">
                                      <a:pos x="0" y="50"/>
                                    </a:cxn>
                                    <a:cxn ang="0">
                                      <a:pos x="43" y="67"/>
                                    </a:cxn>
                                    <a:cxn ang="0">
                                      <a:pos x="43" y="72"/>
                                    </a:cxn>
                                    <a:cxn ang="0">
                                      <a:pos x="48" y="78"/>
                                    </a:cxn>
                                    <a:cxn ang="0">
                                      <a:pos x="70" y="78"/>
                                    </a:cxn>
                                    <a:cxn ang="0">
                                      <a:pos x="76" y="72"/>
                                    </a:cxn>
                                    <a:cxn ang="0">
                                      <a:pos x="76" y="67"/>
                                    </a:cxn>
                                    <a:cxn ang="0">
                                      <a:pos x="119" y="50"/>
                                    </a:cxn>
                                    <a:cxn ang="0">
                                      <a:pos x="119" y="50"/>
                                    </a:cxn>
                                    <a:cxn ang="0">
                                      <a:pos x="119" y="50"/>
                                    </a:cxn>
                                  </a:cxnLst>
                                  <a:pathLst>
                                    <a:path w="120" h="112">
                                      <a:moveTo>
                                        <a:pt x="48" y="63"/>
                                      </a:moveTo>
                                      <a:cubicBezTo>
                                        <a:pt x="48" y="63"/>
                                        <a:pt x="47" y="59"/>
                                        <a:pt x="52" y="59"/>
                                      </a:cubicBezTo>
                                      <a:cubicBezTo>
                                        <a:pt x="67" y="59"/>
                                        <a:pt x="67" y="59"/>
                                        <a:pt x="67" y="59"/>
                                      </a:cubicBezTo>
                                      <a:cubicBezTo>
                                        <a:pt x="67" y="59"/>
                                        <a:pt x="70" y="59"/>
                                        <a:pt x="70" y="63"/>
                                      </a:cubicBezTo>
                                      <a:cubicBezTo>
                                        <a:pt x="70" y="68"/>
                                        <a:pt x="70" y="68"/>
                                        <a:pt x="70" y="68"/>
                                      </a:cubicBezTo>
                                      <a:cubicBezTo>
                                        <a:pt x="70" y="68"/>
                                        <a:pt x="71" y="72"/>
                                        <a:pt x="67" y="72"/>
                                      </a:cubicBezTo>
                                      <a:cubicBezTo>
                                        <a:pt x="52" y="72"/>
                                        <a:pt x="52" y="72"/>
                                        <a:pt x="52" y="72"/>
                                      </a:cubicBezTo>
                                      <a:cubicBezTo>
                                        <a:pt x="52" y="72"/>
                                        <a:pt x="48" y="74"/>
                                        <a:pt x="48" y="68"/>
                                      </a:cubicBezTo>
                                      <a:cubicBezTo>
                                        <a:pt x="48" y="63"/>
                                        <a:pt x="48" y="63"/>
                                        <a:pt x="48" y="63"/>
                                      </a:cubicBezTo>
                                      <a:close/>
                                      <a:moveTo>
                                        <a:pt x="35" y="20"/>
                                      </a:moveTo>
                                      <a:cubicBezTo>
                                        <a:pt x="4" y="20"/>
                                        <a:pt x="4" y="20"/>
                                        <a:pt x="4" y="20"/>
                                      </a:cubicBezTo>
                                      <a:cubicBezTo>
                                        <a:pt x="4" y="20"/>
                                        <a:pt x="0" y="19"/>
                                        <a:pt x="0" y="26"/>
                                      </a:cubicBezTo>
                                      <a:cubicBezTo>
                                        <a:pt x="0" y="46"/>
                                        <a:pt x="0" y="46"/>
                                        <a:pt x="0" y="46"/>
                                      </a:cubicBezTo>
                                      <a:cubicBezTo>
                                        <a:pt x="37" y="61"/>
                                        <a:pt x="37" y="61"/>
                                        <a:pt x="37" y="61"/>
                                      </a:cubicBezTo>
                                      <a:cubicBezTo>
                                        <a:pt x="42" y="61"/>
                                        <a:pt x="42" y="61"/>
                                        <a:pt x="42" y="61"/>
                                      </a:cubicBezTo>
                                      <a:cubicBezTo>
                                        <a:pt x="42" y="57"/>
                                        <a:pt x="42" y="57"/>
                                        <a:pt x="42" y="57"/>
                                      </a:cubicBezTo>
                                      <a:cubicBezTo>
                                        <a:pt x="42" y="57"/>
                                        <a:pt x="43" y="54"/>
                                        <a:pt x="46" y="54"/>
                                      </a:cubicBezTo>
                                      <a:cubicBezTo>
                                        <a:pt x="70" y="54"/>
                                        <a:pt x="70" y="54"/>
                                        <a:pt x="70" y="54"/>
                                      </a:cubicBezTo>
                                      <a:cubicBezTo>
                                        <a:pt x="70" y="54"/>
                                        <a:pt x="76" y="53"/>
                                        <a:pt x="76" y="57"/>
                                      </a:cubicBezTo>
                                      <a:cubicBezTo>
                                        <a:pt x="76" y="61"/>
                                        <a:pt x="76" y="61"/>
                                        <a:pt x="76" y="61"/>
                                      </a:cubicBezTo>
                                      <a:cubicBezTo>
                                        <a:pt x="82" y="61"/>
                                        <a:pt x="82" y="61"/>
                                        <a:pt x="82" y="61"/>
                                      </a:cubicBezTo>
                                      <a:cubicBezTo>
                                        <a:pt x="119" y="46"/>
                                        <a:pt x="119" y="46"/>
                                        <a:pt x="119" y="46"/>
                                      </a:cubicBezTo>
                                      <a:cubicBezTo>
                                        <a:pt x="119" y="25"/>
                                        <a:pt x="119" y="25"/>
                                        <a:pt x="119" y="25"/>
                                      </a:cubicBezTo>
                                      <a:cubicBezTo>
                                        <a:pt x="119" y="25"/>
                                        <a:pt x="120" y="20"/>
                                        <a:pt x="115" y="20"/>
                                      </a:cubicBezTo>
                                      <a:cubicBezTo>
                                        <a:pt x="83" y="20"/>
                                        <a:pt x="83" y="20"/>
                                        <a:pt x="83" y="20"/>
                                      </a:cubicBezTo>
                                      <a:cubicBezTo>
                                        <a:pt x="35" y="20"/>
                                        <a:pt x="35" y="20"/>
                                        <a:pt x="35" y="20"/>
                                      </a:cubicBezTo>
                                      <a:close/>
                                      <a:moveTo>
                                        <a:pt x="74" y="20"/>
                                      </a:moveTo>
                                      <a:cubicBezTo>
                                        <a:pt x="74" y="13"/>
                                        <a:pt x="74" y="13"/>
                                        <a:pt x="74" y="13"/>
                                      </a:cubicBezTo>
                                      <a:cubicBezTo>
                                        <a:pt x="74" y="13"/>
                                        <a:pt x="75" y="9"/>
                                        <a:pt x="72" y="9"/>
                                      </a:cubicBezTo>
                                      <a:cubicBezTo>
                                        <a:pt x="47" y="9"/>
                                        <a:pt x="47" y="9"/>
                                        <a:pt x="47" y="9"/>
                                      </a:cubicBezTo>
                                      <a:cubicBezTo>
                                        <a:pt x="47" y="9"/>
                                        <a:pt x="44" y="9"/>
                                        <a:pt x="44" y="13"/>
                                      </a:cubicBezTo>
                                      <a:cubicBezTo>
                                        <a:pt x="44" y="20"/>
                                        <a:pt x="44" y="20"/>
                                        <a:pt x="44" y="20"/>
                                      </a:cubicBezTo>
                                      <a:cubicBezTo>
                                        <a:pt x="35" y="20"/>
                                        <a:pt x="35" y="20"/>
                                        <a:pt x="35" y="20"/>
                                      </a:cubicBezTo>
                                      <a:cubicBezTo>
                                        <a:pt x="35" y="7"/>
                                        <a:pt x="35" y="7"/>
                                        <a:pt x="35" y="7"/>
                                      </a:cubicBezTo>
                                      <a:cubicBezTo>
                                        <a:pt x="35" y="7"/>
                                        <a:pt x="35" y="2"/>
                                        <a:pt x="41" y="1"/>
                                      </a:cubicBezTo>
                                      <a:cubicBezTo>
                                        <a:pt x="77" y="1"/>
                                        <a:pt x="77" y="1"/>
                                        <a:pt x="77" y="1"/>
                                      </a:cubicBezTo>
                                      <a:cubicBezTo>
                                        <a:pt x="77" y="1"/>
                                        <a:pt x="84" y="0"/>
                                        <a:pt x="84" y="7"/>
                                      </a:cubicBezTo>
                                      <a:cubicBezTo>
                                        <a:pt x="83" y="20"/>
                                        <a:pt x="83" y="20"/>
                                        <a:pt x="83" y="20"/>
                                      </a:cubicBezTo>
                                      <a:cubicBezTo>
                                        <a:pt x="74" y="20"/>
                                        <a:pt x="74" y="20"/>
                                        <a:pt x="74" y="20"/>
                                      </a:cubicBezTo>
                                      <a:close/>
                                      <a:moveTo>
                                        <a:pt x="119" y="50"/>
                                      </a:moveTo>
                                      <a:cubicBezTo>
                                        <a:pt x="119" y="105"/>
                                        <a:pt x="119" y="105"/>
                                        <a:pt x="119" y="105"/>
                                      </a:cubicBezTo>
                                      <a:cubicBezTo>
                                        <a:pt x="119" y="105"/>
                                        <a:pt x="119" y="111"/>
                                        <a:pt x="113" y="111"/>
                                      </a:cubicBezTo>
                                      <a:cubicBezTo>
                                        <a:pt x="5" y="111"/>
                                        <a:pt x="5" y="111"/>
                                        <a:pt x="5" y="111"/>
                                      </a:cubicBezTo>
                                      <a:cubicBezTo>
                                        <a:pt x="5" y="111"/>
                                        <a:pt x="0" y="112"/>
                                        <a:pt x="0" y="106"/>
                                      </a:cubicBezTo>
                                      <a:cubicBezTo>
                                        <a:pt x="0" y="50"/>
                                        <a:pt x="0" y="50"/>
                                        <a:pt x="0" y="50"/>
                                      </a:cubicBezTo>
                                      <a:cubicBezTo>
                                        <a:pt x="43" y="67"/>
                                        <a:pt x="43" y="67"/>
                                        <a:pt x="43" y="67"/>
                                      </a:cubicBezTo>
                                      <a:cubicBezTo>
                                        <a:pt x="43" y="72"/>
                                        <a:pt x="43" y="72"/>
                                        <a:pt x="43" y="72"/>
                                      </a:cubicBezTo>
                                      <a:cubicBezTo>
                                        <a:pt x="43" y="72"/>
                                        <a:pt x="43" y="78"/>
                                        <a:pt x="48" y="78"/>
                                      </a:cubicBezTo>
                                      <a:cubicBezTo>
                                        <a:pt x="70" y="78"/>
                                        <a:pt x="70" y="78"/>
                                        <a:pt x="70" y="78"/>
                                      </a:cubicBezTo>
                                      <a:cubicBezTo>
                                        <a:pt x="70" y="78"/>
                                        <a:pt x="76" y="78"/>
                                        <a:pt x="76" y="72"/>
                                      </a:cubicBezTo>
                                      <a:cubicBezTo>
                                        <a:pt x="76" y="67"/>
                                        <a:pt x="76" y="67"/>
                                        <a:pt x="76" y="67"/>
                                      </a:cubicBezTo>
                                      <a:cubicBezTo>
                                        <a:pt x="119" y="50"/>
                                        <a:pt x="119" y="50"/>
                                        <a:pt x="119" y="50"/>
                                      </a:cubicBezTo>
                                      <a:close/>
                                      <a:moveTo>
                                        <a:pt x="119" y="50"/>
                                      </a:moveTo>
                                      <a:cubicBezTo>
                                        <a:pt x="119" y="50"/>
                                        <a:pt x="119" y="50"/>
                                        <a:pt x="119" y="5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3" name="任意多边形 13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726" y="4461"/>
                                  <a:ext cx="407" cy="3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22" y="18"/>
                                    </a:cxn>
                                    <a:cxn ang="0">
                                      <a:pos x="93" y="18"/>
                                    </a:cxn>
                                    <a:cxn ang="0">
                                      <a:pos x="93" y="9"/>
                                    </a:cxn>
                                    <a:cxn ang="0">
                                      <a:pos x="84" y="0"/>
                                    </a:cxn>
                                    <a:cxn ang="0">
                                      <a:pos x="47" y="0"/>
                                    </a:cxn>
                                    <a:cxn ang="0">
                                      <a:pos x="37" y="9"/>
                                    </a:cxn>
                                    <a:cxn ang="0">
                                      <a:pos x="37" y="18"/>
                                    </a:cxn>
                                    <a:cxn ang="0">
                                      <a:pos x="9" y="18"/>
                                    </a:cxn>
                                    <a:cxn ang="0">
                                      <a:pos x="0" y="28"/>
                                    </a:cxn>
                                    <a:cxn ang="0">
                                      <a:pos x="0" y="103"/>
                                    </a:cxn>
                                    <a:cxn ang="0">
                                      <a:pos x="9" y="112"/>
                                    </a:cxn>
                                    <a:cxn ang="0">
                                      <a:pos x="122" y="112"/>
                                    </a:cxn>
                                    <a:cxn ang="0">
                                      <a:pos x="131" y="103"/>
                                    </a:cxn>
                                    <a:cxn ang="0">
                                      <a:pos x="131" y="28"/>
                                    </a:cxn>
                                    <a:cxn ang="0">
                                      <a:pos x="122" y="18"/>
                                    </a:cxn>
                                    <a:cxn ang="0">
                                      <a:pos x="122" y="18"/>
                                    </a:cxn>
                                    <a:cxn ang="0">
                                      <a:pos x="47" y="9"/>
                                    </a:cxn>
                                    <a:cxn ang="0">
                                      <a:pos x="84" y="9"/>
                                    </a:cxn>
                                    <a:cxn ang="0">
                                      <a:pos x="84" y="18"/>
                                    </a:cxn>
                                    <a:cxn ang="0">
                                      <a:pos x="47" y="18"/>
                                    </a:cxn>
                                    <a:cxn ang="0">
                                      <a:pos x="47" y="9"/>
                                    </a:cxn>
                                    <a:cxn ang="0">
                                      <a:pos x="47" y="9"/>
                                    </a:cxn>
                                    <a:cxn ang="0">
                                      <a:pos x="122" y="28"/>
                                    </a:cxn>
                                    <a:cxn ang="0">
                                      <a:pos x="122" y="43"/>
                                    </a:cxn>
                                    <a:cxn ang="0">
                                      <a:pos x="70" y="53"/>
                                    </a:cxn>
                                    <a:cxn ang="0">
                                      <a:pos x="70" y="51"/>
                                    </a:cxn>
                                    <a:cxn ang="0">
                                      <a:pos x="65" y="46"/>
                                    </a:cxn>
                                    <a:cxn ang="0">
                                      <a:pos x="61" y="51"/>
                                    </a:cxn>
                                    <a:cxn ang="0">
                                      <a:pos x="61" y="53"/>
                                    </a:cxn>
                                    <a:cxn ang="0">
                                      <a:pos x="9" y="42"/>
                                    </a:cxn>
                                    <a:cxn ang="0">
                                      <a:pos x="9" y="28"/>
                                    </a:cxn>
                                    <a:cxn ang="0">
                                      <a:pos x="122" y="28"/>
                                    </a:cxn>
                                    <a:cxn ang="0">
                                      <a:pos x="122" y="28"/>
                                    </a:cxn>
                                    <a:cxn ang="0">
                                      <a:pos x="9" y="103"/>
                                    </a:cxn>
                                    <a:cxn ang="0">
                                      <a:pos x="9" y="47"/>
                                    </a:cxn>
                                    <a:cxn ang="0">
                                      <a:pos x="61" y="57"/>
                                    </a:cxn>
                                    <a:cxn ang="0">
                                      <a:pos x="61" y="60"/>
                                    </a:cxn>
                                    <a:cxn ang="0">
                                      <a:pos x="65" y="65"/>
                                    </a:cxn>
                                    <a:cxn ang="0">
                                      <a:pos x="70" y="60"/>
                                    </a:cxn>
                                    <a:cxn ang="0">
                                      <a:pos x="70" y="58"/>
                                    </a:cxn>
                                    <a:cxn ang="0">
                                      <a:pos x="122" y="48"/>
                                    </a:cxn>
                                    <a:cxn ang="0">
                                      <a:pos x="122" y="103"/>
                                    </a:cxn>
                                    <a:cxn ang="0">
                                      <a:pos x="9" y="103"/>
                                    </a:cxn>
                                    <a:cxn ang="0">
                                      <a:pos x="9" y="103"/>
                                    </a:cxn>
                                    <a:cxn ang="0">
                                      <a:pos x="9" y="103"/>
                                    </a:cxn>
                                    <a:cxn ang="0">
                                      <a:pos x="9" y="103"/>
                                    </a:cxn>
                                  </a:cxnLst>
                                  <a:pathLst>
                                    <a:path w="131" h="112">
                                      <a:moveTo>
                                        <a:pt x="122" y="18"/>
                                      </a:moveTo>
                                      <a:cubicBezTo>
                                        <a:pt x="93" y="18"/>
                                        <a:pt x="93" y="18"/>
                                        <a:pt x="93" y="18"/>
                                      </a:cubicBezTo>
                                      <a:cubicBezTo>
                                        <a:pt x="93" y="9"/>
                                        <a:pt x="93" y="9"/>
                                        <a:pt x="93" y="9"/>
                                      </a:cubicBezTo>
                                      <a:cubicBezTo>
                                        <a:pt x="93" y="4"/>
                                        <a:pt x="89" y="0"/>
                                        <a:pt x="84" y="0"/>
                                      </a:cubicBezTo>
                                      <a:cubicBezTo>
                                        <a:pt x="47" y="0"/>
                                        <a:pt x="47" y="0"/>
                                        <a:pt x="47" y="0"/>
                                      </a:cubicBezTo>
                                      <a:cubicBezTo>
                                        <a:pt x="41" y="0"/>
                                        <a:pt x="37" y="4"/>
                                        <a:pt x="37" y="9"/>
                                      </a:cubicBezTo>
                                      <a:cubicBezTo>
                                        <a:pt x="37" y="18"/>
                                        <a:pt x="37" y="18"/>
                                        <a:pt x="37" y="18"/>
                                      </a:cubicBezTo>
                                      <a:cubicBezTo>
                                        <a:pt x="9" y="18"/>
                                        <a:pt x="9" y="18"/>
                                        <a:pt x="9" y="18"/>
                                      </a:cubicBezTo>
                                      <a:cubicBezTo>
                                        <a:pt x="4" y="18"/>
                                        <a:pt x="0" y="23"/>
                                        <a:pt x="0" y="28"/>
                                      </a:cubicBezTo>
                                      <a:cubicBezTo>
                                        <a:pt x="0" y="103"/>
                                        <a:pt x="0" y="103"/>
                                        <a:pt x="0" y="103"/>
                                      </a:cubicBezTo>
                                      <a:cubicBezTo>
                                        <a:pt x="0" y="108"/>
                                        <a:pt x="4" y="112"/>
                                        <a:pt x="9" y="112"/>
                                      </a:cubicBezTo>
                                      <a:cubicBezTo>
                                        <a:pt x="122" y="112"/>
                                        <a:pt x="122" y="112"/>
                                        <a:pt x="122" y="112"/>
                                      </a:cubicBezTo>
                                      <a:cubicBezTo>
                                        <a:pt x="127" y="112"/>
                                        <a:pt x="131" y="108"/>
                                        <a:pt x="131" y="103"/>
                                      </a:cubicBezTo>
                                      <a:cubicBezTo>
                                        <a:pt x="131" y="28"/>
                                        <a:pt x="131" y="28"/>
                                        <a:pt x="131" y="28"/>
                                      </a:cubicBezTo>
                                      <a:cubicBezTo>
                                        <a:pt x="131" y="23"/>
                                        <a:pt x="127" y="18"/>
                                        <a:pt x="122" y="18"/>
                                      </a:cubicBezTo>
                                      <a:cubicBezTo>
                                        <a:pt x="122" y="18"/>
                                        <a:pt x="122" y="18"/>
                                        <a:pt x="122" y="18"/>
                                      </a:cubicBezTo>
                                      <a:close/>
                                      <a:moveTo>
                                        <a:pt x="47" y="9"/>
                                      </a:moveTo>
                                      <a:cubicBezTo>
                                        <a:pt x="84" y="9"/>
                                        <a:pt x="84" y="9"/>
                                        <a:pt x="84" y="9"/>
                                      </a:cubicBezTo>
                                      <a:cubicBezTo>
                                        <a:pt x="84" y="18"/>
                                        <a:pt x="84" y="18"/>
                                        <a:pt x="84" y="18"/>
                                      </a:cubicBezTo>
                                      <a:cubicBezTo>
                                        <a:pt x="47" y="18"/>
                                        <a:pt x="47" y="18"/>
                                        <a:pt x="47" y="18"/>
                                      </a:cubicBezTo>
                                      <a:cubicBezTo>
                                        <a:pt x="47" y="9"/>
                                        <a:pt x="47" y="9"/>
                                        <a:pt x="47" y="9"/>
                                      </a:cubicBezTo>
                                      <a:cubicBezTo>
                                        <a:pt x="47" y="9"/>
                                        <a:pt x="47" y="9"/>
                                        <a:pt x="47" y="9"/>
                                      </a:cubicBezTo>
                                      <a:close/>
                                      <a:moveTo>
                                        <a:pt x="122" y="28"/>
                                      </a:moveTo>
                                      <a:cubicBezTo>
                                        <a:pt x="122" y="43"/>
                                        <a:pt x="122" y="43"/>
                                        <a:pt x="122" y="43"/>
                                      </a:cubicBezTo>
                                      <a:cubicBezTo>
                                        <a:pt x="107" y="49"/>
                                        <a:pt x="88" y="52"/>
                                        <a:pt x="70" y="53"/>
                                      </a:cubicBezTo>
                                      <a:cubicBezTo>
                                        <a:pt x="70" y="51"/>
                                        <a:pt x="70" y="51"/>
                                        <a:pt x="70" y="51"/>
                                      </a:cubicBezTo>
                                      <a:cubicBezTo>
                                        <a:pt x="70" y="49"/>
                                        <a:pt x="68" y="46"/>
                                        <a:pt x="65" y="46"/>
                                      </a:cubicBezTo>
                                      <a:cubicBezTo>
                                        <a:pt x="63" y="46"/>
                                        <a:pt x="61" y="49"/>
                                        <a:pt x="61" y="51"/>
                                      </a:cubicBezTo>
                                      <a:cubicBezTo>
                                        <a:pt x="61" y="53"/>
                                        <a:pt x="61" y="53"/>
                                        <a:pt x="61" y="53"/>
                                      </a:cubicBezTo>
                                      <a:cubicBezTo>
                                        <a:pt x="43" y="52"/>
                                        <a:pt x="24" y="48"/>
                                        <a:pt x="9" y="42"/>
                                      </a:cubicBezTo>
                                      <a:cubicBezTo>
                                        <a:pt x="9" y="28"/>
                                        <a:pt x="9" y="28"/>
                                        <a:pt x="9" y="28"/>
                                      </a:cubicBezTo>
                                      <a:cubicBezTo>
                                        <a:pt x="122" y="28"/>
                                        <a:pt x="122" y="28"/>
                                        <a:pt x="122" y="28"/>
                                      </a:cubicBezTo>
                                      <a:cubicBezTo>
                                        <a:pt x="122" y="28"/>
                                        <a:pt x="122" y="28"/>
                                        <a:pt x="122" y="28"/>
                                      </a:cubicBezTo>
                                      <a:close/>
                                      <a:moveTo>
                                        <a:pt x="9" y="103"/>
                                      </a:moveTo>
                                      <a:cubicBezTo>
                                        <a:pt x="9" y="47"/>
                                        <a:pt x="9" y="47"/>
                                        <a:pt x="9" y="47"/>
                                      </a:cubicBezTo>
                                      <a:cubicBezTo>
                                        <a:pt x="24" y="53"/>
                                        <a:pt x="43" y="57"/>
                                        <a:pt x="61" y="57"/>
                                      </a:cubicBezTo>
                                      <a:cubicBezTo>
                                        <a:pt x="61" y="60"/>
                                        <a:pt x="61" y="60"/>
                                        <a:pt x="61" y="60"/>
                                      </a:cubicBezTo>
                                      <a:cubicBezTo>
                                        <a:pt x="61" y="63"/>
                                        <a:pt x="63" y="65"/>
                                        <a:pt x="65" y="65"/>
                                      </a:cubicBezTo>
                                      <a:cubicBezTo>
                                        <a:pt x="68" y="65"/>
                                        <a:pt x="70" y="63"/>
                                        <a:pt x="70" y="60"/>
                                      </a:cubicBezTo>
                                      <a:cubicBezTo>
                                        <a:pt x="70" y="58"/>
                                        <a:pt x="70" y="58"/>
                                        <a:pt x="70" y="58"/>
                                      </a:cubicBezTo>
                                      <a:cubicBezTo>
                                        <a:pt x="88" y="57"/>
                                        <a:pt x="107" y="54"/>
                                        <a:pt x="122" y="48"/>
                                      </a:cubicBezTo>
                                      <a:cubicBezTo>
                                        <a:pt x="122" y="103"/>
                                        <a:pt x="122" y="103"/>
                                        <a:pt x="122" y="103"/>
                                      </a:cubicBezTo>
                                      <a:cubicBezTo>
                                        <a:pt x="9" y="103"/>
                                        <a:pt x="9" y="103"/>
                                        <a:pt x="9" y="103"/>
                                      </a:cubicBezTo>
                                      <a:cubicBezTo>
                                        <a:pt x="9" y="103"/>
                                        <a:pt x="9" y="103"/>
                                        <a:pt x="9" y="103"/>
                                      </a:cubicBezTo>
                                      <a:close/>
                                      <a:moveTo>
                                        <a:pt x="9" y="103"/>
                                      </a:moveTo>
                                      <a:cubicBezTo>
                                        <a:pt x="9" y="103"/>
                                        <a:pt x="9" y="103"/>
                                        <a:pt x="9" y="10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48" name="任意多边形 14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4256" y="4469"/>
                                  <a:ext cx="340" cy="3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22415304" y="99468047"/>
                                    </a:cxn>
                                    <a:cxn ang="0">
                                      <a:pos x="214327180" y="109006159"/>
                                    </a:cxn>
                                    <a:cxn ang="0">
                                      <a:pos x="214327180" y="215288477"/>
                                    </a:cxn>
                                    <a:cxn ang="0">
                                      <a:pos x="194108029" y="235726622"/>
                                    </a:cxn>
                                    <a:cxn ang="0">
                                      <a:pos x="40439462" y="235726622"/>
                                    </a:cxn>
                                    <a:cxn ang="0">
                                      <a:pos x="16175088" y="215288477"/>
                                    </a:cxn>
                                    <a:cxn ang="0">
                                      <a:pos x="16175088" y="58590591"/>
                                    </a:cxn>
                                    <a:cxn ang="0">
                                      <a:pos x="40439462" y="35427439"/>
                                    </a:cxn>
                                    <a:cxn ang="0">
                                      <a:pos x="128057718" y="35427439"/>
                                    </a:cxn>
                                    <a:cxn ang="0">
                                      <a:pos x="137493477" y="27251248"/>
                                    </a:cxn>
                                    <a:cxn ang="0">
                                      <a:pos x="128057718" y="19076223"/>
                                    </a:cxn>
                                    <a:cxn ang="0">
                                      <a:pos x="40439462" y="19076223"/>
                                    </a:cxn>
                                    <a:cxn ang="0">
                                      <a:pos x="0" y="58590591"/>
                                    </a:cxn>
                                    <a:cxn ang="0">
                                      <a:pos x="0" y="215288477"/>
                                    </a:cxn>
                                    <a:cxn ang="0">
                                      <a:pos x="40439462" y="252077837"/>
                                    </a:cxn>
                                    <a:cxn ang="0">
                                      <a:pos x="194108029" y="252077837"/>
                                    </a:cxn>
                                    <a:cxn ang="0">
                                      <a:pos x="230503429" y="215288477"/>
                                    </a:cxn>
                                    <a:cxn ang="0">
                                      <a:pos x="230503429" y="109006159"/>
                                    </a:cxn>
                                    <a:cxn ang="0">
                                      <a:pos x="222415304" y="99468047"/>
                                    </a:cxn>
                                    <a:cxn ang="0">
                                      <a:pos x="239939188" y="21801231"/>
                                    </a:cxn>
                                    <a:cxn ang="0">
                                      <a:pos x="227807001" y="9538111"/>
                                    </a:cxn>
                                    <a:cxn ang="0">
                                      <a:pos x="191411600" y="9538111"/>
                                    </a:cxn>
                                    <a:cxn ang="0">
                                      <a:pos x="167148387" y="38152447"/>
                                    </a:cxn>
                                    <a:cxn ang="0">
                                      <a:pos x="57962185" y="143071678"/>
                                    </a:cxn>
                                    <a:cxn ang="0">
                                      <a:pos x="57962185" y="147158607"/>
                                    </a:cxn>
                                    <a:cxn ang="0">
                                      <a:pos x="57962185" y="147158607"/>
                                    </a:cxn>
                                    <a:cxn ang="0">
                                      <a:pos x="41787096" y="201662270"/>
                                    </a:cxn>
                                    <a:cxn ang="0">
                                      <a:pos x="52570489" y="212563469"/>
                                    </a:cxn>
                                    <a:cxn ang="0">
                                      <a:pos x="103793344" y="193487245"/>
                                    </a:cxn>
                                    <a:cxn ang="0">
                                      <a:pos x="105142139" y="194849166"/>
                                    </a:cxn>
                                    <a:cxn ang="0">
                                      <a:pos x="107837406" y="194849166"/>
                                    </a:cxn>
                                    <a:cxn ang="0">
                                      <a:pos x="211631912" y="83117998"/>
                                    </a:cxn>
                                    <a:cxn ang="0">
                                      <a:pos x="239939188" y="59953679"/>
                                    </a:cxn>
                                    <a:cxn ang="0">
                                      <a:pos x="239939188" y="21801231"/>
                                    </a:cxn>
                                    <a:cxn ang="0">
                                      <a:pos x="64702676" y="189399150"/>
                                    </a:cxn>
                                    <a:cxn ang="0">
                                      <a:pos x="71442006" y="166234830"/>
                                    </a:cxn>
                                    <a:cxn ang="0">
                                      <a:pos x="86270622" y="181224125"/>
                                    </a:cxn>
                                    <a:cxn ang="0">
                                      <a:pos x="64702676" y="189399150"/>
                                    </a:cxn>
                                    <a:cxn ang="0">
                                      <a:pos x="101098076" y="171686014"/>
                                    </a:cxn>
                                    <a:cxn ang="0">
                                      <a:pos x="79530131" y="149883615"/>
                                    </a:cxn>
                                    <a:cxn ang="0">
                                      <a:pos x="176584145" y="51778655"/>
                                    </a:cxn>
                                    <a:cxn ang="0">
                                      <a:pos x="198152091" y="73579887"/>
                                    </a:cxn>
                                    <a:cxn ang="0">
                                      <a:pos x="101098076" y="171686014"/>
                                    </a:cxn>
                                    <a:cxn ang="0">
                                      <a:pos x="227807001" y="46327471"/>
                                    </a:cxn>
                                    <a:cxn ang="0">
                                      <a:pos x="211631912" y="64041775"/>
                                    </a:cxn>
                                    <a:cxn ang="0">
                                      <a:pos x="186019904" y="38152447"/>
                                    </a:cxn>
                                    <a:cxn ang="0">
                                      <a:pos x="203543787" y="21801231"/>
                                    </a:cxn>
                                    <a:cxn ang="0">
                                      <a:pos x="208935483" y="19076223"/>
                                    </a:cxn>
                                    <a:cxn ang="0">
                                      <a:pos x="215674813" y="21801231"/>
                                    </a:cxn>
                                    <a:cxn ang="0">
                                      <a:pos x="227807001" y="34064351"/>
                                    </a:cxn>
                                    <a:cxn ang="0">
                                      <a:pos x="227807001" y="46327471"/>
                                    </a:cxn>
                                    <a:cxn ang="0">
                                      <a:pos x="227807001" y="46327471"/>
                                    </a:cxn>
                                    <a:cxn ang="0">
                                      <a:pos x="227807001" y="46327471"/>
                                    </a:cxn>
                                  </a:cxnLst>
                                  <a:pathLst>
                                    <a:path w="186" h="185">
                                      <a:moveTo>
                                        <a:pt x="165" y="73"/>
                                      </a:moveTo>
                                      <a:cubicBezTo>
                                        <a:pt x="162" y="73"/>
                                        <a:pt x="159" y="76"/>
                                        <a:pt x="159" y="80"/>
                                      </a:cubicBezTo>
                                      <a:cubicBezTo>
                                        <a:pt x="159" y="158"/>
                                        <a:pt x="159" y="158"/>
                                        <a:pt x="159" y="158"/>
                                      </a:cubicBezTo>
                                      <a:cubicBezTo>
                                        <a:pt x="159" y="166"/>
                                        <a:pt x="153" y="173"/>
                                        <a:pt x="144" y="173"/>
                                      </a:cubicBezTo>
                                      <a:cubicBezTo>
                                        <a:pt x="30" y="173"/>
                                        <a:pt x="30" y="173"/>
                                        <a:pt x="30" y="173"/>
                                      </a:cubicBezTo>
                                      <a:cubicBezTo>
                                        <a:pt x="22" y="173"/>
                                        <a:pt x="12" y="166"/>
                                        <a:pt x="12" y="158"/>
                                      </a:cubicBezTo>
                                      <a:cubicBezTo>
                                        <a:pt x="12" y="43"/>
                                        <a:pt x="12" y="43"/>
                                        <a:pt x="12" y="43"/>
                                      </a:cubicBezTo>
                                      <a:cubicBezTo>
                                        <a:pt x="12" y="35"/>
                                        <a:pt x="22" y="26"/>
                                        <a:pt x="30" y="26"/>
                                      </a:cubicBezTo>
                                      <a:cubicBezTo>
                                        <a:pt x="95" y="26"/>
                                        <a:pt x="95" y="26"/>
                                        <a:pt x="95" y="26"/>
                                      </a:cubicBezTo>
                                      <a:cubicBezTo>
                                        <a:pt x="99" y="26"/>
                                        <a:pt x="102" y="23"/>
                                        <a:pt x="102" y="20"/>
                                      </a:cubicBezTo>
                                      <a:cubicBezTo>
                                        <a:pt x="102" y="16"/>
                                        <a:pt x="99" y="14"/>
                                        <a:pt x="95" y="14"/>
                                      </a:cubicBezTo>
                                      <a:cubicBezTo>
                                        <a:pt x="30" y="14"/>
                                        <a:pt x="30" y="14"/>
                                        <a:pt x="30" y="14"/>
                                      </a:cubicBezTo>
                                      <a:cubicBezTo>
                                        <a:pt x="13" y="14"/>
                                        <a:pt x="0" y="27"/>
                                        <a:pt x="0" y="43"/>
                                      </a:cubicBezTo>
                                      <a:cubicBezTo>
                                        <a:pt x="0" y="158"/>
                                        <a:pt x="0" y="158"/>
                                        <a:pt x="0" y="158"/>
                                      </a:cubicBezTo>
                                      <a:cubicBezTo>
                                        <a:pt x="0" y="174"/>
                                        <a:pt x="13" y="185"/>
                                        <a:pt x="30" y="185"/>
                                      </a:cubicBezTo>
                                      <a:cubicBezTo>
                                        <a:pt x="144" y="185"/>
                                        <a:pt x="144" y="185"/>
                                        <a:pt x="144" y="185"/>
                                      </a:cubicBezTo>
                                      <a:cubicBezTo>
                                        <a:pt x="161" y="185"/>
                                        <a:pt x="171" y="174"/>
                                        <a:pt x="171" y="158"/>
                                      </a:cubicBezTo>
                                      <a:cubicBezTo>
                                        <a:pt x="171" y="80"/>
                                        <a:pt x="171" y="80"/>
                                        <a:pt x="171" y="80"/>
                                      </a:cubicBezTo>
                                      <a:cubicBezTo>
                                        <a:pt x="171" y="76"/>
                                        <a:pt x="169" y="73"/>
                                        <a:pt x="165" y="73"/>
                                      </a:cubicBezTo>
                                      <a:close/>
                                      <a:moveTo>
                                        <a:pt x="178" y="16"/>
                                      </a:moveTo>
                                      <a:cubicBezTo>
                                        <a:pt x="169" y="7"/>
                                        <a:pt x="169" y="7"/>
                                        <a:pt x="169" y="7"/>
                                      </a:cubicBezTo>
                                      <a:cubicBezTo>
                                        <a:pt x="162" y="0"/>
                                        <a:pt x="149" y="0"/>
                                        <a:pt x="142" y="7"/>
                                      </a:cubicBezTo>
                                      <a:cubicBezTo>
                                        <a:pt x="124" y="28"/>
                                        <a:pt x="124" y="28"/>
                                        <a:pt x="124" y="28"/>
                                      </a:cubicBezTo>
                                      <a:cubicBezTo>
                                        <a:pt x="43" y="105"/>
                                        <a:pt x="43" y="105"/>
                                        <a:pt x="43" y="105"/>
                                      </a:cubicBezTo>
                                      <a:cubicBezTo>
                                        <a:pt x="43" y="108"/>
                                        <a:pt x="43" y="108"/>
                                        <a:pt x="43" y="108"/>
                                      </a:cubicBezTo>
                                      <a:cubicBezTo>
                                        <a:pt x="43" y="108"/>
                                        <a:pt x="43" y="108"/>
                                        <a:pt x="43" y="108"/>
                                      </a:cubicBezTo>
                                      <a:cubicBezTo>
                                        <a:pt x="31" y="148"/>
                                        <a:pt x="31" y="148"/>
                                        <a:pt x="31" y="148"/>
                                      </a:cubicBezTo>
                                      <a:cubicBezTo>
                                        <a:pt x="39" y="156"/>
                                        <a:pt x="39" y="156"/>
                                        <a:pt x="39" y="156"/>
                                      </a:cubicBezTo>
                                      <a:cubicBezTo>
                                        <a:pt x="77" y="142"/>
                                        <a:pt x="77" y="142"/>
                                        <a:pt x="77" y="142"/>
                                      </a:cubicBezTo>
                                      <a:cubicBezTo>
                                        <a:pt x="78" y="143"/>
                                        <a:pt x="78" y="143"/>
                                        <a:pt x="78" y="143"/>
                                      </a:cubicBezTo>
                                      <a:cubicBezTo>
                                        <a:pt x="80" y="143"/>
                                        <a:pt x="80" y="143"/>
                                        <a:pt x="80" y="143"/>
                                      </a:cubicBezTo>
                                      <a:cubicBezTo>
                                        <a:pt x="157" y="61"/>
                                        <a:pt x="157" y="61"/>
                                        <a:pt x="157" y="61"/>
                                      </a:cubicBezTo>
                                      <a:cubicBezTo>
                                        <a:pt x="178" y="44"/>
                                        <a:pt x="178" y="44"/>
                                        <a:pt x="178" y="44"/>
                                      </a:cubicBezTo>
                                      <a:cubicBezTo>
                                        <a:pt x="186" y="36"/>
                                        <a:pt x="186" y="24"/>
                                        <a:pt x="178" y="16"/>
                                      </a:cubicBezTo>
                                      <a:close/>
                                      <a:moveTo>
                                        <a:pt x="48" y="139"/>
                                      </a:moveTo>
                                      <a:cubicBezTo>
                                        <a:pt x="53" y="122"/>
                                        <a:pt x="53" y="122"/>
                                        <a:pt x="53" y="122"/>
                                      </a:cubicBezTo>
                                      <a:cubicBezTo>
                                        <a:pt x="64" y="133"/>
                                        <a:pt x="64" y="133"/>
                                        <a:pt x="64" y="133"/>
                                      </a:cubicBezTo>
                                      <a:cubicBezTo>
                                        <a:pt x="48" y="139"/>
                                        <a:pt x="48" y="139"/>
                                        <a:pt x="48" y="139"/>
                                      </a:cubicBezTo>
                                      <a:close/>
                                      <a:moveTo>
                                        <a:pt x="75" y="126"/>
                                      </a:moveTo>
                                      <a:cubicBezTo>
                                        <a:pt x="59" y="110"/>
                                        <a:pt x="59" y="110"/>
                                        <a:pt x="59" y="110"/>
                                      </a:cubicBezTo>
                                      <a:cubicBezTo>
                                        <a:pt x="131" y="38"/>
                                        <a:pt x="131" y="38"/>
                                        <a:pt x="131" y="38"/>
                                      </a:cubicBezTo>
                                      <a:cubicBezTo>
                                        <a:pt x="147" y="54"/>
                                        <a:pt x="147" y="54"/>
                                        <a:pt x="147" y="54"/>
                                      </a:cubicBezTo>
                                      <a:cubicBezTo>
                                        <a:pt x="75" y="126"/>
                                        <a:pt x="75" y="126"/>
                                        <a:pt x="75" y="126"/>
                                      </a:cubicBezTo>
                                      <a:close/>
                                      <a:moveTo>
                                        <a:pt x="169" y="34"/>
                                      </a:moveTo>
                                      <a:cubicBezTo>
                                        <a:pt x="157" y="47"/>
                                        <a:pt x="157" y="47"/>
                                        <a:pt x="157" y="47"/>
                                      </a:cubicBezTo>
                                      <a:cubicBezTo>
                                        <a:pt x="138" y="28"/>
                                        <a:pt x="138" y="28"/>
                                        <a:pt x="138" y="28"/>
                                      </a:cubicBezTo>
                                      <a:cubicBezTo>
                                        <a:pt x="151" y="16"/>
                                        <a:pt x="151" y="16"/>
                                        <a:pt x="151" y="16"/>
                                      </a:cubicBezTo>
                                      <a:cubicBezTo>
                                        <a:pt x="152" y="15"/>
                                        <a:pt x="154" y="14"/>
                                        <a:pt x="155" y="14"/>
                                      </a:cubicBezTo>
                                      <a:cubicBezTo>
                                        <a:pt x="157" y="14"/>
                                        <a:pt x="159" y="15"/>
                                        <a:pt x="160" y="16"/>
                                      </a:cubicBezTo>
                                      <a:cubicBezTo>
                                        <a:pt x="169" y="25"/>
                                        <a:pt x="169" y="25"/>
                                        <a:pt x="169" y="25"/>
                                      </a:cubicBezTo>
                                      <a:cubicBezTo>
                                        <a:pt x="172" y="28"/>
                                        <a:pt x="172" y="32"/>
                                        <a:pt x="169" y="34"/>
                                      </a:cubicBezTo>
                                      <a:close/>
                                      <a:moveTo>
                                        <a:pt x="169" y="34"/>
                                      </a:moveTo>
                                      <a:cubicBezTo>
                                        <a:pt x="169" y="34"/>
                                        <a:pt x="169" y="34"/>
                                        <a:pt x="169" y="3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20" name="任意多边形 15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634" y="4469"/>
                                  <a:ext cx="317" cy="3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59630" y="104664"/>
                                    </a:cxn>
                                    <a:cxn ang="0">
                                      <a:pos x="149623" y="95171"/>
                                    </a:cxn>
                                    <a:cxn ang="0">
                                      <a:pos x="51989" y="95171"/>
                                    </a:cxn>
                                    <a:cxn ang="0">
                                      <a:pos x="42470" y="104907"/>
                                    </a:cxn>
                                    <a:cxn ang="0">
                                      <a:pos x="51989" y="114643"/>
                                    </a:cxn>
                                    <a:cxn ang="0">
                                      <a:pos x="149867" y="114643"/>
                                    </a:cxn>
                                    <a:cxn ang="0">
                                      <a:pos x="159630" y="104907"/>
                                    </a:cxn>
                                    <a:cxn ang="0">
                                      <a:pos x="159630" y="104664"/>
                                    </a:cxn>
                                    <a:cxn ang="0">
                                      <a:pos x="78350" y="28965"/>
                                    </a:cxn>
                                    <a:cxn ang="0">
                                      <a:pos x="123750" y="28965"/>
                                    </a:cxn>
                                    <a:cxn ang="0">
                                      <a:pos x="136442" y="14604"/>
                                    </a:cxn>
                                    <a:cxn ang="0">
                                      <a:pos x="123506" y="0"/>
                                    </a:cxn>
                                    <a:cxn ang="0">
                                      <a:pos x="78350" y="0"/>
                                    </a:cxn>
                                    <a:cxn ang="0">
                                      <a:pos x="65414" y="14604"/>
                                    </a:cxn>
                                    <a:cxn ang="0">
                                      <a:pos x="78350" y="28965"/>
                                    </a:cxn>
                                    <a:cxn ang="0">
                                      <a:pos x="149867" y="58903"/>
                                    </a:cxn>
                                    <a:cxn ang="0">
                                      <a:pos x="51989" y="58903"/>
                                    </a:cxn>
                                    <a:cxn ang="0">
                                      <a:pos x="42470" y="68640"/>
                                    </a:cxn>
                                    <a:cxn ang="0">
                                      <a:pos x="51989" y="78376"/>
                                    </a:cxn>
                                    <a:cxn ang="0">
                                      <a:pos x="149867" y="78376"/>
                                    </a:cxn>
                                    <a:cxn ang="0">
                                      <a:pos x="159630" y="68640"/>
                                    </a:cxn>
                                    <a:cxn ang="0">
                                      <a:pos x="149867" y="58903"/>
                                    </a:cxn>
                                    <a:cxn ang="0">
                                      <a:pos x="149623" y="134602"/>
                                    </a:cxn>
                                    <a:cxn ang="0">
                                      <a:pos x="51989" y="134602"/>
                                    </a:cxn>
                                    <a:cxn ang="0">
                                      <a:pos x="42470" y="144339"/>
                                    </a:cxn>
                                    <a:cxn ang="0">
                                      <a:pos x="51989" y="154075"/>
                                    </a:cxn>
                                    <a:cxn ang="0">
                                      <a:pos x="149867" y="154075"/>
                                    </a:cxn>
                                    <a:cxn ang="0">
                                      <a:pos x="159630" y="144339"/>
                                    </a:cxn>
                                    <a:cxn ang="0">
                                      <a:pos x="159630" y="144095"/>
                                    </a:cxn>
                                    <a:cxn ang="0">
                                      <a:pos x="149623" y="134602"/>
                                    </a:cxn>
                                    <a:cxn ang="0">
                                      <a:pos x="194046" y="15091"/>
                                    </a:cxn>
                                    <a:cxn ang="0">
                                      <a:pos x="172567" y="6328"/>
                                    </a:cxn>
                                    <a:cxn ang="0">
                                      <a:pos x="159630" y="6328"/>
                                    </a:cxn>
                                    <a:cxn ang="0">
                                      <a:pos x="148646" y="15334"/>
                                    </a:cxn>
                                    <a:cxn ang="0">
                                      <a:pos x="159630" y="25557"/>
                                    </a:cxn>
                                    <a:cxn ang="0">
                                      <a:pos x="172567" y="25557"/>
                                    </a:cxn>
                                    <a:cxn ang="0">
                                      <a:pos x="182574" y="35780"/>
                                    </a:cxn>
                                    <a:cxn ang="0">
                                      <a:pos x="182574" y="186691"/>
                                    </a:cxn>
                                    <a:cxn ang="0">
                                      <a:pos x="172567" y="196671"/>
                                    </a:cxn>
                                    <a:cxn ang="0">
                                      <a:pos x="32463" y="196671"/>
                                    </a:cxn>
                                    <a:cxn ang="0">
                                      <a:pos x="19038" y="186691"/>
                                    </a:cxn>
                                    <a:cxn ang="0">
                                      <a:pos x="19038" y="35780"/>
                                    </a:cxn>
                                    <a:cxn ang="0">
                                      <a:pos x="29045" y="25557"/>
                                    </a:cxn>
                                    <a:cxn ang="0">
                                      <a:pos x="45399" y="25557"/>
                                    </a:cxn>
                                    <a:cxn ang="0">
                                      <a:pos x="53454" y="15334"/>
                                    </a:cxn>
                                    <a:cxn ang="0">
                                      <a:pos x="45399" y="6328"/>
                                    </a:cxn>
                                    <a:cxn ang="0">
                                      <a:pos x="29045" y="6328"/>
                                    </a:cxn>
                                    <a:cxn ang="0">
                                      <a:pos x="0" y="36023"/>
                                    </a:cxn>
                                    <a:cxn ang="0">
                                      <a:pos x="0" y="185231"/>
                                    </a:cxn>
                                    <a:cxn ang="0">
                                      <a:pos x="30510" y="215900"/>
                                    </a:cxn>
                                    <a:cxn ang="0">
                                      <a:pos x="171102" y="215900"/>
                                    </a:cxn>
                                    <a:cxn ang="0">
                                      <a:pos x="201613" y="185231"/>
                                    </a:cxn>
                                    <a:cxn ang="0">
                                      <a:pos x="201613" y="36023"/>
                                    </a:cxn>
                                    <a:cxn ang="0">
                                      <a:pos x="194046" y="15091"/>
                                    </a:cxn>
                                    <a:cxn ang="0">
                                      <a:pos x="194046" y="15091"/>
                                    </a:cxn>
                                    <a:cxn ang="0">
                                      <a:pos x="194046" y="15091"/>
                                    </a:cxn>
                                  </a:cxnLst>
                                  <a:pathLst>
                                    <a:path w="826" h="887">
                                      <a:moveTo>
                                        <a:pt x="654" y="430"/>
                                      </a:moveTo>
                                      <a:cubicBezTo>
                                        <a:pt x="652" y="408"/>
                                        <a:pt x="634" y="391"/>
                                        <a:pt x="613" y="391"/>
                                      </a:cubicBezTo>
                                      <a:cubicBezTo>
                                        <a:pt x="213" y="391"/>
                                        <a:pt x="213" y="391"/>
                                        <a:pt x="213" y="391"/>
                                      </a:cubicBezTo>
                                      <a:cubicBezTo>
                                        <a:pt x="192" y="391"/>
                                        <a:pt x="174" y="409"/>
                                        <a:pt x="174" y="431"/>
                                      </a:cubicBezTo>
                                      <a:cubicBezTo>
                                        <a:pt x="174" y="453"/>
                                        <a:pt x="192" y="471"/>
                                        <a:pt x="213" y="471"/>
                                      </a:cubicBezTo>
                                      <a:cubicBezTo>
                                        <a:pt x="614" y="471"/>
                                        <a:pt x="614" y="471"/>
                                        <a:pt x="614" y="471"/>
                                      </a:cubicBezTo>
                                      <a:cubicBezTo>
                                        <a:pt x="635" y="471"/>
                                        <a:pt x="654" y="453"/>
                                        <a:pt x="654" y="431"/>
                                      </a:cubicBezTo>
                                      <a:cubicBezTo>
                                        <a:pt x="654" y="430"/>
                                        <a:pt x="654" y="430"/>
                                        <a:pt x="654" y="430"/>
                                      </a:cubicBezTo>
                                      <a:close/>
                                      <a:moveTo>
                                        <a:pt x="321" y="119"/>
                                      </a:moveTo>
                                      <a:cubicBezTo>
                                        <a:pt x="507" y="119"/>
                                        <a:pt x="507" y="119"/>
                                        <a:pt x="507" y="119"/>
                                      </a:cubicBezTo>
                                      <a:cubicBezTo>
                                        <a:pt x="535" y="119"/>
                                        <a:pt x="559" y="92"/>
                                        <a:pt x="559" y="60"/>
                                      </a:cubicBezTo>
                                      <a:cubicBezTo>
                                        <a:pt x="559" y="27"/>
                                        <a:pt x="535" y="0"/>
                                        <a:pt x="506" y="0"/>
                                      </a:cubicBezTo>
                                      <a:cubicBezTo>
                                        <a:pt x="321" y="0"/>
                                        <a:pt x="321" y="0"/>
                                        <a:pt x="321" y="0"/>
                                      </a:cubicBezTo>
                                      <a:cubicBezTo>
                                        <a:pt x="292" y="0"/>
                                        <a:pt x="268" y="27"/>
                                        <a:pt x="268" y="60"/>
                                      </a:cubicBezTo>
                                      <a:cubicBezTo>
                                        <a:pt x="268" y="92"/>
                                        <a:pt x="292" y="119"/>
                                        <a:pt x="321" y="119"/>
                                      </a:cubicBezTo>
                                      <a:close/>
                                      <a:moveTo>
                                        <a:pt x="614" y="242"/>
                                      </a:moveTo>
                                      <a:cubicBezTo>
                                        <a:pt x="213" y="242"/>
                                        <a:pt x="213" y="242"/>
                                        <a:pt x="213" y="242"/>
                                      </a:cubicBezTo>
                                      <a:cubicBezTo>
                                        <a:pt x="192" y="242"/>
                                        <a:pt x="174" y="260"/>
                                        <a:pt x="174" y="282"/>
                                      </a:cubicBezTo>
                                      <a:cubicBezTo>
                                        <a:pt x="174" y="304"/>
                                        <a:pt x="192" y="322"/>
                                        <a:pt x="213" y="322"/>
                                      </a:cubicBezTo>
                                      <a:cubicBezTo>
                                        <a:pt x="614" y="322"/>
                                        <a:pt x="614" y="322"/>
                                        <a:pt x="614" y="322"/>
                                      </a:cubicBezTo>
                                      <a:cubicBezTo>
                                        <a:pt x="635" y="322"/>
                                        <a:pt x="654" y="304"/>
                                        <a:pt x="654" y="282"/>
                                      </a:cubicBezTo>
                                      <a:cubicBezTo>
                                        <a:pt x="654" y="260"/>
                                        <a:pt x="635" y="242"/>
                                        <a:pt x="614" y="242"/>
                                      </a:cubicBezTo>
                                      <a:close/>
                                      <a:moveTo>
                                        <a:pt x="613" y="553"/>
                                      </a:moveTo>
                                      <a:cubicBezTo>
                                        <a:pt x="213" y="553"/>
                                        <a:pt x="213" y="553"/>
                                        <a:pt x="213" y="553"/>
                                      </a:cubicBezTo>
                                      <a:cubicBezTo>
                                        <a:pt x="192" y="553"/>
                                        <a:pt x="174" y="571"/>
                                        <a:pt x="174" y="593"/>
                                      </a:cubicBezTo>
                                      <a:cubicBezTo>
                                        <a:pt x="174" y="614"/>
                                        <a:pt x="192" y="633"/>
                                        <a:pt x="213" y="633"/>
                                      </a:cubicBezTo>
                                      <a:cubicBezTo>
                                        <a:pt x="614" y="633"/>
                                        <a:pt x="614" y="633"/>
                                        <a:pt x="614" y="633"/>
                                      </a:cubicBezTo>
                                      <a:cubicBezTo>
                                        <a:pt x="635" y="633"/>
                                        <a:pt x="654" y="614"/>
                                        <a:pt x="654" y="593"/>
                                      </a:cubicBezTo>
                                      <a:cubicBezTo>
                                        <a:pt x="654" y="592"/>
                                        <a:pt x="654" y="592"/>
                                        <a:pt x="654" y="592"/>
                                      </a:cubicBezTo>
                                      <a:cubicBezTo>
                                        <a:pt x="652" y="569"/>
                                        <a:pt x="634" y="553"/>
                                        <a:pt x="613" y="553"/>
                                      </a:cubicBezTo>
                                      <a:close/>
                                      <a:moveTo>
                                        <a:pt x="795" y="62"/>
                                      </a:moveTo>
                                      <a:cubicBezTo>
                                        <a:pt x="774" y="39"/>
                                        <a:pt x="743" y="26"/>
                                        <a:pt x="707" y="26"/>
                                      </a:cubicBezTo>
                                      <a:cubicBezTo>
                                        <a:pt x="654" y="26"/>
                                        <a:pt x="654" y="26"/>
                                        <a:pt x="654" y="26"/>
                                      </a:cubicBezTo>
                                      <a:cubicBezTo>
                                        <a:pt x="632" y="26"/>
                                        <a:pt x="609" y="40"/>
                                        <a:pt x="609" y="63"/>
                                      </a:cubicBezTo>
                                      <a:cubicBezTo>
                                        <a:pt x="609" y="84"/>
                                        <a:pt x="631" y="105"/>
                                        <a:pt x="654" y="105"/>
                                      </a:cubicBezTo>
                                      <a:cubicBezTo>
                                        <a:pt x="707" y="105"/>
                                        <a:pt x="707" y="105"/>
                                        <a:pt x="707" y="105"/>
                                      </a:cubicBezTo>
                                      <a:cubicBezTo>
                                        <a:pt x="732" y="105"/>
                                        <a:pt x="748" y="122"/>
                                        <a:pt x="748" y="147"/>
                                      </a:cubicBezTo>
                                      <a:cubicBezTo>
                                        <a:pt x="748" y="767"/>
                                        <a:pt x="748" y="767"/>
                                        <a:pt x="748" y="767"/>
                                      </a:cubicBezTo>
                                      <a:cubicBezTo>
                                        <a:pt x="748" y="792"/>
                                        <a:pt x="732" y="808"/>
                                        <a:pt x="707" y="808"/>
                                      </a:cubicBezTo>
                                      <a:cubicBezTo>
                                        <a:pt x="133" y="808"/>
                                        <a:pt x="133" y="808"/>
                                        <a:pt x="133" y="808"/>
                                      </a:cubicBezTo>
                                      <a:cubicBezTo>
                                        <a:pt x="107" y="808"/>
                                        <a:pt x="78" y="791"/>
                                        <a:pt x="78" y="767"/>
                                      </a:cubicBezTo>
                                      <a:cubicBezTo>
                                        <a:pt x="78" y="147"/>
                                        <a:pt x="78" y="147"/>
                                        <a:pt x="78" y="147"/>
                                      </a:cubicBezTo>
                                      <a:cubicBezTo>
                                        <a:pt x="78" y="122"/>
                                        <a:pt x="94" y="105"/>
                                        <a:pt x="119" y="105"/>
                                      </a:cubicBezTo>
                                      <a:cubicBezTo>
                                        <a:pt x="186" y="105"/>
                                        <a:pt x="186" y="105"/>
                                        <a:pt x="186" y="105"/>
                                      </a:cubicBezTo>
                                      <a:cubicBezTo>
                                        <a:pt x="206" y="105"/>
                                        <a:pt x="219" y="88"/>
                                        <a:pt x="219" y="63"/>
                                      </a:cubicBezTo>
                                      <a:cubicBezTo>
                                        <a:pt x="219" y="40"/>
                                        <a:pt x="207" y="26"/>
                                        <a:pt x="186" y="26"/>
                                      </a:cubicBezTo>
                                      <a:cubicBezTo>
                                        <a:pt x="119" y="26"/>
                                        <a:pt x="119" y="26"/>
                                        <a:pt x="119" y="26"/>
                                      </a:cubicBezTo>
                                      <a:cubicBezTo>
                                        <a:pt x="45" y="26"/>
                                        <a:pt x="0" y="72"/>
                                        <a:pt x="0" y="148"/>
                                      </a:cubicBezTo>
                                      <a:cubicBezTo>
                                        <a:pt x="0" y="761"/>
                                        <a:pt x="0" y="761"/>
                                        <a:pt x="0" y="761"/>
                                      </a:cubicBezTo>
                                      <a:cubicBezTo>
                                        <a:pt x="0" y="838"/>
                                        <a:pt x="49" y="887"/>
                                        <a:pt x="125" y="887"/>
                                      </a:cubicBezTo>
                                      <a:cubicBezTo>
                                        <a:pt x="701" y="887"/>
                                        <a:pt x="701" y="887"/>
                                        <a:pt x="701" y="887"/>
                                      </a:cubicBezTo>
                                      <a:cubicBezTo>
                                        <a:pt x="782" y="887"/>
                                        <a:pt x="826" y="842"/>
                                        <a:pt x="826" y="761"/>
                                      </a:cubicBezTo>
                                      <a:cubicBezTo>
                                        <a:pt x="826" y="148"/>
                                        <a:pt x="826" y="148"/>
                                        <a:pt x="826" y="148"/>
                                      </a:cubicBezTo>
                                      <a:cubicBezTo>
                                        <a:pt x="826" y="113"/>
                                        <a:pt x="815" y="83"/>
                                        <a:pt x="795" y="62"/>
                                      </a:cubicBezTo>
                                      <a:close/>
                                      <a:moveTo>
                                        <a:pt x="795" y="62"/>
                                      </a:moveTo>
                                      <a:cubicBezTo>
                                        <a:pt x="795" y="62"/>
                                        <a:pt x="795" y="62"/>
                                        <a:pt x="795" y="6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47" name="任意多边形 20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5148" y="4431"/>
                                  <a:ext cx="378" cy="37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35" y="0"/>
                                    </a:cxn>
                                    <a:cxn ang="0">
                                      <a:pos x="0" y="235"/>
                                    </a:cxn>
                                    <a:cxn ang="0">
                                      <a:pos x="235" y="471"/>
                                    </a:cxn>
                                    <a:cxn ang="0">
                                      <a:pos x="471" y="235"/>
                                    </a:cxn>
                                    <a:cxn ang="0">
                                      <a:pos x="235" y="0"/>
                                    </a:cxn>
                                    <a:cxn ang="0">
                                      <a:pos x="373" y="184"/>
                                    </a:cxn>
                                    <a:cxn ang="0">
                                      <a:pos x="340" y="217"/>
                                    </a:cxn>
                                    <a:cxn ang="0">
                                      <a:pos x="318" y="217"/>
                                    </a:cxn>
                                    <a:cxn ang="0">
                                      <a:pos x="286" y="184"/>
                                    </a:cxn>
                                    <a:cxn ang="0">
                                      <a:pos x="286" y="163"/>
                                    </a:cxn>
                                    <a:cxn ang="0">
                                      <a:pos x="307" y="163"/>
                                    </a:cxn>
                                    <a:cxn ang="0">
                                      <a:pos x="329" y="181"/>
                                    </a:cxn>
                                    <a:cxn ang="0">
                                      <a:pos x="340" y="173"/>
                                    </a:cxn>
                                    <a:cxn ang="0">
                                      <a:pos x="297" y="134"/>
                                    </a:cxn>
                                    <a:cxn ang="0">
                                      <a:pos x="155" y="275"/>
                                    </a:cxn>
                                    <a:cxn ang="0">
                                      <a:pos x="155" y="315"/>
                                    </a:cxn>
                                    <a:cxn ang="0">
                                      <a:pos x="199" y="315"/>
                                    </a:cxn>
                                    <a:cxn ang="0">
                                      <a:pos x="286" y="224"/>
                                    </a:cxn>
                                    <a:cxn ang="0">
                                      <a:pos x="307" y="224"/>
                                    </a:cxn>
                                    <a:cxn ang="0">
                                      <a:pos x="307" y="246"/>
                                    </a:cxn>
                                    <a:cxn ang="0">
                                      <a:pos x="213" y="340"/>
                                    </a:cxn>
                                    <a:cxn ang="0">
                                      <a:pos x="202" y="344"/>
                                    </a:cxn>
                                    <a:cxn ang="0">
                                      <a:pos x="141" y="344"/>
                                    </a:cxn>
                                    <a:cxn ang="0">
                                      <a:pos x="126" y="329"/>
                                    </a:cxn>
                                    <a:cxn ang="0">
                                      <a:pos x="126" y="268"/>
                                    </a:cxn>
                                    <a:cxn ang="0">
                                      <a:pos x="130" y="257"/>
                                    </a:cxn>
                                    <a:cxn ang="0">
                                      <a:pos x="286" y="101"/>
                                    </a:cxn>
                                    <a:cxn ang="0">
                                      <a:pos x="307" y="101"/>
                                    </a:cxn>
                                    <a:cxn ang="0">
                                      <a:pos x="373" y="163"/>
                                    </a:cxn>
                                    <a:cxn ang="0">
                                      <a:pos x="373" y="184"/>
                                    </a:cxn>
                                    <a:cxn ang="0">
                                      <a:pos x="373" y="184"/>
                                    </a:cxn>
                                    <a:cxn ang="0">
                                      <a:pos x="373" y="184"/>
                                    </a:cxn>
                                  </a:cxnLst>
                                  <a:pathLst>
                                    <a:path w="130" h="130">
                                      <a:moveTo>
                                        <a:pt x="65" y="0"/>
                                      </a:moveTo>
                                      <a:cubicBezTo>
                                        <a:pt x="29" y="0"/>
                                        <a:pt x="0" y="29"/>
                                        <a:pt x="0" y="65"/>
                                      </a:cubicBezTo>
                                      <a:cubicBezTo>
                                        <a:pt x="0" y="101"/>
                                        <a:pt x="29" y="130"/>
                                        <a:pt x="65" y="130"/>
                                      </a:cubicBezTo>
                                      <a:cubicBezTo>
                                        <a:pt x="101" y="130"/>
                                        <a:pt x="130" y="101"/>
                                        <a:pt x="130" y="65"/>
                                      </a:cubicBezTo>
                                      <a:cubicBezTo>
                                        <a:pt x="130" y="29"/>
                                        <a:pt x="101" y="0"/>
                                        <a:pt x="65" y="0"/>
                                      </a:cubicBezTo>
                                      <a:close/>
                                      <a:moveTo>
                                        <a:pt x="103" y="51"/>
                                      </a:moveTo>
                                      <a:cubicBezTo>
                                        <a:pt x="94" y="60"/>
                                        <a:pt x="94" y="60"/>
                                        <a:pt x="94" y="60"/>
                                      </a:cubicBezTo>
                                      <a:cubicBezTo>
                                        <a:pt x="92" y="61"/>
                                        <a:pt x="90" y="61"/>
                                        <a:pt x="88" y="60"/>
                                      </a:cubicBezTo>
                                      <a:cubicBezTo>
                                        <a:pt x="79" y="51"/>
                                        <a:pt x="79" y="51"/>
                                        <a:pt x="79" y="51"/>
                                      </a:cubicBezTo>
                                      <a:cubicBezTo>
                                        <a:pt x="78" y="49"/>
                                        <a:pt x="78" y="47"/>
                                        <a:pt x="79" y="45"/>
                                      </a:cubicBezTo>
                                      <a:cubicBezTo>
                                        <a:pt x="81" y="43"/>
                                        <a:pt x="84" y="43"/>
                                        <a:pt x="85" y="45"/>
                                      </a:cubicBezTo>
                                      <a:cubicBezTo>
                                        <a:pt x="91" y="50"/>
                                        <a:pt x="91" y="50"/>
                                        <a:pt x="91" y="50"/>
                                      </a:cubicBezTo>
                                      <a:cubicBezTo>
                                        <a:pt x="94" y="48"/>
                                        <a:pt x="94" y="48"/>
                                        <a:pt x="94" y="48"/>
                                      </a:cubicBezTo>
                                      <a:cubicBezTo>
                                        <a:pt x="82" y="37"/>
                                        <a:pt x="82" y="37"/>
                                        <a:pt x="82" y="37"/>
                                      </a:cubicBezTo>
                                      <a:cubicBezTo>
                                        <a:pt x="43" y="76"/>
                                        <a:pt x="43" y="76"/>
                                        <a:pt x="43" y="76"/>
                                      </a:cubicBezTo>
                                      <a:cubicBezTo>
                                        <a:pt x="43" y="87"/>
                                        <a:pt x="43" y="87"/>
                                        <a:pt x="43" y="87"/>
                                      </a:cubicBezTo>
                                      <a:cubicBezTo>
                                        <a:pt x="55" y="87"/>
                                        <a:pt x="55" y="87"/>
                                        <a:pt x="55" y="87"/>
                                      </a:cubicBezTo>
                                      <a:cubicBezTo>
                                        <a:pt x="79" y="62"/>
                                        <a:pt x="79" y="62"/>
                                        <a:pt x="79" y="62"/>
                                      </a:cubicBezTo>
                                      <a:cubicBezTo>
                                        <a:pt x="81" y="60"/>
                                        <a:pt x="84" y="60"/>
                                        <a:pt x="85" y="62"/>
                                      </a:cubicBezTo>
                                      <a:cubicBezTo>
                                        <a:pt x="87" y="64"/>
                                        <a:pt x="87" y="66"/>
                                        <a:pt x="85" y="68"/>
                                      </a:cubicBezTo>
                                      <a:cubicBezTo>
                                        <a:pt x="59" y="94"/>
                                        <a:pt x="59" y="94"/>
                                        <a:pt x="59" y="94"/>
                                      </a:cubicBezTo>
                                      <a:cubicBezTo>
                                        <a:pt x="59" y="95"/>
                                        <a:pt x="57" y="95"/>
                                        <a:pt x="56" y="95"/>
                                      </a:cubicBezTo>
                                      <a:cubicBezTo>
                                        <a:pt x="39" y="95"/>
                                        <a:pt x="39" y="95"/>
                                        <a:pt x="39" y="95"/>
                                      </a:cubicBezTo>
                                      <a:cubicBezTo>
                                        <a:pt x="37" y="95"/>
                                        <a:pt x="35" y="93"/>
                                        <a:pt x="35" y="91"/>
                                      </a:cubicBezTo>
                                      <a:cubicBezTo>
                                        <a:pt x="35" y="74"/>
                                        <a:pt x="35" y="74"/>
                                        <a:pt x="35" y="74"/>
                                      </a:cubicBezTo>
                                      <a:cubicBezTo>
                                        <a:pt x="35" y="73"/>
                                        <a:pt x="35" y="72"/>
                                        <a:pt x="36" y="71"/>
                                      </a:cubicBezTo>
                                      <a:cubicBezTo>
                                        <a:pt x="79" y="28"/>
                                        <a:pt x="79" y="28"/>
                                        <a:pt x="79" y="28"/>
                                      </a:cubicBezTo>
                                      <a:cubicBezTo>
                                        <a:pt x="81" y="26"/>
                                        <a:pt x="84" y="26"/>
                                        <a:pt x="85" y="28"/>
                                      </a:cubicBezTo>
                                      <a:cubicBezTo>
                                        <a:pt x="103" y="45"/>
                                        <a:pt x="103" y="45"/>
                                        <a:pt x="103" y="45"/>
                                      </a:cubicBezTo>
                                      <a:cubicBezTo>
                                        <a:pt x="104" y="47"/>
                                        <a:pt x="104" y="49"/>
                                        <a:pt x="103" y="51"/>
                                      </a:cubicBezTo>
                                      <a:close/>
                                      <a:moveTo>
                                        <a:pt x="103" y="51"/>
                                      </a:moveTo>
                                      <a:cubicBezTo>
                                        <a:pt x="103" y="51"/>
                                        <a:pt x="103" y="51"/>
                                        <a:pt x="103" y="5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52" name="任意多边形 2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065" y="4431"/>
                                  <a:ext cx="363" cy="37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91" y="387"/>
                                    </a:cxn>
                                    <a:cxn ang="0">
                                      <a:pos x="191" y="424"/>
                                    </a:cxn>
                                    <a:cxn ang="0">
                                      <a:pos x="452" y="405"/>
                                    </a:cxn>
                                    <a:cxn ang="0">
                                      <a:pos x="433" y="223"/>
                                    </a:cxn>
                                    <a:cxn ang="0">
                                      <a:pos x="172" y="242"/>
                                    </a:cxn>
                                    <a:cxn ang="0">
                                      <a:pos x="433" y="261"/>
                                    </a:cxn>
                                    <a:cxn ang="0">
                                      <a:pos x="433" y="223"/>
                                    </a:cxn>
                                    <a:cxn ang="0">
                                      <a:pos x="433" y="97"/>
                                    </a:cxn>
                                    <a:cxn ang="0">
                                      <a:pos x="433" y="65"/>
                                    </a:cxn>
                                    <a:cxn ang="0">
                                      <a:pos x="172" y="79"/>
                                    </a:cxn>
                                    <a:cxn ang="0">
                                      <a:pos x="121" y="177"/>
                                    </a:cxn>
                                    <a:cxn ang="0">
                                      <a:pos x="4" y="191"/>
                                    </a:cxn>
                                    <a:cxn ang="0">
                                      <a:pos x="18" y="307"/>
                                    </a:cxn>
                                    <a:cxn ang="0">
                                      <a:pos x="135" y="293"/>
                                    </a:cxn>
                                    <a:cxn ang="0">
                                      <a:pos x="121" y="177"/>
                                    </a:cxn>
                                    <a:cxn ang="0">
                                      <a:pos x="37" y="275"/>
                                    </a:cxn>
                                    <a:cxn ang="0">
                                      <a:pos x="102" y="209"/>
                                    </a:cxn>
                                    <a:cxn ang="0">
                                      <a:pos x="121" y="340"/>
                                    </a:cxn>
                                    <a:cxn ang="0">
                                      <a:pos x="4" y="354"/>
                                    </a:cxn>
                                    <a:cxn ang="0">
                                      <a:pos x="18" y="471"/>
                                    </a:cxn>
                                    <a:cxn ang="0">
                                      <a:pos x="135" y="457"/>
                                    </a:cxn>
                                    <a:cxn ang="0">
                                      <a:pos x="121" y="340"/>
                                    </a:cxn>
                                    <a:cxn ang="0">
                                      <a:pos x="37" y="438"/>
                                    </a:cxn>
                                    <a:cxn ang="0">
                                      <a:pos x="102" y="373"/>
                                    </a:cxn>
                                    <a:cxn ang="0">
                                      <a:pos x="158" y="4"/>
                                    </a:cxn>
                                    <a:cxn ang="0">
                                      <a:pos x="55" y="102"/>
                                    </a:cxn>
                                    <a:cxn ang="0">
                                      <a:pos x="9" y="74"/>
                                    </a:cxn>
                                    <a:cxn ang="0">
                                      <a:pos x="4" y="97"/>
                                    </a:cxn>
                                    <a:cxn ang="0">
                                      <a:pos x="55" y="144"/>
                                    </a:cxn>
                                    <a:cxn ang="0">
                                      <a:pos x="69" y="139"/>
                                    </a:cxn>
                                    <a:cxn ang="0">
                                      <a:pos x="163" y="13"/>
                                    </a:cxn>
                                    <a:cxn ang="0">
                                      <a:pos x="158" y="4"/>
                                    </a:cxn>
                                  </a:cxnLst>
                                  <a:pathLst>
                                    <a:path w="97" h="101">
                                      <a:moveTo>
                                        <a:pt x="93" y="83"/>
                                      </a:moveTo>
                                      <a:cubicBezTo>
                                        <a:pt x="41" y="83"/>
                                        <a:pt x="41" y="83"/>
                                        <a:pt x="41" y="83"/>
                                      </a:cubicBezTo>
                                      <a:cubicBezTo>
                                        <a:pt x="39" y="83"/>
                                        <a:pt x="37" y="85"/>
                                        <a:pt x="37" y="87"/>
                                      </a:cubicBezTo>
                                      <a:cubicBezTo>
                                        <a:pt x="37" y="89"/>
                                        <a:pt x="39" y="91"/>
                                        <a:pt x="41" y="91"/>
                                      </a:cubicBezTo>
                                      <a:cubicBezTo>
                                        <a:pt x="93" y="91"/>
                                        <a:pt x="93" y="91"/>
                                        <a:pt x="93" y="91"/>
                                      </a:cubicBezTo>
                                      <a:cubicBezTo>
                                        <a:pt x="95" y="91"/>
                                        <a:pt x="97" y="89"/>
                                        <a:pt x="97" y="87"/>
                                      </a:cubicBezTo>
                                      <a:cubicBezTo>
                                        <a:pt x="97" y="85"/>
                                        <a:pt x="95" y="83"/>
                                        <a:pt x="93" y="83"/>
                                      </a:cubicBezTo>
                                      <a:close/>
                                      <a:moveTo>
                                        <a:pt x="93" y="48"/>
                                      </a:moveTo>
                                      <a:cubicBezTo>
                                        <a:pt x="41" y="48"/>
                                        <a:pt x="41" y="48"/>
                                        <a:pt x="41" y="48"/>
                                      </a:cubicBezTo>
                                      <a:cubicBezTo>
                                        <a:pt x="39" y="48"/>
                                        <a:pt x="37" y="50"/>
                                        <a:pt x="37" y="52"/>
                                      </a:cubicBezTo>
                                      <a:cubicBezTo>
                                        <a:pt x="37" y="54"/>
                                        <a:pt x="39" y="56"/>
                                        <a:pt x="41" y="56"/>
                                      </a:cubicBezTo>
                                      <a:cubicBezTo>
                                        <a:pt x="93" y="56"/>
                                        <a:pt x="93" y="56"/>
                                        <a:pt x="93" y="56"/>
                                      </a:cubicBezTo>
                                      <a:cubicBezTo>
                                        <a:pt x="95" y="56"/>
                                        <a:pt x="97" y="54"/>
                                        <a:pt x="97" y="52"/>
                                      </a:cubicBezTo>
                                      <a:cubicBezTo>
                                        <a:pt x="97" y="50"/>
                                        <a:pt x="95" y="48"/>
                                        <a:pt x="93" y="48"/>
                                      </a:cubicBezTo>
                                      <a:close/>
                                      <a:moveTo>
                                        <a:pt x="41" y="21"/>
                                      </a:moveTo>
                                      <a:cubicBezTo>
                                        <a:pt x="93" y="21"/>
                                        <a:pt x="93" y="21"/>
                                        <a:pt x="93" y="21"/>
                                      </a:cubicBezTo>
                                      <a:cubicBezTo>
                                        <a:pt x="95" y="21"/>
                                        <a:pt x="97" y="19"/>
                                        <a:pt x="97" y="17"/>
                                      </a:cubicBezTo>
                                      <a:cubicBezTo>
                                        <a:pt x="97" y="15"/>
                                        <a:pt x="95" y="14"/>
                                        <a:pt x="93" y="14"/>
                                      </a:cubicBezTo>
                                      <a:cubicBezTo>
                                        <a:pt x="41" y="14"/>
                                        <a:pt x="41" y="14"/>
                                        <a:pt x="41" y="14"/>
                                      </a:cubicBezTo>
                                      <a:cubicBezTo>
                                        <a:pt x="39" y="14"/>
                                        <a:pt x="37" y="15"/>
                                        <a:pt x="37" y="17"/>
                                      </a:cubicBezTo>
                                      <a:cubicBezTo>
                                        <a:pt x="37" y="19"/>
                                        <a:pt x="39" y="21"/>
                                        <a:pt x="41" y="21"/>
                                      </a:cubicBezTo>
                                      <a:close/>
                                      <a:moveTo>
                                        <a:pt x="26" y="38"/>
                                      </a:moveTo>
                                      <a:cubicBezTo>
                                        <a:pt x="4" y="38"/>
                                        <a:pt x="4" y="38"/>
                                        <a:pt x="4" y="38"/>
                                      </a:cubicBezTo>
                                      <a:cubicBezTo>
                                        <a:pt x="3" y="38"/>
                                        <a:pt x="1" y="39"/>
                                        <a:pt x="1" y="41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1" y="65"/>
                                        <a:pt x="3" y="66"/>
                                        <a:pt x="4" y="66"/>
                                      </a:cubicBezTo>
                                      <a:cubicBezTo>
                                        <a:pt x="26" y="66"/>
                                        <a:pt x="26" y="66"/>
                                        <a:pt x="26" y="66"/>
                                      </a:cubicBezTo>
                                      <a:cubicBezTo>
                                        <a:pt x="28" y="66"/>
                                        <a:pt x="29" y="65"/>
                                        <a:pt x="29" y="63"/>
                                      </a:cubicBezTo>
                                      <a:cubicBezTo>
                                        <a:pt x="29" y="41"/>
                                        <a:pt x="29" y="41"/>
                                        <a:pt x="29" y="41"/>
                                      </a:cubicBezTo>
                                      <a:cubicBezTo>
                                        <a:pt x="29" y="39"/>
                                        <a:pt x="28" y="38"/>
                                        <a:pt x="26" y="38"/>
                                      </a:cubicBezTo>
                                      <a:close/>
                                      <a:moveTo>
                                        <a:pt x="22" y="59"/>
                                      </a:moveTo>
                                      <a:cubicBezTo>
                                        <a:pt x="8" y="59"/>
                                        <a:pt x="8" y="59"/>
                                        <a:pt x="8" y="59"/>
                                      </a:cubicBezTo>
                                      <a:cubicBezTo>
                                        <a:pt x="8" y="45"/>
                                        <a:pt x="8" y="45"/>
                                        <a:pt x="8" y="45"/>
                                      </a:cubicBezTo>
                                      <a:cubicBezTo>
                                        <a:pt x="22" y="45"/>
                                        <a:pt x="22" y="45"/>
                                        <a:pt x="22" y="45"/>
                                      </a:cubicBezTo>
                                      <a:cubicBezTo>
                                        <a:pt x="22" y="59"/>
                                        <a:pt x="22" y="59"/>
                                        <a:pt x="22" y="59"/>
                                      </a:cubicBezTo>
                                      <a:close/>
                                      <a:moveTo>
                                        <a:pt x="26" y="73"/>
                                      </a:moveTo>
                                      <a:cubicBezTo>
                                        <a:pt x="4" y="73"/>
                                        <a:pt x="4" y="73"/>
                                        <a:pt x="4" y="73"/>
                                      </a:cubicBezTo>
                                      <a:cubicBezTo>
                                        <a:pt x="3" y="73"/>
                                        <a:pt x="1" y="74"/>
                                        <a:pt x="1" y="76"/>
                                      </a:cubicBezTo>
                                      <a:cubicBezTo>
                                        <a:pt x="1" y="98"/>
                                        <a:pt x="1" y="98"/>
                                        <a:pt x="1" y="98"/>
                                      </a:cubicBezTo>
                                      <a:cubicBezTo>
                                        <a:pt x="1" y="100"/>
                                        <a:pt x="3" y="101"/>
                                        <a:pt x="4" y="101"/>
                                      </a:cubicBezTo>
                                      <a:cubicBezTo>
                                        <a:pt x="26" y="101"/>
                                        <a:pt x="26" y="101"/>
                                        <a:pt x="26" y="101"/>
                                      </a:cubicBezTo>
                                      <a:cubicBezTo>
                                        <a:pt x="28" y="101"/>
                                        <a:pt x="29" y="100"/>
                                        <a:pt x="29" y="98"/>
                                      </a:cubicBezTo>
                                      <a:cubicBezTo>
                                        <a:pt x="29" y="76"/>
                                        <a:pt x="29" y="76"/>
                                        <a:pt x="29" y="76"/>
                                      </a:cubicBezTo>
                                      <a:cubicBezTo>
                                        <a:pt x="29" y="74"/>
                                        <a:pt x="28" y="73"/>
                                        <a:pt x="26" y="73"/>
                                      </a:cubicBezTo>
                                      <a:close/>
                                      <a:moveTo>
                                        <a:pt x="22" y="94"/>
                                      </a:moveTo>
                                      <a:cubicBezTo>
                                        <a:pt x="8" y="94"/>
                                        <a:pt x="8" y="94"/>
                                        <a:pt x="8" y="94"/>
                                      </a:cubicBezTo>
                                      <a:cubicBezTo>
                                        <a:pt x="8" y="80"/>
                                        <a:pt x="8" y="80"/>
                                        <a:pt x="8" y="80"/>
                                      </a:cubicBezTo>
                                      <a:cubicBezTo>
                                        <a:pt x="22" y="80"/>
                                        <a:pt x="22" y="80"/>
                                        <a:pt x="22" y="80"/>
                                      </a:cubicBezTo>
                                      <a:cubicBezTo>
                                        <a:pt x="22" y="94"/>
                                        <a:pt x="22" y="94"/>
                                        <a:pt x="22" y="94"/>
                                      </a:cubicBezTo>
                                      <a:close/>
                                      <a:moveTo>
                                        <a:pt x="34" y="1"/>
                                      </a:moveTo>
                                      <a:cubicBezTo>
                                        <a:pt x="32" y="0"/>
                                        <a:pt x="30" y="0"/>
                                        <a:pt x="29" y="2"/>
                                      </a:cubicBezTo>
                                      <a:cubicBezTo>
                                        <a:pt x="12" y="22"/>
                                        <a:pt x="12" y="22"/>
                                        <a:pt x="12" y="22"/>
                                      </a:cubicBezTo>
                                      <a:cubicBezTo>
                                        <a:pt x="6" y="16"/>
                                        <a:pt x="6" y="16"/>
                                        <a:pt x="6" y="16"/>
                                      </a:cubicBezTo>
                                      <a:cubicBezTo>
                                        <a:pt x="5" y="15"/>
                                        <a:pt x="3" y="15"/>
                                        <a:pt x="2" y="16"/>
                                      </a:cubicBezTo>
                                      <a:cubicBezTo>
                                        <a:pt x="1" y="16"/>
                                        <a:pt x="0" y="17"/>
                                        <a:pt x="0" y="18"/>
                                      </a:cubicBezTo>
                                      <a:cubicBezTo>
                                        <a:pt x="0" y="19"/>
                                        <a:pt x="1" y="20"/>
                                        <a:pt x="1" y="21"/>
                                      </a:cubicBezTo>
                                      <a:cubicBezTo>
                                        <a:pt x="9" y="30"/>
                                        <a:pt x="9" y="30"/>
                                        <a:pt x="9" y="30"/>
                                      </a:cubicBezTo>
                                      <a:cubicBezTo>
                                        <a:pt x="10" y="31"/>
                                        <a:pt x="11" y="31"/>
                                        <a:pt x="12" y="31"/>
                                      </a:cubicBezTo>
                                      <a:cubicBezTo>
                                        <a:pt x="12" y="31"/>
                                        <a:pt x="12" y="31"/>
                                        <a:pt x="12" y="31"/>
                                      </a:cubicBezTo>
                                      <a:cubicBezTo>
                                        <a:pt x="13" y="31"/>
                                        <a:pt x="14" y="31"/>
                                        <a:pt x="15" y="30"/>
                                      </a:cubicBezTo>
                                      <a:cubicBezTo>
                                        <a:pt x="34" y="6"/>
                                        <a:pt x="34" y="6"/>
                                        <a:pt x="34" y="6"/>
                                      </a:cubicBezTo>
                                      <a:cubicBezTo>
                                        <a:pt x="35" y="5"/>
                                        <a:pt x="35" y="4"/>
                                        <a:pt x="35" y="3"/>
                                      </a:cubicBezTo>
                                      <a:cubicBezTo>
                                        <a:pt x="35" y="2"/>
                                        <a:pt x="34" y="2"/>
                                        <a:pt x="34" y="1"/>
                                      </a:cubicBezTo>
                                      <a:close/>
                                      <a:moveTo>
                                        <a:pt x="34" y="1"/>
                                      </a:moveTo>
                                      <a:cubicBezTo>
                                        <a:pt x="34" y="1"/>
                                        <a:pt x="34" y="1"/>
                                        <a:pt x="34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45" name="任意多边形 14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0592" y="12207"/>
                                  <a:ext cx="332" cy="2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20168520" y="120484477"/>
                                    </a:cxn>
                                    <a:cxn ang="0">
                                      <a:pos x="283332402" y="120484477"/>
                                    </a:cxn>
                                    <a:cxn ang="0">
                                      <a:pos x="283332402" y="122282373"/>
                                    </a:cxn>
                                    <a:cxn ang="0">
                                      <a:pos x="283332402" y="219390185"/>
                                    </a:cxn>
                                    <a:cxn ang="0">
                                      <a:pos x="261676637" y="240968955"/>
                                    </a:cxn>
                                    <a:cxn ang="0">
                                      <a:pos x="21655765" y="240968955"/>
                                    </a:cxn>
                                    <a:cxn ang="0">
                                      <a:pos x="0" y="219390185"/>
                                    </a:cxn>
                                    <a:cxn ang="0">
                                      <a:pos x="0" y="140265351"/>
                                    </a:cxn>
                                    <a:cxn ang="0">
                                      <a:pos x="0" y="122282373"/>
                                    </a:cxn>
                                    <a:cxn ang="0">
                                      <a:pos x="0" y="120484477"/>
                                    </a:cxn>
                                    <a:cxn ang="0">
                                      <a:pos x="63163882" y="120484477"/>
                                    </a:cxn>
                                    <a:cxn ang="0">
                                      <a:pos x="86624407" y="199607972"/>
                                    </a:cxn>
                                    <a:cxn ang="0">
                                      <a:pos x="147982186" y="219390185"/>
                                    </a:cxn>
                                    <a:cxn ang="0">
                                      <a:pos x="207536550" y="187020022"/>
                                    </a:cxn>
                                    <a:cxn ang="0">
                                      <a:pos x="220168520" y="120484477"/>
                                    </a:cxn>
                                    <a:cxn ang="0">
                                      <a:pos x="1804759" y="100703603"/>
                                    </a:cxn>
                                    <a:cxn ang="0">
                                      <a:pos x="70381574" y="100703603"/>
                                    </a:cxn>
                                    <a:cxn ang="0">
                                      <a:pos x="72186333" y="98905707"/>
                                    </a:cxn>
                                    <a:cxn ang="0">
                                      <a:pos x="97451618" y="73729806"/>
                                    </a:cxn>
                                    <a:cxn ang="0">
                                      <a:pos x="138959735" y="59342621"/>
                                    </a:cxn>
                                    <a:cxn ang="0">
                                      <a:pos x="173247470" y="66535544"/>
                                    </a:cxn>
                                    <a:cxn ang="0">
                                      <a:pos x="209341309" y="98905707"/>
                                    </a:cxn>
                                    <a:cxn ang="0">
                                      <a:pos x="212950828" y="100703603"/>
                                    </a:cxn>
                                    <a:cxn ang="0">
                                      <a:pos x="281527643" y="100703603"/>
                                    </a:cxn>
                                    <a:cxn ang="0">
                                      <a:pos x="283332402" y="100703603"/>
                                    </a:cxn>
                                    <a:cxn ang="0">
                                      <a:pos x="283332402" y="98905707"/>
                                    </a:cxn>
                                    <a:cxn ang="0">
                                      <a:pos x="283332402" y="61141856"/>
                                    </a:cxn>
                                    <a:cxn ang="0">
                                      <a:pos x="261676637" y="39561747"/>
                                    </a:cxn>
                                    <a:cxn ang="0">
                                      <a:pos x="19851006" y="39561747"/>
                                    </a:cxn>
                                    <a:cxn ang="0">
                                      <a:pos x="12633314" y="41360982"/>
                                    </a:cxn>
                                    <a:cxn ang="0">
                                      <a:pos x="0" y="61141856"/>
                                    </a:cxn>
                                    <a:cxn ang="0">
                                      <a:pos x="0" y="98905707"/>
                                    </a:cxn>
                                    <a:cxn ang="0">
                                      <a:pos x="0" y="100703603"/>
                                    </a:cxn>
                                    <a:cxn ang="0">
                                      <a:pos x="1804759" y="100703603"/>
                                    </a:cxn>
                                    <a:cxn ang="0">
                                      <a:pos x="81210129" y="140265351"/>
                                    </a:cxn>
                                    <a:cxn ang="0">
                                      <a:pos x="140764494" y="199607972"/>
                                    </a:cxn>
                                    <a:cxn ang="0">
                                      <a:pos x="202122272" y="140265351"/>
                                    </a:cxn>
                                    <a:cxn ang="0">
                                      <a:pos x="140764494" y="79123495"/>
                                    </a:cxn>
                                    <a:cxn ang="0">
                                      <a:pos x="81210129" y="140265351"/>
                                    </a:cxn>
                                    <a:cxn ang="0">
                                      <a:pos x="140764494" y="179827098"/>
                                    </a:cxn>
                                    <a:cxn ang="0">
                                      <a:pos x="101061136" y="140265351"/>
                                    </a:cxn>
                                    <a:cxn ang="0">
                                      <a:pos x="140764494" y="98905707"/>
                                    </a:cxn>
                                    <a:cxn ang="0">
                                      <a:pos x="182271266" y="140265351"/>
                                    </a:cxn>
                                    <a:cxn ang="0">
                                      <a:pos x="140764494" y="179827098"/>
                                    </a:cxn>
                                    <a:cxn ang="0">
                                      <a:pos x="261676637" y="17982977"/>
                                    </a:cxn>
                                    <a:cxn ang="0">
                                      <a:pos x="241825630" y="0"/>
                                    </a:cxn>
                                    <a:cxn ang="0">
                                      <a:pos x="202122272" y="0"/>
                                    </a:cxn>
                                    <a:cxn ang="0">
                                      <a:pos x="185880784" y="7192923"/>
                                    </a:cxn>
                                    <a:cxn ang="0">
                                      <a:pos x="182271266" y="19780873"/>
                                    </a:cxn>
                                    <a:cxn ang="0">
                                      <a:pos x="261676637" y="19780873"/>
                                    </a:cxn>
                                    <a:cxn ang="0">
                                      <a:pos x="261676637" y="17982977"/>
                                    </a:cxn>
                                  </a:cxnLst>
                                  <a:pathLst>
                                    <a:path w="157" h="134">
                                      <a:moveTo>
                                        <a:pt x="122" y="67"/>
                                      </a:moveTo>
                                      <a:cubicBezTo>
                                        <a:pt x="133" y="67"/>
                                        <a:pt x="145" y="67"/>
                                        <a:pt x="157" y="67"/>
                                      </a:cubicBezTo>
                                      <a:cubicBezTo>
                                        <a:pt x="157" y="67"/>
                                        <a:pt x="157" y="67"/>
                                        <a:pt x="157" y="68"/>
                                      </a:cubicBezTo>
                                      <a:cubicBezTo>
                                        <a:pt x="157" y="86"/>
                                        <a:pt x="157" y="104"/>
                                        <a:pt x="157" y="122"/>
                                      </a:cubicBezTo>
                                      <a:cubicBezTo>
                                        <a:pt x="157" y="129"/>
                                        <a:pt x="152" y="134"/>
                                        <a:pt x="145" y="134"/>
                                      </a:cubicBezTo>
                                      <a:cubicBezTo>
                                        <a:pt x="100" y="134"/>
                                        <a:pt x="56" y="134"/>
                                        <a:pt x="12" y="134"/>
                                      </a:cubicBezTo>
                                      <a:cubicBezTo>
                                        <a:pt x="5" y="134"/>
                                        <a:pt x="0" y="129"/>
                                        <a:pt x="0" y="122"/>
                                      </a:cubicBezTo>
                                      <a:cubicBezTo>
                                        <a:pt x="0" y="107"/>
                                        <a:pt x="0" y="93"/>
                                        <a:pt x="0" y="78"/>
                                      </a:cubicBezTo>
                                      <a:cubicBezTo>
                                        <a:pt x="0" y="75"/>
                                        <a:pt x="0" y="71"/>
                                        <a:pt x="0" y="68"/>
                                      </a:cubicBezTo>
                                      <a:cubicBezTo>
                                        <a:pt x="0" y="68"/>
                                        <a:pt x="0" y="67"/>
                                        <a:pt x="0" y="67"/>
                                      </a:cubicBezTo>
                                      <a:cubicBezTo>
                                        <a:pt x="12" y="67"/>
                                        <a:pt x="23" y="67"/>
                                        <a:pt x="35" y="67"/>
                                      </a:cubicBezTo>
                                      <a:cubicBezTo>
                                        <a:pt x="31" y="84"/>
                                        <a:pt x="35" y="99"/>
                                        <a:pt x="48" y="111"/>
                                      </a:cubicBezTo>
                                      <a:cubicBezTo>
                                        <a:pt x="57" y="120"/>
                                        <a:pt x="69" y="123"/>
                                        <a:pt x="82" y="122"/>
                                      </a:cubicBezTo>
                                      <a:cubicBezTo>
                                        <a:pt x="95" y="121"/>
                                        <a:pt x="107" y="115"/>
                                        <a:pt x="115" y="104"/>
                                      </a:cubicBezTo>
                                      <a:cubicBezTo>
                                        <a:pt x="123" y="93"/>
                                        <a:pt x="125" y="80"/>
                                        <a:pt x="122" y="67"/>
                                      </a:cubicBezTo>
                                      <a:close/>
                                      <a:moveTo>
                                        <a:pt x="1" y="56"/>
                                      </a:moveTo>
                                      <a:cubicBezTo>
                                        <a:pt x="14" y="56"/>
                                        <a:pt x="26" y="56"/>
                                        <a:pt x="39" y="56"/>
                                      </a:cubicBezTo>
                                      <a:cubicBezTo>
                                        <a:pt x="39" y="56"/>
                                        <a:pt x="40" y="55"/>
                                        <a:pt x="40" y="55"/>
                                      </a:cubicBezTo>
                                      <a:cubicBezTo>
                                        <a:pt x="44" y="49"/>
                                        <a:pt x="48" y="44"/>
                                        <a:pt x="54" y="41"/>
                                      </a:cubicBezTo>
                                      <a:cubicBezTo>
                                        <a:pt x="61" y="36"/>
                                        <a:pt x="69" y="33"/>
                                        <a:pt x="77" y="33"/>
                                      </a:cubicBezTo>
                                      <a:cubicBezTo>
                                        <a:pt x="84" y="33"/>
                                        <a:pt x="90" y="34"/>
                                        <a:pt x="96" y="37"/>
                                      </a:cubicBezTo>
                                      <a:cubicBezTo>
                                        <a:pt x="105" y="41"/>
                                        <a:pt x="112" y="47"/>
                                        <a:pt x="116" y="55"/>
                                      </a:cubicBezTo>
                                      <a:cubicBezTo>
                                        <a:pt x="117" y="55"/>
                                        <a:pt x="117" y="56"/>
                                        <a:pt x="118" y="56"/>
                                      </a:cubicBezTo>
                                      <a:cubicBezTo>
                                        <a:pt x="130" y="56"/>
                                        <a:pt x="143" y="56"/>
                                        <a:pt x="156" y="56"/>
                                      </a:cubicBezTo>
                                      <a:cubicBezTo>
                                        <a:pt x="156" y="56"/>
                                        <a:pt x="156" y="56"/>
                                        <a:pt x="157" y="56"/>
                                      </a:cubicBezTo>
                                      <a:cubicBezTo>
                                        <a:pt x="157" y="55"/>
                                        <a:pt x="157" y="55"/>
                                        <a:pt x="157" y="55"/>
                                      </a:cubicBezTo>
                                      <a:cubicBezTo>
                                        <a:pt x="157" y="48"/>
                                        <a:pt x="157" y="41"/>
                                        <a:pt x="157" y="34"/>
                                      </a:cubicBezTo>
                                      <a:cubicBezTo>
                                        <a:pt x="157" y="27"/>
                                        <a:pt x="152" y="22"/>
                                        <a:pt x="145" y="22"/>
                                      </a:cubicBezTo>
                                      <a:cubicBezTo>
                                        <a:pt x="100" y="22"/>
                                        <a:pt x="56" y="22"/>
                                        <a:pt x="11" y="22"/>
                                      </a:cubicBezTo>
                                      <a:cubicBezTo>
                                        <a:pt x="10" y="22"/>
                                        <a:pt x="9" y="22"/>
                                        <a:pt x="7" y="23"/>
                                      </a:cubicBezTo>
                                      <a:cubicBezTo>
                                        <a:pt x="3" y="24"/>
                                        <a:pt x="0" y="28"/>
                                        <a:pt x="0" y="34"/>
                                      </a:cubicBezTo>
                                      <a:cubicBezTo>
                                        <a:pt x="0" y="41"/>
                                        <a:pt x="0" y="48"/>
                                        <a:pt x="0" y="55"/>
                                      </a:cubicBezTo>
                                      <a:cubicBezTo>
                                        <a:pt x="0" y="55"/>
                                        <a:pt x="0" y="55"/>
                                        <a:pt x="0" y="56"/>
                                      </a:cubicBezTo>
                                      <a:cubicBezTo>
                                        <a:pt x="0" y="56"/>
                                        <a:pt x="1" y="56"/>
                                        <a:pt x="1" y="56"/>
                                      </a:cubicBezTo>
                                      <a:close/>
                                      <a:moveTo>
                                        <a:pt x="45" y="78"/>
                                      </a:moveTo>
                                      <a:cubicBezTo>
                                        <a:pt x="45" y="96"/>
                                        <a:pt x="60" y="111"/>
                                        <a:pt x="78" y="111"/>
                                      </a:cubicBezTo>
                                      <a:cubicBezTo>
                                        <a:pt x="97" y="111"/>
                                        <a:pt x="112" y="96"/>
                                        <a:pt x="112" y="78"/>
                                      </a:cubicBezTo>
                                      <a:cubicBezTo>
                                        <a:pt x="112" y="59"/>
                                        <a:pt x="97" y="44"/>
                                        <a:pt x="78" y="44"/>
                                      </a:cubicBezTo>
                                      <a:cubicBezTo>
                                        <a:pt x="60" y="44"/>
                                        <a:pt x="45" y="59"/>
                                        <a:pt x="45" y="78"/>
                                      </a:cubicBezTo>
                                      <a:close/>
                                      <a:moveTo>
                                        <a:pt x="78" y="100"/>
                                      </a:moveTo>
                                      <a:cubicBezTo>
                                        <a:pt x="66" y="100"/>
                                        <a:pt x="56" y="90"/>
                                        <a:pt x="56" y="78"/>
                                      </a:cubicBezTo>
                                      <a:cubicBezTo>
                                        <a:pt x="56" y="65"/>
                                        <a:pt x="66" y="55"/>
                                        <a:pt x="78" y="55"/>
                                      </a:cubicBezTo>
                                      <a:cubicBezTo>
                                        <a:pt x="91" y="56"/>
                                        <a:pt x="101" y="66"/>
                                        <a:pt x="101" y="78"/>
                                      </a:cubicBezTo>
                                      <a:cubicBezTo>
                                        <a:pt x="101" y="90"/>
                                        <a:pt x="91" y="100"/>
                                        <a:pt x="78" y="100"/>
                                      </a:cubicBezTo>
                                      <a:close/>
                                      <a:moveTo>
                                        <a:pt x="145" y="10"/>
                                      </a:moveTo>
                                      <a:cubicBezTo>
                                        <a:pt x="145" y="4"/>
                                        <a:pt x="140" y="0"/>
                                        <a:pt x="134" y="0"/>
                                      </a:cubicBezTo>
                                      <a:cubicBezTo>
                                        <a:pt x="127" y="0"/>
                                        <a:pt x="119" y="0"/>
                                        <a:pt x="112" y="0"/>
                                      </a:cubicBezTo>
                                      <a:cubicBezTo>
                                        <a:pt x="108" y="0"/>
                                        <a:pt x="105" y="1"/>
                                        <a:pt x="103" y="4"/>
                                      </a:cubicBezTo>
                                      <a:cubicBezTo>
                                        <a:pt x="101" y="6"/>
                                        <a:pt x="101" y="8"/>
                                        <a:pt x="101" y="11"/>
                                      </a:cubicBezTo>
                                      <a:cubicBezTo>
                                        <a:pt x="116" y="11"/>
                                        <a:pt x="130" y="11"/>
                                        <a:pt x="145" y="11"/>
                                      </a:cubicBezTo>
                                      <a:cubicBezTo>
                                        <a:pt x="145" y="11"/>
                                        <a:pt x="145" y="10"/>
                                        <a:pt x="145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39" name="任意多边形 13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688" y="6152"/>
                                  <a:ext cx="470" cy="3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55" y="42"/>
                                    </a:cxn>
                                    <a:cxn ang="0">
                                      <a:pos x="140" y="2"/>
                                    </a:cxn>
                                    <a:cxn ang="0">
                                      <a:pos x="127" y="2"/>
                                    </a:cxn>
                                    <a:cxn ang="0">
                                      <a:pos x="11" y="42"/>
                                    </a:cxn>
                                    <a:cxn ang="0">
                                      <a:pos x="11" y="51"/>
                                    </a:cxn>
                                    <a:cxn ang="0">
                                      <a:pos x="38" y="61"/>
                                    </a:cxn>
                                    <a:cxn ang="0">
                                      <a:pos x="25" y="99"/>
                                    </a:cxn>
                                    <a:cxn ang="0">
                                      <a:pos x="17" y="111"/>
                                    </a:cxn>
                                    <a:cxn ang="0">
                                      <a:pos x="24" y="122"/>
                                    </a:cxn>
                                    <a:cxn ang="0">
                                      <a:pos x="0" y="173"/>
                                    </a:cxn>
                                    <a:cxn ang="0">
                                      <a:pos x="19" y="184"/>
                                    </a:cxn>
                                    <a:cxn ang="0">
                                      <a:pos x="37" y="121"/>
                                    </a:cxn>
                                    <a:cxn ang="0">
                                      <a:pos x="42" y="111"/>
                                    </a:cxn>
                                    <a:cxn ang="0">
                                      <a:pos x="36" y="100"/>
                                    </a:cxn>
                                    <a:cxn ang="0">
                                      <a:pos x="50" y="66"/>
                                    </a:cxn>
                                    <a:cxn ang="0">
                                      <a:pos x="51" y="65"/>
                                    </a:cxn>
                                    <a:cxn ang="0">
                                      <a:pos x="131" y="33"/>
                                    </a:cxn>
                                    <a:cxn ang="0">
                                      <a:pos x="138" y="36"/>
                                    </a:cxn>
                                    <a:cxn ang="0">
                                      <a:pos x="138" y="36"/>
                                    </a:cxn>
                                    <a:cxn ang="0">
                                      <a:pos x="135" y="44"/>
                                    </a:cxn>
                                    <a:cxn ang="0">
                                      <a:pos x="68" y="71"/>
                                    </a:cxn>
                                    <a:cxn ang="0">
                                      <a:pos x="128" y="91"/>
                                    </a:cxn>
                                    <a:cxn ang="0">
                                      <a:pos x="141" y="91"/>
                                    </a:cxn>
                                    <a:cxn ang="0">
                                      <a:pos x="256" y="52"/>
                                    </a:cxn>
                                    <a:cxn ang="0">
                                      <a:pos x="255" y="42"/>
                                    </a:cxn>
                                    <a:cxn ang="0">
                                      <a:pos x="255" y="42"/>
                                    </a:cxn>
                                    <a:cxn ang="0">
                                      <a:pos x="128" y="106"/>
                                    </a:cxn>
                                    <a:cxn ang="0">
                                      <a:pos x="55" y="82"/>
                                    </a:cxn>
                                    <a:cxn ang="0">
                                      <a:pos x="55" y="100"/>
                                    </a:cxn>
                                    <a:cxn ang="0">
                                      <a:pos x="61" y="114"/>
                                    </a:cxn>
                                    <a:cxn ang="0">
                                      <a:pos x="56" y="127"/>
                                    </a:cxn>
                                    <a:cxn ang="0">
                                      <a:pos x="61" y="134"/>
                                    </a:cxn>
                                    <a:cxn ang="0">
                                      <a:pos x="209" y="131"/>
                                    </a:cxn>
                                    <a:cxn ang="0">
                                      <a:pos x="215" y="121"/>
                                    </a:cxn>
                                    <a:cxn ang="0">
                                      <a:pos x="215" y="81"/>
                                    </a:cxn>
                                    <a:cxn ang="0">
                                      <a:pos x="141" y="106"/>
                                    </a:cxn>
                                    <a:cxn ang="0">
                                      <a:pos x="128" y="106"/>
                                    </a:cxn>
                                    <a:cxn ang="0">
                                      <a:pos x="128" y="106"/>
                                    </a:cxn>
                                    <a:cxn ang="0">
                                      <a:pos x="128" y="106"/>
                                    </a:cxn>
                                    <a:cxn ang="0">
                                      <a:pos x="128" y="106"/>
                                    </a:cxn>
                                  </a:cxnLst>
                                  <a:pathLst>
                                    <a:path w="263" h="184">
                                      <a:moveTo>
                                        <a:pt x="255" y="42"/>
                                      </a:moveTo>
                                      <a:cubicBezTo>
                                        <a:pt x="140" y="2"/>
                                        <a:pt x="140" y="2"/>
                                        <a:pt x="140" y="2"/>
                                      </a:cubicBezTo>
                                      <a:cubicBezTo>
                                        <a:pt x="133" y="0"/>
                                        <a:pt x="134" y="0"/>
                                        <a:pt x="127" y="2"/>
                                      </a:cubicBezTo>
                                      <a:cubicBezTo>
                                        <a:pt x="11" y="42"/>
                                        <a:pt x="11" y="42"/>
                                        <a:pt x="11" y="42"/>
                                      </a:cubicBezTo>
                                      <a:cubicBezTo>
                                        <a:pt x="3" y="44"/>
                                        <a:pt x="3" y="49"/>
                                        <a:pt x="11" y="51"/>
                                      </a:cubicBezTo>
                                      <a:cubicBezTo>
                                        <a:pt x="38" y="61"/>
                                        <a:pt x="38" y="61"/>
                                        <a:pt x="38" y="61"/>
                                      </a:cubicBezTo>
                                      <a:cubicBezTo>
                                        <a:pt x="26" y="73"/>
                                        <a:pt x="25" y="85"/>
                                        <a:pt x="25" y="99"/>
                                      </a:cubicBezTo>
                                      <a:cubicBezTo>
                                        <a:pt x="20" y="101"/>
                                        <a:pt x="17" y="106"/>
                                        <a:pt x="17" y="111"/>
                                      </a:cubicBezTo>
                                      <a:cubicBezTo>
                                        <a:pt x="17" y="116"/>
                                        <a:pt x="20" y="120"/>
                                        <a:pt x="24" y="122"/>
                                      </a:cubicBezTo>
                                      <a:cubicBezTo>
                                        <a:pt x="22" y="137"/>
                                        <a:pt x="16" y="153"/>
                                        <a:pt x="0" y="173"/>
                                      </a:cubicBezTo>
                                      <a:cubicBezTo>
                                        <a:pt x="8" y="179"/>
                                        <a:pt x="12" y="181"/>
                                        <a:pt x="19" y="184"/>
                                      </a:cubicBezTo>
                                      <a:cubicBezTo>
                                        <a:pt x="42" y="174"/>
                                        <a:pt x="39" y="147"/>
                                        <a:pt x="37" y="121"/>
                                      </a:cubicBezTo>
                                      <a:cubicBezTo>
                                        <a:pt x="40" y="119"/>
                                        <a:pt x="42" y="115"/>
                                        <a:pt x="42" y="111"/>
                                      </a:cubicBezTo>
                                      <a:cubicBezTo>
                                        <a:pt x="42" y="106"/>
                                        <a:pt x="40" y="102"/>
                                        <a:pt x="36" y="100"/>
                                      </a:cubicBezTo>
                                      <a:cubicBezTo>
                                        <a:pt x="37" y="86"/>
                                        <a:pt x="40" y="74"/>
                                        <a:pt x="50" y="66"/>
                                      </a:cubicBezTo>
                                      <a:cubicBezTo>
                                        <a:pt x="50" y="65"/>
                                        <a:pt x="51" y="65"/>
                                        <a:pt x="51" y="65"/>
                                      </a:cubicBezTo>
                                      <a:cubicBezTo>
                                        <a:pt x="131" y="33"/>
                                        <a:pt x="131" y="33"/>
                                        <a:pt x="131" y="33"/>
                                      </a:cubicBezTo>
                                      <a:cubicBezTo>
                                        <a:pt x="134" y="32"/>
                                        <a:pt x="137" y="33"/>
                                        <a:pt x="138" y="36"/>
                                      </a:cubicBezTo>
                                      <a:cubicBezTo>
                                        <a:pt x="138" y="36"/>
                                        <a:pt x="138" y="36"/>
                                        <a:pt x="138" y="36"/>
                                      </a:cubicBezTo>
                                      <a:cubicBezTo>
                                        <a:pt x="139" y="39"/>
                                        <a:pt x="138" y="43"/>
                                        <a:pt x="135" y="44"/>
                                      </a:cubicBezTo>
                                      <a:cubicBezTo>
                                        <a:pt x="68" y="71"/>
                                        <a:pt x="68" y="71"/>
                                        <a:pt x="68" y="71"/>
                                      </a:cubicBezTo>
                                      <a:cubicBezTo>
                                        <a:pt x="128" y="91"/>
                                        <a:pt x="128" y="91"/>
                                        <a:pt x="128" y="91"/>
                                      </a:cubicBezTo>
                                      <a:cubicBezTo>
                                        <a:pt x="135" y="94"/>
                                        <a:pt x="134" y="94"/>
                                        <a:pt x="141" y="91"/>
                                      </a:cubicBezTo>
                                      <a:cubicBezTo>
                                        <a:pt x="256" y="52"/>
                                        <a:pt x="256" y="52"/>
                                        <a:pt x="256" y="52"/>
                                      </a:cubicBezTo>
                                      <a:cubicBezTo>
                                        <a:pt x="263" y="49"/>
                                        <a:pt x="263" y="45"/>
                                        <a:pt x="255" y="42"/>
                                      </a:cubicBezTo>
                                      <a:cubicBezTo>
                                        <a:pt x="255" y="42"/>
                                        <a:pt x="255" y="42"/>
                                        <a:pt x="255" y="42"/>
                                      </a:cubicBezTo>
                                      <a:close/>
                                      <a:moveTo>
                                        <a:pt x="128" y="106"/>
                                      </a:moveTo>
                                      <a:cubicBezTo>
                                        <a:pt x="55" y="82"/>
                                        <a:pt x="55" y="82"/>
                                        <a:pt x="55" y="82"/>
                                      </a:cubicBezTo>
                                      <a:cubicBezTo>
                                        <a:pt x="55" y="100"/>
                                        <a:pt x="55" y="100"/>
                                        <a:pt x="55" y="100"/>
                                      </a:cubicBezTo>
                                      <a:cubicBezTo>
                                        <a:pt x="59" y="104"/>
                                        <a:pt x="61" y="109"/>
                                        <a:pt x="61" y="114"/>
                                      </a:cubicBezTo>
                                      <a:cubicBezTo>
                                        <a:pt x="61" y="119"/>
                                        <a:pt x="59" y="124"/>
                                        <a:pt x="56" y="127"/>
                                      </a:cubicBezTo>
                                      <a:cubicBezTo>
                                        <a:pt x="57" y="130"/>
                                        <a:pt x="59" y="133"/>
                                        <a:pt x="61" y="134"/>
                                      </a:cubicBezTo>
                                      <a:cubicBezTo>
                                        <a:pt x="104" y="157"/>
                                        <a:pt x="162" y="157"/>
                                        <a:pt x="209" y="131"/>
                                      </a:cubicBezTo>
                                      <a:cubicBezTo>
                                        <a:pt x="213" y="129"/>
                                        <a:pt x="215" y="125"/>
                                        <a:pt x="215" y="121"/>
                                      </a:cubicBezTo>
                                      <a:cubicBezTo>
                                        <a:pt x="215" y="81"/>
                                        <a:pt x="215" y="81"/>
                                        <a:pt x="215" y="81"/>
                                      </a:cubicBezTo>
                                      <a:cubicBezTo>
                                        <a:pt x="141" y="106"/>
                                        <a:pt x="141" y="106"/>
                                        <a:pt x="141" y="106"/>
                                      </a:cubicBezTo>
                                      <a:cubicBezTo>
                                        <a:pt x="133" y="109"/>
                                        <a:pt x="135" y="109"/>
                                        <a:pt x="128" y="106"/>
                                      </a:cubicBezTo>
                                      <a:cubicBezTo>
                                        <a:pt x="128" y="106"/>
                                        <a:pt x="128" y="106"/>
                                        <a:pt x="128" y="106"/>
                                      </a:cubicBezTo>
                                      <a:close/>
                                      <a:moveTo>
                                        <a:pt x="128" y="106"/>
                                      </a:moveTo>
                                      <a:cubicBezTo>
                                        <a:pt x="128" y="106"/>
                                        <a:pt x="128" y="106"/>
                                        <a:pt x="128" y="10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40" name="任意多边形 14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637" y="6152"/>
                                  <a:ext cx="464" cy="3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17" y="55"/>
                                    </a:cxn>
                                    <a:cxn ang="0">
                                      <a:pos x="217" y="91"/>
                                    </a:cxn>
                                    <a:cxn ang="0">
                                      <a:pos x="225" y="99"/>
                                    </a:cxn>
                                    <a:cxn ang="0">
                                      <a:pos x="209" y="116"/>
                                    </a:cxn>
                                    <a:cxn ang="0">
                                      <a:pos x="192" y="100"/>
                                    </a:cxn>
                                    <a:cxn ang="0">
                                      <a:pos x="204" y="90"/>
                                    </a:cxn>
                                    <a:cxn ang="0">
                                      <a:pos x="204" y="61"/>
                                    </a:cxn>
                                    <a:cxn ang="0">
                                      <a:pos x="130" y="91"/>
                                    </a:cxn>
                                    <a:cxn ang="0">
                                      <a:pos x="102" y="92"/>
                                    </a:cxn>
                                    <a:cxn ang="0">
                                      <a:pos x="17" y="58"/>
                                    </a:cxn>
                                    <a:cxn ang="0">
                                      <a:pos x="17" y="38"/>
                                    </a:cxn>
                                    <a:cxn ang="0">
                                      <a:pos x="99" y="8"/>
                                    </a:cxn>
                                    <a:cxn ang="0">
                                      <a:pos x="129" y="6"/>
                                    </a:cxn>
                                    <a:cxn ang="0">
                                      <a:pos x="216" y="40"/>
                                    </a:cxn>
                                    <a:cxn ang="0">
                                      <a:pos x="217" y="55"/>
                                    </a:cxn>
                                    <a:cxn ang="0">
                                      <a:pos x="133" y="105"/>
                                    </a:cxn>
                                    <a:cxn ang="0">
                                      <a:pos x="176" y="86"/>
                                    </a:cxn>
                                    <a:cxn ang="0">
                                      <a:pos x="176" y="144"/>
                                    </a:cxn>
                                    <a:cxn ang="0">
                                      <a:pos x="116" y="167"/>
                                    </a:cxn>
                                    <a:cxn ang="0">
                                      <a:pos x="53" y="144"/>
                                    </a:cxn>
                                    <a:cxn ang="0">
                                      <a:pos x="53" y="90"/>
                                    </a:cxn>
                                    <a:cxn ang="0">
                                      <a:pos x="98" y="105"/>
                                    </a:cxn>
                                    <a:cxn ang="0">
                                      <a:pos x="133" y="105"/>
                                    </a:cxn>
                                    <a:cxn ang="0">
                                      <a:pos x="133" y="105"/>
                                    </a:cxn>
                                    <a:cxn ang="0">
                                      <a:pos x="133" y="105"/>
                                    </a:cxn>
                                  </a:cxnLst>
                                  <a:pathLst>
                                    <a:path w="236" h="167">
                                      <a:moveTo>
                                        <a:pt x="217" y="55"/>
                                      </a:moveTo>
                                      <a:cubicBezTo>
                                        <a:pt x="217" y="91"/>
                                        <a:pt x="217" y="91"/>
                                        <a:pt x="217" y="91"/>
                                      </a:cubicBezTo>
                                      <a:cubicBezTo>
                                        <a:pt x="225" y="99"/>
                                        <a:pt x="225" y="99"/>
                                        <a:pt x="225" y="99"/>
                                      </a:cubicBezTo>
                                      <a:cubicBezTo>
                                        <a:pt x="209" y="116"/>
                                        <a:pt x="209" y="116"/>
                                        <a:pt x="209" y="116"/>
                                      </a:cubicBezTo>
                                      <a:cubicBezTo>
                                        <a:pt x="192" y="100"/>
                                        <a:pt x="192" y="100"/>
                                        <a:pt x="192" y="100"/>
                                      </a:cubicBezTo>
                                      <a:cubicBezTo>
                                        <a:pt x="204" y="90"/>
                                        <a:pt x="204" y="90"/>
                                        <a:pt x="204" y="90"/>
                                      </a:cubicBezTo>
                                      <a:cubicBezTo>
                                        <a:pt x="204" y="61"/>
                                        <a:pt x="204" y="61"/>
                                        <a:pt x="204" y="61"/>
                                      </a:cubicBezTo>
                                      <a:cubicBezTo>
                                        <a:pt x="156" y="80"/>
                                        <a:pt x="141" y="86"/>
                                        <a:pt x="130" y="91"/>
                                      </a:cubicBezTo>
                                      <a:cubicBezTo>
                                        <a:pt x="120" y="96"/>
                                        <a:pt x="112" y="96"/>
                                        <a:pt x="102" y="92"/>
                                      </a:cubicBezTo>
                                      <a:cubicBezTo>
                                        <a:pt x="91" y="88"/>
                                        <a:pt x="42" y="70"/>
                                        <a:pt x="17" y="58"/>
                                      </a:cubicBezTo>
                                      <a:cubicBezTo>
                                        <a:pt x="1" y="50"/>
                                        <a:pt x="0" y="45"/>
                                        <a:pt x="17" y="38"/>
                                      </a:cubicBezTo>
                                      <a:cubicBezTo>
                                        <a:pt x="41" y="29"/>
                                        <a:pt x="79" y="15"/>
                                        <a:pt x="99" y="8"/>
                                      </a:cubicBezTo>
                                      <a:cubicBezTo>
                                        <a:pt x="111" y="3"/>
                                        <a:pt x="118" y="0"/>
                                        <a:pt x="129" y="6"/>
                                      </a:cubicBezTo>
                                      <a:cubicBezTo>
                                        <a:pt x="149" y="14"/>
                                        <a:pt x="194" y="31"/>
                                        <a:pt x="216" y="40"/>
                                      </a:cubicBezTo>
                                      <a:cubicBezTo>
                                        <a:pt x="236" y="49"/>
                                        <a:pt x="223" y="51"/>
                                        <a:pt x="217" y="55"/>
                                      </a:cubicBezTo>
                                      <a:close/>
                                      <a:moveTo>
                                        <a:pt x="133" y="105"/>
                                      </a:moveTo>
                                      <a:cubicBezTo>
                                        <a:pt x="144" y="101"/>
                                        <a:pt x="160" y="93"/>
                                        <a:pt x="176" y="86"/>
                                      </a:cubicBezTo>
                                      <a:cubicBezTo>
                                        <a:pt x="176" y="144"/>
                                        <a:pt x="176" y="144"/>
                                        <a:pt x="176" y="144"/>
                                      </a:cubicBezTo>
                                      <a:cubicBezTo>
                                        <a:pt x="176" y="144"/>
                                        <a:pt x="155" y="167"/>
                                        <a:pt x="116" y="167"/>
                                      </a:cubicBezTo>
                                      <a:cubicBezTo>
                                        <a:pt x="75" y="167"/>
                                        <a:pt x="53" y="144"/>
                                        <a:pt x="53" y="144"/>
                                      </a:cubicBezTo>
                                      <a:cubicBezTo>
                                        <a:pt x="53" y="90"/>
                                        <a:pt x="53" y="90"/>
                                        <a:pt x="53" y="90"/>
                                      </a:cubicBezTo>
                                      <a:cubicBezTo>
                                        <a:pt x="66" y="95"/>
                                        <a:pt x="80" y="99"/>
                                        <a:pt x="98" y="105"/>
                                      </a:cubicBezTo>
                                      <a:cubicBezTo>
                                        <a:pt x="109" y="109"/>
                                        <a:pt x="123" y="111"/>
                                        <a:pt x="133" y="105"/>
                                      </a:cubicBezTo>
                                      <a:close/>
                                      <a:moveTo>
                                        <a:pt x="133" y="105"/>
                                      </a:moveTo>
                                      <a:cubicBezTo>
                                        <a:pt x="133" y="105"/>
                                        <a:pt x="133" y="105"/>
                                        <a:pt x="133" y="10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41" name="任意多边形 14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0580" y="6152"/>
                                  <a:ext cx="406" cy="3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09" y="121"/>
                                    </a:cxn>
                                    <a:cxn ang="0">
                                      <a:pos x="213" y="89"/>
                                    </a:cxn>
                                    <a:cxn ang="0">
                                      <a:pos x="224" y="89"/>
                                    </a:cxn>
                                    <a:cxn ang="0">
                                      <a:pos x="228" y="121"/>
                                    </a:cxn>
                                    <a:cxn ang="0">
                                      <a:pos x="209" y="121"/>
                                    </a:cxn>
                                    <a:cxn ang="0">
                                      <a:pos x="213" y="72"/>
                                    </a:cxn>
                                    <a:cxn ang="0">
                                      <a:pos x="216" y="72"/>
                                    </a:cxn>
                                    <a:cxn ang="0">
                                      <a:pos x="216" y="33"/>
                                    </a:cxn>
                                    <a:cxn ang="0">
                                      <a:pos x="124" y="47"/>
                                    </a:cxn>
                                    <a:cxn ang="0">
                                      <a:pos x="27" y="32"/>
                                    </a:cxn>
                                    <a:cxn ang="0">
                                      <a:pos x="27" y="12"/>
                                    </a:cxn>
                                    <a:cxn ang="0">
                                      <a:pos x="119" y="0"/>
                                    </a:cxn>
                                    <a:cxn ang="0">
                                      <a:pos x="219" y="15"/>
                                    </a:cxn>
                                    <a:cxn ang="0">
                                      <a:pos x="221" y="15"/>
                                    </a:cxn>
                                    <a:cxn ang="0">
                                      <a:pos x="221" y="72"/>
                                    </a:cxn>
                                    <a:cxn ang="0">
                                      <a:pos x="224" y="72"/>
                                    </a:cxn>
                                    <a:cxn ang="0">
                                      <a:pos x="224" y="84"/>
                                    </a:cxn>
                                    <a:cxn ang="0">
                                      <a:pos x="213" y="84"/>
                                    </a:cxn>
                                    <a:cxn ang="0">
                                      <a:pos x="213" y="72"/>
                                    </a:cxn>
                                    <a:cxn ang="0">
                                      <a:pos x="49" y="146"/>
                                    </a:cxn>
                                    <a:cxn ang="0">
                                      <a:pos x="7" y="129"/>
                                    </a:cxn>
                                    <a:cxn ang="0">
                                      <a:pos x="22" y="96"/>
                                    </a:cxn>
                                    <a:cxn ang="0">
                                      <a:pos x="59" y="119"/>
                                    </a:cxn>
                                    <a:cxn ang="0">
                                      <a:pos x="49" y="146"/>
                                    </a:cxn>
                                    <a:cxn ang="0">
                                      <a:pos x="64" y="156"/>
                                    </a:cxn>
                                    <a:cxn ang="0">
                                      <a:pos x="44" y="166"/>
                                    </a:cxn>
                                    <a:cxn ang="0">
                                      <a:pos x="44" y="156"/>
                                    </a:cxn>
                                    <a:cxn ang="0">
                                      <a:pos x="34" y="156"/>
                                    </a:cxn>
                                    <a:cxn ang="0">
                                      <a:pos x="47" y="148"/>
                                    </a:cxn>
                                    <a:cxn ang="0">
                                      <a:pos x="64" y="156"/>
                                    </a:cxn>
                                    <a:cxn ang="0">
                                      <a:pos x="77" y="126"/>
                                    </a:cxn>
                                    <a:cxn ang="0">
                                      <a:pos x="131" y="138"/>
                                    </a:cxn>
                                    <a:cxn ang="0">
                                      <a:pos x="121" y="185"/>
                                    </a:cxn>
                                    <a:cxn ang="0">
                                      <a:pos x="67" y="151"/>
                                    </a:cxn>
                                    <a:cxn ang="0">
                                      <a:pos x="77" y="126"/>
                                    </a:cxn>
                                    <a:cxn ang="0">
                                      <a:pos x="54" y="99"/>
                                    </a:cxn>
                                    <a:cxn ang="0">
                                      <a:pos x="54" y="44"/>
                                    </a:cxn>
                                    <a:cxn ang="0">
                                      <a:pos x="119" y="57"/>
                                    </a:cxn>
                                    <a:cxn ang="0">
                                      <a:pos x="194" y="44"/>
                                    </a:cxn>
                                    <a:cxn ang="0">
                                      <a:pos x="194" y="111"/>
                                    </a:cxn>
                                    <a:cxn ang="0">
                                      <a:pos x="129" y="129"/>
                                    </a:cxn>
                                    <a:cxn ang="0">
                                      <a:pos x="54" y="99"/>
                                    </a:cxn>
                                    <a:cxn ang="0">
                                      <a:pos x="138" y="146"/>
                                    </a:cxn>
                                    <a:cxn ang="0">
                                      <a:pos x="153" y="166"/>
                                    </a:cxn>
                                    <a:cxn ang="0">
                                      <a:pos x="134" y="183"/>
                                    </a:cxn>
                                    <a:cxn ang="0">
                                      <a:pos x="119" y="166"/>
                                    </a:cxn>
                                    <a:cxn ang="0">
                                      <a:pos x="138" y="146"/>
                                    </a:cxn>
                                    <a:cxn ang="0">
                                      <a:pos x="138" y="146"/>
                                    </a:cxn>
                                    <a:cxn ang="0">
                                      <a:pos x="138" y="146"/>
                                    </a:cxn>
                                  </a:cxnLst>
                                  <a:pathLst>
                                    <a:path w="228" h="185">
                                      <a:moveTo>
                                        <a:pt x="209" y="121"/>
                                      </a:moveTo>
                                      <a:cubicBezTo>
                                        <a:pt x="213" y="89"/>
                                        <a:pt x="213" y="89"/>
                                        <a:pt x="213" y="89"/>
                                      </a:cubicBezTo>
                                      <a:cubicBezTo>
                                        <a:pt x="224" y="89"/>
                                        <a:pt x="224" y="89"/>
                                        <a:pt x="224" y="89"/>
                                      </a:cubicBezTo>
                                      <a:cubicBezTo>
                                        <a:pt x="228" y="121"/>
                                        <a:pt x="228" y="121"/>
                                        <a:pt x="228" y="121"/>
                                      </a:cubicBezTo>
                                      <a:cubicBezTo>
                                        <a:pt x="209" y="121"/>
                                        <a:pt x="209" y="121"/>
                                        <a:pt x="209" y="121"/>
                                      </a:cubicBezTo>
                                      <a:close/>
                                      <a:moveTo>
                                        <a:pt x="213" y="72"/>
                                      </a:moveTo>
                                      <a:cubicBezTo>
                                        <a:pt x="216" y="72"/>
                                        <a:pt x="216" y="72"/>
                                        <a:pt x="216" y="72"/>
                                      </a:cubicBezTo>
                                      <a:cubicBezTo>
                                        <a:pt x="216" y="33"/>
                                        <a:pt x="216" y="33"/>
                                        <a:pt x="216" y="33"/>
                                      </a:cubicBezTo>
                                      <a:cubicBezTo>
                                        <a:pt x="124" y="47"/>
                                        <a:pt x="124" y="47"/>
                                        <a:pt x="124" y="47"/>
                                      </a:cubicBezTo>
                                      <a:cubicBezTo>
                                        <a:pt x="27" y="32"/>
                                        <a:pt x="27" y="32"/>
                                        <a:pt x="27" y="32"/>
                                      </a:cubicBezTo>
                                      <a:cubicBezTo>
                                        <a:pt x="27" y="12"/>
                                        <a:pt x="27" y="12"/>
                                        <a:pt x="27" y="12"/>
                                      </a:cubicBezTo>
                                      <a:cubicBezTo>
                                        <a:pt x="119" y="0"/>
                                        <a:pt x="119" y="0"/>
                                        <a:pt x="119" y="0"/>
                                      </a:cubicBezTo>
                                      <a:cubicBezTo>
                                        <a:pt x="219" y="15"/>
                                        <a:pt x="219" y="15"/>
                                        <a:pt x="219" y="15"/>
                                      </a:cubicBezTo>
                                      <a:cubicBezTo>
                                        <a:pt x="221" y="15"/>
                                        <a:pt x="221" y="15"/>
                                        <a:pt x="221" y="15"/>
                                      </a:cubicBezTo>
                                      <a:cubicBezTo>
                                        <a:pt x="221" y="72"/>
                                        <a:pt x="221" y="72"/>
                                        <a:pt x="221" y="72"/>
                                      </a:cubicBezTo>
                                      <a:cubicBezTo>
                                        <a:pt x="224" y="72"/>
                                        <a:pt x="224" y="72"/>
                                        <a:pt x="224" y="72"/>
                                      </a:cubicBezTo>
                                      <a:cubicBezTo>
                                        <a:pt x="224" y="84"/>
                                        <a:pt x="224" y="84"/>
                                        <a:pt x="224" y="84"/>
                                      </a:cubicBezTo>
                                      <a:cubicBezTo>
                                        <a:pt x="213" y="84"/>
                                        <a:pt x="213" y="84"/>
                                        <a:pt x="213" y="84"/>
                                      </a:cubicBezTo>
                                      <a:cubicBezTo>
                                        <a:pt x="213" y="72"/>
                                        <a:pt x="213" y="72"/>
                                        <a:pt x="213" y="72"/>
                                      </a:cubicBezTo>
                                      <a:close/>
                                      <a:moveTo>
                                        <a:pt x="49" y="146"/>
                                      </a:moveTo>
                                      <a:cubicBezTo>
                                        <a:pt x="49" y="146"/>
                                        <a:pt x="30" y="133"/>
                                        <a:pt x="7" y="129"/>
                                      </a:cubicBezTo>
                                      <a:cubicBezTo>
                                        <a:pt x="7" y="129"/>
                                        <a:pt x="0" y="108"/>
                                        <a:pt x="22" y="96"/>
                                      </a:cubicBezTo>
                                      <a:cubicBezTo>
                                        <a:pt x="59" y="119"/>
                                        <a:pt x="59" y="119"/>
                                        <a:pt x="59" y="119"/>
                                      </a:cubicBezTo>
                                      <a:cubicBezTo>
                                        <a:pt x="59" y="119"/>
                                        <a:pt x="46" y="121"/>
                                        <a:pt x="49" y="146"/>
                                      </a:cubicBezTo>
                                      <a:close/>
                                      <a:moveTo>
                                        <a:pt x="64" y="156"/>
                                      </a:moveTo>
                                      <a:cubicBezTo>
                                        <a:pt x="44" y="166"/>
                                        <a:pt x="44" y="166"/>
                                        <a:pt x="44" y="166"/>
                                      </a:cubicBezTo>
                                      <a:cubicBezTo>
                                        <a:pt x="44" y="156"/>
                                        <a:pt x="44" y="156"/>
                                        <a:pt x="44" y="156"/>
                                      </a:cubicBezTo>
                                      <a:cubicBezTo>
                                        <a:pt x="34" y="156"/>
                                        <a:pt x="34" y="156"/>
                                        <a:pt x="34" y="156"/>
                                      </a:cubicBezTo>
                                      <a:cubicBezTo>
                                        <a:pt x="47" y="148"/>
                                        <a:pt x="47" y="148"/>
                                        <a:pt x="47" y="148"/>
                                      </a:cubicBezTo>
                                      <a:cubicBezTo>
                                        <a:pt x="64" y="156"/>
                                        <a:pt x="64" y="156"/>
                                        <a:pt x="64" y="156"/>
                                      </a:cubicBezTo>
                                      <a:close/>
                                      <a:moveTo>
                                        <a:pt x="77" y="126"/>
                                      </a:moveTo>
                                      <a:cubicBezTo>
                                        <a:pt x="77" y="126"/>
                                        <a:pt x="127" y="138"/>
                                        <a:pt x="131" y="138"/>
                                      </a:cubicBezTo>
                                      <a:cubicBezTo>
                                        <a:pt x="131" y="138"/>
                                        <a:pt x="99" y="156"/>
                                        <a:pt x="121" y="185"/>
                                      </a:cubicBezTo>
                                      <a:cubicBezTo>
                                        <a:pt x="67" y="151"/>
                                        <a:pt x="67" y="151"/>
                                        <a:pt x="67" y="151"/>
                                      </a:cubicBezTo>
                                      <a:cubicBezTo>
                                        <a:pt x="67" y="151"/>
                                        <a:pt x="63" y="133"/>
                                        <a:pt x="77" y="126"/>
                                      </a:cubicBezTo>
                                      <a:close/>
                                      <a:moveTo>
                                        <a:pt x="54" y="99"/>
                                      </a:moveTo>
                                      <a:cubicBezTo>
                                        <a:pt x="54" y="44"/>
                                        <a:pt x="54" y="44"/>
                                        <a:pt x="54" y="44"/>
                                      </a:cubicBezTo>
                                      <a:cubicBezTo>
                                        <a:pt x="119" y="57"/>
                                        <a:pt x="119" y="57"/>
                                        <a:pt x="119" y="57"/>
                                      </a:cubicBezTo>
                                      <a:cubicBezTo>
                                        <a:pt x="194" y="44"/>
                                        <a:pt x="194" y="44"/>
                                        <a:pt x="194" y="44"/>
                                      </a:cubicBezTo>
                                      <a:cubicBezTo>
                                        <a:pt x="194" y="111"/>
                                        <a:pt x="194" y="111"/>
                                        <a:pt x="194" y="111"/>
                                      </a:cubicBezTo>
                                      <a:cubicBezTo>
                                        <a:pt x="129" y="129"/>
                                        <a:pt x="129" y="129"/>
                                        <a:pt x="129" y="129"/>
                                      </a:cubicBezTo>
                                      <a:cubicBezTo>
                                        <a:pt x="54" y="99"/>
                                        <a:pt x="54" y="99"/>
                                        <a:pt x="54" y="99"/>
                                      </a:cubicBezTo>
                                      <a:close/>
                                      <a:moveTo>
                                        <a:pt x="138" y="146"/>
                                      </a:moveTo>
                                      <a:cubicBezTo>
                                        <a:pt x="148" y="146"/>
                                        <a:pt x="155" y="155"/>
                                        <a:pt x="153" y="166"/>
                                      </a:cubicBezTo>
                                      <a:cubicBezTo>
                                        <a:pt x="151" y="175"/>
                                        <a:pt x="143" y="183"/>
                                        <a:pt x="134" y="183"/>
                                      </a:cubicBezTo>
                                      <a:cubicBezTo>
                                        <a:pt x="126" y="183"/>
                                        <a:pt x="119" y="175"/>
                                        <a:pt x="119" y="166"/>
                                      </a:cubicBezTo>
                                      <a:cubicBezTo>
                                        <a:pt x="119" y="155"/>
                                        <a:pt x="127" y="146"/>
                                        <a:pt x="138" y="146"/>
                                      </a:cubicBezTo>
                                      <a:close/>
                                      <a:moveTo>
                                        <a:pt x="138" y="146"/>
                                      </a:moveTo>
                                      <a:cubicBezTo>
                                        <a:pt x="138" y="146"/>
                                        <a:pt x="138" y="146"/>
                                        <a:pt x="138" y="14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42" name="任意多边形 14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465" y="6152"/>
                                  <a:ext cx="342" cy="3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8" y="6"/>
                                    </a:cxn>
                                    <a:cxn ang="0">
                                      <a:pos x="104" y="145"/>
                                    </a:cxn>
                                    <a:cxn ang="0">
                                      <a:pos x="109" y="6"/>
                                    </a:cxn>
                                    <a:cxn ang="0">
                                      <a:pos x="104" y="0"/>
                                    </a:cxn>
                                    <a:cxn ang="0">
                                      <a:pos x="116" y="6"/>
                                    </a:cxn>
                                    <a:cxn ang="0">
                                      <a:pos x="119" y="141"/>
                                    </a:cxn>
                                    <a:cxn ang="0">
                                      <a:pos x="121" y="6"/>
                                    </a:cxn>
                                    <a:cxn ang="0">
                                      <a:pos x="119" y="4"/>
                                    </a:cxn>
                                    <a:cxn ang="0">
                                      <a:pos x="129" y="6"/>
                                    </a:cxn>
                                    <a:cxn ang="0">
                                      <a:pos x="131" y="141"/>
                                    </a:cxn>
                                    <a:cxn ang="0">
                                      <a:pos x="134" y="6"/>
                                    </a:cxn>
                                    <a:cxn ang="0">
                                      <a:pos x="131" y="4"/>
                                    </a:cxn>
                                    <a:cxn ang="0">
                                      <a:pos x="140" y="6"/>
                                    </a:cxn>
                                    <a:cxn ang="0">
                                      <a:pos x="146" y="145"/>
                                    </a:cxn>
                                    <a:cxn ang="0">
                                      <a:pos x="151" y="6"/>
                                    </a:cxn>
                                    <a:cxn ang="0">
                                      <a:pos x="146" y="0"/>
                                    </a:cxn>
                                    <a:cxn ang="0">
                                      <a:pos x="58" y="1"/>
                                    </a:cxn>
                                    <a:cxn ang="0">
                                      <a:pos x="49" y="134"/>
                                    </a:cxn>
                                    <a:cxn ang="0">
                                      <a:pos x="79" y="144"/>
                                    </a:cxn>
                                    <a:cxn ang="0">
                                      <a:pos x="88" y="10"/>
                                    </a:cxn>
                                    <a:cxn ang="0">
                                      <a:pos x="79" y="1"/>
                                    </a:cxn>
                                    <a:cxn ang="0">
                                      <a:pos x="60" y="47"/>
                                    </a:cxn>
                                    <a:cxn ang="0">
                                      <a:pos x="60" y="40"/>
                                    </a:cxn>
                                    <a:cxn ang="0">
                                      <a:pos x="80" y="44"/>
                                    </a:cxn>
                                    <a:cxn ang="0">
                                      <a:pos x="77" y="47"/>
                                    </a:cxn>
                                    <a:cxn ang="0">
                                      <a:pos x="60" y="33"/>
                                    </a:cxn>
                                    <a:cxn ang="0">
                                      <a:pos x="60" y="26"/>
                                    </a:cxn>
                                    <a:cxn ang="0">
                                      <a:pos x="80" y="29"/>
                                    </a:cxn>
                                    <a:cxn ang="0">
                                      <a:pos x="77" y="33"/>
                                    </a:cxn>
                                    <a:cxn ang="0">
                                      <a:pos x="9" y="1"/>
                                    </a:cxn>
                                    <a:cxn ang="0">
                                      <a:pos x="0" y="134"/>
                                    </a:cxn>
                                    <a:cxn ang="0">
                                      <a:pos x="30" y="144"/>
                                    </a:cxn>
                                    <a:cxn ang="0">
                                      <a:pos x="39" y="10"/>
                                    </a:cxn>
                                    <a:cxn ang="0">
                                      <a:pos x="30" y="1"/>
                                    </a:cxn>
                                    <a:cxn ang="0">
                                      <a:pos x="11" y="47"/>
                                    </a:cxn>
                                    <a:cxn ang="0">
                                      <a:pos x="11" y="40"/>
                                    </a:cxn>
                                    <a:cxn ang="0">
                                      <a:pos x="31" y="44"/>
                                    </a:cxn>
                                    <a:cxn ang="0">
                                      <a:pos x="28" y="47"/>
                                    </a:cxn>
                                    <a:cxn ang="0">
                                      <a:pos x="11" y="33"/>
                                    </a:cxn>
                                    <a:cxn ang="0">
                                      <a:pos x="11" y="26"/>
                                    </a:cxn>
                                    <a:cxn ang="0">
                                      <a:pos x="31" y="29"/>
                                    </a:cxn>
                                    <a:cxn ang="0">
                                      <a:pos x="28" y="33"/>
                                    </a:cxn>
                                    <a:cxn ang="0">
                                      <a:pos x="28" y="33"/>
                                    </a:cxn>
                                  </a:cxnLst>
                                  <a:pathLst>
                                    <a:path w="151" h="145">
                                      <a:moveTo>
                                        <a:pt x="104" y="0"/>
                                      </a:moveTo>
                                      <a:cubicBezTo>
                                        <a:pt x="101" y="0"/>
                                        <a:pt x="98" y="3"/>
                                        <a:pt x="98" y="6"/>
                                      </a:cubicBezTo>
                                      <a:cubicBezTo>
                                        <a:pt x="98" y="139"/>
                                        <a:pt x="98" y="139"/>
                                        <a:pt x="98" y="139"/>
                                      </a:cubicBezTo>
                                      <a:cubicBezTo>
                                        <a:pt x="98" y="142"/>
                                        <a:pt x="101" y="145"/>
                                        <a:pt x="104" y="145"/>
                                      </a:cubicBezTo>
                                      <a:cubicBezTo>
                                        <a:pt x="107" y="145"/>
                                        <a:pt x="109" y="142"/>
                                        <a:pt x="109" y="139"/>
                                      </a:cubicBezTo>
                                      <a:cubicBezTo>
                                        <a:pt x="109" y="6"/>
                                        <a:pt x="109" y="6"/>
                                        <a:pt x="109" y="6"/>
                                      </a:cubicBezTo>
                                      <a:cubicBezTo>
                                        <a:pt x="109" y="3"/>
                                        <a:pt x="107" y="0"/>
                                        <a:pt x="104" y="0"/>
                                      </a:cubicBezTo>
                                      <a:cubicBezTo>
                                        <a:pt x="104" y="0"/>
                                        <a:pt x="104" y="0"/>
                                        <a:pt x="104" y="0"/>
                                      </a:cubicBezTo>
                                      <a:close/>
                                      <a:moveTo>
                                        <a:pt x="119" y="4"/>
                                      </a:moveTo>
                                      <a:cubicBezTo>
                                        <a:pt x="117" y="4"/>
                                        <a:pt x="116" y="5"/>
                                        <a:pt x="116" y="6"/>
                                      </a:cubicBezTo>
                                      <a:cubicBezTo>
                                        <a:pt x="116" y="139"/>
                                        <a:pt x="116" y="139"/>
                                        <a:pt x="116" y="139"/>
                                      </a:cubicBezTo>
                                      <a:cubicBezTo>
                                        <a:pt x="116" y="140"/>
                                        <a:pt x="117" y="141"/>
                                        <a:pt x="119" y="141"/>
                                      </a:cubicBezTo>
                                      <a:cubicBezTo>
                                        <a:pt x="120" y="141"/>
                                        <a:pt x="121" y="140"/>
                                        <a:pt x="121" y="139"/>
                                      </a:cubicBezTo>
                                      <a:cubicBezTo>
                                        <a:pt x="121" y="6"/>
                                        <a:pt x="121" y="6"/>
                                        <a:pt x="121" y="6"/>
                                      </a:cubicBezTo>
                                      <a:cubicBezTo>
                                        <a:pt x="121" y="5"/>
                                        <a:pt x="120" y="4"/>
                                        <a:pt x="119" y="4"/>
                                      </a:cubicBezTo>
                                      <a:cubicBezTo>
                                        <a:pt x="119" y="4"/>
                                        <a:pt x="119" y="4"/>
                                        <a:pt x="119" y="4"/>
                                      </a:cubicBezTo>
                                      <a:close/>
                                      <a:moveTo>
                                        <a:pt x="131" y="4"/>
                                      </a:moveTo>
                                      <a:cubicBezTo>
                                        <a:pt x="130" y="4"/>
                                        <a:pt x="129" y="5"/>
                                        <a:pt x="129" y="6"/>
                                      </a:cubicBezTo>
                                      <a:cubicBezTo>
                                        <a:pt x="129" y="139"/>
                                        <a:pt x="129" y="139"/>
                                        <a:pt x="129" y="139"/>
                                      </a:cubicBezTo>
                                      <a:cubicBezTo>
                                        <a:pt x="129" y="140"/>
                                        <a:pt x="130" y="141"/>
                                        <a:pt x="131" y="141"/>
                                      </a:cubicBezTo>
                                      <a:cubicBezTo>
                                        <a:pt x="133" y="141"/>
                                        <a:pt x="134" y="140"/>
                                        <a:pt x="134" y="139"/>
                                      </a:cubicBezTo>
                                      <a:cubicBezTo>
                                        <a:pt x="134" y="6"/>
                                        <a:pt x="134" y="6"/>
                                        <a:pt x="134" y="6"/>
                                      </a:cubicBezTo>
                                      <a:cubicBezTo>
                                        <a:pt x="134" y="5"/>
                                        <a:pt x="133" y="4"/>
                                        <a:pt x="131" y="4"/>
                                      </a:cubicBezTo>
                                      <a:cubicBezTo>
                                        <a:pt x="131" y="4"/>
                                        <a:pt x="131" y="4"/>
                                        <a:pt x="131" y="4"/>
                                      </a:cubicBezTo>
                                      <a:close/>
                                      <a:moveTo>
                                        <a:pt x="146" y="0"/>
                                      </a:moveTo>
                                      <a:cubicBezTo>
                                        <a:pt x="143" y="0"/>
                                        <a:pt x="140" y="3"/>
                                        <a:pt x="140" y="6"/>
                                      </a:cubicBezTo>
                                      <a:cubicBezTo>
                                        <a:pt x="140" y="139"/>
                                        <a:pt x="140" y="139"/>
                                        <a:pt x="140" y="139"/>
                                      </a:cubicBezTo>
                                      <a:cubicBezTo>
                                        <a:pt x="140" y="142"/>
                                        <a:pt x="143" y="145"/>
                                        <a:pt x="146" y="145"/>
                                      </a:cubicBezTo>
                                      <a:cubicBezTo>
                                        <a:pt x="149" y="145"/>
                                        <a:pt x="151" y="142"/>
                                        <a:pt x="151" y="139"/>
                                      </a:cubicBezTo>
                                      <a:cubicBezTo>
                                        <a:pt x="151" y="6"/>
                                        <a:pt x="151" y="6"/>
                                        <a:pt x="151" y="6"/>
                                      </a:cubicBezTo>
                                      <a:cubicBezTo>
                                        <a:pt x="151" y="3"/>
                                        <a:pt x="149" y="0"/>
                                        <a:pt x="146" y="0"/>
                                      </a:cubicBezTo>
                                      <a:cubicBezTo>
                                        <a:pt x="146" y="0"/>
                                        <a:pt x="146" y="0"/>
                                        <a:pt x="146" y="0"/>
                                      </a:cubicBezTo>
                                      <a:close/>
                                      <a:moveTo>
                                        <a:pt x="79" y="1"/>
                                      </a:moveTo>
                                      <a:cubicBezTo>
                                        <a:pt x="58" y="1"/>
                                        <a:pt x="58" y="1"/>
                                        <a:pt x="58" y="1"/>
                                      </a:cubicBezTo>
                                      <a:cubicBezTo>
                                        <a:pt x="53" y="1"/>
                                        <a:pt x="49" y="5"/>
                                        <a:pt x="49" y="10"/>
                                      </a:cubicBezTo>
                                      <a:cubicBezTo>
                                        <a:pt x="49" y="134"/>
                                        <a:pt x="49" y="134"/>
                                        <a:pt x="49" y="134"/>
                                      </a:cubicBezTo>
                                      <a:cubicBezTo>
                                        <a:pt x="49" y="140"/>
                                        <a:pt x="53" y="144"/>
                                        <a:pt x="58" y="144"/>
                                      </a:cubicBezTo>
                                      <a:cubicBezTo>
                                        <a:pt x="79" y="144"/>
                                        <a:pt x="79" y="144"/>
                                        <a:pt x="79" y="144"/>
                                      </a:cubicBezTo>
                                      <a:cubicBezTo>
                                        <a:pt x="84" y="144"/>
                                        <a:pt x="88" y="140"/>
                                        <a:pt x="88" y="134"/>
                                      </a:cubicBezTo>
                                      <a:cubicBezTo>
                                        <a:pt x="88" y="10"/>
                                        <a:pt x="88" y="10"/>
                                        <a:pt x="88" y="10"/>
                                      </a:cubicBezTo>
                                      <a:cubicBezTo>
                                        <a:pt x="88" y="5"/>
                                        <a:pt x="84" y="1"/>
                                        <a:pt x="79" y="1"/>
                                      </a:cubicBezTo>
                                      <a:cubicBezTo>
                                        <a:pt x="79" y="1"/>
                                        <a:pt x="79" y="1"/>
                                        <a:pt x="79" y="1"/>
                                      </a:cubicBezTo>
                                      <a:close/>
                                      <a:moveTo>
                                        <a:pt x="77" y="47"/>
                                      </a:moveTo>
                                      <a:cubicBezTo>
                                        <a:pt x="60" y="47"/>
                                        <a:pt x="60" y="47"/>
                                        <a:pt x="60" y="47"/>
                                      </a:cubicBezTo>
                                      <a:cubicBezTo>
                                        <a:pt x="58" y="47"/>
                                        <a:pt x="57" y="46"/>
                                        <a:pt x="57" y="44"/>
                                      </a:cubicBezTo>
                                      <a:cubicBezTo>
                                        <a:pt x="57" y="42"/>
                                        <a:pt x="58" y="40"/>
                                        <a:pt x="60" y="40"/>
                                      </a:cubicBezTo>
                                      <a:cubicBezTo>
                                        <a:pt x="77" y="40"/>
                                        <a:pt x="77" y="40"/>
                                        <a:pt x="77" y="40"/>
                                      </a:cubicBezTo>
                                      <a:cubicBezTo>
                                        <a:pt x="79" y="40"/>
                                        <a:pt x="80" y="42"/>
                                        <a:pt x="80" y="44"/>
                                      </a:cubicBezTo>
                                      <a:cubicBezTo>
                                        <a:pt x="80" y="46"/>
                                        <a:pt x="79" y="47"/>
                                        <a:pt x="77" y="47"/>
                                      </a:cubicBezTo>
                                      <a:cubicBezTo>
                                        <a:pt x="77" y="47"/>
                                        <a:pt x="77" y="47"/>
                                        <a:pt x="77" y="47"/>
                                      </a:cubicBezTo>
                                      <a:close/>
                                      <a:moveTo>
                                        <a:pt x="77" y="33"/>
                                      </a:moveTo>
                                      <a:cubicBezTo>
                                        <a:pt x="60" y="33"/>
                                        <a:pt x="60" y="33"/>
                                        <a:pt x="60" y="33"/>
                                      </a:cubicBezTo>
                                      <a:cubicBezTo>
                                        <a:pt x="59" y="33"/>
                                        <a:pt x="57" y="31"/>
                                        <a:pt x="57" y="29"/>
                                      </a:cubicBezTo>
                                      <a:cubicBezTo>
                                        <a:pt x="57" y="27"/>
                                        <a:pt x="59" y="26"/>
                                        <a:pt x="60" y="26"/>
                                      </a:cubicBezTo>
                                      <a:cubicBezTo>
                                        <a:pt x="77" y="26"/>
                                        <a:pt x="77" y="26"/>
                                        <a:pt x="77" y="26"/>
                                      </a:cubicBezTo>
                                      <a:cubicBezTo>
                                        <a:pt x="79" y="26"/>
                                        <a:pt x="80" y="27"/>
                                        <a:pt x="80" y="29"/>
                                      </a:cubicBezTo>
                                      <a:cubicBezTo>
                                        <a:pt x="80" y="31"/>
                                        <a:pt x="79" y="33"/>
                                        <a:pt x="77" y="33"/>
                                      </a:cubicBezTo>
                                      <a:cubicBezTo>
                                        <a:pt x="77" y="33"/>
                                        <a:pt x="77" y="33"/>
                                        <a:pt x="77" y="33"/>
                                      </a:cubicBezTo>
                                      <a:close/>
                                      <a:moveTo>
                                        <a:pt x="30" y="1"/>
                                      </a:moveTo>
                                      <a:cubicBezTo>
                                        <a:pt x="9" y="1"/>
                                        <a:pt x="9" y="1"/>
                                        <a:pt x="9" y="1"/>
                                      </a:cubicBezTo>
                                      <a:cubicBezTo>
                                        <a:pt x="4" y="1"/>
                                        <a:pt x="0" y="5"/>
                                        <a:pt x="0" y="10"/>
                                      </a:cubicBezTo>
                                      <a:cubicBezTo>
                                        <a:pt x="0" y="134"/>
                                        <a:pt x="0" y="134"/>
                                        <a:pt x="0" y="134"/>
                                      </a:cubicBezTo>
                                      <a:cubicBezTo>
                                        <a:pt x="0" y="140"/>
                                        <a:pt x="4" y="144"/>
                                        <a:pt x="9" y="144"/>
                                      </a:cubicBezTo>
                                      <a:cubicBezTo>
                                        <a:pt x="30" y="144"/>
                                        <a:pt x="30" y="144"/>
                                        <a:pt x="30" y="144"/>
                                      </a:cubicBezTo>
                                      <a:cubicBezTo>
                                        <a:pt x="35" y="144"/>
                                        <a:pt x="39" y="140"/>
                                        <a:pt x="39" y="134"/>
                                      </a:cubicBezTo>
                                      <a:cubicBezTo>
                                        <a:pt x="39" y="10"/>
                                        <a:pt x="39" y="10"/>
                                        <a:pt x="39" y="10"/>
                                      </a:cubicBezTo>
                                      <a:cubicBezTo>
                                        <a:pt x="39" y="5"/>
                                        <a:pt x="35" y="1"/>
                                        <a:pt x="30" y="1"/>
                                      </a:cubicBezTo>
                                      <a:cubicBezTo>
                                        <a:pt x="30" y="1"/>
                                        <a:pt x="30" y="1"/>
                                        <a:pt x="30" y="1"/>
                                      </a:cubicBezTo>
                                      <a:close/>
                                      <a:moveTo>
                                        <a:pt x="28" y="47"/>
                                      </a:moveTo>
                                      <a:cubicBezTo>
                                        <a:pt x="11" y="47"/>
                                        <a:pt x="11" y="47"/>
                                        <a:pt x="11" y="47"/>
                                      </a:cubicBezTo>
                                      <a:cubicBezTo>
                                        <a:pt x="9" y="47"/>
                                        <a:pt x="8" y="46"/>
                                        <a:pt x="8" y="44"/>
                                      </a:cubicBezTo>
                                      <a:cubicBezTo>
                                        <a:pt x="8" y="42"/>
                                        <a:pt x="9" y="40"/>
                                        <a:pt x="11" y="40"/>
                                      </a:cubicBezTo>
                                      <a:cubicBezTo>
                                        <a:pt x="28" y="40"/>
                                        <a:pt x="28" y="40"/>
                                        <a:pt x="28" y="40"/>
                                      </a:cubicBezTo>
                                      <a:cubicBezTo>
                                        <a:pt x="30" y="40"/>
                                        <a:pt x="31" y="42"/>
                                        <a:pt x="31" y="44"/>
                                      </a:cubicBezTo>
                                      <a:cubicBezTo>
                                        <a:pt x="31" y="46"/>
                                        <a:pt x="30" y="47"/>
                                        <a:pt x="28" y="47"/>
                                      </a:cubicBezTo>
                                      <a:cubicBezTo>
                                        <a:pt x="28" y="47"/>
                                        <a:pt x="28" y="47"/>
                                        <a:pt x="28" y="47"/>
                                      </a:cubicBezTo>
                                      <a:close/>
                                      <a:moveTo>
                                        <a:pt x="28" y="33"/>
                                      </a:moveTo>
                                      <a:cubicBezTo>
                                        <a:pt x="11" y="33"/>
                                        <a:pt x="11" y="33"/>
                                        <a:pt x="11" y="33"/>
                                      </a:cubicBezTo>
                                      <a:cubicBezTo>
                                        <a:pt x="9" y="33"/>
                                        <a:pt x="8" y="31"/>
                                        <a:pt x="8" y="29"/>
                                      </a:cubicBezTo>
                                      <a:cubicBezTo>
                                        <a:pt x="8" y="27"/>
                                        <a:pt x="9" y="26"/>
                                        <a:pt x="11" y="26"/>
                                      </a:cubicBezTo>
                                      <a:cubicBezTo>
                                        <a:pt x="28" y="26"/>
                                        <a:pt x="28" y="26"/>
                                        <a:pt x="28" y="26"/>
                                      </a:cubicBezTo>
                                      <a:cubicBezTo>
                                        <a:pt x="30" y="26"/>
                                        <a:pt x="31" y="27"/>
                                        <a:pt x="31" y="29"/>
                                      </a:cubicBezTo>
                                      <a:cubicBezTo>
                                        <a:pt x="31" y="31"/>
                                        <a:pt x="30" y="33"/>
                                        <a:pt x="28" y="33"/>
                                      </a:cubicBezTo>
                                      <a:cubicBezTo>
                                        <a:pt x="28" y="33"/>
                                        <a:pt x="28" y="33"/>
                                        <a:pt x="28" y="33"/>
                                      </a:cubicBezTo>
                                      <a:close/>
                                      <a:moveTo>
                                        <a:pt x="28" y="33"/>
                                      </a:moveTo>
                                      <a:cubicBezTo>
                                        <a:pt x="28" y="33"/>
                                        <a:pt x="28" y="33"/>
                                        <a:pt x="28" y="3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43" name="任意多边形 14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286" y="6151"/>
                                  <a:ext cx="403" cy="32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38333731"/>
                                    </a:cxn>
                                    <a:cxn ang="0">
                                      <a:pos x="49642406" y="3651152"/>
                                    </a:cxn>
                                    <a:cxn ang="0">
                                      <a:pos x="136057015" y="20079316"/>
                                    </a:cxn>
                                    <a:cxn ang="0">
                                      <a:pos x="150766979" y="27381622"/>
                                    </a:cxn>
                                    <a:cxn ang="0">
                                      <a:pos x="233503420" y="1824901"/>
                                    </a:cxn>
                                    <a:cxn ang="0">
                                      <a:pos x="296017383" y="31032775"/>
                                    </a:cxn>
                                    <a:cxn ang="0">
                                      <a:pos x="299694198" y="208098172"/>
                                    </a:cxn>
                                    <a:cxn ang="0">
                                      <a:pos x="279469012" y="230002391"/>
                                    </a:cxn>
                                    <a:cxn ang="0">
                                      <a:pos x="270276977" y="235478446"/>
                                    </a:cxn>
                                    <a:cxn ang="0">
                                      <a:pos x="207763013" y="224526336"/>
                                    </a:cxn>
                                    <a:cxn ang="0">
                                      <a:pos x="174668978" y="237304697"/>
                                    </a:cxn>
                                    <a:cxn ang="0">
                                      <a:pos x="152605386" y="242780751"/>
                                    </a:cxn>
                                    <a:cxn ang="0">
                                      <a:pos x="121348404" y="237304697"/>
                                    </a:cxn>
                                    <a:cxn ang="0">
                                      <a:pos x="101123219" y="226352587"/>
                                    </a:cxn>
                                    <a:cxn ang="0">
                                      <a:pos x="29417220" y="235478446"/>
                                    </a:cxn>
                                    <a:cxn ang="0">
                                      <a:pos x="18386778" y="231828642"/>
                                    </a:cxn>
                                    <a:cxn ang="0">
                                      <a:pos x="0" y="209923074"/>
                                    </a:cxn>
                                    <a:cxn ang="0">
                                      <a:pos x="0" y="122303501"/>
                                    </a:cxn>
                                    <a:cxn ang="0">
                                      <a:pos x="16547017" y="195319812"/>
                                    </a:cxn>
                                    <a:cxn ang="0">
                                      <a:pos x="112155015" y="180716550"/>
                                    </a:cxn>
                                    <a:cxn ang="0">
                                      <a:pos x="141573590" y="189843757"/>
                                    </a:cxn>
                                    <a:cxn ang="0">
                                      <a:pos x="141573590" y="47460939"/>
                                    </a:cxn>
                                    <a:cxn ang="0">
                                      <a:pos x="136057015" y="36508829"/>
                                    </a:cxn>
                                    <a:cxn ang="0">
                                      <a:pos x="53319220" y="18254414"/>
                                    </a:cxn>
                                    <a:cxn ang="0">
                                      <a:pos x="14708610" y="41984884"/>
                                    </a:cxn>
                                    <a:cxn ang="0">
                                      <a:pos x="14708610" y="195319812"/>
                                    </a:cxn>
                                    <a:cxn ang="0">
                                      <a:pos x="284985587" y="191668659"/>
                                    </a:cxn>
                                    <a:cxn ang="0">
                                      <a:pos x="281307419" y="38333731"/>
                                    </a:cxn>
                                    <a:cxn ang="0">
                                      <a:pos x="194892810" y="20079316"/>
                                    </a:cxn>
                                    <a:cxn ang="0">
                                      <a:pos x="156282200" y="41984884"/>
                                    </a:cxn>
                                    <a:cxn ang="0">
                                      <a:pos x="156282200" y="189843757"/>
                                    </a:cxn>
                                    <a:cxn ang="0">
                                      <a:pos x="172829218" y="182541452"/>
                                    </a:cxn>
                                    <a:cxn ang="0">
                                      <a:pos x="264760402" y="188017506"/>
                                    </a:cxn>
                                    <a:cxn ang="0">
                                      <a:pos x="18386778" y="208098172"/>
                                    </a:cxn>
                                    <a:cxn ang="0">
                                      <a:pos x="29417220" y="219050282"/>
                                    </a:cxn>
                                    <a:cxn ang="0">
                                      <a:pos x="113994776" y="213574227"/>
                                    </a:cxn>
                                    <a:cxn ang="0">
                                      <a:pos x="136057015" y="228177489"/>
                                    </a:cxn>
                                    <a:cxn ang="0">
                                      <a:pos x="163637182" y="226352587"/>
                                    </a:cxn>
                                    <a:cxn ang="0">
                                      <a:pos x="187539182" y="211747976"/>
                                    </a:cxn>
                                    <a:cxn ang="0">
                                      <a:pos x="264760402" y="219050282"/>
                                    </a:cxn>
                                    <a:cxn ang="0">
                                      <a:pos x="279469012" y="208098172"/>
                                    </a:cxn>
                                    <a:cxn ang="0">
                                      <a:pos x="211441181" y="193494910"/>
                                    </a:cxn>
                                    <a:cxn ang="0">
                                      <a:pos x="154443793" y="209923074"/>
                                    </a:cxn>
                                    <a:cxn ang="0">
                                      <a:pos x="139735183" y="206271921"/>
                                    </a:cxn>
                                    <a:cxn ang="0">
                                      <a:pos x="73544405" y="195319812"/>
                                    </a:cxn>
                                    <a:cxn ang="0">
                                      <a:pos x="18386778" y="208098172"/>
                                    </a:cxn>
                                  </a:cxnLst>
                                  <a:pathLst>
                                    <a:path w="163" h="133">
                                      <a:moveTo>
                                        <a:pt x="0" y="67"/>
                                      </a:moveTo>
                                      <a:cubicBezTo>
                                        <a:pt x="0" y="51"/>
                                        <a:pt x="0" y="36"/>
                                        <a:pt x="0" y="21"/>
                                      </a:cubicBezTo>
                                      <a:cubicBezTo>
                                        <a:pt x="0" y="19"/>
                                        <a:pt x="0" y="18"/>
                                        <a:pt x="1" y="17"/>
                                      </a:cubicBezTo>
                                      <a:cubicBezTo>
                                        <a:pt x="9" y="10"/>
                                        <a:pt x="17" y="5"/>
                                        <a:pt x="27" y="2"/>
                                      </a:cubicBezTo>
                                      <a:cubicBezTo>
                                        <a:pt x="34" y="0"/>
                                        <a:pt x="41" y="0"/>
                                        <a:pt x="48" y="1"/>
                                      </a:cubicBezTo>
                                      <a:cubicBezTo>
                                        <a:pt x="58" y="2"/>
                                        <a:pt x="66" y="6"/>
                                        <a:pt x="74" y="11"/>
                                      </a:cubicBezTo>
                                      <a:cubicBezTo>
                                        <a:pt x="76" y="12"/>
                                        <a:pt x="78" y="13"/>
                                        <a:pt x="81" y="15"/>
                                      </a:cubicBezTo>
                                      <a:cubicBezTo>
                                        <a:pt x="81" y="15"/>
                                        <a:pt x="81" y="15"/>
                                        <a:pt x="82" y="15"/>
                                      </a:cubicBezTo>
                                      <a:cubicBezTo>
                                        <a:pt x="88" y="11"/>
                                        <a:pt x="94" y="7"/>
                                        <a:pt x="101" y="5"/>
                                      </a:cubicBezTo>
                                      <a:cubicBezTo>
                                        <a:pt x="109" y="2"/>
                                        <a:pt x="118" y="0"/>
                                        <a:pt x="127" y="1"/>
                                      </a:cubicBezTo>
                                      <a:cubicBezTo>
                                        <a:pt x="136" y="2"/>
                                        <a:pt x="145" y="5"/>
                                        <a:pt x="153" y="10"/>
                                      </a:cubicBezTo>
                                      <a:cubicBezTo>
                                        <a:pt x="156" y="12"/>
                                        <a:pt x="159" y="14"/>
                                        <a:pt x="161" y="17"/>
                                      </a:cubicBezTo>
                                      <a:cubicBezTo>
                                        <a:pt x="162" y="18"/>
                                        <a:pt x="163" y="19"/>
                                        <a:pt x="163" y="20"/>
                                      </a:cubicBezTo>
                                      <a:cubicBezTo>
                                        <a:pt x="163" y="51"/>
                                        <a:pt x="163" y="82"/>
                                        <a:pt x="163" y="114"/>
                                      </a:cubicBezTo>
                                      <a:cubicBezTo>
                                        <a:pt x="163" y="114"/>
                                        <a:pt x="162" y="114"/>
                                        <a:pt x="162" y="115"/>
                                      </a:cubicBezTo>
                                      <a:cubicBezTo>
                                        <a:pt x="159" y="119"/>
                                        <a:pt x="156" y="122"/>
                                        <a:pt x="152" y="126"/>
                                      </a:cubicBezTo>
                                      <a:cubicBezTo>
                                        <a:pt x="152" y="126"/>
                                        <a:pt x="152" y="127"/>
                                        <a:pt x="151" y="127"/>
                                      </a:cubicBezTo>
                                      <a:cubicBezTo>
                                        <a:pt x="150" y="129"/>
                                        <a:pt x="149" y="129"/>
                                        <a:pt x="147" y="129"/>
                                      </a:cubicBezTo>
                                      <a:cubicBezTo>
                                        <a:pt x="141" y="128"/>
                                        <a:pt x="135" y="126"/>
                                        <a:pt x="129" y="125"/>
                                      </a:cubicBezTo>
                                      <a:cubicBezTo>
                                        <a:pt x="124" y="124"/>
                                        <a:pt x="119" y="123"/>
                                        <a:pt x="113" y="123"/>
                                      </a:cubicBezTo>
                                      <a:cubicBezTo>
                                        <a:pt x="109" y="123"/>
                                        <a:pt x="105" y="123"/>
                                        <a:pt x="100" y="125"/>
                                      </a:cubicBezTo>
                                      <a:cubicBezTo>
                                        <a:pt x="98" y="126"/>
                                        <a:pt x="96" y="127"/>
                                        <a:pt x="95" y="130"/>
                                      </a:cubicBezTo>
                                      <a:cubicBezTo>
                                        <a:pt x="95" y="132"/>
                                        <a:pt x="94" y="133"/>
                                        <a:pt x="92" y="133"/>
                                      </a:cubicBezTo>
                                      <a:cubicBezTo>
                                        <a:pt x="89" y="133"/>
                                        <a:pt x="86" y="133"/>
                                        <a:pt x="83" y="133"/>
                                      </a:cubicBezTo>
                                      <a:cubicBezTo>
                                        <a:pt x="79" y="133"/>
                                        <a:pt x="75" y="133"/>
                                        <a:pt x="70" y="133"/>
                                      </a:cubicBezTo>
                                      <a:cubicBezTo>
                                        <a:pt x="68" y="133"/>
                                        <a:pt x="67" y="132"/>
                                        <a:pt x="66" y="130"/>
                                      </a:cubicBezTo>
                                      <a:cubicBezTo>
                                        <a:pt x="66" y="128"/>
                                        <a:pt x="65" y="127"/>
                                        <a:pt x="64" y="126"/>
                                      </a:cubicBezTo>
                                      <a:cubicBezTo>
                                        <a:pt x="61" y="125"/>
                                        <a:pt x="58" y="124"/>
                                        <a:pt x="55" y="124"/>
                                      </a:cubicBezTo>
                                      <a:cubicBezTo>
                                        <a:pt x="49" y="123"/>
                                        <a:pt x="43" y="124"/>
                                        <a:pt x="37" y="125"/>
                                      </a:cubicBezTo>
                                      <a:cubicBezTo>
                                        <a:pt x="30" y="126"/>
                                        <a:pt x="23" y="127"/>
                                        <a:pt x="16" y="129"/>
                                      </a:cubicBezTo>
                                      <a:cubicBezTo>
                                        <a:pt x="16" y="129"/>
                                        <a:pt x="15" y="129"/>
                                        <a:pt x="15" y="129"/>
                                      </a:cubicBezTo>
                                      <a:cubicBezTo>
                                        <a:pt x="13" y="129"/>
                                        <a:pt x="11" y="128"/>
                                        <a:pt x="10" y="127"/>
                                      </a:cubicBezTo>
                                      <a:cubicBezTo>
                                        <a:pt x="10" y="126"/>
                                        <a:pt x="9" y="125"/>
                                        <a:pt x="8" y="124"/>
                                      </a:cubicBezTo>
                                      <a:cubicBezTo>
                                        <a:pt x="6" y="121"/>
                                        <a:pt x="3" y="118"/>
                                        <a:pt x="0" y="115"/>
                                      </a:cubicBezTo>
                                      <a:cubicBezTo>
                                        <a:pt x="0" y="114"/>
                                        <a:pt x="0" y="114"/>
                                        <a:pt x="0" y="113"/>
                                      </a:cubicBezTo>
                                      <a:cubicBezTo>
                                        <a:pt x="0" y="98"/>
                                        <a:pt x="0" y="82"/>
                                        <a:pt x="0" y="67"/>
                                      </a:cubicBezTo>
                                      <a:close/>
                                      <a:moveTo>
                                        <a:pt x="8" y="107"/>
                                      </a:moveTo>
                                      <a:cubicBezTo>
                                        <a:pt x="8" y="107"/>
                                        <a:pt x="9" y="107"/>
                                        <a:pt x="9" y="107"/>
                                      </a:cubicBezTo>
                                      <a:cubicBezTo>
                                        <a:pt x="18" y="104"/>
                                        <a:pt x="26" y="101"/>
                                        <a:pt x="35" y="100"/>
                                      </a:cubicBezTo>
                                      <a:cubicBezTo>
                                        <a:pt x="44" y="98"/>
                                        <a:pt x="52" y="98"/>
                                        <a:pt x="61" y="99"/>
                                      </a:cubicBezTo>
                                      <a:cubicBezTo>
                                        <a:pt x="66" y="100"/>
                                        <a:pt x="71" y="101"/>
                                        <a:pt x="76" y="104"/>
                                      </a:cubicBezTo>
                                      <a:cubicBezTo>
                                        <a:pt x="77" y="104"/>
                                        <a:pt x="77" y="104"/>
                                        <a:pt x="77" y="104"/>
                                      </a:cubicBezTo>
                                      <a:cubicBezTo>
                                        <a:pt x="77" y="104"/>
                                        <a:pt x="77" y="103"/>
                                        <a:pt x="77" y="103"/>
                                      </a:cubicBezTo>
                                      <a:cubicBezTo>
                                        <a:pt x="77" y="77"/>
                                        <a:pt x="77" y="52"/>
                                        <a:pt x="77" y="26"/>
                                      </a:cubicBezTo>
                                      <a:cubicBezTo>
                                        <a:pt x="77" y="25"/>
                                        <a:pt x="78" y="23"/>
                                        <a:pt x="77" y="22"/>
                                      </a:cubicBezTo>
                                      <a:cubicBezTo>
                                        <a:pt x="77" y="21"/>
                                        <a:pt x="75" y="21"/>
                                        <a:pt x="74" y="20"/>
                                      </a:cubicBezTo>
                                      <a:cubicBezTo>
                                        <a:pt x="68" y="16"/>
                                        <a:pt x="61" y="12"/>
                                        <a:pt x="53" y="10"/>
                                      </a:cubicBezTo>
                                      <a:cubicBezTo>
                                        <a:pt x="45" y="8"/>
                                        <a:pt x="37" y="8"/>
                                        <a:pt x="29" y="10"/>
                                      </a:cubicBezTo>
                                      <a:cubicBezTo>
                                        <a:pt x="22" y="12"/>
                                        <a:pt x="15" y="15"/>
                                        <a:pt x="9" y="21"/>
                                      </a:cubicBezTo>
                                      <a:cubicBezTo>
                                        <a:pt x="8" y="21"/>
                                        <a:pt x="8" y="22"/>
                                        <a:pt x="8" y="23"/>
                                      </a:cubicBezTo>
                                      <a:cubicBezTo>
                                        <a:pt x="8" y="50"/>
                                        <a:pt x="8" y="78"/>
                                        <a:pt x="8" y="106"/>
                                      </a:cubicBezTo>
                                      <a:cubicBezTo>
                                        <a:pt x="8" y="106"/>
                                        <a:pt x="8" y="106"/>
                                        <a:pt x="8" y="107"/>
                                      </a:cubicBezTo>
                                      <a:close/>
                                      <a:moveTo>
                                        <a:pt x="155" y="107"/>
                                      </a:moveTo>
                                      <a:cubicBezTo>
                                        <a:pt x="155" y="106"/>
                                        <a:pt x="155" y="106"/>
                                        <a:pt x="155" y="105"/>
                                      </a:cubicBezTo>
                                      <a:cubicBezTo>
                                        <a:pt x="155" y="78"/>
                                        <a:pt x="155" y="51"/>
                                        <a:pt x="155" y="24"/>
                                      </a:cubicBezTo>
                                      <a:cubicBezTo>
                                        <a:pt x="155" y="22"/>
                                        <a:pt x="154" y="21"/>
                                        <a:pt x="153" y="21"/>
                                      </a:cubicBezTo>
                                      <a:cubicBezTo>
                                        <a:pt x="145" y="14"/>
                                        <a:pt x="136" y="10"/>
                                        <a:pt x="125" y="9"/>
                                      </a:cubicBezTo>
                                      <a:cubicBezTo>
                                        <a:pt x="118" y="8"/>
                                        <a:pt x="112" y="9"/>
                                        <a:pt x="106" y="11"/>
                                      </a:cubicBezTo>
                                      <a:cubicBezTo>
                                        <a:pt x="98" y="14"/>
                                        <a:pt x="92" y="17"/>
                                        <a:pt x="86" y="22"/>
                                      </a:cubicBezTo>
                                      <a:cubicBezTo>
                                        <a:pt x="85" y="22"/>
                                        <a:pt x="85" y="23"/>
                                        <a:pt x="85" y="23"/>
                                      </a:cubicBezTo>
                                      <a:cubicBezTo>
                                        <a:pt x="85" y="50"/>
                                        <a:pt x="85" y="76"/>
                                        <a:pt x="85" y="103"/>
                                      </a:cubicBezTo>
                                      <a:cubicBezTo>
                                        <a:pt x="85" y="103"/>
                                        <a:pt x="85" y="104"/>
                                        <a:pt x="85" y="104"/>
                                      </a:cubicBezTo>
                                      <a:cubicBezTo>
                                        <a:pt x="86" y="104"/>
                                        <a:pt x="86" y="103"/>
                                        <a:pt x="87" y="103"/>
                                      </a:cubicBezTo>
                                      <a:cubicBezTo>
                                        <a:pt x="89" y="102"/>
                                        <a:pt x="92" y="101"/>
                                        <a:pt x="94" y="100"/>
                                      </a:cubicBezTo>
                                      <a:cubicBezTo>
                                        <a:pt x="101" y="98"/>
                                        <a:pt x="109" y="97"/>
                                        <a:pt x="116" y="98"/>
                                      </a:cubicBezTo>
                                      <a:cubicBezTo>
                                        <a:pt x="126" y="98"/>
                                        <a:pt x="135" y="100"/>
                                        <a:pt x="144" y="103"/>
                                      </a:cubicBezTo>
                                      <a:cubicBezTo>
                                        <a:pt x="148" y="104"/>
                                        <a:pt x="151" y="106"/>
                                        <a:pt x="155" y="107"/>
                                      </a:cubicBezTo>
                                      <a:close/>
                                      <a:moveTo>
                                        <a:pt x="10" y="114"/>
                                      </a:moveTo>
                                      <a:cubicBezTo>
                                        <a:pt x="12" y="116"/>
                                        <a:pt x="13" y="118"/>
                                        <a:pt x="15" y="120"/>
                                      </a:cubicBezTo>
                                      <a:cubicBezTo>
                                        <a:pt x="15" y="120"/>
                                        <a:pt x="16" y="121"/>
                                        <a:pt x="16" y="120"/>
                                      </a:cubicBezTo>
                                      <a:cubicBezTo>
                                        <a:pt x="26" y="118"/>
                                        <a:pt x="35" y="116"/>
                                        <a:pt x="45" y="116"/>
                                      </a:cubicBezTo>
                                      <a:cubicBezTo>
                                        <a:pt x="51" y="116"/>
                                        <a:pt x="56" y="116"/>
                                        <a:pt x="62" y="117"/>
                                      </a:cubicBezTo>
                                      <a:cubicBezTo>
                                        <a:pt x="67" y="118"/>
                                        <a:pt x="71" y="120"/>
                                        <a:pt x="73" y="125"/>
                                      </a:cubicBezTo>
                                      <a:cubicBezTo>
                                        <a:pt x="73" y="125"/>
                                        <a:pt x="74" y="125"/>
                                        <a:pt x="74" y="125"/>
                                      </a:cubicBezTo>
                                      <a:cubicBezTo>
                                        <a:pt x="79" y="125"/>
                                        <a:pt x="83" y="125"/>
                                        <a:pt x="88" y="125"/>
                                      </a:cubicBezTo>
                                      <a:cubicBezTo>
                                        <a:pt x="89" y="125"/>
                                        <a:pt x="89" y="124"/>
                                        <a:pt x="89" y="124"/>
                                      </a:cubicBezTo>
                                      <a:cubicBezTo>
                                        <a:pt x="90" y="123"/>
                                        <a:pt x="91" y="122"/>
                                        <a:pt x="92" y="121"/>
                                      </a:cubicBezTo>
                                      <a:cubicBezTo>
                                        <a:pt x="95" y="118"/>
                                        <a:pt x="99" y="117"/>
                                        <a:pt x="102" y="116"/>
                                      </a:cubicBezTo>
                                      <a:cubicBezTo>
                                        <a:pt x="108" y="115"/>
                                        <a:pt x="114" y="115"/>
                                        <a:pt x="120" y="116"/>
                                      </a:cubicBezTo>
                                      <a:cubicBezTo>
                                        <a:pt x="128" y="116"/>
                                        <a:pt x="136" y="118"/>
                                        <a:pt x="144" y="120"/>
                                      </a:cubicBezTo>
                                      <a:cubicBezTo>
                                        <a:pt x="146" y="120"/>
                                        <a:pt x="147" y="120"/>
                                        <a:pt x="148" y="119"/>
                                      </a:cubicBezTo>
                                      <a:cubicBezTo>
                                        <a:pt x="149" y="117"/>
                                        <a:pt x="151" y="116"/>
                                        <a:pt x="152" y="114"/>
                                      </a:cubicBezTo>
                                      <a:cubicBezTo>
                                        <a:pt x="152" y="114"/>
                                        <a:pt x="152" y="114"/>
                                        <a:pt x="151" y="114"/>
                                      </a:cubicBezTo>
                                      <a:cubicBezTo>
                                        <a:pt x="140" y="110"/>
                                        <a:pt x="128" y="107"/>
                                        <a:pt x="115" y="106"/>
                                      </a:cubicBezTo>
                                      <a:cubicBezTo>
                                        <a:pt x="110" y="105"/>
                                        <a:pt x="106" y="106"/>
                                        <a:pt x="101" y="106"/>
                                      </a:cubicBezTo>
                                      <a:cubicBezTo>
                                        <a:pt x="94" y="108"/>
                                        <a:pt x="89" y="110"/>
                                        <a:pt x="84" y="115"/>
                                      </a:cubicBezTo>
                                      <a:cubicBezTo>
                                        <a:pt x="83" y="117"/>
                                        <a:pt x="80" y="117"/>
                                        <a:pt x="78" y="115"/>
                                      </a:cubicBezTo>
                                      <a:cubicBezTo>
                                        <a:pt x="78" y="115"/>
                                        <a:pt x="77" y="114"/>
                                        <a:pt x="76" y="113"/>
                                      </a:cubicBezTo>
                                      <a:cubicBezTo>
                                        <a:pt x="71" y="109"/>
                                        <a:pt x="66" y="108"/>
                                        <a:pt x="60" y="107"/>
                                      </a:cubicBezTo>
                                      <a:cubicBezTo>
                                        <a:pt x="53" y="106"/>
                                        <a:pt x="47" y="106"/>
                                        <a:pt x="40" y="107"/>
                                      </a:cubicBezTo>
                                      <a:cubicBezTo>
                                        <a:pt x="31" y="108"/>
                                        <a:pt x="23" y="111"/>
                                        <a:pt x="14" y="113"/>
                                      </a:cubicBezTo>
                                      <a:cubicBezTo>
                                        <a:pt x="13" y="114"/>
                                        <a:pt x="12" y="114"/>
                                        <a:pt x="10" y="1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50" name="任意多边形 21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5016" y="6040"/>
                                  <a:ext cx="451" cy="43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75" y="71"/>
                                    </a:cxn>
                                    <a:cxn ang="0">
                                      <a:pos x="239" y="71"/>
                                    </a:cxn>
                                    <a:cxn ang="0">
                                      <a:pos x="7" y="71"/>
                                    </a:cxn>
                                    <a:cxn ang="0">
                                      <a:pos x="0" y="82"/>
                                    </a:cxn>
                                    <a:cxn ang="0">
                                      <a:pos x="7" y="433"/>
                                    </a:cxn>
                                    <a:cxn ang="0">
                                      <a:pos x="14" y="433"/>
                                    </a:cxn>
                                    <a:cxn ang="0">
                                      <a:pos x="235" y="433"/>
                                    </a:cxn>
                                    <a:cxn ang="0">
                                      <a:pos x="239" y="433"/>
                                    </a:cxn>
                                    <a:cxn ang="0">
                                      <a:pos x="247" y="433"/>
                                    </a:cxn>
                                    <a:cxn ang="0">
                                      <a:pos x="468" y="433"/>
                                    </a:cxn>
                                    <a:cxn ang="0">
                                      <a:pos x="471" y="433"/>
                                    </a:cxn>
                                    <a:cxn ang="0">
                                      <a:pos x="479" y="82"/>
                                    </a:cxn>
                                    <a:cxn ang="0">
                                      <a:pos x="18" y="411"/>
                                    </a:cxn>
                                    <a:cxn ang="0">
                                      <a:pos x="232" y="85"/>
                                    </a:cxn>
                                    <a:cxn ang="0">
                                      <a:pos x="232" y="411"/>
                                    </a:cxn>
                                    <a:cxn ang="0">
                                      <a:pos x="250" y="411"/>
                                    </a:cxn>
                                    <a:cxn ang="0">
                                      <a:pos x="415" y="67"/>
                                    </a:cxn>
                                    <a:cxn ang="0">
                                      <a:pos x="426" y="138"/>
                                    </a:cxn>
                                    <a:cxn ang="0">
                                      <a:pos x="434" y="71"/>
                                    </a:cxn>
                                    <a:cxn ang="0">
                                      <a:pos x="464" y="85"/>
                                    </a:cxn>
                                    <a:cxn ang="0">
                                      <a:pos x="250" y="411"/>
                                    </a:cxn>
                                    <a:cxn ang="0">
                                      <a:pos x="202" y="310"/>
                                    </a:cxn>
                                    <a:cxn ang="0">
                                      <a:pos x="44" y="321"/>
                                    </a:cxn>
                                    <a:cxn ang="0">
                                      <a:pos x="194" y="325"/>
                                    </a:cxn>
                                    <a:cxn ang="0">
                                      <a:pos x="198" y="328"/>
                                    </a:cxn>
                                    <a:cxn ang="0">
                                      <a:pos x="202" y="310"/>
                                    </a:cxn>
                                    <a:cxn ang="0">
                                      <a:pos x="202" y="235"/>
                                    </a:cxn>
                                    <a:cxn ang="0">
                                      <a:pos x="44" y="246"/>
                                    </a:cxn>
                                    <a:cxn ang="0">
                                      <a:pos x="194" y="250"/>
                                    </a:cxn>
                                    <a:cxn ang="0">
                                      <a:pos x="198" y="254"/>
                                    </a:cxn>
                                    <a:cxn ang="0">
                                      <a:pos x="202" y="235"/>
                                    </a:cxn>
                                    <a:cxn ang="0">
                                      <a:pos x="202" y="160"/>
                                    </a:cxn>
                                    <a:cxn ang="0">
                                      <a:pos x="44" y="175"/>
                                    </a:cxn>
                                    <a:cxn ang="0">
                                      <a:pos x="194" y="179"/>
                                    </a:cxn>
                                    <a:cxn ang="0">
                                      <a:pos x="198" y="179"/>
                                    </a:cxn>
                                    <a:cxn ang="0">
                                      <a:pos x="202" y="160"/>
                                    </a:cxn>
                                    <a:cxn ang="0">
                                      <a:pos x="430" y="306"/>
                                    </a:cxn>
                                    <a:cxn ang="0">
                                      <a:pos x="277" y="321"/>
                                    </a:cxn>
                                    <a:cxn ang="0">
                                      <a:pos x="423" y="325"/>
                                    </a:cxn>
                                    <a:cxn ang="0">
                                      <a:pos x="430" y="325"/>
                                    </a:cxn>
                                    <a:cxn ang="0">
                                      <a:pos x="434" y="310"/>
                                    </a:cxn>
                                    <a:cxn ang="0">
                                      <a:pos x="288" y="250"/>
                                    </a:cxn>
                                    <a:cxn ang="0">
                                      <a:pos x="426" y="254"/>
                                    </a:cxn>
                                    <a:cxn ang="0">
                                      <a:pos x="430" y="235"/>
                                    </a:cxn>
                                    <a:cxn ang="0">
                                      <a:pos x="280" y="235"/>
                                    </a:cxn>
                                    <a:cxn ang="0">
                                      <a:pos x="284" y="254"/>
                                    </a:cxn>
                                    <a:cxn ang="0">
                                      <a:pos x="288" y="179"/>
                                    </a:cxn>
                                    <a:cxn ang="0">
                                      <a:pos x="426" y="179"/>
                                    </a:cxn>
                                    <a:cxn ang="0">
                                      <a:pos x="430" y="160"/>
                                    </a:cxn>
                                    <a:cxn ang="0">
                                      <a:pos x="280" y="160"/>
                                    </a:cxn>
                                    <a:cxn ang="0">
                                      <a:pos x="284" y="179"/>
                                    </a:cxn>
                                    <a:cxn ang="0">
                                      <a:pos x="471" y="452"/>
                                    </a:cxn>
                                    <a:cxn ang="0">
                                      <a:pos x="239" y="452"/>
                                    </a:cxn>
                                    <a:cxn ang="0">
                                      <a:pos x="3" y="467"/>
                                    </a:cxn>
                                    <a:cxn ang="0">
                                      <a:pos x="232" y="467"/>
                                    </a:cxn>
                                    <a:cxn ang="0">
                                      <a:pos x="239" y="471"/>
                                    </a:cxn>
                                    <a:cxn ang="0">
                                      <a:pos x="247" y="471"/>
                                    </a:cxn>
                                    <a:cxn ang="0">
                                      <a:pos x="468" y="471"/>
                                    </a:cxn>
                                    <a:cxn ang="0">
                                      <a:pos x="479" y="463"/>
                                    </a:cxn>
                                    <a:cxn ang="0">
                                      <a:pos x="475" y="452"/>
                                    </a:cxn>
                                  </a:cxnLst>
                                  <a:pathLst>
                                    <a:path w="129" h="126">
                                      <a:moveTo>
                                        <a:pt x="127" y="20"/>
                                      </a:moveTo>
                                      <a:cubicBezTo>
                                        <a:pt x="127" y="20"/>
                                        <a:pt x="127" y="19"/>
                                        <a:pt x="127" y="19"/>
                                      </a:cubicBezTo>
                                      <a:cubicBezTo>
                                        <a:pt x="126" y="19"/>
                                        <a:pt x="126" y="19"/>
                                        <a:pt x="126" y="19"/>
                                      </a:cubicBezTo>
                                      <a:cubicBezTo>
                                        <a:pt x="96" y="1"/>
                                        <a:pt x="69" y="16"/>
                                        <a:pt x="64" y="19"/>
                                      </a:cubicBezTo>
                                      <a:cubicBezTo>
                                        <a:pt x="64" y="19"/>
                                        <a:pt x="64" y="19"/>
                                        <a:pt x="64" y="19"/>
                                      </a:cubicBezTo>
                                      <a:cubicBezTo>
                                        <a:pt x="31" y="0"/>
                                        <a:pt x="2" y="19"/>
                                        <a:pt x="2" y="19"/>
                                      </a:cubicBezTo>
                                      <a:cubicBezTo>
                                        <a:pt x="2" y="19"/>
                                        <a:pt x="1" y="19"/>
                                        <a:pt x="1" y="20"/>
                                      </a:cubicBezTo>
                                      <a:cubicBezTo>
                                        <a:pt x="0" y="20"/>
                                        <a:pt x="0" y="21"/>
                                        <a:pt x="0" y="22"/>
                                      </a:cubicBezTo>
                                      <a:cubicBezTo>
                                        <a:pt x="0" y="113"/>
                                        <a:pt x="0" y="113"/>
                                        <a:pt x="0" y="113"/>
                                      </a:cubicBezTo>
                                      <a:cubicBezTo>
                                        <a:pt x="0" y="115"/>
                                        <a:pt x="1" y="116"/>
                                        <a:pt x="2" y="116"/>
                                      </a:cubicBezTo>
                                      <a:cubicBezTo>
                                        <a:pt x="2" y="116"/>
                                        <a:pt x="2" y="116"/>
                                        <a:pt x="3" y="116"/>
                                      </a:cubicBezTo>
                                      <a:cubicBezTo>
                                        <a:pt x="3" y="116"/>
                                        <a:pt x="4" y="116"/>
                                        <a:pt x="4" y="116"/>
                                      </a:cubicBezTo>
                                      <a:cubicBezTo>
                                        <a:pt x="5" y="116"/>
                                        <a:pt x="32" y="102"/>
                                        <a:pt x="62" y="115"/>
                                      </a:cubicBezTo>
                                      <a:cubicBezTo>
                                        <a:pt x="63" y="116"/>
                                        <a:pt x="63" y="116"/>
                                        <a:pt x="63" y="116"/>
                                      </a:cubicBezTo>
                                      <a:cubicBezTo>
                                        <a:pt x="63" y="116"/>
                                        <a:pt x="63" y="116"/>
                                        <a:pt x="64" y="116"/>
                                      </a:cubicBezTo>
                                      <a:cubicBezTo>
                                        <a:pt x="64" y="116"/>
                                        <a:pt x="64" y="116"/>
                                        <a:pt x="64" y="116"/>
                                      </a:cubicBezTo>
                                      <a:cubicBezTo>
                                        <a:pt x="64" y="116"/>
                                        <a:pt x="64" y="116"/>
                                        <a:pt x="65" y="116"/>
                                      </a:cubicBezTo>
                                      <a:cubicBezTo>
                                        <a:pt x="65" y="116"/>
                                        <a:pt x="66" y="116"/>
                                        <a:pt x="66" y="116"/>
                                      </a:cubicBezTo>
                                      <a:cubicBezTo>
                                        <a:pt x="66" y="116"/>
                                        <a:pt x="93" y="102"/>
                                        <a:pt x="124" y="115"/>
                                      </a:cubicBezTo>
                                      <a:cubicBezTo>
                                        <a:pt x="125" y="116"/>
                                        <a:pt x="125" y="116"/>
                                        <a:pt x="125" y="116"/>
                                      </a:cubicBezTo>
                                      <a:cubicBezTo>
                                        <a:pt x="125" y="116"/>
                                        <a:pt x="125" y="116"/>
                                        <a:pt x="126" y="116"/>
                                      </a:cubicBezTo>
                                      <a:cubicBezTo>
                                        <a:pt x="126" y="116"/>
                                        <a:pt x="126" y="116"/>
                                        <a:pt x="126" y="116"/>
                                      </a:cubicBezTo>
                                      <a:cubicBezTo>
                                        <a:pt x="127" y="116"/>
                                        <a:pt x="128" y="115"/>
                                        <a:pt x="128" y="113"/>
                                      </a:cubicBezTo>
                                      <a:cubicBezTo>
                                        <a:pt x="128" y="22"/>
                                        <a:pt x="128" y="22"/>
                                        <a:pt x="128" y="22"/>
                                      </a:cubicBezTo>
                                      <a:cubicBezTo>
                                        <a:pt x="128" y="21"/>
                                        <a:pt x="128" y="20"/>
                                        <a:pt x="127" y="20"/>
                                      </a:cubicBezTo>
                                      <a:close/>
                                      <a:moveTo>
                                        <a:pt x="5" y="110"/>
                                      </a:moveTo>
                                      <a:cubicBezTo>
                                        <a:pt x="5" y="23"/>
                                        <a:pt x="5" y="23"/>
                                        <a:pt x="5" y="23"/>
                                      </a:cubicBezTo>
                                      <a:cubicBezTo>
                                        <a:pt x="7" y="22"/>
                                        <a:pt x="33" y="6"/>
                                        <a:pt x="62" y="23"/>
                                      </a:cubicBezTo>
                                      <a:cubicBezTo>
                                        <a:pt x="62" y="23"/>
                                        <a:pt x="62" y="23"/>
                                        <a:pt x="62" y="23"/>
                                      </a:cubicBezTo>
                                      <a:cubicBezTo>
                                        <a:pt x="62" y="110"/>
                                        <a:pt x="62" y="110"/>
                                        <a:pt x="62" y="110"/>
                                      </a:cubicBezTo>
                                      <a:cubicBezTo>
                                        <a:pt x="35" y="99"/>
                                        <a:pt x="12" y="107"/>
                                        <a:pt x="5" y="110"/>
                                      </a:cubicBezTo>
                                      <a:close/>
                                      <a:moveTo>
                                        <a:pt x="67" y="110"/>
                                      </a:moveTo>
                                      <a:cubicBezTo>
                                        <a:pt x="67" y="23"/>
                                        <a:pt x="67" y="23"/>
                                        <a:pt x="67" y="23"/>
                                      </a:cubicBezTo>
                                      <a:cubicBezTo>
                                        <a:pt x="69" y="22"/>
                                        <a:pt x="88" y="11"/>
                                        <a:pt x="111" y="18"/>
                                      </a:cubicBezTo>
                                      <a:cubicBezTo>
                                        <a:pt x="111" y="34"/>
                                        <a:pt x="111" y="34"/>
                                        <a:pt x="111" y="34"/>
                                      </a:cubicBezTo>
                                      <a:cubicBezTo>
                                        <a:pt x="111" y="36"/>
                                        <a:pt x="112" y="37"/>
                                        <a:pt x="114" y="37"/>
                                      </a:cubicBezTo>
                                      <a:cubicBezTo>
                                        <a:pt x="115" y="37"/>
                                        <a:pt x="116" y="36"/>
                                        <a:pt x="116" y="34"/>
                                      </a:cubicBezTo>
                                      <a:cubicBezTo>
                                        <a:pt x="116" y="19"/>
                                        <a:pt x="116" y="19"/>
                                        <a:pt x="116" y="19"/>
                                      </a:cubicBezTo>
                                      <a:cubicBezTo>
                                        <a:pt x="119" y="20"/>
                                        <a:pt x="121" y="22"/>
                                        <a:pt x="123" y="23"/>
                                      </a:cubicBezTo>
                                      <a:cubicBezTo>
                                        <a:pt x="124" y="23"/>
                                        <a:pt x="124" y="23"/>
                                        <a:pt x="124" y="23"/>
                                      </a:cubicBezTo>
                                      <a:cubicBezTo>
                                        <a:pt x="124" y="110"/>
                                        <a:pt x="124" y="110"/>
                                        <a:pt x="124" y="110"/>
                                      </a:cubicBezTo>
                                      <a:cubicBezTo>
                                        <a:pt x="97" y="99"/>
                                        <a:pt x="74" y="107"/>
                                        <a:pt x="67" y="110"/>
                                      </a:cubicBezTo>
                                      <a:close/>
                                      <a:moveTo>
                                        <a:pt x="54" y="83"/>
                                      </a:moveTo>
                                      <a:cubicBezTo>
                                        <a:pt x="54" y="83"/>
                                        <a:pt x="54" y="83"/>
                                        <a:pt x="54" y="83"/>
                                      </a:cubicBezTo>
                                      <a:cubicBezTo>
                                        <a:pt x="32" y="73"/>
                                        <a:pt x="14" y="83"/>
                                        <a:pt x="13" y="83"/>
                                      </a:cubicBezTo>
                                      <a:cubicBezTo>
                                        <a:pt x="12" y="84"/>
                                        <a:pt x="11" y="85"/>
                                        <a:pt x="12" y="86"/>
                                      </a:cubicBezTo>
                                      <a:cubicBezTo>
                                        <a:pt x="12" y="87"/>
                                        <a:pt x="14" y="88"/>
                                        <a:pt x="15" y="87"/>
                                      </a:cubicBezTo>
                                      <a:cubicBezTo>
                                        <a:pt x="15" y="87"/>
                                        <a:pt x="32" y="79"/>
                                        <a:pt x="52" y="87"/>
                                      </a:cubicBezTo>
                                      <a:cubicBezTo>
                                        <a:pt x="52" y="87"/>
                                        <a:pt x="52" y="87"/>
                                        <a:pt x="52" y="87"/>
                                      </a:cubicBezTo>
                                      <a:cubicBezTo>
                                        <a:pt x="52" y="88"/>
                                        <a:pt x="53" y="88"/>
                                        <a:pt x="53" y="88"/>
                                      </a:cubicBezTo>
                                      <a:cubicBezTo>
                                        <a:pt x="54" y="88"/>
                                        <a:pt x="55" y="87"/>
                                        <a:pt x="55" y="86"/>
                                      </a:cubicBezTo>
                                      <a:cubicBezTo>
                                        <a:pt x="56" y="85"/>
                                        <a:pt x="55" y="83"/>
                                        <a:pt x="54" y="83"/>
                                      </a:cubicBezTo>
                                      <a:close/>
                                      <a:moveTo>
                                        <a:pt x="54" y="63"/>
                                      </a:moveTo>
                                      <a:cubicBezTo>
                                        <a:pt x="54" y="63"/>
                                        <a:pt x="54" y="63"/>
                                        <a:pt x="54" y="63"/>
                                      </a:cubicBezTo>
                                      <a:cubicBezTo>
                                        <a:pt x="32" y="53"/>
                                        <a:pt x="14" y="63"/>
                                        <a:pt x="13" y="63"/>
                                      </a:cubicBezTo>
                                      <a:cubicBezTo>
                                        <a:pt x="12" y="64"/>
                                        <a:pt x="11" y="65"/>
                                        <a:pt x="12" y="66"/>
                                      </a:cubicBezTo>
                                      <a:cubicBezTo>
                                        <a:pt x="12" y="68"/>
                                        <a:pt x="14" y="68"/>
                                        <a:pt x="15" y="68"/>
                                      </a:cubicBezTo>
                                      <a:cubicBezTo>
                                        <a:pt x="15" y="67"/>
                                        <a:pt x="32" y="59"/>
                                        <a:pt x="52" y="67"/>
                                      </a:cubicBezTo>
                                      <a:cubicBezTo>
                                        <a:pt x="52" y="68"/>
                                        <a:pt x="52" y="68"/>
                                        <a:pt x="52" y="68"/>
                                      </a:cubicBezTo>
                                      <a:cubicBezTo>
                                        <a:pt x="52" y="68"/>
                                        <a:pt x="53" y="68"/>
                                        <a:pt x="53" y="68"/>
                                      </a:cubicBezTo>
                                      <a:cubicBezTo>
                                        <a:pt x="54" y="68"/>
                                        <a:pt x="55" y="67"/>
                                        <a:pt x="55" y="66"/>
                                      </a:cubicBezTo>
                                      <a:cubicBezTo>
                                        <a:pt x="56" y="65"/>
                                        <a:pt x="55" y="64"/>
                                        <a:pt x="54" y="63"/>
                                      </a:cubicBezTo>
                                      <a:close/>
                                      <a:moveTo>
                                        <a:pt x="54" y="43"/>
                                      </a:moveTo>
                                      <a:cubicBezTo>
                                        <a:pt x="54" y="43"/>
                                        <a:pt x="54" y="43"/>
                                        <a:pt x="54" y="43"/>
                                      </a:cubicBezTo>
                                      <a:cubicBezTo>
                                        <a:pt x="32" y="33"/>
                                        <a:pt x="14" y="43"/>
                                        <a:pt x="13" y="43"/>
                                      </a:cubicBezTo>
                                      <a:cubicBezTo>
                                        <a:pt x="12" y="44"/>
                                        <a:pt x="11" y="45"/>
                                        <a:pt x="12" y="47"/>
                                      </a:cubicBezTo>
                                      <a:cubicBezTo>
                                        <a:pt x="12" y="48"/>
                                        <a:pt x="14" y="48"/>
                                        <a:pt x="15" y="48"/>
                                      </a:cubicBezTo>
                                      <a:cubicBezTo>
                                        <a:pt x="15" y="48"/>
                                        <a:pt x="32" y="39"/>
                                        <a:pt x="52" y="48"/>
                                      </a:cubicBezTo>
                                      <a:cubicBezTo>
                                        <a:pt x="52" y="48"/>
                                        <a:pt x="52" y="48"/>
                                        <a:pt x="52" y="48"/>
                                      </a:cubicBezTo>
                                      <a:cubicBezTo>
                                        <a:pt x="52" y="48"/>
                                        <a:pt x="53" y="48"/>
                                        <a:pt x="53" y="48"/>
                                      </a:cubicBezTo>
                                      <a:cubicBezTo>
                                        <a:pt x="54" y="48"/>
                                        <a:pt x="55" y="47"/>
                                        <a:pt x="55" y="47"/>
                                      </a:cubicBezTo>
                                      <a:cubicBezTo>
                                        <a:pt x="56" y="45"/>
                                        <a:pt x="55" y="44"/>
                                        <a:pt x="54" y="43"/>
                                      </a:cubicBezTo>
                                      <a:close/>
                                      <a:moveTo>
                                        <a:pt x="116" y="83"/>
                                      </a:moveTo>
                                      <a:cubicBezTo>
                                        <a:pt x="115" y="82"/>
                                        <a:pt x="115" y="82"/>
                                        <a:pt x="115" y="82"/>
                                      </a:cubicBezTo>
                                      <a:cubicBezTo>
                                        <a:pt x="94" y="73"/>
                                        <a:pt x="75" y="82"/>
                                        <a:pt x="75" y="83"/>
                                      </a:cubicBezTo>
                                      <a:cubicBezTo>
                                        <a:pt x="74" y="83"/>
                                        <a:pt x="73" y="85"/>
                                        <a:pt x="74" y="86"/>
                                      </a:cubicBezTo>
                                      <a:cubicBezTo>
                                        <a:pt x="74" y="87"/>
                                        <a:pt x="76" y="88"/>
                                        <a:pt x="77" y="87"/>
                                      </a:cubicBezTo>
                                      <a:cubicBezTo>
                                        <a:pt x="77" y="87"/>
                                        <a:pt x="94" y="78"/>
                                        <a:pt x="113" y="87"/>
                                      </a:cubicBezTo>
                                      <a:cubicBezTo>
                                        <a:pt x="114" y="87"/>
                                        <a:pt x="114" y="87"/>
                                        <a:pt x="114" y="87"/>
                                      </a:cubicBezTo>
                                      <a:cubicBezTo>
                                        <a:pt x="114" y="87"/>
                                        <a:pt x="114" y="87"/>
                                        <a:pt x="115" y="87"/>
                                      </a:cubicBezTo>
                                      <a:cubicBezTo>
                                        <a:pt x="116" y="87"/>
                                        <a:pt x="116" y="87"/>
                                        <a:pt x="117" y="86"/>
                                      </a:cubicBezTo>
                                      <a:cubicBezTo>
                                        <a:pt x="117" y="85"/>
                                        <a:pt x="117" y="83"/>
                                        <a:pt x="116" y="83"/>
                                      </a:cubicBezTo>
                                      <a:close/>
                                      <a:moveTo>
                                        <a:pt x="76" y="68"/>
                                      </a:moveTo>
                                      <a:cubicBezTo>
                                        <a:pt x="76" y="68"/>
                                        <a:pt x="77" y="68"/>
                                        <a:pt x="77" y="67"/>
                                      </a:cubicBezTo>
                                      <a:cubicBezTo>
                                        <a:pt x="77" y="67"/>
                                        <a:pt x="94" y="59"/>
                                        <a:pt x="113" y="67"/>
                                      </a:cubicBezTo>
                                      <a:cubicBezTo>
                                        <a:pt x="114" y="68"/>
                                        <a:pt x="114" y="68"/>
                                        <a:pt x="114" y="68"/>
                                      </a:cubicBezTo>
                                      <a:cubicBezTo>
                                        <a:pt x="115" y="68"/>
                                        <a:pt x="116" y="68"/>
                                        <a:pt x="117" y="66"/>
                                      </a:cubicBezTo>
                                      <a:cubicBezTo>
                                        <a:pt x="117" y="65"/>
                                        <a:pt x="117" y="64"/>
                                        <a:pt x="115" y="63"/>
                                      </a:cubicBezTo>
                                      <a:cubicBezTo>
                                        <a:pt x="115" y="63"/>
                                        <a:pt x="115" y="63"/>
                                        <a:pt x="115" y="63"/>
                                      </a:cubicBezTo>
                                      <a:cubicBezTo>
                                        <a:pt x="94" y="53"/>
                                        <a:pt x="75" y="63"/>
                                        <a:pt x="75" y="63"/>
                                      </a:cubicBezTo>
                                      <a:cubicBezTo>
                                        <a:pt x="74" y="64"/>
                                        <a:pt x="73" y="65"/>
                                        <a:pt x="74" y="66"/>
                                      </a:cubicBezTo>
                                      <a:cubicBezTo>
                                        <a:pt x="74" y="67"/>
                                        <a:pt x="75" y="68"/>
                                        <a:pt x="76" y="68"/>
                                      </a:cubicBezTo>
                                      <a:close/>
                                      <a:moveTo>
                                        <a:pt x="76" y="48"/>
                                      </a:moveTo>
                                      <a:cubicBezTo>
                                        <a:pt x="76" y="48"/>
                                        <a:pt x="77" y="48"/>
                                        <a:pt x="77" y="48"/>
                                      </a:cubicBezTo>
                                      <a:cubicBezTo>
                                        <a:pt x="77" y="48"/>
                                        <a:pt x="94" y="39"/>
                                        <a:pt x="113" y="48"/>
                                      </a:cubicBezTo>
                                      <a:cubicBezTo>
                                        <a:pt x="113" y="48"/>
                                        <a:pt x="114" y="48"/>
                                        <a:pt x="114" y="48"/>
                                      </a:cubicBezTo>
                                      <a:cubicBezTo>
                                        <a:pt x="115" y="48"/>
                                        <a:pt x="116" y="48"/>
                                        <a:pt x="117" y="47"/>
                                      </a:cubicBezTo>
                                      <a:cubicBezTo>
                                        <a:pt x="117" y="45"/>
                                        <a:pt x="117" y="44"/>
                                        <a:pt x="115" y="43"/>
                                      </a:cubicBezTo>
                                      <a:cubicBezTo>
                                        <a:pt x="115" y="43"/>
                                        <a:pt x="115" y="43"/>
                                        <a:pt x="115" y="43"/>
                                      </a:cubicBezTo>
                                      <a:cubicBezTo>
                                        <a:pt x="94" y="34"/>
                                        <a:pt x="75" y="43"/>
                                        <a:pt x="75" y="43"/>
                                      </a:cubicBezTo>
                                      <a:cubicBezTo>
                                        <a:pt x="74" y="44"/>
                                        <a:pt x="73" y="46"/>
                                        <a:pt x="74" y="47"/>
                                      </a:cubicBezTo>
                                      <a:cubicBezTo>
                                        <a:pt x="74" y="48"/>
                                        <a:pt x="75" y="48"/>
                                        <a:pt x="76" y="48"/>
                                      </a:cubicBezTo>
                                      <a:close/>
                                      <a:moveTo>
                                        <a:pt x="127" y="121"/>
                                      </a:moveTo>
                                      <a:cubicBezTo>
                                        <a:pt x="126" y="121"/>
                                        <a:pt x="126" y="121"/>
                                        <a:pt x="126" y="121"/>
                                      </a:cubicBezTo>
                                      <a:cubicBezTo>
                                        <a:pt x="95" y="107"/>
                                        <a:pt x="69" y="119"/>
                                        <a:pt x="64" y="121"/>
                                      </a:cubicBezTo>
                                      <a:cubicBezTo>
                                        <a:pt x="64" y="121"/>
                                        <a:pt x="64" y="121"/>
                                        <a:pt x="64" y="121"/>
                                      </a:cubicBezTo>
                                      <a:cubicBezTo>
                                        <a:pt x="31" y="106"/>
                                        <a:pt x="3" y="121"/>
                                        <a:pt x="2" y="121"/>
                                      </a:cubicBezTo>
                                      <a:cubicBezTo>
                                        <a:pt x="1" y="122"/>
                                        <a:pt x="0" y="123"/>
                                        <a:pt x="1" y="125"/>
                                      </a:cubicBezTo>
                                      <a:cubicBezTo>
                                        <a:pt x="2" y="126"/>
                                        <a:pt x="3" y="126"/>
                                        <a:pt x="4" y="126"/>
                                      </a:cubicBezTo>
                                      <a:cubicBezTo>
                                        <a:pt x="5" y="125"/>
                                        <a:pt x="32" y="112"/>
                                        <a:pt x="62" y="125"/>
                                      </a:cubicBezTo>
                                      <a:cubicBezTo>
                                        <a:pt x="63" y="126"/>
                                        <a:pt x="63" y="126"/>
                                        <a:pt x="63" y="126"/>
                                      </a:cubicBezTo>
                                      <a:cubicBezTo>
                                        <a:pt x="63" y="126"/>
                                        <a:pt x="63" y="126"/>
                                        <a:pt x="64" y="126"/>
                                      </a:cubicBezTo>
                                      <a:cubicBezTo>
                                        <a:pt x="64" y="126"/>
                                        <a:pt x="64" y="126"/>
                                        <a:pt x="64" y="126"/>
                                      </a:cubicBezTo>
                                      <a:cubicBezTo>
                                        <a:pt x="65" y="126"/>
                                        <a:pt x="66" y="126"/>
                                        <a:pt x="66" y="126"/>
                                      </a:cubicBezTo>
                                      <a:cubicBezTo>
                                        <a:pt x="66" y="125"/>
                                        <a:pt x="93" y="112"/>
                                        <a:pt x="124" y="125"/>
                                      </a:cubicBezTo>
                                      <a:cubicBezTo>
                                        <a:pt x="125" y="126"/>
                                        <a:pt x="125" y="126"/>
                                        <a:pt x="125" y="126"/>
                                      </a:cubicBezTo>
                                      <a:cubicBezTo>
                                        <a:pt x="125" y="126"/>
                                        <a:pt x="125" y="126"/>
                                        <a:pt x="126" y="126"/>
                                      </a:cubicBezTo>
                                      <a:cubicBezTo>
                                        <a:pt x="127" y="126"/>
                                        <a:pt x="128" y="125"/>
                                        <a:pt x="128" y="124"/>
                                      </a:cubicBezTo>
                                      <a:cubicBezTo>
                                        <a:pt x="129" y="123"/>
                                        <a:pt x="128" y="122"/>
                                        <a:pt x="127" y="121"/>
                                      </a:cubicBezTo>
                                      <a:close/>
                                      <a:moveTo>
                                        <a:pt x="127" y="121"/>
                                      </a:moveTo>
                                      <a:cubicBezTo>
                                        <a:pt x="127" y="121"/>
                                        <a:pt x="127" y="121"/>
                                        <a:pt x="127" y="12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57" name="任意多边形 22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5946" y="6034"/>
                                  <a:ext cx="500" cy="44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10" y="185"/>
                                    </a:cxn>
                                    <a:cxn ang="0">
                                      <a:pos x="530" y="157"/>
                                    </a:cxn>
                                    <a:cxn ang="0">
                                      <a:pos x="510" y="128"/>
                                    </a:cxn>
                                    <a:cxn ang="0">
                                      <a:pos x="294" y="5"/>
                                    </a:cxn>
                                    <a:cxn ang="0">
                                      <a:pos x="266" y="0"/>
                                    </a:cxn>
                                    <a:cxn ang="0">
                                      <a:pos x="235" y="5"/>
                                    </a:cxn>
                                    <a:cxn ang="0">
                                      <a:pos x="19" y="128"/>
                                    </a:cxn>
                                    <a:cxn ang="0">
                                      <a:pos x="0" y="157"/>
                                    </a:cxn>
                                    <a:cxn ang="0">
                                      <a:pos x="19" y="185"/>
                                    </a:cxn>
                                    <a:cxn ang="0">
                                      <a:pos x="78" y="221"/>
                                    </a:cxn>
                                    <a:cxn ang="0">
                                      <a:pos x="78" y="221"/>
                                    </a:cxn>
                                    <a:cxn ang="0">
                                      <a:pos x="78" y="384"/>
                                    </a:cxn>
                                    <a:cxn ang="0">
                                      <a:pos x="81" y="386"/>
                                    </a:cxn>
                                    <a:cxn ang="0">
                                      <a:pos x="100" y="426"/>
                                    </a:cxn>
                                    <a:cxn ang="0">
                                      <a:pos x="143" y="451"/>
                                    </a:cxn>
                                    <a:cxn ang="0">
                                      <a:pos x="266" y="471"/>
                                    </a:cxn>
                                    <a:cxn ang="0">
                                      <a:pos x="389" y="451"/>
                                    </a:cxn>
                                    <a:cxn ang="0">
                                      <a:pos x="431" y="426"/>
                                    </a:cxn>
                                    <a:cxn ang="0">
                                      <a:pos x="451" y="386"/>
                                    </a:cxn>
                                    <a:cxn ang="0">
                                      <a:pos x="451" y="384"/>
                                    </a:cxn>
                                    <a:cxn ang="0">
                                      <a:pos x="451" y="221"/>
                                    </a:cxn>
                                    <a:cxn ang="0">
                                      <a:pos x="451" y="221"/>
                                    </a:cxn>
                                    <a:cxn ang="0">
                                      <a:pos x="510" y="185"/>
                                    </a:cxn>
                                    <a:cxn ang="0">
                                      <a:pos x="257" y="44"/>
                                    </a:cxn>
                                    <a:cxn ang="0">
                                      <a:pos x="266" y="42"/>
                                    </a:cxn>
                                    <a:cxn ang="0">
                                      <a:pos x="272" y="44"/>
                                    </a:cxn>
                                    <a:cxn ang="0">
                                      <a:pos x="476" y="157"/>
                                    </a:cxn>
                                    <a:cxn ang="0">
                                      <a:pos x="272" y="271"/>
                                    </a:cxn>
                                    <a:cxn ang="0">
                                      <a:pos x="266" y="271"/>
                                    </a:cxn>
                                    <a:cxn ang="0">
                                      <a:pos x="257" y="271"/>
                                    </a:cxn>
                                    <a:cxn ang="0">
                                      <a:pos x="56" y="157"/>
                                    </a:cxn>
                                    <a:cxn ang="0">
                                      <a:pos x="257" y="44"/>
                                    </a:cxn>
                                    <a:cxn ang="0">
                                      <a:pos x="409" y="384"/>
                                    </a:cxn>
                                    <a:cxn ang="0">
                                      <a:pos x="409" y="384"/>
                                    </a:cxn>
                                    <a:cxn ang="0">
                                      <a:pos x="372" y="412"/>
                                    </a:cxn>
                                    <a:cxn ang="0">
                                      <a:pos x="266" y="428"/>
                                    </a:cxn>
                                    <a:cxn ang="0">
                                      <a:pos x="157" y="412"/>
                                    </a:cxn>
                                    <a:cxn ang="0">
                                      <a:pos x="123" y="384"/>
                                    </a:cxn>
                                    <a:cxn ang="0">
                                      <a:pos x="123" y="381"/>
                                    </a:cxn>
                                    <a:cxn ang="0">
                                      <a:pos x="123" y="243"/>
                                    </a:cxn>
                                    <a:cxn ang="0">
                                      <a:pos x="235" y="308"/>
                                    </a:cxn>
                                    <a:cxn ang="0">
                                      <a:pos x="266" y="316"/>
                                    </a:cxn>
                                    <a:cxn ang="0">
                                      <a:pos x="294" y="308"/>
                                    </a:cxn>
                                    <a:cxn ang="0">
                                      <a:pos x="409" y="243"/>
                                    </a:cxn>
                                    <a:cxn ang="0">
                                      <a:pos x="409" y="384"/>
                                    </a:cxn>
                                    <a:cxn ang="0">
                                      <a:pos x="504" y="204"/>
                                    </a:cxn>
                                    <a:cxn ang="0">
                                      <a:pos x="485" y="224"/>
                                    </a:cxn>
                                    <a:cxn ang="0">
                                      <a:pos x="485" y="395"/>
                                    </a:cxn>
                                    <a:cxn ang="0">
                                      <a:pos x="504" y="414"/>
                                    </a:cxn>
                                    <a:cxn ang="0">
                                      <a:pos x="527" y="395"/>
                                    </a:cxn>
                                    <a:cxn ang="0">
                                      <a:pos x="527" y="224"/>
                                    </a:cxn>
                                    <a:cxn ang="0">
                                      <a:pos x="504" y="204"/>
                                    </a:cxn>
                                    <a:cxn ang="0">
                                      <a:pos x="504" y="204"/>
                                    </a:cxn>
                                    <a:cxn ang="0">
                                      <a:pos x="504" y="204"/>
                                    </a:cxn>
                                  </a:cxnLst>
                                  <a:pathLst>
                                    <a:path w="189" h="168">
                                      <a:moveTo>
                                        <a:pt x="182" y="66"/>
                                      </a:moveTo>
                                      <a:cubicBezTo>
                                        <a:pt x="187" y="64"/>
                                        <a:pt x="189" y="60"/>
                                        <a:pt x="189" y="56"/>
                                      </a:cubicBezTo>
                                      <a:cubicBezTo>
                                        <a:pt x="189" y="52"/>
                                        <a:pt x="187" y="48"/>
                                        <a:pt x="182" y="46"/>
                                      </a:cubicBezTo>
                                      <a:cubicBezTo>
                                        <a:pt x="105" y="2"/>
                                        <a:pt x="105" y="2"/>
                                        <a:pt x="105" y="2"/>
                                      </a:cubicBezTo>
                                      <a:cubicBezTo>
                                        <a:pt x="102" y="1"/>
                                        <a:pt x="98" y="0"/>
                                        <a:pt x="95" y="0"/>
                                      </a:cubicBezTo>
                                      <a:cubicBezTo>
                                        <a:pt x="91" y="0"/>
                                        <a:pt x="87" y="1"/>
                                        <a:pt x="84" y="2"/>
                                      </a:cubicBezTo>
                                      <a:cubicBezTo>
                                        <a:pt x="7" y="46"/>
                                        <a:pt x="7" y="46"/>
                                        <a:pt x="7" y="46"/>
                                      </a:cubicBezTo>
                                      <a:cubicBezTo>
                                        <a:pt x="3" y="48"/>
                                        <a:pt x="0" y="52"/>
                                        <a:pt x="0" y="56"/>
                                      </a:cubicBezTo>
                                      <a:cubicBezTo>
                                        <a:pt x="0" y="60"/>
                                        <a:pt x="3" y="64"/>
                                        <a:pt x="7" y="66"/>
                                      </a:cubicBezTo>
                                      <a:cubicBezTo>
                                        <a:pt x="28" y="79"/>
                                        <a:pt x="28" y="79"/>
                                        <a:pt x="28" y="79"/>
                                      </a:cubicBezTo>
                                      <a:cubicBezTo>
                                        <a:pt x="28" y="79"/>
                                        <a:pt x="28" y="79"/>
                                        <a:pt x="28" y="79"/>
                                      </a:cubicBezTo>
                                      <a:cubicBezTo>
                                        <a:pt x="28" y="137"/>
                                        <a:pt x="28" y="137"/>
                                        <a:pt x="28" y="137"/>
                                      </a:cubicBezTo>
                                      <a:cubicBezTo>
                                        <a:pt x="28" y="138"/>
                                        <a:pt x="29" y="138"/>
                                        <a:pt x="29" y="138"/>
                                      </a:cubicBezTo>
                                      <a:cubicBezTo>
                                        <a:pt x="29" y="142"/>
                                        <a:pt x="30" y="147"/>
                                        <a:pt x="36" y="152"/>
                                      </a:cubicBezTo>
                                      <a:cubicBezTo>
                                        <a:pt x="39" y="155"/>
                                        <a:pt x="44" y="158"/>
                                        <a:pt x="51" y="161"/>
                                      </a:cubicBezTo>
                                      <a:cubicBezTo>
                                        <a:pt x="62" y="166"/>
                                        <a:pt x="78" y="168"/>
                                        <a:pt x="95" y="168"/>
                                      </a:cubicBezTo>
                                      <a:cubicBezTo>
                                        <a:pt x="111" y="168"/>
                                        <a:pt x="127" y="166"/>
                                        <a:pt x="139" y="161"/>
                                      </a:cubicBezTo>
                                      <a:cubicBezTo>
                                        <a:pt x="145" y="158"/>
                                        <a:pt x="150" y="155"/>
                                        <a:pt x="154" y="152"/>
                                      </a:cubicBezTo>
                                      <a:cubicBezTo>
                                        <a:pt x="159" y="147"/>
                                        <a:pt x="161" y="141"/>
                                        <a:pt x="161" y="138"/>
                                      </a:cubicBezTo>
                                      <a:cubicBezTo>
                                        <a:pt x="161" y="137"/>
                                        <a:pt x="161" y="137"/>
                                        <a:pt x="161" y="137"/>
                                      </a:cubicBezTo>
                                      <a:cubicBezTo>
                                        <a:pt x="161" y="79"/>
                                        <a:pt x="161" y="79"/>
                                        <a:pt x="161" y="79"/>
                                      </a:cubicBezTo>
                                      <a:cubicBezTo>
                                        <a:pt x="161" y="79"/>
                                        <a:pt x="161" y="79"/>
                                        <a:pt x="161" y="79"/>
                                      </a:cubicBezTo>
                                      <a:cubicBezTo>
                                        <a:pt x="182" y="66"/>
                                        <a:pt x="182" y="66"/>
                                        <a:pt x="182" y="66"/>
                                      </a:cubicBezTo>
                                      <a:close/>
                                      <a:moveTo>
                                        <a:pt x="92" y="16"/>
                                      </a:moveTo>
                                      <a:cubicBezTo>
                                        <a:pt x="92" y="15"/>
                                        <a:pt x="93" y="15"/>
                                        <a:pt x="95" y="15"/>
                                      </a:cubicBezTo>
                                      <a:cubicBezTo>
                                        <a:pt x="96" y="15"/>
                                        <a:pt x="97" y="15"/>
                                        <a:pt x="97" y="16"/>
                                      </a:cubicBezTo>
                                      <a:cubicBezTo>
                                        <a:pt x="170" y="56"/>
                                        <a:pt x="170" y="56"/>
                                        <a:pt x="170" y="56"/>
                                      </a:cubicBezTo>
                                      <a:cubicBezTo>
                                        <a:pt x="97" y="97"/>
                                        <a:pt x="97" y="97"/>
                                        <a:pt x="97" y="97"/>
                                      </a:cubicBezTo>
                                      <a:cubicBezTo>
                                        <a:pt x="97" y="97"/>
                                        <a:pt x="96" y="97"/>
                                        <a:pt x="95" y="97"/>
                                      </a:cubicBezTo>
                                      <a:cubicBezTo>
                                        <a:pt x="93" y="97"/>
                                        <a:pt x="92" y="97"/>
                                        <a:pt x="92" y="97"/>
                                      </a:cubicBezTo>
                                      <a:cubicBezTo>
                                        <a:pt x="20" y="56"/>
                                        <a:pt x="20" y="56"/>
                                        <a:pt x="20" y="56"/>
                                      </a:cubicBezTo>
                                      <a:cubicBezTo>
                                        <a:pt x="92" y="16"/>
                                        <a:pt x="92" y="16"/>
                                        <a:pt x="92" y="16"/>
                                      </a:cubicBezTo>
                                      <a:close/>
                                      <a:moveTo>
                                        <a:pt x="146" y="137"/>
                                      </a:moveTo>
                                      <a:cubicBezTo>
                                        <a:pt x="146" y="137"/>
                                        <a:pt x="146" y="137"/>
                                        <a:pt x="146" y="137"/>
                                      </a:cubicBezTo>
                                      <a:cubicBezTo>
                                        <a:pt x="146" y="139"/>
                                        <a:pt x="142" y="143"/>
                                        <a:pt x="133" y="147"/>
                                      </a:cubicBezTo>
                                      <a:cubicBezTo>
                                        <a:pt x="123" y="151"/>
                                        <a:pt x="109" y="153"/>
                                        <a:pt x="95" y="153"/>
                                      </a:cubicBezTo>
                                      <a:cubicBezTo>
                                        <a:pt x="80" y="153"/>
                                        <a:pt x="66" y="151"/>
                                        <a:pt x="56" y="147"/>
                                      </a:cubicBezTo>
                                      <a:cubicBezTo>
                                        <a:pt x="48" y="143"/>
                                        <a:pt x="44" y="139"/>
                                        <a:pt x="44" y="137"/>
                                      </a:cubicBezTo>
                                      <a:cubicBezTo>
                                        <a:pt x="44" y="137"/>
                                        <a:pt x="44" y="136"/>
                                        <a:pt x="44" y="136"/>
                                      </a:cubicBezTo>
                                      <a:cubicBezTo>
                                        <a:pt x="44" y="87"/>
                                        <a:pt x="44" y="87"/>
                                        <a:pt x="44" y="87"/>
                                      </a:cubicBezTo>
                                      <a:cubicBezTo>
                                        <a:pt x="84" y="110"/>
                                        <a:pt x="84" y="110"/>
                                        <a:pt x="84" y="110"/>
                                      </a:cubicBezTo>
                                      <a:cubicBezTo>
                                        <a:pt x="87" y="112"/>
                                        <a:pt x="91" y="113"/>
                                        <a:pt x="95" y="113"/>
                                      </a:cubicBezTo>
                                      <a:cubicBezTo>
                                        <a:pt x="98" y="113"/>
                                        <a:pt x="102" y="112"/>
                                        <a:pt x="105" y="110"/>
                                      </a:cubicBezTo>
                                      <a:cubicBezTo>
                                        <a:pt x="146" y="87"/>
                                        <a:pt x="146" y="87"/>
                                        <a:pt x="146" y="87"/>
                                      </a:cubicBezTo>
                                      <a:cubicBezTo>
                                        <a:pt x="146" y="137"/>
                                        <a:pt x="146" y="137"/>
                                        <a:pt x="146" y="137"/>
                                      </a:cubicBezTo>
                                      <a:close/>
                                      <a:moveTo>
                                        <a:pt x="180" y="73"/>
                                      </a:moveTo>
                                      <a:cubicBezTo>
                                        <a:pt x="176" y="73"/>
                                        <a:pt x="173" y="76"/>
                                        <a:pt x="173" y="80"/>
                                      </a:cubicBezTo>
                                      <a:cubicBezTo>
                                        <a:pt x="173" y="141"/>
                                        <a:pt x="173" y="141"/>
                                        <a:pt x="173" y="141"/>
                                      </a:cubicBezTo>
                                      <a:cubicBezTo>
                                        <a:pt x="173" y="145"/>
                                        <a:pt x="176" y="148"/>
                                        <a:pt x="180" y="148"/>
                                      </a:cubicBezTo>
                                      <a:cubicBezTo>
                                        <a:pt x="185" y="148"/>
                                        <a:pt x="188" y="145"/>
                                        <a:pt x="188" y="141"/>
                                      </a:cubicBezTo>
                                      <a:cubicBezTo>
                                        <a:pt x="188" y="80"/>
                                        <a:pt x="188" y="80"/>
                                        <a:pt x="188" y="80"/>
                                      </a:cubicBezTo>
                                      <a:cubicBezTo>
                                        <a:pt x="188" y="76"/>
                                        <a:pt x="185" y="73"/>
                                        <a:pt x="180" y="73"/>
                                      </a:cubicBezTo>
                                      <a:close/>
                                      <a:moveTo>
                                        <a:pt x="180" y="73"/>
                                      </a:moveTo>
                                      <a:cubicBezTo>
                                        <a:pt x="180" y="73"/>
                                        <a:pt x="180" y="73"/>
                                        <a:pt x="180" y="7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59" name="任意多边形 22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168" y="6033"/>
                                  <a:ext cx="408" cy="40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65" y="313"/>
                                    </a:cxn>
                                    <a:cxn ang="0">
                                      <a:pos x="342" y="313"/>
                                    </a:cxn>
                                    <a:cxn ang="0">
                                      <a:pos x="357" y="273"/>
                                    </a:cxn>
                                    <a:cxn ang="0">
                                      <a:pos x="431" y="273"/>
                                    </a:cxn>
                                    <a:cxn ang="0">
                                      <a:pos x="39" y="97"/>
                                    </a:cxn>
                                    <a:cxn ang="0">
                                      <a:pos x="184" y="273"/>
                                    </a:cxn>
                                    <a:cxn ang="0">
                                      <a:pos x="149" y="310"/>
                                    </a:cxn>
                                    <a:cxn ang="0">
                                      <a:pos x="0" y="313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471" y="313"/>
                                    </a:cxn>
                                    <a:cxn ang="0">
                                      <a:pos x="105" y="452"/>
                                    </a:cxn>
                                    <a:cxn ang="0">
                                      <a:pos x="118" y="397"/>
                                    </a:cxn>
                                    <a:cxn ang="0">
                                      <a:pos x="144" y="471"/>
                                    </a:cxn>
                                    <a:cxn ang="0">
                                      <a:pos x="292" y="331"/>
                                    </a:cxn>
                                    <a:cxn ang="0">
                                      <a:pos x="223" y="402"/>
                                    </a:cxn>
                                    <a:cxn ang="0">
                                      <a:pos x="165" y="355"/>
                                    </a:cxn>
                                    <a:cxn ang="0">
                                      <a:pos x="236" y="278"/>
                                    </a:cxn>
                                    <a:cxn ang="0">
                                      <a:pos x="244" y="294"/>
                                    </a:cxn>
                                    <a:cxn ang="0">
                                      <a:pos x="268" y="323"/>
                                    </a:cxn>
                                    <a:cxn ang="0">
                                      <a:pos x="292" y="328"/>
                                    </a:cxn>
                                    <a:cxn ang="0">
                                      <a:pos x="78" y="176"/>
                                    </a:cxn>
                                    <a:cxn ang="0">
                                      <a:pos x="273" y="136"/>
                                    </a:cxn>
                                    <a:cxn ang="0">
                                      <a:pos x="78" y="176"/>
                                    </a:cxn>
                                    <a:cxn ang="0">
                                      <a:pos x="78" y="197"/>
                                    </a:cxn>
                                    <a:cxn ang="0">
                                      <a:pos x="234" y="234"/>
                                    </a:cxn>
                                    <a:cxn ang="0">
                                      <a:pos x="228" y="236"/>
                                    </a:cxn>
                                    <a:cxn ang="0">
                                      <a:pos x="78" y="234"/>
                                    </a:cxn>
                                    <a:cxn ang="0">
                                      <a:pos x="271" y="302"/>
                                    </a:cxn>
                                    <a:cxn ang="0">
                                      <a:pos x="247" y="271"/>
                                    </a:cxn>
                                    <a:cxn ang="0">
                                      <a:pos x="299" y="321"/>
                                    </a:cxn>
                                    <a:cxn ang="0">
                                      <a:pos x="313" y="136"/>
                                    </a:cxn>
                                    <a:cxn ang="0">
                                      <a:pos x="392" y="176"/>
                                    </a:cxn>
                                    <a:cxn ang="0">
                                      <a:pos x="189" y="434"/>
                                    </a:cxn>
                                    <a:cxn ang="0">
                                      <a:pos x="131" y="399"/>
                                    </a:cxn>
                                    <a:cxn ang="0">
                                      <a:pos x="189" y="434"/>
                                    </a:cxn>
                                    <a:cxn ang="0">
                                      <a:pos x="186" y="421"/>
                                    </a:cxn>
                                    <a:cxn ang="0">
                                      <a:pos x="155" y="363"/>
                                    </a:cxn>
                                    <a:cxn ang="0">
                                      <a:pos x="205" y="415"/>
                                    </a:cxn>
                                  </a:cxnLst>
                                  <a:pathLst>
                                    <a:path w="179" h="179">
                                      <a:moveTo>
                                        <a:pt x="179" y="119"/>
                                      </a:moveTo>
                                      <a:cubicBezTo>
                                        <a:pt x="178" y="119"/>
                                        <a:pt x="178" y="119"/>
                                        <a:pt x="177" y="119"/>
                                      </a:cubicBezTo>
                                      <a:cubicBezTo>
                                        <a:pt x="162" y="119"/>
                                        <a:pt x="147" y="119"/>
                                        <a:pt x="132" y="119"/>
                                      </a:cubicBezTo>
                                      <a:cubicBezTo>
                                        <a:pt x="131" y="119"/>
                                        <a:pt x="130" y="119"/>
                                        <a:pt x="130" y="119"/>
                                      </a:cubicBezTo>
                                      <a:cubicBezTo>
                                        <a:pt x="131" y="115"/>
                                        <a:pt x="133" y="110"/>
                                        <a:pt x="134" y="105"/>
                                      </a:cubicBezTo>
                                      <a:cubicBezTo>
                                        <a:pt x="134" y="105"/>
                                        <a:pt x="136" y="104"/>
                                        <a:pt x="136" y="104"/>
                                      </a:cubicBezTo>
                                      <a:cubicBezTo>
                                        <a:pt x="145" y="104"/>
                                        <a:pt x="153" y="104"/>
                                        <a:pt x="161" y="104"/>
                                      </a:cubicBezTo>
                                      <a:cubicBezTo>
                                        <a:pt x="164" y="104"/>
                                        <a:pt x="164" y="104"/>
                                        <a:pt x="164" y="104"/>
                                      </a:cubicBezTo>
                                      <a:cubicBezTo>
                                        <a:pt x="164" y="37"/>
                                        <a:pt x="164" y="37"/>
                                        <a:pt x="164" y="37"/>
                                      </a:cubicBezTo>
                                      <a:cubicBezTo>
                                        <a:pt x="15" y="37"/>
                                        <a:pt x="15" y="37"/>
                                        <a:pt x="15" y="37"/>
                                      </a:cubicBezTo>
                                      <a:cubicBezTo>
                                        <a:pt x="15" y="104"/>
                                        <a:pt x="15" y="104"/>
                                        <a:pt x="15" y="104"/>
                                      </a:cubicBezTo>
                                      <a:cubicBezTo>
                                        <a:pt x="70" y="104"/>
                                        <a:pt x="70" y="104"/>
                                        <a:pt x="70" y="104"/>
                                      </a:cubicBezTo>
                                      <a:cubicBezTo>
                                        <a:pt x="69" y="105"/>
                                        <a:pt x="69" y="106"/>
                                        <a:pt x="69" y="106"/>
                                      </a:cubicBezTo>
                                      <a:cubicBezTo>
                                        <a:pt x="65" y="110"/>
                                        <a:pt x="61" y="114"/>
                                        <a:pt x="57" y="118"/>
                                      </a:cubicBezTo>
                                      <a:cubicBezTo>
                                        <a:pt x="57" y="119"/>
                                        <a:pt x="56" y="119"/>
                                        <a:pt x="55" y="119"/>
                                      </a:cubicBezTo>
                                      <a:cubicBezTo>
                                        <a:pt x="37" y="119"/>
                                        <a:pt x="19" y="119"/>
                                        <a:pt x="0" y="119"/>
                                      </a:cubicBezTo>
                                      <a:cubicBezTo>
                                        <a:pt x="0" y="119"/>
                                        <a:pt x="0" y="119"/>
                                        <a:pt x="0" y="119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179" y="0"/>
                                        <a:pt x="179" y="0"/>
                                        <a:pt x="179" y="0"/>
                                      </a:cubicBezTo>
                                      <a:cubicBezTo>
                                        <a:pt x="179" y="40"/>
                                        <a:pt x="179" y="79"/>
                                        <a:pt x="179" y="119"/>
                                      </a:cubicBezTo>
                                      <a:close/>
                                      <a:moveTo>
                                        <a:pt x="51" y="179"/>
                                      </a:moveTo>
                                      <a:cubicBezTo>
                                        <a:pt x="46" y="177"/>
                                        <a:pt x="43" y="175"/>
                                        <a:pt x="40" y="172"/>
                                      </a:cubicBezTo>
                                      <a:cubicBezTo>
                                        <a:pt x="37" y="168"/>
                                        <a:pt x="36" y="164"/>
                                        <a:pt x="38" y="160"/>
                                      </a:cubicBezTo>
                                      <a:cubicBezTo>
                                        <a:pt x="40" y="157"/>
                                        <a:pt x="43" y="154"/>
                                        <a:pt x="45" y="151"/>
                                      </a:cubicBezTo>
                                      <a:cubicBezTo>
                                        <a:pt x="48" y="162"/>
                                        <a:pt x="55" y="168"/>
                                        <a:pt x="66" y="171"/>
                                      </a:cubicBezTo>
                                      <a:cubicBezTo>
                                        <a:pt x="62" y="174"/>
                                        <a:pt x="59" y="177"/>
                                        <a:pt x="55" y="179"/>
                                      </a:cubicBezTo>
                                      <a:cubicBezTo>
                                        <a:pt x="54" y="179"/>
                                        <a:pt x="52" y="179"/>
                                        <a:pt x="51" y="179"/>
                                      </a:cubicBezTo>
                                      <a:close/>
                                      <a:moveTo>
                                        <a:pt x="111" y="126"/>
                                      </a:moveTo>
                                      <a:cubicBezTo>
                                        <a:pt x="110" y="127"/>
                                        <a:pt x="109" y="128"/>
                                        <a:pt x="108" y="129"/>
                                      </a:cubicBezTo>
                                      <a:cubicBezTo>
                                        <a:pt x="100" y="137"/>
                                        <a:pt x="92" y="145"/>
                                        <a:pt x="85" y="153"/>
                                      </a:cubicBezTo>
                                      <a:cubicBezTo>
                                        <a:pt x="84" y="154"/>
                                        <a:pt x="83" y="154"/>
                                        <a:pt x="81" y="154"/>
                                      </a:cubicBezTo>
                                      <a:cubicBezTo>
                                        <a:pt x="72" y="151"/>
                                        <a:pt x="66" y="144"/>
                                        <a:pt x="63" y="135"/>
                                      </a:cubicBezTo>
                                      <a:cubicBezTo>
                                        <a:pt x="62" y="135"/>
                                        <a:pt x="62" y="133"/>
                                        <a:pt x="63" y="132"/>
                                      </a:cubicBezTo>
                                      <a:cubicBezTo>
                                        <a:pt x="72" y="123"/>
                                        <a:pt x="81" y="115"/>
                                        <a:pt x="90" y="106"/>
                                      </a:cubicBezTo>
                                      <a:cubicBezTo>
                                        <a:pt x="90" y="106"/>
                                        <a:pt x="90" y="105"/>
                                        <a:pt x="90" y="105"/>
                                      </a:cubicBezTo>
                                      <a:cubicBezTo>
                                        <a:pt x="92" y="107"/>
                                        <a:pt x="93" y="110"/>
                                        <a:pt x="93" y="112"/>
                                      </a:cubicBezTo>
                                      <a:cubicBezTo>
                                        <a:pt x="93" y="114"/>
                                        <a:pt x="93" y="115"/>
                                        <a:pt x="94" y="115"/>
                                      </a:cubicBezTo>
                                      <a:cubicBezTo>
                                        <a:pt x="98" y="117"/>
                                        <a:pt x="100" y="119"/>
                                        <a:pt x="102" y="123"/>
                                      </a:cubicBezTo>
                                      <a:cubicBezTo>
                                        <a:pt x="102" y="123"/>
                                        <a:pt x="103" y="124"/>
                                        <a:pt x="104" y="124"/>
                                      </a:cubicBezTo>
                                      <a:cubicBezTo>
                                        <a:pt x="106" y="124"/>
                                        <a:pt x="109" y="125"/>
                                        <a:pt x="111" y="125"/>
                                      </a:cubicBezTo>
                                      <a:cubicBezTo>
                                        <a:pt x="111" y="126"/>
                                        <a:pt x="111" y="126"/>
                                        <a:pt x="111" y="126"/>
                                      </a:cubicBezTo>
                                      <a:close/>
                                      <a:moveTo>
                                        <a:pt x="30" y="67"/>
                                      </a:moveTo>
                                      <a:cubicBezTo>
                                        <a:pt x="30" y="52"/>
                                        <a:pt x="30" y="52"/>
                                        <a:pt x="30" y="52"/>
                                      </a:cubicBezTo>
                                      <a:cubicBezTo>
                                        <a:pt x="104" y="52"/>
                                        <a:pt x="104" y="52"/>
                                        <a:pt x="104" y="52"/>
                                      </a:cubicBezTo>
                                      <a:cubicBezTo>
                                        <a:pt x="104" y="67"/>
                                        <a:pt x="104" y="67"/>
                                        <a:pt x="104" y="67"/>
                                      </a:cubicBezTo>
                                      <a:cubicBezTo>
                                        <a:pt x="30" y="67"/>
                                        <a:pt x="30" y="67"/>
                                        <a:pt x="30" y="67"/>
                                      </a:cubicBezTo>
                                      <a:close/>
                                      <a:moveTo>
                                        <a:pt x="30" y="89"/>
                                      </a:moveTo>
                                      <a:cubicBezTo>
                                        <a:pt x="30" y="75"/>
                                        <a:pt x="30" y="75"/>
                                        <a:pt x="30" y="75"/>
                                      </a:cubicBezTo>
                                      <a:cubicBezTo>
                                        <a:pt x="89" y="75"/>
                                        <a:pt x="89" y="75"/>
                                        <a:pt x="89" y="75"/>
                                      </a:cubicBezTo>
                                      <a:cubicBezTo>
                                        <a:pt x="89" y="79"/>
                                        <a:pt x="89" y="84"/>
                                        <a:pt x="89" y="89"/>
                                      </a:cubicBezTo>
                                      <a:cubicBezTo>
                                        <a:pt x="89" y="89"/>
                                        <a:pt x="89" y="89"/>
                                        <a:pt x="88" y="90"/>
                                      </a:cubicBezTo>
                                      <a:cubicBezTo>
                                        <a:pt x="88" y="90"/>
                                        <a:pt x="87" y="90"/>
                                        <a:pt x="87" y="90"/>
                                      </a:cubicBezTo>
                                      <a:cubicBezTo>
                                        <a:pt x="69" y="90"/>
                                        <a:pt x="50" y="90"/>
                                        <a:pt x="32" y="90"/>
                                      </a:cubicBezTo>
                                      <a:cubicBezTo>
                                        <a:pt x="31" y="90"/>
                                        <a:pt x="30" y="90"/>
                                        <a:pt x="30" y="89"/>
                                      </a:cubicBezTo>
                                      <a:close/>
                                      <a:moveTo>
                                        <a:pt x="114" y="122"/>
                                      </a:moveTo>
                                      <a:cubicBezTo>
                                        <a:pt x="108" y="120"/>
                                        <a:pt x="107" y="120"/>
                                        <a:pt x="103" y="115"/>
                                      </a:cubicBezTo>
                                      <a:cubicBezTo>
                                        <a:pt x="103" y="115"/>
                                        <a:pt x="102" y="114"/>
                                        <a:pt x="102" y="114"/>
                                      </a:cubicBezTo>
                                      <a:cubicBezTo>
                                        <a:pt x="97" y="112"/>
                                        <a:pt x="96" y="107"/>
                                        <a:pt x="94" y="103"/>
                                      </a:cubicBezTo>
                                      <a:cubicBezTo>
                                        <a:pt x="105" y="98"/>
                                        <a:pt x="115" y="94"/>
                                        <a:pt x="126" y="89"/>
                                      </a:cubicBezTo>
                                      <a:cubicBezTo>
                                        <a:pt x="122" y="101"/>
                                        <a:pt x="118" y="111"/>
                                        <a:pt x="114" y="122"/>
                                      </a:cubicBezTo>
                                      <a:close/>
                                      <a:moveTo>
                                        <a:pt x="119" y="67"/>
                                      </a:moveTo>
                                      <a:cubicBezTo>
                                        <a:pt x="119" y="52"/>
                                        <a:pt x="119" y="52"/>
                                        <a:pt x="119" y="52"/>
                                      </a:cubicBezTo>
                                      <a:cubicBezTo>
                                        <a:pt x="149" y="52"/>
                                        <a:pt x="149" y="52"/>
                                        <a:pt x="149" y="52"/>
                                      </a:cubicBezTo>
                                      <a:cubicBezTo>
                                        <a:pt x="149" y="67"/>
                                        <a:pt x="149" y="67"/>
                                        <a:pt x="149" y="67"/>
                                      </a:cubicBezTo>
                                      <a:cubicBezTo>
                                        <a:pt x="119" y="67"/>
                                        <a:pt x="119" y="67"/>
                                        <a:pt x="119" y="67"/>
                                      </a:cubicBezTo>
                                      <a:close/>
                                      <a:moveTo>
                                        <a:pt x="72" y="165"/>
                                      </a:moveTo>
                                      <a:cubicBezTo>
                                        <a:pt x="70" y="168"/>
                                        <a:pt x="69" y="169"/>
                                        <a:pt x="66" y="167"/>
                                      </a:cubicBezTo>
                                      <a:cubicBezTo>
                                        <a:pt x="58" y="164"/>
                                        <a:pt x="53" y="159"/>
                                        <a:pt x="50" y="152"/>
                                      </a:cubicBezTo>
                                      <a:cubicBezTo>
                                        <a:pt x="48" y="148"/>
                                        <a:pt x="48" y="147"/>
                                        <a:pt x="52" y="144"/>
                                      </a:cubicBezTo>
                                      <a:cubicBezTo>
                                        <a:pt x="55" y="155"/>
                                        <a:pt x="63" y="161"/>
                                        <a:pt x="72" y="165"/>
                                      </a:cubicBezTo>
                                      <a:close/>
                                      <a:moveTo>
                                        <a:pt x="78" y="158"/>
                                      </a:moveTo>
                                      <a:cubicBezTo>
                                        <a:pt x="75" y="161"/>
                                        <a:pt x="75" y="162"/>
                                        <a:pt x="71" y="160"/>
                                      </a:cubicBezTo>
                                      <a:cubicBezTo>
                                        <a:pt x="65" y="157"/>
                                        <a:pt x="59" y="152"/>
                                        <a:pt x="57" y="145"/>
                                      </a:cubicBezTo>
                                      <a:cubicBezTo>
                                        <a:pt x="55" y="142"/>
                                        <a:pt x="55" y="141"/>
                                        <a:pt x="59" y="138"/>
                                      </a:cubicBezTo>
                                      <a:cubicBezTo>
                                        <a:pt x="62" y="148"/>
                                        <a:pt x="69" y="154"/>
                                        <a:pt x="78" y="158"/>
                                      </a:cubicBezTo>
                                      <a:close/>
                                      <a:moveTo>
                                        <a:pt x="78" y="158"/>
                                      </a:moveTo>
                                      <a:cubicBezTo>
                                        <a:pt x="78" y="158"/>
                                        <a:pt x="78" y="158"/>
                                        <a:pt x="78" y="15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38" name="任意多边形 13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882" y="6152"/>
                                  <a:ext cx="327" cy="3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4" y="58"/>
                                    </a:cxn>
                                    <a:cxn ang="0">
                                      <a:pos x="54" y="49"/>
                                    </a:cxn>
                                    <a:cxn ang="0">
                                      <a:pos x="23" y="54"/>
                                    </a:cxn>
                                    <a:cxn ang="0">
                                      <a:pos x="54" y="75"/>
                                    </a:cxn>
                                    <a:cxn ang="0">
                                      <a:pos x="23" y="79"/>
                                    </a:cxn>
                                    <a:cxn ang="0">
                                      <a:pos x="54" y="84"/>
                                    </a:cxn>
                                    <a:cxn ang="0">
                                      <a:pos x="54" y="75"/>
                                    </a:cxn>
                                    <a:cxn ang="0">
                                      <a:pos x="27" y="101"/>
                                    </a:cxn>
                                    <a:cxn ang="0">
                                      <a:pos x="27" y="111"/>
                                    </a:cxn>
                                    <a:cxn ang="0">
                                      <a:pos x="59" y="106"/>
                                    </a:cxn>
                                    <a:cxn ang="0">
                                      <a:pos x="131" y="18"/>
                                    </a:cxn>
                                    <a:cxn ang="0">
                                      <a:pos x="125" y="0"/>
                                    </a:cxn>
                                    <a:cxn ang="0">
                                      <a:pos x="88" y="6"/>
                                    </a:cxn>
                                    <a:cxn ang="0">
                                      <a:pos x="76" y="25"/>
                                    </a:cxn>
                                    <a:cxn ang="0">
                                      <a:pos x="0" y="29"/>
                                    </a:cxn>
                                    <a:cxn ang="0">
                                      <a:pos x="0" y="31"/>
                                    </a:cxn>
                                    <a:cxn ang="0">
                                      <a:pos x="6" y="150"/>
                                    </a:cxn>
                                    <a:cxn ang="0">
                                      <a:pos x="7" y="150"/>
                                    </a:cxn>
                                    <a:cxn ang="0">
                                      <a:pos x="9" y="149"/>
                                    </a:cxn>
                                    <a:cxn ang="0">
                                      <a:pos x="74" y="150"/>
                                    </a:cxn>
                                    <a:cxn ang="0">
                                      <a:pos x="77" y="150"/>
                                    </a:cxn>
                                    <a:cxn ang="0">
                                      <a:pos x="144" y="150"/>
                                    </a:cxn>
                                    <a:cxn ang="0">
                                      <a:pos x="145" y="150"/>
                                    </a:cxn>
                                    <a:cxn ang="0">
                                      <a:pos x="150" y="40"/>
                                    </a:cxn>
                                    <a:cxn ang="0">
                                      <a:pos x="150" y="29"/>
                                    </a:cxn>
                                    <a:cxn ang="0">
                                      <a:pos x="104" y="10"/>
                                    </a:cxn>
                                    <a:cxn ang="0">
                                      <a:pos x="120" y="18"/>
                                    </a:cxn>
                                    <a:cxn ang="0">
                                      <a:pos x="114" y="76"/>
                                    </a:cxn>
                                    <a:cxn ang="0">
                                      <a:pos x="107" y="77"/>
                                    </a:cxn>
                                    <a:cxn ang="0">
                                      <a:pos x="99" y="18"/>
                                    </a:cxn>
                                    <a:cxn ang="0">
                                      <a:pos x="11" y="136"/>
                                    </a:cxn>
                                    <a:cxn ang="0">
                                      <a:pos x="70" y="33"/>
                                    </a:cxn>
                                    <a:cxn ang="0">
                                      <a:pos x="11" y="136"/>
                                    </a:cxn>
                                    <a:cxn ang="0">
                                      <a:pos x="80" y="136"/>
                                    </a:cxn>
                                    <a:cxn ang="0">
                                      <a:pos x="88" y="30"/>
                                    </a:cxn>
                                    <a:cxn ang="0">
                                      <a:pos x="94" y="96"/>
                                    </a:cxn>
                                    <a:cxn ang="0">
                                      <a:pos x="96" y="96"/>
                                    </a:cxn>
                                    <a:cxn ang="0">
                                      <a:pos x="111" y="86"/>
                                    </a:cxn>
                                    <a:cxn ang="0">
                                      <a:pos x="125" y="96"/>
                                    </a:cxn>
                                    <a:cxn ang="0">
                                      <a:pos x="125" y="96"/>
                                    </a:cxn>
                                    <a:cxn ang="0">
                                      <a:pos x="130" y="93"/>
                                    </a:cxn>
                                    <a:cxn ang="0">
                                      <a:pos x="131" y="91"/>
                                    </a:cxn>
                                    <a:cxn ang="0">
                                      <a:pos x="131" y="29"/>
                                    </a:cxn>
                                    <a:cxn ang="0">
                                      <a:pos x="140" y="136"/>
                                    </a:cxn>
                                    <a:cxn ang="0">
                                      <a:pos x="140" y="136"/>
                                    </a:cxn>
                                  </a:cxnLst>
                                  <a:pathLst>
                                    <a:path w="150" h="150">
                                      <a:moveTo>
                                        <a:pt x="27" y="58"/>
                                      </a:moveTo>
                                      <a:cubicBezTo>
                                        <a:pt x="54" y="58"/>
                                        <a:pt x="54" y="58"/>
                                        <a:pt x="54" y="58"/>
                                      </a:cubicBezTo>
                                      <a:cubicBezTo>
                                        <a:pt x="57" y="58"/>
                                        <a:pt x="59" y="56"/>
                                        <a:pt x="59" y="54"/>
                                      </a:cubicBezTo>
                                      <a:cubicBezTo>
                                        <a:pt x="59" y="51"/>
                                        <a:pt x="57" y="49"/>
                                        <a:pt x="54" y="49"/>
                                      </a:cubicBezTo>
                                      <a:cubicBezTo>
                                        <a:pt x="27" y="49"/>
                                        <a:pt x="27" y="49"/>
                                        <a:pt x="27" y="49"/>
                                      </a:cubicBezTo>
                                      <a:cubicBezTo>
                                        <a:pt x="25" y="49"/>
                                        <a:pt x="23" y="51"/>
                                        <a:pt x="23" y="54"/>
                                      </a:cubicBezTo>
                                      <a:cubicBezTo>
                                        <a:pt x="23" y="56"/>
                                        <a:pt x="25" y="58"/>
                                        <a:pt x="27" y="58"/>
                                      </a:cubicBezTo>
                                      <a:close/>
                                      <a:moveTo>
                                        <a:pt x="54" y="75"/>
                                      </a:moveTo>
                                      <a:cubicBezTo>
                                        <a:pt x="27" y="75"/>
                                        <a:pt x="27" y="75"/>
                                        <a:pt x="27" y="75"/>
                                      </a:cubicBezTo>
                                      <a:cubicBezTo>
                                        <a:pt x="25" y="75"/>
                                        <a:pt x="23" y="77"/>
                                        <a:pt x="23" y="79"/>
                                      </a:cubicBezTo>
                                      <a:cubicBezTo>
                                        <a:pt x="23" y="82"/>
                                        <a:pt x="25" y="84"/>
                                        <a:pt x="27" y="84"/>
                                      </a:cubicBezTo>
                                      <a:cubicBezTo>
                                        <a:pt x="54" y="84"/>
                                        <a:pt x="54" y="84"/>
                                        <a:pt x="54" y="84"/>
                                      </a:cubicBezTo>
                                      <a:cubicBezTo>
                                        <a:pt x="57" y="84"/>
                                        <a:pt x="59" y="82"/>
                                        <a:pt x="59" y="79"/>
                                      </a:cubicBezTo>
                                      <a:cubicBezTo>
                                        <a:pt x="59" y="77"/>
                                        <a:pt x="57" y="75"/>
                                        <a:pt x="54" y="75"/>
                                      </a:cubicBezTo>
                                      <a:close/>
                                      <a:moveTo>
                                        <a:pt x="54" y="101"/>
                                      </a:moveTo>
                                      <a:cubicBezTo>
                                        <a:pt x="27" y="101"/>
                                        <a:pt x="27" y="101"/>
                                        <a:pt x="27" y="101"/>
                                      </a:cubicBezTo>
                                      <a:cubicBezTo>
                                        <a:pt x="25" y="101"/>
                                        <a:pt x="23" y="104"/>
                                        <a:pt x="23" y="106"/>
                                      </a:cubicBezTo>
                                      <a:cubicBezTo>
                                        <a:pt x="23" y="109"/>
                                        <a:pt x="25" y="111"/>
                                        <a:pt x="27" y="111"/>
                                      </a:cubicBezTo>
                                      <a:cubicBezTo>
                                        <a:pt x="54" y="111"/>
                                        <a:pt x="54" y="111"/>
                                        <a:pt x="54" y="111"/>
                                      </a:cubicBezTo>
                                      <a:cubicBezTo>
                                        <a:pt x="57" y="111"/>
                                        <a:pt x="59" y="109"/>
                                        <a:pt x="59" y="106"/>
                                      </a:cubicBezTo>
                                      <a:cubicBezTo>
                                        <a:pt x="59" y="104"/>
                                        <a:pt x="57" y="101"/>
                                        <a:pt x="54" y="101"/>
                                      </a:cubicBezTo>
                                      <a:close/>
                                      <a:moveTo>
                                        <a:pt x="131" y="18"/>
                                      </a:moveTo>
                                      <a:cubicBezTo>
                                        <a:pt x="131" y="6"/>
                                        <a:pt x="131" y="6"/>
                                        <a:pt x="131" y="6"/>
                                      </a:cubicBezTo>
                                      <a:cubicBezTo>
                                        <a:pt x="131" y="3"/>
                                        <a:pt x="128" y="0"/>
                                        <a:pt x="125" y="0"/>
                                      </a:cubicBezTo>
                                      <a:cubicBezTo>
                                        <a:pt x="94" y="0"/>
                                        <a:pt x="94" y="0"/>
                                        <a:pt x="94" y="0"/>
                                      </a:cubicBezTo>
                                      <a:cubicBezTo>
                                        <a:pt x="91" y="0"/>
                                        <a:pt x="88" y="3"/>
                                        <a:pt x="88" y="6"/>
                                      </a:cubicBezTo>
                                      <a:cubicBezTo>
                                        <a:pt x="88" y="19"/>
                                        <a:pt x="88" y="19"/>
                                        <a:pt x="88" y="19"/>
                                      </a:cubicBezTo>
                                      <a:cubicBezTo>
                                        <a:pt x="83" y="21"/>
                                        <a:pt x="79" y="23"/>
                                        <a:pt x="76" y="25"/>
                                      </a:cubicBezTo>
                                      <a:cubicBezTo>
                                        <a:pt x="64" y="15"/>
                                        <a:pt x="43" y="15"/>
                                        <a:pt x="43" y="15"/>
                                      </a:cubicBezTo>
                                      <a:cubicBezTo>
                                        <a:pt x="13" y="14"/>
                                        <a:pt x="0" y="29"/>
                                        <a:pt x="0" y="29"/>
                                      </a:cubicBezTo>
                                      <a:cubicBezTo>
                                        <a:pt x="1" y="31"/>
                                        <a:pt x="1" y="31"/>
                                        <a:pt x="1" y="31"/>
                                      </a:cubicBezTo>
                                      <a:cubicBezTo>
                                        <a:pt x="1" y="31"/>
                                        <a:pt x="0" y="31"/>
                                        <a:pt x="0" y="31"/>
                                      </a:cubicBezTo>
                                      <a:cubicBezTo>
                                        <a:pt x="0" y="145"/>
                                        <a:pt x="0" y="145"/>
                                        <a:pt x="0" y="145"/>
                                      </a:cubicBezTo>
                                      <a:cubicBezTo>
                                        <a:pt x="0" y="148"/>
                                        <a:pt x="3" y="150"/>
                                        <a:pt x="6" y="150"/>
                                      </a:cubicBezTo>
                                      <a:cubicBezTo>
                                        <a:pt x="6" y="150"/>
                                        <a:pt x="6" y="150"/>
                                        <a:pt x="7" y="150"/>
                                      </a:cubicBezTo>
                                      <a:cubicBezTo>
                                        <a:pt x="7" y="150"/>
                                        <a:pt x="7" y="150"/>
                                        <a:pt x="7" y="150"/>
                                      </a:cubicBezTo>
                                      <a:cubicBezTo>
                                        <a:pt x="7" y="150"/>
                                        <a:pt x="7" y="150"/>
                                        <a:pt x="7" y="150"/>
                                      </a:cubicBezTo>
                                      <a:cubicBezTo>
                                        <a:pt x="8" y="149"/>
                                        <a:pt x="8" y="149"/>
                                        <a:pt x="9" y="149"/>
                                      </a:cubicBezTo>
                                      <a:cubicBezTo>
                                        <a:pt x="16" y="146"/>
                                        <a:pt x="43" y="136"/>
                                        <a:pt x="74" y="150"/>
                                      </a:cubicBezTo>
                                      <a:cubicBezTo>
                                        <a:pt x="74" y="150"/>
                                        <a:pt x="74" y="150"/>
                                        <a:pt x="74" y="150"/>
                                      </a:cubicBezTo>
                                      <a:cubicBezTo>
                                        <a:pt x="74" y="150"/>
                                        <a:pt x="75" y="150"/>
                                        <a:pt x="75" y="150"/>
                                      </a:cubicBezTo>
                                      <a:cubicBezTo>
                                        <a:pt x="76" y="150"/>
                                        <a:pt x="76" y="150"/>
                                        <a:pt x="77" y="150"/>
                                      </a:cubicBezTo>
                                      <a:cubicBezTo>
                                        <a:pt x="77" y="150"/>
                                        <a:pt x="77" y="150"/>
                                        <a:pt x="77" y="150"/>
                                      </a:cubicBezTo>
                                      <a:cubicBezTo>
                                        <a:pt x="77" y="150"/>
                                        <a:pt x="108" y="134"/>
                                        <a:pt x="144" y="150"/>
                                      </a:cubicBezTo>
                                      <a:cubicBezTo>
                                        <a:pt x="144" y="150"/>
                                        <a:pt x="144" y="150"/>
                                        <a:pt x="144" y="150"/>
                                      </a:cubicBezTo>
                                      <a:cubicBezTo>
                                        <a:pt x="144" y="150"/>
                                        <a:pt x="145" y="150"/>
                                        <a:pt x="145" y="150"/>
                                      </a:cubicBezTo>
                                      <a:cubicBezTo>
                                        <a:pt x="148" y="150"/>
                                        <a:pt x="150" y="148"/>
                                        <a:pt x="150" y="146"/>
                                      </a:cubicBezTo>
                                      <a:cubicBezTo>
                                        <a:pt x="150" y="40"/>
                                        <a:pt x="150" y="40"/>
                                        <a:pt x="150" y="40"/>
                                      </a:cubicBezTo>
                                      <a:cubicBezTo>
                                        <a:pt x="150" y="40"/>
                                        <a:pt x="150" y="40"/>
                                        <a:pt x="150" y="40"/>
                                      </a:cubicBezTo>
                                      <a:cubicBezTo>
                                        <a:pt x="150" y="29"/>
                                        <a:pt x="150" y="29"/>
                                        <a:pt x="150" y="29"/>
                                      </a:cubicBezTo>
                                      <a:cubicBezTo>
                                        <a:pt x="146" y="23"/>
                                        <a:pt x="138" y="20"/>
                                        <a:pt x="131" y="18"/>
                                      </a:cubicBezTo>
                                      <a:close/>
                                      <a:moveTo>
                                        <a:pt x="104" y="10"/>
                                      </a:moveTo>
                                      <a:cubicBezTo>
                                        <a:pt x="114" y="10"/>
                                        <a:pt x="114" y="10"/>
                                        <a:pt x="114" y="10"/>
                                      </a:cubicBezTo>
                                      <a:cubicBezTo>
                                        <a:pt x="117" y="10"/>
                                        <a:pt x="120" y="14"/>
                                        <a:pt x="120" y="18"/>
                                      </a:cubicBezTo>
                                      <a:cubicBezTo>
                                        <a:pt x="120" y="80"/>
                                        <a:pt x="120" y="80"/>
                                        <a:pt x="120" y="80"/>
                                      </a:cubicBezTo>
                                      <a:cubicBezTo>
                                        <a:pt x="114" y="76"/>
                                        <a:pt x="114" y="76"/>
                                        <a:pt x="114" y="76"/>
                                      </a:cubicBezTo>
                                      <a:cubicBezTo>
                                        <a:pt x="112" y="75"/>
                                        <a:pt x="110" y="75"/>
                                        <a:pt x="108" y="76"/>
                                      </a:cubicBezTo>
                                      <a:cubicBezTo>
                                        <a:pt x="108" y="76"/>
                                        <a:pt x="108" y="76"/>
                                        <a:pt x="107" y="77"/>
                                      </a:cubicBezTo>
                                      <a:cubicBezTo>
                                        <a:pt x="99" y="82"/>
                                        <a:pt x="99" y="82"/>
                                        <a:pt x="99" y="82"/>
                                      </a:cubicBezTo>
                                      <a:cubicBezTo>
                                        <a:pt x="99" y="18"/>
                                        <a:pt x="99" y="18"/>
                                        <a:pt x="99" y="18"/>
                                      </a:cubicBezTo>
                                      <a:cubicBezTo>
                                        <a:pt x="99" y="14"/>
                                        <a:pt x="101" y="10"/>
                                        <a:pt x="104" y="10"/>
                                      </a:cubicBezTo>
                                      <a:close/>
                                      <a:moveTo>
                                        <a:pt x="11" y="136"/>
                                      </a:moveTo>
                                      <a:cubicBezTo>
                                        <a:pt x="11" y="34"/>
                                        <a:pt x="11" y="34"/>
                                        <a:pt x="11" y="34"/>
                                      </a:cubicBezTo>
                                      <a:cubicBezTo>
                                        <a:pt x="36" y="19"/>
                                        <a:pt x="58" y="26"/>
                                        <a:pt x="70" y="33"/>
                                      </a:cubicBezTo>
                                      <a:cubicBezTo>
                                        <a:pt x="70" y="136"/>
                                        <a:pt x="70" y="136"/>
                                        <a:pt x="70" y="136"/>
                                      </a:cubicBezTo>
                                      <a:cubicBezTo>
                                        <a:pt x="61" y="133"/>
                                        <a:pt x="38" y="127"/>
                                        <a:pt x="11" y="136"/>
                                      </a:cubicBezTo>
                                      <a:close/>
                                      <a:moveTo>
                                        <a:pt x="140" y="136"/>
                                      </a:moveTo>
                                      <a:cubicBezTo>
                                        <a:pt x="131" y="133"/>
                                        <a:pt x="107" y="127"/>
                                        <a:pt x="80" y="136"/>
                                      </a:cubicBezTo>
                                      <a:cubicBezTo>
                                        <a:pt x="80" y="34"/>
                                        <a:pt x="80" y="34"/>
                                        <a:pt x="80" y="34"/>
                                      </a:cubicBezTo>
                                      <a:cubicBezTo>
                                        <a:pt x="83" y="33"/>
                                        <a:pt x="86" y="31"/>
                                        <a:pt x="88" y="30"/>
                                      </a:cubicBezTo>
                                      <a:cubicBezTo>
                                        <a:pt x="88" y="91"/>
                                        <a:pt x="88" y="91"/>
                                        <a:pt x="88" y="91"/>
                                      </a:cubicBezTo>
                                      <a:cubicBezTo>
                                        <a:pt x="88" y="94"/>
                                        <a:pt x="91" y="96"/>
                                        <a:pt x="94" y="96"/>
                                      </a:cubicBezTo>
                                      <a:cubicBezTo>
                                        <a:pt x="96" y="96"/>
                                        <a:pt x="96" y="96"/>
                                        <a:pt x="96" y="96"/>
                                      </a:cubicBezTo>
                                      <a:cubicBezTo>
                                        <a:pt x="96" y="96"/>
                                        <a:pt x="96" y="96"/>
                                        <a:pt x="96" y="96"/>
                                      </a:cubicBezTo>
                                      <a:cubicBezTo>
                                        <a:pt x="97" y="96"/>
                                        <a:pt x="97" y="96"/>
                                        <a:pt x="98" y="95"/>
                                      </a:cubicBezTo>
                                      <a:cubicBezTo>
                                        <a:pt x="111" y="86"/>
                                        <a:pt x="111" y="86"/>
                                        <a:pt x="111" y="86"/>
                                      </a:cubicBezTo>
                                      <a:cubicBezTo>
                                        <a:pt x="123" y="95"/>
                                        <a:pt x="123" y="95"/>
                                        <a:pt x="123" y="95"/>
                                      </a:cubicBezTo>
                                      <a:cubicBezTo>
                                        <a:pt x="124" y="96"/>
                                        <a:pt x="125" y="96"/>
                                        <a:pt x="125" y="96"/>
                                      </a:cubicBezTo>
                                      <a:cubicBezTo>
                                        <a:pt x="125" y="96"/>
                                        <a:pt x="125" y="96"/>
                                        <a:pt x="125" y="96"/>
                                      </a:cubicBezTo>
                                      <a:cubicBezTo>
                                        <a:pt x="125" y="96"/>
                                        <a:pt x="125" y="96"/>
                                        <a:pt x="125" y="96"/>
                                      </a:cubicBezTo>
                                      <a:cubicBezTo>
                                        <a:pt x="127" y="96"/>
                                        <a:pt x="129" y="95"/>
                                        <a:pt x="130" y="94"/>
                                      </a:cubicBezTo>
                                      <a:cubicBezTo>
                                        <a:pt x="130" y="94"/>
                                        <a:pt x="130" y="93"/>
                                        <a:pt x="130" y="93"/>
                                      </a:cubicBezTo>
                                      <a:cubicBezTo>
                                        <a:pt x="130" y="93"/>
                                        <a:pt x="130" y="93"/>
                                        <a:pt x="130" y="92"/>
                                      </a:cubicBezTo>
                                      <a:cubicBezTo>
                                        <a:pt x="131" y="92"/>
                                        <a:pt x="131" y="92"/>
                                        <a:pt x="131" y="91"/>
                                      </a:cubicBezTo>
                                      <a:cubicBezTo>
                                        <a:pt x="131" y="91"/>
                                        <a:pt x="131" y="91"/>
                                        <a:pt x="131" y="91"/>
                                      </a:cubicBezTo>
                                      <a:cubicBezTo>
                                        <a:pt x="131" y="29"/>
                                        <a:pt x="131" y="29"/>
                                        <a:pt x="131" y="29"/>
                                      </a:cubicBezTo>
                                      <a:cubicBezTo>
                                        <a:pt x="134" y="30"/>
                                        <a:pt x="137" y="31"/>
                                        <a:pt x="140" y="33"/>
                                      </a:cubicBezTo>
                                      <a:cubicBezTo>
                                        <a:pt x="140" y="136"/>
                                        <a:pt x="140" y="136"/>
                                        <a:pt x="140" y="136"/>
                                      </a:cubicBezTo>
                                      <a:close/>
                                      <a:moveTo>
                                        <a:pt x="140" y="136"/>
                                      </a:moveTo>
                                      <a:cubicBezTo>
                                        <a:pt x="140" y="136"/>
                                        <a:pt x="140" y="136"/>
                                        <a:pt x="140" y="13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94" name="任意多边形 194"/>
                              <wps:cNvSpPr/>
                              <wps:spPr>
                                <a:xfrm>
                                  <a:off x="7868" y="12071"/>
                                  <a:ext cx="584" cy="41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1497" y="303999"/>
                                    </a:cxn>
                                    <a:cxn ang="0">
                                      <a:pos x="196390" y="315231"/>
                                    </a:cxn>
                                    <a:cxn ang="0">
                                      <a:pos x="240656" y="344937"/>
                                    </a:cxn>
                                    <a:cxn ang="0">
                                      <a:pos x="271047" y="389261"/>
                                    </a:cxn>
                                    <a:cxn ang="0">
                                      <a:pos x="281606" y="445425"/>
                                    </a:cxn>
                                    <a:cxn ang="0">
                                      <a:pos x="271047" y="500236"/>
                                    </a:cxn>
                                    <a:cxn ang="0">
                                      <a:pos x="240656" y="544559"/>
                                    </a:cxn>
                                    <a:cxn ang="0">
                                      <a:pos x="196322" y="574942"/>
                                    </a:cxn>
                                    <a:cxn ang="0">
                                      <a:pos x="141497" y="585497"/>
                                    </a:cxn>
                                    <a:cxn ang="0">
                                      <a:pos x="85317" y="574942"/>
                                    </a:cxn>
                                    <a:cxn ang="0">
                                      <a:pos x="40983" y="544559"/>
                                    </a:cxn>
                                    <a:cxn ang="0">
                                      <a:pos x="11270" y="500304"/>
                                    </a:cxn>
                                    <a:cxn ang="0">
                                      <a:pos x="33" y="445425"/>
                                    </a:cxn>
                                    <a:cxn ang="0">
                                      <a:pos x="11270" y="389261"/>
                                    </a:cxn>
                                    <a:cxn ang="0">
                                      <a:pos x="40983" y="345006"/>
                                    </a:cxn>
                                    <a:cxn ang="0">
                                      <a:pos x="85250" y="315300"/>
                                    </a:cxn>
                                    <a:cxn ang="0">
                                      <a:pos x="141497" y="303999"/>
                                    </a:cxn>
                                    <a:cxn ang="0">
                                      <a:pos x="141497" y="543206"/>
                                    </a:cxn>
                                    <a:cxn ang="0">
                                      <a:pos x="179198" y="535288"/>
                                    </a:cxn>
                                    <a:cxn ang="0">
                                      <a:pos x="210266" y="514108"/>
                                    </a:cxn>
                                    <a:cxn ang="0">
                                      <a:pos x="231450" y="483049"/>
                                    </a:cxn>
                                    <a:cxn ang="0">
                                      <a:pos x="239369" y="445358"/>
                                    </a:cxn>
                                    <a:cxn ang="0">
                                      <a:pos x="231450" y="406381"/>
                                    </a:cxn>
                                    <a:cxn ang="0">
                                      <a:pos x="210198" y="375389"/>
                                    </a:cxn>
                                    <a:cxn ang="0">
                                      <a:pos x="179129" y="354208"/>
                                    </a:cxn>
                                    <a:cxn ang="0">
                                      <a:pos x="141497" y="346292"/>
                                    </a:cxn>
                                    <a:cxn ang="0">
                                      <a:pos x="102509" y="354208"/>
                                    </a:cxn>
                                    <a:cxn ang="0">
                                      <a:pos x="71442" y="375389"/>
                                    </a:cxn>
                                    <a:cxn ang="0">
                                      <a:pos x="50257" y="406449"/>
                                    </a:cxn>
                                    <a:cxn ang="0">
                                      <a:pos x="42337" y="445425"/>
                                    </a:cxn>
                                    <a:cxn ang="0">
                                      <a:pos x="50257" y="483117"/>
                                    </a:cxn>
                                    <a:cxn ang="0">
                                      <a:pos x="71442" y="514175"/>
                                    </a:cxn>
                                    <a:cxn ang="0">
                                      <a:pos x="102509" y="535356"/>
                                    </a:cxn>
                                    <a:cxn ang="0">
                                      <a:pos x="141497" y="543206"/>
                                    </a:cxn>
                                    <a:cxn ang="0">
                                      <a:pos x="368852" y="177121"/>
                                    </a:cxn>
                                    <a:cxn ang="0">
                                      <a:pos x="304077" y="241880"/>
                                    </a:cxn>
                                    <a:cxn ang="0">
                                      <a:pos x="366212" y="289450"/>
                                    </a:cxn>
                                    <a:cxn ang="0">
                                      <a:pos x="366212" y="473169"/>
                                    </a:cxn>
                                    <a:cxn ang="0">
                                      <a:pos x="315990" y="473169"/>
                                    </a:cxn>
                                    <a:cxn ang="0">
                                      <a:pos x="315990" y="331742"/>
                                    </a:cxn>
                                    <a:cxn ang="0">
                                      <a:pos x="219470" y="276255"/>
                                    </a:cxn>
                                    <a:cxn ang="0">
                                      <a:pos x="210198" y="267661"/>
                                    </a:cxn>
                                    <a:cxn ang="0">
                                      <a:pos x="203632" y="257781"/>
                                    </a:cxn>
                                    <a:cxn ang="0">
                                      <a:pos x="199029" y="245872"/>
                                    </a:cxn>
                                    <a:cxn ang="0">
                                      <a:pos x="196999" y="233962"/>
                                    </a:cxn>
                                    <a:cxn ang="0">
                                      <a:pos x="200992" y="214813"/>
                                    </a:cxn>
                                    <a:cxn ang="0">
                                      <a:pos x="211551" y="199587"/>
                                    </a:cxn>
                                    <a:cxn ang="0">
                                      <a:pos x="315990" y="95175"/>
                                    </a:cxn>
                                    <a:cxn ang="0">
                                      <a:pos x="331218" y="84619"/>
                                    </a:cxn>
                                    <a:cxn ang="0">
                                      <a:pos x="350374" y="80627"/>
                                    </a:cxn>
                                    <a:cxn ang="0">
                                      <a:pos x="363573" y="82589"/>
                                    </a:cxn>
                                    <a:cxn ang="0">
                                      <a:pos x="375484" y="87190"/>
                                    </a:cxn>
                                    <a:cxn ang="0">
                                      <a:pos x="384758" y="94431"/>
                                    </a:cxn>
                                    <a:cxn ang="0">
                                      <a:pos x="392676" y="104310"/>
                                    </a:cxn>
                                    <a:cxn ang="0">
                                      <a:pos x="445539" y="196948"/>
                                    </a:cxn>
                                    <a:cxn ang="0">
                                      <a:pos x="535426" y="196948"/>
                                    </a:cxn>
                                    <a:cxn ang="0">
                                      <a:pos x="535426" y="247158"/>
                                    </a:cxn>
                                    <a:cxn ang="0">
                                      <a:pos x="417788" y="247158"/>
                                    </a:cxn>
                                    <a:cxn ang="0">
                                      <a:pos x="368852" y="177121"/>
                                    </a:cxn>
                                    <a:cxn ang="0">
                                      <a:pos x="535426" y="303999"/>
                                    </a:cxn>
                                    <a:cxn ang="0">
                                      <a:pos x="591604" y="315231"/>
                                    </a:cxn>
                                    <a:cxn ang="0">
                                      <a:pos x="635871" y="344937"/>
                                    </a:cxn>
                                    <a:cxn ang="0">
                                      <a:pos x="665587" y="389192"/>
                                    </a:cxn>
                                    <a:cxn ang="0">
                                      <a:pos x="676889" y="445425"/>
                                    </a:cxn>
                                    <a:cxn ang="0">
                                      <a:pos x="665654" y="500236"/>
                                    </a:cxn>
                                    <a:cxn ang="0">
                                      <a:pos x="635871" y="544559"/>
                                    </a:cxn>
                                    <a:cxn ang="0">
                                      <a:pos x="591604" y="574942"/>
                                    </a:cxn>
                                    <a:cxn ang="0">
                                      <a:pos x="535426" y="585497"/>
                                    </a:cxn>
                                    <a:cxn ang="0">
                                      <a:pos x="480533" y="574942"/>
                                    </a:cxn>
                                    <a:cxn ang="0">
                                      <a:pos x="436266" y="544559"/>
                                    </a:cxn>
                                    <a:cxn ang="0">
                                      <a:pos x="405875" y="500304"/>
                                    </a:cxn>
                                    <a:cxn ang="0">
                                      <a:pos x="395317" y="445425"/>
                                    </a:cxn>
                                    <a:cxn ang="0">
                                      <a:pos x="405875" y="389261"/>
                                    </a:cxn>
                                    <a:cxn ang="0">
                                      <a:pos x="436266" y="345006"/>
                                    </a:cxn>
                                    <a:cxn ang="0">
                                      <a:pos x="480533" y="315300"/>
                                    </a:cxn>
                                    <a:cxn ang="0">
                                      <a:pos x="535426" y="303999"/>
                                    </a:cxn>
                                    <a:cxn ang="0">
                                      <a:pos x="450819" y="100453"/>
                                    </a:cxn>
                                    <a:cxn ang="0">
                                      <a:pos x="430987" y="96461"/>
                                    </a:cxn>
                                    <a:cxn ang="0">
                                      <a:pos x="415148" y="85972"/>
                                    </a:cxn>
                                    <a:cxn ang="0">
                                      <a:pos x="404589" y="70070"/>
                                    </a:cxn>
                                    <a:cxn ang="0">
                                      <a:pos x="400596" y="50244"/>
                                    </a:cxn>
                                    <a:cxn ang="0">
                                      <a:pos x="404589" y="30416"/>
                                    </a:cxn>
                                    <a:cxn ang="0">
                                      <a:pos x="415148" y="14582"/>
                                    </a:cxn>
                                    <a:cxn ang="0">
                                      <a:pos x="430987" y="4027"/>
                                    </a:cxn>
                                    <a:cxn ang="0">
                                      <a:pos x="450819" y="33"/>
                                    </a:cxn>
                                    <a:cxn ang="0">
                                      <a:pos x="470651" y="4027"/>
                                    </a:cxn>
                                    <a:cxn ang="0">
                                      <a:pos x="487843" y="14582"/>
                                    </a:cxn>
                                    <a:cxn ang="0">
                                      <a:pos x="498402" y="30416"/>
                                    </a:cxn>
                                    <a:cxn ang="0">
                                      <a:pos x="502395" y="50244"/>
                                    </a:cxn>
                                    <a:cxn ang="0">
                                      <a:pos x="498402" y="70070"/>
                                    </a:cxn>
                                    <a:cxn ang="0">
                                      <a:pos x="487843" y="85972"/>
                                    </a:cxn>
                                    <a:cxn ang="0">
                                      <a:pos x="470651" y="96529"/>
                                    </a:cxn>
                                    <a:cxn ang="0">
                                      <a:pos x="450819" y="100453"/>
                                    </a:cxn>
                                    <a:cxn ang="0">
                                      <a:pos x="535426" y="543206"/>
                                    </a:cxn>
                                    <a:cxn ang="0">
                                      <a:pos x="574412" y="535288"/>
                                    </a:cxn>
                                    <a:cxn ang="0">
                                      <a:pos x="605480" y="514108"/>
                                    </a:cxn>
                                    <a:cxn ang="0">
                                      <a:pos x="626665" y="483049"/>
                                    </a:cxn>
                                    <a:cxn ang="0">
                                      <a:pos x="634585" y="445358"/>
                                    </a:cxn>
                                    <a:cxn ang="0">
                                      <a:pos x="626665" y="406381"/>
                                    </a:cxn>
                                    <a:cxn ang="0">
                                      <a:pos x="605480" y="375389"/>
                                    </a:cxn>
                                    <a:cxn ang="0">
                                      <a:pos x="574412" y="354208"/>
                                    </a:cxn>
                                    <a:cxn ang="0">
                                      <a:pos x="535426" y="346292"/>
                                    </a:cxn>
                                    <a:cxn ang="0">
                                      <a:pos x="497725" y="354208"/>
                                    </a:cxn>
                                    <a:cxn ang="0">
                                      <a:pos x="466657" y="375389"/>
                                    </a:cxn>
                                    <a:cxn ang="0">
                                      <a:pos x="445539" y="406449"/>
                                    </a:cxn>
                                    <a:cxn ang="0">
                                      <a:pos x="437620" y="445425"/>
                                    </a:cxn>
                                    <a:cxn ang="0">
                                      <a:pos x="445539" y="483117"/>
                                    </a:cxn>
                                    <a:cxn ang="0">
                                      <a:pos x="466657" y="514175"/>
                                    </a:cxn>
                                    <a:cxn ang="0">
                                      <a:pos x="497725" y="535356"/>
                                    </a:cxn>
                                    <a:cxn ang="0">
                                      <a:pos x="535426" y="543206"/>
                                    </a:cxn>
                                  </a:cxnLst>
                                  <a:pathLst>
                                    <a:path w="676394" h="585723">
                                      <a:moveTo>
                                        <a:pt x="141522" y="304131"/>
                                      </a:moveTo>
                                      <a:cubicBezTo>
                                        <a:pt x="160884" y="304131"/>
                                        <a:pt x="179230" y="307922"/>
                                        <a:pt x="196425" y="315368"/>
                                      </a:cubicBezTo>
                                      <a:cubicBezTo>
                                        <a:pt x="213620" y="322883"/>
                                        <a:pt x="228377" y="332767"/>
                                        <a:pt x="240699" y="345087"/>
                                      </a:cubicBezTo>
                                      <a:cubicBezTo>
                                        <a:pt x="253900" y="357476"/>
                                        <a:pt x="264054" y="372235"/>
                                        <a:pt x="271095" y="389430"/>
                                      </a:cubicBezTo>
                                      <a:cubicBezTo>
                                        <a:pt x="278135" y="406625"/>
                                        <a:pt x="281656" y="425376"/>
                                        <a:pt x="281656" y="445618"/>
                                      </a:cubicBezTo>
                                      <a:cubicBezTo>
                                        <a:pt x="281656" y="464980"/>
                                        <a:pt x="278135" y="483326"/>
                                        <a:pt x="271095" y="500453"/>
                                      </a:cubicBezTo>
                                      <a:cubicBezTo>
                                        <a:pt x="264054" y="517716"/>
                                        <a:pt x="253900" y="532474"/>
                                        <a:pt x="240699" y="544795"/>
                                      </a:cubicBezTo>
                                      <a:cubicBezTo>
                                        <a:pt x="228310" y="557996"/>
                                        <a:pt x="213552" y="568151"/>
                                        <a:pt x="196357" y="575191"/>
                                      </a:cubicBezTo>
                                      <a:cubicBezTo>
                                        <a:pt x="179230" y="582299"/>
                                        <a:pt x="160884" y="585751"/>
                                        <a:pt x="141522" y="585751"/>
                                      </a:cubicBezTo>
                                      <a:cubicBezTo>
                                        <a:pt x="121280" y="585751"/>
                                        <a:pt x="102528" y="582232"/>
                                        <a:pt x="85333" y="575191"/>
                                      </a:cubicBezTo>
                                      <a:cubicBezTo>
                                        <a:pt x="68138" y="568151"/>
                                        <a:pt x="53380" y="557996"/>
                                        <a:pt x="40991" y="544795"/>
                                      </a:cubicBezTo>
                                      <a:cubicBezTo>
                                        <a:pt x="28670" y="532474"/>
                                        <a:pt x="18719" y="517716"/>
                                        <a:pt x="11272" y="500521"/>
                                      </a:cubicBezTo>
                                      <a:cubicBezTo>
                                        <a:pt x="3825" y="483326"/>
                                        <a:pt x="34" y="465047"/>
                                        <a:pt x="34" y="445618"/>
                                      </a:cubicBezTo>
                                      <a:cubicBezTo>
                                        <a:pt x="34" y="425376"/>
                                        <a:pt x="3758" y="406625"/>
                                        <a:pt x="11272" y="389430"/>
                                      </a:cubicBezTo>
                                      <a:cubicBezTo>
                                        <a:pt x="18787" y="372235"/>
                                        <a:pt x="28670" y="357476"/>
                                        <a:pt x="40991" y="345156"/>
                                      </a:cubicBezTo>
                                      <a:cubicBezTo>
                                        <a:pt x="53312" y="332834"/>
                                        <a:pt x="68071" y="322883"/>
                                        <a:pt x="85266" y="315437"/>
                                      </a:cubicBezTo>
                                      <a:cubicBezTo>
                                        <a:pt x="102528" y="307922"/>
                                        <a:pt x="121213" y="304131"/>
                                        <a:pt x="141522" y="304131"/>
                                      </a:cubicBezTo>
                                      <a:close/>
                                      <a:moveTo>
                                        <a:pt x="141522" y="543441"/>
                                      </a:moveTo>
                                      <a:cubicBezTo>
                                        <a:pt x="154723" y="543441"/>
                                        <a:pt x="167315" y="540801"/>
                                        <a:pt x="179230" y="535520"/>
                                      </a:cubicBezTo>
                                      <a:cubicBezTo>
                                        <a:pt x="191144" y="530240"/>
                                        <a:pt x="201502" y="523200"/>
                                        <a:pt x="210303" y="514331"/>
                                      </a:cubicBezTo>
                                      <a:cubicBezTo>
                                        <a:pt x="219103" y="505531"/>
                                        <a:pt x="226144" y="495173"/>
                                        <a:pt x="231491" y="483258"/>
                                      </a:cubicBezTo>
                                      <a:cubicBezTo>
                                        <a:pt x="236772" y="471343"/>
                                        <a:pt x="239412" y="458819"/>
                                        <a:pt x="239412" y="445551"/>
                                      </a:cubicBezTo>
                                      <a:cubicBezTo>
                                        <a:pt x="239412" y="431469"/>
                                        <a:pt x="236772" y="418472"/>
                                        <a:pt x="231491" y="406557"/>
                                      </a:cubicBezTo>
                                      <a:cubicBezTo>
                                        <a:pt x="226144" y="394710"/>
                                        <a:pt x="219103" y="384352"/>
                                        <a:pt x="210235" y="375552"/>
                                      </a:cubicBezTo>
                                      <a:cubicBezTo>
                                        <a:pt x="201434" y="366751"/>
                                        <a:pt x="191076" y="359711"/>
                                        <a:pt x="179161" y="354362"/>
                                      </a:cubicBezTo>
                                      <a:cubicBezTo>
                                        <a:pt x="167315" y="349082"/>
                                        <a:pt x="154723" y="346442"/>
                                        <a:pt x="141522" y="346442"/>
                                      </a:cubicBezTo>
                                      <a:cubicBezTo>
                                        <a:pt x="127441" y="346442"/>
                                        <a:pt x="114443" y="349082"/>
                                        <a:pt x="102528" y="354362"/>
                                      </a:cubicBezTo>
                                      <a:cubicBezTo>
                                        <a:pt x="90613" y="359711"/>
                                        <a:pt x="80256" y="366751"/>
                                        <a:pt x="71455" y="375552"/>
                                      </a:cubicBezTo>
                                      <a:cubicBezTo>
                                        <a:pt x="62587" y="384352"/>
                                        <a:pt x="55546" y="394710"/>
                                        <a:pt x="50266" y="406625"/>
                                      </a:cubicBezTo>
                                      <a:cubicBezTo>
                                        <a:pt x="44985" y="418539"/>
                                        <a:pt x="42345" y="431538"/>
                                        <a:pt x="42345" y="445618"/>
                                      </a:cubicBezTo>
                                      <a:cubicBezTo>
                                        <a:pt x="42345" y="458819"/>
                                        <a:pt x="44985" y="471411"/>
                                        <a:pt x="50266" y="483326"/>
                                      </a:cubicBezTo>
                                      <a:cubicBezTo>
                                        <a:pt x="55546" y="495240"/>
                                        <a:pt x="62587" y="505598"/>
                                        <a:pt x="71455" y="514398"/>
                                      </a:cubicBezTo>
                                      <a:cubicBezTo>
                                        <a:pt x="80256" y="523200"/>
                                        <a:pt x="90613" y="530240"/>
                                        <a:pt x="102528" y="535588"/>
                                      </a:cubicBezTo>
                                      <a:cubicBezTo>
                                        <a:pt x="114375" y="540801"/>
                                        <a:pt x="127441" y="543441"/>
                                        <a:pt x="141522" y="543441"/>
                                      </a:cubicBezTo>
                                      <a:close/>
                                      <a:moveTo>
                                        <a:pt x="368917" y="177198"/>
                                      </a:moveTo>
                                      <a:lnTo>
                                        <a:pt x="304131" y="241985"/>
                                      </a:lnTo>
                                      <a:lnTo>
                                        <a:pt x="366277" y="289576"/>
                                      </a:lnTo>
                                      <a:lnTo>
                                        <a:pt x="366277" y="473374"/>
                                      </a:lnTo>
                                      <a:lnTo>
                                        <a:pt x="316046" y="473374"/>
                                      </a:lnTo>
                                      <a:lnTo>
                                        <a:pt x="316046" y="331886"/>
                                      </a:lnTo>
                                      <a:lnTo>
                                        <a:pt x="219509" y="276375"/>
                                      </a:lnTo>
                                      <a:cubicBezTo>
                                        <a:pt x="215989" y="273734"/>
                                        <a:pt x="212943" y="270891"/>
                                        <a:pt x="210235" y="267777"/>
                                      </a:cubicBezTo>
                                      <a:cubicBezTo>
                                        <a:pt x="207594" y="264731"/>
                                        <a:pt x="205428" y="261414"/>
                                        <a:pt x="203668" y="257893"/>
                                      </a:cubicBezTo>
                                      <a:cubicBezTo>
                                        <a:pt x="201908" y="254373"/>
                                        <a:pt x="200351" y="250447"/>
                                        <a:pt x="199065" y="245979"/>
                                      </a:cubicBezTo>
                                      <a:cubicBezTo>
                                        <a:pt x="197711" y="241579"/>
                                        <a:pt x="197034" y="237584"/>
                                        <a:pt x="197034" y="234064"/>
                                      </a:cubicBezTo>
                                      <a:cubicBezTo>
                                        <a:pt x="197034" y="227024"/>
                                        <a:pt x="198388" y="220660"/>
                                        <a:pt x="201028" y="214906"/>
                                      </a:cubicBezTo>
                                      <a:cubicBezTo>
                                        <a:pt x="203668" y="209151"/>
                                        <a:pt x="207188" y="204142"/>
                                        <a:pt x="211589" y="199674"/>
                                      </a:cubicBezTo>
                                      <a:lnTo>
                                        <a:pt x="316046" y="95217"/>
                                      </a:lnTo>
                                      <a:cubicBezTo>
                                        <a:pt x="320446" y="90817"/>
                                        <a:pt x="325523" y="87296"/>
                                        <a:pt x="331277" y="84656"/>
                                      </a:cubicBezTo>
                                      <a:cubicBezTo>
                                        <a:pt x="337032" y="82016"/>
                                        <a:pt x="343395" y="80662"/>
                                        <a:pt x="350436" y="80662"/>
                                      </a:cubicBezTo>
                                      <a:cubicBezTo>
                                        <a:pt x="354836" y="80662"/>
                                        <a:pt x="359236" y="81339"/>
                                        <a:pt x="363637" y="82625"/>
                                      </a:cubicBezTo>
                                      <a:cubicBezTo>
                                        <a:pt x="368037" y="83979"/>
                                        <a:pt x="372031" y="85468"/>
                                        <a:pt x="375551" y="87228"/>
                                      </a:cubicBezTo>
                                      <a:cubicBezTo>
                                        <a:pt x="379072" y="88989"/>
                                        <a:pt x="382186" y="91426"/>
                                        <a:pt x="384826" y="94472"/>
                                      </a:cubicBezTo>
                                      <a:cubicBezTo>
                                        <a:pt x="387466" y="97586"/>
                                        <a:pt x="390106" y="100904"/>
                                        <a:pt x="392746" y="104356"/>
                                      </a:cubicBezTo>
                                      <a:lnTo>
                                        <a:pt x="445618" y="197034"/>
                                      </a:lnTo>
                                      <a:lnTo>
                                        <a:pt x="535521" y="197034"/>
                                      </a:lnTo>
                                      <a:lnTo>
                                        <a:pt x="535521" y="247265"/>
                                      </a:lnTo>
                                      <a:lnTo>
                                        <a:pt x="417862" y="247265"/>
                                      </a:lnTo>
                                      <a:lnTo>
                                        <a:pt x="368917" y="177198"/>
                                      </a:lnTo>
                                      <a:close/>
                                      <a:moveTo>
                                        <a:pt x="535521" y="304131"/>
                                      </a:moveTo>
                                      <a:cubicBezTo>
                                        <a:pt x="555762" y="304131"/>
                                        <a:pt x="574514" y="307922"/>
                                        <a:pt x="591709" y="315368"/>
                                      </a:cubicBezTo>
                                      <a:cubicBezTo>
                                        <a:pt x="608904" y="322883"/>
                                        <a:pt x="623662" y="332767"/>
                                        <a:pt x="635983" y="345087"/>
                                      </a:cubicBezTo>
                                      <a:cubicBezTo>
                                        <a:pt x="648304" y="357476"/>
                                        <a:pt x="658256" y="372166"/>
                                        <a:pt x="665705" y="389361"/>
                                      </a:cubicBezTo>
                                      <a:cubicBezTo>
                                        <a:pt x="673283" y="406625"/>
                                        <a:pt x="677009" y="425376"/>
                                        <a:pt x="677009" y="445618"/>
                                      </a:cubicBezTo>
                                      <a:cubicBezTo>
                                        <a:pt x="677009" y="464980"/>
                                        <a:pt x="673283" y="483326"/>
                                        <a:pt x="665772" y="500453"/>
                                      </a:cubicBezTo>
                                      <a:cubicBezTo>
                                        <a:pt x="658256" y="517716"/>
                                        <a:pt x="648372" y="532474"/>
                                        <a:pt x="635983" y="544795"/>
                                      </a:cubicBezTo>
                                      <a:cubicBezTo>
                                        <a:pt x="623662" y="557996"/>
                                        <a:pt x="608904" y="568151"/>
                                        <a:pt x="591709" y="575191"/>
                                      </a:cubicBezTo>
                                      <a:cubicBezTo>
                                        <a:pt x="574514" y="582299"/>
                                        <a:pt x="555830" y="585751"/>
                                        <a:pt x="535521" y="585751"/>
                                      </a:cubicBezTo>
                                      <a:cubicBezTo>
                                        <a:pt x="516159" y="585751"/>
                                        <a:pt x="497813" y="582232"/>
                                        <a:pt x="480618" y="575191"/>
                                      </a:cubicBezTo>
                                      <a:cubicBezTo>
                                        <a:pt x="463491" y="568151"/>
                                        <a:pt x="448732" y="557996"/>
                                        <a:pt x="436343" y="544795"/>
                                      </a:cubicBezTo>
                                      <a:cubicBezTo>
                                        <a:pt x="423143" y="532474"/>
                                        <a:pt x="412988" y="517716"/>
                                        <a:pt x="405947" y="500521"/>
                                      </a:cubicBezTo>
                                      <a:cubicBezTo>
                                        <a:pt x="398907" y="483326"/>
                                        <a:pt x="395387" y="465047"/>
                                        <a:pt x="395387" y="445618"/>
                                      </a:cubicBezTo>
                                      <a:cubicBezTo>
                                        <a:pt x="395387" y="425376"/>
                                        <a:pt x="398907" y="406625"/>
                                        <a:pt x="405947" y="389430"/>
                                      </a:cubicBezTo>
                                      <a:cubicBezTo>
                                        <a:pt x="412988" y="372235"/>
                                        <a:pt x="423143" y="357476"/>
                                        <a:pt x="436343" y="345156"/>
                                      </a:cubicBezTo>
                                      <a:cubicBezTo>
                                        <a:pt x="448665" y="332834"/>
                                        <a:pt x="463422" y="322883"/>
                                        <a:pt x="480618" y="315437"/>
                                      </a:cubicBezTo>
                                      <a:cubicBezTo>
                                        <a:pt x="497813" y="307922"/>
                                        <a:pt x="516159" y="304131"/>
                                        <a:pt x="535521" y="304131"/>
                                      </a:cubicBezTo>
                                      <a:close/>
                                      <a:moveTo>
                                        <a:pt x="450899" y="100497"/>
                                      </a:moveTo>
                                      <a:cubicBezTo>
                                        <a:pt x="443858" y="100497"/>
                                        <a:pt x="437224" y="99143"/>
                                        <a:pt x="431063" y="96503"/>
                                      </a:cubicBezTo>
                                      <a:cubicBezTo>
                                        <a:pt x="424903" y="93931"/>
                                        <a:pt x="419622" y="90410"/>
                                        <a:pt x="415222" y="86010"/>
                                      </a:cubicBezTo>
                                      <a:cubicBezTo>
                                        <a:pt x="410822" y="81542"/>
                                        <a:pt x="407302" y="76262"/>
                                        <a:pt x="404661" y="70101"/>
                                      </a:cubicBezTo>
                                      <a:cubicBezTo>
                                        <a:pt x="402021" y="63941"/>
                                        <a:pt x="400667" y="57374"/>
                                        <a:pt x="400667" y="50266"/>
                                      </a:cubicBezTo>
                                      <a:cubicBezTo>
                                        <a:pt x="400667" y="43225"/>
                                        <a:pt x="401953" y="36591"/>
                                        <a:pt x="404661" y="30430"/>
                                      </a:cubicBezTo>
                                      <a:cubicBezTo>
                                        <a:pt x="407302" y="24338"/>
                                        <a:pt x="410822" y="18990"/>
                                        <a:pt x="415222" y="14589"/>
                                      </a:cubicBezTo>
                                      <a:cubicBezTo>
                                        <a:pt x="419622" y="10189"/>
                                        <a:pt x="424903" y="6669"/>
                                        <a:pt x="431063" y="4029"/>
                                      </a:cubicBezTo>
                                      <a:cubicBezTo>
                                        <a:pt x="437224" y="1388"/>
                                        <a:pt x="443858" y="34"/>
                                        <a:pt x="450899" y="34"/>
                                      </a:cubicBezTo>
                                      <a:cubicBezTo>
                                        <a:pt x="457939" y="34"/>
                                        <a:pt x="464573" y="1388"/>
                                        <a:pt x="470734" y="4029"/>
                                      </a:cubicBezTo>
                                      <a:cubicBezTo>
                                        <a:pt x="476895" y="6669"/>
                                        <a:pt x="482649" y="10189"/>
                                        <a:pt x="487929" y="14589"/>
                                      </a:cubicBezTo>
                                      <a:cubicBezTo>
                                        <a:pt x="492329" y="18990"/>
                                        <a:pt x="495850" y="24338"/>
                                        <a:pt x="498490" y="30430"/>
                                      </a:cubicBezTo>
                                      <a:cubicBezTo>
                                        <a:pt x="501130" y="36591"/>
                                        <a:pt x="502484" y="43225"/>
                                        <a:pt x="502484" y="50266"/>
                                      </a:cubicBezTo>
                                      <a:cubicBezTo>
                                        <a:pt x="502484" y="57306"/>
                                        <a:pt x="501130" y="63941"/>
                                        <a:pt x="498490" y="70101"/>
                                      </a:cubicBezTo>
                                      <a:cubicBezTo>
                                        <a:pt x="495850" y="76262"/>
                                        <a:pt x="492329" y="81542"/>
                                        <a:pt x="487929" y="86010"/>
                                      </a:cubicBezTo>
                                      <a:cubicBezTo>
                                        <a:pt x="482649" y="90410"/>
                                        <a:pt x="476895" y="93931"/>
                                        <a:pt x="470734" y="96571"/>
                                      </a:cubicBezTo>
                                      <a:cubicBezTo>
                                        <a:pt x="464573" y="99211"/>
                                        <a:pt x="457939" y="100497"/>
                                        <a:pt x="450899" y="100497"/>
                                      </a:cubicBezTo>
                                      <a:close/>
                                      <a:moveTo>
                                        <a:pt x="535521" y="543441"/>
                                      </a:moveTo>
                                      <a:cubicBezTo>
                                        <a:pt x="549601" y="543441"/>
                                        <a:pt x="562600" y="540801"/>
                                        <a:pt x="574514" y="535520"/>
                                      </a:cubicBezTo>
                                      <a:cubicBezTo>
                                        <a:pt x="586429" y="530240"/>
                                        <a:pt x="596787" y="523200"/>
                                        <a:pt x="605587" y="514331"/>
                                      </a:cubicBezTo>
                                      <a:cubicBezTo>
                                        <a:pt x="614387" y="505531"/>
                                        <a:pt x="621428" y="495173"/>
                                        <a:pt x="626776" y="483258"/>
                                      </a:cubicBezTo>
                                      <a:cubicBezTo>
                                        <a:pt x="632057" y="471343"/>
                                        <a:pt x="634697" y="458819"/>
                                        <a:pt x="634697" y="445551"/>
                                      </a:cubicBezTo>
                                      <a:cubicBezTo>
                                        <a:pt x="634697" y="431469"/>
                                        <a:pt x="632057" y="418472"/>
                                        <a:pt x="626776" y="406557"/>
                                      </a:cubicBezTo>
                                      <a:cubicBezTo>
                                        <a:pt x="621496" y="394710"/>
                                        <a:pt x="614387" y="384352"/>
                                        <a:pt x="605587" y="375552"/>
                                      </a:cubicBezTo>
                                      <a:cubicBezTo>
                                        <a:pt x="596787" y="366751"/>
                                        <a:pt x="586429" y="359711"/>
                                        <a:pt x="574514" y="354362"/>
                                      </a:cubicBezTo>
                                      <a:cubicBezTo>
                                        <a:pt x="562667" y="349082"/>
                                        <a:pt x="549601" y="346442"/>
                                        <a:pt x="535521" y="346442"/>
                                      </a:cubicBezTo>
                                      <a:cubicBezTo>
                                        <a:pt x="522320" y="346442"/>
                                        <a:pt x="509728" y="349082"/>
                                        <a:pt x="497813" y="354362"/>
                                      </a:cubicBezTo>
                                      <a:cubicBezTo>
                                        <a:pt x="485966" y="359711"/>
                                        <a:pt x="475608" y="366751"/>
                                        <a:pt x="466740" y="375552"/>
                                      </a:cubicBezTo>
                                      <a:cubicBezTo>
                                        <a:pt x="457939" y="384352"/>
                                        <a:pt x="450899" y="394710"/>
                                        <a:pt x="445618" y="406625"/>
                                      </a:cubicBezTo>
                                      <a:cubicBezTo>
                                        <a:pt x="440338" y="418539"/>
                                        <a:pt x="437698" y="431538"/>
                                        <a:pt x="437698" y="445618"/>
                                      </a:cubicBezTo>
                                      <a:cubicBezTo>
                                        <a:pt x="437698" y="458819"/>
                                        <a:pt x="440338" y="471411"/>
                                        <a:pt x="445618" y="483326"/>
                                      </a:cubicBezTo>
                                      <a:cubicBezTo>
                                        <a:pt x="450899" y="495240"/>
                                        <a:pt x="457939" y="505598"/>
                                        <a:pt x="466740" y="514398"/>
                                      </a:cubicBezTo>
                                      <a:cubicBezTo>
                                        <a:pt x="475541" y="523200"/>
                                        <a:pt x="485898" y="530240"/>
                                        <a:pt x="497813" y="535588"/>
                                      </a:cubicBezTo>
                                      <a:cubicBezTo>
                                        <a:pt x="509728" y="540801"/>
                                        <a:pt x="522320" y="543441"/>
                                        <a:pt x="535521" y="5434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660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196" name="任意多边形 196"/>
                              <wps:cNvSpPr/>
                              <wps:spPr>
                                <a:xfrm>
                                  <a:off x="8798" y="11963"/>
                                  <a:ext cx="249" cy="52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6088" y="116071"/>
                                    </a:cxn>
                                    <a:cxn ang="0">
                                      <a:pos x="116088" y="97043"/>
                                    </a:cxn>
                                    <a:cxn ang="0">
                                      <a:pos x="102498" y="52194"/>
                                    </a:cxn>
                                    <a:cxn ang="0">
                                      <a:pos x="103858" y="35884"/>
                                    </a:cxn>
                                    <a:cxn ang="0">
                                      <a:pos x="141909" y="549"/>
                                    </a:cxn>
                                    <a:cxn ang="0">
                                      <a:pos x="185398" y="45398"/>
                                    </a:cxn>
                                    <a:cxn ang="0">
                                      <a:pos x="179961" y="72580"/>
                                    </a:cxn>
                                    <a:cxn ang="0">
                                      <a:pos x="179961" y="101121"/>
                                    </a:cxn>
                                    <a:cxn ang="0">
                                      <a:pos x="231603" y="125584"/>
                                    </a:cxn>
                                    <a:cxn ang="0">
                                      <a:pos x="251989" y="135099"/>
                                    </a:cxn>
                                    <a:cxn ang="0">
                                      <a:pos x="302272" y="207130"/>
                                    </a:cxn>
                                    <a:cxn ang="0">
                                      <a:pos x="313143" y="220720"/>
                                    </a:cxn>
                                    <a:cxn ang="0">
                                      <a:pos x="309067" y="238389"/>
                                    </a:cxn>
                                    <a:cxn ang="0">
                                      <a:pos x="295477" y="254698"/>
                                    </a:cxn>
                                    <a:cxn ang="0">
                                      <a:pos x="241117" y="287316"/>
                                    </a:cxn>
                                    <a:cxn ang="0">
                                      <a:pos x="239758" y="299548"/>
                                    </a:cxn>
                                    <a:cxn ang="0">
                                      <a:pos x="234321" y="317217"/>
                                    </a:cxn>
                                    <a:cxn ang="0">
                                      <a:pos x="238399" y="330807"/>
                                    </a:cxn>
                                    <a:cxn ang="0">
                                      <a:pos x="235681" y="345757"/>
                                    </a:cxn>
                                    <a:cxn ang="0">
                                      <a:pos x="237039" y="366143"/>
                                    </a:cxn>
                                    <a:cxn ang="0">
                                      <a:pos x="231603" y="364785"/>
                                    </a:cxn>
                                    <a:cxn ang="0">
                                      <a:pos x="207142" y="434098"/>
                                    </a:cxn>
                                    <a:cxn ang="0">
                                      <a:pos x="185398" y="477589"/>
                                    </a:cxn>
                                    <a:cxn ang="0">
                                      <a:pos x="190834" y="517003"/>
                                    </a:cxn>
                                    <a:cxn ang="0">
                                      <a:pos x="234321" y="546903"/>
                                    </a:cxn>
                                    <a:cxn ang="0">
                                      <a:pos x="264219" y="568648"/>
                                    </a:cxn>
                                    <a:cxn ang="0">
                                      <a:pos x="302272" y="580880"/>
                                    </a:cxn>
                                    <a:cxn ang="0">
                                      <a:pos x="288682" y="609421"/>
                                    </a:cxn>
                                    <a:cxn ang="0">
                                      <a:pos x="283246" y="628448"/>
                                    </a:cxn>
                                    <a:cxn ang="0">
                                      <a:pos x="265578" y="669221"/>
                                    </a:cxn>
                                    <a:cxn ang="0">
                                      <a:pos x="241117" y="659707"/>
                                    </a:cxn>
                                    <a:cxn ang="0">
                                      <a:pos x="242476" y="613498"/>
                                    </a:cxn>
                                    <a:cxn ang="0">
                                      <a:pos x="234321" y="602626"/>
                                    </a:cxn>
                                    <a:cxn ang="0">
                                      <a:pos x="208500" y="583598"/>
                                    </a:cxn>
                                    <a:cxn ang="0">
                                      <a:pos x="170448" y="563212"/>
                                    </a:cxn>
                                    <a:cxn ang="0">
                                      <a:pos x="154141" y="556417"/>
                                    </a:cxn>
                                    <a:cxn ang="0">
                                      <a:pos x="148705" y="579521"/>
                                    </a:cxn>
                                    <a:cxn ang="0">
                                      <a:pos x="136473" y="650194"/>
                                    </a:cxn>
                                    <a:cxn ang="0">
                                      <a:pos x="98422" y="731740"/>
                                    </a:cxn>
                                    <a:cxn ang="0">
                                      <a:pos x="91626" y="733099"/>
                                    </a:cxn>
                                    <a:cxn ang="0">
                                      <a:pos x="82113" y="798335"/>
                                    </a:cxn>
                                    <a:cxn ang="0">
                                      <a:pos x="573" y="752125"/>
                                    </a:cxn>
                                    <a:cxn ang="0">
                                      <a:pos x="29112" y="735817"/>
                                    </a:cxn>
                                    <a:cxn ang="0">
                                      <a:pos x="54932" y="724944"/>
                                    </a:cxn>
                                    <a:cxn ang="0">
                                      <a:pos x="64446" y="711353"/>
                                    </a:cxn>
                                    <a:cxn ang="0">
                                      <a:pos x="84831" y="652912"/>
                                    </a:cxn>
                                    <a:cxn ang="0">
                                      <a:pos x="101140" y="584957"/>
                                    </a:cxn>
                                    <a:cxn ang="0">
                                      <a:pos x="110652" y="483025"/>
                                    </a:cxn>
                                    <a:cxn ang="0">
                                      <a:pos x="95704" y="351193"/>
                                    </a:cxn>
                                    <a:cxn ang="0">
                                      <a:pos x="90268" y="349834"/>
                                    </a:cxn>
                                    <a:cxn ang="0">
                                      <a:pos x="97062" y="330807"/>
                                    </a:cxn>
                                    <a:cxn ang="0">
                                      <a:pos x="92986" y="325371"/>
                                    </a:cxn>
                                    <a:cxn ang="0">
                                      <a:pos x="87549" y="309062"/>
                                    </a:cxn>
                                    <a:cxn ang="0">
                                      <a:pos x="86190" y="288676"/>
                                    </a:cxn>
                                    <a:cxn ang="0">
                                      <a:pos x="80754" y="290035"/>
                                    </a:cxn>
                                    <a:cxn ang="0">
                                      <a:pos x="78036" y="296830"/>
                                    </a:cxn>
                                    <a:cxn ang="0">
                                      <a:pos x="45421" y="290035"/>
                                    </a:cxn>
                                    <a:cxn ang="0">
                                      <a:pos x="39984" y="269649"/>
                                    </a:cxn>
                                    <a:cxn ang="0">
                                      <a:pos x="39984" y="261494"/>
                                    </a:cxn>
                                    <a:cxn ang="0">
                                      <a:pos x="38625" y="243825"/>
                                    </a:cxn>
                                    <a:cxn ang="0">
                                      <a:pos x="59010" y="152766"/>
                                    </a:cxn>
                                    <a:cxn ang="0">
                                      <a:pos x="116088" y="116071"/>
                                    </a:cxn>
                                  </a:cxnLst>
                                  <a:pathLst>
                                    <a:path w="312426" h="798159">
                                      <a:moveTo>
                                        <a:pt x="116091" y="116066"/>
                                      </a:moveTo>
                                      <a:cubicBezTo>
                                        <a:pt x="116091" y="116066"/>
                                        <a:pt x="125604" y="98399"/>
                                        <a:pt x="116091" y="97039"/>
                                      </a:cubicBezTo>
                                      <a:cubicBezTo>
                                        <a:pt x="106578" y="95681"/>
                                        <a:pt x="98424" y="68500"/>
                                        <a:pt x="102500" y="52192"/>
                                      </a:cubicBezTo>
                                      <a:cubicBezTo>
                                        <a:pt x="102500" y="52192"/>
                                        <a:pt x="105218" y="41319"/>
                                        <a:pt x="103860" y="35883"/>
                                      </a:cubicBezTo>
                                      <a:cubicBezTo>
                                        <a:pt x="103860" y="35883"/>
                                        <a:pt x="112014" y="-4888"/>
                                        <a:pt x="141912" y="549"/>
                                      </a:cubicBezTo>
                                      <a:cubicBezTo>
                                        <a:pt x="141912" y="549"/>
                                        <a:pt x="190838" y="4626"/>
                                        <a:pt x="185402" y="45396"/>
                                      </a:cubicBezTo>
                                      <a:cubicBezTo>
                                        <a:pt x="185402" y="45396"/>
                                        <a:pt x="189478" y="65782"/>
                                        <a:pt x="179965" y="72577"/>
                                      </a:cubicBezTo>
                                      <a:cubicBezTo>
                                        <a:pt x="179965" y="72577"/>
                                        <a:pt x="166375" y="95681"/>
                                        <a:pt x="179965" y="101117"/>
                                      </a:cubicBezTo>
                                      <a:cubicBezTo>
                                        <a:pt x="179965" y="101117"/>
                                        <a:pt x="219377" y="117425"/>
                                        <a:pt x="231608" y="125579"/>
                                      </a:cubicBezTo>
                                      <a:cubicBezTo>
                                        <a:pt x="231608" y="125579"/>
                                        <a:pt x="249276" y="126939"/>
                                        <a:pt x="251994" y="135093"/>
                                      </a:cubicBezTo>
                                      <a:cubicBezTo>
                                        <a:pt x="251994" y="135093"/>
                                        <a:pt x="299560" y="197607"/>
                                        <a:pt x="302278" y="207121"/>
                                      </a:cubicBezTo>
                                      <a:lnTo>
                                        <a:pt x="313150" y="220711"/>
                                      </a:lnTo>
                                      <a:cubicBezTo>
                                        <a:pt x="313150" y="220711"/>
                                        <a:pt x="313150" y="230225"/>
                                        <a:pt x="309073" y="238379"/>
                                      </a:cubicBezTo>
                                      <a:cubicBezTo>
                                        <a:pt x="304996" y="246533"/>
                                        <a:pt x="307714" y="245174"/>
                                        <a:pt x="295483" y="254687"/>
                                      </a:cubicBezTo>
                                      <a:cubicBezTo>
                                        <a:pt x="283252" y="264201"/>
                                        <a:pt x="245199" y="281867"/>
                                        <a:pt x="241122" y="287304"/>
                                      </a:cubicBezTo>
                                      <a:cubicBezTo>
                                        <a:pt x="241122" y="287304"/>
                                        <a:pt x="243840" y="296817"/>
                                        <a:pt x="239763" y="299535"/>
                                      </a:cubicBezTo>
                                      <a:cubicBezTo>
                                        <a:pt x="239763" y="299535"/>
                                        <a:pt x="228890" y="310407"/>
                                        <a:pt x="234326" y="317203"/>
                                      </a:cubicBezTo>
                                      <a:cubicBezTo>
                                        <a:pt x="239763" y="323997"/>
                                        <a:pt x="242481" y="321279"/>
                                        <a:pt x="238404" y="330793"/>
                                      </a:cubicBezTo>
                                      <a:cubicBezTo>
                                        <a:pt x="237044" y="338947"/>
                                        <a:pt x="232968" y="338947"/>
                                        <a:pt x="235686" y="345742"/>
                                      </a:cubicBezTo>
                                      <a:cubicBezTo>
                                        <a:pt x="237044" y="351178"/>
                                        <a:pt x="237044" y="366127"/>
                                        <a:pt x="237044" y="366127"/>
                                      </a:cubicBezTo>
                                      <a:lnTo>
                                        <a:pt x="231608" y="364769"/>
                                      </a:lnTo>
                                      <a:cubicBezTo>
                                        <a:pt x="231608" y="364769"/>
                                        <a:pt x="234326" y="397385"/>
                                        <a:pt x="207146" y="434079"/>
                                      </a:cubicBezTo>
                                      <a:lnTo>
                                        <a:pt x="185402" y="477568"/>
                                      </a:lnTo>
                                      <a:cubicBezTo>
                                        <a:pt x="185402" y="477568"/>
                                        <a:pt x="184042" y="512903"/>
                                        <a:pt x="190838" y="516980"/>
                                      </a:cubicBezTo>
                                      <a:cubicBezTo>
                                        <a:pt x="190838" y="516980"/>
                                        <a:pt x="230249" y="526493"/>
                                        <a:pt x="234326" y="546879"/>
                                      </a:cubicBezTo>
                                      <a:cubicBezTo>
                                        <a:pt x="234326" y="546879"/>
                                        <a:pt x="256071" y="565905"/>
                                        <a:pt x="264225" y="568623"/>
                                      </a:cubicBezTo>
                                      <a:cubicBezTo>
                                        <a:pt x="264225" y="568623"/>
                                        <a:pt x="302278" y="557751"/>
                                        <a:pt x="302278" y="580854"/>
                                      </a:cubicBezTo>
                                      <a:cubicBezTo>
                                        <a:pt x="302278" y="580854"/>
                                        <a:pt x="292765" y="605317"/>
                                        <a:pt x="288688" y="609394"/>
                                      </a:cubicBezTo>
                                      <a:cubicBezTo>
                                        <a:pt x="288688" y="609394"/>
                                        <a:pt x="279174" y="612112"/>
                                        <a:pt x="283252" y="628420"/>
                                      </a:cubicBezTo>
                                      <a:cubicBezTo>
                                        <a:pt x="283252" y="628420"/>
                                        <a:pt x="280534" y="658319"/>
                                        <a:pt x="265584" y="669191"/>
                                      </a:cubicBezTo>
                                      <a:cubicBezTo>
                                        <a:pt x="265584" y="669191"/>
                                        <a:pt x="241122" y="684141"/>
                                        <a:pt x="241122" y="659678"/>
                                      </a:cubicBezTo>
                                      <a:cubicBezTo>
                                        <a:pt x="241122" y="659678"/>
                                        <a:pt x="239763" y="621625"/>
                                        <a:pt x="242481" y="613471"/>
                                      </a:cubicBezTo>
                                      <a:cubicBezTo>
                                        <a:pt x="242481" y="613471"/>
                                        <a:pt x="228890" y="609394"/>
                                        <a:pt x="234326" y="602599"/>
                                      </a:cubicBezTo>
                                      <a:cubicBezTo>
                                        <a:pt x="234326" y="602599"/>
                                        <a:pt x="226172" y="586290"/>
                                        <a:pt x="208505" y="583572"/>
                                      </a:cubicBezTo>
                                      <a:cubicBezTo>
                                        <a:pt x="208505" y="583572"/>
                                        <a:pt x="173170" y="564546"/>
                                        <a:pt x="170452" y="563187"/>
                                      </a:cubicBezTo>
                                      <a:lnTo>
                                        <a:pt x="154144" y="556392"/>
                                      </a:lnTo>
                                      <a:cubicBezTo>
                                        <a:pt x="154144" y="556392"/>
                                        <a:pt x="147348" y="571341"/>
                                        <a:pt x="148708" y="579495"/>
                                      </a:cubicBezTo>
                                      <a:cubicBezTo>
                                        <a:pt x="148708" y="579495"/>
                                        <a:pt x="150066" y="633856"/>
                                        <a:pt x="136476" y="650165"/>
                                      </a:cubicBezTo>
                                      <a:cubicBezTo>
                                        <a:pt x="136476" y="650165"/>
                                        <a:pt x="97064" y="724912"/>
                                        <a:pt x="98424" y="731707"/>
                                      </a:cubicBezTo>
                                      <a:lnTo>
                                        <a:pt x="91628" y="733066"/>
                                      </a:lnTo>
                                      <a:cubicBezTo>
                                        <a:pt x="91628" y="733066"/>
                                        <a:pt x="97064" y="796939"/>
                                        <a:pt x="82115" y="798299"/>
                                      </a:cubicBezTo>
                                      <a:cubicBezTo>
                                        <a:pt x="82115" y="798299"/>
                                        <a:pt x="-7581" y="769760"/>
                                        <a:pt x="574" y="752092"/>
                                      </a:cubicBezTo>
                                      <a:cubicBezTo>
                                        <a:pt x="574" y="752092"/>
                                        <a:pt x="16882" y="733066"/>
                                        <a:pt x="29113" y="735784"/>
                                      </a:cubicBezTo>
                                      <a:cubicBezTo>
                                        <a:pt x="29113" y="735784"/>
                                        <a:pt x="52216" y="731707"/>
                                        <a:pt x="54934" y="724912"/>
                                      </a:cubicBezTo>
                                      <a:cubicBezTo>
                                        <a:pt x="54934" y="724912"/>
                                        <a:pt x="57652" y="709962"/>
                                        <a:pt x="64448" y="711321"/>
                                      </a:cubicBezTo>
                                      <a:cubicBezTo>
                                        <a:pt x="64448" y="711321"/>
                                        <a:pt x="82115" y="671909"/>
                                        <a:pt x="84833" y="652883"/>
                                      </a:cubicBezTo>
                                      <a:cubicBezTo>
                                        <a:pt x="84833" y="652883"/>
                                        <a:pt x="94346" y="593086"/>
                                        <a:pt x="101142" y="584931"/>
                                      </a:cubicBezTo>
                                      <a:cubicBezTo>
                                        <a:pt x="101142" y="584931"/>
                                        <a:pt x="94346" y="493876"/>
                                        <a:pt x="110655" y="483004"/>
                                      </a:cubicBezTo>
                                      <a:cubicBezTo>
                                        <a:pt x="110655" y="483004"/>
                                        <a:pt x="79397" y="383795"/>
                                        <a:pt x="95706" y="351178"/>
                                      </a:cubicBezTo>
                                      <a:lnTo>
                                        <a:pt x="90270" y="349819"/>
                                      </a:lnTo>
                                      <a:lnTo>
                                        <a:pt x="97064" y="330793"/>
                                      </a:lnTo>
                                      <a:lnTo>
                                        <a:pt x="92988" y="325357"/>
                                      </a:lnTo>
                                      <a:cubicBezTo>
                                        <a:pt x="92988" y="325357"/>
                                        <a:pt x="86192" y="313125"/>
                                        <a:pt x="87551" y="309049"/>
                                      </a:cubicBezTo>
                                      <a:cubicBezTo>
                                        <a:pt x="88910" y="304971"/>
                                        <a:pt x="86192" y="288663"/>
                                        <a:pt x="86192" y="288663"/>
                                      </a:cubicBezTo>
                                      <a:lnTo>
                                        <a:pt x="80756" y="290022"/>
                                      </a:lnTo>
                                      <a:cubicBezTo>
                                        <a:pt x="80756" y="290022"/>
                                        <a:pt x="84833" y="294099"/>
                                        <a:pt x="78038" y="296817"/>
                                      </a:cubicBezTo>
                                      <a:cubicBezTo>
                                        <a:pt x="78038" y="296817"/>
                                        <a:pt x="48140" y="310407"/>
                                        <a:pt x="45422" y="290022"/>
                                      </a:cubicBezTo>
                                      <a:cubicBezTo>
                                        <a:pt x="45422" y="290022"/>
                                        <a:pt x="37267" y="273713"/>
                                        <a:pt x="39985" y="269637"/>
                                      </a:cubicBezTo>
                                      <a:cubicBezTo>
                                        <a:pt x="42704" y="265559"/>
                                        <a:pt x="44062" y="264201"/>
                                        <a:pt x="39985" y="261483"/>
                                      </a:cubicBezTo>
                                      <a:cubicBezTo>
                                        <a:pt x="35908" y="260123"/>
                                        <a:pt x="34549" y="246533"/>
                                        <a:pt x="38626" y="243815"/>
                                      </a:cubicBezTo>
                                      <a:cubicBezTo>
                                        <a:pt x="41344" y="239737"/>
                                        <a:pt x="48140" y="163632"/>
                                        <a:pt x="59012" y="152760"/>
                                      </a:cubicBezTo>
                                      <a:cubicBezTo>
                                        <a:pt x="59012" y="152760"/>
                                        <a:pt x="106578" y="120143"/>
                                        <a:pt x="116091" y="116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791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155" name="任意多边形 155"/>
                              <wps:cNvSpPr/>
                              <wps:spPr>
                                <a:xfrm>
                                  <a:off x="14237" y="12121"/>
                                  <a:ext cx="445" cy="36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43255" y="12754"/>
                                    </a:cxn>
                                    <a:cxn ang="0">
                                      <a:pos x="12741" y="181916"/>
                                    </a:cxn>
                                    <a:cxn ang="0">
                                      <a:pos x="181904" y="512429"/>
                                    </a:cxn>
                                    <a:cxn ang="0">
                                      <a:pos x="512417" y="343267"/>
                                    </a:cxn>
                                    <a:cxn ang="0">
                                      <a:pos x="343255" y="12754"/>
                                    </a:cxn>
                                    <a:cxn ang="0">
                                      <a:pos x="311549" y="146567"/>
                                    </a:cxn>
                                    <a:cxn ang="0">
                                      <a:pos x="387892" y="121623"/>
                                    </a:cxn>
                                    <a:cxn ang="0">
                                      <a:pos x="387761" y="72095"/>
                                    </a:cxn>
                                    <a:cxn ang="0">
                                      <a:pos x="485897" y="216937"/>
                                    </a:cxn>
                                    <a:cxn ang="0">
                                      <a:pos x="440801" y="199246"/>
                                    </a:cxn>
                                    <a:cxn ang="0">
                                      <a:pos x="389861" y="261377"/>
                                    </a:cxn>
                                    <a:cxn ang="0">
                                      <a:pos x="333704" y="258095"/>
                                    </a:cxn>
                                    <a:cxn ang="0">
                                      <a:pos x="293365" y="202824"/>
                                    </a:cxn>
                                    <a:cxn ang="0">
                                      <a:pos x="311549" y="146567"/>
                                    </a:cxn>
                                    <a:cxn ang="0">
                                      <a:pos x="274690" y="34941"/>
                                    </a:cxn>
                                    <a:cxn ang="0">
                                      <a:pos x="245315" y="75574"/>
                                    </a:cxn>
                                    <a:cxn ang="0">
                                      <a:pos x="292643" y="140463"/>
                                    </a:cxn>
                                    <a:cxn ang="0">
                                      <a:pos x="274920" y="195373"/>
                                    </a:cxn>
                                    <a:cxn ang="0">
                                      <a:pos x="208949" y="216904"/>
                                    </a:cxn>
                                    <a:cxn ang="0">
                                      <a:pos x="162145" y="186774"/>
                                    </a:cxn>
                                    <a:cxn ang="0">
                                      <a:pos x="157616" y="106656"/>
                                    </a:cxn>
                                    <a:cxn ang="0">
                                      <a:pos x="109303" y="93856"/>
                                    </a:cxn>
                                    <a:cxn ang="0">
                                      <a:pos x="274690" y="34941"/>
                                    </a:cxn>
                                    <a:cxn ang="0">
                                      <a:pos x="79304" y="309002"/>
                                    </a:cxn>
                                    <a:cxn ang="0">
                                      <a:pos x="51569" y="348945"/>
                                    </a:cxn>
                                    <a:cxn ang="0">
                                      <a:pos x="45037" y="194028"/>
                                    </a:cxn>
                                    <a:cxn ang="0">
                                      <a:pos x="76546" y="232724"/>
                                    </a:cxn>
                                    <a:cxn ang="0">
                                      <a:pos x="151380" y="203513"/>
                                    </a:cxn>
                                    <a:cxn ang="0">
                                      <a:pos x="197395" y="233085"/>
                                    </a:cxn>
                                    <a:cxn ang="0">
                                      <a:pos x="197560" y="300664"/>
                                    </a:cxn>
                                    <a:cxn ang="0">
                                      <a:pos x="156238" y="332108"/>
                                    </a:cxn>
                                    <a:cxn ang="0">
                                      <a:pos x="79304" y="309002"/>
                                    </a:cxn>
                                    <a:cxn ang="0">
                                      <a:pos x="192439" y="479739"/>
                                    </a:cxn>
                                    <a:cxn ang="0">
                                      <a:pos x="124729" y="444128"/>
                                    </a:cxn>
                                    <a:cxn ang="0">
                                      <a:pos x="170187" y="427783"/>
                                    </a:cxn>
                                    <a:cxn ang="0">
                                      <a:pos x="168315" y="347928"/>
                                    </a:cxn>
                                    <a:cxn ang="0">
                                      <a:pos x="209048" y="316977"/>
                                    </a:cxn>
                                    <a:cxn ang="0">
                                      <a:pos x="275248" y="338311"/>
                                    </a:cxn>
                                    <a:cxn ang="0">
                                      <a:pos x="290248" y="387478"/>
                                    </a:cxn>
                                    <a:cxn ang="0">
                                      <a:pos x="241836" y="451644"/>
                                    </a:cxn>
                                    <a:cxn ang="0">
                                      <a:pos x="268913" y="490439"/>
                                    </a:cxn>
                                    <a:cxn ang="0">
                                      <a:pos x="192439" y="479739"/>
                                    </a:cxn>
                                    <a:cxn ang="0">
                                      <a:pos x="384314" y="455385"/>
                                    </a:cxn>
                                    <a:cxn ang="0">
                                      <a:pos x="385167" y="407859"/>
                                    </a:cxn>
                                    <a:cxn ang="0">
                                      <a:pos x="309252" y="381734"/>
                                    </a:cxn>
                                    <a:cxn ang="0">
                                      <a:pos x="293662" y="330696"/>
                                    </a:cxn>
                                    <a:cxn ang="0">
                                      <a:pos x="331832" y="277919"/>
                                    </a:cxn>
                                    <a:cxn ang="0">
                                      <a:pos x="388647" y="281234"/>
                                    </a:cxn>
                                    <a:cxn ang="0">
                                      <a:pos x="431971" y="348880"/>
                                    </a:cxn>
                                    <a:cxn ang="0">
                                      <a:pos x="478118" y="336834"/>
                                    </a:cxn>
                                    <a:cxn ang="0">
                                      <a:pos x="384314" y="455385"/>
                                    </a:cxn>
                                  </a:cxnLst>
                                  <a:pathLst>
                                    <a:path w="525077" h="525077">
                                      <a:moveTo>
                                        <a:pt x="343211" y="12753"/>
                                      </a:moveTo>
                                      <a:cubicBezTo>
                                        <a:pt x="205444" y="-31748"/>
                                        <a:pt x="57175" y="44159"/>
                                        <a:pt x="12740" y="181893"/>
                                      </a:cubicBezTo>
                                      <a:cubicBezTo>
                                        <a:pt x="-31727" y="319660"/>
                                        <a:pt x="44146" y="467896"/>
                                        <a:pt x="181881" y="512363"/>
                                      </a:cubicBezTo>
                                      <a:cubicBezTo>
                                        <a:pt x="319648" y="556796"/>
                                        <a:pt x="467884" y="480957"/>
                                        <a:pt x="512351" y="343223"/>
                                      </a:cubicBezTo>
                                      <a:cubicBezTo>
                                        <a:pt x="556850" y="205456"/>
                                        <a:pt x="480945" y="57187"/>
                                        <a:pt x="343211" y="12753"/>
                                      </a:cubicBezTo>
                                      <a:close/>
                                      <a:moveTo>
                                        <a:pt x="311509" y="146549"/>
                                      </a:moveTo>
                                      <a:lnTo>
                                        <a:pt x="387842" y="121608"/>
                                      </a:lnTo>
                                      <a:lnTo>
                                        <a:pt x="387711" y="72086"/>
                                      </a:lnTo>
                                      <a:cubicBezTo>
                                        <a:pt x="438840" y="105691"/>
                                        <a:pt x="473725" y="158232"/>
                                        <a:pt x="485835" y="216909"/>
                                      </a:cubicBezTo>
                                      <a:lnTo>
                                        <a:pt x="440744" y="199221"/>
                                      </a:lnTo>
                                      <a:lnTo>
                                        <a:pt x="389811" y="261344"/>
                                      </a:lnTo>
                                      <a:lnTo>
                                        <a:pt x="333661" y="258062"/>
                                      </a:lnTo>
                                      <a:lnTo>
                                        <a:pt x="293328" y="202798"/>
                                      </a:lnTo>
                                      <a:lnTo>
                                        <a:pt x="311509" y="146549"/>
                                      </a:lnTo>
                                      <a:close/>
                                      <a:moveTo>
                                        <a:pt x="274655" y="34937"/>
                                      </a:moveTo>
                                      <a:lnTo>
                                        <a:pt x="245284" y="75565"/>
                                      </a:lnTo>
                                      <a:lnTo>
                                        <a:pt x="292606" y="140445"/>
                                      </a:lnTo>
                                      <a:lnTo>
                                        <a:pt x="274885" y="195348"/>
                                      </a:lnTo>
                                      <a:lnTo>
                                        <a:pt x="208922" y="216876"/>
                                      </a:lnTo>
                                      <a:lnTo>
                                        <a:pt x="162125" y="186750"/>
                                      </a:lnTo>
                                      <a:lnTo>
                                        <a:pt x="157596" y="106643"/>
                                      </a:lnTo>
                                      <a:lnTo>
                                        <a:pt x="109289" y="93844"/>
                                      </a:lnTo>
                                      <a:cubicBezTo>
                                        <a:pt x="153822" y="53577"/>
                                        <a:pt x="213287" y="31754"/>
                                        <a:pt x="274655" y="34937"/>
                                      </a:cubicBezTo>
                                      <a:close/>
                                      <a:moveTo>
                                        <a:pt x="79294" y="308962"/>
                                      </a:moveTo>
                                      <a:lnTo>
                                        <a:pt x="51563" y="348900"/>
                                      </a:lnTo>
                                      <a:cubicBezTo>
                                        <a:pt x="32037" y="301250"/>
                                        <a:pt x="28394" y="246806"/>
                                        <a:pt x="45032" y="194003"/>
                                      </a:cubicBezTo>
                                      <a:lnTo>
                                        <a:pt x="76537" y="232694"/>
                                      </a:lnTo>
                                      <a:lnTo>
                                        <a:pt x="151361" y="203487"/>
                                      </a:lnTo>
                                      <a:lnTo>
                                        <a:pt x="197370" y="233055"/>
                                      </a:lnTo>
                                      <a:lnTo>
                                        <a:pt x="197535" y="300626"/>
                                      </a:lnTo>
                                      <a:lnTo>
                                        <a:pt x="156218" y="332065"/>
                                      </a:lnTo>
                                      <a:lnTo>
                                        <a:pt x="79294" y="308962"/>
                                      </a:lnTo>
                                      <a:close/>
                                      <a:moveTo>
                                        <a:pt x="192415" y="479677"/>
                                      </a:moveTo>
                                      <a:cubicBezTo>
                                        <a:pt x="167244" y="471539"/>
                                        <a:pt x="144600" y="459232"/>
                                        <a:pt x="124713" y="444071"/>
                                      </a:cubicBezTo>
                                      <a:lnTo>
                                        <a:pt x="170165" y="427728"/>
                                      </a:lnTo>
                                      <a:lnTo>
                                        <a:pt x="168294" y="347883"/>
                                      </a:lnTo>
                                      <a:lnTo>
                                        <a:pt x="209021" y="316936"/>
                                      </a:lnTo>
                                      <a:lnTo>
                                        <a:pt x="275213" y="338268"/>
                                      </a:lnTo>
                                      <a:lnTo>
                                        <a:pt x="290211" y="387428"/>
                                      </a:lnTo>
                                      <a:lnTo>
                                        <a:pt x="241805" y="451586"/>
                                      </a:lnTo>
                                      <a:lnTo>
                                        <a:pt x="268879" y="490376"/>
                                      </a:lnTo>
                                      <a:cubicBezTo>
                                        <a:pt x="243643" y="491098"/>
                                        <a:pt x="217848" y="487882"/>
                                        <a:pt x="192415" y="479677"/>
                                      </a:cubicBezTo>
                                      <a:close/>
                                      <a:moveTo>
                                        <a:pt x="384265" y="455327"/>
                                      </a:moveTo>
                                      <a:lnTo>
                                        <a:pt x="385118" y="407807"/>
                                      </a:lnTo>
                                      <a:lnTo>
                                        <a:pt x="309212" y="381685"/>
                                      </a:lnTo>
                                      <a:lnTo>
                                        <a:pt x="293624" y="330654"/>
                                      </a:lnTo>
                                      <a:lnTo>
                                        <a:pt x="331790" y="277884"/>
                                      </a:lnTo>
                                      <a:lnTo>
                                        <a:pt x="388597" y="281198"/>
                                      </a:lnTo>
                                      <a:lnTo>
                                        <a:pt x="431916" y="348835"/>
                                      </a:lnTo>
                                      <a:lnTo>
                                        <a:pt x="478057" y="336791"/>
                                      </a:lnTo>
                                      <a:cubicBezTo>
                                        <a:pt x="460565" y="387658"/>
                                        <a:pt x="426763" y="428548"/>
                                        <a:pt x="384265" y="4553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12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208" name="任意多边形 20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213" y="12152"/>
                                  <a:ext cx="502" cy="33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67723"/>
                                    </a:cxn>
                                    <a:cxn ang="0">
                                      <a:pos x="2856" y="145503"/>
                                    </a:cxn>
                                    <a:cxn ang="0">
                                      <a:pos x="15711" y="127584"/>
                                    </a:cxn>
                                    <a:cxn ang="0">
                                      <a:pos x="15711" y="207862"/>
                                    </a:cxn>
                                    <a:cxn ang="0">
                                      <a:pos x="2856" y="190659"/>
                                    </a:cxn>
                                    <a:cxn ang="0">
                                      <a:pos x="0" y="167723"/>
                                    </a:cxn>
                                    <a:cxn ang="0">
                                      <a:pos x="245671" y="127584"/>
                                    </a:cxn>
                                    <a:cxn ang="0">
                                      <a:pos x="258525" y="144069"/>
                                    </a:cxn>
                                    <a:cxn ang="0">
                                      <a:pos x="263525" y="167723"/>
                                    </a:cxn>
                                    <a:cxn ang="0">
                                      <a:pos x="259240" y="190659"/>
                                    </a:cxn>
                                    <a:cxn ang="0">
                                      <a:pos x="245671" y="207862"/>
                                    </a:cxn>
                                    <a:cxn ang="0">
                                      <a:pos x="245671" y="127584"/>
                                    </a:cxn>
                                    <a:cxn ang="0">
                                      <a:pos x="214247" y="115399"/>
                                    </a:cxn>
                                    <a:cxn ang="0">
                                      <a:pos x="224246" y="119699"/>
                                    </a:cxn>
                                    <a:cxn ang="0">
                                      <a:pos x="229245" y="130451"/>
                                    </a:cxn>
                                    <a:cxn ang="0">
                                      <a:pos x="229245" y="199260"/>
                                    </a:cxn>
                                    <a:cxn ang="0">
                                      <a:pos x="227817" y="204995"/>
                                    </a:cxn>
                                    <a:cxn ang="0">
                                      <a:pos x="224246" y="210012"/>
                                    </a:cxn>
                                    <a:cxn ang="0">
                                      <a:pos x="219961" y="213596"/>
                                    </a:cxn>
                                    <a:cxn ang="0">
                                      <a:pos x="214247" y="214313"/>
                                    </a:cxn>
                                    <a:cxn ang="0">
                                      <a:pos x="196393" y="214313"/>
                                    </a:cxn>
                                    <a:cxn ang="0">
                                      <a:pos x="184967" y="210012"/>
                                    </a:cxn>
                                    <a:cxn ang="0">
                                      <a:pos x="179968" y="199260"/>
                                    </a:cxn>
                                    <a:cxn ang="0">
                                      <a:pos x="179968" y="130451"/>
                                    </a:cxn>
                                    <a:cxn ang="0">
                                      <a:pos x="184967" y="119699"/>
                                    </a:cxn>
                                    <a:cxn ang="0">
                                      <a:pos x="196393" y="115399"/>
                                    </a:cxn>
                                    <a:cxn ang="0">
                                      <a:pos x="214247" y="115399"/>
                                    </a:cxn>
                                    <a:cxn ang="0">
                                      <a:pos x="64274" y="115399"/>
                                    </a:cxn>
                                    <a:cxn ang="0">
                                      <a:pos x="76415" y="119699"/>
                                    </a:cxn>
                                    <a:cxn ang="0">
                                      <a:pos x="81414" y="131168"/>
                                    </a:cxn>
                                    <a:cxn ang="0">
                                      <a:pos x="81414" y="197110"/>
                                    </a:cxn>
                                    <a:cxn ang="0">
                                      <a:pos x="77129" y="210012"/>
                                    </a:cxn>
                                    <a:cxn ang="0">
                                      <a:pos x="66416" y="214313"/>
                                    </a:cxn>
                                    <a:cxn ang="0">
                                      <a:pos x="47848" y="214313"/>
                                    </a:cxn>
                                    <a:cxn ang="0">
                                      <a:pos x="35707" y="209295"/>
                                    </a:cxn>
                                    <a:cxn ang="0">
                                      <a:pos x="32137" y="197827"/>
                                    </a:cxn>
                                    <a:cxn ang="0">
                                      <a:pos x="32137" y="131168"/>
                                    </a:cxn>
                                    <a:cxn ang="0">
                                      <a:pos x="36422" y="119699"/>
                                    </a:cxn>
                                    <a:cxn ang="0">
                                      <a:pos x="47848" y="115399"/>
                                    </a:cxn>
                                    <a:cxn ang="0">
                                      <a:pos x="64274" y="115399"/>
                                    </a:cxn>
                                    <a:cxn ang="0">
                                      <a:pos x="130691" y="0"/>
                                    </a:cxn>
                                    <a:cxn ang="0">
                                      <a:pos x="169970" y="7167"/>
                                    </a:cxn>
                                    <a:cxn ang="0">
                                      <a:pos x="202107" y="27237"/>
                                    </a:cxn>
                                    <a:cxn ang="0">
                                      <a:pos x="224246" y="58774"/>
                                    </a:cxn>
                                    <a:cxn ang="0">
                                      <a:pos x="232101" y="98913"/>
                                    </a:cxn>
                                    <a:cxn ang="0">
                                      <a:pos x="214247" y="98913"/>
                                    </a:cxn>
                                    <a:cxn ang="0">
                                      <a:pos x="202821" y="98913"/>
                                    </a:cxn>
                                    <a:cxn ang="0">
                                      <a:pos x="197108" y="98913"/>
                                    </a:cxn>
                                    <a:cxn ang="0">
                                      <a:pos x="192109" y="69526"/>
                                    </a:cxn>
                                    <a:cxn ang="0">
                                      <a:pos x="177111" y="48740"/>
                                    </a:cxn>
                                    <a:cxn ang="0">
                                      <a:pos x="156401" y="35838"/>
                                    </a:cxn>
                                    <a:cxn ang="0">
                                      <a:pos x="130691" y="31537"/>
                                    </a:cxn>
                                    <a:cxn ang="0">
                                      <a:pos x="106409" y="37271"/>
                                    </a:cxn>
                                    <a:cxn ang="0">
                                      <a:pos x="84985" y="52323"/>
                                    </a:cxn>
                                    <a:cxn ang="0">
                                      <a:pos x="70701" y="73826"/>
                                    </a:cxn>
                                    <a:cxn ang="0">
                                      <a:pos x="64988" y="98913"/>
                                    </a:cxn>
                                    <a:cxn ang="0">
                                      <a:pos x="30708" y="98913"/>
                                    </a:cxn>
                                    <a:cxn ang="0">
                                      <a:pos x="38564" y="58774"/>
                                    </a:cxn>
                                    <a:cxn ang="0">
                                      <a:pos x="59989" y="27237"/>
                                    </a:cxn>
                                    <a:cxn ang="0">
                                      <a:pos x="92126" y="7167"/>
                                    </a:cxn>
                                    <a:cxn ang="0">
                                      <a:pos x="130691" y="0"/>
                                    </a:cxn>
                                    <a:cxn ang="0">
                                      <a:pos x="130691" y="0"/>
                                    </a:cxn>
                                    <a:cxn ang="0">
                                      <a:pos x="130691" y="0"/>
                                    </a:cxn>
                                  </a:cxnLst>
                                  <a:pathLst>
                                    <a:path w="369" h="299">
                                      <a:moveTo>
                                        <a:pt x="0" y="234"/>
                                      </a:moveTo>
                                      <a:cubicBezTo>
                                        <a:pt x="0" y="222"/>
                                        <a:pt x="1" y="212"/>
                                        <a:pt x="4" y="203"/>
                                      </a:cubicBezTo>
                                      <a:cubicBezTo>
                                        <a:pt x="8" y="194"/>
                                        <a:pt x="13" y="186"/>
                                        <a:pt x="22" y="178"/>
                                      </a:cubicBezTo>
                                      <a:cubicBezTo>
                                        <a:pt x="22" y="290"/>
                                        <a:pt x="22" y="290"/>
                                        <a:pt x="22" y="290"/>
                                      </a:cubicBezTo>
                                      <a:cubicBezTo>
                                        <a:pt x="13" y="283"/>
                                        <a:pt x="7" y="275"/>
                                        <a:pt x="4" y="266"/>
                                      </a:cubicBezTo>
                                      <a:cubicBezTo>
                                        <a:pt x="1" y="257"/>
                                        <a:pt x="0" y="246"/>
                                        <a:pt x="0" y="234"/>
                                      </a:cubicBezTo>
                                      <a:close/>
                                      <a:moveTo>
                                        <a:pt x="344" y="178"/>
                                      </a:moveTo>
                                      <a:cubicBezTo>
                                        <a:pt x="352" y="184"/>
                                        <a:pt x="357" y="191"/>
                                        <a:pt x="362" y="201"/>
                                      </a:cubicBezTo>
                                      <a:cubicBezTo>
                                        <a:pt x="367" y="211"/>
                                        <a:pt x="369" y="222"/>
                                        <a:pt x="369" y="234"/>
                                      </a:cubicBezTo>
                                      <a:cubicBezTo>
                                        <a:pt x="369" y="246"/>
                                        <a:pt x="367" y="257"/>
                                        <a:pt x="363" y="266"/>
                                      </a:cubicBezTo>
                                      <a:cubicBezTo>
                                        <a:pt x="360" y="274"/>
                                        <a:pt x="353" y="283"/>
                                        <a:pt x="344" y="290"/>
                                      </a:cubicBezTo>
                                      <a:cubicBezTo>
                                        <a:pt x="344" y="178"/>
                                        <a:pt x="344" y="178"/>
                                        <a:pt x="344" y="178"/>
                                      </a:cubicBezTo>
                                      <a:close/>
                                      <a:moveTo>
                                        <a:pt x="300" y="161"/>
                                      </a:moveTo>
                                      <a:cubicBezTo>
                                        <a:pt x="305" y="161"/>
                                        <a:pt x="310" y="163"/>
                                        <a:pt x="314" y="167"/>
                                      </a:cubicBezTo>
                                      <a:cubicBezTo>
                                        <a:pt x="319" y="171"/>
                                        <a:pt x="321" y="176"/>
                                        <a:pt x="321" y="182"/>
                                      </a:cubicBezTo>
                                      <a:cubicBezTo>
                                        <a:pt x="321" y="278"/>
                                        <a:pt x="321" y="278"/>
                                        <a:pt x="321" y="278"/>
                                      </a:cubicBezTo>
                                      <a:cubicBezTo>
                                        <a:pt x="321" y="281"/>
                                        <a:pt x="321" y="283"/>
                                        <a:pt x="319" y="286"/>
                                      </a:cubicBezTo>
                                      <a:cubicBezTo>
                                        <a:pt x="318" y="288"/>
                                        <a:pt x="316" y="291"/>
                                        <a:pt x="314" y="293"/>
                                      </a:cubicBezTo>
                                      <a:cubicBezTo>
                                        <a:pt x="312" y="295"/>
                                        <a:pt x="310" y="297"/>
                                        <a:pt x="308" y="298"/>
                                      </a:cubicBezTo>
                                      <a:cubicBezTo>
                                        <a:pt x="305" y="299"/>
                                        <a:pt x="303" y="299"/>
                                        <a:pt x="300" y="299"/>
                                      </a:cubicBezTo>
                                      <a:cubicBezTo>
                                        <a:pt x="275" y="299"/>
                                        <a:pt x="275" y="299"/>
                                        <a:pt x="275" y="299"/>
                                      </a:cubicBezTo>
                                      <a:cubicBezTo>
                                        <a:pt x="268" y="299"/>
                                        <a:pt x="263" y="297"/>
                                        <a:pt x="259" y="293"/>
                                      </a:cubicBezTo>
                                      <a:cubicBezTo>
                                        <a:pt x="254" y="289"/>
                                        <a:pt x="252" y="284"/>
                                        <a:pt x="252" y="278"/>
                                      </a:cubicBezTo>
                                      <a:cubicBezTo>
                                        <a:pt x="252" y="182"/>
                                        <a:pt x="252" y="182"/>
                                        <a:pt x="252" y="182"/>
                                      </a:cubicBezTo>
                                      <a:cubicBezTo>
                                        <a:pt x="252" y="176"/>
                                        <a:pt x="255" y="171"/>
                                        <a:pt x="259" y="167"/>
                                      </a:cubicBezTo>
                                      <a:cubicBezTo>
                                        <a:pt x="264" y="163"/>
                                        <a:pt x="269" y="161"/>
                                        <a:pt x="275" y="161"/>
                                      </a:cubicBezTo>
                                      <a:cubicBezTo>
                                        <a:pt x="300" y="161"/>
                                        <a:pt x="300" y="161"/>
                                        <a:pt x="300" y="161"/>
                                      </a:cubicBezTo>
                                      <a:close/>
                                      <a:moveTo>
                                        <a:pt x="90" y="161"/>
                                      </a:moveTo>
                                      <a:cubicBezTo>
                                        <a:pt x="97" y="161"/>
                                        <a:pt x="103" y="163"/>
                                        <a:pt x="107" y="167"/>
                                      </a:cubicBezTo>
                                      <a:cubicBezTo>
                                        <a:pt x="112" y="170"/>
                                        <a:pt x="114" y="175"/>
                                        <a:pt x="114" y="183"/>
                                      </a:cubicBezTo>
                                      <a:cubicBezTo>
                                        <a:pt x="114" y="275"/>
                                        <a:pt x="114" y="275"/>
                                        <a:pt x="114" y="275"/>
                                      </a:cubicBezTo>
                                      <a:cubicBezTo>
                                        <a:pt x="114" y="283"/>
                                        <a:pt x="112" y="289"/>
                                        <a:pt x="108" y="293"/>
                                      </a:cubicBezTo>
                                      <a:cubicBezTo>
                                        <a:pt x="104" y="297"/>
                                        <a:pt x="100" y="299"/>
                                        <a:pt x="93" y="299"/>
                                      </a:cubicBezTo>
                                      <a:cubicBezTo>
                                        <a:pt x="67" y="299"/>
                                        <a:pt x="67" y="299"/>
                                        <a:pt x="67" y="299"/>
                                      </a:cubicBezTo>
                                      <a:cubicBezTo>
                                        <a:pt x="59" y="299"/>
                                        <a:pt x="54" y="297"/>
                                        <a:pt x="50" y="292"/>
                                      </a:cubicBezTo>
                                      <a:cubicBezTo>
                                        <a:pt x="47" y="288"/>
                                        <a:pt x="45" y="283"/>
                                        <a:pt x="45" y="276"/>
                                      </a:cubicBezTo>
                                      <a:cubicBezTo>
                                        <a:pt x="45" y="183"/>
                                        <a:pt x="45" y="183"/>
                                        <a:pt x="45" y="183"/>
                                      </a:cubicBezTo>
                                      <a:cubicBezTo>
                                        <a:pt x="45" y="175"/>
                                        <a:pt x="47" y="170"/>
                                        <a:pt x="51" y="167"/>
                                      </a:cubicBezTo>
                                      <a:cubicBezTo>
                                        <a:pt x="56" y="163"/>
                                        <a:pt x="61" y="161"/>
                                        <a:pt x="67" y="161"/>
                                      </a:cubicBezTo>
                                      <a:cubicBezTo>
                                        <a:pt x="90" y="161"/>
                                        <a:pt x="90" y="161"/>
                                        <a:pt x="90" y="161"/>
                                      </a:cubicBezTo>
                                      <a:close/>
                                      <a:moveTo>
                                        <a:pt x="183" y="0"/>
                                      </a:moveTo>
                                      <a:cubicBezTo>
                                        <a:pt x="203" y="0"/>
                                        <a:pt x="221" y="3"/>
                                        <a:pt x="238" y="10"/>
                                      </a:cubicBezTo>
                                      <a:cubicBezTo>
                                        <a:pt x="255" y="17"/>
                                        <a:pt x="270" y="26"/>
                                        <a:pt x="283" y="38"/>
                                      </a:cubicBezTo>
                                      <a:cubicBezTo>
                                        <a:pt x="296" y="50"/>
                                        <a:pt x="306" y="65"/>
                                        <a:pt x="314" y="82"/>
                                      </a:cubicBezTo>
                                      <a:cubicBezTo>
                                        <a:pt x="321" y="99"/>
                                        <a:pt x="325" y="117"/>
                                        <a:pt x="325" y="138"/>
                                      </a:cubicBezTo>
                                      <a:cubicBezTo>
                                        <a:pt x="300" y="138"/>
                                        <a:pt x="300" y="138"/>
                                        <a:pt x="300" y="138"/>
                                      </a:cubicBezTo>
                                      <a:cubicBezTo>
                                        <a:pt x="294" y="138"/>
                                        <a:pt x="289" y="138"/>
                                        <a:pt x="284" y="138"/>
                                      </a:cubicBezTo>
                                      <a:cubicBezTo>
                                        <a:pt x="279" y="138"/>
                                        <a:pt x="276" y="138"/>
                                        <a:pt x="276" y="138"/>
                                      </a:cubicBezTo>
                                      <a:cubicBezTo>
                                        <a:pt x="276" y="122"/>
                                        <a:pt x="274" y="109"/>
                                        <a:pt x="269" y="97"/>
                                      </a:cubicBezTo>
                                      <a:cubicBezTo>
                                        <a:pt x="264" y="86"/>
                                        <a:pt x="257" y="76"/>
                                        <a:pt x="248" y="68"/>
                                      </a:cubicBezTo>
                                      <a:cubicBezTo>
                                        <a:pt x="240" y="60"/>
                                        <a:pt x="230" y="54"/>
                                        <a:pt x="219" y="50"/>
                                      </a:cubicBezTo>
                                      <a:cubicBezTo>
                                        <a:pt x="208" y="46"/>
                                        <a:pt x="196" y="44"/>
                                        <a:pt x="183" y="44"/>
                                      </a:cubicBezTo>
                                      <a:cubicBezTo>
                                        <a:pt x="171" y="44"/>
                                        <a:pt x="160" y="47"/>
                                        <a:pt x="149" y="52"/>
                                      </a:cubicBezTo>
                                      <a:cubicBezTo>
                                        <a:pt x="138" y="57"/>
                                        <a:pt x="128" y="64"/>
                                        <a:pt x="119" y="73"/>
                                      </a:cubicBezTo>
                                      <a:cubicBezTo>
                                        <a:pt x="111" y="82"/>
                                        <a:pt x="104" y="92"/>
                                        <a:pt x="99" y="103"/>
                                      </a:cubicBezTo>
                                      <a:cubicBezTo>
                                        <a:pt x="94" y="114"/>
                                        <a:pt x="91" y="125"/>
                                        <a:pt x="91" y="138"/>
                                      </a:cubicBezTo>
                                      <a:cubicBezTo>
                                        <a:pt x="43" y="138"/>
                                        <a:pt x="43" y="138"/>
                                        <a:pt x="43" y="138"/>
                                      </a:cubicBezTo>
                                      <a:cubicBezTo>
                                        <a:pt x="43" y="117"/>
                                        <a:pt x="46" y="99"/>
                                        <a:pt x="54" y="82"/>
                                      </a:cubicBezTo>
                                      <a:cubicBezTo>
                                        <a:pt x="61" y="65"/>
                                        <a:pt x="71" y="50"/>
                                        <a:pt x="84" y="38"/>
                                      </a:cubicBezTo>
                                      <a:cubicBezTo>
                                        <a:pt x="97" y="26"/>
                                        <a:pt x="112" y="17"/>
                                        <a:pt x="129" y="10"/>
                                      </a:cubicBezTo>
                                      <a:cubicBezTo>
                                        <a:pt x="146" y="3"/>
                                        <a:pt x="164" y="0"/>
                                        <a:pt x="183" y="0"/>
                                      </a:cubicBezTo>
                                      <a:close/>
                                      <a:moveTo>
                                        <a:pt x="183" y="0"/>
                                      </a:moveTo>
                                      <a:cubicBezTo>
                                        <a:pt x="183" y="0"/>
                                        <a:pt x="183" y="0"/>
                                        <a:pt x="18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53" name="任意多边形 153"/>
                              <wps:cNvSpPr/>
                              <wps:spPr>
                                <a:xfrm>
                                  <a:off x="15197" y="12075"/>
                                  <a:ext cx="501" cy="41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58986" y="283866"/>
                                    </a:cxn>
                                    <a:cxn ang="0">
                                      <a:pos x="516291" y="276155"/>
                                    </a:cxn>
                                    <a:cxn ang="0">
                                      <a:pos x="501735" y="216555"/>
                                    </a:cxn>
                                    <a:cxn ang="0">
                                      <a:pos x="447692" y="199728"/>
                                    </a:cxn>
                                    <a:cxn ang="0">
                                      <a:pos x="430831" y="145679"/>
                                    </a:cxn>
                                    <a:cxn ang="0">
                                      <a:pos x="376787" y="128851"/>
                                    </a:cxn>
                                    <a:cxn ang="0">
                                      <a:pos x="359962" y="74764"/>
                                    </a:cxn>
                                    <a:cxn ang="0">
                                      <a:pos x="299793" y="60712"/>
                                    </a:cxn>
                                    <a:cxn ang="0">
                                      <a:pos x="292661" y="17508"/>
                                    </a:cxn>
                                    <a:cxn ang="0">
                                      <a:pos x="249641" y="18517"/>
                                    </a:cxn>
                                    <a:cxn ang="0">
                                      <a:pos x="115361" y="338998"/>
                                    </a:cxn>
                                    <a:cxn ang="0">
                                      <a:pos x="116442" y="337880"/>
                                    </a:cxn>
                                    <a:cxn ang="0">
                                      <a:pos x="131574" y="353014"/>
                                    </a:cxn>
                                    <a:cxn ang="0">
                                      <a:pos x="182843" y="271543"/>
                                    </a:cxn>
                                    <a:cxn ang="0">
                                      <a:pos x="200174" y="288875"/>
                                    </a:cxn>
                                    <a:cxn ang="0">
                                      <a:pos x="146850" y="368257"/>
                                    </a:cxn>
                                    <a:cxn ang="0">
                                      <a:pos x="157516" y="378923"/>
                                    </a:cxn>
                                    <a:cxn ang="0">
                                      <a:pos x="218658" y="307323"/>
                                    </a:cxn>
                                    <a:cxn ang="0">
                                      <a:pos x="235554" y="324224"/>
                                    </a:cxn>
                                    <a:cxn ang="0">
                                      <a:pos x="172468" y="393841"/>
                                    </a:cxn>
                                    <a:cxn ang="0">
                                      <a:pos x="182628" y="403966"/>
                                    </a:cxn>
                                    <a:cxn ang="0">
                                      <a:pos x="252272" y="340872"/>
                                    </a:cxn>
                                    <a:cxn ang="0">
                                      <a:pos x="269133" y="357843"/>
                                    </a:cxn>
                                    <a:cxn ang="0">
                                      <a:pos x="197543" y="418992"/>
                                    </a:cxn>
                                    <a:cxn ang="0">
                                      <a:pos x="208208" y="429658"/>
                                    </a:cxn>
                                    <a:cxn ang="0">
                                      <a:pos x="287652" y="376329"/>
                                    </a:cxn>
                                    <a:cxn ang="0">
                                      <a:pos x="304982" y="393661"/>
                                    </a:cxn>
                                    <a:cxn ang="0">
                                      <a:pos x="223484" y="444900"/>
                                    </a:cxn>
                                    <a:cxn ang="0">
                                      <a:pos x="238688" y="460106"/>
                                    </a:cxn>
                                    <a:cxn ang="0">
                                      <a:pos x="237571" y="461187"/>
                                    </a:cxn>
                                    <a:cxn ang="0">
                                      <a:pos x="558013" y="326890"/>
                                    </a:cxn>
                                    <a:cxn ang="0">
                                      <a:pos x="558986" y="283866"/>
                                    </a:cxn>
                                    <a:cxn ang="0">
                                      <a:pos x="223232" y="254535"/>
                                    </a:cxn>
                                    <a:cxn ang="0">
                                      <a:pos x="205001" y="236303"/>
                                    </a:cxn>
                                    <a:cxn ang="0">
                                      <a:pos x="225322" y="204016"/>
                                    </a:cxn>
                                    <a:cxn ang="0">
                                      <a:pos x="245498" y="197243"/>
                                    </a:cxn>
                                    <a:cxn ang="0">
                                      <a:pos x="248741" y="216519"/>
                                    </a:cxn>
                                    <a:cxn ang="0">
                                      <a:pos x="223232" y="254535"/>
                                    </a:cxn>
                                    <a:cxn ang="0">
                                      <a:pos x="262864" y="294135"/>
                                    </a:cxn>
                                    <a:cxn ang="0">
                                      <a:pos x="245101" y="276408"/>
                                    </a:cxn>
                                    <a:cxn ang="0">
                                      <a:pos x="271078" y="245995"/>
                                    </a:cxn>
                                    <a:cxn ang="0">
                                      <a:pos x="291543" y="242645"/>
                                    </a:cxn>
                                    <a:cxn ang="0">
                                      <a:pos x="291291" y="262787"/>
                                    </a:cxn>
                                    <a:cxn ang="0">
                                      <a:pos x="262864" y="294135"/>
                                    </a:cxn>
                                    <a:cxn ang="0">
                                      <a:pos x="300118" y="331394"/>
                                    </a:cxn>
                                    <a:cxn ang="0">
                                      <a:pos x="282355" y="313666"/>
                                    </a:cxn>
                                    <a:cxn ang="0">
                                      <a:pos x="313736" y="285236"/>
                                    </a:cxn>
                                    <a:cxn ang="0">
                                      <a:pos x="333877" y="284983"/>
                                    </a:cxn>
                                    <a:cxn ang="0">
                                      <a:pos x="330490" y="305450"/>
                                    </a:cxn>
                                    <a:cxn ang="0">
                                      <a:pos x="300118" y="331394"/>
                                    </a:cxn>
                                    <a:cxn ang="0">
                                      <a:pos x="372500" y="351213"/>
                                    </a:cxn>
                                    <a:cxn ang="0">
                                      <a:pos x="340218" y="371500"/>
                                    </a:cxn>
                                    <a:cxn ang="0">
                                      <a:pos x="321988" y="353267"/>
                                    </a:cxn>
                                    <a:cxn ang="0">
                                      <a:pos x="359998" y="327756"/>
                                    </a:cxn>
                                    <a:cxn ang="0">
                                      <a:pos x="379274" y="330999"/>
                                    </a:cxn>
                                    <a:cxn ang="0">
                                      <a:pos x="372500" y="351213"/>
                                    </a:cxn>
                                    <a:cxn ang="0">
                                      <a:pos x="27306" y="427135"/>
                                    </a:cxn>
                                    <a:cxn ang="0">
                                      <a:pos x="26838" y="427567"/>
                                    </a:cxn>
                                    <a:cxn ang="0">
                                      <a:pos x="24712" y="551883"/>
                                    </a:cxn>
                                    <a:cxn ang="0">
                                      <a:pos x="149012" y="549758"/>
                                    </a:cxn>
                                    <a:cxn ang="0">
                                      <a:pos x="149444" y="549289"/>
                                    </a:cxn>
                                    <a:cxn ang="0">
                                      <a:pos x="202192" y="496572"/>
                                    </a:cxn>
                                    <a:cxn ang="0">
                                      <a:pos x="79981" y="374347"/>
                                    </a:cxn>
                                    <a:cxn ang="0">
                                      <a:pos x="27307" y="427135"/>
                                    </a:cxn>
                                    <a:cxn ang="0">
                                      <a:pos x="84448" y="543632"/>
                                    </a:cxn>
                                    <a:cxn ang="0">
                                      <a:pos x="44239" y="532281"/>
                                    </a:cxn>
                                    <a:cxn ang="0">
                                      <a:pos x="32891" y="492067"/>
                                    </a:cxn>
                                    <a:cxn ang="0">
                                      <a:pos x="66902" y="509617"/>
                                    </a:cxn>
                                    <a:cxn ang="0">
                                      <a:pos x="84448" y="543632"/>
                                    </a:cxn>
                                  </a:cxnLst>
                                  <a:pathLst>
                                    <a:path w="576232" h="576796">
                                      <a:moveTo>
                                        <a:pt x="559265" y="283973"/>
                                      </a:moveTo>
                                      <a:cubicBezTo>
                                        <a:pt x="551011" y="279395"/>
                                        <a:pt x="529455" y="277197"/>
                                        <a:pt x="516549" y="276259"/>
                                      </a:cubicBezTo>
                                      <a:cubicBezTo>
                                        <a:pt x="527039" y="261660"/>
                                        <a:pt x="504906" y="219558"/>
                                        <a:pt x="501986" y="216637"/>
                                      </a:cubicBezTo>
                                      <a:cubicBezTo>
                                        <a:pt x="499391" y="214042"/>
                                        <a:pt x="465507" y="196091"/>
                                        <a:pt x="447916" y="199803"/>
                                      </a:cubicBezTo>
                                      <a:cubicBezTo>
                                        <a:pt x="451593" y="182177"/>
                                        <a:pt x="433678" y="148329"/>
                                        <a:pt x="431046" y="145734"/>
                                      </a:cubicBezTo>
                                      <a:cubicBezTo>
                                        <a:pt x="428415" y="143102"/>
                                        <a:pt x="394567" y="125187"/>
                                        <a:pt x="376975" y="128900"/>
                                      </a:cubicBezTo>
                                      <a:cubicBezTo>
                                        <a:pt x="380652" y="111273"/>
                                        <a:pt x="362737" y="77424"/>
                                        <a:pt x="360142" y="74793"/>
                                      </a:cubicBezTo>
                                      <a:cubicBezTo>
                                        <a:pt x="357186" y="71837"/>
                                        <a:pt x="313930" y="49127"/>
                                        <a:pt x="299943" y="60735"/>
                                      </a:cubicBezTo>
                                      <a:cubicBezTo>
                                        <a:pt x="299259" y="47722"/>
                                        <a:pt x="297420" y="25841"/>
                                        <a:pt x="292807" y="17515"/>
                                      </a:cubicBezTo>
                                      <a:cubicBezTo>
                                        <a:pt x="286065" y="5403"/>
                                        <a:pt x="261013" y="-15396"/>
                                        <a:pt x="249766" y="18524"/>
                                      </a:cubicBezTo>
                                      <a:lnTo>
                                        <a:pt x="115419" y="339125"/>
                                      </a:lnTo>
                                      <a:lnTo>
                                        <a:pt x="116501" y="338007"/>
                                      </a:lnTo>
                                      <a:lnTo>
                                        <a:pt x="131640" y="353147"/>
                                      </a:lnTo>
                                      <a:lnTo>
                                        <a:pt x="182935" y="271645"/>
                                      </a:lnTo>
                                      <a:lnTo>
                                        <a:pt x="200274" y="288984"/>
                                      </a:lnTo>
                                      <a:lnTo>
                                        <a:pt x="146924" y="368395"/>
                                      </a:lnTo>
                                      <a:lnTo>
                                        <a:pt x="157595" y="379065"/>
                                      </a:lnTo>
                                      <a:lnTo>
                                        <a:pt x="218767" y="307439"/>
                                      </a:lnTo>
                                      <a:lnTo>
                                        <a:pt x="235672" y="324346"/>
                                      </a:lnTo>
                                      <a:lnTo>
                                        <a:pt x="172554" y="393989"/>
                                      </a:lnTo>
                                      <a:lnTo>
                                        <a:pt x="182720" y="404118"/>
                                      </a:lnTo>
                                      <a:lnTo>
                                        <a:pt x="252398" y="341000"/>
                                      </a:lnTo>
                                      <a:lnTo>
                                        <a:pt x="269268" y="357978"/>
                                      </a:lnTo>
                                      <a:lnTo>
                                        <a:pt x="197642" y="419149"/>
                                      </a:lnTo>
                                      <a:lnTo>
                                        <a:pt x="208312" y="429819"/>
                                      </a:lnTo>
                                      <a:lnTo>
                                        <a:pt x="287796" y="376470"/>
                                      </a:lnTo>
                                      <a:lnTo>
                                        <a:pt x="305134" y="393809"/>
                                      </a:lnTo>
                                      <a:lnTo>
                                        <a:pt x="223596" y="445067"/>
                                      </a:lnTo>
                                      <a:lnTo>
                                        <a:pt x="238807" y="460279"/>
                                      </a:lnTo>
                                      <a:lnTo>
                                        <a:pt x="237690" y="461360"/>
                                      </a:lnTo>
                                      <a:lnTo>
                                        <a:pt x="558292" y="327013"/>
                                      </a:lnTo>
                                      <a:cubicBezTo>
                                        <a:pt x="592178" y="315766"/>
                                        <a:pt x="571376" y="290678"/>
                                        <a:pt x="559265" y="283973"/>
                                      </a:cubicBezTo>
                                      <a:close/>
                                      <a:moveTo>
                                        <a:pt x="223344" y="254631"/>
                                      </a:moveTo>
                                      <a:lnTo>
                                        <a:pt x="205104" y="236392"/>
                                      </a:lnTo>
                                      <a:lnTo>
                                        <a:pt x="225435" y="204093"/>
                                      </a:lnTo>
                                      <a:cubicBezTo>
                                        <a:pt x="230121" y="196920"/>
                                        <a:pt x="239168" y="193856"/>
                                        <a:pt x="245621" y="197317"/>
                                      </a:cubicBezTo>
                                      <a:cubicBezTo>
                                        <a:pt x="252109" y="200813"/>
                                        <a:pt x="253551" y="209428"/>
                                        <a:pt x="248865" y="216601"/>
                                      </a:cubicBezTo>
                                      <a:lnTo>
                                        <a:pt x="223344" y="254631"/>
                                      </a:lnTo>
                                      <a:close/>
                                      <a:moveTo>
                                        <a:pt x="262995" y="294246"/>
                                      </a:moveTo>
                                      <a:lnTo>
                                        <a:pt x="245224" y="276512"/>
                                      </a:lnTo>
                                      <a:lnTo>
                                        <a:pt x="271214" y="246088"/>
                                      </a:lnTo>
                                      <a:cubicBezTo>
                                        <a:pt x="276945" y="239599"/>
                                        <a:pt x="286101" y="238085"/>
                                        <a:pt x="291689" y="242736"/>
                                      </a:cubicBezTo>
                                      <a:cubicBezTo>
                                        <a:pt x="297276" y="247386"/>
                                        <a:pt x="297132" y="256434"/>
                                        <a:pt x="291437" y="262886"/>
                                      </a:cubicBezTo>
                                      <a:lnTo>
                                        <a:pt x="262995" y="294246"/>
                                      </a:lnTo>
                                      <a:close/>
                                      <a:moveTo>
                                        <a:pt x="300268" y="331519"/>
                                      </a:moveTo>
                                      <a:lnTo>
                                        <a:pt x="282496" y="313784"/>
                                      </a:lnTo>
                                      <a:lnTo>
                                        <a:pt x="313893" y="285343"/>
                                      </a:lnTo>
                                      <a:cubicBezTo>
                                        <a:pt x="320346" y="279648"/>
                                        <a:pt x="329394" y="279539"/>
                                        <a:pt x="334044" y="285090"/>
                                      </a:cubicBezTo>
                                      <a:cubicBezTo>
                                        <a:pt x="338694" y="290678"/>
                                        <a:pt x="337180" y="299834"/>
                                        <a:pt x="330655" y="305565"/>
                                      </a:cubicBezTo>
                                      <a:lnTo>
                                        <a:pt x="300268" y="331519"/>
                                      </a:lnTo>
                                      <a:close/>
                                      <a:moveTo>
                                        <a:pt x="372686" y="351345"/>
                                      </a:moveTo>
                                      <a:lnTo>
                                        <a:pt x="340388" y="371640"/>
                                      </a:lnTo>
                                      <a:lnTo>
                                        <a:pt x="322149" y="353400"/>
                                      </a:lnTo>
                                      <a:lnTo>
                                        <a:pt x="360178" y="327879"/>
                                      </a:lnTo>
                                      <a:cubicBezTo>
                                        <a:pt x="367351" y="323192"/>
                                        <a:pt x="376003" y="324634"/>
                                        <a:pt x="379463" y="331123"/>
                                      </a:cubicBezTo>
                                      <a:cubicBezTo>
                                        <a:pt x="382888" y="337611"/>
                                        <a:pt x="379859" y="346659"/>
                                        <a:pt x="372686" y="351345"/>
                                      </a:cubicBezTo>
                                      <a:close/>
                                      <a:moveTo>
                                        <a:pt x="27320" y="427296"/>
                                      </a:moveTo>
                                      <a:cubicBezTo>
                                        <a:pt x="27176" y="427440"/>
                                        <a:pt x="26996" y="427584"/>
                                        <a:pt x="26852" y="427728"/>
                                      </a:cubicBezTo>
                                      <a:cubicBezTo>
                                        <a:pt x="-8077" y="462658"/>
                                        <a:pt x="-9015" y="518350"/>
                                        <a:pt x="24725" y="552090"/>
                                      </a:cubicBezTo>
                                      <a:cubicBezTo>
                                        <a:pt x="58501" y="585864"/>
                                        <a:pt x="114157" y="584929"/>
                                        <a:pt x="149087" y="549964"/>
                                      </a:cubicBezTo>
                                      <a:cubicBezTo>
                                        <a:pt x="149231" y="549819"/>
                                        <a:pt x="149375" y="549675"/>
                                        <a:pt x="149519" y="549495"/>
                                      </a:cubicBezTo>
                                      <a:lnTo>
                                        <a:pt x="202293" y="496759"/>
                                      </a:lnTo>
                                      <a:lnTo>
                                        <a:pt x="80021" y="374488"/>
                                      </a:lnTo>
                                      <a:lnTo>
                                        <a:pt x="27321" y="427296"/>
                                      </a:lnTo>
                                      <a:close/>
                                      <a:moveTo>
                                        <a:pt x="84491" y="543836"/>
                                      </a:moveTo>
                                      <a:cubicBezTo>
                                        <a:pt x="76525" y="551802"/>
                                        <a:pt x="58501" y="546720"/>
                                        <a:pt x="44262" y="532481"/>
                                      </a:cubicBezTo>
                                      <a:cubicBezTo>
                                        <a:pt x="30024" y="518243"/>
                                        <a:pt x="24942" y="500219"/>
                                        <a:pt x="32908" y="492252"/>
                                      </a:cubicBezTo>
                                      <a:cubicBezTo>
                                        <a:pt x="40874" y="484286"/>
                                        <a:pt x="52698" y="495533"/>
                                        <a:pt x="66936" y="509808"/>
                                      </a:cubicBezTo>
                                      <a:cubicBezTo>
                                        <a:pt x="81211" y="524046"/>
                                        <a:pt x="92494" y="535869"/>
                                        <a:pt x="84491" y="5438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211" name="任意多边形 21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452" y="12149"/>
                                  <a:ext cx="412" cy="3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678627675" y="0"/>
                                    </a:cxn>
                                    <a:cxn ang="0">
                                      <a:pos x="723868845" y="0"/>
                                    </a:cxn>
                                    <a:cxn ang="0">
                                      <a:pos x="723868845" y="523726171"/>
                                    </a:cxn>
                                    <a:cxn ang="0">
                                      <a:pos x="565523062" y="637579687"/>
                                    </a:cxn>
                                    <a:cxn ang="0">
                                      <a:pos x="407177279" y="523726171"/>
                                    </a:cxn>
                                    <a:cxn ang="0">
                                      <a:pos x="565523062" y="409872656"/>
                                    </a:cxn>
                                    <a:cxn ang="0">
                                      <a:pos x="678627675" y="444028710"/>
                                    </a:cxn>
                                    <a:cxn ang="0">
                                      <a:pos x="678627675" y="182165625"/>
                                    </a:cxn>
                                    <a:cxn ang="0">
                                      <a:pos x="316691565" y="261863085"/>
                                    </a:cxn>
                                    <a:cxn ang="0">
                                      <a:pos x="316691565" y="614808984"/>
                                    </a:cxn>
                                    <a:cxn ang="0">
                                      <a:pos x="158345782" y="728662500"/>
                                    </a:cxn>
                                    <a:cxn ang="0">
                                      <a:pos x="0" y="614808984"/>
                                    </a:cxn>
                                    <a:cxn ang="0">
                                      <a:pos x="158345782" y="500955468"/>
                                    </a:cxn>
                                    <a:cxn ang="0">
                                      <a:pos x="271450395" y="535111523"/>
                                    </a:cxn>
                                    <a:cxn ang="0">
                                      <a:pos x="271450395" y="91082812"/>
                                    </a:cxn>
                                    <a:cxn ang="0">
                                      <a:pos x="678627675" y="0"/>
                                    </a:cxn>
                                  </a:cxnLst>
                                  <a:pathLst>
                                    <a:path w="64" h="64">
                                      <a:moveTo>
                                        <a:pt x="60" y="0"/>
                                      </a:moveTo>
                                      <a:cubicBezTo>
                                        <a:pt x="64" y="0"/>
                                        <a:pt x="64" y="0"/>
                                        <a:pt x="64" y="0"/>
                                      </a:cubicBezTo>
                                      <a:cubicBezTo>
                                        <a:pt x="64" y="46"/>
                                        <a:pt x="64" y="46"/>
                                        <a:pt x="64" y="46"/>
                                      </a:cubicBezTo>
                                      <a:cubicBezTo>
                                        <a:pt x="64" y="52"/>
                                        <a:pt x="58" y="56"/>
                                        <a:pt x="50" y="56"/>
                                      </a:cubicBezTo>
                                      <a:cubicBezTo>
                                        <a:pt x="42" y="56"/>
                                        <a:pt x="36" y="52"/>
                                        <a:pt x="36" y="46"/>
                                      </a:cubicBezTo>
                                      <a:cubicBezTo>
                                        <a:pt x="36" y="40"/>
                                        <a:pt x="42" y="36"/>
                                        <a:pt x="50" y="36"/>
                                      </a:cubicBezTo>
                                      <a:cubicBezTo>
                                        <a:pt x="54" y="36"/>
                                        <a:pt x="57" y="37"/>
                                        <a:pt x="60" y="39"/>
                                      </a:cubicBezTo>
                                      <a:cubicBezTo>
                                        <a:pt x="60" y="16"/>
                                        <a:pt x="60" y="16"/>
                                        <a:pt x="60" y="16"/>
                                      </a:cubicBezTo>
                                      <a:cubicBezTo>
                                        <a:pt x="28" y="23"/>
                                        <a:pt x="28" y="23"/>
                                        <a:pt x="28" y="23"/>
                                      </a:cubicBezTo>
                                      <a:cubicBezTo>
                                        <a:pt x="28" y="54"/>
                                        <a:pt x="28" y="54"/>
                                        <a:pt x="28" y="54"/>
                                      </a:cubicBezTo>
                                      <a:cubicBezTo>
                                        <a:pt x="28" y="60"/>
                                        <a:pt x="22" y="64"/>
                                        <a:pt x="14" y="64"/>
                                      </a:cubicBezTo>
                                      <a:cubicBezTo>
                                        <a:pt x="6" y="64"/>
                                        <a:pt x="0" y="60"/>
                                        <a:pt x="0" y="54"/>
                                      </a:cubicBezTo>
                                      <a:cubicBezTo>
                                        <a:pt x="0" y="48"/>
                                        <a:pt x="6" y="44"/>
                                        <a:pt x="14" y="44"/>
                                      </a:cubicBezTo>
                                      <a:cubicBezTo>
                                        <a:pt x="18" y="44"/>
                                        <a:pt x="21" y="45"/>
                                        <a:pt x="24" y="47"/>
                                      </a:cubicBezTo>
                                      <a:cubicBezTo>
                                        <a:pt x="24" y="8"/>
                                        <a:pt x="24" y="8"/>
                                        <a:pt x="24" y="8"/>
                                      </a:cubicBez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12" name="任意多边形 2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535" y="12207"/>
                                  <a:ext cx="363" cy="2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61200195" y="154279901"/>
                                    </a:cxn>
                                    <a:cxn ang="0">
                                      <a:pos x="60126562" y="155359340"/>
                                    </a:cxn>
                                    <a:cxn ang="0">
                                      <a:pos x="33284698" y="183410231"/>
                                    </a:cxn>
                                    <a:cxn ang="0">
                                      <a:pos x="22547331" y="184488633"/>
                                    </a:cxn>
                                    <a:cxn ang="0">
                                      <a:pos x="19326432" y="183410231"/>
                                    </a:cxn>
                                    <a:cxn ang="0">
                                      <a:pos x="4294532" y="167226945"/>
                                    </a:cxn>
                                    <a:cxn ang="0">
                                      <a:pos x="4294532" y="154279901"/>
                                    </a:cxn>
                                    <a:cxn ang="0">
                                      <a:pos x="32211065" y="126229010"/>
                                    </a:cxn>
                                    <a:cxn ang="0">
                                      <a:pos x="32211065" y="124071169"/>
                                    </a:cxn>
                                    <a:cxn ang="0">
                                      <a:pos x="21473698" y="92784036"/>
                                    </a:cxn>
                                    <a:cxn ang="0">
                                      <a:pos x="42947396" y="28050891"/>
                                    </a:cxn>
                                    <a:cxn ang="0">
                                      <a:pos x="91263994" y="3236242"/>
                                    </a:cxn>
                                    <a:cxn ang="0">
                                      <a:pos x="151390557" y="19419528"/>
                                    </a:cxn>
                                    <a:cxn ang="0">
                                      <a:pos x="181453320" y="64733144"/>
                                    </a:cxn>
                                    <a:cxn ang="0">
                                      <a:pos x="165347788" y="135938774"/>
                                    </a:cxn>
                                    <a:cxn ang="0">
                                      <a:pos x="115958592" y="165069104"/>
                                    </a:cxn>
                                    <a:cxn ang="0">
                                      <a:pos x="63347461" y="155359340"/>
                                    </a:cxn>
                                    <a:cxn ang="0">
                                      <a:pos x="61200195" y="154279901"/>
                                    </a:cxn>
                                    <a:cxn ang="0">
                                      <a:pos x="92337627" y="146727977"/>
                                    </a:cxn>
                                    <a:cxn ang="0">
                                      <a:pos x="39726497" y="94941876"/>
                                    </a:cxn>
                                    <a:cxn ang="0">
                                      <a:pos x="50463864" y="120834927"/>
                                    </a:cxn>
                                    <a:cxn ang="0">
                                      <a:pos x="49390230" y="133780934"/>
                                    </a:cxn>
                                    <a:cxn ang="0">
                                      <a:pos x="23620964" y="159673984"/>
                                    </a:cxn>
                                    <a:cxn ang="0">
                                      <a:pos x="22547331" y="160753423"/>
                                    </a:cxn>
                                    <a:cxn ang="0">
                                      <a:pos x="26841864" y="165069104"/>
                                    </a:cxn>
                                    <a:cxn ang="0">
                                      <a:pos x="27915497" y="163989665"/>
                                    </a:cxn>
                                    <a:cxn ang="0">
                                      <a:pos x="53684763" y="138096615"/>
                                    </a:cxn>
                                    <a:cxn ang="0">
                                      <a:pos x="66568361" y="135938774"/>
                                    </a:cxn>
                                    <a:cxn ang="0">
                                      <a:pos x="74084828" y="141333894"/>
                                    </a:cxn>
                                    <a:cxn ang="0">
                                      <a:pos x="92337627" y="146727977"/>
                                    </a:cxn>
                                    <a:cxn ang="0">
                                      <a:pos x="177158788" y="145648539"/>
                                    </a:cxn>
                                    <a:cxn ang="0">
                                      <a:pos x="157832355" y="166147506"/>
                                    </a:cxn>
                                    <a:cxn ang="0">
                                      <a:pos x="177158788" y="186646473"/>
                                    </a:cxn>
                                    <a:cxn ang="0">
                                      <a:pos x="197558853" y="166147506"/>
                                    </a:cxn>
                                    <a:cxn ang="0">
                                      <a:pos x="177158788" y="145648539"/>
                                    </a:cxn>
                                  </a:cxnLst>
                                  <a:pathLst>
                                    <a:path w="184" h="173">
                                      <a:moveTo>
                                        <a:pt x="57" y="143"/>
                                      </a:moveTo>
                                      <a:cubicBezTo>
                                        <a:pt x="57" y="144"/>
                                        <a:pt x="57" y="144"/>
                                        <a:pt x="56" y="144"/>
                                      </a:cubicBezTo>
                                      <a:cubicBezTo>
                                        <a:pt x="48" y="153"/>
                                        <a:pt x="39" y="161"/>
                                        <a:pt x="31" y="170"/>
                                      </a:cubicBezTo>
                                      <a:cubicBezTo>
                                        <a:pt x="28" y="173"/>
                                        <a:pt x="24" y="173"/>
                                        <a:pt x="21" y="171"/>
                                      </a:cubicBezTo>
                                      <a:cubicBezTo>
                                        <a:pt x="20" y="171"/>
                                        <a:pt x="19" y="170"/>
                                        <a:pt x="18" y="170"/>
                                      </a:cubicBezTo>
                                      <a:cubicBezTo>
                                        <a:pt x="14" y="165"/>
                                        <a:pt x="9" y="160"/>
                                        <a:pt x="4" y="155"/>
                                      </a:cubicBezTo>
                                      <a:cubicBezTo>
                                        <a:pt x="0" y="151"/>
                                        <a:pt x="0" y="147"/>
                                        <a:pt x="4" y="143"/>
                                      </a:cubicBezTo>
                                      <a:cubicBezTo>
                                        <a:pt x="13" y="134"/>
                                        <a:pt x="21" y="126"/>
                                        <a:pt x="30" y="117"/>
                                      </a:cubicBezTo>
                                      <a:cubicBezTo>
                                        <a:pt x="30" y="116"/>
                                        <a:pt x="30" y="116"/>
                                        <a:pt x="30" y="115"/>
                                      </a:cubicBezTo>
                                      <a:cubicBezTo>
                                        <a:pt x="25" y="106"/>
                                        <a:pt x="21" y="97"/>
                                        <a:pt x="20" y="86"/>
                                      </a:cubicBezTo>
                                      <a:cubicBezTo>
                                        <a:pt x="18" y="63"/>
                                        <a:pt x="25" y="43"/>
                                        <a:pt x="40" y="26"/>
                                      </a:cubicBezTo>
                                      <a:cubicBezTo>
                                        <a:pt x="52" y="14"/>
                                        <a:pt x="67" y="6"/>
                                        <a:pt x="85" y="3"/>
                                      </a:cubicBezTo>
                                      <a:cubicBezTo>
                                        <a:pt x="106" y="0"/>
                                        <a:pt x="125" y="5"/>
                                        <a:pt x="141" y="18"/>
                                      </a:cubicBezTo>
                                      <a:cubicBezTo>
                                        <a:pt x="156" y="29"/>
                                        <a:pt x="165" y="43"/>
                                        <a:pt x="169" y="60"/>
                                      </a:cubicBezTo>
                                      <a:cubicBezTo>
                                        <a:pt x="175" y="84"/>
                                        <a:pt x="170" y="106"/>
                                        <a:pt x="154" y="126"/>
                                      </a:cubicBezTo>
                                      <a:cubicBezTo>
                                        <a:pt x="142" y="140"/>
                                        <a:pt x="127" y="149"/>
                                        <a:pt x="108" y="153"/>
                                      </a:cubicBezTo>
                                      <a:cubicBezTo>
                                        <a:pt x="91" y="155"/>
                                        <a:pt x="74" y="153"/>
                                        <a:pt x="59" y="144"/>
                                      </a:cubicBezTo>
                                      <a:cubicBezTo>
                                        <a:pt x="59" y="144"/>
                                        <a:pt x="58" y="144"/>
                                        <a:pt x="57" y="143"/>
                                      </a:cubicBezTo>
                                      <a:close/>
                                      <a:moveTo>
                                        <a:pt x="86" y="136"/>
                                      </a:moveTo>
                                      <a:cubicBezTo>
                                        <a:pt x="70" y="120"/>
                                        <a:pt x="53" y="104"/>
                                        <a:pt x="37" y="88"/>
                                      </a:cubicBezTo>
                                      <a:cubicBezTo>
                                        <a:pt x="39" y="96"/>
                                        <a:pt x="42" y="104"/>
                                        <a:pt x="47" y="112"/>
                                      </a:cubicBezTo>
                                      <a:cubicBezTo>
                                        <a:pt x="50" y="116"/>
                                        <a:pt x="50" y="120"/>
                                        <a:pt x="46" y="124"/>
                                      </a:cubicBezTo>
                                      <a:cubicBezTo>
                                        <a:pt x="38" y="132"/>
                                        <a:pt x="30" y="140"/>
                                        <a:pt x="22" y="148"/>
                                      </a:cubicBezTo>
                                      <a:cubicBezTo>
                                        <a:pt x="22" y="148"/>
                                        <a:pt x="21" y="149"/>
                                        <a:pt x="21" y="149"/>
                                      </a:cubicBezTo>
                                      <a:cubicBezTo>
                                        <a:pt x="22" y="150"/>
                                        <a:pt x="24" y="151"/>
                                        <a:pt x="25" y="153"/>
                                      </a:cubicBezTo>
                                      <a:cubicBezTo>
                                        <a:pt x="25" y="152"/>
                                        <a:pt x="25" y="152"/>
                                        <a:pt x="26" y="152"/>
                                      </a:cubicBezTo>
                                      <a:cubicBezTo>
                                        <a:pt x="34" y="144"/>
                                        <a:pt x="42" y="136"/>
                                        <a:pt x="50" y="128"/>
                                      </a:cubicBezTo>
                                      <a:cubicBezTo>
                                        <a:pt x="54" y="124"/>
                                        <a:pt x="57" y="124"/>
                                        <a:pt x="62" y="126"/>
                                      </a:cubicBezTo>
                                      <a:cubicBezTo>
                                        <a:pt x="64" y="128"/>
                                        <a:pt x="67" y="130"/>
                                        <a:pt x="69" y="131"/>
                                      </a:cubicBezTo>
                                      <a:cubicBezTo>
                                        <a:pt x="75" y="134"/>
                                        <a:pt x="80" y="136"/>
                                        <a:pt x="86" y="136"/>
                                      </a:cubicBezTo>
                                      <a:close/>
                                      <a:moveTo>
                                        <a:pt x="165" y="135"/>
                                      </a:moveTo>
                                      <a:cubicBezTo>
                                        <a:pt x="155" y="135"/>
                                        <a:pt x="146" y="143"/>
                                        <a:pt x="147" y="154"/>
                                      </a:cubicBezTo>
                                      <a:cubicBezTo>
                                        <a:pt x="147" y="164"/>
                                        <a:pt x="155" y="173"/>
                                        <a:pt x="165" y="173"/>
                                      </a:cubicBezTo>
                                      <a:cubicBezTo>
                                        <a:pt x="176" y="172"/>
                                        <a:pt x="184" y="164"/>
                                        <a:pt x="184" y="154"/>
                                      </a:cubicBezTo>
                                      <a:cubicBezTo>
                                        <a:pt x="184" y="143"/>
                                        <a:pt x="176" y="135"/>
                                        <a:pt x="165" y="1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52" name="任意多边形 15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497" y="12204"/>
                                  <a:ext cx="515" cy="28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13635351" y="119202200"/>
                                    </a:cxn>
                                    <a:cxn ang="0">
                                      <a:pos x="199392645" y="119202200"/>
                                    </a:cxn>
                                    <a:cxn ang="0">
                                      <a:pos x="162143619" y="125885575"/>
                                    </a:cxn>
                                    <a:cxn ang="0">
                                      <a:pos x="132563018" y="135912225"/>
                                    </a:cxn>
                                    <a:cxn ang="0">
                                      <a:pos x="86549330" y="145938875"/>
                                    </a:cxn>
                                    <a:cxn ang="0">
                                      <a:pos x="21911130" y="137026650"/>
                                    </a:cxn>
                                    <a:cxn ang="0">
                                      <a:pos x="16433086" y="134797800"/>
                                    </a:cxn>
                                    <a:cxn ang="0">
                                      <a:pos x="20815939" y="130342216"/>
                                    </a:cxn>
                                    <a:cxn ang="0">
                                      <a:pos x="31770982" y="123657783"/>
                                    </a:cxn>
                                    <a:cxn ang="0">
                                      <a:pos x="134754445" y="63500000"/>
                                    </a:cxn>
                                    <a:cxn ang="0">
                                      <a:pos x="136945872" y="62385575"/>
                                    </a:cxn>
                                    <a:cxn ang="0">
                                      <a:pos x="134754445" y="61272208"/>
                                    </a:cxn>
                                    <a:cxn ang="0">
                                      <a:pos x="104078653" y="31193316"/>
                                    </a:cxn>
                                    <a:cxn ang="0">
                                      <a:pos x="101887226" y="31193316"/>
                                    </a:cxn>
                                    <a:cxn ang="0">
                                      <a:pos x="33962408" y="52359983"/>
                                    </a:cxn>
                                    <a:cxn ang="0">
                                      <a:pos x="24102557" y="53473350"/>
                                    </a:cxn>
                                    <a:cxn ang="0">
                                      <a:pos x="17529322" y="45675550"/>
                                    </a:cxn>
                                    <a:cxn ang="0">
                                      <a:pos x="21911130" y="36763325"/>
                                    </a:cxn>
                                    <a:cxn ang="0">
                                      <a:pos x="37249026" y="30078891"/>
                                    </a:cxn>
                                    <a:cxn ang="0">
                                      <a:pos x="107365270" y="2227791"/>
                                    </a:cxn>
                                    <a:cxn ang="0">
                                      <a:pos x="118321359" y="4456641"/>
                                    </a:cxn>
                                    <a:cxn ang="0">
                                      <a:pos x="172003471" y="49017766"/>
                                    </a:cxn>
                                    <a:cxn ang="0">
                                      <a:pos x="176385279" y="54587775"/>
                                    </a:cxn>
                                    <a:cxn ang="0">
                                      <a:pos x="212539114" y="118087775"/>
                                    </a:cxn>
                                    <a:cxn ang="0">
                                      <a:pos x="213635351" y="119202200"/>
                                    </a:cxn>
                                    <a:cxn ang="0">
                                      <a:pos x="1095190" y="155964466"/>
                                    </a:cxn>
                                    <a:cxn ang="0">
                                      <a:pos x="2191426" y="164876691"/>
                                    </a:cxn>
                                    <a:cxn ang="0">
                                      <a:pos x="8764661" y="170447758"/>
                                    </a:cxn>
                                    <a:cxn ang="0">
                                      <a:pos x="63543010" y="189385575"/>
                                    </a:cxn>
                                    <a:cxn ang="0">
                                      <a:pos x="96409182" y="189385575"/>
                                    </a:cxn>
                                    <a:cxn ang="0">
                                      <a:pos x="138041062" y="179359983"/>
                                    </a:cxn>
                                    <a:cxn ang="0">
                                      <a:pos x="174194898" y="167105541"/>
                                    </a:cxn>
                                    <a:cxn ang="0">
                                      <a:pos x="216921968" y="160421108"/>
                                    </a:cxn>
                                    <a:cxn ang="0">
                                      <a:pos x="246501523" y="161535533"/>
                                    </a:cxn>
                                    <a:cxn ang="0">
                                      <a:pos x="269508890" y="168218908"/>
                                    </a:cxn>
                                    <a:cxn ang="0">
                                      <a:pos x="280463932" y="164876691"/>
                                    </a:cxn>
                                    <a:cxn ang="0">
                                      <a:pos x="278273551" y="153736675"/>
                                    </a:cxn>
                                    <a:cxn ang="0">
                                      <a:pos x="266222273" y="147052241"/>
                                    </a:cxn>
                                    <a:cxn ang="0">
                                      <a:pos x="226781820" y="137026650"/>
                                    </a:cxn>
                                    <a:cxn ang="0">
                                      <a:pos x="180768132" y="139254441"/>
                                    </a:cxn>
                                    <a:cxn ang="0">
                                      <a:pos x="139136252" y="151508883"/>
                                    </a:cxn>
                                    <a:cxn ang="0">
                                      <a:pos x="82167523" y="164876691"/>
                                    </a:cxn>
                                    <a:cxn ang="0">
                                      <a:pos x="44918497" y="163763325"/>
                                    </a:cxn>
                                    <a:cxn ang="0">
                                      <a:pos x="13146468" y="152623308"/>
                                    </a:cxn>
                                    <a:cxn ang="0">
                                      <a:pos x="9859851" y="151508883"/>
                                    </a:cxn>
                                    <a:cxn ang="0">
                                      <a:pos x="1095190" y="155964466"/>
                                    </a:cxn>
                                    <a:cxn ang="0">
                                      <a:pos x="277177315" y="42333333"/>
                                    </a:cxn>
                                    <a:cxn ang="0">
                                      <a:pos x="235546481" y="0"/>
                                    </a:cxn>
                                    <a:cxn ang="0">
                                      <a:pos x="193914601" y="42333333"/>
                                    </a:cxn>
                                    <a:cxn ang="0">
                                      <a:pos x="235546481" y="84666666"/>
                                    </a:cxn>
                                    <a:cxn ang="0">
                                      <a:pos x="277177315" y="42333333"/>
                                    </a:cxn>
                                  </a:cxnLst>
                                  <a:pathLst>
                                    <a:path w="258" h="171">
                                      <a:moveTo>
                                        <a:pt x="195" y="107"/>
                                      </a:moveTo>
                                      <a:cubicBezTo>
                                        <a:pt x="190" y="107"/>
                                        <a:pt x="186" y="107"/>
                                        <a:pt x="182" y="107"/>
                                      </a:cubicBezTo>
                                      <a:cubicBezTo>
                                        <a:pt x="171" y="108"/>
                                        <a:pt x="159" y="110"/>
                                        <a:pt x="148" y="113"/>
                                      </a:cubicBezTo>
                                      <a:cubicBezTo>
                                        <a:pt x="139" y="115"/>
                                        <a:pt x="130" y="119"/>
                                        <a:pt x="121" y="122"/>
                                      </a:cubicBezTo>
                                      <a:cubicBezTo>
                                        <a:pt x="107" y="127"/>
                                        <a:pt x="93" y="130"/>
                                        <a:pt x="79" y="131"/>
                                      </a:cubicBezTo>
                                      <a:cubicBezTo>
                                        <a:pt x="59" y="133"/>
                                        <a:pt x="39" y="130"/>
                                        <a:pt x="20" y="123"/>
                                      </a:cubicBezTo>
                                      <a:cubicBezTo>
                                        <a:pt x="18" y="122"/>
                                        <a:pt x="17" y="122"/>
                                        <a:pt x="15" y="121"/>
                                      </a:cubicBezTo>
                                      <a:cubicBezTo>
                                        <a:pt x="16" y="119"/>
                                        <a:pt x="17" y="118"/>
                                        <a:pt x="19" y="117"/>
                                      </a:cubicBezTo>
                                      <a:cubicBezTo>
                                        <a:pt x="22" y="115"/>
                                        <a:pt x="26" y="113"/>
                                        <a:pt x="29" y="111"/>
                                      </a:cubicBezTo>
                                      <a:cubicBezTo>
                                        <a:pt x="60" y="93"/>
                                        <a:pt x="92" y="75"/>
                                        <a:pt x="123" y="57"/>
                                      </a:cubicBezTo>
                                      <a:cubicBezTo>
                                        <a:pt x="123" y="56"/>
                                        <a:pt x="124" y="56"/>
                                        <a:pt x="125" y="56"/>
                                      </a:cubicBezTo>
                                      <a:cubicBezTo>
                                        <a:pt x="124" y="55"/>
                                        <a:pt x="124" y="55"/>
                                        <a:pt x="123" y="55"/>
                                      </a:cubicBezTo>
                                      <a:cubicBezTo>
                                        <a:pt x="114" y="46"/>
                                        <a:pt x="104" y="37"/>
                                        <a:pt x="95" y="28"/>
                                      </a:cubicBezTo>
                                      <a:cubicBezTo>
                                        <a:pt x="94" y="27"/>
                                        <a:pt x="94" y="27"/>
                                        <a:pt x="93" y="28"/>
                                      </a:cubicBezTo>
                                      <a:cubicBezTo>
                                        <a:pt x="72" y="34"/>
                                        <a:pt x="51" y="41"/>
                                        <a:pt x="31" y="47"/>
                                      </a:cubicBezTo>
                                      <a:cubicBezTo>
                                        <a:pt x="28" y="48"/>
                                        <a:pt x="25" y="48"/>
                                        <a:pt x="22" y="48"/>
                                      </a:cubicBezTo>
                                      <a:cubicBezTo>
                                        <a:pt x="19" y="47"/>
                                        <a:pt x="16" y="45"/>
                                        <a:pt x="16" y="41"/>
                                      </a:cubicBezTo>
                                      <a:cubicBezTo>
                                        <a:pt x="15" y="38"/>
                                        <a:pt x="17" y="34"/>
                                        <a:pt x="20" y="33"/>
                                      </a:cubicBezTo>
                                      <a:cubicBezTo>
                                        <a:pt x="25" y="31"/>
                                        <a:pt x="29" y="29"/>
                                        <a:pt x="34" y="27"/>
                                      </a:cubicBezTo>
                                      <a:cubicBezTo>
                                        <a:pt x="55" y="19"/>
                                        <a:pt x="76" y="11"/>
                                        <a:pt x="98" y="2"/>
                                      </a:cubicBezTo>
                                      <a:cubicBezTo>
                                        <a:pt x="101" y="1"/>
                                        <a:pt x="105" y="1"/>
                                        <a:pt x="108" y="4"/>
                                      </a:cubicBezTo>
                                      <a:cubicBezTo>
                                        <a:pt x="124" y="17"/>
                                        <a:pt x="141" y="31"/>
                                        <a:pt x="157" y="44"/>
                                      </a:cubicBezTo>
                                      <a:cubicBezTo>
                                        <a:pt x="159" y="45"/>
                                        <a:pt x="160" y="47"/>
                                        <a:pt x="161" y="49"/>
                                      </a:cubicBezTo>
                                      <a:cubicBezTo>
                                        <a:pt x="172" y="68"/>
                                        <a:pt x="183" y="87"/>
                                        <a:pt x="194" y="106"/>
                                      </a:cubicBezTo>
                                      <a:cubicBezTo>
                                        <a:pt x="194" y="106"/>
                                        <a:pt x="194" y="106"/>
                                        <a:pt x="195" y="107"/>
                                      </a:cubicBezTo>
                                      <a:close/>
                                      <a:moveTo>
                                        <a:pt x="1" y="140"/>
                                      </a:moveTo>
                                      <a:cubicBezTo>
                                        <a:pt x="0" y="143"/>
                                        <a:pt x="0" y="146"/>
                                        <a:pt x="2" y="148"/>
                                      </a:cubicBezTo>
                                      <a:cubicBezTo>
                                        <a:pt x="4" y="150"/>
                                        <a:pt x="6" y="152"/>
                                        <a:pt x="8" y="153"/>
                                      </a:cubicBezTo>
                                      <a:cubicBezTo>
                                        <a:pt x="23" y="163"/>
                                        <a:pt x="40" y="168"/>
                                        <a:pt x="58" y="170"/>
                                      </a:cubicBezTo>
                                      <a:cubicBezTo>
                                        <a:pt x="68" y="171"/>
                                        <a:pt x="78" y="171"/>
                                        <a:pt x="88" y="170"/>
                                      </a:cubicBezTo>
                                      <a:cubicBezTo>
                                        <a:pt x="101" y="169"/>
                                        <a:pt x="113" y="166"/>
                                        <a:pt x="126" y="161"/>
                                      </a:cubicBezTo>
                                      <a:cubicBezTo>
                                        <a:pt x="137" y="157"/>
                                        <a:pt x="148" y="153"/>
                                        <a:pt x="159" y="150"/>
                                      </a:cubicBezTo>
                                      <a:cubicBezTo>
                                        <a:pt x="172" y="146"/>
                                        <a:pt x="185" y="144"/>
                                        <a:pt x="198" y="144"/>
                                      </a:cubicBezTo>
                                      <a:cubicBezTo>
                                        <a:pt x="207" y="143"/>
                                        <a:pt x="216" y="144"/>
                                        <a:pt x="225" y="145"/>
                                      </a:cubicBezTo>
                                      <a:cubicBezTo>
                                        <a:pt x="232" y="147"/>
                                        <a:pt x="239" y="148"/>
                                        <a:pt x="246" y="151"/>
                                      </a:cubicBezTo>
                                      <a:cubicBezTo>
                                        <a:pt x="249" y="153"/>
                                        <a:pt x="254" y="152"/>
                                        <a:pt x="256" y="148"/>
                                      </a:cubicBezTo>
                                      <a:cubicBezTo>
                                        <a:pt x="258" y="145"/>
                                        <a:pt x="258" y="140"/>
                                        <a:pt x="254" y="138"/>
                                      </a:cubicBezTo>
                                      <a:cubicBezTo>
                                        <a:pt x="251" y="135"/>
                                        <a:pt x="247" y="133"/>
                                        <a:pt x="243" y="132"/>
                                      </a:cubicBezTo>
                                      <a:cubicBezTo>
                                        <a:pt x="232" y="127"/>
                                        <a:pt x="219" y="124"/>
                                        <a:pt x="207" y="123"/>
                                      </a:cubicBezTo>
                                      <a:cubicBezTo>
                                        <a:pt x="193" y="122"/>
                                        <a:pt x="179" y="122"/>
                                        <a:pt x="165" y="125"/>
                                      </a:cubicBezTo>
                                      <a:cubicBezTo>
                                        <a:pt x="152" y="127"/>
                                        <a:pt x="139" y="131"/>
                                        <a:pt x="127" y="136"/>
                                      </a:cubicBezTo>
                                      <a:cubicBezTo>
                                        <a:pt x="110" y="142"/>
                                        <a:pt x="93" y="147"/>
                                        <a:pt x="75" y="148"/>
                                      </a:cubicBezTo>
                                      <a:cubicBezTo>
                                        <a:pt x="63" y="149"/>
                                        <a:pt x="52" y="149"/>
                                        <a:pt x="41" y="147"/>
                                      </a:cubicBezTo>
                                      <a:cubicBezTo>
                                        <a:pt x="31" y="145"/>
                                        <a:pt x="21" y="142"/>
                                        <a:pt x="12" y="137"/>
                                      </a:cubicBezTo>
                                      <a:cubicBezTo>
                                        <a:pt x="11" y="136"/>
                                        <a:pt x="10" y="136"/>
                                        <a:pt x="9" y="136"/>
                                      </a:cubicBezTo>
                                      <a:cubicBezTo>
                                        <a:pt x="5" y="136"/>
                                        <a:pt x="3" y="137"/>
                                        <a:pt x="1" y="140"/>
                                      </a:cubicBezTo>
                                      <a:close/>
                                      <a:moveTo>
                                        <a:pt x="253" y="38"/>
                                      </a:moveTo>
                                      <a:cubicBezTo>
                                        <a:pt x="253" y="17"/>
                                        <a:pt x="236" y="0"/>
                                        <a:pt x="215" y="0"/>
                                      </a:cubicBezTo>
                                      <a:cubicBezTo>
                                        <a:pt x="194" y="0"/>
                                        <a:pt x="177" y="17"/>
                                        <a:pt x="177" y="38"/>
                                      </a:cubicBezTo>
                                      <a:cubicBezTo>
                                        <a:pt x="177" y="59"/>
                                        <a:pt x="194" y="76"/>
                                        <a:pt x="215" y="76"/>
                                      </a:cubicBezTo>
                                      <a:cubicBezTo>
                                        <a:pt x="236" y="76"/>
                                        <a:pt x="253" y="59"/>
                                        <a:pt x="253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03" name="任意多边形 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367" y="4426"/>
                                  <a:ext cx="294" cy="29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77" y="0"/>
                                    </a:cxn>
                                    <a:cxn ang="0">
                                      <a:pos x="471" y="14"/>
                                    </a:cxn>
                                    <a:cxn ang="0">
                                      <a:pos x="451" y="48"/>
                                    </a:cxn>
                                    <a:cxn ang="0">
                                      <a:pos x="163" y="33"/>
                                    </a:cxn>
                                    <a:cxn ang="0">
                                      <a:pos x="163" y="81"/>
                                    </a:cxn>
                                    <a:cxn ang="0">
                                      <a:pos x="418" y="67"/>
                                    </a:cxn>
                                    <a:cxn ang="0">
                                      <a:pos x="432" y="100"/>
                                    </a:cxn>
                                    <a:cxn ang="0">
                                      <a:pos x="177" y="115"/>
                                    </a:cxn>
                                    <a:cxn ang="0">
                                      <a:pos x="163" y="81"/>
                                    </a:cxn>
                                    <a:cxn ang="0">
                                      <a:pos x="177" y="177"/>
                                    </a:cxn>
                                    <a:cxn ang="0">
                                      <a:pos x="471" y="197"/>
                                    </a:cxn>
                                    <a:cxn ang="0">
                                      <a:pos x="451" y="225"/>
                                    </a:cxn>
                                    <a:cxn ang="0">
                                      <a:pos x="163" y="211"/>
                                    </a:cxn>
                                    <a:cxn ang="0">
                                      <a:pos x="163" y="264"/>
                                    </a:cxn>
                                    <a:cxn ang="0">
                                      <a:pos x="418" y="245"/>
                                    </a:cxn>
                                    <a:cxn ang="0">
                                      <a:pos x="432" y="278"/>
                                    </a:cxn>
                                    <a:cxn ang="0">
                                      <a:pos x="177" y="293"/>
                                    </a:cxn>
                                    <a:cxn ang="0">
                                      <a:pos x="163" y="264"/>
                                    </a:cxn>
                                    <a:cxn ang="0">
                                      <a:pos x="177" y="355"/>
                                    </a:cxn>
                                    <a:cxn ang="0">
                                      <a:pos x="471" y="370"/>
                                    </a:cxn>
                                    <a:cxn ang="0">
                                      <a:pos x="451" y="403"/>
                                    </a:cxn>
                                    <a:cxn ang="0">
                                      <a:pos x="163" y="389"/>
                                    </a:cxn>
                                    <a:cxn ang="0">
                                      <a:pos x="163" y="437"/>
                                    </a:cxn>
                                    <a:cxn ang="0">
                                      <a:pos x="418" y="422"/>
                                    </a:cxn>
                                    <a:cxn ang="0">
                                      <a:pos x="432" y="456"/>
                                    </a:cxn>
                                    <a:cxn ang="0">
                                      <a:pos x="177" y="471"/>
                                    </a:cxn>
                                    <a:cxn ang="0">
                                      <a:pos x="163" y="437"/>
                                    </a:cxn>
                                    <a:cxn ang="0">
                                      <a:pos x="19" y="355"/>
                                    </a:cxn>
                                    <a:cxn ang="0">
                                      <a:pos x="0" y="451"/>
                                    </a:cxn>
                                    <a:cxn ang="0">
                                      <a:pos x="96" y="471"/>
                                    </a:cxn>
                                    <a:cxn ang="0">
                                      <a:pos x="115" y="374"/>
                                    </a:cxn>
                                    <a:cxn ang="0">
                                      <a:pos x="96" y="355"/>
                                    </a:cxn>
                                    <a:cxn ang="0">
                                      <a:pos x="19" y="0"/>
                                    </a:cxn>
                                    <a:cxn ang="0">
                                      <a:pos x="0" y="96"/>
                                    </a:cxn>
                                    <a:cxn ang="0">
                                      <a:pos x="96" y="115"/>
                                    </a:cxn>
                                    <a:cxn ang="0">
                                      <a:pos x="115" y="19"/>
                                    </a:cxn>
                                    <a:cxn ang="0">
                                      <a:pos x="96" y="0"/>
                                    </a:cxn>
                                    <a:cxn ang="0">
                                      <a:pos x="14" y="182"/>
                                    </a:cxn>
                                    <a:cxn ang="0">
                                      <a:pos x="0" y="273"/>
                                    </a:cxn>
                                    <a:cxn ang="0">
                                      <a:pos x="91" y="293"/>
                                    </a:cxn>
                                    <a:cxn ang="0">
                                      <a:pos x="110" y="201"/>
                                    </a:cxn>
                                    <a:cxn ang="0">
                                      <a:pos x="91" y="182"/>
                                    </a:cxn>
                                    <a:cxn ang="0">
                                      <a:pos x="91" y="182"/>
                                    </a:cxn>
                                  </a:cxnLst>
                                  <a:pathLst>
                                    <a:path w="98" h="98">
                                      <a:moveTo>
                                        <a:pt x="34" y="3"/>
                                      </a:moveTo>
                                      <a:cubicBezTo>
                                        <a:pt x="34" y="2"/>
                                        <a:pt x="35" y="0"/>
                                        <a:pt x="37" y="0"/>
                                      </a:cubicBezTo>
                                      <a:cubicBezTo>
                                        <a:pt x="94" y="0"/>
                                        <a:pt x="94" y="0"/>
                                        <a:pt x="94" y="0"/>
                                      </a:cubicBezTo>
                                      <a:cubicBezTo>
                                        <a:pt x="96" y="0"/>
                                        <a:pt x="98" y="2"/>
                                        <a:pt x="98" y="3"/>
                                      </a:cubicBezTo>
                                      <a:cubicBezTo>
                                        <a:pt x="98" y="7"/>
                                        <a:pt x="98" y="7"/>
                                        <a:pt x="98" y="7"/>
                                      </a:cubicBezTo>
                                      <a:cubicBezTo>
                                        <a:pt x="98" y="9"/>
                                        <a:pt x="96" y="10"/>
                                        <a:pt x="94" y="10"/>
                                      </a:cubicBezTo>
                                      <a:cubicBezTo>
                                        <a:pt x="37" y="10"/>
                                        <a:pt x="37" y="10"/>
                                        <a:pt x="37" y="10"/>
                                      </a:cubicBezTo>
                                      <a:cubicBezTo>
                                        <a:pt x="35" y="10"/>
                                        <a:pt x="34" y="9"/>
                                        <a:pt x="34" y="7"/>
                                      </a:cubicBezTo>
                                      <a:cubicBezTo>
                                        <a:pt x="34" y="3"/>
                                        <a:pt x="34" y="3"/>
                                        <a:pt x="34" y="3"/>
                                      </a:cubicBezTo>
                                      <a:close/>
                                      <a:moveTo>
                                        <a:pt x="34" y="17"/>
                                      </a:moveTo>
                                      <a:cubicBezTo>
                                        <a:pt x="34" y="15"/>
                                        <a:pt x="35" y="14"/>
                                        <a:pt x="37" y="14"/>
                                      </a:cubicBezTo>
                                      <a:cubicBezTo>
                                        <a:pt x="87" y="14"/>
                                        <a:pt x="87" y="14"/>
                                        <a:pt x="87" y="14"/>
                                      </a:cubicBezTo>
                                      <a:cubicBezTo>
                                        <a:pt x="89" y="14"/>
                                        <a:pt x="90" y="15"/>
                                        <a:pt x="90" y="17"/>
                                      </a:cubicBezTo>
                                      <a:cubicBezTo>
                                        <a:pt x="90" y="21"/>
                                        <a:pt x="90" y="21"/>
                                        <a:pt x="90" y="21"/>
                                      </a:cubicBezTo>
                                      <a:cubicBezTo>
                                        <a:pt x="90" y="23"/>
                                        <a:pt x="89" y="24"/>
                                        <a:pt x="87" y="24"/>
                                      </a:cubicBezTo>
                                      <a:cubicBezTo>
                                        <a:pt x="37" y="24"/>
                                        <a:pt x="37" y="24"/>
                                        <a:pt x="37" y="24"/>
                                      </a:cubicBezTo>
                                      <a:cubicBezTo>
                                        <a:pt x="35" y="24"/>
                                        <a:pt x="34" y="23"/>
                                        <a:pt x="34" y="21"/>
                                      </a:cubicBezTo>
                                      <a:cubicBezTo>
                                        <a:pt x="34" y="17"/>
                                        <a:pt x="34" y="17"/>
                                        <a:pt x="34" y="17"/>
                                      </a:cubicBezTo>
                                      <a:close/>
                                      <a:moveTo>
                                        <a:pt x="34" y="41"/>
                                      </a:moveTo>
                                      <a:cubicBezTo>
                                        <a:pt x="34" y="39"/>
                                        <a:pt x="35" y="37"/>
                                        <a:pt x="37" y="37"/>
                                      </a:cubicBezTo>
                                      <a:cubicBezTo>
                                        <a:pt x="94" y="37"/>
                                        <a:pt x="94" y="37"/>
                                        <a:pt x="94" y="37"/>
                                      </a:cubicBezTo>
                                      <a:cubicBezTo>
                                        <a:pt x="96" y="37"/>
                                        <a:pt x="98" y="39"/>
                                        <a:pt x="98" y="41"/>
                                      </a:cubicBezTo>
                                      <a:cubicBezTo>
                                        <a:pt x="98" y="44"/>
                                        <a:pt x="98" y="44"/>
                                        <a:pt x="98" y="44"/>
                                      </a:cubicBezTo>
                                      <a:cubicBezTo>
                                        <a:pt x="98" y="46"/>
                                        <a:pt x="96" y="47"/>
                                        <a:pt x="94" y="47"/>
                                      </a:cubicBezTo>
                                      <a:cubicBezTo>
                                        <a:pt x="37" y="47"/>
                                        <a:pt x="37" y="47"/>
                                        <a:pt x="37" y="47"/>
                                      </a:cubicBezTo>
                                      <a:cubicBezTo>
                                        <a:pt x="35" y="47"/>
                                        <a:pt x="34" y="46"/>
                                        <a:pt x="34" y="44"/>
                                      </a:cubicBezTo>
                                      <a:cubicBezTo>
                                        <a:pt x="34" y="41"/>
                                        <a:pt x="34" y="41"/>
                                        <a:pt x="34" y="41"/>
                                      </a:cubicBezTo>
                                      <a:close/>
                                      <a:moveTo>
                                        <a:pt x="34" y="55"/>
                                      </a:moveTo>
                                      <a:cubicBezTo>
                                        <a:pt x="34" y="53"/>
                                        <a:pt x="35" y="51"/>
                                        <a:pt x="37" y="51"/>
                                      </a:cubicBezTo>
                                      <a:cubicBezTo>
                                        <a:pt x="87" y="51"/>
                                        <a:pt x="87" y="51"/>
                                        <a:pt x="87" y="51"/>
                                      </a:cubicBezTo>
                                      <a:cubicBezTo>
                                        <a:pt x="89" y="51"/>
                                        <a:pt x="90" y="53"/>
                                        <a:pt x="90" y="55"/>
                                      </a:cubicBezTo>
                                      <a:cubicBezTo>
                                        <a:pt x="90" y="58"/>
                                        <a:pt x="90" y="58"/>
                                        <a:pt x="90" y="58"/>
                                      </a:cubicBezTo>
                                      <a:cubicBezTo>
                                        <a:pt x="90" y="60"/>
                                        <a:pt x="89" y="61"/>
                                        <a:pt x="87" y="61"/>
                                      </a:cubicBezTo>
                                      <a:cubicBezTo>
                                        <a:pt x="37" y="61"/>
                                        <a:pt x="37" y="61"/>
                                        <a:pt x="37" y="61"/>
                                      </a:cubicBezTo>
                                      <a:cubicBezTo>
                                        <a:pt x="35" y="61"/>
                                        <a:pt x="34" y="60"/>
                                        <a:pt x="34" y="58"/>
                                      </a:cubicBezTo>
                                      <a:cubicBezTo>
                                        <a:pt x="34" y="55"/>
                                        <a:pt x="34" y="55"/>
                                        <a:pt x="34" y="55"/>
                                      </a:cubicBezTo>
                                      <a:close/>
                                      <a:moveTo>
                                        <a:pt x="34" y="77"/>
                                      </a:moveTo>
                                      <a:cubicBezTo>
                                        <a:pt x="34" y="75"/>
                                        <a:pt x="35" y="74"/>
                                        <a:pt x="37" y="74"/>
                                      </a:cubicBezTo>
                                      <a:cubicBezTo>
                                        <a:pt x="94" y="74"/>
                                        <a:pt x="94" y="74"/>
                                        <a:pt x="94" y="74"/>
                                      </a:cubicBezTo>
                                      <a:cubicBezTo>
                                        <a:pt x="96" y="74"/>
                                        <a:pt x="98" y="75"/>
                                        <a:pt x="98" y="77"/>
                                      </a:cubicBezTo>
                                      <a:cubicBezTo>
                                        <a:pt x="98" y="81"/>
                                        <a:pt x="98" y="81"/>
                                        <a:pt x="98" y="81"/>
                                      </a:cubicBezTo>
                                      <a:cubicBezTo>
                                        <a:pt x="98" y="83"/>
                                        <a:pt x="96" y="84"/>
                                        <a:pt x="94" y="84"/>
                                      </a:cubicBezTo>
                                      <a:cubicBezTo>
                                        <a:pt x="37" y="84"/>
                                        <a:pt x="37" y="84"/>
                                        <a:pt x="37" y="84"/>
                                      </a:cubicBezTo>
                                      <a:cubicBezTo>
                                        <a:pt x="35" y="84"/>
                                        <a:pt x="34" y="83"/>
                                        <a:pt x="34" y="81"/>
                                      </a:cubicBezTo>
                                      <a:cubicBezTo>
                                        <a:pt x="34" y="77"/>
                                        <a:pt x="34" y="77"/>
                                        <a:pt x="34" y="77"/>
                                      </a:cubicBezTo>
                                      <a:close/>
                                      <a:moveTo>
                                        <a:pt x="34" y="91"/>
                                      </a:moveTo>
                                      <a:cubicBezTo>
                                        <a:pt x="34" y="89"/>
                                        <a:pt x="35" y="88"/>
                                        <a:pt x="37" y="88"/>
                                      </a:cubicBezTo>
                                      <a:cubicBezTo>
                                        <a:pt x="87" y="88"/>
                                        <a:pt x="87" y="88"/>
                                        <a:pt x="87" y="88"/>
                                      </a:cubicBezTo>
                                      <a:cubicBezTo>
                                        <a:pt x="89" y="88"/>
                                        <a:pt x="90" y="89"/>
                                        <a:pt x="90" y="91"/>
                                      </a:cubicBezTo>
                                      <a:cubicBezTo>
                                        <a:pt x="90" y="95"/>
                                        <a:pt x="90" y="95"/>
                                        <a:pt x="90" y="95"/>
                                      </a:cubicBezTo>
                                      <a:cubicBezTo>
                                        <a:pt x="90" y="97"/>
                                        <a:pt x="89" y="98"/>
                                        <a:pt x="87" y="98"/>
                                      </a:cubicBezTo>
                                      <a:cubicBezTo>
                                        <a:pt x="37" y="98"/>
                                        <a:pt x="37" y="98"/>
                                        <a:pt x="37" y="98"/>
                                      </a:cubicBezTo>
                                      <a:cubicBezTo>
                                        <a:pt x="35" y="98"/>
                                        <a:pt x="34" y="97"/>
                                        <a:pt x="34" y="95"/>
                                      </a:cubicBezTo>
                                      <a:cubicBezTo>
                                        <a:pt x="34" y="91"/>
                                        <a:pt x="34" y="91"/>
                                        <a:pt x="34" y="91"/>
                                      </a:cubicBezTo>
                                      <a:close/>
                                      <a:moveTo>
                                        <a:pt x="20" y="74"/>
                                      </a:moveTo>
                                      <a:cubicBezTo>
                                        <a:pt x="4" y="74"/>
                                        <a:pt x="4" y="74"/>
                                        <a:pt x="4" y="74"/>
                                      </a:cubicBezTo>
                                      <a:cubicBezTo>
                                        <a:pt x="1" y="74"/>
                                        <a:pt x="0" y="76"/>
                                        <a:pt x="0" y="78"/>
                                      </a:cubicBezTo>
                                      <a:cubicBezTo>
                                        <a:pt x="0" y="94"/>
                                        <a:pt x="0" y="94"/>
                                        <a:pt x="0" y="94"/>
                                      </a:cubicBezTo>
                                      <a:cubicBezTo>
                                        <a:pt x="0" y="96"/>
                                        <a:pt x="1" y="98"/>
                                        <a:pt x="4" y="98"/>
                                      </a:cubicBezTo>
                                      <a:cubicBezTo>
                                        <a:pt x="20" y="98"/>
                                        <a:pt x="20" y="98"/>
                                        <a:pt x="20" y="98"/>
                                      </a:cubicBezTo>
                                      <a:cubicBezTo>
                                        <a:pt x="22" y="98"/>
                                        <a:pt x="24" y="96"/>
                                        <a:pt x="24" y="94"/>
                                      </a:cubicBezTo>
                                      <a:cubicBezTo>
                                        <a:pt x="24" y="78"/>
                                        <a:pt x="24" y="78"/>
                                        <a:pt x="24" y="78"/>
                                      </a:cubicBezTo>
                                      <a:cubicBezTo>
                                        <a:pt x="24" y="76"/>
                                        <a:pt x="22" y="74"/>
                                        <a:pt x="20" y="74"/>
                                      </a:cubicBezTo>
                                      <a:cubicBezTo>
                                        <a:pt x="20" y="74"/>
                                        <a:pt x="20" y="74"/>
                                        <a:pt x="20" y="74"/>
                                      </a:cubicBezTo>
                                      <a:close/>
                                      <a:moveTo>
                                        <a:pt x="20" y="0"/>
                                      </a:move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1" y="0"/>
                                        <a:pt x="0" y="2"/>
                                        <a:pt x="0" y="4"/>
                                      </a:cubicBezTo>
                                      <a:cubicBezTo>
                                        <a:pt x="0" y="20"/>
                                        <a:pt x="0" y="20"/>
                                        <a:pt x="0" y="20"/>
                                      </a:cubicBezTo>
                                      <a:cubicBezTo>
                                        <a:pt x="0" y="22"/>
                                        <a:pt x="1" y="24"/>
                                        <a:pt x="4" y="24"/>
                                      </a:cubicBezTo>
                                      <a:cubicBezTo>
                                        <a:pt x="20" y="24"/>
                                        <a:pt x="20" y="24"/>
                                        <a:pt x="20" y="24"/>
                                      </a:cubicBezTo>
                                      <a:cubicBezTo>
                                        <a:pt x="22" y="24"/>
                                        <a:pt x="24" y="22"/>
                                        <a:pt x="24" y="20"/>
                                      </a:cubicBezTo>
                                      <a:cubicBezTo>
                                        <a:pt x="24" y="4"/>
                                        <a:pt x="24" y="4"/>
                                        <a:pt x="24" y="4"/>
                                      </a:cubicBezTo>
                                      <a:cubicBezTo>
                                        <a:pt x="24" y="2"/>
                                        <a:pt x="22" y="0"/>
                                        <a:pt x="20" y="0"/>
                                      </a:cubicBezTo>
                                      <a:cubicBezTo>
                                        <a:pt x="20" y="0"/>
                                        <a:pt x="20" y="0"/>
                                        <a:pt x="20" y="0"/>
                                      </a:cubicBezTo>
                                      <a:close/>
                                      <a:moveTo>
                                        <a:pt x="19" y="38"/>
                                      </a:moveTo>
                                      <a:cubicBezTo>
                                        <a:pt x="3" y="38"/>
                                        <a:pt x="3" y="38"/>
                                        <a:pt x="3" y="38"/>
                                      </a:cubicBezTo>
                                      <a:cubicBezTo>
                                        <a:pt x="1" y="38"/>
                                        <a:pt x="0" y="40"/>
                                        <a:pt x="0" y="42"/>
                                      </a:cubicBezTo>
                                      <a:cubicBezTo>
                                        <a:pt x="0" y="57"/>
                                        <a:pt x="0" y="57"/>
                                        <a:pt x="0" y="57"/>
                                      </a:cubicBezTo>
                                      <a:cubicBezTo>
                                        <a:pt x="0" y="60"/>
                                        <a:pt x="1" y="61"/>
                                        <a:pt x="3" y="61"/>
                                      </a:cubicBezTo>
                                      <a:cubicBezTo>
                                        <a:pt x="19" y="61"/>
                                        <a:pt x="19" y="61"/>
                                        <a:pt x="19" y="61"/>
                                      </a:cubicBezTo>
                                      <a:cubicBezTo>
                                        <a:pt x="21" y="61"/>
                                        <a:pt x="23" y="60"/>
                                        <a:pt x="23" y="57"/>
                                      </a:cubicBezTo>
                                      <a:cubicBezTo>
                                        <a:pt x="23" y="42"/>
                                        <a:pt x="23" y="42"/>
                                        <a:pt x="23" y="42"/>
                                      </a:cubicBezTo>
                                      <a:cubicBezTo>
                                        <a:pt x="23" y="40"/>
                                        <a:pt x="21" y="38"/>
                                        <a:pt x="19" y="38"/>
                                      </a:cubicBezTo>
                                      <a:cubicBezTo>
                                        <a:pt x="19" y="38"/>
                                        <a:pt x="19" y="38"/>
                                        <a:pt x="19" y="38"/>
                                      </a:cubicBezTo>
                                      <a:close/>
                                      <a:moveTo>
                                        <a:pt x="19" y="38"/>
                                      </a:moveTo>
                                      <a:cubicBezTo>
                                        <a:pt x="19" y="38"/>
                                        <a:pt x="19" y="38"/>
                                        <a:pt x="19" y="3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04" name="任意多边形 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297" y="4425"/>
                                  <a:ext cx="408" cy="38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61" y="346"/>
                                    </a:cxn>
                                    <a:cxn ang="0">
                                      <a:pos x="40" y="346"/>
                                    </a:cxn>
                                    <a:cxn ang="0">
                                      <a:pos x="0" y="301"/>
                                    </a:cxn>
                                    <a:cxn ang="0">
                                      <a:pos x="0" y="44"/>
                                    </a:cxn>
                                    <a:cxn ang="0">
                                      <a:pos x="40" y="0"/>
                                    </a:cxn>
                                    <a:cxn ang="0">
                                      <a:pos x="461" y="0"/>
                                    </a:cxn>
                                    <a:cxn ang="0">
                                      <a:pos x="502" y="44"/>
                                    </a:cxn>
                                    <a:cxn ang="0">
                                      <a:pos x="502" y="301"/>
                                    </a:cxn>
                                    <a:cxn ang="0">
                                      <a:pos x="461" y="346"/>
                                    </a:cxn>
                                    <a:cxn ang="0">
                                      <a:pos x="461" y="88"/>
                                    </a:cxn>
                                    <a:cxn ang="0">
                                      <a:pos x="417" y="44"/>
                                    </a:cxn>
                                    <a:cxn ang="0">
                                      <a:pos x="80" y="44"/>
                                    </a:cxn>
                                    <a:cxn ang="0">
                                      <a:pos x="40" y="88"/>
                                    </a:cxn>
                                    <a:cxn ang="0">
                                      <a:pos x="40" y="257"/>
                                    </a:cxn>
                                    <a:cxn ang="0">
                                      <a:pos x="80" y="301"/>
                                    </a:cxn>
                                    <a:cxn ang="0">
                                      <a:pos x="417" y="301"/>
                                    </a:cxn>
                                    <a:cxn ang="0">
                                      <a:pos x="461" y="257"/>
                                    </a:cxn>
                                    <a:cxn ang="0">
                                      <a:pos x="461" y="88"/>
                                    </a:cxn>
                                    <a:cxn ang="0">
                                      <a:pos x="164" y="386"/>
                                    </a:cxn>
                                    <a:cxn ang="0">
                                      <a:pos x="333" y="386"/>
                                    </a:cxn>
                                    <a:cxn ang="0">
                                      <a:pos x="333" y="430"/>
                                    </a:cxn>
                                    <a:cxn ang="0">
                                      <a:pos x="417" y="430"/>
                                    </a:cxn>
                                    <a:cxn ang="0">
                                      <a:pos x="417" y="471"/>
                                    </a:cxn>
                                    <a:cxn ang="0">
                                      <a:pos x="80" y="471"/>
                                    </a:cxn>
                                    <a:cxn ang="0">
                                      <a:pos x="80" y="430"/>
                                    </a:cxn>
                                    <a:cxn ang="0">
                                      <a:pos x="164" y="430"/>
                                    </a:cxn>
                                    <a:cxn ang="0">
                                      <a:pos x="164" y="386"/>
                                    </a:cxn>
                                    <a:cxn ang="0">
                                      <a:pos x="164" y="386"/>
                                    </a:cxn>
                                    <a:cxn ang="0">
                                      <a:pos x="164" y="386"/>
                                    </a:cxn>
                                  </a:cxnLst>
                                  <a:pathLst>
                                    <a:path w="125" h="117">
                                      <a:moveTo>
                                        <a:pt x="115" y="86"/>
                                      </a:moveTo>
                                      <a:cubicBezTo>
                                        <a:pt x="10" y="86"/>
                                        <a:pt x="10" y="86"/>
                                        <a:pt x="10" y="86"/>
                                      </a:cubicBezTo>
                                      <a:cubicBezTo>
                                        <a:pt x="4" y="86"/>
                                        <a:pt x="0" y="81"/>
                                        <a:pt x="0" y="75"/>
                                      </a:cubicBezTo>
                                      <a:cubicBezTo>
                                        <a:pt x="0" y="11"/>
                                        <a:pt x="0" y="11"/>
                                        <a:pt x="0" y="11"/>
                                      </a:cubicBezTo>
                                      <a:cubicBezTo>
                                        <a:pt x="0" y="5"/>
                                        <a:pt x="4" y="0"/>
                                        <a:pt x="10" y="0"/>
                                      </a:cubicBezTo>
                                      <a:cubicBezTo>
                                        <a:pt x="115" y="0"/>
                                        <a:pt x="115" y="0"/>
                                        <a:pt x="115" y="0"/>
                                      </a:cubicBezTo>
                                      <a:cubicBezTo>
                                        <a:pt x="120" y="0"/>
                                        <a:pt x="125" y="5"/>
                                        <a:pt x="125" y="11"/>
                                      </a:cubicBezTo>
                                      <a:cubicBezTo>
                                        <a:pt x="125" y="75"/>
                                        <a:pt x="125" y="75"/>
                                        <a:pt x="125" y="75"/>
                                      </a:cubicBezTo>
                                      <a:cubicBezTo>
                                        <a:pt x="125" y="81"/>
                                        <a:pt x="120" y="86"/>
                                        <a:pt x="115" y="86"/>
                                      </a:cubicBezTo>
                                      <a:close/>
                                      <a:moveTo>
                                        <a:pt x="115" y="22"/>
                                      </a:moveTo>
                                      <a:cubicBezTo>
                                        <a:pt x="115" y="16"/>
                                        <a:pt x="110" y="11"/>
                                        <a:pt x="104" y="11"/>
                                      </a:cubicBezTo>
                                      <a:cubicBezTo>
                                        <a:pt x="20" y="11"/>
                                        <a:pt x="20" y="11"/>
                                        <a:pt x="20" y="11"/>
                                      </a:cubicBezTo>
                                      <a:cubicBezTo>
                                        <a:pt x="15" y="11"/>
                                        <a:pt x="10" y="16"/>
                                        <a:pt x="10" y="22"/>
                                      </a:cubicBezTo>
                                      <a:cubicBezTo>
                                        <a:pt x="10" y="64"/>
                                        <a:pt x="10" y="64"/>
                                        <a:pt x="10" y="64"/>
                                      </a:cubicBezTo>
                                      <a:cubicBezTo>
                                        <a:pt x="10" y="70"/>
                                        <a:pt x="15" y="75"/>
                                        <a:pt x="20" y="75"/>
                                      </a:cubicBezTo>
                                      <a:cubicBezTo>
                                        <a:pt x="104" y="75"/>
                                        <a:pt x="104" y="75"/>
                                        <a:pt x="104" y="75"/>
                                      </a:cubicBezTo>
                                      <a:cubicBezTo>
                                        <a:pt x="110" y="75"/>
                                        <a:pt x="115" y="70"/>
                                        <a:pt x="115" y="64"/>
                                      </a:cubicBezTo>
                                      <a:cubicBezTo>
                                        <a:pt x="115" y="22"/>
                                        <a:pt x="115" y="22"/>
                                        <a:pt x="115" y="22"/>
                                      </a:cubicBezTo>
                                      <a:close/>
                                      <a:moveTo>
                                        <a:pt x="41" y="96"/>
                                      </a:moveTo>
                                      <a:cubicBezTo>
                                        <a:pt x="83" y="96"/>
                                        <a:pt x="83" y="96"/>
                                        <a:pt x="83" y="96"/>
                                      </a:cubicBezTo>
                                      <a:cubicBezTo>
                                        <a:pt x="83" y="107"/>
                                        <a:pt x="83" y="107"/>
                                        <a:pt x="83" y="107"/>
                                      </a:cubicBezTo>
                                      <a:cubicBezTo>
                                        <a:pt x="104" y="107"/>
                                        <a:pt x="104" y="107"/>
                                        <a:pt x="104" y="107"/>
                                      </a:cubicBezTo>
                                      <a:cubicBezTo>
                                        <a:pt x="104" y="117"/>
                                        <a:pt x="104" y="117"/>
                                        <a:pt x="104" y="117"/>
                                      </a:cubicBezTo>
                                      <a:cubicBezTo>
                                        <a:pt x="20" y="117"/>
                                        <a:pt x="20" y="117"/>
                                        <a:pt x="20" y="117"/>
                                      </a:cubicBezTo>
                                      <a:cubicBezTo>
                                        <a:pt x="20" y="107"/>
                                        <a:pt x="20" y="107"/>
                                        <a:pt x="20" y="107"/>
                                      </a:cubicBezTo>
                                      <a:cubicBezTo>
                                        <a:pt x="41" y="107"/>
                                        <a:pt x="41" y="107"/>
                                        <a:pt x="41" y="107"/>
                                      </a:cubicBezTo>
                                      <a:cubicBezTo>
                                        <a:pt x="41" y="96"/>
                                        <a:pt x="41" y="96"/>
                                        <a:pt x="41" y="96"/>
                                      </a:cubicBezTo>
                                      <a:close/>
                                      <a:moveTo>
                                        <a:pt x="41" y="96"/>
                                      </a:moveTo>
                                      <a:cubicBezTo>
                                        <a:pt x="41" y="96"/>
                                        <a:pt x="41" y="96"/>
                                        <a:pt x="41" y="9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05" name="任意多边形"/>
                              <wps:cNvSpPr/>
                              <wps:spPr>
                                <a:xfrm>
                                  <a:off x="12348" y="4395"/>
                                  <a:ext cx="416" cy="41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9575" y="17550"/>
                                      </a:moveTo>
                                      <a:cubicBezTo>
                                        <a:pt x="14175" y="17550"/>
                                        <a:pt x="14175" y="17550"/>
                                        <a:pt x="14175" y="17550"/>
                                      </a:cubicBezTo>
                                      <a:cubicBezTo>
                                        <a:pt x="14175" y="20250"/>
                                        <a:pt x="14175" y="20250"/>
                                        <a:pt x="14175" y="20250"/>
                                      </a:cubicBezTo>
                                      <a:cubicBezTo>
                                        <a:pt x="14850" y="20250"/>
                                        <a:pt x="14850" y="20250"/>
                                        <a:pt x="14850" y="20250"/>
                                      </a:cubicBezTo>
                                      <a:cubicBezTo>
                                        <a:pt x="15188" y="20250"/>
                                        <a:pt x="15525" y="20588"/>
                                        <a:pt x="15525" y="20925"/>
                                      </a:cubicBezTo>
                                      <a:cubicBezTo>
                                        <a:pt x="15525" y="21262"/>
                                        <a:pt x="15188" y="21600"/>
                                        <a:pt x="14850" y="21600"/>
                                      </a:cubicBezTo>
                                      <a:cubicBezTo>
                                        <a:pt x="6750" y="21600"/>
                                        <a:pt x="6750" y="21600"/>
                                        <a:pt x="6750" y="21600"/>
                                      </a:cubicBezTo>
                                      <a:cubicBezTo>
                                        <a:pt x="6412" y="21600"/>
                                        <a:pt x="6075" y="21262"/>
                                        <a:pt x="6075" y="20925"/>
                                      </a:cubicBezTo>
                                      <a:cubicBezTo>
                                        <a:pt x="6075" y="20588"/>
                                        <a:pt x="6412" y="20250"/>
                                        <a:pt x="6750" y="20250"/>
                                      </a:cubicBezTo>
                                      <a:cubicBezTo>
                                        <a:pt x="7425" y="20250"/>
                                        <a:pt x="7425" y="20250"/>
                                        <a:pt x="7425" y="20250"/>
                                      </a:cubicBezTo>
                                      <a:cubicBezTo>
                                        <a:pt x="7425" y="17550"/>
                                        <a:pt x="7425" y="17550"/>
                                        <a:pt x="7425" y="17550"/>
                                      </a:cubicBezTo>
                                      <a:cubicBezTo>
                                        <a:pt x="2025" y="17550"/>
                                        <a:pt x="2025" y="17550"/>
                                        <a:pt x="2025" y="17550"/>
                                      </a:cubicBezTo>
                                      <a:cubicBezTo>
                                        <a:pt x="844" y="17550"/>
                                        <a:pt x="0" y="16706"/>
                                        <a:pt x="0" y="15525"/>
                                      </a:cubicBezTo>
                                      <a:cubicBezTo>
                                        <a:pt x="0" y="2025"/>
                                        <a:pt x="0" y="2025"/>
                                        <a:pt x="0" y="2025"/>
                                      </a:cubicBezTo>
                                      <a:cubicBezTo>
                                        <a:pt x="0" y="844"/>
                                        <a:pt x="844" y="0"/>
                                        <a:pt x="2025" y="0"/>
                                      </a:cubicBezTo>
                                      <a:cubicBezTo>
                                        <a:pt x="19575" y="0"/>
                                        <a:pt x="19575" y="0"/>
                                        <a:pt x="19575" y="0"/>
                                      </a:cubicBezTo>
                                      <a:cubicBezTo>
                                        <a:pt x="20756" y="0"/>
                                        <a:pt x="21600" y="844"/>
                                        <a:pt x="21600" y="2025"/>
                                      </a:cubicBezTo>
                                      <a:cubicBezTo>
                                        <a:pt x="21600" y="15525"/>
                                        <a:pt x="21600" y="15525"/>
                                        <a:pt x="21600" y="15525"/>
                                      </a:cubicBezTo>
                                      <a:cubicBezTo>
                                        <a:pt x="21600" y="16706"/>
                                        <a:pt x="20756" y="17550"/>
                                        <a:pt x="19575" y="17550"/>
                                      </a:cubicBezTo>
                                      <a:close/>
                                      <a:moveTo>
                                        <a:pt x="8775" y="20250"/>
                                      </a:moveTo>
                                      <a:cubicBezTo>
                                        <a:pt x="12825" y="20250"/>
                                        <a:pt x="12825" y="20250"/>
                                        <a:pt x="12825" y="20250"/>
                                      </a:cubicBezTo>
                                      <a:cubicBezTo>
                                        <a:pt x="12825" y="17550"/>
                                        <a:pt x="12825" y="17550"/>
                                        <a:pt x="12825" y="17550"/>
                                      </a:cubicBezTo>
                                      <a:cubicBezTo>
                                        <a:pt x="8775" y="17550"/>
                                        <a:pt x="8775" y="17550"/>
                                        <a:pt x="8775" y="17550"/>
                                      </a:cubicBezTo>
                                      <a:cubicBezTo>
                                        <a:pt x="8775" y="20250"/>
                                        <a:pt x="8775" y="20250"/>
                                        <a:pt x="8775" y="20250"/>
                                      </a:cubicBezTo>
                                      <a:close/>
                                      <a:moveTo>
                                        <a:pt x="20250" y="2700"/>
                                      </a:moveTo>
                                      <a:cubicBezTo>
                                        <a:pt x="20250" y="2025"/>
                                        <a:pt x="19575" y="1350"/>
                                        <a:pt x="18900" y="1350"/>
                                      </a:cubicBezTo>
                                      <a:cubicBezTo>
                                        <a:pt x="2700" y="1350"/>
                                        <a:pt x="2700" y="1350"/>
                                        <a:pt x="2700" y="1350"/>
                                      </a:cubicBezTo>
                                      <a:cubicBezTo>
                                        <a:pt x="2025" y="1350"/>
                                        <a:pt x="1350" y="2025"/>
                                        <a:pt x="1350" y="2700"/>
                                      </a:cubicBezTo>
                                      <a:cubicBezTo>
                                        <a:pt x="1350" y="12825"/>
                                        <a:pt x="1350" y="12825"/>
                                        <a:pt x="1350" y="12825"/>
                                      </a:cubicBezTo>
                                      <a:cubicBezTo>
                                        <a:pt x="20250" y="12825"/>
                                        <a:pt x="20250" y="12825"/>
                                        <a:pt x="20250" y="12825"/>
                                      </a:cubicBezTo>
                                      <a:cubicBezTo>
                                        <a:pt x="20250" y="2700"/>
                                        <a:pt x="20250" y="2700"/>
                                        <a:pt x="20250" y="2700"/>
                                      </a:cubicBezTo>
                                      <a:close/>
                                      <a:moveTo>
                                        <a:pt x="20250" y="14175"/>
                                      </a:moveTo>
                                      <a:cubicBezTo>
                                        <a:pt x="1350" y="14175"/>
                                        <a:pt x="1350" y="14175"/>
                                        <a:pt x="1350" y="14175"/>
                                      </a:cubicBezTo>
                                      <a:cubicBezTo>
                                        <a:pt x="1350" y="14850"/>
                                        <a:pt x="1350" y="14850"/>
                                        <a:pt x="1350" y="14850"/>
                                      </a:cubicBezTo>
                                      <a:cubicBezTo>
                                        <a:pt x="1350" y="15694"/>
                                        <a:pt x="2025" y="16200"/>
                                        <a:pt x="2700" y="16200"/>
                                      </a:cubicBezTo>
                                      <a:cubicBezTo>
                                        <a:pt x="18900" y="16200"/>
                                        <a:pt x="18900" y="16200"/>
                                        <a:pt x="18900" y="16200"/>
                                      </a:cubicBezTo>
                                      <a:cubicBezTo>
                                        <a:pt x="19575" y="16200"/>
                                        <a:pt x="20250" y="15694"/>
                                        <a:pt x="20250" y="14850"/>
                                      </a:cubicBezTo>
                                      <a:cubicBezTo>
                                        <a:pt x="20250" y="14175"/>
                                        <a:pt x="20250" y="14175"/>
                                        <a:pt x="20250" y="14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  <a:miter lim="400000"/>
                                </a:ln>
                              </wps:spPr>
                              <wps:bodyPr lIns="22860" tIns="45720" rIns="22860" bIns="45720"/>
                            </wps:wsp>
                            <wpg:grpSp>
                              <wpg:cNvPr id="106" name="组合 144"/>
                              <wpg:cNvGrpSpPr/>
                              <wpg:grpSpPr>
                                <a:xfrm rot="0">
                                  <a:off x="14156" y="5991"/>
                                  <a:ext cx="395" cy="395"/>
                                  <a:chOff x="21876282" y="9904013"/>
                                  <a:chExt cx="553987" cy="553988"/>
                                </a:xfrm>
                                <a:solidFill>
                                  <a:schemeClr val="tx1"/>
                                </a:solidFill>
                              </wpg:grpSpPr>
                              <wps:wsp>
                                <wps:cNvPr id="146" name="Freeform 5"/>
                                <wps:cNvSpPr/>
                                <wps:spPr>
                                  <a:xfrm>
                                    <a:off x="21898222" y="9904013"/>
                                    <a:ext cx="510108" cy="18649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21600" y="19059"/>
                                        </a:moveTo>
                                        <a:lnTo>
                                          <a:pt x="10839" y="0"/>
                                        </a:lnTo>
                                        <a:lnTo>
                                          <a:pt x="0" y="19059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21600" y="190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wps:spPr>
                                <wps:bodyPr wrap="square" lIns="91439" tIns="91439" rIns="91439" bIns="91439" numCol="1" anchor="t">
                                  <a:noAutofit/>
                                </wps:bodyPr>
                              </wps:wsp>
                              <wps:wsp>
                                <wps:cNvPr id="147" name="Rectangle 6"/>
                                <wps:cNvSpPr/>
                                <wps:spPr>
                                  <a:xfrm>
                                    <a:off x="21876282" y="10397665"/>
                                    <a:ext cx="553987" cy="60336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wps:spPr>
                                <wps:bodyPr wrap="square" lIns="91439" tIns="91439" rIns="91439" bIns="91439" numCol="1" anchor="t">
                                  <a:noAutofit/>
                                </wps:bodyPr>
                              </wps:wsp>
                              <wps:wsp>
                                <wps:cNvPr id="107" name="Rectangle 7"/>
                                <wps:cNvSpPr/>
                                <wps:spPr>
                                  <a:xfrm>
                                    <a:off x="21916506" y="10306249"/>
                                    <a:ext cx="475369" cy="65821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wps:spPr>
                                <wps:bodyPr wrap="square" lIns="91439" tIns="91439" rIns="91439" bIns="91439" numCol="1" anchor="t">
                                  <a:noAutofit/>
                                </wps:bodyPr>
                              </wps:wsp>
                              <wps:wsp>
                                <wps:cNvPr id="108" name="Rectangle 8"/>
                                <wps:cNvSpPr/>
                                <wps:spPr>
                                  <a:xfrm>
                                    <a:off x="21958557" y="10116101"/>
                                    <a:ext cx="87762" cy="170036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wps:spPr>
                                <wps:bodyPr wrap="square" lIns="91439" tIns="91439" rIns="91439" bIns="91439" numCol="1" anchor="t">
                                  <a:noAutofit/>
                                </wps:bodyPr>
                              </wps:wsp>
                              <wps:wsp>
                                <wps:cNvPr id="150" name="Rectangle 9"/>
                                <wps:cNvSpPr/>
                                <wps:spPr>
                                  <a:xfrm>
                                    <a:off x="22262061" y="10116101"/>
                                    <a:ext cx="85933" cy="170036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wps:spPr>
                                <wps:bodyPr wrap="square" lIns="91439" tIns="91439" rIns="91439" bIns="91439" numCol="1" anchor="t">
                                  <a:noAutofit/>
                                </wps:bodyPr>
                              </wps:wsp>
                              <wps:wsp>
                                <wps:cNvPr id="151" name="Rectangle 10"/>
                                <wps:cNvSpPr/>
                                <wps:spPr>
                                  <a:xfrm>
                                    <a:off x="22110309" y="10116101"/>
                                    <a:ext cx="85933" cy="170036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wps:spPr>
                                <wps:bodyPr wrap="square" lIns="91439" tIns="91439" rIns="91439" bIns="91439" numCol="1" anchor="t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9" name="矩形 10"/>
                            <wps:cNvSpPr/>
                            <wps:spPr>
                              <a:xfrm>
                                <a:off x="7060" y="2542"/>
                                <a:ext cx="10732" cy="125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380A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10" name="稻壳儿春秋广告/盗版必究        原创来源：http://chn.docer.com/works?userid=199329941#!/work_time"/>
                          <wps:cNvSpPr/>
                          <wps:spPr>
                            <a:xfrm>
                              <a:off x="11954" y="4796"/>
                              <a:ext cx="400" cy="39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575" y="17550"/>
                                  </a:moveTo>
                                  <a:cubicBezTo>
                                    <a:pt x="14175" y="17550"/>
                                    <a:pt x="14175" y="17550"/>
                                    <a:pt x="14175" y="17550"/>
                                  </a:cubicBezTo>
                                  <a:cubicBezTo>
                                    <a:pt x="14175" y="20250"/>
                                    <a:pt x="14175" y="20250"/>
                                    <a:pt x="14175" y="20250"/>
                                  </a:cubicBezTo>
                                  <a:cubicBezTo>
                                    <a:pt x="14850" y="20250"/>
                                    <a:pt x="14850" y="20250"/>
                                    <a:pt x="14850" y="20250"/>
                                  </a:cubicBezTo>
                                  <a:cubicBezTo>
                                    <a:pt x="15188" y="20250"/>
                                    <a:pt x="15525" y="20588"/>
                                    <a:pt x="15525" y="20925"/>
                                  </a:cubicBezTo>
                                  <a:cubicBezTo>
                                    <a:pt x="15525" y="21262"/>
                                    <a:pt x="15188" y="21600"/>
                                    <a:pt x="14850" y="21600"/>
                                  </a:cubicBezTo>
                                  <a:cubicBezTo>
                                    <a:pt x="6750" y="21600"/>
                                    <a:pt x="6750" y="21600"/>
                                    <a:pt x="6750" y="21600"/>
                                  </a:cubicBezTo>
                                  <a:cubicBezTo>
                                    <a:pt x="6412" y="21600"/>
                                    <a:pt x="6075" y="21262"/>
                                    <a:pt x="6075" y="20925"/>
                                  </a:cubicBezTo>
                                  <a:cubicBezTo>
                                    <a:pt x="6075" y="20588"/>
                                    <a:pt x="6412" y="20250"/>
                                    <a:pt x="6750" y="20250"/>
                                  </a:cubicBezTo>
                                  <a:cubicBezTo>
                                    <a:pt x="7425" y="20250"/>
                                    <a:pt x="7425" y="20250"/>
                                    <a:pt x="7425" y="20250"/>
                                  </a:cubicBezTo>
                                  <a:cubicBezTo>
                                    <a:pt x="7425" y="17550"/>
                                    <a:pt x="7425" y="17550"/>
                                    <a:pt x="7425" y="17550"/>
                                  </a:cubicBezTo>
                                  <a:cubicBezTo>
                                    <a:pt x="2025" y="17550"/>
                                    <a:pt x="2025" y="17550"/>
                                    <a:pt x="2025" y="17550"/>
                                  </a:cubicBezTo>
                                  <a:cubicBezTo>
                                    <a:pt x="844" y="17550"/>
                                    <a:pt x="0" y="16706"/>
                                    <a:pt x="0" y="15525"/>
                                  </a:cubicBezTo>
                                  <a:cubicBezTo>
                                    <a:pt x="0" y="2025"/>
                                    <a:pt x="0" y="2025"/>
                                    <a:pt x="0" y="2025"/>
                                  </a:cubicBezTo>
                                  <a:cubicBezTo>
                                    <a:pt x="0" y="844"/>
                                    <a:pt x="844" y="0"/>
                                    <a:pt x="2025" y="0"/>
                                  </a:cubicBezTo>
                                  <a:cubicBezTo>
                                    <a:pt x="19575" y="0"/>
                                    <a:pt x="19575" y="0"/>
                                    <a:pt x="19575" y="0"/>
                                  </a:cubicBezTo>
                                  <a:cubicBezTo>
                                    <a:pt x="20756" y="0"/>
                                    <a:pt x="21600" y="844"/>
                                    <a:pt x="21600" y="2025"/>
                                  </a:cubicBezTo>
                                  <a:cubicBezTo>
                                    <a:pt x="21600" y="15525"/>
                                    <a:pt x="21600" y="15525"/>
                                    <a:pt x="21600" y="15525"/>
                                  </a:cubicBezTo>
                                  <a:cubicBezTo>
                                    <a:pt x="21600" y="16706"/>
                                    <a:pt x="20756" y="17550"/>
                                    <a:pt x="19575" y="17550"/>
                                  </a:cubicBezTo>
                                  <a:close/>
                                  <a:moveTo>
                                    <a:pt x="8775" y="20250"/>
                                  </a:moveTo>
                                  <a:cubicBezTo>
                                    <a:pt x="12825" y="20250"/>
                                    <a:pt x="12825" y="20250"/>
                                    <a:pt x="12825" y="20250"/>
                                  </a:cubicBezTo>
                                  <a:cubicBezTo>
                                    <a:pt x="12825" y="17550"/>
                                    <a:pt x="12825" y="17550"/>
                                    <a:pt x="12825" y="17550"/>
                                  </a:cubicBezTo>
                                  <a:cubicBezTo>
                                    <a:pt x="8775" y="17550"/>
                                    <a:pt x="8775" y="17550"/>
                                    <a:pt x="8775" y="17550"/>
                                  </a:cubicBezTo>
                                  <a:cubicBezTo>
                                    <a:pt x="8775" y="20250"/>
                                    <a:pt x="8775" y="20250"/>
                                    <a:pt x="8775" y="20250"/>
                                  </a:cubicBezTo>
                                  <a:close/>
                                  <a:moveTo>
                                    <a:pt x="20250" y="2700"/>
                                  </a:moveTo>
                                  <a:cubicBezTo>
                                    <a:pt x="20250" y="2025"/>
                                    <a:pt x="19575" y="1350"/>
                                    <a:pt x="18900" y="1350"/>
                                  </a:cubicBezTo>
                                  <a:cubicBezTo>
                                    <a:pt x="2700" y="1350"/>
                                    <a:pt x="2700" y="1350"/>
                                    <a:pt x="2700" y="1350"/>
                                  </a:cubicBezTo>
                                  <a:cubicBezTo>
                                    <a:pt x="2025" y="1350"/>
                                    <a:pt x="1350" y="2025"/>
                                    <a:pt x="1350" y="2700"/>
                                  </a:cubicBezTo>
                                  <a:cubicBezTo>
                                    <a:pt x="1350" y="12825"/>
                                    <a:pt x="1350" y="12825"/>
                                    <a:pt x="1350" y="12825"/>
                                  </a:cubicBezTo>
                                  <a:cubicBezTo>
                                    <a:pt x="20250" y="12825"/>
                                    <a:pt x="20250" y="12825"/>
                                    <a:pt x="20250" y="12825"/>
                                  </a:cubicBezTo>
                                  <a:cubicBezTo>
                                    <a:pt x="20250" y="2700"/>
                                    <a:pt x="20250" y="2700"/>
                                    <a:pt x="20250" y="2700"/>
                                  </a:cubicBezTo>
                                  <a:close/>
                                  <a:moveTo>
                                    <a:pt x="20250" y="14175"/>
                                  </a:moveTo>
                                  <a:cubicBezTo>
                                    <a:pt x="1350" y="14175"/>
                                    <a:pt x="1350" y="14175"/>
                                    <a:pt x="1350" y="14175"/>
                                  </a:cubicBezTo>
                                  <a:cubicBezTo>
                                    <a:pt x="1350" y="14850"/>
                                    <a:pt x="1350" y="14850"/>
                                    <a:pt x="1350" y="14850"/>
                                  </a:cubicBezTo>
                                  <a:cubicBezTo>
                                    <a:pt x="1350" y="15694"/>
                                    <a:pt x="2025" y="16200"/>
                                    <a:pt x="2700" y="16200"/>
                                  </a:cubicBezTo>
                                  <a:cubicBezTo>
                                    <a:pt x="18900" y="16200"/>
                                    <a:pt x="18900" y="16200"/>
                                    <a:pt x="18900" y="16200"/>
                                  </a:cubicBezTo>
                                  <a:cubicBezTo>
                                    <a:pt x="19575" y="16200"/>
                                    <a:pt x="20250" y="15694"/>
                                    <a:pt x="20250" y="14850"/>
                                  </a:cubicBezTo>
                                  <a:cubicBezTo>
                                    <a:pt x="20250" y="14175"/>
                                    <a:pt x="20250" y="14175"/>
                                    <a:pt x="20250" y="1417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400000"/>
                            </a:ln>
                          </wps:spPr>
                          <wps:bodyPr lIns="22860" tIns="45720" rIns="22860" bIns="45720"/>
                        </wps:wsp>
                      </wpg:grpSp>
                      <wps:wsp>
                        <wps:cNvPr id="111" name="文本框 3"/>
                        <wps:cNvSpPr txBox="1"/>
                        <wps:spPr>
                          <a:xfrm>
                            <a:off x="6556" y="15552"/>
                            <a:ext cx="5141" cy="1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637FA1"/>
                                  <w:sz w:val="28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637FA1"/>
                                  <w:sz w:val="28"/>
                                  <w:szCs w:val="36"/>
                                  <w:lang w:eastAsia="zh-CN"/>
                                </w:rPr>
                                <w:t>温馨提示：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637FA1"/>
                                  <w:sz w:val="28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637FA1"/>
                                  <w:sz w:val="28"/>
                                  <w:szCs w:val="36"/>
                                  <w:lang w:eastAsia="zh-CN"/>
                                </w:rPr>
                                <w:t>选中上方图标外边框，直接删除即可。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3pt;margin-top:22.7pt;height:797.05pt;width:562.5pt;z-index:-1879002112;mso-width-relative:page;mso-height-relative:page;" coordorigin="6400,737" coordsize="11250,15941" o:gfxdata="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">
                <o:lock v:ext="edit" aspectratio="f"/>
                <v:group id="组合 4" o:spid="_x0000_s1026" o:spt="203" style="position:absolute;left:6400;top:737;height:14602;width:11250;" coordorigin="8037,737" coordsize="11250,14602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1" o:spid="_x0000_s1026" o:spt="203" style="position:absolute;left:8037;top:737;height:14602;width:11250;" coordorigin="6800,512" coordsize="11250,14602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202" type="#_x0000_t202" style="position:absolute;left:7222;top:767;height:1125;width:9147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96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44248"/>
                                <w:spacing w:val="34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44248"/>
                                <w:spacing w:val="34"/>
                                <w:sz w:val="56"/>
                                <w:szCs w:val="56"/>
                                <w:lang w:eastAsia="zh-CN"/>
                              </w:rPr>
                              <w:t>赠送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44248"/>
                                <w:spacing w:val="34"/>
                                <w:sz w:val="48"/>
                                <w:szCs w:val="48"/>
                                <w:lang w:eastAsia="zh-CN"/>
                              </w:rPr>
                              <w:t>矢量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44248"/>
                                <w:spacing w:val="34"/>
                                <w:sz w:val="44"/>
                                <w:szCs w:val="44"/>
                                <w:lang w:eastAsia="zh-CN"/>
                              </w:rPr>
                              <w:t>图标，复制粘贴即可使用。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</w:pPr>
                          </w:p>
                        </w:txbxContent>
                      </v:textbox>
                    </v:shape>
                    <v:shape id="_x0000_s1026" o:spid="_x0000_s1026" o:spt="202" type="#_x0000_t202" style="position:absolute;left:7222;top:512;height:672;width:1834;" filled="f" stroked="f" coordsize="21600,21600" o:gfxdata="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UhT&#10;c8EAAADcAAAADwAAAAAAAAABACAAAAAiAAAAZHJzL2Rvd25yZXYueG1sUEsBAhQAFAAAAAgAh07i&#10;QDMvBZ47AAAAOQAAABAAAAAAAAAAAQAgAAAAEAEAAGRycy9zaGFwZXhtbC54bWxQSwUGAAAAAAYA&#10;BgBbAQAAug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C44248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C44248"/>
                                <w:sz w:val="28"/>
                                <w:szCs w:val="28"/>
                                <w:lang w:val="en-US" w:eastAsia="zh-CN"/>
                              </w:rPr>
                              <w:t>可更换颜色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6800;top:2212;height:0;width:11250;" filled="f" stroked="t" coordsize="21600,21600" o:gfxdata="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TID5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CF6568 [3200]" miterlimit="8" joinstyle="miter"/>
                      <v:imagedata o:title=""/>
                      <o:lock v:ext="edit" aspectratio="f"/>
                    </v:line>
                    <v:group id="组合 9" o:spid="_x0000_s1026" o:spt="203" style="position:absolute;left:8164;top:3148;height:10896;width:8726;" coordorigin="7868,2994" coordsize="8847,11046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任意多边形 158" o:spid="_x0000_s1026" o:spt="100" style="position:absolute;left:7882;top:7541;height:327;width:325;" fillcolor="#262626" filled="t" stroked="f" coordsize="92,93" o:gfxdata="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kuX+8AAAA&#10;3AAAAA8AAAAAAAAAAQAgAAAAIgAAAGRycy9kb3ducmV2LnhtbFBLAQIUABQAAAAIAIdO4kAzLwWe&#10;OwAAADkAAAAQAAAAAAAAAAEAIAAAAAsBAABkcnMvc2hhcGV4bWwueG1sUEsFBgAAAAAGAAYAWwEA&#10;ALUDAAAAAA==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59" o:spid="_x0000_s1026" o:spt="100" style="position:absolute;left:8749;top:7541;height:327;width:406;" fillcolor="#262626" filled="t" stroked="f" coordsize="115,93" o:gfxdata="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HT4K8AAAA&#10;3AAAAA8AAAAAAAAAAQAgAAAAIgAAAGRycy9kb3ducmV2LnhtbFBLAQIUABQAAAAIAIdO4kAzLwWe&#10;OwAAADkAAAAQAAAAAAAAAAEAIAAAAAsBAABkcnMvc2hhcGV4bWwueG1sUEsFBgAAAAAGAAYAWwEA&#10;ALUDAAAAAA==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5147;top:7538;height:330;width:327;" fillcolor="#262626" filled="t" stroked="f" coordsize="60,60" o:gfxdata="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IsfjvQAA&#10;ANwAAAAPAAAAAAAAAAEAIAAAACIAAABkcnMvZG93bnJldi54bWxQSwECFAAUAAAACACHTuJAMy8F&#10;njsAAAA5AAAAEAAAAAAAAAABACAAAAAMAQAAZHJzL3NoYXBleG1sLnhtbFBLBQYAAAAABgAGAFsB&#10;AAC2AwAAAAA=&#10;" path="m44,36c40,40,40,44,36,44c32,44,28,40,24,36c20,32,16,28,16,24c16,20,20,20,24,16c28,12,16,0,12,0c8,0,0,12,0,12c0,20,8,36,16,44c24,52,40,60,48,60c48,60,60,52,60,48c60,44,48,32,44,36e">
                        <v:path o:connectlocs="44,36;36,44;24,36;16,24;24,16;12,0;0,12;16,44;48,60;60,48;44,36" o:connectangles="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9697;top:7509;height:359;width:327;" fillcolor="#262626" filled="t" stroked="f" coordsize="103,113" o:gfxdata="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80rbsAAADc&#10;AAAADwAAAAAAAAABACAAAAAiAAAAZHJzL2Rvd25yZXYueG1sUEsBAhQAFAAAAAgAh07iQDMvBZ47&#10;AAAAOQAAABAAAAAAAAAAAQAgAAAACgEAAGRycy9zaGFwZXhtbC54bWxQSwUGAAAAAAYABgBbAQAA&#10;tAMAAAAA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11498;top:7528;height:340;width:480;" fillcolor="#262626" filled="t" stroked="f" coordsize="149,106" o:gfxdata="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EprzvQAA&#10;ANwAAAAPAAAAAAAAAAEAIAAAACIAAABkcnMvZG93bnJldi54bWxQSwECFAAUAAAACACHTuJAMy8F&#10;njsAAAA5AAAAEAAAAAAAAAABACAAAAAMAQAAZHJzL3NoYXBleG1sLnhtbFBLBQYAAAAABgAGAFsB&#10;AAC2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2390;top:7474;height:394;width:394;" fillcolor="#262626" filled="t" stroked="f" coordsize="475,475" o:gfxdata="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tZdbsAAADc&#10;AAAADwAAAAAAAAABACAAAAAiAAAAZHJzL2Rvd25yZXYueG1sUEsBAhQAFAAAAAgAh07iQDMvBZ47&#10;AAAAOQAAABAAAAAAAAAAAQAgAAAACgEAAGRycy9zaGFwZXhtbC54bWxQSwUGAAAAAAYABgBbAQAA&#10;tAMAAAAA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3209;top:7455;height:413;width:416;" fillcolor="#262626" filled="t" stroked="f" coordsize="113,113" o:gfxdata="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CKZvQAA&#10;ANwAAAAPAAAAAAAAAAEAIAAAACIAAABkcnMvZG93bnJldi54bWxQSwECFAAUAAAACACHTuJAMy8F&#10;njsAAAA5AAAAEAAAAAAAAAABACAAAAAMAQAAZHJzL3NoYXBleG1sLnhtbFBLBQYAAAAABgAGAFsB&#10;AAC2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4206;top:7504;height:364;width:373;" fillcolor="#262626" filled="t" stroked="f" coordsize="895,898" o:gfxdata="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xKI2vQAA&#10;ANwAAAAPAAAAAAAAAAEAIAAAACIAAABkcnMvZG93bnJldi54bWxQSwECFAAUAAAACACHTuJAMy8F&#10;njsAAAA5AAAAEAAAAAAAAAABACAAAAAMAQAAZHJzL3NoYXBleG1sLnhtbFBLBQYAAAAABgAGAFsB&#10;AAC2AwAAAAA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group id="组合 192" o:spid="_x0000_s1026" o:spt="203" style="position:absolute;left:10566;top:7426;height:442;width:442;" coordorigin="2706794,1212976" coordsize="578952,578952" o:gfxdata="UEsDBAoAAAAAAIdO4kAAAAAAAAAAAAAAAAAEAAAAZHJzL1BLAwQUAAAACACHTuJAz9tDnb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v0j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P20Od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shape id="_x0000_s1026" o:spid="_x0000_s1026" o:spt="100" style="position:absolute;left:2813914;top:1235202;height:534287;width:375414;v-text-anchor:middle;" fillcolor="#262626" filled="t" stroked="f" coordsize="375414,534286" o:gfxdata="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NCsvQAA&#10;ANwAAAAPAAAAAAAAAAEAIAAAACIAAABkcnMvZG93bnJldi54bWxQSwECFAAUAAAACACHTuJAMy8F&#10;njsAAAA5AAAAEAAAAAAAAAABACAAAAAMAQAAZHJzL3NoYXBleG1sLnhtbFBLBQYAAAAABgAGAFsB&#10;AAC2AwAAAAA=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    <v:fill on="t" focussize="0,0"/>
                          <v:stroke on="f" weight="0.0439370078740157pt"/>
                          <v:imagedata o:title=""/>
                          <o:lock v:ext="edit" aspectratio="f"/>
                        </v:shape>
                        <v:shape id="_x0000_s1026" o:spid="_x0000_s1026" o:spt="100" style="position:absolute;left:2821874;top:1310350;height:400856;width:359018;v-text-anchor:middle;" fillcolor="#262626" filled="t" stroked="f" coordsize="359018,400856" o:gfxdata="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4s7yvQAA&#10;ANwAAAAPAAAAAAAAAAEAIAAAACIAAABkcnMvZG93bnJldi54bWxQSwECFAAUAAAACACHTuJAMy8F&#10;njsAAAA5AAAAEAAAAAAAAAABACAAAAAMAQAAZHJzL3NoYXBleG1sLnhtbFBLBQYAAAAABgAGAFsB&#10;AAC2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    <v:fill on="t" focussize="0,0"/>
                          <v:stroke on="f" weight="0.0439370078740157pt"/>
                          <v:imagedata o:title=""/>
                          <o:lock v:ext="edit" aspectratio="f"/>
                        </v:shape>
                      </v:group>
                      <v:shape id="_x0000_s1026" o:spid="_x0000_s1026" o:spt="100" style="position:absolute;left:16146;top:7473;height:395;width:404;v-text-anchor:middle;" fillcolor="#262626" filled="t" stroked="f" coordsize="532138,520193" o:gfxdata="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G+Tf7sAAADc&#10;AAAADwAAAAAAAAABACAAAAAiAAAAZHJzL2Rvd25yZXYueG1sUEsBAhQAFAAAAAgAh07iQDMvBZ47&#10;AAAAOQAAABAAAAAAAAAAAQAgAAAACgEAAGRycy9zaGFwZXhtbC54bWxQSwUGAAAAAAYABgBbAQAA&#10;tAMAAAAA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    <v:path o:connectlocs="99962,31265;114890,45803;142067,81829;175109,141144;167482,157073;151040,205759;217591,303951;265171,346070;314753,369430;362502,354531;386145,345272;448618,381178;486245,409945;501600,424400;477301,467408;429745,489860;308385,448973;174599,343895;70215,213098;40517,151851;30586,102894;37647,82468;59430,56755;86796,37028;99962,31265;102919,27;27,102894;429744,520410;532637,417544;387375,314679;314752,338879;181597,205759;205805,139202;102919,27;102919,27" o:connectangles="0,0,0,0,0,0,0,0,0,0,0,0,0,0,0,0,0,0,0,0,0,0,0,0,0,0,0,0,0,0,0,0,0,0,0"/>
                        <v:fill on="t" focussize="0,0"/>
                        <v:stroke on="f" weight="0.0468503937007874pt"/>
                        <v:imagedata o:title=""/>
                        <o:lock v:ext="edit" aspectratio="f"/>
                      </v:shape>
                      <v:shape id="_x0000_s1026" o:spid="_x0000_s1026" o:spt="100" style="position:absolute;left:7896;top:10407;flip:x;height:351;width:355;" fillcolor="#262626" filled="t" stroked="f" coordsize="113,113" o:gfxdata="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0ZbB&#10;wAAAANwAAAAPAAAAAAAAAAEAIAAAACIAAABkcnMvZG93bnJldi54bWxQSwECFAAUAAAACACHTuJA&#10;My8FnjsAAAA5AAAAEAAAAAAAAAABACAAAAAPAQAAZHJzL3NoYXBleG1sLnhtbFBLBQYAAAAABgAG&#10;AFsBAAC5AwAAAAA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    <v:path o:connectlocs="57,113;0,57;57,0;113,57;57,113;57,20;28,49;57,94;85,49;57,20;40,49;57,31;74,49;57,66;40,49;40,49;40,49" o:connectangles="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8781;top:10422;flip:x;height:334;width:334;" fillcolor="#262626" filled="t" stroked="f" coordsize="109,109" o:gfxdata="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Ec32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9778;top:10422;flip:x;height:333;width:268;" fillcolor="#0D0D0D" filled="t" stroked="f" coordsize="86,117" o:gfxdata="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bYlq8AAAA&#10;3AAAAA8AAAAAAAAAAQAgAAAAIgAAAGRycy9kb3ducmV2LnhtbFBLAQIUABQAAAAIAIdO4kAzLwWe&#10;OwAAADkAAAAQAAAAAAAAAAEAIAAAAAsBAABkcnMvc2hhcGV4bWwueG1sUEsFBgAAAAAGAAYAWwEA&#10;ALUDAAAAAA=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0720;top:10337;flip:x;height:367;width:282;" fillcolor="#262626" filled="t" stroked="f" coordsize="82,109" o:gfxdata="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5b5vYtwAAANwAAAAP&#10;AAAAAAAAAAEAIAAAACIAAABkcnMvZG93bnJldi54bWxQSwECFAAUAAAACACHTuJAMy8FnjsAAAA5&#10;AAAAEAAAAAAAAAABACAAAAAGAQAAZHJzL3NoYXBleG1sLnhtbFBLBQYAAAAABgAGAFsBAACwAwAA&#10;AAA=&#10;" path="m41,109c41,109,0,64,0,41c0,19,18,0,41,0c63,0,82,19,82,41c82,64,41,109,41,109xm41,14c26,14,13,26,13,41c13,56,26,69,41,69c56,69,68,56,68,41c68,26,56,14,41,14xm41,14c41,14,41,14,41,14e">
                        <v:path o:connectlocs="41,109;0,41;41,0;82,41;41,109;41,14;13,41;41,69;68,41;41,14;41,14;41,14" o:connectangles="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11587;top:10364;flip:x;height:340;width:340;" fillcolor="#0D0D0D" filled="t" stroked="f" coordsize="126,137" o:gfxdata="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4a3N7sAAADc&#10;AAAADwAAAAAAAAABACAAAAAiAAAAZHJzL2Rvd25yZXYueG1sUEsBAhQAFAAAAAgAh07iQDMvBZ47&#10;AAAAOQAAABAAAAAAAAAAAQAgAAAACgEAAGRycy9zaGFwZXhtbC54bWxQSwUGAAAAAAYABgBbAQAA&#10;tAMAAAAA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2564;top:10342;flip:x;height:362;width:340;" fillcolor="#0D0D0D" filled="t" stroked="f" coordsize="90,130" o:gfxdata="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/UPbsAAADc&#10;AAAADwAAAAAAAAABACAAAAAiAAAAZHJzL2Rvd25yZXYueG1sUEsBAhQAFAAAAAgAh07iQDMvBZ47&#10;AAAAOQAAABAAAAAAAAAAAQAgAAAACgEAAGRycy9zaGFwZXhtbC54bWxQSwUGAAAAAAYABgBbAQAA&#10;tAMAAAAA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3528;top:10409;flip:x;height:338;width:338;" fillcolor="#262626" filled="t" stroked="f" coordsize="109,109" o:gfxdata="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t6wm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5274;top:10364;height:340;width:420;" fillcolor="#262626" filled="t" stroked="f" coordsize="415,335" o:gfxdata="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Hs+ovQAA&#10;ANwAAAAPAAAAAAAAAAEAIAAAACIAAABkcnMvZG93bnJldi54bWxQSwECFAAUAAAACACHTuJAMy8F&#10;njsAAAA5AAAAEAAAAAAAAAABACAAAAAMAQAAZHJzL3NoYXBleG1sLnhtbFBLBQYAAAAABgAGAFsB&#10;AAC2AwAAAAA=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      <v:path o:connectlocs="266057,123739;249991,138562;231354,126962;195365,92804;158734,58002;133028,41891;106680,58647;70048,93449;34703,126317;16708,136629;0,121161;14138,101182;58481,59936;102181,18689;133671,0;160020,14178;188296,41891;224927,77337;253846,105049;116962,73470;149737,73470;164518,87004;192795,113428;231996,201077;215930,215900;165803,174653;107322,166275;98968,174653;98968,196565;50126,215900;33417,203010;73262,113428;101538,87648;116962,73470;116962,73470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4408;top:10364;height:340;width:372;" fillcolor="#262626" filled="t" stroked="f" coordsize="64,58" o:gfxdata="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nqiFvQAA&#10;ANwAAAAPAAAAAAAAAAEAIAAAACIAAABkcnMvZG93bnJldi54bWxQSwECFAAUAAAACACHTuJAMy8F&#10;njsAAAA5AAAAEAAAAAAAAAABACAAAAAMAQAAZHJzL3NoYXBleG1sLnhtbFBLBQYAAAAABgAGAFsB&#10;AAC2A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90" o:spid="_x0000_s1026" o:spt="100" style="position:absolute;left:16201;top:10314;height:390;width:390;" fillcolor="#000000 [3213]" filled="t" stroked="f" coordsize="151,128" o:gfxdata="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pwHi8AAAA&#10;3AAAAA8AAAAAAAAAAQAgAAAAIgAAAGRycy9kb3ducmV2LnhtbFBLAQIUABQAAAAIAIdO4kAzLwWe&#10;OwAAADkAAAAQAAAAAAAAAAEAIAAAAAsBAABkcnMvc2hhcGV4bWwueG1sUEsFBgAAAAAGAAYAWwEA&#10;ALUDAAAAAA==&#10;" path="m151,76l123,47,123,5,104,5,104,28,75,0,0,76,0,80,19,80,19,128,66,128,66,99,85,99,85,128,132,128,132,80,151,80,151,76xe">
                        <v:path o:connectlocs="0,0;0,0;0,0;0,0;0,0;0,0;0,0;0,0;0,0;0,0;0,0;0,0;0,0;0,0;0,0;0,0;0,0;0,0" o:connectangles="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_x0000_s1026" o:spid="_x0000_s1026" o:spt="100" style="position:absolute;left:7882;top:8964;height:340;width:432;" fillcolor="#262626" filled="t" stroked="f" coordsize="497,390" o:gfxdata="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nAL7sAAADc&#10;AAAADwAAAAAAAAABACAAAAAiAAAAZHJzL2Rvd25yZXYueG1sUEsBAhQAFAAAAAgAh07iQDMvBZ47&#10;AAAAOQAAABAAAAAAAAAAAQAgAAAACgEAAGRycy9zaGFwZXhtbC54bWxQSwUGAAAAAAYABgBbAQAA&#10;tAMAAAAA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8795;top:9002;flip:x;height:302;width:452;" fillcolor="#0D0D0D" filled="t" stroked="f" coordsize="124,83" o:gfxdata="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cReWugAAANwA&#10;AAAPAAAAAAAAAAEAIAAAACIAAABkcnMvZG93bnJldi54bWxQSwECFAAUAAAACACHTuJAMy8FnjsA&#10;AAA5AAAAEAAAAAAAAAABACAAAAAJAQAAZHJzL3NoYXBleG1sLnhtbFBLBQYAAAAABgAGAFsBAACz&#10;AwAAAAA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9728;top:9022;flip:x;height:282;width:412;" fillcolor="#262626" filled="t" stroked="f" coordsize="302,208" o:gfxdata="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qwou8AAAA&#10;3AAAAA8AAAAAAAAAAQAgAAAAIgAAAGRycy9kb3ducmV2LnhtbFBLAQIUABQAAAAIAIdO4kAzLwWe&#10;OwAAADkAAAAQAAAAAAAAAAEAIAAAAAsBAABkcnMvc2hhcGV4bWwueG1sUEsFBgAAAAAGAAYAWwEA&#10;ALUDAAAAAA==&#10;" path="m0,208l94,123,151,170,208,123,302,208,0,208m217,114l302,48,302,189,217,114m0,189l0,48,85,114,0,189m151,152l0,29,0,0,302,0,302,29,151,152m151,152l151,152e">
    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0621;top:8779;flip:x;height:525;width:525;" fillcolor="#0D0D0D" filled="t" stroked="f" coordsize="113,113" o:gfxdata="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zDqL4A&#10;AADcAAAADwAAAAAAAAABACAAAAAiAAAAZHJzL2Rvd25yZXYueG1sUEsBAhQAFAAAAAgAh07iQDMv&#10;BZ47AAAAOQAAABAAAAAAAAAAAQAgAAAADQEAAGRycy9zaGFwZXhtbC54bWxQSwUGAAAAAAYABgBb&#10;AQAAtw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2542;top:9022;height:282;width:427;" fillcolor="#262626" filled="t" stroked="f" coordsize="320,211" o:gfxdata="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X6Bq/&#10;AAAA3AAAAA8AAAAAAAAAAQAgAAAAIgAAAGRycy9kb3ducmV2LnhtbFBLAQIUABQAAAAIAIdO4kAz&#10;LwWeOwAAADkAAAAQAAAAAAAAAAEAIAAAAA4BAABkcnMvc2hhcGV4bWwueG1sUEsFBgAAAAAGAAYA&#10;WwEAALgD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      <v:path o:connectlocs="0,0;0,0;0,0;0,0;0,0;0,0;0,0;0,0;0,0;0,0;0,0;0,0;0,0;0,0;0,0;0,0;0,0;0,0;0,0;0,0;0,0;0,0;0,0;0,0;0,0;0,0;0,0;0,0;0,0;0,0;0,0;0,0;0,0" o:connectangles="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4394;top:8845;flip:x;height:459;width:459;" fillcolor="#262626" filled="t" stroked="f" coordsize="118,118" o:gfxdata="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BV8LsAAADc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6216;top:8911;height:393;width:393;" fillcolor="#262626" filled="t" stroked="f" coordsize="895,898" o:gfxdata="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iAet&#10;wAAAANwAAAAPAAAAAAAAAAEAIAAAACIAAABkcnMvZG93bnJldi54bWxQSwECFAAUAAAACACHTuJA&#10;My8FnjsAAAA5AAAAEAAAAAAAAAABACAAAAAPAQAAZHJzL3NoYXBleG1sLnhtbFBLBQYAAAAABgAG&#10;AFsBAAC5Aw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208" o:spid="_x0000_s1026" o:spt="100" style="position:absolute;left:15334;top:8926;height:378;width:401;" fillcolor="#000000 [3213]" filled="t" stroked="f" coordsize="134,126" o:gfxdata="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/K768AAAA&#10;3AAAAA8AAAAAAAAAAQAgAAAAIgAAAGRycy9kb3ducmV2LnhtbFBLAQIUABQAAAAIAIdO4kAzLwWe&#10;OwAAADkAAAAQAAAAAAAAAAEAIAAAAAsBAABkcnMvc2hhcGV4bWwueG1sUEsFBgAAAAAGAAYAWwEA&#10;ALUDAAAAAA==&#10;" path="m117,29c111,30,111,30,111,30c111,0,111,0,111,0c22,0,22,0,22,0c22,30,22,30,22,30c15,30,15,30,15,30c6,30,0,37,0,46c0,96,0,96,0,96c8,96,8,96,8,96c22,96,22,96,22,96c22,126,22,126,22,126c111,126,111,126,111,126c111,96,111,96,111,96c126,96,126,96,126,96c134,96,134,96,134,96c134,46,134,46,134,46c134,37,126,29,117,29xm30,7c104,7,104,7,104,7c104,30,104,30,104,30c30,30,30,30,30,30c30,7,30,7,30,7xm104,119c30,119,30,119,30,119c30,89,30,89,30,89c104,89,104,89,104,89c104,119,104,119,104,119xm126,89c111,89,111,89,111,89c111,81,111,81,111,81c22,81,22,81,22,81c22,89,22,89,22,89c8,89,8,89,8,89c8,44,8,44,8,44c8,40,10,37,15,37c22,37,22,37,22,37c111,37,111,37,111,37c119,37,119,37,119,37c123,37,126,40,126,44c126,89,126,89,126,89xm67,51c33,51,33,51,33,51c31,51,29,53,29,55c29,57,31,59,33,59c67,59,67,59,67,59c69,59,71,57,71,55c71,53,69,51,67,51xm67,51c67,51,67,51,67,51e">
                        <v:path o:connectlocs="436,108;414,112;414,0;82,0;82,112;55,112;0,171;0,358;29,358;82,358;82,471;414,471;414,358;470,358;500,358;500,171;436,108;111,26;388,26;388,112;111,112;111,26;388,444;111,444;111,332;388,332;388,444;470,332;414,332;414,302;82,302;82,332;29,332;29,164;55,138;82,138;414,138;444,138;470,164;470,332;250,190;123,190;108,205;123,220;250,220;264,205;250,190;250,190;250,190" o:connectangles="0,0,0,0,0,0,0,0,0,0,0,0,0,0,0,0,0,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176" o:spid="_x0000_s1026" o:spt="100" style="position:absolute;left:11627;top:8961;height:343;width:434;v-text-anchor:middle;" fillcolor="#000000 [3213]" filled="t" stroked="f" coordsize="606559,436964" o:gfxdata="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3MdoS8AAAA&#10;3AAAAA8AAAAAAAAAAQAgAAAAIgAAAGRycy9kb3ducmV2LnhtbFBLAQIUABQAAAAIAIdO4kAzLwWe&#10;OwAAADkAAAAQAAAAAAAAAAEAIAAAAAsBAABkcnMvc2hhcGV4bWwueG1sUEsFBgAAAAAGAAYAWwEA&#10;ALU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      <v:path o:connectlocs="0,0;0,0;1,0;1,1;1,1;0,1;0,1;0,0;0,0;1,0;1,0;1,0;0,0;0,0;0,0;0,0" o:connectangles="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_x0000_s1026" o:spid="_x0000_s1026" o:spt="100" style="position:absolute;left:15090;top:3070;height:320;width:425;" fillcolor="#262626" filled="t" stroked="f" coordsize="503,379" o:gfxdata="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6fJvQAA&#10;ANwAAAAPAAAAAAAAAAEAIAAAACIAAABkcnMvZG93bnJldi54bWxQSwECFAAUAAAACACHTuJAMy8F&#10;njsAAAA5AAAAEAAAAAAAAAABACAAAAAMAQAAZHJzL3NoYXBleG1sLnhtbFBLBQYAAAAABgAGAFsB&#10;AAC2AwAAAAA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      <v:path o:connectlocs="34227,0;0,252463;46397,287338;54003,287338;58567,287338;197759,287338;203844,287338;208407,287338;382588,252463;348360,0;202322,263077;201562,263077;54003,263077;54003,263077;42594,262319;127782,191811;213732,262319;359009,252463;238071,263077;211450,201667;44876,201667;23578,34874;348360,24260;359009,252463;71497,104624;185589,104624;128543,137982;128543,72024;128543,137982;334669,47763;216013,72024;216013,95526;334669,119787;216013,95526;288272,143289;216013,167550;216013,143289" o:connectangles="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4146;top:2994;height:396;width:394;" fillcolor="#262626" filled="t" stroked="f" coordsize="150,151" o:gfxdata="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ctqK8AAAA&#10;3AAAAA8AAAAAAAAAAQAgAAAAIgAAAGRycy9kb3ducmV2LnhtbFBLAQIUABQAAAAIAIdO4kAzLwWe&#10;OwAAADkAAAAQAAAAAAAAAAEAIAAAAAsBAABkcnMvc2hhcGV4bWwueG1sUEsFBgAAAAAGAAYAWwEA&#10;ALUDAAAAAA==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8756;top:3042;height:348;width:349;" fillcolor="#262626" filled="t" stroked="f" coordsize="113,113" o:gfxdata="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aV8L4A&#10;AADcAAAADwAAAAAAAAABACAAAAAiAAAAZHJzL2Rvd25yZXYueG1sUEsBAhQAFAAAAAgAh07iQDMv&#10;BZ47AAAAOQAAABAAAAAAAAAAAQAgAAAADQEAAGRycy9zaGFwZXhtbC54bWxQSwUGAAAAAAYABgBb&#10;AQAAtwMAAAAA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7908;top:3023;height:367;width:298;" fillcolor="#262626" filled="t" stroked="f" coordsize="217,268" o:gfxdata="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YbZR&#10;wAAAANwAAAAPAAAAAAAAAAEAIAAAACIAAABkcnMvZG93bnJldi54bWxQSwECFAAUAAAACACHTuJA&#10;My8FnjsAAAA5AAAAEAAAAAAAAAABACAAAAAPAQAAZHJzL3NoYXBleG1sLnhtbFBLBQYAAAAABgAG&#10;AFsBAAC5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2341;top:3041;height:349;width:345;" fillcolor="#262626" filled="t" stroked="f" coordsize="133,134" o:gfxdata="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tAySbgAAADcAAAA&#10;DwAAAAAAAAABACAAAAAiAAAAZHJzL2Rvd25yZXYueG1sUEsBAhQAFAAAAAgAh07iQDMvBZ47AAAA&#10;OQAAABAAAAAAAAAAAQAgAAAABwEAAGRycy9zaGFwZXhtbC54bWxQSwUGAAAAAAYABgBbAQAAsQMA&#10;AAAA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3236;top:3017;height:373;width:360;" fillcolor="#262626" filled="t" stroked="f" coordsize="469,486" o:gfxdata="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sfd5L4A&#10;AADcAAAADwAAAAAAAAABACAAAAAiAAAAZHJzL2Rvd25yZXYueG1sUEsBAhQAFAAAAAgAh07iQDMv&#10;BZ47AAAAOQAAABAAAAAAAAAAAQAgAAAADQEAAGRycy9zaGFwZXhtbC54bWxQSwUGAAAAAAYABgBb&#10;AQAAtwMAAAAA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8777;top:13658;height:382;width:393;" fillcolor="#0D0D0D" filled="t" stroked="f" coordsize="407,424" o:gfxdata="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PbRJvQAA&#10;ANwAAAAPAAAAAAAAAAEAIAAAACIAAABkcnMvZG93bnJldi54bWxQSwECFAAUAAAACACHTuJAMy8F&#10;njsAAAA5AAAAEAAAAAAAAAABACAAAAAMAQAAZHJzL3NoYXBleG1sLnhtbFBLBQYAAAAABgAGAFsB&#10;AAC2AwAAAAA=&#10;" path="m390,81c386,81,382,79,379,76c332,29,332,29,332,29c326,23,326,13,332,7c339,1,348,1,354,7c401,54,401,54,401,54c407,60,407,70,401,76c398,79,394,81,390,81xm17,80c13,80,9,78,6,75c0,69,0,59,6,53c52,6,52,6,52,6c59,0,68,0,74,6c81,12,81,22,74,28c28,75,28,75,28,75c25,78,21,80,17,80xm308,138c314,132,314,123,308,116c302,110,292,110,286,116c223,179,223,179,223,179c223,179,223,179,223,179c217,176,210,174,203,174c196,174,189,176,183,179c183,179,183,179,183,179c136,132,136,132,136,132c130,126,120,126,114,132c108,138,108,148,114,154c161,201,161,201,161,201c161,201,161,201,161,201c158,207,156,214,156,221c156,247,177,268,203,268c229,268,250,247,250,221c250,214,248,207,245,201c245,201,245,201,245,201c308,138,308,138,308,138xm203,237c195,237,188,230,188,221c188,212,195,205,203,205c212,205,219,212,219,221c219,230,212,237,203,237xm348,362c384,326,406,276,406,221c406,109,315,18,203,18c91,18,1,109,1,221c1,276,23,326,59,363c35,399,35,399,35,399c30,406,32,416,39,421c42,422,45,423,48,423c53,423,58,421,61,416c83,383,83,383,83,383c116,409,158,424,203,424c249,424,291,408,325,383c347,415,347,415,347,415c350,420,355,422,360,422c363,422,366,421,368,419c375,414,377,405,372,398c348,362,348,362,348,362xm32,221c32,126,109,50,203,50c298,50,375,126,375,221c375,316,298,392,203,392c109,392,32,316,32,221xm32,221c32,221,32,221,32,221e">
                        <v:path o:connectlocs="192177,38699;168345,3564;203332,27496;197754,41245;3042,38189;26367,3055;37522,14257;8620,40735;156175,59066;113075,91146;102933,88600;92792,91146;57805,67214;81637,102348;79101,112532;126765,112532;124230,102348;102933,120679;102933,104385;102933,120679;205867,112532;507,112532;17747,203170;24339,215390;42086,195022;164795,195022;182542,214881;188627,202660;16226,112532;190148,112532;16226,112532;16226,112532" o:connectangles="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6065;top:2995;height:395;width:325;" fillcolor="#262626" filled="t" stroked="f" coordsize="338,412" o:gfxdata="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6515LsAAADc&#10;AAAADwAAAAAAAAABACAAAAAiAAAAZHJzL2Rvd25yZXYueG1sUEsBAhQAFAAAAAgAh07iQDMvBZ47&#10;AAAAOQAAABAAAAAAAAAAAQAgAAAACgEAAGRycy9zaGFwZXhtbC54bWxQSwUGAAAAAAYABgBbAQAA&#10;tAMAAAAA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9655;top:3014;height:376;width:299;" fillcolor="#262626" filled="t" stroked="f" coordsize="86,108" o:gfxdata="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CkhW8AAAA&#10;3AAAAA8AAAAAAAAAAQAgAAAAIgAAAGRycy9kb3ducmV2LnhtbFBLAQIUABQAAAAIAIdO4kAzLwWe&#10;OwAAADkAAAAQAAAAAAAAAAEAIAAAAAsBAABkcnMvc2hhcGV4bWwueG1sUEsFBgAAAAAGAAYAWwEA&#10;ALUDAAAAAA=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0504;top:3003;flip:x;height:387;width:384;" fillcolor="#262626" filled="t" stroked="f" coordsize="199,199" o:gfxdata="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hS+WugAAANwA&#10;AAAPAAAAAAAAAAEAIAAAACIAAABkcnMvZG93bnJldi54bWxQSwECFAAUAAAACACHTuJAMy8FnjsA&#10;AAA5AAAAEAAAAAAAAAABACAAAAAJAQAAZHJzL3NoYXBleG1sLnhtbFBLBQYAAAAABgAGAFsBAACz&#10;AwAAAAA=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06" o:spid="_x0000_s1026" o:spt="100" style="position:absolute;left:11412;top:3012;height:378;width:379;" fillcolor="#000000 [3213]" filled="t" stroked="f" coordsize="111,111" o:gfxdata="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7dUbG/&#10;AAAA3AAAAA8AAAAAAAAAAQAgAAAAIgAAAGRycy9kb3ducmV2LnhtbFBLAQIUABQAAAAIAIdO4kAz&#10;LwWeOwAAADkAAAAQAAAAAAAAAAEAIAAAAA4BAABkcnMvc2hhcGV4bWwueG1sUEsFBgAAAAAGAAYA&#10;WwEAALgDAAAAAA==&#10;" path="m56,0c25,0,0,25,0,56c0,86,25,111,56,111c86,111,111,86,111,56c111,25,86,0,56,0xm89,90c84,77,72,67,56,67c41,67,28,77,24,92c14,83,8,70,8,56c8,29,29,8,56,8c82,8,104,29,104,56c104,69,98,82,89,90xm56,25c46,25,38,34,38,44c38,54,46,63,56,63c67,63,75,54,75,44c75,34,67,25,56,25xm56,25c56,25,56,25,56,25e">
                        <v:path o:connectlocs="238,0;0,237;238,471;472,237;238,0;378,381;238,284;102,390;34,237;238,33;442,237;378,381;238,106;161,186;238,267;318,186;238,106;238,106;238,106" o:connectangles="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169" o:spid="_x0000_s1026" o:spt="100" style="position:absolute;left:13450;top:8842;flip:x;height:462;width:463;" fillcolor="#000000 [3213]" filled="t" stroked="f" coordsize="113,113" o:gfxdata="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p19FvQAA&#10;ANwAAAAPAAAAAAAAAAEAIAAAACIAAABkcnMvZG93bnJldi54bWxQSwECFAAUAAAACACHTuJAMy8F&#10;njsAAAA5AAAAEAAAAAAAAAABACAAAAAMAQAAZHJzL3NoYXBleG1sLnhtbFBLBQYAAAAABgAGAFsB&#10;AAC2AwAAAAA=&#10;" path="m57,0c25,0,0,25,0,57c0,88,25,113,57,113c88,113,113,88,113,57c113,25,88,0,57,0xm91,72c91,79,87,83,79,83c34,83,34,83,34,83c26,83,23,79,23,72c23,42,23,42,23,42c23,34,27,30,34,30c79,30,79,30,79,30c87,30,91,34,91,42c91,72,91,72,91,72xm60,67c59,67,59,67,59,67c59,68,58,68,57,68c56,68,55,68,54,67c49,62,49,62,49,62c49,62,49,62,49,62c36,75,36,75,36,75c78,75,78,75,78,75c64,62,64,62,64,62c60,67,60,67,60,67xm78,38c36,38,36,38,36,38c57,59,57,59,57,59l78,38xm44,57c30,43,30,43,30,43c30,70,30,70,30,70c44,57,44,57,44,57c44,57,44,57,44,57xm83,70c83,43,83,43,83,43c69,57,69,57,69,57l83,70xm83,70c83,70,83,70,83,70e">
                        <v:path o:connectlocs="238,0;0,237;238,471;472,237;238,0;380,300;329,345;142,345;96,300;96,175;142,125;329,125;380,175;380,300;250,279;246,279;238,283;225,279;204,258;204,258;150,312;325,312;267,258;250,279;325,158;150,158;238,245;325,158;183,237;125,179;125,291;183,237;183,237;346,291;346,179;288,237;346,291;346,291;346,291" o:connectangles="0,0,0,0,0,0,0,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_x0000_s1026" o:spid="_x0000_s1026" o:spt="100" style="position:absolute;left:9687;top:13672;height:368;width:412;" fillcolor="#0D0D0D" filled="t" stroked="f" coordsize="341,341" o:gfxdata="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SZqOr4A&#10;AADcAAAADwAAAAAAAAABACAAAAAiAAAAZHJzL2Rvd25yZXYueG1sUEsBAhQAFAAAAAgAh07iQDMv&#10;BZ47AAAAOQAAABAAAAAAAAAAAQAgAAAADQEAAGRycy9zaGFwZXhtbC54bWxQSwUGAAAAAAYABgBb&#10;AQAAtwMAAAAA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1525;top:13758;height:282;width:302;" fillcolor="#262626" filled="t" stroked="f" coordsize="74,84" o:gfxdata="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abl74A&#10;AADcAAAADwAAAAAAAAABACAAAAAiAAAAZHJzL2Rvd25yZXYueG1sUEsBAhQAFAAAAAgAh07iQDMv&#10;BZ47AAAAOQAAABAAAAAAAAAAAQAgAAAADQEAAGRycy9zaGFwZXhtbC54bWxQSwUGAAAAAAYABgBb&#10;AQAAtwMAAAAA&#10;" path="m9,59c9,59,8,60,8,60c8,61,7,63,6,64c5,64,4,64,4,65c3,65,2,65,2,64c1,63,1,61,1,60c0,57,1,53,2,50c4,47,6,43,9,40c10,40,10,39,10,39c9,35,9,32,12,29c12,29,12,28,12,28c12,24,13,20,15,17c18,9,24,4,32,2c43,0,54,5,59,14c62,19,63,23,63,28c63,29,63,29,63,29c66,32,66,35,65,39c65,39,65,40,66,40c68,43,70,46,72,49c73,52,74,55,74,58c74,60,74,62,74,63c73,65,72,65,71,64c69,64,68,63,68,62c67,61,66,60,66,59c65,63,63,66,60,70c60,70,61,70,61,70c64,71,65,72,66,75c67,78,66,81,63,82c61,84,59,84,57,84c53,84,50,84,47,83c44,83,41,82,39,80c38,79,37,79,36,80c33,82,30,83,26,84c23,84,21,84,18,84c15,84,13,83,11,82c8,80,8,77,9,74c10,72,12,71,14,70c14,70,15,70,15,70c12,66,10,63,9,59xe">
                        <v:path o:connectlocs="41300743,269998160;36712010,274572554;27534543,292878672;18354932,297455202;9177466,292878672;4588733,274572554;9177466,228811529;41300743,183048369;45889476,178471839;55066942,132710815;55066942,128134285;68833141,77796731;146845895,9153059;270748125,64067142;289103057,128134285;289103057,132710815;298280523,178471839;302869256,183048369;330403800,224235000;339581266,265421630;339581266,288302142;325815067,292878672;312046722,283725613;302869256,269998160;275336858,320335714;279925591,320335714;302869256,343216226;289103057,375249798;261568513,384402857;215679037,379826327;178969172,366098874;165200827,366098874;119311351,384402857;82601486,384402857;50478209,375249798;41300743,338639697;64244408,320335714;68833141,320335714;41300743,269998160" o:connectangles="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4295;top:13700;height:340;width:442;" fillcolor="#262626" filled="t" stroked="f" coordsize="527,489" o:gfxdata="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Vo7vvQAA&#10;ANwAAAAPAAAAAAAAAAEAIAAAACIAAABkcnMvZG93bnJldi54bWxQSwECFAAUAAAACACHTuJAMy8F&#10;njsAAAA5AAAAEAAAAAAAAAABACAAAAAMAQAAZHJzL3NoYXBleG1sLnhtbFBLBQYAAAAABgAGAFsB&#10;AAC2AwAAAAA=&#10;" path="m56,301c46,301,37,293,37,282c37,188,37,188,37,188c37,178,46,169,56,169c67,169,75,178,75,188c75,282,75,282,75,282c75,293,67,301,56,301xm470,489c94,489,94,489,94,489c63,489,37,464,37,433c37,395,37,395,37,395c37,385,46,376,56,376c67,376,75,385,75,395c75,433,75,433,75,433c75,444,83,452,94,452c470,452,470,452,470,452c481,452,489,443,489,433c489,56,489,56,489,56c489,46,481,38,470,38c94,38,94,38,94,38c83,38,75,43,75,48c75,75,75,75,75,75c75,86,67,94,56,94c46,94,37,86,37,75c37,48,37,48,37,48c37,21,63,0,94,0c470,0,470,0,470,0c501,0,527,25,527,56c527,433,527,433,527,433c527,464,501,489,470,489xm75,150c18,150,18,150,18,150c8,150,0,142,0,132c0,121,8,113,18,113c75,113,75,113,75,113c85,113,94,121,94,132c94,142,85,150,75,150xm75,358c18,358,18,358,18,358c8,358,0,349,0,339c0,328,8,320,18,320c75,320,75,320,75,320c85,320,94,328,94,339c94,349,85,358,75,358xm150,415c141,415,134,409,132,400c129,390,136,380,146,378c148,377,203,364,244,360c244,348,244,348,244,348c205,314,188,266,188,189c188,114,226,76,301,76c394,76,414,137,414,189c414,270,375,320,339,348c339,360,339,360,339,360c380,365,434,377,437,377c447,380,453,390,451,400c449,410,439,417,429,414c428,414,357,398,319,396c309,395,302,387,302,377c301,339,301,339,301,339c301,333,304,327,309,323c340,302,376,260,376,189c376,135,354,113,301,113c247,113,226,134,226,189c226,258,240,297,275,324c279,327,282,333,282,339c282,377,282,377,282,377c282,387,274,395,264,396c227,397,155,414,154,414c153,415,151,415,150,415xm150,415c150,415,150,415,150,415e">
                        <v:path o:connectlocs="16272,124506;24628,74615;32985,124506;206706,215900;16272,191175;24628,166008;32985,191175;206706,199564;215062,24724;41341,16777;32985,33113;16272,33113;41341,0;231775,24724;206706,215900;7916,66226;7916,49891;41341,58279;32985,158061;0,149673;32985,141284;32985,158061;58053,176605;107311,158944;82682,83446;182077,83446;149092,158944;198350,176605;140296,174839;132380,149673;165365,83446;99394,83446;124023,149673;116107,174839;65970,183228;65970,183228" o:connectangles="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25" o:spid="_x0000_s1026" o:spt="100" style="position:absolute;left:12344;top:13756;height:284;width:456;" fillcolor="#262626" filled="t" stroked="f" coordsize="364,273" o:gfxdata="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LYvbvQAA&#10;ANwAAAAPAAAAAAAAAAEAIAAAACIAAABkcnMvZG93bnJldi54bWxQSwECFAAUAAAACACHTuJAMy8F&#10;njsAAAA5AAAAEAAAAAAAAAABACAAAAAMAQAAZHJzL3NoYXBleG1sLnhtbFBLBQYAAAAABgAGAFsB&#10;AAC2AwAAAAA=&#10;" path="m364,229c319,229,319,229,319,229c319,250,319,250,319,250c319,257,316,262,312,266c308,271,302,273,296,273c273,273,273,273,273,273c267,273,262,271,257,266c253,262,251,257,251,250c251,229,251,229,251,229c114,229,114,229,114,229c114,250,114,250,114,250c114,257,112,262,107,266c103,271,98,273,91,273c68,273,68,273,68,273c62,273,57,271,52,266c48,262,46,257,46,250c46,229,46,229,46,229c0,229,0,229,0,229c0,157,0,157,0,157c0,144,4,133,13,126c22,118,32,114,45,113c46,109,48,103,50,96c52,89,54,82,57,74c59,66,61,57,64,49c66,41,69,34,71,28c77,9,91,0,112,0c253,0,253,0,253,0c263,0,270,3,276,8c282,13,287,19,289,26c297,49,297,49,297,49c299,57,302,65,305,73c308,82,310,89,313,97c315,104,317,109,319,113c332,114,343,119,351,126c360,134,364,144,364,157c364,229,364,229,364,229xm45,182c51,182,56,180,61,176c65,171,68,166,68,160c68,153,65,148,61,143c56,139,51,137,45,137c38,137,33,139,29,143c24,148,22,153,22,160c22,166,24,171,29,176c33,180,38,182,45,182xm282,113c268,47,268,47,268,47c95,47,95,47,95,47c83,113,83,113,83,113c282,113,282,113,282,113xm318,182c325,182,330,180,335,175c339,171,342,165,342,159c342,152,339,147,335,142c330,138,325,136,318,136c312,136,306,138,302,142c297,147,295,152,295,159c295,165,297,171,302,175c306,180,312,182,318,182xm318,182c318,182,318,182,318,182e">
                        <v:path o:connectlocs="287338,181102;251815,181102;251815,197710;246289,210364;233659,215900;215503,215900;202873,210364;198136,197710;198136,181102;89990,181102;89990,197710;84464,210364;71834,215900;53678,215900;41048,210364;36311,197710;36311,181102;0,181102;0,124162;10262,99646;35522,89365;39469,75920;44995,58522;50520,38751;56046,22143;88411,0;199715,0;217871,6326;228133,20561;234448,38751;240763,57731;247079,76711;251815,89365;277075,99646;287338,124162;287338,181102;35522,143933;48152,139188;53678,126534;48152,113090;35522,108345;22892,113090;17366,126534;22892,139188;35522,143933;222608,89365;211556,37169;74992,37169;65519,89365;222608,89365;251026,143933;264445,138397;269971,125743;264445,112299;251026,107554;238395,112299;232870,125743;238395,138397;251026,143933;251026,143933;251026,143933" o:connectangles="0,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group id="组合 230" o:spid="_x0000_s1026" o:spt="203" style="position:absolute;left:15254;top:13606;height:434;width:408;" coordorigin="8101013,1763713" coordsize="239713,307751" o:gfxdata="UEsDBAoAAAAAAIdO4kAAAAAAAAAAAAAAAAAEAAAAZHJzL1BLAwQUAAAACACHTuJADxMbUb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aAL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ExtRvAAAANwAAAAPAAAAAAAAAAEAIAAAACIAAABkcnMvZG93bnJldi54bWxQ&#10;SwECFAAUAAAACACHTuJAMy8FnjsAAAA5AAAAFQAAAAAAAAABACAAAAALAQAAZHJzL2dyb3Vwc2hh&#10;cGV4bWwueG1sUEsFBgAAAAAGAAYAYAEAAMgDAAAAAA==&#10;">
                        <o:lock v:ext="edit" aspectratio="t"/>
                        <v:shape id="_x0000_s1026" o:spid="_x0000_s1026" o:spt="100" style="position:absolute;left:8153400;top:1763713;height:104775;width:22225;" fillcolor="#262626" filled="t" stroked="f" coordsize="6,28" o:gfxdata="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HR8L4A&#10;AADcAAAADwAAAAAAAAABACAAAAAiAAAAZHJzL2Rvd25yZXYueG1sUEsBAhQAFAAAAAgAh07iQDMv&#10;BZ47AAAAOQAAABAAAAAAAAAAAQAgAAAADQEAAGRycy9zaGFwZXhtbC54bWxQSwUGAAAAAAYABgBb&#10;AQAAtwMAAAAA&#10;" path="m4,0c0,0,0,0,0,0c0,28,0,28,0,28c4,28,4,28,4,28c5,28,6,27,6,26c6,2,6,2,6,2c6,1,5,0,4,0xe">
                          <v:path o:connectlocs="14816,0;0,0;0,104775;14816,104775;22225,97291;22225,7483;14816,0" o:connectangles="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8266113;top:1763713;height:104775;width:22225;" fillcolor="#262626" filled="t" stroked="f" coordsize="6,28" o:gfxdata="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6zPzFtwAAANwAAAAP&#10;AAAAAAAAAAEAIAAAACIAAABkcnMvZG93bnJldi54bWxQSwECFAAUAAAACACHTuJAMy8FnjsAAAA5&#10;AAAAEAAAAAAAAAABACAAAAAGAQAAZHJzL3NoYXBleG1sLnhtbFBLBQYAAAAABgAGAFsBAACwAwAA&#10;AAA=&#10;" path="m2,0c1,0,0,1,0,2c0,26,0,26,0,26c0,27,1,28,2,28c6,28,6,28,6,28c6,0,6,0,6,0l2,0xe">
                          <v:path o:connectlocs="7408,0;0,7483;0,97291;7408,104775;22225,104775;22225,0;7408,0" o:connectangles="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8101013;top:1830164;height:241300;width:239713;" fillcolor="#262626" filled="t" stroked="f" coordsize="64,64" o:gfxdata="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GSg&#10;J8EAAADcAAAADwAAAAAAAAABACAAAAAiAAAAZHJzL2Rvd25yZXYueG1sUEsBAhQAFAAAAAgAh07i&#10;QDMvBZ47AAAAOQAAABAAAAAAAAAAAQAgAAAAEAEAAGRycy9zaGFwZXhtbC54bWxQSwUGAAAAAAYA&#10;BgBbAQAAugMAAAAA&#10;" path="m64,32c64,14,50,0,32,0c14,0,0,14,0,32c0,36,1,40,2,43c1,45,0,47,0,50c0,57,5,63,12,64c12,36,12,36,12,36c10,36,8,37,7,38c6,36,6,35,6,33c6,19,18,7,32,7c46,7,58,19,58,33c58,35,58,36,57,38c56,37,54,36,52,36c52,64,52,64,52,64c59,63,64,57,64,50c64,47,63,45,62,43c63,40,64,36,64,32xe">
                          <v:path o:connectlocs="239713,120650;119856,0;0,120650;7491,162123;0,188515;44946,241300;44946,135731;26218,143271;22473,124420;119856,26392;217239,124420;213494,143271;194766,135731;194766,241300;239713,188515;232221,162123;239713,120650" o:connectangles="0,0,0,0,0,0,0,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</v:group>
                      <v:shape id="_x0000_s1026" o:spid="_x0000_s1026" o:spt="100" style="position:absolute;left:13317;top:13663;height:377;width:461;" fillcolor="#262626" filled="t" stroked="f" coordsize="225,224" o:gfxdata="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foIxL4A&#10;AADcAAAADwAAAAAAAAABACAAAAAiAAAAZHJzL2Rvd25yZXYueG1sUEsBAhQAFAAAAAgAh07iQDMv&#10;BZ47AAAAOQAAABAAAAAAAAAAAQAgAAAADQEAAGRycy9zaGFwZXhtbC54bWxQSwUGAAAAAAYABgBb&#10;AQAAtwMAAAAA&#10;" path="m112,224c50,224,0,174,0,112c0,50,50,0,112,0c174,0,224,50,224,112c225,174,174,224,112,224xm112,12c57,12,12,57,12,112c12,167,57,212,112,212c167,212,212,167,212,112c212,57,167,12,112,12xm101,105c91,112,81,120,71,128c70,129,69,129,68,128c61,126,54,124,48,122c45,121,42,122,41,124c41,125,41,126,41,126c44,130,48,133,50,137c53,140,55,143,56,147c58,151,60,156,61,161c62,162,62,163,63,163c66,163,68,161,68,158c69,154,70,149,71,145c71,145,72,144,72,144c76,142,79,141,82,139c106,128,130,116,153,103c160,98,167,93,174,88c177,85,180,81,183,77c185,73,183,69,179,67c177,66,174,66,172,66c166,66,161,68,155,71c147,74,139,79,132,84c131,84,130,84,129,84c122,80,114,76,106,72c106,71,105,71,105,71c105,71,105,71,105,71c107,69,107,68,106,67c105,66,104,65,102,66c101,67,101,67,100,68c99,68,99,68,98,68c96,67,94,65,92,64c86,61,79,58,73,55c71,54,69,54,67,56c66,57,65,59,66,62c67,63,68,64,69,65c77,74,85,84,93,94c96,97,99,101,102,104c101,104,101,104,101,105xm119,138c123,150,127,163,132,176c132,177,133,178,133,179c134,181,136,182,139,181c141,180,142,179,142,176c142,174,143,173,143,171c143,165,143,158,144,151c144,151,144,150,145,150c146,149,146,149,147,148c148,147,148,146,148,145c147,144,146,143,145,144c145,144,145,144,144,144c145,135,145,127,146,119c137,125,128,131,119,137c119,137,119,138,119,138xe">
                        <v:path o:connectlocs="72472042,144151071;0,72075535;72472042,0;144944084,72075535;72472042,144151071;72472042,7722493;7765034,72075535;72472042,136428578;137179050,72075535;72472042,7722493;65353692,67570814;45941911,82371926;44001055,82371926;31059331,78511080;26530130,79798028;26530130,81084977;32353504,88163596;36236021,94599140;39471049,103608582;40765222,104895531;44001055,101677759;45941911,93312191;46589399,92668317;53059457,89450544;99001368,66283866;112590580,56630549;118413953,49551930;115825608,43116386;111296407,42473312;100295540,45691084;85412961,54056651;83472104,54056651;68589525,46334158;67942036,45691084;67942036,45691084;68589525,43116386;66001180,42473312;64707008,43760261;63412835,43760261;59530318,41186363;47236083,35393893;43353566,36037767;42706882,39898614;44647739,41829437;60177807,60492196;66001180,66926939;65353692,67570814;77001243,88807470;85412961,113261899;86060449,115191922;89942966,116478870;91883822,113261899;92531311,110044127;93177995,97173038;93825483,96529964;95119655,95243015;95766339,93312191;93825483,92668317;93177995,92668317;94472167,76580256;77001243,88163596;77001243,88807470" o:connectangles="0,0,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46" o:spid="_x0000_s1026" o:spt="100" style="position:absolute;left:7868;top:13693;height:347;width:392;" fillcolor="#000000 [3213]" filled="t" stroked="f" coordsize="481,374" o:gfxdata="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kfhr4A&#10;AADcAAAADwAAAAAAAAABACAAAAAiAAAAZHJzL2Rvd25yZXYueG1sUEsBAhQAFAAAAAgAh07iQDMv&#10;BZ47AAAAOQAAABAAAAAAAAAAAQAgAAAADQEAAGRycy9zaGFwZXhtbC54bWxQSwUGAAAAAAYABgBb&#10;AQAAtwMAAAAA&#10;" path="m341,181c324,177,332,168,332,168c332,168,350,139,329,118c303,92,241,122,241,122c217,129,223,118,227,100c227,78,219,41,156,63c92,85,38,161,38,161c0,212,5,251,5,251c15,338,106,362,177,368c252,374,354,342,384,276c415,210,359,184,341,181xm183,343c109,347,48,309,48,259c48,209,109,169,183,166c257,162,318,193,318,243c318,293,257,340,183,343xm168,199c93,207,102,278,102,278c102,278,101,300,122,312c166,336,211,321,234,291c256,262,243,190,168,199xm149,298c135,299,124,291,124,279c124,268,134,255,148,254c164,252,175,262,175,273c175,285,163,296,149,298xm193,260c189,263,183,263,180,259c178,254,179,248,183,244c189,240,195,241,197,245c200,250,198,256,193,260xm378,150c384,150,389,146,390,140c390,140,390,139,390,139c399,56,323,70,323,70c316,70,310,76,310,83c310,89,316,95,323,95c378,83,365,138,365,138c365,145,371,150,378,150xm369,6c342,0,315,5,308,7c307,7,307,7,306,7c306,7,306,8,306,8c298,10,293,17,293,25c293,35,300,43,310,43c310,43,320,42,327,39c333,36,388,37,415,83c430,117,421,139,420,143c420,143,417,151,417,160c417,170,425,176,435,176c443,176,450,175,452,161c452,161,452,161,452,161c481,63,416,17,369,6xm369,6c369,6,369,6,369,6e">
                        <v:path o:connectlocs="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;2102837416,0" o:connectangles="0,0,0,0,0,0,0,0,0,0,0,0,0,0,0,0,0,0,0,0,0,0,0,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247" o:spid="_x0000_s1026" o:spt="100" style="position:absolute;left:10616;top:13713;height:327;width:392;" fillcolor="#000000 [3213]" filled="t" stroked="f" coordsize="284,229" o:gfxdata="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D3iwL4A&#10;AADcAAAADwAAAAAAAAABACAAAAAiAAAAZHJzL2Rvd25yZXYueG1sUEsBAhQAFAAAAAgAh07iQDMv&#10;BZ47AAAAOQAAABAAAAAAAAAAAQAgAAAADQEAAGRycy9zaGFwZXhtbC54bWxQSwUGAAAAAAYABgBb&#10;AQAAtwMAAAAA&#10;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>
                        <v:path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250" o:spid="_x0000_s1026" o:spt="100" style="position:absolute;left:16179;top:13685;height:355;width:392;" fillcolor="#000000 [3213]" filled="t" stroked="f" coordsize="72,64" o:gfxdata="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VX5G/&#10;AAAA3AAAAA8AAAAAAAAAAQAgAAAAIgAAAGRycy9kb3ducmV2LnhtbFBLAQIUABQAAAAIAIdO4kAz&#10;LwWeOwAAADkAAAAQAAAAAAAAAAEAIAAAAA4BAABkcnMvc2hhcGV4bWwueG1sUEsFBgAAAAAGAAYA&#10;WwEAALgDAAAAAA==&#10;" path="m30,0c30,0,30,0,30,0c47,0,60,11,60,24c60,38,47,49,30,49c28,49,27,48,25,48c19,55,11,56,4,56c4,54,4,54,4,54c8,52,11,49,11,45c11,44,11,44,11,43c4,39,0,32,0,24c0,11,13,0,30,0xm62,54c62,58,65,61,68,63c68,64,68,64,68,64c62,64,56,63,50,57c49,58,47,58,46,58c40,58,35,56,30,53c39,53,48,50,54,45c57,42,60,39,62,36c64,32,65,28,65,24c65,24,65,23,65,22c69,26,72,31,72,37c72,43,68,49,62,53c62,53,62,54,62,54e">
                        <v:path o:connectlocs="0,0;0,0;0,0;0,0;0,0;0,0;0,0;0,0;0,0;0,0;0,0;0,0;0,0;0,0;0,0;0,0;0,0;0,0;0,0;0,0;0,0;0,0;0,0;0,0" o:connectangles="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_x0000_s1026" o:spid="_x0000_s1026" o:spt="100" style="position:absolute;left:13413;top:12207;height:282;width:309;" fillcolor="#262626" filled="t" stroked="f" coordsize="169,187" o:gfxdata="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DerF&#10;wAAAANwAAAAPAAAAAAAAAAEAIAAAACIAAABkcnMvZG93bnJldi54bWxQSwECFAAUAAAACACHTuJA&#10;My8FnjsAAAA5AAAAEAAAAAAAAAABACAAAAAPAQAAZHJzL3NoYXBleG1sLnhtbFBLBQYAAAAABgAG&#10;AFsBAAC5AwAAAAA=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    <v:path o:connectlocs="115116219,0;121563517,923800;134456196,6463723;148270602,20314012;154716942,37858542;152874446,52632631;151032908,58173513;150112140,58173513;125246592,48015548;97618737,10157006;96697969,5539923;97618737,4617082;111433144,923800;111433144,0;115116219,0;76437223,50785989;75516454,50785989;39599764,95108256;14735175,125580233;11971910,134814398;11051141,136661040;1841537,148664687;0,157898852;6446339,168055858;10130372,170826300;13814406,171749140;31311887,170826300;44204566,165285417;58018973,153281769;71832421,143124763;93935662,138507681;111433144,144047604;133535427,161592134;139981767,168979658;145507338,170826300;148270602,161592134;128009856,141278122;95777200,127426874;82883562,127426874;64465312,134814398;49730137,146818046;35916689,156975052;17497481,160669293;11971910,157898852;11051141,155128411;13814406,149588487;18418250,144047604;19339977,144047604;22102283,144047604;30391118,141278122;96697969,85875050;104986804,79411326;76437223,50785989;87488364,13851247;86567596,16620729;83805289,35089060;89330860,51709790;111433144,70177161;131693889,72023802;140902535,67406719;87488364,13851247" o:connectangles="0,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36" o:spid="_x0000_s1026" o:spt="100" style="position:absolute;left:7882;top:4456;height:353;width:382;" fillcolor="#262626" filled="t" stroked="f" coordsize="120,112" o:gfxdata="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GvSNugAAANw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37" o:spid="_x0000_s1026" o:spt="100" style="position:absolute;left:8726;top:4461;height:348;width:407;" fillcolor="#0D0D0D" filled="t" stroked="f" coordsize="131,112" o:gfxdata="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Ffl0vQAA&#10;ANwAAAAPAAAAAAAAAAEAIAAAACIAAABkcnMvZG93bnJldi54bWxQSwECFAAUAAAACACHTuJAMy8F&#10;njsAAAA5AAAAEAAAAAAAAAABACAAAAAMAQAAZHJzL3NoYXBleG1sLnhtbFBLBQYAAAAABgAGAFsB&#10;AAC2AwAAAAA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4256;top:4469;height:340;width:340;" fillcolor="#0D0D0D" filled="t" stroked="f" coordsize="186,185" o:gfxdata="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/GFa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55" o:spid="_x0000_s1026" o:spt="100" style="position:absolute;left:9634;top:4469;height:340;width:317;" fillcolor="#262626" filled="t" stroked="f" coordsize="826,887" o:gfxdata="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KyJavQAA&#10;ANwAAAAPAAAAAAAAAAEAIAAAACIAAABkcnMvZG93bnJldi54bWxQSwECFAAUAAAACACHTuJAMy8F&#10;njsAAAA5AAAAEAAAAAAAAAABACAAAAAMAQAAZHJzL3NoYXBleG1sLnhtbFBLBQYAAAAABgAGAFsB&#10;AAC2AwAAAAA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07" o:spid="_x0000_s1026" o:spt="100" style="position:absolute;left:15148;top:4431;height:378;width:378;" fillcolor="#000000 [3213]" filled="t" stroked="f" coordsize="130,130" o:gfxdata="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8ZRb4A&#10;AADcAAAADwAAAAAAAAABACAAAAAiAAAAZHJzL2Rvd25yZXYueG1sUEsBAhQAFAAAAAgAh07iQDMv&#10;BZ47AAAAOQAAABAAAAAAAAAAAQAgAAAADQEAAGRycy9zaGFwZXhtbC54bWxQSwUGAAAAAAYABgBb&#10;AQAAtwMAAAAA&#10;" path="m65,0c29,0,0,29,0,65c0,101,29,130,65,130c101,130,130,101,130,65c130,29,101,0,65,0xm103,51c94,60,94,60,94,60c92,61,90,61,88,60c79,51,79,51,79,51c78,49,78,47,79,45c81,43,84,43,85,45c91,50,91,50,91,50c94,48,94,48,94,48c82,37,82,37,82,37c43,76,43,76,43,76c43,87,43,87,43,87c55,87,55,87,55,87c79,62,79,62,79,62c81,60,84,60,85,62c87,64,87,66,85,68c59,94,59,94,59,94c59,95,57,95,56,95c39,95,39,95,39,95c37,95,35,93,35,91c35,74,35,74,35,74c35,73,35,72,36,71c79,28,79,28,79,28c81,26,84,26,85,28c103,45,103,45,103,45c104,47,104,49,103,51xm103,51c103,51,103,51,103,51e">
                        <v:path o:connectlocs="235,0;0,235;235,471;471,235;235,0;373,184;340,217;318,217;286,184;286,163;307,163;329,181;340,173;297,134;155,275;155,315;199,315;286,224;307,224;307,246;213,340;202,344;141,344;126,329;126,268;130,257;286,101;307,101;373,163;373,184;373,184;373,184" o:connectangles="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212" o:spid="_x0000_s1026" o:spt="100" style="position:absolute;left:16065;top:4431;height:378;width:363;" fillcolor="#000000 [3213]" filled="t" stroked="f" coordsize="97,101" o:gfxdata="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iLHn7sAAADc&#10;AAAADwAAAAAAAAABACAAAAAiAAAAZHJzL2Rvd25yZXYueG1sUEsBAhQAFAAAAAgAh07iQDMvBZ47&#10;AAAAOQAAABAAAAAAAAAAAQAgAAAACgEAAGRycy9zaGFwZXhtbC54bWxQSwUGAAAAAAYABgBbAQAA&#10;tAMAAAAA&#10;" path="m93,83c41,83,41,83,41,83c39,83,37,85,37,87c37,89,39,91,41,91c93,91,93,91,93,91c95,91,97,89,97,87c97,85,95,83,93,83xm93,48c41,48,41,48,41,48c39,48,37,50,37,52c37,54,39,56,41,56c93,56,93,56,93,56c95,56,97,54,97,52c97,50,95,48,93,48xm41,21c93,21,93,21,93,21c95,21,97,19,97,17c97,15,95,14,93,14c41,14,41,14,41,14c39,14,37,15,37,17c37,19,39,21,41,21xm26,38c4,38,4,38,4,38c3,38,1,39,1,41c1,63,1,63,1,63c1,65,3,66,4,66c26,66,26,66,26,66c28,66,29,65,29,63c29,41,29,41,29,41c29,39,28,38,26,38xm22,59c8,59,8,59,8,59c8,45,8,45,8,45c22,45,22,45,22,45c22,59,22,59,22,59xm26,73c4,73,4,73,4,73c3,73,1,74,1,76c1,98,1,98,1,98c1,100,3,101,4,101c26,101,26,101,26,101c28,101,29,100,29,98c29,76,29,76,29,76c29,74,28,73,26,73xm22,94c8,94,8,94,8,94c8,80,8,80,8,80c22,80,22,80,22,80c22,94,22,94,22,94xm34,1c32,0,30,0,29,2c12,22,12,22,12,22c6,16,6,16,6,16c5,15,3,15,2,16c1,16,0,17,0,18c0,19,1,20,1,21c9,30,9,30,9,30c10,31,11,31,12,31c12,31,12,31,12,31c13,31,14,31,15,30c34,6,34,6,34,6c35,5,35,4,35,3c35,2,34,2,34,1xm34,1c34,1,34,1,34,1e">
                        <v:path o:connectlocs="191,387;191,424;452,405;433,223;172,242;433,261;433,223;433,97;433,65;172,79;121,177;4,191;18,307;135,293;121,177;37,275;102,209;121,340;4,354;18,471;135,457;121,340;37,438;102,373;158,4;55,102;9,74;4,97;55,144;69,139;163,13;158,4" o:connectangles="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_x0000_s1026" o:spid="_x0000_s1026" o:spt="100" style="position:absolute;left:10592;top:12207;height:282;width:332;" fillcolor="#262626" filled="t" stroked="f" coordsize="157,134" o:gfxdata="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Z5GrsAAADc&#10;AAAADwAAAAAAAAABACAAAAAiAAAAZHJzL2Rvd25yZXYueG1sUEsBAhQAFAAAAAgAh07iQDMvBZ47&#10;AAAAOQAAABAAAAAAAAAAAQAgAAAACgEAAGRycy9zaGFwZXhtbC54bWxQSwUGAAAAAAYABgBbAQAA&#10;tAM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8688;top:6152;height:327;width:470;" fillcolor="#262626" filled="t" stroked="f" coordsize="263,184" o:gfxdata="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Pn/q5AAAA3AAA&#10;AA8AAAAAAAAAAQAgAAAAIgAAAGRycy9kb3ducmV2LnhtbFBLAQIUABQAAAAIAIdO4kAzLwWeOwAA&#10;ADkAAAAQAAAAAAAAAAEAIAAAAAgBAABkcnMvc2hhcGV4bWwueG1sUEsFBgAAAAAGAAYAWwEAALID&#10;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9637;top:6152;height:327;width:464;" fillcolor="#262626" filled="t" stroked="f" coordsize="236,167" o:gfxdata="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31p4X&#10;wAAAANwAAAAPAAAAAAAAAAEAIAAAACIAAABkcnMvZG93bnJldi54bWxQSwECFAAUAAAACACHTuJA&#10;My8FnjsAAAA5AAAAEAAAAAAAAAABACAAAAAPAQAAZHJzL3NoYXBleG1sLnhtbFBLBQYAAAAABgAG&#10;AFsBAAC5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0580;top:6152;height:327;width:406;" fillcolor="#262626" filled="t" stroked="f" coordsize="228,185" o:gfxdata="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d4ty8AAAA&#10;3A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1465;top:6152;height:327;width:342;" fillcolor="#262626" filled="t" stroked="f" coordsize="151,145" o:gfxdata="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ovl28AAAA&#10;3AAAAA8AAAAAAAAAAQAgAAAAIgAAAGRycy9kb3ducmV2LnhtbFBLAQIUABQAAAAIAIdO4kAzLwWe&#10;OwAAADkAAAAQAAAAAAAAAAEAIAAAAAsBAABkcnMvc2hhcGV4bWwueG1sUEsFBgAAAAAGAAYAWwEA&#10;ALUDAAAAAA=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2286;top:6151;height:328;width:403;" fillcolor="#0D0D0D" filled="t" stroked="f" coordsize="163,133" o:gfxdata="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MIZc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10" o:spid="_x0000_s1026" o:spt="100" style="position:absolute;left:15016;top:6040;height:439;width:451;" fillcolor="#000000 [3213]" filled="t" stroked="f" coordsize="129,126" o:gfxdata="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fnBKq2AAAA3AAAAA8A&#10;AAAAAAAAAQAgAAAAIgAAAGRycy9kb3ducmV2LnhtbFBLAQIUABQAAAAIAIdO4kAzLwWeOwAAADkA&#10;AAAQAAAAAAAAAAEAIAAAAAUBAABkcnMvc2hhcGV4bWwueG1sUEsFBgAAAAAGAAYAWwEAAK8DAAAA&#10;AA==&#10;" path="m127,20c127,20,127,19,127,19c126,19,126,19,126,19c96,1,69,16,64,19c64,19,64,19,64,19c31,0,2,19,2,19c2,19,1,19,1,20c0,20,0,21,0,22c0,113,0,113,0,113c0,115,1,116,2,116c2,116,2,116,3,116c3,116,4,116,4,116c5,116,32,102,62,115c63,116,63,116,63,116c63,116,63,116,64,116c64,116,64,116,64,116c64,116,64,116,65,116c65,116,66,116,66,116c66,116,93,102,124,115c125,116,125,116,125,116c125,116,125,116,126,116c126,116,126,116,126,116c127,116,128,115,128,113c128,22,128,22,128,22c128,21,128,20,127,20xm5,110c5,23,5,23,5,23c7,22,33,6,62,23c62,23,62,23,62,23c62,110,62,110,62,110c35,99,12,107,5,110xm67,110c67,23,67,23,67,23c69,22,88,11,111,18c111,34,111,34,111,34c111,36,112,37,114,37c115,37,116,36,116,34c116,19,116,19,116,19c119,20,121,22,123,23c124,23,124,23,124,23c124,110,124,110,124,110c97,99,74,107,67,110xm54,83c54,83,54,83,54,83c32,73,14,83,13,83c12,84,11,85,12,86c12,87,14,88,15,87c15,87,32,79,52,87c52,87,52,87,52,87c52,88,53,88,53,88c54,88,55,87,55,86c56,85,55,83,54,83xm54,63c54,63,54,63,54,63c32,53,14,63,13,63c12,64,11,65,12,66c12,68,14,68,15,68c15,67,32,59,52,67c52,68,52,68,52,68c52,68,53,68,53,68c54,68,55,67,55,66c56,65,55,64,54,63xm54,43c54,43,54,43,54,43c32,33,14,43,13,43c12,44,11,45,12,47c12,48,14,48,15,48c15,48,32,39,52,48c52,48,52,48,52,48c52,48,53,48,53,48c54,48,55,47,55,47c56,45,55,44,54,43xm116,83c115,82,115,82,115,82c94,73,75,82,75,83c74,83,73,85,74,86c74,87,76,88,77,87c77,87,94,78,113,87c114,87,114,87,114,87c114,87,114,87,115,87c116,87,116,87,117,86c117,85,117,83,116,83xm76,68c76,68,77,68,77,67c77,67,94,59,113,67c114,68,114,68,114,68c115,68,116,68,117,66c117,65,117,64,115,63c115,63,115,63,115,63c94,53,75,63,75,63c74,64,73,65,74,66c74,67,75,68,76,68xm76,48c76,48,77,48,77,48c77,48,94,39,113,48c113,48,114,48,114,48c115,48,116,48,117,47c117,45,117,44,115,43c115,43,115,43,115,43c94,34,75,43,75,43c74,44,73,46,74,47c74,48,75,48,76,48xm127,121c126,121,126,121,126,121c95,107,69,119,64,121c64,121,64,121,64,121c31,106,3,121,2,121c1,122,0,123,1,125c2,126,3,126,4,126c5,125,32,112,62,125c63,126,63,126,63,126c63,126,63,126,64,126c64,126,64,126,64,126c65,126,66,126,66,126c66,125,93,112,124,125c125,126,125,126,125,126c125,126,125,126,126,126c127,126,128,125,128,124c129,123,128,122,127,121xm127,121c127,121,127,121,127,121e">
                        <v:path o:connectlocs="475,71;239,71;7,71;0,82;7,433;14,433;235,433;239,433;247,433;468,433;471,433;479,82;18,411;232,85;232,411;250,411;415,67;426,138;434,71;464,85;250,411;202,310;44,321;194,325;198,328;202,310;202,235;44,246;194,250;198,254;202,235;202,160;44,175;194,179;198,179;202,160;430,306;277,321;423,325;430,325;434,310;288,250;426,254;430,235;280,235;284,254;288,179;426,179;430,160;280,160;284,179;471,452;239,452;3,467;232,467;239,471;247,471;468,471;479,463;475,452" o:connectangles="0,0,0,0,0,0,0,0,0,0,0,0,0,0,0,0,0,0,0,0,0,0,0,0,0,0,0,0,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223" o:spid="_x0000_s1026" o:spt="100" style="position:absolute;left:15946;top:6034;height:445;width:500;" fillcolor="#000000 [3213]" filled="t" stroked="f" coordsize="189,168" o:gfxdata="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ZQoL&#10;wAAAANwAAAAPAAAAAAAAAAEAIAAAACIAAABkcnMvZG93bnJldi54bWxQSwECFAAUAAAACACHTuJA&#10;My8FnjsAAAA5AAAAEAAAAAAAAAABACAAAAAPAQAAZHJzL3NoYXBleG1sLnhtbFBLBQYAAAAABgAG&#10;AFsBAAC5AwAAAAA=&#10;" path="m182,66c187,64,189,60,189,56c189,52,187,48,182,46c105,2,105,2,105,2c102,1,98,0,95,0c91,0,87,1,84,2c7,46,7,46,7,46c3,48,0,52,0,56c0,60,3,64,7,66c28,79,28,79,28,79c28,79,28,79,28,79c28,137,28,137,28,137c28,138,29,138,29,138c29,142,30,147,36,152c39,155,44,158,51,161c62,166,78,168,95,168c111,168,127,166,139,161c145,158,150,155,154,152c159,147,161,141,161,138c161,137,161,137,161,137c161,79,161,79,161,79c161,79,161,79,161,79c182,66,182,66,182,66xm92,16c92,15,93,15,95,15c96,15,97,15,97,16c170,56,170,56,170,56c97,97,97,97,97,97c97,97,96,97,95,97c93,97,92,97,92,97c20,56,20,56,20,56c92,16,92,16,92,16xm146,137c146,137,146,137,146,137c146,139,142,143,133,147c123,151,109,153,95,153c80,153,66,151,56,147c48,143,44,139,44,137c44,137,44,136,44,136c44,87,44,87,44,87c84,110,84,110,84,110c87,112,91,113,95,113c98,113,102,112,105,110c146,87,146,87,146,87c146,137,146,137,146,137xm180,73c176,73,173,76,173,80c173,141,173,141,173,141c173,145,176,148,180,148c185,148,188,145,188,141c188,80,188,80,188,80c188,76,185,73,180,73xm180,73c180,73,180,73,180,73e">
                        <v:path o:connectlocs="510,185;530,157;510,128;294,5;266,0;235,5;19,128;0,157;19,185;78,221;78,221;78,384;81,386;100,426;143,451;266,471;389,451;431,426;451,386;451,384;451,221;451,221;510,185;257,44;266,42;272,44;476,157;272,271;266,271;257,271;56,157;257,44;409,384;409,384;372,412;266,428;157,412;123,384;123,381;123,243;235,308;266,316;294,308;409,243;409,384;504,204;485,224;485,395;504,414;527,395;527,224;504,204;504,204;504,204" o:connectangles="0,0,0,0,0,0,0,0,0,0,0,0,0,0,0,0,0,0,0,0,0,0,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225" o:spid="_x0000_s1026" o:spt="100" style="position:absolute;left:13168;top:6033;height:409;width:408;" fillcolor="#000000 [3213]" filled="t" stroked="f" coordsize="179,179" o:gfxdata="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jAer4A&#10;AADcAAAADwAAAAAAAAABACAAAAAiAAAAZHJzL2Rvd25yZXYueG1sUEsBAhQAFAAAAAgAh07iQDMv&#10;BZ47AAAAOQAAABAAAAAAAAAAAQAgAAAADQEAAGRycy9zaGFwZXhtbC54bWxQSwUGAAAAAAYABgBb&#10;AQAAtwMAAAAA&#10;" path="m179,119c178,119,178,119,177,119c162,119,147,119,132,119c131,119,130,119,130,119c131,115,133,110,134,105c134,105,136,104,136,104c145,104,153,104,161,104c164,104,164,104,164,104c164,37,164,37,164,37c15,37,15,37,15,37c15,104,15,104,15,104c70,104,70,104,70,104c69,105,69,106,69,106c65,110,61,114,57,118c57,119,56,119,55,119c37,119,19,119,0,119c0,119,0,119,0,119c0,0,0,0,0,0c179,0,179,0,179,0c179,40,179,79,179,119xm51,179c46,177,43,175,40,172c37,168,36,164,38,160c40,157,43,154,45,151c48,162,55,168,66,171c62,174,59,177,55,179c54,179,52,179,51,179xm111,126c110,127,109,128,108,129c100,137,92,145,85,153c84,154,83,154,81,154c72,151,66,144,63,135c62,135,62,133,63,132c72,123,81,115,90,106c90,106,90,105,90,105c92,107,93,110,93,112c93,114,93,115,94,115c98,117,100,119,102,123c102,123,103,124,104,124c106,124,109,125,111,125c111,126,111,126,111,126xm30,67c30,52,30,52,30,52c104,52,104,52,104,52c104,67,104,67,104,67c30,67,30,67,30,67xm30,89c30,75,30,75,30,75c89,75,89,75,89,75c89,79,89,84,89,89c89,89,89,89,88,90c88,90,87,90,87,90c69,90,50,90,32,90c31,90,30,90,30,89xm114,122c108,120,107,120,103,115c103,115,102,114,102,114c97,112,96,107,94,103c105,98,115,94,126,89c122,101,118,111,114,122xm119,67c119,52,119,52,119,52c149,52,149,52,149,52c149,67,149,67,149,67c119,67,119,67,119,67xm72,165c70,168,69,169,66,167c58,164,53,159,50,152c48,148,48,147,52,144c55,155,63,161,72,165xm78,158c75,161,75,162,71,160c65,157,59,152,57,145c55,142,55,141,59,138c62,148,69,154,78,158xm78,158c78,158,78,158,78,158e">
                        <v:path o:connectlocs="465,313;342,313;357,273;431,273;39,97;184,273;149,310;0,313;0,0;471,313;105,452;118,397;144,471;292,331;223,402;165,355;236,278;244,294;268,323;292,328;78,176;273,136;78,176;78,197;234,234;228,236;78,234;271,302;247,271;299,321;313,136;392,176;189,434;131,399;189,434;186,421;155,363;205,415" o:connectangles="0,0,0,0,0,0,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_x0000_s1026" o:spid="_x0000_s1026" o:spt="100" style="position:absolute;left:7882;top:6152;height:327;width:327;" fillcolor="#262626" filled="t" stroked="f" coordsize="150,150" o:gfxdata="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7TWL4A&#10;AADcAAAADwAAAAAAAAABACAAAAAiAAAAZHJzL2Rvd25yZXYueG1sUEsBAhQAFAAAAAgAh07iQDMv&#10;BZ47AAAAOQAAABAAAAAAAAAAAQAgAAAADQEAAGRycy9zaGFwZXhtbC54bWxQSwUGAAAAAAYABgBb&#10;AQAAtwM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7868;top:12071;height:418;width:584;v-text-anchor:middle;" fillcolor="#262626" filled="t" stroked="f" coordsize="676394,585723" o:gfxdata="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zYs1vQAA&#10;ANwAAAAPAAAAAAAAAAEAIAAAACIAAABkcnMvZG93bnJldi54bWxQSwECFAAUAAAACACHTuJAMy8F&#10;njsAAAA5AAAAEAAAAAAAAAABACAAAAAMAQAAZHJzL3NoYXBleG1sLnhtbFBLBQYAAAAABgAGAFsB&#10;AAC2AwAAAAA=&#10;" path="m141522,304131c160884,304131,179230,307922,196425,315368c213620,322883,228377,332767,240699,345087c253900,357476,264054,372235,271095,389430c278135,406625,281656,425376,281656,445618c281656,464980,278135,483326,271095,500453c264054,517716,253900,532474,240699,544795c228310,557996,213552,568151,196357,575191c179230,582299,160884,585751,141522,585751c121280,585751,102528,582232,85333,575191c68138,568151,53380,557996,40991,544795c28670,532474,18719,517716,11272,500521c3825,483326,34,465047,34,445618c34,425376,3758,406625,11272,389430c18787,372235,28670,357476,40991,345156c53312,332834,68071,322883,85266,315437c102528,307922,121213,304131,141522,304131xm141522,543441c154723,543441,167315,540801,179230,535520c191144,530240,201502,523200,210303,514331c219103,505531,226144,495173,231491,483258c236772,471343,239412,458819,239412,445551c239412,431469,236772,418472,231491,406557c226144,394710,219103,384352,210235,375552c201434,366751,191076,359711,179161,354362c167315,349082,154723,346442,141522,346442c127441,346442,114443,349082,102528,354362c90613,359711,80256,366751,71455,375552c62587,384352,55546,394710,50266,406625c44985,418539,42345,431538,42345,445618c42345,458819,44985,471411,50266,483326c55546,495240,62587,505598,71455,514398c80256,523200,90613,530240,102528,535588c114375,540801,127441,543441,141522,543441xm368917,177198l304131,241985,366277,289576,366277,473374,316046,473374,316046,331886,219509,276375c215989,273734,212943,270891,210235,267777c207594,264731,205428,261414,203668,257893c201908,254373,200351,250447,199065,245979c197711,241579,197034,237584,197034,234064c197034,227024,198388,220660,201028,214906c203668,209151,207188,204142,211589,199674l316046,95217c320446,90817,325523,87296,331277,84656c337032,82016,343395,80662,350436,80662c354836,80662,359236,81339,363637,82625c368037,83979,372031,85468,375551,87228c379072,88989,382186,91426,384826,94472c387466,97586,390106,100904,392746,104356l445618,197034,535521,197034,535521,247265,417862,247265,368917,177198xm535521,304131c555762,304131,574514,307922,591709,315368c608904,322883,623662,332767,635983,345087c648304,357476,658256,372166,665705,389361c673283,406625,677009,425376,677009,445618c677009,464980,673283,483326,665772,500453c658256,517716,648372,532474,635983,544795c623662,557996,608904,568151,591709,575191c574514,582299,555830,585751,535521,585751c516159,585751,497813,582232,480618,575191c463491,568151,448732,557996,436343,544795c423143,532474,412988,517716,405947,500521c398907,483326,395387,465047,395387,445618c395387,425376,398907,406625,405947,389430c412988,372235,423143,357476,436343,345156c448665,332834,463422,322883,480618,315437c497813,307922,516159,304131,535521,304131xm450899,100497c443858,100497,437224,99143,431063,96503c424903,93931,419622,90410,415222,86010c410822,81542,407302,76262,404661,70101c402021,63941,400667,57374,400667,50266c400667,43225,401953,36591,404661,30430c407302,24338,410822,18990,415222,14589c419622,10189,424903,6669,431063,4029c437224,1388,443858,34,450899,34c457939,34,464573,1388,470734,4029c476895,6669,482649,10189,487929,14589c492329,18990,495850,24338,498490,30430c501130,36591,502484,43225,502484,50266c502484,57306,501130,63941,498490,70101c495850,76262,492329,81542,487929,86010c482649,90410,476895,93931,470734,96571c464573,99211,457939,100497,450899,100497xm535521,543441c549601,543441,562600,540801,574514,535520c586429,530240,596787,523200,605587,514331c614387,505531,621428,495173,626776,483258c632057,471343,634697,458819,634697,445551c634697,431469,632057,418472,626776,406557c621496,394710,614387,384352,605587,375552c596787,366751,586429,359711,574514,354362c562667,349082,549601,346442,535521,346442c522320,346442,509728,349082,497813,354362c485966,359711,475608,366751,466740,375552c457939,384352,450899,394710,445618,406625c440338,418539,437698,431538,437698,445618c437698,458819,440338,471411,445618,483326c450899,495240,457939,505598,466740,514398c475541,523200,485898,530240,497813,535588c509728,540801,522320,543441,535521,543441xe">
                        <v:path o:connectlocs="141497,303999;196390,315231;240656,344937;271047,389261;281606,445425;271047,500236;240656,544559;196322,574942;141497,585497;85317,574942;40983,544559;11270,500304;33,445425;11270,389261;40983,345006;85250,315300;141497,303999;141497,543206;179198,535288;210266,514108;231450,483049;239369,445358;231450,406381;210198,375389;179129,354208;141497,346292;102509,354208;71442,375389;50257,406449;42337,445425;50257,483117;71442,514175;102509,535356;141497,543206;368852,177121;304077,241880;366212,289450;366212,473169;315990,473169;315990,331742;219470,276255;210198,267661;203632,257781;199029,245872;196999,233962;200992,214813;211551,199587;315990,95175;331218,84619;350374,80627;363573,82589;375484,87190;384758,94431;392676,104310;445539,196948;535426,196948;535426,247158;417788,247158;368852,177121;535426,303999;591604,315231;635871,344937;665587,389192;676889,445425;665654,500236;635871,544559;591604,574942;535426,585497;480533,574942;436266,544559;405875,500304;395317,445425;405875,389261;436266,345006;480533,315300;535426,303999;450819,100453;430987,96461;415148,85972;404589,70070;400596,50244;404589,30416;415148,14582;430987,4027;450819,33;470651,4027;487843,14582;498402,30416;502395,50244;498402,70070;487843,85972;470651,96529;450819,100453;535426,543206;574412,535288;605480,514108;626665,483049;634585,445358;626665,406381;605480,375389;574412,354208;535426,346292;497725,354208;466657,375389;445539,406449;437620,445425;445539,483117;466657,514175;497725,535356;535426,543206" o:connectangles="0,0,0,0,0,0,0,0,0,0,0,0,0,0,0,0,0,0,0,0,0,0,0,0,0,0,0,0,0,0,0,0,0,0,0,0,0,0,0,0,0,0,0,0,0,0,0,0,0,0,0,0,0,0,0,0,0,0,0,0,0,0,0,0,0,0,0,0,0,0,0,0,0,0,0,0,0,0,0,0,0,0,0,0,0,0,0,0,0,0,0,0,0,0,0,0,0,0,0,0,0,0,0,0,0,0,0,0,0,0"/>
                        <v:fill on="t" focussize="0,0"/>
                        <v:stroke on="f" weight="0.0519685039370079pt"/>
                        <v:imagedata o:title=""/>
                        <o:lock v:ext="edit" aspectratio="f"/>
                      </v:shape>
                      <v:shape id="_x0000_s1026" o:spid="_x0000_s1026" o:spt="100" style="position:absolute;left:8798;top:11963;height:526;width:249;v-text-anchor:middle;" fillcolor="#262626" filled="t" stroked="f" coordsize="312426,798159" o:gfxdata="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UFPCvQAA&#10;ANwAAAAPAAAAAAAAAAEAIAAAACIAAABkcnMvZG93bnJldi54bWxQSwECFAAUAAAACACHTuJAMy8F&#10;njsAAAA5AAAAEAAAAAAAAAABACAAAAAMAQAAZHJzL3NoYXBleG1sLnhtbFBLBQYAAAAABgAGAFsB&#10;AAC2AwAAAAA=&#10;" path="m116091,116066c116091,116066,125604,98399,116091,97039c106578,95681,98424,68500,102500,52192c102500,52192,105218,41319,103860,35883c103860,35883,112014,-4888,141912,549c141912,549,190838,4626,185402,45396c185402,45396,189478,65782,179965,72577c179965,72577,166375,95681,179965,101117c179965,101117,219377,117425,231608,125579c231608,125579,249276,126939,251994,135093c251994,135093,299560,197607,302278,207121l313150,220711c313150,220711,313150,230225,309073,238379c304996,246533,307714,245174,295483,254687c283252,264201,245199,281867,241122,287304c241122,287304,243840,296817,239763,299535c239763,299535,228890,310407,234326,317203c239763,323997,242481,321279,238404,330793c237044,338947,232968,338947,235686,345742c237044,351178,237044,366127,237044,366127l231608,364769c231608,364769,234326,397385,207146,434079l185402,477568c185402,477568,184042,512903,190838,516980c190838,516980,230249,526493,234326,546879c234326,546879,256071,565905,264225,568623c264225,568623,302278,557751,302278,580854c302278,580854,292765,605317,288688,609394c288688,609394,279174,612112,283252,628420c283252,628420,280534,658319,265584,669191c265584,669191,241122,684141,241122,659678c241122,659678,239763,621625,242481,613471c242481,613471,228890,609394,234326,602599c234326,602599,226172,586290,208505,583572c208505,583572,173170,564546,170452,563187l154144,556392c154144,556392,147348,571341,148708,579495c148708,579495,150066,633856,136476,650165c136476,650165,97064,724912,98424,731707l91628,733066c91628,733066,97064,796939,82115,798299c82115,798299,-7581,769760,574,752092c574,752092,16882,733066,29113,735784c29113,735784,52216,731707,54934,724912c54934,724912,57652,709962,64448,711321c64448,711321,82115,671909,84833,652883c84833,652883,94346,593086,101142,584931c101142,584931,94346,493876,110655,483004c110655,483004,79397,383795,95706,351178l90270,349819,97064,330793,92988,325357c92988,325357,86192,313125,87551,309049c88910,304971,86192,288663,86192,288663l80756,290022c80756,290022,84833,294099,78038,296817c78038,296817,48140,310407,45422,290022c45422,290022,37267,273713,39985,269637c42704,265559,44062,264201,39985,261483c35908,260123,34549,246533,38626,243815c41344,239737,48140,163632,59012,152760c59012,152760,106578,120143,116091,116066xe">
                        <v:path o:connectlocs="116088,116071;116088,97043;102498,52194;103858,35884;141909,549;185398,45398;179961,72580;179961,101121;231603,125584;251989,135099;302272,207130;313143,220720;309067,238389;295477,254698;241117,287316;239758,299548;234321,317217;238399,330807;235681,345757;237039,366143;231603,364785;207142,434098;185398,477589;190834,517003;234321,546903;264219,568648;302272,580880;288682,609421;283246,628448;265578,669221;241117,659707;242476,613498;234321,602626;208500,583598;170448,563212;154141,556417;148705,579521;136473,650194;98422,731740;91626,733099;82113,798335;573,752125;29112,735817;54932,724944;64446,711353;84831,652912;101140,584957;110652,483025;95704,351193;90268,349834;97062,330807;92986,325371;87549,309062;86190,288676;80754,290035;78036,296830;45421,290035;39984,269649;39984,261494;38625,243825;59010,152766;116088,116071" o:connectangles="0,0,0,0,0,0,0,0,0,0,0,0,0,0,0,0,0,0,0,0,0,0,0,0,0,0,0,0,0,0,0,0,0,0,0,0,0,0,0,0,0,0,0,0,0,0,0,0,0,0,0,0,0,0,0,0,0,0,0,0,0,0"/>
                        <v:fill on="t" focussize="0,0"/>
                        <v:stroke on="f" weight="0.0622834645669291pt"/>
                        <v:imagedata o:title=""/>
                        <o:lock v:ext="edit" aspectratio="f"/>
                      </v:shape>
                      <v:shape id="_x0000_s1026" o:spid="_x0000_s1026" o:spt="100" style="position:absolute;left:14237;top:12121;height:368;width:445;v-text-anchor:middle;" fillcolor="#262626" filled="t" stroked="f" coordsize="525077,525077" o:gfxdata="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v9HF+5AAAA3AAA&#10;AA8AAAAAAAAAAQAgAAAAIgAAAGRycy9kb3ducmV2LnhtbFBLAQIUABQAAAAIAIdO4kAzLwWeOwAA&#10;ADkAAAAQAAAAAAAAAAEAIAAAAAgBAABkcnMvc2hhcGV4bWwueG1sUEsFBgAAAAAGAAYAWwEAALID&#10;AAAAAA==&#10;" path="m343211,12753c205444,-31748,57175,44159,12740,181893c-31727,319660,44146,467896,181881,512363c319648,556796,467884,480957,512351,343223c556850,205456,480945,57187,343211,12753xm311509,146549l387842,121608,387711,72086c438840,105691,473725,158232,485835,216909l440744,199221,389811,261344,333661,258062,293328,202798,311509,146549xm274655,34937l245284,75565,292606,140445,274885,195348,208922,216876,162125,186750,157596,106643,109289,93844c153822,53577,213287,31754,274655,34937xm79294,308962l51563,348900c32037,301250,28394,246806,45032,194003l76537,232694,151361,203487,197370,233055,197535,300626,156218,332065,79294,308962xm192415,479677c167244,471539,144600,459232,124713,444071l170165,427728,168294,347883,209021,316936,275213,338268,290211,387428,241805,451586,268879,490376c243643,491098,217848,487882,192415,479677xm384265,455327l385118,407807,309212,381685,293624,330654,331790,277884,388597,281198,431916,348835,478057,336791c460565,387658,426763,428548,384265,455327xe">
                        <v:path o:connectlocs="343255,12754;12741,181916;181904,512429;512417,343267;343255,12754;311549,146567;387892,121623;387761,72095;485897,216937;440801,199246;389861,261377;333704,258095;293365,202824;311549,146567;274690,34941;245315,75574;292643,140463;274920,195373;208949,216904;162145,186774;157616,106656;109303,93856;274690,34941;79304,309002;51569,348945;45037,194028;76546,232724;151380,203513;197395,233085;197560,300664;156238,332108;79304,309002;192439,479739;124729,444128;170187,427783;168315,347928;209048,316977;275248,338311;290248,387478;241836,451644;268913,490439;192439,479739;384314,455385;385167,407859;309252,381734;293662,330696;331832,277919;388647,281234;431971,348880;478118,336834;384314,455385" o:connectangles="0,0,0,0,0,0,0,0,0,0,0,0,0,0,0,0,0,0,0,0,0,0,0,0,0,0,0,0,0,0,0,0,0,0,0,0,0,0,0,0,0,0,0,0,0,0,0,0,0,0,0"/>
                        <v:fill on="t" focussize="0,0"/>
                        <v:stroke on="f" weight="0.0403149606299213pt"/>
                        <v:imagedata o:title=""/>
                        <o:lock v:ext="edit" aspectratio="f"/>
                      </v:shape>
                      <v:shape id="_x0000_s1026" o:spid="_x0000_s1026" o:spt="100" style="position:absolute;left:16213;top:12152;height:337;width:502;" fillcolor="#262626" filled="t" stroked="f" coordsize="369,299" o:gfxdata="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Q6Iq7gAAADcAAAA&#10;DwAAAAAAAAABACAAAAAiAAAAZHJzL2Rvd25yZXYueG1sUEsBAhQAFAAAAAgAh07iQDMvBZ47AAAA&#10;OQAAABAAAAAAAAAAAQAgAAAABwEAAGRycy9zaGFwZXhtbC54bWxQSwUGAAAAAAYABgBbAQAAsQMA&#10;AAAA&#10;" path="m0,234c0,222,1,212,4,203c8,194,13,186,22,178c22,290,22,290,22,290c13,283,7,275,4,266c1,257,0,246,0,234xm344,178c352,184,357,191,362,201c367,211,369,222,369,234c369,246,367,257,363,266c360,274,353,283,344,290c344,178,344,178,344,178xm300,161c305,161,310,163,314,167c319,171,321,176,321,182c321,278,321,278,321,278c321,281,321,283,319,286c318,288,316,291,314,293c312,295,310,297,308,298c305,299,303,299,300,299c275,299,275,299,275,299c268,299,263,297,259,293c254,289,252,284,252,278c252,182,252,182,252,182c252,176,255,171,259,167c264,163,269,161,275,161c300,161,300,161,300,161xm90,161c97,161,103,163,107,167c112,170,114,175,114,183c114,275,114,275,114,275c114,283,112,289,108,293c104,297,100,299,93,299c67,299,67,299,67,299c59,299,54,297,50,292c47,288,45,283,45,276c45,183,45,183,45,183c45,175,47,170,51,167c56,163,61,161,67,161c90,161,90,161,90,161xm183,0c203,0,221,3,238,10c255,17,270,26,283,38c296,50,306,65,314,82c321,99,325,117,325,138c300,138,300,138,300,138c294,138,289,138,284,138c279,138,276,138,276,138c276,122,274,109,269,97c264,86,257,76,248,68c240,60,230,54,219,50c208,46,196,44,183,44c171,44,160,47,149,52c138,57,128,64,119,73c111,82,104,92,99,103c94,114,91,125,91,138c43,138,43,138,43,138c43,117,46,99,54,82c61,65,71,50,84,38c97,26,112,17,129,10c146,3,164,0,183,0xm183,0c183,0,183,0,183,0e">
                        <v:path o:connectlocs="0,167723;2856,145503;15711,127584;15711,207862;2856,190659;0,167723;245671,127584;258525,144069;263525,167723;259240,190659;245671,207862;245671,127584;214247,115399;224246,119699;229245,130451;229245,199260;227817,204995;224246,210012;219961,213596;214247,214313;196393,214313;184967,210012;179968,199260;179968,130451;184967,119699;196393,115399;214247,115399;64274,115399;76415,119699;81414,131168;81414,197110;77129,210012;66416,214313;47848,214313;35707,209295;32137,197827;32137,131168;36422,119699;47848,115399;64274,115399;130691,0;169970,7167;202107,27237;224246,58774;232101,98913;214247,98913;202821,98913;197108,98913;192109,69526;177111,48740;156401,35838;130691,31537;106409,37271;84985,52323;70701,73826;64988,98913;30708,98913;38564,58774;59989,27237;92126,7167;130691,0;130691,0;130691,0" o:connectangles="0,0,0,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5197;top:12075;height:414;width:501;v-text-anchor:middle;" fillcolor="#262626" filled="t" stroked="f" coordsize="576232,576796" o:gfxdata="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QthTbsAAADc&#10;AAAADwAAAAAAAAABACAAAAAiAAAAZHJzL2Rvd25yZXYueG1sUEsBAhQAFAAAAAgAh07iQDMvBZ47&#10;AAAAOQAAABAAAAAAAAAAAQAgAAAACgEAAGRycy9zaGFwZXhtbC54bWxQSwUGAAAAAAYABgBbAQAA&#10;tAMAAAAA&#10;" path="m559265,283973c551011,279395,529455,277197,516549,276259c527039,261660,504906,219558,501986,216637c499391,214042,465507,196091,447916,199803c451593,182177,433678,148329,431046,145734c428415,143102,394567,125187,376975,128900c380652,111273,362737,77424,360142,74793c357186,71837,313930,49127,299943,60735c299259,47722,297420,25841,292807,17515c286065,5403,261013,-15396,249766,18524l115419,339125,116501,338007,131640,353147,182935,271645,200274,288984,146924,368395,157595,379065,218767,307439,235672,324346,172554,393989,182720,404118,252398,341000,269268,357978,197642,419149,208312,429819,287796,376470,305134,393809,223596,445067,238807,460279,237690,461360,558292,327013c592178,315766,571376,290678,559265,283973xm223344,254631l205104,236392,225435,204093c230121,196920,239168,193856,245621,197317c252109,200813,253551,209428,248865,216601l223344,254631xm262995,294246l245224,276512,271214,246088c276945,239599,286101,238085,291689,242736c297276,247386,297132,256434,291437,262886l262995,294246xm300268,331519l282496,313784,313893,285343c320346,279648,329394,279539,334044,285090c338694,290678,337180,299834,330655,305565l300268,331519xm372686,351345l340388,371640,322149,353400,360178,327879c367351,323192,376003,324634,379463,331123c382888,337611,379859,346659,372686,351345xm27320,427296c27176,427440,26996,427584,26852,427728c-8077,462658,-9015,518350,24725,552090c58501,585864,114157,584929,149087,549964c149231,549819,149375,549675,149519,549495l202293,496759,80021,374488,27321,427296xm84491,543836c76525,551802,58501,546720,44262,532481c30024,518243,24942,500219,32908,492252c40874,484286,52698,495533,66936,509808c81211,524046,92494,535869,84491,543836xe">
                        <v:path o:connectlocs="558986,283866;516291,276155;501735,216555;447692,199728;430831,145679;376787,128851;359962,74764;299793,60712;292661,17508;249641,18517;115361,338998;116442,337880;131574,353014;182843,271543;200174,288875;146850,368257;157516,378923;218658,307323;235554,324224;172468,393841;182628,403966;252272,340872;269133,357843;197543,418992;208208,429658;287652,376329;304982,393661;223484,444900;238688,460106;237571,461187;558013,326890;558986,283866;223232,254535;205001,236303;225322,204016;245498,197243;248741,216519;223232,254535;262864,294135;245101,276408;271078,245995;291543,242645;291291,262787;262864,294135;300118,331394;282355,313666;313736,285236;333877,284983;330490,305450;300118,331394;372500,351213;340218,371500;321988,353267;359998,327756;379274,330999;372500,351213;27306,427135;26838,427567;24712,551883;149012,549758;149444,549289;202192,496572;79981,374347;27307,427135;84448,543632;44239,532281;32891,492067;66902,509617;84448,543632" o:connectangles="0,0,0,0,0,0,0,0,0,0,0,0,0,0,0,0,0,0,0,0,0,0,0,0,0,0,0,0,0,0,0,0,0,0,0,0,0,0,0,0,0,0,0,0,0,0,0,0,0,0,0,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  <v:shape id="_x0000_s1026" o:spid="_x0000_s1026" o:spt="100" style="position:absolute;left:11452;top:12149;height:340;width:412;" fillcolor="#262626" filled="t" stroked="f" coordsize="64,64" o:gfxdata="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vLeuq/&#10;AAAA3AAAAA8AAAAAAAAAAQAgAAAAIgAAAGRycy9kb3ducmV2LnhtbFBLAQIUABQAAAAIAIdO4kAz&#10;LwWeOwAAADkAAAAQAAAAAAAAAAEAIAAAAA4BAABkcnMvc2hhcGV4bWwueG1sUEsFBgAAAAAGAAYA&#10;WwEAALgDAAAAAA==&#10;" path="m60,0c64,0,64,0,64,0c64,46,64,46,64,46c64,52,58,56,50,56c42,56,36,52,36,46c36,40,42,36,50,36c54,36,57,37,60,39c60,16,60,16,60,16c28,23,28,23,28,23c28,54,28,54,28,54c28,60,22,64,14,64c6,64,0,60,0,54c0,48,6,44,14,44c18,44,21,45,24,47c24,8,24,8,24,8l60,0xe">
                        <v:path o:connectlocs="678627675,0;723868845,0;723868845,523726171;565523062,637579687;407177279,523726171;565523062,409872656;678627675,444028710;678627675,182165625;316691565,261863085;316691565,614808984;158345782,728662500;0,614808984;158345782,500955468;271450395,535111523;271450395,91082812;678627675,0" o:connectangles="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12535;top:12207;height:282;width:363;" fillcolor="#262626" filled="t" stroked="f" coordsize="184,173" o:gfxdata="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Fb1MvQAA&#10;ANwAAAAPAAAAAAAAAAEAIAAAACIAAABkcnMvZG93bnJldi54bWxQSwECFAAUAAAACACHTuJAMy8F&#10;njsAAAA5AAAAEAAAAAAAAAABACAAAAAMAQAAZHJzL3NoYXBleG1sLnhtbFBLBQYAAAAABgAGAFsB&#10;AAC2AwAAAAA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        <v:path o:connectlocs="61200195,154279901;60126562,155359340;33284698,183410231;22547331,184488633;19326432,183410231;4294532,167226945;4294532,154279901;32211065,126229010;32211065,124071169;21473698,92784036;42947396,28050891;91263994,3236242;151390557,19419528;181453320,64733144;165347788,135938774;115958592,165069104;63347461,155359340;61200195,154279901;92337627,146727977;39726497,94941876;50463864,120834927;49390230,133780934;23620964,159673984;22547331,160753423;26841864,165069104;27915497,163989665;53684763,138096615;66568361,135938774;74084828,141333894;92337627,146727977;177158788,145648539;157832355,166147506;177158788,186646473;197558853,166147506;177158788,145648539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_x0000_s1026" o:spid="_x0000_s1026" o:spt="100" style="position:absolute;left:9497;top:12204;height:285;width:515;" fillcolor="#262626" filled="t" stroked="f" coordsize="258,171" o:gfxdata="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fxELsAAADc&#10;AAAADwAAAAAAAAABACAAAAAiAAAAZHJzL2Rvd25yZXYueG1sUEsBAhQAFAAAAAgAh07iQDMvBZ47&#10;AAAAOQAAABAAAAAAAAAAAQAgAAAACgEAAGRycy9zaGFwZXhtbC54bWxQSwUGAAAAAAYABgBbAQAA&#10;tAMAAAAA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        <v:path o:connectlocs="213635351,119202200;199392645,119202200;162143619,125885575;132563018,135912225;86549330,145938875;21911130,137026650;16433086,134797800;20815939,130342216;31770982,123657783;134754445,63500000;136945872,62385575;134754445,61272208;104078653,31193316;101887226,31193316;33962408,52359983;24102557,53473350;17529322,45675550;21911130,36763325;37249026,30078891;107365270,2227791;118321359,4456641;172003471,49017766;176385279,54587775;212539114,118087775;213635351,119202200;1095190,155964466;2191426,164876691;8764661,170447758;63543010,189385575;96409182,189385575;138041062,179359983;174194898,167105541;216921968,160421108;246501523,161535533;269508890,168218908;280463932,164876691;278273551,153736675;266222273,147052241;226781820,137026650;180768132,139254441;139136252,151508883;82167523,164876691;44918497,163763325;13146468,152623308;9859851,151508883;1095190,155964466;277177315,42333333;235546481,0;193914601,42333333;235546481,84666666;277177315,42333333" o:connectangles="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" o:spid="_x0000_s1026" o:spt="100" style="position:absolute;left:11367;top:4426;height:294;width:294;" fillcolor="#000000" filled="t" stroked="f" coordsize="98,98" o:gfxdata="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FJ368AAAA&#10;3AAAAA8AAAAAAAAAAQAgAAAAIgAAAGRycy9kb3ducmV2LnhtbFBLAQIUABQAAAAIAIdO4kAzLwWe&#10;OwAAADkAAAAQAAAAAAAAAAEAIAAAAAsBAABkcnMvc2hhcGV4bWwueG1sUEsFBgAAAAAGAAYAWwEA&#10;ALUDAAAAAA==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        <v:path o:connectlocs="177,0;471,14;451,48;163,33;163,81;418,67;432,100;177,115;163,81;177,177;471,197;451,225;163,211;163,264;418,245;432,278;177,293;163,264;177,355;471,370;451,403;163,389;163,437;418,422;432,456;177,471;163,437;19,355;0,451;96,471;115,374;96,355;19,0;0,96;96,115;115,19;96,0;14,182;0,273;91,293;110,201;91,182;91,182" o:connectangles="0,0,0,0,0,0,0,0,0,0,0,0,0,0,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 1" o:spid="_x0000_s1026" o:spt="100" style="position:absolute;left:13297;top:4425;height:384;width:408;" fillcolor="#000000" filled="t" stroked="f" coordsize="125,117" o:gfxdata="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X+eYugAAANwA&#10;AAAPAAAAAAAAAAEAIAAAACIAAABkcnMvZG93bnJldi54bWxQSwECFAAUAAAACACHTuJAMy8FnjsA&#10;AAA5AAAAEAAAAAAAAAABACAAAAAJAQAAZHJzL3NoYXBleG1sLnhtbFBLBQYAAAAABgAGAFsBAACz&#10;AwAAAAA=&#10;" path="m115,86c10,86,10,86,10,86c4,86,0,81,0,75c0,11,0,11,0,11c0,5,4,0,10,0c115,0,115,0,115,0c120,0,125,5,125,11c125,75,125,75,125,75c125,81,120,86,115,86xm115,22c115,16,110,11,104,11c20,11,20,11,20,11c15,11,10,16,10,22c10,64,10,64,10,64c10,70,15,75,20,75c104,75,104,75,104,75c110,75,115,70,115,64c115,22,115,22,115,22xm41,96c83,96,83,96,83,96c83,107,83,107,83,107c104,107,104,107,104,107c104,117,104,117,104,117c20,117,20,117,20,117c20,107,20,107,20,107c41,107,41,107,41,107c41,96,41,96,41,96xm41,96c41,96,41,96,41,96e">
                        <v:path o:connectlocs="461,346;40,346;0,301;0,44;40,0;461,0;502,44;502,301;461,346;461,88;417,44;80,44;40,88;40,257;80,301;417,301;461,257;461,88;164,386;333,386;333,430;417,430;417,471;80,471;80,430;164,430;164,386;164,386;164,386" o:connectangles="0,0,0,0,0,0,0,0,0,0,0,0,0,0,0,0,0,0,0,0,0,0,0,0,0,0,0,0,0"/>
                        <v:fill on="t" focussize="0,0"/>
                        <v:stroke on="f" weight="1pt"/>
                        <v:imagedata o:title=""/>
                        <o:lock v:ext="edit" aspectratio="t"/>
                      </v:shape>
                      <v:shape id="任意多边形" o:spid="_x0000_s1026" o:spt="100" style="position:absolute;left:12348;top:4395;height:414;width:416;" fillcolor="#000000 [3213]" filled="t" stroked="f" coordsize="21600,21600" o:gfxdata="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DQvxL4A&#10;AADcAAAADwAAAAAAAAABACAAAAAiAAAAZHJzL2Rvd25yZXYueG1sUEsBAhQAFAAAAAgAh07iQDMv&#10;BZ47AAAAOQAAABAAAAAAAAAAAQAgAAAADQEAAGRycy9zaGFwZXhtbC54bWxQSwUGAAAAAAYABgBb&#10;AQAAtwMAAAAA&#10;" path="m19575,17550c14175,17550,14175,17550,14175,17550c14175,20250,14175,20250,14175,20250c14850,20250,14850,20250,14850,20250c15188,20250,15525,20588,15525,20925c15525,21262,15188,21600,14850,21600c6750,21600,6750,21600,6750,21600c6412,21600,6075,21262,6075,20925c6075,20588,6412,20250,6750,20250c7425,20250,7425,20250,7425,20250c7425,17550,7425,17550,7425,17550c2025,17550,2025,17550,2025,17550c844,17550,0,16706,0,15525c0,2025,0,2025,0,2025c0,844,844,0,2025,0c19575,0,19575,0,19575,0c20756,0,21600,844,21600,2025c21600,15525,21600,15525,21600,15525c21600,16706,20756,17550,19575,17550xm8775,20250c12825,20250,12825,20250,12825,20250c12825,17550,12825,17550,12825,17550c8775,17550,8775,17550,8775,17550c8775,20250,8775,20250,8775,20250xm20250,2700c20250,2025,19575,1350,18900,1350c2700,1350,2700,1350,2700,1350c2025,1350,1350,2025,1350,2700c1350,12825,1350,12825,1350,12825c20250,12825,20250,12825,20250,12825c20250,2700,20250,2700,20250,2700xm20250,14175c1350,14175,1350,14175,1350,14175c1350,14850,1350,14850,1350,14850c1350,15694,2025,16200,2700,16200c18900,16200,18900,16200,18900,16200c19575,16200,20250,15694,20250,14850c20250,14175,20250,14175,20250,14175xe">
                        <v:path o:connectlocs="208,207;208,207;208,207;208,207" o:connectangles="0,82,164,247"/>
                        <v:fill on="t" focussize="0,0"/>
                        <v:stroke on="f" weight="1pt" miterlimit="4" joinstyle="miter"/>
                        <v:imagedata o:title=""/>
                        <o:lock v:ext="edit" aspectratio="f"/>
                        <v:textbox inset="0.635mm,1.27mm,0.635mm,1.27mm"/>
                      </v:shape>
                      <v:group id="组合 144" o:spid="_x0000_s1026" o:spt="203" style="position:absolute;left:14156;top:5991;height:395;width:395;" coordorigin="21876282,9904013" coordsize="553987,553988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Freeform 5" o:spid="_x0000_s1026" o:spt="100" style="position:absolute;left:21898222;top:9904013;height:186492;width:510108;" filled="t" stroked="f" coordsize="21600,21600" o:gfxdata="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gkPfLsAAADc&#10;AAAADwAAAAAAAAABACAAAAAiAAAAZHJzL2Rvd25yZXYueG1sUEsBAhQAFAAAAAgAh07iQDMvBZ47&#10;AAAAOQAAABAAAAAAAAAAAQAgAAAACgEAAGRycy9zaGFwZXhtbC54bWxQSwUGAAAAAAYABgBbAQAA&#10;tAMAAAAA&#10;" path="m21600,19059l10839,0,0,19059,0,21600,21600,21600,21600,19059xe">
                          <v:path o:connectlocs="255054,93246;255054,93246;255054,93246;255054,93246" o:connectangles="0,82,164,247"/>
                          <v:fill on="t" focussize="0,0"/>
                          <v:stroke on="f" weight="1pt" miterlimit="4" joinstyle="miter"/>
                          <v:imagedata o:title=""/>
                          <o:lock v:ext="edit" aspectratio="f"/>
                          <v:textbox inset="7.19992125984252pt,7.19992125984252pt,7.19992125984252pt,7.19992125984252pt"/>
                        </v:shape>
                        <v:rect id="Rectangle 6" o:spid="_x0000_s1026" o:spt="1" style="position:absolute;left:21876282;top:10397665;height:60336;width:553987;" filled="t" stroked="f" coordsize="21600,21600" o:gfxdata="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wGDW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 weight="1pt" miterlimit="4" joinstyle="miter"/>
                          <v:imagedata o:title=""/>
                          <o:lock v:ext="edit" aspectratio="f"/>
                          <v:textbox inset="7.19992125984252pt,7.19992125984252pt,7.19992125984252pt,7.19992125984252pt"/>
                        </v:rect>
                        <v:rect id="Rectangle 7" o:spid="_x0000_s1026" o:spt="1" style="position:absolute;left:21916506;top:10306249;height:65821;width:475369;" filled="t" stroked="f" coordsize="21600,21600" o:gfxdata="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tqh9b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on="f" weight="1pt" miterlimit="4" joinstyle="miter"/>
                          <v:imagedata o:title=""/>
                          <o:lock v:ext="edit" aspectratio="f"/>
                          <v:textbox inset="7.19992125984252pt,7.19992125984252pt,7.19992125984252pt,7.19992125984252pt"/>
                        </v:rect>
                        <v:rect id="Rectangle 8" o:spid="_x0000_s1026" o:spt="1" style="position:absolute;left:21958557;top:10116101;height:170036;width:87762;" filled="t" stroked="f" coordsize="21600,21600" o:gfxdata="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0U1h7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on="f" weight="1pt" miterlimit="4" joinstyle="miter"/>
                          <v:imagedata o:title=""/>
                          <o:lock v:ext="edit" aspectratio="f"/>
                          <v:textbox inset="7.19992125984252pt,7.19992125984252pt,7.19992125984252pt,7.19992125984252pt"/>
                        </v:rect>
                        <v:rect id="Rectangle 9" o:spid="_x0000_s1026" o:spt="1" style="position:absolute;left:22262061;top:10116101;height:170036;width:85933;" filled="t" stroked="f" coordsize="21600,21600" o:gfxdata="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oAWnL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on="f" weight="1pt" miterlimit="4" joinstyle="miter"/>
                          <v:imagedata o:title=""/>
                          <o:lock v:ext="edit" aspectratio="f"/>
                          <v:textbox inset="7.19992125984252pt,7.19992125984252pt,7.19992125984252pt,7.19992125984252pt"/>
                        </v:rect>
                        <v:rect id="Rectangle 10" o:spid="_x0000_s1026" o:spt="1" style="position:absolute;left:22110309;top:10116101;height:170036;width:85933;" filled="t" stroked="f" coordsize="21600,21600" o:gfxdata="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Mswe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 weight="1pt" miterlimit="4" joinstyle="miter"/>
                          <v:imagedata o:title=""/>
                          <o:lock v:ext="edit" aspectratio="f"/>
                          <v:textbox inset="7.19992125984252pt,7.19992125984252pt,7.19992125984252pt,7.19992125984252pt"/>
                        </v:rect>
                      </v:group>
                    </v:group>
                    <v:rect id="矩形 10" o:spid="_x0000_s1026" o:spt="1" style="position:absolute;left:7060;top:2542;height:12572;width:10732;v-text-anchor:middle;" filled="f" stroked="t" coordsize="21600,21600" o:gfxdata="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Y36r&#10;wAAAANwAAAAPAAAAAAAAAAEAIAAAACIAAABkcnMvZG93bnJldi54bWxQSwECFAAUAAAACACHTuJA&#10;My8FnjsAAAA5AAAAEAAAAAAAAAABACAAAAAPAQAAZHJzL3NoYXBleG1sLnhtbFBLBQYAAAAABgAG&#10;AFsBAAC5AwAAAAA=&#10;">
                      <v:fill on="f" focussize="0,0"/>
                      <v:stroke weight="1pt" color="#6380A1 [3204]" miterlimit="8" joinstyle="miter"/>
                      <v:imagedata o:title=""/>
                      <o:lock v:ext="edit" aspectratio="f"/>
                    </v:rect>
                  </v:group>
                  <v:shape id="稻壳儿春秋广告/盗版必究        原创来源：http://chn.docer.com/works?userid=199329941#!/work_time" o:spid="_x0000_s1026" o:spt="100" style="position:absolute;left:11954;top:4796;height:398;width:400;" filled="f" stroked="t" coordsize="21600,21600" o:gfxdata="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jxmy/&#10;AAAA3AAAAA8AAAAAAAAAAQAgAAAAIgAAAGRycy9kb3ducmV2LnhtbFBLAQIUABQAAAAIAIdO4kAz&#10;LwWeOwAAADkAAAAQAAAAAAAAAAEAIAAAAA4BAABkcnMvc2hhcGV4bWwueG1sUEsFBgAAAAAGAAYA&#10;WwEAALgDAAAAAA==&#10;" path="m19575,17550c14175,17550,14175,17550,14175,17550c14175,20250,14175,20250,14175,20250c14850,20250,14850,20250,14850,20250c15188,20250,15525,20588,15525,20925c15525,21262,15188,21600,14850,21600c6750,21600,6750,21600,6750,21600c6412,21600,6075,21262,6075,20925c6075,20588,6412,20250,6750,20250c7425,20250,7425,20250,7425,20250c7425,17550,7425,17550,7425,17550c2025,17550,2025,17550,2025,17550c844,17550,0,16706,0,15525c0,2025,0,2025,0,2025c0,844,844,0,2025,0c19575,0,19575,0,19575,0c20756,0,21600,844,21600,2025c21600,15525,21600,15525,21600,15525c21600,16706,20756,17550,19575,17550xm8775,20250c12825,20250,12825,20250,12825,20250c12825,17550,12825,17550,12825,17550c8775,17550,8775,17550,8775,17550c8775,20250,8775,20250,8775,20250xm20250,2700c20250,2025,19575,1350,18900,1350c2700,1350,2700,1350,2700,1350c2025,1350,1350,2025,1350,2700c1350,12825,1350,12825,1350,12825c20250,12825,20250,12825,20250,12825c20250,2700,20250,2700,20250,2700xm20250,14175c1350,14175,1350,14175,1350,14175c1350,14850,1350,14850,1350,14850c1350,15694,2025,16200,2700,16200c18900,16200,18900,16200,18900,16200c19575,16200,20250,15694,20250,14850c20250,14175,20250,14175,20250,14175xe">
                    <v:path o:connectlocs="200,199;200,199;200,199;200,199" o:connectangles="0,82,164,247"/>
                    <v:fill on="f" focussize="0,0"/>
                    <v:stroke weight="1pt" color="#000000 [3213]" miterlimit="4" joinstyle="miter"/>
                    <v:imagedata o:title=""/>
                    <o:lock v:ext="edit" aspectratio="f"/>
                    <v:textbox inset="0.635mm,1.27mm,0.635mm,1.27mm"/>
                  </v:shape>
                </v:group>
                <v:shape id="文本框 3" o:spid="_x0000_s1026" o:spt="202" type="#_x0000_t202" style="position:absolute;left:6556;top:15552;height:1126;width:5141;" filled="f" stroked="f" coordsize="21600,21600" o:gfxdata="UEsDBAoAAAAAAIdO4kAAAAAAAAAAAAAAAAAEAAAAZHJzL1BLAwQUAAAACACHTuJARV8+yL4AAADc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4husz4QKZ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8+yL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637FA1"/>
                            <w:sz w:val="28"/>
                            <w:szCs w:val="3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637FA1"/>
                            <w:sz w:val="28"/>
                            <w:szCs w:val="36"/>
                            <w:lang w:eastAsia="zh-CN"/>
                          </w:rPr>
                          <w:t>温馨提示：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637FA1"/>
                            <w:sz w:val="28"/>
                            <w:szCs w:val="3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637FA1"/>
                            <w:sz w:val="28"/>
                            <w:szCs w:val="36"/>
                            <w:lang w:eastAsia="zh-CN"/>
                          </w:rPr>
                          <w:t>选中上方图标外边框，直接删除即可。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415AE"/>
    <w:rsid w:val="00702970"/>
    <w:rsid w:val="00E33944"/>
    <w:rsid w:val="017D29E1"/>
    <w:rsid w:val="02B42380"/>
    <w:rsid w:val="04EA1DE3"/>
    <w:rsid w:val="09DD7E47"/>
    <w:rsid w:val="10D40D4E"/>
    <w:rsid w:val="130924D5"/>
    <w:rsid w:val="16F338D7"/>
    <w:rsid w:val="1B986FA0"/>
    <w:rsid w:val="259D1856"/>
    <w:rsid w:val="2F2C2A1D"/>
    <w:rsid w:val="301D2E49"/>
    <w:rsid w:val="336D66A5"/>
    <w:rsid w:val="370F22F1"/>
    <w:rsid w:val="3AD040A0"/>
    <w:rsid w:val="3CA1142E"/>
    <w:rsid w:val="40C03B60"/>
    <w:rsid w:val="40E410B0"/>
    <w:rsid w:val="4BB55D40"/>
    <w:rsid w:val="50F1766C"/>
    <w:rsid w:val="55675972"/>
    <w:rsid w:val="56085EFA"/>
    <w:rsid w:val="633B4AEB"/>
    <w:rsid w:val="66783FB1"/>
    <w:rsid w:val="670F327F"/>
    <w:rsid w:val="6C593B30"/>
    <w:rsid w:val="71B9338C"/>
    <w:rsid w:val="721F14C0"/>
    <w:rsid w:val="75542C0C"/>
    <w:rsid w:val="7F94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4bfebe2-8f58-2e5c-71de-b73cc77657a7\&#21307;&#30103;&#25252;&#22763;&#25252;&#29702;&#21333;&#39029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医疗护士护理单页求职简历.docx</Template>
  <Pages>2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2020-10-25T13:07:00Z</dcterms:created>
  <dc:creator>双子晨</dc:creator>
  <cp:lastModifiedBy>双子晨</cp:lastModifiedBy>
  <dcterms:modified xsi:type="dcterms:W3CDTF">2020-10-25T13:08:45Z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