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66040</wp:posOffset>
                </wp:positionV>
                <wp:extent cx="7304405" cy="1868805"/>
                <wp:effectExtent l="134620" t="80010" r="135255" b="93345"/>
                <wp:wrapNone/>
                <wp:docPr id="5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95" y="66040"/>
                          <a:ext cx="7304405" cy="186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9.5pt;margin-top:5.2pt;height:147.15pt;width:575.15pt;z-index:251658240;v-text-anchor:middle;mso-width-relative:page;mso-height-relative:page;" fillcolor="#FFFFFF [3212]" filled="t" stroked="t" coordsize="21600,21600" o:gfxdata="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NUaJp3WAAAACgEAAA8AAAAAAAAAAQAgAAAAIgAAAGRycy9kb3ducmV2LnhtbFBLAQIUABQAAAAI&#10;AIdO4kBoBdb50wIAALwFAAAOAAAAAAAAAAEAIAAAACUBAABkcnMvZTJvRG9jLnhtbFBLBQYAAAAA&#10;BgAGAFkBAABqBgAAAAA=&#10;">
                <v:fill on="t" focussize="0,0"/>
                <v:stroke weight="1.25pt" color="#44546A [3215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10571480</wp:posOffset>
                </wp:positionV>
                <wp:extent cx="7637780" cy="106045"/>
                <wp:effectExtent l="6350" t="6350" r="6350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78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5pt;margin-top:832.4pt;height:8.35pt;width:601.4pt;mso-position-horizontal-relative:page;z-index:251663360;v-text-anchor:middle;mso-width-relative:page;mso-height-relative:page;" fillcolor="#FFFFFF [3212]" filled="t" stroked="t" coordsize="21600,21600" o:gfxdata="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NPI4dcAAAAMAQAADwAAAAAAAAABACAAAAAiAAAAZHJzL2Rvd25y&#10;ZXYueG1sUEsBAhQAFAAAAAgAh07iQOKi7z9xAgAA/wQAAA4AAAAAAAAAAQAgAAAAJgEAAGRycy9l&#10;Mm9Eb2MueG1sUEsFBgAAAAAGAAYAWQEAAAk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7991475</wp:posOffset>
                </wp:positionV>
                <wp:extent cx="6429375" cy="10242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、具有较强的文字功底，有创意、创新意识者优先；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、大学本科以上毕业，营销、经济、法律相关专业；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、熟练使用Word、Excel等办公应用软件；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、有较强的文字功底、沟通能力和数据分析能力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629.25pt;height:80.65pt;width:506.25pt;mso-position-vertical-relative:page;z-index:251672576;v-text-anchor:middle;mso-width-relative:page;mso-height-relative:page;" filled="f" stroked="f" coordsize="21600,21600" o:gfxdata="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SPAdvbAAAADQEAAA8AAAAAAAAAAQAgAAAAIgAAAGRycy9kb3ducmV2LnhtbFBL&#10;AQIUABQAAAAIAIdO4kD1E7DzLAIAADwEAAAOAAAAAAAAAAEAIAAAACoBAABkcnMvZTJvRG9jLnht&#10;bFBLBQYAAAAABgAGAFkBAADI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、具有较强的文字功底，有创意、创新意识者优先；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、大学本科以上毕业，营销、经济、法律相关专业；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、熟练使用Word、Excel等办公应用软件；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、有较强的文字功底、沟通能力和数据分析能力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2054225</wp:posOffset>
                </wp:positionV>
                <wp:extent cx="156210" cy="101600"/>
                <wp:effectExtent l="0" t="0" r="11430" b="5080"/>
                <wp:wrapNone/>
                <wp:docPr id="27" name="等腰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" cy="1016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5.5pt;margin-top:161.75pt;height:8pt;width:12.3pt;rotation:11796480f;z-index:251678720;v-text-anchor:middle;mso-width-relative:page;mso-height-relative:page;" fillcolor="#44546A [3215]" filled="t" stroked="f" coordsize="21600,21600" o:gfxdata="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Yui+tkAAAAKAQAADwAAAAAAAAAB&#10;ACAAAAAiAAAAZHJzL2Rvd25yZXYueG1sUEsBAhQAFAAAAAgAh07iQAnxl20PAgAA8QMAAA4AAAAA&#10;AAAAAQAgAAAAKAEAAGRycy9lMm9Eb2MueG1sUEsFBgAAAAAGAAYAWQEAAKk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3288665</wp:posOffset>
                </wp:positionV>
                <wp:extent cx="156210" cy="101600"/>
                <wp:effectExtent l="0" t="0" r="11430" b="5080"/>
                <wp:wrapNone/>
                <wp:docPr id="23" name="等腰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" cy="1016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5.5pt;margin-top:258.95pt;height:8pt;width:12.3pt;rotation:11796480f;z-index:251682816;v-text-anchor:middle;mso-width-relative:page;mso-height-relative:page;" fillcolor="#44546A [3215]" filled="t" stroked="f" coordsize="21600,21600" o:gfxdata="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0aKFDZAAAACgEAAA8AAAAAAAAA&#10;AQAgAAAAIgAAAGRycy9kb3ducmV2LnhtbFBLAQIUABQAAAAIAIdO4kB1RWWHEAIAAPEDAAAOAAAA&#10;AAAAAAEAIAAAACgBAABkcnMvZTJvRG9jLnhtbFBLBQYAAAAABgAGAFkBAACq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8980805</wp:posOffset>
                </wp:positionV>
                <wp:extent cx="156210" cy="101600"/>
                <wp:effectExtent l="0" t="0" r="11430" b="5080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" cy="1016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5.5pt;margin-top:707.15pt;height:8pt;width:12.3pt;rotation:11796480f;z-index:251684864;v-text-anchor:middle;mso-width-relative:page;mso-height-relative:page;" fillcolor="#44546A [3215]" filled="t" stroked="f" coordsize="21600,21600" o:gfxdata="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KuEELZAAAADAEAAA8AAAAAAAAA&#10;AQAgAAAAIgAAAGRycy9kb3ducmV2LnhtbFBLAQIUABQAAAAIAIdO4kA3q+4YEAIAAPEDAAAOAAAA&#10;AAAAAAEAIAAAACgBAABkcnMvZTJvRG9jLnhtbFBLBQYAAAAABgAGAFkBAACq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7601585</wp:posOffset>
                </wp:positionV>
                <wp:extent cx="156210" cy="101600"/>
                <wp:effectExtent l="0" t="0" r="11430" b="5080"/>
                <wp:wrapNone/>
                <wp:docPr id="24" name="等腰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" cy="101600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5.5pt;margin-top:598.55pt;height:8pt;width:12.3pt;rotation:11796480f;z-index:251683840;v-text-anchor:middle;mso-width-relative:page;mso-height-relative:page;" fillcolor="#44546A [3215]" filled="t" stroked="f" coordsize="21600,21600" o:gfxdata="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AG5jaAAAADAEAAA8AAAAAAAAA&#10;AQAgAAAAIgAAAGRycy9kb3ducmV2LnhtbFBLAQIUABQAAAAIAIdO4kAoBlIiDwIAAPEDAAAOAAAA&#10;AAAAAAEAIAAAACkBAABkcnMvZTJvRG9jLnhtbFBLBQYAAAAABgAGAFkBAACqBQ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7478395</wp:posOffset>
                </wp:positionV>
                <wp:extent cx="1490980" cy="331470"/>
                <wp:effectExtent l="76835" t="41275" r="78105" b="2349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331470"/>
                          <a:chOff x="9702" y="12360"/>
                          <a:chExt cx="2348" cy="522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9702" y="12396"/>
                            <a:ext cx="2348" cy="4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10177" y="12360"/>
                            <a:ext cx="1866" cy="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hint="eastAsia" w:eastAsia="微软雅黑"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/>
                                  <w:color w:val="44546A" w:themeColor="text2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荣 耀 技 能</w:t>
                              </w:r>
                              <w:r>
                                <w:rPr>
                                  <w:rFonts w:hint="eastAsia" w:hAnsi="微软雅黑" w:eastAsia="微软雅黑" w:cs="Times New Roman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5pt;margin-top:588.85pt;height:26.1pt;width:117.4pt;z-index:251657216;mso-width-relative:page;mso-height-relative:page;" coordorigin="9702,12360" coordsize="2348,522" o:gfxdata="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Cx3FeI&#10;3AAAAAwBAAAPAAAAAAAAAAEAIAAAACIAAABkcnMvZG93bnJldi54bWxQSwECFAAUAAAACACHTuJA&#10;D+8WeXMDAABHCAAADgAAAAAAAAABACAAAAArAQAAZHJzL2Uyb0RvYy54bWxQSwUGAAAAAAYABgBZ&#10;AQAAEAcAAAAA&#10;">
                <o:lock v:ext="edit" aspectratio="f"/>
                <v:rect id="_x0000_s1026" o:spid="_x0000_s1026" o:spt="1" style="position:absolute;left:9702;top:12396;height:411;width:2348;v-text-anchor:middle;" fillcolor="#FFFFFF [3212]" filled="t" stroked="t" coordsize="21600,21600" o:gfxdata="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GwQ+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25pt" color="#44546A [3215]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rect id="_x0000_s1026" o:spid="_x0000_s1026" o:spt="1" style="position:absolute;left:10177;top:12360;height:522;width:1866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hint="eastAsia" w:eastAsia="微软雅黑"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/>
                            <w:color w:val="44546A" w:themeColor="text2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荣 耀 技 能</w:t>
                        </w:r>
                        <w:r>
                          <w:rPr>
                            <w:rFonts w:hint="eastAsia" w:hAnsi="微软雅黑" w:eastAsia="微软雅黑" w:cs="Times New Roman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3192780</wp:posOffset>
                </wp:positionV>
                <wp:extent cx="1490980" cy="331470"/>
                <wp:effectExtent l="76835" t="55880" r="78105" b="889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331470"/>
                          <a:chOff x="9702" y="5611"/>
                          <a:chExt cx="2348" cy="522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9702" y="5624"/>
                            <a:ext cx="2348" cy="4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0175" y="5611"/>
                            <a:ext cx="1866" cy="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hint="eastAsia" w:eastAsia="微软雅黑"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/>
                                  <w:color w:val="44546A" w:themeColor="text2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工 作 经 验</w:t>
                              </w:r>
                              <w:r>
                                <w:rPr>
                                  <w:rFonts w:hint="eastAsia" w:hAnsi="微软雅黑" w:eastAsia="微软雅黑" w:cs="Times New Roman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5pt;margin-top:251.4pt;height:26.1pt;width:117.4pt;z-index:251679744;mso-width-relative:page;mso-height-relative:page;" coordorigin="9702,5611" coordsize="2348,522" o:gfxdata="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ZNYYQ2gAA&#10;AAoBAAAPAAAAAAAAAAEAIAAAACIAAABkcnMvZG93bnJldi54bWxQSwECFAAUAAAACACHTuJAMXPV&#10;A3IDAABCCAAADgAAAAAAAAABACAAAAApAQAAZHJzL2Uyb0RvYy54bWxQSwUGAAAAAAYABgBZAQAA&#10;DQcAAAAA&#10;">
                <o:lock v:ext="edit" aspectratio="f"/>
                <v:rect id="_x0000_s1026" o:spid="_x0000_s1026" o:spt="1" style="position:absolute;left:9702;top:5624;height:411;width:2348;v-text-anchor:middle;" fillcolor="#FFFFFF [3212]" filled="t" stroked="t" coordsize="21600,21600" o:gfxdata="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CBp+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44546A [3215]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rect id="_x0000_s1026" o:spid="_x0000_s1026" o:spt="1" style="position:absolute;left:10175;top:5611;height:522;width:1866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hint="eastAsia" w:eastAsia="微软雅黑"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/>
                            <w:color w:val="44546A" w:themeColor="text2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工 作 经 验</w:t>
                        </w:r>
                        <w:r>
                          <w:rPr>
                            <w:rFonts w:hint="eastAsia" w:hAnsi="微软雅黑" w:eastAsia="微软雅黑" w:cs="Times New Roman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1936750</wp:posOffset>
                </wp:positionV>
                <wp:extent cx="1490980" cy="331470"/>
                <wp:effectExtent l="76835" t="30480" r="78105" b="3429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980" cy="331470"/>
                          <a:chOff x="9702" y="3633"/>
                          <a:chExt cx="2348" cy="522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9702" y="3686"/>
                            <a:ext cx="2348" cy="4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0164" y="3633"/>
                            <a:ext cx="1866" cy="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jc w:val="distribute"/>
                                <w:rPr>
                                  <w:rFonts w:hint="eastAsia" w:eastAsia="微软雅黑"/>
                                  <w:color w:val="44546A" w:themeColor="text2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/>
                                  <w:color w:val="44546A" w:themeColor="text2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 xml:space="preserve">教 育 背 景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5pt;margin-top:152.5pt;height:26.1pt;width:117.4pt;z-index:251677696;mso-width-relative:page;mso-height-relative:page;" coordorigin="9702,3633" coordsize="2348,522" o:gfxdata="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Cm&#10;LopD2gAAAAoBAAAPAAAAAAAAAAEAIAAAACIAAABkcnMvZG93bnJldi54bWxQSwECFAAUAAAACACH&#10;TuJAmPZJ0XgDAAA+CAAADgAAAAAAAAABACAAAAApAQAAZHJzL2Uyb0RvYy54bWxQSwUGAAAAAAYA&#10;BgBZAQAAEwcAAAAA&#10;">
                <o:lock v:ext="edit" aspectratio="f"/>
                <v:rect id="_x0000_s1026" o:spid="_x0000_s1026" o:spt="1" style="position:absolute;left:9702;top:3686;height:411;width:2348;v-text-anchor:middle;" fillcolor="#FFFFFF [3212]" filled="t" stroked="t" coordsize="21600,21600" o:gfxdata="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CY6LsAAADa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44546A [3215]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rect id="_x0000_s1026" o:spid="_x0000_s1026" o:spt="1" style="position:absolute;left:10164;top:3633;height:522;width:1866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jc w:val="distribute"/>
                          <w:rPr>
                            <w:rFonts w:hint="eastAsia" w:eastAsia="微软雅黑"/>
                            <w:color w:val="44546A" w:themeColor="text2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/>
                            <w:color w:val="44546A" w:themeColor="text2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 xml:space="preserve">教 育 背 景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8860790</wp:posOffset>
                </wp:positionV>
                <wp:extent cx="1496695" cy="331470"/>
                <wp:effectExtent l="76835" t="41275" r="72390" b="234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6695" cy="331470"/>
                          <a:chOff x="9702" y="14537"/>
                          <a:chExt cx="2357" cy="522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9702" y="14573"/>
                            <a:ext cx="2348" cy="4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10193" y="14537"/>
                            <a:ext cx="1866" cy="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hint="eastAsia" w:eastAsia="微软雅黑"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/>
                                  <w:color w:val="44546A" w:themeColor="text2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自 我 评 价</w:t>
                              </w:r>
                              <w:r>
                                <w:rPr>
                                  <w:rFonts w:hint="eastAsia" w:hAnsi="微软雅黑" w:eastAsia="微软雅黑" w:cs="Times New Roman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85pt;margin-top:697.7pt;height:26.1pt;width:117.85pt;z-index:251681792;mso-width-relative:page;mso-height-relative:page;" coordorigin="9702,14537" coordsize="2357,522" o:gfxdata="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q7Q1/dwAAAAMAQAADwAAAAAAAAABACAAAAAiAAAAZHJzL2Rvd25yZXYueG1sUEsBAhQA&#10;FAAAAAgAh07iQJft6BV9AwAARwgAAA4AAAAAAAAAAQAgAAAAKwEAAGRycy9lMm9Eb2MueG1sUEsF&#10;BgAAAAAGAAYAWQEAABoHAAAAAA==&#10;">
                <o:lock v:ext="edit" aspectratio="f"/>
                <v:rect id="_x0000_s1026" o:spid="_x0000_s1026" o:spt="1" style="position:absolute;left:9702;top:14573;height:411;width:2348;v-text-anchor:middle;" fillcolor="#FFFFFF [3212]" filled="t" stroked="t" coordsize="21600,21600" o:gfxdata="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eVv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44546A [3215]" miterlimit="8" joinstyle="miter"/>
                  <v:imagedata o:title=""/>
                  <o:lock v:ext="edit" aspectratio="f"/>
                  <v:shadow on="t" type="perspective" color="#000000" opacity="26214f" offset="0pt,0pt" origin="0f,0f" matrix="66847f,0f,0f,66847f"/>
                </v:rect>
                <v:rect id="_x0000_s1026" o:spid="_x0000_s1026" o:spt="1" style="position:absolute;left:10193;top:14537;height:522;width:1866;" filled="f" stroked="f" coordsize="21600,21600" o:gfxdata="UEsDBAoAAAAAAIdO4kAAAAAAAAAAAAAAAAAEAAAAZHJzL1BLAwQUAAAACACHTuJAS/1b6L4AAADb&#10;AAAADwAAAGRycy9kb3ducmV2LnhtbEWPQWvCQBSE7wX/w/KEXopuYqm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1b6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hint="eastAsia" w:eastAsia="微软雅黑"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/>
                            <w:color w:val="44546A" w:themeColor="text2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自 我 评 价</w:t>
                        </w:r>
                        <w:r>
                          <w:rPr>
                            <w:rFonts w:hint="eastAsia" w:hAnsi="微软雅黑" w:eastAsia="微软雅黑" w:cs="Times New Roman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2527300</wp:posOffset>
                </wp:positionV>
                <wp:extent cx="6711950" cy="9823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华南理工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大学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  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市场销售、财政学、国际经济学、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管理学、管理信息系统、统计学、财务管理、、经济法、消费者行为学、国际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金融管理。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199pt;height:77.35pt;width:528.5pt;mso-position-vertical-relative:page;z-index:251669504;v-text-anchor:middle;mso-width-relative:page;mso-height-relative:page;" filled="f" stroked="f" coordsize="21600,21600" o:gfxdata="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Y9NStsAAAALAQAADwAAAAAAAAABACAAAAAiAAAAZHJzL2Rvd25yZXYueG1sUEsB&#10;AhQAFAAAAAgAh07iQOrpqbUrAgAAOwQAAA4AAAAAAAAAAQAgAAAAKg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华南理工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大学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  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市场销售、财政学、国际经济学、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管理学、管理信息系统、统计学、财务管理、、经济法、消费者行为学、国际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金融管理。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424180</wp:posOffset>
                </wp:positionV>
                <wp:extent cx="4610735" cy="1116330"/>
                <wp:effectExtent l="0" t="0" r="0" b="1143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735" cy="1116330"/>
                          <a:chOff x="7425" y="1855"/>
                          <a:chExt cx="7261" cy="1758"/>
                        </a:xfrm>
                      </wpg:grpSpPr>
                      <wps:wsp>
                        <wps:cNvPr id="48" name="文本框 6"/>
                        <wps:cNvSpPr txBox="1"/>
                        <wps:spPr>
                          <a:xfrm>
                            <a:off x="7712" y="1855"/>
                            <a:ext cx="6975" cy="1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籍 贯 ： 广东省              身 高 ： 165cm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1996.08.08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w w:val="97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手 机 ： 188-8888-8888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现 居 ： 广州市白云区        邮 箱 ：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123456@qq.com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43" name="组合 43"/>
                        <wpg:cNvGrpSpPr/>
                        <wpg:grpSpPr>
                          <a:xfrm rot="0">
                            <a:off x="7425" y="1875"/>
                            <a:ext cx="6938" cy="1670"/>
                            <a:chOff x="14863" y="1875"/>
                            <a:chExt cx="6631" cy="1670"/>
                          </a:xfrm>
                          <a:solidFill>
                            <a:schemeClr val="tx2">
                              <a:lumMod val="75000"/>
                            </a:schemeClr>
                          </a:solidFill>
                        </wpg:grpSpPr>
                        <wps:wsp>
                          <wps:cNvPr id="45" name="直接连接符 22"/>
                          <wps:cNvCnPr/>
                          <wps:spPr>
                            <a:xfrm>
                              <a:off x="14863" y="2369"/>
                              <a:ext cx="6631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23"/>
                          <wps:cNvCnPr/>
                          <wps:spPr>
                            <a:xfrm>
                              <a:off x="14863" y="2965"/>
                              <a:ext cx="6631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25"/>
                          <wps:cNvCnPr/>
                          <wps:spPr>
                            <a:xfrm>
                              <a:off x="14863" y="3545"/>
                              <a:ext cx="6631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14863" y="1875"/>
                              <a:ext cx="6631" cy="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 rot="0">
                            <a:off x="7436" y="1986"/>
                            <a:ext cx="3771" cy="1467"/>
                            <a:chOff x="4692" y="1986"/>
                            <a:chExt cx="3771" cy="1467"/>
                          </a:xfrm>
                          <a:solidFill>
                            <a:schemeClr val="tx2">
                              <a:lumMod val="75000"/>
                            </a:schemeClr>
                          </a:solidFill>
                        </wpg:grpSpPr>
                        <wps:wsp>
                          <wps:cNvPr id="40" name="Freeform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3113"/>
                              <a:ext cx="227" cy="340"/>
                            </a:xfrm>
                            <a:custGeom>
                              <a:avLst/>
                              <a:gdLst>
                                <a:gd name="T0" fmla="*/ 55786 w 249"/>
                                <a:gd name="T1" fmla="*/ 0 h 400"/>
                                <a:gd name="T2" fmla="*/ 55786 w 249"/>
                                <a:gd name="T3" fmla="*/ 0 h 400"/>
                                <a:gd name="T4" fmla="*/ 0 w 249"/>
                                <a:gd name="T5" fmla="*/ 56059 h 400"/>
                                <a:gd name="T6" fmla="*/ 55786 w 249"/>
                                <a:gd name="T7" fmla="*/ 178940 h 400"/>
                                <a:gd name="T8" fmla="*/ 110679 w 249"/>
                                <a:gd name="T9" fmla="*/ 56059 h 400"/>
                                <a:gd name="T10" fmla="*/ 55786 w 249"/>
                                <a:gd name="T11" fmla="*/ 0 h 400"/>
                                <a:gd name="T12" fmla="*/ 55786 w 249"/>
                                <a:gd name="T13" fmla="*/ 87900 h 400"/>
                                <a:gd name="T14" fmla="*/ 55786 w 249"/>
                                <a:gd name="T15" fmla="*/ 87900 h 400"/>
                                <a:gd name="T16" fmla="*/ 23653 w 249"/>
                                <a:gd name="T17" fmla="*/ 56059 h 400"/>
                                <a:gd name="T18" fmla="*/ 55786 w 249"/>
                                <a:gd name="T19" fmla="*/ 24217 h 400"/>
                                <a:gd name="T20" fmla="*/ 87026 w 249"/>
                                <a:gd name="T21" fmla="*/ 56059 h 400"/>
                                <a:gd name="T22" fmla="*/ 55786 w 249"/>
                                <a:gd name="T23" fmla="*/ 87900 h 40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9" h="400">
                                  <a:moveTo>
                                    <a:pt x="125" y="0"/>
                                  </a:moveTo>
                                  <a:lnTo>
                                    <a:pt x="125" y="0"/>
                                  </a:lnTo>
                                  <a:cubicBezTo>
                                    <a:pt x="53" y="0"/>
                                    <a:pt x="0" y="54"/>
                                    <a:pt x="0" y="125"/>
                                  </a:cubicBezTo>
                                  <a:cubicBezTo>
                                    <a:pt x="0" y="240"/>
                                    <a:pt x="125" y="399"/>
                                    <a:pt x="125" y="399"/>
                                  </a:cubicBezTo>
                                  <a:cubicBezTo>
                                    <a:pt x="125" y="399"/>
                                    <a:pt x="248" y="240"/>
                                    <a:pt x="248" y="125"/>
                                  </a:cubicBezTo>
                                  <a:cubicBezTo>
                                    <a:pt x="248" y="54"/>
                                    <a:pt x="195" y="0"/>
                                    <a:pt x="125" y="0"/>
                                  </a:cubicBezTo>
                                  <a:close/>
                                  <a:moveTo>
                                    <a:pt x="125" y="196"/>
                                  </a:moveTo>
                                  <a:lnTo>
                                    <a:pt x="125" y="196"/>
                                  </a:lnTo>
                                  <a:cubicBezTo>
                                    <a:pt x="88" y="196"/>
                                    <a:pt x="53" y="160"/>
                                    <a:pt x="53" y="125"/>
                                  </a:cubicBezTo>
                                  <a:cubicBezTo>
                                    <a:pt x="53" y="89"/>
                                    <a:pt x="88" y="54"/>
                                    <a:pt x="125" y="54"/>
                                  </a:cubicBezTo>
                                  <a:cubicBezTo>
                                    <a:pt x="159" y="54"/>
                                    <a:pt x="195" y="89"/>
                                    <a:pt x="195" y="125"/>
                                  </a:cubicBezTo>
                                  <a:cubicBezTo>
                                    <a:pt x="195" y="160"/>
                                    <a:pt x="159" y="196"/>
                                    <a:pt x="125" y="1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9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1992"/>
                              <a:ext cx="283" cy="283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6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3" y="1986"/>
                              <a:ext cx="283" cy="283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37" name="组合 36"/>
                          <wpg:cNvGrpSpPr/>
                          <wpg:grpSpPr>
                            <a:xfrm>
                              <a:off x="4692" y="2554"/>
                              <a:ext cx="283" cy="283"/>
                              <a:chOff x="23380" y="29401"/>
                              <a:chExt cx="686" cy="674"/>
                            </a:xfrm>
                            <a:grpFill/>
                          </wpg:grpSpPr>
                          <wps:wsp>
                            <wps:cNvPr id="38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93" y="29547"/>
                                <a:ext cx="157" cy="325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39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80" y="29401"/>
                                <a:ext cx="687" cy="675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41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2551"/>
                              <a:ext cx="227" cy="283"/>
                            </a:xfrm>
                            <a:custGeom>
                              <a:avLst/>
                              <a:gdLst>
                                <a:gd name="T0" fmla="*/ 127964 w 303"/>
                                <a:gd name="T1" fmla="*/ 162564 h 514"/>
                                <a:gd name="T2" fmla="*/ 127964 w 303"/>
                                <a:gd name="T3" fmla="*/ 162564 h 514"/>
                                <a:gd name="T4" fmla="*/ 100028 w 303"/>
                                <a:gd name="T5" fmla="*/ 75236 h 514"/>
                                <a:gd name="T6" fmla="*/ 40101 w 303"/>
                                <a:gd name="T7" fmla="*/ 47470 h 514"/>
                                <a:gd name="T8" fmla="*/ 20276 w 303"/>
                                <a:gd name="T9" fmla="*/ 4031 h 514"/>
                                <a:gd name="T10" fmla="*/ 8561 w 303"/>
                                <a:gd name="T11" fmla="*/ 0 h 514"/>
                                <a:gd name="T12" fmla="*/ 4506 w 303"/>
                                <a:gd name="T13" fmla="*/ 12092 h 514"/>
                                <a:gd name="T14" fmla="*/ 28386 w 303"/>
                                <a:gd name="T15" fmla="*/ 55531 h 514"/>
                                <a:gd name="T16" fmla="*/ 8561 w 303"/>
                                <a:gd name="T17" fmla="*/ 107032 h 514"/>
                                <a:gd name="T18" fmla="*/ 32442 w 303"/>
                                <a:gd name="T19" fmla="*/ 194360 h 514"/>
                                <a:gd name="T20" fmla="*/ 91918 w 303"/>
                                <a:gd name="T21" fmla="*/ 222574 h 514"/>
                                <a:gd name="T22" fmla="*/ 127964 w 303"/>
                                <a:gd name="T23" fmla="*/ 162564 h 514"/>
                                <a:gd name="T24" fmla="*/ 56322 w 303"/>
                                <a:gd name="T25" fmla="*/ 99419 h 514"/>
                                <a:gd name="T26" fmla="*/ 56322 w 303"/>
                                <a:gd name="T27" fmla="*/ 99419 h 514"/>
                                <a:gd name="T28" fmla="*/ 36497 w 303"/>
                                <a:gd name="T29" fmla="*/ 90910 h 514"/>
                                <a:gd name="T30" fmla="*/ 44157 w 303"/>
                                <a:gd name="T31" fmla="*/ 71206 h 514"/>
                                <a:gd name="T32" fmla="*/ 63982 w 303"/>
                                <a:gd name="T33" fmla="*/ 79715 h 514"/>
                                <a:gd name="T34" fmla="*/ 56322 w 303"/>
                                <a:gd name="T35" fmla="*/ 99419 h 51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3" h="514">
                                  <a:moveTo>
                                    <a:pt x="284" y="363"/>
                                  </a:moveTo>
                                  <a:lnTo>
                                    <a:pt x="284" y="363"/>
                                  </a:lnTo>
                                  <a:cubicBezTo>
                                    <a:pt x="222" y="168"/>
                                    <a:pt x="222" y="168"/>
                                    <a:pt x="222" y="168"/>
                                  </a:cubicBezTo>
                                  <a:cubicBezTo>
                                    <a:pt x="204" y="124"/>
                                    <a:pt x="142" y="88"/>
                                    <a:pt x="89" y="106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36" y="0"/>
                                    <a:pt x="28" y="0"/>
                                    <a:pt x="19" y="0"/>
                                  </a:cubicBezTo>
                                  <a:cubicBezTo>
                                    <a:pt x="10" y="9"/>
                                    <a:pt x="10" y="18"/>
                                    <a:pt x="10" y="27"/>
                                  </a:cubicBezTo>
                                  <a:cubicBezTo>
                                    <a:pt x="63" y="124"/>
                                    <a:pt x="63" y="124"/>
                                    <a:pt x="63" y="124"/>
                                  </a:cubicBezTo>
                                  <a:cubicBezTo>
                                    <a:pt x="28" y="141"/>
                                    <a:pt x="0" y="194"/>
                                    <a:pt x="19" y="239"/>
                                  </a:cubicBezTo>
                                  <a:cubicBezTo>
                                    <a:pt x="72" y="434"/>
                                    <a:pt x="72" y="434"/>
                                    <a:pt x="72" y="434"/>
                                  </a:cubicBezTo>
                                  <a:cubicBezTo>
                                    <a:pt x="81" y="487"/>
                                    <a:pt x="142" y="513"/>
                                    <a:pt x="204" y="497"/>
                                  </a:cubicBezTo>
                                  <a:cubicBezTo>
                                    <a:pt x="267" y="469"/>
                                    <a:pt x="302" y="407"/>
                                    <a:pt x="284" y="363"/>
                                  </a:cubicBezTo>
                                  <a:close/>
                                  <a:moveTo>
                                    <a:pt x="125" y="222"/>
                                  </a:moveTo>
                                  <a:lnTo>
                                    <a:pt x="125" y="222"/>
                                  </a:lnTo>
                                  <a:cubicBezTo>
                                    <a:pt x="107" y="231"/>
                                    <a:pt x="89" y="222"/>
                                    <a:pt x="81" y="203"/>
                                  </a:cubicBezTo>
                                  <a:cubicBezTo>
                                    <a:pt x="72" y="186"/>
                                    <a:pt x="81" y="159"/>
                                    <a:pt x="98" y="159"/>
                                  </a:cubicBezTo>
                                  <a:cubicBezTo>
                                    <a:pt x="125" y="150"/>
                                    <a:pt x="142" y="159"/>
                                    <a:pt x="142" y="178"/>
                                  </a:cubicBezTo>
                                  <a:cubicBezTo>
                                    <a:pt x="151" y="194"/>
                                    <a:pt x="142" y="222"/>
                                    <a:pt x="125" y="2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42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0" y="3213"/>
                              <a:ext cx="283" cy="170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33.4pt;height:87.9pt;width:363.05pt;z-index:251664384;mso-width-relative:page;mso-height-relative:page;" coordorigin="7425,1855" coordsize="7261,1758" o:gfxdata="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">
                <o:lock v:ext="edit" aspectratio="f"/>
                <v:shape id="文本框 6" o:spid="_x0000_s1026" o:spt="202" type="#_x0000_t202" style="position:absolute;left:7712;top:1855;height:1758;width:697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籍 贯 ： 广东省              身 高 ： 165cm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1996.08.08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w w:val="97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手 机 ： 188-8888-8888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现 居 ： 广州市白云区        邮 箱 ：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123456@qq.com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7425;top:1875;height:1670;width:6938;" coordorigin="14863,1875" coordsize="6631,167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2" o:spid="_x0000_s1026" o:spt="20" style="position:absolute;left:14863;top:2369;height:0;width:6631;" filled="t" stroked="t" coordsize="21600,21600" o:gfxdata="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Kez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333F50 [2415]" miterlimit="8" joinstyle="miter"/>
                    <v:imagedata o:title=""/>
                    <o:lock v:ext="edit" aspectratio="f"/>
                  </v:line>
                  <v:line id="直接连接符 23" o:spid="_x0000_s1026" o:spt="20" style="position:absolute;left:14863;top:2965;height:0;width:6631;" filled="t" stroked="t" coordsize="21600,21600" o:gfxdata="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AAu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333F50 [2415]" miterlimit="8" joinstyle="miter"/>
                    <v:imagedata o:title=""/>
                    <o:lock v:ext="edit" aspectratio="f"/>
                  </v:line>
                  <v:line id="直接连接符 25" o:spid="_x0000_s1026" o:spt="20" style="position:absolute;left:14863;top:3545;height:0;width:6631;" filled="t" stroked="t" coordsize="21600,21600" o:gfxdata="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cpSG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0.5pt" color="#333F50 [2415]" miterlimit="8" joinstyle="miter"/>
                    <v:imagedata o:title=""/>
                    <o:lock v:ext="edit" aspectratio="f"/>
                  </v:line>
                  <v:line id="_x0000_s1026" o:spid="_x0000_s1026" o:spt="20" style="position:absolute;left:14863;top:1875;height:0;width:6631;" filled="t" stroked="t" coordsize="21600,21600" o:gfxdata="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c1PO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0.5pt" color="#333F50 [2415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436;top:1986;height:1467;width:3771;" coordorigin="4692,1986" coordsize="3771,146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" o:spid="_x0000_s1026" o:spt="100" style="position:absolute;left:4715;top:3113;height:340;width:227;mso-wrap-style:none;v-text-anchor:middle;" filled="t" stroked="f" coordsize="249,400" o:gfxdata="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IS6bsAAADb&#10;AAAADwAAAAAAAAABACAAAAAiAAAAZHJzL2Rvd25yZXYueG1sUEsBAhQAFAAAAAgAh07iQDMvBZ47&#10;AAAAOQAAABAAAAAAAAAAAQAgAAAACgEAAGRycy9zaGFwZXhtbC54bWxQSwUGAAAAAAYABgBbAQAA&#10;tAMAAAAA&#10;" path="m125,0l125,0c53,0,0,54,0,125c0,240,125,399,125,399c125,399,248,240,248,125c248,54,195,0,125,0xm125,196l125,196c88,196,53,160,53,125c53,89,88,54,125,54c159,54,195,89,195,125c195,160,159,196,125,196xe">
                    <v:path o:connectlocs="50857,0;50857,0;0,47650;50857,152099;100900,47650;50857,0;50857,74715;50857,74715;21563,47650;50857,20584;79336,47650;50857,74715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4703;top:1992;height:283;width:283;mso-wrap-style:none;v-text-anchor:middle;" filled="t" stroked="f" coordsize="461,461" o:gfxdata="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NaQKvQAA&#10;ANsAAAAPAAAAAAAAAAEAIAAAACIAAABkcnMvZG93bnJldi54bWxQSwECFAAUAAAACACHTuJAMy8F&#10;njsAAAA5AAAAEAAAAAAAAAABACAAAAAMAQAAZHJzL3NoYXBleG1sLnhtbFBLBQYAAAAABgAGAFsB&#10;AAC2AwAAAAA=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63694,2215;63694,2215;0,66185;63694,127387;127388,63693;63694,2215;63694,9692;63694,9692;88340,14677;80586,29354;63694,26862;46524,29354;39047,14677;63694,9692;29354,80863;29354,80863;14677,90555;9692,66185;14677,39047;29354,46246;24369,63693;29354,80863;63694,119910;63694,119910;39047,112710;46524,98032;63694,103017;80586,98032;88340,112710;63694,119910;63694,95540;63694,95540;34339,63693;63694,34062;93048,63693;63694,95540;98033,80863;98033,80863;103018,63693;98033,46246;112710,39047;117695,63693;112710,90555;98033,80863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8163;top:1986;height:283;width:283;mso-wrap-style:none;v-text-anchor:middle;" filled="t" stroked="f" coordsize="461,443" o:gfxdata="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R2Q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100525,96148;100525,96148;78648,70966;85848,55800;90833,43209;88340,37772;90833,25181;63694,0;36554,25181;39047,37772;36554,43209;41539,55800;49016,70966;26862,96148;0,113890;0,126481;63694,126481;127388,126481;127388,113890;100525,96148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36" o:spid="_x0000_s1026" o:spt="203" style="position:absolute;left:4692;top:2554;height:283;width:283;" coordorigin="23380,29401" coordsize="686,67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2" o:spid="_x0000_s1026" o:spt="100" style="position:absolute;left:23693;top:29547;height:325;width:157;mso-wrap-style:none;v-text-anchor:middle;" filled="t" stroked="f" coordsize="107,222" o:gfxdata="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Wn0K8AAAA&#10;2wAAAA8AAAAAAAAAAQAgAAAAIgAAAGRycy9kb3ducmV2LnhtbFBLAQIUABQAAAAIAIdO4kAzLwWe&#10;OwAAADkAAAAQAAAAAAAAAAEAIAAAAAsBAABkcnMvc2hhcGV4bWwueG1sUEsFBgAAAAAGAAYAWwEA&#10;ALUDAAAAAA==&#10;" path="m36,0l0,0,0,133,89,221,106,195,36,114,36,0e">
                      <v:path o:connectlocs="62612,0;0,0;0,229012;154793,380539;184360,335770;62612,196297;6261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1" o:spid="_x0000_s1026" o:spt="100" style="position:absolute;left:23380;top:29401;height:675;width:687;mso-wrap-style:none;v-text-anchor:middle;" filled="t" stroked="f" coordsize="462,453" o:gfxdata="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U5db4A&#10;AADb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411776,0;411776,0;0,396724;411776,807744;821769,396724;411776,0;411776,713030;411776,713030;94477,396724;411776,80417;727293,396724;411776,713030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55" o:spid="_x0000_s1026" o:spt="100" style="position:absolute;left:8197;top:2551;height:283;width:227;mso-wrap-style:none;v-text-anchor:middle;" filled="t" stroked="f" coordsize="303,514" o:gfxdata="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l3b7sAAADb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  <v:path o:connectlocs="95867,89505;95867,89505;74938,41423;30042,26136;15190,2219;6413,0;3375,6657;21266,30574;6413,58930;24304,107011;68862,122545;95867,89505;42195,54738;42195,54738;27342,50053;33081,39204;47933,43889;42195,547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8180;top:3213;height:170;width:283;mso-wrap-style:none;v-text-anchor:middle;" filled="t" stroked="f" coordsize="461,285" o:gfxdata="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LTIW8AAAA&#10;2wAAAA8AAAAAAAAAAQAgAAAAIgAAAGRycy9kb3ducmV2LnhtbFBLAQIUABQAAAAIAIdO4kAzLwWe&#10;OwAAADkAAAAQAAAAAAAAAAEAIAAAAAsBAABkcnMvc2hhcGV4bWwueG1sUEsFBgAAAAAGAAYAWwEA&#10;ALUDAAAAAA=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4984,7266;4984,7266;56216,33640;63970,35794;68678,33640;120187,7266;122680,0;4984,0;4984,7266;122680,21530;122680,21530;68678,47904;63970,47904;56216,47904;4984,21530;2492,21530;2492,71587;9692,76432;117695,76432;125172,71587;125172,21530;122680,2153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62230</wp:posOffset>
                </wp:positionV>
                <wp:extent cx="4974590" cy="38608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070" y="443865"/>
                          <a:ext cx="497459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eastAsia="微软雅黑"/>
                                <w:color w:val="44546A" w:themeColor="text2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兰米粗楷简体" w:hAnsi="兰米粗楷简体" w:eastAsia="兰米粗楷简体" w:cs="兰米粗楷简体"/>
                                <w:color w:val="44546A" w:themeColor="text2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姓名：应小雪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44546A" w:themeColor="text2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44546A" w:themeColor="text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 w:val="0"/>
                                <w:bCs w:val="0"/>
                                <w:color w:val="44546A" w:themeColor="text2"/>
                                <w:sz w:val="24"/>
                                <w:szCs w:val="24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b w:val="0"/>
                                <w:bCs w:val="0"/>
                                <w:color w:val="44546A" w:themeColor="text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市场销售相关岗位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45pt;margin-top:4.9pt;height:30.4pt;width:391.7pt;z-index:251666432;mso-width-relative:page;mso-height-relative:page;" filled="f" stroked="f" coordsize="21600,21600" o:gfxdata="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vl9yfYAAAABwEAAA8AAAAAAAAAAQAgAAAAIgAAAGRycy9kb3ducmV2LnhtbFBLAQIUABQAAAAI&#10;AIdO4kCTyH9ztAEAAFI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eastAsia="微软雅黑"/>
                          <w:color w:val="44546A" w:themeColor="text2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兰米粗楷简体" w:hAnsi="兰米粗楷简体" w:eastAsia="兰米粗楷简体" w:cs="兰米粗楷简体"/>
                          <w:color w:val="44546A" w:themeColor="text2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姓名：应小雪</w:t>
                      </w:r>
                      <w:r>
                        <w:rPr>
                          <w:rFonts w:hint="eastAsia" w:hAnsi="微软雅黑" w:eastAsia="微软雅黑" w:cs="Times New Roman"/>
                          <w:color w:val="44546A" w:themeColor="text2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微软雅黑" w:eastAsia="微软雅黑" w:cs="Times New Roman"/>
                          <w:color w:val="44546A" w:themeColor="text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微软雅黑" w:eastAsia="微软雅黑" w:cs="Times New Roman"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44546A" w:themeColor="tex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hAnsi="微软雅黑" w:eastAsia="微软雅黑" w:cs="Times New Roman"/>
                          <w:b w:val="0"/>
                          <w:bCs w:val="0"/>
                          <w:color w:val="44546A" w:themeColor="text2"/>
                          <w:sz w:val="24"/>
                          <w:szCs w:val="24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hAnsi="微软雅黑" w:eastAsia="微软雅黑" w:cs="Times New Roman"/>
                          <w:b w:val="0"/>
                          <w:bCs w:val="0"/>
                          <w:color w:val="44546A" w:themeColor="text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市场销售相关岗位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5876290</wp:posOffset>
            </wp:positionH>
            <wp:positionV relativeFrom="paragraph">
              <wp:posOffset>435610</wp:posOffset>
            </wp:positionV>
            <wp:extent cx="899160" cy="1156970"/>
            <wp:effectExtent l="101600" t="88900" r="111760" b="110490"/>
            <wp:wrapNone/>
            <wp:docPr id="10" name="图片 10" descr="C:\Users\Administrator\Desktop\微信图片_20191122152835.png微信图片_20191122152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微信图片_20191122152835.png微信图片_2019112215283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56970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7635240</wp:posOffset>
                </wp:positionV>
                <wp:extent cx="6524625" cy="635"/>
                <wp:effectExtent l="0" t="0" r="0" b="0"/>
                <wp:wrapNone/>
                <wp:docPr id="1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577850" y="7605395"/>
                          <a:ext cx="6524625" cy="635"/>
                        </a:xfrm>
                        <a:prstGeom prst="line">
                          <a:avLst/>
                        </a:prstGeom>
                        <a:solidFill>
                          <a:srgbClr val="48D5B5"/>
                        </a:solidFill>
                        <a:ln w="15875">
                          <a:solidFill>
                            <a:schemeClr val="tx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45.5pt;margin-top:601.2pt;height:0.05pt;width:513.75pt;z-index:251656192;mso-width-relative:page;mso-height-relative:page;" fillcolor="#48D5B5" filled="t" stroked="t" coordsize="21600,21600" o:gfxdata="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lPkt2gAAAA0BAAAPAAAAAAAAAAEAIAAAACIA&#10;AABkcnMvZG93bnJldi54bWxQSwECFAAUAAAACACHTuJAH0VL9AcCAADtAwAADgAAAAAAAAABACAA&#10;AAApAQAAZHJzL2Uyb0RvYy54bWxQSwUGAAAAAAYABgBZAQAAogUAAAAA&#10;">
                <v:fill on="t" focussize="0,0"/>
                <v:stroke weight="1.25pt" color="#44546A [3215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3343275</wp:posOffset>
                </wp:positionV>
                <wp:extent cx="6524625" cy="635"/>
                <wp:effectExtent l="0" t="0" r="0" b="0"/>
                <wp:wrapNone/>
                <wp:docPr id="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577850" y="3450590"/>
                          <a:ext cx="65246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45.5pt;margin-top:263.25pt;height:0.05pt;width:513.75pt;z-index:251667456;mso-width-relative:page;mso-height-relative:page;" filled="f" stroked="t" coordsize="21600,21600" o:gfxdata="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9OkPYAAAACwEAAA8AAAAAAAAAAQAgAAAAIgAAAGRycy9kb3du&#10;cmV2LnhtbFBLAQIUABQAAAAIAIdO4kBYdbVE/wEAAMMDAAAOAAAAAAAAAAEAIAAAACcBAABkcnMv&#10;ZTJvRG9jLnhtbFBLBQYAAAAABgAGAFkBAACYBQAAAAA=&#10;">
                <v:fill on="f" focussize="0,0"/>
                <v:stroke weight="1.25pt" color="#44546A [3215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2099945</wp:posOffset>
                </wp:positionV>
                <wp:extent cx="6524625" cy="635"/>
                <wp:effectExtent l="0" t="0" r="0" b="0"/>
                <wp:wrapNone/>
                <wp:docPr id="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577850" y="2176780"/>
                          <a:ext cx="65246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45.5pt;margin-top:165.35pt;height:0.05pt;width:513.75pt;z-index:251668480;mso-width-relative:page;mso-height-relative:page;" filled="f" stroked="t" coordsize="21600,21600" o:gfxdata="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uWzrDYAAAACwEAAA8AAAAAAAAAAQAgAAAAIgAAAGRycy9kb3du&#10;cmV2LnhtbFBLAQIUABQAAAAIAIdO4kCzx0u9/wEAAMMDAAAOAAAAAAAAAAEAIAAAACcBAABkcnMv&#10;ZTJvRG9jLnhtbFBLBQYAAAAABgAGAFkBAACYBQAAAAA=&#10;">
                <v:fill on="f" focussize="0,0"/>
                <v:stroke weight="1.25pt" color="#44546A [3215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5534025</wp:posOffset>
                </wp:positionV>
                <wp:extent cx="6741795" cy="20243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202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广东强盛科技有限公司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 销售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1、根据公司下发产品销售任务，落实并完成个人销售任务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2、开展客户资源二次开发，对已有客户发掘其潜在需求，通过个性化产品与服务方案的设计，提升营销层次和成效。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3、根据业务发展需求，配合营业部的市场营销策略，组织阶段性市场营销活动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4、负责对目标客户的营销、合作及客户关系管理，落实交叉销售、提升客户渗透率，不断开拓各类优质客户群体。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5、配合各营业部各部门开展营销工作，配合推广产品销售业务。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435.75pt;height:159.4pt;width:530.85pt;mso-position-vertical-relative:page;z-index:251671552;v-text-anchor:middle;mso-width-relative:page;mso-height-relative:page;" filled="f" stroked="f" coordsize="21600,21600" o:gfxdata="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ujqYa2gAAAAwBAAAPAAAAAAAAAAEAIAAAACIAAABkcnMvZG93bnJldi54bWxQ&#10;SwECFAAUAAAACACHTuJAyv+5Gi4CAAA8BAAADgAAAAAAAAABACAAAAApAQAAZHJzL2Uyb0RvYy54&#10;bWxQSwUGAAAAAAYABgBZAQAAy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广东强盛科技有限公司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 销售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1、根据公司下发产品销售任务，落实并完成个人销售任务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2、开展客户资源二次开发，对已有客户发掘其潜在需求，通过个性化产品与服务方案的设计，提升营销层次和成效。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3、根据业务发展需求，配合营业部的市场营销策略，组织阶段性市场营销活动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4、负责对目标客户的营销、合作及客户关系管理，落实交叉销售、提升客户渗透率，不断开拓各类优质客户群体。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5、配合各营业部各部门开展营销工作，配合推广产品销售业务。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3677920</wp:posOffset>
                </wp:positionV>
                <wp:extent cx="6649720" cy="19030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广州天玉联网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              销售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1、通过各种媒介，收集客户信息，寻找潜在客户，建立和维护客户档案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2、收集意向客户群体，并电话跟进回访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3、负责新客户开发与销售，完成公司下达的销售任务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4、制定渠道销售策略，完成计划任务及各项考核指标；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5、负责向渠道客户传达企业政策及信息，维护并巩固其所辖渠道的合作关系；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6、提供渠道服务支持，协助渠道客户做好渠道终端销售人员的培训和管理工作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289.6pt;height:149.85pt;width:523.6pt;mso-position-vertical-relative:page;z-index:251670528;v-text-anchor:middle;mso-width-relative:page;mso-height-relative:page;" filled="f" stroked="f" coordsize="21600,21600" o:gfxdata="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tilFvaAAAACwEAAA8AAAAAAAAAAQAgAAAAIgAAAGRycy9kb3ducmV2LnhtbFBLAQIU&#10;ABQAAAAIAIdO4kCQF8xcKgIAADwEAAAOAAAAAAAAAAEAIAAAACk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广州天玉联网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              销售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1、通过各种媒介，收集客户信息，寻找潜在客户，建立和维护客户档案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2、收集意向客户群体，并电话跟进回访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3、负责新客户开发与销售，完成公司下达的销售任务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4、制定渠道销售策略，完成计划任务及各项考核指标；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5、负责向渠道客户传达企业政策及信息，维护并巩固其所辖渠道的合作关系；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6、提供渠道服务支持，协助渠道客户做好渠道终端销售人员的培训和管理工作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ge">
                  <wp:posOffset>9513570</wp:posOffset>
                </wp:positionV>
                <wp:extent cx="6429375" cy="98234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强烈的事业心和责任感，敢于接受挑战工作，具备创新能力及业务水平，综合素质较高，善于总结、发现工作技巧，提高工作效率，能够适应各种复杂环境；性格开朗，有激情，抗压能力强；具备出色的沟通协调及语言表达能力，能够正确、及时处理客户的各种咨询问题；具有良好的职业道德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1pt;margin-top:749.1pt;height:77.35pt;width:506.25pt;mso-position-vertical-relative:page;z-index:251673600;v-text-anchor:middle;mso-width-relative:page;mso-height-relative:page;" filled="f" stroked="f" coordsize="21600,21600" o:gfxdata="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B4KUNwAAAANAQAADwAAAAAAAAABACAAAAAiAAAAZHJzL2Rvd25yZXYueG1s&#10;UEsBAhQAFAAAAAgAh07iQFePzw0tAgAAOwQAAA4AAAAAAAAAAQAgAAAAKwEAAGRycy9lMm9Eb2Mu&#10;eG1sUEsFBgAAAAAGAAYAWQEAAMo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强烈的事业心和责任感，敢于接受挑战工作，具备创新能力及业务水平，综合素质较高，善于总结、发现工作技巧，提高工作效率，能够适应各种复杂环境；性格开朗，有激情，抗压能力强；具备出色的沟通协调及语言表达能力，能够正确、及时处理客户的各种咨询问题；具有良好的职业道德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9138285</wp:posOffset>
                </wp:positionV>
                <wp:extent cx="6524625" cy="635"/>
                <wp:effectExtent l="0" t="0" r="0" b="0"/>
                <wp:wrapNone/>
                <wp:docPr id="19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577850" y="9013190"/>
                          <a:ext cx="65246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flip:y;margin-left:45.5pt;margin-top:719.55pt;height:0.05pt;width:513.75pt;z-index:251660288;mso-width-relative:page;mso-height-relative:page;" filled="f" stroked="t" coordsize="21600,21600" o:gfxdata="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Gt01naAAAADQEAAA8AAAAAAAAAAQAgAAAAIgAAAGRycy9k&#10;b3ducmV2LnhtbFBLAQIUABQAAAAIAIdO4kCy0jh6AAIAAMQDAAAOAAAAAAAAAAEAIAAAACkBAABk&#10;cnMvZTJvRG9jLnhtbFBLBQYAAAAABgAGAFkBAACbBQAAAAA=&#10;">
                <v:fill on="f" focussize="0,0"/>
                <v:stroke weight="1.25pt" color="#44546A [3215]" joinstyle="round"/>
                <v:imagedata o:title=""/>
                <o:lock v:ext="edit" aspectratio="f"/>
              </v:line>
            </w:pict>
          </mc:Fallback>
        </mc:AlternateContent>
      </w:r>
      <w:r>
        <w:br w:type="page"/>
      </w:r>
      <w:bookmarkStart w:id="0" w:name="_GoBack"/>
      <w:bookmarkEnd w:id="0"/>
    </w:p>
    <w:p>
      <w:pPr>
        <w:rPr>
          <w:sz w:val="2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-5080</wp:posOffset>
                </wp:positionV>
                <wp:extent cx="7571105" cy="1945640"/>
                <wp:effectExtent l="6350" t="6350" r="12065" b="13970"/>
                <wp:wrapNone/>
                <wp:docPr id="296" name="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19456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5pt;margin-top:-0.4pt;height:153.2pt;width:596.15pt;z-index:251674624;v-text-anchor:middle;mso-width-relative:page;mso-height-relative:page;" fillcolor="#44546A [3215]" filled="t" stroked="t" coordsize="21600,21600" o:gfxdata="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Q3RCtYAAAAHAQAA&#10;DwAAAAAAAAABACAAAAAiAAAAZHJzL2Rvd25yZXYueG1sUEsBAhQAFAAAAAgAh07iQPU0b1ONAgAA&#10;JQUAAA4AAAAAAAAAAQAgAAAAJQ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6501130" cy="1693545"/>
                <wp:effectExtent l="0" t="0" r="0" b="0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赠送制作简历小图标，图标大小，颜色都可以随意更改。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17.95pt;height:133.35pt;width:511.9pt;z-index:251675648;mso-width-relative:page;mso-height-relative:page;" filled="f" stroked="f" coordsize="21600,21600" o:gfxdata="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Xrrq/aAAAACgEAAA8AAAAAAAAAAQAgAAAAIgAA&#10;AGRycy9kb3ducmV2LnhtbFBLAQIUABQAAAAIAIdO4kCtPveDPwIAAGs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赠送制作简历小图标，图标大小，颜色都可以随意更改。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2247900</wp:posOffset>
                </wp:positionV>
                <wp:extent cx="7066280" cy="8180070"/>
                <wp:effectExtent l="0" t="0" r="5080" b="3810"/>
                <wp:wrapNone/>
                <wp:docPr id="297" name="组合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280" cy="8180070"/>
                          <a:chOff x="0" y="0"/>
                          <a:chExt cx="5498117" cy="6966578"/>
                        </a:xfrm>
                        <a:solidFill>
                          <a:schemeClr val="tx2"/>
                        </a:solidFill>
                      </wpg:grpSpPr>
                      <wpg:grpSp>
                        <wpg:cNvPr id="298" name="组合 93"/>
                        <wpg:cNvGrpSpPr/>
                        <wpg:grpSpPr>
                          <a:xfrm>
                            <a:off x="0" y="895350"/>
                            <a:ext cx="5486687" cy="222878"/>
                            <a:chOff x="0" y="0"/>
                            <a:chExt cx="5487168" cy="223185"/>
                          </a:xfrm>
                          <a:grpFill/>
                        </wpg:grpSpPr>
                        <wps:wsp>
                          <wps:cNvPr id="299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43633" y="0"/>
                              <a:ext cx="224001" cy="223185"/>
                            </a:xfrm>
                            <a:custGeom>
                              <a:avLst/>
                              <a:gdLst>
                                <a:gd name="T0" fmla="*/ 46 w 116"/>
                                <a:gd name="T1" fmla="*/ 64 h 116"/>
                                <a:gd name="T2" fmla="*/ 5 w 116"/>
                                <a:gd name="T3" fmla="*/ 64 h 116"/>
                                <a:gd name="T4" fmla="*/ 0 w 116"/>
                                <a:gd name="T5" fmla="*/ 70 h 116"/>
                                <a:gd name="T6" fmla="*/ 0 w 116"/>
                                <a:gd name="T7" fmla="*/ 111 h 116"/>
                                <a:gd name="T8" fmla="*/ 5 w 116"/>
                                <a:gd name="T9" fmla="*/ 116 h 116"/>
                                <a:gd name="T10" fmla="*/ 46 w 116"/>
                                <a:gd name="T11" fmla="*/ 116 h 116"/>
                                <a:gd name="T12" fmla="*/ 51 w 116"/>
                                <a:gd name="T13" fmla="*/ 111 h 116"/>
                                <a:gd name="T14" fmla="*/ 51 w 116"/>
                                <a:gd name="T15" fmla="*/ 70 h 116"/>
                                <a:gd name="T16" fmla="*/ 46 w 116"/>
                                <a:gd name="T17" fmla="*/ 64 h 116"/>
                                <a:gd name="T18" fmla="*/ 46 w 116"/>
                                <a:gd name="T19" fmla="*/ 0 h 116"/>
                                <a:gd name="T20" fmla="*/ 5 w 116"/>
                                <a:gd name="T21" fmla="*/ 0 h 116"/>
                                <a:gd name="T22" fmla="*/ 0 w 116"/>
                                <a:gd name="T23" fmla="*/ 5 h 116"/>
                                <a:gd name="T24" fmla="*/ 0 w 116"/>
                                <a:gd name="T25" fmla="*/ 47 h 116"/>
                                <a:gd name="T26" fmla="*/ 5 w 116"/>
                                <a:gd name="T27" fmla="*/ 52 h 116"/>
                                <a:gd name="T28" fmla="*/ 46 w 116"/>
                                <a:gd name="T29" fmla="*/ 52 h 116"/>
                                <a:gd name="T30" fmla="*/ 51 w 116"/>
                                <a:gd name="T31" fmla="*/ 47 h 116"/>
                                <a:gd name="T32" fmla="*/ 51 w 116"/>
                                <a:gd name="T33" fmla="*/ 5 h 116"/>
                                <a:gd name="T34" fmla="*/ 46 w 116"/>
                                <a:gd name="T35" fmla="*/ 0 h 116"/>
                                <a:gd name="T36" fmla="*/ 41 w 116"/>
                                <a:gd name="T37" fmla="*/ 39 h 116"/>
                                <a:gd name="T38" fmla="*/ 38 w 116"/>
                                <a:gd name="T39" fmla="*/ 41 h 116"/>
                                <a:gd name="T40" fmla="*/ 10 w 116"/>
                                <a:gd name="T41" fmla="*/ 41 h 116"/>
                                <a:gd name="T42" fmla="*/ 7 w 116"/>
                                <a:gd name="T43" fmla="*/ 39 h 116"/>
                                <a:gd name="T44" fmla="*/ 7 w 116"/>
                                <a:gd name="T45" fmla="*/ 10 h 116"/>
                                <a:gd name="T46" fmla="*/ 10 w 116"/>
                                <a:gd name="T47" fmla="*/ 8 h 116"/>
                                <a:gd name="T48" fmla="*/ 38 w 116"/>
                                <a:gd name="T49" fmla="*/ 8 h 116"/>
                                <a:gd name="T50" fmla="*/ 41 w 116"/>
                                <a:gd name="T51" fmla="*/ 10 h 116"/>
                                <a:gd name="T52" fmla="*/ 41 w 116"/>
                                <a:gd name="T53" fmla="*/ 39 h 116"/>
                                <a:gd name="T54" fmla="*/ 110 w 116"/>
                                <a:gd name="T55" fmla="*/ 0 h 116"/>
                                <a:gd name="T56" fmla="*/ 69 w 116"/>
                                <a:gd name="T57" fmla="*/ 0 h 116"/>
                                <a:gd name="T58" fmla="*/ 64 w 116"/>
                                <a:gd name="T59" fmla="*/ 5 h 116"/>
                                <a:gd name="T60" fmla="*/ 64 w 116"/>
                                <a:gd name="T61" fmla="*/ 47 h 116"/>
                                <a:gd name="T62" fmla="*/ 69 w 116"/>
                                <a:gd name="T63" fmla="*/ 52 h 116"/>
                                <a:gd name="T64" fmla="*/ 110 w 116"/>
                                <a:gd name="T65" fmla="*/ 52 h 116"/>
                                <a:gd name="T66" fmla="*/ 116 w 116"/>
                                <a:gd name="T67" fmla="*/ 47 h 116"/>
                                <a:gd name="T68" fmla="*/ 116 w 116"/>
                                <a:gd name="T69" fmla="*/ 5 h 116"/>
                                <a:gd name="T70" fmla="*/ 110 w 116"/>
                                <a:gd name="T71" fmla="*/ 0 h 116"/>
                                <a:gd name="T72" fmla="*/ 110 w 116"/>
                                <a:gd name="T73" fmla="*/ 64 h 116"/>
                                <a:gd name="T74" fmla="*/ 69 w 116"/>
                                <a:gd name="T75" fmla="*/ 64 h 116"/>
                                <a:gd name="T76" fmla="*/ 64 w 116"/>
                                <a:gd name="T77" fmla="*/ 70 h 116"/>
                                <a:gd name="T78" fmla="*/ 64 w 116"/>
                                <a:gd name="T79" fmla="*/ 111 h 116"/>
                                <a:gd name="T80" fmla="*/ 69 w 116"/>
                                <a:gd name="T81" fmla="*/ 116 h 116"/>
                                <a:gd name="T82" fmla="*/ 110 w 116"/>
                                <a:gd name="T83" fmla="*/ 116 h 116"/>
                                <a:gd name="T84" fmla="*/ 116 w 116"/>
                                <a:gd name="T85" fmla="*/ 111 h 116"/>
                                <a:gd name="T86" fmla="*/ 116 w 116"/>
                                <a:gd name="T87" fmla="*/ 70 h 116"/>
                                <a:gd name="T88" fmla="*/ 110 w 116"/>
                                <a:gd name="T89" fmla="*/ 64 h 116"/>
                                <a:gd name="T90" fmla="*/ 110 w 116"/>
                                <a:gd name="T91" fmla="*/ 64 h 116"/>
                                <a:gd name="T92" fmla="*/ 110 w 116"/>
                                <a:gd name="T9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0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96 w 124"/>
                                <a:gd name="T1" fmla="*/ 0 h 124"/>
                                <a:gd name="T2" fmla="*/ 28 w 124"/>
                                <a:gd name="T3" fmla="*/ 0 h 124"/>
                                <a:gd name="T4" fmla="*/ 0 w 124"/>
                                <a:gd name="T5" fmla="*/ 28 h 124"/>
                                <a:gd name="T6" fmla="*/ 0 w 124"/>
                                <a:gd name="T7" fmla="*/ 97 h 124"/>
                                <a:gd name="T8" fmla="*/ 28 w 124"/>
                                <a:gd name="T9" fmla="*/ 124 h 124"/>
                                <a:gd name="T10" fmla="*/ 96 w 124"/>
                                <a:gd name="T11" fmla="*/ 124 h 124"/>
                                <a:gd name="T12" fmla="*/ 124 w 124"/>
                                <a:gd name="T13" fmla="*/ 97 h 124"/>
                                <a:gd name="T14" fmla="*/ 124 w 124"/>
                                <a:gd name="T15" fmla="*/ 28 h 124"/>
                                <a:gd name="T16" fmla="*/ 96 w 124"/>
                                <a:gd name="T17" fmla="*/ 0 h 124"/>
                                <a:gd name="T18" fmla="*/ 101 w 124"/>
                                <a:gd name="T19" fmla="*/ 38 h 124"/>
                                <a:gd name="T20" fmla="*/ 97 w 124"/>
                                <a:gd name="T21" fmla="*/ 49 h 124"/>
                                <a:gd name="T22" fmla="*/ 99 w 124"/>
                                <a:gd name="T23" fmla="*/ 28 h 124"/>
                                <a:gd name="T24" fmla="*/ 85 w 124"/>
                                <a:gd name="T25" fmla="*/ 24 h 124"/>
                                <a:gd name="T26" fmla="*/ 76 w 124"/>
                                <a:gd name="T27" fmla="*/ 29 h 124"/>
                                <a:gd name="T28" fmla="*/ 93 w 124"/>
                                <a:gd name="T29" fmla="*/ 41 h 124"/>
                                <a:gd name="T30" fmla="*/ 99 w 124"/>
                                <a:gd name="T31" fmla="*/ 66 h 124"/>
                                <a:gd name="T32" fmla="*/ 49 w 124"/>
                                <a:gd name="T33" fmla="*/ 66 h 124"/>
                                <a:gd name="T34" fmla="*/ 61 w 124"/>
                                <a:gd name="T35" fmla="*/ 79 h 124"/>
                                <a:gd name="T36" fmla="*/ 75 w 124"/>
                                <a:gd name="T37" fmla="*/ 71 h 124"/>
                                <a:gd name="T38" fmla="*/ 98 w 124"/>
                                <a:gd name="T39" fmla="*/ 71 h 124"/>
                                <a:gd name="T40" fmla="*/ 82 w 124"/>
                                <a:gd name="T41" fmla="*/ 93 h 124"/>
                                <a:gd name="T42" fmla="*/ 53 w 124"/>
                                <a:gd name="T43" fmla="*/ 96 h 124"/>
                                <a:gd name="T44" fmla="*/ 31 w 124"/>
                                <a:gd name="T45" fmla="*/ 105 h 124"/>
                                <a:gd name="T46" fmla="*/ 26 w 124"/>
                                <a:gd name="T47" fmla="*/ 70 h 124"/>
                                <a:gd name="T48" fmla="*/ 27 w 124"/>
                                <a:gd name="T49" fmla="*/ 68 h 124"/>
                                <a:gd name="T50" fmla="*/ 27 w 124"/>
                                <a:gd name="T51" fmla="*/ 68 h 124"/>
                                <a:gd name="T52" fmla="*/ 27 w 124"/>
                                <a:gd name="T53" fmla="*/ 67 h 124"/>
                                <a:gd name="T54" fmla="*/ 55 w 124"/>
                                <a:gd name="T55" fmla="*/ 35 h 124"/>
                                <a:gd name="T56" fmla="*/ 27 w 124"/>
                                <a:gd name="T57" fmla="*/ 58 h 124"/>
                                <a:gd name="T58" fmla="*/ 33 w 124"/>
                                <a:gd name="T59" fmla="*/ 41 h 124"/>
                                <a:gd name="T60" fmla="*/ 63 w 124"/>
                                <a:gd name="T61" fmla="*/ 27 h 124"/>
                                <a:gd name="T62" fmla="*/ 69 w 124"/>
                                <a:gd name="T63" fmla="*/ 27 h 124"/>
                                <a:gd name="T64" fmla="*/ 93 w 124"/>
                                <a:gd name="T65" fmla="*/ 19 h 124"/>
                                <a:gd name="T66" fmla="*/ 101 w 124"/>
                                <a:gd name="T67" fmla="*/ 38 h 124"/>
                                <a:gd name="T68" fmla="*/ 60 w 124"/>
                                <a:gd name="T69" fmla="*/ 43 h 124"/>
                                <a:gd name="T70" fmla="*/ 49 w 124"/>
                                <a:gd name="T71" fmla="*/ 53 h 124"/>
                                <a:gd name="T72" fmla="*/ 75 w 124"/>
                                <a:gd name="T73" fmla="*/ 54 h 124"/>
                                <a:gd name="T74" fmla="*/ 60 w 124"/>
                                <a:gd name="T75" fmla="*/ 43 h 124"/>
                                <a:gd name="T76" fmla="*/ 29 w 124"/>
                                <a:gd name="T77" fmla="*/ 75 h 124"/>
                                <a:gd name="T78" fmla="*/ 29 w 124"/>
                                <a:gd name="T79" fmla="*/ 97 h 124"/>
                                <a:gd name="T80" fmla="*/ 50 w 124"/>
                                <a:gd name="T81" fmla="*/ 95 h 124"/>
                                <a:gd name="T82" fmla="*/ 36 w 124"/>
                                <a:gd name="T83" fmla="*/ 86 h 124"/>
                                <a:gd name="T84" fmla="*/ 29 w 124"/>
                                <a:gd name="T85" fmla="*/ 75 h 124"/>
                                <a:gd name="T86" fmla="*/ 29 w 124"/>
                                <a:gd name="T87" fmla="*/ 75 h 124"/>
                                <a:gd name="T88" fmla="*/ 29 w 124"/>
                                <a:gd name="T89" fmla="*/ 75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1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39190" cy="223185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2" name="Freeform 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8011" y="0"/>
                              <a:ext cx="291118" cy="223185"/>
                            </a:xfrm>
                            <a:custGeom>
                              <a:avLst/>
                              <a:gdLst>
                                <a:gd name="T0" fmla="*/ 112 w 127"/>
                                <a:gd name="T1" fmla="*/ 0 h 97"/>
                                <a:gd name="T2" fmla="*/ 15 w 127"/>
                                <a:gd name="T3" fmla="*/ 0 h 97"/>
                                <a:gd name="T4" fmla="*/ 4 w 127"/>
                                <a:gd name="T5" fmla="*/ 4 h 97"/>
                                <a:gd name="T6" fmla="*/ 25 w 127"/>
                                <a:gd name="T7" fmla="*/ 14 h 97"/>
                                <a:gd name="T8" fmla="*/ 36 w 127"/>
                                <a:gd name="T9" fmla="*/ 40 h 97"/>
                                <a:gd name="T10" fmla="*/ 36 w 127"/>
                                <a:gd name="T11" fmla="*/ 59 h 97"/>
                                <a:gd name="T12" fmla="*/ 44 w 127"/>
                                <a:gd name="T13" fmla="*/ 51 h 97"/>
                                <a:gd name="T14" fmla="*/ 50 w 127"/>
                                <a:gd name="T15" fmla="*/ 51 h 97"/>
                                <a:gd name="T16" fmla="*/ 50 w 127"/>
                                <a:gd name="T17" fmla="*/ 57 h 97"/>
                                <a:gd name="T18" fmla="*/ 34 w 127"/>
                                <a:gd name="T19" fmla="*/ 74 h 97"/>
                                <a:gd name="T20" fmla="*/ 31 w 127"/>
                                <a:gd name="T21" fmla="*/ 75 h 97"/>
                                <a:gd name="T22" fmla="*/ 28 w 127"/>
                                <a:gd name="T23" fmla="*/ 74 h 97"/>
                                <a:gd name="T24" fmla="*/ 12 w 127"/>
                                <a:gd name="T25" fmla="*/ 57 h 97"/>
                                <a:gd name="T26" fmla="*/ 12 w 127"/>
                                <a:gd name="T27" fmla="*/ 51 h 97"/>
                                <a:gd name="T28" fmla="*/ 18 w 127"/>
                                <a:gd name="T29" fmla="*/ 51 h 97"/>
                                <a:gd name="T30" fmla="*/ 26 w 127"/>
                                <a:gd name="T31" fmla="*/ 59 h 97"/>
                                <a:gd name="T32" fmla="*/ 26 w 127"/>
                                <a:gd name="T33" fmla="*/ 40 h 97"/>
                                <a:gd name="T34" fmla="*/ 0 w 127"/>
                                <a:gd name="T35" fmla="*/ 13 h 97"/>
                                <a:gd name="T36" fmla="*/ 0 w 127"/>
                                <a:gd name="T37" fmla="*/ 15 h 97"/>
                                <a:gd name="T38" fmla="*/ 0 w 127"/>
                                <a:gd name="T39" fmla="*/ 82 h 97"/>
                                <a:gd name="T40" fmla="*/ 15 w 127"/>
                                <a:gd name="T41" fmla="*/ 97 h 97"/>
                                <a:gd name="T42" fmla="*/ 112 w 127"/>
                                <a:gd name="T43" fmla="*/ 97 h 97"/>
                                <a:gd name="T44" fmla="*/ 127 w 127"/>
                                <a:gd name="T45" fmla="*/ 82 h 97"/>
                                <a:gd name="T46" fmla="*/ 127 w 127"/>
                                <a:gd name="T47" fmla="*/ 15 h 97"/>
                                <a:gd name="T48" fmla="*/ 112 w 127"/>
                                <a:gd name="T49" fmla="*/ 0 h 97"/>
                                <a:gd name="T50" fmla="*/ 107 w 127"/>
                                <a:gd name="T51" fmla="*/ 75 h 97"/>
                                <a:gd name="T52" fmla="*/ 67 w 127"/>
                                <a:gd name="T53" fmla="*/ 75 h 97"/>
                                <a:gd name="T54" fmla="*/ 67 w 127"/>
                                <a:gd name="T55" fmla="*/ 65 h 97"/>
                                <a:gd name="T56" fmla="*/ 107 w 127"/>
                                <a:gd name="T57" fmla="*/ 65 h 97"/>
                                <a:gd name="T58" fmla="*/ 107 w 127"/>
                                <a:gd name="T59" fmla="*/ 75 h 97"/>
                                <a:gd name="T60" fmla="*/ 107 w 127"/>
                                <a:gd name="T61" fmla="*/ 53 h 97"/>
                                <a:gd name="T62" fmla="*/ 67 w 127"/>
                                <a:gd name="T63" fmla="*/ 53 h 97"/>
                                <a:gd name="T64" fmla="*/ 67 w 127"/>
                                <a:gd name="T65" fmla="*/ 43 h 97"/>
                                <a:gd name="T66" fmla="*/ 107 w 127"/>
                                <a:gd name="T67" fmla="*/ 43 h 97"/>
                                <a:gd name="T68" fmla="*/ 107 w 127"/>
                                <a:gd name="T69" fmla="*/ 53 h 97"/>
                                <a:gd name="T70" fmla="*/ 107 w 127"/>
                                <a:gd name="T71" fmla="*/ 31 h 97"/>
                                <a:gd name="T72" fmla="*/ 67 w 127"/>
                                <a:gd name="T73" fmla="*/ 31 h 97"/>
                                <a:gd name="T74" fmla="*/ 67 w 127"/>
                                <a:gd name="T75" fmla="*/ 22 h 97"/>
                                <a:gd name="T76" fmla="*/ 107 w 127"/>
                                <a:gd name="T77" fmla="*/ 22 h 97"/>
                                <a:gd name="T78" fmla="*/ 107 w 127"/>
                                <a:gd name="T79" fmla="*/ 31 h 97"/>
                                <a:gd name="T80" fmla="*/ 107 w 127"/>
                                <a:gd name="T81" fmla="*/ 31 h 97"/>
                                <a:gd name="T82" fmla="*/ 107 w 127"/>
                                <a:gd name="T83" fmla="*/ 3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97">
                                  <a:moveTo>
                                    <a:pt x="112" y="0"/>
                                  </a:move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7" y="1"/>
                                    <a:pt x="4" y="4"/>
                                  </a:cubicBezTo>
                                  <a:cubicBezTo>
                                    <a:pt x="12" y="5"/>
                                    <a:pt x="19" y="9"/>
                                    <a:pt x="25" y="14"/>
                                  </a:cubicBezTo>
                                  <a:cubicBezTo>
                                    <a:pt x="32" y="21"/>
                                    <a:pt x="36" y="30"/>
                                    <a:pt x="36" y="40"/>
                                  </a:cubicBezTo>
                                  <a:cubicBezTo>
                                    <a:pt x="36" y="59"/>
                                    <a:pt x="36" y="59"/>
                                    <a:pt x="36" y="59"/>
                                  </a:cubicBezTo>
                                  <a:cubicBezTo>
                                    <a:pt x="44" y="51"/>
                                    <a:pt x="44" y="51"/>
                                    <a:pt x="44" y="51"/>
                                  </a:cubicBezTo>
                                  <a:cubicBezTo>
                                    <a:pt x="46" y="49"/>
                                    <a:pt x="49" y="49"/>
                                    <a:pt x="50" y="51"/>
                                  </a:cubicBezTo>
                                  <a:cubicBezTo>
                                    <a:pt x="52" y="53"/>
                                    <a:pt x="52" y="56"/>
                                    <a:pt x="50" y="57"/>
                                  </a:cubicBezTo>
                                  <a:cubicBezTo>
                                    <a:pt x="34" y="74"/>
                                    <a:pt x="34" y="74"/>
                                    <a:pt x="34" y="74"/>
                                  </a:cubicBezTo>
                                  <a:cubicBezTo>
                                    <a:pt x="33" y="75"/>
                                    <a:pt x="32" y="75"/>
                                    <a:pt x="31" y="75"/>
                                  </a:cubicBezTo>
                                  <a:cubicBezTo>
                                    <a:pt x="30" y="75"/>
                                    <a:pt x="29" y="75"/>
                                    <a:pt x="28" y="74"/>
                                  </a:cubicBezTo>
                                  <a:cubicBezTo>
                                    <a:pt x="12" y="57"/>
                                    <a:pt x="12" y="57"/>
                                    <a:pt x="12" y="57"/>
                                  </a:cubicBezTo>
                                  <a:cubicBezTo>
                                    <a:pt x="10" y="56"/>
                                    <a:pt x="10" y="53"/>
                                    <a:pt x="12" y="51"/>
                                  </a:cubicBezTo>
                                  <a:cubicBezTo>
                                    <a:pt x="14" y="49"/>
                                    <a:pt x="16" y="49"/>
                                    <a:pt x="18" y="51"/>
                                  </a:cubicBezTo>
                                  <a:cubicBezTo>
                                    <a:pt x="26" y="59"/>
                                    <a:pt x="26" y="59"/>
                                    <a:pt x="26" y="59"/>
                                  </a:cubicBez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cubicBezTo>
                                    <a:pt x="26" y="25"/>
                                    <a:pt x="15" y="13"/>
                                    <a:pt x="0" y="13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0" y="90"/>
                                    <a:pt x="7" y="97"/>
                                    <a:pt x="15" y="97"/>
                                  </a:cubicBezTo>
                                  <a:cubicBezTo>
                                    <a:pt x="112" y="97"/>
                                    <a:pt x="112" y="97"/>
                                    <a:pt x="112" y="97"/>
                                  </a:cubicBezTo>
                                  <a:cubicBezTo>
                                    <a:pt x="120" y="97"/>
                                    <a:pt x="127" y="90"/>
                                    <a:pt x="127" y="82"/>
                                  </a:cubicBezTo>
                                  <a:cubicBezTo>
                                    <a:pt x="127" y="15"/>
                                    <a:pt x="127" y="15"/>
                                    <a:pt x="127" y="15"/>
                                  </a:cubicBezTo>
                                  <a:cubicBezTo>
                                    <a:pt x="127" y="6"/>
                                    <a:pt x="120" y="0"/>
                                    <a:pt x="112" y="0"/>
                                  </a:cubicBezTo>
                                  <a:close/>
                                  <a:moveTo>
                                    <a:pt x="107" y="75"/>
                                  </a:moveTo>
                                  <a:cubicBezTo>
                                    <a:pt x="67" y="75"/>
                                    <a:pt x="67" y="75"/>
                                    <a:pt x="67" y="75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lose/>
                                  <a:moveTo>
                                    <a:pt x="107" y="53"/>
                                  </a:moveTo>
                                  <a:cubicBezTo>
                                    <a:pt x="67" y="53"/>
                                    <a:pt x="67" y="53"/>
                                    <a:pt x="67" y="53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107" y="43"/>
                                    <a:pt x="107" y="43"/>
                                    <a:pt x="107" y="43"/>
                                  </a:cubicBezTo>
                                  <a:cubicBezTo>
                                    <a:pt x="107" y="53"/>
                                    <a:pt x="107" y="53"/>
                                    <a:pt x="107" y="53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67" y="31"/>
                                    <a:pt x="67" y="31"/>
                                    <a:pt x="67" y="31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3" name="Freeform 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98573" y="0"/>
                              <a:ext cx="213852" cy="223185"/>
                            </a:xfrm>
                            <a:custGeom>
                              <a:avLst/>
                              <a:gdLst>
                                <a:gd name="T0" fmla="*/ 41 w 97"/>
                                <a:gd name="T1" fmla="*/ 83 h 101"/>
                                <a:gd name="T2" fmla="*/ 41 w 97"/>
                                <a:gd name="T3" fmla="*/ 91 h 101"/>
                                <a:gd name="T4" fmla="*/ 97 w 97"/>
                                <a:gd name="T5" fmla="*/ 87 h 101"/>
                                <a:gd name="T6" fmla="*/ 93 w 97"/>
                                <a:gd name="T7" fmla="*/ 48 h 101"/>
                                <a:gd name="T8" fmla="*/ 37 w 97"/>
                                <a:gd name="T9" fmla="*/ 52 h 101"/>
                                <a:gd name="T10" fmla="*/ 93 w 97"/>
                                <a:gd name="T11" fmla="*/ 56 h 101"/>
                                <a:gd name="T12" fmla="*/ 93 w 97"/>
                                <a:gd name="T13" fmla="*/ 48 h 101"/>
                                <a:gd name="T14" fmla="*/ 93 w 97"/>
                                <a:gd name="T15" fmla="*/ 21 h 101"/>
                                <a:gd name="T16" fmla="*/ 93 w 97"/>
                                <a:gd name="T17" fmla="*/ 14 h 101"/>
                                <a:gd name="T18" fmla="*/ 37 w 97"/>
                                <a:gd name="T19" fmla="*/ 17 h 101"/>
                                <a:gd name="T20" fmla="*/ 26 w 97"/>
                                <a:gd name="T21" fmla="*/ 38 h 101"/>
                                <a:gd name="T22" fmla="*/ 1 w 97"/>
                                <a:gd name="T23" fmla="*/ 41 h 101"/>
                                <a:gd name="T24" fmla="*/ 4 w 97"/>
                                <a:gd name="T25" fmla="*/ 66 h 101"/>
                                <a:gd name="T26" fmla="*/ 29 w 97"/>
                                <a:gd name="T27" fmla="*/ 63 h 101"/>
                                <a:gd name="T28" fmla="*/ 26 w 97"/>
                                <a:gd name="T29" fmla="*/ 38 h 101"/>
                                <a:gd name="T30" fmla="*/ 8 w 97"/>
                                <a:gd name="T31" fmla="*/ 59 h 101"/>
                                <a:gd name="T32" fmla="*/ 22 w 97"/>
                                <a:gd name="T33" fmla="*/ 45 h 101"/>
                                <a:gd name="T34" fmla="*/ 26 w 97"/>
                                <a:gd name="T35" fmla="*/ 73 h 101"/>
                                <a:gd name="T36" fmla="*/ 1 w 97"/>
                                <a:gd name="T37" fmla="*/ 76 h 101"/>
                                <a:gd name="T38" fmla="*/ 4 w 97"/>
                                <a:gd name="T39" fmla="*/ 101 h 101"/>
                                <a:gd name="T40" fmla="*/ 29 w 97"/>
                                <a:gd name="T41" fmla="*/ 98 h 101"/>
                                <a:gd name="T42" fmla="*/ 26 w 97"/>
                                <a:gd name="T43" fmla="*/ 73 h 101"/>
                                <a:gd name="T44" fmla="*/ 8 w 97"/>
                                <a:gd name="T45" fmla="*/ 94 h 101"/>
                                <a:gd name="T46" fmla="*/ 22 w 97"/>
                                <a:gd name="T47" fmla="*/ 80 h 101"/>
                                <a:gd name="T48" fmla="*/ 34 w 97"/>
                                <a:gd name="T49" fmla="*/ 1 h 101"/>
                                <a:gd name="T50" fmla="*/ 12 w 97"/>
                                <a:gd name="T51" fmla="*/ 22 h 101"/>
                                <a:gd name="T52" fmla="*/ 2 w 97"/>
                                <a:gd name="T53" fmla="*/ 16 h 101"/>
                                <a:gd name="T54" fmla="*/ 1 w 97"/>
                                <a:gd name="T55" fmla="*/ 21 h 101"/>
                                <a:gd name="T56" fmla="*/ 12 w 97"/>
                                <a:gd name="T57" fmla="*/ 31 h 101"/>
                                <a:gd name="T58" fmla="*/ 15 w 97"/>
                                <a:gd name="T59" fmla="*/ 30 h 101"/>
                                <a:gd name="T60" fmla="*/ 35 w 97"/>
                                <a:gd name="T61" fmla="*/ 3 h 101"/>
                                <a:gd name="T62" fmla="*/ 34 w 97"/>
                                <a:gd name="T63" fmla="*/ 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93" y="83"/>
                                  </a:move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39" y="83"/>
                                    <a:pt x="37" y="85"/>
                                    <a:pt x="37" y="87"/>
                                  </a:cubicBezTo>
                                  <a:cubicBezTo>
                                    <a:pt x="37" y="89"/>
                                    <a:pt x="39" y="91"/>
                                    <a:pt x="41" y="91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5" y="91"/>
                                    <a:pt x="97" y="89"/>
                                    <a:pt x="97" y="87"/>
                                  </a:cubicBezTo>
                                  <a:cubicBezTo>
                                    <a:pt x="97" y="85"/>
                                    <a:pt x="95" y="83"/>
                                    <a:pt x="93" y="83"/>
                                  </a:cubicBezTo>
                                  <a:close/>
                                  <a:moveTo>
                                    <a:pt x="93" y="48"/>
                                  </a:moveTo>
                                  <a:cubicBezTo>
                                    <a:pt x="41" y="48"/>
                                    <a:pt x="41" y="48"/>
                                    <a:pt x="41" y="48"/>
                                  </a:cubicBezTo>
                                  <a:cubicBezTo>
                                    <a:pt x="39" y="48"/>
                                    <a:pt x="37" y="50"/>
                                    <a:pt x="37" y="52"/>
                                  </a:cubicBezTo>
                                  <a:cubicBezTo>
                                    <a:pt x="37" y="54"/>
                                    <a:pt x="39" y="56"/>
                                    <a:pt x="41" y="56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5" y="56"/>
                                    <a:pt x="97" y="54"/>
                                    <a:pt x="97" y="52"/>
                                  </a:cubicBezTo>
                                  <a:cubicBezTo>
                                    <a:pt x="97" y="50"/>
                                    <a:pt x="95" y="48"/>
                                    <a:pt x="93" y="48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93" y="21"/>
                                    <a:pt x="93" y="21"/>
                                    <a:pt x="93" y="21"/>
                                  </a:cubicBezTo>
                                  <a:cubicBezTo>
                                    <a:pt x="95" y="21"/>
                                    <a:pt x="97" y="19"/>
                                    <a:pt x="97" y="17"/>
                                  </a:cubicBezTo>
                                  <a:cubicBezTo>
                                    <a:pt x="97" y="15"/>
                                    <a:pt x="95" y="14"/>
                                    <a:pt x="93" y="14"/>
                                  </a:cubicBez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  <a:cubicBezTo>
                                    <a:pt x="39" y="14"/>
                                    <a:pt x="37" y="15"/>
                                    <a:pt x="37" y="17"/>
                                  </a:cubicBezTo>
                                  <a:cubicBezTo>
                                    <a:pt x="37" y="19"/>
                                    <a:pt x="39" y="21"/>
                                    <a:pt x="41" y="21"/>
                                  </a:cubicBezTo>
                                  <a:close/>
                                  <a:moveTo>
                                    <a:pt x="26" y="38"/>
                                  </a:moveTo>
                                  <a:cubicBezTo>
                                    <a:pt x="4" y="38"/>
                                    <a:pt x="4" y="38"/>
                                    <a:pt x="4" y="38"/>
                                  </a:cubicBezTo>
                                  <a:cubicBezTo>
                                    <a:pt x="3" y="38"/>
                                    <a:pt x="1" y="39"/>
                                    <a:pt x="1" y="41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1" y="65"/>
                                    <a:pt x="3" y="66"/>
                                    <a:pt x="4" y="66"/>
                                  </a:cubicBezTo>
                                  <a:cubicBezTo>
                                    <a:pt x="26" y="66"/>
                                    <a:pt x="26" y="66"/>
                                    <a:pt x="26" y="66"/>
                                  </a:cubicBezTo>
                                  <a:cubicBezTo>
                                    <a:pt x="28" y="66"/>
                                    <a:pt x="29" y="65"/>
                                    <a:pt x="29" y="63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39"/>
                                    <a:pt x="28" y="38"/>
                                    <a:pt x="26" y="38"/>
                                  </a:cubicBezTo>
                                  <a:close/>
                                  <a:moveTo>
                                    <a:pt x="22" y="59"/>
                                  </a:move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22" y="45"/>
                                    <a:pt x="22" y="45"/>
                                    <a:pt x="22" y="45"/>
                                  </a:cubicBezTo>
                                  <a:cubicBezTo>
                                    <a:pt x="22" y="59"/>
                                    <a:pt x="22" y="59"/>
                                    <a:pt x="22" y="59"/>
                                  </a:cubicBezTo>
                                  <a:close/>
                                  <a:moveTo>
                                    <a:pt x="26" y="73"/>
                                  </a:moveTo>
                                  <a:cubicBezTo>
                                    <a:pt x="4" y="73"/>
                                    <a:pt x="4" y="73"/>
                                    <a:pt x="4" y="73"/>
                                  </a:cubicBezTo>
                                  <a:cubicBezTo>
                                    <a:pt x="3" y="73"/>
                                    <a:pt x="1" y="74"/>
                                    <a:pt x="1" y="76"/>
                                  </a:cubicBezTo>
                                  <a:cubicBezTo>
                                    <a:pt x="1" y="98"/>
                                    <a:pt x="1" y="98"/>
                                    <a:pt x="1" y="98"/>
                                  </a:cubicBezTo>
                                  <a:cubicBezTo>
                                    <a:pt x="1" y="100"/>
                                    <a:pt x="3" y="101"/>
                                    <a:pt x="4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8" y="101"/>
                                    <a:pt x="29" y="100"/>
                                    <a:pt x="29" y="98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4"/>
                                    <a:pt x="28" y="73"/>
                                    <a:pt x="26" y="73"/>
                                  </a:cubicBezTo>
                                  <a:close/>
                                  <a:moveTo>
                                    <a:pt x="22" y="94"/>
                                  </a:moveTo>
                                  <a:cubicBezTo>
                                    <a:pt x="8" y="94"/>
                                    <a:pt x="8" y="94"/>
                                    <a:pt x="8" y="94"/>
                                  </a:cubicBezTo>
                                  <a:cubicBezTo>
                                    <a:pt x="8" y="80"/>
                                    <a:pt x="8" y="80"/>
                                    <a:pt x="8" y="80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2" y="94"/>
                                    <a:pt x="22" y="94"/>
                                    <a:pt x="22" y="94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2" y="0"/>
                                    <a:pt x="30" y="0"/>
                                    <a:pt x="29" y="2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5"/>
                                    <a:pt x="3" y="15"/>
                                    <a:pt x="2" y="16"/>
                                  </a:cubicBezTo>
                                  <a:cubicBezTo>
                                    <a:pt x="1" y="16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1" y="20"/>
                                    <a:pt x="1" y="21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10" y="31"/>
                                    <a:pt x="11" y="31"/>
                                    <a:pt x="12" y="31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3" y="31"/>
                                    <a:pt x="14" y="31"/>
                                    <a:pt x="15" y="30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5"/>
                                    <a:pt x="35" y="4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1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4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9" y="0"/>
                              <a:ext cx="261088" cy="223185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5" name="Freeform 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04087" y="0"/>
                              <a:ext cx="237690" cy="223185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86 h 117"/>
                                <a:gd name="T2" fmla="*/ 10 w 125"/>
                                <a:gd name="T3" fmla="*/ 86 h 117"/>
                                <a:gd name="T4" fmla="*/ 0 w 125"/>
                                <a:gd name="T5" fmla="*/ 75 h 117"/>
                                <a:gd name="T6" fmla="*/ 0 w 125"/>
                                <a:gd name="T7" fmla="*/ 11 h 117"/>
                                <a:gd name="T8" fmla="*/ 10 w 125"/>
                                <a:gd name="T9" fmla="*/ 0 h 117"/>
                                <a:gd name="T10" fmla="*/ 115 w 125"/>
                                <a:gd name="T11" fmla="*/ 0 h 117"/>
                                <a:gd name="T12" fmla="*/ 125 w 125"/>
                                <a:gd name="T13" fmla="*/ 11 h 117"/>
                                <a:gd name="T14" fmla="*/ 125 w 125"/>
                                <a:gd name="T15" fmla="*/ 75 h 117"/>
                                <a:gd name="T16" fmla="*/ 115 w 125"/>
                                <a:gd name="T17" fmla="*/ 86 h 117"/>
                                <a:gd name="T18" fmla="*/ 115 w 125"/>
                                <a:gd name="T19" fmla="*/ 22 h 117"/>
                                <a:gd name="T20" fmla="*/ 104 w 125"/>
                                <a:gd name="T21" fmla="*/ 11 h 117"/>
                                <a:gd name="T22" fmla="*/ 20 w 125"/>
                                <a:gd name="T23" fmla="*/ 11 h 117"/>
                                <a:gd name="T24" fmla="*/ 10 w 125"/>
                                <a:gd name="T25" fmla="*/ 22 h 117"/>
                                <a:gd name="T26" fmla="*/ 10 w 125"/>
                                <a:gd name="T27" fmla="*/ 64 h 117"/>
                                <a:gd name="T28" fmla="*/ 20 w 125"/>
                                <a:gd name="T29" fmla="*/ 75 h 117"/>
                                <a:gd name="T30" fmla="*/ 104 w 125"/>
                                <a:gd name="T31" fmla="*/ 75 h 117"/>
                                <a:gd name="T32" fmla="*/ 115 w 125"/>
                                <a:gd name="T33" fmla="*/ 64 h 117"/>
                                <a:gd name="T34" fmla="*/ 115 w 125"/>
                                <a:gd name="T35" fmla="*/ 22 h 117"/>
                                <a:gd name="T36" fmla="*/ 41 w 125"/>
                                <a:gd name="T37" fmla="*/ 96 h 117"/>
                                <a:gd name="T38" fmla="*/ 83 w 125"/>
                                <a:gd name="T39" fmla="*/ 96 h 117"/>
                                <a:gd name="T40" fmla="*/ 83 w 125"/>
                                <a:gd name="T41" fmla="*/ 107 h 117"/>
                                <a:gd name="T42" fmla="*/ 104 w 125"/>
                                <a:gd name="T43" fmla="*/ 107 h 117"/>
                                <a:gd name="T44" fmla="*/ 104 w 125"/>
                                <a:gd name="T45" fmla="*/ 117 h 117"/>
                                <a:gd name="T46" fmla="*/ 20 w 125"/>
                                <a:gd name="T47" fmla="*/ 117 h 117"/>
                                <a:gd name="T48" fmla="*/ 20 w 125"/>
                                <a:gd name="T49" fmla="*/ 107 h 117"/>
                                <a:gd name="T50" fmla="*/ 41 w 125"/>
                                <a:gd name="T51" fmla="*/ 107 h 117"/>
                                <a:gd name="T52" fmla="*/ 41 w 125"/>
                                <a:gd name="T53" fmla="*/ 96 h 117"/>
                                <a:gd name="T54" fmla="*/ 41 w 125"/>
                                <a:gd name="T55" fmla="*/ 96 h 117"/>
                                <a:gd name="T56" fmla="*/ 41 w 125"/>
                                <a:gd name="T57" fmla="*/ 9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5" h="117">
                                  <a:moveTo>
                                    <a:pt x="115" y="86"/>
                                  </a:move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4" y="86"/>
                                    <a:pt x="0" y="81"/>
                                    <a:pt x="0" y="75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4" y="0"/>
                                    <a:pt x="10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20" y="0"/>
                                    <a:pt x="125" y="5"/>
                                    <a:pt x="125" y="11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81"/>
                                    <a:pt x="120" y="86"/>
                                    <a:pt x="115" y="86"/>
                                  </a:cubicBezTo>
                                  <a:close/>
                                  <a:moveTo>
                                    <a:pt x="115" y="22"/>
                                  </a:moveTo>
                                  <a:cubicBezTo>
                                    <a:pt x="115" y="16"/>
                                    <a:pt x="110" y="11"/>
                                    <a:pt x="104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15" y="11"/>
                                    <a:pt x="10" y="16"/>
                                    <a:pt x="10" y="22"/>
                                  </a:cubicBezTo>
                                  <a:cubicBezTo>
                                    <a:pt x="10" y="64"/>
                                    <a:pt x="10" y="64"/>
                                    <a:pt x="10" y="64"/>
                                  </a:cubicBezTo>
                                  <a:cubicBezTo>
                                    <a:pt x="10" y="70"/>
                                    <a:pt x="15" y="75"/>
                                    <a:pt x="20" y="75"/>
                                  </a:cubicBezTo>
                                  <a:cubicBezTo>
                                    <a:pt x="104" y="75"/>
                                    <a:pt x="104" y="75"/>
                                    <a:pt x="104" y="75"/>
                                  </a:cubicBezTo>
                                  <a:cubicBezTo>
                                    <a:pt x="110" y="75"/>
                                    <a:pt x="115" y="70"/>
                                    <a:pt x="115" y="64"/>
                                  </a:cubicBezTo>
                                  <a:cubicBezTo>
                                    <a:pt x="115" y="22"/>
                                    <a:pt x="115" y="22"/>
                                    <a:pt x="115" y="22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83" y="96"/>
                                    <a:pt x="83" y="96"/>
                                    <a:pt x="83" y="96"/>
                                  </a:cubicBezTo>
                                  <a:cubicBezTo>
                                    <a:pt x="83" y="107"/>
                                    <a:pt x="83" y="107"/>
                                    <a:pt x="83" y="107"/>
                                  </a:cubicBezTo>
                                  <a:cubicBezTo>
                                    <a:pt x="104" y="107"/>
                                    <a:pt x="104" y="107"/>
                                    <a:pt x="104" y="107"/>
                                  </a:cubicBezTo>
                                  <a:cubicBezTo>
                                    <a:pt x="104" y="117"/>
                                    <a:pt x="104" y="117"/>
                                    <a:pt x="104" y="117"/>
                                  </a:cubicBezTo>
                                  <a:cubicBezTo>
                                    <a:pt x="20" y="117"/>
                                    <a:pt x="20" y="117"/>
                                    <a:pt x="20" y="117"/>
                                  </a:cubicBezTo>
                                  <a:cubicBezTo>
                                    <a:pt x="20" y="107"/>
                                    <a:pt x="20" y="107"/>
                                    <a:pt x="20" y="107"/>
                                  </a:cubicBezTo>
                                  <a:cubicBezTo>
                                    <a:pt x="41" y="107"/>
                                    <a:pt x="41" y="107"/>
                                    <a:pt x="41" y="107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6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6" y="0"/>
                              <a:ext cx="277882" cy="223185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7" name="Freeform 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03806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9 w 134"/>
                                <a:gd name="T1" fmla="*/ 51 h 134"/>
                                <a:gd name="T2" fmla="*/ 21 w 134"/>
                                <a:gd name="T3" fmla="*/ 46 h 134"/>
                                <a:gd name="T4" fmla="*/ 63 w 134"/>
                                <a:gd name="T5" fmla="*/ 0 h 134"/>
                                <a:gd name="T6" fmla="*/ 0 w 134"/>
                                <a:gd name="T7" fmla="*/ 16 h 134"/>
                                <a:gd name="T8" fmla="*/ 1 w 134"/>
                                <a:gd name="T9" fmla="*/ 121 h 134"/>
                                <a:gd name="T10" fmla="*/ 62 w 134"/>
                                <a:gd name="T11" fmla="*/ 134 h 134"/>
                                <a:gd name="T12" fmla="*/ 65 w 134"/>
                                <a:gd name="T13" fmla="*/ 1 h 134"/>
                                <a:gd name="T14" fmla="*/ 55 w 134"/>
                                <a:gd name="T15" fmla="*/ 45 h 134"/>
                                <a:gd name="T16" fmla="*/ 34 w 134"/>
                                <a:gd name="T17" fmla="*/ 42 h 134"/>
                                <a:gd name="T18" fmla="*/ 55 w 134"/>
                                <a:gd name="T19" fmla="*/ 66 h 134"/>
                                <a:gd name="T20" fmla="*/ 13 w 134"/>
                                <a:gd name="T21" fmla="*/ 69 h 134"/>
                                <a:gd name="T22" fmla="*/ 55 w 134"/>
                                <a:gd name="T23" fmla="*/ 66 h 134"/>
                                <a:gd name="T24" fmla="*/ 55 w 134"/>
                                <a:gd name="T25" fmla="*/ 54 h 134"/>
                                <a:gd name="T26" fmla="*/ 34 w 134"/>
                                <a:gd name="T27" fmla="*/ 57 h 134"/>
                                <a:gd name="T28" fmla="*/ 18 w 134"/>
                                <a:gd name="T29" fmla="*/ 41 h 134"/>
                                <a:gd name="T30" fmla="*/ 29 w 134"/>
                                <a:gd name="T31" fmla="*/ 58 h 134"/>
                                <a:gd name="T32" fmla="*/ 24 w 134"/>
                                <a:gd name="T33" fmla="*/ 55 h 134"/>
                                <a:gd name="T34" fmla="*/ 16 w 134"/>
                                <a:gd name="T35" fmla="*/ 58 h 134"/>
                                <a:gd name="T36" fmla="*/ 18 w 134"/>
                                <a:gd name="T37" fmla="*/ 41 h 134"/>
                                <a:gd name="T38" fmla="*/ 13 w 134"/>
                                <a:gd name="T39" fmla="*/ 90 h 134"/>
                                <a:gd name="T40" fmla="*/ 55 w 134"/>
                                <a:gd name="T41" fmla="*/ 93 h 134"/>
                                <a:gd name="T42" fmla="*/ 13 w 134"/>
                                <a:gd name="T43" fmla="*/ 81 h 134"/>
                                <a:gd name="T44" fmla="*/ 47 w 134"/>
                                <a:gd name="T45" fmla="*/ 77 h 134"/>
                                <a:gd name="T46" fmla="*/ 55 w 134"/>
                                <a:gd name="T47" fmla="*/ 81 h 134"/>
                                <a:gd name="T48" fmla="*/ 21 w 134"/>
                                <a:gd name="T49" fmla="*/ 46 h 134"/>
                                <a:gd name="T50" fmla="*/ 22 w 134"/>
                                <a:gd name="T51" fmla="*/ 51 h 134"/>
                                <a:gd name="T52" fmla="*/ 118 w 134"/>
                                <a:gd name="T53" fmla="*/ 0 h 134"/>
                                <a:gd name="T54" fmla="*/ 92 w 134"/>
                                <a:gd name="T55" fmla="*/ 16 h 134"/>
                                <a:gd name="T56" fmla="*/ 80 w 134"/>
                                <a:gd name="T57" fmla="*/ 16 h 134"/>
                                <a:gd name="T58" fmla="*/ 69 w 134"/>
                                <a:gd name="T59" fmla="*/ 0 h 134"/>
                                <a:gd name="T60" fmla="*/ 117 w 134"/>
                                <a:gd name="T61" fmla="*/ 134 h 134"/>
                                <a:gd name="T62" fmla="*/ 133 w 134"/>
                                <a:gd name="T63" fmla="*/ 119 h 134"/>
                                <a:gd name="T64" fmla="*/ 118 w 134"/>
                                <a:gd name="T65" fmla="*/ 0 h 134"/>
                                <a:gd name="T66" fmla="*/ 80 w 134"/>
                                <a:gd name="T67" fmla="*/ 93 h 134"/>
                                <a:gd name="T68" fmla="*/ 123 w 134"/>
                                <a:gd name="T69" fmla="*/ 90 h 134"/>
                                <a:gd name="T70" fmla="*/ 123 w 134"/>
                                <a:gd name="T71" fmla="*/ 81 h 134"/>
                                <a:gd name="T72" fmla="*/ 80 w 134"/>
                                <a:gd name="T73" fmla="*/ 77 h 134"/>
                                <a:gd name="T74" fmla="*/ 123 w 134"/>
                                <a:gd name="T75" fmla="*/ 81 h 134"/>
                                <a:gd name="T76" fmla="*/ 80 w 134"/>
                                <a:gd name="T77" fmla="*/ 69 h 134"/>
                                <a:gd name="T78" fmla="*/ 123 w 134"/>
                                <a:gd name="T79" fmla="*/ 66 h 134"/>
                                <a:gd name="T80" fmla="*/ 123 w 134"/>
                                <a:gd name="T81" fmla="*/ 57 h 134"/>
                                <a:gd name="T82" fmla="*/ 80 w 134"/>
                                <a:gd name="T83" fmla="*/ 54 h 134"/>
                                <a:gd name="T84" fmla="*/ 123 w 134"/>
                                <a:gd name="T85" fmla="*/ 57 h 134"/>
                                <a:gd name="T86" fmla="*/ 80 w 134"/>
                                <a:gd name="T87" fmla="*/ 45 h 134"/>
                                <a:gd name="T88" fmla="*/ 123 w 134"/>
                                <a:gd name="T89" fmla="*/ 42 h 134"/>
                                <a:gd name="T90" fmla="*/ 123 w 134"/>
                                <a:gd name="T91" fmla="*/ 4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65" y="1"/>
                                  </a:moveTo>
                                  <a:cubicBezTo>
                                    <a:pt x="65" y="0"/>
                                    <a:pt x="64" y="0"/>
                                    <a:pt x="63" y="0"/>
                                  </a:cubicBezTo>
                                  <a:cubicBezTo>
                                    <a:pt x="47" y="0"/>
                                    <a:pt x="30" y="0"/>
                                    <a:pt x="14" y="0"/>
                                  </a:cubicBezTo>
                                  <a:cubicBezTo>
                                    <a:pt x="6" y="1"/>
                                    <a:pt x="0" y="8"/>
                                    <a:pt x="0" y="16"/>
                                  </a:cubicBezTo>
                                  <a:cubicBezTo>
                                    <a:pt x="0" y="49"/>
                                    <a:pt x="0" y="83"/>
                                    <a:pt x="0" y="116"/>
                                  </a:cubicBezTo>
                                  <a:cubicBezTo>
                                    <a:pt x="0" y="118"/>
                                    <a:pt x="1" y="120"/>
                                    <a:pt x="1" y="121"/>
                                  </a:cubicBezTo>
                                  <a:cubicBezTo>
                                    <a:pt x="2" y="128"/>
                                    <a:pt x="8" y="134"/>
                                    <a:pt x="15" y="133"/>
                                  </a:cubicBezTo>
                                  <a:cubicBezTo>
                                    <a:pt x="31" y="134"/>
                                    <a:pt x="46" y="133"/>
                                    <a:pt x="62" y="134"/>
                                  </a:cubicBezTo>
                                  <a:cubicBezTo>
                                    <a:pt x="63" y="134"/>
                                    <a:pt x="64" y="133"/>
                                    <a:pt x="65" y="133"/>
                                  </a:cubicBezTo>
                                  <a:cubicBezTo>
                                    <a:pt x="65" y="89"/>
                                    <a:pt x="65" y="45"/>
                                    <a:pt x="65" y="1"/>
                                  </a:cubicBezTo>
                                  <a:close/>
                                  <a:moveTo>
                                    <a:pt x="55" y="42"/>
                                  </a:moveTo>
                                  <a:cubicBezTo>
                                    <a:pt x="55" y="43"/>
                                    <a:pt x="55" y="44"/>
                                    <a:pt x="55" y="45"/>
                                  </a:cubicBezTo>
                                  <a:cubicBezTo>
                                    <a:pt x="48" y="45"/>
                                    <a:pt x="41" y="45"/>
                                    <a:pt x="34" y="45"/>
                                  </a:cubicBezTo>
                                  <a:cubicBezTo>
                                    <a:pt x="34" y="44"/>
                                    <a:pt x="34" y="43"/>
                                    <a:pt x="34" y="42"/>
                                  </a:cubicBezTo>
                                  <a:cubicBezTo>
                                    <a:pt x="41" y="42"/>
                                    <a:pt x="48" y="42"/>
                                    <a:pt x="55" y="42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55" y="67"/>
                                    <a:pt x="55" y="68"/>
                                    <a:pt x="55" y="69"/>
                                  </a:cubicBezTo>
                                  <a:cubicBezTo>
                                    <a:pt x="41" y="69"/>
                                    <a:pt x="27" y="69"/>
                                    <a:pt x="13" y="69"/>
                                  </a:cubicBezTo>
                                  <a:cubicBezTo>
                                    <a:pt x="12" y="68"/>
                                    <a:pt x="13" y="67"/>
                                    <a:pt x="13" y="66"/>
                                  </a:cubicBezTo>
                                  <a:cubicBezTo>
                                    <a:pt x="27" y="66"/>
                                    <a:pt x="41" y="66"/>
                                    <a:pt x="55" y="66"/>
                                  </a:cubicBezTo>
                                  <a:close/>
                                  <a:moveTo>
                                    <a:pt x="34" y="54"/>
                                  </a:moveTo>
                                  <a:cubicBezTo>
                                    <a:pt x="41" y="54"/>
                                    <a:pt x="48" y="54"/>
                                    <a:pt x="55" y="54"/>
                                  </a:cubicBezTo>
                                  <a:cubicBezTo>
                                    <a:pt x="55" y="55"/>
                                    <a:pt x="55" y="56"/>
                                    <a:pt x="55" y="57"/>
                                  </a:cubicBezTo>
                                  <a:cubicBezTo>
                                    <a:pt x="48" y="57"/>
                                    <a:pt x="41" y="57"/>
                                    <a:pt x="34" y="57"/>
                                  </a:cubicBezTo>
                                  <a:cubicBezTo>
                                    <a:pt x="34" y="56"/>
                                    <a:pt x="34" y="55"/>
                                    <a:pt x="34" y="54"/>
                                  </a:cubicBezTo>
                                  <a:close/>
                                  <a:moveTo>
                                    <a:pt x="18" y="41"/>
                                  </a:moveTo>
                                  <a:cubicBezTo>
                                    <a:pt x="20" y="41"/>
                                    <a:pt x="21" y="41"/>
                                    <a:pt x="23" y="41"/>
                                  </a:cubicBezTo>
                                  <a:cubicBezTo>
                                    <a:pt x="25" y="47"/>
                                    <a:pt x="27" y="52"/>
                                    <a:pt x="29" y="58"/>
                                  </a:cubicBezTo>
                                  <a:cubicBezTo>
                                    <a:pt x="28" y="58"/>
                                    <a:pt x="26" y="58"/>
                                    <a:pt x="25" y="58"/>
                                  </a:cubicBezTo>
                                  <a:cubicBezTo>
                                    <a:pt x="24" y="57"/>
                                    <a:pt x="24" y="56"/>
                                    <a:pt x="24" y="55"/>
                                  </a:cubicBezTo>
                                  <a:cubicBezTo>
                                    <a:pt x="22" y="55"/>
                                    <a:pt x="20" y="55"/>
                                    <a:pt x="17" y="55"/>
                                  </a:cubicBezTo>
                                  <a:cubicBezTo>
                                    <a:pt x="17" y="56"/>
                                    <a:pt x="17" y="57"/>
                                    <a:pt x="16" y="58"/>
                                  </a:cubicBezTo>
                                  <a:cubicBezTo>
                                    <a:pt x="15" y="58"/>
                                    <a:pt x="14" y="58"/>
                                    <a:pt x="13" y="58"/>
                                  </a:cubicBezTo>
                                  <a:cubicBezTo>
                                    <a:pt x="14" y="52"/>
                                    <a:pt x="16" y="47"/>
                                    <a:pt x="18" y="41"/>
                                  </a:cubicBezTo>
                                  <a:close/>
                                  <a:moveTo>
                                    <a:pt x="13" y="93"/>
                                  </a:moveTo>
                                  <a:cubicBezTo>
                                    <a:pt x="13" y="92"/>
                                    <a:pt x="12" y="91"/>
                                    <a:pt x="13" y="90"/>
                                  </a:cubicBezTo>
                                  <a:cubicBezTo>
                                    <a:pt x="27" y="90"/>
                                    <a:pt x="41" y="90"/>
                                    <a:pt x="55" y="90"/>
                                  </a:cubicBezTo>
                                  <a:cubicBezTo>
                                    <a:pt x="55" y="91"/>
                                    <a:pt x="55" y="92"/>
                                    <a:pt x="55" y="93"/>
                                  </a:cubicBezTo>
                                  <a:cubicBezTo>
                                    <a:pt x="41" y="93"/>
                                    <a:pt x="27" y="93"/>
                                    <a:pt x="13" y="93"/>
                                  </a:cubicBezTo>
                                  <a:close/>
                                  <a:moveTo>
                                    <a:pt x="13" y="81"/>
                                  </a:moveTo>
                                  <a:cubicBezTo>
                                    <a:pt x="13" y="80"/>
                                    <a:pt x="13" y="79"/>
                                    <a:pt x="13" y="77"/>
                                  </a:cubicBezTo>
                                  <a:cubicBezTo>
                                    <a:pt x="24" y="77"/>
                                    <a:pt x="36" y="77"/>
                                    <a:pt x="47" y="77"/>
                                  </a:cubicBezTo>
                                  <a:cubicBezTo>
                                    <a:pt x="50" y="77"/>
                                    <a:pt x="52" y="77"/>
                                    <a:pt x="55" y="77"/>
                                  </a:cubicBezTo>
                                  <a:cubicBezTo>
                                    <a:pt x="55" y="79"/>
                                    <a:pt x="55" y="80"/>
                                    <a:pt x="55" y="81"/>
                                  </a:cubicBezTo>
                                  <a:cubicBezTo>
                                    <a:pt x="41" y="81"/>
                                    <a:pt x="27" y="81"/>
                                    <a:pt x="13" y="81"/>
                                  </a:cubicBezTo>
                                  <a:close/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118" y="0"/>
                                  </a:moveTo>
                                  <a:cubicBezTo>
                                    <a:pt x="109" y="0"/>
                                    <a:pt x="101" y="0"/>
                                    <a:pt x="92" y="0"/>
                                  </a:cubicBezTo>
                                  <a:cubicBezTo>
                                    <a:pt x="92" y="6"/>
                                    <a:pt x="92" y="11"/>
                                    <a:pt x="92" y="16"/>
                                  </a:cubicBezTo>
                                  <a:cubicBezTo>
                                    <a:pt x="90" y="15"/>
                                    <a:pt x="88" y="13"/>
                                    <a:pt x="86" y="12"/>
                                  </a:cubicBezTo>
                                  <a:cubicBezTo>
                                    <a:pt x="83" y="13"/>
                                    <a:pt x="82" y="15"/>
                                    <a:pt x="80" y="16"/>
                                  </a:cubicBezTo>
                                  <a:cubicBezTo>
                                    <a:pt x="80" y="11"/>
                                    <a:pt x="80" y="6"/>
                                    <a:pt x="80" y="0"/>
                                  </a:cubicBezTo>
                                  <a:cubicBezTo>
                                    <a:pt x="76" y="0"/>
                                    <a:pt x="72" y="0"/>
                                    <a:pt x="69" y="0"/>
                                  </a:cubicBezTo>
                                  <a:cubicBezTo>
                                    <a:pt x="69" y="45"/>
                                    <a:pt x="69" y="89"/>
                                    <a:pt x="69" y="133"/>
                                  </a:cubicBezTo>
                                  <a:cubicBezTo>
                                    <a:pt x="85" y="134"/>
                                    <a:pt x="101" y="133"/>
                                    <a:pt x="117" y="134"/>
                                  </a:cubicBezTo>
                                  <a:cubicBezTo>
                                    <a:pt x="120" y="133"/>
                                    <a:pt x="124" y="134"/>
                                    <a:pt x="127" y="131"/>
                                  </a:cubicBezTo>
                                  <a:cubicBezTo>
                                    <a:pt x="131" y="129"/>
                                    <a:pt x="133" y="124"/>
                                    <a:pt x="133" y="119"/>
                                  </a:cubicBezTo>
                                  <a:cubicBezTo>
                                    <a:pt x="133" y="84"/>
                                    <a:pt x="133" y="50"/>
                                    <a:pt x="133" y="16"/>
                                  </a:cubicBezTo>
                                  <a:cubicBezTo>
                                    <a:pt x="134" y="7"/>
                                    <a:pt x="126" y="0"/>
                                    <a:pt x="118" y="0"/>
                                  </a:cubicBezTo>
                                  <a:close/>
                                  <a:moveTo>
                                    <a:pt x="123" y="93"/>
                                  </a:moveTo>
                                  <a:cubicBezTo>
                                    <a:pt x="109" y="93"/>
                                    <a:pt x="94" y="93"/>
                                    <a:pt x="80" y="93"/>
                                  </a:cubicBezTo>
                                  <a:cubicBezTo>
                                    <a:pt x="80" y="92"/>
                                    <a:pt x="80" y="91"/>
                                    <a:pt x="80" y="90"/>
                                  </a:cubicBezTo>
                                  <a:cubicBezTo>
                                    <a:pt x="94" y="90"/>
                                    <a:pt x="109" y="90"/>
                                    <a:pt x="123" y="90"/>
                                  </a:cubicBezTo>
                                  <a:cubicBezTo>
                                    <a:pt x="123" y="91"/>
                                    <a:pt x="123" y="92"/>
                                    <a:pt x="123" y="93"/>
                                  </a:cubicBezTo>
                                  <a:close/>
                                  <a:moveTo>
                                    <a:pt x="123" y="81"/>
                                  </a:moveTo>
                                  <a:cubicBezTo>
                                    <a:pt x="109" y="81"/>
                                    <a:pt x="94" y="81"/>
                                    <a:pt x="80" y="81"/>
                                  </a:cubicBezTo>
                                  <a:cubicBezTo>
                                    <a:pt x="80" y="80"/>
                                    <a:pt x="80" y="79"/>
                                    <a:pt x="80" y="77"/>
                                  </a:cubicBezTo>
                                  <a:cubicBezTo>
                                    <a:pt x="94" y="77"/>
                                    <a:pt x="109" y="77"/>
                                    <a:pt x="123" y="77"/>
                                  </a:cubicBezTo>
                                  <a:cubicBezTo>
                                    <a:pt x="123" y="79"/>
                                    <a:pt x="123" y="80"/>
                                    <a:pt x="123" y="81"/>
                                  </a:cubicBezTo>
                                  <a:close/>
                                  <a:moveTo>
                                    <a:pt x="123" y="69"/>
                                  </a:moveTo>
                                  <a:cubicBezTo>
                                    <a:pt x="109" y="69"/>
                                    <a:pt x="94" y="69"/>
                                    <a:pt x="80" y="69"/>
                                  </a:cubicBezTo>
                                  <a:cubicBezTo>
                                    <a:pt x="80" y="68"/>
                                    <a:pt x="80" y="67"/>
                                    <a:pt x="80" y="66"/>
                                  </a:cubicBezTo>
                                  <a:cubicBezTo>
                                    <a:pt x="94" y="66"/>
                                    <a:pt x="109" y="66"/>
                                    <a:pt x="123" y="66"/>
                                  </a:cubicBezTo>
                                  <a:cubicBezTo>
                                    <a:pt x="123" y="67"/>
                                    <a:pt x="123" y="68"/>
                                    <a:pt x="123" y="69"/>
                                  </a:cubicBezTo>
                                  <a:close/>
                                  <a:moveTo>
                                    <a:pt x="123" y="57"/>
                                  </a:moveTo>
                                  <a:cubicBezTo>
                                    <a:pt x="109" y="57"/>
                                    <a:pt x="94" y="57"/>
                                    <a:pt x="80" y="57"/>
                                  </a:cubicBezTo>
                                  <a:cubicBezTo>
                                    <a:pt x="80" y="56"/>
                                    <a:pt x="80" y="55"/>
                                    <a:pt x="80" y="54"/>
                                  </a:cubicBezTo>
                                  <a:cubicBezTo>
                                    <a:pt x="94" y="54"/>
                                    <a:pt x="109" y="54"/>
                                    <a:pt x="123" y="54"/>
                                  </a:cubicBezTo>
                                  <a:cubicBezTo>
                                    <a:pt x="123" y="55"/>
                                    <a:pt x="123" y="56"/>
                                    <a:pt x="123" y="57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09" y="45"/>
                                    <a:pt x="94" y="45"/>
                                    <a:pt x="80" y="45"/>
                                  </a:cubicBezTo>
                                  <a:cubicBezTo>
                                    <a:pt x="80" y="44"/>
                                    <a:pt x="80" y="43"/>
                                    <a:pt x="80" y="42"/>
                                  </a:cubicBezTo>
                                  <a:cubicBezTo>
                                    <a:pt x="94" y="42"/>
                                    <a:pt x="109" y="42"/>
                                    <a:pt x="123" y="42"/>
                                  </a:cubicBezTo>
                                  <a:cubicBezTo>
                                    <a:pt x="123" y="43"/>
                                    <a:pt x="123" y="44"/>
                                    <a:pt x="123" y="45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23" y="45"/>
                                    <a:pt x="123" y="45"/>
                                    <a:pt x="123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8" name="Freeform 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9" y="0"/>
                              <a:ext cx="253462" cy="223185"/>
                            </a:xfrm>
                            <a:custGeom>
                              <a:avLst/>
                              <a:gdLst>
                                <a:gd name="T0" fmla="*/ 147 w 152"/>
                                <a:gd name="T1" fmla="*/ 134 h 134"/>
                                <a:gd name="T2" fmla="*/ 0 w 152"/>
                                <a:gd name="T3" fmla="*/ 15 h 134"/>
                                <a:gd name="T4" fmla="*/ 24 w 152"/>
                                <a:gd name="T5" fmla="*/ 5 h 134"/>
                                <a:gd name="T6" fmla="*/ 47 w 152"/>
                                <a:gd name="T7" fmla="*/ 5 h 134"/>
                                <a:gd name="T8" fmla="*/ 104 w 152"/>
                                <a:gd name="T9" fmla="*/ 5 h 134"/>
                                <a:gd name="T10" fmla="*/ 128 w 152"/>
                                <a:gd name="T11" fmla="*/ 5 h 134"/>
                                <a:gd name="T12" fmla="*/ 152 w 152"/>
                                <a:gd name="T13" fmla="*/ 15 h 134"/>
                                <a:gd name="T14" fmla="*/ 128 w 152"/>
                                <a:gd name="T15" fmla="*/ 19 h 134"/>
                                <a:gd name="T16" fmla="*/ 109 w 152"/>
                                <a:gd name="T17" fmla="*/ 29 h 134"/>
                                <a:gd name="T18" fmla="*/ 47 w 152"/>
                                <a:gd name="T19" fmla="*/ 19 h 134"/>
                                <a:gd name="T20" fmla="*/ 28 w 152"/>
                                <a:gd name="T21" fmla="*/ 29 h 134"/>
                                <a:gd name="T22" fmla="*/ 9 w 152"/>
                                <a:gd name="T23" fmla="*/ 19 h 134"/>
                                <a:gd name="T24" fmla="*/ 119 w 152"/>
                                <a:gd name="T25" fmla="*/ 19 h 134"/>
                                <a:gd name="T26" fmla="*/ 114 w 152"/>
                                <a:gd name="T27" fmla="*/ 19 h 134"/>
                                <a:gd name="T28" fmla="*/ 38 w 152"/>
                                <a:gd name="T29" fmla="*/ 10 h 134"/>
                                <a:gd name="T30" fmla="*/ 38 w 152"/>
                                <a:gd name="T31" fmla="*/ 19 h 134"/>
                                <a:gd name="T32" fmla="*/ 123 w 152"/>
                                <a:gd name="T33" fmla="*/ 76 h 134"/>
                                <a:gd name="T34" fmla="*/ 100 w 152"/>
                                <a:gd name="T35" fmla="*/ 53 h 134"/>
                                <a:gd name="T36" fmla="*/ 128 w 152"/>
                                <a:gd name="T37" fmla="*/ 53 h 134"/>
                                <a:gd name="T38" fmla="*/ 109 w 152"/>
                                <a:gd name="T39" fmla="*/ 57 h 134"/>
                                <a:gd name="T40" fmla="*/ 128 w 152"/>
                                <a:gd name="T41" fmla="*/ 91 h 134"/>
                                <a:gd name="T42" fmla="*/ 104 w 152"/>
                                <a:gd name="T43" fmla="*/ 115 h 134"/>
                                <a:gd name="T44" fmla="*/ 104 w 152"/>
                                <a:gd name="T45" fmla="*/ 86 h 134"/>
                                <a:gd name="T46" fmla="*/ 119 w 152"/>
                                <a:gd name="T47" fmla="*/ 105 h 134"/>
                                <a:gd name="T48" fmla="*/ 109 w 152"/>
                                <a:gd name="T49" fmla="*/ 105 h 134"/>
                                <a:gd name="T50" fmla="*/ 90 w 152"/>
                                <a:gd name="T51" fmla="*/ 72 h 134"/>
                                <a:gd name="T52" fmla="*/ 62 w 152"/>
                                <a:gd name="T53" fmla="*/ 72 h 134"/>
                                <a:gd name="T54" fmla="*/ 85 w 152"/>
                                <a:gd name="T55" fmla="*/ 48 h 134"/>
                                <a:gd name="T56" fmla="*/ 81 w 152"/>
                                <a:gd name="T57" fmla="*/ 57 h 134"/>
                                <a:gd name="T58" fmla="*/ 81 w 152"/>
                                <a:gd name="T59" fmla="*/ 67 h 134"/>
                                <a:gd name="T60" fmla="*/ 85 w 152"/>
                                <a:gd name="T61" fmla="*/ 115 h 134"/>
                                <a:gd name="T62" fmla="*/ 62 w 152"/>
                                <a:gd name="T63" fmla="*/ 91 h 134"/>
                                <a:gd name="T64" fmla="*/ 90 w 152"/>
                                <a:gd name="T65" fmla="*/ 91 h 134"/>
                                <a:gd name="T66" fmla="*/ 71 w 152"/>
                                <a:gd name="T67" fmla="*/ 95 h 134"/>
                                <a:gd name="T68" fmla="*/ 52 w 152"/>
                                <a:gd name="T69" fmla="*/ 53 h 134"/>
                                <a:gd name="T70" fmla="*/ 28 w 152"/>
                                <a:gd name="T71" fmla="*/ 76 h 134"/>
                                <a:gd name="T72" fmla="*/ 28 w 152"/>
                                <a:gd name="T73" fmla="*/ 48 h 134"/>
                                <a:gd name="T74" fmla="*/ 43 w 152"/>
                                <a:gd name="T75" fmla="*/ 67 h 134"/>
                                <a:gd name="T76" fmla="*/ 33 w 152"/>
                                <a:gd name="T77" fmla="*/ 67 h 134"/>
                                <a:gd name="T78" fmla="*/ 52 w 152"/>
                                <a:gd name="T79" fmla="*/ 91 h 134"/>
                                <a:gd name="T80" fmla="*/ 28 w 152"/>
                                <a:gd name="T81" fmla="*/ 115 h 134"/>
                                <a:gd name="T82" fmla="*/ 28 w 152"/>
                                <a:gd name="T83" fmla="*/ 86 h 134"/>
                                <a:gd name="T84" fmla="*/ 43 w 152"/>
                                <a:gd name="T85" fmla="*/ 95 h 134"/>
                                <a:gd name="T86" fmla="*/ 43 w 152"/>
                                <a:gd name="T87" fmla="*/ 10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2" h="134">
                                  <a:moveTo>
                                    <a:pt x="152" y="15"/>
                                  </a:moveTo>
                                  <a:cubicBezTo>
                                    <a:pt x="152" y="129"/>
                                    <a:pt x="152" y="129"/>
                                    <a:pt x="152" y="129"/>
                                  </a:cubicBezTo>
                                  <a:cubicBezTo>
                                    <a:pt x="152" y="131"/>
                                    <a:pt x="150" y="134"/>
                                    <a:pt x="147" y="134"/>
                                  </a:cubicBezTo>
                                  <a:cubicBezTo>
                                    <a:pt x="5" y="134"/>
                                    <a:pt x="5" y="134"/>
                                    <a:pt x="5" y="134"/>
                                  </a:cubicBezTo>
                                  <a:cubicBezTo>
                                    <a:pt x="2" y="134"/>
                                    <a:pt x="0" y="131"/>
                                    <a:pt x="0" y="12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2"/>
                                    <a:pt x="2" y="10"/>
                                    <a:pt x="5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3"/>
                                    <a:pt x="26" y="0"/>
                                    <a:pt x="28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5" y="0"/>
                                    <a:pt x="47" y="3"/>
                                    <a:pt x="47" y="5"/>
                                  </a:cubicBezTo>
                                  <a:cubicBezTo>
                                    <a:pt x="47" y="10"/>
                                    <a:pt x="47" y="10"/>
                                    <a:pt x="47" y="10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4" y="5"/>
                                    <a:pt x="104" y="5"/>
                                    <a:pt x="104" y="5"/>
                                  </a:cubicBezTo>
                                  <a:cubicBezTo>
                                    <a:pt x="104" y="3"/>
                                    <a:pt x="107" y="0"/>
                                    <a:pt x="109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26" y="0"/>
                                    <a:pt x="128" y="3"/>
                                    <a:pt x="128" y="5"/>
                                  </a:cubicBezTo>
                                  <a:cubicBezTo>
                                    <a:pt x="128" y="10"/>
                                    <a:pt x="128" y="10"/>
                                    <a:pt x="128" y="10"/>
                                  </a:cubicBezTo>
                                  <a:cubicBezTo>
                                    <a:pt x="147" y="10"/>
                                    <a:pt x="147" y="10"/>
                                    <a:pt x="147" y="10"/>
                                  </a:cubicBezTo>
                                  <a:cubicBezTo>
                                    <a:pt x="150" y="10"/>
                                    <a:pt x="152" y="12"/>
                                    <a:pt x="152" y="15"/>
                                  </a:cubicBezTo>
                                  <a:close/>
                                  <a:moveTo>
                                    <a:pt x="142" y="124"/>
                                  </a:moveTo>
                                  <a:cubicBezTo>
                                    <a:pt x="142" y="19"/>
                                    <a:pt x="142" y="19"/>
                                    <a:pt x="142" y="19"/>
                                  </a:cubicBezTo>
                                  <a:cubicBezTo>
                                    <a:pt x="128" y="19"/>
                                    <a:pt x="128" y="19"/>
                                    <a:pt x="128" y="19"/>
                                  </a:cubicBezTo>
                                  <a:cubicBezTo>
                                    <a:pt x="128" y="24"/>
                                    <a:pt x="128" y="24"/>
                                    <a:pt x="128" y="24"/>
                                  </a:cubicBezTo>
                                  <a:cubicBezTo>
                                    <a:pt x="128" y="27"/>
                                    <a:pt x="126" y="29"/>
                                    <a:pt x="123" y="29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107" y="29"/>
                                    <a:pt x="104" y="27"/>
                                    <a:pt x="104" y="24"/>
                                  </a:cubicBezTo>
                                  <a:cubicBezTo>
                                    <a:pt x="104" y="19"/>
                                    <a:pt x="104" y="19"/>
                                    <a:pt x="104" y="19"/>
                                  </a:cubicBezTo>
                                  <a:cubicBezTo>
                                    <a:pt x="47" y="19"/>
                                    <a:pt x="47" y="19"/>
                                    <a:pt x="47" y="19"/>
                                  </a:cubicBezTo>
                                  <a:cubicBezTo>
                                    <a:pt x="47" y="24"/>
                                    <a:pt x="47" y="24"/>
                                    <a:pt x="47" y="24"/>
                                  </a:cubicBezTo>
                                  <a:cubicBezTo>
                                    <a:pt x="47" y="27"/>
                                    <a:pt x="45" y="29"/>
                                    <a:pt x="43" y="29"/>
                                  </a:cubicBezTo>
                                  <a:cubicBezTo>
                                    <a:pt x="28" y="29"/>
                                    <a:pt x="28" y="29"/>
                                    <a:pt x="28" y="29"/>
                                  </a:cubicBezTo>
                                  <a:cubicBezTo>
                                    <a:pt x="26" y="29"/>
                                    <a:pt x="24" y="27"/>
                                    <a:pt x="24" y="24"/>
                                  </a:cubicBezTo>
                                  <a:cubicBezTo>
                                    <a:pt x="24" y="19"/>
                                    <a:pt x="24" y="19"/>
                                    <a:pt x="24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lose/>
                                  <a:moveTo>
                                    <a:pt x="119" y="19"/>
                                  </a:moveTo>
                                  <a:cubicBezTo>
                                    <a:pt x="119" y="10"/>
                                    <a:pt x="119" y="10"/>
                                    <a:pt x="119" y="10"/>
                                  </a:cubicBez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4" y="19"/>
                                    <a:pt x="114" y="19"/>
                                    <a:pt x="114" y="19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lose/>
                                  <a:moveTo>
                                    <a:pt x="38" y="19"/>
                                  </a:moveTo>
                                  <a:cubicBezTo>
                                    <a:pt x="38" y="10"/>
                                    <a:pt x="38" y="10"/>
                                    <a:pt x="38" y="10"/>
                                  </a:cubicBezTo>
                                  <a:cubicBezTo>
                                    <a:pt x="33" y="10"/>
                                    <a:pt x="33" y="10"/>
                                    <a:pt x="33" y="10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8" y="19"/>
                                    <a:pt x="38" y="19"/>
                                    <a:pt x="38" y="19"/>
                                  </a:cubicBezTo>
                                  <a:close/>
                                  <a:moveTo>
                                    <a:pt x="128" y="53"/>
                                  </a:moveTo>
                                  <a:cubicBezTo>
                                    <a:pt x="128" y="72"/>
                                    <a:pt x="128" y="72"/>
                                    <a:pt x="128" y="72"/>
                                  </a:cubicBezTo>
                                  <a:cubicBezTo>
                                    <a:pt x="128" y="74"/>
                                    <a:pt x="126" y="76"/>
                                    <a:pt x="123" y="76"/>
                                  </a:cubicBezTo>
                                  <a:cubicBezTo>
                                    <a:pt x="104" y="76"/>
                                    <a:pt x="104" y="76"/>
                                    <a:pt x="104" y="76"/>
                                  </a:cubicBezTo>
                                  <a:cubicBezTo>
                                    <a:pt x="102" y="76"/>
                                    <a:pt x="100" y="74"/>
                                    <a:pt x="100" y="72"/>
                                  </a:cubicBezTo>
                                  <a:cubicBezTo>
                                    <a:pt x="100" y="53"/>
                                    <a:pt x="100" y="53"/>
                                    <a:pt x="100" y="53"/>
                                  </a:cubicBezTo>
                                  <a:cubicBezTo>
                                    <a:pt x="100" y="50"/>
                                    <a:pt x="102" y="48"/>
                                    <a:pt x="104" y="48"/>
                                  </a:cubicBezTo>
                                  <a:cubicBezTo>
                                    <a:pt x="123" y="48"/>
                                    <a:pt x="123" y="48"/>
                                    <a:pt x="123" y="48"/>
                                  </a:cubicBezTo>
                                  <a:cubicBezTo>
                                    <a:pt x="126" y="48"/>
                                    <a:pt x="128" y="50"/>
                                    <a:pt x="128" y="53"/>
                                  </a:cubicBezTo>
                                  <a:close/>
                                  <a:moveTo>
                                    <a:pt x="119" y="67"/>
                                  </a:move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09" y="67"/>
                                    <a:pt x="109" y="67"/>
                                    <a:pt x="109" y="67"/>
                                  </a:cubicBezTo>
                                  <a:cubicBezTo>
                                    <a:pt x="119" y="67"/>
                                    <a:pt x="119" y="67"/>
                                    <a:pt x="119" y="67"/>
                                  </a:cubicBezTo>
                                  <a:close/>
                                  <a:moveTo>
                                    <a:pt x="128" y="91"/>
                                  </a:moveTo>
                                  <a:cubicBezTo>
                                    <a:pt x="128" y="110"/>
                                    <a:pt x="128" y="110"/>
                                    <a:pt x="128" y="110"/>
                                  </a:cubicBezTo>
                                  <a:cubicBezTo>
                                    <a:pt x="128" y="112"/>
                                    <a:pt x="126" y="115"/>
                                    <a:pt x="123" y="115"/>
                                  </a:cubicBezTo>
                                  <a:cubicBezTo>
                                    <a:pt x="104" y="115"/>
                                    <a:pt x="104" y="115"/>
                                    <a:pt x="104" y="115"/>
                                  </a:cubicBezTo>
                                  <a:cubicBezTo>
                                    <a:pt x="102" y="115"/>
                                    <a:pt x="100" y="112"/>
                                    <a:pt x="100" y="110"/>
                                  </a:cubicBezTo>
                                  <a:cubicBezTo>
                                    <a:pt x="100" y="91"/>
                                    <a:pt x="100" y="91"/>
                                    <a:pt x="100" y="91"/>
                                  </a:cubicBezTo>
                                  <a:cubicBezTo>
                                    <a:pt x="100" y="88"/>
                                    <a:pt x="102" y="86"/>
                                    <a:pt x="104" y="86"/>
                                  </a:cubicBezTo>
                                  <a:cubicBezTo>
                                    <a:pt x="123" y="86"/>
                                    <a:pt x="123" y="86"/>
                                    <a:pt x="123" y="86"/>
                                  </a:cubicBezTo>
                                  <a:cubicBezTo>
                                    <a:pt x="126" y="86"/>
                                    <a:pt x="128" y="88"/>
                                    <a:pt x="128" y="91"/>
                                  </a:cubicBezTo>
                                  <a:close/>
                                  <a:moveTo>
                                    <a:pt x="119" y="105"/>
                                  </a:moveTo>
                                  <a:cubicBezTo>
                                    <a:pt x="119" y="95"/>
                                    <a:pt x="119" y="95"/>
                                    <a:pt x="119" y="95"/>
                                  </a:cubicBezTo>
                                  <a:cubicBezTo>
                                    <a:pt x="109" y="95"/>
                                    <a:pt x="109" y="95"/>
                                    <a:pt x="109" y="95"/>
                                  </a:cubicBez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lose/>
                                  <a:moveTo>
                                    <a:pt x="90" y="53"/>
                                  </a:moveTo>
                                  <a:cubicBezTo>
                                    <a:pt x="90" y="72"/>
                                    <a:pt x="90" y="72"/>
                                    <a:pt x="90" y="72"/>
                                  </a:cubicBezTo>
                                  <a:cubicBezTo>
                                    <a:pt x="90" y="74"/>
                                    <a:pt x="88" y="76"/>
                                    <a:pt x="85" y="76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64" y="76"/>
                                    <a:pt x="62" y="74"/>
                                    <a:pt x="62" y="72"/>
                                  </a:cubicBezTo>
                                  <a:cubicBezTo>
                                    <a:pt x="62" y="53"/>
                                    <a:pt x="62" y="53"/>
                                    <a:pt x="62" y="53"/>
                                  </a:cubicBezTo>
                                  <a:cubicBezTo>
                                    <a:pt x="62" y="50"/>
                                    <a:pt x="64" y="48"/>
                                    <a:pt x="66" y="48"/>
                                  </a:cubicBezTo>
                                  <a:cubicBezTo>
                                    <a:pt x="85" y="48"/>
                                    <a:pt x="85" y="48"/>
                                    <a:pt x="85" y="48"/>
                                  </a:cubicBezTo>
                                  <a:cubicBezTo>
                                    <a:pt x="88" y="48"/>
                                    <a:pt x="90" y="50"/>
                                    <a:pt x="90" y="53"/>
                                  </a:cubicBezTo>
                                  <a:close/>
                                  <a:moveTo>
                                    <a:pt x="81" y="67"/>
                                  </a:move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ubicBezTo>
                                    <a:pt x="71" y="57"/>
                                    <a:pt x="71" y="57"/>
                                    <a:pt x="71" y="5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lose/>
                                  <a:moveTo>
                                    <a:pt x="90" y="91"/>
                                  </a:moveTo>
                                  <a:cubicBezTo>
                                    <a:pt x="90" y="110"/>
                                    <a:pt x="90" y="110"/>
                                    <a:pt x="90" y="110"/>
                                  </a:cubicBezTo>
                                  <a:cubicBezTo>
                                    <a:pt x="90" y="112"/>
                                    <a:pt x="88" y="115"/>
                                    <a:pt x="85" y="115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4" y="115"/>
                                    <a:pt x="62" y="112"/>
                                    <a:pt x="62" y="110"/>
                                  </a:cubicBezTo>
                                  <a:cubicBezTo>
                                    <a:pt x="62" y="91"/>
                                    <a:pt x="62" y="91"/>
                                    <a:pt x="62" y="91"/>
                                  </a:cubicBezTo>
                                  <a:cubicBezTo>
                                    <a:pt x="62" y="88"/>
                                    <a:pt x="64" y="86"/>
                                    <a:pt x="66" y="86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8" y="86"/>
                                    <a:pt x="90" y="88"/>
                                    <a:pt x="90" y="91"/>
                                  </a:cubicBezTo>
                                  <a:close/>
                                  <a:moveTo>
                                    <a:pt x="81" y="105"/>
                                  </a:moveTo>
                                  <a:cubicBezTo>
                                    <a:pt x="81" y="95"/>
                                    <a:pt x="81" y="95"/>
                                    <a:pt x="81" y="95"/>
                                  </a:cubicBezTo>
                                  <a:cubicBezTo>
                                    <a:pt x="71" y="95"/>
                                    <a:pt x="71" y="95"/>
                                    <a:pt x="71" y="95"/>
                                  </a:cubicBezTo>
                                  <a:cubicBezTo>
                                    <a:pt x="71" y="105"/>
                                    <a:pt x="71" y="105"/>
                                    <a:pt x="71" y="105"/>
                                  </a:cubicBezTo>
                                  <a:cubicBezTo>
                                    <a:pt x="81" y="105"/>
                                    <a:pt x="81" y="105"/>
                                    <a:pt x="81" y="105"/>
                                  </a:cubicBezTo>
                                  <a:close/>
                                  <a:moveTo>
                                    <a:pt x="52" y="53"/>
                                  </a:move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4"/>
                                    <a:pt x="50" y="76"/>
                                    <a:pt x="47" y="76"/>
                                  </a:cubicBezTo>
                                  <a:cubicBezTo>
                                    <a:pt x="28" y="76"/>
                                    <a:pt x="28" y="76"/>
                                    <a:pt x="28" y="76"/>
                                  </a:cubicBezTo>
                                  <a:cubicBezTo>
                                    <a:pt x="26" y="76"/>
                                    <a:pt x="24" y="74"/>
                                    <a:pt x="24" y="72"/>
                                  </a:cubicBezTo>
                                  <a:cubicBezTo>
                                    <a:pt x="24" y="53"/>
                                    <a:pt x="24" y="53"/>
                                    <a:pt x="24" y="53"/>
                                  </a:cubicBezTo>
                                  <a:cubicBezTo>
                                    <a:pt x="24" y="50"/>
                                    <a:pt x="26" y="48"/>
                                    <a:pt x="28" y="48"/>
                                  </a:cubicBezTo>
                                  <a:cubicBezTo>
                                    <a:pt x="47" y="48"/>
                                    <a:pt x="47" y="48"/>
                                    <a:pt x="47" y="48"/>
                                  </a:cubicBezTo>
                                  <a:cubicBezTo>
                                    <a:pt x="50" y="48"/>
                                    <a:pt x="52" y="50"/>
                                    <a:pt x="52" y="53"/>
                                  </a:cubicBezTo>
                                  <a:close/>
                                  <a:moveTo>
                                    <a:pt x="43" y="67"/>
                                  </a:move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33" y="57"/>
                                    <a:pt x="33" y="57"/>
                                    <a:pt x="33" y="57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lose/>
                                  <a:moveTo>
                                    <a:pt x="47" y="86"/>
                                  </a:moveTo>
                                  <a:cubicBezTo>
                                    <a:pt x="50" y="86"/>
                                    <a:pt x="52" y="88"/>
                                    <a:pt x="52" y="91"/>
                                  </a:cubicBezTo>
                                  <a:cubicBezTo>
                                    <a:pt x="52" y="110"/>
                                    <a:pt x="52" y="110"/>
                                    <a:pt x="52" y="110"/>
                                  </a:cubicBezTo>
                                  <a:cubicBezTo>
                                    <a:pt x="52" y="112"/>
                                    <a:pt x="50" y="115"/>
                                    <a:pt x="47" y="115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6" y="115"/>
                                    <a:pt x="24" y="112"/>
                                    <a:pt x="24" y="110"/>
                                  </a:cubicBezTo>
                                  <a:cubicBezTo>
                                    <a:pt x="24" y="91"/>
                                    <a:pt x="24" y="91"/>
                                    <a:pt x="24" y="91"/>
                                  </a:cubicBezTo>
                                  <a:cubicBezTo>
                                    <a:pt x="24" y="88"/>
                                    <a:pt x="26" y="86"/>
                                    <a:pt x="28" y="86"/>
                                  </a:cubicBezTo>
                                  <a:cubicBezTo>
                                    <a:pt x="47" y="86"/>
                                    <a:pt x="47" y="86"/>
                                    <a:pt x="47" y="86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95"/>
                                    <a:pt x="43" y="95"/>
                                    <a:pt x="43" y="95"/>
                                  </a:cubicBezTo>
                                  <a:cubicBezTo>
                                    <a:pt x="33" y="95"/>
                                    <a:pt x="33" y="95"/>
                                    <a:pt x="33" y="95"/>
                                  </a:cubicBezTo>
                                  <a:cubicBezTo>
                                    <a:pt x="33" y="105"/>
                                    <a:pt x="33" y="105"/>
                                    <a:pt x="33" y="105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09" name="组合 104"/>
                        <wpg:cNvGrpSpPr/>
                        <wpg:grpSpPr>
                          <a:xfrm>
                            <a:off x="0" y="0"/>
                            <a:ext cx="5486687" cy="222878"/>
                            <a:chOff x="0" y="0"/>
                            <a:chExt cx="5487167" cy="223185"/>
                          </a:xfrm>
                          <a:grpFill/>
                        </wpg:grpSpPr>
                        <wps:wsp>
                          <wps:cNvPr id="31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1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49146" y="0"/>
                              <a:ext cx="250982" cy="223185"/>
                            </a:xfrm>
                            <a:custGeom>
                              <a:avLst/>
                              <a:gdLst>
                                <a:gd name="T0" fmla="*/ 33 w 126"/>
                                <a:gd name="T1" fmla="*/ 24 h 112"/>
                                <a:gd name="T2" fmla="*/ 26 w 126"/>
                                <a:gd name="T3" fmla="*/ 30 h 112"/>
                                <a:gd name="T4" fmla="*/ 34 w 126"/>
                                <a:gd name="T5" fmla="*/ 9 h 112"/>
                                <a:gd name="T6" fmla="*/ 18 w 126"/>
                                <a:gd name="T7" fmla="*/ 9 h 112"/>
                                <a:gd name="T8" fmla="*/ 26 w 126"/>
                                <a:gd name="T9" fmla="*/ 30 h 112"/>
                                <a:gd name="T10" fmla="*/ 118 w 126"/>
                                <a:gd name="T11" fmla="*/ 11 h 112"/>
                                <a:gd name="T12" fmla="*/ 113 w 126"/>
                                <a:gd name="T13" fmla="*/ 11 h 112"/>
                                <a:gd name="T14" fmla="*/ 113 w 126"/>
                                <a:gd name="T15" fmla="*/ 26 h 112"/>
                                <a:gd name="T16" fmla="*/ 105 w 126"/>
                                <a:gd name="T17" fmla="*/ 33 h 112"/>
                                <a:gd name="T18" fmla="*/ 94 w 126"/>
                                <a:gd name="T19" fmla="*/ 33 h 112"/>
                                <a:gd name="T20" fmla="*/ 88 w 126"/>
                                <a:gd name="T21" fmla="*/ 11 h 112"/>
                                <a:gd name="T22" fmla="*/ 39 w 126"/>
                                <a:gd name="T23" fmla="*/ 11 h 112"/>
                                <a:gd name="T24" fmla="*/ 39 w 126"/>
                                <a:gd name="T25" fmla="*/ 26 h 112"/>
                                <a:gd name="T26" fmla="*/ 31 w 126"/>
                                <a:gd name="T27" fmla="*/ 33 h 112"/>
                                <a:gd name="T28" fmla="*/ 20 w 126"/>
                                <a:gd name="T29" fmla="*/ 33 h 112"/>
                                <a:gd name="T30" fmla="*/ 13 w 126"/>
                                <a:gd name="T31" fmla="*/ 11 h 112"/>
                                <a:gd name="T32" fmla="*/ 9 w 126"/>
                                <a:gd name="T33" fmla="*/ 11 h 112"/>
                                <a:gd name="T34" fmla="*/ 0 w 126"/>
                                <a:gd name="T35" fmla="*/ 19 h 112"/>
                                <a:gd name="T36" fmla="*/ 0 w 126"/>
                                <a:gd name="T37" fmla="*/ 104 h 112"/>
                                <a:gd name="T38" fmla="*/ 117 w 126"/>
                                <a:gd name="T39" fmla="*/ 112 h 112"/>
                                <a:gd name="T40" fmla="*/ 126 w 126"/>
                                <a:gd name="T41" fmla="*/ 20 h 112"/>
                                <a:gd name="T42" fmla="*/ 63 w 126"/>
                                <a:gd name="T43" fmla="*/ 95 h 112"/>
                                <a:gd name="T44" fmla="*/ 14 w 126"/>
                                <a:gd name="T45" fmla="*/ 95 h 112"/>
                                <a:gd name="T46" fmla="*/ 30 w 126"/>
                                <a:gd name="T47" fmla="*/ 80 h 112"/>
                                <a:gd name="T48" fmla="*/ 26 w 126"/>
                                <a:gd name="T49" fmla="*/ 59 h 112"/>
                                <a:gd name="T50" fmla="*/ 52 w 126"/>
                                <a:gd name="T51" fmla="*/ 59 h 112"/>
                                <a:gd name="T52" fmla="*/ 46 w 126"/>
                                <a:gd name="T53" fmla="*/ 75 h 112"/>
                                <a:gd name="T54" fmla="*/ 63 w 126"/>
                                <a:gd name="T55" fmla="*/ 93 h 112"/>
                                <a:gd name="T56" fmla="*/ 107 w 126"/>
                                <a:gd name="T57" fmla="*/ 92 h 112"/>
                                <a:gd name="T58" fmla="*/ 73 w 126"/>
                                <a:gd name="T59" fmla="*/ 86 h 112"/>
                                <a:gd name="T60" fmla="*/ 107 w 126"/>
                                <a:gd name="T61" fmla="*/ 80 h 112"/>
                                <a:gd name="T62" fmla="*/ 107 w 126"/>
                                <a:gd name="T63" fmla="*/ 92 h 112"/>
                                <a:gd name="T64" fmla="*/ 79 w 126"/>
                                <a:gd name="T65" fmla="*/ 68 h 112"/>
                                <a:gd name="T66" fmla="*/ 79 w 126"/>
                                <a:gd name="T67" fmla="*/ 56 h 112"/>
                                <a:gd name="T68" fmla="*/ 112 w 126"/>
                                <a:gd name="T69" fmla="*/ 62 h 112"/>
                                <a:gd name="T70" fmla="*/ 101 w 126"/>
                                <a:gd name="T71" fmla="*/ 30 h 112"/>
                                <a:gd name="T72" fmla="*/ 108 w 126"/>
                                <a:gd name="T73" fmla="*/ 9 h 112"/>
                                <a:gd name="T74" fmla="*/ 93 w 126"/>
                                <a:gd name="T75" fmla="*/ 9 h 112"/>
                                <a:gd name="T76" fmla="*/ 101 w 126"/>
                                <a:gd name="T77" fmla="*/ 30 h 112"/>
                                <a:gd name="T78" fmla="*/ 101 w 126"/>
                                <a:gd name="T79" fmla="*/ 3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12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2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8" y="0"/>
                              <a:ext cx="221075" cy="223185"/>
                            </a:xfrm>
                            <a:custGeom>
                              <a:avLst/>
                              <a:gdLst>
                                <a:gd name="T0" fmla="*/ 103 w 133"/>
                                <a:gd name="T1" fmla="*/ 0 h 134"/>
                                <a:gd name="T2" fmla="*/ 29 w 133"/>
                                <a:gd name="T3" fmla="*/ 0 h 134"/>
                                <a:gd name="T4" fmla="*/ 0 w 133"/>
                                <a:gd name="T5" fmla="*/ 30 h 134"/>
                                <a:gd name="T6" fmla="*/ 0 w 133"/>
                                <a:gd name="T7" fmla="*/ 104 h 134"/>
                                <a:gd name="T8" fmla="*/ 29 w 133"/>
                                <a:gd name="T9" fmla="*/ 134 h 134"/>
                                <a:gd name="T10" fmla="*/ 103 w 133"/>
                                <a:gd name="T11" fmla="*/ 134 h 134"/>
                                <a:gd name="T12" fmla="*/ 133 w 133"/>
                                <a:gd name="T13" fmla="*/ 104 h 134"/>
                                <a:gd name="T14" fmla="*/ 133 w 133"/>
                                <a:gd name="T15" fmla="*/ 30 h 134"/>
                                <a:gd name="T16" fmla="*/ 103 w 133"/>
                                <a:gd name="T17" fmla="*/ 0 h 134"/>
                                <a:gd name="T18" fmla="*/ 26 w 133"/>
                                <a:gd name="T19" fmla="*/ 110 h 134"/>
                                <a:gd name="T20" fmla="*/ 28 w 133"/>
                                <a:gd name="T21" fmla="*/ 96 h 134"/>
                                <a:gd name="T22" fmla="*/ 45 w 133"/>
                                <a:gd name="T23" fmla="*/ 88 h 134"/>
                                <a:gd name="T24" fmla="*/ 56 w 133"/>
                                <a:gd name="T25" fmla="*/ 79 h 134"/>
                                <a:gd name="T26" fmla="*/ 56 w 133"/>
                                <a:gd name="T27" fmla="*/ 73 h 134"/>
                                <a:gd name="T28" fmla="*/ 49 w 133"/>
                                <a:gd name="T29" fmla="*/ 64 h 134"/>
                                <a:gd name="T30" fmla="*/ 45 w 133"/>
                                <a:gd name="T31" fmla="*/ 59 h 134"/>
                                <a:gd name="T32" fmla="*/ 47 w 133"/>
                                <a:gd name="T33" fmla="*/ 51 h 134"/>
                                <a:gd name="T34" fmla="*/ 48 w 133"/>
                                <a:gd name="T35" fmla="*/ 49 h 134"/>
                                <a:gd name="T36" fmla="*/ 48 w 133"/>
                                <a:gd name="T37" fmla="*/ 37 h 134"/>
                                <a:gd name="T38" fmla="*/ 55 w 133"/>
                                <a:gd name="T39" fmla="*/ 27 h 134"/>
                                <a:gd name="T40" fmla="*/ 59 w 133"/>
                                <a:gd name="T41" fmla="*/ 27 h 134"/>
                                <a:gd name="T42" fmla="*/ 63 w 133"/>
                                <a:gd name="T43" fmla="*/ 26 h 134"/>
                                <a:gd name="T44" fmla="*/ 69 w 133"/>
                                <a:gd name="T45" fmla="*/ 24 h 134"/>
                                <a:gd name="T46" fmla="*/ 75 w 133"/>
                                <a:gd name="T47" fmla="*/ 29 h 134"/>
                                <a:gd name="T48" fmla="*/ 80 w 133"/>
                                <a:gd name="T49" fmla="*/ 29 h 134"/>
                                <a:gd name="T50" fmla="*/ 84 w 133"/>
                                <a:gd name="T51" fmla="*/ 38 h 134"/>
                                <a:gd name="T52" fmla="*/ 84 w 133"/>
                                <a:gd name="T53" fmla="*/ 49 h 134"/>
                                <a:gd name="T54" fmla="*/ 85 w 133"/>
                                <a:gd name="T55" fmla="*/ 51 h 134"/>
                                <a:gd name="T56" fmla="*/ 87 w 133"/>
                                <a:gd name="T57" fmla="*/ 60 h 134"/>
                                <a:gd name="T58" fmla="*/ 82 w 133"/>
                                <a:gd name="T59" fmla="*/ 64 h 134"/>
                                <a:gd name="T60" fmla="*/ 76 w 133"/>
                                <a:gd name="T61" fmla="*/ 73 h 134"/>
                                <a:gd name="T62" fmla="*/ 76 w 133"/>
                                <a:gd name="T63" fmla="*/ 79 h 134"/>
                                <a:gd name="T64" fmla="*/ 86 w 133"/>
                                <a:gd name="T65" fmla="*/ 88 h 134"/>
                                <a:gd name="T66" fmla="*/ 104 w 133"/>
                                <a:gd name="T67" fmla="*/ 96 h 134"/>
                                <a:gd name="T68" fmla="*/ 107 w 133"/>
                                <a:gd name="T69" fmla="*/ 110 h 134"/>
                                <a:gd name="T70" fmla="*/ 26 w 133"/>
                                <a:gd name="T71" fmla="*/ 110 h 134"/>
                                <a:gd name="T72" fmla="*/ 26 w 133"/>
                                <a:gd name="T73" fmla="*/ 110 h 134"/>
                                <a:gd name="T74" fmla="*/ 26 w 133"/>
                                <a:gd name="T75" fmla="*/ 1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3" name="Freeform 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5" y="0"/>
                              <a:ext cx="224689" cy="223185"/>
                            </a:xfrm>
                            <a:custGeom>
                              <a:avLst/>
                              <a:gdLst>
                                <a:gd name="T0" fmla="*/ 63 w 127"/>
                                <a:gd name="T1" fmla="*/ 0 h 126"/>
                                <a:gd name="T2" fmla="*/ 0 w 127"/>
                                <a:gd name="T3" fmla="*/ 63 h 126"/>
                                <a:gd name="T4" fmla="*/ 63 w 127"/>
                                <a:gd name="T5" fmla="*/ 126 h 126"/>
                                <a:gd name="T6" fmla="*/ 127 w 127"/>
                                <a:gd name="T7" fmla="*/ 63 h 126"/>
                                <a:gd name="T8" fmla="*/ 63 w 127"/>
                                <a:gd name="T9" fmla="*/ 0 h 126"/>
                                <a:gd name="T10" fmla="*/ 85 w 127"/>
                                <a:gd name="T11" fmla="*/ 115 h 126"/>
                                <a:gd name="T12" fmla="*/ 63 w 127"/>
                                <a:gd name="T13" fmla="*/ 119 h 126"/>
                                <a:gd name="T14" fmla="*/ 42 w 127"/>
                                <a:gd name="T15" fmla="*/ 115 h 126"/>
                                <a:gd name="T16" fmla="*/ 24 w 127"/>
                                <a:gd name="T17" fmla="*/ 103 h 126"/>
                                <a:gd name="T18" fmla="*/ 24 w 127"/>
                                <a:gd name="T19" fmla="*/ 103 h 126"/>
                                <a:gd name="T20" fmla="*/ 64 w 127"/>
                                <a:gd name="T21" fmla="*/ 76 h 126"/>
                                <a:gd name="T22" fmla="*/ 103 w 127"/>
                                <a:gd name="T23" fmla="*/ 102 h 126"/>
                                <a:gd name="T24" fmla="*/ 103 w 127"/>
                                <a:gd name="T25" fmla="*/ 103 h 126"/>
                                <a:gd name="T26" fmla="*/ 85 w 127"/>
                                <a:gd name="T27" fmla="*/ 115 h 126"/>
                                <a:gd name="T28" fmla="*/ 64 w 127"/>
                                <a:gd name="T29" fmla="*/ 66 h 126"/>
                                <a:gd name="T30" fmla="*/ 46 w 127"/>
                                <a:gd name="T31" fmla="*/ 48 h 126"/>
                                <a:gd name="T32" fmla="*/ 64 w 127"/>
                                <a:gd name="T33" fmla="*/ 30 h 126"/>
                                <a:gd name="T34" fmla="*/ 82 w 127"/>
                                <a:gd name="T35" fmla="*/ 48 h 126"/>
                                <a:gd name="T36" fmla="*/ 64 w 127"/>
                                <a:gd name="T37" fmla="*/ 66 h 126"/>
                                <a:gd name="T38" fmla="*/ 108 w 127"/>
                                <a:gd name="T39" fmla="*/ 96 h 126"/>
                                <a:gd name="T40" fmla="*/ 93 w 127"/>
                                <a:gd name="T41" fmla="*/ 78 h 126"/>
                                <a:gd name="T42" fmla="*/ 76 w 127"/>
                                <a:gd name="T43" fmla="*/ 71 h 126"/>
                                <a:gd name="T44" fmla="*/ 89 w 127"/>
                                <a:gd name="T45" fmla="*/ 48 h 126"/>
                                <a:gd name="T46" fmla="*/ 64 w 127"/>
                                <a:gd name="T47" fmla="*/ 23 h 126"/>
                                <a:gd name="T48" fmla="*/ 38 w 127"/>
                                <a:gd name="T49" fmla="*/ 48 h 126"/>
                                <a:gd name="T50" fmla="*/ 52 w 127"/>
                                <a:gd name="T51" fmla="*/ 71 h 126"/>
                                <a:gd name="T52" fmla="*/ 35 w 127"/>
                                <a:gd name="T53" fmla="*/ 78 h 126"/>
                                <a:gd name="T54" fmla="*/ 19 w 127"/>
                                <a:gd name="T55" fmla="*/ 97 h 126"/>
                                <a:gd name="T56" fmla="*/ 12 w 127"/>
                                <a:gd name="T57" fmla="*/ 85 h 126"/>
                                <a:gd name="T58" fmla="*/ 8 w 127"/>
                                <a:gd name="T59" fmla="*/ 63 h 126"/>
                                <a:gd name="T60" fmla="*/ 12 w 127"/>
                                <a:gd name="T61" fmla="*/ 41 h 126"/>
                                <a:gd name="T62" fmla="*/ 24 w 127"/>
                                <a:gd name="T63" fmla="*/ 24 h 126"/>
                                <a:gd name="T64" fmla="*/ 42 w 127"/>
                                <a:gd name="T65" fmla="*/ 12 h 126"/>
                                <a:gd name="T66" fmla="*/ 63 w 127"/>
                                <a:gd name="T67" fmla="*/ 7 h 126"/>
                                <a:gd name="T68" fmla="*/ 85 w 127"/>
                                <a:gd name="T69" fmla="*/ 12 h 126"/>
                                <a:gd name="T70" fmla="*/ 103 w 127"/>
                                <a:gd name="T71" fmla="*/ 24 h 126"/>
                                <a:gd name="T72" fmla="*/ 115 w 127"/>
                                <a:gd name="T73" fmla="*/ 41 h 126"/>
                                <a:gd name="T74" fmla="*/ 119 w 127"/>
                                <a:gd name="T75" fmla="*/ 63 h 126"/>
                                <a:gd name="T76" fmla="*/ 115 w 127"/>
                                <a:gd name="T77" fmla="*/ 85 h 126"/>
                                <a:gd name="T78" fmla="*/ 108 w 127"/>
                                <a:gd name="T79" fmla="*/ 96 h 126"/>
                                <a:gd name="T80" fmla="*/ 108 w 127"/>
                                <a:gd name="T81" fmla="*/ 96 h 126"/>
                                <a:gd name="T82" fmla="*/ 108 w 127"/>
                                <a:gd name="T83" fmla="*/ 9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126">
                                  <a:moveTo>
                                    <a:pt x="63" y="0"/>
                                  </a:moveTo>
                                  <a:cubicBezTo>
                                    <a:pt x="29" y="0"/>
                                    <a:pt x="0" y="28"/>
                                    <a:pt x="0" y="63"/>
                                  </a:cubicBezTo>
                                  <a:cubicBezTo>
                                    <a:pt x="0" y="98"/>
                                    <a:pt x="29" y="126"/>
                                    <a:pt x="63" y="126"/>
                                  </a:cubicBezTo>
                                  <a:cubicBezTo>
                                    <a:pt x="98" y="126"/>
                                    <a:pt x="127" y="98"/>
                                    <a:pt x="127" y="63"/>
                                  </a:cubicBezTo>
                                  <a:cubicBezTo>
                                    <a:pt x="127" y="28"/>
                                    <a:pt x="98" y="0"/>
                                    <a:pt x="63" y="0"/>
                                  </a:cubicBezTo>
                                  <a:close/>
                                  <a:moveTo>
                                    <a:pt x="85" y="115"/>
                                  </a:moveTo>
                                  <a:cubicBezTo>
                                    <a:pt x="78" y="118"/>
                                    <a:pt x="71" y="119"/>
                                    <a:pt x="63" y="119"/>
                                  </a:cubicBezTo>
                                  <a:cubicBezTo>
                                    <a:pt x="56" y="119"/>
                                    <a:pt x="49" y="118"/>
                                    <a:pt x="42" y="115"/>
                                  </a:cubicBezTo>
                                  <a:cubicBezTo>
                                    <a:pt x="35" y="112"/>
                                    <a:pt x="29" y="108"/>
                                    <a:pt x="24" y="103"/>
                                  </a:cubicBezTo>
                                  <a:cubicBezTo>
                                    <a:pt x="24" y="103"/>
                                    <a:pt x="24" y="103"/>
                                    <a:pt x="24" y="103"/>
                                  </a:cubicBezTo>
                                  <a:cubicBezTo>
                                    <a:pt x="31" y="87"/>
                                    <a:pt x="46" y="76"/>
                                    <a:pt x="64" y="76"/>
                                  </a:cubicBezTo>
                                  <a:cubicBezTo>
                                    <a:pt x="81" y="76"/>
                                    <a:pt x="97" y="87"/>
                                    <a:pt x="103" y="102"/>
                                  </a:cubicBezTo>
                                  <a:cubicBezTo>
                                    <a:pt x="103" y="102"/>
                                    <a:pt x="103" y="103"/>
                                    <a:pt x="103" y="103"/>
                                  </a:cubicBezTo>
                                  <a:cubicBezTo>
                                    <a:pt x="98" y="108"/>
                                    <a:pt x="92" y="112"/>
                                    <a:pt x="85" y="115"/>
                                  </a:cubicBezTo>
                                  <a:close/>
                                  <a:moveTo>
                                    <a:pt x="64" y="66"/>
                                  </a:moveTo>
                                  <a:cubicBezTo>
                                    <a:pt x="54" y="66"/>
                                    <a:pt x="46" y="58"/>
                                    <a:pt x="46" y="48"/>
                                  </a:cubicBezTo>
                                  <a:cubicBezTo>
                                    <a:pt x="46" y="38"/>
                                    <a:pt x="54" y="30"/>
                                    <a:pt x="64" y="30"/>
                                  </a:cubicBezTo>
                                  <a:cubicBezTo>
                                    <a:pt x="74" y="30"/>
                                    <a:pt x="82" y="38"/>
                                    <a:pt x="82" y="48"/>
                                  </a:cubicBezTo>
                                  <a:cubicBezTo>
                                    <a:pt x="82" y="58"/>
                                    <a:pt x="74" y="66"/>
                                    <a:pt x="64" y="6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5" y="89"/>
                                    <a:pt x="99" y="83"/>
                                    <a:pt x="93" y="78"/>
                                  </a:cubicBezTo>
                                  <a:cubicBezTo>
                                    <a:pt x="87" y="75"/>
                                    <a:pt x="82" y="72"/>
                                    <a:pt x="76" y="71"/>
                                  </a:cubicBezTo>
                                  <a:cubicBezTo>
                                    <a:pt x="84" y="66"/>
                                    <a:pt x="89" y="58"/>
                                    <a:pt x="89" y="48"/>
                                  </a:cubicBezTo>
                                  <a:cubicBezTo>
                                    <a:pt x="89" y="35"/>
                                    <a:pt x="78" y="23"/>
                                    <a:pt x="64" y="23"/>
                                  </a:cubicBezTo>
                                  <a:cubicBezTo>
                                    <a:pt x="50" y="23"/>
                                    <a:pt x="38" y="35"/>
                                    <a:pt x="38" y="48"/>
                                  </a:cubicBezTo>
                                  <a:cubicBezTo>
                                    <a:pt x="38" y="58"/>
                                    <a:pt x="44" y="66"/>
                                    <a:pt x="52" y="71"/>
                                  </a:cubicBezTo>
                                  <a:cubicBezTo>
                                    <a:pt x="46" y="72"/>
                                    <a:pt x="40" y="74"/>
                                    <a:pt x="35" y="78"/>
                                  </a:cubicBezTo>
                                  <a:cubicBezTo>
                                    <a:pt x="28" y="83"/>
                                    <a:pt x="23" y="89"/>
                                    <a:pt x="19" y="97"/>
                                  </a:cubicBezTo>
                                  <a:cubicBezTo>
                                    <a:pt x="16" y="93"/>
                                    <a:pt x="14" y="89"/>
                                    <a:pt x="12" y="85"/>
                                  </a:cubicBezTo>
                                  <a:cubicBezTo>
                                    <a:pt x="9" y="78"/>
                                    <a:pt x="8" y="71"/>
                                    <a:pt x="8" y="63"/>
                                  </a:cubicBezTo>
                                  <a:cubicBezTo>
                                    <a:pt x="8" y="56"/>
                                    <a:pt x="9" y="48"/>
                                    <a:pt x="12" y="41"/>
                                  </a:cubicBezTo>
                                  <a:cubicBezTo>
                                    <a:pt x="15" y="35"/>
                                    <a:pt x="19" y="29"/>
                                    <a:pt x="24" y="24"/>
                                  </a:cubicBezTo>
                                  <a:cubicBezTo>
                                    <a:pt x="29" y="18"/>
                                    <a:pt x="35" y="14"/>
                                    <a:pt x="42" y="12"/>
                                  </a:cubicBezTo>
                                  <a:cubicBezTo>
                                    <a:pt x="49" y="9"/>
                                    <a:pt x="56" y="7"/>
                                    <a:pt x="63" y="7"/>
                                  </a:cubicBezTo>
                                  <a:cubicBezTo>
                                    <a:pt x="71" y="7"/>
                                    <a:pt x="78" y="9"/>
                                    <a:pt x="85" y="12"/>
                                  </a:cubicBezTo>
                                  <a:cubicBezTo>
                                    <a:pt x="92" y="14"/>
                                    <a:pt x="98" y="18"/>
                                    <a:pt x="103" y="24"/>
                                  </a:cubicBezTo>
                                  <a:cubicBezTo>
                                    <a:pt x="108" y="29"/>
                                    <a:pt x="112" y="35"/>
                                    <a:pt x="115" y="41"/>
                                  </a:cubicBezTo>
                                  <a:cubicBezTo>
                                    <a:pt x="118" y="48"/>
                                    <a:pt x="119" y="56"/>
                                    <a:pt x="119" y="63"/>
                                  </a:cubicBezTo>
                                  <a:cubicBezTo>
                                    <a:pt x="119" y="71"/>
                                    <a:pt x="118" y="78"/>
                                    <a:pt x="115" y="85"/>
                                  </a:cubicBezTo>
                                  <a:cubicBezTo>
                                    <a:pt x="113" y="89"/>
                                    <a:pt x="111" y="93"/>
                                    <a:pt x="108" y="9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8" y="96"/>
                                    <a:pt x="108" y="96"/>
                                    <a:pt x="108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4" name="Freeform 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8" y="0"/>
                              <a:ext cx="195185" cy="223185"/>
                            </a:xfrm>
                            <a:custGeom>
                              <a:avLst/>
                              <a:gdLst>
                                <a:gd name="T0" fmla="*/ 13 w 100"/>
                                <a:gd name="T1" fmla="*/ 77 h 115"/>
                                <a:gd name="T2" fmla="*/ 50 w 100"/>
                                <a:gd name="T3" fmla="*/ 68 h 115"/>
                                <a:gd name="T4" fmla="*/ 87 w 100"/>
                                <a:gd name="T5" fmla="*/ 77 h 115"/>
                                <a:gd name="T6" fmla="*/ 100 w 100"/>
                                <a:gd name="T7" fmla="*/ 110 h 115"/>
                                <a:gd name="T8" fmla="*/ 50 w 100"/>
                                <a:gd name="T9" fmla="*/ 115 h 115"/>
                                <a:gd name="T10" fmla="*/ 0 w 100"/>
                                <a:gd name="T11" fmla="*/ 110 h 115"/>
                                <a:gd name="T12" fmla="*/ 13 w 100"/>
                                <a:gd name="T13" fmla="*/ 77 h 115"/>
                                <a:gd name="T14" fmla="*/ 50 w 100"/>
                                <a:gd name="T15" fmla="*/ 0 h 115"/>
                                <a:gd name="T16" fmla="*/ 79 w 100"/>
                                <a:gd name="T17" fmla="*/ 26 h 115"/>
                                <a:gd name="T18" fmla="*/ 79 w 100"/>
                                <a:gd name="T19" fmla="*/ 34 h 115"/>
                                <a:gd name="T20" fmla="*/ 50 w 100"/>
                                <a:gd name="T21" fmla="*/ 60 h 115"/>
                                <a:gd name="T22" fmla="*/ 21 w 100"/>
                                <a:gd name="T23" fmla="*/ 34 h 115"/>
                                <a:gd name="T24" fmla="*/ 21 w 100"/>
                                <a:gd name="T25" fmla="*/ 26 h 115"/>
                                <a:gd name="T26" fmla="*/ 50 w 100"/>
                                <a:gd name="T27" fmla="*/ 0 h 115"/>
                                <a:gd name="T28" fmla="*/ 50 w 100"/>
                                <a:gd name="T29" fmla="*/ 0 h 115"/>
                                <a:gd name="T30" fmla="*/ 50 w 100"/>
                                <a:gd name="T3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13" y="77"/>
                                  </a:moveTo>
                                  <a:cubicBezTo>
                                    <a:pt x="13" y="77"/>
                                    <a:pt x="33" y="68"/>
                                    <a:pt x="50" y="68"/>
                                  </a:cubicBezTo>
                                  <a:cubicBezTo>
                                    <a:pt x="68" y="68"/>
                                    <a:pt x="87" y="77"/>
                                    <a:pt x="87" y="77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75" y="115"/>
                                    <a:pt x="50" y="115"/>
                                  </a:cubicBezTo>
                                  <a:cubicBezTo>
                                    <a:pt x="25" y="115"/>
                                    <a:pt x="0" y="110"/>
                                    <a:pt x="0" y="110"/>
                                  </a:cubicBezTo>
                                  <a:cubicBezTo>
                                    <a:pt x="13" y="77"/>
                                    <a:pt x="13" y="77"/>
                                    <a:pt x="13" y="77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64" y="0"/>
                                    <a:pt x="77" y="11"/>
                                    <a:pt x="79" y="26"/>
                                  </a:cubicBezTo>
                                  <a:cubicBezTo>
                                    <a:pt x="79" y="27"/>
                                    <a:pt x="79" y="32"/>
                                    <a:pt x="79" y="34"/>
                                  </a:cubicBezTo>
                                  <a:cubicBezTo>
                                    <a:pt x="79" y="41"/>
                                    <a:pt x="68" y="60"/>
                                    <a:pt x="50" y="60"/>
                                  </a:cubicBezTo>
                                  <a:cubicBezTo>
                                    <a:pt x="32" y="60"/>
                                    <a:pt x="21" y="41"/>
                                    <a:pt x="21" y="34"/>
                                  </a:cubicBezTo>
                                  <a:cubicBezTo>
                                    <a:pt x="21" y="33"/>
                                    <a:pt x="21" y="27"/>
                                    <a:pt x="21" y="26"/>
                                  </a:cubicBezTo>
                                  <a:cubicBezTo>
                                    <a:pt x="23" y="11"/>
                                    <a:pt x="36" y="0"/>
                                    <a:pt x="50" y="0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5" name="Freeform 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8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1 w 113"/>
                                <a:gd name="T1" fmla="*/ 113 h 113"/>
                                <a:gd name="T2" fmla="*/ 11 w 113"/>
                                <a:gd name="T3" fmla="*/ 113 h 113"/>
                                <a:gd name="T4" fmla="*/ 0 w 113"/>
                                <a:gd name="T5" fmla="*/ 101 h 113"/>
                                <a:gd name="T6" fmla="*/ 0 w 113"/>
                                <a:gd name="T7" fmla="*/ 11 h 113"/>
                                <a:gd name="T8" fmla="*/ 11 w 113"/>
                                <a:gd name="T9" fmla="*/ 0 h 113"/>
                                <a:gd name="T10" fmla="*/ 101 w 113"/>
                                <a:gd name="T11" fmla="*/ 0 h 113"/>
                                <a:gd name="T12" fmla="*/ 113 w 113"/>
                                <a:gd name="T13" fmla="*/ 11 h 113"/>
                                <a:gd name="T14" fmla="*/ 113 w 113"/>
                                <a:gd name="T15" fmla="*/ 101 h 113"/>
                                <a:gd name="T16" fmla="*/ 101 w 113"/>
                                <a:gd name="T17" fmla="*/ 113 h 113"/>
                                <a:gd name="T18" fmla="*/ 101 w 113"/>
                                <a:gd name="T19" fmla="*/ 113 h 113"/>
                                <a:gd name="T20" fmla="*/ 109 w 113"/>
                                <a:gd name="T21" fmla="*/ 11 h 113"/>
                                <a:gd name="T22" fmla="*/ 101 w 113"/>
                                <a:gd name="T23" fmla="*/ 4 h 113"/>
                                <a:gd name="T24" fmla="*/ 11 w 113"/>
                                <a:gd name="T25" fmla="*/ 4 h 113"/>
                                <a:gd name="T26" fmla="*/ 4 w 113"/>
                                <a:gd name="T27" fmla="*/ 14 h 113"/>
                                <a:gd name="T28" fmla="*/ 4 w 113"/>
                                <a:gd name="T29" fmla="*/ 101 h 113"/>
                                <a:gd name="T30" fmla="*/ 11 w 113"/>
                                <a:gd name="T31" fmla="*/ 109 h 113"/>
                                <a:gd name="T32" fmla="*/ 101 w 113"/>
                                <a:gd name="T33" fmla="*/ 109 h 113"/>
                                <a:gd name="T34" fmla="*/ 109 w 113"/>
                                <a:gd name="T35" fmla="*/ 101 h 113"/>
                                <a:gd name="T36" fmla="*/ 109 w 113"/>
                                <a:gd name="T37" fmla="*/ 11 h 113"/>
                                <a:gd name="T38" fmla="*/ 109 w 113"/>
                                <a:gd name="T39" fmla="*/ 11 h 113"/>
                                <a:gd name="T40" fmla="*/ 23 w 113"/>
                                <a:gd name="T41" fmla="*/ 87 h 113"/>
                                <a:gd name="T42" fmla="*/ 28 w 113"/>
                                <a:gd name="T43" fmla="*/ 71 h 113"/>
                                <a:gd name="T44" fmla="*/ 45 w 113"/>
                                <a:gd name="T45" fmla="*/ 63 h 113"/>
                                <a:gd name="T46" fmla="*/ 57 w 113"/>
                                <a:gd name="T47" fmla="*/ 73 h 113"/>
                                <a:gd name="T48" fmla="*/ 69 w 113"/>
                                <a:gd name="T49" fmla="*/ 63 h 113"/>
                                <a:gd name="T50" fmla="*/ 86 w 113"/>
                                <a:gd name="T51" fmla="*/ 71 h 113"/>
                                <a:gd name="T52" fmla="*/ 90 w 113"/>
                                <a:gd name="T53" fmla="*/ 87 h 113"/>
                                <a:gd name="T54" fmla="*/ 23 w 113"/>
                                <a:gd name="T55" fmla="*/ 87 h 113"/>
                                <a:gd name="T56" fmla="*/ 23 w 113"/>
                                <a:gd name="T57" fmla="*/ 87 h 113"/>
                                <a:gd name="T58" fmla="*/ 56 w 113"/>
                                <a:gd name="T59" fmla="*/ 62 h 113"/>
                                <a:gd name="T60" fmla="*/ 42 w 113"/>
                                <a:gd name="T61" fmla="*/ 44 h 113"/>
                                <a:gd name="T62" fmla="*/ 56 w 113"/>
                                <a:gd name="T63" fmla="*/ 25 h 113"/>
                                <a:gd name="T64" fmla="*/ 70 w 113"/>
                                <a:gd name="T65" fmla="*/ 44 h 113"/>
                                <a:gd name="T66" fmla="*/ 56 w 113"/>
                                <a:gd name="T67" fmla="*/ 62 h 113"/>
                                <a:gd name="T68" fmla="*/ 56 w 113"/>
                                <a:gd name="T69" fmla="*/ 62 h 113"/>
                                <a:gd name="T70" fmla="*/ 56 w 113"/>
                                <a:gd name="T71" fmla="*/ 62 h 113"/>
                                <a:gd name="T72" fmla="*/ 56 w 113"/>
                                <a:gd name="T73" fmla="*/ 62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6" name="Freeform 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87329" y="0"/>
                              <a:ext cx="230752" cy="223185"/>
                            </a:xfrm>
                            <a:custGeom>
                              <a:avLst/>
                              <a:gdLst>
                                <a:gd name="T0" fmla="*/ 60 w 129"/>
                                <a:gd name="T1" fmla="*/ 107 h 125"/>
                                <a:gd name="T2" fmla="*/ 57 w 129"/>
                                <a:gd name="T3" fmla="*/ 107 h 125"/>
                                <a:gd name="T4" fmla="*/ 53 w 129"/>
                                <a:gd name="T5" fmla="*/ 122 h 125"/>
                                <a:gd name="T6" fmla="*/ 66 w 129"/>
                                <a:gd name="T7" fmla="*/ 118 h 125"/>
                                <a:gd name="T8" fmla="*/ 67 w 129"/>
                                <a:gd name="T9" fmla="*/ 114 h 125"/>
                                <a:gd name="T10" fmla="*/ 60 w 129"/>
                                <a:gd name="T11" fmla="*/ 107 h 125"/>
                                <a:gd name="T12" fmla="*/ 66 w 129"/>
                                <a:gd name="T13" fmla="*/ 98 h 125"/>
                                <a:gd name="T14" fmla="*/ 61 w 129"/>
                                <a:gd name="T15" fmla="*/ 98 h 125"/>
                                <a:gd name="T16" fmla="*/ 62 w 129"/>
                                <a:gd name="T17" fmla="*/ 102 h 125"/>
                                <a:gd name="T18" fmla="*/ 70 w 129"/>
                                <a:gd name="T19" fmla="*/ 112 h 125"/>
                                <a:gd name="T20" fmla="*/ 75 w 129"/>
                                <a:gd name="T21" fmla="*/ 112 h 125"/>
                                <a:gd name="T22" fmla="*/ 75 w 129"/>
                                <a:gd name="T23" fmla="*/ 107 h 125"/>
                                <a:gd name="T24" fmla="*/ 66 w 129"/>
                                <a:gd name="T25" fmla="*/ 98 h 125"/>
                                <a:gd name="T26" fmla="*/ 77 w 129"/>
                                <a:gd name="T27" fmla="*/ 106 h 125"/>
                                <a:gd name="T28" fmla="*/ 81 w 129"/>
                                <a:gd name="T29" fmla="*/ 106 h 125"/>
                                <a:gd name="T30" fmla="*/ 85 w 129"/>
                                <a:gd name="T31" fmla="*/ 102 h 125"/>
                                <a:gd name="T32" fmla="*/ 125 w 129"/>
                                <a:gd name="T33" fmla="*/ 44 h 125"/>
                                <a:gd name="T34" fmla="*/ 71 w 129"/>
                                <a:gd name="T35" fmla="*/ 86 h 125"/>
                                <a:gd name="T36" fmla="*/ 67 w 129"/>
                                <a:gd name="T37" fmla="*/ 90 h 125"/>
                                <a:gd name="T38" fmla="*/ 67 w 129"/>
                                <a:gd name="T39" fmla="*/ 95 h 125"/>
                                <a:gd name="T40" fmla="*/ 77 w 129"/>
                                <a:gd name="T41" fmla="*/ 106 h 125"/>
                                <a:gd name="T42" fmla="*/ 77 w 129"/>
                                <a:gd name="T43" fmla="*/ 77 h 125"/>
                                <a:gd name="T44" fmla="*/ 83 w 129"/>
                                <a:gd name="T45" fmla="*/ 71 h 125"/>
                                <a:gd name="T46" fmla="*/ 86 w 129"/>
                                <a:gd name="T47" fmla="*/ 51 h 125"/>
                                <a:gd name="T48" fmla="*/ 43 w 129"/>
                                <a:gd name="T49" fmla="*/ 0 h 125"/>
                                <a:gd name="T50" fmla="*/ 0 w 129"/>
                                <a:gd name="T51" fmla="*/ 51 h 125"/>
                                <a:gd name="T52" fmla="*/ 43 w 129"/>
                                <a:gd name="T53" fmla="*/ 125 h 125"/>
                                <a:gd name="T54" fmla="*/ 51 w 129"/>
                                <a:gd name="T55" fmla="*/ 121 h 125"/>
                                <a:gd name="T56" fmla="*/ 77 w 129"/>
                                <a:gd name="T57" fmla="*/ 77 h 125"/>
                                <a:gd name="T58" fmla="*/ 25 w 129"/>
                                <a:gd name="T59" fmla="*/ 46 h 125"/>
                                <a:gd name="T60" fmla="*/ 11 w 129"/>
                                <a:gd name="T61" fmla="*/ 38 h 125"/>
                                <a:gd name="T62" fmla="*/ 25 w 129"/>
                                <a:gd name="T63" fmla="*/ 29 h 125"/>
                                <a:gd name="T64" fmla="*/ 39 w 129"/>
                                <a:gd name="T65" fmla="*/ 38 h 125"/>
                                <a:gd name="T66" fmla="*/ 25 w 129"/>
                                <a:gd name="T67" fmla="*/ 46 h 125"/>
                                <a:gd name="T68" fmla="*/ 47 w 129"/>
                                <a:gd name="T69" fmla="*/ 38 h 125"/>
                                <a:gd name="T70" fmla="*/ 61 w 129"/>
                                <a:gd name="T71" fmla="*/ 29 h 125"/>
                                <a:gd name="T72" fmla="*/ 75 w 129"/>
                                <a:gd name="T73" fmla="*/ 38 h 125"/>
                                <a:gd name="T74" fmla="*/ 61 w 129"/>
                                <a:gd name="T75" fmla="*/ 46 h 125"/>
                                <a:gd name="T76" fmla="*/ 47 w 129"/>
                                <a:gd name="T77" fmla="*/ 38 h 125"/>
                                <a:gd name="T78" fmla="*/ 47 w 129"/>
                                <a:gd name="T79" fmla="*/ 38 h 125"/>
                                <a:gd name="T80" fmla="*/ 47 w 129"/>
                                <a:gd name="T81" fmla="*/ 38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" h="125">
                                  <a:moveTo>
                                    <a:pt x="60" y="107"/>
                                  </a:moveTo>
                                  <a:cubicBezTo>
                                    <a:pt x="59" y="105"/>
                                    <a:pt x="58" y="106"/>
                                    <a:pt x="57" y="107"/>
                                  </a:cubicBezTo>
                                  <a:cubicBezTo>
                                    <a:pt x="57" y="107"/>
                                    <a:pt x="52" y="120"/>
                                    <a:pt x="53" y="122"/>
                                  </a:cubicBezTo>
                                  <a:cubicBezTo>
                                    <a:pt x="55" y="123"/>
                                    <a:pt x="66" y="118"/>
                                    <a:pt x="66" y="118"/>
                                  </a:cubicBezTo>
                                  <a:cubicBezTo>
                                    <a:pt x="68" y="117"/>
                                    <a:pt x="68" y="115"/>
                                    <a:pt x="67" y="114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lose/>
                                  <a:moveTo>
                                    <a:pt x="66" y="98"/>
                                  </a:moveTo>
                                  <a:cubicBezTo>
                                    <a:pt x="64" y="96"/>
                                    <a:pt x="62" y="96"/>
                                    <a:pt x="61" y="98"/>
                                  </a:cubicBezTo>
                                  <a:cubicBezTo>
                                    <a:pt x="60" y="99"/>
                                    <a:pt x="61" y="101"/>
                                    <a:pt x="62" y="102"/>
                                  </a:cubicBezTo>
                                  <a:cubicBezTo>
                                    <a:pt x="70" y="112"/>
                                    <a:pt x="70" y="112"/>
                                    <a:pt x="70" y="112"/>
                                  </a:cubicBezTo>
                                  <a:cubicBezTo>
                                    <a:pt x="72" y="113"/>
                                    <a:pt x="74" y="113"/>
                                    <a:pt x="75" y="112"/>
                                  </a:cubicBezTo>
                                  <a:cubicBezTo>
                                    <a:pt x="75" y="111"/>
                                    <a:pt x="76" y="109"/>
                                    <a:pt x="75" y="107"/>
                                  </a:cubicBezTo>
                                  <a:cubicBezTo>
                                    <a:pt x="66" y="98"/>
                                    <a:pt x="66" y="98"/>
                                    <a:pt x="66" y="98"/>
                                  </a:cubicBezTo>
                                  <a:close/>
                                  <a:moveTo>
                                    <a:pt x="77" y="106"/>
                                  </a:moveTo>
                                  <a:cubicBezTo>
                                    <a:pt x="78" y="107"/>
                                    <a:pt x="80" y="107"/>
                                    <a:pt x="81" y="106"/>
                                  </a:cubicBezTo>
                                  <a:cubicBezTo>
                                    <a:pt x="81" y="106"/>
                                    <a:pt x="83" y="104"/>
                                    <a:pt x="85" y="102"/>
                                  </a:cubicBezTo>
                                  <a:cubicBezTo>
                                    <a:pt x="106" y="80"/>
                                    <a:pt x="129" y="48"/>
                                    <a:pt x="125" y="44"/>
                                  </a:cubicBezTo>
                                  <a:cubicBezTo>
                                    <a:pt x="121" y="39"/>
                                    <a:pt x="91" y="64"/>
                                    <a:pt x="71" y="86"/>
                                  </a:cubicBezTo>
                                  <a:cubicBezTo>
                                    <a:pt x="68" y="88"/>
                                    <a:pt x="67" y="90"/>
                                    <a:pt x="67" y="90"/>
                                  </a:cubicBezTo>
                                  <a:cubicBezTo>
                                    <a:pt x="66" y="92"/>
                                    <a:pt x="66" y="94"/>
                                    <a:pt x="67" y="95"/>
                                  </a:cubicBezTo>
                                  <a:cubicBezTo>
                                    <a:pt x="77" y="106"/>
                                    <a:pt x="77" y="106"/>
                                    <a:pt x="77" y="106"/>
                                  </a:cubicBezTo>
                                  <a:close/>
                                  <a:moveTo>
                                    <a:pt x="77" y="77"/>
                                  </a:moveTo>
                                  <a:cubicBezTo>
                                    <a:pt x="78" y="76"/>
                                    <a:pt x="81" y="74"/>
                                    <a:pt x="83" y="71"/>
                                  </a:cubicBezTo>
                                  <a:cubicBezTo>
                                    <a:pt x="86" y="67"/>
                                    <a:pt x="86" y="58"/>
                                    <a:pt x="86" y="51"/>
                                  </a:cubicBezTo>
                                  <a:cubicBezTo>
                                    <a:pt x="86" y="16"/>
                                    <a:pt x="67" y="0"/>
                                    <a:pt x="43" y="0"/>
                                  </a:cubicBezTo>
                                  <a:cubicBezTo>
                                    <a:pt x="19" y="0"/>
                                    <a:pt x="0" y="16"/>
                                    <a:pt x="0" y="51"/>
                                  </a:cubicBezTo>
                                  <a:cubicBezTo>
                                    <a:pt x="0" y="85"/>
                                    <a:pt x="19" y="125"/>
                                    <a:pt x="43" y="125"/>
                                  </a:cubicBezTo>
                                  <a:cubicBezTo>
                                    <a:pt x="46" y="125"/>
                                    <a:pt x="51" y="124"/>
                                    <a:pt x="51" y="121"/>
                                  </a:cubicBezTo>
                                  <a:cubicBezTo>
                                    <a:pt x="53" y="105"/>
                                    <a:pt x="61" y="92"/>
                                    <a:pt x="77" y="77"/>
                                  </a:cubicBezTo>
                                  <a:close/>
                                  <a:moveTo>
                                    <a:pt x="25" y="46"/>
                                  </a:moveTo>
                                  <a:cubicBezTo>
                                    <a:pt x="17" y="46"/>
                                    <a:pt x="11" y="42"/>
                                    <a:pt x="11" y="38"/>
                                  </a:cubicBezTo>
                                  <a:cubicBezTo>
                                    <a:pt x="11" y="33"/>
                                    <a:pt x="17" y="29"/>
                                    <a:pt x="25" y="29"/>
                                  </a:cubicBezTo>
                                  <a:cubicBezTo>
                                    <a:pt x="33" y="29"/>
                                    <a:pt x="39" y="33"/>
                                    <a:pt x="39" y="38"/>
                                  </a:cubicBezTo>
                                  <a:cubicBezTo>
                                    <a:pt x="39" y="42"/>
                                    <a:pt x="33" y="46"/>
                                    <a:pt x="25" y="46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3"/>
                                    <a:pt x="53" y="29"/>
                                    <a:pt x="61" y="29"/>
                                  </a:cubicBezTo>
                                  <a:cubicBezTo>
                                    <a:pt x="69" y="29"/>
                                    <a:pt x="75" y="33"/>
                                    <a:pt x="75" y="38"/>
                                  </a:cubicBezTo>
                                  <a:cubicBezTo>
                                    <a:pt x="75" y="42"/>
                                    <a:pt x="69" y="46"/>
                                    <a:pt x="61" y="46"/>
                                  </a:cubicBezTo>
                                  <a:cubicBezTo>
                                    <a:pt x="53" y="46"/>
                                    <a:pt x="47" y="42"/>
                                    <a:pt x="47" y="38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7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18918" y="0"/>
                              <a:ext cx="222482" cy="223185"/>
                            </a:xfrm>
                            <a:custGeom>
                              <a:avLst/>
                              <a:gdLst>
                                <a:gd name="T0" fmla="*/ 66 w 133"/>
                                <a:gd name="T1" fmla="*/ 0 h 133"/>
                                <a:gd name="T2" fmla="*/ 0 w 133"/>
                                <a:gd name="T3" fmla="*/ 67 h 133"/>
                                <a:gd name="T4" fmla="*/ 66 w 133"/>
                                <a:gd name="T5" fmla="*/ 133 h 133"/>
                                <a:gd name="T6" fmla="*/ 133 w 133"/>
                                <a:gd name="T7" fmla="*/ 67 h 133"/>
                                <a:gd name="T8" fmla="*/ 66 w 133"/>
                                <a:gd name="T9" fmla="*/ 0 h 133"/>
                                <a:gd name="T10" fmla="*/ 109 w 133"/>
                                <a:gd name="T11" fmla="*/ 105 h 133"/>
                                <a:gd name="T12" fmla="*/ 83 w 133"/>
                                <a:gd name="T13" fmla="*/ 75 h 133"/>
                                <a:gd name="T14" fmla="*/ 93 w 133"/>
                                <a:gd name="T15" fmla="*/ 55 h 133"/>
                                <a:gd name="T16" fmla="*/ 66 w 133"/>
                                <a:gd name="T17" fmla="*/ 29 h 133"/>
                                <a:gd name="T18" fmla="*/ 40 w 133"/>
                                <a:gd name="T19" fmla="*/ 55 h 133"/>
                                <a:gd name="T20" fmla="*/ 50 w 133"/>
                                <a:gd name="T21" fmla="*/ 75 h 133"/>
                                <a:gd name="T22" fmla="*/ 24 w 133"/>
                                <a:gd name="T23" fmla="*/ 105 h 133"/>
                                <a:gd name="T24" fmla="*/ 9 w 133"/>
                                <a:gd name="T25" fmla="*/ 67 h 133"/>
                                <a:gd name="T26" fmla="*/ 66 w 133"/>
                                <a:gd name="T27" fmla="*/ 10 h 133"/>
                                <a:gd name="T28" fmla="*/ 124 w 133"/>
                                <a:gd name="T29" fmla="*/ 67 h 133"/>
                                <a:gd name="T30" fmla="*/ 109 w 133"/>
                                <a:gd name="T31" fmla="*/ 105 h 133"/>
                                <a:gd name="T32" fmla="*/ 109 w 133"/>
                                <a:gd name="T33" fmla="*/ 105 h 133"/>
                                <a:gd name="T34" fmla="*/ 109 w 133"/>
                                <a:gd name="T35" fmla="*/ 105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66" y="0"/>
                                  </a:moveTo>
                                  <a:cubicBezTo>
                                    <a:pt x="30" y="0"/>
                                    <a:pt x="0" y="30"/>
                                    <a:pt x="0" y="67"/>
                                  </a:cubicBezTo>
                                  <a:cubicBezTo>
                                    <a:pt x="0" y="103"/>
                                    <a:pt x="30" y="133"/>
                                    <a:pt x="66" y="133"/>
                                  </a:cubicBezTo>
                                  <a:cubicBezTo>
                                    <a:pt x="103" y="133"/>
                                    <a:pt x="133" y="103"/>
                                    <a:pt x="133" y="67"/>
                                  </a:cubicBezTo>
                                  <a:cubicBezTo>
                                    <a:pt x="133" y="30"/>
                                    <a:pt x="103" y="0"/>
                                    <a:pt x="66" y="0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5" y="91"/>
                                    <a:pt x="96" y="80"/>
                                    <a:pt x="83" y="75"/>
                                  </a:cubicBezTo>
                                  <a:cubicBezTo>
                                    <a:pt x="89" y="70"/>
                                    <a:pt x="93" y="63"/>
                                    <a:pt x="93" y="55"/>
                                  </a:cubicBezTo>
                                  <a:cubicBezTo>
                                    <a:pt x="93" y="40"/>
                                    <a:pt x="81" y="29"/>
                                    <a:pt x="66" y="29"/>
                                  </a:cubicBezTo>
                                  <a:cubicBezTo>
                                    <a:pt x="52" y="29"/>
                                    <a:pt x="40" y="40"/>
                                    <a:pt x="40" y="55"/>
                                  </a:cubicBezTo>
                                  <a:cubicBezTo>
                                    <a:pt x="40" y="63"/>
                                    <a:pt x="44" y="70"/>
                                    <a:pt x="50" y="75"/>
                                  </a:cubicBezTo>
                                  <a:cubicBezTo>
                                    <a:pt x="37" y="80"/>
                                    <a:pt x="27" y="91"/>
                                    <a:pt x="24" y="105"/>
                                  </a:cubicBezTo>
                                  <a:cubicBezTo>
                                    <a:pt x="15" y="95"/>
                                    <a:pt x="9" y="81"/>
                                    <a:pt x="9" y="67"/>
                                  </a:cubicBezTo>
                                  <a:cubicBezTo>
                                    <a:pt x="9" y="35"/>
                                    <a:pt x="35" y="10"/>
                                    <a:pt x="66" y="10"/>
                                  </a:cubicBezTo>
                                  <a:cubicBezTo>
                                    <a:pt x="98" y="10"/>
                                    <a:pt x="124" y="35"/>
                                    <a:pt x="124" y="67"/>
                                  </a:cubicBezTo>
                                  <a:cubicBezTo>
                                    <a:pt x="124" y="81"/>
                                    <a:pt x="118" y="95"/>
                                    <a:pt x="109" y="105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18" name="圆形小人1 29"/>
                          <wps:cNvSpPr>
                            <a:spLocks noChangeAspect="1"/>
                          </wps:cNvSpPr>
                          <wps:spPr bwMode="auto">
                            <a:xfrm>
                              <a:off x="1112108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912 w 683211"/>
                                <a:gd name="T1" fmla="*/ 1212 h 432048"/>
                                <a:gd name="T2" fmla="*/ 1216 w 683211"/>
                                <a:gd name="T3" fmla="*/ 1849 h 432048"/>
                                <a:gd name="T4" fmla="*/ 1217 w 683211"/>
                                <a:gd name="T5" fmla="*/ 1869 h 432048"/>
                                <a:gd name="T6" fmla="*/ 922 w 683211"/>
                                <a:gd name="T7" fmla="*/ 1869 h 432048"/>
                                <a:gd name="T8" fmla="*/ 922 w 683211"/>
                                <a:gd name="T9" fmla="*/ 1831 h 432048"/>
                                <a:gd name="T10" fmla="*/ 806 w 683211"/>
                                <a:gd name="T11" fmla="*/ 1272 h 432048"/>
                                <a:gd name="T12" fmla="*/ 912 w 683211"/>
                                <a:gd name="T13" fmla="*/ 1212 h 432048"/>
                                <a:gd name="T14" fmla="*/ 432 w 683211"/>
                                <a:gd name="T15" fmla="*/ 937 h 432048"/>
                                <a:gd name="T16" fmla="*/ 864 w 683211"/>
                                <a:gd name="T17" fmla="*/ 1841 h 432048"/>
                                <a:gd name="T18" fmla="*/ 864 w 683211"/>
                                <a:gd name="T19" fmla="*/ 1869 h 432048"/>
                                <a:gd name="T20" fmla="*/ 0 w 683211"/>
                                <a:gd name="T21" fmla="*/ 1869 h 432048"/>
                                <a:gd name="T22" fmla="*/ 0 w 683211"/>
                                <a:gd name="T23" fmla="*/ 1841 h 432048"/>
                                <a:gd name="T24" fmla="*/ 432 w 683211"/>
                                <a:gd name="T25" fmla="*/ 937 h 432048"/>
                                <a:gd name="T26" fmla="*/ 912 w 683211"/>
                                <a:gd name="T27" fmla="*/ 551 h 432048"/>
                                <a:gd name="T28" fmla="*/ 1033 w 683211"/>
                                <a:gd name="T29" fmla="*/ 841 h 432048"/>
                                <a:gd name="T30" fmla="*/ 912 w 683211"/>
                                <a:gd name="T31" fmla="*/ 1131 h 432048"/>
                                <a:gd name="T32" fmla="*/ 791 w 683211"/>
                                <a:gd name="T33" fmla="*/ 841 h 432048"/>
                                <a:gd name="T34" fmla="*/ 912 w 683211"/>
                                <a:gd name="T35" fmla="*/ 551 h 432048"/>
                                <a:gd name="T36" fmla="*/ 432 w 683211"/>
                                <a:gd name="T37" fmla="*/ 0 h 432048"/>
                                <a:gd name="T38" fmla="*/ 604 w 683211"/>
                                <a:gd name="T39" fmla="*/ 411 h 432048"/>
                                <a:gd name="T40" fmla="*/ 432 w 683211"/>
                                <a:gd name="T41" fmla="*/ 822 h 432048"/>
                                <a:gd name="T42" fmla="*/ 261 w 683211"/>
                                <a:gd name="T43" fmla="*/ 411 h 432048"/>
                                <a:gd name="T44" fmla="*/ 432 w 683211"/>
                                <a:gd name="T45" fmla="*/ 0 h 43204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3211" h="432048">
                                  <a:moveTo>
                                    <a:pt x="512137" y="280189"/>
                                  </a:moveTo>
                                  <a:cubicBezTo>
                                    <a:pt x="588167" y="280189"/>
                                    <a:pt x="653655" y="340557"/>
                                    <a:pt x="683040" y="427518"/>
                                  </a:cubicBezTo>
                                  <a:lnTo>
                                    <a:pt x="683211" y="432048"/>
                                  </a:lnTo>
                                  <a:lnTo>
                                    <a:pt x="518050" y="432048"/>
                                  </a:lnTo>
                                  <a:lnTo>
                                    <a:pt x="517720" y="423301"/>
                                  </a:lnTo>
                                  <a:cubicBezTo>
                                    <a:pt x="501526" y="375376"/>
                                    <a:pt x="479652" y="331635"/>
                                    <a:pt x="452572" y="294062"/>
                                  </a:cubicBezTo>
                                  <a:cubicBezTo>
                                    <a:pt x="471023" y="284776"/>
                                    <a:pt x="491179" y="280189"/>
                                    <a:pt x="512137" y="280189"/>
                                  </a:cubicBezTo>
                                  <a:close/>
                                  <a:moveTo>
                                    <a:pt x="242652" y="216651"/>
                                  </a:moveTo>
                                  <a:cubicBezTo>
                                    <a:pt x="350494" y="216651"/>
                                    <a:pt x="443383" y="302276"/>
                                    <a:pt x="485063" y="425622"/>
                                  </a:cubicBezTo>
                                  <a:lnTo>
                                    <a:pt x="485305" y="432048"/>
                                  </a:lnTo>
                                  <a:lnTo>
                                    <a:pt x="0" y="432048"/>
                                  </a:lnTo>
                                  <a:lnTo>
                                    <a:pt x="242" y="425623"/>
                                  </a:lnTo>
                                  <a:cubicBezTo>
                                    <a:pt x="41922" y="302276"/>
                                    <a:pt x="134811" y="216651"/>
                                    <a:pt x="242652" y="216651"/>
                                  </a:cubicBezTo>
                                  <a:close/>
                                  <a:moveTo>
                                    <a:pt x="512137" y="127447"/>
                                  </a:moveTo>
                                  <a:cubicBezTo>
                                    <a:pt x="549644" y="127447"/>
                                    <a:pt x="580050" y="157437"/>
                                    <a:pt x="580050" y="194431"/>
                                  </a:cubicBezTo>
                                  <a:cubicBezTo>
                                    <a:pt x="580050" y="231425"/>
                                    <a:pt x="549644" y="261414"/>
                                    <a:pt x="512137" y="261414"/>
                                  </a:cubicBezTo>
                                  <a:cubicBezTo>
                                    <a:pt x="474630" y="261414"/>
                                    <a:pt x="444224" y="231425"/>
                                    <a:pt x="444224" y="194431"/>
                                  </a:cubicBezTo>
                                  <a:cubicBezTo>
                                    <a:pt x="444224" y="157437"/>
                                    <a:pt x="474630" y="127447"/>
                                    <a:pt x="512137" y="127447"/>
                                  </a:cubicBezTo>
                                  <a:close/>
                                  <a:moveTo>
                                    <a:pt x="242652" y="0"/>
                                  </a:moveTo>
                                  <a:cubicBezTo>
                                    <a:pt x="295853" y="0"/>
                                    <a:pt x="338980" y="42537"/>
                                    <a:pt x="338980" y="95010"/>
                                  </a:cubicBezTo>
                                  <a:cubicBezTo>
                                    <a:pt x="338980" y="147482"/>
                                    <a:pt x="295853" y="190020"/>
                                    <a:pt x="242652" y="190020"/>
                                  </a:cubicBezTo>
                                  <a:cubicBezTo>
                                    <a:pt x="189452" y="190020"/>
                                    <a:pt x="146324" y="147482"/>
                                    <a:pt x="146324" y="95010"/>
                                  </a:cubicBezTo>
                                  <a:cubicBezTo>
                                    <a:pt x="146324" y="42537"/>
                                    <a:pt x="189452" y="0"/>
                                    <a:pt x="2426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319" name="圆环小人2 350"/>
                          <wps:cNvSpPr>
                            <a:spLocks noChangeAspect="1"/>
                          </wps:cNvSpPr>
                          <wps:spPr bwMode="auto">
                            <a:xfrm>
                              <a:off x="1746421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39 w 1690322"/>
                                <a:gd name="T1" fmla="*/ 98 h 1152128"/>
                                <a:gd name="T2" fmla="*/ 42 w 1690322"/>
                                <a:gd name="T3" fmla="*/ 98 h 1152128"/>
                                <a:gd name="T4" fmla="*/ 42 w 1690322"/>
                                <a:gd name="T5" fmla="*/ 99 h 1152128"/>
                                <a:gd name="T6" fmla="*/ 39 w 1690322"/>
                                <a:gd name="T7" fmla="*/ 99 h 1152128"/>
                                <a:gd name="T8" fmla="*/ 39 w 1690322"/>
                                <a:gd name="T9" fmla="*/ 98 h 1152128"/>
                                <a:gd name="T10" fmla="*/ 59 w 1690322"/>
                                <a:gd name="T11" fmla="*/ 64 h 1152128"/>
                                <a:gd name="T12" fmla="*/ 80 w 1690322"/>
                                <a:gd name="T13" fmla="*/ 99 h 1152128"/>
                                <a:gd name="T14" fmla="*/ 77 w 1690322"/>
                                <a:gd name="T15" fmla="*/ 99 h 1152128"/>
                                <a:gd name="T16" fmla="*/ 59 w 1690322"/>
                                <a:gd name="T17" fmla="*/ 69 h 1152128"/>
                                <a:gd name="T18" fmla="*/ 52 w 1690322"/>
                                <a:gd name="T19" fmla="*/ 73 h 1152128"/>
                                <a:gd name="T20" fmla="*/ 50 w 1690322"/>
                                <a:gd name="T21" fmla="*/ 69 h 1152128"/>
                                <a:gd name="T22" fmla="*/ 59 w 1690322"/>
                                <a:gd name="T23" fmla="*/ 64 h 1152128"/>
                                <a:gd name="T24" fmla="*/ 27 w 1690322"/>
                                <a:gd name="T25" fmla="*/ 52 h 1152128"/>
                                <a:gd name="T26" fmla="*/ 55 w 1690322"/>
                                <a:gd name="T27" fmla="*/ 99 h 1152128"/>
                                <a:gd name="T28" fmla="*/ 51 w 1690322"/>
                                <a:gd name="T29" fmla="*/ 99 h 1152128"/>
                                <a:gd name="T30" fmla="*/ 27 w 1690322"/>
                                <a:gd name="T31" fmla="*/ 59 h 1152128"/>
                                <a:gd name="T32" fmla="*/ 4 w 1690322"/>
                                <a:gd name="T33" fmla="*/ 99 h 1152128"/>
                                <a:gd name="T34" fmla="*/ 0 w 1690322"/>
                                <a:gd name="T35" fmla="*/ 99 h 1152128"/>
                                <a:gd name="T36" fmla="*/ 27 w 1690322"/>
                                <a:gd name="T37" fmla="*/ 52 h 1152128"/>
                                <a:gd name="T38" fmla="*/ 60 w 1690322"/>
                                <a:gd name="T39" fmla="*/ 31 h 1152128"/>
                                <a:gd name="T40" fmla="*/ 53 w 1690322"/>
                                <a:gd name="T41" fmla="*/ 43 h 1152128"/>
                                <a:gd name="T42" fmla="*/ 60 w 1690322"/>
                                <a:gd name="T43" fmla="*/ 56 h 1152128"/>
                                <a:gd name="T44" fmla="*/ 67 w 1690322"/>
                                <a:gd name="T45" fmla="*/ 43 h 1152128"/>
                                <a:gd name="T46" fmla="*/ 60 w 1690322"/>
                                <a:gd name="T47" fmla="*/ 31 h 1152128"/>
                                <a:gd name="T48" fmla="*/ 60 w 1690322"/>
                                <a:gd name="T49" fmla="*/ 25 h 1152128"/>
                                <a:gd name="T50" fmla="*/ 70 w 1690322"/>
                                <a:gd name="T51" fmla="*/ 43 h 1152128"/>
                                <a:gd name="T52" fmla="*/ 60 w 1690322"/>
                                <a:gd name="T53" fmla="*/ 61 h 1152128"/>
                                <a:gd name="T54" fmla="*/ 50 w 1690322"/>
                                <a:gd name="T55" fmla="*/ 43 h 1152128"/>
                                <a:gd name="T56" fmla="*/ 60 w 1690322"/>
                                <a:gd name="T57" fmla="*/ 25 h 1152128"/>
                                <a:gd name="T58" fmla="*/ 28 w 1690322"/>
                                <a:gd name="T59" fmla="*/ 7 h 1152128"/>
                                <a:gd name="T60" fmla="*/ 18 w 1690322"/>
                                <a:gd name="T61" fmla="*/ 24 h 1152128"/>
                                <a:gd name="T62" fmla="*/ 28 w 1690322"/>
                                <a:gd name="T63" fmla="*/ 41 h 1152128"/>
                                <a:gd name="T64" fmla="*/ 37 w 1690322"/>
                                <a:gd name="T65" fmla="*/ 24 h 1152128"/>
                                <a:gd name="T66" fmla="*/ 28 w 1690322"/>
                                <a:gd name="T67" fmla="*/ 7 h 1152128"/>
                                <a:gd name="T68" fmla="*/ 28 w 1690322"/>
                                <a:gd name="T69" fmla="*/ 0 h 1152128"/>
                                <a:gd name="T70" fmla="*/ 41 w 1690322"/>
                                <a:gd name="T71" fmla="*/ 24 h 1152128"/>
                                <a:gd name="T72" fmla="*/ 28 w 1690322"/>
                                <a:gd name="T73" fmla="*/ 48 h 1152128"/>
                                <a:gd name="T74" fmla="*/ 14 w 1690322"/>
                                <a:gd name="T75" fmla="*/ 24 h 1152128"/>
                                <a:gd name="T76" fmla="*/ 28 w 1690322"/>
                                <a:gd name="T77" fmla="*/ 0 h 115212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90322" h="1152128">
                                  <a:moveTo>
                                    <a:pt x="826556" y="1149986"/>
                                  </a:moveTo>
                                  <a:lnTo>
                                    <a:pt x="889752" y="1149986"/>
                                  </a:lnTo>
                                  <a:cubicBezTo>
                                    <a:pt x="889500" y="1150690"/>
                                    <a:pt x="889449" y="1151409"/>
                                    <a:pt x="889399" y="1152128"/>
                                  </a:cubicBezTo>
                                  <a:lnTo>
                                    <a:pt x="826226" y="1152128"/>
                                  </a:lnTo>
                                  <a:lnTo>
                                    <a:pt x="826556" y="1149986"/>
                                  </a:lnTo>
                                  <a:close/>
                                  <a:moveTo>
                                    <a:pt x="1243612" y="747450"/>
                                  </a:moveTo>
                                  <a:cubicBezTo>
                                    <a:pt x="1477312" y="740021"/>
                                    <a:pt x="1674794" y="919019"/>
                                    <a:pt x="1690322" y="1152128"/>
                                  </a:cubicBezTo>
                                  <a:lnTo>
                                    <a:pt x="1626622" y="1152128"/>
                                  </a:lnTo>
                                  <a:cubicBezTo>
                                    <a:pt x="1611628" y="955005"/>
                                    <a:pt x="1443876" y="804288"/>
                                    <a:pt x="1245620" y="810590"/>
                                  </a:cubicBezTo>
                                  <a:cubicBezTo>
                                    <a:pt x="1189595" y="812371"/>
                                    <a:pt x="1136798" y="826511"/>
                                    <a:pt x="1090488" y="851592"/>
                                  </a:cubicBezTo>
                                  <a:cubicBezTo>
                                    <a:pt x="1079087" y="833319"/>
                                    <a:pt x="1065672" y="816545"/>
                                    <a:pt x="1049512" y="802255"/>
                                  </a:cubicBezTo>
                                  <a:cubicBezTo>
                                    <a:pt x="1106685" y="768739"/>
                                    <a:pt x="1172955" y="749696"/>
                                    <a:pt x="1243612" y="747450"/>
                                  </a:cubicBezTo>
                                  <a:close/>
                                  <a:moveTo>
                                    <a:pt x="562417" y="606836"/>
                                  </a:moveTo>
                                  <a:cubicBezTo>
                                    <a:pt x="877321" y="596825"/>
                                    <a:pt x="1143423" y="838020"/>
                                    <a:pt x="1164346" y="1152128"/>
                                  </a:cubicBezTo>
                                  <a:lnTo>
                                    <a:pt x="1078512" y="1152128"/>
                                  </a:lnTo>
                                  <a:cubicBezTo>
                                    <a:pt x="1058307" y="886510"/>
                                    <a:pt x="832267" y="683424"/>
                                    <a:pt x="565122" y="691915"/>
                                  </a:cubicBezTo>
                                  <a:cubicBezTo>
                                    <a:pt x="308709" y="700066"/>
                                    <a:pt x="102467" y="900340"/>
                                    <a:pt x="85124" y="1152128"/>
                                  </a:cubicBezTo>
                                  <a:lnTo>
                                    <a:pt x="0" y="1152128"/>
                                  </a:lnTo>
                                  <a:cubicBezTo>
                                    <a:pt x="17286" y="854342"/>
                                    <a:pt x="260044" y="616447"/>
                                    <a:pt x="562417" y="606836"/>
                                  </a:cubicBezTo>
                                  <a:close/>
                                  <a:moveTo>
                                    <a:pt x="1257403" y="357877"/>
                                  </a:moveTo>
                                  <a:cubicBezTo>
                                    <a:pt x="1175548" y="357877"/>
                                    <a:pt x="1109192" y="424234"/>
                                    <a:pt x="1109192" y="506089"/>
                                  </a:cubicBezTo>
                                  <a:cubicBezTo>
                                    <a:pt x="1109192" y="587944"/>
                                    <a:pt x="1175548" y="654300"/>
                                    <a:pt x="1257403" y="654300"/>
                                  </a:cubicBezTo>
                                  <a:cubicBezTo>
                                    <a:pt x="1339258" y="654300"/>
                                    <a:pt x="1405614" y="587944"/>
                                    <a:pt x="1405614" y="506089"/>
                                  </a:cubicBezTo>
                                  <a:cubicBezTo>
                                    <a:pt x="1405614" y="424234"/>
                                    <a:pt x="1339258" y="357877"/>
                                    <a:pt x="1257403" y="357877"/>
                                  </a:cubicBezTo>
                                  <a:close/>
                                  <a:moveTo>
                                    <a:pt x="1257403" y="297099"/>
                                  </a:moveTo>
                                  <a:cubicBezTo>
                                    <a:pt x="1372825" y="297099"/>
                                    <a:pt x="1466393" y="390667"/>
                                    <a:pt x="1466393" y="506089"/>
                                  </a:cubicBezTo>
                                  <a:cubicBezTo>
                                    <a:pt x="1466393" y="621511"/>
                                    <a:pt x="1372825" y="715079"/>
                                    <a:pt x="1257403" y="715079"/>
                                  </a:cubicBezTo>
                                  <a:cubicBezTo>
                                    <a:pt x="1141981" y="715079"/>
                                    <a:pt x="1048414" y="621511"/>
                                    <a:pt x="1048414" y="506089"/>
                                  </a:cubicBezTo>
                                  <a:cubicBezTo>
                                    <a:pt x="1048414" y="390667"/>
                                    <a:pt x="1141981" y="297099"/>
                                    <a:pt x="1257403" y="297099"/>
                                  </a:cubicBezTo>
                                  <a:close/>
                                  <a:moveTo>
                                    <a:pt x="580999" y="81897"/>
                                  </a:moveTo>
                                  <a:cubicBezTo>
                                    <a:pt x="470702" y="81897"/>
                                    <a:pt x="381289" y="171311"/>
                                    <a:pt x="381289" y="281608"/>
                                  </a:cubicBezTo>
                                  <a:cubicBezTo>
                                    <a:pt x="381289" y="391906"/>
                                    <a:pt x="470702" y="481318"/>
                                    <a:pt x="580999" y="481318"/>
                                  </a:cubicBezTo>
                                  <a:cubicBezTo>
                                    <a:pt x="691297" y="481318"/>
                                    <a:pt x="780710" y="391906"/>
                                    <a:pt x="780710" y="281608"/>
                                  </a:cubicBezTo>
                                  <a:cubicBezTo>
                                    <a:pt x="780710" y="171311"/>
                                    <a:pt x="691297" y="81897"/>
                                    <a:pt x="580999" y="81897"/>
                                  </a:cubicBezTo>
                                  <a:close/>
                                  <a:moveTo>
                                    <a:pt x="580999" y="0"/>
                                  </a:moveTo>
                                  <a:cubicBezTo>
                                    <a:pt x="736527" y="0"/>
                                    <a:pt x="862607" y="126080"/>
                                    <a:pt x="862607" y="281608"/>
                                  </a:cubicBezTo>
                                  <a:cubicBezTo>
                                    <a:pt x="862607" y="437136"/>
                                    <a:pt x="736527" y="563216"/>
                                    <a:pt x="580999" y="563216"/>
                                  </a:cubicBezTo>
                                  <a:cubicBezTo>
                                    <a:pt x="425471" y="563216"/>
                                    <a:pt x="299392" y="437136"/>
                                    <a:pt x="299392" y="281608"/>
                                  </a:cubicBezTo>
                                  <a:cubicBezTo>
                                    <a:pt x="299392" y="126080"/>
                                    <a:pt x="425471" y="0"/>
                                    <a:pt x="58099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320" name="组合 115"/>
                        <wpg:cNvGrpSpPr/>
                        <wpg:grpSpPr>
                          <a:xfrm>
                            <a:off x="0" y="1771650"/>
                            <a:ext cx="5472718" cy="222878"/>
                            <a:chOff x="0" y="0"/>
                            <a:chExt cx="5473361" cy="223185"/>
                          </a:xfrm>
                          <a:grpFill/>
                        </wpg:grpSpPr>
                        <wps:wsp>
                          <wps:cNvPr id="321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43536" cy="223185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2 h 153"/>
                                <a:gd name="T2" fmla="*/ 0 w 167"/>
                                <a:gd name="T3" fmla="*/ 77 h 153"/>
                                <a:gd name="T4" fmla="*/ 29 w 167"/>
                                <a:gd name="T5" fmla="*/ 69 h 153"/>
                                <a:gd name="T6" fmla="*/ 29 w 167"/>
                                <a:gd name="T7" fmla="*/ 39 h 153"/>
                                <a:gd name="T8" fmla="*/ 0 w 167"/>
                                <a:gd name="T9" fmla="*/ 31 h 153"/>
                                <a:gd name="T10" fmla="*/ 145 w 167"/>
                                <a:gd name="T11" fmla="*/ 0 h 153"/>
                                <a:gd name="T12" fmla="*/ 16 w 167"/>
                                <a:gd name="T13" fmla="*/ 8 h 153"/>
                                <a:gd name="T14" fmla="*/ 29 w 167"/>
                                <a:gd name="T15" fmla="*/ 47 h 153"/>
                                <a:gd name="T16" fmla="*/ 45 w 167"/>
                                <a:gd name="T17" fmla="*/ 77 h 153"/>
                                <a:gd name="T18" fmla="*/ 29 w 167"/>
                                <a:gd name="T19" fmla="*/ 106 h 153"/>
                                <a:gd name="T20" fmla="*/ 16 w 167"/>
                                <a:gd name="T21" fmla="*/ 145 h 153"/>
                                <a:gd name="T22" fmla="*/ 145 w 167"/>
                                <a:gd name="T23" fmla="*/ 153 h 153"/>
                                <a:gd name="T24" fmla="*/ 167 w 167"/>
                                <a:gd name="T25" fmla="*/ 145 h 153"/>
                                <a:gd name="T26" fmla="*/ 136 w 167"/>
                                <a:gd name="T27" fmla="*/ 133 h 153"/>
                                <a:gd name="T28" fmla="*/ 117 w 167"/>
                                <a:gd name="T29" fmla="*/ 107 h 153"/>
                                <a:gd name="T30" fmla="*/ 110 w 167"/>
                                <a:gd name="T31" fmla="*/ 82 h 153"/>
                                <a:gd name="T32" fmla="*/ 118 w 167"/>
                                <a:gd name="T33" fmla="*/ 74 h 153"/>
                                <a:gd name="T34" fmla="*/ 124 w 167"/>
                                <a:gd name="T35" fmla="*/ 58 h 153"/>
                                <a:gd name="T36" fmla="*/ 99 w 167"/>
                                <a:gd name="T37" fmla="*/ 72 h 153"/>
                                <a:gd name="T38" fmla="*/ 93 w 167"/>
                                <a:gd name="T39" fmla="*/ 79 h 153"/>
                                <a:gd name="T40" fmla="*/ 100 w 167"/>
                                <a:gd name="T41" fmla="*/ 88 h 153"/>
                                <a:gd name="T42" fmla="*/ 90 w 167"/>
                                <a:gd name="T43" fmla="*/ 101 h 153"/>
                                <a:gd name="T44" fmla="*/ 104 w 167"/>
                                <a:gd name="T45" fmla="*/ 99 h 153"/>
                                <a:gd name="T46" fmla="*/ 94 w 167"/>
                                <a:gd name="T47" fmla="*/ 111 h 153"/>
                                <a:gd name="T48" fmla="*/ 72 w 167"/>
                                <a:gd name="T49" fmla="*/ 123 h 153"/>
                                <a:gd name="T50" fmla="*/ 77 w 167"/>
                                <a:gd name="T51" fmla="*/ 115 h 153"/>
                                <a:gd name="T52" fmla="*/ 64 w 167"/>
                                <a:gd name="T53" fmla="*/ 116 h 153"/>
                                <a:gd name="T54" fmla="*/ 65 w 167"/>
                                <a:gd name="T55" fmla="*/ 107 h 153"/>
                                <a:gd name="T56" fmla="*/ 77 w 167"/>
                                <a:gd name="T57" fmla="*/ 102 h 153"/>
                                <a:gd name="T58" fmla="*/ 78 w 167"/>
                                <a:gd name="T59" fmla="*/ 94 h 153"/>
                                <a:gd name="T60" fmla="*/ 84 w 167"/>
                                <a:gd name="T61" fmla="*/ 97 h 153"/>
                                <a:gd name="T62" fmla="*/ 79 w 167"/>
                                <a:gd name="T63" fmla="*/ 89 h 153"/>
                                <a:gd name="T64" fmla="*/ 71 w 167"/>
                                <a:gd name="T65" fmla="*/ 79 h 153"/>
                                <a:gd name="T66" fmla="*/ 72 w 167"/>
                                <a:gd name="T67" fmla="*/ 70 h 153"/>
                                <a:gd name="T68" fmla="*/ 61 w 167"/>
                                <a:gd name="T69" fmla="*/ 69 h 153"/>
                                <a:gd name="T70" fmla="*/ 70 w 167"/>
                                <a:gd name="T71" fmla="*/ 59 h 153"/>
                                <a:gd name="T72" fmla="*/ 63 w 167"/>
                                <a:gd name="T73" fmla="*/ 49 h 153"/>
                                <a:gd name="T74" fmla="*/ 68 w 167"/>
                                <a:gd name="T75" fmla="*/ 39 h 153"/>
                                <a:gd name="T76" fmla="*/ 76 w 167"/>
                                <a:gd name="T77" fmla="*/ 39 h 153"/>
                                <a:gd name="T78" fmla="*/ 79 w 167"/>
                                <a:gd name="T79" fmla="*/ 24 h 153"/>
                                <a:gd name="T80" fmla="*/ 84 w 167"/>
                                <a:gd name="T81" fmla="*/ 31 h 153"/>
                                <a:gd name="T82" fmla="*/ 95 w 167"/>
                                <a:gd name="T83" fmla="*/ 39 h 153"/>
                                <a:gd name="T84" fmla="*/ 102 w 167"/>
                                <a:gd name="T85" fmla="*/ 34 h 153"/>
                                <a:gd name="T86" fmla="*/ 99 w 167"/>
                                <a:gd name="T87" fmla="*/ 54 h 153"/>
                                <a:gd name="T88" fmla="*/ 106 w 167"/>
                                <a:gd name="T89" fmla="*/ 58 h 153"/>
                                <a:gd name="T90" fmla="*/ 117 w 167"/>
                                <a:gd name="T91" fmla="*/ 23 h 153"/>
                                <a:gd name="T92" fmla="*/ 143 w 167"/>
                                <a:gd name="T93" fmla="*/ 47 h 153"/>
                                <a:gd name="T94" fmla="*/ 143 w 167"/>
                                <a:gd name="T95" fmla="*/ 59 h 153"/>
                                <a:gd name="T96" fmla="*/ 145 w 167"/>
                                <a:gd name="T97" fmla="*/ 129 h 153"/>
                                <a:gd name="T98" fmla="*/ 84 w 167"/>
                                <a:gd name="T99" fmla="*/ 5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7" h="153">
                                  <a:moveTo>
                                    <a:pt x="37" y="122"/>
                                  </a:moveTo>
                                  <a:cubicBezTo>
                                    <a:pt x="37" y="117"/>
                                    <a:pt x="34" y="114"/>
                                    <a:pt x="29" y="114"/>
                                  </a:cubicBezTo>
                                  <a:cubicBezTo>
                                    <a:pt x="8" y="114"/>
                                    <a:pt x="8" y="114"/>
                                    <a:pt x="8" y="114"/>
                                  </a:cubicBezTo>
                                  <a:cubicBezTo>
                                    <a:pt x="4" y="114"/>
                                    <a:pt x="0" y="117"/>
                                    <a:pt x="0" y="122"/>
                                  </a:cubicBezTo>
                                  <a:cubicBezTo>
                                    <a:pt x="0" y="126"/>
                                    <a:pt x="4" y="130"/>
                                    <a:pt x="8" y="130"/>
                                  </a:cubicBezTo>
                                  <a:cubicBezTo>
                                    <a:pt x="29" y="130"/>
                                    <a:pt x="29" y="130"/>
                                    <a:pt x="29" y="130"/>
                                  </a:cubicBezTo>
                                  <a:cubicBezTo>
                                    <a:pt x="34" y="130"/>
                                    <a:pt x="37" y="126"/>
                                    <a:pt x="37" y="122"/>
                                  </a:cubicBezTo>
                                  <a:close/>
                                  <a:moveTo>
                                    <a:pt x="0" y="77"/>
                                  </a:moveTo>
                                  <a:cubicBezTo>
                                    <a:pt x="0" y="81"/>
                                    <a:pt x="4" y="84"/>
                                    <a:pt x="8" y="84"/>
                                  </a:cubicBezTo>
                                  <a:cubicBezTo>
                                    <a:pt x="29" y="84"/>
                                    <a:pt x="29" y="84"/>
                                    <a:pt x="29" y="84"/>
                                  </a:cubicBezTo>
                                  <a:cubicBezTo>
                                    <a:pt x="34" y="84"/>
                                    <a:pt x="37" y="81"/>
                                    <a:pt x="37" y="77"/>
                                  </a:cubicBezTo>
                                  <a:cubicBezTo>
                                    <a:pt x="37" y="72"/>
                                    <a:pt x="34" y="69"/>
                                    <a:pt x="29" y="69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4" y="69"/>
                                    <a:pt x="0" y="72"/>
                                    <a:pt x="0" y="77"/>
                                  </a:cubicBezTo>
                                  <a:close/>
                                  <a:moveTo>
                                    <a:pt x="8" y="39"/>
                                  </a:moveTo>
                                  <a:cubicBezTo>
                                    <a:pt x="29" y="39"/>
                                    <a:pt x="29" y="39"/>
                                    <a:pt x="29" y="39"/>
                                  </a:cubicBezTo>
                                  <a:cubicBezTo>
                                    <a:pt x="34" y="39"/>
                                    <a:pt x="37" y="36"/>
                                    <a:pt x="37" y="31"/>
                                  </a:cubicBezTo>
                                  <a:cubicBezTo>
                                    <a:pt x="37" y="27"/>
                                    <a:pt x="34" y="23"/>
                                    <a:pt x="29" y="23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4" y="23"/>
                                    <a:pt x="0" y="27"/>
                                    <a:pt x="0" y="31"/>
                                  </a:cubicBezTo>
                                  <a:cubicBezTo>
                                    <a:pt x="0" y="36"/>
                                    <a:pt x="4" y="39"/>
                                    <a:pt x="8" y="39"/>
                                  </a:cubicBezTo>
                                  <a:close/>
                                  <a:moveTo>
                                    <a:pt x="156" y="0"/>
                                  </a:move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16" y="3"/>
                                    <a:pt x="16" y="8"/>
                                  </a:cubicBezTo>
                                  <a:cubicBezTo>
                                    <a:pt x="16" y="16"/>
                                    <a:pt x="16" y="16"/>
                                    <a:pt x="16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38" y="16"/>
                                    <a:pt x="45" y="23"/>
                                    <a:pt x="45" y="31"/>
                                  </a:cubicBezTo>
                                  <a:cubicBezTo>
                                    <a:pt x="45" y="40"/>
                                    <a:pt x="38" y="47"/>
                                    <a:pt x="29" y="47"/>
                                  </a:cubicBez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38" y="61"/>
                                    <a:pt x="45" y="68"/>
                                    <a:pt x="45" y="77"/>
                                  </a:cubicBezTo>
                                  <a:cubicBezTo>
                                    <a:pt x="45" y="85"/>
                                    <a:pt x="38" y="92"/>
                                    <a:pt x="29" y="92"/>
                                  </a:cubicBezTo>
                                  <a:cubicBezTo>
                                    <a:pt x="16" y="92"/>
                                    <a:pt x="16" y="92"/>
                                    <a:pt x="16" y="92"/>
                                  </a:cubicBezTo>
                                  <a:cubicBezTo>
                                    <a:pt x="16" y="106"/>
                                    <a:pt x="16" y="106"/>
                                    <a:pt x="16" y="106"/>
                                  </a:cubicBezTo>
                                  <a:cubicBezTo>
                                    <a:pt x="29" y="106"/>
                                    <a:pt x="29" y="106"/>
                                    <a:pt x="29" y="106"/>
                                  </a:cubicBezTo>
                                  <a:cubicBezTo>
                                    <a:pt x="38" y="106"/>
                                    <a:pt x="45" y="113"/>
                                    <a:pt x="45" y="122"/>
                                  </a:cubicBezTo>
                                  <a:cubicBezTo>
                                    <a:pt x="45" y="130"/>
                                    <a:pt x="38" y="138"/>
                                    <a:pt x="29" y="138"/>
                                  </a:cubicBezTo>
                                  <a:cubicBezTo>
                                    <a:pt x="16" y="138"/>
                                    <a:pt x="16" y="138"/>
                                    <a:pt x="16" y="138"/>
                                  </a:cubicBezTo>
                                  <a:cubicBezTo>
                                    <a:pt x="16" y="145"/>
                                    <a:pt x="16" y="145"/>
                                    <a:pt x="16" y="145"/>
                                  </a:cubicBezTo>
                                  <a:cubicBezTo>
                                    <a:pt x="16" y="150"/>
                                    <a:pt x="20" y="153"/>
                                    <a:pt x="24" y="153"/>
                                  </a:cubicBezTo>
                                  <a:cubicBezTo>
                                    <a:pt x="102" y="153"/>
                                    <a:pt x="102" y="153"/>
                                    <a:pt x="102" y="153"/>
                                  </a:cubicBezTo>
                                  <a:cubicBezTo>
                                    <a:pt x="109" y="153"/>
                                    <a:pt x="109" y="153"/>
                                    <a:pt x="109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62" y="153"/>
                                    <a:pt x="167" y="150"/>
                                    <a:pt x="167" y="145"/>
                                  </a:cubicBezTo>
                                  <a:cubicBezTo>
                                    <a:pt x="167" y="8"/>
                                    <a:pt x="167" y="8"/>
                                    <a:pt x="167" y="8"/>
                                  </a:cubicBezTo>
                                  <a:cubicBezTo>
                                    <a:pt x="167" y="3"/>
                                    <a:pt x="162" y="0"/>
                                    <a:pt x="156" y="0"/>
                                  </a:cubicBezTo>
                                  <a:close/>
                                  <a:moveTo>
                                    <a:pt x="145" y="129"/>
                                  </a:moveTo>
                                  <a:cubicBezTo>
                                    <a:pt x="143" y="131"/>
                                    <a:pt x="140" y="133"/>
                                    <a:pt x="136" y="133"/>
                                  </a:cubicBezTo>
                                  <a:cubicBezTo>
                                    <a:pt x="132" y="132"/>
                                    <a:pt x="128" y="128"/>
                                    <a:pt x="123" y="120"/>
                                  </a:cubicBezTo>
                                  <a:cubicBezTo>
                                    <a:pt x="120" y="126"/>
                                    <a:pt x="115" y="130"/>
                                    <a:pt x="110" y="132"/>
                                  </a:cubicBezTo>
                                  <a:cubicBezTo>
                                    <a:pt x="105" y="135"/>
                                    <a:pt x="101" y="133"/>
                                    <a:pt x="99" y="126"/>
                                  </a:cubicBezTo>
                                  <a:cubicBezTo>
                                    <a:pt x="106" y="122"/>
                                    <a:pt x="112" y="116"/>
                                    <a:pt x="117" y="107"/>
                                  </a:cubicBezTo>
                                  <a:cubicBezTo>
                                    <a:pt x="116" y="103"/>
                                    <a:pt x="114" y="98"/>
                                    <a:pt x="113" y="92"/>
                                  </a:cubicBezTo>
                                  <a:cubicBezTo>
                                    <a:pt x="112" y="92"/>
                                    <a:pt x="112" y="91"/>
                                    <a:pt x="112" y="90"/>
                                  </a:cubicBezTo>
                                  <a:cubicBezTo>
                                    <a:pt x="111" y="87"/>
                                    <a:pt x="111" y="85"/>
                                    <a:pt x="111" y="84"/>
                                  </a:cubicBezTo>
                                  <a:cubicBezTo>
                                    <a:pt x="110" y="83"/>
                                    <a:pt x="110" y="83"/>
                                    <a:pt x="110" y="82"/>
                                  </a:cubicBezTo>
                                  <a:cubicBezTo>
                                    <a:pt x="109" y="81"/>
                                    <a:pt x="109" y="79"/>
                                    <a:pt x="109" y="78"/>
                                  </a:cubicBezTo>
                                  <a:cubicBezTo>
                                    <a:pt x="109" y="77"/>
                                    <a:pt x="109" y="77"/>
                                    <a:pt x="109" y="77"/>
                                  </a:cubicBezTo>
                                  <a:cubicBezTo>
                                    <a:pt x="111" y="76"/>
                                    <a:pt x="113" y="74"/>
                                    <a:pt x="117" y="73"/>
                                  </a:cubicBezTo>
                                  <a:cubicBezTo>
                                    <a:pt x="117" y="73"/>
                                    <a:pt x="118" y="73"/>
                                    <a:pt x="118" y="74"/>
                                  </a:cubicBezTo>
                                  <a:cubicBezTo>
                                    <a:pt x="119" y="74"/>
                                    <a:pt x="119" y="76"/>
                                    <a:pt x="119" y="80"/>
                                  </a:cubicBezTo>
                                  <a:cubicBezTo>
                                    <a:pt x="120" y="86"/>
                                    <a:pt x="121" y="92"/>
                                    <a:pt x="123" y="96"/>
                                  </a:cubicBezTo>
                                  <a:cubicBezTo>
                                    <a:pt x="126" y="85"/>
                                    <a:pt x="129" y="73"/>
                                    <a:pt x="129" y="58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9" y="58"/>
                                    <a:pt x="119" y="58"/>
                                    <a:pt x="119" y="58"/>
                                  </a:cubicBezTo>
                                  <a:cubicBezTo>
                                    <a:pt x="117" y="70"/>
                                    <a:pt x="113" y="76"/>
                                    <a:pt x="109" y="75"/>
                                  </a:cubicBezTo>
                                  <a:cubicBezTo>
                                    <a:pt x="107" y="75"/>
                                    <a:pt x="105" y="73"/>
                                    <a:pt x="103" y="70"/>
                                  </a:cubicBezTo>
                                  <a:cubicBezTo>
                                    <a:pt x="102" y="71"/>
                                    <a:pt x="100" y="72"/>
                                    <a:pt x="99" y="72"/>
                                  </a:cubicBezTo>
                                  <a:cubicBezTo>
                                    <a:pt x="98" y="72"/>
                                    <a:pt x="97" y="72"/>
                                    <a:pt x="95" y="71"/>
                                  </a:cubicBezTo>
                                  <a:cubicBezTo>
                                    <a:pt x="94" y="71"/>
                                    <a:pt x="93" y="71"/>
                                    <a:pt x="92" y="71"/>
                                  </a:cubicBezTo>
                                  <a:cubicBezTo>
                                    <a:pt x="90" y="75"/>
                                    <a:pt x="88" y="78"/>
                                    <a:pt x="87" y="79"/>
                                  </a:cubicBezTo>
                                  <a:cubicBezTo>
                                    <a:pt x="93" y="79"/>
                                    <a:pt x="93" y="79"/>
                                    <a:pt x="93" y="79"/>
                                  </a:cubicBezTo>
                                  <a:cubicBezTo>
                                    <a:pt x="93" y="79"/>
                                    <a:pt x="94" y="79"/>
                                    <a:pt x="94" y="79"/>
                                  </a:cubicBezTo>
                                  <a:cubicBezTo>
                                    <a:pt x="97" y="80"/>
                                    <a:pt x="99" y="83"/>
                                    <a:pt x="100" y="85"/>
                                  </a:cubicBezTo>
                                  <a:cubicBezTo>
                                    <a:pt x="100" y="86"/>
                                    <a:pt x="100" y="87"/>
                                    <a:pt x="100" y="87"/>
                                  </a:cubicBezTo>
                                  <a:cubicBezTo>
                                    <a:pt x="100" y="88"/>
                                    <a:pt x="100" y="88"/>
                                    <a:pt x="100" y="88"/>
                                  </a:cubicBezTo>
                                  <a:cubicBezTo>
                                    <a:pt x="99" y="88"/>
                                    <a:pt x="99" y="89"/>
                                    <a:pt x="98" y="90"/>
                                  </a:cubicBezTo>
                                  <a:cubicBezTo>
                                    <a:pt x="97" y="90"/>
                                    <a:pt x="97" y="90"/>
                                    <a:pt x="97" y="91"/>
                                  </a:cubicBezTo>
                                  <a:cubicBezTo>
                                    <a:pt x="96" y="92"/>
                                    <a:pt x="95" y="94"/>
                                    <a:pt x="93" y="97"/>
                                  </a:cubicBezTo>
                                  <a:cubicBezTo>
                                    <a:pt x="91" y="99"/>
                                    <a:pt x="91" y="101"/>
                                    <a:pt x="90" y="101"/>
                                  </a:cubicBezTo>
                                  <a:cubicBezTo>
                                    <a:pt x="96" y="100"/>
                                    <a:pt x="100" y="99"/>
                                    <a:pt x="102" y="98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2" y="98"/>
                                    <a:pt x="103" y="97"/>
                                    <a:pt x="104" y="97"/>
                                  </a:cubicBezTo>
                                  <a:cubicBezTo>
                                    <a:pt x="104" y="98"/>
                                    <a:pt x="104" y="98"/>
                                    <a:pt x="104" y="99"/>
                                  </a:cubicBezTo>
                                  <a:cubicBezTo>
                                    <a:pt x="104" y="100"/>
                                    <a:pt x="104" y="101"/>
                                    <a:pt x="104" y="102"/>
                                  </a:cubicBezTo>
                                  <a:cubicBezTo>
                                    <a:pt x="103" y="103"/>
                                    <a:pt x="103" y="104"/>
                                    <a:pt x="103" y="105"/>
                                  </a:cubicBezTo>
                                  <a:cubicBezTo>
                                    <a:pt x="103" y="108"/>
                                    <a:pt x="102" y="109"/>
                                    <a:pt x="99" y="109"/>
                                  </a:cubicBezTo>
                                  <a:cubicBezTo>
                                    <a:pt x="99" y="109"/>
                                    <a:pt x="97" y="110"/>
                                    <a:pt x="94" y="111"/>
                                  </a:cubicBezTo>
                                  <a:cubicBezTo>
                                    <a:pt x="92" y="111"/>
                                    <a:pt x="91" y="111"/>
                                    <a:pt x="90" y="111"/>
                                  </a:cubicBezTo>
                                  <a:cubicBezTo>
                                    <a:pt x="90" y="125"/>
                                    <a:pt x="90" y="125"/>
                                    <a:pt x="90" y="125"/>
                                  </a:cubicBezTo>
                                  <a:cubicBezTo>
                                    <a:pt x="89" y="131"/>
                                    <a:pt x="86" y="134"/>
                                    <a:pt x="80" y="135"/>
                                  </a:cubicBezTo>
                                  <a:cubicBezTo>
                                    <a:pt x="75" y="134"/>
                                    <a:pt x="72" y="130"/>
                                    <a:pt x="72" y="123"/>
                                  </a:cubicBezTo>
                                  <a:cubicBezTo>
                                    <a:pt x="73" y="124"/>
                                    <a:pt x="75" y="124"/>
                                    <a:pt x="77" y="123"/>
                                  </a:cubicBezTo>
                                  <a:cubicBezTo>
                                    <a:pt x="80" y="124"/>
                                    <a:pt x="82" y="121"/>
                                    <a:pt x="82" y="116"/>
                                  </a:cubicBezTo>
                                  <a:cubicBezTo>
                                    <a:pt x="82" y="113"/>
                                    <a:pt x="82" y="113"/>
                                    <a:pt x="82" y="113"/>
                                  </a:cubicBezTo>
                                  <a:cubicBezTo>
                                    <a:pt x="80" y="114"/>
                                    <a:pt x="79" y="114"/>
                                    <a:pt x="77" y="115"/>
                                  </a:cubicBezTo>
                                  <a:cubicBezTo>
                                    <a:pt x="73" y="116"/>
                                    <a:pt x="71" y="116"/>
                                    <a:pt x="71" y="117"/>
                                  </a:cubicBezTo>
                                  <a:cubicBezTo>
                                    <a:pt x="71" y="117"/>
                                    <a:pt x="70" y="117"/>
                                    <a:pt x="70" y="117"/>
                                  </a:cubicBezTo>
                                  <a:cubicBezTo>
                                    <a:pt x="68" y="118"/>
                                    <a:pt x="67" y="119"/>
                                    <a:pt x="66" y="118"/>
                                  </a:cubicBezTo>
                                  <a:cubicBezTo>
                                    <a:pt x="65" y="118"/>
                                    <a:pt x="64" y="118"/>
                                    <a:pt x="64" y="116"/>
                                  </a:cubicBezTo>
                                  <a:cubicBezTo>
                                    <a:pt x="64" y="115"/>
                                    <a:pt x="65" y="115"/>
                                    <a:pt x="65" y="115"/>
                                  </a:cubicBezTo>
                                  <a:cubicBezTo>
                                    <a:pt x="65" y="114"/>
                                    <a:pt x="64" y="113"/>
                                    <a:pt x="64" y="112"/>
                                  </a:cubicBezTo>
                                  <a:cubicBezTo>
                                    <a:pt x="64" y="111"/>
                                    <a:pt x="64" y="110"/>
                                    <a:pt x="64" y="110"/>
                                  </a:cubicBezTo>
                                  <a:cubicBezTo>
                                    <a:pt x="64" y="109"/>
                                    <a:pt x="64" y="108"/>
                                    <a:pt x="65" y="107"/>
                                  </a:cubicBezTo>
                                  <a:cubicBezTo>
                                    <a:pt x="65" y="107"/>
                                    <a:pt x="65" y="107"/>
                                    <a:pt x="65" y="107"/>
                                  </a:cubicBezTo>
                                  <a:cubicBezTo>
                                    <a:pt x="68" y="106"/>
                                    <a:pt x="70" y="105"/>
                                    <a:pt x="71" y="106"/>
                                  </a:cubicBezTo>
                                  <a:cubicBezTo>
                                    <a:pt x="73" y="105"/>
                                    <a:pt x="75" y="105"/>
                                    <a:pt x="79" y="104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6" y="102"/>
                                    <a:pt x="75" y="101"/>
                                    <a:pt x="75" y="99"/>
                                  </a:cubicBezTo>
                                  <a:cubicBezTo>
                                    <a:pt x="75" y="98"/>
                                    <a:pt x="75" y="98"/>
                                    <a:pt x="75" y="97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7" y="96"/>
                                    <a:pt x="77" y="95"/>
                                    <a:pt x="78" y="94"/>
                                  </a:cubicBezTo>
                                  <a:cubicBezTo>
                                    <a:pt x="79" y="93"/>
                                    <a:pt x="79" y="92"/>
                                    <a:pt x="80" y="92"/>
                                  </a:cubicBezTo>
                                  <a:cubicBezTo>
                                    <a:pt x="80" y="92"/>
                                    <a:pt x="81" y="93"/>
                                    <a:pt x="83" y="96"/>
                                  </a:cubicBezTo>
                                  <a:cubicBezTo>
                                    <a:pt x="83" y="96"/>
                                    <a:pt x="83" y="96"/>
                                    <a:pt x="84" y="96"/>
                                  </a:cubicBezTo>
                                  <a:cubicBezTo>
                                    <a:pt x="83" y="97"/>
                                    <a:pt x="83" y="97"/>
                                    <a:pt x="84" y="97"/>
                                  </a:cubicBezTo>
                                  <a:cubicBezTo>
                                    <a:pt x="84" y="96"/>
                                    <a:pt x="84" y="96"/>
                                    <a:pt x="84" y="96"/>
                                  </a:cubicBezTo>
                                  <a:cubicBezTo>
                                    <a:pt x="86" y="93"/>
                                    <a:pt x="88" y="90"/>
                                    <a:pt x="89" y="89"/>
                                  </a:cubicBezTo>
                                  <a:cubicBezTo>
                                    <a:pt x="87" y="89"/>
                                    <a:pt x="87" y="89"/>
                                    <a:pt x="87" y="89"/>
                                  </a:cubicBezTo>
                                  <a:cubicBezTo>
                                    <a:pt x="79" y="89"/>
                                    <a:pt x="79" y="89"/>
                                    <a:pt x="79" y="89"/>
                                  </a:cubicBezTo>
                                  <a:cubicBezTo>
                                    <a:pt x="74" y="94"/>
                                    <a:pt x="69" y="97"/>
                                    <a:pt x="65" y="97"/>
                                  </a:cubicBezTo>
                                  <a:cubicBezTo>
                                    <a:pt x="62" y="98"/>
                                    <a:pt x="60" y="95"/>
                                    <a:pt x="58" y="89"/>
                                  </a:cubicBezTo>
                                  <a:cubicBezTo>
                                    <a:pt x="63" y="88"/>
                                    <a:pt x="66" y="86"/>
                                    <a:pt x="68" y="84"/>
                                  </a:cubicBezTo>
                                  <a:cubicBezTo>
                                    <a:pt x="68" y="81"/>
                                    <a:pt x="69" y="79"/>
                                    <a:pt x="71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77" y="76"/>
                                    <a:pt x="80" y="73"/>
                                    <a:pt x="82" y="70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78" y="70"/>
                                    <a:pt x="74" y="70"/>
                                    <a:pt x="72" y="70"/>
                                  </a:cubicBezTo>
                                  <a:cubicBezTo>
                                    <a:pt x="71" y="71"/>
                                    <a:pt x="69" y="71"/>
                                    <a:pt x="68" y="71"/>
                                  </a:cubicBezTo>
                                  <a:cubicBezTo>
                                    <a:pt x="67" y="71"/>
                                    <a:pt x="66" y="71"/>
                                    <a:pt x="65" y="71"/>
                                  </a:cubicBezTo>
                                  <a:cubicBezTo>
                                    <a:pt x="64" y="72"/>
                                    <a:pt x="64" y="72"/>
                                    <a:pt x="63" y="72"/>
                                  </a:cubicBezTo>
                                  <a:cubicBezTo>
                                    <a:pt x="62" y="72"/>
                                    <a:pt x="61" y="71"/>
                                    <a:pt x="61" y="69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1" y="63"/>
                                    <a:pt x="61" y="60"/>
                                    <a:pt x="63" y="59"/>
                                  </a:cubicBezTo>
                                  <a:cubicBezTo>
                                    <a:pt x="64" y="59"/>
                                    <a:pt x="65" y="58"/>
                                    <a:pt x="67" y="58"/>
                                  </a:cubicBezTo>
                                  <a:cubicBezTo>
                                    <a:pt x="68" y="58"/>
                                    <a:pt x="69" y="59"/>
                                    <a:pt x="70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0"/>
                                    <a:pt x="76" y="50"/>
                                    <a:pt x="76" y="50"/>
                                  </a:cubicBezTo>
                                  <a:cubicBezTo>
                                    <a:pt x="72" y="51"/>
                                    <a:pt x="69" y="51"/>
                                    <a:pt x="65" y="51"/>
                                  </a:cubicBezTo>
                                  <a:cubicBezTo>
                                    <a:pt x="64" y="52"/>
                                    <a:pt x="63" y="51"/>
                                    <a:pt x="63" y="49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4" y="45"/>
                                    <a:pt x="64" y="44"/>
                                    <a:pt x="64" y="43"/>
                                  </a:cubicBezTo>
                                  <a:cubicBezTo>
                                    <a:pt x="64" y="42"/>
                                    <a:pt x="64" y="41"/>
                                    <a:pt x="65" y="40"/>
                                  </a:cubicBezTo>
                                  <a:cubicBezTo>
                                    <a:pt x="66" y="39"/>
                                    <a:pt x="67" y="39"/>
                                    <a:pt x="68" y="39"/>
                                  </a:cubicBezTo>
                                  <a:cubicBezTo>
                                    <a:pt x="68" y="39"/>
                                    <a:pt x="69" y="39"/>
                                    <a:pt x="70" y="40"/>
                                  </a:cubicBezTo>
                                  <a:cubicBezTo>
                                    <a:pt x="70" y="40"/>
                                    <a:pt x="71" y="40"/>
                                    <a:pt x="72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7"/>
                                    <a:pt x="76" y="35"/>
                                    <a:pt x="75" y="32"/>
                                  </a:cubicBezTo>
                                  <a:cubicBezTo>
                                    <a:pt x="75" y="26"/>
                                    <a:pt x="75" y="26"/>
                                    <a:pt x="75" y="26"/>
                                  </a:cubicBezTo>
                                  <a:cubicBezTo>
                                    <a:pt x="75" y="24"/>
                                    <a:pt x="76" y="24"/>
                                    <a:pt x="77" y="24"/>
                                  </a:cubicBezTo>
                                  <a:cubicBezTo>
                                    <a:pt x="77" y="24"/>
                                    <a:pt x="78" y="24"/>
                                    <a:pt x="79" y="24"/>
                                  </a:cubicBezTo>
                                  <a:cubicBezTo>
                                    <a:pt x="81" y="24"/>
                                    <a:pt x="81" y="24"/>
                                    <a:pt x="81" y="24"/>
                                  </a:cubicBezTo>
                                  <a:cubicBezTo>
                                    <a:pt x="82" y="24"/>
                                    <a:pt x="82" y="24"/>
                                    <a:pt x="82" y="24"/>
                                  </a:cubicBezTo>
                                  <a:cubicBezTo>
                                    <a:pt x="84" y="24"/>
                                    <a:pt x="85" y="25"/>
                                    <a:pt x="85" y="27"/>
                                  </a:cubicBezTo>
                                  <a:cubicBezTo>
                                    <a:pt x="85" y="30"/>
                                    <a:pt x="85" y="31"/>
                                    <a:pt x="84" y="31"/>
                                  </a:cubicBezTo>
                                  <a:cubicBezTo>
                                    <a:pt x="84" y="40"/>
                                    <a:pt x="84" y="40"/>
                                    <a:pt x="84" y="40"/>
                                  </a:cubicBezTo>
                                  <a:cubicBezTo>
                                    <a:pt x="94" y="40"/>
                                    <a:pt x="94" y="40"/>
                                    <a:pt x="94" y="40"/>
                                  </a:cubicBezTo>
                                  <a:cubicBezTo>
                                    <a:pt x="94" y="40"/>
                                    <a:pt x="94" y="39"/>
                                    <a:pt x="94" y="39"/>
                                  </a:cubicBezTo>
                                  <a:cubicBezTo>
                                    <a:pt x="95" y="39"/>
                                    <a:pt x="95" y="39"/>
                                    <a:pt x="95" y="39"/>
                                  </a:cubicBezTo>
                                  <a:cubicBezTo>
                                    <a:pt x="95" y="38"/>
                                    <a:pt x="95" y="37"/>
                                    <a:pt x="95" y="36"/>
                                  </a:cubicBezTo>
                                  <a:cubicBezTo>
                                    <a:pt x="95" y="33"/>
                                    <a:pt x="96" y="31"/>
                                    <a:pt x="97" y="31"/>
                                  </a:cubicBezTo>
                                  <a:cubicBezTo>
                                    <a:pt x="97" y="32"/>
                                    <a:pt x="98" y="32"/>
                                    <a:pt x="99" y="32"/>
                                  </a:cubicBezTo>
                                  <a:cubicBezTo>
                                    <a:pt x="100" y="33"/>
                                    <a:pt x="101" y="34"/>
                                    <a:pt x="102" y="34"/>
                                  </a:cubicBezTo>
                                  <a:cubicBezTo>
                                    <a:pt x="103" y="34"/>
                                    <a:pt x="103" y="34"/>
                                    <a:pt x="103" y="35"/>
                                  </a:cubicBezTo>
                                  <a:cubicBezTo>
                                    <a:pt x="104" y="35"/>
                                    <a:pt x="105" y="36"/>
                                    <a:pt x="105" y="37"/>
                                  </a:cubicBezTo>
                                  <a:cubicBezTo>
                                    <a:pt x="105" y="39"/>
                                    <a:pt x="104" y="41"/>
                                    <a:pt x="102" y="44"/>
                                  </a:cubicBezTo>
                                  <a:cubicBezTo>
                                    <a:pt x="101" y="47"/>
                                    <a:pt x="100" y="50"/>
                                    <a:pt x="99" y="54"/>
                                  </a:cubicBezTo>
                                  <a:cubicBezTo>
                                    <a:pt x="99" y="54"/>
                                    <a:pt x="98" y="55"/>
                                    <a:pt x="98" y="56"/>
                                  </a:cubicBezTo>
                                  <a:cubicBezTo>
                                    <a:pt x="98" y="58"/>
                                    <a:pt x="97" y="59"/>
                                    <a:pt x="97" y="59"/>
                                  </a:cubicBezTo>
                                  <a:cubicBezTo>
                                    <a:pt x="100" y="59"/>
                                    <a:pt x="100" y="59"/>
                                    <a:pt x="100" y="59"/>
                                  </a:cubicBezTo>
                                  <a:cubicBezTo>
                                    <a:pt x="102" y="59"/>
                                    <a:pt x="104" y="59"/>
                                    <a:pt x="106" y="58"/>
                                  </a:cubicBezTo>
                                  <a:cubicBezTo>
                                    <a:pt x="106" y="60"/>
                                    <a:pt x="106" y="60"/>
                                    <a:pt x="106" y="60"/>
                                  </a:cubicBezTo>
                                  <a:cubicBezTo>
                                    <a:pt x="106" y="63"/>
                                    <a:pt x="105" y="66"/>
                                    <a:pt x="104" y="67"/>
                                  </a:cubicBezTo>
                                  <a:cubicBezTo>
                                    <a:pt x="111" y="60"/>
                                    <a:pt x="114" y="48"/>
                                    <a:pt x="114" y="30"/>
                                  </a:cubicBezTo>
                                  <a:cubicBezTo>
                                    <a:pt x="114" y="25"/>
                                    <a:pt x="115" y="23"/>
                                    <a:pt x="117" y="23"/>
                                  </a:cubicBezTo>
                                  <a:cubicBezTo>
                                    <a:pt x="122" y="24"/>
                                    <a:pt x="124" y="26"/>
                                    <a:pt x="125" y="27"/>
                                  </a:cubicBezTo>
                                  <a:cubicBezTo>
                                    <a:pt x="125" y="30"/>
                                    <a:pt x="124" y="32"/>
                                    <a:pt x="123" y="34"/>
                                  </a:cubicBezTo>
                                  <a:cubicBezTo>
                                    <a:pt x="123" y="36"/>
                                    <a:pt x="122" y="40"/>
                                    <a:pt x="121" y="47"/>
                                  </a:cubicBezTo>
                                  <a:cubicBezTo>
                                    <a:pt x="143" y="47"/>
                                    <a:pt x="143" y="47"/>
                                    <a:pt x="143" y="47"/>
                                  </a:cubicBezTo>
                                  <a:cubicBezTo>
                                    <a:pt x="143" y="47"/>
                                    <a:pt x="144" y="47"/>
                                    <a:pt x="144" y="49"/>
                                  </a:cubicBezTo>
                                  <a:cubicBezTo>
                                    <a:pt x="144" y="50"/>
                                    <a:pt x="144" y="50"/>
                                    <a:pt x="144" y="50"/>
                                  </a:cubicBezTo>
                                  <a:cubicBezTo>
                                    <a:pt x="144" y="57"/>
                                    <a:pt x="144" y="57"/>
                                    <a:pt x="144" y="57"/>
                                  </a:cubicBezTo>
                                  <a:cubicBezTo>
                                    <a:pt x="144" y="58"/>
                                    <a:pt x="143" y="59"/>
                                    <a:pt x="143" y="59"/>
                                  </a:cubicBezTo>
                                  <a:cubicBezTo>
                                    <a:pt x="141" y="59"/>
                                    <a:pt x="139" y="59"/>
                                    <a:pt x="138" y="58"/>
                                  </a:cubicBezTo>
                                  <a:cubicBezTo>
                                    <a:pt x="137" y="79"/>
                                    <a:pt x="134" y="96"/>
                                    <a:pt x="129" y="108"/>
                                  </a:cubicBezTo>
                                  <a:cubicBezTo>
                                    <a:pt x="133" y="117"/>
                                    <a:pt x="139" y="122"/>
                                    <a:pt x="147" y="125"/>
                                  </a:cubicBezTo>
                                  <a:cubicBezTo>
                                    <a:pt x="145" y="129"/>
                                    <a:pt x="145" y="129"/>
                                    <a:pt x="145" y="12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7" y="59"/>
                                    <a:pt x="87" y="59"/>
                                    <a:pt x="87" y="59"/>
                                  </a:cubicBezTo>
                                  <a:cubicBezTo>
                                    <a:pt x="88" y="56"/>
                                    <a:pt x="90" y="54"/>
                                    <a:pt x="91" y="50"/>
                                  </a:cubicBezTo>
                                  <a:cubicBezTo>
                                    <a:pt x="84" y="50"/>
                                    <a:pt x="84" y="50"/>
                                    <a:pt x="84" y="50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2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61535" y="0"/>
                              <a:ext cx="251298" cy="223185"/>
                            </a:xfrm>
                            <a:custGeom>
                              <a:avLst/>
                              <a:gdLst>
                                <a:gd name="T0" fmla="*/ 182 w 189"/>
                                <a:gd name="T1" fmla="*/ 66 h 168"/>
                                <a:gd name="T2" fmla="*/ 189 w 189"/>
                                <a:gd name="T3" fmla="*/ 56 h 168"/>
                                <a:gd name="T4" fmla="*/ 182 w 189"/>
                                <a:gd name="T5" fmla="*/ 46 h 168"/>
                                <a:gd name="T6" fmla="*/ 105 w 189"/>
                                <a:gd name="T7" fmla="*/ 2 h 168"/>
                                <a:gd name="T8" fmla="*/ 95 w 189"/>
                                <a:gd name="T9" fmla="*/ 0 h 168"/>
                                <a:gd name="T10" fmla="*/ 84 w 189"/>
                                <a:gd name="T11" fmla="*/ 2 h 168"/>
                                <a:gd name="T12" fmla="*/ 7 w 189"/>
                                <a:gd name="T13" fmla="*/ 46 h 168"/>
                                <a:gd name="T14" fmla="*/ 0 w 189"/>
                                <a:gd name="T15" fmla="*/ 56 h 168"/>
                                <a:gd name="T16" fmla="*/ 7 w 189"/>
                                <a:gd name="T17" fmla="*/ 66 h 168"/>
                                <a:gd name="T18" fmla="*/ 28 w 189"/>
                                <a:gd name="T19" fmla="*/ 79 h 168"/>
                                <a:gd name="T20" fmla="*/ 28 w 189"/>
                                <a:gd name="T21" fmla="*/ 79 h 168"/>
                                <a:gd name="T22" fmla="*/ 28 w 189"/>
                                <a:gd name="T23" fmla="*/ 137 h 168"/>
                                <a:gd name="T24" fmla="*/ 29 w 189"/>
                                <a:gd name="T25" fmla="*/ 138 h 168"/>
                                <a:gd name="T26" fmla="*/ 36 w 189"/>
                                <a:gd name="T27" fmla="*/ 152 h 168"/>
                                <a:gd name="T28" fmla="*/ 51 w 189"/>
                                <a:gd name="T29" fmla="*/ 161 h 168"/>
                                <a:gd name="T30" fmla="*/ 95 w 189"/>
                                <a:gd name="T31" fmla="*/ 168 h 168"/>
                                <a:gd name="T32" fmla="*/ 139 w 189"/>
                                <a:gd name="T33" fmla="*/ 161 h 168"/>
                                <a:gd name="T34" fmla="*/ 154 w 189"/>
                                <a:gd name="T35" fmla="*/ 152 h 168"/>
                                <a:gd name="T36" fmla="*/ 161 w 189"/>
                                <a:gd name="T37" fmla="*/ 138 h 168"/>
                                <a:gd name="T38" fmla="*/ 161 w 189"/>
                                <a:gd name="T39" fmla="*/ 137 h 168"/>
                                <a:gd name="T40" fmla="*/ 161 w 189"/>
                                <a:gd name="T41" fmla="*/ 79 h 168"/>
                                <a:gd name="T42" fmla="*/ 161 w 189"/>
                                <a:gd name="T43" fmla="*/ 79 h 168"/>
                                <a:gd name="T44" fmla="*/ 182 w 189"/>
                                <a:gd name="T45" fmla="*/ 66 h 168"/>
                                <a:gd name="T46" fmla="*/ 92 w 189"/>
                                <a:gd name="T47" fmla="*/ 16 h 168"/>
                                <a:gd name="T48" fmla="*/ 95 w 189"/>
                                <a:gd name="T49" fmla="*/ 15 h 168"/>
                                <a:gd name="T50" fmla="*/ 97 w 189"/>
                                <a:gd name="T51" fmla="*/ 16 h 168"/>
                                <a:gd name="T52" fmla="*/ 170 w 189"/>
                                <a:gd name="T53" fmla="*/ 56 h 168"/>
                                <a:gd name="T54" fmla="*/ 97 w 189"/>
                                <a:gd name="T55" fmla="*/ 97 h 168"/>
                                <a:gd name="T56" fmla="*/ 95 w 189"/>
                                <a:gd name="T57" fmla="*/ 97 h 168"/>
                                <a:gd name="T58" fmla="*/ 92 w 189"/>
                                <a:gd name="T59" fmla="*/ 97 h 168"/>
                                <a:gd name="T60" fmla="*/ 20 w 189"/>
                                <a:gd name="T61" fmla="*/ 56 h 168"/>
                                <a:gd name="T62" fmla="*/ 92 w 189"/>
                                <a:gd name="T63" fmla="*/ 16 h 168"/>
                                <a:gd name="T64" fmla="*/ 146 w 189"/>
                                <a:gd name="T65" fmla="*/ 137 h 168"/>
                                <a:gd name="T66" fmla="*/ 146 w 189"/>
                                <a:gd name="T67" fmla="*/ 137 h 168"/>
                                <a:gd name="T68" fmla="*/ 133 w 189"/>
                                <a:gd name="T69" fmla="*/ 147 h 168"/>
                                <a:gd name="T70" fmla="*/ 95 w 189"/>
                                <a:gd name="T71" fmla="*/ 153 h 168"/>
                                <a:gd name="T72" fmla="*/ 56 w 189"/>
                                <a:gd name="T73" fmla="*/ 147 h 168"/>
                                <a:gd name="T74" fmla="*/ 44 w 189"/>
                                <a:gd name="T75" fmla="*/ 137 h 168"/>
                                <a:gd name="T76" fmla="*/ 44 w 189"/>
                                <a:gd name="T77" fmla="*/ 136 h 168"/>
                                <a:gd name="T78" fmla="*/ 44 w 189"/>
                                <a:gd name="T79" fmla="*/ 87 h 168"/>
                                <a:gd name="T80" fmla="*/ 84 w 189"/>
                                <a:gd name="T81" fmla="*/ 110 h 168"/>
                                <a:gd name="T82" fmla="*/ 95 w 189"/>
                                <a:gd name="T83" fmla="*/ 113 h 168"/>
                                <a:gd name="T84" fmla="*/ 105 w 189"/>
                                <a:gd name="T85" fmla="*/ 110 h 168"/>
                                <a:gd name="T86" fmla="*/ 146 w 189"/>
                                <a:gd name="T87" fmla="*/ 87 h 168"/>
                                <a:gd name="T88" fmla="*/ 146 w 189"/>
                                <a:gd name="T89" fmla="*/ 137 h 168"/>
                                <a:gd name="T90" fmla="*/ 180 w 189"/>
                                <a:gd name="T91" fmla="*/ 73 h 168"/>
                                <a:gd name="T92" fmla="*/ 173 w 189"/>
                                <a:gd name="T93" fmla="*/ 80 h 168"/>
                                <a:gd name="T94" fmla="*/ 173 w 189"/>
                                <a:gd name="T95" fmla="*/ 141 h 168"/>
                                <a:gd name="T96" fmla="*/ 180 w 189"/>
                                <a:gd name="T97" fmla="*/ 148 h 168"/>
                                <a:gd name="T98" fmla="*/ 188 w 189"/>
                                <a:gd name="T99" fmla="*/ 141 h 168"/>
                                <a:gd name="T100" fmla="*/ 188 w 189"/>
                                <a:gd name="T101" fmla="*/ 80 h 168"/>
                                <a:gd name="T102" fmla="*/ 180 w 189"/>
                                <a:gd name="T103" fmla="*/ 73 h 168"/>
                                <a:gd name="T104" fmla="*/ 180 w 189"/>
                                <a:gd name="T105" fmla="*/ 73 h 168"/>
                                <a:gd name="T106" fmla="*/ 180 w 189"/>
                                <a:gd name="T107" fmla="*/ 73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9" h="168">
                                  <a:moveTo>
                                    <a:pt x="182" y="66"/>
                                  </a:moveTo>
                                  <a:cubicBezTo>
                                    <a:pt x="187" y="64"/>
                                    <a:pt x="189" y="60"/>
                                    <a:pt x="189" y="56"/>
                                  </a:cubicBezTo>
                                  <a:cubicBezTo>
                                    <a:pt x="189" y="52"/>
                                    <a:pt x="187" y="48"/>
                                    <a:pt x="182" y="46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2" y="1"/>
                                    <a:pt x="98" y="0"/>
                                    <a:pt x="95" y="0"/>
                                  </a:cubicBezTo>
                                  <a:cubicBezTo>
                                    <a:pt x="91" y="0"/>
                                    <a:pt x="87" y="1"/>
                                    <a:pt x="84" y="2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3" y="48"/>
                                    <a:pt x="0" y="52"/>
                                    <a:pt x="0" y="56"/>
                                  </a:cubicBezTo>
                                  <a:cubicBezTo>
                                    <a:pt x="0" y="60"/>
                                    <a:pt x="3" y="64"/>
                                    <a:pt x="7" y="66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137"/>
                                    <a:pt x="28" y="137"/>
                                    <a:pt x="28" y="137"/>
                                  </a:cubicBezTo>
                                  <a:cubicBezTo>
                                    <a:pt x="28" y="138"/>
                                    <a:pt x="29" y="138"/>
                                    <a:pt x="29" y="138"/>
                                  </a:cubicBezTo>
                                  <a:cubicBezTo>
                                    <a:pt x="29" y="142"/>
                                    <a:pt x="30" y="147"/>
                                    <a:pt x="36" y="152"/>
                                  </a:cubicBezTo>
                                  <a:cubicBezTo>
                                    <a:pt x="39" y="155"/>
                                    <a:pt x="44" y="158"/>
                                    <a:pt x="51" y="161"/>
                                  </a:cubicBezTo>
                                  <a:cubicBezTo>
                                    <a:pt x="62" y="166"/>
                                    <a:pt x="78" y="168"/>
                                    <a:pt x="95" y="168"/>
                                  </a:cubicBezTo>
                                  <a:cubicBezTo>
                                    <a:pt x="111" y="168"/>
                                    <a:pt x="127" y="166"/>
                                    <a:pt x="139" y="161"/>
                                  </a:cubicBezTo>
                                  <a:cubicBezTo>
                                    <a:pt x="145" y="158"/>
                                    <a:pt x="150" y="155"/>
                                    <a:pt x="154" y="152"/>
                                  </a:cubicBezTo>
                                  <a:cubicBezTo>
                                    <a:pt x="159" y="147"/>
                                    <a:pt x="161" y="141"/>
                                    <a:pt x="161" y="138"/>
                                  </a:cubicBezTo>
                                  <a:cubicBezTo>
                                    <a:pt x="161" y="137"/>
                                    <a:pt x="161" y="137"/>
                                    <a:pt x="161" y="137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lose/>
                                  <a:moveTo>
                                    <a:pt x="92" y="16"/>
                                  </a:moveTo>
                                  <a:cubicBezTo>
                                    <a:pt x="92" y="15"/>
                                    <a:pt x="93" y="15"/>
                                    <a:pt x="95" y="15"/>
                                  </a:cubicBezTo>
                                  <a:cubicBezTo>
                                    <a:pt x="96" y="15"/>
                                    <a:pt x="97" y="15"/>
                                    <a:pt x="97" y="16"/>
                                  </a:cubicBezTo>
                                  <a:cubicBezTo>
                                    <a:pt x="170" y="56"/>
                                    <a:pt x="170" y="56"/>
                                    <a:pt x="170" y="56"/>
                                  </a:cubicBezTo>
                                  <a:cubicBezTo>
                                    <a:pt x="97" y="97"/>
                                    <a:pt x="97" y="97"/>
                                    <a:pt x="97" y="97"/>
                                  </a:cubicBezTo>
                                  <a:cubicBezTo>
                                    <a:pt x="97" y="97"/>
                                    <a:pt x="96" y="97"/>
                                    <a:pt x="95" y="97"/>
                                  </a:cubicBezTo>
                                  <a:cubicBezTo>
                                    <a:pt x="93" y="97"/>
                                    <a:pt x="92" y="97"/>
                                    <a:pt x="92" y="97"/>
                                  </a:cubicBezTo>
                                  <a:cubicBezTo>
                                    <a:pt x="20" y="56"/>
                                    <a:pt x="20" y="56"/>
                                    <a:pt x="20" y="56"/>
                                  </a:cubicBezTo>
                                  <a:cubicBezTo>
                                    <a:pt x="92" y="16"/>
                                    <a:pt x="92" y="16"/>
                                    <a:pt x="92" y="16"/>
                                  </a:cubicBezTo>
                                  <a:close/>
                                  <a:moveTo>
                                    <a:pt x="146" y="137"/>
                                  </a:move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ubicBezTo>
                                    <a:pt x="146" y="139"/>
                                    <a:pt x="142" y="143"/>
                                    <a:pt x="133" y="147"/>
                                  </a:cubicBezTo>
                                  <a:cubicBezTo>
                                    <a:pt x="123" y="151"/>
                                    <a:pt x="109" y="153"/>
                                    <a:pt x="95" y="153"/>
                                  </a:cubicBezTo>
                                  <a:cubicBezTo>
                                    <a:pt x="80" y="153"/>
                                    <a:pt x="66" y="151"/>
                                    <a:pt x="56" y="147"/>
                                  </a:cubicBezTo>
                                  <a:cubicBezTo>
                                    <a:pt x="48" y="143"/>
                                    <a:pt x="44" y="139"/>
                                    <a:pt x="44" y="137"/>
                                  </a:cubicBezTo>
                                  <a:cubicBezTo>
                                    <a:pt x="44" y="137"/>
                                    <a:pt x="44" y="136"/>
                                    <a:pt x="44" y="136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cubicBezTo>
                                    <a:pt x="84" y="110"/>
                                    <a:pt x="84" y="110"/>
                                    <a:pt x="84" y="110"/>
                                  </a:cubicBezTo>
                                  <a:cubicBezTo>
                                    <a:pt x="87" y="112"/>
                                    <a:pt x="91" y="113"/>
                                    <a:pt x="95" y="113"/>
                                  </a:cubicBezTo>
                                  <a:cubicBezTo>
                                    <a:pt x="98" y="113"/>
                                    <a:pt x="102" y="112"/>
                                    <a:pt x="105" y="110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76" y="73"/>
                                    <a:pt x="173" y="76"/>
                                    <a:pt x="173" y="80"/>
                                  </a:cubicBezTo>
                                  <a:cubicBezTo>
                                    <a:pt x="173" y="141"/>
                                    <a:pt x="173" y="141"/>
                                    <a:pt x="173" y="141"/>
                                  </a:cubicBezTo>
                                  <a:cubicBezTo>
                                    <a:pt x="173" y="145"/>
                                    <a:pt x="176" y="148"/>
                                    <a:pt x="180" y="148"/>
                                  </a:cubicBezTo>
                                  <a:cubicBezTo>
                                    <a:pt x="185" y="148"/>
                                    <a:pt x="188" y="145"/>
                                    <a:pt x="188" y="141"/>
                                  </a:cubicBezTo>
                                  <a:cubicBezTo>
                                    <a:pt x="188" y="80"/>
                                    <a:pt x="188" y="80"/>
                                    <a:pt x="188" y="80"/>
                                  </a:cubicBezTo>
                                  <a:cubicBezTo>
                                    <a:pt x="188" y="76"/>
                                    <a:pt x="185" y="73"/>
                                    <a:pt x="180" y="73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80" y="73"/>
                                    <a:pt x="180" y="73"/>
                                    <a:pt x="180" y="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3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43698" y="0"/>
                              <a:ext cx="315291" cy="223185"/>
                            </a:xfrm>
                            <a:custGeom>
                              <a:avLst/>
                              <a:gdLst>
                                <a:gd name="T0" fmla="*/ 217 w 236"/>
                                <a:gd name="T1" fmla="*/ 55 h 167"/>
                                <a:gd name="T2" fmla="*/ 217 w 236"/>
                                <a:gd name="T3" fmla="*/ 91 h 167"/>
                                <a:gd name="T4" fmla="*/ 225 w 236"/>
                                <a:gd name="T5" fmla="*/ 99 h 167"/>
                                <a:gd name="T6" fmla="*/ 209 w 236"/>
                                <a:gd name="T7" fmla="*/ 116 h 167"/>
                                <a:gd name="T8" fmla="*/ 192 w 236"/>
                                <a:gd name="T9" fmla="*/ 100 h 167"/>
                                <a:gd name="T10" fmla="*/ 204 w 236"/>
                                <a:gd name="T11" fmla="*/ 90 h 167"/>
                                <a:gd name="T12" fmla="*/ 204 w 236"/>
                                <a:gd name="T13" fmla="*/ 61 h 167"/>
                                <a:gd name="T14" fmla="*/ 130 w 236"/>
                                <a:gd name="T15" fmla="*/ 91 h 167"/>
                                <a:gd name="T16" fmla="*/ 102 w 236"/>
                                <a:gd name="T17" fmla="*/ 92 h 167"/>
                                <a:gd name="T18" fmla="*/ 17 w 236"/>
                                <a:gd name="T19" fmla="*/ 58 h 167"/>
                                <a:gd name="T20" fmla="*/ 17 w 236"/>
                                <a:gd name="T21" fmla="*/ 38 h 167"/>
                                <a:gd name="T22" fmla="*/ 99 w 236"/>
                                <a:gd name="T23" fmla="*/ 8 h 167"/>
                                <a:gd name="T24" fmla="*/ 129 w 236"/>
                                <a:gd name="T25" fmla="*/ 6 h 167"/>
                                <a:gd name="T26" fmla="*/ 216 w 236"/>
                                <a:gd name="T27" fmla="*/ 40 h 167"/>
                                <a:gd name="T28" fmla="*/ 217 w 236"/>
                                <a:gd name="T29" fmla="*/ 55 h 167"/>
                                <a:gd name="T30" fmla="*/ 133 w 236"/>
                                <a:gd name="T31" fmla="*/ 105 h 167"/>
                                <a:gd name="T32" fmla="*/ 176 w 236"/>
                                <a:gd name="T33" fmla="*/ 86 h 167"/>
                                <a:gd name="T34" fmla="*/ 176 w 236"/>
                                <a:gd name="T35" fmla="*/ 144 h 167"/>
                                <a:gd name="T36" fmla="*/ 116 w 236"/>
                                <a:gd name="T37" fmla="*/ 167 h 167"/>
                                <a:gd name="T38" fmla="*/ 53 w 236"/>
                                <a:gd name="T39" fmla="*/ 144 h 167"/>
                                <a:gd name="T40" fmla="*/ 53 w 236"/>
                                <a:gd name="T41" fmla="*/ 90 h 167"/>
                                <a:gd name="T42" fmla="*/ 98 w 236"/>
                                <a:gd name="T43" fmla="*/ 105 h 167"/>
                                <a:gd name="T44" fmla="*/ 133 w 236"/>
                                <a:gd name="T45" fmla="*/ 105 h 167"/>
                                <a:gd name="T46" fmla="*/ 133 w 236"/>
                                <a:gd name="T47" fmla="*/ 105 h 167"/>
                                <a:gd name="T48" fmla="*/ 133 w 236"/>
                                <a:gd name="T49" fmla="*/ 105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708" y="0"/>
                              <a:ext cx="319135" cy="223185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5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39546" y="0"/>
                              <a:ext cx="370388" cy="223185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6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1504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54 w 150"/>
                                <a:gd name="T1" fmla="*/ 58 h 150"/>
                                <a:gd name="T2" fmla="*/ 54 w 150"/>
                                <a:gd name="T3" fmla="*/ 49 h 150"/>
                                <a:gd name="T4" fmla="*/ 23 w 150"/>
                                <a:gd name="T5" fmla="*/ 54 h 150"/>
                                <a:gd name="T6" fmla="*/ 54 w 150"/>
                                <a:gd name="T7" fmla="*/ 75 h 150"/>
                                <a:gd name="T8" fmla="*/ 23 w 150"/>
                                <a:gd name="T9" fmla="*/ 79 h 150"/>
                                <a:gd name="T10" fmla="*/ 54 w 150"/>
                                <a:gd name="T11" fmla="*/ 84 h 150"/>
                                <a:gd name="T12" fmla="*/ 54 w 150"/>
                                <a:gd name="T13" fmla="*/ 75 h 150"/>
                                <a:gd name="T14" fmla="*/ 27 w 150"/>
                                <a:gd name="T15" fmla="*/ 101 h 150"/>
                                <a:gd name="T16" fmla="*/ 27 w 150"/>
                                <a:gd name="T17" fmla="*/ 111 h 150"/>
                                <a:gd name="T18" fmla="*/ 59 w 150"/>
                                <a:gd name="T19" fmla="*/ 106 h 150"/>
                                <a:gd name="T20" fmla="*/ 131 w 150"/>
                                <a:gd name="T21" fmla="*/ 18 h 150"/>
                                <a:gd name="T22" fmla="*/ 125 w 150"/>
                                <a:gd name="T23" fmla="*/ 0 h 150"/>
                                <a:gd name="T24" fmla="*/ 88 w 150"/>
                                <a:gd name="T25" fmla="*/ 6 h 150"/>
                                <a:gd name="T26" fmla="*/ 76 w 150"/>
                                <a:gd name="T27" fmla="*/ 25 h 150"/>
                                <a:gd name="T28" fmla="*/ 0 w 150"/>
                                <a:gd name="T29" fmla="*/ 29 h 150"/>
                                <a:gd name="T30" fmla="*/ 0 w 150"/>
                                <a:gd name="T31" fmla="*/ 31 h 150"/>
                                <a:gd name="T32" fmla="*/ 6 w 150"/>
                                <a:gd name="T33" fmla="*/ 150 h 150"/>
                                <a:gd name="T34" fmla="*/ 7 w 150"/>
                                <a:gd name="T35" fmla="*/ 150 h 150"/>
                                <a:gd name="T36" fmla="*/ 9 w 150"/>
                                <a:gd name="T37" fmla="*/ 149 h 150"/>
                                <a:gd name="T38" fmla="*/ 74 w 150"/>
                                <a:gd name="T39" fmla="*/ 150 h 150"/>
                                <a:gd name="T40" fmla="*/ 77 w 150"/>
                                <a:gd name="T41" fmla="*/ 150 h 150"/>
                                <a:gd name="T42" fmla="*/ 144 w 150"/>
                                <a:gd name="T43" fmla="*/ 150 h 150"/>
                                <a:gd name="T44" fmla="*/ 145 w 150"/>
                                <a:gd name="T45" fmla="*/ 150 h 150"/>
                                <a:gd name="T46" fmla="*/ 150 w 150"/>
                                <a:gd name="T47" fmla="*/ 40 h 150"/>
                                <a:gd name="T48" fmla="*/ 150 w 150"/>
                                <a:gd name="T49" fmla="*/ 29 h 150"/>
                                <a:gd name="T50" fmla="*/ 104 w 150"/>
                                <a:gd name="T51" fmla="*/ 10 h 150"/>
                                <a:gd name="T52" fmla="*/ 120 w 150"/>
                                <a:gd name="T53" fmla="*/ 18 h 150"/>
                                <a:gd name="T54" fmla="*/ 114 w 150"/>
                                <a:gd name="T55" fmla="*/ 76 h 150"/>
                                <a:gd name="T56" fmla="*/ 107 w 150"/>
                                <a:gd name="T57" fmla="*/ 77 h 150"/>
                                <a:gd name="T58" fmla="*/ 99 w 150"/>
                                <a:gd name="T59" fmla="*/ 18 h 150"/>
                                <a:gd name="T60" fmla="*/ 11 w 150"/>
                                <a:gd name="T61" fmla="*/ 136 h 150"/>
                                <a:gd name="T62" fmla="*/ 70 w 150"/>
                                <a:gd name="T63" fmla="*/ 33 h 150"/>
                                <a:gd name="T64" fmla="*/ 11 w 150"/>
                                <a:gd name="T65" fmla="*/ 136 h 150"/>
                                <a:gd name="T66" fmla="*/ 80 w 150"/>
                                <a:gd name="T67" fmla="*/ 136 h 150"/>
                                <a:gd name="T68" fmla="*/ 88 w 150"/>
                                <a:gd name="T69" fmla="*/ 30 h 150"/>
                                <a:gd name="T70" fmla="*/ 94 w 150"/>
                                <a:gd name="T71" fmla="*/ 96 h 150"/>
                                <a:gd name="T72" fmla="*/ 96 w 150"/>
                                <a:gd name="T73" fmla="*/ 96 h 150"/>
                                <a:gd name="T74" fmla="*/ 111 w 150"/>
                                <a:gd name="T75" fmla="*/ 86 h 150"/>
                                <a:gd name="T76" fmla="*/ 125 w 150"/>
                                <a:gd name="T77" fmla="*/ 96 h 150"/>
                                <a:gd name="T78" fmla="*/ 125 w 150"/>
                                <a:gd name="T79" fmla="*/ 96 h 150"/>
                                <a:gd name="T80" fmla="*/ 130 w 150"/>
                                <a:gd name="T81" fmla="*/ 93 h 150"/>
                                <a:gd name="T82" fmla="*/ 131 w 150"/>
                                <a:gd name="T83" fmla="*/ 91 h 150"/>
                                <a:gd name="T84" fmla="*/ 131 w 150"/>
                                <a:gd name="T85" fmla="*/ 29 h 150"/>
                                <a:gd name="T86" fmla="*/ 140 w 150"/>
                                <a:gd name="T87" fmla="*/ 136 h 150"/>
                                <a:gd name="T88" fmla="*/ 140 w 150"/>
                                <a:gd name="T89" fmla="*/ 13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7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42271" y="0"/>
                              <a:ext cx="232296" cy="223185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8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7730" y="0"/>
                              <a:ext cx="293152" cy="223185"/>
                            </a:xfrm>
                            <a:custGeom>
                              <a:avLst/>
                              <a:gdLst>
                                <a:gd name="T0" fmla="*/ 144 w 177"/>
                                <a:gd name="T1" fmla="*/ 73 h 135"/>
                                <a:gd name="T2" fmla="*/ 133 w 177"/>
                                <a:gd name="T3" fmla="*/ 73 h 135"/>
                                <a:gd name="T4" fmla="*/ 27 w 177"/>
                                <a:gd name="T5" fmla="*/ 57 h 135"/>
                                <a:gd name="T6" fmla="*/ 27 w 177"/>
                                <a:gd name="T7" fmla="*/ 45 h 135"/>
                                <a:gd name="T8" fmla="*/ 27 w 177"/>
                                <a:gd name="T9" fmla="*/ 57 h 135"/>
                                <a:gd name="T10" fmla="*/ 33 w 177"/>
                                <a:gd name="T11" fmla="*/ 28 h 135"/>
                                <a:gd name="T12" fmla="*/ 44 w 177"/>
                                <a:gd name="T13" fmla="*/ 28 h 135"/>
                                <a:gd name="T14" fmla="*/ 38 w 177"/>
                                <a:gd name="T15" fmla="*/ 79 h 135"/>
                                <a:gd name="T16" fmla="*/ 38 w 177"/>
                                <a:gd name="T17" fmla="*/ 68 h 135"/>
                                <a:gd name="T18" fmla="*/ 38 w 177"/>
                                <a:gd name="T19" fmla="*/ 79 h 135"/>
                                <a:gd name="T20" fmla="*/ 50 w 177"/>
                                <a:gd name="T21" fmla="*/ 51 h 135"/>
                                <a:gd name="T22" fmla="*/ 61 w 177"/>
                                <a:gd name="T23" fmla="*/ 51 h 135"/>
                                <a:gd name="T24" fmla="*/ 72 w 177"/>
                                <a:gd name="T25" fmla="*/ 34 h 135"/>
                                <a:gd name="T26" fmla="*/ 72 w 177"/>
                                <a:gd name="T27" fmla="*/ 23 h 135"/>
                                <a:gd name="T28" fmla="*/ 72 w 177"/>
                                <a:gd name="T29" fmla="*/ 34 h 135"/>
                                <a:gd name="T30" fmla="*/ 66 w 177"/>
                                <a:gd name="T31" fmla="*/ 73 h 135"/>
                                <a:gd name="T32" fmla="*/ 77 w 177"/>
                                <a:gd name="T33" fmla="*/ 73 h 135"/>
                                <a:gd name="T34" fmla="*/ 88 w 177"/>
                                <a:gd name="T35" fmla="*/ 57 h 135"/>
                                <a:gd name="T36" fmla="*/ 88 w 177"/>
                                <a:gd name="T37" fmla="*/ 45 h 135"/>
                                <a:gd name="T38" fmla="*/ 88 w 177"/>
                                <a:gd name="T39" fmla="*/ 57 h 135"/>
                                <a:gd name="T40" fmla="*/ 100 w 177"/>
                                <a:gd name="T41" fmla="*/ 28 h 135"/>
                                <a:gd name="T42" fmla="*/ 111 w 177"/>
                                <a:gd name="T43" fmla="*/ 28 h 135"/>
                                <a:gd name="T44" fmla="*/ 105 w 177"/>
                                <a:gd name="T45" fmla="*/ 79 h 135"/>
                                <a:gd name="T46" fmla="*/ 105 w 177"/>
                                <a:gd name="T47" fmla="*/ 68 h 135"/>
                                <a:gd name="T48" fmla="*/ 105 w 177"/>
                                <a:gd name="T49" fmla="*/ 79 h 135"/>
                                <a:gd name="T50" fmla="*/ 116 w 177"/>
                                <a:gd name="T51" fmla="*/ 51 h 135"/>
                                <a:gd name="T52" fmla="*/ 127 w 177"/>
                                <a:gd name="T53" fmla="*/ 51 h 135"/>
                                <a:gd name="T54" fmla="*/ 127 w 177"/>
                                <a:gd name="T55" fmla="*/ 113 h 135"/>
                                <a:gd name="T56" fmla="*/ 44 w 177"/>
                                <a:gd name="T57" fmla="*/ 107 h 135"/>
                                <a:gd name="T58" fmla="*/ 127 w 177"/>
                                <a:gd name="T59" fmla="*/ 101 h 135"/>
                                <a:gd name="T60" fmla="*/ 127 w 177"/>
                                <a:gd name="T61" fmla="*/ 113 h 135"/>
                                <a:gd name="T62" fmla="*/ 133 w 177"/>
                                <a:gd name="T63" fmla="*/ 28 h 135"/>
                                <a:gd name="T64" fmla="*/ 144 w 177"/>
                                <a:gd name="T65" fmla="*/ 28 h 135"/>
                                <a:gd name="T66" fmla="*/ 150 w 177"/>
                                <a:gd name="T67" fmla="*/ 57 h 135"/>
                                <a:gd name="T68" fmla="*/ 150 w 177"/>
                                <a:gd name="T69" fmla="*/ 45 h 135"/>
                                <a:gd name="T70" fmla="*/ 150 w 177"/>
                                <a:gd name="T71" fmla="*/ 57 h 135"/>
                                <a:gd name="T72" fmla="*/ 161 w 177"/>
                                <a:gd name="T73" fmla="*/ 12 h 135"/>
                                <a:gd name="T74" fmla="*/ 11 w 177"/>
                                <a:gd name="T75" fmla="*/ 17 h 135"/>
                                <a:gd name="T76" fmla="*/ 16 w 177"/>
                                <a:gd name="T77" fmla="*/ 124 h 135"/>
                                <a:gd name="T78" fmla="*/ 166 w 177"/>
                                <a:gd name="T79" fmla="*/ 118 h 135"/>
                                <a:gd name="T80" fmla="*/ 166 w 177"/>
                                <a:gd name="T81" fmla="*/ 135 h 135"/>
                                <a:gd name="T82" fmla="*/ 0 w 177"/>
                                <a:gd name="T83" fmla="*/ 124 h 135"/>
                                <a:gd name="T84" fmla="*/ 11 w 177"/>
                                <a:gd name="T85" fmla="*/ 0 h 135"/>
                                <a:gd name="T86" fmla="*/ 177 w 177"/>
                                <a:gd name="T87" fmla="*/ 12 h 135"/>
                                <a:gd name="T88" fmla="*/ 166 w 177"/>
                                <a:gd name="T89" fmla="*/ 135 h 135"/>
                                <a:gd name="T90" fmla="*/ 166 w 177"/>
                                <a:gd name="T91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7" h="135">
                                  <a:moveTo>
                                    <a:pt x="139" y="68"/>
                                  </a:moveTo>
                                  <a:cubicBezTo>
                                    <a:pt x="142" y="68"/>
                                    <a:pt x="144" y="70"/>
                                    <a:pt x="144" y="73"/>
                                  </a:cubicBezTo>
                                  <a:cubicBezTo>
                                    <a:pt x="144" y="76"/>
                                    <a:pt x="142" y="79"/>
                                    <a:pt x="139" y="79"/>
                                  </a:cubicBezTo>
                                  <a:cubicBezTo>
                                    <a:pt x="135" y="79"/>
                                    <a:pt x="133" y="76"/>
                                    <a:pt x="133" y="73"/>
                                  </a:cubicBezTo>
                                  <a:cubicBezTo>
                                    <a:pt x="133" y="70"/>
                                    <a:pt x="135" y="68"/>
                                    <a:pt x="139" y="68"/>
                                  </a:cubicBezTo>
                                  <a:close/>
                                  <a:moveTo>
                                    <a:pt x="27" y="57"/>
                                  </a:moveTo>
                                  <a:cubicBezTo>
                                    <a:pt x="24" y="57"/>
                                    <a:pt x="22" y="54"/>
                                    <a:pt x="22" y="51"/>
                                  </a:cubicBezTo>
                                  <a:cubicBezTo>
                                    <a:pt x="22" y="48"/>
                                    <a:pt x="24" y="45"/>
                                    <a:pt x="27" y="45"/>
                                  </a:cubicBezTo>
                                  <a:cubicBezTo>
                                    <a:pt x="30" y="45"/>
                                    <a:pt x="33" y="48"/>
                                    <a:pt x="33" y="51"/>
                                  </a:cubicBezTo>
                                  <a:cubicBezTo>
                                    <a:pt x="33" y="54"/>
                                    <a:pt x="30" y="57"/>
                                    <a:pt x="27" y="57"/>
                                  </a:cubicBezTo>
                                  <a:close/>
                                  <a:moveTo>
                                    <a:pt x="38" y="34"/>
                                  </a:moveTo>
                                  <a:cubicBezTo>
                                    <a:pt x="35" y="34"/>
                                    <a:pt x="33" y="32"/>
                                    <a:pt x="33" y="28"/>
                                  </a:cubicBezTo>
                                  <a:cubicBezTo>
                                    <a:pt x="33" y="25"/>
                                    <a:pt x="35" y="23"/>
                                    <a:pt x="38" y="23"/>
                                  </a:cubicBezTo>
                                  <a:cubicBezTo>
                                    <a:pt x="41" y="23"/>
                                    <a:pt x="44" y="25"/>
                                    <a:pt x="44" y="28"/>
                                  </a:cubicBezTo>
                                  <a:cubicBezTo>
                                    <a:pt x="44" y="32"/>
                                    <a:pt x="41" y="34"/>
                                    <a:pt x="38" y="34"/>
                                  </a:cubicBez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5" y="79"/>
                                    <a:pt x="33" y="76"/>
                                    <a:pt x="33" y="73"/>
                                  </a:cubicBezTo>
                                  <a:cubicBezTo>
                                    <a:pt x="33" y="70"/>
                                    <a:pt x="35" y="68"/>
                                    <a:pt x="38" y="68"/>
                                  </a:cubicBezTo>
                                  <a:cubicBezTo>
                                    <a:pt x="41" y="68"/>
                                    <a:pt x="44" y="70"/>
                                    <a:pt x="44" y="73"/>
                                  </a:cubicBezTo>
                                  <a:cubicBezTo>
                                    <a:pt x="44" y="76"/>
                                    <a:pt x="41" y="79"/>
                                    <a:pt x="38" y="79"/>
                                  </a:cubicBezTo>
                                  <a:close/>
                                  <a:moveTo>
                                    <a:pt x="55" y="57"/>
                                  </a:moveTo>
                                  <a:cubicBezTo>
                                    <a:pt x="52" y="57"/>
                                    <a:pt x="50" y="54"/>
                                    <a:pt x="50" y="51"/>
                                  </a:cubicBezTo>
                                  <a:cubicBezTo>
                                    <a:pt x="50" y="48"/>
                                    <a:pt x="52" y="45"/>
                                    <a:pt x="55" y="45"/>
                                  </a:cubicBezTo>
                                  <a:cubicBezTo>
                                    <a:pt x="58" y="45"/>
                                    <a:pt x="61" y="48"/>
                                    <a:pt x="61" y="51"/>
                                  </a:cubicBezTo>
                                  <a:cubicBezTo>
                                    <a:pt x="61" y="54"/>
                                    <a:pt x="58" y="57"/>
                                    <a:pt x="55" y="57"/>
                                  </a:cubicBezTo>
                                  <a:close/>
                                  <a:moveTo>
                                    <a:pt x="72" y="34"/>
                                  </a:moveTo>
                                  <a:cubicBezTo>
                                    <a:pt x="69" y="34"/>
                                    <a:pt x="66" y="32"/>
                                    <a:pt x="66" y="28"/>
                                  </a:cubicBezTo>
                                  <a:cubicBezTo>
                                    <a:pt x="66" y="25"/>
                                    <a:pt x="69" y="23"/>
                                    <a:pt x="72" y="23"/>
                                  </a:cubicBezTo>
                                  <a:cubicBezTo>
                                    <a:pt x="75" y="23"/>
                                    <a:pt x="77" y="25"/>
                                    <a:pt x="77" y="28"/>
                                  </a:cubicBezTo>
                                  <a:cubicBezTo>
                                    <a:pt x="77" y="32"/>
                                    <a:pt x="75" y="34"/>
                                    <a:pt x="72" y="34"/>
                                  </a:cubicBezTo>
                                  <a:close/>
                                  <a:moveTo>
                                    <a:pt x="72" y="79"/>
                                  </a:moveTo>
                                  <a:cubicBezTo>
                                    <a:pt x="69" y="79"/>
                                    <a:pt x="66" y="76"/>
                                    <a:pt x="66" y="73"/>
                                  </a:cubicBezTo>
                                  <a:cubicBezTo>
                                    <a:pt x="66" y="70"/>
                                    <a:pt x="69" y="68"/>
                                    <a:pt x="72" y="68"/>
                                  </a:cubicBezTo>
                                  <a:cubicBezTo>
                                    <a:pt x="75" y="68"/>
                                    <a:pt x="77" y="70"/>
                                    <a:pt x="77" y="73"/>
                                  </a:cubicBezTo>
                                  <a:cubicBezTo>
                                    <a:pt x="77" y="76"/>
                                    <a:pt x="75" y="79"/>
                                    <a:pt x="72" y="79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85" y="57"/>
                                    <a:pt x="83" y="54"/>
                                    <a:pt x="83" y="51"/>
                                  </a:cubicBezTo>
                                  <a:cubicBezTo>
                                    <a:pt x="83" y="48"/>
                                    <a:pt x="85" y="45"/>
                                    <a:pt x="88" y="45"/>
                                  </a:cubicBezTo>
                                  <a:cubicBezTo>
                                    <a:pt x="92" y="45"/>
                                    <a:pt x="94" y="48"/>
                                    <a:pt x="94" y="51"/>
                                  </a:cubicBezTo>
                                  <a:cubicBezTo>
                                    <a:pt x="94" y="54"/>
                                    <a:pt x="92" y="57"/>
                                    <a:pt x="88" y="57"/>
                                  </a:cubicBezTo>
                                  <a:close/>
                                  <a:moveTo>
                                    <a:pt x="105" y="34"/>
                                  </a:moveTo>
                                  <a:cubicBezTo>
                                    <a:pt x="102" y="34"/>
                                    <a:pt x="100" y="32"/>
                                    <a:pt x="100" y="28"/>
                                  </a:cubicBezTo>
                                  <a:cubicBezTo>
                                    <a:pt x="100" y="25"/>
                                    <a:pt x="102" y="23"/>
                                    <a:pt x="105" y="23"/>
                                  </a:cubicBezTo>
                                  <a:cubicBezTo>
                                    <a:pt x="108" y="23"/>
                                    <a:pt x="111" y="25"/>
                                    <a:pt x="111" y="28"/>
                                  </a:cubicBezTo>
                                  <a:cubicBezTo>
                                    <a:pt x="111" y="32"/>
                                    <a:pt x="108" y="34"/>
                                    <a:pt x="105" y="34"/>
                                  </a:cubicBezTo>
                                  <a:close/>
                                  <a:moveTo>
                                    <a:pt x="105" y="79"/>
                                  </a:moveTo>
                                  <a:cubicBezTo>
                                    <a:pt x="102" y="79"/>
                                    <a:pt x="100" y="76"/>
                                    <a:pt x="100" y="73"/>
                                  </a:cubicBezTo>
                                  <a:cubicBezTo>
                                    <a:pt x="100" y="70"/>
                                    <a:pt x="102" y="68"/>
                                    <a:pt x="105" y="68"/>
                                  </a:cubicBezTo>
                                  <a:cubicBezTo>
                                    <a:pt x="108" y="68"/>
                                    <a:pt x="111" y="70"/>
                                    <a:pt x="111" y="73"/>
                                  </a:cubicBezTo>
                                  <a:cubicBezTo>
                                    <a:pt x="111" y="76"/>
                                    <a:pt x="108" y="79"/>
                                    <a:pt x="105" y="79"/>
                                  </a:cubicBezTo>
                                  <a:close/>
                                  <a:moveTo>
                                    <a:pt x="122" y="57"/>
                                  </a:moveTo>
                                  <a:cubicBezTo>
                                    <a:pt x="119" y="57"/>
                                    <a:pt x="116" y="54"/>
                                    <a:pt x="116" y="51"/>
                                  </a:cubicBezTo>
                                  <a:cubicBezTo>
                                    <a:pt x="116" y="48"/>
                                    <a:pt x="119" y="45"/>
                                    <a:pt x="122" y="45"/>
                                  </a:cubicBezTo>
                                  <a:cubicBezTo>
                                    <a:pt x="125" y="45"/>
                                    <a:pt x="127" y="48"/>
                                    <a:pt x="127" y="51"/>
                                  </a:cubicBezTo>
                                  <a:cubicBezTo>
                                    <a:pt x="127" y="54"/>
                                    <a:pt x="125" y="57"/>
                                    <a:pt x="122" y="57"/>
                                  </a:cubicBezTo>
                                  <a:close/>
                                  <a:moveTo>
                                    <a:pt x="127" y="113"/>
                                  </a:moveTo>
                                  <a:cubicBezTo>
                                    <a:pt x="50" y="113"/>
                                    <a:pt x="50" y="113"/>
                                    <a:pt x="50" y="113"/>
                                  </a:cubicBezTo>
                                  <a:cubicBezTo>
                                    <a:pt x="46" y="113"/>
                                    <a:pt x="44" y="110"/>
                                    <a:pt x="44" y="107"/>
                                  </a:cubicBezTo>
                                  <a:cubicBezTo>
                                    <a:pt x="44" y="104"/>
                                    <a:pt x="46" y="101"/>
                                    <a:pt x="50" y="101"/>
                                  </a:cubicBezTo>
                                  <a:cubicBezTo>
                                    <a:pt x="127" y="101"/>
                                    <a:pt x="127" y="101"/>
                                    <a:pt x="127" y="101"/>
                                  </a:cubicBezTo>
                                  <a:cubicBezTo>
                                    <a:pt x="130" y="101"/>
                                    <a:pt x="133" y="104"/>
                                    <a:pt x="133" y="107"/>
                                  </a:cubicBezTo>
                                  <a:cubicBezTo>
                                    <a:pt x="133" y="110"/>
                                    <a:pt x="130" y="113"/>
                                    <a:pt x="127" y="113"/>
                                  </a:cubicBezTo>
                                  <a:close/>
                                  <a:moveTo>
                                    <a:pt x="139" y="34"/>
                                  </a:moveTo>
                                  <a:cubicBezTo>
                                    <a:pt x="135" y="34"/>
                                    <a:pt x="133" y="32"/>
                                    <a:pt x="133" y="28"/>
                                  </a:cubicBezTo>
                                  <a:cubicBezTo>
                                    <a:pt x="133" y="25"/>
                                    <a:pt x="135" y="23"/>
                                    <a:pt x="139" y="23"/>
                                  </a:cubicBezTo>
                                  <a:cubicBezTo>
                                    <a:pt x="142" y="23"/>
                                    <a:pt x="144" y="25"/>
                                    <a:pt x="144" y="28"/>
                                  </a:cubicBezTo>
                                  <a:cubicBezTo>
                                    <a:pt x="144" y="32"/>
                                    <a:pt x="142" y="34"/>
                                    <a:pt x="139" y="34"/>
                                  </a:cubicBezTo>
                                  <a:close/>
                                  <a:moveTo>
                                    <a:pt x="150" y="57"/>
                                  </a:moveTo>
                                  <a:cubicBezTo>
                                    <a:pt x="147" y="57"/>
                                    <a:pt x="144" y="54"/>
                                    <a:pt x="144" y="51"/>
                                  </a:cubicBezTo>
                                  <a:cubicBezTo>
                                    <a:pt x="144" y="48"/>
                                    <a:pt x="147" y="45"/>
                                    <a:pt x="150" y="45"/>
                                  </a:cubicBezTo>
                                  <a:cubicBezTo>
                                    <a:pt x="153" y="45"/>
                                    <a:pt x="155" y="48"/>
                                    <a:pt x="155" y="51"/>
                                  </a:cubicBezTo>
                                  <a:cubicBezTo>
                                    <a:pt x="155" y="54"/>
                                    <a:pt x="153" y="57"/>
                                    <a:pt x="150" y="57"/>
                                  </a:cubicBezTo>
                                  <a:close/>
                                  <a:moveTo>
                                    <a:pt x="166" y="17"/>
                                  </a:moveTo>
                                  <a:cubicBezTo>
                                    <a:pt x="166" y="14"/>
                                    <a:pt x="164" y="12"/>
                                    <a:pt x="161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3" y="12"/>
                                    <a:pt x="11" y="14"/>
                                    <a:pt x="11" y="17"/>
                                  </a:cubicBezTo>
                                  <a:cubicBezTo>
                                    <a:pt x="11" y="118"/>
                                    <a:pt x="11" y="118"/>
                                    <a:pt x="11" y="118"/>
                                  </a:cubicBezTo>
                                  <a:cubicBezTo>
                                    <a:pt x="11" y="121"/>
                                    <a:pt x="13" y="124"/>
                                    <a:pt x="16" y="124"/>
                                  </a:cubicBezTo>
                                  <a:cubicBezTo>
                                    <a:pt x="161" y="124"/>
                                    <a:pt x="161" y="124"/>
                                    <a:pt x="161" y="124"/>
                                  </a:cubicBezTo>
                                  <a:cubicBezTo>
                                    <a:pt x="164" y="124"/>
                                    <a:pt x="166" y="121"/>
                                    <a:pt x="166" y="118"/>
                                  </a:cubicBezTo>
                                  <a:cubicBezTo>
                                    <a:pt x="166" y="17"/>
                                    <a:pt x="166" y="17"/>
                                    <a:pt x="166" y="17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1" y="135"/>
                                    <a:pt x="11" y="135"/>
                                    <a:pt x="11" y="135"/>
                                  </a:cubicBezTo>
                                  <a:cubicBezTo>
                                    <a:pt x="5" y="135"/>
                                    <a:pt x="0" y="130"/>
                                    <a:pt x="0" y="12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66" y="0"/>
                                    <a:pt x="166" y="0"/>
                                    <a:pt x="166" y="0"/>
                                  </a:cubicBezTo>
                                  <a:cubicBezTo>
                                    <a:pt x="172" y="0"/>
                                    <a:pt x="177" y="5"/>
                                    <a:pt x="177" y="12"/>
                                  </a:cubicBezTo>
                                  <a:cubicBezTo>
                                    <a:pt x="177" y="124"/>
                                    <a:pt x="177" y="124"/>
                                    <a:pt x="177" y="124"/>
                                  </a:cubicBezTo>
                                  <a:cubicBezTo>
                                    <a:pt x="177" y="130"/>
                                    <a:pt x="172" y="135"/>
                                    <a:pt x="166" y="135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66" y="135"/>
                                    <a:pt x="166" y="135"/>
                                    <a:pt x="166" y="13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9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98076" y="0"/>
                              <a:ext cx="275285" cy="223185"/>
                            </a:xfrm>
                            <a:custGeom>
                              <a:avLst/>
                              <a:gdLst>
                                <a:gd name="T0" fmla="*/ 209 w 228"/>
                                <a:gd name="T1" fmla="*/ 121 h 185"/>
                                <a:gd name="T2" fmla="*/ 213 w 228"/>
                                <a:gd name="T3" fmla="*/ 89 h 185"/>
                                <a:gd name="T4" fmla="*/ 224 w 228"/>
                                <a:gd name="T5" fmla="*/ 89 h 185"/>
                                <a:gd name="T6" fmla="*/ 228 w 228"/>
                                <a:gd name="T7" fmla="*/ 121 h 185"/>
                                <a:gd name="T8" fmla="*/ 209 w 228"/>
                                <a:gd name="T9" fmla="*/ 121 h 185"/>
                                <a:gd name="T10" fmla="*/ 213 w 228"/>
                                <a:gd name="T11" fmla="*/ 72 h 185"/>
                                <a:gd name="T12" fmla="*/ 216 w 228"/>
                                <a:gd name="T13" fmla="*/ 72 h 185"/>
                                <a:gd name="T14" fmla="*/ 216 w 228"/>
                                <a:gd name="T15" fmla="*/ 33 h 185"/>
                                <a:gd name="T16" fmla="*/ 124 w 228"/>
                                <a:gd name="T17" fmla="*/ 47 h 185"/>
                                <a:gd name="T18" fmla="*/ 27 w 228"/>
                                <a:gd name="T19" fmla="*/ 32 h 185"/>
                                <a:gd name="T20" fmla="*/ 27 w 228"/>
                                <a:gd name="T21" fmla="*/ 12 h 185"/>
                                <a:gd name="T22" fmla="*/ 119 w 228"/>
                                <a:gd name="T23" fmla="*/ 0 h 185"/>
                                <a:gd name="T24" fmla="*/ 219 w 228"/>
                                <a:gd name="T25" fmla="*/ 15 h 185"/>
                                <a:gd name="T26" fmla="*/ 221 w 228"/>
                                <a:gd name="T27" fmla="*/ 15 h 185"/>
                                <a:gd name="T28" fmla="*/ 221 w 228"/>
                                <a:gd name="T29" fmla="*/ 72 h 185"/>
                                <a:gd name="T30" fmla="*/ 224 w 228"/>
                                <a:gd name="T31" fmla="*/ 72 h 185"/>
                                <a:gd name="T32" fmla="*/ 224 w 228"/>
                                <a:gd name="T33" fmla="*/ 84 h 185"/>
                                <a:gd name="T34" fmla="*/ 213 w 228"/>
                                <a:gd name="T35" fmla="*/ 84 h 185"/>
                                <a:gd name="T36" fmla="*/ 213 w 228"/>
                                <a:gd name="T37" fmla="*/ 72 h 185"/>
                                <a:gd name="T38" fmla="*/ 49 w 228"/>
                                <a:gd name="T39" fmla="*/ 146 h 185"/>
                                <a:gd name="T40" fmla="*/ 7 w 228"/>
                                <a:gd name="T41" fmla="*/ 129 h 185"/>
                                <a:gd name="T42" fmla="*/ 22 w 228"/>
                                <a:gd name="T43" fmla="*/ 96 h 185"/>
                                <a:gd name="T44" fmla="*/ 59 w 228"/>
                                <a:gd name="T45" fmla="*/ 119 h 185"/>
                                <a:gd name="T46" fmla="*/ 49 w 228"/>
                                <a:gd name="T47" fmla="*/ 146 h 185"/>
                                <a:gd name="T48" fmla="*/ 64 w 228"/>
                                <a:gd name="T49" fmla="*/ 156 h 185"/>
                                <a:gd name="T50" fmla="*/ 44 w 228"/>
                                <a:gd name="T51" fmla="*/ 166 h 185"/>
                                <a:gd name="T52" fmla="*/ 44 w 228"/>
                                <a:gd name="T53" fmla="*/ 156 h 185"/>
                                <a:gd name="T54" fmla="*/ 34 w 228"/>
                                <a:gd name="T55" fmla="*/ 156 h 185"/>
                                <a:gd name="T56" fmla="*/ 47 w 228"/>
                                <a:gd name="T57" fmla="*/ 148 h 185"/>
                                <a:gd name="T58" fmla="*/ 64 w 228"/>
                                <a:gd name="T59" fmla="*/ 156 h 185"/>
                                <a:gd name="T60" fmla="*/ 77 w 228"/>
                                <a:gd name="T61" fmla="*/ 126 h 185"/>
                                <a:gd name="T62" fmla="*/ 131 w 228"/>
                                <a:gd name="T63" fmla="*/ 138 h 185"/>
                                <a:gd name="T64" fmla="*/ 121 w 228"/>
                                <a:gd name="T65" fmla="*/ 185 h 185"/>
                                <a:gd name="T66" fmla="*/ 67 w 228"/>
                                <a:gd name="T67" fmla="*/ 151 h 185"/>
                                <a:gd name="T68" fmla="*/ 77 w 228"/>
                                <a:gd name="T69" fmla="*/ 126 h 185"/>
                                <a:gd name="T70" fmla="*/ 54 w 228"/>
                                <a:gd name="T71" fmla="*/ 99 h 185"/>
                                <a:gd name="T72" fmla="*/ 54 w 228"/>
                                <a:gd name="T73" fmla="*/ 44 h 185"/>
                                <a:gd name="T74" fmla="*/ 119 w 228"/>
                                <a:gd name="T75" fmla="*/ 57 h 185"/>
                                <a:gd name="T76" fmla="*/ 194 w 228"/>
                                <a:gd name="T77" fmla="*/ 44 h 185"/>
                                <a:gd name="T78" fmla="*/ 194 w 228"/>
                                <a:gd name="T79" fmla="*/ 111 h 185"/>
                                <a:gd name="T80" fmla="*/ 129 w 228"/>
                                <a:gd name="T81" fmla="*/ 129 h 185"/>
                                <a:gd name="T82" fmla="*/ 54 w 228"/>
                                <a:gd name="T83" fmla="*/ 99 h 185"/>
                                <a:gd name="T84" fmla="*/ 138 w 228"/>
                                <a:gd name="T85" fmla="*/ 146 h 185"/>
                                <a:gd name="T86" fmla="*/ 153 w 228"/>
                                <a:gd name="T87" fmla="*/ 166 h 185"/>
                                <a:gd name="T88" fmla="*/ 134 w 228"/>
                                <a:gd name="T89" fmla="*/ 183 h 185"/>
                                <a:gd name="T90" fmla="*/ 119 w 228"/>
                                <a:gd name="T91" fmla="*/ 166 h 185"/>
                                <a:gd name="T92" fmla="*/ 138 w 228"/>
                                <a:gd name="T93" fmla="*/ 146 h 185"/>
                                <a:gd name="T94" fmla="*/ 138 w 228"/>
                                <a:gd name="T95" fmla="*/ 146 h 185"/>
                                <a:gd name="T96" fmla="*/ 138 w 228"/>
                                <a:gd name="T97" fmla="*/ 14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0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092" y="0"/>
                              <a:ext cx="222017" cy="223185"/>
                            </a:xfrm>
                            <a:custGeom>
                              <a:avLst/>
                              <a:gdLst>
                                <a:gd name="T0" fmla="*/ 92 w 160"/>
                                <a:gd name="T1" fmla="*/ 0 h 161"/>
                                <a:gd name="T2" fmla="*/ 34 w 160"/>
                                <a:gd name="T3" fmla="*/ 0 h 161"/>
                                <a:gd name="T4" fmla="*/ 29 w 160"/>
                                <a:gd name="T5" fmla="*/ 0 h 161"/>
                                <a:gd name="T6" fmla="*/ 0 w 160"/>
                                <a:gd name="T7" fmla="*/ 29 h 161"/>
                                <a:gd name="T8" fmla="*/ 0 w 160"/>
                                <a:gd name="T9" fmla="*/ 132 h 161"/>
                                <a:gd name="T10" fmla="*/ 29 w 160"/>
                                <a:gd name="T11" fmla="*/ 161 h 161"/>
                                <a:gd name="T12" fmla="*/ 149 w 160"/>
                                <a:gd name="T13" fmla="*/ 161 h 161"/>
                                <a:gd name="T14" fmla="*/ 160 w 160"/>
                                <a:gd name="T15" fmla="*/ 161 h 161"/>
                                <a:gd name="T16" fmla="*/ 160 w 160"/>
                                <a:gd name="T17" fmla="*/ 149 h 161"/>
                                <a:gd name="T18" fmla="*/ 160 w 160"/>
                                <a:gd name="T19" fmla="*/ 12 h 161"/>
                                <a:gd name="T20" fmla="*/ 160 w 160"/>
                                <a:gd name="T21" fmla="*/ 0 h 161"/>
                                <a:gd name="T22" fmla="*/ 92 w 160"/>
                                <a:gd name="T23" fmla="*/ 0 h 161"/>
                                <a:gd name="T24" fmla="*/ 80 w 160"/>
                                <a:gd name="T25" fmla="*/ 12 h 161"/>
                                <a:gd name="T26" fmla="*/ 80 w 160"/>
                                <a:gd name="T27" fmla="*/ 74 h 161"/>
                                <a:gd name="T28" fmla="*/ 63 w 160"/>
                                <a:gd name="T29" fmla="*/ 66 h 161"/>
                                <a:gd name="T30" fmla="*/ 46 w 160"/>
                                <a:gd name="T31" fmla="*/ 74 h 161"/>
                                <a:gd name="T32" fmla="*/ 46 w 160"/>
                                <a:gd name="T33" fmla="*/ 12 h 161"/>
                                <a:gd name="T34" fmla="*/ 80 w 160"/>
                                <a:gd name="T35" fmla="*/ 12 h 161"/>
                                <a:gd name="T36" fmla="*/ 29 w 160"/>
                                <a:gd name="T37" fmla="*/ 149 h 161"/>
                                <a:gd name="T38" fmla="*/ 12 w 160"/>
                                <a:gd name="T39" fmla="*/ 132 h 161"/>
                                <a:gd name="T40" fmla="*/ 29 w 160"/>
                                <a:gd name="T41" fmla="*/ 115 h 161"/>
                                <a:gd name="T42" fmla="*/ 149 w 160"/>
                                <a:gd name="T43" fmla="*/ 115 h 161"/>
                                <a:gd name="T44" fmla="*/ 149 w 160"/>
                                <a:gd name="T45" fmla="*/ 149 h 161"/>
                                <a:gd name="T46" fmla="*/ 29 w 160"/>
                                <a:gd name="T47" fmla="*/ 149 h 161"/>
                                <a:gd name="T48" fmla="*/ 149 w 160"/>
                                <a:gd name="T49" fmla="*/ 104 h 161"/>
                                <a:gd name="T50" fmla="*/ 29 w 160"/>
                                <a:gd name="T51" fmla="*/ 104 h 161"/>
                                <a:gd name="T52" fmla="*/ 12 w 160"/>
                                <a:gd name="T53" fmla="*/ 109 h 161"/>
                                <a:gd name="T54" fmla="*/ 12 w 160"/>
                                <a:gd name="T55" fmla="*/ 29 h 161"/>
                                <a:gd name="T56" fmla="*/ 29 w 160"/>
                                <a:gd name="T57" fmla="*/ 12 h 161"/>
                                <a:gd name="T58" fmla="*/ 34 w 160"/>
                                <a:gd name="T59" fmla="*/ 12 h 161"/>
                                <a:gd name="T60" fmla="*/ 34 w 160"/>
                                <a:gd name="T61" fmla="*/ 93 h 161"/>
                                <a:gd name="T62" fmla="*/ 63 w 160"/>
                                <a:gd name="T63" fmla="*/ 78 h 161"/>
                                <a:gd name="T64" fmla="*/ 92 w 160"/>
                                <a:gd name="T65" fmla="*/ 93 h 161"/>
                                <a:gd name="T66" fmla="*/ 92 w 160"/>
                                <a:gd name="T67" fmla="*/ 12 h 161"/>
                                <a:gd name="T68" fmla="*/ 149 w 160"/>
                                <a:gd name="T69" fmla="*/ 12 h 161"/>
                                <a:gd name="T70" fmla="*/ 149 w 160"/>
                                <a:gd name="T71" fmla="*/ 104 h 161"/>
                                <a:gd name="T72" fmla="*/ 149 w 160"/>
                                <a:gd name="T73" fmla="*/ 104 h 161"/>
                                <a:gd name="T74" fmla="*/ 149 w 160"/>
                                <a:gd name="T75" fmla="*/ 10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0" h="161">
                                  <a:moveTo>
                                    <a:pt x="92" y="0"/>
                                  </a:move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29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  <a:cubicBezTo>
                                    <a:pt x="0" y="148"/>
                                    <a:pt x="13" y="161"/>
                                    <a:pt x="29" y="161"/>
                                  </a:cubicBezTo>
                                  <a:cubicBezTo>
                                    <a:pt x="149" y="161"/>
                                    <a:pt x="149" y="161"/>
                                    <a:pt x="149" y="161"/>
                                  </a:cubicBezTo>
                                  <a:cubicBezTo>
                                    <a:pt x="160" y="161"/>
                                    <a:pt x="160" y="161"/>
                                    <a:pt x="160" y="161"/>
                                  </a:cubicBezTo>
                                  <a:cubicBezTo>
                                    <a:pt x="160" y="149"/>
                                    <a:pt x="160" y="149"/>
                                    <a:pt x="160" y="149"/>
                                  </a:cubicBezTo>
                                  <a:cubicBezTo>
                                    <a:pt x="160" y="12"/>
                                    <a:pt x="160" y="12"/>
                                    <a:pt x="160" y="12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lose/>
                                  <a:moveTo>
                                    <a:pt x="80" y="12"/>
                                  </a:moveTo>
                                  <a:cubicBezTo>
                                    <a:pt x="80" y="74"/>
                                    <a:pt x="80" y="74"/>
                                    <a:pt x="80" y="74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46" y="74"/>
                                    <a:pt x="46" y="74"/>
                                    <a:pt x="46" y="74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80" y="12"/>
                                    <a:pt x="80" y="12"/>
                                    <a:pt x="80" y="12"/>
                                  </a:cubicBezTo>
                                  <a:close/>
                                  <a:moveTo>
                                    <a:pt x="29" y="149"/>
                                  </a:moveTo>
                                  <a:cubicBezTo>
                                    <a:pt x="19" y="149"/>
                                    <a:pt x="12" y="142"/>
                                    <a:pt x="12" y="132"/>
                                  </a:cubicBezTo>
                                  <a:cubicBezTo>
                                    <a:pt x="12" y="123"/>
                                    <a:pt x="19" y="115"/>
                                    <a:pt x="29" y="115"/>
                                  </a:cubicBezTo>
                                  <a:cubicBezTo>
                                    <a:pt x="149" y="115"/>
                                    <a:pt x="149" y="115"/>
                                    <a:pt x="149" y="115"/>
                                  </a:cubicBezTo>
                                  <a:cubicBezTo>
                                    <a:pt x="149" y="149"/>
                                    <a:pt x="149" y="149"/>
                                    <a:pt x="149" y="149"/>
                                  </a:cubicBezTo>
                                  <a:cubicBezTo>
                                    <a:pt x="29" y="149"/>
                                    <a:pt x="29" y="149"/>
                                    <a:pt x="29" y="149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29" y="104"/>
                                    <a:pt x="29" y="104"/>
                                    <a:pt x="29" y="104"/>
                                  </a:cubicBezTo>
                                  <a:cubicBezTo>
                                    <a:pt x="22" y="104"/>
                                    <a:pt x="16" y="106"/>
                                    <a:pt x="12" y="109"/>
                                  </a:cubicBezTo>
                                  <a:cubicBezTo>
                                    <a:pt x="12" y="29"/>
                                    <a:pt x="12" y="29"/>
                                    <a:pt x="12" y="29"/>
                                  </a:cubicBezTo>
                                  <a:cubicBezTo>
                                    <a:pt x="12" y="20"/>
                                    <a:pt x="19" y="12"/>
                                    <a:pt x="29" y="12"/>
                                  </a:cubicBezTo>
                                  <a:cubicBezTo>
                                    <a:pt x="34" y="12"/>
                                    <a:pt x="34" y="12"/>
                                    <a:pt x="34" y="12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63" y="78"/>
                                    <a:pt x="63" y="78"/>
                                    <a:pt x="63" y="78"/>
                                  </a:cubicBezTo>
                                  <a:cubicBezTo>
                                    <a:pt x="92" y="93"/>
                                    <a:pt x="92" y="93"/>
                                    <a:pt x="92" y="93"/>
                                  </a:cubicBezTo>
                                  <a:cubicBezTo>
                                    <a:pt x="92" y="12"/>
                                    <a:pt x="92" y="12"/>
                                    <a:pt x="92" y="12"/>
                                  </a:cubicBezTo>
                                  <a:cubicBezTo>
                                    <a:pt x="149" y="12"/>
                                    <a:pt x="149" y="12"/>
                                    <a:pt x="149" y="12"/>
                                  </a:cubicBez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31" name="组合 126"/>
                        <wpg:cNvGrpSpPr/>
                        <wpg:grpSpPr>
                          <a:xfrm>
                            <a:off x="0" y="2647950"/>
                            <a:ext cx="5491767" cy="222878"/>
                            <a:chOff x="0" y="0"/>
                            <a:chExt cx="5492340" cy="223200"/>
                          </a:xfrm>
                          <a:grpFill/>
                        </wpg:grpSpPr>
                        <wps:wsp>
                          <wps:cNvPr id="332" name="Freeform 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59 w 118"/>
                                <a:gd name="T1" fmla="*/ 0 h 118"/>
                                <a:gd name="T2" fmla="*/ 0 w 118"/>
                                <a:gd name="T3" fmla="*/ 59 h 118"/>
                                <a:gd name="T4" fmla="*/ 59 w 118"/>
                                <a:gd name="T5" fmla="*/ 118 h 118"/>
                                <a:gd name="T6" fmla="*/ 118 w 118"/>
                                <a:gd name="T7" fmla="*/ 59 h 118"/>
                                <a:gd name="T8" fmla="*/ 59 w 118"/>
                                <a:gd name="T9" fmla="*/ 0 h 118"/>
                                <a:gd name="T10" fmla="*/ 79 w 118"/>
                                <a:gd name="T11" fmla="*/ 82 h 118"/>
                                <a:gd name="T12" fmla="*/ 49 w 118"/>
                                <a:gd name="T13" fmla="*/ 69 h 118"/>
                                <a:gd name="T14" fmla="*/ 36 w 118"/>
                                <a:gd name="T15" fmla="*/ 39 h 118"/>
                                <a:gd name="T16" fmla="*/ 45 w 118"/>
                                <a:gd name="T17" fmla="*/ 36 h 118"/>
                                <a:gd name="T18" fmla="*/ 51 w 118"/>
                                <a:gd name="T19" fmla="*/ 46 h 118"/>
                                <a:gd name="T20" fmla="*/ 51 w 118"/>
                                <a:gd name="T21" fmla="*/ 50 h 118"/>
                                <a:gd name="T22" fmla="*/ 51 w 118"/>
                                <a:gd name="T23" fmla="*/ 58 h 118"/>
                                <a:gd name="T24" fmla="*/ 55 w 118"/>
                                <a:gd name="T25" fmla="*/ 63 h 118"/>
                                <a:gd name="T26" fmla="*/ 60 w 118"/>
                                <a:gd name="T27" fmla="*/ 67 h 118"/>
                                <a:gd name="T28" fmla="*/ 68 w 118"/>
                                <a:gd name="T29" fmla="*/ 67 h 118"/>
                                <a:gd name="T30" fmla="*/ 73 w 118"/>
                                <a:gd name="T31" fmla="*/ 67 h 118"/>
                                <a:gd name="T32" fmla="*/ 82 w 118"/>
                                <a:gd name="T33" fmla="*/ 73 h 118"/>
                                <a:gd name="T34" fmla="*/ 79 w 118"/>
                                <a:gd name="T35" fmla="*/ 82 h 118"/>
                                <a:gd name="T36" fmla="*/ 79 w 118"/>
                                <a:gd name="T37" fmla="*/ 82 h 118"/>
                                <a:gd name="T38" fmla="*/ 79 w 118"/>
                                <a:gd name="T39" fmla="*/ 8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7" y="0"/>
                                    <a:pt x="0" y="26"/>
                                    <a:pt x="0" y="59"/>
                                  </a:cubicBezTo>
                                  <a:cubicBezTo>
                                    <a:pt x="0" y="91"/>
                                    <a:pt x="27" y="118"/>
                                    <a:pt x="59" y="118"/>
                                  </a:cubicBezTo>
                                  <a:cubicBezTo>
                                    <a:pt x="92" y="118"/>
                                    <a:pt x="118" y="91"/>
                                    <a:pt x="118" y="59"/>
                                  </a:cubicBezTo>
                                  <a:cubicBezTo>
                                    <a:pt x="118" y="26"/>
                                    <a:pt x="92" y="0"/>
                                    <a:pt x="59" y="0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68" y="86"/>
                                    <a:pt x="54" y="74"/>
                                    <a:pt x="49" y="69"/>
                                  </a:cubicBezTo>
                                  <a:cubicBezTo>
                                    <a:pt x="44" y="64"/>
                                    <a:pt x="32" y="50"/>
                                    <a:pt x="36" y="39"/>
                                  </a:cubicBezTo>
                                  <a:cubicBezTo>
                                    <a:pt x="36" y="39"/>
                                    <a:pt x="43" y="32"/>
                                    <a:pt x="45" y="36"/>
                                  </a:cubicBezTo>
                                  <a:cubicBezTo>
                                    <a:pt x="51" y="46"/>
                                    <a:pt x="51" y="46"/>
                                    <a:pt x="51" y="46"/>
                                  </a:cubicBezTo>
                                  <a:cubicBezTo>
                                    <a:pt x="51" y="46"/>
                                    <a:pt x="53" y="47"/>
                                    <a:pt x="51" y="50"/>
                                  </a:cubicBezTo>
                                  <a:cubicBezTo>
                                    <a:pt x="51" y="50"/>
                                    <a:pt x="47" y="55"/>
                                    <a:pt x="51" y="58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ubicBezTo>
                                    <a:pt x="63" y="71"/>
                                    <a:pt x="68" y="67"/>
                                    <a:pt x="68" y="67"/>
                                  </a:cubicBezTo>
                                  <a:cubicBezTo>
                                    <a:pt x="71" y="65"/>
                                    <a:pt x="73" y="67"/>
                                    <a:pt x="73" y="67"/>
                                  </a:cubicBezTo>
                                  <a:cubicBezTo>
                                    <a:pt x="82" y="73"/>
                                    <a:pt x="82" y="73"/>
                                    <a:pt x="82" y="73"/>
                                  </a:cubicBezTo>
                                  <a:cubicBezTo>
                                    <a:pt x="86" y="75"/>
                                    <a:pt x="79" y="82"/>
                                    <a:pt x="79" y="82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79" y="82"/>
                                    <a:pt x="79" y="82"/>
                                    <a:pt x="79" y="8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3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12324" y="0"/>
                              <a:ext cx="290545" cy="223200"/>
                            </a:xfrm>
                            <a:custGeom>
                              <a:avLst/>
                              <a:gdLst>
                                <a:gd name="T0" fmla="*/ 123 w 128"/>
                                <a:gd name="T1" fmla="*/ 18 h 98"/>
                                <a:gd name="T2" fmla="*/ 64 w 128"/>
                                <a:gd name="T3" fmla="*/ 0 h 98"/>
                                <a:gd name="T4" fmla="*/ 63 w 128"/>
                                <a:gd name="T5" fmla="*/ 0 h 98"/>
                                <a:gd name="T6" fmla="*/ 62 w 128"/>
                                <a:gd name="T7" fmla="*/ 0 h 98"/>
                                <a:gd name="T8" fmla="*/ 3 w 128"/>
                                <a:gd name="T9" fmla="*/ 18 h 98"/>
                                <a:gd name="T10" fmla="*/ 0 w 128"/>
                                <a:gd name="T11" fmla="*/ 23 h 98"/>
                                <a:gd name="T12" fmla="*/ 1 w 128"/>
                                <a:gd name="T13" fmla="*/ 36 h 98"/>
                                <a:gd name="T14" fmla="*/ 17 w 128"/>
                                <a:gd name="T15" fmla="*/ 43 h 98"/>
                                <a:gd name="T16" fmla="*/ 33 w 128"/>
                                <a:gd name="T17" fmla="*/ 36 h 98"/>
                                <a:gd name="T18" fmla="*/ 33 w 128"/>
                                <a:gd name="T19" fmla="*/ 27 h 98"/>
                                <a:gd name="T20" fmla="*/ 34 w 128"/>
                                <a:gd name="T21" fmla="*/ 23 h 98"/>
                                <a:gd name="T22" fmla="*/ 63 w 128"/>
                                <a:gd name="T23" fmla="*/ 17 h 98"/>
                                <a:gd name="T24" fmla="*/ 91 w 128"/>
                                <a:gd name="T25" fmla="*/ 23 h 98"/>
                                <a:gd name="T26" fmla="*/ 93 w 128"/>
                                <a:gd name="T27" fmla="*/ 27 h 98"/>
                                <a:gd name="T28" fmla="*/ 93 w 128"/>
                                <a:gd name="T29" fmla="*/ 36 h 98"/>
                                <a:gd name="T30" fmla="*/ 109 w 128"/>
                                <a:gd name="T31" fmla="*/ 43 h 98"/>
                                <a:gd name="T32" fmla="*/ 121 w 128"/>
                                <a:gd name="T33" fmla="*/ 41 h 98"/>
                                <a:gd name="T34" fmla="*/ 123 w 128"/>
                                <a:gd name="T35" fmla="*/ 18 h 98"/>
                                <a:gd name="T36" fmla="*/ 90 w 128"/>
                                <a:gd name="T37" fmla="*/ 31 h 98"/>
                                <a:gd name="T38" fmla="*/ 77 w 128"/>
                                <a:gd name="T39" fmla="*/ 21 h 98"/>
                                <a:gd name="T40" fmla="*/ 49 w 128"/>
                                <a:gd name="T41" fmla="*/ 21 h 98"/>
                                <a:gd name="T42" fmla="*/ 36 w 128"/>
                                <a:gd name="T43" fmla="*/ 31 h 98"/>
                                <a:gd name="T44" fmla="*/ 6 w 128"/>
                                <a:gd name="T45" fmla="*/ 87 h 98"/>
                                <a:gd name="T46" fmla="*/ 12 w 128"/>
                                <a:gd name="T47" fmla="*/ 98 h 98"/>
                                <a:gd name="T48" fmla="*/ 114 w 128"/>
                                <a:gd name="T49" fmla="*/ 98 h 98"/>
                                <a:gd name="T50" fmla="*/ 121 w 128"/>
                                <a:gd name="T51" fmla="*/ 87 h 98"/>
                                <a:gd name="T52" fmla="*/ 90 w 128"/>
                                <a:gd name="T53" fmla="*/ 31 h 98"/>
                                <a:gd name="T54" fmla="*/ 63 w 128"/>
                                <a:gd name="T55" fmla="*/ 86 h 98"/>
                                <a:gd name="T56" fmla="*/ 38 w 128"/>
                                <a:gd name="T57" fmla="*/ 60 h 98"/>
                                <a:gd name="T58" fmla="*/ 63 w 128"/>
                                <a:gd name="T59" fmla="*/ 35 h 98"/>
                                <a:gd name="T60" fmla="*/ 89 w 128"/>
                                <a:gd name="T61" fmla="*/ 60 h 98"/>
                                <a:gd name="T62" fmla="*/ 63 w 128"/>
                                <a:gd name="T63" fmla="*/ 86 h 98"/>
                                <a:gd name="T64" fmla="*/ 47 w 128"/>
                                <a:gd name="T65" fmla="*/ 60 h 98"/>
                                <a:gd name="T66" fmla="*/ 49 w 128"/>
                                <a:gd name="T67" fmla="*/ 54 h 98"/>
                                <a:gd name="T68" fmla="*/ 52 w 128"/>
                                <a:gd name="T69" fmla="*/ 49 h 98"/>
                                <a:gd name="T70" fmla="*/ 57 w 128"/>
                                <a:gd name="T71" fmla="*/ 46 h 98"/>
                                <a:gd name="T72" fmla="*/ 63 w 128"/>
                                <a:gd name="T73" fmla="*/ 45 h 98"/>
                                <a:gd name="T74" fmla="*/ 69 w 128"/>
                                <a:gd name="T75" fmla="*/ 46 h 98"/>
                                <a:gd name="T76" fmla="*/ 74 w 128"/>
                                <a:gd name="T77" fmla="*/ 49 h 98"/>
                                <a:gd name="T78" fmla="*/ 78 w 128"/>
                                <a:gd name="T79" fmla="*/ 54 h 98"/>
                                <a:gd name="T80" fmla="*/ 79 w 128"/>
                                <a:gd name="T81" fmla="*/ 6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8" h="98">
                                  <a:moveTo>
                                    <a:pt x="123" y="18"/>
                                  </a:moveTo>
                                  <a:cubicBezTo>
                                    <a:pt x="123" y="18"/>
                                    <a:pt x="111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62" y="0"/>
                                    <a:pt x="62" y="0"/>
                                  </a:cubicBezTo>
                                  <a:cubicBezTo>
                                    <a:pt x="15" y="0"/>
                                    <a:pt x="3" y="18"/>
                                    <a:pt x="3" y="18"/>
                                  </a:cubicBezTo>
                                  <a:cubicBezTo>
                                    <a:pt x="2" y="19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30"/>
                                    <a:pt x="1" y="36"/>
                                  </a:cubicBezTo>
                                  <a:cubicBezTo>
                                    <a:pt x="3" y="42"/>
                                    <a:pt x="12" y="43"/>
                                    <a:pt x="17" y="43"/>
                                  </a:cubicBezTo>
                                  <a:cubicBezTo>
                                    <a:pt x="27" y="43"/>
                                    <a:pt x="32" y="39"/>
                                    <a:pt x="33" y="36"/>
                                  </a:cubicBezTo>
                                  <a:cubicBezTo>
                                    <a:pt x="33" y="35"/>
                                    <a:pt x="33" y="27"/>
                                    <a:pt x="33" y="27"/>
                                  </a:cubicBezTo>
                                  <a:cubicBezTo>
                                    <a:pt x="33" y="26"/>
                                    <a:pt x="33" y="24"/>
                                    <a:pt x="34" y="23"/>
                                  </a:cubicBezTo>
                                  <a:cubicBezTo>
                                    <a:pt x="34" y="23"/>
                                    <a:pt x="40" y="17"/>
                                    <a:pt x="63" y="17"/>
                                  </a:cubicBezTo>
                                  <a:cubicBezTo>
                                    <a:pt x="85" y="17"/>
                                    <a:pt x="91" y="23"/>
                                    <a:pt x="91" y="23"/>
                                  </a:cubicBezTo>
                                  <a:cubicBezTo>
                                    <a:pt x="92" y="24"/>
                                    <a:pt x="93" y="26"/>
                                    <a:pt x="93" y="27"/>
                                  </a:cubicBezTo>
                                  <a:cubicBezTo>
                                    <a:pt x="93" y="27"/>
                                    <a:pt x="93" y="36"/>
                                    <a:pt x="93" y="36"/>
                                  </a:cubicBezTo>
                                  <a:cubicBezTo>
                                    <a:pt x="94" y="40"/>
                                    <a:pt x="101" y="42"/>
                                    <a:pt x="109" y="43"/>
                                  </a:cubicBezTo>
                                  <a:cubicBezTo>
                                    <a:pt x="114" y="43"/>
                                    <a:pt x="117" y="43"/>
                                    <a:pt x="121" y="41"/>
                                  </a:cubicBezTo>
                                  <a:cubicBezTo>
                                    <a:pt x="126" y="37"/>
                                    <a:pt x="128" y="23"/>
                                    <a:pt x="123" y="18"/>
                                  </a:cubicBezTo>
                                  <a:close/>
                                  <a:moveTo>
                                    <a:pt x="90" y="31"/>
                                  </a:moveTo>
                                  <a:cubicBezTo>
                                    <a:pt x="87" y="25"/>
                                    <a:pt x="83" y="21"/>
                                    <a:pt x="77" y="21"/>
                                  </a:cubicBez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43" y="21"/>
                                    <a:pt x="39" y="25"/>
                                    <a:pt x="36" y="31"/>
                                  </a:cubicBezTo>
                                  <a:cubicBezTo>
                                    <a:pt x="6" y="87"/>
                                    <a:pt x="6" y="87"/>
                                    <a:pt x="6" y="87"/>
                                  </a:cubicBezTo>
                                  <a:cubicBezTo>
                                    <a:pt x="3" y="93"/>
                                    <a:pt x="6" y="98"/>
                                    <a:pt x="12" y="98"/>
                                  </a:cubicBezTo>
                                  <a:cubicBezTo>
                                    <a:pt x="114" y="98"/>
                                    <a:pt x="114" y="98"/>
                                    <a:pt x="114" y="98"/>
                                  </a:cubicBezTo>
                                  <a:cubicBezTo>
                                    <a:pt x="121" y="98"/>
                                    <a:pt x="123" y="93"/>
                                    <a:pt x="121" y="87"/>
                                  </a:cubicBezTo>
                                  <a:cubicBezTo>
                                    <a:pt x="90" y="31"/>
                                    <a:pt x="90" y="31"/>
                                    <a:pt x="90" y="31"/>
                                  </a:cubicBezTo>
                                  <a:close/>
                                  <a:moveTo>
                                    <a:pt x="63" y="86"/>
                                  </a:moveTo>
                                  <a:cubicBezTo>
                                    <a:pt x="49" y="86"/>
                                    <a:pt x="38" y="74"/>
                                    <a:pt x="38" y="60"/>
                                  </a:cubicBezTo>
                                  <a:cubicBezTo>
                                    <a:pt x="38" y="46"/>
                                    <a:pt x="49" y="35"/>
                                    <a:pt x="63" y="35"/>
                                  </a:cubicBezTo>
                                  <a:cubicBezTo>
                                    <a:pt x="77" y="35"/>
                                    <a:pt x="89" y="46"/>
                                    <a:pt x="89" y="60"/>
                                  </a:cubicBezTo>
                                  <a:cubicBezTo>
                                    <a:pt x="89" y="74"/>
                                    <a:pt x="77" y="86"/>
                                    <a:pt x="63" y="86"/>
                                  </a:cubicBezTo>
                                  <a:close/>
                                  <a:moveTo>
                                    <a:pt x="47" y="60"/>
                                  </a:moveTo>
                                  <a:cubicBezTo>
                                    <a:pt x="47" y="58"/>
                                    <a:pt x="48" y="56"/>
                                    <a:pt x="49" y="54"/>
                                  </a:cubicBezTo>
                                  <a:cubicBezTo>
                                    <a:pt x="49" y="52"/>
                                    <a:pt x="50" y="51"/>
                                    <a:pt x="52" y="49"/>
                                  </a:cubicBezTo>
                                  <a:cubicBezTo>
                                    <a:pt x="53" y="48"/>
                                    <a:pt x="55" y="47"/>
                                    <a:pt x="57" y="46"/>
                                  </a:cubicBezTo>
                                  <a:cubicBezTo>
                                    <a:pt x="59" y="45"/>
                                    <a:pt x="61" y="45"/>
                                    <a:pt x="63" y="45"/>
                                  </a:cubicBezTo>
                                  <a:cubicBezTo>
                                    <a:pt x="65" y="45"/>
                                    <a:pt x="67" y="45"/>
                                    <a:pt x="69" y="46"/>
                                  </a:cubicBezTo>
                                  <a:cubicBezTo>
                                    <a:pt x="71" y="47"/>
                                    <a:pt x="73" y="48"/>
                                    <a:pt x="74" y="49"/>
                                  </a:cubicBezTo>
                                  <a:cubicBezTo>
                                    <a:pt x="76" y="51"/>
                                    <a:pt x="77" y="52"/>
                                    <a:pt x="78" y="54"/>
                                  </a:cubicBezTo>
                                  <a:cubicBezTo>
                                    <a:pt x="78" y="56"/>
                                    <a:pt x="79" y="58"/>
                                    <a:pt x="79" y="6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4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87827" y="0"/>
                              <a:ext cx="220605" cy="223200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5" name="Freeform 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0962" y="0"/>
                              <a:ext cx="222204" cy="223200"/>
                            </a:xfrm>
                            <a:custGeom>
                              <a:avLst/>
                              <a:gdLst>
                                <a:gd name="T0" fmla="*/ 87 w 94"/>
                                <a:gd name="T1" fmla="*/ 82 h 95"/>
                                <a:gd name="T2" fmla="*/ 64 w 94"/>
                                <a:gd name="T3" fmla="*/ 59 h 95"/>
                                <a:gd name="T4" fmla="*/ 75 w 94"/>
                                <a:gd name="T5" fmla="*/ 53 h 95"/>
                                <a:gd name="T6" fmla="*/ 94 w 94"/>
                                <a:gd name="T7" fmla="*/ 73 h 95"/>
                                <a:gd name="T8" fmla="*/ 87 w 94"/>
                                <a:gd name="T9" fmla="*/ 82 h 95"/>
                                <a:gd name="T10" fmla="*/ 35 w 94"/>
                                <a:gd name="T11" fmla="*/ 30 h 95"/>
                                <a:gd name="T12" fmla="*/ 11 w 94"/>
                                <a:gd name="T13" fmla="*/ 6 h 95"/>
                                <a:gd name="T14" fmla="*/ 20 w 94"/>
                                <a:gd name="T15" fmla="*/ 0 h 95"/>
                                <a:gd name="T16" fmla="*/ 40 w 94"/>
                                <a:gd name="T17" fmla="*/ 19 h 95"/>
                                <a:gd name="T18" fmla="*/ 35 w 94"/>
                                <a:gd name="T19" fmla="*/ 30 h 95"/>
                                <a:gd name="T20" fmla="*/ 33 w 94"/>
                                <a:gd name="T21" fmla="*/ 32 h 95"/>
                                <a:gd name="T22" fmla="*/ 46 w 94"/>
                                <a:gd name="T23" fmla="*/ 50 h 95"/>
                                <a:gd name="T24" fmla="*/ 62 w 94"/>
                                <a:gd name="T25" fmla="*/ 61 h 95"/>
                                <a:gd name="T26" fmla="*/ 85 w 94"/>
                                <a:gd name="T27" fmla="*/ 84 h 95"/>
                                <a:gd name="T28" fmla="*/ 34 w 94"/>
                                <a:gd name="T29" fmla="*/ 63 h 95"/>
                                <a:gd name="T30" fmla="*/ 9 w 94"/>
                                <a:gd name="T31" fmla="*/ 8 h 95"/>
                                <a:gd name="T32" fmla="*/ 33 w 94"/>
                                <a:gd name="T33" fmla="*/ 32 h 95"/>
                                <a:gd name="T34" fmla="*/ 33 w 94"/>
                                <a:gd name="T35" fmla="*/ 32 h 95"/>
                                <a:gd name="T36" fmla="*/ 33 w 94"/>
                                <a:gd name="T37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" h="95">
                                  <a:moveTo>
                                    <a:pt x="87" y="82"/>
                                  </a:move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7" y="56"/>
                                    <a:pt x="72" y="52"/>
                                    <a:pt x="75" y="53"/>
                                  </a:cubicBezTo>
                                  <a:cubicBezTo>
                                    <a:pt x="75" y="54"/>
                                    <a:pt x="94" y="73"/>
                                    <a:pt x="94" y="73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39" y="17"/>
                                    <a:pt x="40" y="19"/>
                                  </a:cubicBezTo>
                                  <a:cubicBezTo>
                                    <a:pt x="42" y="22"/>
                                    <a:pt x="38" y="27"/>
                                    <a:pt x="35" y="30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6"/>
                                    <a:pt x="46" y="50"/>
                                  </a:cubicBezTo>
                                  <a:cubicBezTo>
                                    <a:pt x="57" y="60"/>
                                    <a:pt x="61" y="61"/>
                                    <a:pt x="62" y="61"/>
                                  </a:cubicBezTo>
                                  <a:cubicBezTo>
                                    <a:pt x="85" y="84"/>
                                    <a:pt x="85" y="84"/>
                                    <a:pt x="85" y="84"/>
                                  </a:cubicBezTo>
                                  <a:cubicBezTo>
                                    <a:pt x="82" y="86"/>
                                    <a:pt x="68" y="95"/>
                                    <a:pt x="34" y="63"/>
                                  </a:cubicBezTo>
                                  <a:cubicBezTo>
                                    <a:pt x="0" y="32"/>
                                    <a:pt x="7" y="12"/>
                                    <a:pt x="9" y="8"/>
                                  </a:cubicBez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6" name="Freeform 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362" y="0"/>
                              <a:ext cx="224885" cy="223200"/>
                            </a:xfrm>
                            <a:custGeom>
                              <a:avLst/>
                              <a:gdLst>
                                <a:gd name="T0" fmla="*/ 72 w 113"/>
                                <a:gd name="T1" fmla="*/ 28 h 112"/>
                                <a:gd name="T2" fmla="*/ 80 w 113"/>
                                <a:gd name="T3" fmla="*/ 20 h 112"/>
                                <a:gd name="T4" fmla="*/ 79 w 113"/>
                                <a:gd name="T5" fmla="*/ 34 h 112"/>
                                <a:gd name="T6" fmla="*/ 72 w 113"/>
                                <a:gd name="T7" fmla="*/ 39 h 112"/>
                                <a:gd name="T8" fmla="*/ 67 w 113"/>
                                <a:gd name="T9" fmla="*/ 37 h 112"/>
                                <a:gd name="T10" fmla="*/ 8 w 113"/>
                                <a:gd name="T11" fmla="*/ 74 h 112"/>
                                <a:gd name="T12" fmla="*/ 9 w 113"/>
                                <a:gd name="T13" fmla="*/ 36 h 112"/>
                                <a:gd name="T14" fmla="*/ 37 w 113"/>
                                <a:gd name="T15" fmla="*/ 9 h 112"/>
                                <a:gd name="T16" fmla="*/ 76 w 113"/>
                                <a:gd name="T17" fmla="*/ 9 h 112"/>
                                <a:gd name="T18" fmla="*/ 104 w 113"/>
                                <a:gd name="T19" fmla="*/ 36 h 112"/>
                                <a:gd name="T20" fmla="*/ 104 w 113"/>
                                <a:gd name="T21" fmla="*/ 76 h 112"/>
                                <a:gd name="T22" fmla="*/ 76 w 113"/>
                                <a:gd name="T23" fmla="*/ 103 h 112"/>
                                <a:gd name="T24" fmla="*/ 36 w 113"/>
                                <a:gd name="T25" fmla="*/ 103 h 112"/>
                                <a:gd name="T26" fmla="*/ 30 w 113"/>
                                <a:gd name="T27" fmla="*/ 90 h 112"/>
                                <a:gd name="T28" fmla="*/ 33 w 113"/>
                                <a:gd name="T29" fmla="*/ 89 h 112"/>
                                <a:gd name="T30" fmla="*/ 38 w 113"/>
                                <a:gd name="T31" fmla="*/ 88 h 112"/>
                                <a:gd name="T32" fmla="*/ 46 w 113"/>
                                <a:gd name="T33" fmla="*/ 77 h 112"/>
                                <a:gd name="T34" fmla="*/ 46 w 113"/>
                                <a:gd name="T35" fmla="*/ 70 h 112"/>
                                <a:gd name="T36" fmla="*/ 46 w 113"/>
                                <a:gd name="T37" fmla="*/ 60 h 112"/>
                                <a:gd name="T38" fmla="*/ 55 w 113"/>
                                <a:gd name="T39" fmla="*/ 40 h 112"/>
                                <a:gd name="T40" fmla="*/ 61 w 113"/>
                                <a:gd name="T41" fmla="*/ 36 h 112"/>
                                <a:gd name="T42" fmla="*/ 70 w 113"/>
                                <a:gd name="T43" fmla="*/ 26 h 112"/>
                                <a:gd name="T44" fmla="*/ 70 w 113"/>
                                <a:gd name="T45" fmla="*/ 15 h 112"/>
                                <a:gd name="T46" fmla="*/ 60 w 113"/>
                                <a:gd name="T47" fmla="*/ 15 h 112"/>
                                <a:gd name="T48" fmla="*/ 50 w 113"/>
                                <a:gd name="T49" fmla="*/ 22 h 112"/>
                                <a:gd name="T50" fmla="*/ 30 w 113"/>
                                <a:gd name="T51" fmla="*/ 58 h 112"/>
                                <a:gd name="T52" fmla="*/ 26 w 113"/>
                                <a:gd name="T53" fmla="*/ 80 h 112"/>
                                <a:gd name="T54" fmla="*/ 25 w 113"/>
                                <a:gd name="T55" fmla="*/ 89 h 112"/>
                                <a:gd name="T56" fmla="*/ 33 w 113"/>
                                <a:gd name="T57" fmla="*/ 107 h 112"/>
                                <a:gd name="T58" fmla="*/ 78 w 113"/>
                                <a:gd name="T59" fmla="*/ 108 h 112"/>
                                <a:gd name="T60" fmla="*/ 108 w 113"/>
                                <a:gd name="T61" fmla="*/ 78 h 112"/>
                                <a:gd name="T62" fmla="*/ 108 w 113"/>
                                <a:gd name="T63" fmla="*/ 35 h 112"/>
                                <a:gd name="T64" fmla="*/ 78 w 113"/>
                                <a:gd name="T65" fmla="*/ 4 h 112"/>
                                <a:gd name="T66" fmla="*/ 35 w 113"/>
                                <a:gd name="T67" fmla="*/ 4 h 112"/>
                                <a:gd name="T68" fmla="*/ 4 w 113"/>
                                <a:gd name="T69" fmla="*/ 35 h 112"/>
                                <a:gd name="T70" fmla="*/ 3 w 113"/>
                                <a:gd name="T71" fmla="*/ 74 h 112"/>
                                <a:gd name="T72" fmla="*/ 14 w 113"/>
                                <a:gd name="T73" fmla="*/ 91 h 112"/>
                                <a:gd name="T74" fmla="*/ 17 w 113"/>
                                <a:gd name="T75" fmla="*/ 92 h 112"/>
                                <a:gd name="T76" fmla="*/ 19 w 113"/>
                                <a:gd name="T77" fmla="*/ 91 h 112"/>
                                <a:gd name="T78" fmla="*/ 46 w 113"/>
                                <a:gd name="T79" fmla="*/ 83 h 112"/>
                                <a:gd name="T80" fmla="*/ 54 w 113"/>
                                <a:gd name="T81" fmla="*/ 77 h 112"/>
                                <a:gd name="T82" fmla="*/ 52 w 113"/>
                                <a:gd name="T83" fmla="*/ 89 h 112"/>
                                <a:gd name="T84" fmla="*/ 42 w 113"/>
                                <a:gd name="T85" fmla="*/ 94 h 112"/>
                                <a:gd name="T86" fmla="*/ 38 w 113"/>
                                <a:gd name="T87" fmla="*/ 9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" h="112">
                                  <a:moveTo>
                                    <a:pt x="67" y="37"/>
                                  </a:moveTo>
                                  <a:cubicBezTo>
                                    <a:pt x="69" y="35"/>
                                    <a:pt x="71" y="32"/>
                                    <a:pt x="72" y="28"/>
                                  </a:cubicBezTo>
                                  <a:cubicBezTo>
                                    <a:pt x="73" y="24"/>
                                    <a:pt x="74" y="21"/>
                                    <a:pt x="74" y="17"/>
                                  </a:cubicBezTo>
                                  <a:cubicBezTo>
                                    <a:pt x="77" y="18"/>
                                    <a:pt x="79" y="19"/>
                                    <a:pt x="80" y="20"/>
                                  </a:cubicBezTo>
                                  <a:cubicBezTo>
                                    <a:pt x="81" y="21"/>
                                    <a:pt x="82" y="23"/>
                                    <a:pt x="82" y="24"/>
                                  </a:cubicBezTo>
                                  <a:cubicBezTo>
                                    <a:pt x="82" y="28"/>
                                    <a:pt x="81" y="31"/>
                                    <a:pt x="79" y="34"/>
                                  </a:cubicBezTo>
                                  <a:cubicBezTo>
                                    <a:pt x="78" y="37"/>
                                    <a:pt x="76" y="39"/>
                                    <a:pt x="74" y="39"/>
                                  </a:cubicBezTo>
                                  <a:cubicBezTo>
                                    <a:pt x="74" y="39"/>
                                    <a:pt x="73" y="39"/>
                                    <a:pt x="72" y="39"/>
                                  </a:cubicBezTo>
                                  <a:cubicBezTo>
                                    <a:pt x="70" y="38"/>
                                    <a:pt x="69" y="38"/>
                                    <a:pt x="67" y="37"/>
                                  </a:cubicBezTo>
                                  <a:cubicBezTo>
                                    <a:pt x="67" y="37"/>
                                    <a:pt x="67" y="37"/>
                                    <a:pt x="67" y="37"/>
                                  </a:cubicBezTo>
                                  <a:close/>
                                  <a:moveTo>
                                    <a:pt x="19" y="91"/>
                                  </a:moveTo>
                                  <a:cubicBezTo>
                                    <a:pt x="14" y="85"/>
                                    <a:pt x="10" y="79"/>
                                    <a:pt x="8" y="74"/>
                                  </a:cubicBezTo>
                                  <a:cubicBezTo>
                                    <a:pt x="6" y="68"/>
                                    <a:pt x="5" y="62"/>
                                    <a:pt x="5" y="56"/>
                                  </a:cubicBezTo>
                                  <a:cubicBezTo>
                                    <a:pt x="5" y="49"/>
                                    <a:pt x="6" y="43"/>
                                    <a:pt x="9" y="36"/>
                                  </a:cubicBezTo>
                                  <a:cubicBezTo>
                                    <a:pt x="11" y="30"/>
                                    <a:pt x="15" y="25"/>
                                    <a:pt x="20" y="20"/>
                                  </a:cubicBezTo>
                                  <a:cubicBezTo>
                                    <a:pt x="25" y="15"/>
                                    <a:pt x="30" y="11"/>
                                    <a:pt x="37" y="9"/>
                                  </a:cubicBezTo>
                                  <a:cubicBezTo>
                                    <a:pt x="43" y="6"/>
                                    <a:pt x="49" y="5"/>
                                    <a:pt x="56" y="5"/>
                                  </a:cubicBezTo>
                                  <a:cubicBezTo>
                                    <a:pt x="63" y="5"/>
                                    <a:pt x="70" y="6"/>
                                    <a:pt x="76" y="9"/>
                                  </a:cubicBezTo>
                                  <a:cubicBezTo>
                                    <a:pt x="82" y="11"/>
                                    <a:pt x="88" y="15"/>
                                    <a:pt x="92" y="20"/>
                                  </a:cubicBezTo>
                                  <a:cubicBezTo>
                                    <a:pt x="97" y="25"/>
                                    <a:pt x="101" y="30"/>
                                    <a:pt x="104" y="36"/>
                                  </a:cubicBezTo>
                                  <a:cubicBezTo>
                                    <a:pt x="106" y="43"/>
                                    <a:pt x="107" y="49"/>
                                    <a:pt x="107" y="56"/>
                                  </a:cubicBezTo>
                                  <a:cubicBezTo>
                                    <a:pt x="107" y="63"/>
                                    <a:pt x="106" y="69"/>
                                    <a:pt x="104" y="76"/>
                                  </a:cubicBezTo>
                                  <a:cubicBezTo>
                                    <a:pt x="101" y="82"/>
                                    <a:pt x="97" y="87"/>
                                    <a:pt x="92" y="92"/>
                                  </a:cubicBezTo>
                                  <a:cubicBezTo>
                                    <a:pt x="88" y="97"/>
                                    <a:pt x="82" y="101"/>
                                    <a:pt x="76" y="103"/>
                                  </a:cubicBezTo>
                                  <a:cubicBezTo>
                                    <a:pt x="69" y="106"/>
                                    <a:pt x="63" y="107"/>
                                    <a:pt x="56" y="107"/>
                                  </a:cubicBezTo>
                                  <a:cubicBezTo>
                                    <a:pt x="48" y="107"/>
                                    <a:pt x="41" y="106"/>
                                    <a:pt x="36" y="103"/>
                                  </a:cubicBezTo>
                                  <a:cubicBezTo>
                                    <a:pt x="31" y="101"/>
                                    <a:pt x="29" y="97"/>
                                    <a:pt x="29" y="93"/>
                                  </a:cubicBezTo>
                                  <a:cubicBezTo>
                                    <a:pt x="29" y="92"/>
                                    <a:pt x="29" y="91"/>
                                    <a:pt x="30" y="90"/>
                                  </a:cubicBezTo>
                                  <a:cubicBezTo>
                                    <a:pt x="30" y="89"/>
                                    <a:pt x="30" y="88"/>
                                    <a:pt x="31" y="87"/>
                                  </a:cubicBezTo>
                                  <a:cubicBezTo>
                                    <a:pt x="32" y="88"/>
                                    <a:pt x="33" y="89"/>
                                    <a:pt x="33" y="89"/>
                                  </a:cubicBezTo>
                                  <a:cubicBezTo>
                                    <a:pt x="34" y="89"/>
                                    <a:pt x="34" y="90"/>
                                    <a:pt x="35" y="90"/>
                                  </a:cubicBezTo>
                                  <a:cubicBezTo>
                                    <a:pt x="36" y="90"/>
                                    <a:pt x="37" y="89"/>
                                    <a:pt x="38" y="88"/>
                                  </a:cubicBezTo>
                                  <a:cubicBezTo>
                                    <a:pt x="40" y="86"/>
                                    <a:pt x="41" y="85"/>
                                    <a:pt x="43" y="83"/>
                                  </a:cubicBezTo>
                                  <a:cubicBezTo>
                                    <a:pt x="44" y="81"/>
                                    <a:pt x="45" y="79"/>
                                    <a:pt x="46" y="77"/>
                                  </a:cubicBezTo>
                                  <a:cubicBezTo>
                                    <a:pt x="47" y="75"/>
                                    <a:pt x="48" y="73"/>
                                    <a:pt x="48" y="73"/>
                                  </a:cubicBezTo>
                                  <a:cubicBezTo>
                                    <a:pt x="48" y="72"/>
                                    <a:pt x="47" y="71"/>
                                    <a:pt x="46" y="70"/>
                                  </a:cubicBezTo>
                                  <a:cubicBezTo>
                                    <a:pt x="45" y="69"/>
                                    <a:pt x="44" y="68"/>
                                    <a:pt x="44" y="66"/>
                                  </a:cubicBezTo>
                                  <a:cubicBezTo>
                                    <a:pt x="44" y="65"/>
                                    <a:pt x="45" y="62"/>
                                    <a:pt x="46" y="60"/>
                                  </a:cubicBezTo>
                                  <a:cubicBezTo>
                                    <a:pt x="47" y="57"/>
                                    <a:pt x="48" y="53"/>
                                    <a:pt x="50" y="49"/>
                                  </a:cubicBezTo>
                                  <a:cubicBezTo>
                                    <a:pt x="52" y="45"/>
                                    <a:pt x="54" y="42"/>
                                    <a:pt x="55" y="40"/>
                                  </a:cubicBezTo>
                                  <a:cubicBezTo>
                                    <a:pt x="57" y="38"/>
                                    <a:pt x="58" y="37"/>
                                    <a:pt x="60" y="37"/>
                                  </a:cubicBezTo>
                                  <a:cubicBezTo>
                                    <a:pt x="60" y="37"/>
                                    <a:pt x="60" y="36"/>
                                    <a:pt x="61" y="36"/>
                                  </a:cubicBezTo>
                                  <a:cubicBezTo>
                                    <a:pt x="64" y="36"/>
                                    <a:pt x="66" y="35"/>
                                    <a:pt x="67" y="33"/>
                                  </a:cubicBezTo>
                                  <a:cubicBezTo>
                                    <a:pt x="68" y="31"/>
                                    <a:pt x="69" y="29"/>
                                    <a:pt x="70" y="26"/>
                                  </a:cubicBezTo>
                                  <a:cubicBezTo>
                                    <a:pt x="71" y="23"/>
                                    <a:pt x="71" y="20"/>
                                    <a:pt x="71" y="18"/>
                                  </a:cubicBezTo>
                                  <a:cubicBezTo>
                                    <a:pt x="71" y="17"/>
                                    <a:pt x="71" y="16"/>
                                    <a:pt x="70" y="15"/>
                                  </a:cubicBezTo>
                                  <a:cubicBezTo>
                                    <a:pt x="70" y="14"/>
                                    <a:pt x="69" y="14"/>
                                    <a:pt x="67" y="14"/>
                                  </a:cubicBezTo>
                                  <a:cubicBezTo>
                                    <a:pt x="64" y="14"/>
                                    <a:pt x="62" y="14"/>
                                    <a:pt x="60" y="15"/>
                                  </a:cubicBezTo>
                                  <a:cubicBezTo>
                                    <a:pt x="58" y="15"/>
                                    <a:pt x="57" y="16"/>
                                    <a:pt x="56" y="16"/>
                                  </a:cubicBezTo>
                                  <a:cubicBezTo>
                                    <a:pt x="55" y="17"/>
                                    <a:pt x="53" y="19"/>
                                    <a:pt x="50" y="22"/>
                                  </a:cubicBezTo>
                                  <a:cubicBezTo>
                                    <a:pt x="48" y="26"/>
                                    <a:pt x="45" y="29"/>
                                    <a:pt x="42" y="34"/>
                                  </a:cubicBezTo>
                                  <a:cubicBezTo>
                                    <a:pt x="38" y="41"/>
                                    <a:pt x="33" y="50"/>
                                    <a:pt x="30" y="58"/>
                                  </a:cubicBezTo>
                                  <a:cubicBezTo>
                                    <a:pt x="27" y="67"/>
                                    <a:pt x="26" y="73"/>
                                    <a:pt x="26" y="78"/>
                                  </a:cubicBezTo>
                                  <a:cubicBezTo>
                                    <a:pt x="26" y="79"/>
                                    <a:pt x="26" y="80"/>
                                    <a:pt x="26" y="80"/>
                                  </a:cubicBezTo>
                                  <a:cubicBezTo>
                                    <a:pt x="27" y="81"/>
                                    <a:pt x="27" y="83"/>
                                    <a:pt x="28" y="84"/>
                                  </a:cubicBezTo>
                                  <a:cubicBezTo>
                                    <a:pt x="27" y="86"/>
                                    <a:pt x="26" y="87"/>
                                    <a:pt x="25" y="89"/>
                                  </a:cubicBezTo>
                                  <a:cubicBezTo>
                                    <a:pt x="25" y="91"/>
                                    <a:pt x="24" y="92"/>
                                    <a:pt x="24" y="94"/>
                                  </a:cubicBezTo>
                                  <a:cubicBezTo>
                                    <a:pt x="24" y="99"/>
                                    <a:pt x="27" y="104"/>
                                    <a:pt x="33" y="107"/>
                                  </a:cubicBezTo>
                                  <a:cubicBezTo>
                                    <a:pt x="39" y="111"/>
                                    <a:pt x="47" y="112"/>
                                    <a:pt x="56" y="112"/>
                                  </a:cubicBezTo>
                                  <a:cubicBezTo>
                                    <a:pt x="64" y="112"/>
                                    <a:pt x="71" y="111"/>
                                    <a:pt x="78" y="108"/>
                                  </a:cubicBezTo>
                                  <a:cubicBezTo>
                                    <a:pt x="85" y="105"/>
                                    <a:pt x="91" y="101"/>
                                    <a:pt x="96" y="96"/>
                                  </a:cubicBezTo>
                                  <a:cubicBezTo>
                                    <a:pt x="101" y="91"/>
                                    <a:pt x="105" y="84"/>
                                    <a:pt x="108" y="78"/>
                                  </a:cubicBezTo>
                                  <a:cubicBezTo>
                                    <a:pt x="111" y="71"/>
                                    <a:pt x="113" y="63"/>
                                    <a:pt x="113" y="56"/>
                                  </a:cubicBezTo>
                                  <a:cubicBezTo>
                                    <a:pt x="113" y="49"/>
                                    <a:pt x="111" y="41"/>
                                    <a:pt x="108" y="35"/>
                                  </a:cubicBezTo>
                                  <a:cubicBezTo>
                                    <a:pt x="105" y="28"/>
                                    <a:pt x="101" y="22"/>
                                    <a:pt x="96" y="16"/>
                                  </a:cubicBezTo>
                                  <a:cubicBezTo>
                                    <a:pt x="91" y="11"/>
                                    <a:pt x="85" y="7"/>
                                    <a:pt x="78" y="4"/>
                                  </a:cubicBezTo>
                                  <a:cubicBezTo>
                                    <a:pt x="71" y="1"/>
                                    <a:pt x="64" y="0"/>
                                    <a:pt x="56" y="0"/>
                                  </a:cubicBezTo>
                                  <a:cubicBezTo>
                                    <a:pt x="49" y="0"/>
                                    <a:pt x="42" y="1"/>
                                    <a:pt x="35" y="4"/>
                                  </a:cubicBezTo>
                                  <a:cubicBezTo>
                                    <a:pt x="28" y="7"/>
                                    <a:pt x="22" y="11"/>
                                    <a:pt x="16" y="16"/>
                                  </a:cubicBezTo>
                                  <a:cubicBezTo>
                                    <a:pt x="11" y="22"/>
                                    <a:pt x="7" y="28"/>
                                    <a:pt x="4" y="35"/>
                                  </a:cubicBezTo>
                                  <a:cubicBezTo>
                                    <a:pt x="1" y="41"/>
                                    <a:pt x="0" y="49"/>
                                    <a:pt x="0" y="56"/>
                                  </a:cubicBezTo>
                                  <a:cubicBezTo>
                                    <a:pt x="0" y="63"/>
                                    <a:pt x="1" y="69"/>
                                    <a:pt x="3" y="74"/>
                                  </a:cubicBezTo>
                                  <a:cubicBezTo>
                                    <a:pt x="5" y="80"/>
                                    <a:pt x="8" y="85"/>
                                    <a:pt x="12" y="89"/>
                                  </a:cubicBezTo>
                                  <a:cubicBezTo>
                                    <a:pt x="12" y="90"/>
                                    <a:pt x="13" y="91"/>
                                    <a:pt x="14" y="91"/>
                                  </a:cubicBezTo>
                                  <a:cubicBezTo>
                                    <a:pt x="15" y="91"/>
                                    <a:pt x="16" y="92"/>
                                    <a:pt x="16" y="92"/>
                                  </a:cubicBezTo>
                                  <a:cubicBezTo>
                                    <a:pt x="16" y="92"/>
                                    <a:pt x="17" y="92"/>
                                    <a:pt x="17" y="92"/>
                                  </a:cubicBezTo>
                                  <a:cubicBezTo>
                                    <a:pt x="18" y="91"/>
                                    <a:pt x="18" y="91"/>
                                    <a:pt x="19" y="91"/>
                                  </a:cubicBezTo>
                                  <a:cubicBezTo>
                                    <a:pt x="19" y="91"/>
                                    <a:pt x="19" y="91"/>
                                    <a:pt x="19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41" y="89"/>
                                    <a:pt x="43" y="86"/>
                                    <a:pt x="46" y="83"/>
                                  </a:cubicBezTo>
                                  <a:cubicBezTo>
                                    <a:pt x="48" y="80"/>
                                    <a:pt x="49" y="77"/>
                                    <a:pt x="50" y="74"/>
                                  </a:cubicBezTo>
                                  <a:cubicBezTo>
                                    <a:pt x="52" y="75"/>
                                    <a:pt x="54" y="76"/>
                                    <a:pt x="54" y="77"/>
                                  </a:cubicBezTo>
                                  <a:cubicBezTo>
                                    <a:pt x="55" y="78"/>
                                    <a:pt x="56" y="79"/>
                                    <a:pt x="56" y="80"/>
                                  </a:cubicBezTo>
                                  <a:cubicBezTo>
                                    <a:pt x="56" y="83"/>
                                    <a:pt x="54" y="86"/>
                                    <a:pt x="52" y="89"/>
                                  </a:cubicBezTo>
                                  <a:cubicBezTo>
                                    <a:pt x="49" y="93"/>
                                    <a:pt x="47" y="94"/>
                                    <a:pt x="44" y="94"/>
                                  </a:cubicBezTo>
                                  <a:cubicBezTo>
                                    <a:pt x="44" y="94"/>
                                    <a:pt x="43" y="94"/>
                                    <a:pt x="42" y="94"/>
                                  </a:cubicBezTo>
                                  <a:cubicBezTo>
                                    <a:pt x="40" y="93"/>
                                    <a:pt x="39" y="92"/>
                                    <a:pt x="38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38" y="91"/>
                                    <a:pt x="38" y="91"/>
                                    <a:pt x="38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7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16410" y="0"/>
                              <a:ext cx="223994" cy="223200"/>
                            </a:xfrm>
                            <a:custGeom>
                              <a:avLst/>
                              <a:gdLst>
                                <a:gd name="T0" fmla="*/ 114 w 119"/>
                                <a:gd name="T1" fmla="*/ 0 h 119"/>
                                <a:gd name="T2" fmla="*/ 5 w 119"/>
                                <a:gd name="T3" fmla="*/ 0 h 119"/>
                                <a:gd name="T4" fmla="*/ 0 w 119"/>
                                <a:gd name="T5" fmla="*/ 5 h 119"/>
                                <a:gd name="T6" fmla="*/ 0 w 119"/>
                                <a:gd name="T7" fmla="*/ 114 h 119"/>
                                <a:gd name="T8" fmla="*/ 5 w 119"/>
                                <a:gd name="T9" fmla="*/ 119 h 119"/>
                                <a:gd name="T10" fmla="*/ 114 w 119"/>
                                <a:gd name="T11" fmla="*/ 119 h 119"/>
                                <a:gd name="T12" fmla="*/ 119 w 119"/>
                                <a:gd name="T13" fmla="*/ 114 h 119"/>
                                <a:gd name="T14" fmla="*/ 119 w 119"/>
                                <a:gd name="T15" fmla="*/ 5 h 119"/>
                                <a:gd name="T16" fmla="*/ 114 w 119"/>
                                <a:gd name="T17" fmla="*/ 0 h 119"/>
                                <a:gd name="T18" fmla="*/ 89 w 119"/>
                                <a:gd name="T19" fmla="*/ 34 h 119"/>
                                <a:gd name="T20" fmla="*/ 89 w 119"/>
                                <a:gd name="T21" fmla="*/ 34 h 119"/>
                                <a:gd name="T22" fmla="*/ 89 w 119"/>
                                <a:gd name="T23" fmla="*/ 34 h 119"/>
                                <a:gd name="T24" fmla="*/ 89 w 119"/>
                                <a:gd name="T25" fmla="*/ 34 h 119"/>
                                <a:gd name="T26" fmla="*/ 89 w 119"/>
                                <a:gd name="T27" fmla="*/ 35 h 119"/>
                                <a:gd name="T28" fmla="*/ 71 w 119"/>
                                <a:gd name="T29" fmla="*/ 70 h 119"/>
                                <a:gd name="T30" fmla="*/ 38 w 119"/>
                                <a:gd name="T31" fmla="*/ 92 h 119"/>
                                <a:gd name="T32" fmla="*/ 38 w 119"/>
                                <a:gd name="T33" fmla="*/ 92 h 119"/>
                                <a:gd name="T34" fmla="*/ 37 w 119"/>
                                <a:gd name="T35" fmla="*/ 92 h 119"/>
                                <a:gd name="T36" fmla="*/ 37 w 119"/>
                                <a:gd name="T37" fmla="*/ 92 h 119"/>
                                <a:gd name="T38" fmla="*/ 32 w 119"/>
                                <a:gd name="T39" fmla="*/ 89 h 119"/>
                                <a:gd name="T40" fmla="*/ 30 w 119"/>
                                <a:gd name="T41" fmla="*/ 83 h 119"/>
                                <a:gd name="T42" fmla="*/ 30 w 119"/>
                                <a:gd name="T43" fmla="*/ 75 h 119"/>
                                <a:gd name="T44" fmla="*/ 30 w 119"/>
                                <a:gd name="T45" fmla="*/ 74 h 119"/>
                                <a:gd name="T46" fmla="*/ 31 w 119"/>
                                <a:gd name="T47" fmla="*/ 74 h 119"/>
                                <a:gd name="T48" fmla="*/ 41 w 119"/>
                                <a:gd name="T49" fmla="*/ 68 h 119"/>
                                <a:gd name="T50" fmla="*/ 41 w 119"/>
                                <a:gd name="T51" fmla="*/ 67 h 119"/>
                                <a:gd name="T52" fmla="*/ 42 w 119"/>
                                <a:gd name="T53" fmla="*/ 68 h 119"/>
                                <a:gd name="T54" fmla="*/ 49 w 119"/>
                                <a:gd name="T55" fmla="*/ 74 h 119"/>
                                <a:gd name="T56" fmla="*/ 58 w 119"/>
                                <a:gd name="T57" fmla="*/ 68 h 119"/>
                                <a:gd name="T58" fmla="*/ 71 w 119"/>
                                <a:gd name="T59" fmla="*/ 49 h 119"/>
                                <a:gd name="T60" fmla="*/ 63 w 119"/>
                                <a:gd name="T61" fmla="*/ 43 h 119"/>
                                <a:gd name="T62" fmla="*/ 63 w 119"/>
                                <a:gd name="T63" fmla="*/ 42 h 119"/>
                                <a:gd name="T64" fmla="*/ 68 w 119"/>
                                <a:gd name="T65" fmla="*/ 28 h 119"/>
                                <a:gd name="T66" fmla="*/ 69 w 119"/>
                                <a:gd name="T67" fmla="*/ 27 h 119"/>
                                <a:gd name="T68" fmla="*/ 69 w 119"/>
                                <a:gd name="T69" fmla="*/ 27 h 119"/>
                                <a:gd name="T70" fmla="*/ 69 w 119"/>
                                <a:gd name="T71" fmla="*/ 27 h 119"/>
                                <a:gd name="T72" fmla="*/ 70 w 119"/>
                                <a:gd name="T73" fmla="*/ 27 h 119"/>
                                <a:gd name="T74" fmla="*/ 72 w 119"/>
                                <a:gd name="T75" fmla="*/ 27 h 119"/>
                                <a:gd name="T76" fmla="*/ 72 w 119"/>
                                <a:gd name="T77" fmla="*/ 28 h 119"/>
                                <a:gd name="T78" fmla="*/ 72 w 119"/>
                                <a:gd name="T79" fmla="*/ 28 h 119"/>
                                <a:gd name="T80" fmla="*/ 72 w 119"/>
                                <a:gd name="T81" fmla="*/ 27 h 119"/>
                                <a:gd name="T82" fmla="*/ 82 w 119"/>
                                <a:gd name="T83" fmla="*/ 28 h 119"/>
                                <a:gd name="T84" fmla="*/ 89 w 119"/>
                                <a:gd name="T85" fmla="*/ 33 h 119"/>
                                <a:gd name="T86" fmla="*/ 89 w 119"/>
                                <a:gd name="T87" fmla="*/ 34 h 119"/>
                                <a:gd name="T88" fmla="*/ 89 w 119"/>
                                <a:gd name="T89" fmla="*/ 34 h 119"/>
                                <a:gd name="T90" fmla="*/ 89 w 119"/>
                                <a:gd name="T91" fmla="*/ 34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114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5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0" y="117"/>
                                    <a:pt x="2" y="119"/>
                                    <a:pt x="5" y="119"/>
                                  </a:cubicBezTo>
                                  <a:cubicBezTo>
                                    <a:pt x="114" y="119"/>
                                    <a:pt x="114" y="119"/>
                                    <a:pt x="114" y="119"/>
                                  </a:cubicBezTo>
                                  <a:cubicBezTo>
                                    <a:pt x="117" y="119"/>
                                    <a:pt x="119" y="117"/>
                                    <a:pt x="119" y="114"/>
                                  </a:cubicBezTo>
                                  <a:cubicBezTo>
                                    <a:pt x="119" y="5"/>
                                    <a:pt x="119" y="5"/>
                                    <a:pt x="119" y="5"/>
                                  </a:cubicBezTo>
                                  <a:cubicBezTo>
                                    <a:pt x="119" y="3"/>
                                    <a:pt x="117" y="0"/>
                                    <a:pt x="114" y="0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5"/>
                                    <a:pt x="89" y="35"/>
                                    <a:pt x="89" y="35"/>
                                  </a:cubicBezTo>
                                  <a:cubicBezTo>
                                    <a:pt x="86" y="48"/>
                                    <a:pt x="80" y="60"/>
                                    <a:pt x="71" y="70"/>
                                  </a:cubicBezTo>
                                  <a:cubicBezTo>
                                    <a:pt x="63" y="80"/>
                                    <a:pt x="51" y="88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7" y="92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5" y="92"/>
                                    <a:pt x="34" y="91"/>
                                    <a:pt x="32" y="89"/>
                                  </a:cubicBezTo>
                                  <a:cubicBezTo>
                                    <a:pt x="32" y="87"/>
                                    <a:pt x="31" y="85"/>
                                    <a:pt x="30" y="83"/>
                                  </a:cubicBezTo>
                                  <a:cubicBezTo>
                                    <a:pt x="30" y="79"/>
                                    <a:pt x="30" y="75"/>
                                    <a:pt x="30" y="75"/>
                                  </a:cubicBezTo>
                                  <a:cubicBezTo>
                                    <a:pt x="30" y="74"/>
                                    <a:pt x="30" y="74"/>
                                    <a:pt x="30" y="74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34" y="72"/>
                                    <a:pt x="38" y="70"/>
                                    <a:pt x="41" y="68"/>
                                  </a:cubicBezTo>
                                  <a:cubicBezTo>
                                    <a:pt x="41" y="67"/>
                                    <a:pt x="41" y="67"/>
                                    <a:pt x="41" y="67"/>
                                  </a:cubicBezTo>
                                  <a:cubicBezTo>
                                    <a:pt x="41" y="67"/>
                                    <a:pt x="42" y="68"/>
                                    <a:pt x="42" y="68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4"/>
                                    <a:pt x="54" y="72"/>
                                    <a:pt x="58" y="68"/>
                                  </a:cubicBezTo>
                                  <a:cubicBezTo>
                                    <a:pt x="63" y="65"/>
                                    <a:pt x="69" y="58"/>
                                    <a:pt x="71" y="49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63" y="43"/>
                                    <a:pt x="63" y="42"/>
                                    <a:pt x="63" y="42"/>
                                  </a:cubicBezTo>
                                  <a:cubicBezTo>
                                    <a:pt x="65" y="37"/>
                                    <a:pt x="67" y="33"/>
                                    <a:pt x="68" y="28"/>
                                  </a:cubicBezTo>
                                  <a:cubicBezTo>
                                    <a:pt x="68" y="28"/>
                                    <a:pt x="69" y="28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1" y="27"/>
                                    <a:pt x="72" y="27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7"/>
                                    <a:pt x="72" y="27"/>
                                    <a:pt x="72" y="27"/>
                                  </a:cubicBezTo>
                                  <a:cubicBezTo>
                                    <a:pt x="75" y="27"/>
                                    <a:pt x="78" y="27"/>
                                    <a:pt x="82" y="28"/>
                                  </a:cubicBezTo>
                                  <a:cubicBezTo>
                                    <a:pt x="85" y="29"/>
                                    <a:pt x="88" y="31"/>
                                    <a:pt x="89" y="33"/>
                                  </a:cubicBezTo>
                                  <a:cubicBezTo>
                                    <a:pt x="89" y="33"/>
                                    <a:pt x="89" y="33"/>
                                    <a:pt x="89" y="34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8" name="Freeform 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10897" y="0"/>
                              <a:ext cx="159669" cy="223200"/>
                            </a:xfrm>
                            <a:custGeom>
                              <a:avLst/>
                              <a:gdLst>
                                <a:gd name="T0" fmla="*/ 105 w 120"/>
                                <a:gd name="T1" fmla="*/ 0 h 168"/>
                                <a:gd name="T2" fmla="*/ 16 w 120"/>
                                <a:gd name="T3" fmla="*/ 0 h 168"/>
                                <a:gd name="T4" fmla="*/ 0 w 120"/>
                                <a:gd name="T5" fmla="*/ 15 h 168"/>
                                <a:gd name="T6" fmla="*/ 0 w 120"/>
                                <a:gd name="T7" fmla="*/ 153 h 168"/>
                                <a:gd name="T8" fmla="*/ 16 w 120"/>
                                <a:gd name="T9" fmla="*/ 168 h 168"/>
                                <a:gd name="T10" fmla="*/ 53 w 120"/>
                                <a:gd name="T11" fmla="*/ 168 h 168"/>
                                <a:gd name="T12" fmla="*/ 74 w 120"/>
                                <a:gd name="T13" fmla="*/ 168 h 168"/>
                                <a:gd name="T14" fmla="*/ 105 w 120"/>
                                <a:gd name="T15" fmla="*/ 168 h 168"/>
                                <a:gd name="T16" fmla="*/ 120 w 120"/>
                                <a:gd name="T17" fmla="*/ 153 h 168"/>
                                <a:gd name="T18" fmla="*/ 120 w 120"/>
                                <a:gd name="T19" fmla="*/ 15 h 168"/>
                                <a:gd name="T20" fmla="*/ 105 w 120"/>
                                <a:gd name="T21" fmla="*/ 0 h 168"/>
                                <a:gd name="T22" fmla="*/ 46 w 120"/>
                                <a:gd name="T23" fmla="*/ 11 h 168"/>
                                <a:gd name="T24" fmla="*/ 75 w 120"/>
                                <a:gd name="T25" fmla="*/ 11 h 168"/>
                                <a:gd name="T26" fmla="*/ 78 w 120"/>
                                <a:gd name="T27" fmla="*/ 13 h 168"/>
                                <a:gd name="T28" fmla="*/ 75 w 120"/>
                                <a:gd name="T29" fmla="*/ 16 h 168"/>
                                <a:gd name="T30" fmla="*/ 46 w 120"/>
                                <a:gd name="T31" fmla="*/ 16 h 168"/>
                                <a:gd name="T32" fmla="*/ 43 w 120"/>
                                <a:gd name="T33" fmla="*/ 13 h 168"/>
                                <a:gd name="T34" fmla="*/ 46 w 120"/>
                                <a:gd name="T35" fmla="*/ 11 h 168"/>
                                <a:gd name="T36" fmla="*/ 60 w 120"/>
                                <a:gd name="T37" fmla="*/ 151 h 168"/>
                                <a:gd name="T38" fmla="*/ 50 w 120"/>
                                <a:gd name="T39" fmla="*/ 140 h 168"/>
                                <a:gd name="T40" fmla="*/ 60 w 120"/>
                                <a:gd name="T41" fmla="*/ 129 h 168"/>
                                <a:gd name="T42" fmla="*/ 71 w 120"/>
                                <a:gd name="T43" fmla="*/ 140 h 168"/>
                                <a:gd name="T44" fmla="*/ 60 w 120"/>
                                <a:gd name="T45" fmla="*/ 151 h 168"/>
                                <a:gd name="T46" fmla="*/ 109 w 120"/>
                                <a:gd name="T47" fmla="*/ 111 h 168"/>
                                <a:gd name="T48" fmla="*/ 105 w 120"/>
                                <a:gd name="T49" fmla="*/ 115 h 168"/>
                                <a:gd name="T50" fmla="*/ 15 w 120"/>
                                <a:gd name="T51" fmla="*/ 115 h 168"/>
                                <a:gd name="T52" fmla="*/ 12 w 120"/>
                                <a:gd name="T53" fmla="*/ 111 h 168"/>
                                <a:gd name="T54" fmla="*/ 12 w 120"/>
                                <a:gd name="T55" fmla="*/ 30 h 168"/>
                                <a:gd name="T56" fmla="*/ 15 w 120"/>
                                <a:gd name="T57" fmla="*/ 26 h 168"/>
                                <a:gd name="T58" fmla="*/ 105 w 120"/>
                                <a:gd name="T59" fmla="*/ 26 h 168"/>
                                <a:gd name="T60" fmla="*/ 109 w 120"/>
                                <a:gd name="T61" fmla="*/ 30 h 168"/>
                                <a:gd name="T62" fmla="*/ 109 w 120"/>
                                <a:gd name="T63" fmla="*/ 111 h 168"/>
                                <a:gd name="T64" fmla="*/ 109 w 120"/>
                                <a:gd name="T65" fmla="*/ 111 h 168"/>
                                <a:gd name="T66" fmla="*/ 109 w 120"/>
                                <a:gd name="T67" fmla="*/ 11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39" name="Freeform 1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17773" y="0"/>
                              <a:ext cx="210951" cy="223200"/>
                            </a:xfrm>
                            <a:custGeom>
                              <a:avLst/>
                              <a:gdLst>
                                <a:gd name="T0" fmla="*/ 10 w 131"/>
                                <a:gd name="T1" fmla="*/ 139 h 139"/>
                                <a:gd name="T2" fmla="*/ 1 w 131"/>
                                <a:gd name="T3" fmla="*/ 47 h 139"/>
                                <a:gd name="T4" fmla="*/ 10 w 131"/>
                                <a:gd name="T5" fmla="*/ 2 h 139"/>
                                <a:gd name="T6" fmla="*/ 44 w 131"/>
                                <a:gd name="T7" fmla="*/ 8 h 139"/>
                                <a:gd name="T8" fmla="*/ 45 w 131"/>
                                <a:gd name="T9" fmla="*/ 127 h 139"/>
                                <a:gd name="T10" fmla="*/ 40 w 131"/>
                                <a:gd name="T11" fmla="*/ 127 h 139"/>
                                <a:gd name="T12" fmla="*/ 39 w 131"/>
                                <a:gd name="T13" fmla="*/ 9 h 139"/>
                                <a:gd name="T14" fmla="*/ 38 w 131"/>
                                <a:gd name="T15" fmla="*/ 8 h 139"/>
                                <a:gd name="T16" fmla="*/ 9 w 131"/>
                                <a:gd name="T17" fmla="*/ 8 h 139"/>
                                <a:gd name="T18" fmla="*/ 7 w 131"/>
                                <a:gd name="T19" fmla="*/ 47 h 139"/>
                                <a:gd name="T20" fmla="*/ 9 w 131"/>
                                <a:gd name="T21" fmla="*/ 133 h 139"/>
                                <a:gd name="T22" fmla="*/ 125 w 131"/>
                                <a:gd name="T23" fmla="*/ 134 h 139"/>
                                <a:gd name="T24" fmla="*/ 126 w 131"/>
                                <a:gd name="T25" fmla="*/ 8 h 139"/>
                                <a:gd name="T26" fmla="*/ 67 w 131"/>
                                <a:gd name="T27" fmla="*/ 8 h 139"/>
                                <a:gd name="T28" fmla="*/ 49 w 131"/>
                                <a:gd name="T29" fmla="*/ 2 h 139"/>
                                <a:gd name="T30" fmla="*/ 67 w 131"/>
                                <a:gd name="T31" fmla="*/ 2 h 139"/>
                                <a:gd name="T32" fmla="*/ 125 w 131"/>
                                <a:gd name="T33" fmla="*/ 2 h 139"/>
                                <a:gd name="T34" fmla="*/ 131 w 131"/>
                                <a:gd name="T35" fmla="*/ 133 h 139"/>
                                <a:gd name="T36" fmla="*/ 69 w 131"/>
                                <a:gd name="T37" fmla="*/ 108 h 139"/>
                                <a:gd name="T38" fmla="*/ 58 w 131"/>
                                <a:gd name="T39" fmla="*/ 106 h 139"/>
                                <a:gd name="T40" fmla="*/ 69 w 131"/>
                                <a:gd name="T41" fmla="*/ 103 h 139"/>
                                <a:gd name="T42" fmla="*/ 69 w 131"/>
                                <a:gd name="T43" fmla="*/ 108 h 139"/>
                                <a:gd name="T44" fmla="*/ 83 w 131"/>
                                <a:gd name="T45" fmla="*/ 108 h 139"/>
                                <a:gd name="T46" fmla="*/ 83 w 131"/>
                                <a:gd name="T47" fmla="*/ 103 h 139"/>
                                <a:gd name="T48" fmla="*/ 94 w 131"/>
                                <a:gd name="T49" fmla="*/ 106 h 139"/>
                                <a:gd name="T50" fmla="*/ 115 w 131"/>
                                <a:gd name="T51" fmla="*/ 108 h 139"/>
                                <a:gd name="T52" fmla="*/ 103 w 131"/>
                                <a:gd name="T53" fmla="*/ 106 h 139"/>
                                <a:gd name="T54" fmla="*/ 115 w 131"/>
                                <a:gd name="T55" fmla="*/ 103 h 139"/>
                                <a:gd name="T56" fmla="*/ 115 w 131"/>
                                <a:gd name="T57" fmla="*/ 108 h 139"/>
                                <a:gd name="T58" fmla="*/ 60 w 131"/>
                                <a:gd name="T59" fmla="*/ 91 h 139"/>
                                <a:gd name="T60" fmla="*/ 60 w 131"/>
                                <a:gd name="T61" fmla="*/ 86 h 139"/>
                                <a:gd name="T62" fmla="*/ 72 w 131"/>
                                <a:gd name="T63" fmla="*/ 88 h 139"/>
                                <a:gd name="T64" fmla="*/ 92 w 131"/>
                                <a:gd name="T65" fmla="*/ 91 h 139"/>
                                <a:gd name="T66" fmla="*/ 80 w 131"/>
                                <a:gd name="T67" fmla="*/ 88 h 139"/>
                                <a:gd name="T68" fmla="*/ 92 w 131"/>
                                <a:gd name="T69" fmla="*/ 86 h 139"/>
                                <a:gd name="T70" fmla="*/ 92 w 131"/>
                                <a:gd name="T71" fmla="*/ 91 h 139"/>
                                <a:gd name="T72" fmla="*/ 106 w 131"/>
                                <a:gd name="T73" fmla="*/ 91 h 139"/>
                                <a:gd name="T74" fmla="*/ 106 w 131"/>
                                <a:gd name="T75" fmla="*/ 86 h 139"/>
                                <a:gd name="T76" fmla="*/ 118 w 131"/>
                                <a:gd name="T77" fmla="*/ 88 h 139"/>
                                <a:gd name="T78" fmla="*/ 69 w 131"/>
                                <a:gd name="T79" fmla="*/ 74 h 139"/>
                                <a:gd name="T80" fmla="*/ 58 w 131"/>
                                <a:gd name="T81" fmla="*/ 71 h 139"/>
                                <a:gd name="T82" fmla="*/ 69 w 131"/>
                                <a:gd name="T83" fmla="*/ 68 h 139"/>
                                <a:gd name="T84" fmla="*/ 69 w 131"/>
                                <a:gd name="T85" fmla="*/ 74 h 139"/>
                                <a:gd name="T86" fmla="*/ 83 w 131"/>
                                <a:gd name="T87" fmla="*/ 74 h 139"/>
                                <a:gd name="T88" fmla="*/ 83 w 131"/>
                                <a:gd name="T89" fmla="*/ 68 h 139"/>
                                <a:gd name="T90" fmla="*/ 94 w 131"/>
                                <a:gd name="T91" fmla="*/ 71 h 139"/>
                                <a:gd name="T92" fmla="*/ 115 w 131"/>
                                <a:gd name="T93" fmla="*/ 74 h 139"/>
                                <a:gd name="T94" fmla="*/ 103 w 131"/>
                                <a:gd name="T95" fmla="*/ 71 h 139"/>
                                <a:gd name="T96" fmla="*/ 115 w 131"/>
                                <a:gd name="T97" fmla="*/ 68 h 139"/>
                                <a:gd name="T98" fmla="*/ 115 w 131"/>
                                <a:gd name="T99" fmla="*/ 74 h 139"/>
                                <a:gd name="T100" fmla="*/ 63 w 131"/>
                                <a:gd name="T101" fmla="*/ 56 h 139"/>
                                <a:gd name="T102" fmla="*/ 57 w 131"/>
                                <a:gd name="T103" fmla="*/ 22 h 139"/>
                                <a:gd name="T104" fmla="*/ 113 w 131"/>
                                <a:gd name="T105" fmla="*/ 15 h 139"/>
                                <a:gd name="T106" fmla="*/ 119 w 131"/>
                                <a:gd name="T107" fmla="*/ 50 h 139"/>
                                <a:gd name="T108" fmla="*/ 63 w 131"/>
                                <a:gd name="T109" fmla="*/ 21 h 139"/>
                                <a:gd name="T110" fmla="*/ 62 w 131"/>
                                <a:gd name="T111" fmla="*/ 50 h 139"/>
                                <a:gd name="T112" fmla="*/ 113 w 131"/>
                                <a:gd name="T113" fmla="*/ 51 h 139"/>
                                <a:gd name="T114" fmla="*/ 113 w 131"/>
                                <a:gd name="T115" fmla="*/ 22 h 139"/>
                                <a:gd name="T116" fmla="*/ 63 w 131"/>
                                <a:gd name="T117" fmla="*/ 21 h 139"/>
                                <a:gd name="T118" fmla="*/ 63 w 131"/>
                                <a:gd name="T119" fmla="*/ 2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1" h="139">
                                  <a:moveTo>
                                    <a:pt x="125" y="139"/>
                                  </a:moveTo>
                                  <a:cubicBezTo>
                                    <a:pt x="10" y="139"/>
                                    <a:pt x="10" y="139"/>
                                    <a:pt x="10" y="139"/>
                                  </a:cubicBezTo>
                                  <a:cubicBezTo>
                                    <a:pt x="6" y="139"/>
                                    <a:pt x="4" y="136"/>
                                    <a:pt x="4" y="133"/>
                                  </a:cubicBezTo>
                                  <a:cubicBezTo>
                                    <a:pt x="0" y="100"/>
                                    <a:pt x="1" y="68"/>
                                    <a:pt x="1" y="47"/>
                                  </a:cubicBezTo>
                                  <a:cubicBezTo>
                                    <a:pt x="2" y="25"/>
                                    <a:pt x="4" y="10"/>
                                    <a:pt x="4" y="8"/>
                                  </a:cubicBezTo>
                                  <a:cubicBezTo>
                                    <a:pt x="4" y="5"/>
                                    <a:pt x="6" y="2"/>
                                    <a:pt x="10" y="2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41" y="2"/>
                                    <a:pt x="44" y="5"/>
                                    <a:pt x="44" y="8"/>
                                  </a:cubicBezTo>
                                  <a:cubicBezTo>
                                    <a:pt x="44" y="10"/>
                                    <a:pt x="46" y="24"/>
                                    <a:pt x="47" y="45"/>
                                  </a:cubicBezTo>
                                  <a:cubicBezTo>
                                    <a:pt x="48" y="66"/>
                                    <a:pt x="48" y="97"/>
                                    <a:pt x="45" y="127"/>
                                  </a:cubicBezTo>
                                  <a:cubicBezTo>
                                    <a:pt x="45" y="129"/>
                                    <a:pt x="44" y="130"/>
                                    <a:pt x="42" y="130"/>
                                  </a:cubicBezTo>
                                  <a:cubicBezTo>
                                    <a:pt x="41" y="130"/>
                                    <a:pt x="39" y="128"/>
                                    <a:pt x="40" y="127"/>
                                  </a:cubicBezTo>
                                  <a:cubicBezTo>
                                    <a:pt x="42" y="96"/>
                                    <a:pt x="42" y="66"/>
                                    <a:pt x="41" y="46"/>
                                  </a:cubicBezTo>
                                  <a:cubicBezTo>
                                    <a:pt x="40" y="24"/>
                                    <a:pt x="39" y="9"/>
                                    <a:pt x="39" y="9"/>
                                  </a:cubicBezTo>
                                  <a:cubicBezTo>
                                    <a:pt x="39" y="9"/>
                                    <a:pt x="39" y="9"/>
                                    <a:pt x="39" y="8"/>
                                  </a:cubicBezTo>
                                  <a:cubicBezTo>
                                    <a:pt x="39" y="8"/>
                                    <a:pt x="38" y="8"/>
                                    <a:pt x="38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8" y="24"/>
                                    <a:pt x="7" y="47"/>
                                  </a:cubicBezTo>
                                  <a:cubicBezTo>
                                    <a:pt x="6" y="68"/>
                                    <a:pt x="6" y="100"/>
                                    <a:pt x="9" y="133"/>
                                  </a:cubicBezTo>
                                  <a:cubicBezTo>
                                    <a:pt x="9" y="133"/>
                                    <a:pt x="9" y="133"/>
                                    <a:pt x="9" y="133"/>
                                  </a:cubicBezTo>
                                  <a:cubicBezTo>
                                    <a:pt x="9" y="133"/>
                                    <a:pt x="9" y="134"/>
                                    <a:pt x="10" y="134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6" y="133"/>
                                    <a:pt x="126" y="133"/>
                                  </a:cubicBezTo>
                                  <a:cubicBezTo>
                                    <a:pt x="126" y="8"/>
                                    <a:pt x="126" y="8"/>
                                    <a:pt x="126" y="8"/>
                                  </a:cubicBezTo>
                                  <a:cubicBezTo>
                                    <a:pt x="126" y="8"/>
                                    <a:pt x="125" y="8"/>
                                    <a:pt x="125" y="8"/>
                                  </a:cubicBezTo>
                                  <a:cubicBezTo>
                                    <a:pt x="67" y="8"/>
                                    <a:pt x="67" y="8"/>
                                    <a:pt x="67" y="8"/>
                                  </a:cubicBezTo>
                                  <a:cubicBezTo>
                                    <a:pt x="66" y="8"/>
                                    <a:pt x="56" y="8"/>
                                    <a:pt x="51" y="5"/>
                                  </a:cubicBezTo>
                                  <a:cubicBezTo>
                                    <a:pt x="49" y="5"/>
                                    <a:pt x="49" y="3"/>
                                    <a:pt x="49" y="2"/>
                                  </a:cubicBezTo>
                                  <a:cubicBezTo>
                                    <a:pt x="50" y="0"/>
                                    <a:pt x="52" y="0"/>
                                    <a:pt x="53" y="0"/>
                                  </a:cubicBezTo>
                                  <a:cubicBezTo>
                                    <a:pt x="57" y="2"/>
                                    <a:pt x="64" y="3"/>
                                    <a:pt x="67" y="2"/>
                                  </a:cubicBezTo>
                                  <a:cubicBezTo>
                                    <a:pt x="67" y="2"/>
                                    <a:pt x="67" y="2"/>
                                    <a:pt x="67" y="2"/>
                                  </a:cubicBezTo>
                                  <a:cubicBezTo>
                                    <a:pt x="125" y="2"/>
                                    <a:pt x="125" y="2"/>
                                    <a:pt x="125" y="2"/>
                                  </a:cubicBezTo>
                                  <a:cubicBezTo>
                                    <a:pt x="128" y="2"/>
                                    <a:pt x="131" y="5"/>
                                    <a:pt x="131" y="8"/>
                                  </a:cubicBezTo>
                                  <a:cubicBezTo>
                                    <a:pt x="131" y="133"/>
                                    <a:pt x="131" y="133"/>
                                    <a:pt x="131" y="133"/>
                                  </a:cubicBezTo>
                                  <a:cubicBezTo>
                                    <a:pt x="131" y="136"/>
                                    <a:pt x="128" y="139"/>
                                    <a:pt x="125" y="139"/>
                                  </a:cubicBezTo>
                                  <a:close/>
                                  <a:moveTo>
                                    <a:pt x="69" y="108"/>
                                  </a:move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59" y="108"/>
                                    <a:pt x="58" y="107"/>
                                    <a:pt x="58" y="106"/>
                                  </a:cubicBezTo>
                                  <a:cubicBezTo>
                                    <a:pt x="58" y="104"/>
                                    <a:pt x="59" y="103"/>
                                    <a:pt x="60" y="103"/>
                                  </a:cubicBezTo>
                                  <a:cubicBezTo>
                                    <a:pt x="69" y="103"/>
                                    <a:pt x="69" y="103"/>
                                    <a:pt x="69" y="103"/>
                                  </a:cubicBezTo>
                                  <a:cubicBezTo>
                                    <a:pt x="71" y="103"/>
                                    <a:pt x="72" y="104"/>
                                    <a:pt x="72" y="106"/>
                                  </a:cubicBezTo>
                                  <a:cubicBezTo>
                                    <a:pt x="72" y="107"/>
                                    <a:pt x="71" y="108"/>
                                    <a:pt x="69" y="108"/>
                                  </a:cubicBezTo>
                                  <a:close/>
                                  <a:moveTo>
                                    <a:pt x="92" y="108"/>
                                  </a:moveTo>
                                  <a:cubicBezTo>
                                    <a:pt x="83" y="108"/>
                                    <a:pt x="83" y="108"/>
                                    <a:pt x="83" y="108"/>
                                  </a:cubicBezTo>
                                  <a:cubicBezTo>
                                    <a:pt x="81" y="108"/>
                                    <a:pt x="80" y="107"/>
                                    <a:pt x="80" y="106"/>
                                  </a:cubicBezTo>
                                  <a:cubicBezTo>
                                    <a:pt x="80" y="104"/>
                                    <a:pt x="81" y="103"/>
                                    <a:pt x="83" y="103"/>
                                  </a:cubicBezTo>
                                  <a:cubicBezTo>
                                    <a:pt x="92" y="103"/>
                                    <a:pt x="92" y="103"/>
                                    <a:pt x="92" y="103"/>
                                  </a:cubicBezTo>
                                  <a:cubicBezTo>
                                    <a:pt x="93" y="103"/>
                                    <a:pt x="94" y="104"/>
                                    <a:pt x="94" y="106"/>
                                  </a:cubicBezTo>
                                  <a:cubicBezTo>
                                    <a:pt x="94" y="107"/>
                                    <a:pt x="93" y="108"/>
                                    <a:pt x="92" y="108"/>
                                  </a:cubicBezTo>
                                  <a:close/>
                                  <a:moveTo>
                                    <a:pt x="115" y="108"/>
                                  </a:moveTo>
                                  <a:cubicBezTo>
                                    <a:pt x="106" y="108"/>
                                    <a:pt x="106" y="108"/>
                                    <a:pt x="106" y="108"/>
                                  </a:cubicBezTo>
                                  <a:cubicBezTo>
                                    <a:pt x="105" y="108"/>
                                    <a:pt x="103" y="107"/>
                                    <a:pt x="103" y="106"/>
                                  </a:cubicBezTo>
                                  <a:cubicBezTo>
                                    <a:pt x="103" y="104"/>
                                    <a:pt x="105" y="103"/>
                                    <a:pt x="106" y="103"/>
                                  </a:cubicBezTo>
                                  <a:cubicBezTo>
                                    <a:pt x="115" y="103"/>
                                    <a:pt x="115" y="103"/>
                                    <a:pt x="115" y="103"/>
                                  </a:cubicBezTo>
                                  <a:cubicBezTo>
                                    <a:pt x="116" y="103"/>
                                    <a:pt x="118" y="104"/>
                                    <a:pt x="118" y="106"/>
                                  </a:cubicBezTo>
                                  <a:cubicBezTo>
                                    <a:pt x="118" y="107"/>
                                    <a:pt x="116" y="108"/>
                                    <a:pt x="115" y="108"/>
                                  </a:cubicBezTo>
                                  <a:close/>
                                  <a:moveTo>
                                    <a:pt x="69" y="91"/>
                                  </a:moveTo>
                                  <a:cubicBezTo>
                                    <a:pt x="60" y="91"/>
                                    <a:pt x="60" y="91"/>
                                    <a:pt x="60" y="91"/>
                                  </a:cubicBezTo>
                                  <a:cubicBezTo>
                                    <a:pt x="59" y="91"/>
                                    <a:pt x="58" y="90"/>
                                    <a:pt x="58" y="88"/>
                                  </a:cubicBezTo>
                                  <a:cubicBezTo>
                                    <a:pt x="58" y="87"/>
                                    <a:pt x="59" y="86"/>
                                    <a:pt x="60" y="86"/>
                                  </a:cubicBezTo>
                                  <a:cubicBezTo>
                                    <a:pt x="69" y="86"/>
                                    <a:pt x="69" y="86"/>
                                    <a:pt x="69" y="86"/>
                                  </a:cubicBezTo>
                                  <a:cubicBezTo>
                                    <a:pt x="71" y="86"/>
                                    <a:pt x="72" y="87"/>
                                    <a:pt x="72" y="88"/>
                                  </a:cubicBezTo>
                                  <a:cubicBezTo>
                                    <a:pt x="72" y="90"/>
                                    <a:pt x="71" y="91"/>
                                    <a:pt x="69" y="91"/>
                                  </a:cubicBezTo>
                                  <a:close/>
                                  <a:moveTo>
                                    <a:pt x="92" y="91"/>
                                  </a:moveTo>
                                  <a:cubicBezTo>
                                    <a:pt x="83" y="91"/>
                                    <a:pt x="83" y="91"/>
                                    <a:pt x="83" y="91"/>
                                  </a:cubicBezTo>
                                  <a:cubicBezTo>
                                    <a:pt x="81" y="91"/>
                                    <a:pt x="80" y="90"/>
                                    <a:pt x="80" y="88"/>
                                  </a:cubicBezTo>
                                  <a:cubicBezTo>
                                    <a:pt x="80" y="87"/>
                                    <a:pt x="81" y="86"/>
                                    <a:pt x="83" y="86"/>
                                  </a:cubicBezTo>
                                  <a:cubicBezTo>
                                    <a:pt x="92" y="86"/>
                                    <a:pt x="92" y="86"/>
                                    <a:pt x="92" y="86"/>
                                  </a:cubicBezTo>
                                  <a:cubicBezTo>
                                    <a:pt x="93" y="86"/>
                                    <a:pt x="94" y="87"/>
                                    <a:pt x="94" y="88"/>
                                  </a:cubicBezTo>
                                  <a:cubicBezTo>
                                    <a:pt x="94" y="90"/>
                                    <a:pt x="93" y="91"/>
                                    <a:pt x="92" y="91"/>
                                  </a:cubicBezTo>
                                  <a:close/>
                                  <a:moveTo>
                                    <a:pt x="115" y="91"/>
                                  </a:moveTo>
                                  <a:cubicBezTo>
                                    <a:pt x="106" y="91"/>
                                    <a:pt x="106" y="91"/>
                                    <a:pt x="106" y="91"/>
                                  </a:cubicBezTo>
                                  <a:cubicBezTo>
                                    <a:pt x="105" y="91"/>
                                    <a:pt x="103" y="90"/>
                                    <a:pt x="103" y="88"/>
                                  </a:cubicBezTo>
                                  <a:cubicBezTo>
                                    <a:pt x="103" y="87"/>
                                    <a:pt x="105" y="86"/>
                                    <a:pt x="106" y="86"/>
                                  </a:cubicBezTo>
                                  <a:cubicBezTo>
                                    <a:pt x="115" y="86"/>
                                    <a:pt x="115" y="86"/>
                                    <a:pt x="115" y="86"/>
                                  </a:cubicBezTo>
                                  <a:cubicBezTo>
                                    <a:pt x="116" y="86"/>
                                    <a:pt x="118" y="87"/>
                                    <a:pt x="118" y="88"/>
                                  </a:cubicBezTo>
                                  <a:cubicBezTo>
                                    <a:pt x="118" y="90"/>
                                    <a:pt x="116" y="91"/>
                                    <a:pt x="115" y="91"/>
                                  </a:cubicBezTo>
                                  <a:close/>
                                  <a:moveTo>
                                    <a:pt x="69" y="74"/>
                                  </a:moveTo>
                                  <a:cubicBezTo>
                                    <a:pt x="60" y="74"/>
                                    <a:pt x="60" y="74"/>
                                    <a:pt x="60" y="74"/>
                                  </a:cubicBezTo>
                                  <a:cubicBezTo>
                                    <a:pt x="59" y="74"/>
                                    <a:pt x="58" y="73"/>
                                    <a:pt x="58" y="71"/>
                                  </a:cubicBezTo>
                                  <a:cubicBezTo>
                                    <a:pt x="58" y="70"/>
                                    <a:pt x="59" y="68"/>
                                    <a:pt x="60" y="68"/>
                                  </a:cubicBezTo>
                                  <a:cubicBezTo>
                                    <a:pt x="69" y="68"/>
                                    <a:pt x="69" y="68"/>
                                    <a:pt x="69" y="68"/>
                                  </a:cubicBezTo>
                                  <a:cubicBezTo>
                                    <a:pt x="71" y="68"/>
                                    <a:pt x="72" y="70"/>
                                    <a:pt x="72" y="71"/>
                                  </a:cubicBezTo>
                                  <a:cubicBezTo>
                                    <a:pt x="72" y="73"/>
                                    <a:pt x="71" y="74"/>
                                    <a:pt x="69" y="74"/>
                                  </a:cubicBezTo>
                                  <a:close/>
                                  <a:moveTo>
                                    <a:pt x="92" y="74"/>
                                  </a:moveTo>
                                  <a:cubicBezTo>
                                    <a:pt x="83" y="74"/>
                                    <a:pt x="83" y="74"/>
                                    <a:pt x="83" y="74"/>
                                  </a:cubicBezTo>
                                  <a:cubicBezTo>
                                    <a:pt x="81" y="74"/>
                                    <a:pt x="80" y="73"/>
                                    <a:pt x="80" y="71"/>
                                  </a:cubicBezTo>
                                  <a:cubicBezTo>
                                    <a:pt x="80" y="70"/>
                                    <a:pt x="81" y="68"/>
                                    <a:pt x="83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3" y="68"/>
                                    <a:pt x="94" y="70"/>
                                    <a:pt x="94" y="71"/>
                                  </a:cubicBezTo>
                                  <a:cubicBezTo>
                                    <a:pt x="94" y="73"/>
                                    <a:pt x="93" y="74"/>
                                    <a:pt x="92" y="74"/>
                                  </a:cubicBezTo>
                                  <a:close/>
                                  <a:moveTo>
                                    <a:pt x="115" y="74"/>
                                  </a:moveTo>
                                  <a:cubicBezTo>
                                    <a:pt x="106" y="74"/>
                                    <a:pt x="106" y="74"/>
                                    <a:pt x="106" y="74"/>
                                  </a:cubicBezTo>
                                  <a:cubicBezTo>
                                    <a:pt x="105" y="74"/>
                                    <a:pt x="103" y="73"/>
                                    <a:pt x="103" y="71"/>
                                  </a:cubicBezTo>
                                  <a:cubicBezTo>
                                    <a:pt x="103" y="70"/>
                                    <a:pt x="105" y="68"/>
                                    <a:pt x="106" y="68"/>
                                  </a:cubicBezTo>
                                  <a:cubicBezTo>
                                    <a:pt x="115" y="68"/>
                                    <a:pt x="115" y="68"/>
                                    <a:pt x="115" y="68"/>
                                  </a:cubicBezTo>
                                  <a:cubicBezTo>
                                    <a:pt x="116" y="68"/>
                                    <a:pt x="118" y="70"/>
                                    <a:pt x="118" y="71"/>
                                  </a:cubicBezTo>
                                  <a:cubicBezTo>
                                    <a:pt x="118" y="73"/>
                                    <a:pt x="116" y="74"/>
                                    <a:pt x="115" y="74"/>
                                  </a:cubicBezTo>
                                  <a:close/>
                                  <a:moveTo>
                                    <a:pt x="113" y="56"/>
                                  </a:moveTo>
                                  <a:cubicBezTo>
                                    <a:pt x="63" y="56"/>
                                    <a:pt x="63" y="56"/>
                                    <a:pt x="63" y="56"/>
                                  </a:cubicBezTo>
                                  <a:cubicBezTo>
                                    <a:pt x="59" y="56"/>
                                    <a:pt x="57" y="54"/>
                                    <a:pt x="57" y="50"/>
                                  </a:cubicBezTo>
                                  <a:cubicBezTo>
                                    <a:pt x="57" y="22"/>
                                    <a:pt x="57" y="22"/>
                                    <a:pt x="57" y="22"/>
                                  </a:cubicBezTo>
                                  <a:cubicBezTo>
                                    <a:pt x="57" y="18"/>
                                    <a:pt x="59" y="15"/>
                                    <a:pt x="63" y="15"/>
                                  </a:cubicBezTo>
                                  <a:cubicBezTo>
                                    <a:pt x="113" y="15"/>
                                    <a:pt x="113" y="15"/>
                                    <a:pt x="113" y="15"/>
                                  </a:cubicBezTo>
                                  <a:cubicBezTo>
                                    <a:pt x="116" y="15"/>
                                    <a:pt x="119" y="18"/>
                                    <a:pt x="119" y="22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ubicBezTo>
                                    <a:pt x="119" y="54"/>
                                    <a:pt x="116" y="56"/>
                                    <a:pt x="113" y="56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2" y="21"/>
                                    <a:pt x="62" y="21"/>
                                    <a:pt x="62" y="22"/>
                                  </a:cubicBezTo>
                                  <a:cubicBezTo>
                                    <a:pt x="62" y="50"/>
                                    <a:pt x="62" y="50"/>
                                    <a:pt x="62" y="50"/>
                                  </a:cubicBezTo>
                                  <a:cubicBezTo>
                                    <a:pt x="62" y="50"/>
                                    <a:pt x="62" y="51"/>
                                    <a:pt x="63" y="51"/>
                                  </a:cubicBezTo>
                                  <a:cubicBezTo>
                                    <a:pt x="113" y="51"/>
                                    <a:pt x="113" y="51"/>
                                    <a:pt x="113" y="51"/>
                                  </a:cubicBezTo>
                                  <a:cubicBezTo>
                                    <a:pt x="113" y="51"/>
                                    <a:pt x="113" y="50"/>
                                    <a:pt x="113" y="50"/>
                                  </a:cubicBezTo>
                                  <a:cubicBezTo>
                                    <a:pt x="113" y="22"/>
                                    <a:pt x="113" y="22"/>
                                    <a:pt x="113" y="22"/>
                                  </a:cubicBezTo>
                                  <a:cubicBezTo>
                                    <a:pt x="113" y="21"/>
                                    <a:pt x="113" y="21"/>
                                    <a:pt x="11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0" name="电话1 337"/>
                          <wps:cNvSpPr>
                            <a:spLocks noChangeAspect="1"/>
                          </wps:cNvSpPr>
                          <wps:spPr bwMode="auto">
                            <a:xfrm>
                              <a:off x="3089189" y="0"/>
                              <a:ext cx="141407" cy="223200"/>
                            </a:xfrm>
                            <a:custGeom>
                              <a:avLst/>
                              <a:gdLst>
                                <a:gd name="T0" fmla="*/ 29 w 1978606"/>
                                <a:gd name="T1" fmla="*/ 0 h 3092264"/>
                                <a:gd name="T2" fmla="*/ 34 w 1978606"/>
                                <a:gd name="T3" fmla="*/ 6 h 3092264"/>
                                <a:gd name="T4" fmla="*/ 41 w 1978606"/>
                                <a:gd name="T5" fmla="*/ 33 h 3092264"/>
                                <a:gd name="T6" fmla="*/ 39 w 1978606"/>
                                <a:gd name="T7" fmla="*/ 41 h 3092264"/>
                                <a:gd name="T8" fmla="*/ 26 w 1978606"/>
                                <a:gd name="T9" fmla="*/ 49 h 3092264"/>
                                <a:gd name="T10" fmla="*/ 51 w 1978606"/>
                                <a:gd name="T11" fmla="*/ 107 h 3092264"/>
                                <a:gd name="T12" fmla="*/ 63 w 1978606"/>
                                <a:gd name="T13" fmla="*/ 99 h 3092264"/>
                                <a:gd name="T14" fmla="*/ 71 w 1978606"/>
                                <a:gd name="T15" fmla="*/ 100 h 3092264"/>
                                <a:gd name="T16" fmla="*/ 91 w 1978606"/>
                                <a:gd name="T17" fmla="*/ 121 h 3092264"/>
                                <a:gd name="T18" fmla="*/ 92 w 1978606"/>
                                <a:gd name="T19" fmla="*/ 129 h 3092264"/>
                                <a:gd name="T20" fmla="*/ 80 w 1978606"/>
                                <a:gd name="T21" fmla="*/ 148 h 3092264"/>
                                <a:gd name="T22" fmla="*/ 70 w 1978606"/>
                                <a:gd name="T23" fmla="*/ 150 h 3092264"/>
                                <a:gd name="T24" fmla="*/ 0 w 1978606"/>
                                <a:gd name="T25" fmla="*/ 9 h 3092264"/>
                                <a:gd name="T26" fmla="*/ 8 w 1978606"/>
                                <a:gd name="T27" fmla="*/ 2 h 3092264"/>
                                <a:gd name="T28" fmla="*/ 29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341" name="Freeform 2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54594" y="0"/>
                              <a:ext cx="137746" cy="223200"/>
                            </a:xfrm>
                            <a:custGeom>
                              <a:avLst/>
                              <a:gdLst>
                                <a:gd name="T0" fmla="*/ 2147483646 w 40"/>
                                <a:gd name="T1" fmla="*/ 0 h 64"/>
                                <a:gd name="T2" fmla="*/ 2147483646 w 40"/>
                                <a:gd name="T3" fmla="*/ 0 h 64"/>
                                <a:gd name="T4" fmla="*/ 0 w 40"/>
                                <a:gd name="T5" fmla="*/ 2147483646 h 64"/>
                                <a:gd name="T6" fmla="*/ 0 w 40"/>
                                <a:gd name="T7" fmla="*/ 2147483646 h 64"/>
                                <a:gd name="T8" fmla="*/ 2147483646 w 40"/>
                                <a:gd name="T9" fmla="*/ 2147483646 h 64"/>
                                <a:gd name="T10" fmla="*/ 2147483646 w 40"/>
                                <a:gd name="T11" fmla="*/ 2147483646 h 64"/>
                                <a:gd name="T12" fmla="*/ 2147483646 w 40"/>
                                <a:gd name="T13" fmla="*/ 2147483646 h 64"/>
                                <a:gd name="T14" fmla="*/ 2147483646 w 40"/>
                                <a:gd name="T15" fmla="*/ 2147483646 h 64"/>
                                <a:gd name="T16" fmla="*/ 2147483646 w 40"/>
                                <a:gd name="T17" fmla="*/ 0 h 64"/>
                                <a:gd name="T18" fmla="*/ 2147483646 w 40"/>
                                <a:gd name="T19" fmla="*/ 2147483646 h 64"/>
                                <a:gd name="T20" fmla="*/ 2147483646 w 40"/>
                                <a:gd name="T21" fmla="*/ 2147483646 h 64"/>
                                <a:gd name="T22" fmla="*/ 2147483646 w 40"/>
                                <a:gd name="T23" fmla="*/ 2147483646 h 64"/>
                                <a:gd name="T24" fmla="*/ 2147483646 w 40"/>
                                <a:gd name="T25" fmla="*/ 2147483646 h 64"/>
                                <a:gd name="T26" fmla="*/ 2147483646 w 40"/>
                                <a:gd name="T27" fmla="*/ 2147483646 h 64"/>
                                <a:gd name="T28" fmla="*/ 2147483646 w 40"/>
                                <a:gd name="T29" fmla="*/ 2147483646 h 64"/>
                                <a:gd name="T30" fmla="*/ 2147483646 w 40"/>
                                <a:gd name="T31" fmla="*/ 2147483646 h 64"/>
                                <a:gd name="T32" fmla="*/ 2147483646 w 40"/>
                                <a:gd name="T33" fmla="*/ 2147483646 h 64"/>
                                <a:gd name="T34" fmla="*/ 2147483646 w 40"/>
                                <a:gd name="T35" fmla="*/ 2147483646 h 64"/>
                                <a:gd name="T36" fmla="*/ 2147483646 w 40"/>
                                <a:gd name="T37" fmla="*/ 2147483646 h 64"/>
                                <a:gd name="T38" fmla="*/ 2147483646 w 40"/>
                                <a:gd name="T39" fmla="*/ 2147483646 h 64"/>
                                <a:gd name="T40" fmla="*/ 2147483646 w 40"/>
                                <a:gd name="T41" fmla="*/ 2147483646 h 64"/>
                                <a:gd name="T42" fmla="*/ 2147483646 w 40"/>
                                <a:gd name="T43" fmla="*/ 2147483646 h 64"/>
                                <a:gd name="T44" fmla="*/ 2147483646 w 40"/>
                                <a:gd name="T45" fmla="*/ 2147483646 h 64"/>
                                <a:gd name="T46" fmla="*/ 2147483646 w 40"/>
                                <a:gd name="T47" fmla="*/ 2147483646 h 64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34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61"/>
                                    <a:pt x="3" y="64"/>
                                    <a:pt x="6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7" y="64"/>
                                    <a:pt x="40" y="61"/>
                                    <a:pt x="40" y="58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3"/>
                                    <a:pt x="37" y="0"/>
                                    <a:pt x="34" y="0"/>
                                  </a:cubicBezTo>
                                  <a:moveTo>
                                    <a:pt x="12" y="3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3"/>
                                  </a:lnTo>
                                  <a:close/>
                                  <a:moveTo>
                                    <a:pt x="20" y="60"/>
                                  </a:moveTo>
                                  <a:cubicBezTo>
                                    <a:pt x="18" y="60"/>
                                    <a:pt x="16" y="58"/>
                                    <a:pt x="16" y="56"/>
                                  </a:cubicBezTo>
                                  <a:cubicBezTo>
                                    <a:pt x="16" y="54"/>
                                    <a:pt x="18" y="52"/>
                                    <a:pt x="20" y="52"/>
                                  </a:cubicBezTo>
                                  <a:cubicBezTo>
                                    <a:pt x="22" y="52"/>
                                    <a:pt x="24" y="54"/>
                                    <a:pt x="24" y="56"/>
                                  </a:cubicBezTo>
                                  <a:cubicBezTo>
                                    <a:pt x="24" y="58"/>
                                    <a:pt x="22" y="60"/>
                                    <a:pt x="20" y="60"/>
                                  </a:cubicBezTo>
                                  <a:moveTo>
                                    <a:pt x="36" y="48"/>
                                  </a:moveTo>
                                  <a:cubicBezTo>
                                    <a:pt x="4" y="48"/>
                                    <a:pt x="4" y="48"/>
                                    <a:pt x="4" y="4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42" name="组合 137"/>
                        <wpg:cNvGrpSpPr/>
                        <wpg:grpSpPr>
                          <a:xfrm>
                            <a:off x="0" y="3467100"/>
                            <a:ext cx="5498117" cy="222878"/>
                            <a:chOff x="0" y="0"/>
                            <a:chExt cx="5498651" cy="223265"/>
                          </a:xfrm>
                          <a:grpFill/>
                        </wpg:grpSpPr>
                        <wps:wsp>
                          <wps:cNvPr id="343" name="Freeform 3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4035" cy="22320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113"/>
                                <a:gd name="T2" fmla="*/ 0 w 113"/>
                                <a:gd name="T3" fmla="*/ 57 h 113"/>
                                <a:gd name="T4" fmla="*/ 57 w 113"/>
                                <a:gd name="T5" fmla="*/ 113 h 113"/>
                                <a:gd name="T6" fmla="*/ 113 w 113"/>
                                <a:gd name="T7" fmla="*/ 57 h 113"/>
                                <a:gd name="T8" fmla="*/ 57 w 113"/>
                                <a:gd name="T9" fmla="*/ 0 h 113"/>
                                <a:gd name="T10" fmla="*/ 91 w 113"/>
                                <a:gd name="T11" fmla="*/ 72 h 113"/>
                                <a:gd name="T12" fmla="*/ 79 w 113"/>
                                <a:gd name="T13" fmla="*/ 83 h 113"/>
                                <a:gd name="T14" fmla="*/ 34 w 113"/>
                                <a:gd name="T15" fmla="*/ 83 h 113"/>
                                <a:gd name="T16" fmla="*/ 23 w 113"/>
                                <a:gd name="T17" fmla="*/ 72 h 113"/>
                                <a:gd name="T18" fmla="*/ 23 w 113"/>
                                <a:gd name="T19" fmla="*/ 42 h 113"/>
                                <a:gd name="T20" fmla="*/ 34 w 113"/>
                                <a:gd name="T21" fmla="*/ 30 h 113"/>
                                <a:gd name="T22" fmla="*/ 79 w 113"/>
                                <a:gd name="T23" fmla="*/ 30 h 113"/>
                                <a:gd name="T24" fmla="*/ 91 w 113"/>
                                <a:gd name="T25" fmla="*/ 42 h 113"/>
                                <a:gd name="T26" fmla="*/ 91 w 113"/>
                                <a:gd name="T27" fmla="*/ 72 h 113"/>
                                <a:gd name="T28" fmla="*/ 60 w 113"/>
                                <a:gd name="T29" fmla="*/ 67 h 113"/>
                                <a:gd name="T30" fmla="*/ 59 w 113"/>
                                <a:gd name="T31" fmla="*/ 67 h 113"/>
                                <a:gd name="T32" fmla="*/ 57 w 113"/>
                                <a:gd name="T33" fmla="*/ 68 h 113"/>
                                <a:gd name="T34" fmla="*/ 54 w 113"/>
                                <a:gd name="T35" fmla="*/ 67 h 113"/>
                                <a:gd name="T36" fmla="*/ 49 w 113"/>
                                <a:gd name="T37" fmla="*/ 62 h 113"/>
                                <a:gd name="T38" fmla="*/ 49 w 113"/>
                                <a:gd name="T39" fmla="*/ 62 h 113"/>
                                <a:gd name="T40" fmla="*/ 36 w 113"/>
                                <a:gd name="T41" fmla="*/ 75 h 113"/>
                                <a:gd name="T42" fmla="*/ 78 w 113"/>
                                <a:gd name="T43" fmla="*/ 75 h 113"/>
                                <a:gd name="T44" fmla="*/ 64 w 113"/>
                                <a:gd name="T45" fmla="*/ 62 h 113"/>
                                <a:gd name="T46" fmla="*/ 60 w 113"/>
                                <a:gd name="T47" fmla="*/ 67 h 113"/>
                                <a:gd name="T48" fmla="*/ 78 w 113"/>
                                <a:gd name="T49" fmla="*/ 38 h 113"/>
                                <a:gd name="T50" fmla="*/ 36 w 113"/>
                                <a:gd name="T51" fmla="*/ 38 h 113"/>
                                <a:gd name="T52" fmla="*/ 57 w 113"/>
                                <a:gd name="T53" fmla="*/ 59 h 113"/>
                                <a:gd name="T54" fmla="*/ 78 w 113"/>
                                <a:gd name="T55" fmla="*/ 38 h 113"/>
                                <a:gd name="T56" fmla="*/ 44 w 113"/>
                                <a:gd name="T57" fmla="*/ 57 h 113"/>
                                <a:gd name="T58" fmla="*/ 30 w 113"/>
                                <a:gd name="T59" fmla="*/ 43 h 113"/>
                                <a:gd name="T60" fmla="*/ 30 w 113"/>
                                <a:gd name="T61" fmla="*/ 70 h 113"/>
                                <a:gd name="T62" fmla="*/ 44 w 113"/>
                                <a:gd name="T63" fmla="*/ 57 h 113"/>
                                <a:gd name="T64" fmla="*/ 44 w 113"/>
                                <a:gd name="T65" fmla="*/ 57 h 113"/>
                                <a:gd name="T66" fmla="*/ 83 w 113"/>
                                <a:gd name="T67" fmla="*/ 70 h 113"/>
                                <a:gd name="T68" fmla="*/ 83 w 113"/>
                                <a:gd name="T69" fmla="*/ 43 h 113"/>
                                <a:gd name="T70" fmla="*/ 69 w 113"/>
                                <a:gd name="T71" fmla="*/ 57 h 113"/>
                                <a:gd name="T72" fmla="*/ 83 w 113"/>
                                <a:gd name="T73" fmla="*/ 70 h 113"/>
                                <a:gd name="T74" fmla="*/ 83 w 113"/>
                                <a:gd name="T75" fmla="*/ 70 h 113"/>
                                <a:gd name="T76" fmla="*/ 83 w 113"/>
                                <a:gd name="T77" fmla="*/ 7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57" y="0"/>
                                  </a:moveTo>
                                  <a:cubicBezTo>
                                    <a:pt x="25" y="0"/>
                                    <a:pt x="0" y="25"/>
                                    <a:pt x="0" y="57"/>
                                  </a:cubicBezTo>
                                  <a:cubicBezTo>
                                    <a:pt x="0" y="88"/>
                                    <a:pt x="25" y="113"/>
                                    <a:pt x="57" y="113"/>
                                  </a:cubicBezTo>
                                  <a:cubicBezTo>
                                    <a:pt x="88" y="113"/>
                                    <a:pt x="113" y="88"/>
                                    <a:pt x="113" y="57"/>
                                  </a:cubicBezTo>
                                  <a:cubicBezTo>
                                    <a:pt x="113" y="25"/>
                                    <a:pt x="88" y="0"/>
                                    <a:pt x="57" y="0"/>
                                  </a:cubicBezTo>
                                  <a:close/>
                                  <a:moveTo>
                                    <a:pt x="91" y="72"/>
                                  </a:moveTo>
                                  <a:cubicBezTo>
                                    <a:pt x="91" y="79"/>
                                    <a:pt x="87" y="83"/>
                                    <a:pt x="79" y="83"/>
                                  </a:cubicBezTo>
                                  <a:cubicBezTo>
                                    <a:pt x="34" y="83"/>
                                    <a:pt x="34" y="83"/>
                                    <a:pt x="34" y="83"/>
                                  </a:cubicBezTo>
                                  <a:cubicBezTo>
                                    <a:pt x="26" y="83"/>
                                    <a:pt x="23" y="79"/>
                                    <a:pt x="23" y="7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34"/>
                                    <a:pt x="27" y="30"/>
                                    <a:pt x="34" y="30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87" y="30"/>
                                    <a:pt x="91" y="34"/>
                                    <a:pt x="91" y="4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lose/>
                                  <a:moveTo>
                                    <a:pt x="60" y="67"/>
                                  </a:moveTo>
                                  <a:cubicBezTo>
                                    <a:pt x="59" y="67"/>
                                    <a:pt x="59" y="67"/>
                                    <a:pt x="59" y="67"/>
                                  </a:cubicBezTo>
                                  <a:cubicBezTo>
                                    <a:pt x="59" y="68"/>
                                    <a:pt x="58" y="68"/>
                                    <a:pt x="57" y="68"/>
                                  </a:cubicBezTo>
                                  <a:cubicBezTo>
                                    <a:pt x="56" y="68"/>
                                    <a:pt x="55" y="68"/>
                                    <a:pt x="54" y="67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64" y="62"/>
                                    <a:pt x="64" y="62"/>
                                    <a:pt x="64" y="62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lose/>
                                  <a:moveTo>
                                    <a:pt x="78" y="38"/>
                                  </a:move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lnTo>
                                    <a:pt x="78" y="38"/>
                                  </a:lnTo>
                                  <a:close/>
                                  <a:moveTo>
                                    <a:pt x="44" y="57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30" y="70"/>
                                    <a:pt x="30" y="70"/>
                                    <a:pt x="30" y="70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43"/>
                                    <a:pt x="83" y="43"/>
                                    <a:pt x="83" y="43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lnTo>
                                    <a:pt x="83" y="70"/>
                                  </a:ln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4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84887" y="57665"/>
                              <a:ext cx="248401" cy="165600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5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202725" y="57665"/>
                              <a:ext cx="240439" cy="16560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6" name="Freeform 4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804087" y="0"/>
                              <a:ext cx="224138" cy="223200"/>
                            </a:xfrm>
                            <a:custGeom>
                              <a:avLst/>
                              <a:gdLst>
                                <a:gd name="T0" fmla="*/ 50 w 101"/>
                                <a:gd name="T1" fmla="*/ 101 h 101"/>
                                <a:gd name="T2" fmla="*/ 0 w 101"/>
                                <a:gd name="T3" fmla="*/ 51 h 101"/>
                                <a:gd name="T4" fmla="*/ 50 w 101"/>
                                <a:gd name="T5" fmla="*/ 0 h 101"/>
                                <a:gd name="T6" fmla="*/ 101 w 101"/>
                                <a:gd name="T7" fmla="*/ 51 h 101"/>
                                <a:gd name="T8" fmla="*/ 50 w 101"/>
                                <a:gd name="T9" fmla="*/ 101 h 101"/>
                                <a:gd name="T10" fmla="*/ 81 w 101"/>
                                <a:gd name="T11" fmla="*/ 71 h 101"/>
                                <a:gd name="T12" fmla="*/ 62 w 101"/>
                                <a:gd name="T13" fmla="*/ 54 h 101"/>
                                <a:gd name="T14" fmla="*/ 50 w 101"/>
                                <a:gd name="T15" fmla="*/ 63 h 101"/>
                                <a:gd name="T16" fmla="*/ 39 w 101"/>
                                <a:gd name="T17" fmla="*/ 54 h 101"/>
                                <a:gd name="T18" fmla="*/ 20 w 101"/>
                                <a:gd name="T19" fmla="*/ 71 h 101"/>
                                <a:gd name="T20" fmla="*/ 81 w 101"/>
                                <a:gd name="T21" fmla="*/ 71 h 101"/>
                                <a:gd name="T22" fmla="*/ 20 w 101"/>
                                <a:gd name="T23" fmla="*/ 67 h 101"/>
                                <a:gd name="T24" fmla="*/ 37 w 101"/>
                                <a:gd name="T25" fmla="*/ 52 h 101"/>
                                <a:gd name="T26" fmla="*/ 20 w 101"/>
                                <a:gd name="T27" fmla="*/ 40 h 101"/>
                                <a:gd name="T28" fmla="*/ 20 w 101"/>
                                <a:gd name="T29" fmla="*/ 67 h 101"/>
                                <a:gd name="T30" fmla="*/ 81 w 101"/>
                                <a:gd name="T31" fmla="*/ 30 h 101"/>
                                <a:gd name="T32" fmla="*/ 20 w 101"/>
                                <a:gd name="T33" fmla="*/ 30 h 101"/>
                                <a:gd name="T34" fmla="*/ 20 w 101"/>
                                <a:gd name="T35" fmla="*/ 36 h 101"/>
                                <a:gd name="T36" fmla="*/ 50 w 101"/>
                                <a:gd name="T37" fmla="*/ 60 h 101"/>
                                <a:gd name="T38" fmla="*/ 81 w 101"/>
                                <a:gd name="T39" fmla="*/ 36 h 101"/>
                                <a:gd name="T40" fmla="*/ 81 w 101"/>
                                <a:gd name="T41" fmla="*/ 30 h 101"/>
                                <a:gd name="T42" fmla="*/ 81 w 101"/>
                                <a:gd name="T43" fmla="*/ 40 h 101"/>
                                <a:gd name="T44" fmla="*/ 64 w 101"/>
                                <a:gd name="T45" fmla="*/ 52 h 101"/>
                                <a:gd name="T46" fmla="*/ 81 w 101"/>
                                <a:gd name="T47" fmla="*/ 67 h 101"/>
                                <a:gd name="T48" fmla="*/ 81 w 101"/>
                                <a:gd name="T49" fmla="*/ 40 h 101"/>
                                <a:gd name="T50" fmla="*/ 81 w 101"/>
                                <a:gd name="T51" fmla="*/ 40 h 101"/>
                                <a:gd name="T52" fmla="*/ 81 w 101"/>
                                <a:gd name="T53" fmla="*/ 4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101"/>
                                  </a:moveTo>
                                  <a:cubicBezTo>
                                    <a:pt x="22" y="101"/>
                                    <a:pt x="0" y="79"/>
                                    <a:pt x="0" y="51"/>
                                  </a:cubicBezTo>
                                  <a:cubicBezTo>
                                    <a:pt x="0" y="23"/>
                                    <a:pt x="22" y="0"/>
                                    <a:pt x="50" y="0"/>
                                  </a:cubicBezTo>
                                  <a:cubicBezTo>
                                    <a:pt x="78" y="0"/>
                                    <a:pt x="101" y="23"/>
                                    <a:pt x="101" y="51"/>
                                  </a:cubicBezTo>
                                  <a:cubicBezTo>
                                    <a:pt x="101" y="79"/>
                                    <a:pt x="78" y="101"/>
                                    <a:pt x="50" y="101"/>
                                  </a:cubicBezTo>
                                  <a:close/>
                                  <a:moveTo>
                                    <a:pt x="81" y="71"/>
                                  </a:move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39" y="54"/>
                                    <a:pt x="39" y="54"/>
                                    <a:pt x="39" y="54"/>
                                  </a:cubicBezTo>
                                  <a:cubicBezTo>
                                    <a:pt x="20" y="71"/>
                                    <a:pt x="20" y="71"/>
                                    <a:pt x="20" y="71"/>
                                  </a:cubicBezTo>
                                  <a:cubicBezTo>
                                    <a:pt x="81" y="71"/>
                                    <a:pt x="81" y="71"/>
                                    <a:pt x="81" y="71"/>
                                  </a:cubicBezTo>
                                  <a:close/>
                                  <a:moveTo>
                                    <a:pt x="20" y="67"/>
                                  </a:move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20" y="40"/>
                                    <a:pt x="20" y="40"/>
                                    <a:pt x="20" y="40"/>
                                  </a:cubicBezTo>
                                  <a:cubicBezTo>
                                    <a:pt x="20" y="67"/>
                                    <a:pt x="20" y="67"/>
                                    <a:pt x="20" y="67"/>
                                  </a:cubicBezTo>
                                  <a:close/>
                                  <a:moveTo>
                                    <a:pt x="81" y="30"/>
                                  </a:move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50" y="60"/>
                                    <a:pt x="50" y="60"/>
                                    <a:pt x="50" y="60"/>
                                  </a:cubicBezTo>
                                  <a:cubicBezTo>
                                    <a:pt x="81" y="36"/>
                                    <a:pt x="81" y="36"/>
                                    <a:pt x="81" y="36"/>
                                  </a:cubicBezTo>
                                  <a:cubicBezTo>
                                    <a:pt x="81" y="30"/>
                                    <a:pt x="81" y="30"/>
                                    <a:pt x="81" y="3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7" name="Freeform 43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388973" y="57665"/>
                              <a:ext cx="223909" cy="165600"/>
                            </a:xfrm>
                            <a:custGeom>
                              <a:avLst/>
                              <a:gdLst>
                                <a:gd name="T0" fmla="*/ 110 w 122"/>
                                <a:gd name="T1" fmla="*/ 0 h 90"/>
                                <a:gd name="T2" fmla="*/ 12 w 122"/>
                                <a:gd name="T3" fmla="*/ 0 h 90"/>
                                <a:gd name="T4" fmla="*/ 0 w 122"/>
                                <a:gd name="T5" fmla="*/ 12 h 90"/>
                                <a:gd name="T6" fmla="*/ 0 w 122"/>
                                <a:gd name="T7" fmla="*/ 78 h 90"/>
                                <a:gd name="T8" fmla="*/ 12 w 122"/>
                                <a:gd name="T9" fmla="*/ 90 h 90"/>
                                <a:gd name="T10" fmla="*/ 110 w 122"/>
                                <a:gd name="T11" fmla="*/ 90 h 90"/>
                                <a:gd name="T12" fmla="*/ 122 w 122"/>
                                <a:gd name="T13" fmla="*/ 78 h 90"/>
                                <a:gd name="T14" fmla="*/ 122 w 122"/>
                                <a:gd name="T15" fmla="*/ 12 h 90"/>
                                <a:gd name="T16" fmla="*/ 110 w 122"/>
                                <a:gd name="T17" fmla="*/ 0 h 90"/>
                                <a:gd name="T18" fmla="*/ 110 w 122"/>
                                <a:gd name="T19" fmla="*/ 0 h 90"/>
                                <a:gd name="T20" fmla="*/ 110 w 122"/>
                                <a:gd name="T21" fmla="*/ 25 h 90"/>
                                <a:gd name="T22" fmla="*/ 61 w 122"/>
                                <a:gd name="T23" fmla="*/ 55 h 90"/>
                                <a:gd name="T24" fmla="*/ 12 w 122"/>
                                <a:gd name="T25" fmla="*/ 25 h 90"/>
                                <a:gd name="T26" fmla="*/ 12 w 122"/>
                                <a:gd name="T27" fmla="*/ 13 h 90"/>
                                <a:gd name="T28" fmla="*/ 61 w 122"/>
                                <a:gd name="T29" fmla="*/ 43 h 90"/>
                                <a:gd name="T30" fmla="*/ 110 w 122"/>
                                <a:gd name="T31" fmla="*/ 13 h 90"/>
                                <a:gd name="T32" fmla="*/ 110 w 122"/>
                                <a:gd name="T33" fmla="*/ 25 h 90"/>
                                <a:gd name="T34" fmla="*/ 110 w 122"/>
                                <a:gd name="T35" fmla="*/ 25 h 90"/>
                                <a:gd name="T36" fmla="*/ 110 w 122"/>
                                <a:gd name="T37" fmla="*/ 25 h 90"/>
                                <a:gd name="T38" fmla="*/ 110 w 122"/>
                                <a:gd name="T39" fmla="*/ 2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110" y="0"/>
                                  </a:move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6"/>
                                    <a:pt x="0" y="12"/>
                                  </a:cubicBezTo>
                                  <a:cubicBezTo>
                                    <a:pt x="0" y="78"/>
                                    <a:pt x="0" y="78"/>
                                    <a:pt x="0" y="78"/>
                                  </a:cubicBezTo>
                                  <a:cubicBezTo>
                                    <a:pt x="0" y="85"/>
                                    <a:pt x="5" y="90"/>
                                    <a:pt x="12" y="90"/>
                                  </a:cubicBezTo>
                                  <a:cubicBezTo>
                                    <a:pt x="110" y="90"/>
                                    <a:pt x="110" y="90"/>
                                    <a:pt x="110" y="90"/>
                                  </a:cubicBezTo>
                                  <a:cubicBezTo>
                                    <a:pt x="117" y="90"/>
                                    <a:pt x="122" y="85"/>
                                    <a:pt x="122" y="78"/>
                                  </a:cubicBezTo>
                                  <a:cubicBezTo>
                                    <a:pt x="122" y="12"/>
                                    <a:pt x="122" y="12"/>
                                    <a:pt x="122" y="12"/>
                                  </a:cubicBezTo>
                                  <a:cubicBezTo>
                                    <a:pt x="122" y="6"/>
                                    <a:pt x="117" y="0"/>
                                    <a:pt x="110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61" y="55"/>
                                    <a:pt x="61" y="55"/>
                                    <a:pt x="61" y="5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110" y="13"/>
                                    <a:pt x="110" y="13"/>
                                    <a:pt x="110" y="13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8" name="Freeform 4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973860" y="0"/>
                              <a:ext cx="224964" cy="223200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0 h 107"/>
                                <a:gd name="T2" fmla="*/ 0 w 108"/>
                                <a:gd name="T3" fmla="*/ 54 h 107"/>
                                <a:gd name="T4" fmla="*/ 54 w 108"/>
                                <a:gd name="T5" fmla="*/ 107 h 107"/>
                                <a:gd name="T6" fmla="*/ 108 w 108"/>
                                <a:gd name="T7" fmla="*/ 54 h 107"/>
                                <a:gd name="T8" fmla="*/ 54 w 108"/>
                                <a:gd name="T9" fmla="*/ 0 h 107"/>
                                <a:gd name="T10" fmla="*/ 54 w 108"/>
                                <a:gd name="T11" fmla="*/ 100 h 107"/>
                                <a:gd name="T12" fmla="*/ 8 w 108"/>
                                <a:gd name="T13" fmla="*/ 54 h 107"/>
                                <a:gd name="T14" fmla="*/ 54 w 108"/>
                                <a:gd name="T15" fmla="*/ 7 h 107"/>
                                <a:gd name="T16" fmla="*/ 100 w 108"/>
                                <a:gd name="T17" fmla="*/ 54 h 107"/>
                                <a:gd name="T18" fmla="*/ 54 w 108"/>
                                <a:gd name="T19" fmla="*/ 100 h 107"/>
                                <a:gd name="T20" fmla="*/ 75 w 108"/>
                                <a:gd name="T21" fmla="*/ 29 h 107"/>
                                <a:gd name="T22" fmla="*/ 33 w 108"/>
                                <a:gd name="T23" fmla="*/ 29 h 107"/>
                                <a:gd name="T24" fmla="*/ 22 w 108"/>
                                <a:gd name="T25" fmla="*/ 39 h 107"/>
                                <a:gd name="T26" fmla="*/ 22 w 108"/>
                                <a:gd name="T27" fmla="*/ 68 h 107"/>
                                <a:gd name="T28" fmla="*/ 33 w 108"/>
                                <a:gd name="T29" fmla="*/ 79 h 107"/>
                                <a:gd name="T30" fmla="*/ 75 w 108"/>
                                <a:gd name="T31" fmla="*/ 79 h 107"/>
                                <a:gd name="T32" fmla="*/ 86 w 108"/>
                                <a:gd name="T33" fmla="*/ 68 h 107"/>
                                <a:gd name="T34" fmla="*/ 86 w 108"/>
                                <a:gd name="T35" fmla="*/ 39 h 107"/>
                                <a:gd name="T36" fmla="*/ 75 w 108"/>
                                <a:gd name="T37" fmla="*/ 29 h 107"/>
                                <a:gd name="T38" fmla="*/ 79 w 108"/>
                                <a:gd name="T39" fmla="*/ 72 h 107"/>
                                <a:gd name="T40" fmla="*/ 29 w 108"/>
                                <a:gd name="T41" fmla="*/ 72 h 107"/>
                                <a:gd name="T42" fmla="*/ 29 w 108"/>
                                <a:gd name="T43" fmla="*/ 36 h 107"/>
                                <a:gd name="T44" fmla="*/ 79 w 108"/>
                                <a:gd name="T45" fmla="*/ 36 h 107"/>
                                <a:gd name="T46" fmla="*/ 79 w 108"/>
                                <a:gd name="T47" fmla="*/ 72 h 107"/>
                                <a:gd name="T48" fmla="*/ 33 w 108"/>
                                <a:gd name="T49" fmla="*/ 68 h 107"/>
                                <a:gd name="T50" fmla="*/ 47 w 108"/>
                                <a:gd name="T51" fmla="*/ 59 h 107"/>
                                <a:gd name="T52" fmla="*/ 47 w 108"/>
                                <a:gd name="T53" fmla="*/ 59 h 107"/>
                                <a:gd name="T54" fmla="*/ 52 w 108"/>
                                <a:gd name="T55" fmla="*/ 63 h 107"/>
                                <a:gd name="T56" fmla="*/ 54 w 108"/>
                                <a:gd name="T57" fmla="*/ 64 h 107"/>
                                <a:gd name="T58" fmla="*/ 57 w 108"/>
                                <a:gd name="T59" fmla="*/ 63 h 107"/>
                                <a:gd name="T60" fmla="*/ 57 w 108"/>
                                <a:gd name="T61" fmla="*/ 63 h 107"/>
                                <a:gd name="T62" fmla="*/ 61 w 108"/>
                                <a:gd name="T63" fmla="*/ 59 h 107"/>
                                <a:gd name="T64" fmla="*/ 75 w 108"/>
                                <a:gd name="T65" fmla="*/ 68 h 107"/>
                                <a:gd name="T66" fmla="*/ 66 w 108"/>
                                <a:gd name="T67" fmla="*/ 54 h 107"/>
                                <a:gd name="T68" fmla="*/ 75 w 108"/>
                                <a:gd name="T69" fmla="*/ 41 h 107"/>
                                <a:gd name="T70" fmla="*/ 54 w 108"/>
                                <a:gd name="T71" fmla="*/ 56 h 107"/>
                                <a:gd name="T72" fmla="*/ 33 w 108"/>
                                <a:gd name="T73" fmla="*/ 41 h 107"/>
                                <a:gd name="T74" fmla="*/ 42 w 108"/>
                                <a:gd name="T75" fmla="*/ 54 h 107"/>
                                <a:gd name="T76" fmla="*/ 42 w 108"/>
                                <a:gd name="T77" fmla="*/ 54 h 107"/>
                                <a:gd name="T78" fmla="*/ 33 w 108"/>
                                <a:gd name="T79" fmla="*/ 68 h 107"/>
                                <a:gd name="T80" fmla="*/ 33 w 108"/>
                                <a:gd name="T81" fmla="*/ 68 h 107"/>
                                <a:gd name="T82" fmla="*/ 33 w 108"/>
                                <a:gd name="T83" fmla="*/ 68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54" y="0"/>
                                  </a:move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3"/>
                                    <a:pt x="24" y="107"/>
                                    <a:pt x="54" y="107"/>
                                  </a:cubicBezTo>
                                  <a:cubicBezTo>
                                    <a:pt x="84" y="107"/>
                                    <a:pt x="108" y="83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lose/>
                                  <a:moveTo>
                                    <a:pt x="54" y="100"/>
                                  </a:moveTo>
                                  <a:cubicBezTo>
                                    <a:pt x="28" y="100"/>
                                    <a:pt x="8" y="79"/>
                                    <a:pt x="8" y="54"/>
                                  </a:cubicBezTo>
                                  <a:cubicBezTo>
                                    <a:pt x="8" y="28"/>
                                    <a:pt x="28" y="7"/>
                                    <a:pt x="54" y="7"/>
                                  </a:cubicBezTo>
                                  <a:cubicBezTo>
                                    <a:pt x="80" y="7"/>
                                    <a:pt x="100" y="28"/>
                                    <a:pt x="100" y="54"/>
                                  </a:cubicBezTo>
                                  <a:cubicBezTo>
                                    <a:pt x="100" y="79"/>
                                    <a:pt x="80" y="100"/>
                                    <a:pt x="54" y="100"/>
                                  </a:cubicBezTo>
                                  <a:close/>
                                  <a:moveTo>
                                    <a:pt x="75" y="29"/>
                                  </a:moveTo>
                                  <a:cubicBezTo>
                                    <a:pt x="33" y="29"/>
                                    <a:pt x="33" y="29"/>
                                    <a:pt x="33" y="29"/>
                                  </a:cubicBezTo>
                                  <a:cubicBezTo>
                                    <a:pt x="26" y="29"/>
                                    <a:pt x="22" y="32"/>
                                    <a:pt x="22" y="39"/>
                                  </a:cubicBezTo>
                                  <a:cubicBezTo>
                                    <a:pt x="22" y="68"/>
                                    <a:pt x="22" y="68"/>
                                    <a:pt x="22" y="68"/>
                                  </a:cubicBezTo>
                                  <a:cubicBezTo>
                                    <a:pt x="22" y="75"/>
                                    <a:pt x="25" y="79"/>
                                    <a:pt x="33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83" y="79"/>
                                    <a:pt x="86" y="75"/>
                                    <a:pt x="86" y="68"/>
                                  </a:cubicBezTo>
                                  <a:cubicBezTo>
                                    <a:pt x="86" y="39"/>
                                    <a:pt x="86" y="39"/>
                                    <a:pt x="86" y="39"/>
                                  </a:cubicBezTo>
                                  <a:cubicBezTo>
                                    <a:pt x="86" y="32"/>
                                    <a:pt x="83" y="29"/>
                                    <a:pt x="75" y="29"/>
                                  </a:cubicBezTo>
                                  <a:close/>
                                  <a:moveTo>
                                    <a:pt x="79" y="72"/>
                                  </a:moveTo>
                                  <a:cubicBezTo>
                                    <a:pt x="29" y="72"/>
                                    <a:pt x="29" y="72"/>
                                    <a:pt x="29" y="72"/>
                                  </a:cubicBezTo>
                                  <a:cubicBezTo>
                                    <a:pt x="29" y="36"/>
                                    <a:pt x="29" y="36"/>
                                    <a:pt x="29" y="36"/>
                                  </a:cubicBezTo>
                                  <a:cubicBezTo>
                                    <a:pt x="79" y="36"/>
                                    <a:pt x="79" y="36"/>
                                    <a:pt x="79" y="36"/>
                                  </a:cubicBezTo>
                                  <a:cubicBezTo>
                                    <a:pt x="79" y="72"/>
                                    <a:pt x="79" y="72"/>
                                    <a:pt x="79" y="72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52" y="63"/>
                                    <a:pt x="52" y="63"/>
                                    <a:pt x="52" y="63"/>
                                  </a:cubicBezTo>
                                  <a:cubicBezTo>
                                    <a:pt x="52" y="64"/>
                                    <a:pt x="53" y="64"/>
                                    <a:pt x="54" y="64"/>
                                  </a:cubicBezTo>
                                  <a:cubicBezTo>
                                    <a:pt x="55" y="64"/>
                                    <a:pt x="56" y="64"/>
                                    <a:pt x="57" y="63"/>
                                  </a:cubicBezTo>
                                  <a:cubicBezTo>
                                    <a:pt x="57" y="63"/>
                                    <a:pt x="57" y="63"/>
                                    <a:pt x="57" y="63"/>
                                  </a:cubicBezTo>
                                  <a:cubicBezTo>
                                    <a:pt x="61" y="59"/>
                                    <a:pt x="61" y="59"/>
                                    <a:pt x="61" y="59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66" y="54"/>
                                    <a:pt x="66" y="54"/>
                                    <a:pt x="66" y="54"/>
                                  </a:cubicBezTo>
                                  <a:cubicBezTo>
                                    <a:pt x="75" y="41"/>
                                    <a:pt x="75" y="41"/>
                                    <a:pt x="75" y="41"/>
                                  </a:cubicBezTo>
                                  <a:cubicBezTo>
                                    <a:pt x="54" y="56"/>
                                    <a:pt x="54" y="56"/>
                                    <a:pt x="54" y="56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49" name="Freeform 46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566984" y="57665"/>
                              <a:ext cx="201600" cy="16560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80 h 93"/>
                                <a:gd name="T2" fmla="*/ 79 w 92"/>
                                <a:gd name="T3" fmla="*/ 93 h 93"/>
                                <a:gd name="T4" fmla="*/ 14 w 92"/>
                                <a:gd name="T5" fmla="*/ 93 h 93"/>
                                <a:gd name="T6" fmla="*/ 0 w 92"/>
                                <a:gd name="T7" fmla="*/ 80 h 93"/>
                                <a:gd name="T8" fmla="*/ 0 w 92"/>
                                <a:gd name="T9" fmla="*/ 13 h 93"/>
                                <a:gd name="T10" fmla="*/ 14 w 92"/>
                                <a:gd name="T11" fmla="*/ 0 h 93"/>
                                <a:gd name="T12" fmla="*/ 79 w 92"/>
                                <a:gd name="T13" fmla="*/ 0 h 93"/>
                                <a:gd name="T14" fmla="*/ 92 w 92"/>
                                <a:gd name="T15" fmla="*/ 13 h 93"/>
                                <a:gd name="T16" fmla="*/ 92 w 92"/>
                                <a:gd name="T17" fmla="*/ 80 h 93"/>
                                <a:gd name="T18" fmla="*/ 10 w 92"/>
                                <a:gd name="T19" fmla="*/ 22 h 93"/>
                                <a:gd name="T20" fmla="*/ 10 w 92"/>
                                <a:gd name="T21" fmla="*/ 73 h 93"/>
                                <a:gd name="T22" fmla="*/ 83 w 92"/>
                                <a:gd name="T23" fmla="*/ 73 h 93"/>
                                <a:gd name="T24" fmla="*/ 83 w 92"/>
                                <a:gd name="T25" fmla="*/ 22 h 93"/>
                                <a:gd name="T26" fmla="*/ 10 w 92"/>
                                <a:gd name="T27" fmla="*/ 22 h 93"/>
                                <a:gd name="T28" fmla="*/ 19 w 92"/>
                                <a:gd name="T29" fmla="*/ 27 h 93"/>
                                <a:gd name="T30" fmla="*/ 75 w 92"/>
                                <a:gd name="T31" fmla="*/ 27 h 93"/>
                                <a:gd name="T32" fmla="*/ 47 w 92"/>
                                <a:gd name="T33" fmla="*/ 49 h 93"/>
                                <a:gd name="T34" fmla="*/ 19 w 92"/>
                                <a:gd name="T35" fmla="*/ 27 h 93"/>
                                <a:gd name="T36" fmla="*/ 16 w 92"/>
                                <a:gd name="T37" fmla="*/ 33 h 93"/>
                                <a:gd name="T38" fmla="*/ 30 w 92"/>
                                <a:gd name="T39" fmla="*/ 43 h 93"/>
                                <a:gd name="T40" fmla="*/ 16 w 92"/>
                                <a:gd name="T41" fmla="*/ 65 h 93"/>
                                <a:gd name="T42" fmla="*/ 16 w 92"/>
                                <a:gd name="T43" fmla="*/ 33 h 93"/>
                                <a:gd name="T44" fmla="*/ 78 w 92"/>
                                <a:gd name="T45" fmla="*/ 32 h 93"/>
                                <a:gd name="T46" fmla="*/ 63 w 92"/>
                                <a:gd name="T47" fmla="*/ 44 h 93"/>
                                <a:gd name="T48" fmla="*/ 78 w 92"/>
                                <a:gd name="T49" fmla="*/ 64 h 93"/>
                                <a:gd name="T50" fmla="*/ 78 w 92"/>
                                <a:gd name="T51" fmla="*/ 32 h 93"/>
                                <a:gd name="T52" fmla="*/ 33 w 92"/>
                                <a:gd name="T53" fmla="*/ 46 h 93"/>
                                <a:gd name="T54" fmla="*/ 47 w 92"/>
                                <a:gd name="T55" fmla="*/ 56 h 93"/>
                                <a:gd name="T56" fmla="*/ 59 w 92"/>
                                <a:gd name="T57" fmla="*/ 47 h 93"/>
                                <a:gd name="T58" fmla="*/ 75 w 92"/>
                                <a:gd name="T59" fmla="*/ 68 h 93"/>
                                <a:gd name="T60" fmla="*/ 19 w 92"/>
                                <a:gd name="T61" fmla="*/ 68 h 93"/>
                                <a:gd name="T62" fmla="*/ 33 w 92"/>
                                <a:gd name="T63" fmla="*/ 46 h 93"/>
                                <a:gd name="T64" fmla="*/ 33 w 92"/>
                                <a:gd name="T65" fmla="*/ 46 h 93"/>
                                <a:gd name="T66" fmla="*/ 33 w 92"/>
                                <a:gd name="T67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0"/>
                                  </a:moveTo>
                                  <a:cubicBezTo>
                                    <a:pt x="92" y="87"/>
                                    <a:pt x="87" y="93"/>
                                    <a:pt x="79" y="93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6" y="93"/>
                                    <a:pt x="0" y="87"/>
                                    <a:pt x="0" y="80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87" y="0"/>
                                    <a:pt x="92" y="6"/>
                                    <a:pt x="92" y="13"/>
                                  </a:cubicBezTo>
                                  <a:cubicBezTo>
                                    <a:pt x="92" y="80"/>
                                    <a:pt x="92" y="80"/>
                                    <a:pt x="92" y="80"/>
                                  </a:cubicBezTo>
                                  <a:close/>
                                  <a:moveTo>
                                    <a:pt x="10" y="22"/>
                                  </a:moveTo>
                                  <a:cubicBezTo>
                                    <a:pt x="10" y="73"/>
                                    <a:pt x="10" y="73"/>
                                    <a:pt x="10" y="73"/>
                                  </a:cubicBezTo>
                                  <a:cubicBezTo>
                                    <a:pt x="83" y="73"/>
                                    <a:pt x="83" y="73"/>
                                    <a:pt x="83" y="73"/>
                                  </a:cubicBezTo>
                                  <a:cubicBezTo>
                                    <a:pt x="83" y="22"/>
                                    <a:pt x="83" y="22"/>
                                    <a:pt x="83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lose/>
                                  <a:moveTo>
                                    <a:pt x="19" y="27"/>
                                  </a:moveTo>
                                  <a:cubicBezTo>
                                    <a:pt x="75" y="27"/>
                                    <a:pt x="75" y="27"/>
                                    <a:pt x="75" y="27"/>
                                  </a:cubicBezTo>
                                  <a:cubicBezTo>
                                    <a:pt x="47" y="49"/>
                                    <a:pt x="47" y="49"/>
                                    <a:pt x="47" y="49"/>
                                  </a:cubicBezTo>
                                  <a:lnTo>
                                    <a:pt x="19" y="27"/>
                                  </a:lnTo>
                                  <a:close/>
                                  <a:moveTo>
                                    <a:pt x="16" y="33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lnTo>
                                    <a:pt x="16" y="33"/>
                                  </a:lnTo>
                                  <a:close/>
                                  <a:moveTo>
                                    <a:pt x="78" y="32"/>
                                  </a:move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8" y="64"/>
                                    <a:pt x="78" y="64"/>
                                    <a:pt x="78" y="64"/>
                                  </a:cubicBezTo>
                                  <a:lnTo>
                                    <a:pt x="78" y="32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47" y="56"/>
                                    <a:pt x="47" y="56"/>
                                    <a:pt x="47" y="56"/>
                                  </a:cubicBezTo>
                                  <a:cubicBezTo>
                                    <a:pt x="59" y="47"/>
                                    <a:pt x="59" y="47"/>
                                    <a:pt x="59" y="47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19" y="68"/>
                                    <a:pt x="19" y="68"/>
                                    <a:pt x="19" y="68"/>
                                  </a:cubicBezTo>
                                  <a:lnTo>
                                    <a:pt x="33" y="46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33" y="46"/>
                                    <a:pt x="33" y="46"/>
                                    <a:pt x="33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0" name="Freeform 47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135395" y="57665"/>
                              <a:ext cx="201427" cy="165600"/>
                            </a:xfrm>
                            <a:custGeom>
                              <a:avLst/>
                              <a:gdLst>
                                <a:gd name="T0" fmla="*/ 94 w 107"/>
                                <a:gd name="T1" fmla="*/ 88 h 88"/>
                                <a:gd name="T2" fmla="*/ 14 w 107"/>
                                <a:gd name="T3" fmla="*/ 88 h 88"/>
                                <a:gd name="T4" fmla="*/ 0 w 107"/>
                                <a:gd name="T5" fmla="*/ 75 h 88"/>
                                <a:gd name="T6" fmla="*/ 0 w 107"/>
                                <a:gd name="T7" fmla="*/ 24 h 88"/>
                                <a:gd name="T8" fmla="*/ 50 w 107"/>
                                <a:gd name="T9" fmla="*/ 53 h 88"/>
                                <a:gd name="T10" fmla="*/ 50 w 107"/>
                                <a:gd name="T11" fmla="*/ 53 h 88"/>
                                <a:gd name="T12" fmla="*/ 57 w 107"/>
                                <a:gd name="T13" fmla="*/ 53 h 88"/>
                                <a:gd name="T14" fmla="*/ 107 w 107"/>
                                <a:gd name="T15" fmla="*/ 24 h 88"/>
                                <a:gd name="T16" fmla="*/ 107 w 107"/>
                                <a:gd name="T17" fmla="*/ 75 h 88"/>
                                <a:gd name="T18" fmla="*/ 94 w 107"/>
                                <a:gd name="T19" fmla="*/ 88 h 88"/>
                                <a:gd name="T20" fmla="*/ 54 w 107"/>
                                <a:gd name="T21" fmla="*/ 48 h 88"/>
                                <a:gd name="T22" fmla="*/ 3 w 107"/>
                                <a:gd name="T23" fmla="*/ 18 h 88"/>
                                <a:gd name="T24" fmla="*/ 0 w 107"/>
                                <a:gd name="T25" fmla="*/ 17 h 88"/>
                                <a:gd name="T26" fmla="*/ 0 w 107"/>
                                <a:gd name="T27" fmla="*/ 13 h 88"/>
                                <a:gd name="T28" fmla="*/ 14 w 107"/>
                                <a:gd name="T29" fmla="*/ 0 h 88"/>
                                <a:gd name="T30" fmla="*/ 94 w 107"/>
                                <a:gd name="T31" fmla="*/ 0 h 88"/>
                                <a:gd name="T32" fmla="*/ 107 w 107"/>
                                <a:gd name="T33" fmla="*/ 13 h 88"/>
                                <a:gd name="T34" fmla="*/ 107 w 107"/>
                                <a:gd name="T35" fmla="*/ 17 h 88"/>
                                <a:gd name="T36" fmla="*/ 104 w 107"/>
                                <a:gd name="T37" fmla="*/ 18 h 88"/>
                                <a:gd name="T38" fmla="*/ 54 w 107"/>
                                <a:gd name="T39" fmla="*/ 48 h 88"/>
                                <a:gd name="T40" fmla="*/ 54 w 107"/>
                                <a:gd name="T41" fmla="*/ 48 h 88"/>
                                <a:gd name="T42" fmla="*/ 54 w 107"/>
                                <a:gd name="T43" fmla="*/ 4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7" h="88">
                                  <a:moveTo>
                                    <a:pt x="94" y="88"/>
                                  </a:moveTo>
                                  <a:cubicBezTo>
                                    <a:pt x="14" y="88"/>
                                    <a:pt x="14" y="88"/>
                                    <a:pt x="14" y="88"/>
                                  </a:cubicBezTo>
                                  <a:cubicBezTo>
                                    <a:pt x="6" y="88"/>
                                    <a:pt x="0" y="82"/>
                                    <a:pt x="0" y="75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2" y="55"/>
                                    <a:pt x="55" y="55"/>
                                    <a:pt x="57" y="53"/>
                                  </a:cubicBezTo>
                                  <a:cubicBezTo>
                                    <a:pt x="107" y="24"/>
                                    <a:pt x="107" y="24"/>
                                    <a:pt x="107" y="24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ubicBezTo>
                                    <a:pt x="107" y="82"/>
                                    <a:pt x="101" y="88"/>
                                    <a:pt x="94" y="8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2" y="17"/>
                                    <a:pt x="1" y="17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101" y="0"/>
                                    <a:pt x="107" y="6"/>
                                    <a:pt x="107" y="13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06" y="17"/>
                                    <a:pt x="105" y="17"/>
                                    <a:pt x="104" y="18"/>
                                  </a:cubicBez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1" name="Freeform 4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95568" y="0"/>
                              <a:ext cx="225052" cy="223200"/>
                            </a:xfrm>
                            <a:custGeom>
                              <a:avLst/>
                              <a:gdLst>
                                <a:gd name="T0" fmla="*/ 52 w 103"/>
                                <a:gd name="T1" fmla="*/ 9 h 102"/>
                                <a:gd name="T2" fmla="*/ 68 w 103"/>
                                <a:gd name="T3" fmla="*/ 12 h 102"/>
                                <a:gd name="T4" fmla="*/ 81 w 103"/>
                                <a:gd name="T5" fmla="*/ 21 h 102"/>
                                <a:gd name="T6" fmla="*/ 90 w 103"/>
                                <a:gd name="T7" fmla="*/ 35 h 102"/>
                                <a:gd name="T8" fmla="*/ 94 w 103"/>
                                <a:gd name="T9" fmla="*/ 51 h 102"/>
                                <a:gd name="T10" fmla="*/ 90 w 103"/>
                                <a:gd name="T11" fmla="*/ 67 h 102"/>
                                <a:gd name="T12" fmla="*/ 81 w 103"/>
                                <a:gd name="T13" fmla="*/ 81 h 102"/>
                                <a:gd name="T14" fmla="*/ 68 w 103"/>
                                <a:gd name="T15" fmla="*/ 90 h 102"/>
                                <a:gd name="T16" fmla="*/ 52 w 103"/>
                                <a:gd name="T17" fmla="*/ 93 h 102"/>
                                <a:gd name="T18" fmla="*/ 35 w 103"/>
                                <a:gd name="T19" fmla="*/ 90 h 102"/>
                                <a:gd name="T20" fmla="*/ 22 w 103"/>
                                <a:gd name="T21" fmla="*/ 81 h 102"/>
                                <a:gd name="T22" fmla="*/ 13 w 103"/>
                                <a:gd name="T23" fmla="*/ 67 h 102"/>
                                <a:gd name="T24" fmla="*/ 10 w 103"/>
                                <a:gd name="T25" fmla="*/ 51 h 102"/>
                                <a:gd name="T26" fmla="*/ 13 w 103"/>
                                <a:gd name="T27" fmla="*/ 35 h 102"/>
                                <a:gd name="T28" fmla="*/ 22 w 103"/>
                                <a:gd name="T29" fmla="*/ 21 h 102"/>
                                <a:gd name="T30" fmla="*/ 35 w 103"/>
                                <a:gd name="T31" fmla="*/ 12 h 102"/>
                                <a:gd name="T32" fmla="*/ 52 w 103"/>
                                <a:gd name="T33" fmla="*/ 9 h 102"/>
                                <a:gd name="T34" fmla="*/ 52 w 103"/>
                                <a:gd name="T35" fmla="*/ 0 h 102"/>
                                <a:gd name="T36" fmla="*/ 0 w 103"/>
                                <a:gd name="T37" fmla="*/ 51 h 102"/>
                                <a:gd name="T38" fmla="*/ 52 w 103"/>
                                <a:gd name="T39" fmla="*/ 102 h 102"/>
                                <a:gd name="T40" fmla="*/ 103 w 103"/>
                                <a:gd name="T41" fmla="*/ 51 h 102"/>
                                <a:gd name="T42" fmla="*/ 52 w 103"/>
                                <a:gd name="T43" fmla="*/ 0 h 102"/>
                                <a:gd name="T44" fmla="*/ 52 w 103"/>
                                <a:gd name="T45" fmla="*/ 0 h 102"/>
                                <a:gd name="T46" fmla="*/ 48 w 103"/>
                                <a:gd name="T47" fmla="*/ 58 h 102"/>
                                <a:gd name="T48" fmla="*/ 55 w 103"/>
                                <a:gd name="T49" fmla="*/ 58 h 102"/>
                                <a:gd name="T50" fmla="*/ 78 w 103"/>
                                <a:gd name="T51" fmla="*/ 37 h 102"/>
                                <a:gd name="T52" fmla="*/ 74 w 103"/>
                                <a:gd name="T53" fmla="*/ 33 h 102"/>
                                <a:gd name="T54" fmla="*/ 29 w 103"/>
                                <a:gd name="T55" fmla="*/ 33 h 102"/>
                                <a:gd name="T56" fmla="*/ 25 w 103"/>
                                <a:gd name="T57" fmla="*/ 37 h 102"/>
                                <a:gd name="T58" fmla="*/ 48 w 103"/>
                                <a:gd name="T59" fmla="*/ 58 h 102"/>
                                <a:gd name="T60" fmla="*/ 48 w 103"/>
                                <a:gd name="T61" fmla="*/ 58 h 102"/>
                                <a:gd name="T62" fmla="*/ 67 w 103"/>
                                <a:gd name="T63" fmla="*/ 49 h 102"/>
                                <a:gd name="T64" fmla="*/ 74 w 103"/>
                                <a:gd name="T65" fmla="*/ 66 h 102"/>
                                <a:gd name="T66" fmla="*/ 65 w 103"/>
                                <a:gd name="T67" fmla="*/ 52 h 102"/>
                                <a:gd name="T68" fmla="*/ 57 w 103"/>
                                <a:gd name="T69" fmla="*/ 59 h 102"/>
                                <a:gd name="T70" fmla="*/ 52 w 103"/>
                                <a:gd name="T71" fmla="*/ 62 h 102"/>
                                <a:gd name="T72" fmla="*/ 46 w 103"/>
                                <a:gd name="T73" fmla="*/ 59 h 102"/>
                                <a:gd name="T74" fmla="*/ 38 w 103"/>
                                <a:gd name="T75" fmla="*/ 52 h 102"/>
                                <a:gd name="T76" fmla="*/ 29 w 103"/>
                                <a:gd name="T77" fmla="*/ 66 h 102"/>
                                <a:gd name="T78" fmla="*/ 36 w 103"/>
                                <a:gd name="T79" fmla="*/ 50 h 102"/>
                                <a:gd name="T80" fmla="*/ 25 w 103"/>
                                <a:gd name="T81" fmla="*/ 39 h 102"/>
                                <a:gd name="T82" fmla="*/ 25 w 103"/>
                                <a:gd name="T83" fmla="*/ 66 h 102"/>
                                <a:gd name="T84" fmla="*/ 29 w 103"/>
                                <a:gd name="T85" fmla="*/ 70 h 102"/>
                                <a:gd name="T86" fmla="*/ 74 w 103"/>
                                <a:gd name="T87" fmla="*/ 70 h 102"/>
                                <a:gd name="T88" fmla="*/ 78 w 103"/>
                                <a:gd name="T89" fmla="*/ 66 h 102"/>
                                <a:gd name="T90" fmla="*/ 78 w 103"/>
                                <a:gd name="T91" fmla="*/ 39 h 102"/>
                                <a:gd name="T92" fmla="*/ 67 w 103"/>
                                <a:gd name="T93" fmla="*/ 49 h 102"/>
                                <a:gd name="T94" fmla="*/ 67 w 103"/>
                                <a:gd name="T95" fmla="*/ 49 h 102"/>
                                <a:gd name="T96" fmla="*/ 67 w 103"/>
                                <a:gd name="T97" fmla="*/ 49 h 102"/>
                                <a:gd name="T98" fmla="*/ 67 w 103"/>
                                <a:gd name="T99" fmla="*/ 4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52" y="9"/>
                                  </a:moveTo>
                                  <a:cubicBezTo>
                                    <a:pt x="57" y="9"/>
                                    <a:pt x="63" y="10"/>
                                    <a:pt x="68" y="12"/>
                                  </a:cubicBezTo>
                                  <a:cubicBezTo>
                                    <a:pt x="73" y="15"/>
                                    <a:pt x="77" y="18"/>
                                    <a:pt x="81" y="21"/>
                                  </a:cubicBezTo>
                                  <a:cubicBezTo>
                                    <a:pt x="85" y="25"/>
                                    <a:pt x="88" y="30"/>
                                    <a:pt x="90" y="35"/>
                                  </a:cubicBezTo>
                                  <a:cubicBezTo>
                                    <a:pt x="93" y="40"/>
                                    <a:pt x="94" y="45"/>
                                    <a:pt x="94" y="51"/>
                                  </a:cubicBezTo>
                                  <a:cubicBezTo>
                                    <a:pt x="94" y="57"/>
                                    <a:pt x="93" y="62"/>
                                    <a:pt x="90" y="67"/>
                                  </a:cubicBezTo>
                                  <a:cubicBezTo>
                                    <a:pt x="88" y="72"/>
                                    <a:pt x="85" y="77"/>
                                    <a:pt x="81" y="81"/>
                                  </a:cubicBezTo>
                                  <a:cubicBezTo>
                                    <a:pt x="77" y="85"/>
                                    <a:pt x="73" y="88"/>
                                    <a:pt x="68" y="90"/>
                                  </a:cubicBezTo>
                                  <a:cubicBezTo>
                                    <a:pt x="63" y="92"/>
                                    <a:pt x="57" y="93"/>
                                    <a:pt x="52" y="93"/>
                                  </a:cubicBezTo>
                                  <a:cubicBezTo>
                                    <a:pt x="46" y="93"/>
                                    <a:pt x="40" y="92"/>
                                    <a:pt x="35" y="90"/>
                                  </a:cubicBezTo>
                                  <a:cubicBezTo>
                                    <a:pt x="30" y="88"/>
                                    <a:pt x="26" y="85"/>
                                    <a:pt x="22" y="81"/>
                                  </a:cubicBezTo>
                                  <a:cubicBezTo>
                                    <a:pt x="18" y="77"/>
                                    <a:pt x="15" y="72"/>
                                    <a:pt x="13" y="67"/>
                                  </a:cubicBezTo>
                                  <a:cubicBezTo>
                                    <a:pt x="11" y="62"/>
                                    <a:pt x="10" y="57"/>
                                    <a:pt x="10" y="51"/>
                                  </a:cubicBezTo>
                                  <a:cubicBezTo>
                                    <a:pt x="10" y="45"/>
                                    <a:pt x="11" y="40"/>
                                    <a:pt x="13" y="35"/>
                                  </a:cubicBezTo>
                                  <a:cubicBezTo>
                                    <a:pt x="15" y="30"/>
                                    <a:pt x="18" y="25"/>
                                    <a:pt x="22" y="21"/>
                                  </a:cubicBezTo>
                                  <a:cubicBezTo>
                                    <a:pt x="26" y="18"/>
                                    <a:pt x="30" y="15"/>
                                    <a:pt x="35" y="12"/>
                                  </a:cubicBezTo>
                                  <a:cubicBezTo>
                                    <a:pt x="40" y="10"/>
                                    <a:pt x="46" y="9"/>
                                    <a:pt x="52" y="9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23" y="0"/>
                                    <a:pt x="0" y="23"/>
                                    <a:pt x="0" y="51"/>
                                  </a:cubicBezTo>
                                  <a:cubicBezTo>
                                    <a:pt x="0" y="79"/>
                                    <a:pt x="23" y="102"/>
                                    <a:pt x="52" y="102"/>
                                  </a:cubicBezTo>
                                  <a:cubicBezTo>
                                    <a:pt x="80" y="102"/>
                                    <a:pt x="103" y="79"/>
                                    <a:pt x="103" y="51"/>
                                  </a:cubicBezTo>
                                  <a:cubicBezTo>
                                    <a:pt x="103" y="23"/>
                                    <a:pt x="80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lose/>
                                  <a:moveTo>
                                    <a:pt x="48" y="58"/>
                                  </a:moveTo>
                                  <a:cubicBezTo>
                                    <a:pt x="52" y="62"/>
                                    <a:pt x="55" y="58"/>
                                    <a:pt x="55" y="58"/>
                                  </a:cubicBezTo>
                                  <a:cubicBezTo>
                                    <a:pt x="78" y="37"/>
                                    <a:pt x="78" y="37"/>
                                    <a:pt x="78" y="37"/>
                                  </a:cubicBezTo>
                                  <a:cubicBezTo>
                                    <a:pt x="78" y="33"/>
                                    <a:pt x="74" y="33"/>
                                    <a:pt x="74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25" y="33"/>
                                    <a:pt x="25" y="37"/>
                                    <a:pt x="25" y="37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74" y="66"/>
                                    <a:pt x="74" y="66"/>
                                    <a:pt x="74" y="66"/>
                                  </a:cubicBezTo>
                                  <a:cubicBezTo>
                                    <a:pt x="65" y="52"/>
                                    <a:pt x="65" y="52"/>
                                    <a:pt x="65" y="52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cubicBezTo>
                                    <a:pt x="54" y="63"/>
                                    <a:pt x="52" y="62"/>
                                    <a:pt x="52" y="62"/>
                                  </a:cubicBezTo>
                                  <a:cubicBezTo>
                                    <a:pt x="48" y="62"/>
                                    <a:pt x="46" y="59"/>
                                    <a:pt x="46" y="59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36" y="50"/>
                                    <a:pt x="36" y="50"/>
                                    <a:pt x="36" y="50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66"/>
                                    <a:pt x="25" y="66"/>
                                    <a:pt x="25" y="66"/>
                                  </a:cubicBezTo>
                                  <a:cubicBezTo>
                                    <a:pt x="25" y="70"/>
                                    <a:pt x="29" y="70"/>
                                    <a:pt x="29" y="70"/>
                                  </a:cubicBezTo>
                                  <a:cubicBezTo>
                                    <a:pt x="74" y="70"/>
                                    <a:pt x="74" y="70"/>
                                    <a:pt x="74" y="70"/>
                                  </a:cubicBezTo>
                                  <a:cubicBezTo>
                                    <a:pt x="78" y="70"/>
                                    <a:pt x="78" y="66"/>
                                    <a:pt x="78" y="66"/>
                                  </a:cubicBezTo>
                                  <a:cubicBezTo>
                                    <a:pt x="78" y="39"/>
                                    <a:pt x="78" y="39"/>
                                    <a:pt x="78" y="3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2" name="信息3 346"/>
                          <wps:cNvSpPr>
                            <a:spLocks noChangeAspect="1"/>
                          </wps:cNvSpPr>
                          <wps:spPr bwMode="auto">
                            <a:xfrm>
                              <a:off x="5288692" y="57665"/>
                              <a:ext cx="209959" cy="165600"/>
                            </a:xfrm>
                            <a:custGeom>
                              <a:avLst/>
                              <a:gdLst>
                                <a:gd name="T0" fmla="*/ 1 w 4974795"/>
                                <a:gd name="T1" fmla="*/ 2 h 3320682"/>
                                <a:gd name="T2" fmla="*/ 2 w 4974795"/>
                                <a:gd name="T3" fmla="*/ 3 h 3320682"/>
                                <a:gd name="T4" fmla="*/ 2 w 4974795"/>
                                <a:gd name="T5" fmla="*/ 2 h 3320682"/>
                                <a:gd name="T6" fmla="*/ 3 w 4974795"/>
                                <a:gd name="T7" fmla="*/ 4 h 3320682"/>
                                <a:gd name="T8" fmla="*/ 0 w 4974795"/>
                                <a:gd name="T9" fmla="*/ 4 h 3320682"/>
                                <a:gd name="T10" fmla="*/ 1 w 4974795"/>
                                <a:gd name="T11" fmla="*/ 2 h 3320682"/>
                                <a:gd name="T12" fmla="*/ 0 w 4974795"/>
                                <a:gd name="T13" fmla="*/ 0 h 3320682"/>
                                <a:gd name="T14" fmla="*/ 1 w 4974795"/>
                                <a:gd name="T15" fmla="*/ 2 h 3320682"/>
                                <a:gd name="T16" fmla="*/ 0 w 4974795"/>
                                <a:gd name="T17" fmla="*/ 4 h 3320682"/>
                                <a:gd name="T18" fmla="*/ 0 w 4974795"/>
                                <a:gd name="T19" fmla="*/ 0 h 3320682"/>
                                <a:gd name="T20" fmla="*/ 3 w 4974795"/>
                                <a:gd name="T21" fmla="*/ 0 h 3320682"/>
                                <a:gd name="T22" fmla="*/ 3 w 4974795"/>
                                <a:gd name="T23" fmla="*/ 4 h 3320682"/>
                                <a:gd name="T24" fmla="*/ 2 w 4974795"/>
                                <a:gd name="T25" fmla="*/ 2 h 3320682"/>
                                <a:gd name="T26" fmla="*/ 3 w 4974795"/>
                                <a:gd name="T27" fmla="*/ 0 h 3320682"/>
                                <a:gd name="T28" fmla="*/ 0 w 4974795"/>
                                <a:gd name="T29" fmla="*/ 0 h 3320682"/>
                                <a:gd name="T30" fmla="*/ 3 w 4974795"/>
                                <a:gd name="T31" fmla="*/ 0 h 3320682"/>
                                <a:gd name="T32" fmla="*/ 2 w 4974795"/>
                                <a:gd name="T33" fmla="*/ 3 h 3320682"/>
                                <a:gd name="T34" fmla="*/ 0 w 4974795"/>
                                <a:gd name="T35" fmla="*/ 0 h 332068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353" name="组合 148"/>
                        <wpg:cNvGrpSpPr/>
                        <wpg:grpSpPr>
                          <a:xfrm>
                            <a:off x="0" y="4267200"/>
                            <a:ext cx="5486687" cy="222878"/>
                            <a:chOff x="0" y="0"/>
                            <a:chExt cx="5487178" cy="223200"/>
                          </a:xfrm>
                          <a:grpFill/>
                        </wpg:grpSpPr>
                        <wps:wsp>
                          <wps:cNvPr id="354" name="Freeform 5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18 h 118"/>
                                <a:gd name="T2" fmla="*/ 0 w 88"/>
                                <a:gd name="T3" fmla="*/ 44 h 118"/>
                                <a:gd name="T4" fmla="*/ 44 w 88"/>
                                <a:gd name="T5" fmla="*/ 0 h 118"/>
                                <a:gd name="T6" fmla="*/ 88 w 88"/>
                                <a:gd name="T7" fmla="*/ 44 h 118"/>
                                <a:gd name="T8" fmla="*/ 44 w 88"/>
                                <a:gd name="T9" fmla="*/ 118 h 118"/>
                                <a:gd name="T10" fmla="*/ 44 w 88"/>
                                <a:gd name="T11" fmla="*/ 6 h 118"/>
                                <a:gd name="T12" fmla="*/ 6 w 88"/>
                                <a:gd name="T13" fmla="*/ 45 h 118"/>
                                <a:gd name="T14" fmla="*/ 44 w 88"/>
                                <a:gd name="T15" fmla="*/ 110 h 118"/>
                                <a:gd name="T16" fmla="*/ 83 w 88"/>
                                <a:gd name="T17" fmla="*/ 45 h 118"/>
                                <a:gd name="T18" fmla="*/ 44 w 88"/>
                                <a:gd name="T19" fmla="*/ 6 h 118"/>
                                <a:gd name="T20" fmla="*/ 44 w 88"/>
                                <a:gd name="T21" fmla="*/ 59 h 118"/>
                                <a:gd name="T22" fmla="*/ 26 w 88"/>
                                <a:gd name="T23" fmla="*/ 41 h 118"/>
                                <a:gd name="T24" fmla="*/ 44 w 88"/>
                                <a:gd name="T25" fmla="*/ 22 h 118"/>
                                <a:gd name="T26" fmla="*/ 63 w 88"/>
                                <a:gd name="T27" fmla="*/ 41 h 118"/>
                                <a:gd name="T28" fmla="*/ 44 w 88"/>
                                <a:gd name="T29" fmla="*/ 59 h 118"/>
                                <a:gd name="T30" fmla="*/ 44 w 88"/>
                                <a:gd name="T31" fmla="*/ 27 h 118"/>
                                <a:gd name="T32" fmla="*/ 31 w 88"/>
                                <a:gd name="T33" fmla="*/ 41 h 118"/>
                                <a:gd name="T34" fmla="*/ 44 w 88"/>
                                <a:gd name="T35" fmla="*/ 55 h 118"/>
                                <a:gd name="T36" fmla="*/ 58 w 88"/>
                                <a:gd name="T37" fmla="*/ 41 h 118"/>
                                <a:gd name="T38" fmla="*/ 44 w 88"/>
                                <a:gd name="T39" fmla="*/ 27 h 118"/>
                                <a:gd name="T40" fmla="*/ 44 w 88"/>
                                <a:gd name="T41" fmla="*/ 27 h 118"/>
                                <a:gd name="T42" fmla="*/ 44 w 88"/>
                                <a:gd name="T43" fmla="*/ 2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" h="118">
                                  <a:moveTo>
                                    <a:pt x="44" y="118"/>
                                  </a:moveTo>
                                  <a:cubicBezTo>
                                    <a:pt x="44" y="118"/>
                                    <a:pt x="0" y="69"/>
                                    <a:pt x="0" y="44"/>
                                  </a:cubicBezTo>
                                  <a:cubicBezTo>
                                    <a:pt x="0" y="20"/>
                                    <a:pt x="20" y="0"/>
                                    <a:pt x="44" y="0"/>
                                  </a:cubicBezTo>
                                  <a:cubicBezTo>
                                    <a:pt x="69" y="0"/>
                                    <a:pt x="88" y="20"/>
                                    <a:pt x="88" y="44"/>
                                  </a:cubicBezTo>
                                  <a:cubicBezTo>
                                    <a:pt x="88" y="69"/>
                                    <a:pt x="44" y="118"/>
                                    <a:pt x="44" y="118"/>
                                  </a:cubicBezTo>
                                  <a:close/>
                                  <a:moveTo>
                                    <a:pt x="44" y="6"/>
                                  </a:moveTo>
                                  <a:cubicBezTo>
                                    <a:pt x="23" y="6"/>
                                    <a:pt x="6" y="23"/>
                                    <a:pt x="6" y="45"/>
                                  </a:cubicBezTo>
                                  <a:cubicBezTo>
                                    <a:pt x="6" y="67"/>
                                    <a:pt x="44" y="110"/>
                                    <a:pt x="44" y="110"/>
                                  </a:cubicBezTo>
                                  <a:cubicBezTo>
                                    <a:pt x="44" y="110"/>
                                    <a:pt x="83" y="67"/>
                                    <a:pt x="83" y="45"/>
                                  </a:cubicBezTo>
                                  <a:cubicBezTo>
                                    <a:pt x="83" y="23"/>
                                    <a:pt x="66" y="6"/>
                                    <a:pt x="44" y="6"/>
                                  </a:cubicBezTo>
                                  <a:close/>
                                  <a:moveTo>
                                    <a:pt x="44" y="59"/>
                                  </a:moveTo>
                                  <a:cubicBezTo>
                                    <a:pt x="34" y="59"/>
                                    <a:pt x="26" y="51"/>
                                    <a:pt x="26" y="41"/>
                                  </a:cubicBezTo>
                                  <a:cubicBezTo>
                                    <a:pt x="26" y="31"/>
                                    <a:pt x="34" y="22"/>
                                    <a:pt x="44" y="22"/>
                                  </a:cubicBezTo>
                                  <a:cubicBezTo>
                                    <a:pt x="54" y="22"/>
                                    <a:pt x="63" y="31"/>
                                    <a:pt x="63" y="41"/>
                                  </a:cubicBezTo>
                                  <a:cubicBezTo>
                                    <a:pt x="63" y="51"/>
                                    <a:pt x="54" y="59"/>
                                    <a:pt x="44" y="59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37" y="27"/>
                                    <a:pt x="31" y="34"/>
                                    <a:pt x="31" y="41"/>
                                  </a:cubicBezTo>
                                  <a:cubicBezTo>
                                    <a:pt x="31" y="49"/>
                                    <a:pt x="37" y="55"/>
                                    <a:pt x="44" y="55"/>
                                  </a:cubicBezTo>
                                  <a:cubicBezTo>
                                    <a:pt x="52" y="55"/>
                                    <a:pt x="58" y="49"/>
                                    <a:pt x="58" y="41"/>
                                  </a:cubicBezTo>
                                  <a:cubicBezTo>
                                    <a:pt x="58" y="34"/>
                                    <a:pt x="52" y="27"/>
                                    <a:pt x="44" y="27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5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9312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6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186248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7" name="Freeform 6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7085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66 w 296"/>
                                <a:gd name="T1" fmla="*/ 92 h 295"/>
                                <a:gd name="T2" fmla="*/ 296 w 296"/>
                                <a:gd name="T3" fmla="*/ 92 h 295"/>
                                <a:gd name="T4" fmla="*/ 296 w 296"/>
                                <a:gd name="T5" fmla="*/ 111 h 295"/>
                                <a:gd name="T6" fmla="*/ 166 w 296"/>
                                <a:gd name="T7" fmla="*/ 111 h 295"/>
                                <a:gd name="T8" fmla="*/ 166 w 296"/>
                                <a:gd name="T9" fmla="*/ 92 h 295"/>
                                <a:gd name="T10" fmla="*/ 166 w 296"/>
                                <a:gd name="T11" fmla="*/ 92 h 295"/>
                                <a:gd name="T12" fmla="*/ 0 w 296"/>
                                <a:gd name="T13" fmla="*/ 295 h 295"/>
                                <a:gd name="T14" fmla="*/ 149 w 296"/>
                                <a:gd name="T15" fmla="*/ 295 h 295"/>
                                <a:gd name="T16" fmla="*/ 149 w 296"/>
                                <a:gd name="T17" fmla="*/ 0 h 295"/>
                                <a:gd name="T18" fmla="*/ 0 w 296"/>
                                <a:gd name="T19" fmla="*/ 0 h 295"/>
                                <a:gd name="T20" fmla="*/ 0 w 296"/>
                                <a:gd name="T21" fmla="*/ 295 h 295"/>
                                <a:gd name="T22" fmla="*/ 0 w 296"/>
                                <a:gd name="T23" fmla="*/ 295 h 295"/>
                                <a:gd name="T24" fmla="*/ 93 w 296"/>
                                <a:gd name="T25" fmla="*/ 38 h 295"/>
                                <a:gd name="T26" fmla="*/ 128 w 296"/>
                                <a:gd name="T27" fmla="*/ 38 h 295"/>
                                <a:gd name="T28" fmla="*/ 128 w 296"/>
                                <a:gd name="T29" fmla="*/ 73 h 295"/>
                                <a:gd name="T30" fmla="*/ 93 w 296"/>
                                <a:gd name="T31" fmla="*/ 73 h 295"/>
                                <a:gd name="T32" fmla="*/ 93 w 296"/>
                                <a:gd name="T33" fmla="*/ 38 h 295"/>
                                <a:gd name="T34" fmla="*/ 93 w 296"/>
                                <a:gd name="T35" fmla="*/ 38 h 295"/>
                                <a:gd name="T36" fmla="*/ 93 w 296"/>
                                <a:gd name="T37" fmla="*/ 111 h 295"/>
                                <a:gd name="T38" fmla="*/ 128 w 296"/>
                                <a:gd name="T39" fmla="*/ 111 h 295"/>
                                <a:gd name="T40" fmla="*/ 128 w 296"/>
                                <a:gd name="T41" fmla="*/ 146 h 295"/>
                                <a:gd name="T42" fmla="*/ 93 w 296"/>
                                <a:gd name="T43" fmla="*/ 146 h 295"/>
                                <a:gd name="T44" fmla="*/ 93 w 296"/>
                                <a:gd name="T45" fmla="*/ 111 h 295"/>
                                <a:gd name="T46" fmla="*/ 93 w 296"/>
                                <a:gd name="T47" fmla="*/ 111 h 295"/>
                                <a:gd name="T48" fmla="*/ 93 w 296"/>
                                <a:gd name="T49" fmla="*/ 184 h 295"/>
                                <a:gd name="T50" fmla="*/ 128 w 296"/>
                                <a:gd name="T51" fmla="*/ 184 h 295"/>
                                <a:gd name="T52" fmla="*/ 128 w 296"/>
                                <a:gd name="T53" fmla="*/ 220 h 295"/>
                                <a:gd name="T54" fmla="*/ 93 w 296"/>
                                <a:gd name="T55" fmla="*/ 220 h 295"/>
                                <a:gd name="T56" fmla="*/ 93 w 296"/>
                                <a:gd name="T57" fmla="*/ 184 h 295"/>
                                <a:gd name="T58" fmla="*/ 93 w 296"/>
                                <a:gd name="T59" fmla="*/ 184 h 295"/>
                                <a:gd name="T60" fmla="*/ 22 w 296"/>
                                <a:gd name="T61" fmla="*/ 38 h 295"/>
                                <a:gd name="T62" fmla="*/ 57 w 296"/>
                                <a:gd name="T63" fmla="*/ 38 h 295"/>
                                <a:gd name="T64" fmla="*/ 57 w 296"/>
                                <a:gd name="T65" fmla="*/ 73 h 295"/>
                                <a:gd name="T66" fmla="*/ 22 w 296"/>
                                <a:gd name="T67" fmla="*/ 73 h 295"/>
                                <a:gd name="T68" fmla="*/ 22 w 296"/>
                                <a:gd name="T69" fmla="*/ 38 h 295"/>
                                <a:gd name="T70" fmla="*/ 22 w 296"/>
                                <a:gd name="T71" fmla="*/ 38 h 295"/>
                                <a:gd name="T72" fmla="*/ 22 w 296"/>
                                <a:gd name="T73" fmla="*/ 111 h 295"/>
                                <a:gd name="T74" fmla="*/ 57 w 296"/>
                                <a:gd name="T75" fmla="*/ 111 h 295"/>
                                <a:gd name="T76" fmla="*/ 57 w 296"/>
                                <a:gd name="T77" fmla="*/ 146 h 295"/>
                                <a:gd name="T78" fmla="*/ 22 w 296"/>
                                <a:gd name="T79" fmla="*/ 146 h 295"/>
                                <a:gd name="T80" fmla="*/ 22 w 296"/>
                                <a:gd name="T81" fmla="*/ 111 h 295"/>
                                <a:gd name="T82" fmla="*/ 22 w 296"/>
                                <a:gd name="T83" fmla="*/ 111 h 295"/>
                                <a:gd name="T84" fmla="*/ 22 w 296"/>
                                <a:gd name="T85" fmla="*/ 184 h 295"/>
                                <a:gd name="T86" fmla="*/ 57 w 296"/>
                                <a:gd name="T87" fmla="*/ 184 h 295"/>
                                <a:gd name="T88" fmla="*/ 57 w 296"/>
                                <a:gd name="T89" fmla="*/ 220 h 295"/>
                                <a:gd name="T90" fmla="*/ 22 w 296"/>
                                <a:gd name="T91" fmla="*/ 220 h 295"/>
                                <a:gd name="T92" fmla="*/ 22 w 296"/>
                                <a:gd name="T93" fmla="*/ 184 h 295"/>
                                <a:gd name="T94" fmla="*/ 22 w 296"/>
                                <a:gd name="T95" fmla="*/ 184 h 295"/>
                                <a:gd name="T96" fmla="*/ 166 w 296"/>
                                <a:gd name="T97" fmla="*/ 295 h 295"/>
                                <a:gd name="T98" fmla="*/ 204 w 296"/>
                                <a:gd name="T99" fmla="*/ 295 h 295"/>
                                <a:gd name="T100" fmla="*/ 204 w 296"/>
                                <a:gd name="T101" fmla="*/ 220 h 295"/>
                                <a:gd name="T102" fmla="*/ 258 w 296"/>
                                <a:gd name="T103" fmla="*/ 220 h 295"/>
                                <a:gd name="T104" fmla="*/ 258 w 296"/>
                                <a:gd name="T105" fmla="*/ 295 h 295"/>
                                <a:gd name="T106" fmla="*/ 296 w 296"/>
                                <a:gd name="T107" fmla="*/ 295 h 295"/>
                                <a:gd name="T108" fmla="*/ 296 w 296"/>
                                <a:gd name="T109" fmla="*/ 127 h 295"/>
                                <a:gd name="T110" fmla="*/ 166 w 296"/>
                                <a:gd name="T111" fmla="*/ 127 h 295"/>
                                <a:gd name="T112" fmla="*/ 166 w 296"/>
                                <a:gd name="T113" fmla="*/ 295 h 295"/>
                                <a:gd name="T114" fmla="*/ 166 w 296"/>
                                <a:gd name="T115" fmla="*/ 295 h 295"/>
                                <a:gd name="T116" fmla="*/ 166 w 296"/>
                                <a:gd name="T1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6" h="295">
                                  <a:moveTo>
                                    <a:pt x="166" y="92"/>
                                  </a:moveTo>
                                  <a:lnTo>
                                    <a:pt x="296" y="92"/>
                                  </a:lnTo>
                                  <a:lnTo>
                                    <a:pt x="296" y="111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6" y="92"/>
                                  </a:lnTo>
                                  <a:close/>
                                  <a:moveTo>
                                    <a:pt x="0" y="295"/>
                                  </a:moveTo>
                                  <a:lnTo>
                                    <a:pt x="149" y="29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93" y="38"/>
                                  </a:moveTo>
                                  <a:lnTo>
                                    <a:pt x="128" y="38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38"/>
                                  </a:lnTo>
                                  <a:close/>
                                  <a:moveTo>
                                    <a:pt x="93" y="111"/>
                                  </a:moveTo>
                                  <a:lnTo>
                                    <a:pt x="128" y="111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1"/>
                                  </a:lnTo>
                                  <a:close/>
                                  <a:moveTo>
                                    <a:pt x="93" y="184"/>
                                  </a:moveTo>
                                  <a:lnTo>
                                    <a:pt x="128" y="184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93" y="184"/>
                                  </a:lnTo>
                                  <a:close/>
                                  <a:moveTo>
                                    <a:pt x="22" y="38"/>
                                  </a:moveTo>
                                  <a:lnTo>
                                    <a:pt x="57" y="3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close/>
                                  <a:moveTo>
                                    <a:pt x="22" y="111"/>
                                  </a:moveTo>
                                  <a:lnTo>
                                    <a:pt x="57" y="111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11"/>
                                  </a:lnTo>
                                  <a:close/>
                                  <a:moveTo>
                                    <a:pt x="22" y="184"/>
                                  </a:moveTo>
                                  <a:lnTo>
                                    <a:pt x="57" y="184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204" y="295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58" y="295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296" y="127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295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166" y="2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8" name="Freeform 6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298356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27 h 136"/>
                                <a:gd name="T2" fmla="*/ 6 w 88"/>
                                <a:gd name="T3" fmla="*/ 49 h 136"/>
                                <a:gd name="T4" fmla="*/ 5 w 88"/>
                                <a:gd name="T5" fmla="*/ 39 h 136"/>
                                <a:gd name="T6" fmla="*/ 44 w 88"/>
                                <a:gd name="T7" fmla="*/ 0 h 136"/>
                                <a:gd name="T8" fmla="*/ 83 w 88"/>
                                <a:gd name="T9" fmla="*/ 39 h 136"/>
                                <a:gd name="T10" fmla="*/ 82 w 88"/>
                                <a:gd name="T11" fmla="*/ 49 h 136"/>
                                <a:gd name="T12" fmla="*/ 44 w 88"/>
                                <a:gd name="T13" fmla="*/ 127 h 136"/>
                                <a:gd name="T14" fmla="*/ 44 w 88"/>
                                <a:gd name="T15" fmla="*/ 19 h 136"/>
                                <a:gd name="T16" fmla="*/ 24 w 88"/>
                                <a:gd name="T17" fmla="*/ 39 h 136"/>
                                <a:gd name="T18" fmla="*/ 44 w 88"/>
                                <a:gd name="T19" fmla="*/ 58 h 136"/>
                                <a:gd name="T20" fmla="*/ 63 w 88"/>
                                <a:gd name="T21" fmla="*/ 39 h 136"/>
                                <a:gd name="T22" fmla="*/ 44 w 88"/>
                                <a:gd name="T23" fmla="*/ 19 h 136"/>
                                <a:gd name="T24" fmla="*/ 44 w 88"/>
                                <a:gd name="T25" fmla="*/ 136 h 136"/>
                                <a:gd name="T26" fmla="*/ 0 w 88"/>
                                <a:gd name="T27" fmla="*/ 119 h 136"/>
                                <a:gd name="T28" fmla="*/ 24 w 88"/>
                                <a:gd name="T29" fmla="*/ 103 h 136"/>
                                <a:gd name="T30" fmla="*/ 25 w 88"/>
                                <a:gd name="T31" fmla="*/ 108 h 136"/>
                                <a:gd name="T32" fmla="*/ 6 w 88"/>
                                <a:gd name="T33" fmla="*/ 119 h 136"/>
                                <a:gd name="T34" fmla="*/ 44 w 88"/>
                                <a:gd name="T35" fmla="*/ 131 h 136"/>
                                <a:gd name="T36" fmla="*/ 82 w 88"/>
                                <a:gd name="T37" fmla="*/ 119 h 136"/>
                                <a:gd name="T38" fmla="*/ 63 w 88"/>
                                <a:gd name="T39" fmla="*/ 108 h 136"/>
                                <a:gd name="T40" fmla="*/ 64 w 88"/>
                                <a:gd name="T41" fmla="*/ 103 h 136"/>
                                <a:gd name="T42" fmla="*/ 88 w 88"/>
                                <a:gd name="T43" fmla="*/ 119 h 136"/>
                                <a:gd name="T44" fmla="*/ 44 w 88"/>
                                <a:gd name="T45" fmla="*/ 136 h 136"/>
                                <a:gd name="T46" fmla="*/ 44 w 88"/>
                                <a:gd name="T47" fmla="*/ 136 h 136"/>
                                <a:gd name="T48" fmla="*/ 44 w 88"/>
                                <a:gd name="T4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" h="136">
                                  <a:moveTo>
                                    <a:pt x="44" y="127"/>
                                  </a:move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6" y="45"/>
                                    <a:pt x="5" y="42"/>
                                    <a:pt x="5" y="39"/>
                                  </a:cubicBezTo>
                                  <a:cubicBezTo>
                                    <a:pt x="5" y="17"/>
                                    <a:pt x="22" y="0"/>
                                    <a:pt x="44" y="0"/>
                                  </a:cubicBezTo>
                                  <a:cubicBezTo>
                                    <a:pt x="66" y="0"/>
                                    <a:pt x="83" y="17"/>
                                    <a:pt x="83" y="39"/>
                                  </a:cubicBezTo>
                                  <a:cubicBezTo>
                                    <a:pt x="83" y="42"/>
                                    <a:pt x="82" y="45"/>
                                    <a:pt x="82" y="49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33" y="19"/>
                                    <a:pt x="24" y="28"/>
                                    <a:pt x="24" y="39"/>
                                  </a:cubicBezTo>
                                  <a:cubicBezTo>
                                    <a:pt x="24" y="50"/>
                                    <a:pt x="33" y="58"/>
                                    <a:pt x="44" y="58"/>
                                  </a:cubicBezTo>
                                  <a:cubicBezTo>
                                    <a:pt x="55" y="58"/>
                                    <a:pt x="63" y="50"/>
                                    <a:pt x="63" y="39"/>
                                  </a:cubicBezTo>
                                  <a:cubicBezTo>
                                    <a:pt x="63" y="28"/>
                                    <a:pt x="55" y="19"/>
                                    <a:pt x="44" y="19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23" y="136"/>
                                    <a:pt x="0" y="130"/>
                                    <a:pt x="0" y="119"/>
                                  </a:cubicBezTo>
                                  <a:cubicBezTo>
                                    <a:pt x="0" y="111"/>
                                    <a:pt x="9" y="106"/>
                                    <a:pt x="24" y="103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12" y="111"/>
                                    <a:pt x="6" y="115"/>
                                    <a:pt x="6" y="119"/>
                                  </a:cubicBezTo>
                                  <a:cubicBezTo>
                                    <a:pt x="6" y="124"/>
                                    <a:pt x="20" y="131"/>
                                    <a:pt x="44" y="131"/>
                                  </a:cubicBezTo>
                                  <a:cubicBezTo>
                                    <a:pt x="68" y="131"/>
                                    <a:pt x="82" y="124"/>
                                    <a:pt x="82" y="119"/>
                                  </a:cubicBezTo>
                                  <a:cubicBezTo>
                                    <a:pt x="82" y="115"/>
                                    <a:pt x="76" y="111"/>
                                    <a:pt x="63" y="108"/>
                                  </a:cubicBez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79" y="106"/>
                                    <a:pt x="88" y="111"/>
                                    <a:pt x="88" y="119"/>
                                  </a:cubicBezTo>
                                  <a:cubicBezTo>
                                    <a:pt x="88" y="130"/>
                                    <a:pt x="65" y="136"/>
                                    <a:pt x="44" y="136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44" y="136"/>
                                    <a:pt x="44" y="136"/>
                                    <a:pt x="44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9" name="Freeform 7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263978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56 w 241"/>
                                <a:gd name="T1" fmla="*/ 220 h 220"/>
                                <a:gd name="T2" fmla="*/ 66 w 241"/>
                                <a:gd name="T3" fmla="*/ 0 h 220"/>
                                <a:gd name="T4" fmla="*/ 66 w 241"/>
                                <a:gd name="T5" fmla="*/ 220 h 220"/>
                                <a:gd name="T6" fmla="*/ 118 w 241"/>
                                <a:gd name="T7" fmla="*/ 189 h 220"/>
                                <a:gd name="T8" fmla="*/ 142 w 241"/>
                                <a:gd name="T9" fmla="*/ 166 h 220"/>
                                <a:gd name="T10" fmla="*/ 142 w 241"/>
                                <a:gd name="T11" fmla="*/ 189 h 220"/>
                                <a:gd name="T12" fmla="*/ 97 w 241"/>
                                <a:gd name="T13" fmla="*/ 128 h 220"/>
                                <a:gd name="T14" fmla="*/ 121 w 241"/>
                                <a:gd name="T15" fmla="*/ 154 h 220"/>
                                <a:gd name="T16" fmla="*/ 97 w 241"/>
                                <a:gd name="T17" fmla="*/ 154 h 220"/>
                                <a:gd name="T18" fmla="*/ 118 w 241"/>
                                <a:gd name="T19" fmla="*/ 116 h 220"/>
                                <a:gd name="T20" fmla="*/ 142 w 241"/>
                                <a:gd name="T21" fmla="*/ 92 h 220"/>
                                <a:gd name="T22" fmla="*/ 142 w 241"/>
                                <a:gd name="T23" fmla="*/ 116 h 220"/>
                                <a:gd name="T24" fmla="*/ 97 w 241"/>
                                <a:gd name="T25" fmla="*/ 57 h 220"/>
                                <a:gd name="T26" fmla="*/ 121 w 241"/>
                                <a:gd name="T27" fmla="*/ 80 h 220"/>
                                <a:gd name="T28" fmla="*/ 97 w 241"/>
                                <a:gd name="T29" fmla="*/ 80 h 220"/>
                                <a:gd name="T30" fmla="*/ 142 w 241"/>
                                <a:gd name="T31" fmla="*/ 21 h 220"/>
                                <a:gd name="T32" fmla="*/ 118 w 241"/>
                                <a:gd name="T33" fmla="*/ 45 h 220"/>
                                <a:gd name="T34" fmla="*/ 118 w 241"/>
                                <a:gd name="T35" fmla="*/ 21 h 220"/>
                                <a:gd name="T36" fmla="*/ 102 w 241"/>
                                <a:gd name="T37" fmla="*/ 21 h 220"/>
                                <a:gd name="T38" fmla="*/ 76 w 241"/>
                                <a:gd name="T39" fmla="*/ 45 h 220"/>
                                <a:gd name="T40" fmla="*/ 76 w 241"/>
                                <a:gd name="T41" fmla="*/ 21 h 220"/>
                                <a:gd name="T42" fmla="*/ 102 w 241"/>
                                <a:gd name="T43" fmla="*/ 92 h 220"/>
                                <a:gd name="T44" fmla="*/ 76 w 241"/>
                                <a:gd name="T45" fmla="*/ 116 h 220"/>
                                <a:gd name="T46" fmla="*/ 76 w 241"/>
                                <a:gd name="T47" fmla="*/ 92 h 220"/>
                                <a:gd name="T48" fmla="*/ 102 w 241"/>
                                <a:gd name="T49" fmla="*/ 166 h 220"/>
                                <a:gd name="T50" fmla="*/ 76 w 241"/>
                                <a:gd name="T51" fmla="*/ 189 h 220"/>
                                <a:gd name="T52" fmla="*/ 76 w 241"/>
                                <a:gd name="T53" fmla="*/ 166 h 220"/>
                                <a:gd name="T54" fmla="*/ 52 w 241"/>
                                <a:gd name="T55" fmla="*/ 220 h 220"/>
                                <a:gd name="T56" fmla="*/ 0 w 241"/>
                                <a:gd name="T57" fmla="*/ 69 h 220"/>
                                <a:gd name="T58" fmla="*/ 0 w 241"/>
                                <a:gd name="T59" fmla="*/ 220 h 220"/>
                                <a:gd name="T60" fmla="*/ 38 w 241"/>
                                <a:gd name="T61" fmla="*/ 80 h 220"/>
                                <a:gd name="T62" fmla="*/ 14 w 241"/>
                                <a:gd name="T63" fmla="*/ 104 h 220"/>
                                <a:gd name="T64" fmla="*/ 14 w 241"/>
                                <a:gd name="T65" fmla="*/ 80 h 220"/>
                                <a:gd name="T66" fmla="*/ 38 w 241"/>
                                <a:gd name="T67" fmla="*/ 123 h 220"/>
                                <a:gd name="T68" fmla="*/ 14 w 241"/>
                                <a:gd name="T69" fmla="*/ 147 h 220"/>
                                <a:gd name="T70" fmla="*/ 14 w 241"/>
                                <a:gd name="T71" fmla="*/ 123 h 220"/>
                                <a:gd name="T72" fmla="*/ 38 w 241"/>
                                <a:gd name="T73" fmla="*/ 163 h 220"/>
                                <a:gd name="T74" fmla="*/ 14 w 241"/>
                                <a:gd name="T75" fmla="*/ 189 h 220"/>
                                <a:gd name="T76" fmla="*/ 14 w 241"/>
                                <a:gd name="T77" fmla="*/ 163 h 220"/>
                                <a:gd name="T78" fmla="*/ 230 w 241"/>
                                <a:gd name="T79" fmla="*/ 62 h 220"/>
                                <a:gd name="T80" fmla="*/ 218 w 241"/>
                                <a:gd name="T81" fmla="*/ 33 h 220"/>
                                <a:gd name="T82" fmla="*/ 208 w 241"/>
                                <a:gd name="T83" fmla="*/ 7 h 220"/>
                                <a:gd name="T84" fmla="*/ 199 w 241"/>
                                <a:gd name="T85" fmla="*/ 33 h 220"/>
                                <a:gd name="T86" fmla="*/ 189 w 241"/>
                                <a:gd name="T87" fmla="*/ 62 h 220"/>
                                <a:gd name="T88" fmla="*/ 178 w 241"/>
                                <a:gd name="T89" fmla="*/ 90 h 220"/>
                                <a:gd name="T90" fmla="*/ 166 w 241"/>
                                <a:gd name="T91" fmla="*/ 220 h 220"/>
                                <a:gd name="T92" fmla="*/ 241 w 241"/>
                                <a:gd name="T93" fmla="*/ 90 h 220"/>
                                <a:gd name="T94" fmla="*/ 230 w 241"/>
                                <a:gd name="T95" fmla="*/ 90 h 220"/>
                                <a:gd name="T96" fmla="*/ 204 w 241"/>
                                <a:gd name="T97" fmla="*/ 203 h 220"/>
                                <a:gd name="T98" fmla="*/ 178 w 241"/>
                                <a:gd name="T99" fmla="*/ 180 h 220"/>
                                <a:gd name="T100" fmla="*/ 204 w 241"/>
                                <a:gd name="T101" fmla="*/ 203 h 220"/>
                                <a:gd name="T102" fmla="*/ 204 w 241"/>
                                <a:gd name="T103" fmla="*/ 130 h 220"/>
                                <a:gd name="T104" fmla="*/ 178 w 241"/>
                                <a:gd name="T105" fmla="*/ 106 h 220"/>
                                <a:gd name="T106" fmla="*/ 204 w 241"/>
                                <a:gd name="T107" fmla="*/ 130 h 220"/>
                                <a:gd name="T108" fmla="*/ 230 w 241"/>
                                <a:gd name="T109" fmla="*/ 166 h 220"/>
                                <a:gd name="T110" fmla="*/ 206 w 241"/>
                                <a:gd name="T111" fmla="*/ 142 h 220"/>
                                <a:gd name="T112" fmla="*/ 230 w 241"/>
                                <a:gd name="T113" fmla="*/ 166 h 220"/>
                                <a:gd name="T114" fmla="*/ 230 w 241"/>
                                <a:gd name="T115" fmla="*/ 16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1" h="220">
                                  <a:moveTo>
                                    <a:pt x="66" y="220"/>
                                  </a:moveTo>
                                  <a:lnTo>
                                    <a:pt x="156" y="2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66" y="220"/>
                                  </a:lnTo>
                                  <a:moveTo>
                                    <a:pt x="142" y="189"/>
                                  </a:moveTo>
                                  <a:lnTo>
                                    <a:pt x="118" y="18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2" y="189"/>
                                  </a:lnTo>
                                  <a:moveTo>
                                    <a:pt x="97" y="154"/>
                                  </a:moveTo>
                                  <a:lnTo>
                                    <a:pt x="97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7" y="154"/>
                                  </a:lnTo>
                                  <a:moveTo>
                                    <a:pt x="142" y="116"/>
                                  </a:moveTo>
                                  <a:lnTo>
                                    <a:pt x="118" y="11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42" y="116"/>
                                  </a:lnTo>
                                  <a:moveTo>
                                    <a:pt x="97" y="80"/>
                                  </a:moveTo>
                                  <a:lnTo>
                                    <a:pt x="97" y="5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0"/>
                                  </a:lnTo>
                                  <a:moveTo>
                                    <a:pt x="118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21"/>
                                  </a:lnTo>
                                  <a:moveTo>
                                    <a:pt x="76" y="21"/>
                                  </a:moveTo>
                                  <a:lnTo>
                                    <a:pt x="102" y="2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21"/>
                                  </a:lnTo>
                                  <a:moveTo>
                                    <a:pt x="76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moveTo>
                                    <a:pt x="76" y="166"/>
                                  </a:moveTo>
                                  <a:lnTo>
                                    <a:pt x="102" y="166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6" y="166"/>
                                  </a:lnTo>
                                  <a:moveTo>
                                    <a:pt x="0" y="220"/>
                                  </a:moveTo>
                                  <a:lnTo>
                                    <a:pt x="52" y="22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0"/>
                                  </a:lnTo>
                                  <a:moveTo>
                                    <a:pt x="14" y="8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moveTo>
                                    <a:pt x="14" y="123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4" y="123"/>
                                  </a:lnTo>
                                  <a:moveTo>
                                    <a:pt x="14" y="163"/>
                                  </a:moveTo>
                                  <a:lnTo>
                                    <a:pt x="38" y="163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63"/>
                                  </a:lnTo>
                                  <a:moveTo>
                                    <a:pt x="230" y="90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18" y="33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199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moveTo>
                                    <a:pt x="204" y="203"/>
                                  </a:moveTo>
                                  <a:lnTo>
                                    <a:pt x="178" y="203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4" y="203"/>
                                  </a:lnTo>
                                  <a:moveTo>
                                    <a:pt x="204" y="130"/>
                                  </a:moveTo>
                                  <a:lnTo>
                                    <a:pt x="178" y="13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4" y="130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06" y="166"/>
                                  </a:lnTo>
                                  <a:lnTo>
                                    <a:pt x="206" y="142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30" y="166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30" y="1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0" name="Freeform 7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746421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 h 130"/>
                                <a:gd name="T2" fmla="*/ 53 w 104"/>
                                <a:gd name="T3" fmla="*/ 130 h 130"/>
                                <a:gd name="T4" fmla="*/ 2 w 104"/>
                                <a:gd name="T5" fmla="*/ 67 h 130"/>
                                <a:gd name="T6" fmla="*/ 0 w 104"/>
                                <a:gd name="T7" fmla="*/ 51 h 130"/>
                                <a:gd name="T8" fmla="*/ 52 w 104"/>
                                <a:gd name="T9" fmla="*/ 0 h 130"/>
                                <a:gd name="T10" fmla="*/ 104 w 104"/>
                                <a:gd name="T11" fmla="*/ 51 h 130"/>
                                <a:gd name="T12" fmla="*/ 104 w 104"/>
                                <a:gd name="T13" fmla="*/ 56 h 130"/>
                                <a:gd name="T14" fmla="*/ 52 w 104"/>
                                <a:gd name="T15" fmla="*/ 19 h 130"/>
                                <a:gd name="T16" fmla="*/ 23 w 104"/>
                                <a:gd name="T17" fmla="*/ 47 h 130"/>
                                <a:gd name="T18" fmla="*/ 52 w 104"/>
                                <a:gd name="T19" fmla="*/ 75 h 130"/>
                                <a:gd name="T20" fmla="*/ 81 w 104"/>
                                <a:gd name="T21" fmla="*/ 47 h 130"/>
                                <a:gd name="T22" fmla="*/ 52 w 104"/>
                                <a:gd name="T23" fmla="*/ 19 h 130"/>
                                <a:gd name="T24" fmla="*/ 52 w 104"/>
                                <a:gd name="T25" fmla="*/ 19 h 130"/>
                                <a:gd name="T26" fmla="*/ 52 w 104"/>
                                <a:gd name="T27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" h="130">
                                  <a:moveTo>
                                    <a:pt x="104" y="56"/>
                                  </a:moveTo>
                                  <a:cubicBezTo>
                                    <a:pt x="102" y="101"/>
                                    <a:pt x="53" y="130"/>
                                    <a:pt x="53" y="130"/>
                                  </a:cubicBezTo>
                                  <a:cubicBezTo>
                                    <a:pt x="53" y="130"/>
                                    <a:pt x="10" y="105"/>
                                    <a:pt x="2" y="67"/>
                                  </a:cubicBezTo>
                                  <a:cubicBezTo>
                                    <a:pt x="0" y="62"/>
                                    <a:pt x="0" y="56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2" y="0"/>
                                  </a:cubicBezTo>
                                  <a:cubicBezTo>
                                    <a:pt x="81" y="0"/>
                                    <a:pt x="104" y="23"/>
                                    <a:pt x="104" y="51"/>
                                  </a:cubicBezTo>
                                  <a:cubicBezTo>
                                    <a:pt x="104" y="53"/>
                                    <a:pt x="104" y="55"/>
                                    <a:pt x="104" y="56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36" y="19"/>
                                    <a:pt x="23" y="31"/>
                                    <a:pt x="23" y="47"/>
                                  </a:cubicBezTo>
                                  <a:cubicBezTo>
                                    <a:pt x="23" y="63"/>
                                    <a:pt x="36" y="75"/>
                                    <a:pt x="52" y="75"/>
                                  </a:cubicBezTo>
                                  <a:cubicBezTo>
                                    <a:pt x="68" y="75"/>
                                    <a:pt x="81" y="63"/>
                                    <a:pt x="81" y="47"/>
                                  </a:cubicBezTo>
                                  <a:cubicBezTo>
                                    <a:pt x="81" y="31"/>
                                    <a:pt x="68" y="19"/>
                                    <a:pt x="52" y="19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1" name="Freeform 7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891481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73 w 98"/>
                                <a:gd name="T1" fmla="*/ 115 h 151"/>
                                <a:gd name="T2" fmla="*/ 73 w 98"/>
                                <a:gd name="T3" fmla="*/ 116 h 151"/>
                                <a:gd name="T4" fmla="*/ 72 w 98"/>
                                <a:gd name="T5" fmla="*/ 122 h 151"/>
                                <a:gd name="T6" fmla="*/ 77 w 98"/>
                                <a:gd name="T7" fmla="*/ 130 h 151"/>
                                <a:gd name="T8" fmla="*/ 49 w 98"/>
                                <a:gd name="T9" fmla="*/ 144 h 151"/>
                                <a:gd name="T10" fmla="*/ 21 w 98"/>
                                <a:gd name="T11" fmla="*/ 130 h 151"/>
                                <a:gd name="T12" fmla="*/ 26 w 98"/>
                                <a:gd name="T13" fmla="*/ 122 h 151"/>
                                <a:gd name="T14" fmla="*/ 24 w 98"/>
                                <a:gd name="T15" fmla="*/ 116 h 151"/>
                                <a:gd name="T16" fmla="*/ 24 w 98"/>
                                <a:gd name="T17" fmla="*/ 115 h 151"/>
                                <a:gd name="T18" fmla="*/ 14 w 98"/>
                                <a:gd name="T19" fmla="*/ 130 h 151"/>
                                <a:gd name="T20" fmla="*/ 49 w 98"/>
                                <a:gd name="T21" fmla="*/ 151 h 151"/>
                                <a:gd name="T22" fmla="*/ 84 w 98"/>
                                <a:gd name="T23" fmla="*/ 130 h 151"/>
                                <a:gd name="T24" fmla="*/ 73 w 98"/>
                                <a:gd name="T25" fmla="*/ 115 h 151"/>
                                <a:gd name="T26" fmla="*/ 73 w 98"/>
                                <a:gd name="T27" fmla="*/ 49 h 151"/>
                                <a:gd name="T28" fmla="*/ 49 w 98"/>
                                <a:gd name="T29" fmla="*/ 24 h 151"/>
                                <a:gd name="T30" fmla="*/ 24 w 98"/>
                                <a:gd name="T31" fmla="*/ 49 h 151"/>
                                <a:gd name="T32" fmla="*/ 49 w 98"/>
                                <a:gd name="T33" fmla="*/ 73 h 151"/>
                                <a:gd name="T34" fmla="*/ 73 w 98"/>
                                <a:gd name="T35" fmla="*/ 49 h 151"/>
                                <a:gd name="T36" fmla="*/ 31 w 98"/>
                                <a:gd name="T37" fmla="*/ 49 h 151"/>
                                <a:gd name="T38" fmla="*/ 49 w 98"/>
                                <a:gd name="T39" fmla="*/ 31 h 151"/>
                                <a:gd name="T40" fmla="*/ 66 w 98"/>
                                <a:gd name="T41" fmla="*/ 49 h 151"/>
                                <a:gd name="T42" fmla="*/ 49 w 98"/>
                                <a:gd name="T43" fmla="*/ 66 h 151"/>
                                <a:gd name="T44" fmla="*/ 31 w 98"/>
                                <a:gd name="T45" fmla="*/ 49 h 151"/>
                                <a:gd name="T46" fmla="*/ 49 w 98"/>
                                <a:gd name="T47" fmla="*/ 126 h 151"/>
                                <a:gd name="T48" fmla="*/ 98 w 98"/>
                                <a:gd name="T49" fmla="*/ 50 h 151"/>
                                <a:gd name="T50" fmla="*/ 49 w 98"/>
                                <a:gd name="T51" fmla="*/ 0 h 151"/>
                                <a:gd name="T52" fmla="*/ 0 w 98"/>
                                <a:gd name="T53" fmla="*/ 50 h 151"/>
                                <a:gd name="T54" fmla="*/ 49 w 98"/>
                                <a:gd name="T55" fmla="*/ 126 h 151"/>
                                <a:gd name="T56" fmla="*/ 49 w 98"/>
                                <a:gd name="T57" fmla="*/ 7 h 151"/>
                                <a:gd name="T58" fmla="*/ 91 w 98"/>
                                <a:gd name="T59" fmla="*/ 50 h 151"/>
                                <a:gd name="T60" fmla="*/ 49 w 98"/>
                                <a:gd name="T61" fmla="*/ 119 h 151"/>
                                <a:gd name="T62" fmla="*/ 7 w 98"/>
                                <a:gd name="T63" fmla="*/ 50 h 151"/>
                                <a:gd name="T64" fmla="*/ 49 w 98"/>
                                <a:gd name="T65" fmla="*/ 7 h 151"/>
                                <a:gd name="T66" fmla="*/ 49 w 98"/>
                                <a:gd name="T67" fmla="*/ 7 h 151"/>
                                <a:gd name="T68" fmla="*/ 49 w 98"/>
                                <a:gd name="T69" fmla="*/ 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8" h="151">
                                  <a:moveTo>
                                    <a:pt x="73" y="115"/>
                                  </a:moveTo>
                                  <a:cubicBezTo>
                                    <a:pt x="73" y="115"/>
                                    <a:pt x="73" y="115"/>
                                    <a:pt x="73" y="116"/>
                                  </a:cubicBezTo>
                                  <a:cubicBezTo>
                                    <a:pt x="73" y="118"/>
                                    <a:pt x="73" y="120"/>
                                    <a:pt x="72" y="122"/>
                                  </a:cubicBezTo>
                                  <a:cubicBezTo>
                                    <a:pt x="75" y="124"/>
                                    <a:pt x="77" y="127"/>
                                    <a:pt x="77" y="130"/>
                                  </a:cubicBezTo>
                                  <a:cubicBezTo>
                                    <a:pt x="77" y="138"/>
                                    <a:pt x="64" y="144"/>
                                    <a:pt x="49" y="144"/>
                                  </a:cubicBezTo>
                                  <a:cubicBezTo>
                                    <a:pt x="33" y="144"/>
                                    <a:pt x="21" y="138"/>
                                    <a:pt x="21" y="130"/>
                                  </a:cubicBezTo>
                                  <a:cubicBezTo>
                                    <a:pt x="21" y="127"/>
                                    <a:pt x="22" y="124"/>
                                    <a:pt x="26" y="122"/>
                                  </a:cubicBezTo>
                                  <a:cubicBezTo>
                                    <a:pt x="25" y="120"/>
                                    <a:pt x="24" y="118"/>
                                    <a:pt x="24" y="116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18" y="119"/>
                                    <a:pt x="14" y="124"/>
                                    <a:pt x="14" y="130"/>
                                  </a:cubicBezTo>
                                  <a:cubicBezTo>
                                    <a:pt x="14" y="141"/>
                                    <a:pt x="29" y="151"/>
                                    <a:pt x="49" y="151"/>
                                  </a:cubicBezTo>
                                  <a:cubicBezTo>
                                    <a:pt x="68" y="151"/>
                                    <a:pt x="84" y="141"/>
                                    <a:pt x="84" y="130"/>
                                  </a:cubicBezTo>
                                  <a:cubicBezTo>
                                    <a:pt x="84" y="124"/>
                                    <a:pt x="80" y="119"/>
                                    <a:pt x="73" y="115"/>
                                  </a:cubicBezTo>
                                  <a:close/>
                                  <a:moveTo>
                                    <a:pt x="73" y="49"/>
                                  </a:moveTo>
                                  <a:cubicBezTo>
                                    <a:pt x="73" y="35"/>
                                    <a:pt x="62" y="24"/>
                                    <a:pt x="49" y="24"/>
                                  </a:cubicBezTo>
                                  <a:cubicBezTo>
                                    <a:pt x="35" y="24"/>
                                    <a:pt x="24" y="35"/>
                                    <a:pt x="24" y="49"/>
                                  </a:cubicBezTo>
                                  <a:cubicBezTo>
                                    <a:pt x="24" y="62"/>
                                    <a:pt x="35" y="73"/>
                                    <a:pt x="49" y="73"/>
                                  </a:cubicBezTo>
                                  <a:cubicBezTo>
                                    <a:pt x="62" y="73"/>
                                    <a:pt x="73" y="62"/>
                                    <a:pt x="73" y="49"/>
                                  </a:cubicBezTo>
                                  <a:close/>
                                  <a:moveTo>
                                    <a:pt x="31" y="49"/>
                                  </a:moveTo>
                                  <a:cubicBezTo>
                                    <a:pt x="31" y="39"/>
                                    <a:pt x="39" y="31"/>
                                    <a:pt x="49" y="31"/>
                                  </a:cubicBezTo>
                                  <a:cubicBezTo>
                                    <a:pt x="58" y="31"/>
                                    <a:pt x="66" y="39"/>
                                    <a:pt x="66" y="49"/>
                                  </a:cubicBezTo>
                                  <a:cubicBezTo>
                                    <a:pt x="66" y="58"/>
                                    <a:pt x="58" y="66"/>
                                    <a:pt x="49" y="66"/>
                                  </a:cubicBezTo>
                                  <a:cubicBezTo>
                                    <a:pt x="39" y="66"/>
                                    <a:pt x="31" y="58"/>
                                    <a:pt x="31" y="49"/>
                                  </a:cubicBezTo>
                                  <a:close/>
                                  <a:moveTo>
                                    <a:pt x="49" y="126"/>
                                  </a:moveTo>
                                  <a:cubicBezTo>
                                    <a:pt x="58" y="126"/>
                                    <a:pt x="98" y="78"/>
                                    <a:pt x="98" y="50"/>
                                  </a:cubicBezTo>
                                  <a:cubicBezTo>
                                    <a:pt x="98" y="22"/>
                                    <a:pt x="76" y="0"/>
                                    <a:pt x="49" y="0"/>
                                  </a:cubicBez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8"/>
                                    <a:pt x="39" y="126"/>
                                    <a:pt x="49" y="126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72" y="7"/>
                                    <a:pt x="91" y="26"/>
                                    <a:pt x="91" y="50"/>
                                  </a:cubicBezTo>
                                  <a:cubicBezTo>
                                    <a:pt x="91" y="74"/>
                                    <a:pt x="55" y="119"/>
                                    <a:pt x="49" y="119"/>
                                  </a:cubicBezTo>
                                  <a:cubicBezTo>
                                    <a:pt x="43" y="119"/>
                                    <a:pt x="7" y="74"/>
                                    <a:pt x="7" y="50"/>
                                  </a:cubicBezTo>
                                  <a:cubicBezTo>
                                    <a:pt x="7" y="26"/>
                                    <a:pt x="25" y="7"/>
                                    <a:pt x="49" y="7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49" y="7"/>
                                    <a:pt x="49" y="7"/>
                                    <a:pt x="49" y="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62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84605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0 h 58"/>
                                <a:gd name="T2" fmla="*/ 0 w 64"/>
                                <a:gd name="T3" fmla="*/ 2147483646 h 58"/>
                                <a:gd name="T4" fmla="*/ 2147483646 w 64"/>
                                <a:gd name="T5" fmla="*/ 2147483646 h 58"/>
                                <a:gd name="T6" fmla="*/ 2147483646 w 64"/>
                                <a:gd name="T7" fmla="*/ 2147483646 h 58"/>
                                <a:gd name="T8" fmla="*/ 2147483646 w 64"/>
                                <a:gd name="T9" fmla="*/ 2147483646 h 58"/>
                                <a:gd name="T10" fmla="*/ 2147483646 w 64"/>
                                <a:gd name="T11" fmla="*/ 2147483646 h 58"/>
                                <a:gd name="T12" fmla="*/ 2147483646 w 64"/>
                                <a:gd name="T13" fmla="*/ 2147483646 h 58"/>
                                <a:gd name="T14" fmla="*/ 2147483646 w 64"/>
                                <a:gd name="T15" fmla="*/ 2147483646 h 58"/>
                                <a:gd name="T16" fmla="*/ 2147483646 w 64"/>
                                <a:gd name="T17" fmla="*/ 2147483646 h 58"/>
                                <a:gd name="T18" fmla="*/ 2147483646 w 64"/>
                                <a:gd name="T19" fmla="*/ 2147483646 h 58"/>
                                <a:gd name="T20" fmla="*/ 2147483646 w 64"/>
                                <a:gd name="T21" fmla="*/ 2147483646 h 58"/>
                                <a:gd name="T22" fmla="*/ 2147483646 w 64"/>
                                <a:gd name="T23" fmla="*/ 2147483646 h 58"/>
                                <a:gd name="T24" fmla="*/ 2147483646 w 64"/>
                                <a:gd name="T25" fmla="*/ 2147483646 h 58"/>
                                <a:gd name="T26" fmla="*/ 2147483646 w 64"/>
                                <a:gd name="T27" fmla="*/ 0 h 58"/>
                                <a:gd name="T28" fmla="*/ 2147483646 w 64"/>
                                <a:gd name="T29" fmla="*/ 2147483646 h 58"/>
                                <a:gd name="T30" fmla="*/ 2147483646 w 64"/>
                                <a:gd name="T31" fmla="*/ 2147483646 h 58"/>
                                <a:gd name="T32" fmla="*/ 2147483646 w 64"/>
                                <a:gd name="T33" fmla="*/ 2147483646 h 58"/>
                                <a:gd name="T34" fmla="*/ 2147483646 w 64"/>
                                <a:gd name="T35" fmla="*/ 2147483646 h 58"/>
                                <a:gd name="T36" fmla="*/ 2147483646 w 64"/>
                                <a:gd name="T37" fmla="*/ 2147483646 h 5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63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077729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151"/>
                                <a:gd name="T1" fmla="*/ 2147483646 h 128"/>
                                <a:gd name="T2" fmla="*/ 2147483646 w 151"/>
                                <a:gd name="T3" fmla="*/ 2147483646 h 128"/>
                                <a:gd name="T4" fmla="*/ 2147483646 w 151"/>
                                <a:gd name="T5" fmla="*/ 2147483646 h 128"/>
                                <a:gd name="T6" fmla="*/ 2147483646 w 151"/>
                                <a:gd name="T7" fmla="*/ 2147483646 h 128"/>
                                <a:gd name="T8" fmla="*/ 2147483646 w 151"/>
                                <a:gd name="T9" fmla="*/ 2147483646 h 128"/>
                                <a:gd name="T10" fmla="*/ 2147483646 w 151"/>
                                <a:gd name="T11" fmla="*/ 0 h 128"/>
                                <a:gd name="T12" fmla="*/ 0 w 151"/>
                                <a:gd name="T13" fmla="*/ 2147483646 h 128"/>
                                <a:gd name="T14" fmla="*/ 0 w 151"/>
                                <a:gd name="T15" fmla="*/ 2147483646 h 128"/>
                                <a:gd name="T16" fmla="*/ 2147483646 w 151"/>
                                <a:gd name="T17" fmla="*/ 2147483646 h 128"/>
                                <a:gd name="T18" fmla="*/ 2147483646 w 151"/>
                                <a:gd name="T19" fmla="*/ 2147483646 h 128"/>
                                <a:gd name="T20" fmla="*/ 2147483646 w 151"/>
                                <a:gd name="T21" fmla="*/ 2147483646 h 128"/>
                                <a:gd name="T22" fmla="*/ 2147483646 w 151"/>
                                <a:gd name="T23" fmla="*/ 2147483646 h 128"/>
                                <a:gd name="T24" fmla="*/ 2147483646 w 151"/>
                                <a:gd name="T25" fmla="*/ 2147483646 h 128"/>
                                <a:gd name="T26" fmla="*/ 2147483646 w 151"/>
                                <a:gd name="T27" fmla="*/ 2147483646 h 128"/>
                                <a:gd name="T28" fmla="*/ 2147483646 w 151"/>
                                <a:gd name="T29" fmla="*/ 2147483646 h 128"/>
                                <a:gd name="T30" fmla="*/ 2147483646 w 151"/>
                                <a:gd name="T31" fmla="*/ 2147483646 h 128"/>
                                <a:gd name="T32" fmla="*/ 2147483646 w 151"/>
                                <a:gd name="T33" fmla="*/ 2147483646 h 128"/>
                                <a:gd name="T34" fmla="*/ 2147483646 w 151"/>
                                <a:gd name="T35" fmla="*/ 2147483646 h 1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64" name="组合 159"/>
                        <wpg:cNvGrpSpPr/>
                        <wpg:grpSpPr>
                          <a:xfrm>
                            <a:off x="0" y="4991100"/>
                            <a:ext cx="5467004" cy="431786"/>
                            <a:chOff x="0" y="-86508"/>
                            <a:chExt cx="5467460" cy="431946"/>
                          </a:xfrm>
                          <a:grpFill/>
                        </wpg:grpSpPr>
                        <wps:wsp>
                          <wps:cNvPr id="365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98924" y="-86508"/>
                              <a:ext cx="288000" cy="431946"/>
                            </a:xfrm>
                            <a:custGeom>
                              <a:avLst/>
                              <a:gdLst>
                                <a:gd name="T0" fmla="*/ 29408397 w 2418"/>
                                <a:gd name="T1" fmla="*/ 19573794 h 3626"/>
                                <a:gd name="T2" fmla="*/ 20428467 w 2418"/>
                                <a:gd name="T3" fmla="*/ 20837149 h 3626"/>
                                <a:gd name="T4" fmla="*/ 8341638 w 2418"/>
                                <a:gd name="T5" fmla="*/ 20680958 h 3626"/>
                                <a:gd name="T6" fmla="*/ 10625628 w 2418"/>
                                <a:gd name="T7" fmla="*/ 18622822 h 3626"/>
                                <a:gd name="T8" fmla="*/ 18782769 w 2418"/>
                                <a:gd name="T9" fmla="*/ 12306400 h 3626"/>
                                <a:gd name="T10" fmla="*/ 10299275 w 2418"/>
                                <a:gd name="T11" fmla="*/ 14052271 h 3626"/>
                                <a:gd name="T12" fmla="*/ 6213677 w 2418"/>
                                <a:gd name="T13" fmla="*/ 9467543 h 3626"/>
                                <a:gd name="T14" fmla="*/ 4908506 w 2418"/>
                                <a:gd name="T15" fmla="*/ 0 h 3626"/>
                                <a:gd name="T16" fmla="*/ 3929687 w 2418"/>
                                <a:gd name="T17" fmla="*/ 2526592 h 3626"/>
                                <a:gd name="T18" fmla="*/ 1801727 w 2418"/>
                                <a:gd name="T19" fmla="*/ 10106250 h 3626"/>
                                <a:gd name="T20" fmla="*/ 1645578 w 2418"/>
                                <a:gd name="T21" fmla="*/ 14364536 h 3626"/>
                                <a:gd name="T22" fmla="*/ 2780546 w 2418"/>
                                <a:gd name="T23" fmla="*/ 26358672 h 3626"/>
                                <a:gd name="T24" fmla="*/ 3759365 w 2418"/>
                                <a:gd name="T25" fmla="*/ 32675093 h 3626"/>
                                <a:gd name="T26" fmla="*/ 7036467 w 2418"/>
                                <a:gd name="T27" fmla="*/ 38679250 h 3626"/>
                                <a:gd name="T28" fmla="*/ 8667871 w 2418"/>
                                <a:gd name="T29" fmla="*/ 51468285 h 3626"/>
                                <a:gd name="T30" fmla="*/ 11604447 w 2418"/>
                                <a:gd name="T31" fmla="*/ 45464128 h 3626"/>
                                <a:gd name="T32" fmla="*/ 11930799 w 2418"/>
                                <a:gd name="T33" fmla="*/ 37884351 h 3626"/>
                                <a:gd name="T34" fmla="*/ 12583385 w 2418"/>
                                <a:gd name="T35" fmla="*/ 27153571 h 3626"/>
                                <a:gd name="T36" fmla="*/ 24499891 w 2418"/>
                                <a:gd name="T37" fmla="*/ 24939243 h 3626"/>
                                <a:gd name="T38" fmla="*/ 31692387 w 2418"/>
                                <a:gd name="T39" fmla="*/ 19105456 h 3626"/>
                                <a:gd name="T40" fmla="*/ 24826243 w 2418"/>
                                <a:gd name="T41" fmla="*/ 23519815 h 3626"/>
                                <a:gd name="T42" fmla="*/ 19931911 w 2418"/>
                                <a:gd name="T43" fmla="*/ 24470906 h 3626"/>
                                <a:gd name="T44" fmla="*/ 10625628 w 2418"/>
                                <a:gd name="T45" fmla="*/ 27622028 h 3626"/>
                                <a:gd name="T46" fmla="*/ 10625628 w 2418"/>
                                <a:gd name="T47" fmla="*/ 37728278 h 3626"/>
                                <a:gd name="T48" fmla="*/ 10299275 w 2418"/>
                                <a:gd name="T49" fmla="*/ 45464128 h 3626"/>
                                <a:gd name="T50" fmla="*/ 9150253 w 2418"/>
                                <a:gd name="T51" fmla="*/ 50048856 h 3626"/>
                                <a:gd name="T52" fmla="*/ 7689052 w 2418"/>
                                <a:gd name="T53" fmla="*/ 46571292 h 3626"/>
                                <a:gd name="T54" fmla="*/ 7518849 w 2418"/>
                                <a:gd name="T55" fmla="*/ 32675093 h 3626"/>
                                <a:gd name="T56" fmla="*/ 6866263 w 2418"/>
                                <a:gd name="T57" fmla="*/ 30318870 h 3626"/>
                                <a:gd name="T58" fmla="*/ 3759365 w 2418"/>
                                <a:gd name="T59" fmla="*/ 31411857 h 3626"/>
                                <a:gd name="T60" fmla="*/ 4255921 w 2418"/>
                                <a:gd name="T61" fmla="*/ 26046407 h 3626"/>
                                <a:gd name="T62" fmla="*/ 1319345 w 2418"/>
                                <a:gd name="T63" fmla="*/ 19886178 h 3626"/>
                                <a:gd name="T64" fmla="*/ 2950749 w 2418"/>
                                <a:gd name="T65" fmla="*/ 13257372 h 3626"/>
                                <a:gd name="T66" fmla="*/ 4908506 w 2418"/>
                                <a:gd name="T67" fmla="*/ 3619579 h 3626"/>
                                <a:gd name="T68" fmla="*/ 4908506 w 2418"/>
                                <a:gd name="T69" fmla="*/ 1263237 h 3626"/>
                                <a:gd name="T70" fmla="*/ 4738303 w 2418"/>
                                <a:gd name="T71" fmla="*/ 11369606 h 3626"/>
                                <a:gd name="T72" fmla="*/ 8341638 w 2418"/>
                                <a:gd name="T73" fmla="*/ 12150208 h 3626"/>
                                <a:gd name="T74" fmla="*/ 8171315 w 2418"/>
                                <a:gd name="T75" fmla="*/ 13569637 h 3626"/>
                                <a:gd name="T76" fmla="*/ 5887325 w 2418"/>
                                <a:gd name="T77" fmla="*/ 15783965 h 3626"/>
                                <a:gd name="T78" fmla="*/ 15519960 w 2418"/>
                                <a:gd name="T79" fmla="*/ 12306400 h 3626"/>
                                <a:gd name="T80" fmla="*/ 13065648 w 2418"/>
                                <a:gd name="T81" fmla="*/ 15315627 h 3626"/>
                                <a:gd name="T82" fmla="*/ 7518849 w 2418"/>
                                <a:gd name="T83" fmla="*/ 18466749 h 3626"/>
                                <a:gd name="T84" fmla="*/ 6539911 w 2418"/>
                                <a:gd name="T85" fmla="*/ 21944313 h 3626"/>
                                <a:gd name="T86" fmla="*/ 22868486 w 2418"/>
                                <a:gd name="T87" fmla="*/ 21944313 h 3626"/>
                                <a:gd name="T88" fmla="*/ 31692387 w 2418"/>
                                <a:gd name="T89" fmla="*/ 20368693 h 3626"/>
                                <a:gd name="T90" fmla="*/ 27280437 w 2418"/>
                                <a:gd name="T91" fmla="*/ 23207550 h 362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2418"/>
                                <a:gd name="T139" fmla="*/ 0 h 3626"/>
                                <a:gd name="T140" fmla="*/ 2418 w 2418"/>
                                <a:gd name="T141" fmla="*/ 3626 h 362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6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1103871" y="0"/>
                              <a:ext cx="288000" cy="340769"/>
                              <a:chOff x="675844" y="2803133"/>
                              <a:chExt cx="409" cy="484"/>
                            </a:xfrm>
                            <a:grpFill/>
                          </wpg:grpSpPr>
                          <wps:wsp>
                            <wps:cNvPr id="367" name="Freeform 52"/>
                            <wps:cNvSpPr/>
                            <wps:spPr bwMode="auto">
                              <a:xfrm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43 w 3257"/>
                                  <a:gd name="T1" fmla="*/ 3 h 3183"/>
                                  <a:gd name="T2" fmla="*/ 22 w 3257"/>
                                  <a:gd name="T3" fmla="*/ 29 h 3183"/>
                                  <a:gd name="T4" fmla="*/ 43 w 3257"/>
                                  <a:gd name="T5" fmla="*/ 3 h 3183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53"/>
                            <wps:cNvSpPr/>
                            <wps:spPr bwMode="auto">
                              <a:xfrm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25 w 2038"/>
                                  <a:gd name="T1" fmla="*/ 1 h 3188"/>
                                  <a:gd name="T2" fmla="*/ 13 w 2038"/>
                                  <a:gd name="T3" fmla="*/ 31 h 3188"/>
                                  <a:gd name="T4" fmla="*/ 25 w 2038"/>
                                  <a:gd name="T5" fmla="*/ 1 h 318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54"/>
                            <wps:cNvSpPr/>
                            <wps:spPr bwMode="auto">
                              <a:xfrm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14 w 1255"/>
                                  <a:gd name="T1" fmla="*/ 0 h 3948"/>
                                  <a:gd name="T2" fmla="*/ 8 w 1255"/>
                                  <a:gd name="T3" fmla="*/ 33 h 3948"/>
                                  <a:gd name="T4" fmla="*/ 14 w 1255"/>
                                  <a:gd name="T5" fmla="*/ 0 h 394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55"/>
                            <wps:cNvSpPr/>
                            <wps:spPr bwMode="auto">
                              <a:xfrm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7 w 1253"/>
                                  <a:gd name="T1" fmla="*/ 10 h 1149"/>
                                  <a:gd name="T2" fmla="*/ 8 w 1253"/>
                                  <a:gd name="T3" fmla="*/ 16 h 1149"/>
                                  <a:gd name="T4" fmla="*/ 1 w 1253"/>
                                  <a:gd name="T5" fmla="*/ 8 h 1149"/>
                                  <a:gd name="T6" fmla="*/ 9 w 1253"/>
                                  <a:gd name="T7" fmla="*/ 2 h 1149"/>
                                  <a:gd name="T8" fmla="*/ 17 w 1253"/>
                                  <a:gd name="T9" fmla="*/ 10 h 114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1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6995" y="0"/>
                              <a:ext cx="288000" cy="294725"/>
                            </a:xfrm>
                            <a:custGeom>
                              <a:avLst/>
                              <a:gdLst>
                                <a:gd name="T0" fmla="*/ 40147306 w 3513"/>
                                <a:gd name="T1" fmla="*/ 5270400 h 3600"/>
                                <a:gd name="T2" fmla="*/ 45431073 w 3513"/>
                                <a:gd name="T3" fmla="*/ 0 h 3600"/>
                                <a:gd name="T4" fmla="*/ 50714720 w 3513"/>
                                <a:gd name="T5" fmla="*/ 5270400 h 3600"/>
                                <a:gd name="T6" fmla="*/ 45431073 w 3513"/>
                                <a:gd name="T7" fmla="*/ 10540800 h 3600"/>
                                <a:gd name="T8" fmla="*/ 40147306 w 3513"/>
                                <a:gd name="T9" fmla="*/ 5270400 h 3600"/>
                                <a:gd name="T10" fmla="*/ 49920761 w 3513"/>
                                <a:gd name="T11" fmla="*/ 47246400 h 3600"/>
                                <a:gd name="T12" fmla="*/ 48693658 w 3513"/>
                                <a:gd name="T13" fmla="*/ 47577600 h 3600"/>
                                <a:gd name="T14" fmla="*/ 43410011 w 3513"/>
                                <a:gd name="T15" fmla="*/ 49982400 h 3600"/>
                                <a:gd name="T16" fmla="*/ 39815329 w 3513"/>
                                <a:gd name="T17" fmla="*/ 48859200 h 3600"/>
                                <a:gd name="T18" fmla="*/ 26129752 w 3513"/>
                                <a:gd name="T19" fmla="*/ 41356800 h 3600"/>
                                <a:gd name="T20" fmla="*/ 34156329 w 3513"/>
                                <a:gd name="T21" fmla="*/ 32083200 h 3600"/>
                                <a:gd name="T22" fmla="*/ 33867606 w 3513"/>
                                <a:gd name="T23" fmla="*/ 24868800 h 3600"/>
                                <a:gd name="T24" fmla="*/ 27587786 w 3513"/>
                                <a:gd name="T25" fmla="*/ 19929600 h 3600"/>
                                <a:gd name="T26" fmla="*/ 29377918 w 3513"/>
                                <a:gd name="T27" fmla="*/ 18691200 h 3600"/>
                                <a:gd name="T28" fmla="*/ 35758665 w 3513"/>
                                <a:gd name="T29" fmla="*/ 22824000 h 3600"/>
                                <a:gd name="T30" fmla="*/ 39194508 w 3513"/>
                                <a:gd name="T31" fmla="*/ 25156800 h 3600"/>
                                <a:gd name="T32" fmla="*/ 45185605 w 3513"/>
                                <a:gd name="T33" fmla="*/ 24494400 h 3600"/>
                                <a:gd name="T34" fmla="*/ 38559389 w 3513"/>
                                <a:gd name="T35" fmla="*/ 19108800 h 3600"/>
                                <a:gd name="T36" fmla="*/ 38905784 w 3513"/>
                                <a:gd name="T37" fmla="*/ 12715200 h 3600"/>
                                <a:gd name="T38" fmla="*/ 34156329 w 3513"/>
                                <a:gd name="T39" fmla="*/ 5500800 h 3600"/>
                                <a:gd name="T40" fmla="*/ 21870994 w 3513"/>
                                <a:gd name="T41" fmla="*/ 11203200 h 3600"/>
                                <a:gd name="T42" fmla="*/ 21611107 w 3513"/>
                                <a:gd name="T43" fmla="*/ 11520000 h 3600"/>
                                <a:gd name="T44" fmla="*/ 10841719 w 3513"/>
                                <a:gd name="T45" fmla="*/ 4564800 h 3600"/>
                                <a:gd name="T46" fmla="*/ 9600197 w 3513"/>
                                <a:gd name="T47" fmla="*/ 4824000 h 3600"/>
                                <a:gd name="T48" fmla="*/ 9859964 w 3513"/>
                                <a:gd name="T49" fmla="*/ 6076800 h 3600"/>
                                <a:gd name="T50" fmla="*/ 20542843 w 3513"/>
                                <a:gd name="T51" fmla="*/ 12988800 h 3600"/>
                                <a:gd name="T52" fmla="*/ 19301321 w 3513"/>
                                <a:gd name="T53" fmla="*/ 21355200 h 3600"/>
                                <a:gd name="T54" fmla="*/ 27775462 w 3513"/>
                                <a:gd name="T55" fmla="*/ 29520000 h 3600"/>
                                <a:gd name="T56" fmla="*/ 21134708 w 3513"/>
                                <a:gd name="T57" fmla="*/ 38620800 h 3600"/>
                                <a:gd name="T58" fmla="*/ 1472452 w 3513"/>
                                <a:gd name="T59" fmla="*/ 27878400 h 3600"/>
                                <a:gd name="T60" fmla="*/ 245469 w 3513"/>
                                <a:gd name="T61" fmla="*/ 28238400 h 3600"/>
                                <a:gd name="T62" fmla="*/ 606283 w 3513"/>
                                <a:gd name="T63" fmla="*/ 29462400 h 3600"/>
                                <a:gd name="T64" fmla="*/ 38949159 w 3513"/>
                                <a:gd name="T65" fmla="*/ 50428800 h 3600"/>
                                <a:gd name="T66" fmla="*/ 43135706 w 3513"/>
                                <a:gd name="T67" fmla="*/ 51753600 h 3600"/>
                                <a:gd name="T68" fmla="*/ 44362689 w 3513"/>
                                <a:gd name="T69" fmla="*/ 51840000 h 3600"/>
                                <a:gd name="T70" fmla="*/ 50252739 w 3513"/>
                                <a:gd name="T71" fmla="*/ 48484800 h 3600"/>
                                <a:gd name="T72" fmla="*/ 49920761 w 3513"/>
                                <a:gd name="T73" fmla="*/ 47246400 h 3600"/>
                                <a:gd name="T74" fmla="*/ 32813760 w 3513"/>
                                <a:gd name="T75" fmla="*/ 16329600 h 3600"/>
                                <a:gd name="T76" fmla="*/ 32986898 w 3513"/>
                                <a:gd name="T77" fmla="*/ 18878400 h 3600"/>
                                <a:gd name="T78" fmla="*/ 30994792 w 3513"/>
                                <a:gd name="T79" fmla="*/ 17582400 h 3600"/>
                                <a:gd name="T80" fmla="*/ 32813760 w 3513"/>
                                <a:gd name="T81" fmla="*/ 16329600 h 360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319849" y="0"/>
                              <a:ext cx="288000" cy="318143"/>
                            </a:xfrm>
                            <a:custGeom>
                              <a:avLst/>
                              <a:gdLst>
                                <a:gd name="T0" fmla="*/ 23778710 w 3665"/>
                                <a:gd name="T1" fmla="*/ 9298087 h 4047"/>
                                <a:gd name="T2" fmla="*/ 30551518 w 3665"/>
                                <a:gd name="T3" fmla="*/ 5742921 h 4047"/>
                                <a:gd name="T4" fmla="*/ 37051092 w 3665"/>
                                <a:gd name="T5" fmla="*/ 2917041 h 4047"/>
                                <a:gd name="T6" fmla="*/ 37813714 w 3665"/>
                                <a:gd name="T7" fmla="*/ 1116667 h 4047"/>
                                <a:gd name="T8" fmla="*/ 38439773 w 3665"/>
                                <a:gd name="T9" fmla="*/ 341800 h 4047"/>
                                <a:gd name="T10" fmla="*/ 39077248 w 3665"/>
                                <a:gd name="T11" fmla="*/ 113898 h 4047"/>
                                <a:gd name="T12" fmla="*/ 39771588 w 3665"/>
                                <a:gd name="T13" fmla="*/ 398802 h 4047"/>
                                <a:gd name="T14" fmla="*/ 39475629 w 3665"/>
                                <a:gd name="T15" fmla="*/ 2427078 h 4047"/>
                                <a:gd name="T16" fmla="*/ 40044822 w 3665"/>
                                <a:gd name="T17" fmla="*/ 3236104 h 4047"/>
                                <a:gd name="T18" fmla="*/ 39805729 w 3665"/>
                                <a:gd name="T19" fmla="*/ 4455354 h 4047"/>
                                <a:gd name="T20" fmla="*/ 41410672 w 3665"/>
                                <a:gd name="T21" fmla="*/ 12591087 h 4047"/>
                                <a:gd name="T22" fmla="*/ 40818754 w 3665"/>
                                <a:gd name="T23" fmla="*/ 16351312 h 4047"/>
                                <a:gd name="T24" fmla="*/ 40340675 w 3665"/>
                                <a:gd name="T25" fmla="*/ 19610153 h 4047"/>
                                <a:gd name="T26" fmla="*/ 40044822 w 3665"/>
                                <a:gd name="T27" fmla="*/ 22891837 h 4047"/>
                                <a:gd name="T28" fmla="*/ 39179671 w 3665"/>
                                <a:gd name="T29" fmla="*/ 22253711 h 4047"/>
                                <a:gd name="T30" fmla="*/ 38269069 w 3665"/>
                                <a:gd name="T31" fmla="*/ 21820750 h 4047"/>
                                <a:gd name="T32" fmla="*/ 33761403 w 3665"/>
                                <a:gd name="T33" fmla="*/ 21798013 h 4047"/>
                                <a:gd name="T34" fmla="*/ 34694837 w 3665"/>
                                <a:gd name="T35" fmla="*/ 36291950 h 4047"/>
                                <a:gd name="T36" fmla="*/ 34046053 w 3665"/>
                                <a:gd name="T37" fmla="*/ 37317456 h 4047"/>
                                <a:gd name="T38" fmla="*/ 31689797 w 3665"/>
                                <a:gd name="T39" fmla="*/ 41738651 h 4047"/>
                                <a:gd name="T40" fmla="*/ 30631216 w 3665"/>
                                <a:gd name="T41" fmla="*/ 45703935 h 4047"/>
                                <a:gd name="T42" fmla="*/ 26772441 w 3665"/>
                                <a:gd name="T43" fmla="*/ 45965996 h 4047"/>
                                <a:gd name="T44" fmla="*/ 25930121 w 3665"/>
                                <a:gd name="T45" fmla="*/ 46057156 h 4047"/>
                                <a:gd name="T46" fmla="*/ 25360928 w 3665"/>
                                <a:gd name="T47" fmla="*/ 45863520 h 4047"/>
                                <a:gd name="T48" fmla="*/ 24951130 w 3665"/>
                                <a:gd name="T49" fmla="*/ 45476033 h 4047"/>
                                <a:gd name="T50" fmla="*/ 27694458 w 3665"/>
                                <a:gd name="T51" fmla="*/ 44256783 h 4047"/>
                                <a:gd name="T52" fmla="*/ 29117280 w 3665"/>
                                <a:gd name="T53" fmla="*/ 39265993 h 4047"/>
                                <a:gd name="T54" fmla="*/ 28969301 w 3665"/>
                                <a:gd name="T55" fmla="*/ 33568652 h 4047"/>
                                <a:gd name="T56" fmla="*/ 27307386 w 3665"/>
                                <a:gd name="T57" fmla="*/ 25091013 h 4047"/>
                                <a:gd name="T58" fmla="*/ 26225973 w 3665"/>
                                <a:gd name="T59" fmla="*/ 23917343 h 4047"/>
                                <a:gd name="T60" fmla="*/ 21957507 w 3665"/>
                                <a:gd name="T61" fmla="*/ 21011724 h 4047"/>
                                <a:gd name="T62" fmla="*/ 18531254 w 3665"/>
                                <a:gd name="T63" fmla="*/ 16921014 h 4047"/>
                                <a:gd name="T64" fmla="*/ 13613897 w 3665"/>
                                <a:gd name="T65" fmla="*/ 14186295 h 4047"/>
                                <a:gd name="T66" fmla="*/ 5361295 w 3665"/>
                                <a:gd name="T67" fmla="*/ 10722396 h 4047"/>
                                <a:gd name="T68" fmla="*/ 1969183 w 3665"/>
                                <a:gd name="T69" fmla="*/ 10517231 h 4047"/>
                                <a:gd name="T70" fmla="*/ 2151303 w 3665"/>
                                <a:gd name="T71" fmla="*/ 9890526 h 4047"/>
                                <a:gd name="T72" fmla="*/ 159395 w 3665"/>
                                <a:gd name="T73" fmla="*/ 9867789 h 4047"/>
                                <a:gd name="T74" fmla="*/ 1525351 w 3665"/>
                                <a:gd name="T75" fmla="*/ 9332246 h 4047"/>
                                <a:gd name="T76" fmla="*/ 557777 w 3665"/>
                                <a:gd name="T77" fmla="*/ 9047342 h 4047"/>
                                <a:gd name="T78" fmla="*/ 933434 w 3665"/>
                                <a:gd name="T79" fmla="*/ 8659961 h 4047"/>
                                <a:gd name="T80" fmla="*/ 4871800 w 3665"/>
                                <a:gd name="T81" fmla="*/ 8933444 h 4047"/>
                                <a:gd name="T82" fmla="*/ 11781171 w 3665"/>
                                <a:gd name="T83" fmla="*/ 10357752 h 4047"/>
                                <a:gd name="T84" fmla="*/ 18246711 w 3665"/>
                                <a:gd name="T85" fmla="*/ 12386028 h 4047"/>
                                <a:gd name="T86" fmla="*/ 19134481 w 3665"/>
                                <a:gd name="T87" fmla="*/ 11565580 h 4047"/>
                                <a:gd name="T88" fmla="*/ 17051459 w 3665"/>
                                <a:gd name="T89" fmla="*/ 10574233 h 4047"/>
                                <a:gd name="T90" fmla="*/ 16732775 w 3665"/>
                                <a:gd name="T91" fmla="*/ 9856368 h 4047"/>
                                <a:gd name="T92" fmla="*/ 16596105 w 3665"/>
                                <a:gd name="T93" fmla="*/ 8340898 h 4047"/>
                                <a:gd name="T94" fmla="*/ 17267721 w 3665"/>
                                <a:gd name="T95" fmla="*/ 5401014 h 4047"/>
                                <a:gd name="T96" fmla="*/ 21672857 w 3665"/>
                                <a:gd name="T97" fmla="*/ 5252958 h 4047"/>
                                <a:gd name="T98" fmla="*/ 22902249 w 3665"/>
                                <a:gd name="T99" fmla="*/ 9981687 h 4047"/>
                                <a:gd name="T100" fmla="*/ 33021612 w 3665"/>
                                <a:gd name="T101" fmla="*/ 7053331 h 4047"/>
                                <a:gd name="T102" fmla="*/ 26635770 w 3665"/>
                                <a:gd name="T103" fmla="*/ 11565580 h 4047"/>
                                <a:gd name="T104" fmla="*/ 26556179 w 3665"/>
                                <a:gd name="T105" fmla="*/ 13195054 h 4047"/>
                                <a:gd name="T106" fmla="*/ 26920420 w 3665"/>
                                <a:gd name="T107" fmla="*/ 14619362 h 4047"/>
                                <a:gd name="T108" fmla="*/ 27728599 w 3665"/>
                                <a:gd name="T109" fmla="*/ 15804347 h 4047"/>
                                <a:gd name="T110" fmla="*/ 28798490 w 3665"/>
                                <a:gd name="T111" fmla="*/ 15416967 h 4047"/>
                                <a:gd name="T112" fmla="*/ 31621515 w 3665"/>
                                <a:gd name="T113" fmla="*/ 15815769 h 4047"/>
                                <a:gd name="T114" fmla="*/ 33442719 w 3665"/>
                                <a:gd name="T115" fmla="*/ 15462547 h 4047"/>
                                <a:gd name="T116" fmla="*/ 37107958 w 3665"/>
                                <a:gd name="T117" fmla="*/ 14186295 h 4047"/>
                                <a:gd name="T118" fmla="*/ 37916137 w 3665"/>
                                <a:gd name="T119" fmla="*/ 13286215 h 4047"/>
                                <a:gd name="T120" fmla="*/ 37756849 w 3665"/>
                                <a:gd name="T121" fmla="*/ 11349100 h 4047"/>
                                <a:gd name="T122" fmla="*/ 37347051 w 3665"/>
                                <a:gd name="T123" fmla="*/ 5811238 h 4047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3" name="Group 175"/>
                          <wpg:cNvGrpSpPr>
                            <a:grpSpLocks noChangeAspect="1"/>
                          </wpg:cNvGrpSpPr>
                          <wpg:grpSpPr>
                            <a:xfrm>
                              <a:off x="551935" y="0"/>
                              <a:ext cx="252000" cy="251969"/>
                              <a:chOff x="4547306" y="2821133"/>
                              <a:chExt cx="295" cy="295"/>
                            </a:xfrm>
                            <a:grpFill/>
                          </wpg:grpSpPr>
                          <wps:wsp>
                            <wps:cNvPr id="374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06" y="2821133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2 w 3582"/>
                                  <a:gd name="T1" fmla="*/ 24 h 3582"/>
                                  <a:gd name="T2" fmla="*/ 7 w 3582"/>
                                  <a:gd name="T3" fmla="*/ 23 h 3582"/>
                                  <a:gd name="T4" fmla="*/ 4 w 3582"/>
                                  <a:gd name="T5" fmla="*/ 21 h 3582"/>
                                  <a:gd name="T6" fmla="*/ 1 w 3582"/>
                                  <a:gd name="T7" fmla="*/ 17 h 3582"/>
                                  <a:gd name="T8" fmla="*/ 0 w 3582"/>
                                  <a:gd name="T9" fmla="*/ 12 h 3582"/>
                                  <a:gd name="T10" fmla="*/ 1 w 3582"/>
                                  <a:gd name="T11" fmla="*/ 7 h 3582"/>
                                  <a:gd name="T12" fmla="*/ 4 w 3582"/>
                                  <a:gd name="T13" fmla="*/ 4 h 3582"/>
                                  <a:gd name="T14" fmla="*/ 7 w 3582"/>
                                  <a:gd name="T15" fmla="*/ 1 h 3582"/>
                                  <a:gd name="T16" fmla="*/ 12 w 3582"/>
                                  <a:gd name="T17" fmla="*/ 0 h 3582"/>
                                  <a:gd name="T18" fmla="*/ 17 w 3582"/>
                                  <a:gd name="T19" fmla="*/ 1 h 3582"/>
                                  <a:gd name="T20" fmla="*/ 21 w 3582"/>
                                  <a:gd name="T21" fmla="*/ 4 h 3582"/>
                                  <a:gd name="T22" fmla="*/ 23 w 3582"/>
                                  <a:gd name="T23" fmla="*/ 7 h 3582"/>
                                  <a:gd name="T24" fmla="*/ 24 w 3582"/>
                                  <a:gd name="T25" fmla="*/ 12 h 3582"/>
                                  <a:gd name="T26" fmla="*/ 23 w 3582"/>
                                  <a:gd name="T27" fmla="*/ 17 h 3582"/>
                                  <a:gd name="T28" fmla="*/ 21 w 3582"/>
                                  <a:gd name="T29" fmla="*/ 21 h 3582"/>
                                  <a:gd name="T30" fmla="*/ 17 w 3582"/>
                                  <a:gd name="T31" fmla="*/ 23 h 3582"/>
                                  <a:gd name="T32" fmla="*/ 12 w 3582"/>
                                  <a:gd name="T33" fmla="*/ 24 h 3582"/>
                                  <a:gd name="T34" fmla="*/ 12 w 3582"/>
                                  <a:gd name="T35" fmla="*/ 2 h 3582"/>
                                  <a:gd name="T36" fmla="*/ 2 w 3582"/>
                                  <a:gd name="T37" fmla="*/ 12 h 3582"/>
                                  <a:gd name="T38" fmla="*/ 12 w 3582"/>
                                  <a:gd name="T39" fmla="*/ 23 h 3582"/>
                                  <a:gd name="T40" fmla="*/ 23 w 3582"/>
                                  <a:gd name="T41" fmla="*/ 12 h 3582"/>
                                  <a:gd name="T42" fmla="*/ 12 w 3582"/>
                                  <a:gd name="T43" fmla="*/ 2 h 358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77"/>
                            <wps:cNvSpPr/>
                            <wps:spPr bwMode="auto">
                              <a:xfrm>
                                <a:off x="4547367" y="2821224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61" y="2821218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79"/>
                            <wps:cNvSpPr/>
                            <wps:spPr bwMode="auto">
                              <a:xfrm>
                                <a:off x="4547475" y="2821294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470" y="2821288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81"/>
                            <wps:cNvSpPr/>
                            <wps:spPr bwMode="auto">
                              <a:xfrm>
                                <a:off x="4547499" y="2821157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82"/>
                            <wps:cNvSpPr/>
                            <wps:spPr bwMode="auto">
                              <a:xfrm>
                                <a:off x="4547493" y="2821156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83"/>
                            <wps:cNvSpPr/>
                            <wps:spPr bwMode="auto">
                              <a:xfrm>
                                <a:off x="4547354" y="2821358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84"/>
                            <wps:cNvSpPr/>
                            <wps:spPr bwMode="auto">
                              <a:xfrm>
                                <a:off x="4547351" y="2821352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85"/>
                            <wps:cNvSpPr/>
                            <wps:spPr bwMode="auto">
                              <a:xfrm>
                                <a:off x="4547366" y="282114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186"/>
                            <wps:cNvSpPr/>
                            <wps:spPr bwMode="auto">
                              <a:xfrm>
                                <a:off x="4547365" y="2821145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5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07460" y="0"/>
                              <a:ext cx="360000" cy="212546"/>
                            </a:xfrm>
                            <a:custGeom>
                              <a:avLst/>
                              <a:gdLst>
                                <a:gd name="T0" fmla="*/ 20663780 w 7022"/>
                                <a:gd name="T1" fmla="*/ 5396010 h 4133"/>
                                <a:gd name="T2" fmla="*/ 24559336 w 7022"/>
                                <a:gd name="T3" fmla="*/ 1475323 h 4133"/>
                                <a:gd name="T4" fmla="*/ 28459359 w 7022"/>
                                <a:gd name="T5" fmla="*/ 5396010 h 4133"/>
                                <a:gd name="T6" fmla="*/ 24559336 w 7022"/>
                                <a:gd name="T7" fmla="*/ 9321177 h 4133"/>
                                <a:gd name="T8" fmla="*/ 20663780 w 7022"/>
                                <a:gd name="T9" fmla="*/ 5396010 h 4133"/>
                                <a:gd name="T10" fmla="*/ 22613757 w 7022"/>
                                <a:gd name="T11" fmla="*/ 13246411 h 4133"/>
                                <a:gd name="T12" fmla="*/ 8968245 w 7022"/>
                                <a:gd name="T13" fmla="*/ 15861674 h 4133"/>
                                <a:gd name="T14" fmla="*/ 0 w 7022"/>
                                <a:gd name="T15" fmla="*/ 13246411 h 4133"/>
                                <a:gd name="T16" fmla="*/ 9878786 w 7022"/>
                                <a:gd name="T17" fmla="*/ 18477003 h 4133"/>
                                <a:gd name="T18" fmla="*/ 24172913 w 7022"/>
                                <a:gd name="T19" fmla="*/ 15861674 h 4133"/>
                                <a:gd name="T20" fmla="*/ 31191114 w 7022"/>
                                <a:gd name="T21" fmla="*/ 18477003 h 4133"/>
                                <a:gd name="T22" fmla="*/ 22613757 w 7022"/>
                                <a:gd name="T23" fmla="*/ 13246411 h 4133"/>
                                <a:gd name="T24" fmla="*/ 5650124 w 7022"/>
                                <a:gd name="T25" fmla="*/ 6567308 h 4133"/>
                                <a:gd name="T26" fmla="*/ 12370742 w 7022"/>
                                <a:gd name="T27" fmla="*/ 3187539 h 4133"/>
                                <a:gd name="T28" fmla="*/ 12623937 w 7022"/>
                                <a:gd name="T29" fmla="*/ 3612250 h 4133"/>
                                <a:gd name="T30" fmla="*/ 14036468 w 7022"/>
                                <a:gd name="T31" fmla="*/ 7488273 h 4133"/>
                                <a:gd name="T32" fmla="*/ 4939393 w 7022"/>
                                <a:gd name="T33" fmla="*/ 12852992 h 4133"/>
                                <a:gd name="T34" fmla="*/ 8834950 w 7022"/>
                                <a:gd name="T35" fmla="*/ 13246411 h 4133"/>
                                <a:gd name="T36" fmla="*/ 20272891 w 7022"/>
                                <a:gd name="T37" fmla="*/ 10890375 h 4133"/>
                                <a:gd name="T38" fmla="*/ 14036468 w 7022"/>
                                <a:gd name="T39" fmla="*/ 818130 h 4133"/>
                                <a:gd name="T40" fmla="*/ 14005343 w 7022"/>
                                <a:gd name="T41" fmla="*/ 840462 h 4133"/>
                                <a:gd name="T42" fmla="*/ 13978684 w 7022"/>
                                <a:gd name="T43" fmla="*/ 800211 h 4133"/>
                                <a:gd name="T44" fmla="*/ 12281901 w 7022"/>
                                <a:gd name="T45" fmla="*/ 304024 h 4133"/>
                                <a:gd name="T46" fmla="*/ 4486322 w 7022"/>
                                <a:gd name="T47" fmla="*/ 4229191 h 4133"/>
                                <a:gd name="T48" fmla="*/ 3904421 w 7022"/>
                                <a:gd name="T49" fmla="*/ 5981659 h 4133"/>
                                <a:gd name="T50" fmla="*/ 5650124 w 7022"/>
                                <a:gd name="T51" fmla="*/ 6567308 h 413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22573" y="0"/>
                              <a:ext cx="288000" cy="249460"/>
                            </a:xfrm>
                            <a:custGeom>
                              <a:avLst/>
                              <a:gdLst>
                                <a:gd name="T0" fmla="*/ 28062677 w 4439"/>
                                <a:gd name="T1" fmla="*/ 6325694 h 3840"/>
                                <a:gd name="T2" fmla="*/ 31216501 w 4439"/>
                                <a:gd name="T3" fmla="*/ 3162798 h 3840"/>
                                <a:gd name="T4" fmla="*/ 28062677 w 4439"/>
                                <a:gd name="T5" fmla="*/ 0 h 3840"/>
                                <a:gd name="T6" fmla="*/ 24908853 w 4439"/>
                                <a:gd name="T7" fmla="*/ 3162798 h 3840"/>
                                <a:gd name="T8" fmla="*/ 28062677 w 4439"/>
                                <a:gd name="T9" fmla="*/ 6325694 h 3840"/>
                                <a:gd name="T10" fmla="*/ 33319083 w 4439"/>
                                <a:gd name="T11" fmla="*/ 18977083 h 3840"/>
                                <a:gd name="T12" fmla="*/ 24596264 w 4439"/>
                                <a:gd name="T13" fmla="*/ 27724701 h 3840"/>
                                <a:gd name="T14" fmla="*/ 33319083 w 4439"/>
                                <a:gd name="T15" fmla="*/ 36472417 h 3840"/>
                                <a:gd name="T16" fmla="*/ 42041901 w 4439"/>
                                <a:gd name="T17" fmla="*/ 27724701 h 3840"/>
                                <a:gd name="T18" fmla="*/ 33319083 w 4439"/>
                                <a:gd name="T19" fmla="*/ 18977083 h 3840"/>
                                <a:gd name="T20" fmla="*/ 33319083 w 4439"/>
                                <a:gd name="T21" fmla="*/ 33945921 h 3840"/>
                                <a:gd name="T22" fmla="*/ 27219698 w 4439"/>
                                <a:gd name="T23" fmla="*/ 27829176 h 3840"/>
                                <a:gd name="T24" fmla="*/ 33319083 w 4439"/>
                                <a:gd name="T25" fmla="*/ 21712529 h 3840"/>
                                <a:gd name="T26" fmla="*/ 39418467 w 4439"/>
                                <a:gd name="T27" fmla="*/ 27829176 h 3840"/>
                                <a:gd name="T28" fmla="*/ 33319083 w 4439"/>
                                <a:gd name="T29" fmla="*/ 33945921 h 3840"/>
                                <a:gd name="T30" fmla="*/ 25960096 w 4439"/>
                                <a:gd name="T31" fmla="*/ 15491309 h 3840"/>
                                <a:gd name="T32" fmla="*/ 33319083 w 4439"/>
                                <a:gd name="T33" fmla="*/ 15491309 h 3840"/>
                                <a:gd name="T34" fmla="*/ 33347500 w 4439"/>
                                <a:gd name="T35" fmla="*/ 15491309 h 3840"/>
                                <a:gd name="T36" fmla="*/ 34929132 w 4439"/>
                                <a:gd name="T37" fmla="*/ 13914637 h 3840"/>
                                <a:gd name="T38" fmla="*/ 33347500 w 4439"/>
                                <a:gd name="T39" fmla="*/ 12328413 h 3840"/>
                                <a:gd name="T40" fmla="*/ 33224391 w 4439"/>
                                <a:gd name="T41" fmla="*/ 12337964 h 3840"/>
                                <a:gd name="T42" fmla="*/ 27750088 w 4439"/>
                                <a:gd name="T43" fmla="*/ 12337964 h 3840"/>
                                <a:gd name="T44" fmla="*/ 24387904 w 4439"/>
                                <a:gd name="T45" fmla="*/ 6639119 h 3840"/>
                                <a:gd name="T46" fmla="*/ 21859161 w 4439"/>
                                <a:gd name="T47" fmla="*/ 5166921 h 3840"/>
                                <a:gd name="T48" fmla="*/ 19756579 w 4439"/>
                                <a:gd name="T49" fmla="*/ 6012270 h 3840"/>
                                <a:gd name="T50" fmla="*/ 13240474 w 4439"/>
                                <a:gd name="T51" fmla="*/ 12546914 h 3840"/>
                                <a:gd name="T52" fmla="*/ 12407032 w 4439"/>
                                <a:gd name="T53" fmla="*/ 14655413 h 3840"/>
                                <a:gd name="T54" fmla="*/ 13875093 w 4439"/>
                                <a:gd name="T55" fmla="*/ 17286385 h 3840"/>
                                <a:gd name="T56" fmla="*/ 19756579 w 4439"/>
                                <a:gd name="T57" fmla="*/ 20867180 h 3840"/>
                                <a:gd name="T58" fmla="*/ 19756579 w 4439"/>
                                <a:gd name="T59" fmla="*/ 29519874 h 3840"/>
                                <a:gd name="T60" fmla="*/ 22910403 w 4439"/>
                                <a:gd name="T61" fmla="*/ 29519874 h 3840"/>
                                <a:gd name="T62" fmla="*/ 22910403 w 4439"/>
                                <a:gd name="T63" fmla="*/ 18131734 h 3840"/>
                                <a:gd name="T64" fmla="*/ 18923138 w 4439"/>
                                <a:gd name="T65" fmla="*/ 15177885 h 3840"/>
                                <a:gd name="T66" fmla="*/ 23024072 w 4439"/>
                                <a:gd name="T67" fmla="*/ 11065165 h 3840"/>
                                <a:gd name="T68" fmla="*/ 25960096 w 4439"/>
                                <a:gd name="T69" fmla="*/ 15491309 h 3840"/>
                                <a:gd name="T70" fmla="*/ 8722819 w 4439"/>
                                <a:gd name="T71" fmla="*/ 18977083 h 3840"/>
                                <a:gd name="T72" fmla="*/ 0 w 4439"/>
                                <a:gd name="T73" fmla="*/ 27724701 h 3840"/>
                                <a:gd name="T74" fmla="*/ 8722819 w 4439"/>
                                <a:gd name="T75" fmla="*/ 36472417 h 3840"/>
                                <a:gd name="T76" fmla="*/ 17445637 w 4439"/>
                                <a:gd name="T77" fmla="*/ 27724701 h 3840"/>
                                <a:gd name="T78" fmla="*/ 8722819 w 4439"/>
                                <a:gd name="T79" fmla="*/ 18977083 h 3840"/>
                                <a:gd name="T80" fmla="*/ 8722819 w 4439"/>
                                <a:gd name="T81" fmla="*/ 33945921 h 3840"/>
                                <a:gd name="T82" fmla="*/ 2623434 w 4439"/>
                                <a:gd name="T83" fmla="*/ 27829176 h 3840"/>
                                <a:gd name="T84" fmla="*/ 8722819 w 4439"/>
                                <a:gd name="T85" fmla="*/ 21712529 h 3840"/>
                                <a:gd name="T86" fmla="*/ 14822203 w 4439"/>
                                <a:gd name="T87" fmla="*/ 27829176 h 3840"/>
                                <a:gd name="T88" fmla="*/ 8722819 w 4439"/>
                                <a:gd name="T89" fmla="*/ 33945921 h 384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7" name="Group 281"/>
                          <wpg:cNvGrpSpPr>
                            <a:grpSpLocks noChangeAspect="1"/>
                          </wpg:cNvGrpSpPr>
                          <wpg:grpSpPr>
                            <a:xfrm>
                              <a:off x="2734962" y="0"/>
                              <a:ext cx="288000" cy="334012"/>
                              <a:chOff x="2652094" y="3631574"/>
                              <a:chExt cx="419" cy="486"/>
                            </a:xfrm>
                            <a:grpFill/>
                          </wpg:grpSpPr>
                          <wps:wsp>
                            <wps:cNvPr id="388" name="Freeform 282"/>
                            <wps:cNvSpPr/>
                            <wps:spPr bwMode="auto">
                              <a:xfrm>
                                <a:off x="2652341" y="3631820"/>
                                <a:ext cx="172" cy="55"/>
                              </a:xfrm>
                              <a:custGeom>
                                <a:avLst/>
                                <a:gdLst>
                                  <a:gd name="T0" fmla="*/ 23 w 1270"/>
                                  <a:gd name="T1" fmla="*/ 0 h 410"/>
                                  <a:gd name="T2" fmla="*/ 7 w 1270"/>
                                  <a:gd name="T3" fmla="*/ 0 h 410"/>
                                  <a:gd name="T4" fmla="*/ 0 w 1270"/>
                                  <a:gd name="T5" fmla="*/ 7 h 410"/>
                                  <a:gd name="T6" fmla="*/ 23 w 1270"/>
                                  <a:gd name="T7" fmla="*/ 4 h 410"/>
                                  <a:gd name="T8" fmla="*/ 23 w 1270"/>
                                  <a:gd name="T9" fmla="*/ 0 h 41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0" h="410">
                                    <a:moveTo>
                                      <a:pt x="1270" y="0"/>
                                    </a:moveTo>
                                    <a:cubicBezTo>
                                      <a:pt x="378" y="0"/>
                                      <a:pt x="378" y="0"/>
                                      <a:pt x="378" y="0"/>
                                    </a:cubicBezTo>
                                    <a:cubicBezTo>
                                      <a:pt x="295" y="135"/>
                                      <a:pt x="174" y="278"/>
                                      <a:pt x="0" y="410"/>
                                    </a:cubicBezTo>
                                    <a:cubicBezTo>
                                      <a:pt x="1270" y="203"/>
                                      <a:pt x="1270" y="203"/>
                                      <a:pt x="1270" y="203"/>
                                    </a:cubicBezTo>
                                    <a:cubicBezTo>
                                      <a:pt x="1270" y="0"/>
                                      <a:pt x="1270" y="0"/>
                                      <a:pt x="127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83"/>
                            <wps:cNvSpPr/>
                            <wps:spPr bwMode="auto">
                              <a:xfrm>
                                <a:off x="2652274" y="3631880"/>
                                <a:ext cx="59" cy="18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24 h 1324"/>
                                  <a:gd name="T2" fmla="*/ 4 w 435"/>
                                  <a:gd name="T3" fmla="*/ 24 h 1324"/>
                                  <a:gd name="T4" fmla="*/ 8 w 435"/>
                                  <a:gd name="T5" fmla="*/ 0 h 1324"/>
                                  <a:gd name="T6" fmla="*/ 0 w 435"/>
                                  <a:gd name="T7" fmla="*/ 4 h 1324"/>
                                  <a:gd name="T8" fmla="*/ 0 w 435"/>
                                  <a:gd name="T9" fmla="*/ 24 h 132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5" h="1324">
                                    <a:moveTo>
                                      <a:pt x="6" y="1324"/>
                                    </a:moveTo>
                                    <a:cubicBezTo>
                                      <a:pt x="203" y="1324"/>
                                      <a:pt x="203" y="1324"/>
                                      <a:pt x="203" y="1324"/>
                                    </a:cubicBezTo>
                                    <a:cubicBezTo>
                                      <a:pt x="435" y="0"/>
                                      <a:pt x="435" y="0"/>
                                      <a:pt x="435" y="0"/>
                                    </a:cubicBezTo>
                                    <a:cubicBezTo>
                                      <a:pt x="283" y="106"/>
                                      <a:pt x="136" y="174"/>
                                      <a:pt x="0" y="215"/>
                                    </a:cubicBezTo>
                                    <a:lnTo>
                                      <a:pt x="6" y="13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212" y="3631604"/>
                                <a:ext cx="69" cy="6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285"/>
                            <wps:cNvSpPr/>
                            <wps:spPr bwMode="auto">
                              <a:xfrm>
                                <a:off x="2652094" y="3631574"/>
                                <a:ext cx="319" cy="357"/>
                              </a:xfrm>
                              <a:custGeom>
                                <a:avLst/>
                                <a:gdLst>
                                  <a:gd name="T0" fmla="*/ 32 w 2354"/>
                                  <a:gd name="T1" fmla="*/ 40 h 2636"/>
                                  <a:gd name="T2" fmla="*/ 43 w 2354"/>
                                  <a:gd name="T3" fmla="*/ 20 h 2636"/>
                                  <a:gd name="T4" fmla="*/ 32 w 2354"/>
                                  <a:gd name="T5" fmla="*/ 28 h 2636"/>
                                  <a:gd name="T6" fmla="*/ 29 w 2354"/>
                                  <a:gd name="T7" fmla="*/ 20 h 2636"/>
                                  <a:gd name="T8" fmla="*/ 39 w 2354"/>
                                  <a:gd name="T9" fmla="*/ 2 h 2636"/>
                                  <a:gd name="T10" fmla="*/ 36 w 2354"/>
                                  <a:gd name="T11" fmla="*/ 0 h 2636"/>
                                  <a:gd name="T12" fmla="*/ 24 w 2354"/>
                                  <a:gd name="T13" fmla="*/ 15 h 2636"/>
                                  <a:gd name="T14" fmla="*/ 0 w 2354"/>
                                  <a:gd name="T15" fmla="*/ 15 h 2636"/>
                                  <a:gd name="T16" fmla="*/ 0 w 2354"/>
                                  <a:gd name="T17" fmla="*/ 19 h 2636"/>
                                  <a:gd name="T18" fmla="*/ 17 w 2354"/>
                                  <a:gd name="T19" fmla="*/ 21 h 2636"/>
                                  <a:gd name="T20" fmla="*/ 21 w 2354"/>
                                  <a:gd name="T21" fmla="*/ 36 h 2636"/>
                                  <a:gd name="T22" fmla="*/ 9 w 2354"/>
                                  <a:gd name="T23" fmla="*/ 44 h 2636"/>
                                  <a:gd name="T24" fmla="*/ 32 w 2354"/>
                                  <a:gd name="T25" fmla="*/ 40 h 26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54" h="2636">
                                    <a:moveTo>
                                      <a:pt x="1751" y="2204"/>
                                    </a:moveTo>
                                    <a:cubicBezTo>
                                      <a:pt x="2354" y="1772"/>
                                      <a:pt x="2341" y="1196"/>
                                      <a:pt x="2333" y="1098"/>
                                    </a:cubicBezTo>
                                    <a:cubicBezTo>
                                      <a:pt x="1719" y="1538"/>
                                      <a:pt x="1719" y="1538"/>
                                      <a:pt x="1719" y="1538"/>
                                    </a:cubicBezTo>
                                    <a:cubicBezTo>
                                      <a:pt x="1605" y="1419"/>
                                      <a:pt x="1538" y="1219"/>
                                      <a:pt x="1554" y="1093"/>
                                    </a:cubicBezTo>
                                    <a:cubicBezTo>
                                      <a:pt x="2101" y="117"/>
                                      <a:pt x="2101" y="117"/>
                                      <a:pt x="2101" y="117"/>
                                    </a:cubicBezTo>
                                    <a:cubicBezTo>
                                      <a:pt x="1935" y="0"/>
                                      <a:pt x="1935" y="0"/>
                                      <a:pt x="1935" y="0"/>
                                    </a:cubicBezTo>
                                    <a:cubicBezTo>
                                      <a:pt x="1309" y="840"/>
                                      <a:pt x="1309" y="840"/>
                                      <a:pt x="1309" y="840"/>
                                    </a:cubicBezTo>
                                    <a:cubicBezTo>
                                      <a:pt x="7" y="843"/>
                                      <a:pt x="7" y="843"/>
                                      <a:pt x="7" y="843"/>
                                    </a:cubicBezTo>
                                    <a:cubicBezTo>
                                      <a:pt x="0" y="1036"/>
                                      <a:pt x="0" y="1036"/>
                                      <a:pt x="0" y="1036"/>
                                    </a:cubicBezTo>
                                    <a:cubicBezTo>
                                      <a:pt x="908" y="1154"/>
                                      <a:pt x="908" y="1154"/>
                                      <a:pt x="908" y="1154"/>
                                    </a:cubicBezTo>
                                    <a:cubicBezTo>
                                      <a:pt x="925" y="1563"/>
                                      <a:pt x="1060" y="1828"/>
                                      <a:pt x="1141" y="1952"/>
                                    </a:cubicBezTo>
                                    <a:cubicBezTo>
                                      <a:pt x="516" y="2400"/>
                                      <a:pt x="516" y="2400"/>
                                      <a:pt x="516" y="2400"/>
                                    </a:cubicBezTo>
                                    <a:cubicBezTo>
                                      <a:pt x="606" y="2438"/>
                                      <a:pt x="1148" y="2636"/>
                                      <a:pt x="1751" y="22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2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51966"/>
                            </a:xfrm>
                            <a:custGeom>
                              <a:avLst/>
                              <a:gdLst>
                                <a:gd name="T0" fmla="*/ 30877804 w 3582"/>
                                <a:gd name="T1" fmla="*/ 5292764 h 3582"/>
                                <a:gd name="T2" fmla="*/ 18090402 w 3582"/>
                                <a:gd name="T3" fmla="*/ 0 h 3582"/>
                                <a:gd name="T4" fmla="*/ 5302900 w 3582"/>
                                <a:gd name="T5" fmla="*/ 5292764 h 3582"/>
                                <a:gd name="T6" fmla="*/ 0 w 3582"/>
                                <a:gd name="T7" fmla="*/ 18090452 h 3582"/>
                                <a:gd name="T8" fmla="*/ 5302900 w 3582"/>
                                <a:gd name="T9" fmla="*/ 30877990 h 3582"/>
                                <a:gd name="T10" fmla="*/ 18090402 w 3582"/>
                                <a:gd name="T11" fmla="*/ 36180905 h 3582"/>
                                <a:gd name="T12" fmla="*/ 30877804 w 3582"/>
                                <a:gd name="T13" fmla="*/ 30877990 h 3582"/>
                                <a:gd name="T14" fmla="*/ 36180704 w 3582"/>
                                <a:gd name="T15" fmla="*/ 18090452 h 3582"/>
                                <a:gd name="T16" fmla="*/ 33615083 w 3582"/>
                                <a:gd name="T17" fmla="*/ 18090452 h 3582"/>
                                <a:gd name="T18" fmla="*/ 28938513 w 3582"/>
                                <a:gd name="T19" fmla="*/ 16615779 h 3582"/>
                                <a:gd name="T20" fmla="*/ 33261616 w 3582"/>
                                <a:gd name="T21" fmla="*/ 17908643 h 3582"/>
                                <a:gd name="T22" fmla="*/ 33615083 w 3582"/>
                                <a:gd name="T23" fmla="*/ 18090452 h 3582"/>
                                <a:gd name="T24" fmla="*/ 28766754 w 3582"/>
                                <a:gd name="T25" fmla="*/ 11767337 h 3582"/>
                                <a:gd name="T26" fmla="*/ 33372671 w 3582"/>
                                <a:gd name="T27" fmla="*/ 15332965 h 3582"/>
                                <a:gd name="T28" fmla="*/ 29362733 w 3582"/>
                                <a:gd name="T29" fmla="*/ 7424020 h 3582"/>
                                <a:gd name="T30" fmla="*/ 26645655 w 3582"/>
                                <a:gd name="T31" fmla="*/ 11080503 h 3582"/>
                                <a:gd name="T32" fmla="*/ 25867868 w 3582"/>
                                <a:gd name="T33" fmla="*/ 12555276 h 3582"/>
                                <a:gd name="T34" fmla="*/ 20120547 w 3582"/>
                                <a:gd name="T35" fmla="*/ 5424121 h 3582"/>
                                <a:gd name="T36" fmla="*/ 29362733 w 3582"/>
                                <a:gd name="T37" fmla="*/ 7424020 h 3582"/>
                                <a:gd name="T38" fmla="*/ 18029699 w 3582"/>
                                <a:gd name="T39" fmla="*/ 6211960 h 3582"/>
                                <a:gd name="T40" fmla="*/ 16918646 w 3582"/>
                                <a:gd name="T41" fmla="*/ 12252261 h 3582"/>
                                <a:gd name="T42" fmla="*/ 12949110 w 3582"/>
                                <a:gd name="T43" fmla="*/ 12191658 h 3582"/>
                                <a:gd name="T44" fmla="*/ 7232141 w 3582"/>
                                <a:gd name="T45" fmla="*/ 6999799 h 3582"/>
                                <a:gd name="T46" fmla="*/ 5393754 w 3582"/>
                                <a:gd name="T47" fmla="*/ 9161407 h 3582"/>
                                <a:gd name="T48" fmla="*/ 10939065 w 3582"/>
                                <a:gd name="T49" fmla="*/ 13231960 h 3582"/>
                                <a:gd name="T50" fmla="*/ 5393754 w 3582"/>
                                <a:gd name="T51" fmla="*/ 9161407 h 3582"/>
                                <a:gd name="T52" fmla="*/ 2828233 w 3582"/>
                                <a:gd name="T53" fmla="*/ 17938894 h 3582"/>
                                <a:gd name="T54" fmla="*/ 4666520 w 3582"/>
                                <a:gd name="T55" fmla="*/ 25878090 h 3582"/>
                                <a:gd name="T56" fmla="*/ 2565621 w 3582"/>
                                <a:gd name="T57" fmla="*/ 17999497 h 3582"/>
                                <a:gd name="T58" fmla="*/ 13514736 w 3582"/>
                                <a:gd name="T59" fmla="*/ 14989548 h 3582"/>
                                <a:gd name="T60" fmla="*/ 16272216 w 3582"/>
                                <a:gd name="T61" fmla="*/ 33504221 h 3582"/>
                                <a:gd name="T62" fmla="*/ 18656029 w 3582"/>
                                <a:gd name="T63" fmla="*/ 33605226 h 3582"/>
                                <a:gd name="T64" fmla="*/ 21736724 w 3582"/>
                                <a:gd name="T65" fmla="*/ 14322915 h 3582"/>
                                <a:gd name="T66" fmla="*/ 26817312 w 3582"/>
                                <a:gd name="T67" fmla="*/ 17332864 h 3582"/>
                                <a:gd name="T68" fmla="*/ 32110162 w 3582"/>
                                <a:gd name="T69" fmla="*/ 24767035 h 35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930" y="0"/>
                              <a:ext cx="216000" cy="309233"/>
                            </a:xfrm>
                            <a:custGeom>
                              <a:avLst/>
                              <a:gdLst>
                                <a:gd name="T0" fmla="*/ 6503157 w 2690"/>
                                <a:gd name="T1" fmla="*/ 2669709 h 3840"/>
                                <a:gd name="T2" fmla="*/ 9156844 w 2690"/>
                                <a:gd name="T3" fmla="*/ 0 h 3840"/>
                                <a:gd name="T4" fmla="*/ 11810447 w 2690"/>
                                <a:gd name="T5" fmla="*/ 2669709 h 3840"/>
                                <a:gd name="T6" fmla="*/ 9156844 w 2690"/>
                                <a:gd name="T7" fmla="*/ 5339334 h 3840"/>
                                <a:gd name="T8" fmla="*/ 6503157 w 2690"/>
                                <a:gd name="T9" fmla="*/ 2669709 h 3840"/>
                                <a:gd name="T10" fmla="*/ 8555377 w 2690"/>
                                <a:gd name="T11" fmla="*/ 10265822 h 3840"/>
                                <a:gd name="T12" fmla="*/ 11208980 w 2690"/>
                                <a:gd name="T13" fmla="*/ 12956878 h 3840"/>
                                <a:gd name="T14" fmla="*/ 15362800 w 2690"/>
                                <a:gd name="T15" fmla="*/ 13561931 h 3840"/>
                                <a:gd name="T16" fmla="*/ 12319969 w 2690"/>
                                <a:gd name="T17" fmla="*/ 10507894 h 3840"/>
                                <a:gd name="T18" fmla="*/ 10097992 w 2690"/>
                                <a:gd name="T19" fmla="*/ 5987166 h 3840"/>
                                <a:gd name="T20" fmla="*/ 7274548 w 2690"/>
                                <a:gd name="T21" fmla="*/ 5424806 h 3840"/>
                                <a:gd name="T22" fmla="*/ 5859209 w 2690"/>
                                <a:gd name="T23" fmla="*/ 7532072 h 3840"/>
                                <a:gd name="T24" fmla="*/ 5470064 w 2690"/>
                                <a:gd name="T25" fmla="*/ 8998594 h 3840"/>
                                <a:gd name="T26" fmla="*/ 5859209 w 2690"/>
                                <a:gd name="T27" fmla="*/ 7318519 h 3840"/>
                                <a:gd name="T28" fmla="*/ 4189235 w 2690"/>
                                <a:gd name="T29" fmla="*/ 4990528 h 3840"/>
                                <a:gd name="T30" fmla="*/ 1238348 w 2690"/>
                                <a:gd name="T31" fmla="*/ 8179903 h 3840"/>
                                <a:gd name="T32" fmla="*/ 1026110 w 2690"/>
                                <a:gd name="T33" fmla="*/ 12828713 h 3840"/>
                                <a:gd name="T34" fmla="*/ 4146754 w 2690"/>
                                <a:gd name="T35" fmla="*/ 13476544 h 3840"/>
                                <a:gd name="T36" fmla="*/ 4295396 w 2690"/>
                                <a:gd name="T37" fmla="*/ 13170431 h 3840"/>
                                <a:gd name="T38" fmla="*/ 983629 w 2690"/>
                                <a:gd name="T39" fmla="*/ 24454238 h 3840"/>
                                <a:gd name="T40" fmla="*/ 1493151 w 2690"/>
                                <a:gd name="T41" fmla="*/ 26283909 h 3840"/>
                                <a:gd name="T42" fmla="*/ 3807073 w 2690"/>
                                <a:gd name="T43" fmla="*/ 24390197 h 3840"/>
                                <a:gd name="T44" fmla="*/ 7055160 w 2690"/>
                                <a:gd name="T45" fmla="*/ 16594706 h 3840"/>
                                <a:gd name="T46" fmla="*/ 10097992 w 2690"/>
                                <a:gd name="T47" fmla="*/ 18552459 h 3840"/>
                                <a:gd name="T48" fmla="*/ 10480070 w 2690"/>
                                <a:gd name="T49" fmla="*/ 21955472 h 3840"/>
                                <a:gd name="T50" fmla="*/ 11166499 w 2690"/>
                                <a:gd name="T51" fmla="*/ 26433338 h 3840"/>
                                <a:gd name="T52" fmla="*/ 13438024 w 2690"/>
                                <a:gd name="T53" fmla="*/ 22169025 h 3840"/>
                                <a:gd name="T54" fmla="*/ 12921435 w 2690"/>
                                <a:gd name="T55" fmla="*/ 17050331 h 3840"/>
                                <a:gd name="T56" fmla="*/ 8300574 w 2690"/>
                                <a:gd name="T57" fmla="*/ 12422869 h 3840"/>
                                <a:gd name="T58" fmla="*/ 8555377 w 2690"/>
                                <a:gd name="T59" fmla="*/ 10265822 h 3840"/>
                                <a:gd name="T60" fmla="*/ 18610888 w 2690"/>
                                <a:gd name="T61" fmla="*/ 6506916 h 3840"/>
                                <a:gd name="T62" fmla="*/ 18065951 w 2690"/>
                                <a:gd name="T63" fmla="*/ 6884241 h 3840"/>
                                <a:gd name="T64" fmla="*/ 14343841 w 2690"/>
                                <a:gd name="T65" fmla="*/ 26775056 h 3840"/>
                                <a:gd name="T66" fmla="*/ 14718853 w 2690"/>
                                <a:gd name="T67" fmla="*/ 27330413 h 3840"/>
                                <a:gd name="T68" fmla="*/ 14803815 w 2690"/>
                                <a:gd name="T69" fmla="*/ 27337500 h 3840"/>
                                <a:gd name="T70" fmla="*/ 15263706 w 2690"/>
                                <a:gd name="T71" fmla="*/ 26953088 h 3840"/>
                                <a:gd name="T72" fmla="*/ 18985900 w 2690"/>
                                <a:gd name="T73" fmla="*/ 7062188 h 3840"/>
                                <a:gd name="T74" fmla="*/ 18610888 w 2690"/>
                                <a:gd name="T75" fmla="*/ 6506916 h 384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组合 189"/>
                        <wpg:cNvGrpSpPr/>
                        <wpg:grpSpPr>
                          <a:xfrm>
                            <a:off x="0" y="5810250"/>
                            <a:ext cx="5366045" cy="380988"/>
                            <a:chOff x="0" y="0"/>
                            <a:chExt cx="5366789" cy="381281"/>
                          </a:xfrm>
                          <a:grpFill/>
                        </wpg:grpSpPr>
                        <wps:wsp>
                          <wps:cNvPr id="395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77594"/>
                            </a:xfrm>
                            <a:custGeom>
                              <a:avLst/>
                              <a:gdLst>
                                <a:gd name="T0" fmla="*/ 38462193 w 3791"/>
                                <a:gd name="T1" fmla="*/ 15710631 h 4183"/>
                                <a:gd name="T2" fmla="*/ 29475142 w 3791"/>
                                <a:gd name="T3" fmla="*/ 11049719 h 4183"/>
                                <a:gd name="T4" fmla="*/ 24810534 w 3791"/>
                                <a:gd name="T5" fmla="*/ 2101133 h 4183"/>
                                <a:gd name="T6" fmla="*/ 36440143 w 3791"/>
                                <a:gd name="T7" fmla="*/ 4116961 h 4183"/>
                                <a:gd name="T8" fmla="*/ 38462193 w 3791"/>
                                <a:gd name="T9" fmla="*/ 15710631 h 4183"/>
                                <a:gd name="T10" fmla="*/ 36129838 w 3791"/>
                                <a:gd name="T11" fmla="*/ 18025130 h 4183"/>
                                <a:gd name="T12" fmla="*/ 27485156 w 3791"/>
                                <a:gd name="T13" fmla="*/ 13033532 h 4183"/>
                                <a:gd name="T14" fmla="*/ 22488833 w 3791"/>
                                <a:gd name="T15" fmla="*/ 4415633 h 4183"/>
                                <a:gd name="T16" fmla="*/ 24510987 w 3791"/>
                                <a:gd name="T17" fmla="*/ 16009302 h 4183"/>
                                <a:gd name="T18" fmla="*/ 36129838 w 3791"/>
                                <a:gd name="T19" fmla="*/ 18025130 h 4183"/>
                                <a:gd name="T20" fmla="*/ 22756316 w 3791"/>
                                <a:gd name="T21" fmla="*/ 32946532 h 4183"/>
                                <a:gd name="T22" fmla="*/ 12902789 w 3791"/>
                                <a:gd name="T23" fmla="*/ 37874100 h 4183"/>
                                <a:gd name="T24" fmla="*/ 3712488 w 3791"/>
                                <a:gd name="T25" fmla="*/ 41489763 h 4183"/>
                                <a:gd name="T26" fmla="*/ 2942208 w 3791"/>
                                <a:gd name="T27" fmla="*/ 40359210 h 4183"/>
                                <a:gd name="T28" fmla="*/ 4707429 w 3791"/>
                                <a:gd name="T29" fmla="*/ 37500760 h 4183"/>
                                <a:gd name="T30" fmla="*/ 4889371 w 3791"/>
                                <a:gd name="T31" fmla="*/ 37276860 h 4183"/>
                                <a:gd name="T32" fmla="*/ 7799411 w 3791"/>
                                <a:gd name="T33" fmla="*/ 36636863 h 4183"/>
                                <a:gd name="T34" fmla="*/ 26918125 w 3791"/>
                                <a:gd name="T35" fmla="*/ 20947508 h 4183"/>
                                <a:gd name="T36" fmla="*/ 22521001 w 3791"/>
                                <a:gd name="T37" fmla="*/ 17993115 h 4183"/>
                                <a:gd name="T38" fmla="*/ 19568139 w 3791"/>
                                <a:gd name="T39" fmla="*/ 13609497 h 4183"/>
                                <a:gd name="T40" fmla="*/ 3819440 w 3791"/>
                                <a:gd name="T41" fmla="*/ 32669238 h 4183"/>
                                <a:gd name="T42" fmla="*/ 3102636 w 3791"/>
                                <a:gd name="T43" fmla="*/ 35229016 h 4183"/>
                                <a:gd name="T44" fmla="*/ 2920797 w 3791"/>
                                <a:gd name="T45" fmla="*/ 35335700 h 4183"/>
                                <a:gd name="T46" fmla="*/ 128363 w 3791"/>
                                <a:gd name="T47" fmla="*/ 40487271 h 4183"/>
                                <a:gd name="T48" fmla="*/ 2289533 w 3791"/>
                                <a:gd name="T49" fmla="*/ 43932221 h 4183"/>
                                <a:gd name="T50" fmla="*/ 2631903 w 3791"/>
                                <a:gd name="T51" fmla="*/ 44092297 h 4183"/>
                                <a:gd name="T52" fmla="*/ 5702474 w 3791"/>
                                <a:gd name="T53" fmla="*/ 44614870 h 4183"/>
                                <a:gd name="T54" fmla="*/ 14753655 w 3791"/>
                                <a:gd name="T55" fmla="*/ 39985974 h 4183"/>
                                <a:gd name="T56" fmla="*/ 22756316 w 3791"/>
                                <a:gd name="T57" fmla="*/ 35751589 h 4183"/>
                                <a:gd name="T58" fmla="*/ 35680516 w 3791"/>
                                <a:gd name="T59" fmla="*/ 43569622 h 4183"/>
                                <a:gd name="T60" fmla="*/ 37638333 w 3791"/>
                                <a:gd name="T61" fmla="*/ 43900309 h 4183"/>
                                <a:gd name="T62" fmla="*/ 37970049 w 3791"/>
                                <a:gd name="T63" fmla="*/ 41948408 h 4183"/>
                                <a:gd name="T64" fmla="*/ 22756316 w 3791"/>
                                <a:gd name="T65" fmla="*/ 32946532 h 4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22789" y="0"/>
                              <a:ext cx="144000" cy="381281"/>
                            </a:xfrm>
                            <a:custGeom>
                              <a:avLst/>
                              <a:gdLst>
                                <a:gd name="T0" fmla="*/ 111157560 w 134"/>
                                <a:gd name="T1" fmla="*/ 14400000 h 360"/>
                                <a:gd name="T2" fmla="*/ 96336714 w 134"/>
                                <a:gd name="T3" fmla="*/ 40320000 h 360"/>
                                <a:gd name="T4" fmla="*/ 103747137 w 134"/>
                                <a:gd name="T5" fmla="*/ 86400000 h 360"/>
                                <a:gd name="T6" fmla="*/ 72622631 w 134"/>
                                <a:gd name="T7" fmla="*/ 321120000 h 360"/>
                                <a:gd name="T8" fmla="*/ 35570517 w 134"/>
                                <a:gd name="T9" fmla="*/ 319680000 h 360"/>
                                <a:gd name="T10" fmla="*/ 19266856 w 134"/>
                                <a:gd name="T11" fmla="*/ 344160000 h 360"/>
                                <a:gd name="T12" fmla="*/ 17785258 w 134"/>
                                <a:gd name="T13" fmla="*/ 396000000 h 360"/>
                                <a:gd name="T14" fmla="*/ 29641691 w 134"/>
                                <a:gd name="T15" fmla="*/ 496800000 h 360"/>
                                <a:gd name="T16" fmla="*/ 40016527 w 134"/>
                                <a:gd name="T17" fmla="*/ 504000000 h 360"/>
                                <a:gd name="T18" fmla="*/ 60766198 w 134"/>
                                <a:gd name="T19" fmla="*/ 512640000 h 360"/>
                                <a:gd name="T20" fmla="*/ 170442160 w 134"/>
                                <a:gd name="T21" fmla="*/ 502560000 h 360"/>
                                <a:gd name="T22" fmla="*/ 186745820 w 134"/>
                                <a:gd name="T23" fmla="*/ 486720000 h 360"/>
                                <a:gd name="T24" fmla="*/ 192673428 w 134"/>
                                <a:gd name="T25" fmla="*/ 473760000 h 360"/>
                                <a:gd name="T26" fmla="*/ 185263005 w 134"/>
                                <a:gd name="T27" fmla="*/ 391680000 h 360"/>
                                <a:gd name="T28" fmla="*/ 179335398 w 134"/>
                                <a:gd name="T29" fmla="*/ 370080000 h 360"/>
                                <a:gd name="T30" fmla="*/ 173406572 w 134"/>
                                <a:gd name="T31" fmla="*/ 322560000 h 360"/>
                                <a:gd name="T32" fmla="*/ 142282066 w 134"/>
                                <a:gd name="T33" fmla="*/ 338400000 h 360"/>
                                <a:gd name="T34" fmla="*/ 124496808 w 134"/>
                                <a:gd name="T35" fmla="*/ 293760000 h 360"/>
                                <a:gd name="T36" fmla="*/ 124496808 w 134"/>
                                <a:gd name="T37" fmla="*/ 289440000 h 360"/>
                                <a:gd name="T38" fmla="*/ 124496808 w 134"/>
                                <a:gd name="T39" fmla="*/ 289440000 h 360"/>
                                <a:gd name="T40" fmla="*/ 143764881 w 134"/>
                                <a:gd name="T41" fmla="*/ 90720000 h 360"/>
                                <a:gd name="T42" fmla="*/ 154138499 w 134"/>
                                <a:gd name="T43" fmla="*/ 44640000 h 360"/>
                                <a:gd name="T44" fmla="*/ 142282066 w 134"/>
                                <a:gd name="T45" fmla="*/ 20160000 h 360"/>
                                <a:gd name="T46" fmla="*/ 69659435 w 134"/>
                                <a:gd name="T47" fmla="*/ 387360000 h 360"/>
                                <a:gd name="T48" fmla="*/ 69659435 w 134"/>
                                <a:gd name="T49" fmla="*/ 380160000 h 360"/>
                                <a:gd name="T50" fmla="*/ 128942818 w 134"/>
                                <a:gd name="T51" fmla="*/ 384480000 h 360"/>
                                <a:gd name="T52" fmla="*/ 127461220 w 134"/>
                                <a:gd name="T53" fmla="*/ 390240000 h 360"/>
                                <a:gd name="T54" fmla="*/ 69659435 w 134"/>
                                <a:gd name="T55" fmla="*/ 387360000 h 360"/>
                                <a:gd name="T56" fmla="*/ 152656901 w 134"/>
                                <a:gd name="T57" fmla="*/ 459360000 h 360"/>
                                <a:gd name="T58" fmla="*/ 155621314 w 134"/>
                                <a:gd name="T59" fmla="*/ 478080000 h 360"/>
                                <a:gd name="T60" fmla="*/ 57801785 w 134"/>
                                <a:gd name="T61" fmla="*/ 473760000 h 360"/>
                                <a:gd name="T62" fmla="*/ 54837372 w 134"/>
                                <a:gd name="T63" fmla="*/ 455040000 h 360"/>
                                <a:gd name="T64" fmla="*/ 151175304 w 134"/>
                                <a:gd name="T65" fmla="*/ 411840000 h 360"/>
                                <a:gd name="T66" fmla="*/ 160067324 w 134"/>
                                <a:gd name="T67" fmla="*/ 391680000 h 360"/>
                                <a:gd name="T68" fmla="*/ 125979623 w 134"/>
                                <a:gd name="T69" fmla="*/ 355680000 h 360"/>
                                <a:gd name="T70" fmla="*/ 124496808 w 134"/>
                                <a:gd name="T71" fmla="*/ 362880000 h 360"/>
                                <a:gd name="T72" fmla="*/ 66695023 w 134"/>
                                <a:gd name="T73" fmla="*/ 362880000 h 360"/>
                                <a:gd name="T74" fmla="*/ 66695023 w 134"/>
                                <a:gd name="T75" fmla="*/ 355680000 h 360"/>
                                <a:gd name="T76" fmla="*/ 125979623 w 134"/>
                                <a:gd name="T77" fmla="*/ 355680000 h 36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83957" y="0"/>
                              <a:ext cx="288000" cy="223540"/>
                            </a:xfrm>
                            <a:custGeom>
                              <a:avLst/>
                              <a:gdLst>
                                <a:gd name="T0" fmla="*/ 49283758 w 3576"/>
                                <a:gd name="T1" fmla="*/ 5783212 h 2782"/>
                                <a:gd name="T2" fmla="*/ 37696107 w 3576"/>
                                <a:gd name="T3" fmla="*/ 5783212 h 2782"/>
                                <a:gd name="T4" fmla="*/ 31887785 w 3576"/>
                                <a:gd name="T5" fmla="*/ 0 h 2782"/>
                                <a:gd name="T6" fmla="*/ 20300134 w 3576"/>
                                <a:gd name="T7" fmla="*/ 0 h 2782"/>
                                <a:gd name="T8" fmla="*/ 14491812 w 3576"/>
                                <a:gd name="T9" fmla="*/ 5783212 h 2782"/>
                                <a:gd name="T10" fmla="*/ 2904161 w 3576"/>
                                <a:gd name="T11" fmla="*/ 5783212 h 2782"/>
                                <a:gd name="T12" fmla="*/ 0 w 3576"/>
                                <a:gd name="T13" fmla="*/ 8660353 h 2782"/>
                                <a:gd name="T14" fmla="*/ 0 w 3576"/>
                                <a:gd name="T15" fmla="*/ 37533137 h 2782"/>
                                <a:gd name="T16" fmla="*/ 2904161 w 3576"/>
                                <a:gd name="T17" fmla="*/ 40424743 h 2782"/>
                                <a:gd name="T18" fmla="*/ 49283758 w 3576"/>
                                <a:gd name="T19" fmla="*/ 40424743 h 2782"/>
                                <a:gd name="T20" fmla="*/ 52187919 w 3576"/>
                                <a:gd name="T21" fmla="*/ 37533137 h 2782"/>
                                <a:gd name="T22" fmla="*/ 52187919 w 3576"/>
                                <a:gd name="T23" fmla="*/ 8660353 h 2782"/>
                                <a:gd name="T24" fmla="*/ 49283758 w 3576"/>
                                <a:gd name="T25" fmla="*/ 5783212 h 2782"/>
                                <a:gd name="T26" fmla="*/ 26093960 w 3576"/>
                                <a:gd name="T27" fmla="*/ 34641531 h 2782"/>
                                <a:gd name="T28" fmla="*/ 14491812 w 3576"/>
                                <a:gd name="T29" fmla="*/ 23104038 h 2782"/>
                                <a:gd name="T30" fmla="*/ 26093960 w 3576"/>
                                <a:gd name="T31" fmla="*/ 11551959 h 2782"/>
                                <a:gd name="T32" fmla="*/ 37696107 w 3576"/>
                                <a:gd name="T33" fmla="*/ 23104038 h 2782"/>
                                <a:gd name="T34" fmla="*/ 26093960 w 3576"/>
                                <a:gd name="T35" fmla="*/ 34641531 h 2782"/>
                                <a:gd name="T36" fmla="*/ 17395973 w 3576"/>
                                <a:gd name="T37" fmla="*/ 23104038 h 2782"/>
                                <a:gd name="T38" fmla="*/ 18052671 w 3576"/>
                                <a:gd name="T39" fmla="*/ 19791010 h 2782"/>
                                <a:gd name="T40" fmla="*/ 19949919 w 3576"/>
                                <a:gd name="T41" fmla="*/ 16971972 h 2782"/>
                                <a:gd name="T42" fmla="*/ 22766497 w 3576"/>
                                <a:gd name="T43" fmla="*/ 15097515 h 2782"/>
                                <a:gd name="T44" fmla="*/ 26093960 w 3576"/>
                                <a:gd name="T45" fmla="*/ 14443685 h 2782"/>
                                <a:gd name="T46" fmla="*/ 29421423 w 3576"/>
                                <a:gd name="T47" fmla="*/ 15097515 h 2782"/>
                                <a:gd name="T48" fmla="*/ 32238000 w 3576"/>
                                <a:gd name="T49" fmla="*/ 16971972 h 2782"/>
                                <a:gd name="T50" fmla="*/ 34135248 w 3576"/>
                                <a:gd name="T51" fmla="*/ 19791010 h 2782"/>
                                <a:gd name="T52" fmla="*/ 34791946 w 3576"/>
                                <a:gd name="T53" fmla="*/ 23104038 h 2782"/>
                                <a:gd name="T54" fmla="*/ 34135248 w 3576"/>
                                <a:gd name="T55" fmla="*/ 26417065 h 2782"/>
                                <a:gd name="T56" fmla="*/ 32238000 w 3576"/>
                                <a:gd name="T57" fmla="*/ 29221518 h 2782"/>
                                <a:gd name="T58" fmla="*/ 29421423 w 3576"/>
                                <a:gd name="T59" fmla="*/ 31095975 h 2782"/>
                                <a:gd name="T60" fmla="*/ 26093960 w 3576"/>
                                <a:gd name="T61" fmla="*/ 31764390 h 2782"/>
                                <a:gd name="T62" fmla="*/ 22766497 w 3576"/>
                                <a:gd name="T63" fmla="*/ 31095975 h 2782"/>
                                <a:gd name="T64" fmla="*/ 19949919 w 3576"/>
                                <a:gd name="T65" fmla="*/ 29221518 h 2782"/>
                                <a:gd name="T66" fmla="*/ 18052671 w 3576"/>
                                <a:gd name="T67" fmla="*/ 26417065 h 2782"/>
                                <a:gd name="T68" fmla="*/ 17395973 w 3576"/>
                                <a:gd name="T69" fmla="*/ 23104038 h 27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1979" y="0"/>
                              <a:ext cx="252000" cy="213138"/>
                            </a:xfrm>
                            <a:custGeom>
                              <a:avLst/>
                              <a:gdLst>
                                <a:gd name="T0" fmla="*/ 21589323 w 4046"/>
                                <a:gd name="T1" fmla="*/ 15799 h 3431"/>
                                <a:gd name="T2" fmla="*/ 16031656 w 4046"/>
                                <a:gd name="T3" fmla="*/ 1480979 h 3431"/>
                                <a:gd name="T4" fmla="*/ 10442313 w 4046"/>
                                <a:gd name="T5" fmla="*/ 0 h 3431"/>
                                <a:gd name="T6" fmla="*/ 0 w 4046"/>
                                <a:gd name="T7" fmla="*/ 1039862 h 3431"/>
                                <a:gd name="T8" fmla="*/ 696688 w 4046"/>
                                <a:gd name="T9" fmla="*/ 26634094 h 3431"/>
                                <a:gd name="T10" fmla="*/ 15778339 w 4046"/>
                                <a:gd name="T11" fmla="*/ 26980685 h 3431"/>
                                <a:gd name="T12" fmla="*/ 15833772 w 4046"/>
                                <a:gd name="T13" fmla="*/ 27004383 h 3431"/>
                                <a:gd name="T14" fmla="*/ 15897034 w 4046"/>
                                <a:gd name="T15" fmla="*/ 27020092 h 3431"/>
                                <a:gd name="T16" fmla="*/ 15952467 w 4046"/>
                                <a:gd name="T17" fmla="*/ 27027992 h 3431"/>
                                <a:gd name="T18" fmla="*/ 16031656 w 4046"/>
                                <a:gd name="T19" fmla="*/ 27027992 h 3431"/>
                                <a:gd name="T20" fmla="*/ 16031656 w 4046"/>
                                <a:gd name="T21" fmla="*/ 27027992 h 3431"/>
                                <a:gd name="T22" fmla="*/ 16039575 w 4046"/>
                                <a:gd name="T23" fmla="*/ 27027992 h 3431"/>
                                <a:gd name="T24" fmla="*/ 16110845 w 4046"/>
                                <a:gd name="T25" fmla="*/ 27027992 h 3431"/>
                                <a:gd name="T26" fmla="*/ 16174197 w 4046"/>
                                <a:gd name="T27" fmla="*/ 27020092 h 3431"/>
                                <a:gd name="T28" fmla="*/ 16229540 w 4046"/>
                                <a:gd name="T29" fmla="*/ 27004383 h 3431"/>
                                <a:gd name="T30" fmla="*/ 16284973 w 4046"/>
                                <a:gd name="T31" fmla="*/ 26980685 h 3431"/>
                                <a:gd name="T32" fmla="*/ 31334948 w 4046"/>
                                <a:gd name="T33" fmla="*/ 26649892 h 3431"/>
                                <a:gd name="T34" fmla="*/ 32031636 w 4046"/>
                                <a:gd name="T35" fmla="*/ 1055572 h 3431"/>
                                <a:gd name="T36" fmla="*/ 1409214 w 4046"/>
                                <a:gd name="T37" fmla="*/ 24908948 h 3431"/>
                                <a:gd name="T38" fmla="*/ 1757558 w 4046"/>
                                <a:gd name="T39" fmla="*/ 1764553 h 3431"/>
                                <a:gd name="T40" fmla="*/ 10442313 w 4046"/>
                                <a:gd name="T41" fmla="*/ 1402252 h 3431"/>
                                <a:gd name="T42" fmla="*/ 15319130 w 4046"/>
                                <a:gd name="T43" fmla="*/ 25365863 h 3431"/>
                                <a:gd name="T44" fmla="*/ 12516540 w 4046"/>
                                <a:gd name="T45" fmla="*/ 24908948 h 3431"/>
                                <a:gd name="T46" fmla="*/ 12120682 w 4046"/>
                                <a:gd name="T47" fmla="*/ 24908948 h 3431"/>
                                <a:gd name="T48" fmla="*/ 1757558 w 4046"/>
                                <a:gd name="T49" fmla="*/ 25255539 h 3431"/>
                                <a:gd name="T50" fmla="*/ 30622422 w 4046"/>
                                <a:gd name="T51" fmla="*/ 24916759 h 3431"/>
                                <a:gd name="T52" fmla="*/ 20053406 w 4046"/>
                                <a:gd name="T53" fmla="*/ 24940456 h 3431"/>
                                <a:gd name="T54" fmla="*/ 19697143 w 4046"/>
                                <a:gd name="T55" fmla="*/ 24924658 h 3431"/>
                                <a:gd name="T56" fmla="*/ 19523015 w 4046"/>
                                <a:gd name="T57" fmla="*/ 24932557 h 3431"/>
                                <a:gd name="T58" fmla="*/ 16704587 w 4046"/>
                                <a:gd name="T59" fmla="*/ 2694092 h 3431"/>
                                <a:gd name="T60" fmla="*/ 21589323 w 4046"/>
                                <a:gd name="T61" fmla="*/ 1433760 h 3431"/>
                                <a:gd name="T62" fmla="*/ 30622422 w 4046"/>
                                <a:gd name="T63" fmla="*/ 2126943 h 3431"/>
                                <a:gd name="T64" fmla="*/ 3443846 w 4046"/>
                                <a:gd name="T65" fmla="*/ 8578688 h 3431"/>
                                <a:gd name="T66" fmla="*/ 8906485 w 4046"/>
                                <a:gd name="T67" fmla="*/ 8358130 h 3431"/>
                                <a:gd name="T68" fmla="*/ 12888641 w 4046"/>
                                <a:gd name="T69" fmla="*/ 9571243 h 3431"/>
                                <a:gd name="T70" fmla="*/ 13862402 w 4046"/>
                                <a:gd name="T71" fmla="*/ 9405803 h 3431"/>
                                <a:gd name="T72" fmla="*/ 9112289 w 4046"/>
                                <a:gd name="T73" fmla="*/ 6979575 h 3431"/>
                                <a:gd name="T74" fmla="*/ 3420089 w 4046"/>
                                <a:gd name="T75" fmla="*/ 7192234 h 3431"/>
                                <a:gd name="T76" fmla="*/ 3443846 w 4046"/>
                                <a:gd name="T77" fmla="*/ 8578688 h 3431"/>
                                <a:gd name="T78" fmla="*/ 12951992 w 4046"/>
                                <a:gd name="T79" fmla="*/ 18724979 h 3431"/>
                                <a:gd name="T80" fmla="*/ 13854483 w 4046"/>
                                <a:gd name="T81" fmla="*/ 18338981 h 3431"/>
                                <a:gd name="T82" fmla="*/ 9294424 w 4046"/>
                                <a:gd name="T83" fmla="*/ 16653243 h 3431"/>
                                <a:gd name="T84" fmla="*/ 8993594 w 4046"/>
                                <a:gd name="T85" fmla="*/ 16653243 h 3431"/>
                                <a:gd name="T86" fmla="*/ 2786752 w 4046"/>
                                <a:gd name="T87" fmla="*/ 17598491 h 3431"/>
                                <a:gd name="T88" fmla="*/ 3515116 w 4046"/>
                                <a:gd name="T89" fmla="*/ 18260254 h 3431"/>
                                <a:gd name="T90" fmla="*/ 9151883 w 4046"/>
                                <a:gd name="T91" fmla="*/ 18023898 h 3431"/>
                                <a:gd name="T92" fmla="*/ 28595709 w 4046"/>
                                <a:gd name="T93" fmla="*/ 7263150 h 3431"/>
                                <a:gd name="T94" fmla="*/ 22903510 w 4046"/>
                                <a:gd name="T95" fmla="*/ 7050402 h 3431"/>
                                <a:gd name="T96" fmla="*/ 18153396 w 4046"/>
                                <a:gd name="T97" fmla="*/ 9468819 h 3431"/>
                                <a:gd name="T98" fmla="*/ 19127158 w 4046"/>
                                <a:gd name="T99" fmla="*/ 9642159 h 3431"/>
                                <a:gd name="T100" fmla="*/ 23109313 w 4046"/>
                                <a:gd name="T101" fmla="*/ 8429045 h 3431"/>
                                <a:gd name="T102" fmla="*/ 28571953 w 4046"/>
                                <a:gd name="T103" fmla="*/ 8641704 h 3431"/>
                                <a:gd name="T104" fmla="*/ 28595709 w 4046"/>
                                <a:gd name="T105" fmla="*/ 7263150 h 3431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046" h="3431">
                                  <a:moveTo>
                                    <a:pt x="3958" y="46"/>
                                  </a:moveTo>
                                  <a:cubicBezTo>
                                    <a:pt x="2727" y="2"/>
                                    <a:pt x="2727" y="2"/>
                                    <a:pt x="2727" y="2"/>
                                  </a:cubicBezTo>
                                  <a:cubicBezTo>
                                    <a:pt x="2727" y="4"/>
                                    <a:pt x="2727" y="4"/>
                                    <a:pt x="2727" y="4"/>
                                  </a:cubicBezTo>
                                  <a:cubicBezTo>
                                    <a:pt x="2479" y="4"/>
                                    <a:pt x="2238" y="67"/>
                                    <a:pt x="2025" y="188"/>
                                  </a:cubicBezTo>
                                  <a:cubicBezTo>
                                    <a:pt x="1810" y="66"/>
                                    <a:pt x="1569" y="2"/>
                                    <a:pt x="1319" y="2"/>
                                  </a:cubicBezTo>
                                  <a:cubicBezTo>
                                    <a:pt x="1319" y="0"/>
                                    <a:pt x="1319" y="0"/>
                                    <a:pt x="1319" y="0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39" y="44"/>
                                    <a:pt x="0" y="84"/>
                                    <a:pt x="0" y="132"/>
                                  </a:cubicBezTo>
                                  <a:cubicBezTo>
                                    <a:pt x="0" y="3294"/>
                                    <a:pt x="0" y="3294"/>
                                    <a:pt x="0" y="3294"/>
                                  </a:cubicBezTo>
                                  <a:cubicBezTo>
                                    <a:pt x="0" y="3342"/>
                                    <a:pt x="39" y="3381"/>
                                    <a:pt x="88" y="3381"/>
                                  </a:cubicBezTo>
                                  <a:cubicBezTo>
                                    <a:pt x="1557" y="3338"/>
                                    <a:pt x="1557" y="3338"/>
                                    <a:pt x="1557" y="3338"/>
                                  </a:cubicBezTo>
                                  <a:cubicBezTo>
                                    <a:pt x="1707" y="3341"/>
                                    <a:pt x="1854" y="3370"/>
                                    <a:pt x="1993" y="3425"/>
                                  </a:cubicBezTo>
                                  <a:cubicBezTo>
                                    <a:pt x="1993" y="3425"/>
                                    <a:pt x="1993" y="3425"/>
                                    <a:pt x="1993" y="3425"/>
                                  </a:cubicBezTo>
                                  <a:cubicBezTo>
                                    <a:pt x="1996" y="3426"/>
                                    <a:pt x="1998" y="3427"/>
                                    <a:pt x="2000" y="3428"/>
                                  </a:cubicBezTo>
                                  <a:cubicBezTo>
                                    <a:pt x="2001" y="3428"/>
                                    <a:pt x="2002" y="3428"/>
                                    <a:pt x="2003" y="3428"/>
                                  </a:cubicBezTo>
                                  <a:cubicBezTo>
                                    <a:pt x="2004" y="3429"/>
                                    <a:pt x="2006" y="3429"/>
                                    <a:pt x="2008" y="3430"/>
                                  </a:cubicBezTo>
                                  <a:cubicBezTo>
                                    <a:pt x="2009" y="3430"/>
                                    <a:pt x="2010" y="3430"/>
                                    <a:pt x="2011" y="3430"/>
                                  </a:cubicBezTo>
                                  <a:cubicBezTo>
                                    <a:pt x="2012" y="3430"/>
                                    <a:pt x="2014" y="3431"/>
                                    <a:pt x="2015" y="3431"/>
                                  </a:cubicBezTo>
                                  <a:cubicBezTo>
                                    <a:pt x="2016" y="3431"/>
                                    <a:pt x="2017" y="3431"/>
                                    <a:pt x="2018" y="3431"/>
                                  </a:cubicBezTo>
                                  <a:cubicBezTo>
                                    <a:pt x="2020" y="3431"/>
                                    <a:pt x="2023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6" y="3431"/>
                                    <a:pt x="2026" y="3431"/>
                                  </a:cubicBezTo>
                                  <a:cubicBezTo>
                                    <a:pt x="2028" y="3431"/>
                                    <a:pt x="2030" y="3431"/>
                                    <a:pt x="2033" y="3431"/>
                                  </a:cubicBezTo>
                                  <a:cubicBezTo>
                                    <a:pt x="2034" y="3431"/>
                                    <a:pt x="2034" y="3431"/>
                                    <a:pt x="2035" y="3431"/>
                                  </a:cubicBezTo>
                                  <a:cubicBezTo>
                                    <a:pt x="2037" y="3431"/>
                                    <a:pt x="2038" y="3430"/>
                                    <a:pt x="2040" y="3430"/>
                                  </a:cubicBezTo>
                                  <a:cubicBezTo>
                                    <a:pt x="2041" y="3430"/>
                                    <a:pt x="2042" y="3430"/>
                                    <a:pt x="2043" y="3430"/>
                                  </a:cubicBezTo>
                                  <a:cubicBezTo>
                                    <a:pt x="2044" y="3429"/>
                                    <a:pt x="2046" y="3429"/>
                                    <a:pt x="2048" y="3428"/>
                                  </a:cubicBezTo>
                                  <a:cubicBezTo>
                                    <a:pt x="2049" y="3428"/>
                                    <a:pt x="2049" y="3428"/>
                                    <a:pt x="2050" y="3428"/>
                                  </a:cubicBezTo>
                                  <a:cubicBezTo>
                                    <a:pt x="2053" y="3427"/>
                                    <a:pt x="2055" y="3426"/>
                                    <a:pt x="2057" y="3425"/>
                                  </a:cubicBezTo>
                                  <a:cubicBezTo>
                                    <a:pt x="2057" y="3425"/>
                                    <a:pt x="2057" y="3425"/>
                                    <a:pt x="2057" y="3425"/>
                                  </a:cubicBezTo>
                                  <a:cubicBezTo>
                                    <a:pt x="2195" y="3372"/>
                                    <a:pt x="2340" y="3343"/>
                                    <a:pt x="2489" y="3340"/>
                                  </a:cubicBezTo>
                                  <a:cubicBezTo>
                                    <a:pt x="3958" y="3383"/>
                                    <a:pt x="3958" y="3383"/>
                                    <a:pt x="3958" y="3383"/>
                                  </a:cubicBezTo>
                                  <a:cubicBezTo>
                                    <a:pt x="4007" y="3383"/>
                                    <a:pt x="4046" y="3344"/>
                                    <a:pt x="4046" y="3295"/>
                                  </a:cubicBezTo>
                                  <a:cubicBezTo>
                                    <a:pt x="4046" y="134"/>
                                    <a:pt x="4046" y="134"/>
                                    <a:pt x="4046" y="134"/>
                                  </a:cubicBezTo>
                                  <a:cubicBezTo>
                                    <a:pt x="4046" y="85"/>
                                    <a:pt x="4007" y="46"/>
                                    <a:pt x="3958" y="46"/>
                                  </a:cubicBezTo>
                                  <a:close/>
                                  <a:moveTo>
                                    <a:pt x="178" y="3162"/>
                                  </a:moveTo>
                                  <a:cubicBezTo>
                                    <a:pt x="178" y="268"/>
                                    <a:pt x="178" y="268"/>
                                    <a:pt x="178" y="268"/>
                                  </a:cubicBezTo>
                                  <a:cubicBezTo>
                                    <a:pt x="178" y="244"/>
                                    <a:pt x="198" y="224"/>
                                    <a:pt x="222" y="224"/>
                                  </a:cubicBezTo>
                                  <a:cubicBezTo>
                                    <a:pt x="1319" y="180"/>
                                    <a:pt x="1319" y="180"/>
                                    <a:pt x="1319" y="180"/>
                                  </a:cubicBezTo>
                                  <a:cubicBezTo>
                                    <a:pt x="1319" y="178"/>
                                    <a:pt x="1319" y="178"/>
                                    <a:pt x="1319" y="178"/>
                                  </a:cubicBezTo>
                                  <a:cubicBezTo>
                                    <a:pt x="1537" y="178"/>
                                    <a:pt x="1747" y="234"/>
                                    <a:pt x="1935" y="339"/>
                                  </a:cubicBezTo>
                                  <a:cubicBezTo>
                                    <a:pt x="1935" y="3220"/>
                                    <a:pt x="1935" y="3220"/>
                                    <a:pt x="1935" y="3220"/>
                                  </a:cubicBezTo>
                                  <a:cubicBezTo>
                                    <a:pt x="1820" y="3186"/>
                                    <a:pt x="1701" y="3167"/>
                                    <a:pt x="1581" y="3163"/>
                                  </a:cubicBezTo>
                                  <a:cubicBezTo>
                                    <a:pt x="1581" y="3162"/>
                                    <a:pt x="1581" y="3162"/>
                                    <a:pt x="1581" y="3162"/>
                                  </a:cubicBezTo>
                                  <a:cubicBezTo>
                                    <a:pt x="1558" y="3162"/>
                                    <a:pt x="1558" y="3162"/>
                                    <a:pt x="1558" y="3162"/>
                                  </a:cubicBezTo>
                                  <a:cubicBezTo>
                                    <a:pt x="1549" y="3162"/>
                                    <a:pt x="1540" y="3162"/>
                                    <a:pt x="1531" y="3162"/>
                                  </a:cubicBezTo>
                                  <a:cubicBezTo>
                                    <a:pt x="1525" y="3162"/>
                                    <a:pt x="1519" y="3163"/>
                                    <a:pt x="1514" y="3164"/>
                                  </a:cubicBezTo>
                                  <a:cubicBezTo>
                                    <a:pt x="222" y="3206"/>
                                    <a:pt x="222" y="3206"/>
                                    <a:pt x="222" y="3206"/>
                                  </a:cubicBezTo>
                                  <a:cubicBezTo>
                                    <a:pt x="198" y="3206"/>
                                    <a:pt x="178" y="3186"/>
                                    <a:pt x="178" y="3162"/>
                                  </a:cubicBezTo>
                                  <a:close/>
                                  <a:moveTo>
                                    <a:pt x="3868" y="3163"/>
                                  </a:moveTo>
                                  <a:cubicBezTo>
                                    <a:pt x="3868" y="3188"/>
                                    <a:pt x="3848" y="3207"/>
                                    <a:pt x="3824" y="3207"/>
                                  </a:cubicBezTo>
                                  <a:cubicBezTo>
                                    <a:pt x="2533" y="3166"/>
                                    <a:pt x="2533" y="3166"/>
                                    <a:pt x="2533" y="3166"/>
                                  </a:cubicBezTo>
                                  <a:cubicBezTo>
                                    <a:pt x="2527" y="3164"/>
                                    <a:pt x="2521" y="3164"/>
                                    <a:pt x="2515" y="3164"/>
                                  </a:cubicBezTo>
                                  <a:cubicBezTo>
                                    <a:pt x="2506" y="3164"/>
                                    <a:pt x="2497" y="3164"/>
                                    <a:pt x="2488" y="3164"/>
                                  </a:cubicBezTo>
                                  <a:cubicBezTo>
                                    <a:pt x="2466" y="3163"/>
                                    <a:pt x="2466" y="3163"/>
                                    <a:pt x="2466" y="3163"/>
                                  </a:cubicBezTo>
                                  <a:cubicBezTo>
                                    <a:pt x="2466" y="3165"/>
                                    <a:pt x="2466" y="3165"/>
                                    <a:pt x="2466" y="3165"/>
                                  </a:cubicBezTo>
                                  <a:cubicBezTo>
                                    <a:pt x="2344" y="3169"/>
                                    <a:pt x="2226" y="3188"/>
                                    <a:pt x="2110" y="3222"/>
                                  </a:cubicBezTo>
                                  <a:cubicBezTo>
                                    <a:pt x="2110" y="342"/>
                                    <a:pt x="2110" y="342"/>
                                    <a:pt x="2110" y="342"/>
                                  </a:cubicBezTo>
                                  <a:cubicBezTo>
                                    <a:pt x="2298" y="236"/>
                                    <a:pt x="2509" y="180"/>
                                    <a:pt x="2727" y="180"/>
                                  </a:cubicBezTo>
                                  <a:cubicBezTo>
                                    <a:pt x="2727" y="182"/>
                                    <a:pt x="2727" y="182"/>
                                    <a:pt x="2727" y="182"/>
                                  </a:cubicBezTo>
                                  <a:cubicBezTo>
                                    <a:pt x="3824" y="226"/>
                                    <a:pt x="3824" y="226"/>
                                    <a:pt x="3824" y="226"/>
                                  </a:cubicBezTo>
                                  <a:cubicBezTo>
                                    <a:pt x="3848" y="226"/>
                                    <a:pt x="3868" y="246"/>
                                    <a:pt x="3868" y="270"/>
                                  </a:cubicBezTo>
                                  <a:cubicBezTo>
                                    <a:pt x="3868" y="3163"/>
                                    <a:pt x="3868" y="3163"/>
                                    <a:pt x="3868" y="3163"/>
                                  </a:cubicBezTo>
                                  <a:close/>
                                  <a:moveTo>
                                    <a:pt x="435" y="1089"/>
                                  </a:moveTo>
                                  <a:cubicBezTo>
                                    <a:pt x="436" y="1089"/>
                                    <a:pt x="438" y="1089"/>
                                    <a:pt x="439" y="1089"/>
                                  </a:cubicBezTo>
                                  <a:cubicBezTo>
                                    <a:pt x="1125" y="1061"/>
                                    <a:pt x="1125" y="1061"/>
                                    <a:pt x="1125" y="1061"/>
                                  </a:cubicBezTo>
                                  <a:cubicBezTo>
                                    <a:pt x="1129" y="1062"/>
                                    <a:pt x="1134" y="1062"/>
                                    <a:pt x="1139" y="1062"/>
                                  </a:cubicBezTo>
                                  <a:cubicBezTo>
                                    <a:pt x="1315" y="1062"/>
                                    <a:pt x="1484" y="1115"/>
                                    <a:pt x="1628" y="1215"/>
                                  </a:cubicBezTo>
                                  <a:cubicBezTo>
                                    <a:pt x="1644" y="1226"/>
                                    <a:pt x="1661" y="1231"/>
                                    <a:pt x="1679" y="1231"/>
                                  </a:cubicBezTo>
                                  <a:cubicBezTo>
                                    <a:pt x="1706" y="1231"/>
                                    <a:pt x="1734" y="1218"/>
                                    <a:pt x="1751" y="1194"/>
                                  </a:cubicBezTo>
                                  <a:cubicBezTo>
                                    <a:pt x="1779" y="1154"/>
                                    <a:pt x="1769" y="1099"/>
                                    <a:pt x="1729" y="1071"/>
                                  </a:cubicBezTo>
                                  <a:cubicBezTo>
                                    <a:pt x="1559" y="953"/>
                                    <a:pt x="1359" y="889"/>
                                    <a:pt x="1151" y="886"/>
                                  </a:cubicBezTo>
                                  <a:cubicBezTo>
                                    <a:pt x="1145" y="885"/>
                                    <a:pt x="1138" y="884"/>
                                    <a:pt x="1131" y="885"/>
                                  </a:cubicBezTo>
                                  <a:cubicBezTo>
                                    <a:pt x="432" y="913"/>
                                    <a:pt x="432" y="913"/>
                                    <a:pt x="432" y="913"/>
                                  </a:cubicBezTo>
                                  <a:cubicBezTo>
                                    <a:pt x="383" y="915"/>
                                    <a:pt x="345" y="956"/>
                                    <a:pt x="347" y="1004"/>
                                  </a:cubicBezTo>
                                  <a:cubicBezTo>
                                    <a:pt x="349" y="1052"/>
                                    <a:pt x="388" y="1089"/>
                                    <a:pt x="435" y="1089"/>
                                  </a:cubicBezTo>
                                  <a:close/>
                                  <a:moveTo>
                                    <a:pt x="1174" y="2290"/>
                                  </a:moveTo>
                                  <a:cubicBezTo>
                                    <a:pt x="1333" y="2290"/>
                                    <a:pt x="1489" y="2319"/>
                                    <a:pt x="1636" y="2377"/>
                                  </a:cubicBezTo>
                                  <a:cubicBezTo>
                                    <a:pt x="1646" y="2381"/>
                                    <a:pt x="1657" y="2383"/>
                                    <a:pt x="1668" y="2383"/>
                                  </a:cubicBezTo>
                                  <a:cubicBezTo>
                                    <a:pt x="1703" y="2383"/>
                                    <a:pt x="1736" y="2362"/>
                                    <a:pt x="1750" y="2328"/>
                                  </a:cubicBezTo>
                                  <a:cubicBezTo>
                                    <a:pt x="1768" y="2282"/>
                                    <a:pt x="1746" y="2231"/>
                                    <a:pt x="1700" y="2214"/>
                                  </a:cubicBezTo>
                                  <a:cubicBezTo>
                                    <a:pt x="1533" y="2147"/>
                                    <a:pt x="1356" y="2114"/>
                                    <a:pt x="1174" y="2114"/>
                                  </a:cubicBezTo>
                                  <a:cubicBezTo>
                                    <a:pt x="1168" y="2114"/>
                                    <a:pt x="1162" y="2114"/>
                                    <a:pt x="1157" y="2116"/>
                                  </a:cubicBezTo>
                                  <a:cubicBezTo>
                                    <a:pt x="1150" y="2114"/>
                                    <a:pt x="1143" y="2114"/>
                                    <a:pt x="1136" y="2114"/>
                                  </a:cubicBezTo>
                                  <a:cubicBezTo>
                                    <a:pt x="437" y="2142"/>
                                    <a:pt x="437" y="2142"/>
                                    <a:pt x="437" y="2142"/>
                                  </a:cubicBezTo>
                                  <a:cubicBezTo>
                                    <a:pt x="388" y="2144"/>
                                    <a:pt x="351" y="2185"/>
                                    <a:pt x="352" y="2234"/>
                                  </a:cubicBezTo>
                                  <a:cubicBezTo>
                                    <a:pt x="354" y="2281"/>
                                    <a:pt x="393" y="2318"/>
                                    <a:pt x="440" y="2318"/>
                                  </a:cubicBezTo>
                                  <a:cubicBezTo>
                                    <a:pt x="441" y="2318"/>
                                    <a:pt x="443" y="2318"/>
                                    <a:pt x="444" y="2318"/>
                                  </a:cubicBezTo>
                                  <a:cubicBezTo>
                                    <a:pt x="1143" y="2290"/>
                                    <a:pt x="1143" y="2290"/>
                                    <a:pt x="1143" y="2290"/>
                                  </a:cubicBezTo>
                                  <a:cubicBezTo>
                                    <a:pt x="1148" y="2289"/>
                                    <a:pt x="1152" y="2289"/>
                                    <a:pt x="1156" y="2288"/>
                                  </a:cubicBezTo>
                                  <a:cubicBezTo>
                                    <a:pt x="1162" y="2289"/>
                                    <a:pt x="1168" y="2290"/>
                                    <a:pt x="1174" y="2290"/>
                                  </a:cubicBezTo>
                                  <a:close/>
                                  <a:moveTo>
                                    <a:pt x="3612" y="922"/>
                                  </a:moveTo>
                                  <a:cubicBezTo>
                                    <a:pt x="2913" y="893"/>
                                    <a:pt x="2913" y="893"/>
                                    <a:pt x="2913" y="893"/>
                                  </a:cubicBezTo>
                                  <a:cubicBezTo>
                                    <a:pt x="2906" y="893"/>
                                    <a:pt x="2899" y="894"/>
                                    <a:pt x="2893" y="895"/>
                                  </a:cubicBezTo>
                                  <a:cubicBezTo>
                                    <a:pt x="2685" y="898"/>
                                    <a:pt x="2485" y="961"/>
                                    <a:pt x="2315" y="1080"/>
                                  </a:cubicBezTo>
                                  <a:cubicBezTo>
                                    <a:pt x="2275" y="1108"/>
                                    <a:pt x="2266" y="1163"/>
                                    <a:pt x="2293" y="1202"/>
                                  </a:cubicBezTo>
                                  <a:cubicBezTo>
                                    <a:pt x="2310" y="1227"/>
                                    <a:pt x="2338" y="1240"/>
                                    <a:pt x="2366" y="1240"/>
                                  </a:cubicBezTo>
                                  <a:cubicBezTo>
                                    <a:pt x="2383" y="1240"/>
                                    <a:pt x="2400" y="1235"/>
                                    <a:pt x="2416" y="1224"/>
                                  </a:cubicBezTo>
                                  <a:cubicBezTo>
                                    <a:pt x="2560" y="1124"/>
                                    <a:pt x="2729" y="1071"/>
                                    <a:pt x="2905" y="1071"/>
                                  </a:cubicBezTo>
                                  <a:cubicBezTo>
                                    <a:pt x="2910" y="1071"/>
                                    <a:pt x="2915" y="1070"/>
                                    <a:pt x="2919" y="1070"/>
                                  </a:cubicBezTo>
                                  <a:cubicBezTo>
                                    <a:pt x="3605" y="1097"/>
                                    <a:pt x="3605" y="1097"/>
                                    <a:pt x="3605" y="1097"/>
                                  </a:cubicBezTo>
                                  <a:cubicBezTo>
                                    <a:pt x="3607" y="1097"/>
                                    <a:pt x="3608" y="1097"/>
                                    <a:pt x="3609" y="1097"/>
                                  </a:cubicBezTo>
                                  <a:cubicBezTo>
                                    <a:pt x="3656" y="1097"/>
                                    <a:pt x="3695" y="1060"/>
                                    <a:pt x="3697" y="1013"/>
                                  </a:cubicBezTo>
                                  <a:cubicBezTo>
                                    <a:pt x="3699" y="964"/>
                                    <a:pt x="3661" y="924"/>
                                    <a:pt x="3612" y="9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9" name="Group 213"/>
                          <wpg:cNvGrpSpPr>
                            <a:grpSpLocks noChangeAspect="1"/>
                          </wpg:cNvGrpSpPr>
                          <wpg:grpSpPr>
                            <a:xfrm>
                              <a:off x="2883244" y="0"/>
                              <a:ext cx="288000" cy="288437"/>
                              <a:chOff x="1674079" y="4558516"/>
                              <a:chExt cx="604" cy="605"/>
                            </a:xfrm>
                            <a:grpFill/>
                          </wpg:grpSpPr>
                          <wps:wsp>
                            <wps:cNvPr id="400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457" y="4558895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079" y="4558856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608" y="4558686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192" y="4558648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4192" y="4558516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15 h 1314"/>
                                  <a:gd name="T2" fmla="*/ 0 w 2442"/>
                                  <a:gd name="T3" fmla="*/ 30 h 1314"/>
                                  <a:gd name="T4" fmla="*/ 15 w 2442"/>
                                  <a:gd name="T5" fmla="*/ 45 h 1314"/>
                                  <a:gd name="T6" fmla="*/ 84 w 2442"/>
                                  <a:gd name="T7" fmla="*/ 53 h 1314"/>
                                  <a:gd name="T8" fmla="*/ 99 w 2442"/>
                                  <a:gd name="T9" fmla="*/ 38 h 1314"/>
                                  <a:gd name="T10" fmla="*/ 99 w 2442"/>
                                  <a:gd name="T11" fmla="*/ 23 h 1314"/>
                                  <a:gd name="T12" fmla="*/ 84 w 2442"/>
                                  <a:gd name="T13" fmla="*/ 8 h 1314"/>
                                  <a:gd name="T14" fmla="*/ 15 w 2442"/>
                                  <a:gd name="T15" fmla="*/ 0 h 1314"/>
                                  <a:gd name="T16" fmla="*/ 0 w 2442"/>
                                  <a:gd name="T17" fmla="*/ 15 h 1314"/>
                                  <a:gd name="T18" fmla="*/ 15 w 2442"/>
                                  <a:gd name="T19" fmla="*/ 15 h 1314"/>
                                  <a:gd name="T20" fmla="*/ 84 w 2442"/>
                                  <a:gd name="T21" fmla="*/ 23 h 1314"/>
                                  <a:gd name="T22" fmla="*/ 84 w 2442"/>
                                  <a:gd name="T23" fmla="*/ 38 h 1314"/>
                                  <a:gd name="T24" fmla="*/ 15 w 2442"/>
                                  <a:gd name="T25" fmla="*/ 30 h 1314"/>
                                  <a:gd name="T26" fmla="*/ 15 w 2442"/>
                                  <a:gd name="T27" fmla="*/ 15 h 131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56671" y="1"/>
                              <a:ext cx="288022" cy="307051"/>
                            </a:xfrm>
                            <a:custGeom>
                              <a:avLst/>
                              <a:gdLst>
                                <a:gd name="T0" fmla="*/ 23570548 w 3390"/>
                                <a:gd name="T1" fmla="*/ 8213992 h 3605"/>
                                <a:gd name="T2" fmla="*/ 25684748 w 3390"/>
                                <a:gd name="T3" fmla="*/ 2972591 h 3605"/>
                                <a:gd name="T4" fmla="*/ 20470660 w 3390"/>
                                <a:gd name="T5" fmla="*/ 861603 h 3605"/>
                                <a:gd name="T6" fmla="*/ 18356459 w 3390"/>
                                <a:gd name="T7" fmla="*/ 6103004 h 3605"/>
                                <a:gd name="T8" fmla="*/ 23570548 w 3390"/>
                                <a:gd name="T9" fmla="*/ 8213992 h 3605"/>
                                <a:gd name="T10" fmla="*/ 25641960 w 3390"/>
                                <a:gd name="T11" fmla="*/ 45219915 h 3605"/>
                                <a:gd name="T12" fmla="*/ 28870332 w 3390"/>
                                <a:gd name="T13" fmla="*/ 43611628 h 3605"/>
                                <a:gd name="T14" fmla="*/ 24541892 w 3390"/>
                                <a:gd name="T15" fmla="*/ 33889771 h 3605"/>
                                <a:gd name="T16" fmla="*/ 34298721 w 3390"/>
                                <a:gd name="T17" fmla="*/ 30371577 h 3605"/>
                                <a:gd name="T18" fmla="*/ 37598567 w 3390"/>
                                <a:gd name="T19" fmla="*/ 26910784 h 3605"/>
                                <a:gd name="T20" fmla="*/ 38041391 w 3390"/>
                                <a:gd name="T21" fmla="*/ 24512675 h 3605"/>
                                <a:gd name="T22" fmla="*/ 37112954 w 3390"/>
                                <a:gd name="T23" fmla="*/ 20477519 h 3605"/>
                                <a:gd name="T24" fmla="*/ 36041571 w 3390"/>
                                <a:gd name="T25" fmla="*/ 17921349 h 3605"/>
                                <a:gd name="T26" fmla="*/ 30741667 w 3390"/>
                                <a:gd name="T27" fmla="*/ 9492017 h 3605"/>
                                <a:gd name="T28" fmla="*/ 30727444 w 3390"/>
                                <a:gd name="T29" fmla="*/ 9477637 h 3605"/>
                                <a:gd name="T30" fmla="*/ 30698879 w 3390"/>
                                <a:gd name="T31" fmla="*/ 9463257 h 3605"/>
                                <a:gd name="T32" fmla="*/ 22742031 w 3390"/>
                                <a:gd name="T33" fmla="*/ 10569081 h 3605"/>
                                <a:gd name="T34" fmla="*/ 10313915 w 3390"/>
                                <a:gd name="T35" fmla="*/ 18194210 h 3605"/>
                                <a:gd name="T36" fmla="*/ 11399521 w 3390"/>
                                <a:gd name="T37" fmla="*/ 20822160 h 3605"/>
                                <a:gd name="T38" fmla="*/ 23699152 w 3390"/>
                                <a:gd name="T39" fmla="*/ 16542784 h 3605"/>
                                <a:gd name="T40" fmla="*/ 27727595 w 3390"/>
                                <a:gd name="T41" fmla="*/ 25101417 h 3605"/>
                                <a:gd name="T42" fmla="*/ 21899171 w 3390"/>
                                <a:gd name="T43" fmla="*/ 28418650 h 3605"/>
                                <a:gd name="T44" fmla="*/ 21884948 w 3390"/>
                                <a:gd name="T45" fmla="*/ 28418650 h 3605"/>
                                <a:gd name="T46" fmla="*/ 18756495 w 3390"/>
                                <a:gd name="T47" fmla="*/ 31793283 h 3605"/>
                                <a:gd name="T48" fmla="*/ 18599325 w 3390"/>
                                <a:gd name="T49" fmla="*/ 32870227 h 3605"/>
                                <a:gd name="T50" fmla="*/ 19813536 w 3390"/>
                                <a:gd name="T51" fmla="*/ 36244860 h 3605"/>
                                <a:gd name="T52" fmla="*/ 25641960 w 3390"/>
                                <a:gd name="T53" fmla="*/ 45219915 h 3605"/>
                                <a:gd name="T54" fmla="*/ 35570062 w 3390"/>
                                <a:gd name="T55" fmla="*/ 38025467 h 3605"/>
                                <a:gd name="T56" fmla="*/ 35270065 w 3390"/>
                                <a:gd name="T57" fmla="*/ 35871459 h 3605"/>
                                <a:gd name="T58" fmla="*/ 40127146 w 3390"/>
                                <a:gd name="T59" fmla="*/ 35124776 h 3605"/>
                                <a:gd name="T60" fmla="*/ 42084177 w 3390"/>
                                <a:gd name="T61" fmla="*/ 32453805 h 3605"/>
                                <a:gd name="T62" fmla="*/ 39441456 w 3390"/>
                                <a:gd name="T63" fmla="*/ 30500758 h 3605"/>
                                <a:gd name="T64" fmla="*/ 34927280 w 3390"/>
                                <a:gd name="T65" fmla="*/ 31190160 h 3605"/>
                                <a:gd name="T66" fmla="*/ 34670191 w 3390"/>
                                <a:gd name="T67" fmla="*/ 31319341 h 3605"/>
                                <a:gd name="T68" fmla="*/ 34670191 w 3390"/>
                                <a:gd name="T69" fmla="*/ 31319341 h 3605"/>
                                <a:gd name="T70" fmla="*/ 25913272 w 3390"/>
                                <a:gd name="T71" fmla="*/ 34478513 h 3605"/>
                                <a:gd name="T72" fmla="*/ 27084694 w 3390"/>
                                <a:gd name="T73" fmla="*/ 37120843 h 3605"/>
                                <a:gd name="T74" fmla="*/ 32284559 w 3390"/>
                                <a:gd name="T75" fmla="*/ 36316640 h 3605"/>
                                <a:gd name="T76" fmla="*/ 32570213 w 3390"/>
                                <a:gd name="T77" fmla="*/ 38456269 h 3605"/>
                                <a:gd name="T78" fmla="*/ 27984684 w 3390"/>
                                <a:gd name="T79" fmla="*/ 39116911 h 3605"/>
                                <a:gd name="T80" fmla="*/ 30198924 w 3390"/>
                                <a:gd name="T81" fmla="*/ 44085450 h 3605"/>
                                <a:gd name="T82" fmla="*/ 25270490 w 3390"/>
                                <a:gd name="T83" fmla="*/ 46541080 h 3605"/>
                                <a:gd name="T84" fmla="*/ 25027624 w 3390"/>
                                <a:gd name="T85" fmla="*/ 46138918 h 3605"/>
                                <a:gd name="T86" fmla="*/ 21156350 w 3390"/>
                                <a:gd name="T87" fmla="*/ 40107695 h 3605"/>
                                <a:gd name="T88" fmla="*/ 12556720 w 3390"/>
                                <a:gd name="T89" fmla="*/ 41357080 h 3605"/>
                                <a:gd name="T90" fmla="*/ 6928373 w 3390"/>
                                <a:gd name="T91" fmla="*/ 21281602 h 3605"/>
                                <a:gd name="T92" fmla="*/ 10213876 w 3390"/>
                                <a:gd name="T93" fmla="*/ 21195442 h 3605"/>
                                <a:gd name="T94" fmla="*/ 6185433 w 3390"/>
                                <a:gd name="T95" fmla="*/ 10123899 h 3605"/>
                                <a:gd name="T96" fmla="*/ 142827 w 3390"/>
                                <a:gd name="T97" fmla="*/ 10138159 h 3605"/>
                                <a:gd name="T98" fmla="*/ 9256755 w 3390"/>
                                <a:gd name="T99" fmla="*/ 41830902 h 3605"/>
                                <a:gd name="T100" fmla="*/ 0 w 3390"/>
                                <a:gd name="T101" fmla="*/ 43180827 h 3605"/>
                                <a:gd name="T102" fmla="*/ 0 w 3390"/>
                                <a:gd name="T103" fmla="*/ 51768100 h 3605"/>
                                <a:gd name="T104" fmla="*/ 48426779 w 3390"/>
                                <a:gd name="T105" fmla="*/ 51667560 h 3605"/>
                                <a:gd name="T106" fmla="*/ 48426779 w 3390"/>
                                <a:gd name="T107" fmla="*/ 36158700 h 3605"/>
                                <a:gd name="T108" fmla="*/ 35570062 w 3390"/>
                                <a:gd name="T109" fmla="*/ 38025467 h 3605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90" h="3605">
                                  <a:moveTo>
                                    <a:pt x="1650" y="572"/>
                                  </a:moveTo>
                                  <a:cubicBezTo>
                                    <a:pt x="1792" y="512"/>
                                    <a:pt x="1858" y="348"/>
                                    <a:pt x="1798" y="207"/>
                                  </a:cubicBezTo>
                                  <a:cubicBezTo>
                                    <a:pt x="1737" y="65"/>
                                    <a:pt x="1574" y="0"/>
                                    <a:pt x="1433" y="60"/>
                                  </a:cubicBezTo>
                                  <a:cubicBezTo>
                                    <a:pt x="1291" y="120"/>
                                    <a:pt x="1225" y="283"/>
                                    <a:pt x="1285" y="425"/>
                                  </a:cubicBezTo>
                                  <a:cubicBezTo>
                                    <a:pt x="1346" y="566"/>
                                    <a:pt x="1509" y="632"/>
                                    <a:pt x="1650" y="572"/>
                                  </a:cubicBezTo>
                                  <a:close/>
                                  <a:moveTo>
                                    <a:pt x="1795" y="3149"/>
                                  </a:moveTo>
                                  <a:cubicBezTo>
                                    <a:pt x="1836" y="3129"/>
                                    <a:pt x="1978" y="3058"/>
                                    <a:pt x="2021" y="3037"/>
                                  </a:cubicBezTo>
                                  <a:cubicBezTo>
                                    <a:pt x="1996" y="2980"/>
                                    <a:pt x="1718" y="2360"/>
                                    <a:pt x="1718" y="2360"/>
                                  </a:cubicBezTo>
                                  <a:cubicBezTo>
                                    <a:pt x="1718" y="2360"/>
                                    <a:pt x="2398" y="2116"/>
                                    <a:pt x="2401" y="2115"/>
                                  </a:cubicBezTo>
                                  <a:cubicBezTo>
                                    <a:pt x="2408" y="2112"/>
                                    <a:pt x="2565" y="2042"/>
                                    <a:pt x="2632" y="1874"/>
                                  </a:cubicBezTo>
                                  <a:cubicBezTo>
                                    <a:pt x="2653" y="1822"/>
                                    <a:pt x="2663" y="1766"/>
                                    <a:pt x="2663" y="1707"/>
                                  </a:cubicBezTo>
                                  <a:cubicBezTo>
                                    <a:pt x="2663" y="1621"/>
                                    <a:pt x="2642" y="1527"/>
                                    <a:pt x="2598" y="1426"/>
                                  </a:cubicBezTo>
                                  <a:cubicBezTo>
                                    <a:pt x="2523" y="1248"/>
                                    <a:pt x="2523" y="1248"/>
                                    <a:pt x="2523" y="1248"/>
                                  </a:cubicBezTo>
                                  <a:cubicBezTo>
                                    <a:pt x="2403" y="959"/>
                                    <a:pt x="2316" y="750"/>
                                    <a:pt x="2152" y="661"/>
                                  </a:cubicBezTo>
                                  <a:cubicBezTo>
                                    <a:pt x="2151" y="660"/>
                                    <a:pt x="2151" y="660"/>
                                    <a:pt x="2151" y="660"/>
                                  </a:cubicBezTo>
                                  <a:cubicBezTo>
                                    <a:pt x="2149" y="659"/>
                                    <a:pt x="2149" y="659"/>
                                    <a:pt x="2149" y="659"/>
                                  </a:cubicBezTo>
                                  <a:cubicBezTo>
                                    <a:pt x="2141" y="654"/>
                                    <a:pt x="1943" y="534"/>
                                    <a:pt x="1592" y="736"/>
                                  </a:cubicBezTo>
                                  <a:cubicBezTo>
                                    <a:pt x="1246" y="935"/>
                                    <a:pt x="722" y="1267"/>
                                    <a:pt x="722" y="1267"/>
                                  </a:cubicBezTo>
                                  <a:cubicBezTo>
                                    <a:pt x="798" y="1450"/>
                                    <a:pt x="798" y="1450"/>
                                    <a:pt x="798" y="1450"/>
                                  </a:cubicBezTo>
                                  <a:cubicBezTo>
                                    <a:pt x="1659" y="1152"/>
                                    <a:pt x="1659" y="1152"/>
                                    <a:pt x="1659" y="1152"/>
                                  </a:cubicBezTo>
                                  <a:cubicBezTo>
                                    <a:pt x="1941" y="1748"/>
                                    <a:pt x="1941" y="1748"/>
                                    <a:pt x="1941" y="1748"/>
                                  </a:cubicBezTo>
                                  <a:cubicBezTo>
                                    <a:pt x="1533" y="1979"/>
                                    <a:pt x="1533" y="1979"/>
                                    <a:pt x="1533" y="1979"/>
                                  </a:cubicBezTo>
                                  <a:cubicBezTo>
                                    <a:pt x="1532" y="1979"/>
                                    <a:pt x="1532" y="1979"/>
                                    <a:pt x="1532" y="1979"/>
                                  </a:cubicBezTo>
                                  <a:cubicBezTo>
                                    <a:pt x="1530" y="1980"/>
                                    <a:pt x="1357" y="2059"/>
                                    <a:pt x="1313" y="2214"/>
                                  </a:cubicBezTo>
                                  <a:cubicBezTo>
                                    <a:pt x="1306" y="2238"/>
                                    <a:pt x="1302" y="2263"/>
                                    <a:pt x="1302" y="2289"/>
                                  </a:cubicBezTo>
                                  <a:cubicBezTo>
                                    <a:pt x="1302" y="2362"/>
                                    <a:pt x="1331" y="2441"/>
                                    <a:pt x="1387" y="2524"/>
                                  </a:cubicBezTo>
                                  <a:cubicBezTo>
                                    <a:pt x="1596" y="2834"/>
                                    <a:pt x="1746" y="3071"/>
                                    <a:pt x="1795" y="3149"/>
                                  </a:cubicBezTo>
                                  <a:close/>
                                  <a:moveTo>
                                    <a:pt x="2490" y="2648"/>
                                  </a:moveTo>
                                  <a:cubicBezTo>
                                    <a:pt x="2469" y="2498"/>
                                    <a:pt x="2469" y="2498"/>
                                    <a:pt x="2469" y="2498"/>
                                  </a:cubicBezTo>
                                  <a:cubicBezTo>
                                    <a:pt x="2809" y="2446"/>
                                    <a:pt x="2809" y="2446"/>
                                    <a:pt x="2809" y="2446"/>
                                  </a:cubicBezTo>
                                  <a:cubicBezTo>
                                    <a:pt x="2898" y="2432"/>
                                    <a:pt x="2959" y="2349"/>
                                    <a:pt x="2946" y="2260"/>
                                  </a:cubicBezTo>
                                  <a:cubicBezTo>
                                    <a:pt x="2932" y="2172"/>
                                    <a:pt x="2849" y="2111"/>
                                    <a:pt x="2761" y="2124"/>
                                  </a:cubicBezTo>
                                  <a:cubicBezTo>
                                    <a:pt x="2445" y="2172"/>
                                    <a:pt x="2445" y="2172"/>
                                    <a:pt x="2445" y="2172"/>
                                  </a:cubicBezTo>
                                  <a:cubicBezTo>
                                    <a:pt x="2435" y="2177"/>
                                    <a:pt x="2429" y="2180"/>
                                    <a:pt x="2427" y="2181"/>
                                  </a:cubicBezTo>
                                  <a:cubicBezTo>
                                    <a:pt x="2427" y="2181"/>
                                    <a:pt x="2427" y="2181"/>
                                    <a:pt x="2427" y="2181"/>
                                  </a:cubicBezTo>
                                  <a:cubicBezTo>
                                    <a:pt x="2427" y="2181"/>
                                    <a:pt x="1878" y="2378"/>
                                    <a:pt x="1814" y="2401"/>
                                  </a:cubicBezTo>
                                  <a:cubicBezTo>
                                    <a:pt x="1823" y="2421"/>
                                    <a:pt x="1856" y="2494"/>
                                    <a:pt x="1896" y="2585"/>
                                  </a:cubicBezTo>
                                  <a:cubicBezTo>
                                    <a:pt x="2260" y="2529"/>
                                    <a:pt x="2260" y="2529"/>
                                    <a:pt x="2260" y="2529"/>
                                  </a:cubicBezTo>
                                  <a:cubicBezTo>
                                    <a:pt x="2280" y="2678"/>
                                    <a:pt x="2280" y="2678"/>
                                    <a:pt x="2280" y="2678"/>
                                  </a:cubicBezTo>
                                  <a:cubicBezTo>
                                    <a:pt x="1959" y="2724"/>
                                    <a:pt x="1959" y="2724"/>
                                    <a:pt x="1959" y="2724"/>
                                  </a:cubicBezTo>
                                  <a:cubicBezTo>
                                    <a:pt x="2036" y="2896"/>
                                    <a:pt x="2114" y="3070"/>
                                    <a:pt x="2114" y="3070"/>
                                  </a:cubicBezTo>
                                  <a:cubicBezTo>
                                    <a:pt x="1769" y="3241"/>
                                    <a:pt x="1769" y="3241"/>
                                    <a:pt x="1769" y="3241"/>
                                  </a:cubicBezTo>
                                  <a:cubicBezTo>
                                    <a:pt x="1752" y="3213"/>
                                    <a:pt x="1752" y="3213"/>
                                    <a:pt x="1752" y="3213"/>
                                  </a:cubicBezTo>
                                  <a:cubicBezTo>
                                    <a:pt x="1751" y="3211"/>
                                    <a:pt x="1648" y="3046"/>
                                    <a:pt x="1481" y="2793"/>
                                  </a:cubicBezTo>
                                  <a:cubicBezTo>
                                    <a:pt x="879" y="2880"/>
                                    <a:pt x="879" y="2880"/>
                                    <a:pt x="879" y="2880"/>
                                  </a:cubicBezTo>
                                  <a:cubicBezTo>
                                    <a:pt x="485" y="1482"/>
                                    <a:pt x="485" y="1482"/>
                                    <a:pt x="485" y="1482"/>
                                  </a:cubicBezTo>
                                  <a:cubicBezTo>
                                    <a:pt x="715" y="1476"/>
                                    <a:pt x="715" y="1476"/>
                                    <a:pt x="715" y="1476"/>
                                  </a:cubicBezTo>
                                  <a:cubicBezTo>
                                    <a:pt x="433" y="705"/>
                                    <a:pt x="433" y="705"/>
                                    <a:pt x="433" y="705"/>
                                  </a:cubicBezTo>
                                  <a:cubicBezTo>
                                    <a:pt x="10" y="706"/>
                                    <a:pt x="10" y="706"/>
                                    <a:pt x="10" y="706"/>
                                  </a:cubicBezTo>
                                  <a:cubicBezTo>
                                    <a:pt x="648" y="2913"/>
                                    <a:pt x="648" y="2913"/>
                                    <a:pt x="648" y="2913"/>
                                  </a:cubicBezTo>
                                  <a:cubicBezTo>
                                    <a:pt x="0" y="3007"/>
                                    <a:pt x="0" y="3007"/>
                                    <a:pt x="0" y="3007"/>
                                  </a:cubicBezTo>
                                  <a:cubicBezTo>
                                    <a:pt x="0" y="3605"/>
                                    <a:pt x="0" y="3605"/>
                                    <a:pt x="0" y="3605"/>
                                  </a:cubicBezTo>
                                  <a:cubicBezTo>
                                    <a:pt x="3390" y="3598"/>
                                    <a:pt x="3390" y="3598"/>
                                    <a:pt x="3390" y="3598"/>
                                  </a:cubicBezTo>
                                  <a:cubicBezTo>
                                    <a:pt x="3390" y="2518"/>
                                    <a:pt x="3390" y="2518"/>
                                    <a:pt x="3390" y="2518"/>
                                  </a:cubicBezTo>
                                  <a:lnTo>
                                    <a:pt x="2490" y="26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58314" y="0"/>
                              <a:ext cx="288000" cy="287544"/>
                            </a:xfrm>
                            <a:custGeom>
                              <a:avLst/>
                              <a:gdLst>
                                <a:gd name="T0" fmla="*/ 11001298 w 3577"/>
                                <a:gd name="T1" fmla="*/ 41083724 h 3570"/>
                                <a:gd name="T2" fmla="*/ 13705501 w 3577"/>
                                <a:gd name="T3" fmla="*/ 43926050 h 3570"/>
                                <a:gd name="T4" fmla="*/ 15487829 w 3577"/>
                                <a:gd name="T5" fmla="*/ 43089348 h 3570"/>
                                <a:gd name="T6" fmla="*/ 16790760 w 3577"/>
                                <a:gd name="T7" fmla="*/ 40259445 h 3570"/>
                                <a:gd name="T8" fmla="*/ 16803066 w 3577"/>
                                <a:gd name="T9" fmla="*/ 34107247 h 3570"/>
                                <a:gd name="T10" fmla="*/ 26489016 w 3577"/>
                                <a:gd name="T11" fmla="*/ 41551382 h 3570"/>
                                <a:gd name="T12" fmla="*/ 30053672 w 3577"/>
                                <a:gd name="T13" fmla="*/ 42055755 h 3570"/>
                                <a:gd name="T14" fmla="*/ 33716669 w 3577"/>
                                <a:gd name="T15" fmla="*/ 36457402 h 3570"/>
                                <a:gd name="T16" fmla="*/ 32647339 w 3577"/>
                                <a:gd name="T17" fmla="*/ 18456373 h 3570"/>
                                <a:gd name="T18" fmla="*/ 43968160 w 3577"/>
                                <a:gd name="T19" fmla="*/ 4035761 h 3570"/>
                                <a:gd name="T20" fmla="*/ 39899494 w 3577"/>
                                <a:gd name="T21" fmla="*/ 0 h 3570"/>
                                <a:gd name="T22" fmla="*/ 25530332 w 3577"/>
                                <a:gd name="T23" fmla="*/ 11319832 h 3570"/>
                                <a:gd name="T24" fmla="*/ 7424335 w 3577"/>
                                <a:gd name="T25" fmla="*/ 10151022 h 3570"/>
                                <a:gd name="T26" fmla="*/ 4965928 w 3577"/>
                                <a:gd name="T27" fmla="*/ 10999926 h 3570"/>
                                <a:gd name="T28" fmla="*/ 1057135 w 3577"/>
                                <a:gd name="T29" fmla="*/ 15786313 h 3570"/>
                                <a:gd name="T30" fmla="*/ 14824057 w 3577"/>
                                <a:gd name="T31" fmla="*/ 22036901 h 3570"/>
                                <a:gd name="T32" fmla="*/ 9169744 w 3577"/>
                                <a:gd name="T33" fmla="*/ 27130770 h 3570"/>
                                <a:gd name="T34" fmla="*/ 3687610 w 3577"/>
                                <a:gd name="T35" fmla="*/ 27081630 h 3570"/>
                                <a:gd name="T36" fmla="*/ 3601576 w 3577"/>
                                <a:gd name="T37" fmla="*/ 27081630 h 3570"/>
                                <a:gd name="T38" fmla="*/ 860453 w 3577"/>
                                <a:gd name="T39" fmla="*/ 28422706 h 3570"/>
                                <a:gd name="T40" fmla="*/ 12306 w 3577"/>
                                <a:gd name="T41" fmla="*/ 30083798 h 3570"/>
                                <a:gd name="T42" fmla="*/ 7903732 w 3577"/>
                                <a:gd name="T43" fmla="*/ 36125183 h 3570"/>
                                <a:gd name="T44" fmla="*/ 2716509 w 3577"/>
                                <a:gd name="T45" fmla="*/ 30022235 h 3570"/>
                                <a:gd name="T46" fmla="*/ 4007134 w 3577"/>
                                <a:gd name="T47" fmla="*/ 29480924 h 3570"/>
                                <a:gd name="T48" fmla="*/ 5986144 w 3577"/>
                                <a:gd name="T49" fmla="*/ 29505550 h 3570"/>
                                <a:gd name="T50" fmla="*/ 11542116 w 3577"/>
                                <a:gd name="T51" fmla="*/ 28890252 h 3570"/>
                                <a:gd name="T52" fmla="*/ 17417613 w 3577"/>
                                <a:gd name="T53" fmla="*/ 21446229 h 3570"/>
                                <a:gd name="T54" fmla="*/ 3749031 w 3577"/>
                                <a:gd name="T55" fmla="*/ 15343392 h 3570"/>
                                <a:gd name="T56" fmla="*/ 7203041 w 3577"/>
                                <a:gd name="T57" fmla="*/ 12550316 h 3570"/>
                                <a:gd name="T58" fmla="*/ 15782851 w 3577"/>
                                <a:gd name="T59" fmla="*/ 13091738 h 3570"/>
                                <a:gd name="T60" fmla="*/ 27140481 w 3577"/>
                                <a:gd name="T61" fmla="*/ 13116252 h 3570"/>
                                <a:gd name="T62" fmla="*/ 39899494 w 3577"/>
                                <a:gd name="T63" fmla="*/ 2411607 h 3570"/>
                                <a:gd name="T64" fmla="*/ 39776651 w 3577"/>
                                <a:gd name="T65" fmla="*/ 7899257 h 3570"/>
                                <a:gd name="T66" fmla="*/ 30238047 w 3577"/>
                                <a:gd name="T67" fmla="*/ 18456373 h 3570"/>
                                <a:gd name="T68" fmla="*/ 30914125 w 3577"/>
                                <a:gd name="T69" fmla="*/ 29936158 h 3570"/>
                                <a:gd name="T70" fmla="*/ 31000160 w 3577"/>
                                <a:gd name="T71" fmla="*/ 37417119 h 3570"/>
                                <a:gd name="T72" fmla="*/ 24030720 w 3577"/>
                                <a:gd name="T73" fmla="*/ 27918222 h 3570"/>
                                <a:gd name="T74" fmla="*/ 20588906 w 3577"/>
                                <a:gd name="T75" fmla="*/ 27118457 h 3570"/>
                                <a:gd name="T76" fmla="*/ 14406081 w 3577"/>
                                <a:gd name="T77" fmla="*/ 33922669 h 3570"/>
                                <a:gd name="T78" fmla="*/ 14393775 w 3577"/>
                                <a:gd name="T79" fmla="*/ 40210195 h 3570"/>
                                <a:gd name="T80" fmla="*/ 13926684 w 3577"/>
                                <a:gd name="T81" fmla="*/ 41219163 h 3570"/>
                                <a:gd name="T82" fmla="*/ 9919550 w 3577"/>
                                <a:gd name="T83" fmla="*/ 34808622 h 3570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7" name="Group 305"/>
                          <wpg:cNvGrpSpPr>
                            <a:grpSpLocks noChangeAspect="1"/>
                          </wpg:cNvGrpSpPr>
                          <wpg:grpSpPr>
                            <a:xfrm>
                              <a:off x="3616411" y="0"/>
                              <a:ext cx="396000" cy="297941"/>
                              <a:chOff x="4530017" y="3685574"/>
                              <a:chExt cx="404" cy="304"/>
                            </a:xfrm>
                            <a:grpFill/>
                          </wpg:grpSpPr>
                          <wps:wsp>
                            <wps:cNvPr id="408" name="Freeform 306"/>
                            <wps:cNvSpPr/>
                            <wps:spPr bwMode="auto">
                              <a:xfrm>
                                <a:off x="4530230" y="3685764"/>
                                <a:ext cx="191" cy="114"/>
                              </a:xfrm>
                              <a:custGeom>
                                <a:avLst/>
                                <a:gdLst>
                                  <a:gd name="T0" fmla="*/ 90 w 191"/>
                                  <a:gd name="T1" fmla="*/ 0 h 114"/>
                                  <a:gd name="T2" fmla="*/ 0 w 191"/>
                                  <a:gd name="T3" fmla="*/ 101 h 114"/>
                                  <a:gd name="T4" fmla="*/ 9 w 191"/>
                                  <a:gd name="T5" fmla="*/ 114 h 114"/>
                                  <a:gd name="T6" fmla="*/ 75 w 191"/>
                                  <a:gd name="T7" fmla="*/ 114 h 114"/>
                                  <a:gd name="T8" fmla="*/ 191 w 191"/>
                                  <a:gd name="T9" fmla="*/ 114 h 114"/>
                                  <a:gd name="T10" fmla="*/ 90 w 191"/>
                                  <a:gd name="T11" fmla="*/ 0 h 11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1" h="114">
                                    <a:moveTo>
                                      <a:pt x="90" y="0"/>
                                    </a:moveTo>
                                    <a:lnTo>
                                      <a:pt x="0" y="101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0017" y="3685574"/>
                                <a:ext cx="257" cy="304"/>
                              </a:xfrm>
                              <a:custGeom>
                                <a:avLst/>
                                <a:gdLst>
                                  <a:gd name="T0" fmla="*/ 21 w 2390"/>
                                  <a:gd name="T1" fmla="*/ 33 h 2712"/>
                                  <a:gd name="T2" fmla="*/ 21 w 2390"/>
                                  <a:gd name="T3" fmla="*/ 32 h 2712"/>
                                  <a:gd name="T4" fmla="*/ 19 w 2390"/>
                                  <a:gd name="T5" fmla="*/ 28 h 2712"/>
                                  <a:gd name="T6" fmla="*/ 19 w 2390"/>
                                  <a:gd name="T7" fmla="*/ 27 h 2712"/>
                                  <a:gd name="T8" fmla="*/ 18 w 2390"/>
                                  <a:gd name="T9" fmla="*/ 26 h 2712"/>
                                  <a:gd name="T10" fmla="*/ 18 w 2390"/>
                                  <a:gd name="T11" fmla="*/ 25 h 2712"/>
                                  <a:gd name="T12" fmla="*/ 16 w 2390"/>
                                  <a:gd name="T13" fmla="*/ 13 h 2712"/>
                                  <a:gd name="T14" fmla="*/ 26 w 2390"/>
                                  <a:gd name="T15" fmla="*/ 14 h 2712"/>
                                  <a:gd name="T16" fmla="*/ 28 w 2390"/>
                                  <a:gd name="T17" fmla="*/ 10 h 2712"/>
                                  <a:gd name="T18" fmla="*/ 27 w 2390"/>
                                  <a:gd name="T19" fmla="*/ 9 h 2712"/>
                                  <a:gd name="T20" fmla="*/ 16 w 2390"/>
                                  <a:gd name="T21" fmla="*/ 11 h 2712"/>
                                  <a:gd name="T22" fmla="*/ 23 w 2390"/>
                                  <a:gd name="T23" fmla="*/ 5 h 2712"/>
                                  <a:gd name="T24" fmla="*/ 21 w 2390"/>
                                  <a:gd name="T25" fmla="*/ 3 h 2712"/>
                                  <a:gd name="T26" fmla="*/ 16 w 2390"/>
                                  <a:gd name="T27" fmla="*/ 8 h 2712"/>
                                  <a:gd name="T28" fmla="*/ 10 w 2390"/>
                                  <a:gd name="T29" fmla="*/ 0 h 2712"/>
                                  <a:gd name="T30" fmla="*/ 12 w 2390"/>
                                  <a:gd name="T31" fmla="*/ 7 h 2712"/>
                                  <a:gd name="T32" fmla="*/ 10 w 2390"/>
                                  <a:gd name="T33" fmla="*/ 7 h 2712"/>
                                  <a:gd name="T34" fmla="*/ 3 w 2390"/>
                                  <a:gd name="T35" fmla="*/ 8 h 2712"/>
                                  <a:gd name="T36" fmla="*/ 14 w 2390"/>
                                  <a:gd name="T37" fmla="*/ 11 h 2712"/>
                                  <a:gd name="T38" fmla="*/ 7 w 2390"/>
                                  <a:gd name="T39" fmla="*/ 10 h 2712"/>
                                  <a:gd name="T40" fmla="*/ 0 w 2390"/>
                                  <a:gd name="T41" fmla="*/ 14 h 2712"/>
                                  <a:gd name="T42" fmla="*/ 13 w 2390"/>
                                  <a:gd name="T43" fmla="*/ 12 h 2712"/>
                                  <a:gd name="T44" fmla="*/ 9 w 2390"/>
                                  <a:gd name="T45" fmla="*/ 22 h 2712"/>
                                  <a:gd name="T46" fmla="*/ 14 w 2390"/>
                                  <a:gd name="T47" fmla="*/ 13 h 2712"/>
                                  <a:gd name="T48" fmla="*/ 16 w 2390"/>
                                  <a:gd name="T49" fmla="*/ 27 h 2712"/>
                                  <a:gd name="T50" fmla="*/ 17 w 2390"/>
                                  <a:gd name="T51" fmla="*/ 32 h 2712"/>
                                  <a:gd name="T52" fmla="*/ 17 w 2390"/>
                                  <a:gd name="T53" fmla="*/ 33 h 2712"/>
                                  <a:gd name="T54" fmla="*/ 22 w 2390"/>
                                  <a:gd name="T55" fmla="*/ 34 h 2712"/>
                                  <a:gd name="T56" fmla="*/ 22 w 2390"/>
                                  <a:gd name="T57" fmla="*/ 12 h 2712"/>
                                  <a:gd name="T58" fmla="*/ 22 w 2390"/>
                                  <a:gd name="T59" fmla="*/ 12 h 2712"/>
                                  <a:gd name="T60" fmla="*/ 17 w 2390"/>
                                  <a:gd name="T61" fmla="*/ 12 h 2712"/>
                                  <a:gd name="T62" fmla="*/ 17 w 2390"/>
                                  <a:gd name="T63" fmla="*/ 11 h 2712"/>
                                  <a:gd name="T64" fmla="*/ 10 w 2390"/>
                                  <a:gd name="T65" fmla="*/ 18 h 2712"/>
                                  <a:gd name="T66" fmla="*/ 9 w 2390"/>
                                  <a:gd name="T67" fmla="*/ 18 h 2712"/>
                                  <a:gd name="T68" fmla="*/ 12 w 2390"/>
                                  <a:gd name="T69" fmla="*/ 14 h 2712"/>
                                  <a:gd name="T70" fmla="*/ 12 w 2390"/>
                                  <a:gd name="T71" fmla="*/ 14 h 2712"/>
                                  <a:gd name="T72" fmla="*/ 14 w 2390"/>
                                  <a:gd name="T73" fmla="*/ 10 h 2712"/>
                                  <a:gd name="T74" fmla="*/ 11 w 2390"/>
                                  <a:gd name="T75" fmla="*/ 2 h 2712"/>
                                  <a:gd name="T76" fmla="*/ 11 w 2390"/>
                                  <a:gd name="T77" fmla="*/ 2 h 2712"/>
                                  <a:gd name="T78" fmla="*/ 14 w 2390"/>
                                  <a:gd name="T79" fmla="*/ 10 h 2712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90" h="2712">
                                    <a:moveTo>
                                      <a:pt x="1729" y="2712"/>
                                    </a:moveTo>
                                    <a:cubicBezTo>
                                      <a:pt x="1729" y="2712"/>
                                      <a:pt x="1694" y="2663"/>
                                      <a:pt x="1682" y="2642"/>
                                    </a:cubicBezTo>
                                    <a:cubicBezTo>
                                      <a:pt x="1679" y="2636"/>
                                      <a:pt x="1675" y="2630"/>
                                      <a:pt x="1672" y="2625"/>
                                    </a:cubicBezTo>
                                    <a:cubicBezTo>
                                      <a:pt x="1657" y="2598"/>
                                      <a:pt x="1643" y="2572"/>
                                      <a:pt x="1630" y="2545"/>
                                    </a:cubicBezTo>
                                    <a:cubicBezTo>
                                      <a:pt x="1629" y="2544"/>
                                      <a:pt x="1628" y="2542"/>
                                      <a:pt x="1627" y="2540"/>
                                    </a:cubicBezTo>
                                    <a:cubicBezTo>
                                      <a:pt x="1583" y="2453"/>
                                      <a:pt x="1544" y="2361"/>
                                      <a:pt x="1508" y="2268"/>
                                    </a:cubicBezTo>
                                    <a:cubicBezTo>
                                      <a:pt x="1506" y="2262"/>
                                      <a:pt x="1504" y="2256"/>
                                      <a:pt x="1502" y="2250"/>
                                    </a:cubicBezTo>
                                    <a:cubicBezTo>
                                      <a:pt x="1492" y="2226"/>
                                      <a:pt x="1483" y="2201"/>
                                      <a:pt x="1475" y="2176"/>
                                    </a:cubicBezTo>
                                    <a:cubicBezTo>
                                      <a:pt x="1472" y="2167"/>
                                      <a:pt x="1469" y="2159"/>
                                      <a:pt x="1466" y="2150"/>
                                    </a:cubicBezTo>
                                    <a:cubicBezTo>
                                      <a:pt x="1458" y="2128"/>
                                      <a:pt x="1451" y="2106"/>
                                      <a:pt x="1444" y="2084"/>
                                    </a:cubicBezTo>
                                    <a:cubicBezTo>
                                      <a:pt x="1441" y="2073"/>
                                      <a:pt x="1437" y="2063"/>
                                      <a:pt x="1434" y="2052"/>
                                    </a:cubicBezTo>
                                    <a:cubicBezTo>
                                      <a:pt x="1428" y="2032"/>
                                      <a:pt x="1422" y="2012"/>
                                      <a:pt x="1416" y="1992"/>
                                    </a:cubicBezTo>
                                    <a:cubicBezTo>
                                      <a:pt x="1253" y="1436"/>
                                      <a:pt x="1218" y="1125"/>
                                      <a:pt x="1239" y="1035"/>
                                    </a:cubicBezTo>
                                    <a:cubicBezTo>
                                      <a:pt x="1240" y="1029"/>
                                      <a:pt x="1241" y="1022"/>
                                      <a:pt x="1240" y="1014"/>
                                    </a:cubicBezTo>
                                    <a:cubicBezTo>
                                      <a:pt x="1322" y="1005"/>
                                      <a:pt x="1443" y="1005"/>
                                      <a:pt x="1586" y="1027"/>
                                    </a:cubicBezTo>
                                    <a:cubicBezTo>
                                      <a:pt x="1792" y="1059"/>
                                      <a:pt x="2044" y="1204"/>
                                      <a:pt x="2070" y="1152"/>
                                    </a:cubicBezTo>
                                    <a:cubicBezTo>
                                      <a:pt x="2084" y="1126"/>
                                      <a:pt x="1878" y="897"/>
                                      <a:pt x="1711" y="825"/>
                                    </a:cubicBezTo>
                                    <a:cubicBezTo>
                                      <a:pt x="1925" y="791"/>
                                      <a:pt x="2113" y="810"/>
                                      <a:pt x="2228" y="813"/>
                                    </a:cubicBezTo>
                                    <a:cubicBezTo>
                                      <a:pt x="2293" y="814"/>
                                      <a:pt x="2359" y="821"/>
                                      <a:pt x="2369" y="812"/>
                                    </a:cubicBezTo>
                                    <a:cubicBezTo>
                                      <a:pt x="2390" y="791"/>
                                      <a:pt x="2264" y="715"/>
                                      <a:pt x="2176" y="687"/>
                                    </a:cubicBezTo>
                                    <a:cubicBezTo>
                                      <a:pt x="2113" y="666"/>
                                      <a:pt x="1973" y="611"/>
                                      <a:pt x="1757" y="661"/>
                                    </a:cubicBezTo>
                                    <a:cubicBezTo>
                                      <a:pt x="1557" y="708"/>
                                      <a:pt x="1375" y="814"/>
                                      <a:pt x="1275" y="881"/>
                                    </a:cubicBezTo>
                                    <a:cubicBezTo>
                                      <a:pt x="1276" y="879"/>
                                      <a:pt x="1277" y="876"/>
                                      <a:pt x="1278" y="874"/>
                                    </a:cubicBezTo>
                                    <a:cubicBezTo>
                                      <a:pt x="1400" y="548"/>
                                      <a:pt x="1705" y="441"/>
                                      <a:pt x="1844" y="369"/>
                                    </a:cubicBezTo>
                                    <a:cubicBezTo>
                                      <a:pt x="1895" y="342"/>
                                      <a:pt x="1951" y="322"/>
                                      <a:pt x="1950" y="308"/>
                                    </a:cubicBezTo>
                                    <a:cubicBezTo>
                                      <a:pt x="1949" y="280"/>
                                      <a:pt x="1790" y="258"/>
                                      <a:pt x="1700" y="267"/>
                                    </a:cubicBezTo>
                                    <a:cubicBezTo>
                                      <a:pt x="1635" y="273"/>
                                      <a:pt x="1483" y="278"/>
                                      <a:pt x="1361" y="419"/>
                                    </a:cubicBezTo>
                                    <a:cubicBezTo>
                                      <a:pt x="1310" y="479"/>
                                      <a:pt x="1272" y="549"/>
                                      <a:pt x="1244" y="619"/>
                                    </a:cubicBezTo>
                                    <a:cubicBezTo>
                                      <a:pt x="1234" y="486"/>
                                      <a:pt x="1207" y="328"/>
                                      <a:pt x="1137" y="204"/>
                                    </a:cubicBezTo>
                                    <a:cubicBezTo>
                                      <a:pt x="1022" y="0"/>
                                      <a:pt x="802" y="1"/>
                                      <a:pt x="768" y="3"/>
                                    </a:cubicBezTo>
                                    <a:cubicBezTo>
                                      <a:pt x="734" y="5"/>
                                      <a:pt x="742" y="87"/>
                                      <a:pt x="778" y="193"/>
                                    </a:cubicBezTo>
                                    <a:cubicBezTo>
                                      <a:pt x="814" y="299"/>
                                      <a:pt x="882" y="389"/>
                                      <a:pt x="965" y="539"/>
                                    </a:cubicBezTo>
                                    <a:cubicBezTo>
                                      <a:pt x="992" y="587"/>
                                      <a:pt x="1029" y="651"/>
                                      <a:pt x="1067" y="716"/>
                                    </a:cubicBezTo>
                                    <a:cubicBezTo>
                                      <a:pt x="1003" y="642"/>
                                      <a:pt x="918" y="563"/>
                                      <a:pt x="818" y="514"/>
                                    </a:cubicBezTo>
                                    <a:cubicBezTo>
                                      <a:pt x="650" y="434"/>
                                      <a:pt x="508" y="491"/>
                                      <a:pt x="447" y="511"/>
                                    </a:cubicBezTo>
                                    <a:cubicBezTo>
                                      <a:pt x="360" y="539"/>
                                      <a:pt x="223" y="623"/>
                                      <a:pt x="234" y="649"/>
                                    </a:cubicBezTo>
                                    <a:cubicBezTo>
                                      <a:pt x="238" y="662"/>
                                      <a:pt x="298" y="659"/>
                                      <a:pt x="355" y="662"/>
                                    </a:cubicBezTo>
                                    <a:cubicBezTo>
                                      <a:pt x="511" y="672"/>
                                      <a:pt x="834" y="648"/>
                                      <a:pt x="1077" y="897"/>
                                    </a:cubicBezTo>
                                    <a:cubicBezTo>
                                      <a:pt x="1080" y="901"/>
                                      <a:pt x="1083" y="903"/>
                                      <a:pt x="1086" y="906"/>
                                    </a:cubicBezTo>
                                    <a:cubicBezTo>
                                      <a:pt x="970" y="864"/>
                                      <a:pt x="781" y="807"/>
                                      <a:pt x="588" y="806"/>
                                    </a:cubicBezTo>
                                    <a:cubicBezTo>
                                      <a:pt x="366" y="805"/>
                                      <a:pt x="242" y="890"/>
                                      <a:pt x="185" y="923"/>
                                    </a:cubicBezTo>
                                    <a:cubicBezTo>
                                      <a:pt x="106" y="971"/>
                                      <a:pt x="0" y="1073"/>
                                      <a:pt x="24" y="1088"/>
                                    </a:cubicBezTo>
                                    <a:cubicBezTo>
                                      <a:pt x="36" y="1095"/>
                                      <a:pt x="99" y="1074"/>
                                      <a:pt x="163" y="1058"/>
                                    </a:cubicBezTo>
                                    <a:cubicBezTo>
                                      <a:pt x="335" y="1015"/>
                                      <a:pt x="667" y="896"/>
                                      <a:pt x="1049" y="985"/>
                                    </a:cubicBezTo>
                                    <a:cubicBezTo>
                                      <a:pt x="934" y="1009"/>
                                      <a:pt x="783" y="1074"/>
                                      <a:pt x="694" y="1247"/>
                                    </a:cubicBezTo>
                                    <a:cubicBezTo>
                                      <a:pt x="614" y="1404"/>
                                      <a:pt x="667" y="1776"/>
                                      <a:pt x="699" y="1783"/>
                                    </a:cubicBezTo>
                                    <a:cubicBezTo>
                                      <a:pt x="755" y="1795"/>
                                      <a:pt x="804" y="1508"/>
                                      <a:pt x="911" y="1330"/>
                                    </a:cubicBezTo>
                                    <a:cubicBezTo>
                                      <a:pt x="988" y="1200"/>
                                      <a:pt x="1069" y="1103"/>
                                      <a:pt x="1129" y="1046"/>
                                    </a:cubicBezTo>
                                    <a:cubicBezTo>
                                      <a:pt x="1102" y="1588"/>
                                      <a:pt x="1159" y="1810"/>
                                      <a:pt x="1242" y="2170"/>
                                    </a:cubicBezTo>
                                    <a:cubicBezTo>
                                      <a:pt x="1242" y="2170"/>
                                      <a:pt x="1242" y="2170"/>
                                      <a:pt x="1242" y="2170"/>
                                    </a:cubicBezTo>
                                    <a:cubicBezTo>
                                      <a:pt x="1272" y="2304"/>
                                      <a:pt x="1307" y="2425"/>
                                      <a:pt x="1342" y="2532"/>
                                    </a:cubicBezTo>
                                    <a:cubicBezTo>
                                      <a:pt x="1342" y="2533"/>
                                      <a:pt x="1343" y="2535"/>
                                      <a:pt x="1343" y="2537"/>
                                    </a:cubicBezTo>
                                    <a:cubicBezTo>
                                      <a:pt x="1350" y="2556"/>
                                      <a:pt x="1356" y="2575"/>
                                      <a:pt x="1363" y="2594"/>
                                    </a:cubicBezTo>
                                    <a:cubicBezTo>
                                      <a:pt x="1363" y="2596"/>
                                      <a:pt x="1364" y="2598"/>
                                      <a:pt x="1365" y="2600"/>
                                    </a:cubicBezTo>
                                    <a:cubicBezTo>
                                      <a:pt x="1371" y="2618"/>
                                      <a:pt x="1410" y="2712"/>
                                      <a:pt x="1410" y="2712"/>
                                    </a:cubicBezTo>
                                    <a:cubicBezTo>
                                      <a:pt x="1729" y="2712"/>
                                      <a:pt x="1729" y="2712"/>
                                      <a:pt x="1729" y="2712"/>
                                    </a:cubicBezTo>
                                    <a:close/>
                                    <a:moveTo>
                                      <a:pt x="1324" y="911"/>
                                    </a:moveTo>
                                    <a:cubicBezTo>
                                      <a:pt x="1334" y="907"/>
                                      <a:pt x="1559" y="829"/>
                                      <a:pt x="1717" y="926"/>
                                    </a:cubicBezTo>
                                    <a:cubicBezTo>
                                      <a:pt x="1726" y="931"/>
                                      <a:pt x="1729" y="942"/>
                                      <a:pt x="1723" y="951"/>
                                    </a:cubicBezTo>
                                    <a:cubicBezTo>
                                      <a:pt x="1720" y="956"/>
                                      <a:pt x="1714" y="959"/>
                                      <a:pt x="1708" y="959"/>
                                    </a:cubicBezTo>
                                    <a:cubicBezTo>
                                      <a:pt x="1705" y="959"/>
                                      <a:pt x="1701" y="959"/>
                                      <a:pt x="1698" y="957"/>
                                    </a:cubicBezTo>
                                    <a:cubicBezTo>
                                      <a:pt x="1554" y="869"/>
                                      <a:pt x="1339" y="944"/>
                                      <a:pt x="1337" y="945"/>
                                    </a:cubicBezTo>
                                    <a:cubicBezTo>
                                      <a:pt x="1327" y="948"/>
                                      <a:pt x="1317" y="943"/>
                                      <a:pt x="1313" y="934"/>
                                    </a:cubicBezTo>
                                    <a:cubicBezTo>
                                      <a:pt x="1310" y="925"/>
                                      <a:pt x="1315" y="914"/>
                                      <a:pt x="1324" y="911"/>
                                    </a:cubicBezTo>
                                    <a:close/>
                                    <a:moveTo>
                                      <a:pt x="975" y="1105"/>
                                    </a:moveTo>
                                    <a:cubicBezTo>
                                      <a:pt x="973" y="1106"/>
                                      <a:pt x="798" y="1234"/>
                                      <a:pt x="764" y="1407"/>
                                    </a:cubicBezTo>
                                    <a:cubicBezTo>
                                      <a:pt x="762" y="1416"/>
                                      <a:pt x="755" y="1422"/>
                                      <a:pt x="746" y="1422"/>
                                    </a:cubicBezTo>
                                    <a:cubicBezTo>
                                      <a:pt x="745" y="1422"/>
                                      <a:pt x="744" y="1422"/>
                                      <a:pt x="743" y="1421"/>
                                    </a:cubicBezTo>
                                    <a:cubicBezTo>
                                      <a:pt x="733" y="1419"/>
                                      <a:pt x="726" y="1410"/>
                                      <a:pt x="728" y="1400"/>
                                    </a:cubicBezTo>
                                    <a:cubicBezTo>
                                      <a:pt x="765" y="1213"/>
                                      <a:pt x="946" y="1081"/>
                                      <a:pt x="954" y="1075"/>
                                    </a:cubicBezTo>
                                    <a:cubicBezTo>
                                      <a:pt x="962" y="1069"/>
                                      <a:pt x="973" y="1071"/>
                                      <a:pt x="979" y="1079"/>
                                    </a:cubicBezTo>
                                    <a:cubicBezTo>
                                      <a:pt x="985" y="1087"/>
                                      <a:pt x="983" y="1099"/>
                                      <a:pt x="975" y="1105"/>
                                    </a:cubicBezTo>
                                    <a:close/>
                                    <a:moveTo>
                                      <a:pt x="1152" y="773"/>
                                    </a:moveTo>
                                    <a:cubicBezTo>
                                      <a:pt x="1152" y="773"/>
                                      <a:pt x="1151" y="773"/>
                                      <a:pt x="1151" y="773"/>
                                    </a:cubicBezTo>
                                    <a:cubicBezTo>
                                      <a:pt x="1141" y="773"/>
                                      <a:pt x="1133" y="765"/>
                                      <a:pt x="1133" y="756"/>
                                    </a:cubicBezTo>
                                    <a:cubicBezTo>
                                      <a:pt x="1116" y="419"/>
                                      <a:pt x="883" y="149"/>
                                      <a:pt x="881" y="146"/>
                                    </a:cubicBezTo>
                                    <a:cubicBezTo>
                                      <a:pt x="874" y="139"/>
                                      <a:pt x="875" y="127"/>
                                      <a:pt x="883" y="121"/>
                                    </a:cubicBezTo>
                                    <a:cubicBezTo>
                                      <a:pt x="890" y="114"/>
                                      <a:pt x="902" y="115"/>
                                      <a:pt x="908" y="122"/>
                                    </a:cubicBezTo>
                                    <a:cubicBezTo>
                                      <a:pt x="918" y="134"/>
                                      <a:pt x="1152" y="404"/>
                                      <a:pt x="1169" y="754"/>
                                    </a:cubicBezTo>
                                    <a:cubicBezTo>
                                      <a:pt x="1170" y="764"/>
                                      <a:pt x="1162" y="772"/>
                                      <a:pt x="1152" y="77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08"/>
                            <wps:cNvSpPr/>
                            <wps:spPr bwMode="auto">
                              <a:xfrm>
                                <a:off x="4530102" y="3685836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5 h 376"/>
                                  <a:gd name="T2" fmla="*/ 6 w 470"/>
                                  <a:gd name="T3" fmla="*/ 5 h 376"/>
                                  <a:gd name="T4" fmla="*/ 4 w 470"/>
                                  <a:gd name="T5" fmla="*/ 0 h 376"/>
                                  <a:gd name="T6" fmla="*/ 0 w 470"/>
                                  <a:gd name="T7" fmla="*/ 5 h 37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0" h="376">
                                    <a:moveTo>
                                      <a:pt x="0" y="376"/>
                                    </a:moveTo>
                                    <a:cubicBezTo>
                                      <a:pt x="470" y="376"/>
                                      <a:pt x="470" y="376"/>
                                      <a:pt x="470" y="376"/>
                                    </a:cubicBezTo>
                                    <a:cubicBezTo>
                                      <a:pt x="396" y="259"/>
                                      <a:pt x="363" y="161"/>
                                      <a:pt x="319" y="0"/>
                                    </a:cubicBezTo>
                                    <a:lnTo>
                                      <a:pt x="0" y="3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09"/>
                            <wps:cNvSpPr/>
                            <wps:spPr bwMode="auto">
                              <a:xfrm>
                                <a:off x="4530193" y="3685726"/>
                                <a:ext cx="83" cy="121"/>
                              </a:xfrm>
                              <a:custGeom>
                                <a:avLst/>
                                <a:gdLst>
                                  <a:gd name="T0" fmla="*/ 0 w 738"/>
                                  <a:gd name="T1" fmla="*/ 6 h 1081"/>
                                  <a:gd name="T2" fmla="*/ 2 w 738"/>
                                  <a:gd name="T3" fmla="*/ 14 h 1081"/>
                                  <a:gd name="T4" fmla="*/ 2 w 738"/>
                                  <a:gd name="T5" fmla="*/ 14 h 1081"/>
                                  <a:gd name="T6" fmla="*/ 9 w 738"/>
                                  <a:gd name="T7" fmla="*/ 5 h 1081"/>
                                  <a:gd name="T8" fmla="*/ 5 w 738"/>
                                  <a:gd name="T9" fmla="*/ 0 h 1081"/>
                                  <a:gd name="T10" fmla="*/ 0 w 738"/>
                                  <a:gd name="T11" fmla="*/ 6 h 108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8" h="1081">
                                    <a:moveTo>
                                      <a:pt x="0" y="456"/>
                                    </a:moveTo>
                                    <a:cubicBezTo>
                                      <a:pt x="49" y="726"/>
                                      <a:pt x="53" y="859"/>
                                      <a:pt x="188" y="1081"/>
                                    </a:cubicBezTo>
                                    <a:cubicBezTo>
                                      <a:pt x="190" y="1079"/>
                                      <a:pt x="190" y="1079"/>
                                      <a:pt x="190" y="1079"/>
                                    </a:cubicBezTo>
                                    <a:cubicBezTo>
                                      <a:pt x="738" y="427"/>
                                      <a:pt x="738" y="427"/>
                                      <a:pt x="738" y="427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lnTo>
                                      <a:pt x="0" y="4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2" name="组合 207"/>
                        <wpg:cNvGrpSpPr/>
                        <wpg:grpSpPr>
                          <a:xfrm>
                            <a:off x="0" y="6743700"/>
                            <a:ext cx="5470178" cy="222878"/>
                            <a:chOff x="0" y="0"/>
                            <a:chExt cx="5470701" cy="222885"/>
                          </a:xfrm>
                          <a:grpFill/>
                        </wpg:grpSpPr>
                        <wps:wsp>
                          <wps:cNvPr id="413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73427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4" name="Freeform 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00648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5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1963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 w 228"/>
                                <a:gd name="T1" fmla="*/ 213 h 229"/>
                                <a:gd name="T2" fmla="*/ 0 w 228"/>
                                <a:gd name="T3" fmla="*/ 17 h 229"/>
                                <a:gd name="T4" fmla="*/ 185 w 228"/>
                                <a:gd name="T5" fmla="*/ 0 h 229"/>
                                <a:gd name="T6" fmla="*/ 201 w 228"/>
                                <a:gd name="T7" fmla="*/ 78 h 229"/>
                                <a:gd name="T8" fmla="*/ 185 w 228"/>
                                <a:gd name="T9" fmla="*/ 78 h 229"/>
                                <a:gd name="T10" fmla="*/ 174 w 228"/>
                                <a:gd name="T11" fmla="*/ 17 h 229"/>
                                <a:gd name="T12" fmla="*/ 16 w 228"/>
                                <a:gd name="T13" fmla="*/ 26 h 229"/>
                                <a:gd name="T14" fmla="*/ 22 w 228"/>
                                <a:gd name="T15" fmla="*/ 197 h 229"/>
                                <a:gd name="T16" fmla="*/ 82 w 228"/>
                                <a:gd name="T17" fmla="*/ 205 h 229"/>
                                <a:gd name="T18" fmla="*/ 39 w 228"/>
                                <a:gd name="T19" fmla="*/ 48 h 229"/>
                                <a:gd name="T20" fmla="*/ 145 w 228"/>
                                <a:gd name="T21" fmla="*/ 40 h 229"/>
                                <a:gd name="T22" fmla="*/ 153 w 228"/>
                                <a:gd name="T23" fmla="*/ 48 h 229"/>
                                <a:gd name="T24" fmla="*/ 48 w 228"/>
                                <a:gd name="T25" fmla="*/ 56 h 229"/>
                                <a:gd name="T26" fmla="*/ 39 w 228"/>
                                <a:gd name="T27" fmla="*/ 48 h 229"/>
                                <a:gd name="T28" fmla="*/ 48 w 228"/>
                                <a:gd name="T29" fmla="*/ 79 h 229"/>
                                <a:gd name="T30" fmla="*/ 131 w 228"/>
                                <a:gd name="T31" fmla="*/ 87 h 229"/>
                                <a:gd name="T32" fmla="*/ 123 w 228"/>
                                <a:gd name="T33" fmla="*/ 95 h 229"/>
                                <a:gd name="T34" fmla="*/ 39 w 228"/>
                                <a:gd name="T35" fmla="*/ 87 h 229"/>
                                <a:gd name="T36" fmla="*/ 39 w 228"/>
                                <a:gd name="T37" fmla="*/ 127 h 229"/>
                                <a:gd name="T38" fmla="*/ 93 w 228"/>
                                <a:gd name="T39" fmla="*/ 118 h 229"/>
                                <a:gd name="T40" fmla="*/ 101 w 228"/>
                                <a:gd name="T41" fmla="*/ 127 h 229"/>
                                <a:gd name="T42" fmla="*/ 48 w 228"/>
                                <a:gd name="T43" fmla="*/ 135 h 229"/>
                                <a:gd name="T44" fmla="*/ 39 w 228"/>
                                <a:gd name="T45" fmla="*/ 127 h 229"/>
                                <a:gd name="T46" fmla="*/ 48 w 228"/>
                                <a:gd name="T47" fmla="*/ 158 h 229"/>
                                <a:gd name="T48" fmla="*/ 101 w 228"/>
                                <a:gd name="T49" fmla="*/ 166 h 229"/>
                                <a:gd name="T50" fmla="*/ 93 w 228"/>
                                <a:gd name="T51" fmla="*/ 174 h 229"/>
                                <a:gd name="T52" fmla="*/ 39 w 228"/>
                                <a:gd name="T53" fmla="*/ 166 h 229"/>
                                <a:gd name="T54" fmla="*/ 227 w 228"/>
                                <a:gd name="T55" fmla="*/ 205 h 229"/>
                                <a:gd name="T56" fmla="*/ 206 w 228"/>
                                <a:gd name="T57" fmla="*/ 141 h 229"/>
                                <a:gd name="T58" fmla="*/ 114 w 228"/>
                                <a:gd name="T59" fmla="*/ 140 h 229"/>
                                <a:gd name="T60" fmla="*/ 93 w 228"/>
                                <a:gd name="T61" fmla="*/ 204 h 229"/>
                                <a:gd name="T62" fmla="*/ 98 w 228"/>
                                <a:gd name="T63" fmla="*/ 210 h 229"/>
                                <a:gd name="T64" fmla="*/ 126 w 228"/>
                                <a:gd name="T65" fmla="*/ 226 h 229"/>
                                <a:gd name="T66" fmla="*/ 130 w 228"/>
                                <a:gd name="T67" fmla="*/ 229 h 229"/>
                                <a:gd name="T68" fmla="*/ 155 w 228"/>
                                <a:gd name="T69" fmla="*/ 186 h 229"/>
                                <a:gd name="T70" fmla="*/ 164 w 228"/>
                                <a:gd name="T71" fmla="*/ 186 h 229"/>
                                <a:gd name="T72" fmla="*/ 190 w 228"/>
                                <a:gd name="T73" fmla="*/ 229 h 229"/>
                                <a:gd name="T74" fmla="*/ 194 w 228"/>
                                <a:gd name="T75" fmla="*/ 226 h 229"/>
                                <a:gd name="T76" fmla="*/ 222 w 228"/>
                                <a:gd name="T77" fmla="*/ 211 h 229"/>
                                <a:gd name="T78" fmla="*/ 227 w 228"/>
                                <a:gd name="T79" fmla="*/ 205 h 229"/>
                                <a:gd name="T80" fmla="*/ 127 w 228"/>
                                <a:gd name="T81" fmla="*/ 192 h 229"/>
                                <a:gd name="T82" fmla="*/ 117 w 228"/>
                                <a:gd name="T83" fmla="*/ 192 h 229"/>
                                <a:gd name="T84" fmla="*/ 140 w 228"/>
                                <a:gd name="T85" fmla="*/ 181 h 229"/>
                                <a:gd name="T86" fmla="*/ 160 w 228"/>
                                <a:gd name="T87" fmla="*/ 170 h 229"/>
                                <a:gd name="T88" fmla="*/ 160 w 228"/>
                                <a:gd name="T89" fmla="*/ 111 h 229"/>
                                <a:gd name="T90" fmla="*/ 160 w 228"/>
                                <a:gd name="T91" fmla="*/ 170 h 229"/>
                                <a:gd name="T92" fmla="*/ 193 w 228"/>
                                <a:gd name="T93" fmla="*/ 195 h 229"/>
                                <a:gd name="T94" fmla="*/ 178 w 228"/>
                                <a:gd name="T95" fmla="*/ 182 h 229"/>
                                <a:gd name="T96" fmla="*/ 205 w 228"/>
                                <a:gd name="T97" fmla="*/ 196 h 229"/>
                                <a:gd name="T98" fmla="*/ 196 w 228"/>
                                <a:gd name="T99" fmla="*/ 1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6" name="Freeform 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4750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08 w 227"/>
                                <a:gd name="T1" fmla="*/ 108 h 227"/>
                                <a:gd name="T2" fmla="*/ 108 w 227"/>
                                <a:gd name="T3" fmla="*/ 54 h 227"/>
                                <a:gd name="T4" fmla="*/ 0 w 227"/>
                                <a:gd name="T5" fmla="*/ 54 h 227"/>
                                <a:gd name="T6" fmla="*/ 102 w 227"/>
                                <a:gd name="T7" fmla="*/ 108 h 227"/>
                                <a:gd name="T8" fmla="*/ 54 w 227"/>
                                <a:gd name="T9" fmla="*/ 12 h 227"/>
                                <a:gd name="T10" fmla="*/ 96 w 227"/>
                                <a:gd name="T11" fmla="*/ 102 h 227"/>
                                <a:gd name="T12" fmla="*/ 54 w 227"/>
                                <a:gd name="T13" fmla="*/ 97 h 227"/>
                                <a:gd name="T14" fmla="*/ 102 w 227"/>
                                <a:gd name="T15" fmla="*/ 131 h 227"/>
                                <a:gd name="T16" fmla="*/ 96 w 227"/>
                                <a:gd name="T17" fmla="*/ 173 h 227"/>
                                <a:gd name="T18" fmla="*/ 11 w 227"/>
                                <a:gd name="T19" fmla="*/ 173 h 227"/>
                                <a:gd name="T20" fmla="*/ 102 w 227"/>
                                <a:gd name="T21" fmla="*/ 131 h 227"/>
                                <a:gd name="T22" fmla="*/ 54 w 227"/>
                                <a:gd name="T23" fmla="*/ 227 h 227"/>
                                <a:gd name="T24" fmla="*/ 108 w 227"/>
                                <a:gd name="T25" fmla="*/ 125 h 227"/>
                                <a:gd name="T26" fmla="*/ 102 w 227"/>
                                <a:gd name="T27" fmla="*/ 119 h 227"/>
                                <a:gd name="T28" fmla="*/ 0 w 227"/>
                                <a:gd name="T29" fmla="*/ 173 h 227"/>
                                <a:gd name="T30" fmla="*/ 130 w 227"/>
                                <a:gd name="T31" fmla="*/ 102 h 227"/>
                                <a:gd name="T32" fmla="*/ 173 w 227"/>
                                <a:gd name="T33" fmla="*/ 12 h 227"/>
                                <a:gd name="T34" fmla="*/ 173 w 227"/>
                                <a:gd name="T35" fmla="*/ 97 h 227"/>
                                <a:gd name="T36" fmla="*/ 227 w 227"/>
                                <a:gd name="T37" fmla="*/ 54 h 227"/>
                                <a:gd name="T38" fmla="*/ 119 w 227"/>
                                <a:gd name="T39" fmla="*/ 54 h 227"/>
                                <a:gd name="T40" fmla="*/ 119 w 227"/>
                                <a:gd name="T41" fmla="*/ 108 h 227"/>
                                <a:gd name="T42" fmla="*/ 173 w 227"/>
                                <a:gd name="T43" fmla="*/ 108 h 227"/>
                                <a:gd name="T44" fmla="*/ 227 w 227"/>
                                <a:gd name="T45" fmla="*/ 173 h 227"/>
                                <a:gd name="T46" fmla="*/ 125 w 227"/>
                                <a:gd name="T47" fmla="*/ 119 h 227"/>
                                <a:gd name="T48" fmla="*/ 119 w 227"/>
                                <a:gd name="T49" fmla="*/ 125 h 227"/>
                                <a:gd name="T50" fmla="*/ 173 w 227"/>
                                <a:gd name="T51" fmla="*/ 227 h 227"/>
                                <a:gd name="T52" fmla="*/ 199 w 227"/>
                                <a:gd name="T53" fmla="*/ 214 h 227"/>
                                <a:gd name="T54" fmla="*/ 173 w 227"/>
                                <a:gd name="T55" fmla="*/ 216 h 227"/>
                                <a:gd name="T56" fmla="*/ 130 w 227"/>
                                <a:gd name="T57" fmla="*/ 125 h 227"/>
                                <a:gd name="T58" fmla="*/ 173 w 227"/>
                                <a:gd name="T59" fmla="*/ 131 h 227"/>
                                <a:gd name="T60" fmla="*/ 214 w 227"/>
                                <a:gd name="T61" fmla="*/ 185 h 227"/>
                                <a:gd name="T62" fmla="*/ 224 w 227"/>
                                <a:gd name="T63" fmla="*/ 188 h 227"/>
                                <a:gd name="T64" fmla="*/ 227 w 227"/>
                                <a:gd name="T65" fmla="*/ 17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102" y="108"/>
                                  </a:moveTo>
                                  <a:cubicBezTo>
                                    <a:pt x="108" y="108"/>
                                    <a:pt x="108" y="108"/>
                                    <a:pt x="108" y="108"/>
                                  </a:cubicBezTo>
                                  <a:cubicBezTo>
                                    <a:pt x="108" y="102"/>
                                    <a:pt x="108" y="102"/>
                                    <a:pt x="108" y="102"/>
                                  </a:cubicBezTo>
                                  <a:cubicBezTo>
                                    <a:pt x="108" y="54"/>
                                    <a:pt x="108" y="54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4"/>
                                    <a:pt x="24" y="108"/>
                                    <a:pt x="54" y="108"/>
                                  </a:cubicBezTo>
                                  <a:cubicBezTo>
                                    <a:pt x="102" y="108"/>
                                    <a:pt x="102" y="108"/>
                                    <a:pt x="102" y="108"/>
                                  </a:cubicBezTo>
                                  <a:close/>
                                  <a:moveTo>
                                    <a:pt x="11" y="54"/>
                                  </a:moveTo>
                                  <a:cubicBezTo>
                                    <a:pt x="11" y="31"/>
                                    <a:pt x="30" y="12"/>
                                    <a:pt x="54" y="12"/>
                                  </a:cubicBezTo>
                                  <a:cubicBezTo>
                                    <a:pt x="77" y="12"/>
                                    <a:pt x="96" y="31"/>
                                    <a:pt x="96" y="54"/>
                                  </a:cubicBezTo>
                                  <a:cubicBezTo>
                                    <a:pt x="96" y="102"/>
                                    <a:pt x="96" y="102"/>
                                    <a:pt x="96" y="102"/>
                                  </a:cubicBezTo>
                                  <a:cubicBezTo>
                                    <a:pt x="102" y="97"/>
                                    <a:pt x="102" y="97"/>
                                    <a:pt x="102" y="97"/>
                                  </a:cubicBezTo>
                                  <a:cubicBezTo>
                                    <a:pt x="54" y="97"/>
                                    <a:pt x="54" y="97"/>
                                    <a:pt x="54" y="97"/>
                                  </a:cubicBezTo>
                                  <a:cubicBezTo>
                                    <a:pt x="30" y="97"/>
                                    <a:pt x="11" y="78"/>
                                    <a:pt x="11" y="54"/>
                                  </a:cubicBezTo>
                                  <a:close/>
                                  <a:moveTo>
                                    <a:pt x="102" y="131"/>
                                  </a:moveTo>
                                  <a:cubicBezTo>
                                    <a:pt x="96" y="125"/>
                                    <a:pt x="96" y="125"/>
                                    <a:pt x="96" y="125"/>
                                  </a:cubicBezTo>
                                  <a:cubicBezTo>
                                    <a:pt x="96" y="173"/>
                                    <a:pt x="96" y="173"/>
                                    <a:pt x="96" y="173"/>
                                  </a:cubicBezTo>
                                  <a:cubicBezTo>
                                    <a:pt x="96" y="197"/>
                                    <a:pt x="77" y="216"/>
                                    <a:pt x="54" y="216"/>
                                  </a:cubicBezTo>
                                  <a:cubicBezTo>
                                    <a:pt x="30" y="216"/>
                                    <a:pt x="11" y="197"/>
                                    <a:pt x="11" y="173"/>
                                  </a:cubicBezTo>
                                  <a:cubicBezTo>
                                    <a:pt x="11" y="150"/>
                                    <a:pt x="30" y="131"/>
                                    <a:pt x="54" y="131"/>
                                  </a:cubicBezTo>
                                  <a:cubicBezTo>
                                    <a:pt x="102" y="131"/>
                                    <a:pt x="102" y="131"/>
                                    <a:pt x="102" y="131"/>
                                  </a:cubicBezTo>
                                  <a:close/>
                                  <a:moveTo>
                                    <a:pt x="0" y="173"/>
                                  </a:moveTo>
                                  <a:cubicBezTo>
                                    <a:pt x="0" y="203"/>
                                    <a:pt x="24" y="227"/>
                                    <a:pt x="54" y="227"/>
                                  </a:cubicBezTo>
                                  <a:cubicBezTo>
                                    <a:pt x="84" y="227"/>
                                    <a:pt x="108" y="203"/>
                                    <a:pt x="108" y="173"/>
                                  </a:cubicBezTo>
                                  <a:cubicBezTo>
                                    <a:pt x="108" y="125"/>
                                    <a:pt x="108" y="125"/>
                                    <a:pt x="108" y="125"/>
                                  </a:cubicBezTo>
                                  <a:cubicBezTo>
                                    <a:pt x="108" y="119"/>
                                    <a:pt x="108" y="119"/>
                                    <a:pt x="108" y="119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54" y="119"/>
                                    <a:pt x="54" y="119"/>
                                    <a:pt x="54" y="119"/>
                                  </a:cubicBezTo>
                                  <a:cubicBezTo>
                                    <a:pt x="24" y="119"/>
                                    <a:pt x="0" y="143"/>
                                    <a:pt x="0" y="173"/>
                                  </a:cubicBezTo>
                                  <a:close/>
                                  <a:moveTo>
                                    <a:pt x="125" y="97"/>
                                  </a:moveTo>
                                  <a:cubicBezTo>
                                    <a:pt x="130" y="102"/>
                                    <a:pt x="130" y="102"/>
                                    <a:pt x="130" y="102"/>
                                  </a:cubicBezTo>
                                  <a:cubicBezTo>
                                    <a:pt x="130" y="54"/>
                                    <a:pt x="130" y="54"/>
                                    <a:pt x="130" y="54"/>
                                  </a:cubicBezTo>
                                  <a:cubicBezTo>
                                    <a:pt x="130" y="31"/>
                                    <a:pt x="149" y="12"/>
                                    <a:pt x="173" y="12"/>
                                  </a:cubicBezTo>
                                  <a:cubicBezTo>
                                    <a:pt x="196" y="12"/>
                                    <a:pt x="215" y="31"/>
                                    <a:pt x="215" y="54"/>
                                  </a:cubicBezTo>
                                  <a:cubicBezTo>
                                    <a:pt x="215" y="78"/>
                                    <a:pt x="196" y="97"/>
                                    <a:pt x="173" y="97"/>
                                  </a:cubicBezTo>
                                  <a:cubicBezTo>
                                    <a:pt x="125" y="97"/>
                                    <a:pt x="125" y="97"/>
                                    <a:pt x="125" y="97"/>
                                  </a:cubicBezTo>
                                  <a:close/>
                                  <a:moveTo>
                                    <a:pt x="227" y="54"/>
                                  </a:moveTo>
                                  <a:cubicBezTo>
                                    <a:pt x="227" y="24"/>
                                    <a:pt x="203" y="0"/>
                                    <a:pt x="173" y="0"/>
                                  </a:cubicBezTo>
                                  <a:cubicBezTo>
                                    <a:pt x="143" y="0"/>
                                    <a:pt x="119" y="24"/>
                                    <a:pt x="119" y="54"/>
                                  </a:cubicBezTo>
                                  <a:cubicBezTo>
                                    <a:pt x="119" y="102"/>
                                    <a:pt x="119" y="102"/>
                                    <a:pt x="119" y="102"/>
                                  </a:cubicBezTo>
                                  <a:cubicBezTo>
                                    <a:pt x="119" y="108"/>
                                    <a:pt x="119" y="108"/>
                                    <a:pt x="119" y="108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73" y="108"/>
                                    <a:pt x="173" y="108"/>
                                    <a:pt x="173" y="108"/>
                                  </a:cubicBezTo>
                                  <a:cubicBezTo>
                                    <a:pt x="203" y="108"/>
                                    <a:pt x="227" y="84"/>
                                    <a:pt x="227" y="54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43"/>
                                    <a:pt x="203" y="119"/>
                                    <a:pt x="173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19" y="119"/>
                                    <a:pt x="119" y="119"/>
                                    <a:pt x="119" y="119"/>
                                  </a:cubicBezTo>
                                  <a:cubicBezTo>
                                    <a:pt x="119" y="125"/>
                                    <a:pt x="119" y="125"/>
                                    <a:pt x="119" y="125"/>
                                  </a:cubicBezTo>
                                  <a:cubicBezTo>
                                    <a:pt x="119" y="173"/>
                                    <a:pt x="119" y="173"/>
                                    <a:pt x="119" y="173"/>
                                  </a:cubicBezTo>
                                  <a:cubicBezTo>
                                    <a:pt x="119" y="203"/>
                                    <a:pt x="143" y="227"/>
                                    <a:pt x="173" y="227"/>
                                  </a:cubicBezTo>
                                  <a:cubicBezTo>
                                    <a:pt x="181" y="227"/>
                                    <a:pt x="189" y="225"/>
                                    <a:pt x="197" y="221"/>
                                  </a:cubicBezTo>
                                  <a:cubicBezTo>
                                    <a:pt x="199" y="220"/>
                                    <a:pt x="201" y="217"/>
                                    <a:pt x="199" y="214"/>
                                  </a:cubicBezTo>
                                  <a:cubicBezTo>
                                    <a:pt x="198" y="211"/>
                                    <a:pt x="194" y="210"/>
                                    <a:pt x="192" y="211"/>
                                  </a:cubicBezTo>
                                  <a:cubicBezTo>
                                    <a:pt x="186" y="214"/>
                                    <a:pt x="179" y="216"/>
                                    <a:pt x="173" y="216"/>
                                  </a:cubicBezTo>
                                  <a:cubicBezTo>
                                    <a:pt x="149" y="216"/>
                                    <a:pt x="130" y="197"/>
                                    <a:pt x="130" y="173"/>
                                  </a:cubicBezTo>
                                  <a:cubicBezTo>
                                    <a:pt x="130" y="125"/>
                                    <a:pt x="130" y="125"/>
                                    <a:pt x="130" y="125"/>
                                  </a:cubicBezTo>
                                  <a:cubicBezTo>
                                    <a:pt x="125" y="131"/>
                                    <a:pt x="125" y="131"/>
                                    <a:pt x="125" y="131"/>
                                  </a:cubicBezTo>
                                  <a:cubicBezTo>
                                    <a:pt x="173" y="131"/>
                                    <a:pt x="173" y="131"/>
                                    <a:pt x="173" y="131"/>
                                  </a:cubicBezTo>
                                  <a:cubicBezTo>
                                    <a:pt x="196" y="131"/>
                                    <a:pt x="215" y="150"/>
                                    <a:pt x="215" y="173"/>
                                  </a:cubicBezTo>
                                  <a:cubicBezTo>
                                    <a:pt x="215" y="177"/>
                                    <a:pt x="215" y="181"/>
                                    <a:pt x="214" y="185"/>
                                  </a:cubicBezTo>
                                  <a:cubicBezTo>
                                    <a:pt x="213" y="188"/>
                                    <a:pt x="214" y="191"/>
                                    <a:pt x="217" y="192"/>
                                  </a:cubicBezTo>
                                  <a:cubicBezTo>
                                    <a:pt x="220" y="193"/>
                                    <a:pt x="224" y="191"/>
                                    <a:pt x="224" y="188"/>
                                  </a:cubicBezTo>
                                  <a:cubicBezTo>
                                    <a:pt x="226" y="183"/>
                                    <a:pt x="227" y="178"/>
                                    <a:pt x="227" y="173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73"/>
                                    <a:pt x="227" y="173"/>
                                    <a:pt x="227" y="1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7" name="Freeform 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7407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1 w 215"/>
                                <a:gd name="T1" fmla="*/ 101 h 190"/>
                                <a:gd name="T2" fmla="*/ 192 w 215"/>
                                <a:gd name="T3" fmla="*/ 82 h 190"/>
                                <a:gd name="T4" fmla="*/ 186 w 215"/>
                                <a:gd name="T5" fmla="*/ 82 h 190"/>
                                <a:gd name="T6" fmla="*/ 173 w 215"/>
                                <a:gd name="T7" fmla="*/ 18 h 190"/>
                                <a:gd name="T8" fmla="*/ 165 w 215"/>
                                <a:gd name="T9" fmla="*/ 10 h 190"/>
                                <a:gd name="T10" fmla="*/ 125 w 215"/>
                                <a:gd name="T11" fmla="*/ 10 h 190"/>
                                <a:gd name="T12" fmla="*/ 125 w 215"/>
                                <a:gd name="T13" fmla="*/ 10 h 190"/>
                                <a:gd name="T14" fmla="*/ 125 w 215"/>
                                <a:gd name="T15" fmla="*/ 5 h 190"/>
                                <a:gd name="T16" fmla="*/ 120 w 215"/>
                                <a:gd name="T17" fmla="*/ 0 h 190"/>
                                <a:gd name="T18" fmla="*/ 100 w 215"/>
                                <a:gd name="T19" fmla="*/ 0 h 190"/>
                                <a:gd name="T20" fmla="*/ 95 w 215"/>
                                <a:gd name="T21" fmla="*/ 5 h 190"/>
                                <a:gd name="T22" fmla="*/ 95 w 215"/>
                                <a:gd name="T23" fmla="*/ 9 h 190"/>
                                <a:gd name="T24" fmla="*/ 95 w 215"/>
                                <a:gd name="T25" fmla="*/ 10 h 190"/>
                                <a:gd name="T26" fmla="*/ 55 w 215"/>
                                <a:gd name="T27" fmla="*/ 10 h 190"/>
                                <a:gd name="T28" fmla="*/ 46 w 215"/>
                                <a:gd name="T29" fmla="*/ 18 h 190"/>
                                <a:gd name="T30" fmla="*/ 32 w 215"/>
                                <a:gd name="T31" fmla="*/ 81 h 190"/>
                                <a:gd name="T32" fmla="*/ 32 w 215"/>
                                <a:gd name="T33" fmla="*/ 82 h 190"/>
                                <a:gd name="T34" fmla="*/ 23 w 215"/>
                                <a:gd name="T35" fmla="*/ 82 h 190"/>
                                <a:gd name="T36" fmla="*/ 4 w 215"/>
                                <a:gd name="T37" fmla="*/ 101 h 190"/>
                                <a:gd name="T38" fmla="*/ 0 w 215"/>
                                <a:gd name="T39" fmla="*/ 145 h 190"/>
                                <a:gd name="T40" fmla="*/ 18 w 215"/>
                                <a:gd name="T41" fmla="*/ 163 h 190"/>
                                <a:gd name="T42" fmla="*/ 18 w 215"/>
                                <a:gd name="T43" fmla="*/ 180 h 190"/>
                                <a:gd name="T44" fmla="*/ 31 w 215"/>
                                <a:gd name="T45" fmla="*/ 190 h 190"/>
                                <a:gd name="T46" fmla="*/ 40 w 215"/>
                                <a:gd name="T47" fmla="*/ 190 h 190"/>
                                <a:gd name="T48" fmla="*/ 53 w 215"/>
                                <a:gd name="T49" fmla="*/ 180 h 190"/>
                                <a:gd name="T50" fmla="*/ 53 w 215"/>
                                <a:gd name="T51" fmla="*/ 163 h 190"/>
                                <a:gd name="T52" fmla="*/ 163 w 215"/>
                                <a:gd name="T53" fmla="*/ 163 h 190"/>
                                <a:gd name="T54" fmla="*/ 163 w 215"/>
                                <a:gd name="T55" fmla="*/ 180 h 190"/>
                                <a:gd name="T56" fmla="*/ 176 w 215"/>
                                <a:gd name="T57" fmla="*/ 190 h 190"/>
                                <a:gd name="T58" fmla="*/ 185 w 215"/>
                                <a:gd name="T59" fmla="*/ 190 h 190"/>
                                <a:gd name="T60" fmla="*/ 198 w 215"/>
                                <a:gd name="T61" fmla="*/ 180 h 190"/>
                                <a:gd name="T62" fmla="*/ 198 w 215"/>
                                <a:gd name="T63" fmla="*/ 163 h 190"/>
                                <a:gd name="T64" fmla="*/ 215 w 215"/>
                                <a:gd name="T65" fmla="*/ 145 h 190"/>
                                <a:gd name="T66" fmla="*/ 211 w 215"/>
                                <a:gd name="T67" fmla="*/ 101 h 190"/>
                                <a:gd name="T68" fmla="*/ 39 w 215"/>
                                <a:gd name="T69" fmla="*/ 138 h 190"/>
                                <a:gd name="T70" fmla="*/ 28 w 215"/>
                                <a:gd name="T71" fmla="*/ 127 h 190"/>
                                <a:gd name="T72" fmla="*/ 39 w 215"/>
                                <a:gd name="T73" fmla="*/ 115 h 190"/>
                                <a:gd name="T74" fmla="*/ 51 w 215"/>
                                <a:gd name="T75" fmla="*/ 127 h 190"/>
                                <a:gd name="T76" fmla="*/ 39 w 215"/>
                                <a:gd name="T77" fmla="*/ 138 h 190"/>
                                <a:gd name="T78" fmla="*/ 165 w 215"/>
                                <a:gd name="T79" fmla="*/ 78 h 190"/>
                                <a:gd name="T80" fmla="*/ 54 w 215"/>
                                <a:gd name="T81" fmla="*/ 78 h 190"/>
                                <a:gd name="T82" fmla="*/ 49 w 215"/>
                                <a:gd name="T83" fmla="*/ 73 h 190"/>
                                <a:gd name="T84" fmla="*/ 59 w 215"/>
                                <a:gd name="T85" fmla="*/ 29 h 190"/>
                                <a:gd name="T86" fmla="*/ 65 w 215"/>
                                <a:gd name="T87" fmla="*/ 24 h 190"/>
                                <a:gd name="T88" fmla="*/ 155 w 215"/>
                                <a:gd name="T89" fmla="*/ 24 h 190"/>
                                <a:gd name="T90" fmla="*/ 162 w 215"/>
                                <a:gd name="T91" fmla="*/ 29 h 190"/>
                                <a:gd name="T92" fmla="*/ 170 w 215"/>
                                <a:gd name="T93" fmla="*/ 73 h 190"/>
                                <a:gd name="T94" fmla="*/ 165 w 215"/>
                                <a:gd name="T95" fmla="*/ 78 h 190"/>
                                <a:gd name="T96" fmla="*/ 180 w 215"/>
                                <a:gd name="T97" fmla="*/ 138 h 190"/>
                                <a:gd name="T98" fmla="*/ 168 w 215"/>
                                <a:gd name="T99" fmla="*/ 127 h 190"/>
                                <a:gd name="T100" fmla="*/ 180 w 215"/>
                                <a:gd name="T101" fmla="*/ 115 h 190"/>
                                <a:gd name="T102" fmla="*/ 191 w 215"/>
                                <a:gd name="T103" fmla="*/ 127 h 190"/>
                                <a:gd name="T104" fmla="*/ 180 w 215"/>
                                <a:gd name="T105" fmla="*/ 138 h 190"/>
                                <a:gd name="T106" fmla="*/ 180 w 215"/>
                                <a:gd name="T107" fmla="*/ 138 h 190"/>
                                <a:gd name="T108" fmla="*/ 180 w 215"/>
                                <a:gd name="T109" fmla="*/ 13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15" h="190">
                                  <a:moveTo>
                                    <a:pt x="211" y="101"/>
                                  </a:moveTo>
                                  <a:cubicBezTo>
                                    <a:pt x="211" y="90"/>
                                    <a:pt x="203" y="82"/>
                                    <a:pt x="192" y="82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73" y="18"/>
                                    <a:pt x="173" y="18"/>
                                    <a:pt x="173" y="18"/>
                                  </a:cubicBezTo>
                                  <a:cubicBezTo>
                                    <a:pt x="172" y="13"/>
                                    <a:pt x="169" y="10"/>
                                    <a:pt x="16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5"/>
                                    <a:pt x="125" y="5"/>
                                    <a:pt x="125" y="5"/>
                                  </a:cubicBezTo>
                                  <a:cubicBezTo>
                                    <a:pt x="125" y="2"/>
                                    <a:pt x="122" y="0"/>
                                    <a:pt x="120" y="0"/>
                                  </a:cubicBezTo>
                                  <a:cubicBezTo>
                                    <a:pt x="100" y="0"/>
                                    <a:pt x="100" y="0"/>
                                    <a:pt x="100" y="0"/>
                                  </a:cubicBezTo>
                                  <a:cubicBezTo>
                                    <a:pt x="97" y="0"/>
                                    <a:pt x="95" y="2"/>
                                    <a:pt x="95" y="5"/>
                                  </a:cubicBezTo>
                                  <a:cubicBezTo>
                                    <a:pt x="95" y="9"/>
                                    <a:pt x="95" y="9"/>
                                    <a:pt x="95" y="9"/>
                                  </a:cubicBezTo>
                                  <a:cubicBezTo>
                                    <a:pt x="95" y="10"/>
                                    <a:pt x="95" y="10"/>
                                    <a:pt x="95" y="10"/>
                                  </a:cubicBezTo>
                                  <a:cubicBezTo>
                                    <a:pt x="55" y="10"/>
                                    <a:pt x="55" y="10"/>
                                    <a:pt x="55" y="10"/>
                                  </a:cubicBezTo>
                                  <a:cubicBezTo>
                                    <a:pt x="50" y="10"/>
                                    <a:pt x="48" y="13"/>
                                    <a:pt x="46" y="18"/>
                                  </a:cubicBezTo>
                                  <a:cubicBezTo>
                                    <a:pt x="32" y="81"/>
                                    <a:pt x="32" y="81"/>
                                    <a:pt x="32" y="81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23" y="82"/>
                                    <a:pt x="23" y="82"/>
                                    <a:pt x="23" y="82"/>
                                  </a:cubicBezTo>
                                  <a:cubicBezTo>
                                    <a:pt x="12" y="82"/>
                                    <a:pt x="4" y="90"/>
                                    <a:pt x="4" y="10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55"/>
                                    <a:pt x="8" y="163"/>
                                    <a:pt x="18" y="163"/>
                                  </a:cubicBezTo>
                                  <a:cubicBezTo>
                                    <a:pt x="18" y="180"/>
                                    <a:pt x="18" y="180"/>
                                    <a:pt x="18" y="180"/>
                                  </a:cubicBezTo>
                                  <a:cubicBezTo>
                                    <a:pt x="18" y="186"/>
                                    <a:pt x="24" y="189"/>
                                    <a:pt x="31" y="190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7" y="190"/>
                                    <a:pt x="53" y="187"/>
                                    <a:pt x="53" y="18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163" y="163"/>
                                    <a:pt x="163" y="163"/>
                                    <a:pt x="163" y="163"/>
                                  </a:cubicBezTo>
                                  <a:cubicBezTo>
                                    <a:pt x="163" y="180"/>
                                    <a:pt x="163" y="180"/>
                                    <a:pt x="163" y="180"/>
                                  </a:cubicBezTo>
                                  <a:cubicBezTo>
                                    <a:pt x="163" y="187"/>
                                    <a:pt x="169" y="190"/>
                                    <a:pt x="176" y="190"/>
                                  </a:cubicBezTo>
                                  <a:cubicBezTo>
                                    <a:pt x="185" y="190"/>
                                    <a:pt x="185" y="190"/>
                                    <a:pt x="185" y="190"/>
                                  </a:cubicBezTo>
                                  <a:cubicBezTo>
                                    <a:pt x="192" y="190"/>
                                    <a:pt x="198" y="187"/>
                                    <a:pt x="198" y="180"/>
                                  </a:cubicBezTo>
                                  <a:cubicBezTo>
                                    <a:pt x="198" y="163"/>
                                    <a:pt x="198" y="163"/>
                                    <a:pt x="198" y="163"/>
                                  </a:cubicBezTo>
                                  <a:cubicBezTo>
                                    <a:pt x="208" y="162"/>
                                    <a:pt x="215" y="154"/>
                                    <a:pt x="215" y="145"/>
                                  </a:cubicBezTo>
                                  <a:cubicBezTo>
                                    <a:pt x="211" y="101"/>
                                    <a:pt x="211" y="101"/>
                                    <a:pt x="211" y="101"/>
                                  </a:cubicBezTo>
                                  <a:close/>
                                  <a:moveTo>
                                    <a:pt x="39" y="138"/>
                                  </a:moveTo>
                                  <a:cubicBezTo>
                                    <a:pt x="33" y="138"/>
                                    <a:pt x="28" y="133"/>
                                    <a:pt x="28" y="127"/>
                                  </a:cubicBezTo>
                                  <a:cubicBezTo>
                                    <a:pt x="28" y="120"/>
                                    <a:pt x="33" y="115"/>
                                    <a:pt x="39" y="115"/>
                                  </a:cubicBezTo>
                                  <a:cubicBezTo>
                                    <a:pt x="46" y="115"/>
                                    <a:pt x="51" y="120"/>
                                    <a:pt x="51" y="127"/>
                                  </a:cubicBezTo>
                                  <a:cubicBezTo>
                                    <a:pt x="51" y="133"/>
                                    <a:pt x="46" y="138"/>
                                    <a:pt x="39" y="138"/>
                                  </a:cubicBezTo>
                                  <a:close/>
                                  <a:moveTo>
                                    <a:pt x="165" y="78"/>
                                  </a:moveTo>
                                  <a:cubicBezTo>
                                    <a:pt x="54" y="78"/>
                                    <a:pt x="54" y="78"/>
                                    <a:pt x="54" y="78"/>
                                  </a:cubicBezTo>
                                  <a:cubicBezTo>
                                    <a:pt x="51" y="78"/>
                                    <a:pt x="49" y="76"/>
                                    <a:pt x="49" y="73"/>
                                  </a:cubicBezTo>
                                  <a:cubicBezTo>
                                    <a:pt x="59" y="29"/>
                                    <a:pt x="59" y="29"/>
                                    <a:pt x="59" y="29"/>
                                  </a:cubicBezTo>
                                  <a:cubicBezTo>
                                    <a:pt x="61" y="25"/>
                                    <a:pt x="62" y="24"/>
                                    <a:pt x="65" y="24"/>
                                  </a:cubicBezTo>
                                  <a:cubicBezTo>
                                    <a:pt x="155" y="24"/>
                                    <a:pt x="155" y="24"/>
                                    <a:pt x="155" y="24"/>
                                  </a:cubicBezTo>
                                  <a:cubicBezTo>
                                    <a:pt x="159" y="24"/>
                                    <a:pt x="161" y="26"/>
                                    <a:pt x="162" y="29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70" y="76"/>
                                    <a:pt x="168" y="78"/>
                                    <a:pt x="165" y="7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73" y="138"/>
                                    <a:pt x="168" y="133"/>
                                    <a:pt x="168" y="127"/>
                                  </a:cubicBezTo>
                                  <a:cubicBezTo>
                                    <a:pt x="168" y="120"/>
                                    <a:pt x="173" y="115"/>
                                    <a:pt x="180" y="115"/>
                                  </a:cubicBezTo>
                                  <a:cubicBezTo>
                                    <a:pt x="186" y="115"/>
                                    <a:pt x="191" y="120"/>
                                    <a:pt x="191" y="127"/>
                                  </a:cubicBezTo>
                                  <a:cubicBezTo>
                                    <a:pt x="191" y="133"/>
                                    <a:pt x="186" y="138"/>
                                    <a:pt x="180" y="13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80" y="138"/>
                                    <a:pt x="180" y="138"/>
                                    <a:pt x="180" y="1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8" name="微博 324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747 w 684048"/>
                                <a:gd name="T1" fmla="*/ 7402 h 556307"/>
                                <a:gd name="T2" fmla="*/ 1952 w 684048"/>
                                <a:gd name="T3" fmla="*/ 8406 h 556307"/>
                                <a:gd name="T4" fmla="*/ 1863 w 684048"/>
                                <a:gd name="T5" fmla="*/ 7326 h 556307"/>
                                <a:gd name="T6" fmla="*/ 2307 w 684048"/>
                                <a:gd name="T7" fmla="*/ 7063 h 556307"/>
                                <a:gd name="T8" fmla="*/ 2375 w 684048"/>
                                <a:gd name="T9" fmla="*/ 7400 h 556307"/>
                                <a:gd name="T10" fmla="*/ 2374 w 684048"/>
                                <a:gd name="T11" fmla="*/ 7052 h 556307"/>
                                <a:gd name="T12" fmla="*/ 3074 w 684048"/>
                                <a:gd name="T13" fmla="*/ 7319 h 556307"/>
                                <a:gd name="T14" fmla="*/ 1187 w 684048"/>
                                <a:gd name="T15" fmla="*/ 7814 h 556307"/>
                                <a:gd name="T16" fmla="*/ 2228 w 684048"/>
                                <a:gd name="T17" fmla="*/ 5676 h 556307"/>
                                <a:gd name="T18" fmla="*/ 2138 w 684048"/>
                                <a:gd name="T19" fmla="*/ 4862 h 556307"/>
                                <a:gd name="T20" fmla="*/ 2387 w 684048"/>
                                <a:gd name="T21" fmla="*/ 9821 h 556307"/>
                                <a:gd name="T22" fmla="*/ 2483 w 684048"/>
                                <a:gd name="T23" fmla="*/ 4822 h 556307"/>
                                <a:gd name="T24" fmla="*/ 4933 w 684048"/>
                                <a:gd name="T25" fmla="*/ 3497 h 556307"/>
                                <a:gd name="T26" fmla="*/ 4849 w 684048"/>
                                <a:gd name="T27" fmla="*/ 4386 h 556307"/>
                                <a:gd name="T28" fmla="*/ 4837 w 684048"/>
                                <a:gd name="T29" fmla="*/ 4433 h 556307"/>
                                <a:gd name="T30" fmla="*/ 4826 w 684048"/>
                                <a:gd name="T31" fmla="*/ 4469 h 556307"/>
                                <a:gd name="T32" fmla="*/ 4583 w 684048"/>
                                <a:gd name="T33" fmla="*/ 4560 h 556307"/>
                                <a:gd name="T34" fmla="*/ 4522 w 684048"/>
                                <a:gd name="T35" fmla="*/ 4039 h 556307"/>
                                <a:gd name="T36" fmla="*/ 4529 w 684048"/>
                                <a:gd name="T37" fmla="*/ 3160 h 556307"/>
                                <a:gd name="T38" fmla="*/ 4012 w 684048"/>
                                <a:gd name="T39" fmla="*/ 2761 h 556307"/>
                                <a:gd name="T40" fmla="*/ 3836 w 684048"/>
                                <a:gd name="T41" fmla="*/ 2449 h 556307"/>
                                <a:gd name="T42" fmla="*/ 3958 w 684048"/>
                                <a:gd name="T43" fmla="*/ 2021 h 556307"/>
                                <a:gd name="T44" fmla="*/ 2395 w 684048"/>
                                <a:gd name="T45" fmla="*/ 1568 h 556307"/>
                                <a:gd name="T46" fmla="*/ 4066 w 684048"/>
                                <a:gd name="T47" fmla="*/ 3236 h 556307"/>
                                <a:gd name="T48" fmla="*/ 4703 w 684048"/>
                                <a:gd name="T49" fmla="*/ 8344 h 556307"/>
                                <a:gd name="T50" fmla="*/ 2395 w 684048"/>
                                <a:gd name="T51" fmla="*/ 1568 h 556307"/>
                                <a:gd name="T52" fmla="*/ 5717 w 684048"/>
                                <a:gd name="T53" fmla="*/ 3725 h 556307"/>
                                <a:gd name="T54" fmla="*/ 5619 w 684048"/>
                                <a:gd name="T55" fmla="*/ 4910 h 556307"/>
                                <a:gd name="T56" fmla="*/ 5331 w 684048"/>
                                <a:gd name="T57" fmla="*/ 5022 h 556307"/>
                                <a:gd name="T58" fmla="*/ 5215 w 684048"/>
                                <a:gd name="T59" fmla="*/ 4576 h 556307"/>
                                <a:gd name="T60" fmla="*/ 4087 w 684048"/>
                                <a:gd name="T61" fmla="*/ 999 h 556307"/>
                                <a:gd name="T62" fmla="*/ 3928 w 684048"/>
                                <a:gd name="T63" fmla="*/ 1036 h 556307"/>
                                <a:gd name="T64" fmla="*/ 3734 w 684048"/>
                                <a:gd name="T65" fmla="*/ 719 h 556307"/>
                                <a:gd name="T66" fmla="*/ 3817 w 684048"/>
                                <a:gd name="T67" fmla="*/ 71 h 556307"/>
                                <a:gd name="T68" fmla="*/ 4087 w 684048"/>
                                <a:gd name="T69" fmla="*/ 0 h 55630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419" name="Freeform 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722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284"/>
                                <a:gd name="T1" fmla="*/ 2147483646 h 229"/>
                                <a:gd name="T2" fmla="*/ 2147483646 w 284"/>
                                <a:gd name="T3" fmla="*/ 2147483646 h 229"/>
                                <a:gd name="T4" fmla="*/ 2147483646 w 284"/>
                                <a:gd name="T5" fmla="*/ 0 h 229"/>
                                <a:gd name="T6" fmla="*/ 0 w 284"/>
                                <a:gd name="T7" fmla="*/ 2147483646 h 229"/>
                                <a:gd name="T8" fmla="*/ 2147483646 w 284"/>
                                <a:gd name="T9" fmla="*/ 2147483646 h 229"/>
                                <a:gd name="T10" fmla="*/ 2147483646 w 284"/>
                                <a:gd name="T11" fmla="*/ 2147483646 h 229"/>
                                <a:gd name="T12" fmla="*/ 2147483646 w 284"/>
                                <a:gd name="T13" fmla="*/ 2147483646 h 229"/>
                                <a:gd name="T14" fmla="*/ 2147483646 w 284"/>
                                <a:gd name="T15" fmla="*/ 2147483646 h 229"/>
                                <a:gd name="T16" fmla="*/ 2147483646 w 284"/>
                                <a:gd name="T17" fmla="*/ 2147483646 h 229"/>
                                <a:gd name="T18" fmla="*/ 2147483646 w 284"/>
                                <a:gd name="T19" fmla="*/ 2147483646 h 229"/>
                                <a:gd name="T20" fmla="*/ 2147483646 w 284"/>
                                <a:gd name="T21" fmla="*/ 2147483646 h 229"/>
                                <a:gd name="T22" fmla="*/ 2147483646 w 284"/>
                                <a:gd name="T23" fmla="*/ 2147483646 h 229"/>
                                <a:gd name="T24" fmla="*/ 2147483646 w 284"/>
                                <a:gd name="T25" fmla="*/ 2147483646 h 229"/>
                                <a:gd name="T26" fmla="*/ 2147483646 w 284"/>
                                <a:gd name="T27" fmla="*/ 2147483646 h 229"/>
                                <a:gd name="T28" fmla="*/ 2147483646 w 284"/>
                                <a:gd name="T29" fmla="*/ 2147483646 h 229"/>
                                <a:gd name="T30" fmla="*/ 2147483646 w 284"/>
                                <a:gd name="T31" fmla="*/ 2147483646 h 229"/>
                                <a:gd name="T32" fmla="*/ 2147483646 w 284"/>
                                <a:gd name="T33" fmla="*/ 2147483646 h 229"/>
                                <a:gd name="T34" fmla="*/ 2147483646 w 284"/>
                                <a:gd name="T35" fmla="*/ 2147483646 h 229"/>
                                <a:gd name="T36" fmla="*/ 2147483646 w 284"/>
                                <a:gd name="T37" fmla="*/ 2147483646 h 229"/>
                                <a:gd name="T38" fmla="*/ 2147483646 w 284"/>
                                <a:gd name="T39" fmla="*/ 2147483646 h 229"/>
                                <a:gd name="T40" fmla="*/ 2147483646 w 284"/>
                                <a:gd name="T41" fmla="*/ 2147483646 h 229"/>
                                <a:gd name="T42" fmla="*/ 2147483646 w 284"/>
                                <a:gd name="T43" fmla="*/ 2147483646 h 229"/>
                                <a:gd name="T44" fmla="*/ 2147483646 w 284"/>
                                <a:gd name="T45" fmla="*/ 2147483646 h 229"/>
                                <a:gd name="T46" fmla="*/ 2147483646 w 284"/>
                                <a:gd name="T47" fmla="*/ 2147483646 h 229"/>
                                <a:gd name="T48" fmla="*/ 2147483646 w 284"/>
                                <a:gd name="T49" fmla="*/ 2147483646 h 229"/>
                                <a:gd name="T50" fmla="*/ 2147483646 w 284"/>
                                <a:gd name="T51" fmla="*/ 2147483646 h 229"/>
                                <a:gd name="T52" fmla="*/ 2147483646 w 284"/>
                                <a:gd name="T53" fmla="*/ 2147483646 h 229"/>
                                <a:gd name="T54" fmla="*/ 2147483646 w 284"/>
                                <a:gd name="T55" fmla="*/ 2147483646 h 229"/>
                                <a:gd name="T56" fmla="*/ 2147483646 w 284"/>
                                <a:gd name="T57" fmla="*/ 2147483646 h 229"/>
                                <a:gd name="T58" fmla="*/ 2147483646 w 284"/>
                                <a:gd name="T59" fmla="*/ 2147483646 h 229"/>
                                <a:gd name="T60" fmla="*/ 2147483646 w 284"/>
                                <a:gd name="T61" fmla="*/ 2147483646 h 229"/>
                                <a:gd name="T62" fmla="*/ 2147483646 w 284"/>
                                <a:gd name="T63" fmla="*/ 2147483646 h 229"/>
                                <a:gd name="T64" fmla="*/ 2147483646 w 284"/>
                                <a:gd name="T65" fmla="*/ 2147483646 h 229"/>
                                <a:gd name="T66" fmla="*/ 2147483646 w 284"/>
                                <a:gd name="T67" fmla="*/ 2147483646 h 229"/>
                                <a:gd name="T68" fmla="*/ 2147483646 w 284"/>
                                <a:gd name="T69" fmla="*/ 2147483646 h 229"/>
                                <a:gd name="T70" fmla="*/ 2147483646 w 284"/>
                                <a:gd name="T71" fmla="*/ 2147483646 h 229"/>
                                <a:gd name="T72" fmla="*/ 2147483646 w 284"/>
                                <a:gd name="T73" fmla="*/ 2147483646 h 229"/>
                                <a:gd name="T74" fmla="*/ 2147483646 w 284"/>
                                <a:gd name="T75" fmla="*/ 2147483646 h 229"/>
                                <a:gd name="T76" fmla="*/ 2147483646 w 284"/>
                                <a:gd name="T77" fmla="*/ 2147483646 h 229"/>
                                <a:gd name="T78" fmla="*/ 2147483646 w 284"/>
                                <a:gd name="T79" fmla="*/ 2147483646 h 229"/>
                                <a:gd name="T80" fmla="*/ 2147483646 w 284"/>
                                <a:gd name="T81" fmla="*/ 2147483646 h 22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20" name="Freeform 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4620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322"/>
                                <a:gd name="T1" fmla="*/ 2147483646 h 321"/>
                                <a:gd name="T2" fmla="*/ 2147483646 w 322"/>
                                <a:gd name="T3" fmla="*/ 2147483646 h 321"/>
                                <a:gd name="T4" fmla="*/ 2147483646 w 322"/>
                                <a:gd name="T5" fmla="*/ 2147483646 h 321"/>
                                <a:gd name="T6" fmla="*/ 2147483646 w 322"/>
                                <a:gd name="T7" fmla="*/ 2147483646 h 321"/>
                                <a:gd name="T8" fmla="*/ 2147483646 w 322"/>
                                <a:gd name="T9" fmla="*/ 2147483646 h 321"/>
                                <a:gd name="T10" fmla="*/ 2147483646 w 322"/>
                                <a:gd name="T11" fmla="*/ 2147483646 h 321"/>
                                <a:gd name="T12" fmla="*/ 2147483646 w 322"/>
                                <a:gd name="T13" fmla="*/ 2147483646 h 321"/>
                                <a:gd name="T14" fmla="*/ 2147483646 w 322"/>
                                <a:gd name="T15" fmla="*/ 2147483646 h 321"/>
                                <a:gd name="T16" fmla="*/ 2147483646 w 322"/>
                                <a:gd name="T17" fmla="*/ 2147483646 h 321"/>
                                <a:gd name="T18" fmla="*/ 2147483646 w 322"/>
                                <a:gd name="T19" fmla="*/ 2147483646 h 321"/>
                                <a:gd name="T20" fmla="*/ 2147483646 w 322"/>
                                <a:gd name="T21" fmla="*/ 2147483646 h 321"/>
                                <a:gd name="T22" fmla="*/ 2147483646 w 322"/>
                                <a:gd name="T23" fmla="*/ 2147483646 h 321"/>
                                <a:gd name="T24" fmla="*/ 2147483646 w 322"/>
                                <a:gd name="T25" fmla="*/ 2147483646 h 321"/>
                                <a:gd name="T26" fmla="*/ 2147483646 w 322"/>
                                <a:gd name="T27" fmla="*/ 2147483646 h 321"/>
                                <a:gd name="T28" fmla="*/ 2147483646 w 322"/>
                                <a:gd name="T29" fmla="*/ 2147483646 h 321"/>
                                <a:gd name="T30" fmla="*/ 2147483646 w 322"/>
                                <a:gd name="T31" fmla="*/ 2147483646 h 321"/>
                                <a:gd name="T32" fmla="*/ 2147483646 w 322"/>
                                <a:gd name="T33" fmla="*/ 2147483646 h 321"/>
                                <a:gd name="T34" fmla="*/ 2147483646 w 322"/>
                                <a:gd name="T35" fmla="*/ 2147483646 h 321"/>
                                <a:gd name="T36" fmla="*/ 2147483646 w 322"/>
                                <a:gd name="T37" fmla="*/ 2147483646 h 321"/>
                                <a:gd name="T38" fmla="*/ 2147483646 w 322"/>
                                <a:gd name="T39" fmla="*/ 2147483646 h 321"/>
                                <a:gd name="T40" fmla="*/ 2147483646 w 322"/>
                                <a:gd name="T41" fmla="*/ 2147483646 h 321"/>
                                <a:gd name="T42" fmla="*/ 2147483646 w 322"/>
                                <a:gd name="T43" fmla="*/ 2147483646 h 321"/>
                                <a:gd name="T44" fmla="*/ 2147483646 w 322"/>
                                <a:gd name="T45" fmla="*/ 2147483646 h 321"/>
                                <a:gd name="T46" fmla="*/ 2147483646 w 322"/>
                                <a:gd name="T47" fmla="*/ 2147483646 h 321"/>
                                <a:gd name="T48" fmla="*/ 2147483646 w 322"/>
                                <a:gd name="T49" fmla="*/ 2147483646 h 321"/>
                                <a:gd name="T50" fmla="*/ 2147483646 w 322"/>
                                <a:gd name="T51" fmla="*/ 2147483646 h 321"/>
                                <a:gd name="T52" fmla="*/ 2147483646 w 322"/>
                                <a:gd name="T53" fmla="*/ 2147483646 h 321"/>
                                <a:gd name="T54" fmla="*/ 2147483646 w 322"/>
                                <a:gd name="T55" fmla="*/ 2147483646 h 321"/>
                                <a:gd name="T56" fmla="*/ 2147483646 w 322"/>
                                <a:gd name="T57" fmla="*/ 2147483646 h 321"/>
                                <a:gd name="T58" fmla="*/ 2147483646 w 322"/>
                                <a:gd name="T59" fmla="*/ 2147483646 h 321"/>
                                <a:gd name="T60" fmla="*/ 2147483646 w 322"/>
                                <a:gd name="T61" fmla="*/ 2147483646 h 321"/>
                                <a:gd name="T62" fmla="*/ 2147483646 w 322"/>
                                <a:gd name="T63" fmla="*/ 2147483646 h 321"/>
                                <a:gd name="T64" fmla="*/ 2147483646 w 322"/>
                                <a:gd name="T65" fmla="*/ 2147483646 h 321"/>
                                <a:gd name="T66" fmla="*/ 2147483646 w 322"/>
                                <a:gd name="T67" fmla="*/ 2147483646 h 3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321">
                                  <a:moveTo>
                                    <a:pt x="220" y="123"/>
                                  </a:moveTo>
                                  <a:cubicBezTo>
                                    <a:pt x="220" y="25"/>
                                    <a:pt x="220" y="25"/>
                                    <a:pt x="220" y="25"/>
                                  </a:cubicBezTo>
                                  <a:cubicBezTo>
                                    <a:pt x="220" y="25"/>
                                    <a:pt x="173" y="0"/>
                                    <a:pt x="117" y="19"/>
                                  </a:cubicBezTo>
                                  <a:cubicBezTo>
                                    <a:pt x="220" y="123"/>
                                    <a:pt x="220" y="123"/>
                                    <a:pt x="220" y="123"/>
                                  </a:cubicBezTo>
                                  <a:close/>
                                  <a:moveTo>
                                    <a:pt x="229" y="180"/>
                                  </a:moveTo>
                                  <a:cubicBezTo>
                                    <a:pt x="229" y="29"/>
                                    <a:pt x="229" y="29"/>
                                    <a:pt x="229" y="29"/>
                                  </a:cubicBezTo>
                                  <a:cubicBezTo>
                                    <a:pt x="229" y="29"/>
                                    <a:pt x="286" y="55"/>
                                    <a:pt x="302" y="117"/>
                                  </a:cubicBezTo>
                                  <a:cubicBezTo>
                                    <a:pt x="229" y="180"/>
                                    <a:pt x="229" y="180"/>
                                    <a:pt x="229" y="180"/>
                                  </a:cubicBezTo>
                                  <a:close/>
                                  <a:moveTo>
                                    <a:pt x="199" y="224"/>
                                  </a:move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3" y="126"/>
                                    <a:pt x="322" y="156"/>
                                    <a:pt x="294" y="224"/>
                                  </a:cubicBezTo>
                                  <a:cubicBezTo>
                                    <a:pt x="199" y="224"/>
                                    <a:pt x="199" y="224"/>
                                    <a:pt x="199" y="224"/>
                                  </a:cubicBezTo>
                                  <a:close/>
                                  <a:moveTo>
                                    <a:pt x="146" y="237"/>
                                  </a:moveTo>
                                  <a:cubicBezTo>
                                    <a:pt x="287" y="237"/>
                                    <a:pt x="287" y="237"/>
                                    <a:pt x="287" y="237"/>
                                  </a:cubicBezTo>
                                  <a:cubicBezTo>
                                    <a:pt x="287" y="237"/>
                                    <a:pt x="270" y="283"/>
                                    <a:pt x="209" y="302"/>
                                  </a:cubicBezTo>
                                  <a:cubicBezTo>
                                    <a:pt x="146" y="237"/>
                                    <a:pt x="146" y="237"/>
                                    <a:pt x="146" y="237"/>
                                  </a:cubicBezTo>
                                  <a:close/>
                                  <a:moveTo>
                                    <a:pt x="100" y="206"/>
                                  </a:moveTo>
                                  <a:cubicBezTo>
                                    <a:pt x="100" y="297"/>
                                    <a:pt x="100" y="297"/>
                                    <a:pt x="100" y="297"/>
                                  </a:cubicBezTo>
                                  <a:cubicBezTo>
                                    <a:pt x="100" y="297"/>
                                    <a:pt x="136" y="321"/>
                                    <a:pt x="199" y="305"/>
                                  </a:cubicBezTo>
                                  <a:cubicBezTo>
                                    <a:pt x="100" y="206"/>
                                    <a:pt x="100" y="206"/>
                                    <a:pt x="100" y="206"/>
                                  </a:cubicBezTo>
                                  <a:close/>
                                  <a:moveTo>
                                    <a:pt x="18" y="210"/>
                                  </a:moveTo>
                                  <a:cubicBezTo>
                                    <a:pt x="90" y="146"/>
                                    <a:pt x="90" y="146"/>
                                    <a:pt x="90" y="146"/>
                                  </a:cubicBezTo>
                                  <a:cubicBezTo>
                                    <a:pt x="90" y="292"/>
                                    <a:pt x="90" y="292"/>
                                    <a:pt x="90" y="292"/>
                                  </a:cubicBezTo>
                                  <a:cubicBezTo>
                                    <a:pt x="90" y="292"/>
                                    <a:pt x="47" y="277"/>
                                    <a:pt x="18" y="210"/>
                                  </a:cubicBezTo>
                                  <a:close/>
                                  <a:moveTo>
                                    <a:pt x="17" y="200"/>
                                  </a:moveTo>
                                  <a:cubicBezTo>
                                    <a:pt x="17" y="200"/>
                                    <a:pt x="0" y="147"/>
                                    <a:pt x="23" y="102"/>
                                  </a:cubicBezTo>
                                  <a:cubicBezTo>
                                    <a:pt x="121" y="102"/>
                                    <a:pt x="121" y="102"/>
                                    <a:pt x="121" y="102"/>
                                  </a:cubicBezTo>
                                  <a:cubicBezTo>
                                    <a:pt x="17" y="200"/>
                                    <a:pt x="17" y="200"/>
                                    <a:pt x="17" y="200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50" y="45"/>
                                    <a:pt x="106" y="23"/>
                                  </a:cubicBezTo>
                                  <a:cubicBezTo>
                                    <a:pt x="173" y="91"/>
                                    <a:pt x="173" y="91"/>
                                    <a:pt x="173" y="91"/>
                                  </a:cubicBez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21" name="喇叭 339"/>
                          <wps:cNvSpPr>
                            <a:spLocks noChangeAspect="1"/>
                          </wps:cNvSpPr>
                          <wps:spPr bwMode="auto">
                            <a:xfrm>
                              <a:off x="4193059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534"/>
                                <a:gd name="T1" fmla="*/ 2147483646 h 354"/>
                                <a:gd name="T2" fmla="*/ 2147483646 w 534"/>
                                <a:gd name="T3" fmla="*/ 2147483646 h 354"/>
                                <a:gd name="T4" fmla="*/ 2147483646 w 534"/>
                                <a:gd name="T5" fmla="*/ 0 h 354"/>
                                <a:gd name="T6" fmla="*/ 2147483646 w 534"/>
                                <a:gd name="T7" fmla="*/ 2147483646 h 354"/>
                                <a:gd name="T8" fmla="*/ 2147483646 w 534"/>
                                <a:gd name="T9" fmla="*/ 2147483646 h 354"/>
                                <a:gd name="T10" fmla="*/ 2147483646 w 534"/>
                                <a:gd name="T11" fmla="*/ 2147483646 h 354"/>
                                <a:gd name="T12" fmla="*/ 2147483646 w 534"/>
                                <a:gd name="T13" fmla="*/ 2147483646 h 354"/>
                                <a:gd name="T14" fmla="*/ 2147483646 w 534"/>
                                <a:gd name="T15" fmla="*/ 2147483646 h 354"/>
                                <a:gd name="T16" fmla="*/ 2147483646 w 534"/>
                                <a:gd name="T17" fmla="*/ 2147483646 h 354"/>
                                <a:gd name="T18" fmla="*/ 2147483646 w 534"/>
                                <a:gd name="T19" fmla="*/ 2147483646 h 354"/>
                                <a:gd name="T20" fmla="*/ 0 w 534"/>
                                <a:gd name="T21" fmla="*/ 2147483646 h 354"/>
                                <a:gd name="T22" fmla="*/ 0 w 534"/>
                                <a:gd name="T23" fmla="*/ 2147483646 h 354"/>
                                <a:gd name="T24" fmla="*/ 2147483646 w 534"/>
                                <a:gd name="T25" fmla="*/ 2147483646 h 354"/>
                                <a:gd name="T26" fmla="*/ 2147483646 w 534"/>
                                <a:gd name="T27" fmla="*/ 2147483646 h 354"/>
                                <a:gd name="T28" fmla="*/ 2147483646 w 534"/>
                                <a:gd name="T29" fmla="*/ 2147483646 h 354"/>
                                <a:gd name="T30" fmla="*/ 2147483646 w 534"/>
                                <a:gd name="T31" fmla="*/ 2147483646 h 354"/>
                                <a:gd name="T32" fmla="*/ 2147483646 w 534"/>
                                <a:gd name="T33" fmla="*/ 2147483646 h 354"/>
                                <a:gd name="T34" fmla="*/ 2147483646 w 534"/>
                                <a:gd name="T35" fmla="*/ 2147483646 h 354"/>
                                <a:gd name="T36" fmla="*/ 2147483646 w 534"/>
                                <a:gd name="T37" fmla="*/ 2147483646 h 354"/>
                                <a:gd name="T38" fmla="*/ 2147483646 w 534"/>
                                <a:gd name="T39" fmla="*/ 2147483646 h 354"/>
                                <a:gd name="T40" fmla="*/ 2147483646 w 534"/>
                                <a:gd name="T41" fmla="*/ 2147483646 h 354"/>
                                <a:gd name="T42" fmla="*/ 2147483646 w 534"/>
                                <a:gd name="T43" fmla="*/ 2147483646 h 354"/>
                                <a:gd name="T44" fmla="*/ 2147483646 w 534"/>
                                <a:gd name="T45" fmla="*/ 2147483646 h 354"/>
                                <a:gd name="T46" fmla="*/ 2147483646 w 534"/>
                                <a:gd name="T47" fmla="*/ 2147483646 h 354"/>
                                <a:gd name="T48" fmla="*/ 2147483646 w 534"/>
                                <a:gd name="T49" fmla="*/ 2147483646 h 354"/>
                                <a:gd name="T50" fmla="*/ 2147483646 w 534"/>
                                <a:gd name="T51" fmla="*/ 2147483646 h 354"/>
                                <a:gd name="T52" fmla="*/ 2147483646 w 534"/>
                                <a:gd name="T53" fmla="*/ 2147483646 h 354"/>
                                <a:gd name="T54" fmla="*/ 2147483646 w 534"/>
                                <a:gd name="T55" fmla="*/ 2147483646 h 35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34" h="354">
                                  <a:moveTo>
                                    <a:pt x="140" y="105"/>
                                  </a:moveTo>
                                  <a:lnTo>
                                    <a:pt x="190" y="8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394" y="329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75" y="354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40" y="105"/>
                                  </a:lnTo>
                                  <a:close/>
                                  <a:moveTo>
                                    <a:pt x="444" y="230"/>
                                  </a:moveTo>
                                  <a:lnTo>
                                    <a:pt x="524" y="255"/>
                                  </a:lnTo>
                                  <a:lnTo>
                                    <a:pt x="509" y="284"/>
                                  </a:lnTo>
                                  <a:lnTo>
                                    <a:pt x="434" y="259"/>
                                  </a:lnTo>
                                  <a:lnTo>
                                    <a:pt x="444" y="230"/>
                                  </a:lnTo>
                                  <a:close/>
                                  <a:moveTo>
                                    <a:pt x="439" y="70"/>
                                  </a:moveTo>
                                  <a:lnTo>
                                    <a:pt x="514" y="45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449" y="105"/>
                                  </a:lnTo>
                                  <a:lnTo>
                                    <a:pt x="439" y="70"/>
                                  </a:lnTo>
                                  <a:close/>
                                  <a:moveTo>
                                    <a:pt x="454" y="150"/>
                                  </a:moveTo>
                                  <a:lnTo>
                                    <a:pt x="534" y="150"/>
                                  </a:lnTo>
                                  <a:lnTo>
                                    <a:pt x="534" y="185"/>
                                  </a:lnTo>
                                  <a:lnTo>
                                    <a:pt x="454" y="185"/>
                                  </a:lnTo>
                                  <a:lnTo>
                                    <a:pt x="454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22" name="勾2 357"/>
                          <wps:cNvSpPr>
                            <a:spLocks noChangeAspect="1"/>
                          </wps:cNvSpPr>
                          <wps:spPr bwMode="auto">
                            <a:xfrm>
                              <a:off x="472028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1360"/>
                                <a:gd name="T1" fmla="*/ 2147483646 h 1360"/>
                                <a:gd name="T2" fmla="*/ 2147483646 w 1360"/>
                                <a:gd name="T3" fmla="*/ 2147483646 h 1360"/>
                                <a:gd name="T4" fmla="*/ 2147483646 w 1360"/>
                                <a:gd name="T5" fmla="*/ 2147483646 h 1360"/>
                                <a:gd name="T6" fmla="*/ 2147483646 w 1360"/>
                                <a:gd name="T7" fmla="*/ 2147483646 h 1360"/>
                                <a:gd name="T8" fmla="*/ 2147483646 w 1360"/>
                                <a:gd name="T9" fmla="*/ 2147483646 h 1360"/>
                                <a:gd name="T10" fmla="*/ 2147483646 w 1360"/>
                                <a:gd name="T11" fmla="*/ 2147483646 h 1360"/>
                                <a:gd name="T12" fmla="*/ 2147483646 w 1360"/>
                                <a:gd name="T13" fmla="*/ 2147483646 h 1360"/>
                                <a:gd name="T14" fmla="*/ 2147483646 w 1360"/>
                                <a:gd name="T15" fmla="*/ 2147483646 h 1360"/>
                                <a:gd name="T16" fmla="*/ 2147483646 w 1360"/>
                                <a:gd name="T17" fmla="*/ 2147483646 h 1360"/>
                                <a:gd name="T18" fmla="*/ 2147483646 w 1360"/>
                                <a:gd name="T19" fmla="*/ 2147483646 h 1360"/>
                                <a:gd name="T20" fmla="*/ 2147483646 w 1360"/>
                                <a:gd name="T21" fmla="*/ 2147483646 h 1360"/>
                                <a:gd name="T22" fmla="*/ 2147483646 w 1360"/>
                                <a:gd name="T23" fmla="*/ 2147483646 h 1360"/>
                                <a:gd name="T24" fmla="*/ 2147483646 w 1360"/>
                                <a:gd name="T25" fmla="*/ 2147483646 h 1360"/>
                                <a:gd name="T26" fmla="*/ 2147483646 w 1360"/>
                                <a:gd name="T27" fmla="*/ 2147483646 h 1360"/>
                                <a:gd name="T28" fmla="*/ 2147483646 w 1360"/>
                                <a:gd name="T29" fmla="*/ 2147483646 h 1360"/>
                                <a:gd name="T30" fmla="*/ 2147483646 w 1360"/>
                                <a:gd name="T31" fmla="*/ 2147483646 h 1360"/>
                                <a:gd name="T32" fmla="*/ 2147483646 w 1360"/>
                                <a:gd name="T33" fmla="*/ 2147483646 h 1360"/>
                                <a:gd name="T34" fmla="*/ 2147483646 w 1360"/>
                                <a:gd name="T35" fmla="*/ 2147483646 h 1360"/>
                                <a:gd name="T36" fmla="*/ 2147483646 w 1360"/>
                                <a:gd name="T37" fmla="*/ 2147483646 h 1360"/>
                                <a:gd name="T38" fmla="*/ 2147483646 w 1360"/>
                                <a:gd name="T39" fmla="*/ 2147483646 h 1360"/>
                                <a:gd name="T40" fmla="*/ 2147483646 w 1360"/>
                                <a:gd name="T41" fmla="*/ 2147483646 h 1360"/>
                                <a:gd name="T42" fmla="*/ 2147483646 w 1360"/>
                                <a:gd name="T43" fmla="*/ 2147483646 h 1360"/>
                                <a:gd name="T44" fmla="*/ 2147483646 w 1360"/>
                                <a:gd name="T45" fmla="*/ 2147483646 h 1360"/>
                                <a:gd name="T46" fmla="*/ 2147483646 w 1360"/>
                                <a:gd name="T47" fmla="*/ 2147483646 h 1360"/>
                                <a:gd name="T48" fmla="*/ 2147483646 w 1360"/>
                                <a:gd name="T49" fmla="*/ 2147483646 h 1360"/>
                                <a:gd name="T50" fmla="*/ 2147483646 w 1360"/>
                                <a:gd name="T51" fmla="*/ 2147483646 h 1360"/>
                                <a:gd name="T52" fmla="*/ 2147483646 w 1360"/>
                                <a:gd name="T53" fmla="*/ 2147483646 h 1360"/>
                                <a:gd name="T54" fmla="*/ 2147483646 w 1360"/>
                                <a:gd name="T55" fmla="*/ 2147483646 h 1360"/>
                                <a:gd name="T56" fmla="*/ 2147483646 w 1360"/>
                                <a:gd name="T57" fmla="*/ 2147483646 h 1360"/>
                                <a:gd name="T58" fmla="*/ 2147483646 w 1360"/>
                                <a:gd name="T59" fmla="*/ 2147483646 h 1360"/>
                                <a:gd name="T60" fmla="*/ 2147483646 w 1360"/>
                                <a:gd name="T61" fmla="*/ 2147483646 h 1360"/>
                                <a:gd name="T62" fmla="*/ 2147483646 w 1360"/>
                                <a:gd name="T63" fmla="*/ 0 h 1360"/>
                                <a:gd name="T64" fmla="*/ 2147483646 w 1360"/>
                                <a:gd name="T65" fmla="*/ 2147483646 h 1360"/>
                                <a:gd name="T66" fmla="*/ 2147483646 w 1360"/>
                                <a:gd name="T67" fmla="*/ 2147483646 h 1360"/>
                                <a:gd name="T68" fmla="*/ 0 w 1360"/>
                                <a:gd name="T69" fmla="*/ 2147483646 h 1360"/>
                                <a:gd name="T70" fmla="*/ 2147483646 w 1360"/>
                                <a:gd name="T71" fmla="*/ 2147483646 h 1360"/>
                                <a:gd name="T72" fmla="*/ 2147483646 w 1360"/>
                                <a:gd name="T73" fmla="*/ 0 h 1360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60" h="1360">
                                  <a:moveTo>
                                    <a:pt x="83" y="161"/>
                                  </a:moveTo>
                                  <a:lnTo>
                                    <a:pt x="83" y="1274"/>
                                  </a:lnTo>
                                  <a:lnTo>
                                    <a:pt x="1179" y="1274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081" y="286"/>
                                  </a:lnTo>
                                  <a:lnTo>
                                    <a:pt x="991" y="387"/>
                                  </a:lnTo>
                                  <a:lnTo>
                                    <a:pt x="903" y="493"/>
                                  </a:lnTo>
                                  <a:lnTo>
                                    <a:pt x="822" y="604"/>
                                  </a:lnTo>
                                  <a:lnTo>
                                    <a:pt x="784" y="660"/>
                                  </a:lnTo>
                                  <a:lnTo>
                                    <a:pt x="747" y="715"/>
                                  </a:lnTo>
                                  <a:lnTo>
                                    <a:pt x="715" y="771"/>
                                  </a:lnTo>
                                  <a:lnTo>
                                    <a:pt x="684" y="825"/>
                                  </a:lnTo>
                                  <a:lnTo>
                                    <a:pt x="657" y="880"/>
                                  </a:lnTo>
                                  <a:lnTo>
                                    <a:pt x="632" y="932"/>
                                  </a:lnTo>
                                  <a:lnTo>
                                    <a:pt x="609" y="986"/>
                                  </a:lnTo>
                                  <a:lnTo>
                                    <a:pt x="590" y="1038"/>
                                  </a:lnTo>
                                  <a:lnTo>
                                    <a:pt x="551" y="1063"/>
                                  </a:lnTo>
                                  <a:lnTo>
                                    <a:pt x="507" y="1095"/>
                                  </a:lnTo>
                                  <a:lnTo>
                                    <a:pt x="469" y="1128"/>
                                  </a:lnTo>
                                  <a:lnTo>
                                    <a:pt x="463" y="1109"/>
                                  </a:lnTo>
                                  <a:lnTo>
                                    <a:pt x="455" y="1086"/>
                                  </a:lnTo>
                                  <a:lnTo>
                                    <a:pt x="446" y="1059"/>
                                  </a:lnTo>
                                  <a:lnTo>
                                    <a:pt x="434" y="1026"/>
                                  </a:lnTo>
                                  <a:lnTo>
                                    <a:pt x="415" y="978"/>
                                  </a:lnTo>
                                  <a:lnTo>
                                    <a:pt x="400" y="938"/>
                                  </a:lnTo>
                                  <a:lnTo>
                                    <a:pt x="384" y="903"/>
                                  </a:lnTo>
                                  <a:lnTo>
                                    <a:pt x="371" y="871"/>
                                  </a:lnTo>
                                  <a:lnTo>
                                    <a:pt x="355" y="842"/>
                                  </a:lnTo>
                                  <a:lnTo>
                                    <a:pt x="344" y="815"/>
                                  </a:lnTo>
                                  <a:lnTo>
                                    <a:pt x="330" y="790"/>
                                  </a:lnTo>
                                  <a:lnTo>
                                    <a:pt x="319" y="771"/>
                                  </a:lnTo>
                                  <a:lnTo>
                                    <a:pt x="307" y="754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36" y="691"/>
                                  </a:lnTo>
                                  <a:lnTo>
                                    <a:pt x="211" y="685"/>
                                  </a:lnTo>
                                  <a:lnTo>
                                    <a:pt x="229" y="669"/>
                                  </a:lnTo>
                                  <a:lnTo>
                                    <a:pt x="246" y="656"/>
                                  </a:lnTo>
                                  <a:lnTo>
                                    <a:pt x="261" y="645"/>
                                  </a:lnTo>
                                  <a:lnTo>
                                    <a:pt x="277" y="637"/>
                                  </a:lnTo>
                                  <a:lnTo>
                                    <a:pt x="292" y="629"/>
                                  </a:lnTo>
                                  <a:lnTo>
                                    <a:pt x="305" y="623"/>
                                  </a:lnTo>
                                  <a:lnTo>
                                    <a:pt x="321" y="621"/>
                                  </a:lnTo>
                                  <a:lnTo>
                                    <a:pt x="332" y="620"/>
                                  </a:lnTo>
                                  <a:lnTo>
                                    <a:pt x="352" y="623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88" y="648"/>
                                  </a:lnTo>
                                  <a:lnTo>
                                    <a:pt x="407" y="669"/>
                                  </a:lnTo>
                                  <a:lnTo>
                                    <a:pt x="426" y="696"/>
                                  </a:lnTo>
                                  <a:lnTo>
                                    <a:pt x="446" y="729"/>
                                  </a:lnTo>
                                  <a:lnTo>
                                    <a:pt x="467" y="769"/>
                                  </a:lnTo>
                                  <a:lnTo>
                                    <a:pt x="488" y="813"/>
                                  </a:lnTo>
                                  <a:lnTo>
                                    <a:pt x="519" y="882"/>
                                  </a:lnTo>
                                  <a:lnTo>
                                    <a:pt x="576" y="783"/>
                                  </a:lnTo>
                                  <a:lnTo>
                                    <a:pt x="640" y="685"/>
                                  </a:lnTo>
                                  <a:lnTo>
                                    <a:pt x="707" y="591"/>
                                  </a:lnTo>
                                  <a:lnTo>
                                    <a:pt x="778" y="501"/>
                                  </a:lnTo>
                                  <a:lnTo>
                                    <a:pt x="855" y="410"/>
                                  </a:lnTo>
                                  <a:lnTo>
                                    <a:pt x="935" y="324"/>
                                  </a:lnTo>
                                  <a:lnTo>
                                    <a:pt x="1020" y="242"/>
                                  </a:lnTo>
                                  <a:lnTo>
                                    <a:pt x="1110" y="161"/>
                                  </a:lnTo>
                                  <a:lnTo>
                                    <a:pt x="83" y="161"/>
                                  </a:lnTo>
                                  <a:close/>
                                  <a:moveTo>
                                    <a:pt x="1337" y="0"/>
                                  </a:moveTo>
                                  <a:lnTo>
                                    <a:pt x="1360" y="46"/>
                                  </a:lnTo>
                                  <a:lnTo>
                                    <a:pt x="1316" y="79"/>
                                  </a:lnTo>
                                  <a:lnTo>
                                    <a:pt x="1264" y="119"/>
                                  </a:lnTo>
                                  <a:lnTo>
                                    <a:pt x="1264" y="136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81" y="35"/>
                                  </a:lnTo>
                                  <a:lnTo>
                                    <a:pt x="13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46854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25pt;margin-top:177pt;height:644.1pt;width:556.4pt;z-index:251676672;mso-width-relative:page;mso-height-relative:page;" coordsize="5498117,6966578" o:gfxdata="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">
                <o:lock v:ext="edit" aspectratio="f"/>
                <v:group id="组合 93" o:spid="_x0000_s1026" o:spt="203" style="position:absolute;left:0;top:895350;height:222878;width:5486687;" coordsize="5487168,223185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2" o:spid="_x0000_s1026" o:spt="100" style="position:absolute;left:4143633;top:0;height:223185;width:224001;" filled="t" stroked="f" coordsize="116,116" o:gfxdata="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KX1r4A&#10;AADcAAAADwAAAAAAAAABACAAAAAiAAAAZHJzL2Rvd25yZXYueG1sUEsBAhQAFAAAAAgAh07iQDMv&#10;BZ47AAAAOQAAABAAAAAAAAAAAQAgAAAADQEAAGRycy9zaGFwZXhtbC54bWxQSwUGAAAAAAYABgBb&#10;AQAAtw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<v:path o:connectlocs="88827,123136;9655,123136;0,134680;0,213564;9655,223185;88827,223185;98483,213564;98483,134680;88827,123136;88827,0;9655,0;0,9620;0,90428;9655,100048;88827,100048;98483,90428;98483,9620;88827,0;79172,75036;73379,78884;19310,78884;13517,75036;13517,19240;19310,15392;73379,15392;79172,19240;79172,75036;212414,0;133241,0;123586,9620;123586,90428;133241,100048;212414,100048;224001,90428;224001,9620;212414,0;212414,123136;133241,123136;123586,134680;123586,213564;133241,223185;212414,223185;224001,213564;224001,134680;212414,123136;212414,123136;212414,12313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7" o:spid="_x0000_s1026" o:spt="100" style="position:absolute;left:5263979;top:0;height:223185;width:223189;" filled="t" stroked="f" coordsize="124,124" o:gfxdata="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Y80rsAAADc&#10;AAAADwAAAAAAAAABACAAAAAiAAAAZHJzL2Rvd25yZXYueG1sUEsBAhQAFAAAAAgAh07iQDMvBZ47&#10;AAAAOQAAABAAAAAAAAAAAQAgAAAACgEAAGRycy9zaGFwZXhtbC54bWxQSwUGAAAAAAYABgBbAQAA&#10;tAMAAAAA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172791,0;50397,0;0,50396;0,174588;50397,223185;172791,223185;223189,174588;223189,50396;172791,0;181791,68395;174591,88194;178191,50396;152992,43197;136793,52196;167391,73795;178191,118792;88195,118792;109794,142190;134993,127791;176391,127791;147592,167388;95395,172788;55797,188987;46797,125991;48597,122391;48597,122391;48597,120591;98995,62995;48597,104392;59397,73795;113394,48596;124193,48596;167391,34197;181791,68395;107994,77394;88195,95393;134993,97193;107994,77394;52197,134990;52197,174588;89995,170988;64796,154789;52197,134990;52197,134990;52197,13499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3" o:spid="_x0000_s1026" o:spt="100" style="position:absolute;left:0;top:0;height:223185;width:239190;" filled="t" stroked="f" coordsize="120,112" o:gfxdata="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P7vDvQAA&#10;ANwAAAAPAAAAAAAAAAEAIAAAACIAAABkcnMvZG93bnJldi54bWxQSwECFAAUAAAACACHTuJAMy8F&#10;njsAAAA5AAAAEAAAAAAAAAABACAAAAAMAQAAZHJzL3NoYXBleG1sLnhtbFBLBQYAAAAABgAGAFsB&#10;AAC2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4" o:spid="_x0000_s1026" o:spt="100" style="position:absolute;left:1178011;top:0;height:223185;width:291118;" filled="t" stroked="f" coordsize="127,97" o:gfxdata="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9JCvQAA&#10;ANwAAAAPAAAAAAAAAAEAIAAAACIAAABkcnMvZG93bnJldi54bWxQSwECFAAUAAAACACHTuJAMy8F&#10;njsAAAA5AAAAEAAAAAAAAAABACAAAAAMAQAAZHJzL3NoYXBleG1sLnhtbFBLBQYAAAAABgAGAFsB&#10;AAC2AwAAAAA=&#10;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>
                    <v:path o:connectlocs="256733,0;34384,0;9169,9203;57306,32212;82521,92035;82521,135751;100859,117344;114613,117344;114613,131149;77937,170264;71060,172565;64183,170264;27507,131149;27507,117344;41260,117344;59598,135751;59598,92035;0,29911;0,34513;0,188671;34384,223185;256733,223185;291118,188671;291118,34513;256733,0;245272,172565;153581,172565;153581,149556;245272,149556;245272,172565;245272,121946;153581,121946;153581,98937;245272,98937;245272,121946;245272,71327;153581,71327;153581,50619;245272,50619;245272,71327;245272,71327;245272,71327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2" o:spid="_x0000_s1026" o:spt="100" style="position:absolute;left:2998573;top:0;height:223185;width:213852;" filled="t" stroked="f" coordsize="97,101" o:gfxdata="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bn8i/&#10;AAAA3AAAAA8AAAAAAAAAAQAgAAAAIgAAAGRycy9kb3ducmV2LnhtbFBLAQIUABQAAAAIAIdO4kAz&#10;LwWeOwAAADkAAAAQAAAAAAAAAAEAIAAAAA4BAABkcnMvc2hhcGV4bWwueG1sUEsFBgAAAAAGAAYA&#10;WwEAALgDAAAAAA=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<v:path o:connectlocs="90391,183409;90391,201087;213852,192248;205033,106068;81572,114907;205033,123746;205033,106068;205033,46404;205033,30936;81572,37565;57321,83970;2204,90599;8818,145843;63935,139214;57321,83970;17637,130375;48502,99438;57321,161311;2204,167941;8818,223185;63935,216555;57321,161311;17637,207716;48502,176780;74958,2209;26455,48614;4409,35356;2204,46404;26455,68502;33069,66292;77163,6629;74958,2209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3" o:spid="_x0000_s1026" o:spt="100" style="position:absolute;left:576649;top:0;height:223185;width:261088;" filled="t" stroked="f" coordsize="131,112" o:gfxdata="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tv1F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43150,35869;185352,35869;185352,17934;167415,0;93672,0;73742,17934;73742,35869;17937,35869;0,55796;0,205250;17937,223185;243150,223185;261088,205250;261088,55796;243150,35869;243150,35869;93672,17934;167415,17934;167415,35869;93672,35869;93672,17934;93672,17934;243150,55796;243150,85687;139512,105614;139512,101628;129547,91665;121575,101628;121575,105614;17937,83694;17937,55796;243150,55796;243150,55796;17937,205250;17937,93657;121575,113585;121575,119563;129547,129527;139512,119563;139512,115577;243150,95650;243150,205250;17937,205250;17937,205250;17937,205250;17937,205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6" o:spid="_x0000_s1026" o:spt="100" style="position:absolute;left:1804087;top:0;height:223185;width:237690;" filled="t" stroked="f" coordsize="125,117" o:gfxdata="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5sLF&#10;wAAAANwAAAAPAAAAAAAAAAEAIAAAACIAAABkcnMvZG93bnJldi54bWxQSwECFAAUAAAACACHTuJA&#10;My8FnjsAAAA5AAAAEAAAAAAAAAABACAAAAAPAQAAZHJzL3NoYXBleG1sLnhtbFBLBQYAAAAABgAG&#10;AFsBAAC5AwAAAAA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9" o:spid="_x0000_s1026" o:spt="100" style="position:absolute;left:2380736;top:0;height:223185;width:277882;" filled="t" stroked="f" coordsize="133,107" o:gfxdata="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pjd7&#10;wAAAANwAAAAPAAAAAAAAAAEAIAAAACIAAABkcnMvZG93bnJldi54bWxQSwECFAAUAAAACACHTuJA&#10;My8FnjsAAAA5AAAAEAAAAAAAAAABACAAAAAPAQAAZHJzL3NoYXBleG1sLnhtbFBLBQYAAAAABgAG&#10;AFsBAAC5AwAAAAA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36095,41716;223559,27115;56412,27115;41786,41716;41786,54231;236095,54231;236095,41716;236095,41716;194308,0;83573,0;68948,12515;208933,12515;194308,0;194308,0;265345,54231;256988,45888;256988,68832;22982,68832;22982,45888;14625,54231;4178,83433;25072,208584;41786,223185;236095,223185;254899,208584;275792,83433;265345,54231;265345,54231;194308,129322;181772,143923;98198,143923;83573,129322;83573,102206;102377,102206;102377,125150;175504,125150;175504,102206;194308,102206;194308,129322;194308,129322;194308,129322;194308,129322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4" o:spid="_x0000_s1026" o:spt="100" style="position:absolute;left:4703806;top:0;height:223185;width:223189;" filled="t" stroked="f" coordsize="134,134" o:gfxdata="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KPNm8AAAA&#10;3AAAAA8AAAAAAAAAAQAgAAAAIgAAAGRycy9kb3ducmV2LnhtbFBLAQIUABQAAAAIAIdO4kAzLwWe&#10;OwAAADkAAAAQAAAAAAAAAAEAIAAAAAsBAABkcnMvc2hhcGV4bWwueG1sUEsFBgAAAAAGAAYAWwEA&#10;ALUDAAAAAA==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    <v:path o:connectlocs="31646,84943;34977,76615;104932,0;0,26648;1665,201532;103266,223185;108263,1665;91607,74950;56630,69953;91607,109926;21652,114923;91607,109926;91607,89940;56630,94936;29980,68287;48302,96602;39974,91605;26649,96602;29980,68287;21652,149900;91607,154897;21652,134910;78282,128248;91607,134910;34977,76615;36642,84943;196539,0;153234,26648;133247,26648;114925,0;194873,223185;221523,198201;196539,0;133247,154897;204867,149900;204867,134910;133247,128248;204867,134910;133247,114923;204867,109926;204867,94936;133247,89940;204867,94936;133247,74950;204867,69953;204867,749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5" o:spid="_x0000_s1026" o:spt="100" style="position:absolute;left:3550509;top:0;height:223185;width:253462;" filled="t" stroked="f" coordsize="152,134" o:gfxdata="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dPAL7gAAADcAAAA&#10;DwAAAAAAAAABACAAAAAiAAAAZHJzL2Rvd25yZXYueG1sUEsBAhQAFAAAAAgAh07iQDMvBZ47AAAA&#10;OQAAABAAAAAAAAAAAQAgAAAABwEAAGRycy9zaGFwZXhtbC54bWxQSwUGAAAAAAYABgBbAQAAsQMA&#10;AAAA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    <v:path o:connectlocs="245124,223185;0,24983;40020,8327;78373,8327;173421,8327;213441,8327;253462,24983;213441,31645;181758,48301;78373,31645;46690,48301;15007,31645;198434,31645;190096,31645;63365,16655;63365,31645;205104,126582;166751,88274;213441,88274;181758,94936;213441,151565;173421,191539;173421,143238;198434,174883;181758,174883;150076,119920;103385,119920;141738,79946;135068,94936;135068,111592;141738,191539;103385,151565;150076,151565;118393,158228;86710,88274;46690,126582;46690,79946;71703,111592;55027,111592;86710,151565;46690,191539;46690,143238;71703,158228;71703,174883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04" o:spid="_x0000_s1026" o:spt="203" style="position:absolute;left:0;top:0;height:222878;width:5486687;" coordsize="5487167,223185" o:gfxdata="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ZFq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81" o:spid="_x0000_s1026" o:spt="100" style="position:absolute;left:0;top:0;height:223185;width:223189;" filled="t" stroked="f" coordsize="102,102" o:gfxdata="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1qfrsAAADc&#10;AAAADwAAAAAAAAABACAAAAAiAAAAZHJzL2Rvd25yZXYueG1sUEsBAhQAFAAAAAgAh07iQDMvBZ47&#10;AAAAOQAAABAAAAAAAAAAAQAgAAAACgEAAGRycy9zaGFwZXhtbC54bWxQSwUGAAAAAAYABgBbAQAA&#10;tAMAAAAA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8" o:spid="_x0000_s1026" o:spt="100" style="position:absolute;left:2949146;top:0;height:223185;width:250982;" filled="t" stroked="f" coordsize="126,112" o:gfxdata="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U7pL4A&#10;AADcAAAADwAAAAAAAAABACAAAAAiAAAAZHJzL2Rvd25yZXYueG1sUEsBAhQAFAAAAAgAh07iQDMv&#10;BZ47AAAAOQAAABAAAAAAAAAAAQAgAAAADQEAAGRycy9zaGFwZXhtbC54bWxQSwUGAAAAAAYABgBb&#10;AQAAtwMAAAAA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<v:path o:connectlocs="65733,47825;51789,59781;67725,17934;35854,17934;51789,59781;235046,21919;225087,21919;225087,51810;209151,65759;187240,65759;175289,21919;77684,21919;77684,51810;61749,65759;39838,65759;25894,21919;17927,21919;0,37861;0,207243;233054,223185;250982,39854;125491,189308;27886,189308;59757,159417;51789,117570;103579,117570;91628,149454;125491,185323;213135,183330;145410,171374;213135,159417;213135,183330;157361,135505;157361,111592;223095,123548;201183,59781;215127,17934;185248,17934;201183,59781;201183,5978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0" o:spid="_x0000_s1026" o:spt="100" style="position:absolute;left:3550508;top:0;height:223185;width:221075;" filled="t" stroked="f" coordsize="133,134" o:gfxdata="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1dVk&#10;wAAAANwAAAAPAAAAAAAAAAEAIAAAACIAAABkcnMvZG93bnJldi54bWxQSwECFAAUAAAACACHTuJA&#10;My8FnjsAAAA5AAAAEAAAAAAAAAABACAAAAAPAQAAZHJzL3NoYXBleG1sLnhtbFBLBQYAAAAABgAG&#10;AFsBAAC5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71208,0;48204,0;0,49966;0,173218;48204,223185;171208,223185;221075,173218;221075,49966;171208,0;43217,183211;46542,159893;74799,146569;93084,131579;93084,121585;81448,106595;74799,98268;78124,84943;79786,81612;79786,61625;91421,44970;98070,44970;104719,43304;114693,39973;124666,48301;132977,48301;139626,63291;139626,81612;141288,84943;144612,99933;136301,106595;126328,121585;126328,131579;142950,146569;172870,159893;177857,183211;43217,183211;43217,183211;43217,18321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7" o:spid="_x0000_s1026" o:spt="100" style="position:absolute;left:2380735;top:0;height:223185;width:224689;" filled="t" stroked="f" coordsize="127,126" o:gfxdata="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MZlS8AAAA&#10;3AAAAA8AAAAAAAAAAQAgAAAAIgAAAGRycy9kb3ducmV2LnhtbFBLAQIUABQAAAAIAIdO4kAzLwWe&#10;OwAAADkAAAAQAAAAAAAAAAEAIAAAAAsBAABkcnMvc2hhcGV4bWwueG1sUEsFBgAAAAAGAAYAWwEA&#10;ALUDAAAAAA==&#10;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>
                    <v:path o:connectlocs="111459,0;0,111592;111459,223185;224689,111592;111459,0;150382,203700;111459,210785;74306,203700;42460,182444;42460,182444;113229,134619;182228,180673;182228,182444;150382,203700;113229,116906;81383,85022;113229,53139;145074,85022;113229,116906;191074,170045;164536,138162;134459,125762;157459,85022;113229,40740;67229,85022;91998,125762;61922,138162;33614,171817;21230,150561;14153,111592;21230,72623;42460,42511;74306,21255;111459,12399;150382,21255;182228,42511;203458,72623;210535,111592;203458,150561;191074,170045;191074,170045;191074,170045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4" o:spid="_x0000_s1026" o:spt="100" style="position:absolute;left:576648;top:0;height:223185;width:195185;" filled="t" stroked="f" coordsize="100,115" o:gfxdata="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4bBJL4A&#10;AADcAAAADwAAAAAAAAABACAAAAAiAAAAZHJzL2Rvd25yZXYueG1sUEsBAhQAFAAAAAgAh07iQDMv&#10;BZ47AAAAOQAAABAAAAAAAAAAAQAgAAAADQEAAGRycy9zaGFwZXhtbC54bWxQSwUGAAAAAAYABgBb&#10;AQAAtwMAAAAA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    <v:path o:connectlocs="25374,149436;97592,131970;169810,149436;195185,213481;97592,223185;0,213481;25374,149436;97592,0;154196,50459;154196,65985;97592,116444;40988,65985;40988,50459;97592,0;97592,0;97592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7" o:spid="_x0000_s1026" o:spt="100" style="position:absolute;left:5263978;top:0;height:223185;width:223189;" filled="t" stroked="f" coordsize="113,113" o:gfxdata="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NVyb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199487,223185;21726,223185;0,199483;0,21725;21726,0;199487,0;223189,21725;223189,199483;199487,223185;199487,223185;215288,21725;199487,7900;21726,7900;7900,27651;7900,199483;21726,215284;199487,215284;215288,199483;215288,21725;215288,21725;45427,171832;55303,140231;88880,124430;112582,144181;136283,124430;169860,140231;177761,171832;45427,171832;45427,171832;110606,122455;82955,86903;110606,49377;138258,86903;110606,122455;110606,122455;110606,122455;110606,12245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8" o:spid="_x0000_s1026" o:spt="100" style="position:absolute;left:4687329;top:0;height:223185;width:230752;" filled="t" stroked="f" coordsize="129,125" o:gfxdata="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R9Le/&#10;AAAA3AAAAA8AAAAAAAAAAQAgAAAAIgAAAGRycy9kb3ducmV2LnhtbFBLAQIUABQAAAAIAIdO4kAz&#10;LwWeOwAAADkAAAAQAAAAAAAAAAEAIAAAAA4BAABkcnMvc2hhcGV4bWwueG1sUEsFBgAAAAAGAAYA&#10;WwEAALg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<v:path o:connectlocs="107326,191046;101960,191046;94805,217828;118059,210686;119847,203544;107326,191046;118059,174977;109115,174977;110904,182118;125214,199973;134158,199973;134158,191046;118059,174977;137735,189260;144890,189260;152045,182118;223596,78561;127003,153551;119847,160693;119847,169620;137735,189260;137735,137481;148468,126769;153834,91059;76917,0;0,91059;76917,223185;91227,216043;137735,137481;44719,82132;19676,67848;44719,51778;69762,67848;44719,82132;84072,67848;109115,51778;134158,67848;109115,82132;84072,67848;84072,67848;84072,67848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4118918;top:0;height:223185;width:222482;" filled="t" stroked="f" coordsize="133,133" o:gfxdata="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Fgsq8AAAA&#10;3AAAAA8AAAAAAAAAAQAgAAAAIgAAAGRycy9kb3ducmV2LnhtbFBLAQIUABQAAAAIAIdO4kAzLwWe&#10;OwAAADkAAAAQAAAAAAAAAAEAIAAAAAsBAABkcnMvc2hhcGV4bWwueG1sUEsFBgAAAAAGAAYAWwEA&#10;ALUDAAAAAA==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    <v:path o:connectlocs="110404,0;0,112431;110404,223185;222482,112431;110404,0;182334,176198;138842,125856;155570,92294;110404,48664;66911,92294;83639,125856;40147,176198;15055,112431;110404,16780;207426,112431;182334,176198;182334,176198;182334,176198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形小人1 29" o:spid="_x0000_s1026" o:spt="100" style="position:absolute;left:1112108;top:0;height:223185;width:282973;v-text-anchor:middle;" filled="t" stroked="f" coordsize="683211,432048" o:gfxdata="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0qljugAAANwA&#10;AAAPAAAAAAAAAAEAIAAAACIAAABkcnMvZG93bnJldi54bWxQSwECFAAUAAAACACHTuJAMy8FnjsA&#10;AAA5AAAAEAAAAAAAAAABACAAAAAJAQAAZHJzL3NoYXBleG1sLnhtbFBLBQYAAAAABgAGAFsBAACz&#10;Aw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<v:path o:connectlocs="377,626;503,955;504,965;381,965;381,945;333,657;377,626;178,484;357,951;357,965;0,965;0,951;178,484;377,284;427,434;377,584;327,434;377,284;178,0;250,212;178,424;108,212;178,0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环小人2 350" o:spid="_x0000_s1026" o:spt="100" style="position:absolute;left:1746421;top:0;height:223185;width:282973;v-text-anchor:middle;" filled="t" stroked="f" coordsize="1690322,1152128" o:gfxdata="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GvrvQAA&#10;ANwAAAAPAAAAAAAAAAEAIAAAACIAAABkcnMvZG93bnJldi54bWxQSwECFAAUAAAACACHTuJAMy8F&#10;njsAAAA5AAAAEAAAAAAAAAABACAAAAAMAQAAZHJzL3NoYXBleG1sLnhtbFBLBQYAAAAABgAGAFsB&#10;AAC2AwAAAAA=&#10;" path="m826556,1149986l889752,1149986c889500,1150690,889449,1151409,889399,1152128l826226,1152128,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    <v:path o:connectlocs="6,18;7,18;7,19;6,19;6,18;9,12;13,19;12,19;9,13;8,14;8,13;9,12;4,10;9,19;8,19;4,11;0,19;0,19;4,10;10,6;8,8;10,10;11,8;10,6;10,4;11,8;10,11;8,8;10,4;4,1;3,4;4,7;6,4;4,1;4,0;6,4;4,9;2,4;4,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15" o:spid="_x0000_s1026" o:spt="203" style="position:absolute;left:0;top:1771650;height:222878;width:5472718;" coordsize="5473361,223185" o:gfxdata="UEsDBAoAAAAAAIdO4kAAAAAAAAAAAAAAAAAEAAAAZHJzL1BLAwQUAAAACACHTuJAa+uvU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vrr1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38" o:spid="_x0000_s1026" o:spt="100" style="position:absolute;left:0;top:0;height:223185;width:243536;" filled="t" stroked="f" coordsize="167,153" o:gfxdata="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0XY&#10;EsEAAADcAAAADwAAAAAAAAABACAAAAAiAAAAZHJzL2Rvd25yZXYueG1sUEsBAhQAFAAAAAgAh07i&#10;QDMvBZ47AAAAOQAAABAAAAAAAAAAAQAgAAAAEAEAAGRycy9zaGFwZXhtbC54bWxQSwUGAAAAAAYA&#10;BgBbAQAAugMAAAAA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    <v:path o:connectlocs="0,177964;0,112321;42290,100652;42290,56890;0,45220;211453,0;23332,11669;42290,68560;65623,112321;42290,154624;23332,211515;211453,223185;243536,211515;198328,194010;170621,156083;160412,119615;172079,107945;180829,84606;144371,105028;135621,115239;145829,128367;131246,147331;151663,144413;137080,161918;104997,179423;112289,167753;93331,169212;94789,156083;112289,148790;113747,137120;122497,141496;115205,129826;103539,115239;104997,102110;88956,100652;102080,86064;91872,71477;99164,56890;110830,56890;115205,35009;122497,45220;138538,56890;148746,49596;144371,78771;154579,84606;170621,33550;208536,68560;208536,86064;211453,188175;122497,7293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1161535;top:0;height:223185;width:251298;" filled="t" stroked="f" coordsize="189,168" o:gfxdata="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fq31vQAA&#10;ANwAAAAPAAAAAAAAAAEAIAAAACIAAABkcnMvZG93bnJldi54bWxQSwECFAAUAAAACACHTuJAMy8F&#10;njsAAAA5AAAAEAAAAAAAAAABACAAAAAMAQAAZHJzL3NoYXBleG1sLnhtbFBLBQYAAAAABgAGAFsB&#10;AAC2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<v:path o:connectlocs="241990,87679;251298,74395;241990,61110;139610,2656;126313,0;111688,2656;9307,61110;0,74395;9307,87679;37229,104950;37229,104950;37229,182002;38558,183330;47866,201929;67810,213885;126313,223185;184817,213885;204761,201929;214068,183330;214068,182002;214068,104950;214068,104950;241990,87679;122324,21255;126313,19927;128973,21255;226035,74395;128973,128862;126313,128862;122324,128862;26592,74395;122324,21255;194124,182002;194124,182002;176839,195286;126313,203257;74458,195286;58503,182002;58503,180673;58503,115577;111688,146133;126313,150118;139610,146133;194124,115577;194124,182002;239331,96979;230024,106278;230024,187315;239331,196615;249968,187315;249968,106278;239331,96979;239331,96979;239331,96979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0" o:spid="_x0000_s1026" o:spt="100" style="position:absolute;left:543698;top:0;height:223185;width:315291;" filled="t" stroked="f" coordsize="236,167" o:gfxdata="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rxXr4A&#10;AADcAAAADwAAAAAAAAABACAAAAAiAAAAZHJzL2Rvd25yZXYueG1sUEsBAhQAFAAAAAgAh07iQDMv&#10;BZ47AAAAOQAAABAAAAAAAAAAAQAgAAAADQEAAGRycy9zaGFwZXhtbC54bWxQSwUGAAAAAAYABgBb&#10;AQAAtwM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89907,73504;289907,121615;300595,132307;279219,155026;256507,133643;272539,120279;272539,81522;173677,121615;136269,122952;22711,77513;22711,50784;132261,10691;172341,8018;288571,53457;289907,73504;177685,140325;235132,114933;235132,192446;154973,223185;70806,192446;70806,120279;130925,140325;177685,140325;177685,140325;177685,14032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2" o:spid="_x0000_s1026" o:spt="100" style="position:absolute;left:1721708;top:0;height:223185;width:319135;" filled="t" stroked="f" coordsize="263,184" o:gfxdata="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aZHu/&#10;AAAA3A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309427,50944;169881,2425;154107,2425;13347,50944;13347,61861;46110,73990;30336,120083;20628,134638;29122,147981;0,209842;23055,223185;44897,146768;50964,134638;43683,121296;60672,80055;61885,78842;158960,40027;167454,43666;167454,43666;163814,53370;82513,86120;155320,110379;171095,110379;310640,63074;309427,50944;309427,50944;155320,128573;66739,99462;66739,121296;74019,138277;67952,154046;74019,162536;253609,158898;260889,146768;260889,98249;171095,128573;155320,128573;155320,128573;155320,128573;155320,128573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2339546;top:0;height:223185;width:370388;" filled="t" stroked="f" coordsize="262,158" o:gfxdata="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xl29&#10;wAAAANw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286980,120067;190848,79103;83407,120067;52306,107354;52306,144081;60788,155381;52306,166682;62202,206234;35342,206234;43824,166682;36756,155381;43824,144081;43824,104529;0,86166;193676,0;370388,87578;286980,120067;189435,100291;275670,129955;275670,200583;185194,223185;103199,200583;103199,129955;189435,100291;188021,210471;258706,192108;188021,175157;117336,192108;188021,210471;188021,210471;188021,210471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4" o:spid="_x0000_s1026" o:spt="100" style="position:absolute;left:3015049;top:0;height:223185;width:223189;" filled="t" stroked="f" coordsize="150,150" o:gfxdata="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M0GcugAAANwA&#10;AAAPAAAAAAAAAAEAIAAAACIAAABkcnMvZG93bnJldi54bWxQSwECFAAUAAAACACHTuJAMy8FnjsA&#10;AAA5AAAAEAAAAAAAAAABACAAAAAJAQAAZHJzL3NoYXBleG1sLnhtbFBLBQYAAAAABgAGAFsBAACz&#10;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80348,86298;80348,72907;34222,80346;80348,111592;34222,117544;80348,124983;80348,111592;40174,150277;40174,165156;87787,157717;194918,26782;185990,0;130937,8927;113082,37197;0,43149;0,46124;8927,223185;10415,223185;13391,221697;110106,223185;114570,223185;214261,223185;215749,223185;223189,59516;223189,43149;154744,14879;178551,26782;169623,113080;159208,114568;147304,26782;16367,202354;104154,49100;16367,202354;119034,202354;130937,44637;139865,142838;142840,142838;165159,127959;185990,142838;185990,142838;193430,138374;194918,135398;194918,43149;208309,202354;208309,202354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5" o:spid="_x0000_s1026" o:spt="100" style="position:absolute;left:3542271;top:0;height:223185;width:232296;" filled="t" stroked="f" coordsize="151,145" o:gfxdata="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/LLb4A&#10;AADcAAAADwAAAAAAAAABACAAAAAiAAAAZHJzL2Rvd25yZXYueG1sUEsBAhQAFAAAAAgAh07iQDMv&#10;BZ47AAAAOQAAABAAAAAAAAAAAQAgAAAADQEAAGRycy9zaGFwZXhtbC54bWxQSwUGAAAAAAYABgBb&#10;AQAAtw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150761,9235;159991,223185;167683,9235;159991,0;178452,9235;183067,217028;186144,9235;183067,6156;198451,9235;201528,217028;206143,9235;201528,6156;215373,9235;224604,223185;232296,9235;224604,0;89226,1539;75380,206253;121532,221645;135377,15392;121532,1539;92303,72342;92303,61568;123070,67725;118455,72342;92303,50793;92303,40019;123070,44637;118455,50793;13845,1539;0,206253;46151,221645;59996,15392;46151,1539;16922,72342;16922,61568;47689,67725;43074,72342;16922,50793;16922,40019;47689,44637;43074,50793;43074,5079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6" o:spid="_x0000_s1026" o:spt="100" style="position:absolute;left:4077730;top:0;height:223185;width:293152;" filled="t" stroked="f" coordsize="177,135" o:gfxdata="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DnkK8AAAA&#10;3AAAAA8AAAAAAAAAAQAgAAAAIgAAAGRycy9kb3ducmV2LnhtbFBLAQIUABQAAAAIAIdO4kAzLwWe&#10;OwAAADkAAAAQAAAAAAAAAAEAIAAAAAsBAABkcnMvc2hhcGV4bWwueG1sUEsFBgAAAAAGAAYAWwEA&#10;ALUDAAAAAA==&#10;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>
                    <v:path o:connectlocs="238496,120685;220278,120685;44718,94233;44718,74395;44718,94233;54655,46290;72873,46290;62936,130604;62936,112419;62936,130604;82811,84314;101029,84314;119248,56209;119248,38024;119248,56209;109310,120685;127529,120685;145747,94233;145747,74395;145747,94233;165622,46290;183841,46290;173903,130604;173903,112419;173903,130604;192122,84314;210340,84314;210340,186814;72873,176894;210340,166975;210340,186814;220278,46290;238496,46290;248433,94233;248433,74395;248433,94233;266652,19838;18218,28104;26499,204999;274933,195080;274933,223185;0,204999;18218,0;293152,19838;274933,223185;274933,223185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8" o:spid="_x0000_s1026" o:spt="100" style="position:absolute;left:5198076;top:0;height:223185;width:275285;" filled="t" stroked="f" coordsize="228,185" o:gfxdata="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QcTO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9" o:spid="_x0000_s1026" o:spt="100" style="position:absolute;left:4679092;top:0;height:223185;width:222017;" filled="t" stroked="f" coordsize="160,161" o:gfxdata="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BVQb4A&#10;AADcAAAADwAAAAAAAAABACAAAAAiAAAAZHJzL2Rvd25yZXYueG1sUEsBAhQAFAAAAAgAh07iQDMv&#10;BZ47AAAAOQAAABAAAAAAAAAAAQAgAAAADQEAAGRycy9zaGFwZXhtbC54bWxQSwUGAAAAAAYABgBb&#10;AQAAtwMAAAAA&#10;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>
                    <v:path o:connectlocs="127659,0;47178,0;40240,0;0,40201;0,182983;40240,223185;206753,223185;222017,223185;222017,206550;222017,16634;222017,0;127659,0;111008,16634;111008,102581;87419,91491;63829,102581;63829,16634;111008,16634;40240,206550;16651,182983;40240,159417;206753,159417;206753,206550;40240,206550;206753,144169;40240,144169;16651,151100;16651,40201;40240,16634;47178,16634;47178,128920;87419,108126;127659,128920;127659,16634;206753,16634;206753,144169;206753,144169;206753,144169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26" o:spid="_x0000_s1026" o:spt="203" style="position:absolute;left:0;top:2647950;height:222878;width:5491767;" coordsize="5492340,223200" o:gfxdata="UEsDBAoAAAAAAIdO4kAAAAAAAAAAAAAAAAAEAAAAZHJzL1BLAwQUAAAACACHTuJAgX6cF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Wmq4P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F+nB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" o:spid="_x0000_s1026" o:spt="100" style="position:absolute;left:0;top:0;height:223200;width:223200;" filled="t" stroked="f" coordsize="118,118" o:gfxdata="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/HNvQAA&#10;ANwAAAAPAAAAAAAAAAEAIAAAACIAAABkcnMvZG93bnJldi54bWxQSwECFAAUAAAACACHTuJAMy8F&#10;njsAAAA5AAAAEAAAAAAAAAABACAAAAAMAQAAZHJzL3NoYXBleG1sLnhtbFBLBQYAAAAABgAGAFsB&#10;AAC2AwAAAAA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    <v:path o:connectlocs="111600,0;0,111600;111600,223200;223200,111600;111600,0;149430,155105;92684,130515;68094,73769;85118,68094;96467,87010;96467,94576;96467,109708;104033,119166;113491,126732;128623,126732;138081,126732;155105,138081;149430,155105;149430,155105;149430,155105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1812324;top:0;height:223200;width:290545;" filled="t" stroked="f" coordsize="128,98" o:gfxdata="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kEdL4A&#10;AADcAAAADwAAAAAAAAABACAAAAAiAAAAZHJzL2Rvd25yZXYueG1sUEsBAhQAFAAAAAgAh07iQDMv&#10;BZ47AAAAOQAAABAAAAAAAAAAAQAgAAAADQEAAGRycy9zaGFwZXhtbC54bWxQSwUGAAAAAAYABgBb&#10;AQAAtwM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  <v:path o:connectlocs="279195,40995;145272,0;143002,0;140732,0;6809,40995;0,52383;2269,81991;38588,97934;74906,81991;74906,61493;77176,52383;143002,38718;206559,52383;211099,61493;211099,81991;247417,97934;274655,93379;279195,40995;204289,70604;174780,47828;111224,47828;81715,70604;13619,198146;27238,223200;258766,223200;274655,198146;204289,70604;143002,195869;86255,136653;143002,79714;202019,136653;143002,195869;106684,136653;111224,122987;118033,111600;129383,104767;143002,102489;156621,104767;167971,111600;177050,122987;179320,136653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" o:spid="_x0000_s1026" o:spt="100" style="position:absolute;left:2487827;top:0;height:223200;width:220605;" filled="t" stroked="f" coordsize="108,109" o:gfxdata="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iP/q/&#10;AAAA3AAAAA8AAAAAAAAAAQAgAAAAIgAAAGRycy9kb3ducmV2LnhtbFBLAQIUABQAAAAIAIdO4kAz&#10;LwWeOwAAADkAAAAQAAAAAAAAAAEAIAAAAA4BAABkcnMvc2hhcGV4bWwueG1sUEsFBgAAAAAGAAYA&#10;WwEAALg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6" o:spid="_x0000_s1026" o:spt="100" style="position:absolute;left:1210962;top:0;height:223200;width:222204;" filled="t" stroked="f" coordsize="94,95" o:gfxdata="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88m+/&#10;AAAA3AAAAA8AAAAAAAAAAQAgAAAAIgAAAGRycy9kb3ducmV2LnhtbFBLAQIUABQAAAAIAIdO4kAz&#10;LwWeOwAAADkAAAAQAAAAAAAAAAEAIAAAAA4BAABkcnMvc2hhcGV4bWwueG1sUEsFBgAAAAAGAAYA&#10;WwEAALgDAAAAAA=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" o:spid="_x0000_s1026" o:spt="100" style="position:absolute;left:601362;top:0;height:223200;width:224885;" filled="t" stroked="f" coordsize="113,112" o:gfxdata="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k5vr4A&#10;AADcAAAADwAAAAAAAAABACAAAAAiAAAAZHJzL2Rvd25yZXYueG1sUEsBAhQAFAAAAAgAh07iQDMv&#10;BZ47AAAAOQAAABAAAAAAAAAAAQAgAAAADQEAAGRycy9zaGFwZXhtbC54bWxQSwUGAAAAAAYABgBb&#10;AQAAtwMAAAAA&#10;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>
                    <v:path o:connectlocs="143289,55800;159210,39857;157220,67757;143289,77721;133338,73735;15921,147471;17911,71742;73634,17935;151250,17935;206973,71742;206973,151457;151250,205264;71644,205264;59703,179357;65674,177364;75625,175371;91546,153450;91546,139500;91546,119571;109457,79714;121398,71742;139309,51814;139309,29892;119407,29892;99506,43842;59703,115585;51743,159428;49753,177364;65674,213235;155230,215228;214934,155442;214934,69750;155230,7971;69654,7971;7960,69750;5970,147471;27861,181350;33832,183342;37812,181350;91546,165407;107467,153450;103486,177364;83585,187328;75625,181350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0" o:spid="_x0000_s1026" o:spt="100" style="position:absolute;left:3616410;top:0;height:223200;width:223994;" filled="t" stroked="f" coordsize="119,119" o:gfxdata="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JaHS/&#10;AAAA3AAAAA8AAAAAAAAAAQAgAAAAIgAAAGRycy9kb3ducmV2LnhtbFBLAQIUABQAAAAIAIdO4kAz&#10;LwWeOwAAADkAAAAQAAAAAAAAAAEAIAAAAA4BAABkcnMvc2hhcGV4bWwueG1sUEsFBgAAAAAGAAYA&#10;WwEAALgDAAAAAA==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2" o:spid="_x0000_s1026" o:spt="100" style="position:absolute;left:4810897;top:0;height:223200;width:159669;" filled="t" stroked="f" coordsize="120,168" o:gfxdata="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7fVXvQAA&#10;ANwAAAAPAAAAAAAAAAEAIAAAACIAAABkcnMvZG93bnJldi54bWxQSwECFAAUAAAACACHTuJAMy8F&#10;njsAAAA5AAAAEAAAAAAAAAABACAAAAAMAQAAZHJzL3NoYXBleG1sLnhtbFBLBQYAAAAABgAGAFsB&#10;AAC2AwAAAAA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8" o:spid="_x0000_s1026" o:spt="100" style="position:absolute;left:4217773;top:0;height:223200;width:210951;" filled="t" stroked="f" coordsize="131,139" o:gfxdata="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cuztwAAANwAAAAP&#10;AAAAAAAAAAEAIAAAACIAAABkcnMvZG93bnJldi54bWxQSwECFAAUAAAACACHTuJAMy8FnjsAAAA5&#10;AAAAEAAAAAAAAAABACAAAAAGAQAAZHJzL3NoYXBleG1sLnhtbFBLBQYAAAAABgAGAFsBAACwAwAA&#10;AAA=&#10;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>
                    <v:path o:connectlocs="16103,223200;1610,75470;16103,3211;70853,12846;72464,203930;64412,203930;62802,14451;61191,12846;14492,12846;11272,75470;14492,213565;201289,215171;202899,12846;107890,12846;78905,3211;107890,3211;201289,3211;210951,213565;111111,173421;93398,170210;111111,165392;111111,173421;133655,173421;133655,165392;151369,170210;185185,173421;165862,170210;185185,165392;185185,173421;96618,146123;96618,138094;115942,141306;148148,146123;128825,141306;148148,138094;148148,146123;170693,146123;170693,138094;190016,141306;111111,118825;93398,114008;111111,109191;111111,118825;133655,118825;133655,109191;151369,114008;185185,118825;165862,114008;185185,109191;185185,118825;101449,89922;91787,35326;181965,24086;191627,80287;101449,33720;99839,80287;181965,81893;181965,35326;101449,33720;101449,3372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电话1 337" o:spid="_x0000_s1026" o:spt="100" style="position:absolute;left:3089189;top:0;height:223200;width:141407;v-text-anchor:middle;" filled="t" stroked="f" coordsize="1978606,3092264" o:gfxdata="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qFj7sAAADc&#10;AAAADwAAAAAAAAABACAAAAAiAAAAZHJzL2Rvd25yZXYueG1sUEsBAhQAFAAAAAgAh07iQDMvBZ47&#10;AAAAOQAAABAAAAAAAAAAAQAgAAAACgEAAGRycy9zaGFwZXhtbC54bWxQSwUGAAAAAAYABgBbAQAA&#10;tA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2,0;2,0;2,2;2,2;1,3;3,7;4,7;5,7;6,8;6,9;5,10;5,10;0,0;0,0;2,0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6" o:spid="_x0000_s1026" o:spt="100" style="position:absolute;left:5354594;top:0;height:223200;width:137746;" filled="t" stroked="f" coordsize="40,64" o:gfxdata="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egCO8AAAA&#10;3AAAAA8AAAAAAAAAAQAgAAAAIgAAAGRycy9kb3ducmV2LnhtbFBLAQIUABQAAAAIAIdO4kAzLwWe&#10;OwAAADkAAAAQAAAAAAAAAAEAIAAAAAsBAABkcnMvc2hhcGV4bWwueG1sUEsFBgAAAAAGAAYAWwEA&#10;ALUDAAAAAA==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<v:path o:connectlocs="@0,0;@0,0;0,@0;0,@0;@0,@0;@0,@0;@0,@0;@0,@0;@0,0;@0,@0;@0,@0;@0,@0;@0,@0;@0,@0;@0,@0;@0,@0;@0,@0;@0,@0;@0,@0;@0,@0;@0,@0;@0,@0;@0,@0;@0,@0" o:connectangles="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37" o:spid="_x0000_s1026" o:spt="203" style="position:absolute;left:0;top:3467100;height:222878;width:5498117;" coordsize="5498651,223265" o:gfxdata="UEsDBAoAAAAAAIdO4kAAAAAAAAAAAAAAAAAEAAAAZHJzL1BLAwQUAAAACACHTuJAKapxHL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XzxQ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qnEc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0;top:0;flip:x;height:223200;width:224035;" filled="t" stroked="f" coordsize="113,113" o:gfxdata="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4/RS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<v:path o:connectlocs="113008,0;0,112587;113008,223200;224035,112587;113008,0;180417,142215;156626,163943;67408,163943;45600,142215;45600,82959;67408,59256;156626,59256;180417,82959;180417,142215;118956,132339;116974,132339;113008,134315;107060,132339;97147,122463;97147,122463;71373,148141;154643,148141;126887,122463;118956,132339;154643,75058;71373,75058;113008,116538;154643,75058;87234,112587;59478,84934;59478,138265;87234,112587;87234,112587;164556,138265;164556,84934;136800,112587;164556,138265;164556,138265;164556,138265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8" o:spid="_x0000_s1026" o:spt="100" style="position:absolute;left:584887;top:57665;flip:x;height:165600;width:248401;" filled="t" stroked="f" coordsize="124,83" o:gfxdata="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u7ci5AAAA3AAA&#10;AA8AAAAAAAAAAQAgAAAAIgAAAGRycy9kb3ducmV2LnhtbFBLAQIUABQAAAAIAIdO4kAzLwWeOwAA&#10;ADkAAAAQAAAAAAAAAAEAIAAAAAgBAABkcnMvc2hhcGV4bWwueG1sUEsFBgAAAAAGAAYAWwEAALID&#10;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26365,0;20032,0;0,19951;0,145648;20032,165600;226365,165600;248401,145648;248401,19951;226365,0;226365,0;222358,13966;140226,87787;124200,95768;108174,87787;26042,13966;222358,13966;222358,13966;16025,141657;16025,27932;80129,83797;16025,141657;16025,141657;26042,151633;90145,95768;102164,103749;124200,111730;146236,103749;156252,95768;222358,151633;26042,151633;26042,151633;232375,141657;168271,83797;232375,27932;232375,141657;232375,141657;232375,141657;232375,14165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0" o:spid="_x0000_s1026" o:spt="100" style="position:absolute;left:1202725;top:57665;flip:x;height:165600;width:240439;" filled="t" stroked="f" coordsize="302,208" o:gfxdata="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7cmd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1804087;top:0;flip:x;height:223200;width:224138;" filled="t" stroked="f" coordsize="101,101" o:gfxdata="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qjk&#10;SsEAAADcAAAADwAAAAAAAAABACAAAAAiAAAAZHJzL2Rvd25yZXYueG1sUEsBAhQAFAAAAAgAh07i&#10;QDMvBZ47AAAAOQAAABAAAAAAAAAAAQAgAAAAEAEAAGRycy9zaGFwZXhtbC54bWxQSwUGAAAAAAYA&#10;BgBbAQAAugMAAAAA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  <v:path o:connectlocs="110959,223200;0,112704;110959,0;224138,112704;110959,223200;179754,156902;137589,119334;110959,139223;86548,119334;44383,156902;179754,156902;44383,148063;82109,114914;44383,88396;44383,148063;179754,66297;44383,66297;44383,79556;110959,132594;179754,79556;179754,66297;179754,88396;142028,114914;179754,148063;179754,88396;179754,88396;179754,88396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3" o:spid="_x0000_s1026" o:spt="100" style="position:absolute;left:2388973;top:57665;flip:x;height:165600;width:223909;" filled="t" stroked="f" coordsize="122,90" o:gfxdata="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xQxvQAA&#10;ANwAAAAPAAAAAAAAAAEAIAAAACIAAABkcnMvZG93bnJldi54bWxQSwECFAAUAAAACACHTuJAMy8F&#10;njsAAAA5AAAAEAAAAAAAAAABACAAAAAMAQAAZHJzL3NoYXBleG1sLnhtbFBLBQYAAAAABgAGAFsB&#10;AAC2AwAAAAA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5" o:spid="_x0000_s1026" o:spt="100" style="position:absolute;left:2973860;top:0;flip:x;height:223200;width:224964;" filled="t" stroked="f" coordsize="108,107" o:gfxdata="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rHwNO2AAAA3AAAAA8A&#10;AAAAAAAAAQAgAAAAIgAAAGRycy9kb3ducmV2LnhtbFBLAQIUABQAAAAIAIdO4kAzLwWeOwAAADkA&#10;AAAQAAAAAAAAAAEAIAAAAAUBAABkcnMvc2hhcGV4bWwueG1sUEsFBgAAAAAGAAYAWwEAAK8DAAAA&#10;AA==&#10;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>
                    <v:path o:connectlocs="112482,0;0,112642;112482,223200;224964,112642;112482,0;112482,208598;16664,112642;112482,14601;208300,112642;112482,208598;156225,60493;68739,60493;45826,81353;45826,141846;68739,164792;156225,164792;179138,141846;179138,81353;156225,60493;164557,150190;60407,150190;60407,75095;164557,75095;164557,150190;68739,141846;97901,123072;97901,123072;108316,131416;112482,133502;118731,131416;118731,131416;127063,123072;156225,141846;137478,112642;156225,85525;112482,116814;68739,85525;87486,112642;87486,112642;68739,141846;68739,141846;68739,14184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6" o:spid="_x0000_s1026" o:spt="100" style="position:absolute;left:3566984;top:57665;flip:x;height:165600;width:201600;" filled="t" stroked="f" coordsize="92,93" o:gfxdata="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E7UW/&#10;AAAA3AAAAA8AAAAAAAAAAQAgAAAAIgAAAGRycy9kb3ducmV2LnhtbFBLAQIUABQAAAAIAIdO4kAz&#10;LwWeOwAAADkAAAAQAAAAAAAAAAEAIAAAAA4BAABkcnMvc2hhcGV4bWwueG1sUEsFBgAAAAAGAAYA&#10;WwEAALgDAAAAAA==&#10;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>
                    <v:path o:connectlocs="201600,142451;173113,165600;30678,165600;0,142451;0,23148;30678,0;173113,0;201600,23148;201600,142451;21913,39174;21913,129987;181878,129987;181878,39174;21913,39174;41634,48077;164347,48077;102991,87251;41634,48077;35060,58761;65739,76567;35060,115741;35060,58761;170921,56980;138052,78348;170921,113961;170921,56980;72313,81909;102991,99716;129286,83690;164347,121083;41634,121083;72313,81909;72313,81909;72313,8190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135395;top:57665;flip:x;height:165600;width:201427;" filled="t" stroked="f" coordsize="107,88" o:gfxdata="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+FZS8AAAA&#10;3AAAAA8AAAAAAAAAAQAgAAAAIgAAAGRycy9kb3ducmV2LnhtbFBLAQIUABQAAAAIAIdO4kAzLwWe&#10;OwAAADkAAAAQAAAAAAAAAAEAIAAAAAsBAABkcnMvc2hhcGV4bWwueG1sUEsFBgAAAAAGAAYAWwEA&#10;ALUDAAAAAA=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  <v:path o:connectlocs="176954,165600;26354,165600;0,141136;0,45163;94124,99736;94124,99736;107302,99736;201427,45163;201427,141136;176954,165600;101654,90327;5647,33872;0,31990;0,24463;26354,0;176954,0;201427,24463;201427,31990;195779,33872;101654,90327;101654,90327;101654,90327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4695568;top:0;flip:x;height:223200;width:225052;" filled="t" stroked="f" coordsize="103,102" o:gfxdata="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w1PKm/&#10;AAAA3AAAAA8AAAAAAAAAAQAgAAAAIgAAAGRycy9kb3ducmV2LnhtbFBLAQIUABQAAAAIAIdO4kAz&#10;LwWeOwAAADkAAAAQAAAAAAAAAAEAIAAAAA4BAABkcnMvc2hhcGV4bWwueG1sUEsFBgAAAAAGAAYA&#10;WwEAALgDAAAAAA==&#10;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>
                    <v:path o:connectlocs="113618,19694;148578,26258;176982,45952;196647,76588;205387,111600;196647,146611;176982,177247;148578,196941;113618,203505;76473,196941;48069,177247;28404,146611;21849,111600;28404,76588;48069,45952;76473,26258;113618,19694;113618,0;0,111600;113618,223200;225052,111600;113618,0;113618,0;104878,126917;120173,126917;170427,80964;161687,72211;63364,72211;54624,80964;104878,126917;104878,126917;146393,107223;161687,144423;142023,113788;124543,129105;113618,135670;100508,129105;83028,113788;63364,144423;78658,109411;54624,85341;54624,144423;63364,153176;161687,153176;170427,144423;170427,85341;146393,107223;146393,107223;146393,107223;146393,107223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信息3 346" o:spid="_x0000_s1026" o:spt="100" style="position:absolute;left:5288692;top:57665;height:165600;width:209959;v-text-anchor:middle;" filled="t" stroked="f" coordsize="4974795,3320682" o:gfxdata="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mXEx&#10;wAAAANwAAAAPAAAAAAAAAAEAIAAAACIAAABkcnMvZG93bnJldi54bWxQSwECFAAUAAAACACHTuJA&#10;My8FnjsAAAA5AAAAEAAAAAAAAAABACAAAAAPAQAAZHJzL3NoYXBleG1sLnhtbFBLBQYAAAAABgAG&#10;AFsBAAC5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<v:path o:connectlocs="0,0;0,0;0,0;0,0;0,0;0,0;0,0;0,0;0,0;0,0;0,0;0,0;0,0;0,0;0,0;0,0;0,0;0,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48" o:spid="_x0000_s1026" o:spt="203" style="position:absolute;left:0;top:4267200;height:222878;width:5486687;" coordsize="5487178,223200" o:gfxdata="UEsDBAoAAAAAAIdO4kAAAAAAAAAAAAAAAAAEAAAAZHJzL1BLAwQUAAAACACHTuJAwz9CWr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P0Ja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2" o:spid="_x0000_s1026" o:spt="100" style="position:absolute;left:0;top:0;flip:x;height:223200;width:223200;" filled="t" stroked="f" coordsize="88,118" o:gfxdata="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jd9r4A&#10;AADcAAAADwAAAAAAAAABACAAAAAiAAAAZHJzL2Rvd25yZXYueG1sUEsBAhQAFAAAAAgAh07iQDMv&#10;BZ47AAAAOQAAABAAAAAAAAAAAQAgAAAADQEAAGRycy9zaGFwZXhtbC54bWxQSwUGAAAAAAYABgBb&#10;AQAAtwMAAAAA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  <v:path o:connectlocs="111600,223200;0,83227;111600,0;223200,83227;111600,223200;111600,11349;15218,85118;111600,208067;210518,85118;111600,11349;111600,111600;65945,77552;111600,41613;159790,77552;111600,111600;111600,51071;78627,77552;111600,104033;147109,77552;111600,51071;111600,51071;111600,51071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6" o:spid="_x0000_s1026" o:spt="100" style="position:absolute;left:593124;top:0;flip:x;height:223200;width:223200;" filled="t" stroked="f" coordsize="86,128" o:gfxdata="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8+2O8AAAA&#10;3AAAAA8AAAAAAAAAAQAgAAAAIgAAAGRycy9kb3ducmV2LnhtbFBLAQIUABQAAAAIAIdO4kAzLwWe&#10;OwAAADkAAAAQAAAAAAAAAAEAIAAAAAsBAABkcnMvc2hhcGV4bWwueG1sUEsFBgAAAAAGAAYAWwEA&#10;ALUD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66102,71493;111600,34875;59693,71493;111600,108112;166102,71493;64883,71493;111600,40106;158316,71493;111600,102881;64883,71493;111600,198787;116790,195300;220604,71493;111600,0;5190,71493;106409,195300;111600,198787;111600,8718;210223,71493;111600,188325;15572,71493;111600,8718;163506,172631;163506,177862;215413,197043;111600,217968;7786,197043;59693,177862;59693,172631;0,197043;111600,223200;223200,197043;163506,172631;163506,172631;163506,17263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1186248;top:0;flip:x;height:223200;width:187200;" filled="t" stroked="f" coordsize="82,109" o:gfxdata="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y9cn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  <v:path o:connectlocs="93600,223200;0,83955;93600,0;187200,83955;93600,223200;93600,28667;29678,83955;93600,141291;155239,83955;93600,28667;93600,28667;93600,28667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" o:spid="_x0000_s1026" o:spt="100" style="position:absolute;left:4670854;top:0;flip:x;height:223200;width:223200;" filled="t" stroked="f" coordsize="296,295" o:gfxdata="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9jce&#10;wAAAANwAAAAPAAAAAAAAAAEAIAAAACIAAABkcnMvZG93bnJldi54bWxQSwECFAAUAAAACACHTuJA&#10;My8FnjsAAAA5AAAAEAAAAAAAAAABACAAAAAPAQAAZHJzL3NoYXBleG1sLnhtbFBLBQYAAAAABgAG&#10;AFsBAAC5AwAAAAA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    <v:path o:connectlocs="125172,69608;223200,69608;223200,83983;125172,83983;125172,69608;125172,69608;0,223200;112354,223200;112354,0;0,0;0,223200;0,223200;70127,28751;96518,28751;96518,55232;70127,55232;70127,28751;70127,28751;70127,83983;96518,83983;96518,110465;70127,110465;70127,83983;70127,83983;70127,139216;96518,139216;96518,166454;70127,166454;70127,139216;70127,139216;16589,28751;42981,28751;42981,55232;16589,55232;16589,28751;16589,28751;16589,83983;42981,83983;42981,110465;16589,110465;16589,83983;16589,83983;16589,139216;42981,139216;42981,166454;16589,166454;16589,139216;16589,139216;125172,223200;153827,223200;153827,166454;194545,166454;194545,223200;223200,223200;223200,96089;125172,96089;125172,223200;125172,223200;125172,22320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2298356;top:0;flip:x;height:223200;width:223200;" filled="t" stroked="f" coordsize="88,136" o:gfxdata="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vfJYugAAANwA&#10;AAAPAAAAAAAAAAEAIAAAACIAAABkcnMvZG93bnJldi54bWxQSwECFAAUAAAACACHTuJAMy8FnjsA&#10;AAA5AAAAEAAAAAAAAAABACAAAAAJAQAAZHJzL3NoYXBleG1sLnhtbFBLBQYAAAAABgAGAFsBAACz&#10;AwAA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<v:path o:connectlocs="111600,208429;15218,80417;12681,64005;111600,0;210518,64005;207981,80417;111600,208429;111600,31182;60872,64005;111600,95188;159790,64005;111600,31182;111600,223200;0,195300;60872,169041;63409,177247;15218,195300;111600,214994;207981,195300;159790,177247;162327,169041;223200,195300;111600,223200;111600,223200;111600,223200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0" o:spid="_x0000_s1026" o:spt="100" style="position:absolute;left:5263978;top:0;flip:x;height:223200;width:223200;" filled="t" stroked="f" coordsize="241,220" o:gfxdata="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USKjb4A&#10;AADcAAAADwAAAAAAAAABACAAAAAiAAAAZHJzL2Rvd25yZXYueG1sUEsBAhQAFAAAAAgAh07iQDMv&#10;BZ47AAAAOQAAABAAAAAAAAAAAQAgAAAADQEAAGRycy9zaGFwZXhtbC54bWxQSwUGAAAAAAYABgBb&#10;AQAAtwMAAAAA&#10;" path="m66,220l156,220,156,0,66,0,66,220,66,220m142,189l118,189,118,166,142,166,142,189,142,189m97,154l97,128,121,128,121,154,97,154,97,154m142,116l118,116,118,92,142,92,142,116,142,116m97,80l97,57,121,57,121,80,97,80,97,80m118,21l142,21,142,45,118,45,118,21,118,21m76,21l102,21,102,45,76,45,76,21,76,21m76,92l102,92,102,116,76,116,76,92,76,92m76,166l102,166,102,189,76,189,76,166,76,166m0,220l52,220,52,69,0,69,0,220,0,220m14,80l38,80,38,104,14,104,14,80,14,80m14,123l38,123,38,147,14,147,14,123,14,123m14,163l38,163,38,189,14,189,14,163,14,163m230,90l230,62,218,62,218,33,208,33,208,7,199,7,199,33,189,33,189,62,178,62,178,90,166,90,166,220,241,220,241,90,230,90,230,90,230,90m204,203l178,203,178,180,204,180,204,203,204,203m204,130l178,130,178,106,204,106,204,130,204,130m230,166l206,166,206,142,230,142,230,166,230,166m230,166l230,166e">
                    <v:path o:connectlocs="144478,223200;61125,0;61125,223200;109284,191749;131512,168414;131512,191749;89835,129861;112063,156240;89835,156240;109284,117687;131512,93338;131512,117687;89835,57829;112063,81163;89835,81163;131512,21305;109284,45654;109284,21305;94466,21305;70386,45654;70386,21305;94466,93338;70386,117687;70386,93338;94466,168414;70386,191749;70386,168414;48159,223200;0,70003;0,223200;35193,81163;12965,105512;12965,81163;35193,124789;12965,149138;12965,124789;35193,165370;12965,191749;12965,165370;213012,62901;201898,33480;192637,7101;184302,33480;175040,62901;164853,91309;153739,223200;223200,91309;213012,91309;188932,205952;164853,182618;188932,205952;188932,131890;164853,107541;188932,131890;213012,168414;190785,144065;213012,168414;213012,16841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746421;top:0;flip:x;height:223200;width:187200;" filled="t" stroked="f" coordsize="104,130" o:gfxdata="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6/8i5AAAA3AAA&#10;AA8AAAAAAAAAAQAgAAAAIgAAAGRycy9kb3ducmV2LnhtbFBLAQIUABQAAAAIAIdO4kAzLwWeOwAA&#10;ADkAAAAQAAAAAAAAAAEAIAAAAAgBAABkcnMvc2hhcGV4bWwueG1sUEsFBgAAAAAGAAYAWwEAALID&#10;AAAAAA==&#10;" path="m104,56c102,101,53,130,53,130c53,130,10,105,2,67c0,62,0,56,0,51c0,23,23,0,52,0c81,0,104,23,104,51c104,53,104,55,104,56xm52,19c36,19,23,31,23,47c23,63,36,75,52,75c68,75,81,63,81,47c81,31,68,19,52,19xm52,19c52,19,52,19,52,19e">
                    <v:path o:connectlocs="187200,96147;95400,223200;3600,115033;0,87563;93600,0;187200,87563;187200,96147;93600,32621;41400,80695;93600,128769;145800,80695;93600,32621;93600,32621;93600,32621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2891481;top:0;flip:x;height:223200;width:223200;" filled="t" stroked="f" coordsize="98,151" o:gfxdata="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IIRu/&#10;AAAA3AAAAA8AAAAAAAAAAQAgAAAAIgAAAGRycy9kb3ducmV2LnhtbFBLAQIUABQAAAAIAIdO4kAz&#10;LwWeOwAAADkAAAAQAAAAAAAAAAEAIAAAAA4BAABkcnMvc2hhcGV4bWwueG1sUEsFBgAAAAAGAAYA&#10;WwEAALgDAAAAAA=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  <v:path o:connectlocs="166261,169986;166261,171464;163983,180333;175371,192158;111600,212852;47828,192158;59216,180333;54661,171464;54661,169986;31885,192158;111600,223200;191314,192158;166261,169986;166261,72429;111600,35475;54661,72429;111600,107904;166261,72429;70604,72429;111600,45822;150318,72429;111600,97557;70604,72429;111600,186246;223200,73907;111600,0;0,73907;111600,186246;111600,10347;207257,73907;111600,175899;15942,73907;111600,10347;111600,10347;111600,10347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2" o:spid="_x0000_s1026" o:spt="100" style="position:absolute;left:3484605;top:0;height:223200;width:223200;" filled="t" stroked="f" coordsize="64,58" o:gfxdata="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768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    <v:path o:connectlocs="@0,0;0,@0;@0,@0;@0,@0;@0,@0;@0,@0;@0,@0;@0,@0;@0,@0;@0,@0;@0,@0;@0,@0;@0,@0;@0,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3" o:spid="_x0000_s1026" o:spt="100" style="position:absolute;left:4077729;top:0;height:223200;width:223200;" filled="t" stroked="f" coordsize="151,128" o:gfxdata="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yAFHugAAANwA&#10;AAAPAAAAAAAAAAEAIAAAACIAAABkcnMvZG93bnJldi54bWxQSwECFAAUAAAACACHTuJAMy8FnjsA&#10;AAA5AAAAEAAAAAAAAAABACAAAAAJAQAAZHJzL3NoYXBleG1sLnhtbFBLBQYAAAAABgAGAFsBAACz&#10;AwAAAAA=&#10;" path="m151,76l123,47,123,5,104,5,104,28,75,0,0,76,0,80,19,80,19,128,66,128,66,99,85,99,85,128,132,128,132,80,151,80,151,76xe">
                    <v:path o:connectlocs="@0,@0;@0,@0;@0,@0;@0,@0;@0,@0;@0,0;0,@0;0,@0;@0,@0;@0,@0;@0,@0;@0,@0;@0,@0;@0,@0;@0,@0;@0,@0;@0,@0;@0,@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59" o:spid="_x0000_s1026" o:spt="203" style="position:absolute;left:0;top:4991100;height:431786;width:5467004;" coordorigin="0,-86508" coordsize="5467460,431946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35" o:spid="_x0000_s1026" o:spt="100" style="position:absolute;left:3998924;top:-86508;height:431946;width:288000;" filled="t" stroked="f" coordsize="2418,3626" o:gfxdata="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uvmL4A&#10;AADcAAAADwAAAAAAAAABACAAAAAiAAAAZHJzL2Rvd25yZXYueG1sUEsBAhQAFAAAAAgAh07iQDMv&#10;BZ47AAAAOQAAABAAAAAAAAAAAQAgAAAADQEAAGRycy9zaGFwZXhtbC54bWxQSwUGAAAAAAYABgBb&#10;AQAAtwMAAAAA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textboxrect="0,0,2418,3626" o:connectlocs="@0,@0;@0,@0;993544972,@0;1265583483,@0;@0,1465995657;1226712655,1673971938;740090560,1127817796;584635950,0;468052049,300979401;214597756,1203903547;195999364,1711170399;331181657,@0;447765558,@0;838090362,@0;1032401508,@0;1382167384,@0;1421038094,@0;1498765459,@0;@0,@0;@0,@0;@0,@0;@0,@0;1265583483,@0;1265583483,@0;1226712655,@0;1089856436,@0;915817607,@0;895545290,@0;817817925,@0;447765558,@0;506908704,@0;157142828,@0;351453975,1579279869;584635950,431181100;584635950,150482672;564363632,1354400395;993544972,1447389339;973258362,1616478329;701219851,1880259389;1848531215,1465995657;1556206213,1824468786;895545290,@0;778947215,@0;@0,@0;@0,@0;@0,@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  <v:textbox>
                      <w:txbxContent>
                        <w:p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Group 51" o:spid="_x0000_s1026" o:spt="203" style="position:absolute;left:1103871;top:0;height:340769;width:288000;" coordorigin="675844,2803133" coordsize="409,484" o:gfxdata="UEsDBAoAAAAAAIdO4kAAAAAAAAAAAAAAAAAEAAAAZHJzL1BLAwQUAAAACACHTuJAHSQrf7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km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0kK3+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2" o:spid="_x0000_s1026" o:spt="100" style="position:absolute;left:675859;top:2803232;height:385;width:394;" filled="t" stroked="f" coordsize="3257,3183" o:gfxdata="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m8K&#10;58EAAADcAAAADwAAAAAAAAABACAAAAAiAAAAZHJzL2Rvd25yZXYueG1sUEsBAhQAFAAAAAgAh07i&#10;QDMvBZ47AAAAOQAAABAAAAAAAAAAAQAgAAAAEAEAAGRycy9zaGFwZXhtbC54bWxQSwUGAAAAAAYA&#10;BgBbAQAAugMAAAAA&#10;" path="m2949,228c2439,0,0,3183,1529,1958c2580,1116,3257,365,2949,228xe">
                      <v:path o:connectlocs="5,0;2,3;5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675875;top:2803190;height:385;width:246;" filled="t" stroked="f" coordsize="2038,3188" o:gfxdata="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73P1u5AAAA3AAA&#10;AA8AAAAAAAAAAQAgAAAAIgAAAGRycy9kb3ducmV2LnhtbFBLAQIUABQAAAAIAIdO4kAzLwWeOwAA&#10;ADkAAAAQAAAAAAAAAAEAIAAAAAgBAABkcnMvc2hhcGV4bWwueG1sUEsFBgAAAAAGAAYAWwEAALID&#10;AAAAAA==&#10;" path="m1702,55c1146,0,0,3188,902,2146c1784,1128,2038,88,1702,55xe">
                      <v:path o:connectlocs="3,0;1,3;3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675861;top:2803133;height:477;width:152;" filled="t" stroked="f" coordsize="1255,3948" o:gfxdata="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12XW8AAAA&#10;3AAAAA8AAAAAAAAAAQAgAAAAIgAAAGRycy9kb3ducmV2LnhtbFBLAQIUABQAAAAIAIdO4kAzLwWe&#10;OwAAADkAAAAQAAAAAAAAAAEAIAAAAAsBAABkcnMvc2hhcGV4bWwueG1sUEsFBgAAAAAGAAYAWwEA&#10;ALUDAAAAAA==&#10;" path="m921,37c365,100,0,3948,575,2249c1006,973,1255,0,921,37xe">
                      <v:path o:connectlocs="1,0;0,3;1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675844;top:2803453;height:138;width:152;" filled="t" stroked="f" coordsize="1253,1149" o:gfxdata="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qvgLsAAADc&#10;AAAADwAAAAAAAAABACAAAAAiAAAAZHJzL2Rvd25yZXYueG1sUEsBAhQAFAAAAAgAh07iQDMvBZ47&#10;AAAAOQAAABAAAAAAAAAAAQAgAAAACgEAAGRycy9zaGFwZXhtbC54bWxQSwUGAAAAAAYABgBbAQAA&#10;tAMAAAAA&#10;" path="m1136,720c1038,1007,945,1149,578,1127c275,1109,0,831,52,532c104,233,206,0,593,123c883,215,1253,372,1136,720xe">
                      <v:path o:connectlocs="2,1;0,1;0,0;1,0;2,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60" o:spid="_x0000_s1026" o:spt="100" style="position:absolute;left:1696995;top:0;height:294725;width:288000;" filled="t" stroked="f" coordsize="3513,3600" o:gfxdata="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AhzS/&#10;AAAA3AAAAA8AAAAAAAAAAQAgAAAAIgAAAGRycy9kb3ducmV2LnhtbFBLAQIUABQAAAAIAIdO4kAz&#10;LwWeOwAAADkAAAAQAAAAAAAAAAEAIAAAAA4BAABkcnMvc2hhcGV4bWwueG1sUEsFBgAAAAAGAAYA&#10;WwEAALgD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@0,431477400;@0,0;@0,431477400;@0,862954800;@0,431477400;@0,@0;@0,@0;@0,@0;@0,@0;2142148754,@0;@0,@0;@0,2035960300;@0,1631597600;@0,1530212200;@0,1868556500;@0,2059538300;@0,2005308900;@0,1564400300;@0,1040968700;@0,450339800;1793010609,917184200;1771704758,943120000;888817270,373711300;787035791,394931500;808331805,497495800;1684127180,1063367800;1582345701,1748308700;@0,@0;1732648990,@0;120713400,@0;20123846,@0;49703815,@0;@0,@0;@0,@0;@0,@0;@0,@0;@0,@0;@0,1336872600;@0,1545537900;@0,1439436900;@0,133687260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319849;top:0;height:318143;width:288000;" filled="t" stroked="f" coordsize="3665,4047" o:gfxdata="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7ZkvQAA&#10;ANwAAAAPAAAAAAAAAAEAIAAAACIAAABkcnMvZG93bnJldi54bWxQSwECFAAUAAAACACHTuJAMy8F&#10;njsAAAA5AAAAEAAAAAAAAAABACAAAAAMAQAAZHJzL3NoYXBleG1sLnhtbFBLBQYAAAAABgAGAFsB&#10;AAC2Aw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1868558930,730941757;@0,451462840;@0,229314597;@0,87783491;@0,26869601;@0,8953756;@0,31350646;@0,190797597;@0,254396796;@0,350244548;@0,989811265;@0,1285410292;@0,1541594491;@0,1799574425;@0,1749410026;@0,1715374071;@0,1713586669;@0,@0;@0,@0;@0,@0;@0,@0;2103809824,@0;2037619330,@0;1992891477,@0;1960689069,@0;@0,@0;@0,@0;@0,@0;2145846430,1972456177;2060867728,1880191562;1725446661,1651774872;1456207681,1330195739;1069795998,1115213849;421296851,842909619;154740710,826781176;169051913,777514606;12525446,775727204;119863871,733627066;43830771,711230176;73350338,680777359;382831759,702276420;925778239,814244204;1433847958,973691155;1503609966,909194049;1339923654,831262221;1314881091,774829375;1304141402,655695159;1356917775,424584827;1703078530,412945840;1799685596,784680960;@0,554476867;2093070057,909194049;2086815703,1037290354;2115438188,1149258138;@0,1242412247;@0,1211959508;@0,1243310154;@0,1215542646;@0,1115213849;@0,1044456708;@0,892176111;@0,45683338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1935;top:0;height:251969;width:252000;" coordorigin="4547306,2821133" coordsize="295,295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76" o:spid="_x0000_s1026" o:spt="100" style="position:absolute;left:4547306;top:2821133;height:295;width:295;" filled="t" stroked="f" coordsize="3582,3582" o:gfxdata="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pBOA&#10;wAAAANwAAAAPAAAAAAAAAAEAIAAAACIAAABkcnMvZG93bnJldi54bWxQSwECFAAUAAAACACHTuJA&#10;My8FnjsAAAA5AAAAEAAAAAAAAAABACAAAAAPAQAAZHJzL3NoYXBleG1sLnhtbFBLBQYAAAAABgAG&#10;AFsBAAC5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0,1;0,1;0,1;0,1;0,0;0,0;0,0;0,0;0,0;1,0;1,0;1,0;1,0;1,1;1,1;1,1;0,1;0,0;0,0;0,1;1,0;0,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4547367;top:2821224;height:73;width:73;" filled="t" stroked="f" coordsize="73,73" o:gfxdata="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ua3W/&#10;AAAA3AAAAA8AAAAAAAAAAQAgAAAAIgAAAGRycy9kb3ducmV2LnhtbFBLAQIUABQAAAAIAIdO4kAz&#10;LwWeOwAAADkAAAAQAAAAAAAAAAEAIAAAAA4BAABkcnMvc2hhcGV4bWwueG1sUEsFBgAAAAAGAAYA&#10;WwEAALgDAAAAAA=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4547361;top:2821218;height:86;width:84;" filled="t" stroked="f" coordsize="84,86" o:gfxdata="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V6+W/&#10;AAAA3AAAAA8AAAAAAAAAAQAgAAAAIgAAAGRycy9kb3ducmV2LnhtbFBLAQIUABQAAAAIAIdO4kAz&#10;LwWeOwAAADkAAAAQAAAAAAAAAAEAIAAAAA4BAABkcnMvc2hhcGV4bWwueG1sUEsFBgAAAAAGAAYA&#10;WwEAALg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4547475;top:2821294;height:70;width:70;" filled="t" stroked="f" coordsize="70,70" o:gfxdata="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6w3E2/&#10;AAAA3AAAAA8AAAAAAAAAAQAgAAAAIgAAAGRycy9kb3ducmV2LnhtbFBLAQIUABQAAAAIAIdO4kAz&#10;LwWeOwAAADkAAAAQAAAAAAAAAAEAIAAAAA4BAABkcnMvc2hhcGV4bWwueG1sUEsFBgAAAAAGAAYA&#10;WwEAALg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4547470;top:2821288;height:82;width:82;" filled="t" stroked="f" coordsize="82,82" o:gfxdata="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cy5kugAAANwA&#10;AAAPAAAAAAAAAAEAIAAAACIAAABkcnMvZG93bnJldi54bWxQSwECFAAUAAAACACHTuJAMy8FnjsA&#10;AAA5AAAAEAAAAAAAAAABACAAAAAJAQAAZHJzL3NoYXBleG1sLnhtbFBLBQYAAAAABgAGAFsBAACz&#10;AwAAAAA=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4547499;top:2821157;height:60;width:68;" filled="t" stroked="f" coordsize="68,60" o:gfxdata="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rJWO8AAAA&#10;3AAAAA8AAAAAAAAAAQAgAAAAIgAAAGRycy9kb3ducmV2LnhtbFBLAQIUABQAAAAIAIdO4kAzLwWe&#10;OwAAADkAAAAQAAAAAAAAAAEAIAAAAAsBAABkcnMvc2hhcGV4bWwueG1sUEsFBgAAAAAGAAYAWwEA&#10;ALUDAAAAAA==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4547493;top:2821156;height:67;width:76;" filled="t" stroked="f" coordsize="76,67" o:gfxdata="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16lb4A&#10;AADcAAAADwAAAAAAAAABACAAAAAiAAAAZHJzL2Rvd25yZXYueG1sUEsBAhQAFAAAAAgAh07iQDMv&#10;BZ47AAAAOQAAABAAAAAAAAAAAQAgAAAADQEAAGRycy9zaGFwZXhtbC54bWxQSwUGAAAAAAYABgBb&#10;AQAAtwMAAAAA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4547354;top:2821358;height:51;width:60;" filled="t" stroked="f" coordsize="60,51" o:gfxdata="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h3suvQAA&#10;ANwAAAAPAAAAAAAAAAEAIAAAACIAAABkcnMvZG93bnJldi54bWxQSwECFAAUAAAACACHTuJAMy8F&#10;njsAAAA5AAAAEAAAAAAAAAABACAAAAAMAQAAZHJzL3NoYXBleG1sLnhtbFBLBQYAAAAABgAGAFsB&#10;AAC2AwAAAAA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4547351;top:2821352;height:58;width:68;" filled="t" stroked="f" coordsize="68,58" o:gfxdata="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HByl74A&#10;AADcAAAADwAAAAAAAAABACAAAAAiAAAAZHJzL2Rvd25yZXYueG1sUEsBAhQAFAAAAAgAh07iQDMv&#10;BZ47AAAAOQAAABAAAAAAAAAAAQAgAAAADQEAAGRycy9zaGFwZXhtbC54bWxQSwUGAAAAAAYABgBb&#10;AQAAtwMAAAAA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4547366;top:2821145;height:43;width:45;" filled="t" stroked="f" coordsize="45,43" o:gfxdata="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FH3L4A&#10;AADcAAAADwAAAAAAAAABACAAAAAiAAAAZHJzL2Rvd25yZXYueG1sUEsBAhQAFAAAAAgAh07iQDMv&#10;BZ47AAAAOQAAABAAAAAAAAAAAQAgAAAADQEAAGRycy9zaGFwZXhtbC54bWxQSwUGAAAAAAYABgBb&#10;AQAAtw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4547365;top:2821145;height:48;width:51;" filled="t" stroked="f" coordsize="51,48" o:gfxdata="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7ksK/&#10;AAAA3AAAAA8AAAAAAAAAAQAgAAAAIgAAAGRycy9kb3ducmV2LnhtbFBLAQIUABQAAAAIAIdO4kAz&#10;LwWeOwAAADkAAAAQAAAAAAAAAAEAIAAAAA4BAABkcnMvc2hhcGV4bWwueG1sUEsFBgAAAAAGAAYA&#10;WwEAALg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5107460;top:0;height:212546;width:360000;" filled="t" stroked="f" coordsize="7022,4133" o:gfxdata="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/TU8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4" o:spid="_x0000_s1026" o:spt="100" style="position:absolute;left:4522573;top:0;height:249460;width:288000;" filled="t" stroked="f" coordsize="4439,3840" o:gfxdata="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MBbvvQAA&#10;ANwAAAAPAAAAAAAAAAEAIAAAACIAAABkcnMvZG93bnJldi54bWxQSwECFAAUAAAACACHTuJAMy8F&#10;njsAAAA5AAAAEAAAAAAAAAABACAAAAAMAQAAZHJzL3NoYXBleG1sLnhtbFBLBQYAAAAABgAGAFsB&#10;AAC2AwAAAAA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1820691817,410939485;2025310269,205466559;1820691817,0;1616073364,205466559;1820691817,410939485;@0,1232818522;1595792753,1801094768;@0,@0;@0,1801094768;@0,1232818522;@0,@0;1765999780,1807881834;@0,1410522782;@0,1807881834;@0,@0;1684277460,1006370297;@0,1006370297;@0,1006370297;@0,903944100;@0,800897371;@0,801517838;1800411206,801517838;1582274465,431300683;1418210941,335661487;1281796519,390578352;859035033,815091970;804961751,952067533;900208782,1122984792;1281796519,1355605917;1281796519,1917715564;1486414972,1917715564;1486414972,1177901657;1227723303,986009164;1493789758,718832307;1684277460,1006370297;565931937,1232818522;0,1801094768;565931937,@0;1131863810,1801094768;565931937,1232818522;565931937,@0;170207026,1807881834;565931937,1410522782;961656783,1807881834;565931937,@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81" o:spid="_x0000_s1026" o:spt="203" style="position:absolute;left:2734962;top:0;height:334012;width:288000;" coordorigin="2652094,3631574" coordsize="419,486" o:gfxdata="UEsDBAoAAAAAAIdO4kAAAAAAAAAAAAAAAAAEAAAAZHJzL1BLAwQUAAAACACHTuJAwmRoHr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JF8ga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ZGge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282" o:spid="_x0000_s1026" o:spt="100" style="position:absolute;left:2652341;top:3631820;height:55;width:172;" filled="t" stroked="f" coordsize="1270,410" o:gfxdata="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4dh4vQAA&#10;ANwAAAAPAAAAAAAAAAEAIAAAACIAAABkcnMvZG93bnJldi54bWxQSwECFAAUAAAACACHTuJAMy8F&#10;njsAAAA5AAAAEAAAAAAAAAABACAAAAAMAQAAZHJzL3NoYXBleG1sLnhtbFBLBQYAAAAABgAGAFsB&#10;AAC2AwAAAAA=&#10;" path="m1270,0c378,0,378,0,378,0c295,135,174,278,0,410c1270,203,1270,203,1270,203c1270,0,1270,0,1270,0xe">
                      <v:path o:connectlocs="3,0;0,0;0,0;3,0;3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2652274;top:3631880;height:180;width:59;" filled="t" stroked="f" coordsize="435,1324" o:gfxdata="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TJvr4A&#10;AADcAAAADwAAAAAAAAABACAAAAAiAAAAZHJzL2Rvd25yZXYueG1sUEsBAhQAFAAAAAgAh07iQDMv&#10;BZ47AAAAOQAAABAAAAAAAAAAAQAgAAAADQEAAGRycy9zaGFwZXhtbC54bWxQSwUGAAAAAAYABgBb&#10;AQAAtwMAAAAA&#10;" path="m6,1324c203,1324,203,1324,203,1324c435,0,435,0,435,0c283,106,136,174,0,215l6,1324xe">
                      <v:path o:connectlocs="0,3;0,3;1,0;0,0;0,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kSjRnrkAAADc&#10;AAAADwAAAGRycy9kb3ducmV2LnhtbEVPyW7CMBC9I/UfrEHqBRWbRoI2xXDoInFlEedpPE0s4nFk&#10;uyH5e3xA4vj09vV2cK3oKUTrWcNirkAQV95YrjWcjj8vbyBiQjbYeiYNI0XYbp4mayyNv/Ke+kOq&#10;RQ7hWKKGJqWulDJWDTmMc98RZ+7PB4cpw1BLE/Caw10rX5VaSoeWc0ODHX02VF0O/05DfwrnIYzW&#10;rrqxGH6/im83Q6X183ShPkAkGtJDfHfvjIbiPc/PZ/IRkJ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o0Z6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2652094;top:3631574;height:357;width:319;" filled="t" stroked="f" coordsize="2354,2636" o:gfxdata="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Y5Ae/&#10;AAAA3AAAAA8AAAAAAAAAAQAgAAAAIgAAAGRycy9kb3ducmV2LnhtbFBLAQIUABQAAAAIAIdO4kAz&#10;LwWeOwAAADkAAAAQAAAAAAAAAAEAIAAAAA4BAABkcnMvc2hhcGV4bWwueG1sUEsFBgAAAAAGAAYA&#10;WwEAALgDAAAAAA=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<v:path o:connectlocs="4,5;5,2;4,3;3,2;5,0;4,0;3,2;0,2;0,2;2,2;2,4;1,5;4,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93" o:spid="_x0000_s1026" o:spt="100" style="position:absolute;left:0;top:0;height:251966;width:252000;" filled="t" stroked="f" coordsize="3582,3582" o:gfxdata="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NyJW/&#10;AAAA3AAAAA8AAAAAAAAAAQAgAAAAIgAAAGRycy9kb3ducmV2LnhtbFBLAQIUABQAAAAIAIdO4kAz&#10;LwWeOwAAADkAAAAQAAAAAAAAAAEAIAAAAA4BAABkcnMvc2hhcGV4bWwueG1sUEsFBgAAAAAGAAYA&#10;WwEAALgDAAAAAA=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@0,372305017;1272691597,0;373068341,372305017;0,1272523402;373068341,@0;1272691597,@0;@0,@0;@0,1272523402;@0,1272523402;2035875286,1168791561;@0,1259734545;@0,1272523402;2023791738,827741159;@0,1078555516;2065719909,522222396;1874568693,779427699;1819850010,883166575;1415515869,381544967;2065719909,522222396;1268421035,436963348;1190256502,861851813;910992663,857588860;508793839,492381729;379460080,644434136;769582462,930766061;379460080,644434136;198971165,1261862469;328297889,1820323513;180495949,1266125421;950785447,1054398785;1144779015,@0;1312484452,@0;1529216763,1007506309;1886645065,1219232945;@0,1742169386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248930;top:0;height:309233;width:216000;" filled="t" stroked="f" coordsize="2690,3840" o:gfxdata="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QOOW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522186584,214990136;735270744,0;948348160,214990136;735270744,429973508;522186584,214990136;686974510,826700764;900051925,1043409962;1233592862,1092134533;989261451,846194683;810842480,482143047;584127274,436856519;470479235,606553442;439231904,724651619;470479235,589356142;336384669,401884360;99436121,658722902;82393962,1033088908;332973555,1085258367;344909121,1060607262;78982849,1969285775;119896139,2116628133;305698055,1964128590;566510988,1336362166;810842480,1494018894;841522349,1768061581;896640811,2128661565;1079038358,1785258882;1037557605,1373053387;666514492,1000406523;686974510,826700764;1494405876,523998217;1450648853,554383983;1151773106,@0;1181885594,@0;1188707821,@0;1225635872,@0;1524518364,568713953;1494405876,52399821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89" o:spid="_x0000_s1026" o:spt="203" style="position:absolute;left:0;top:5810250;height:380988;width:5366045;" coordsize="5366789,381281" o:gfxdata="UEsDBAoAAAAAAIdO4kAAAAAAAAAAAAAAAAAEAAAAZHJzL1BLAwQUAAAACACHTuJAt29gtM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LF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29gtM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23" o:spid="_x0000_s1026" o:spt="100" style="position:absolute;left:0;top:0;height:277594;width:252000;" filled="t" stroked="f" coordsize="3791,4183" o:gfxdata="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xKVS/&#10;AAAA3AAAAA8AAAAAAAAAAQAgAAAAIgAAAGRycy9kb3ducmV2LnhtbFBLAQIUABQAAAAIAIdO4kAz&#10;LwWeOwAAADkAAAAQAAAAAAAAAAEAIAAAAA4BAABkcnMvc2hhcGV4bWwueG1sUEsFBgAAAAAGAAYA&#10;WwEAALgDAAAAAA=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@0,1042595482;1959307777,733286085;1649236235,139436269;@0,273211492;@0,1042595482;@0,1196191235;1827026988,864936715;1494905279,293032088;1629324379,1062416012;@0,1196191235;1512685737,@0;857690010,@0;246781054,@0;195578057,@0;312917992,@0;325012263,@0;518452010,@0;1789334608,1390127309;1497043590,1194066642;1300757327,903159146;253890498,@0;206242224,@0;194154799,@0;8532702,@0;152192644,@0;174951083,@0;379061843,@0;980723044,@0;1512685737,@0;@0,@0;@0,@0;@0,@0;1512685737,@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5222789;top:0;height:381281;width:144000;" filled="t" stroked="f" coordsize="134,360" o:gfxdata="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ggR74A&#10;AADcAAAADwAAAAAAAAABACAAAAAiAAAAZHJzL2Rvd25yZXYueG1sUEsBAhQAFAAAAAgAh07iQDMv&#10;BZ47AAAAOQAAABAAAAAAAAAAAQAgAAAADQEAAGRycy9zaGFwZXhtbC54bWxQSwUGAAAAAAYABgBb&#10;AQAAtw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1383957;top:0;height:223540;width:288000;" filled="t" stroked="f" coordsize="3576,2782" o:gfxdata="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HNOb4A&#10;AADcAAAADwAAAAAAAAABACAAAAAiAAAAZHJzL2Rvd25yZXYueG1sUEsBAhQAFAAAAAgAh07iQDMv&#10;BZ47AAAAOQAAABAAAAAAAAAAAQAgAAAADQEAAGRycy9zaGFwZXhtbC54bWxQSwUGAAAAAAYABgBb&#10;AQAAtwM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@0,464694180;@0,464694180;@0,0;1634910120,0;1167125798,464694180;233892161,464694180;0,695878975;0,@0;233892161,@0;@0,@0;@0,@0;@0,695878975;@0,464694180;2101526979,@0;1167125798,1856461773;2101526979,928226065;@0,1856461773;2101526979,@0;1401017959,1856461773;1453906389,1590252471;1606704885,1363736384;1833543382,1213119519;2101526979,1160582798;@0,1213119519;@0,1363736384;@0,1590252471;@0,1856461773;@0,2122670995;@0,@0;@0,@0;2101526979,@0;1833543382,@0;1606704885,@0;1453906389,2122670995;1401017959,185646177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4" o:spid="_x0000_s1026" o:spt="100" style="position:absolute;left:691979;top:0;height:213138;width:252000;" filled="t" stroked="f" coordsize="4046,3431" o:gfxdata="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Z8orsAAADc&#10;AAAADwAAAAAAAAABACAAAAAiAAAAZHJzL2Rvd25yZXYueG1sUEsBAhQAFAAAAAgAh07iQDMvBZ47&#10;AAAAOQAAABAAAAAAAAAAAQAgAAAACgEAAGRycy9zaGFwZXhtbC54bWxQSwUGAAAAAAYABgBbAQAA&#10;tAMAAAAA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<v:path o:connectlocs="1344663716,981453;998511446,92000262;650386276,0;0,64597524;43392332,1654543143;982733916,1676073809;986186491,1677545958;990126685,1678521821;993579259,1679012579;998511446,1679012579;998511446,1679012579;999004671,1679012579;1003443633,1679012579;1007389432,1678521821;1010836401,1677545958;1014288975,1676073809;1951657660,1655524535;1995049993,65573449;87771114,1547374922;109467280,109616233;650386276,87109643;954132664,1575759052;779576885,1547374922;754921370,1547374922;109467280,1568905587;1907278878,1547860151;1249001065,1549332238;1226811674,1548350847;1215966332,1548841542;1040424103,167360355;1344663716,89066959;1907278878,132128352;214495598,532918800;554729169,519217461;802752726,594577554;863402200,584300215;567547411,433579905;213015923,446790548;214495598,532918800;806698463,1163219053;862908975,1139240376;578891460,1034520229;560154643,1034520229;173569328,1093240214;218934560,1134349757;570013474,1119667027;1781047619,451195938;1426516193,437979767;1130661342,588214848;1191310878,598982945;1439334373,523622790;1779568006,536833432;1781047619,451195938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2883244;top:0;height:288437;width:288000;" coordorigin="1674079,4558516" coordsize="604,605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Oval 214" o:spid="_x0000_s1026" o:spt="3" type="#_x0000_t3" style="position:absolute;left:1674457;top:4558895;height:226;width:226;" filled="t" stroked="f" coordsize="21600,21600" o:gfxdata="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mIiXy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1674079;top:4558856;height:188;width:189;" filled="t" stroked="f" coordsize="21600,21600" o:gfxdata="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ELO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1674608;top:4558686;height:325;width:75;" filled="t" stroked="f" coordsize="21600,21600" o:gfxdata="UEsDBAoAAAAAAIdO4kAAAAAAAAAAAAAAAAAEAAAAZHJzL1BLAwQUAAAACACHTuJAR6Y/1b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xUCr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6Y/1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1674192;top:4558648;height:311;width:76;" filled="t" stroked="f" coordsize="21600,21600" o:gfxdata="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qaT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1674192;top:4558516;height:264;width:491;" filled="t" stroked="f" coordsize="2442,1314" o:gfxdata="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1pub4A&#10;AADcAAAADwAAAAAAAAABACAAAAAiAAAAZHJzL2Rvd25yZXYueG1sUEsBAhQAFAAAAAgAh07iQDMv&#10;BZ47AAAAOQAAABAAAAAAAAAAAQAgAAAADQEAAGRycy9zaGFwZXhtbC54bWxQSwUGAAAAAAYABgBb&#10;AQAAtwMAAAAA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3;0,6;3,9;16,10;19,7;19,4;16,1;3,0;0,3;3,3;16,4;16,7;3,6;3,3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8" o:spid="_x0000_s1026" o:spt="100" style="position:absolute;left:4456671;top:1;height:307051;width:288022;" filled="t" stroked="f" coordsize="3390,3605" o:gfxdata="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VUW7&#10;wAAAANwAAAAPAAAAAAAAAAEAIAAAACIAAABkcnMvZG93bnJldi54bWxQSwECFAAUAAAACACHTuJA&#10;My8FnjsAAAA5AAAAEAAAAAAAAAABACAAAAAPAQAAZHJzL3NoYXBleG1sLnhtbFBLBQYAAAAABgAG&#10;AFsBAAC5AwAAAAA=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<v:path o:connectlocs="2002606600,699615660;@0,253186418;1739233166,73385870;1559605909,519815112;2002606600,699615660;@0,@0;@0,@0;2085134164,@0;@0,@0;@0,@0;@0,2087833944;@0,1744144989;@0,1526426666;@0,808469712;@0,807244914;@0,806020117;1932213938,900207181;876293341,1549667232;968528860,1773499320;2013533084,1409009256;@0,2137979248;1860602663,@0;1859394245,@0;1593593865,@0;1580240349,@0;1683402438,@0;@0,@0;@0,@0;@0,@0;@0,@0;@0,@0;@0,@0;@0,@0;@0,@0;@0,@0;@0,@0;@0,@0;@0,@0;@0,@0;@0,@0;@0,@0;2147037484,@0;2126403044,@0;1797490926,@0;1066847081,@0;588650102,1812631671;867793803,1805293109;525528254,862289406;12134902,863503983;786474657,@0;0,@0;0,@0;@0,@0;@0,@0;@0,@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2158314;top:0;height:287544;width:288000;" filled="t" stroked="f" coordsize="3577,3570" o:gfxdata="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odDf&#10;wAAAANwAAAAPAAAAAAAAAAEAIAAAACIAAABkcnMvZG93bnJldi54bWxQSwECFAAUAAAACACHTuJA&#10;My8FnjsAAAA5AAAAEAAAAAAAAAABACAAAAAPAQAAZHJzL3NoYXBleG1sLnhtbFBLBQYAAAAABgAG&#10;AFsBAAC5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885762880,@0;1103490155,@0;1246993221,@0;1351897925,@0;1352888735,@0;2132747164,@0;@0,@0;@0,@0;@0,1486560033;@0,325058504;@0,0;2055559299,911750636;597765859,817609375;399828701,885983955;85114587,1271501284;1193550018,1774952005;738296413,@0;296905697,@0;289978721,@0;69278854,@0;990810,@0;636364220,@0;218718085,@0;322631979,@0;481970777,@0;929306516,@0;1402368617,1727376602;301850972,1235826417;579948506,1010859401;1270746739,1054467986;@0,1056442455;@0,194241771;@0,636242004;@0,1486560033;@0,@0;@0,@0;1934818943,@0;1657703362,@0;1159896932,@0;1158906122,@0;1121298571,@0;798666592,@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305" o:spid="_x0000_s1026" o:spt="203" style="position:absolute;left:3616411;top:0;height:297941;width:396000;" coordorigin="4530017,3685574" coordsize="404,304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306" o:spid="_x0000_s1026" o:spt="100" style="position:absolute;left:4530230;top:3685764;height:114;width:191;" filled="t" stroked="f" coordsize="191,114" o:gfxdata="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0mNhtwAAANwAAAAP&#10;AAAAAAAAAAEAIAAAACIAAABkcnMvZG93bnJldi54bWxQSwECFAAUAAAACACHTuJAMy8FnjsAAAA5&#10;AAAAEAAAAAAAAAABACAAAAAGAQAAZHJzL3NoYXBleG1sLnhtbFBLBQYAAAAABgAGAFsBAACwAwAA&#10;AAA=&#10;" path="m90,0l0,101,9,114,75,114,191,114,90,0xe">
                      <v:path o:connectlocs="90,0;0,101;9,114;75,114;191,114;9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7" o:spid="_x0000_s1026" o:spt="100" style="position:absolute;left:4530017;top:3685574;height:304;width:257;" filled="t" stroked="f" coordsize="2390,2712" o:gfxdata="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HEHu/&#10;AAAA3AAAAA8AAAAAAAAAAQAgAAAAIgAAAGRycy9kb3ducmV2LnhtbFBLAQIUABQAAAAIAIdO4kAz&#10;LwWeOwAAADkAAAAQAAAAAAAAAAEAIAAAAA4BAABkcnMvc2hhcGV4bWwueG1sUEsFBgAAAAAGAAYA&#10;WwEAALgDAAAAAA==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8" o:spid="_x0000_s1026" o:spt="100" style="position:absolute;left:4530102;top:3685836;height:42;width:53;" filled="t" stroked="f" coordsize="470,376" o:gfxdata="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/+BpugAAANwA&#10;AAAPAAAAAAAAAAEAIAAAACIAAABkcnMvZG93bnJldi54bWxQSwECFAAUAAAACACHTuJAMy8FnjsA&#10;AAA5AAAAEAAAAAAAAAABACAAAAAJAQAAZHJzL3NoYXBleG1sLnhtbFBLBQYAAAAABgAGAFsBAACz&#10;AwAAAAA=&#10;" path="m0,376c470,376,470,376,470,376c396,259,363,161,319,0l0,376xe">
                      <v:path o:connectlocs="0,0;0,0;0,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4530193;top:3685726;height:121;width:83;" filled="t" stroked="f" coordsize="738,1081" o:gfxdata="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q5fLvQAA&#10;ANwAAAAPAAAAAAAAAAEAIAAAACIAAABkcnMvZG93bnJldi54bWxQSwECFAAUAAAACACHTuJAMy8F&#10;njsAAAA5AAAAEAAAAAAAAAABACAAAAAMAQAAZHJzL3NoYXBleG1sLnhtbFBLBQYAAAAABgAGAFsB&#10;AAC2AwAAAAA=&#10;" path="m0,456c49,726,53,859,188,1081c190,1079,190,1079,190,1079c738,427,738,427,738,427c375,0,375,0,375,0l0,456xe">
                      <v:path o:connectlocs="0,0;0,1;0,1;1,0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207" o:spid="_x0000_s1026" o:spt="203" style="position:absolute;left:0;top:6743700;height:222878;width:5470178;" coordsize="5470701,222885" o:gfxdata="UEsDBAoAAAAAAIdO4kAAAAAAAAAAAAAAAAAEAAAAZHJzL1BLAwQUAAAACACHTuJA+rOTZL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fCuJ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6s5N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71" o:spid="_x0000_s1026" o:spt="100" style="position:absolute;left:1573427;top:0;height:222885;width:223199;" filled="t" stroked="f" coordsize="186,185" o:gfxdata="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vL9O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97999,87949;190799,96382;190799,190355;172799,208427;35999,208427;14399,190355;14399,51805;35999,31324;113999,31324;122399,24095;113999,16866;35999,16866;0,51805;0,190355;35999,222885;172799,222885;205199,190355;205199,96382;197999,87949;213599,19276;202799,8433;170399,8433;148799,33733;51599,126502;51599,130116;51599,130116;37199,178308;46799,187946;92399,171079;93599,172284;95999,172284;188399,73491;213599,53010;213599,19276;57599,167464;63599,146983;76799,160236;57599,167464;89999,151802;70799,132526;157199,45781;176399,65058;89999,151802;202799,40962;188399,56624;165599,33733;181199,19276;185999,16866;191999,19276;202799,30119;202799,40962;202799,40962;202799,4096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4" o:spid="_x0000_s1026" o:spt="100" style="position:absolute;left:2100648;top:0;height:222885;width:223199;" filled="t" stroked="f" coordsize="485,515" o:gfxdata="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cONr4A&#10;AADcAAAADwAAAAAAAAABACAAAAAiAAAAZHJzL2Rvd25yZXYueG1sUEsBAhQAFAAAAAgAh07iQDMv&#10;BZ47AAAAOQAAABAAAAAAAAAAAQAgAAAADQEAAGRycy9zaGFwZXhtbC54bWxQSwUGAAAAAAYABgBb&#10;AQAAtwMAAAAA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<v:path o:connectlocs="59826,128970;0,182203;47861,219855;110909,138924;164292,114688;131618,127671;109988,143252;176258,177875;164292,114688;160151,101272;131618,121612;92501,121612;64428,101272;52463,67514;64428,33757;92501,13416;131618,13416;160151,33757;172116,67514;184081,90019;166593,83960;166593,50203;148185,24668;112289,16445;76393,24668;57985,50203;57985,83960;76393,109494;112289,118583;148185,109494;166593,83960;166593,83960;137140,84826;122874,95213;102165,95213;86978,84826;80535,67514;86978,50203;102165,38950;122874,38950;137140,50203;143583,67514;149106,78767;149106,7876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5" o:spid="_x0000_s1026" o:spt="100" style="position:absolute;left:2619632;top:0;height:222885;width:223199;" filled="t" stroked="f" coordsize="228,229" o:gfxdata="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kv3O5AAAA3AAA&#10;AA8AAAAAAAAAAQAgAAAAIgAAAGRycy9kb3ducmV2LnhtbFBLAQIUABQAAAAIAIdO4kAzLwWeOwAA&#10;ADkAAAAQAAAAAAAAAAEAIAAAAAgBAABkcnMvc2hhcGV4bWwueG1sUEsFBgAAAAAGAAYAWwEAALID&#10;AAAAAA=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<v:path o:connectlocs="15663,207312;0,16546;181104,0;196767,75917;181104,75917;170336,16546;15663,25305;21536,191739;80273,199525;38178,46718;141946,38931;149778,46718;46989,54504;38178,46718;46989,76890;128241,84676;120409,92463;38178,84676;38178,123608;91041,114849;98873,123608;46989,131395;38178,123608;46989,153780;98873,161567;91041,169353;38178,161567;222220,199525;201662,137234;111599,136261;91041,198552;95936,204392;123346,219965;127262,222885;151736,181033;160546,181033;185999,222885;189914,219965;217325,205365;222220,199525;124325,186873;114536,186873;137052,176166;156630,165460;156630,108035;156630,165460;188935,189792;174251,177140;200683,190766;191872,188819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6" o:spid="_x0000_s1026" o:spt="100" style="position:absolute;left:5247502;top:0;height:222885;width:223199;" filled="t" stroked="f" coordsize="227,227" o:gfxdata="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H/f8vQAA&#10;ANwAAAAPAAAAAAAAAAEAIAAAACIAAABkcnMvZG93bnJldi54bWxQSwECFAAUAAAACACHTuJAMy8F&#10;njsAAAA5AAAAEAAAAAAAAAABACAAAAAMAQAAZHJzL3NoYXBleG1sLnhtbFBLBQYAAAAABgAGAFsB&#10;AAC2AwAAAAA=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<v:path o:connectlocs="106191,106042;106191,53021;0,53021;100292,106042;53095,11782;94392,100150;53095,95241;100292,128625;94392,169863;10815,169863;100292,128625;53095,222885;106191,122734;100292,116842;0,169863;127823,100150;170103,11782;170103,95241;223199,53021;117007,53021;117007,106042;170103,106042;223199,169863;122906,116842;117007,122734;170103,222885;195667,210120;170103,212084;127823,122734;170103,128625;210416,181646;220249,184591;223199,16986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81" o:spid="_x0000_s1026" o:spt="100" style="position:absolute;left:3674075;top:0;height:222885;width:223199;" filled="t" stroked="f" coordsize="215,190" o:gfxdata="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7xM74A&#10;AADcAAAADwAAAAAAAAABACAAAAAiAAAAZHJzL2Rvd25yZXYueG1sUEsBAhQAFAAAAAgAh07iQDMv&#10;BZ47AAAAOQAAABAAAAAAAAAAAQAgAAAADQEAAGRycy9zaGFwZXhtbC54bWxQSwUGAAAAAAYABgBb&#10;AQAAtwMAAAAA&#10;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>
                    <v:path o:connectlocs="219046,118480;199321,96192;193093,96192;179597,21115;171292,11730;129766,11730;129766,11730;129766,5865;124576,0;103813,0;98622,5865;98622,10557;98622,11730;57097,11730;47754,21115;33220,95019;33220,96192;23877,96192;4152,118480;0,170096;18686,191211;18686,211154;32182,222885;41525,222885;55021,211154;55021,191211;169215,191211;169215,211154;182711,222885;192054,222885;205550,211154;205550,191211;223199,170096;219046,118480;40487,161884;29067,148981;40487,134904;52944,148981;40487,161884;171292,91500;56059,91500;50868,85634;61249,34019;67478,28153;160910,28153;168177,34019;176482,85634;171292,91500;186864,161884;174406,148981;186864,134904;198283,148981;186864,161884;186864,161884;186864,161884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微博 324" o:spid="_x0000_s1026" o:spt="100" style="position:absolute;left:0;top:0;height:222885;width:223199;v-text-anchor:middle;" filled="t" stroked="f" coordsize="684048,556307" o:gfxdata="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/Nupb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path o:connectlocs="570,2965;636,3367;607,2935;752,2829;774,2964;774,2825;1003,2932;387,3130;726,2274;697,1947;778,3934;810,1931;1609,1401;1582,1757;1578,1776;1574,1790;1495,1826;1475,1618;1477,1266;1309,1106;1251,981;1291,809;781,628;1326,1296;1534,3343;781,628;1865,1492;1833,1967;1739,2012;1701,1833;1333,400;1281,415;1218,288;1245,28;1333,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527221;top:0;height:222885;width:223199;" filled="t" stroked="f" coordsize="284,229" o:gfxdata="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Bq/r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1046205;top:0;height:222885;width:223199;" filled="t" stroked="f" coordsize="322,321" o:gfxdata="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Pq/NS2AAAA3AAAAA8A&#10;AAAAAAAAAQAgAAAAIgAAAGRycy9kb3ducmV2LnhtbFBLAQIUABQAAAAIAIdO4kAzLwWeOwAAADkA&#10;AAAQAAAAAAAAAAEAIAAAAAUBAABkcnMvc2hhcGV4bWwueG1sUEsFBgAAAAAGAAYAWwEAAK8DAAAA&#10;AA==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<v:path o:connectlocs="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喇叭 339" o:spid="_x0000_s1026" o:spt="100" style="position:absolute;left:4193059;top:0;height:222885;width:223199;" filled="t" stroked="f" coordsize="534,354" o:gfxdata="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XZGy/&#10;AAAA3AAAAA8AAAAAAAAAAQAgAAAAIgAAAGRycy9kb3ducmV2LnhtbFBLAQIUABQAAAAIAIdO4kAz&#10;LwWeOwAAADkAAAAQAAAAAAAAAAEAIAAAAA4BAABkcnMvc2hhcGV4bWwueG1sUEsFBgAAAAAGAAYA&#10;WwEAALgDAAAAAA==&#10;" path="m140,105l190,85,394,0,394,165,394,329,190,245,140,230,175,354,75,354,45,225,0,225,0,105,140,105xm444,230l524,255,509,284,434,259,444,230xm439,70l514,45,524,75,449,105,439,70xm454,150l534,150,534,185,454,185,454,150xe">
                    <v:path o:connectlocs="@0,@0;@0,@0;@0,0;@0,@0;@0,@0;@0,@0;@0,@0;@0,@0;@0,@0;@0,@0;0,@0;0,@0;@0,@0;@0,@0;@0,@0;@0,@0;@0,@0;@0,@0;@0,@0;@0,@0;@0,@0;@0,@0;@0,@0;@0,@0;@0,@0;@0,@0;@0,@0;@0,@0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勾2 357" o:spid="_x0000_s1026" o:spt="100" style="position:absolute;left:4720281;top:0;height:222885;width:223199;" filled="t" stroked="f" coordsize="1360,1360" o:gfxdata="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CyHC/&#10;AAAA3AAAAA8AAAAAAAAAAQAgAAAAIgAAAGRycy9kb3ducmV2LnhtbFBLAQIUABQAAAAIAIdO4kAz&#10;LwWeOwAAADkAAAAQAAAAAAAAAAEAIAAAAA4BAABkcnMvc2hhcGV4bWwueG1sUEsFBgAAAAAGAAYA&#10;WwEAALgDAAAAAA=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  <v:path o:connectlocs="@0,@0;@0,@0;@0,@0;@0,@0;@0,@0;@0,@0;@0,@0;@0,@0;@0,@0;@0,@0;@0,@0;@0,@0;@0,@0;@0,@0;@0,@0;@0,@0;@0,@0;@0,@0;@0,@0;@0,@0;@0,@0;@0,@0;@0,@0;@0,@0;@0,@0;@0,@0;@0,@0;@0,@0;@0,@0;@0,@0;@0,@0;@0,0;@0,@0;@0,@0;0,@0;@0,@0;@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24" o:spid="_x0000_s1026" o:spt="100" style="position:absolute;left:3146854;top:0;height:222885;width:223199;" filled="t" stroked="f" coordsize="64,64" o:gfxdata="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5XEW5AAAA3A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sectPr>
      <w:pgSz w:w="11906" w:h="16838"/>
      <w:pgMar w:top="0" w:right="0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1A37FCA5-963A-43A5-AD52-412ABE01883D}"/>
  </w:font>
  <w:font w:name="兰米粗楷简体">
    <w:panose1 w:val="02000503000000000000"/>
    <w:charset w:val="86"/>
    <w:family w:val="auto"/>
    <w:pitch w:val="default"/>
    <w:sig w:usb0="00000000" w:usb1="00000000" w:usb2="00000000" w:usb3="00000000" w:csb0="00000000" w:csb1="00000000"/>
    <w:embedRegular r:id="rId2" w:fontKey="{1B09CF96-0927-4D73-8442-526BDD6B0B1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FAF"/>
    <w:rsid w:val="0AAB67C8"/>
    <w:rsid w:val="12DA3913"/>
    <w:rsid w:val="21E45DDE"/>
    <w:rsid w:val="2DD26FAF"/>
    <w:rsid w:val="373A7945"/>
    <w:rsid w:val="684A07D0"/>
    <w:rsid w:val="6CD90254"/>
    <w:rsid w:val="6E212051"/>
    <w:rsid w:val="6E8F40B3"/>
    <w:rsid w:val="75B00DEE"/>
    <w:rsid w:val="7A7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e4ae46ea59d0b0c08124e812b7f42cf\&#31616;&#32422;&#23454;&#20064;&#24066;&#22330;&#38144;&#21806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简约实习市场销售个人求职简历.docx</Template>
  <Pages>2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2020-10-23T11:27:00Z</dcterms:created>
  <dc:creator>双子晨</dc:creator>
  <cp:lastModifiedBy>双子晨</cp:lastModifiedBy>
  <dcterms:modified xsi:type="dcterms:W3CDTF">2020-10-23T12:13:15Z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1.0_fCv3geu0xQqi34zfNyXhGZs5bxfKL9Rau2NKLH94nzwFdFPKZpw8k+ifMi4502n6+eoAWNXqGzVD0D0LLgwcng==</vt:lpwstr>
  </property>
</Properties>
</file>