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rPr>
          <w:rFonts w:ascii="微软雅黑" w:hAnsi="微软雅黑" w:eastAsia="微软雅黑"/>
        </w:rPr>
      </w:pP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1838325</wp:posOffset>
                </wp:positionV>
                <wp:extent cx="1962150" cy="1000125"/>
                <wp:effectExtent l="0" t="0" r="0" b="762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讲师/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副教授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25pt;margin-top:144.75pt;height:78.75pt;width:154.5pt;z-index:251683840;mso-width-relative:page;mso-height-relative:page;" filled="f" stroked="f" coordsize="21600,21600" o:gfxdata="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bH5ANcAAAALAQAADwAAAAAAAAABACAAAAAiAAAA&#10;ZHJzL2Rvd25yZXYueG1sUEsBAhQAFAAAAAgAh07iQEygLK5BAgAAdwQAAA4AAAAAAAAAAQAgAAAA&#10;J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讲师/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副教授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9239250</wp:posOffset>
                </wp:positionV>
                <wp:extent cx="1763395" cy="19050"/>
                <wp:effectExtent l="0" t="0" r="27305" b="1905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395" cy="19050"/>
                          <a:chOff x="0" y="0"/>
                          <a:chExt cx="1764000" cy="19050"/>
                        </a:xfrm>
                      </wpg:grpSpPr>
                      <wps:wsp>
                        <wps:cNvPr id="65" name="直接连接符 65"/>
                        <wps:cNvCnPr/>
                        <wps:spPr>
                          <a:xfrm>
                            <a:off x="0" y="0"/>
                            <a:ext cx="1764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接连接符 66"/>
                        <wps:cNvCnPr/>
                        <wps:spPr>
                          <a:xfrm>
                            <a:off x="0" y="19050"/>
                            <a:ext cx="1764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.75pt;margin-top:727.5pt;height:1.5pt;width:138.85pt;z-index:251703296;mso-width-relative:page;mso-height-relative:page;" coordsize="1764000,19050" o:gfxdata="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Ag3p2vbAAAADQEAAA8AAAAAAAAAAQAgAAAAIgAAAGRy&#10;cy9kb3ducmV2LnhtbFBLAQIUABQAAAAIAIdO4kDQA48ldAIAAP8GAAAOAAAAAAAAAAEAIAAAACoB&#10;AABkcnMvZTJvRG9jLnhtbFBLBQYAAAAABgAGAFkBAAAQBgAAAAA=&#10;">
                <o:lock v:ext="edit" aspectratio="f"/>
                <v:line id="_x0000_s1026" o:spid="_x0000_s1026" o:spt="20" style="position:absolute;left:0;top:0;height:0;width:1764000;" filled="f" stroked="t" coordsize="21600,21600" o:gfxdata="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0l2l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A6A6A6 [2092]" miterlimit="8" joinstyle="miter"/>
                  <v:imagedata o:title=""/>
                  <o:lock v:ext="edit" aspectratio="f"/>
                </v:line>
                <v:line id="_x0000_s1026" o:spid="_x0000_s1026" o:spt="20" style="position:absolute;left:0;top:19050;height:0;width:1764000;" filled="f" stroked="t" coordsize="21600,21600" o:gfxdata="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m+jj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A6A6A6 [209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5781675</wp:posOffset>
                </wp:positionV>
                <wp:extent cx="1763395" cy="19050"/>
                <wp:effectExtent l="0" t="0" r="27305" b="1905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395" cy="19050"/>
                          <a:chOff x="0" y="0"/>
                          <a:chExt cx="1764000" cy="19050"/>
                        </a:xfrm>
                      </wpg:grpSpPr>
                      <wps:wsp>
                        <wps:cNvPr id="62" name="直接连接符 62"/>
                        <wps:cNvCnPr/>
                        <wps:spPr>
                          <a:xfrm>
                            <a:off x="0" y="0"/>
                            <a:ext cx="1764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接连接符 63"/>
                        <wps:cNvCnPr/>
                        <wps:spPr>
                          <a:xfrm>
                            <a:off x="0" y="19050"/>
                            <a:ext cx="1764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.25pt;margin-top:455.25pt;height:1.5pt;width:138.85pt;z-index:251701248;mso-width-relative:page;mso-height-relative:page;" coordsize="1764000,19050" o:gfxdata="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bMyQedsAAAALAQAADwAAAAAAAAABACAAAAAiAAAAZHJz&#10;L2Rvd25yZXYueG1sUEsBAhQAFAAAAAgAh07iQLGI5d5zAgAA/wYAAA4AAAAAAAAAAQAgAAAAKgEA&#10;AGRycy9lMm9Eb2MueG1sUEsFBgAAAAAGAAYAWQEAAA8GAAAAAA==&#10;">
                <o:lock v:ext="edit" aspectratio="f"/>
                <v:line id="_x0000_s1026" o:spid="_x0000_s1026" o:spt="20" style="position:absolute;left:0;top:0;height:0;width:1764000;" filled="f" stroked="t" coordsize="21600,21600" o:gfxdata="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oO7g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A6A6A6 [2092]" miterlimit="8" joinstyle="miter"/>
                  <v:imagedata o:title=""/>
                  <o:lock v:ext="edit" aspectratio="f"/>
                </v:line>
                <v:line id="_x0000_s1026" o:spid="_x0000_s1026" o:spt="20" style="position:absolute;left:0;top:19050;height:0;width:1764000;" filled="f" stroked="t" coordsize="21600,21600" o:gfxdata="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+xLe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A6A6A6 [209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3857625</wp:posOffset>
                </wp:positionV>
                <wp:extent cx="225425" cy="1236980"/>
                <wp:effectExtent l="0" t="0" r="3175" b="127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25" cy="1236980"/>
                          <a:chOff x="0" y="0"/>
                          <a:chExt cx="225425" cy="1236980"/>
                        </a:xfrm>
                      </wpg:grpSpPr>
                      <pic:pic xmlns:pic="http://schemas.openxmlformats.org/drawingml/2006/picture">
                        <pic:nvPicPr>
                          <pic:cNvPr id="53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195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714375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1057275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.75pt;margin-top:303.75pt;height:97.4pt;width:17.75pt;z-index:251695104;mso-width-relative:page;mso-height-relative:page;" coordsize="225425,1236980" o:gfxdata="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">
                <o:lock v:ext="edit" aspectratio="f"/>
                <v:shape id="_x0000_s1026" o:spid="_x0000_s1026" o:spt="75" type="#_x0000_t75" style="position:absolute;left:19050;top:0;height:179705;width:179705;" filled="f" o:preferrelative="t" stroked="f" coordsize="21600,21600" o:gfxdata="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Dbr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" o:title=""/>
                  <o:lock v:ext="edit" aspectratio="t"/>
                </v:shape>
                <v:shape id="_x0000_s1026" o:spid="_x0000_s1026" o:spt="75" type="#_x0000_t75" style="position:absolute;left:0;top:361950;height:215900;width:215900;" filled="f" o:preferrelative="t" stroked="f" coordsize="21600,21600" o:gfxdata="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mYRq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75" type="#_x0000_t75" style="position:absolute;left:9525;top:714375;height:215900;width:215900;" filled="f" o:preferrelative="t" stroked="f" coordsize="21600,21600" o:gfxdata="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2198e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75" type="#_x0000_t75" style="position:absolute;left:19050;top:1057275;height:179705;width:179705;" filled="f" o:preferrelative="t" stroked="f" coordsize="21600,21600" o:gfxdata="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HBkD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7400925</wp:posOffset>
                </wp:positionV>
                <wp:extent cx="4981575" cy="476250"/>
                <wp:effectExtent l="0" t="0" r="0" b="1905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476250"/>
                          <a:chOff x="0" y="0"/>
                          <a:chExt cx="4981575" cy="476250"/>
                        </a:xfrm>
                      </wpg:grpSpPr>
                      <wps:wsp>
                        <wps:cNvPr id="10" name="直接连接符 10"/>
                        <wps:cNvCnPr/>
                        <wps:spPr>
                          <a:xfrm>
                            <a:off x="85725" y="0"/>
                            <a:ext cx="46577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DCCC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85725" y="476250"/>
                            <a:ext cx="46577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DCCC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0" y="47625"/>
                            <a:ext cx="498157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ind w:firstLine="700" w:firstLineChars="250"/>
                                <w:rPr>
                                  <w:rFonts w:ascii="Times New Roman" w:hAnsi="Times New Roman" w:eastAsia="微软雅黑" w:cs="Times New Roman"/>
                                  <w:color w:val="8D8D8D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2E75B6" w:themeColor="accent1" w:themeShade="BF"/>
                                  <w:sz w:val="28"/>
                                </w:rPr>
                                <w:t>教育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2E75B6" w:themeColor="accent1" w:themeShade="BF"/>
                                  <w:sz w:val="28"/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28" name="组合 28"/>
                        <wpg:cNvGrpSpPr/>
                        <wpg:grpSpPr>
                          <a:xfrm>
                            <a:off x="85725" y="95250"/>
                            <a:ext cx="288000" cy="288000"/>
                            <a:chOff x="0" y="0"/>
                            <a:chExt cx="288000" cy="288000"/>
                          </a:xfrm>
                        </wpg:grpSpPr>
                        <wps:wsp>
                          <wps:cNvPr id="26" name="椭圆 26"/>
                          <wps:cNvSpPr/>
                          <wps:spPr>
                            <a:xfrm>
                              <a:off x="0" y="0"/>
                              <a:ext cx="288000" cy="288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CDCCC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图片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625" y="38100"/>
                              <a:ext cx="215900" cy="215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8.25pt;margin-top:582.75pt;height:37.5pt;width:392.25pt;z-index:251671552;mso-width-relative:page;mso-height-relative:page;" coordsize="4981575,476250" o:gfxdata="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">
                <o:lock v:ext="edit" aspectratio="f"/>
                <v:line id="_x0000_s1026" o:spid="_x0000_s1026" o:spt="20" style="position:absolute;left:85725;top:0;height:0;width:4657725;" filled="f" stroked="t" coordsize="21600,21600" o:gfxdata="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a3Tx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CDCCCA [3204]" miterlimit="8" joinstyle="miter"/>
                  <v:imagedata o:title=""/>
                  <o:lock v:ext="edit" aspectratio="f"/>
                </v:line>
                <v:line id="_x0000_s1026" o:spid="_x0000_s1026" o:spt="20" style="position:absolute;left:85725;top:476250;height:0;width:4657725;" filled="f" stroked="t" coordsize="21600,21600" o:gfxdata="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ifRa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CDCCCA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0;top:47625;height:381000;width:4981575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ind w:firstLine="700" w:firstLineChars="250"/>
                          <w:rPr>
                            <w:rFonts w:ascii="Times New Roman" w:hAnsi="Times New Roman" w:eastAsia="微软雅黑" w:cs="Times New Roman"/>
                            <w:color w:val="8D8D8D"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2E75B6" w:themeColor="accent1" w:themeShade="BF"/>
                            <w:sz w:val="28"/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/>
                            <w:color w:val="2E75B6" w:themeColor="accent1" w:themeShade="BF"/>
                            <w:sz w:val="28"/>
                          </w:rPr>
                          <w:t>背景</w:t>
                        </w:r>
                      </w:p>
                    </w:txbxContent>
                  </v:textbox>
                </v:shape>
                <v:group id="_x0000_s1026" o:spid="_x0000_s1026" o:spt="203" style="position:absolute;left:85725;top:95250;height:288000;width:288000;" coordsize="288000,288000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3" type="#_x0000_t3" style="position:absolute;left:0;top:0;height:288000;width:288000;v-text-anchor:middle;" filled="f" stroked="t" coordsize="21600,21600" o:gfxdata="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kS3+K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CDCCCA [3204]" miterlimit="8" joinstyle="miter"/>
                    <v:imagedata o:title=""/>
                    <o:lock v:ext="edit" aspectratio="f"/>
                  </v:shape>
                  <v:shape id="_x0000_s1026" o:spid="_x0000_s1026" o:spt="75" type="#_x0000_t75" style="position:absolute;left:47625;top:38100;height:215900;width:215900;" filled="f" o:preferrelative="t" stroked="f" coordsize="21600,21600" o:gfxdata="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LSsX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8"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3286125</wp:posOffset>
                </wp:positionV>
                <wp:extent cx="4981575" cy="476250"/>
                <wp:effectExtent l="0" t="0" r="0" b="1905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476250"/>
                          <a:chOff x="0" y="0"/>
                          <a:chExt cx="4981575" cy="476250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0" y="0"/>
                            <a:ext cx="4981575" cy="476250"/>
                            <a:chOff x="0" y="0"/>
                            <a:chExt cx="4981575" cy="476250"/>
                          </a:xfrm>
                        </wpg:grpSpPr>
                        <wps:wsp>
                          <wps:cNvPr id="15" name="直接连接符 15"/>
                          <wps:cNvCnPr/>
                          <wps:spPr>
                            <a:xfrm>
                              <a:off x="85725" y="0"/>
                              <a:ext cx="46577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DCCC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直接连接符 16"/>
                          <wps:cNvCnPr/>
                          <wps:spPr>
                            <a:xfrm>
                              <a:off x="85725" y="476250"/>
                              <a:ext cx="46577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DCCC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文本框 17"/>
                          <wps:cNvSpPr txBox="1"/>
                          <wps:spPr>
                            <a:xfrm>
                              <a:off x="0" y="47625"/>
                              <a:ext cx="4981575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ind w:firstLine="700" w:firstLineChars="250"/>
                                  <w:rPr>
                                    <w:rFonts w:ascii="Times New Roman" w:hAnsi="Times New Roman" w:eastAsia="微软雅黑" w:cs="Times New Roman"/>
                                    <w:color w:val="8D8D8D"/>
                                    <w:sz w:val="28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2E75B6" w:themeColor="accent1" w:themeShade="BF"/>
                                    <w:sz w:val="28"/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34" name="组合 34"/>
                        <wpg:cNvGrpSpPr/>
                        <wpg:grpSpPr>
                          <a:xfrm>
                            <a:off x="104775" y="104775"/>
                            <a:ext cx="287655" cy="287655"/>
                            <a:chOff x="0" y="0"/>
                            <a:chExt cx="287655" cy="287655"/>
                          </a:xfrm>
                        </wpg:grpSpPr>
                        <wps:wsp>
                          <wps:cNvPr id="32" name="椭圆 32"/>
                          <wps:cNvSpPr/>
                          <wps:spPr>
                            <a:xfrm>
                              <a:off x="0" y="0"/>
                              <a:ext cx="287655" cy="28765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CDCCC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图片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100" y="38100"/>
                              <a:ext cx="215900" cy="215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25pt;margin-top:258.75pt;height:37.5pt;width:392.25pt;z-index:251676672;mso-width-relative:page;mso-height-relative:page;" coordsize="4981575,476250" o:gfxdata="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">
                <o:lock v:ext="edit" aspectratio="f"/>
                <v:group id="_x0000_s1026" o:spid="_x0000_s1026" o:spt="203" style="position:absolute;left:0;top:0;height:476250;width:4981575;" coordsize="4981575,476250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85725;top:0;height:0;width:4657725;" filled="f" stroked="t" coordsize="21600,21600" o:gfxdata="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kc12m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CDCCCA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85725;top:476250;height:0;width:4657725;" filled="f" stroked="t" coordsize="21600,21600" o:gfxdata="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nOSR6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CDCCCA [3204]" miterlimit="8" joinstyle="miter"/>
                    <v:imagedata o:title=""/>
                    <o:lock v:ext="edit" aspectratio="f"/>
                  </v:line>
                  <v:shape id="_x0000_s1026" o:spid="_x0000_s1026" o:spt="202" type="#_x0000_t202" style="position:absolute;left:0;top:47625;height:381000;width:4981575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ind w:firstLine="700" w:firstLineChars="250"/>
                            <w:rPr>
                              <w:rFonts w:ascii="Times New Roman" w:hAnsi="Times New Roman" w:eastAsia="微软雅黑" w:cs="Times New Roman"/>
                              <w:color w:val="8D8D8D"/>
                              <w:sz w:val="28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2E75B6" w:themeColor="accent1" w:themeShade="BF"/>
                              <w:sz w:val="28"/>
                            </w:rPr>
                            <w:t>工作经历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04775;top:104775;height:287655;width:287655;" coordsize="287655,287655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0;top:0;height:287655;width:287655;v-text-anchor:middle;" filled="f" stroked="t" coordsize="21600,21600" o:gfxdata="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wTzy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CDCCCA [3204]" miterlimit="8" joinstyle="miter"/>
                    <v:imagedata o:title=""/>
                    <o:lock v:ext="edit" aspectratio="f"/>
                  </v:shape>
                  <v:shape id="_x0000_s1026" o:spid="_x0000_s1026" o:spt="75" type="#_x0000_t75" style="position:absolute;left:38100;top:38100;height:215900;width:215900;" filled="f" o:preferrelative="t" stroked="f" coordsize="21600,21600" o:gfxdata="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hVBn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9"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190500</wp:posOffset>
                </wp:positionV>
                <wp:extent cx="4981575" cy="476250"/>
                <wp:effectExtent l="0" t="0" r="0" b="1905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476250"/>
                          <a:chOff x="0" y="0"/>
                          <a:chExt cx="4981575" cy="476250"/>
                        </a:xfrm>
                      </wpg:grpSpPr>
                      <wpg:grpSp>
                        <wpg:cNvPr id="18" name="组合 18"/>
                        <wpg:cNvGrpSpPr/>
                        <wpg:grpSpPr>
                          <a:xfrm>
                            <a:off x="0" y="0"/>
                            <a:ext cx="4981575" cy="476250"/>
                            <a:chOff x="0" y="0"/>
                            <a:chExt cx="4981575" cy="476250"/>
                          </a:xfrm>
                        </wpg:grpSpPr>
                        <wps:wsp>
                          <wps:cNvPr id="19" name="直接连接符 19"/>
                          <wps:cNvCnPr/>
                          <wps:spPr>
                            <a:xfrm>
                              <a:off x="85725" y="0"/>
                              <a:ext cx="46577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DCCC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接连接符 20"/>
                          <wps:cNvCnPr/>
                          <wps:spPr>
                            <a:xfrm>
                              <a:off x="85725" y="476250"/>
                              <a:ext cx="46577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DCCC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文本框 21"/>
                          <wps:cNvSpPr txBox="1"/>
                          <wps:spPr>
                            <a:xfrm>
                              <a:off x="0" y="47625"/>
                              <a:ext cx="4981575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ind w:firstLine="700" w:firstLineChars="250"/>
                                  <w:rPr>
                                    <w:rFonts w:hint="eastAsia" w:ascii="Times New Roman" w:hAnsi="Times New Roman" w:eastAsia="微软雅黑" w:cs="Times New Roman"/>
                                    <w:color w:val="8D8D8D"/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2E75B6" w:themeColor="accent1" w:themeShade="BF"/>
                                    <w:sz w:val="28"/>
                                  </w:rPr>
                                  <w:t>自我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2E75B6" w:themeColor="accent1" w:themeShade="BF"/>
                                    <w:sz w:val="28"/>
                                  </w:rPr>
                                  <w:t>评价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35" name="组合 35"/>
                        <wpg:cNvGrpSpPr/>
                        <wpg:grpSpPr>
                          <a:xfrm>
                            <a:off x="85725" y="104775"/>
                            <a:ext cx="287655" cy="287655"/>
                            <a:chOff x="0" y="0"/>
                            <a:chExt cx="287655" cy="287655"/>
                          </a:xfrm>
                        </wpg:grpSpPr>
                        <wps:wsp>
                          <wps:cNvPr id="36" name="椭圆 36"/>
                          <wps:cNvSpPr/>
                          <wps:spPr>
                            <a:xfrm>
                              <a:off x="0" y="0"/>
                              <a:ext cx="287655" cy="28765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CDCCC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图片 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625" y="38100"/>
                              <a:ext cx="215900" cy="215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6.75pt;margin-top:15pt;height:37.5pt;width:392.25pt;z-index:251679744;mso-width-relative:page;mso-height-relative:page;" coordsize="4981575,476250" o:gfxdata="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">
                <o:lock v:ext="edit" aspectratio="f"/>
                <v:group id="_x0000_s1026" o:spid="_x0000_s1026" o:spt="203" style="position:absolute;left:0;top:0;height:476250;width:4981575;" coordsize="4981575,476250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85725;top:0;height:0;width:4657725;" filled="f" stroked="t" coordsize="21600,21600" o:gfxdata="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hR3Wy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CDCCCA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85725;top:476250;height:0;width:4657725;" filled="f" stroked="t" coordsize="21600,21600" o:gfxdata="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cHvky2AAAA2wAAAA8A&#10;AAAAAAAAAQAgAAAAIgAAAGRycy9kb3ducmV2LnhtbFBLAQIUABQAAAAIAIdO4kAzLwWeOwAAADkA&#10;AAAQAAAAAAAAAAEAIAAAAAUBAABkcnMvc2hhcGV4bWwueG1sUEsFBgAAAAAGAAYAWwEAAK8DAAAA&#10;AA==&#10;">
                    <v:fill on="f" focussize="0,0"/>
                    <v:stroke weight="0.5pt" color="#CDCCCA [3204]" miterlimit="8" joinstyle="miter"/>
                    <v:imagedata o:title=""/>
                    <o:lock v:ext="edit" aspectratio="f"/>
                  </v:line>
                  <v:shape id="_x0000_s1026" o:spid="_x0000_s1026" o:spt="202" type="#_x0000_t202" style="position:absolute;left:0;top:47625;height:381000;width:4981575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ind w:firstLine="700" w:firstLineChars="250"/>
                            <w:rPr>
                              <w:rFonts w:hint="eastAsia" w:ascii="Times New Roman" w:hAnsi="Times New Roman" w:eastAsia="微软雅黑" w:cs="Times New Roman"/>
                              <w:color w:val="8D8D8D"/>
                              <w:sz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2E75B6" w:themeColor="accent1" w:themeShade="BF"/>
                              <w:sz w:val="28"/>
                            </w:rPr>
                            <w:t>自我</w:t>
                          </w:r>
                          <w:r>
                            <w:rPr>
                              <w:rFonts w:ascii="微软雅黑" w:hAnsi="微软雅黑" w:eastAsia="微软雅黑"/>
                              <w:color w:val="2E75B6" w:themeColor="accent1" w:themeShade="BF"/>
                              <w:sz w:val="28"/>
                            </w:rPr>
                            <w:t>评价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85725;top:104775;height:287655;width:287655;" coordsize="287655,287655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0;top:0;height:287655;width:287655;v-text-anchor:middle;" filled="f" stroked="t" coordsize="21600,21600" o:gfxdata="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zLST+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CDCCCA [3204]" miterlimit="8" joinstyle="miter"/>
                    <v:imagedata o:title=""/>
                    <o:lock v:ext="edit" aspectratio="f"/>
                  </v:shape>
                  <v:shape id="_x0000_s1026" o:spid="_x0000_s1026" o:spt="75" type="#_x0000_t75" style="position:absolute;left:47625;top:38100;height:215900;width:215900;" filled="f" o:preferrelative="t" stroked="f" coordsize="21600,21600" o:gfxdata="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5DtfL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0"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819150</wp:posOffset>
                </wp:positionV>
                <wp:extent cx="4895850" cy="952500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952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作为一名公安大学的法学研究生，“纪律严明、坚毅执着”在我身上打下了明显的烙印。学生阶段的警务化管理让我变得更加理性和成熟，但我又绝不拘泥于枯燥的学习和锻炼，在学好本专业知识的同时，我积极参加各种活动，兴趣广泛，爱好话剧、体育和音乐，曾经做过学校话剧社的编剧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本人在校期间以高分425通过了司法考试，在校期间发表4篇学术论文，参与公安部的2个重大课题研究：家庭暴力犯罪和农村犯罪，并且有在公、检、法以及律所的实习经历。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目前在北京城市学院担任辅导员和法学助教。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</w:rPr>
                              <w:t>.08-2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</w:rPr>
                              <w:t>018.11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</w:rPr>
                              <w:t>北京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</w:rPr>
                              <w:t>城市学院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</w:rPr>
                              <w:t>法学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</w:rPr>
                              <w:t>助教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>描述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：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担任辅导员和法学助教，主要承担学校法制教育和学生的日常管理、思想政治、心理健康教育等工作。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在学校工作期间，我先后担任技术、艺术学部团总支书记、学生会、先锋社、自律委指导教师；电信学部团总支书记、组织员、校区义工服务学校指导教师；现任本部校区学管党支部群工委员、党课秘书、电信学部党小组组长，负责支部的基层党务工作；担任学生党建团队求索社和艺术学部校友联络委员会指导教师；本学期还承担本部校区学生处的学生事务管理工作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同时我还负责学校的法制教育，策划了“成长讲堂”中“大学生犯罪”系列专题讲座，提高大学生的法律意识，增强他们的法律观念，使他们在生活和学习中懂得用法律的武器来维护自身的权益。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</w:rPr>
                              <w:t>-201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</w:rPr>
                              <w:t xml:space="preserve">.07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</w:rPr>
                              <w:t>中国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</w:rPr>
                              <w:t>人民公安大学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</w:rPr>
                              <w:t xml:space="preserve">法学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</w:rPr>
                              <w:t>硕士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专业绩点 4.68/5，专业排名第3。2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次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获研究生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奖学金。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</w:rPr>
                            </w:pP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</w:rPr>
                              <w:t>10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</w:rPr>
                              <w:t>-201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</w:rPr>
                              <w:t xml:space="preserve">.07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</w:rPr>
                              <w:t>中国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</w:rPr>
                              <w:t>人民公安大学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</w:rPr>
                              <w:t>法学   本科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专业绩点 4.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/5，专业排名第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。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连续3年获国家一等奖学金。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5.25pt;margin-top:64.5pt;height:750pt;width:385.5pt;z-index:251653120;mso-width-relative:page;mso-height-relative:page;" filled="f" stroked="f" coordsize="21600,21600" o:gfxdata="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xDquHUAAAADQEAAA8AAAAAAAAAAQAgAAAAIgAAAGRy&#10;cy9kb3ducmV2LnhtbFBLAQIUABQAAAAIAIdO4kARxssDQgIAAHUEAAAOAAAAAAAAAAEAIAAAACM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hint="eastAsia"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作为一名公安大学的法学研究生，“纪律严明、坚毅执着”在我身上打下了明显的烙印。学生阶段的警务化管理让我变得更加理性和成熟，但我又绝不拘泥于枯燥的学习和锻炼，在学好本专业知识的同时，我积极参加各种活动，兴趣广泛，爱好话剧、体育和音乐，曾经做过学校话剧社的编剧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本人在校期间以高分425通过了司法考试，在校期间发表4篇学术论文，参与公安部的2个重大课题研究：家庭暴力犯罪和农村犯罪，并且有在公、检、法以及律所的实习经历。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目前在北京城市学院担任辅导员和法学助教。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</w:rPr>
                      </w:pP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</w:rPr>
                        <w:t>.08-2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</w:rPr>
                        <w:t>018.11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</w:rPr>
                        <w:t xml:space="preserve">         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</w:rPr>
                        <w:t>北京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</w:rPr>
                        <w:t>城市学院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</w:rPr>
                        <w:t>法学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</w:rPr>
                        <w:t>助教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>描述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：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hint="eastAsia"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担任辅导员和法学助教，主要承担学校法制教育和学生的日常管理、思想政治、心理健康教育等工作。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hint="eastAsia"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在学校工作期间，我先后担任技术、艺术学部团总支书记、学生会、先锋社、自律委指导教师；电信学部团总支书记、组织员、校区义工服务学校指导教师；现任本部校区学管党支部群工委员、党课秘书、电信学部党小组组长，负责支部的基层党务工作；担任学生党建团队求索社和艺术学部校友联络委员会指导教师；本学期还承担本部校区学生处的学生事务管理工作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hint="eastAsia"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同时我还负责学校的法制教育，策划了“成长讲堂”中“大学生犯罪”系列专题讲座，提高大学生的法律意识，增强他们的法律观念，使他们在生活和学习中懂得用法律的武器来维护自身的权益。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</w:rPr>
                      </w:pP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2E75B6" w:themeColor="accent1" w:themeShade="B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</w:rPr>
                        <w:t>09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</w:rPr>
                        <w:t>-201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</w:rPr>
                        <w:t xml:space="preserve">.07      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</w:rPr>
                        <w:t>中国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</w:rPr>
                        <w:t>人民公安大学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</w:rPr>
                        <w:t xml:space="preserve">法学   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</w:rPr>
                        <w:t>硕士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专业绩点 4.68/5，专业排名第3。2</w:t>
                      </w:r>
                      <w:r>
                        <w:rPr>
                          <w:rFonts w:ascii="微软雅黑" w:hAnsi="微软雅黑" w:eastAsia="微软雅黑"/>
                        </w:rPr>
                        <w:t>次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获研究生</w:t>
                      </w:r>
                      <w:r>
                        <w:rPr>
                          <w:rFonts w:ascii="微软雅黑" w:hAnsi="微软雅黑" w:eastAsia="微软雅黑"/>
                        </w:rPr>
                        <w:t>奖学金。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color w:val="2E75B6" w:themeColor="accent1" w:themeShade="BF"/>
                        </w:rPr>
                      </w:pP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2E75B6" w:themeColor="accent1" w:themeShade="B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</w:rPr>
                        <w:t>10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</w:rPr>
                        <w:t>09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</w:rPr>
                        <w:t>-201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</w:rPr>
                        <w:t xml:space="preserve">.07      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</w:rPr>
                        <w:t>中国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</w:rPr>
                        <w:t>人民公安大学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</w:rPr>
                        <w:t>法学   本科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专业绩点 4.</w:t>
                      </w:r>
                      <w:r>
                        <w:rPr>
                          <w:rFonts w:ascii="微软雅黑" w:hAnsi="微软雅黑" w:eastAsia="微软雅黑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/5，专业排名第</w:t>
                      </w:r>
                      <w:r>
                        <w:rPr>
                          <w:rFonts w:ascii="微软雅黑" w:hAnsi="微软雅黑" w:eastAsia="微软雅黑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。</w:t>
                      </w:r>
                      <w:r>
                        <w:rPr>
                          <w:rFonts w:ascii="微软雅黑" w:hAnsi="微软雅黑" w:eastAsia="微软雅黑"/>
                        </w:rPr>
                        <w:t>连续3年获国家一等奖学金。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152400</wp:posOffset>
            </wp:positionV>
            <wp:extent cx="1474470" cy="1474470"/>
            <wp:effectExtent l="57150" t="57150" r="49530" b="4953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474470"/>
                    </a:xfrm>
                    <a:prstGeom prst="ellipse">
                      <a:avLst/>
                    </a:prstGeom>
                    <a:ln w="38100">
                      <a:solidFill>
                        <a:srgbClr val="8D8D8D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2990850</wp:posOffset>
                </wp:positionV>
                <wp:extent cx="1763395" cy="19050"/>
                <wp:effectExtent l="0" t="0" r="27305" b="1905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395" cy="19050"/>
                          <a:chOff x="0" y="0"/>
                          <a:chExt cx="1764000" cy="19050"/>
                        </a:xfrm>
                      </wpg:grpSpPr>
                      <wps:wsp>
                        <wps:cNvPr id="58" name="直接连接符 58"/>
                        <wps:cNvCnPr/>
                        <wps:spPr>
                          <a:xfrm>
                            <a:off x="0" y="0"/>
                            <a:ext cx="1764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接连接符 59"/>
                        <wps:cNvCnPr/>
                        <wps:spPr>
                          <a:xfrm>
                            <a:off x="0" y="19050"/>
                            <a:ext cx="1764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.25pt;margin-top:235.5pt;height:1.5pt;width:138.85pt;z-index:251699200;mso-width-relative:page;mso-height-relative:page;" coordsize="1764000,19050" o:gfxdata="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R4HO42wAAAAsBAAAPAAAAAAAAAAEAIAAAACIAAABk&#10;cnMvZG93bnJldi54bWxQSwECFAAUAAAACACHTuJAPT0wwHUCAAD/BgAADgAAAAAAAAABACAAAAAq&#10;AQAAZHJzL2Uyb0RvYy54bWxQSwUGAAAAAAYABgBZAQAAEQYAAAAA&#10;">
                <o:lock v:ext="edit" aspectratio="f"/>
                <v:line id="_x0000_s1026" o:spid="_x0000_s1026" o:spt="20" style="position:absolute;left:0;top:0;height:0;width:1764000;" filled="f" stroked="t" coordsize="21600,21600" o:gfxdata="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yQTt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A6A6A6 [2092]" miterlimit="8" joinstyle="miter"/>
                  <v:imagedata o:title=""/>
                  <o:lock v:ext="edit" aspectratio="f"/>
                </v:line>
                <v:line id="_x0000_s1026" o:spid="_x0000_s1026" o:spt="20" style="position:absolute;left:0;top:19050;height:0;width:1764000;" filled="f" stroked="t" coordsize="21600,21600" o:gfxdata="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otiy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A6A6A6 [209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3390900</wp:posOffset>
                </wp:positionV>
                <wp:extent cx="1943735" cy="6486525"/>
                <wp:effectExtent l="0" t="0" r="0" b="5715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000" cy="648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信息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0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auto"/>
                              <w:ind w:left="630" w:leftChars="30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1992.02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26岁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left="630" w:leftChars="3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 海淀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left="630" w:leftChars="3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135 0000 0000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left="630" w:leftChars="3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zxj_2015@gmail.com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发表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论文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0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《A Neural Network Approach and Fuzzy Theory for a New Product Development》第一作者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《上证指数波动与GDP增长率变动的相关性研究》第一作者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《国美、永乐并购对消费者福利的影响》第二作者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5pt;margin-top:267pt;height:510.75pt;width:153.05pt;z-index:251685888;mso-width-relative:page;mso-height-relative:page;" filled="f" stroked="f" coordsize="21600,21600" o:gfxdata="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qj1sO1wAAAAwBAAAPAAAAAAAAAAEAIAAAACIA&#10;AABkcnMvZG93bnJldi54bWxQSwECFAAUAAAACACHTuJAFkKkCkMCAAB3BAAADgAAAAAAAAABACAA&#10;AAAm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信息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10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auto"/>
                        <w:ind w:left="630" w:leftChars="300"/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1992.02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26岁</w:t>
                      </w:r>
                    </w:p>
                    <w:p>
                      <w:pPr>
                        <w:snapToGrid w:val="0"/>
                        <w:spacing w:line="360" w:lineRule="auto"/>
                        <w:ind w:left="630" w:leftChars="3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 海淀</w:t>
                      </w:r>
                    </w:p>
                    <w:p>
                      <w:pPr>
                        <w:snapToGrid w:val="0"/>
                        <w:spacing w:line="360" w:lineRule="auto"/>
                        <w:ind w:left="630" w:leftChars="3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135 0000 0000</w:t>
                      </w:r>
                    </w:p>
                    <w:p>
                      <w:pPr>
                        <w:snapToGrid w:val="0"/>
                        <w:spacing w:line="360" w:lineRule="auto"/>
                        <w:ind w:left="630" w:leftChars="3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zxj_2015@gmail.com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发表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论文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10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《A Neural Network Approach and Fuzzy Theory for a New Product Development》第一作者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《上证指数波动与GDP增长率变动的相关性研究》第一作者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《国美、永乐并购对消费者福利的影响》第二作者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-638175</wp:posOffset>
                </wp:positionV>
                <wp:extent cx="827405" cy="359410"/>
                <wp:effectExtent l="0" t="0" r="0" b="254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405" cy="359410"/>
                          <a:chOff x="0" y="0"/>
                          <a:chExt cx="827405" cy="359410"/>
                        </a:xfrm>
                      </wpg:grpSpPr>
                      <wps:wsp>
                        <wps:cNvPr id="4" name="文本框 4"/>
                        <wps:cNvSpPr txBox="1"/>
                        <wps:spPr>
                          <a:xfrm>
                            <a:off x="0" y="0"/>
                            <a:ext cx="179705" cy="359410"/>
                          </a:xfrm>
                          <a:prstGeom prst="rect">
                            <a:avLst/>
                          </a:prstGeom>
                          <a:solidFill>
                            <a:srgbClr val="CDCCC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323850" y="0"/>
                            <a:ext cx="179705" cy="323850"/>
                          </a:xfrm>
                          <a:prstGeom prst="rect">
                            <a:avLst/>
                          </a:prstGeom>
                          <a:solidFill>
                            <a:srgbClr val="CDCCC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647700" y="0"/>
                            <a:ext cx="179705" cy="359410"/>
                          </a:xfrm>
                          <a:prstGeom prst="rect">
                            <a:avLst/>
                          </a:prstGeom>
                          <a:solidFill>
                            <a:srgbClr val="CDCCC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4pt;margin-top:-50.25pt;height:28.3pt;width:65.15pt;z-index:251652096;mso-width-relative:page;mso-height-relative:page;" coordsize="827405,359410" o:gfxdata="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DroHxX3AAAAAwBAAAPAAAAAAAAAAEAIAAAACIAAABkcnMvZG93bnJldi54bWxQSwECFAAU&#10;AAAACACHTuJAoZ7KvgoDAABPCwAADgAAAAAAAAABACAAAAArAQAAZHJzL2Uyb0RvYy54bWxQSwUG&#10;AAAAAAYABgBZAQAApwYAAAAA&#10;">
                <o:lock v:ext="edit" aspectratio="f"/>
                <v:shape id="_x0000_s1026" o:spid="_x0000_s1026" o:spt="202" type="#_x0000_t202" style="position:absolute;left:0;top:0;height:359410;width:179705;" fillcolor="#CDCCCA" filled="t" stroked="f" coordsize="21600,21600" o:gfxdata="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F6Dm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323850;top:0;height:323850;width:179705;" fillcolor="#CDCCCA" filled="t" stroked="f" coordsize="21600,21600" o:gfxdata="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UlNor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647700;top:0;height:359410;width:179705;" fillcolor="#CDCCCA" filled="t" stroked="f" coordsize="21600,21600" o:gfxdata="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2b09W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-466725</wp:posOffset>
                </wp:positionV>
                <wp:extent cx="2219325" cy="10727690"/>
                <wp:effectExtent l="0" t="0" r="952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0727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pt;margin-top:-36.75pt;height:844.7pt;width:174.75pt;z-index:251644928;mso-width-relative:page;mso-height-relative:page;" fillcolor="#2E75B6 [2404]" filled="t" stroked="f" coordsize="21600,21600" o:gfxdata="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ttFKi2gAAAAwBAAAPAAAAAAAAAAEAIAAAACIAAABkcnMvZG93bnJldi54&#10;bWxQSwECFAAUAAAACACHTuJAPZua72oCAADBBAAADgAAAAAAAAABACAAAAApAQAAZHJzL2Uyb0Rv&#10;Yy54bWxQSwUGAAAAAAYABgBZAQAABQY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68D6"/>
    <w:multiLevelType w:val="multilevel"/>
    <w:tmpl w:val="1C3268D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A741A9"/>
    <w:multiLevelType w:val="multilevel"/>
    <w:tmpl w:val="30A741A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CB74735"/>
    <w:multiLevelType w:val="multilevel"/>
    <w:tmpl w:val="4CB7473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2116C4"/>
    <w:multiLevelType w:val="multilevel"/>
    <w:tmpl w:val="6B2116C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2E75B6" w:themeColor="accent1" w:themeShade="BF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5D7057"/>
    <w:rsid w:val="000020E2"/>
    <w:rsid w:val="0002216C"/>
    <w:rsid w:val="0006156F"/>
    <w:rsid w:val="000A2FFC"/>
    <w:rsid w:val="000B1F94"/>
    <w:rsid w:val="000C4F57"/>
    <w:rsid w:val="000D2F03"/>
    <w:rsid w:val="000E0422"/>
    <w:rsid w:val="000F34B8"/>
    <w:rsid w:val="00123AC0"/>
    <w:rsid w:val="00125EB1"/>
    <w:rsid w:val="0014000C"/>
    <w:rsid w:val="00153463"/>
    <w:rsid w:val="002433F2"/>
    <w:rsid w:val="002907E7"/>
    <w:rsid w:val="003055A1"/>
    <w:rsid w:val="003078D3"/>
    <w:rsid w:val="0035438C"/>
    <w:rsid w:val="00395B99"/>
    <w:rsid w:val="003D5FBD"/>
    <w:rsid w:val="003E1BF0"/>
    <w:rsid w:val="003F2530"/>
    <w:rsid w:val="00411726"/>
    <w:rsid w:val="00445B7C"/>
    <w:rsid w:val="00496DFB"/>
    <w:rsid w:val="00502A39"/>
    <w:rsid w:val="005331DF"/>
    <w:rsid w:val="00536CC7"/>
    <w:rsid w:val="005C1AA5"/>
    <w:rsid w:val="00605745"/>
    <w:rsid w:val="006277F6"/>
    <w:rsid w:val="006B076D"/>
    <w:rsid w:val="006D7C6F"/>
    <w:rsid w:val="006F206A"/>
    <w:rsid w:val="007373A5"/>
    <w:rsid w:val="00777794"/>
    <w:rsid w:val="007E39A4"/>
    <w:rsid w:val="007F0A9F"/>
    <w:rsid w:val="0086401E"/>
    <w:rsid w:val="008952EA"/>
    <w:rsid w:val="00897576"/>
    <w:rsid w:val="00910E33"/>
    <w:rsid w:val="0091671D"/>
    <w:rsid w:val="009C05E8"/>
    <w:rsid w:val="009C3E60"/>
    <w:rsid w:val="00A46F61"/>
    <w:rsid w:val="00A715BA"/>
    <w:rsid w:val="00AB6252"/>
    <w:rsid w:val="00AD0644"/>
    <w:rsid w:val="00AE391A"/>
    <w:rsid w:val="00B42D2D"/>
    <w:rsid w:val="00B50B67"/>
    <w:rsid w:val="00B56A5C"/>
    <w:rsid w:val="00B72FAE"/>
    <w:rsid w:val="00C0739D"/>
    <w:rsid w:val="00C1438C"/>
    <w:rsid w:val="00C162BA"/>
    <w:rsid w:val="00C25033"/>
    <w:rsid w:val="00CB771D"/>
    <w:rsid w:val="00D32E4D"/>
    <w:rsid w:val="00D54557"/>
    <w:rsid w:val="00D56F0A"/>
    <w:rsid w:val="00E07616"/>
    <w:rsid w:val="00E16D28"/>
    <w:rsid w:val="00E53EB6"/>
    <w:rsid w:val="00EA532E"/>
    <w:rsid w:val="00EC6273"/>
    <w:rsid w:val="00ED1853"/>
    <w:rsid w:val="00F02007"/>
    <w:rsid w:val="00F17431"/>
    <w:rsid w:val="00F22946"/>
    <w:rsid w:val="00F43680"/>
    <w:rsid w:val="00FC5319"/>
    <w:rsid w:val="00FC5932"/>
    <w:rsid w:val="00FE3191"/>
    <w:rsid w:val="1D5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774f1f4cb25eb88657837b9f16705a12\&#22823;&#23398;&#21161;&#25945;&#32769;&#24072;1-3&#24180;&#32463;&#39564;&#28129;&#3401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大学助教老师1-3年经验淡蓝简历.docx</Template>
  <Pages>1</Pages>
  <Words>0</Words>
  <Characters>0</Characters>
  <Lines>1</Lines>
  <Paragraphs>1</Paragraphs>
  <TotalTime>87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2020-10-23T12:58:00Z</dcterms:created>
  <dc:creator>双子晨</dc:creator>
  <cp:lastModifiedBy>双子晨</cp:lastModifiedBy>
  <dcterms:modified xsi:type="dcterms:W3CDTF">2020-10-23T12:59:21Z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1.0_D+V18a9tC5kKMP5imLM5JVhTuuMNwTytY12wtFAFNi/TQJAS3eMdmhibMl6Q+PVPRdUu3D1vqsled+KfDe+FuA==</vt:lpwstr>
  </property>
  <property fmtid="{D5CDD505-2E9C-101B-9397-08002B2CF9AE}" pid="3" name="KSOProductBuildVer">
    <vt:lpwstr>2052-11.1.0.10116</vt:lpwstr>
  </property>
</Properties>
</file>