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-849630</wp:posOffset>
                </wp:positionH>
                <wp:positionV relativeFrom="paragraph">
                  <wp:posOffset>191770</wp:posOffset>
                </wp:positionV>
                <wp:extent cx="6972935" cy="1047750"/>
                <wp:effectExtent l="0" t="0" r="1841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785" y="1249045"/>
                          <a:ext cx="6972935" cy="1047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9pt;margin-top:15.1pt;height:82.5pt;width:549.05pt;z-index:251658240;v-text-anchor:middle;mso-width-relative:page;mso-height-relative:page;" fillcolor="#2E75B6 [2404]" filled="t" stroked="f" coordsize="21600,21600" o:gfxdata="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/2K2l2wAA&#10;AAsBAAAPAAAAAAAAAAEAIAAAACIAAABkcnMvZG93bnJldi54bWxQSwECFAAUAAAACACHTuJAvwoF&#10;Io0CAAAHBQAADgAAAAAAAAABACAAAAAqAQAAZHJzL2Uyb0RvYy54bWxQSwUGAAAAAAYABgBZAQAA&#10;K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7332096" behindDoc="0" locked="0" layoutInCell="1" allowOverlap="1">
                <wp:simplePos x="0" y="0"/>
                <wp:positionH relativeFrom="column">
                  <wp:posOffset>-1307465</wp:posOffset>
                </wp:positionH>
                <wp:positionV relativeFrom="paragraph">
                  <wp:posOffset>-1078230</wp:posOffset>
                </wp:positionV>
                <wp:extent cx="7778750" cy="11620500"/>
                <wp:effectExtent l="6350" t="6350" r="6350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70660" y="645795"/>
                          <a:ext cx="7778750" cy="1162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2.95pt;margin-top:-84.9pt;height:915pt;width:612.5pt;z-index:-1827635200;v-text-anchor:middle;mso-width-relative:page;mso-height-relative:page;" fillcolor="#2E75B6 [2404]" filled="t" stroked="f" coordsize="21600,21600" o:gfxdata="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7C+Ik&#10;3AAAAA8BAAAPAAAAAAAAAAEAIAAAACIAAABkcnMvZG93bnJldi54bWxQSwECFAAUAAAACACHTuJA&#10;3X+q+I8CAAAHBQAADgAAAAAAAAABACAAAAArAQAAZHJzL2Uyb0RvYy54bWxQSwUGAAAAAAYABgBZ&#10;AQAAL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7333120" behindDoc="0" locked="0" layoutInCell="1" allowOverlap="1">
                <wp:simplePos x="0" y="0"/>
                <wp:positionH relativeFrom="column">
                  <wp:posOffset>-974090</wp:posOffset>
                </wp:positionH>
                <wp:positionV relativeFrom="paragraph">
                  <wp:posOffset>-745490</wp:posOffset>
                </wp:positionV>
                <wp:extent cx="7223125" cy="10366375"/>
                <wp:effectExtent l="53340" t="53340" r="57785" b="5778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" y="455295"/>
                          <a:ext cx="7223125" cy="1036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  <a:effectLst>
                          <a:outerShdw blurRad="63500" sx="101000" sy="101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6.7pt;margin-top:-58.7pt;height:816.25pt;width:568.75pt;z-index:-1827634176;v-text-anchor:middle;mso-width-relative:page;mso-height-relative:page;" fillcolor="#FFFFFF [3212]" filled="t" stroked="f" coordsize="21600,21600" o:gfxdata="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Bf&#10;brRP2QAAAA4BAAAPAAAAAAAAAAEAIAAAACIAAABkcnMvZG93bnJldi54bWxQSwECFAAUAAAACACH&#10;TuJAlSfZ/c4CAACXBQAADgAAAAAAAAABACAAAAAoAQAAZHJzL2Uyb0RvYy54bWxQSwUGAAAAAAYA&#10;BgBZAQAAaAYAAAAA&#10;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26214f" offset="0pt,0pt" origin="0f,0f" matrix="66191f,0f,0f,66191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 w:themeColor="text1" w:themeTint="A6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-486410</wp:posOffset>
                </wp:positionV>
                <wp:extent cx="1131570" cy="641985"/>
                <wp:effectExtent l="0" t="0" r="0" b="0"/>
                <wp:wrapNone/>
                <wp:docPr id="56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64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2E75B6" w:themeColor="accent1" w:themeShade="BF"/>
                                <w:sz w:val="48"/>
                                <w:szCs w:val="48"/>
                                <w:u w:val="none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2E75B6" w:themeColor="accent1" w:themeShade="BF"/>
                                <w:sz w:val="48"/>
                                <w:szCs w:val="48"/>
                                <w:u w:val="none"/>
                                <w:vertAlign w:val="baseline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-49.5pt;margin-top:-38.3pt;height:50.55pt;width:89.1pt;z-index:251664384;mso-width-relative:page;mso-height-relative:page;" filled="f" stroked="f" coordsize="21600,21600" o:gfxdata="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df/WdwAAAAJAQAADwAAAAAAAAABACAAAAAiAAAA&#10;ZHJzL2Rvd25yZXYueG1sUEsBAhQAFAAAAAgAh07iQOMD/qo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2E75B6" w:themeColor="accent1" w:themeShade="BF"/>
                          <w:sz w:val="48"/>
                          <w:szCs w:val="48"/>
                          <w:u w:val="none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2E75B6" w:themeColor="accent1" w:themeShade="BF"/>
                          <w:sz w:val="48"/>
                          <w:szCs w:val="48"/>
                          <w:u w:val="none"/>
                          <w:vertAlign w:val="baseline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 w:themeColor="text1" w:themeTint="A6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-338455</wp:posOffset>
                </wp:positionV>
                <wp:extent cx="2003425" cy="493395"/>
                <wp:effectExtent l="0" t="0" r="0" b="0"/>
                <wp:wrapNone/>
                <wp:docPr id="57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25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32"/>
                                <w:szCs w:val="32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32"/>
                                <w:szCs w:val="32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求职意向：人事专员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63.95pt;margin-top:-26.65pt;height:38.85pt;width:157.75pt;z-index:251663360;mso-width-relative:page;mso-height-relative:page;" filled="f" stroked="f" coordsize="21600,21600" o:gfxdata="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Nj2oN2wAAAAoBAAAPAAAAAAAAAAEAIAAAACIAAABk&#10;cnMvZG93bnJldi54bWxQSwECFAAUAAAACACHTuJA4dMA9j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32"/>
                          <w:szCs w:val="32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32"/>
                          <w:szCs w:val="32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求职意向：人事专员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7337216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7446645</wp:posOffset>
                </wp:positionV>
                <wp:extent cx="2094865" cy="317500"/>
                <wp:effectExtent l="0" t="0" r="635" b="63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.45pt;margin-top:586.35pt;height:25pt;width:164.95pt;z-index:-1827630080;v-text-anchor:middle;mso-width-relative:page;mso-height-relative:page;" fillcolor="#2E75B6 [2404]" filled="t" stroked="f" coordsize="21600,21600" o:gfxdata="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i2Gny2wAAAA0BAAAPAAAA&#10;AAAAAAEAIAAAACIAAABkcnMvZG93bnJldi54bWxQSwECFAAUAAAACACHTuJAQ/8mW4QCAAD4BAAA&#10;DgAAAAAAAAABACAAAAAqAQAAZHJzL2Uyb0RvYy54bWxQSwUGAAAAAAYABgBZAQAAI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7335168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3271520</wp:posOffset>
                </wp:positionV>
                <wp:extent cx="2094865" cy="317500"/>
                <wp:effectExtent l="0" t="0" r="635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.45pt;margin-top:257.6pt;height:25pt;width:164.95pt;z-index:-1827632128;v-text-anchor:middle;mso-width-relative:page;mso-height-relative:page;" fillcolor="#2E75B6 [2404]" filled="t" stroked="f" coordsize="21600,21600" o:gfxdata="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DcJz9jaAAAACwEAAA8AAAAA&#10;AAAAAQAgAAAAIgAAAGRycy9kb3ducmV2LnhtbFBLAQIUABQAAAAIAIdO4kAhYMtThAIAAPgEAAAO&#10;AAAAAAAAAAEAIAAAACkBAABkcnMvZTJvRG9jLnhtbFBLBQYAAAAABgAGAFkBAAAf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7334144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1811020</wp:posOffset>
                </wp:positionV>
                <wp:extent cx="2094865" cy="317500"/>
                <wp:effectExtent l="0" t="0" r="635" b="63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5785" y="2709545"/>
                          <a:ext cx="2094865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.45pt;margin-top:142.6pt;height:25pt;width:164.95pt;z-index:-1827633152;v-text-anchor:middle;mso-width-relative:page;mso-height-relative:page;" fillcolor="#2E75B6 [2404]" filled="t" stroked="f" coordsize="21600,21600" o:gfxdata="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53tyitsA&#10;AAALAQAADwAAAAAAAAABACAAAAAiAAAAZHJzL2Rvd25yZXYueG1sUEsBAhQAFAAAAAgAh07iQLFh&#10;V5uOAgAAAwUAAA4AAAAAAAAAAQAgAAAAKgEAAGRycy9lMm9Eb2MueG1sUEsFBgAAAAAGAAYAWQEA&#10;ACo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 w:themeColor="text1" w:themeTint="A6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46734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3178175</wp:posOffset>
                </wp:positionV>
                <wp:extent cx="2174240" cy="50292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 /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pt;margin-top:250.25pt;height:39.6pt;width:171.2pt;z-index:-1827623936;mso-width-relative:page;mso-height-relative:page;" filled="f" stroked="f" coordsize="21600,21600" o:gfxdata="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6+EVdwAAAALAQAADwAAAAAAAAABACAAAAAiAAAA&#10;ZHJzL2Rvd25yZXYueG1sUEsBAhQAFAAAAAgAh07iQNVBvEQ8AgAAZg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 / Experience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467348480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2159635</wp:posOffset>
                </wp:positionV>
                <wp:extent cx="6551295" cy="1024890"/>
                <wp:effectExtent l="0" t="0" r="0" b="0"/>
                <wp:wrapNone/>
                <wp:docPr id="1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1024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15.09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19.07                      贵州大学/行政管理专业                       本科学位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管理学、微观经济学、宏观经济学、管理信息系统，统计学、会计学、财务管理、市场营销、西方经济学、经济法、人力资源管理、组织行为学、劳动经济学等。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49.35pt;margin-top:170.05pt;height:80.7pt;width:515.85pt;z-index:-1827618816;mso-width-relative:page;mso-height-relative:page;" filled="f" stroked="f" coordsize="21600,21600" o:gfxdata="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cUwQNgA&#10;AAALAQAADwAAAAAAAAABACAAAAAiAAAAZHJzL2Rvd25yZXYueG1sUEsBAhQAFAAAAAgAh07iQOLd&#10;3CDmAQAAsQMAAA4AAAAAAAAAAQAgAAAAJwEAAGRycy9lMm9Eb2MueG1sUEsFBgAAAAAGAAYAWQEA&#10;AH8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2"/>
                          <w:szCs w:val="22"/>
                          <w:shd w:val="clear" w:fill="FFFFFF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2"/>
                          <w:szCs w:val="22"/>
                          <w:shd w:val="clear" w:fill="FFFFFF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15.09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2"/>
                          <w:szCs w:val="22"/>
                          <w:shd w:val="clear" w:fill="FFFFFF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19.07                      贵州大学/行政管理专业                       本科学位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管理学、微观经济学、宏观经济学、管理信息系统，统计学、会计学、财务管理、市场营销、西方经济学、经济法、人力资源管理、组织行为学、劳动经济学等。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7347456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7786370</wp:posOffset>
                </wp:positionV>
                <wp:extent cx="6534785" cy="1391285"/>
                <wp:effectExtent l="0" t="0" r="0" b="0"/>
                <wp:wrapNone/>
                <wp:docPr id="8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785" cy="1391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认真负责，积极主动，能吃苦耐劳，较好地完成自己的任务和工作，在工作过程中学到了更多的知识，积累了更多宝贵的经验。我有高度的责任感，善于与人沟通，有较强的组织协调能力，环境适应力强，有良好稳定的心理素质。我坚信，只要有自信，有毅力，充分发挥自己的聪明才智和学习能力，就能不断完善自我，不断为公司创造价值。对于未来我满怀信心，我认为确立明确目标对于个人发展非常重要，相信"适合"永远是最好!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49.35pt;margin-top:613.1pt;height:109.55pt;width:514.55pt;z-index:-1827619840;mso-width-relative:page;mso-height-relative:page;" filled="f" stroked="f" coordsize="21600,21600" o:gfxdata="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N42T9oA&#10;AAANAQAADwAAAAAAAAABACAAAAAiAAAAZHJzL2Rvd25yZXYueG1sUEsBAhQAFAAAAAgAh07iQH/K&#10;FtTkAQAAsQMAAA4AAAAAAAAAAQAgAAAAKQEAAGRycy9lMm9Eb2MueG1sUEsFBgAAAAAGAAYAWQEA&#10;AH8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认真负责，积极主动，能吃苦耐劳，较好地完成自己的任务和工作，在工作过程中学到了更多的知识，积累了更多宝贵的经验。我有高度的责任感，善于与人沟通，有较强的组织协调能力，环境适应力强，有良好稳定的心理素质。我坚信，只要有自信，有毅力，充分发挥自己的聪明才智和学习能力，就能不断完善自我，不断为公司创造价值。对于未来我满怀信心，我认为确立明确目标对于个人发展非常重要，相信"适合"永远是最好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467344384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3556000</wp:posOffset>
                </wp:positionV>
                <wp:extent cx="6583045" cy="381508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045" cy="381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2019.08-2020.10                      北京小米科技有限公司                  行政办公室助理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1.组织策划主持公司活动，知识竞赛、趣味运动会、周年庆活动、羽毛球比赛等活动（会利用PS简单制作活动宣传海报）；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2.起草年度月度培训计划，组织安排公司相关培训工作，如新员工培训、公司内训/外训等；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3.管理公司相关文化类活动，营造公司良好的文化氛围，如管理公司功能房，定期安排同事值班。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2.制定员工奖励、激励和惩罚措施，并监督实施;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4.在职期间一共组织员工活动13次，熟悉多种户外团队训练方式，反馈员工满意度达到86%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5.文化栏的设计,编辑,企业公众号的维护等。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18.07-2019.05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天下电子科技有限公司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E75B6" w:themeColor="accent1" w:themeShade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绩效考核员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1.根据公司业务发展现阶段和文化价值观导向，重新优化绩效考核(KPI）量化目标和着手薪酬体系的优化工作，配合总经理展开了组织能力诊断，展开对低薪高能和高薪低能的研究和寻求解决方案;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2.优化现有人才激励机制，新增月度绩效排名奖金、总裁特别提名奖，调整全员销售提成奖金和新增跨部门配合的商务激励政策;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3.配合总经理做人才盘点，甄选高潜人才和继任者，着手人才的培养发展和保留;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ind w:left="0" w:firstLine="0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  <w:t> 4.关注关键员工，进行一对一的面谈和职业生涯规划沟通，按照原体系展开员工的升迁、调岗、调薪和奖惩，将建议提交总经理。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35pt;margin-top:280pt;height:300.4pt;width:518.35pt;z-index:-1827622912;mso-width-relative:page;mso-height-relative:page;" filled="f" stroked="f" coordsize="21600,21600" o:gfxdata="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QZoY22AAA&#10;AAsBAAAPAAAAAAAAAAEAIAAAACIAAABkcnMvZG93bnJldi54bWxQSwECFAAUAAAACACHTuJAWUKE&#10;EOUBAACxAwAADgAAAAAAAAABACAAAAAnAQAAZHJzL2Uyb0RvYy54bWxQSwUGAAAAAAYABgBZAQAA&#10;fg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2019.08-2020.10                      北京小米科技有限公司                  行政办公室助理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1.组织策划主持公司活动，知识竞赛、趣味运动会、周年庆活动、羽毛球比赛等活动（会利用PS简单制作活动宣传海报）；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2.起草年度月度培训计划，组织安排公司相关培训工作，如新员工培训、公司内训/外训等；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3.管理公司相关文化类活动，营造公司良好的文化氛围，如管理公司功能房，定期安排同事值班。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2.制定员工奖励、激励和惩罚措施，并监督实施;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4.在职期间一共组织员工活动13次，熟悉多种户外团队训练方式，反馈员工满意度达到86%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5.文化栏的设计,编辑,企业公众号的维护等。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2"/>
                          <w:szCs w:val="22"/>
                          <w:shd w:val="clear" w:fill="FFFFFF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18.07-2019.05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2"/>
                          <w:szCs w:val="22"/>
                          <w:shd w:val="clear" w:fill="FFFFFF"/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2"/>
                          <w:szCs w:val="22"/>
                          <w:shd w:val="clear" w:fill="FFFFFF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天下电子科技有限公司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2"/>
                          <w:szCs w:val="22"/>
                          <w:shd w:val="clear" w:fill="FFFFFF"/>
                        </w:rPr>
                        <w:t xml:space="preserve">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E75B6" w:themeColor="accent1" w:themeShade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绩效考核员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1.根据公司业务发展现阶段和文化价值观导向，重新优化绩效考核(KPI）量化目标和着手薪酬体系的优化工作，配合总经理展开了组织能力诊断，展开对低薪高能和高薪低能的研究和寻求解决方案;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2.优化现有人才激励机制，新增月度绩效排名奖金、总裁特别提名奖，调整全员销售提成奖金和新增跨部门配合的商务激励政策;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3.配合总经理做人才盘点，甄选高潜人才和继任者，着手人才的培养发展和保留;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ind w:left="0" w:firstLine="0"/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  <w:t> 4.关注关键员工，进行一对一的面谈和职业生涯规划沟通，按照原体系展开员工的升迁、调岗、调薪和奖惩，将建议提交总经理。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733926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1710055</wp:posOffset>
                </wp:positionV>
                <wp:extent cx="1998345" cy="42418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教育经历/Education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95pt;margin-top:134.65pt;height:33.4pt;width:157.35pt;z-index:-1827628032;mso-width-relative:page;mso-height-relative:page;" filled="f" stroked="f" coordsize="21600,21600" o:gfxdata="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Hli+twAAAALAQAADwAAAAAAAAABACAAAAAiAAAA&#10;ZHJzL2Rvd25yZXYueG1sUEsBAhQAFAAAAAgAh07iQBe3g7Y8AgAAZg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教育经历/Education</w:t>
                      </w:r>
                    </w:p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 w:themeColor="text1" w:themeTint="A6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467342336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7359015</wp:posOffset>
                </wp:positionV>
                <wp:extent cx="2174240" cy="502920"/>
                <wp:effectExtent l="0" t="0" r="0" b="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 / 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5pt;margin-top:579.45pt;height:39.6pt;width:171.2pt;z-index:-1827624960;mso-width-relative:page;mso-height-relative:page;" filled="f" stroked="f" coordsize="21600,21600" o:gfxdata="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3zwV90AAAANAQAADwAAAAAAAAABACAAAAAi&#10;AAAAZHJzL2Rvd25yZXYueG1sUEsBAhQAFAAAAAgAh07iQH/hOpg+AgAAaA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 / 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-27940</wp:posOffset>
            </wp:positionV>
            <wp:extent cx="1493520" cy="1493520"/>
            <wp:effectExtent l="78105" t="78105" r="85725" b="85725"/>
            <wp:wrapNone/>
            <wp:docPr id="6" name="图片 6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93520"/>
                    </a:xfrm>
                    <a:prstGeom prst="ellipse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287655</wp:posOffset>
                </wp:positionV>
                <wp:extent cx="4890770" cy="908050"/>
                <wp:effectExtent l="0" t="0" r="0" b="0"/>
                <wp:wrapNone/>
                <wp:docPr id="45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770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生日：1996.10                 电话：138 0000 0000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"mailto:12345678@qq.com"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12345678@qq.com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地址：贵州省贵阳市白云区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-48.3pt;margin-top:22.65pt;height:71.5pt;width:385.1pt;z-index:251660288;mso-width-relative:page;mso-height-relative:page;" filled="f" stroked="f" coordsize="21600,21600" o:gfxdata="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qwfQx2wAAAAoBAAAPAAAAAAAAAAEAIAAAACIAAABk&#10;cnMvZG93bnJldi54bWxQSwECFAAUAAAACACHTuJAMU49DT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生日：1996.10                 电话：138 0000 0000</w:t>
                      </w:r>
                    </w:p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"mailto:12345678@qq.com"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12345678@qq.com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地址：贵州省贵阳市白云区</w:t>
                      </w:r>
                    </w:p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63ECC"/>
    <w:rsid w:val="1D6F1C99"/>
    <w:rsid w:val="2FA91BDC"/>
    <w:rsid w:val="30F60037"/>
    <w:rsid w:val="32C971C7"/>
    <w:rsid w:val="7F16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daf0df3-1c99-58de-c47f-85c72a89b53d\&#20154;&#20107;&#19987;&#21592;&#34013;&#33394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人事专员蓝色求职简历.docx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2020-10-22T11:33:00Z</dcterms:created>
  <dc:creator>双子晨</dc:creator>
  <cp:lastModifiedBy>双子晨</cp:lastModifiedBy>
  <dcterms:modified xsi:type="dcterms:W3CDTF">2020-10-22T11:43:17Z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