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-974725</wp:posOffset>
                </wp:positionH>
                <wp:positionV relativeFrom="paragraph">
                  <wp:posOffset>437515</wp:posOffset>
                </wp:positionV>
                <wp:extent cx="5064125" cy="400050"/>
                <wp:effectExtent l="0" t="0" r="0" b="0"/>
                <wp:wrapNone/>
                <wp:docPr id="38" name="文本框 38"/>
                <wp:cNvGraphicFramePr/>
                <a:graphic xmlns:a="http://schemas.openxmlformats.org/drawingml/2006/main">
                  <a:graphicData uri="http://schemas.microsoft.com/office/word/2010/wordprocessingShape">
                    <wps:wsp>
                      <wps:cNvSpPr txBox="1"/>
                      <wps:spPr>
                        <a:xfrm>
                          <a:off x="617855" y="1482725"/>
                          <a:ext cx="5064125" cy="400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微软雅黑" w:hAnsi="微软雅黑" w:eastAsia="微软雅黑" w:cs="微软雅黑"/>
                                <w:b/>
                                <w:bCs/>
                                <w:color w:val="FFFFFF" w:themeColor="background1"/>
                                <w:lang w:val="en-US" w:eastAsia="zh-CN"/>
                                <w14:textFill>
                                  <w14:solidFill>
                                    <w14:schemeClr w14:val="bg1"/>
                                  </w14:solidFill>
                                </w14:textFill>
                              </w:rPr>
                            </w:pPr>
                            <w:r>
                              <w:rPr>
                                <w:rFonts w:hint="eastAsia" w:ascii="微软雅黑" w:hAnsi="微软雅黑" w:eastAsia="微软雅黑" w:cs="微软雅黑"/>
                                <w:b/>
                                <w:bCs/>
                                <w:color w:val="FFFFFF" w:themeColor="background1"/>
                                <w:lang w:val="en-US" w:eastAsia="zh-CN"/>
                                <w14:textFill>
                                  <w14:solidFill>
                                    <w14:schemeClr w14:val="bg1"/>
                                  </w14:solidFill>
                                </w14:textFill>
                              </w:rPr>
                              <w:t>自我评价：责任心强、专业知识过硬、有丰富的职场经验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75pt;margin-top:34.45pt;height:31.5pt;width:398.75pt;z-index:251665408;mso-width-relative:page;mso-height-relative:page;" filled="f" stroked="f" coordsize="21600,21600" o:gfxdata="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RtTgr3AAAAAsBAAAPAAAAAAAA&#10;AAEAIAAAACIAAABkcnMvZG93bnJldi54bWxQSwECFAAUAAAACACHTuJA3oSVS0cCAABzBAAADgAA&#10;AAAAAAABACAAAAArAQAAZHJzL2Uyb0RvYy54bWxQSwUGAAAAAAYABgBZAQAA5AUAAAAA&#10;">
                <v:fill on="f" focussize="0,0"/>
                <v:stroke on="f" weight="0.5pt"/>
                <v:imagedata o:title=""/>
                <o:lock v:ext="edit" aspectratio="f"/>
                <v:textbox>
                  <w:txbxContent>
                    <w:p>
                      <w:pPr>
                        <w:jc w:val="center"/>
                        <w:rPr>
                          <w:rFonts w:hint="default" w:ascii="微软雅黑" w:hAnsi="微软雅黑" w:eastAsia="微软雅黑" w:cs="微软雅黑"/>
                          <w:b/>
                          <w:bCs/>
                          <w:color w:val="FFFFFF" w:themeColor="background1"/>
                          <w:lang w:val="en-US" w:eastAsia="zh-CN"/>
                          <w14:textFill>
                            <w14:solidFill>
                              <w14:schemeClr w14:val="bg1"/>
                            </w14:solidFill>
                          </w14:textFill>
                        </w:rPr>
                      </w:pPr>
                      <w:r>
                        <w:rPr>
                          <w:rFonts w:hint="eastAsia" w:ascii="微软雅黑" w:hAnsi="微软雅黑" w:eastAsia="微软雅黑" w:cs="微软雅黑"/>
                          <w:b/>
                          <w:bCs/>
                          <w:color w:val="FFFFFF" w:themeColor="background1"/>
                          <w:lang w:val="en-US" w:eastAsia="zh-CN"/>
                          <w14:textFill>
                            <w14:solidFill>
                              <w14:schemeClr w14:val="bg1"/>
                            </w14:solidFill>
                          </w14:textFill>
                        </w:rPr>
                        <w:t>自我评价：责任心强、专业知识过硬、有丰富的职场经验</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1830070</wp:posOffset>
                </wp:positionH>
                <wp:positionV relativeFrom="paragraph">
                  <wp:posOffset>-457835</wp:posOffset>
                </wp:positionV>
                <wp:extent cx="2627630" cy="490220"/>
                <wp:effectExtent l="0" t="0" r="0" b="0"/>
                <wp:wrapNone/>
                <wp:docPr id="4" name="文本框 4"/>
                <wp:cNvGraphicFramePr/>
                <a:graphic xmlns:a="http://schemas.openxmlformats.org/drawingml/2006/main">
                  <a:graphicData uri="http://schemas.microsoft.com/office/word/2010/wordprocessingShape">
                    <wps:wsp>
                      <wps:cNvSpPr txBox="1"/>
                      <wps:spPr>
                        <a:xfrm>
                          <a:off x="3715385" y="814705"/>
                          <a:ext cx="2627630" cy="49022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7EA397"/>
                                <w:sz w:val="24"/>
                                <w:szCs w:val="32"/>
                                <w:lang w:val="en-US" w:eastAsia="zh-CN"/>
                              </w:rPr>
                            </w:pPr>
                            <w:r>
                              <w:rPr>
                                <w:rFonts w:hint="eastAsia" w:ascii="微软雅黑" w:hAnsi="微软雅黑" w:eastAsia="微软雅黑" w:cs="微软雅黑"/>
                                <w:b/>
                                <w:bCs/>
                                <w:color w:val="7EA397"/>
                                <w:sz w:val="24"/>
                                <w:szCs w:val="32"/>
                                <w:lang w:val="en-US" w:eastAsia="zh-CN"/>
                              </w:rPr>
                              <w:t>求职意向：工厂类工程经理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4.1pt;margin-top:-36.05pt;height:38.6pt;width:206.9pt;z-index:251662336;mso-width-relative:page;mso-height-relative:page;" filled="f" stroked="t" coordsize="21600,21600" o:gfxdata="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7XZrNoAAAAJAQAADwAAAAAAAAABACAAAAAiAAAAZHJzL2Rvd25yZXYueG1s&#10;UEsBAhQAFAAAAAgAh07iQNZnBvVoAgAAtwQAAA4AAAAAAAAAAQAgAAAAKQEAAGRycy9lMm9Eb2Mu&#10;eG1sUEsFBgAAAAAGAAYAWQEAAAMGAAAAAA==&#10;">
                <v:fill on="f" focussize="0,0"/>
                <v:stroke weight="0.5pt" color="#000000 [3204]" opacity="0f" joinstyle="round"/>
                <v:imagedata o:title=""/>
                <o:lock v:ext="edit" aspectratio="f"/>
                <v:textbox>
                  <w:txbxContent>
                    <w:p>
                      <w:pPr>
                        <w:jc w:val="center"/>
                        <w:rPr>
                          <w:rFonts w:hint="eastAsia" w:ascii="微软雅黑" w:hAnsi="微软雅黑" w:eastAsia="微软雅黑" w:cs="微软雅黑"/>
                          <w:b/>
                          <w:bCs/>
                          <w:color w:val="7EA397"/>
                          <w:sz w:val="24"/>
                          <w:szCs w:val="32"/>
                          <w:lang w:val="en-US" w:eastAsia="zh-CN"/>
                        </w:rPr>
                      </w:pPr>
                      <w:r>
                        <w:rPr>
                          <w:rFonts w:hint="eastAsia" w:ascii="微软雅黑" w:hAnsi="微软雅黑" w:eastAsia="微软雅黑" w:cs="微软雅黑"/>
                          <w:b/>
                          <w:bCs/>
                          <w:color w:val="7EA397"/>
                          <w:sz w:val="24"/>
                          <w:szCs w:val="32"/>
                          <w:lang w:val="en-US" w:eastAsia="zh-CN"/>
                        </w:rPr>
                        <w:t>求职意向：工厂类工程经理</w:t>
                      </w:r>
                    </w:p>
                  </w:txbxContent>
                </v:textbox>
              </v:shape>
            </w:pict>
          </mc:Fallback>
        </mc:AlternateContent>
      </w:r>
      <w:bookmarkStart w:id="0" w:name="_GoBack"/>
      <w:bookmarkEnd w:id="0"/>
      <w:r>
        <w:rPr>
          <w:sz w:val="21"/>
        </w:rPr>
        <mc:AlternateContent>
          <mc:Choice Requires="wps">
            <w:drawing>
              <wp:anchor distT="0" distB="0" distL="114300" distR="114300" simplePos="0" relativeHeight="251661312" behindDoc="0" locked="0" layoutInCell="1" allowOverlap="1">
                <wp:simplePos x="0" y="0"/>
                <wp:positionH relativeFrom="column">
                  <wp:posOffset>2407285</wp:posOffset>
                </wp:positionH>
                <wp:positionV relativeFrom="paragraph">
                  <wp:posOffset>-1003300</wp:posOffset>
                </wp:positionV>
                <wp:extent cx="1511300" cy="814070"/>
                <wp:effectExtent l="0" t="0" r="0" b="0"/>
                <wp:wrapNone/>
                <wp:docPr id="3" name="文本框 3"/>
                <wp:cNvGraphicFramePr/>
                <a:graphic xmlns:a="http://schemas.openxmlformats.org/drawingml/2006/main">
                  <a:graphicData uri="http://schemas.microsoft.com/office/word/2010/wordprocessingShape">
                    <wps:wsp>
                      <wps:cNvSpPr txBox="1"/>
                      <wps:spPr>
                        <a:xfrm>
                          <a:off x="3935095" y="530225"/>
                          <a:ext cx="1511300" cy="814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7EA397"/>
                                <w:sz w:val="56"/>
                                <w:szCs w:val="96"/>
                                <w:lang w:val="en-US" w:eastAsia="zh-CN"/>
                              </w:rPr>
                            </w:pPr>
                            <w:r>
                              <w:rPr>
                                <w:rFonts w:hint="eastAsia" w:ascii="微软雅黑" w:hAnsi="微软雅黑" w:eastAsia="微软雅黑" w:cs="微软雅黑"/>
                                <w:b/>
                                <w:bCs/>
                                <w:color w:val="7EA397"/>
                                <w:sz w:val="56"/>
                                <w:szCs w:val="96"/>
                                <w:lang w:val="en-US" w:eastAsia="zh-CN"/>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9.55pt;margin-top:-79pt;height:64.1pt;width:119pt;z-index:251661312;mso-width-relative:page;mso-height-relative:page;" filled="f" stroked="f" coordsize="21600,21600" o:gfxdata="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WYOBzcAAAADAEAAA8AAAAA&#10;AAAAAQAgAAAAIgAAAGRycy9kb3ducmV2LnhtbFBLAQIUABQAAAAIAIdO4kBicvKjSQIAAHEEAAAO&#10;AAAAAAAAAAEAIAAAACsBAABkcnMvZTJvRG9jLnhtbFBLBQYAAAAABgAGAFkBAADmBQAAAAA=&#10;">
                <v:fill on="f" focussize="0,0"/>
                <v:stroke on="f" weight="0.5pt"/>
                <v:imagedata o:title=""/>
                <o:lock v:ext="edit" aspectratio="f"/>
                <v:textbox>
                  <w:txbxContent>
                    <w:p>
                      <w:pPr>
                        <w:jc w:val="center"/>
                        <w:rPr>
                          <w:rFonts w:hint="eastAsia" w:ascii="微软雅黑" w:hAnsi="微软雅黑" w:eastAsia="微软雅黑" w:cs="微软雅黑"/>
                          <w:b/>
                          <w:bCs/>
                          <w:color w:val="7EA397"/>
                          <w:sz w:val="56"/>
                          <w:szCs w:val="96"/>
                          <w:lang w:val="en-US" w:eastAsia="zh-CN"/>
                        </w:rPr>
                      </w:pPr>
                      <w:r>
                        <w:rPr>
                          <w:rFonts w:hint="eastAsia" w:ascii="微软雅黑" w:hAnsi="微软雅黑" w:eastAsia="微软雅黑" w:cs="微软雅黑"/>
                          <w:b/>
                          <w:bCs/>
                          <w:color w:val="7EA397"/>
                          <w:sz w:val="56"/>
                          <w:szCs w:val="96"/>
                          <w:lang w:val="en-US" w:eastAsia="zh-CN"/>
                        </w:rPr>
                        <w:t>速写</w:t>
                      </w:r>
                    </w:p>
                  </w:txbxContent>
                </v:textbox>
              </v:shape>
            </w:pict>
          </mc:Fallback>
        </mc:AlternateContent>
      </w:r>
      <w:r>
        <w:rPr>
          <w:sz w:val="21"/>
        </w:rPr>
        <mc:AlternateContent>
          <mc:Choice Requires="wpg">
            <w:drawing>
              <wp:anchor distT="0" distB="0" distL="114300" distR="114300" simplePos="0" relativeHeight="251663360" behindDoc="0" locked="0" layoutInCell="1" allowOverlap="1">
                <wp:simplePos x="0" y="0"/>
                <wp:positionH relativeFrom="column">
                  <wp:posOffset>-1210945</wp:posOffset>
                </wp:positionH>
                <wp:positionV relativeFrom="paragraph">
                  <wp:posOffset>-916940</wp:posOffset>
                </wp:positionV>
                <wp:extent cx="3166110" cy="541020"/>
                <wp:effectExtent l="0" t="0" r="0" b="0"/>
                <wp:wrapNone/>
                <wp:docPr id="10" name="组合 10"/>
                <wp:cNvGraphicFramePr/>
                <a:graphic xmlns:a="http://schemas.openxmlformats.org/drawingml/2006/main">
                  <a:graphicData uri="http://schemas.microsoft.com/office/word/2010/wordprocessingGroup">
                    <wpg:wgp>
                      <wpg:cNvGrpSpPr/>
                      <wpg:grpSpPr>
                        <a:xfrm>
                          <a:off x="0" y="0"/>
                          <a:ext cx="3166110" cy="541020"/>
                          <a:chOff x="552" y="874"/>
                          <a:chExt cx="4986" cy="1040"/>
                        </a:xfrm>
                      </wpg:grpSpPr>
                      <wpg:grpSp>
                        <wpg:cNvPr id="9" name="组合 9"/>
                        <wpg:cNvGrpSpPr/>
                        <wpg:grpSpPr>
                          <a:xfrm>
                            <a:off x="552" y="874"/>
                            <a:ext cx="4986" cy="1040"/>
                            <a:chOff x="5575" y="874"/>
                            <a:chExt cx="4986" cy="1040"/>
                          </a:xfrm>
                        </wpg:grpSpPr>
                        <wps:wsp>
                          <wps:cNvPr id="5" name="矩形 5"/>
                          <wps:cNvSpPr/>
                          <wps:spPr>
                            <a:xfrm>
                              <a:off x="5575" y="874"/>
                              <a:ext cx="834" cy="915"/>
                            </a:xfrm>
                            <a:prstGeom prst="rect">
                              <a:avLst/>
                            </a:prstGeom>
                            <a:solidFill>
                              <a:srgbClr val="7EA3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文本框 6"/>
                          <wps:cNvSpPr txBox="1"/>
                          <wps:spPr>
                            <a:xfrm>
                              <a:off x="6543" y="982"/>
                              <a:ext cx="4018" cy="9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7EA397"/>
                                    <w:sz w:val="22"/>
                                    <w:szCs w:val="28"/>
                                    <w:u w:val="single"/>
                                    <w:lang w:val="en-US" w:eastAsia="zh-CN"/>
                                  </w:rPr>
                                </w:pPr>
                                <w:r>
                                  <w:rPr>
                                    <w:rFonts w:hint="eastAsia" w:ascii="微软雅黑" w:hAnsi="微软雅黑" w:eastAsia="微软雅黑" w:cs="微软雅黑"/>
                                    <w:b/>
                                    <w:bCs/>
                                    <w:color w:val="7EA397"/>
                                    <w:sz w:val="28"/>
                                    <w:szCs w:val="28"/>
                                    <w:u w:val="single"/>
                                    <w:lang w:val="en-US" w:eastAsia="zh-CN"/>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 name="矩形 7"/>
                        <wps:cNvSpPr/>
                        <wps:spPr>
                          <a:xfrm>
                            <a:off x="1422" y="874"/>
                            <a:ext cx="204" cy="915"/>
                          </a:xfrm>
                          <a:prstGeom prst="rect">
                            <a:avLst/>
                          </a:prstGeom>
                          <a:solidFill>
                            <a:srgbClr val="7EA3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95.35pt;margin-top:-72.2pt;height:42.6pt;width:249.3pt;z-index:251663360;mso-width-relative:page;mso-height-relative:page;" coordorigin="552,874" coordsize="4986,1040" o:gfxdata="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">
                <o:lock v:ext="edit" aspectratio="f"/>
                <v:group id="_x0000_s1026" o:spid="_x0000_s1026" o:spt="203" style="position:absolute;left:552;top:874;height:1040;width:4986;" coordorigin="5575,874" coordsize="4986,1040"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rect id="_x0000_s1026" o:spid="_x0000_s1026" o:spt="1" style="position:absolute;left:5575;top:874;height:915;width:834;v-text-anchor:middle;" fillcolor="#7EA397" filled="t" stroked="f" coordsize="21600,21600" o:gfxdata="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3M3dr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_x0000_s1026" o:spid="_x0000_s1026" o:spt="202" type="#_x0000_t202" style="position:absolute;left:6543;top:982;height:932;width:4018;"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微软雅黑" w:hAnsi="微软雅黑" w:eastAsia="微软雅黑" w:cs="微软雅黑"/>
                              <w:b/>
                              <w:bCs/>
                              <w:color w:val="7EA397"/>
                              <w:sz w:val="22"/>
                              <w:szCs w:val="28"/>
                              <w:u w:val="single"/>
                              <w:lang w:val="en-US" w:eastAsia="zh-CN"/>
                            </w:rPr>
                          </w:pPr>
                          <w:r>
                            <w:rPr>
                              <w:rFonts w:hint="eastAsia" w:ascii="微软雅黑" w:hAnsi="微软雅黑" w:eastAsia="微软雅黑" w:cs="微软雅黑"/>
                              <w:b/>
                              <w:bCs/>
                              <w:color w:val="7EA397"/>
                              <w:sz w:val="28"/>
                              <w:szCs w:val="28"/>
                              <w:u w:val="single"/>
                              <w:lang w:val="en-US" w:eastAsia="zh-CN"/>
                            </w:rPr>
                            <w:t>PERSONAL RESUME</w:t>
                          </w:r>
                        </w:p>
                      </w:txbxContent>
                    </v:textbox>
                  </v:shape>
                </v:group>
                <v:rect id="_x0000_s1026" o:spid="_x0000_s1026" o:spt="1" style="position:absolute;left:1422;top:874;height:915;width:204;v-text-anchor:middle;" fillcolor="#7EA397" filled="t" stroked="f" coordsize="21600,21600" o:gfxdata="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0Mmr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251671552" behindDoc="0" locked="0" layoutInCell="1" allowOverlap="1">
                <wp:simplePos x="0" y="0"/>
                <wp:positionH relativeFrom="column">
                  <wp:posOffset>-819150</wp:posOffset>
                </wp:positionH>
                <wp:positionV relativeFrom="paragraph">
                  <wp:posOffset>-53975</wp:posOffset>
                </wp:positionV>
                <wp:extent cx="5502910" cy="492125"/>
                <wp:effectExtent l="0" t="0" r="0" b="0"/>
                <wp:wrapNone/>
                <wp:docPr id="40" name="组合 40"/>
                <wp:cNvGraphicFramePr/>
                <a:graphic xmlns:a="http://schemas.openxmlformats.org/drawingml/2006/main">
                  <a:graphicData uri="http://schemas.microsoft.com/office/word/2010/wordprocessingGroup">
                    <wpg:wgp>
                      <wpg:cNvGrpSpPr/>
                      <wpg:grpSpPr>
                        <a:xfrm>
                          <a:off x="0" y="0"/>
                          <a:ext cx="5502910" cy="492125"/>
                          <a:chOff x="4413" y="2706"/>
                          <a:chExt cx="8666" cy="775"/>
                        </a:xfrm>
                      </wpg:grpSpPr>
                      <wpg:grpSp>
                        <wpg:cNvPr id="41" name="组合 17"/>
                        <wpg:cNvGrpSpPr/>
                        <wpg:grpSpPr>
                          <a:xfrm>
                            <a:off x="6659" y="2723"/>
                            <a:ext cx="2476" cy="750"/>
                            <a:chOff x="5888" y="2723"/>
                            <a:chExt cx="2476" cy="750"/>
                          </a:xfrm>
                        </wpg:grpSpPr>
                        <wps:wsp>
                          <wps:cNvPr id="43" name="文本框 10"/>
                          <wps:cNvSpPr txBox="1"/>
                          <wps:spPr>
                            <a:xfrm>
                              <a:off x="6180" y="2723"/>
                              <a:ext cx="2184" cy="75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595959" w:themeColor="text1" w:themeTint="A6"/>
                                    <w:sz w:val="20"/>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0"/>
                                    <w:szCs w:val="22"/>
                                    <w:lang w:val="en-US" w:eastAsia="zh-CN"/>
                                    <w14:textFill>
                                      <w14:solidFill>
                                        <w14:schemeClr w14:val="tx1">
                                          <w14:lumMod w14:val="65000"/>
                                          <w14:lumOff w14:val="35000"/>
                                        </w14:schemeClr>
                                      </w14:solidFill>
                                    </w14:textFill>
                                  </w:rPr>
                                  <w:t>电话：15680710632</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44" name="图片 2" descr="C:/Users/MI/AppData/Local/Temp/kaimatting_20191030113709/output_20191030113712..pngoutput_20191030113712."/>
                            <pic:cNvPicPr>
                              <a:picLocks noChangeAspect="1"/>
                            </pic:cNvPicPr>
                          </pic:nvPicPr>
                          <pic:blipFill>
                            <a:blip r:embed="rId4"/>
                            <a:stretch>
                              <a:fillRect/>
                            </a:stretch>
                          </pic:blipFill>
                          <pic:spPr>
                            <a:xfrm>
                              <a:off x="5888" y="2977"/>
                              <a:ext cx="295" cy="243"/>
                            </a:xfrm>
                            <a:prstGeom prst="rect">
                              <a:avLst/>
                            </a:prstGeom>
                            <a:noFill/>
                            <a:ln w="9525">
                              <a:noFill/>
                            </a:ln>
                          </pic:spPr>
                        </pic:pic>
                      </wpg:grpSp>
                      <wpg:grpSp>
                        <wpg:cNvPr id="45" name="组合 19"/>
                        <wpg:cNvGrpSpPr/>
                        <wpg:grpSpPr>
                          <a:xfrm>
                            <a:off x="4413" y="2706"/>
                            <a:ext cx="2193" cy="750"/>
                            <a:chOff x="3642" y="2706"/>
                            <a:chExt cx="2193" cy="750"/>
                          </a:xfrm>
                        </wpg:grpSpPr>
                        <wps:wsp>
                          <wps:cNvPr id="46" name="文本框 6"/>
                          <wps:cNvSpPr txBox="1"/>
                          <wps:spPr>
                            <a:xfrm>
                              <a:off x="3877" y="2706"/>
                              <a:ext cx="1959" cy="75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595959" w:themeColor="text1" w:themeTint="A6"/>
                                    <w:sz w:val="20"/>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0"/>
                                    <w:szCs w:val="22"/>
                                    <w:lang w:val="en-US" w:eastAsia="zh-CN"/>
                                    <w14:textFill>
                                      <w14:solidFill>
                                        <w14:schemeClr w14:val="tx1">
                                          <w14:lumMod w14:val="65000"/>
                                          <w14:lumOff w14:val="35000"/>
                                        </w14:schemeClr>
                                      </w14:solidFill>
                                    </w14:textFill>
                                  </w:rPr>
                                  <w:t>生日：1997.07</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47" name="图片 3" descr="C:/Users/MI/AppData/Local/Temp/kaimatting_20191030113848/output_20191030113851..pngoutput_20191030113851."/>
                            <pic:cNvPicPr>
                              <a:picLocks noChangeAspect="1"/>
                            </pic:cNvPicPr>
                          </pic:nvPicPr>
                          <pic:blipFill>
                            <a:blip r:embed="rId5"/>
                            <a:stretch>
                              <a:fillRect/>
                            </a:stretch>
                          </pic:blipFill>
                          <pic:spPr>
                            <a:xfrm>
                              <a:off x="3642" y="2943"/>
                              <a:ext cx="300" cy="300"/>
                            </a:xfrm>
                            <a:prstGeom prst="rect">
                              <a:avLst/>
                            </a:prstGeom>
                            <a:noFill/>
                            <a:ln w="9525">
                              <a:noFill/>
                            </a:ln>
                          </pic:spPr>
                        </pic:pic>
                      </wpg:grpSp>
                      <wpg:grpSp>
                        <wpg:cNvPr id="48" name="组合 21"/>
                        <wpg:cNvGrpSpPr/>
                        <wpg:grpSpPr>
                          <a:xfrm>
                            <a:off x="9299" y="2731"/>
                            <a:ext cx="3780" cy="750"/>
                            <a:chOff x="8884" y="2731"/>
                            <a:chExt cx="3780" cy="750"/>
                          </a:xfrm>
                        </wpg:grpSpPr>
                        <wps:wsp>
                          <wps:cNvPr id="49" name="文本框 11"/>
                          <wps:cNvSpPr txBox="1"/>
                          <wps:spPr>
                            <a:xfrm>
                              <a:off x="9144" y="2731"/>
                              <a:ext cx="3520" cy="75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595959" w:themeColor="text1" w:themeTint="A6"/>
                                    <w:sz w:val="20"/>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0"/>
                                    <w:szCs w:val="22"/>
                                    <w:lang w:val="en-US" w:eastAsia="zh-CN"/>
                                    <w14:textFill>
                                      <w14:solidFill>
                                        <w14:schemeClr w14:val="tx1">
                                          <w14:lumMod w14:val="65000"/>
                                          <w14:lumOff w14:val="35000"/>
                                        </w14:schemeClr>
                                      </w14:solidFill>
                                    </w14:textFill>
                                  </w:rPr>
                                  <w:t>邮箱：2575124597@qq.com</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56" name="图片 4" descr="C:/Users/MI/AppData/Local/Temp/kaimatting_20191030113943/output_20191030113947..pngoutput_20191030113947."/>
                            <pic:cNvPicPr>
                              <a:picLocks noChangeAspect="1"/>
                            </pic:cNvPicPr>
                          </pic:nvPicPr>
                          <pic:blipFill>
                            <a:blip r:embed="rId6"/>
                            <a:stretch>
                              <a:fillRect/>
                            </a:stretch>
                          </pic:blipFill>
                          <pic:spPr>
                            <a:xfrm>
                              <a:off x="8884" y="3041"/>
                              <a:ext cx="266" cy="189"/>
                            </a:xfrm>
                            <a:prstGeom prst="rect">
                              <a:avLst/>
                            </a:prstGeom>
                            <a:noFill/>
                            <a:ln w="9525">
                              <a:noFill/>
                            </a:ln>
                          </pic:spPr>
                        </pic:pic>
                      </wpg:grpSp>
                    </wpg:wgp>
                  </a:graphicData>
                </a:graphic>
              </wp:anchor>
            </w:drawing>
          </mc:Choice>
          <mc:Fallback>
            <w:pict>
              <v:group id="_x0000_s1026" o:spid="_x0000_s1026" o:spt="203" style="position:absolute;left:0pt;margin-left:-64.5pt;margin-top:-4.25pt;height:38.75pt;width:433.3pt;z-index:251671552;mso-width-relative:page;mso-height-relative:page;" coordorigin="4413,2706" coordsize="8666,775" o:gfxdata="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">
                <o:lock v:ext="edit" aspectratio="f"/>
                <v:group id="组合 17" o:spid="_x0000_s1026" o:spt="203" style="position:absolute;left:6659;top:2723;height:750;width:2476;" coordorigin="5888,2723" coordsize="2476,750"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文本框 10" o:spid="_x0000_s1026" o:spt="202" type="#_x0000_t202" style="position:absolute;left:6180;top:2723;height:751;width:2184;" filled="f" stroked="f" coordsize="21600,21600" o:gfxdata="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X4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微软雅黑" w:hAnsi="微软雅黑" w:eastAsia="微软雅黑" w:cs="微软雅黑"/>
                              <w:b/>
                              <w:bCs/>
                              <w:color w:val="595959" w:themeColor="text1" w:themeTint="A6"/>
                              <w:sz w:val="20"/>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0"/>
                              <w:szCs w:val="22"/>
                              <w:lang w:val="en-US" w:eastAsia="zh-CN"/>
                              <w14:textFill>
                                <w14:solidFill>
                                  <w14:schemeClr w14:val="tx1">
                                    <w14:lumMod w14:val="65000"/>
                                    <w14:lumOff w14:val="35000"/>
                                  </w14:schemeClr>
                                </w14:solidFill>
                              </w14:textFill>
                            </w:rPr>
                            <w:t>电话：15680710632</w:t>
                          </w:r>
                        </w:p>
                      </w:txbxContent>
                    </v:textbox>
                  </v:shape>
                  <v:shape id="图片 2" o:spid="_x0000_s1026" o:spt="75" alt="C:/Users/MI/AppData/Local/Temp/kaimatting_20191030113709/output_20191030113712..pngoutput_20191030113712." type="#_x0000_t75" style="position:absolute;left:5888;top:2977;height:243;width:295;" filled="f" o:preferrelative="t" stroked="f" coordsize="21600,21600" o:gfxdata="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PCnS8AAAA&#10;2wAAAA8AAAAAAAAAAQAgAAAAIgAAAGRycy9kb3ducmV2LnhtbFBLAQIUABQAAAAIAIdO4kAzLwWe&#10;OwAAADkAAAAQAAAAAAAAAAEAIAAAAAsBAABkcnMvc2hhcGV4bWwueG1sUEsFBgAAAAAGAAYAWwEA&#10;ALUDAAAAAA==&#10;">
                    <v:fill on="f" focussize="0,0"/>
                    <v:stroke on="f"/>
                    <v:imagedata r:id="rId4" o:title=""/>
                    <o:lock v:ext="edit" aspectratio="t"/>
                  </v:shape>
                </v:group>
                <v:group id="组合 19" o:spid="_x0000_s1026" o:spt="203" style="position:absolute;left:4413;top:2706;height:750;width:2193;" coordorigin="3642,2706" coordsize="2193,750"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文本框 6" o:spid="_x0000_s1026" o:spt="202" type="#_x0000_t202" style="position:absolute;left:3877;top:2706;height:751;width:1959;"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ascii="微软雅黑" w:hAnsi="微软雅黑" w:eastAsia="微软雅黑" w:cs="微软雅黑"/>
                              <w:b/>
                              <w:bCs/>
                              <w:color w:val="595959" w:themeColor="text1" w:themeTint="A6"/>
                              <w:sz w:val="20"/>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0"/>
                              <w:szCs w:val="22"/>
                              <w:lang w:val="en-US" w:eastAsia="zh-CN"/>
                              <w14:textFill>
                                <w14:solidFill>
                                  <w14:schemeClr w14:val="tx1">
                                    <w14:lumMod w14:val="65000"/>
                                    <w14:lumOff w14:val="35000"/>
                                  </w14:schemeClr>
                                </w14:solidFill>
                              </w14:textFill>
                            </w:rPr>
                            <w:t>生日：1997.07</w:t>
                          </w:r>
                        </w:p>
                      </w:txbxContent>
                    </v:textbox>
                  </v:shape>
                  <v:shape id="图片 3" o:spid="_x0000_s1026" o:spt="75" alt="C:/Users/MI/AppData/Local/Temp/kaimatting_20191030113848/output_20191030113851..pngoutput_20191030113851." type="#_x0000_t75" style="position:absolute;left:3642;top:2943;height:300;width:300;" filled="f" o:preferrelative="t" stroked="f" coordsize="21600,21600" o:gfxdata="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AEJb4A&#10;AADbAAAADwAAAAAAAAABACAAAAAiAAAAZHJzL2Rvd25yZXYueG1sUEsBAhQAFAAAAAgAh07iQDMv&#10;BZ47AAAAOQAAABAAAAAAAAAAAQAgAAAADQEAAGRycy9zaGFwZXhtbC54bWxQSwUGAAAAAAYABgBb&#10;AQAAtwMAAAAA&#10;">
                    <v:fill on="f" focussize="0,0"/>
                    <v:stroke on="f"/>
                    <v:imagedata r:id="rId5" o:title=""/>
                    <o:lock v:ext="edit" aspectratio="t"/>
                  </v:shape>
                </v:group>
                <v:group id="组合 21" o:spid="_x0000_s1026" o:spt="203" style="position:absolute;left:9299;top:2731;height:750;width:3780;" coordorigin="8884,2731" coordsize="3780,750"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文本框 11" o:spid="_x0000_s1026" o:spt="202" type="#_x0000_t202" style="position:absolute;left:9144;top:2731;height:751;width:3520;" filled="f" stroked="f" coordsize="21600,21600" o:gfxdata="UEsDBAoAAAAAAIdO4kAAAAAAAAAAAAAAAAAEAAAAZHJzL1BLAwQUAAAACACHTuJASa3PAL4AAADb&#10;AAAADwAAAGRycy9kb3ducmV2LnhtbEWPS4vCQBCE7wv+h6EFb+tEc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3PA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微软雅黑" w:hAnsi="微软雅黑" w:eastAsia="微软雅黑" w:cs="微软雅黑"/>
                              <w:b/>
                              <w:bCs/>
                              <w:color w:val="595959" w:themeColor="text1" w:themeTint="A6"/>
                              <w:sz w:val="20"/>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0"/>
                              <w:szCs w:val="22"/>
                              <w:lang w:val="en-US" w:eastAsia="zh-CN"/>
                              <w14:textFill>
                                <w14:solidFill>
                                  <w14:schemeClr w14:val="tx1">
                                    <w14:lumMod w14:val="65000"/>
                                    <w14:lumOff w14:val="35000"/>
                                  </w14:schemeClr>
                                </w14:solidFill>
                              </w14:textFill>
                            </w:rPr>
                            <w:t>邮箱：2575124597@qq.com</w:t>
                          </w:r>
                        </w:p>
                      </w:txbxContent>
                    </v:textbox>
                  </v:shape>
                  <v:shape id="图片 4" o:spid="_x0000_s1026" o:spt="75" alt="C:/Users/MI/AppData/Local/Temp/kaimatting_20191030113943/output_20191030113947..pngoutput_20191030113947." type="#_x0000_t75" style="position:absolute;left:8884;top:3041;height:189;width:266;" filled="f" o:preferrelative="t" stroked="f" coordsize="21600,21600" o:gfxdata="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TlcuvQAA&#10;ANsAAAAPAAAAAAAAAAEAIAAAACIAAABkcnMvZG93bnJldi54bWxQSwECFAAUAAAACACHTuJAMy8F&#10;njsAAAA5AAAAEAAAAAAAAAABACAAAAAMAQAAZHJzL3NoYXBleG1sLnhtbFBLBQYAAAAABgAGAFsB&#10;AAC2AwAAAAA=&#10;">
                    <v:fill on="f" focussize="0,0"/>
                    <v:stroke on="f"/>
                    <v:imagedata r:id="rId6" o:title=""/>
                    <o:lock v:ext="edit" aspectratio="t"/>
                  </v:shape>
                </v:group>
              </v:group>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-1146810</wp:posOffset>
                </wp:positionH>
                <wp:positionV relativeFrom="paragraph">
                  <wp:posOffset>441960</wp:posOffset>
                </wp:positionV>
                <wp:extent cx="7814945" cy="488950"/>
                <wp:effectExtent l="42545" t="4445" r="52070" b="85725"/>
                <wp:wrapNone/>
                <wp:docPr id="1" name="矩形 1"/>
                <wp:cNvGraphicFramePr/>
                <a:graphic xmlns:a="http://schemas.openxmlformats.org/drawingml/2006/main">
                  <a:graphicData uri="http://schemas.microsoft.com/office/word/2010/wordprocessingShape">
                    <wps:wsp>
                      <wps:cNvSpPr/>
                      <wps:spPr>
                        <a:xfrm>
                          <a:off x="5715" y="806450"/>
                          <a:ext cx="7814945" cy="488950"/>
                        </a:xfrm>
                        <a:prstGeom prst="rect">
                          <a:avLst/>
                        </a:prstGeom>
                        <a:solidFill>
                          <a:srgbClr val="7EA397"/>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3pt;margin-top:34.8pt;height:38.5pt;width:615.35pt;z-index:251658240;v-text-anchor:middle;mso-width-relative:page;mso-height-relative:page;" fillcolor="#7EA397" filled="t" stroked="f" coordsize="21600,21600" o:gfxdata="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Ce&#10;KVHU1wAAAAwBAAAPAAAAAAAAAAEAIAAAACIAAABkcnMvZG93bnJldi54bWxQSwECFAAUAAAACACH&#10;TuJAwGyfX9ACAACSBQAADgAAAAAAAAABACAAAAAmAQAAZHJzL2Uyb0RvYy54bWxQSwUGAAAAAAYA&#10;BgBZAQAAaAYAAAAA&#10;">
                <v:fill on="t" focussize="0,0"/>
                <v:stroke on="f" weight="1pt" miterlimit="8" joinstyle="miter"/>
                <v:imagedata o:title=""/>
                <o:lock v:ext="edit" aspectratio="f"/>
                <v:shadow on="t" color="#000000" opacity="26214f" offset="0pt,3pt" origin="0f,-32768f" matrix="65536f,0f,0f,65536f"/>
                <v:textbox>
                  <w:txbxContent>
                    <w:p>
                      <w:pPr>
                        <w:jc w:val="center"/>
                      </w:pPr>
                    </w:p>
                  </w:txbxContent>
                </v:textbox>
              </v:rect>
            </w:pict>
          </mc:Fallback>
        </mc:AlternateContent>
      </w:r>
      <w:r>
        <w:rPr>
          <w:sz w:val="21"/>
        </w:rPr>
        <mc:AlternateContent>
          <mc:Choice Requires="wpg">
            <w:drawing>
              <wp:anchor distT="0" distB="0" distL="114300" distR="114300" simplePos="0" relativeHeight="251664384" behindDoc="0" locked="0" layoutInCell="1" allowOverlap="1">
                <wp:simplePos x="0" y="0"/>
                <wp:positionH relativeFrom="column">
                  <wp:posOffset>-1016000</wp:posOffset>
                </wp:positionH>
                <wp:positionV relativeFrom="paragraph">
                  <wp:posOffset>1174115</wp:posOffset>
                </wp:positionV>
                <wp:extent cx="7319645" cy="8500110"/>
                <wp:effectExtent l="4445" t="12700" r="21590" b="21590"/>
                <wp:wrapNone/>
                <wp:docPr id="37" name="组合 37"/>
                <wp:cNvGraphicFramePr/>
                <a:graphic xmlns:a="http://schemas.openxmlformats.org/drawingml/2006/main">
                  <a:graphicData uri="http://schemas.microsoft.com/office/word/2010/wordprocessingGroup">
                    <wpg:wgp>
                      <wpg:cNvGrpSpPr/>
                      <wpg:grpSpPr>
                        <a:xfrm>
                          <a:off x="0" y="0"/>
                          <a:ext cx="7319645" cy="8500110"/>
                          <a:chOff x="3483" y="3572"/>
                          <a:chExt cx="11527" cy="13386"/>
                        </a:xfrm>
                      </wpg:grpSpPr>
                      <wpg:grpSp>
                        <wpg:cNvPr id="36" name="组合 36"/>
                        <wpg:cNvGrpSpPr/>
                        <wpg:grpSpPr>
                          <a:xfrm>
                            <a:off x="3483" y="4071"/>
                            <a:ext cx="10327" cy="11970"/>
                            <a:chOff x="3483" y="4071"/>
                            <a:chExt cx="10327" cy="11970"/>
                          </a:xfrm>
                        </wpg:grpSpPr>
                        <wpg:grpSp>
                          <wpg:cNvPr id="32" name="组合 32"/>
                          <wpg:cNvGrpSpPr/>
                          <wpg:grpSpPr>
                            <a:xfrm rot="0">
                              <a:off x="4758" y="4071"/>
                              <a:ext cx="9053" cy="11970"/>
                              <a:chOff x="898" y="4071"/>
                              <a:chExt cx="7763" cy="11970"/>
                            </a:xfrm>
                          </wpg:grpSpPr>
                          <wpg:grpSp>
                            <wpg:cNvPr id="64" name="组合 64"/>
                            <wpg:cNvGrpSpPr/>
                            <wpg:grpSpPr>
                              <a:xfrm>
                                <a:off x="921" y="4071"/>
                                <a:ext cx="7740" cy="3428"/>
                                <a:chOff x="6057" y="1717"/>
                                <a:chExt cx="7740" cy="3428"/>
                              </a:xfrm>
                            </wpg:grpSpPr>
                            <wps:wsp>
                              <wps:cNvPr id="23" name="文本框 7"/>
                              <wps:cNvSpPr txBox="1"/>
                              <wps:spPr>
                                <a:xfrm>
                                  <a:off x="6057" y="3572"/>
                                  <a:ext cx="7671" cy="15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黑体" w:hAnsi="黑体" w:eastAsia="黑体" w:cs="黑体"/>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595959" w:themeColor="text1" w:themeTint="A6"/>
                                        <w:lang w:val="en-US" w:eastAsia="zh-CN"/>
                                        <w14:textFill>
                                          <w14:solidFill>
                                            <w14:schemeClr w14:val="tx1">
                                              <w14:lumMod w14:val="65000"/>
                                              <w14:lumOff w14:val="35000"/>
                                            </w14:schemeClr>
                                          </w14:solidFill>
                                        </w14:textFill>
                                      </w:rPr>
                                      <w:t>˙在校期间表现</w:t>
                                    </w: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：荣获优秀大学生称号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微软雅黑" w:hAnsi="微软雅黑" w:eastAsia="微软雅黑" w:cs="微软雅黑"/>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595959" w:themeColor="text1" w:themeTint="A6"/>
                                        <w:lang w:val="en-US" w:eastAsia="zh-CN"/>
                                        <w14:textFill>
                                          <w14:solidFill>
                                            <w14:schemeClr w14:val="tx1">
                                              <w14:lumMod w14:val="65000"/>
                                              <w14:lumOff w14:val="35000"/>
                                            </w14:schemeClr>
                                          </w14:solidFill>
                                        </w14:textFill>
                                      </w:rPr>
                                      <w:t>˙在校获奖情况</w:t>
                                    </w: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 xml:space="preserve">：2013年在专业知识技能比赛中荣获一等奖 、 2015取得技能知识行业理论冠军、 取得产品优秀设计等奖项。 </w:t>
                                    </w:r>
                                    <w:r>
                                      <w:rPr>
                                        <w:rFonts w:hint="eastAsia" w:ascii="微软雅黑" w:hAnsi="微软雅黑" w:eastAsia="微软雅黑" w:cs="微软雅黑"/>
                                        <w:b/>
                                        <w:bCs/>
                                        <w:color w:val="808080" w:themeColor="text1" w:themeTint="80"/>
                                        <w:lang w:val="en-US" w:eastAsia="zh-CN"/>
                                        <w14:textFill>
                                          <w14:solidFill>
                                            <w14:schemeClr w14:val="tx1">
                                              <w14:lumMod w14:val="50000"/>
                                              <w14:lumOff w14:val="50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62" name="组合 62"/>
                              <wpg:cNvGrpSpPr/>
                              <wpg:grpSpPr>
                                <a:xfrm rot="0">
                                  <a:off x="6080" y="1717"/>
                                  <a:ext cx="7717" cy="1763"/>
                                  <a:chOff x="6080" y="1717"/>
                                  <a:chExt cx="7717" cy="1763"/>
                                </a:xfrm>
                              </wpg:grpSpPr>
                              <wps:wsp>
                                <wps:cNvPr id="25" name="文本框 2"/>
                                <wps:cNvSpPr txBox="1"/>
                                <wps:spPr>
                                  <a:xfrm>
                                    <a:off x="6080" y="2254"/>
                                    <a:ext cx="7717" cy="122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404040" w:themeColor="text1" w:themeTint="BF"/>
                                          <w:sz w:val="21"/>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1"/>
                                          <w:szCs w:val="24"/>
                                          <w:lang w:val="en-US" w:eastAsia="zh-CN"/>
                                          <w14:textFill>
                                            <w14:solidFill>
                                              <w14:schemeClr w14:val="tx1">
                                                <w14:lumMod w14:val="75000"/>
                                                <w14:lumOff w14:val="25000"/>
                                              </w14:schemeClr>
                                            </w14:solidFill>
                                          </w14:textFill>
                                        </w:rPr>
                                        <w:t xml:space="preserve">湖北省孝感市工业学校机械专业中专 </w:t>
                                      </w:r>
                                      <w:r>
                                        <w:rPr>
                                          <w:rFonts w:hint="eastAsia" w:ascii="微软雅黑" w:hAnsi="微软雅黑" w:eastAsia="微软雅黑" w:cs="微软雅黑"/>
                                          <w:b/>
                                          <w:bCs/>
                                          <w:color w:val="808080" w:themeColor="text1" w:themeTint="80"/>
                                          <w:sz w:val="21"/>
                                          <w:szCs w:val="24"/>
                                          <w:lang w:val="en-US" w:eastAsia="zh-CN"/>
                                          <w14:textFill>
                                            <w14:solidFill>
                                              <w14:schemeClr w14:val="tx1">
                                                <w14:lumMod w14:val="50000"/>
                                                <w14:lumOff w14:val="50000"/>
                                              </w14:schemeClr>
                                            </w14:solidFill>
                                          </w14:textFill>
                                        </w:rPr>
                                        <w:t xml:space="preserve">（2012.09-2015.07）     </w:t>
                                      </w:r>
                                      <w:r>
                                        <w:rPr>
                                          <w:rFonts w:hint="eastAsia" w:ascii="微软雅黑" w:hAnsi="微软雅黑" w:eastAsia="微软雅黑" w:cs="微软雅黑"/>
                                          <w:b/>
                                          <w:bCs/>
                                          <w:color w:val="404040" w:themeColor="text1" w:themeTint="BF"/>
                                          <w:sz w:val="21"/>
                                          <w:szCs w:val="24"/>
                                          <w:lang w:val="en-US" w:eastAsia="zh-CN"/>
                                          <w14:textFill>
                                            <w14:solidFill>
                                              <w14:schemeClr w14:val="tx1">
                                                <w14:lumMod w14:val="75000"/>
                                                <w14:lumOff w14:val="25000"/>
                                              </w14:schemeClr>
                                            </w14:solidFill>
                                          </w14:textFill>
                                        </w:rPr>
                                        <w:t xml:space="preserve">          </w:t>
                                      </w:r>
                                    </w:p>
                                    <w:p>
                                      <w:pPr>
                                        <w:rPr>
                                          <w:rFonts w:hint="eastAsia" w:ascii="微软雅黑" w:hAnsi="微软雅黑" w:eastAsia="微软雅黑" w:cs="微软雅黑"/>
                                          <w:b/>
                                          <w:bCs/>
                                          <w:color w:val="808080" w:themeColor="text1" w:themeTint="80"/>
                                          <w:sz w:val="16"/>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bCs/>
                                          <w:color w:val="404040" w:themeColor="text1" w:themeTint="BF"/>
                                          <w:sz w:val="21"/>
                                          <w:szCs w:val="24"/>
                                          <w:lang w:val="en-US" w:eastAsia="zh-CN"/>
                                          <w14:textFill>
                                            <w14:solidFill>
                                              <w14:schemeClr w14:val="tx1">
                                                <w14:lumMod w14:val="75000"/>
                                                <w14:lumOff w14:val="25000"/>
                                              </w14:schemeClr>
                                            </w14:solidFill>
                                          </w14:textFill>
                                        </w:rPr>
                                        <w:t>广东中山大学物流管理大专</w:t>
                                      </w:r>
                                      <w:r>
                                        <w:rPr>
                                          <w:rFonts w:hint="eastAsia" w:ascii="微软雅黑" w:hAnsi="微软雅黑" w:eastAsia="微软雅黑" w:cs="微软雅黑"/>
                                          <w:b/>
                                          <w:bCs/>
                                          <w:color w:val="808080" w:themeColor="text1" w:themeTint="80"/>
                                          <w:sz w:val="16"/>
                                          <w:szCs w:val="20"/>
                                          <w:lang w:val="en-US" w:eastAsia="zh-CN"/>
                                          <w14:textFill>
                                            <w14:solidFill>
                                              <w14:schemeClr w14:val="tx1">
                                                <w14:lumMod w14:val="50000"/>
                                                <w14:lumOff w14:val="50000"/>
                                              </w14:schemeClr>
                                            </w14:solidFill>
                                          </w14:textFill>
                                        </w:rPr>
                                        <w:t xml:space="preserve"> </w:t>
                                      </w:r>
                                      <w:r>
                                        <w:rPr>
                                          <w:rFonts w:hint="eastAsia" w:ascii="微软雅黑" w:hAnsi="微软雅黑" w:eastAsia="微软雅黑" w:cs="微软雅黑"/>
                                          <w:b/>
                                          <w:bCs/>
                                          <w:color w:val="808080" w:themeColor="text1" w:themeTint="80"/>
                                          <w:sz w:val="21"/>
                                          <w:szCs w:val="24"/>
                                          <w:lang w:val="en-US" w:eastAsia="zh-CN"/>
                                          <w14:textFill>
                                            <w14:solidFill>
                                              <w14:schemeClr w14:val="tx1">
                                                <w14:lumMod w14:val="50000"/>
                                                <w14:lumOff w14:val="50000"/>
                                              </w14:schemeClr>
                                            </w14:solidFill>
                                          </w14:textFill>
                                        </w:rPr>
                                        <w:t xml:space="preserve">（1996.09-1999.07）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26" name="组合 10"/>
                                <wpg:cNvGrpSpPr/>
                                <wpg:grpSpPr>
                                  <a:xfrm>
                                    <a:off x="6097" y="1717"/>
                                    <a:ext cx="7270" cy="778"/>
                                    <a:chOff x="5433" y="1717"/>
                                    <a:chExt cx="7270" cy="778"/>
                                  </a:xfrm>
                                </wpg:grpSpPr>
                                <wps:wsp>
                                  <wps:cNvPr id="27" name="文本框 3"/>
                                  <wps:cNvSpPr txBox="1"/>
                                  <wps:spPr>
                                    <a:xfrm>
                                      <a:off x="5433" y="1717"/>
                                      <a:ext cx="1288" cy="7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595959" w:themeColor="text1" w:themeTint="A6"/>
                                            <w:sz w:val="10"/>
                                            <w:szCs w:val="13"/>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32"/>
                                            <w:lang w:val="en-US" w:eastAsia="zh-CN"/>
                                            <w14:textFill>
                                              <w14:solidFill>
                                                <w14:schemeClr w14:val="tx1">
                                                  <w14:lumMod w14:val="65000"/>
                                                  <w14:lumOff w14:val="35000"/>
                                                </w14:schemeClr>
                                              </w14:solidFill>
                                            </w14:textFill>
                                          </w:rPr>
                                          <w:t>教育背景</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cNvPr id="28" name="组合 9"/>
                                  <wpg:cNvGrpSpPr/>
                                  <wpg:grpSpPr>
                                    <a:xfrm>
                                      <a:off x="6535" y="1900"/>
                                      <a:ext cx="6168" cy="458"/>
                                      <a:chOff x="6535" y="1900"/>
                                      <a:chExt cx="6168" cy="458"/>
                                    </a:xfrm>
                                  </wpg:grpSpPr>
                                  <wps:wsp>
                                    <wps:cNvPr id="14" name="直接连接符 14"/>
                                    <wps:cNvCnPr/>
                                    <wps:spPr>
                                      <a:xfrm flipV="1">
                                        <a:off x="8429" y="2122"/>
                                        <a:ext cx="4274" cy="4"/>
                                      </a:xfrm>
                                      <a:prstGeom prst="line">
                                        <a:avLst/>
                                      </a:prstGeom>
                                      <a:ln w="15875">
                                        <a:solidFill>
                                          <a:schemeClr val="tx1">
                                            <a:lumMod val="65000"/>
                                            <a:lumOff val="35000"/>
                                            <a:alpha val="29000"/>
                                          </a:schemeClr>
                                        </a:solidFill>
                                      </a:ln>
                                    </wps:spPr>
                                    <wps:style>
                                      <a:lnRef idx="1">
                                        <a:schemeClr val="accent1"/>
                                      </a:lnRef>
                                      <a:fillRef idx="0">
                                        <a:schemeClr val="accent1"/>
                                      </a:fillRef>
                                      <a:effectRef idx="0">
                                        <a:schemeClr val="accent1"/>
                                      </a:effectRef>
                                      <a:fontRef idx="minor">
                                        <a:schemeClr val="tx1"/>
                                      </a:fontRef>
                                    </wps:style>
                                    <wps:bodyPr/>
                                  </wps:wsp>
                                  <wps:wsp>
                                    <wps:cNvPr id="11" name="文本框 5"/>
                                    <wps:cNvSpPr txBox="1"/>
                                    <wps:spPr>
                                      <a:xfrm>
                                        <a:off x="6535" y="1900"/>
                                        <a:ext cx="2214" cy="45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595959" w:themeColor="text1" w:themeTint="A6"/>
                                              <w:sz w:val="11"/>
                                              <w:szCs w:val="15"/>
                                              <w:highlight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1"/>
                                              <w:szCs w:val="15"/>
                                              <w:highlight w:val="none"/>
                                              <w:lang w:val="en-US" w:eastAsia="zh-CN"/>
                                              <w14:textFill>
                                                <w14:solidFill>
                                                  <w14:schemeClr w14:val="tx1">
                                                    <w14:lumMod w14:val="65000"/>
                                                    <w14:lumOff w14:val="35000"/>
                                                  </w14:schemeClr>
                                                </w14:solidFill>
                                              </w14:textFill>
                                            </w:rPr>
                                            <w:t>EDUCATIONAL BACKGROUND</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grpSp>
                          <wpg:grpSp>
                            <wpg:cNvPr id="65" name="组合 65"/>
                            <wpg:cNvGrpSpPr/>
                            <wpg:grpSpPr>
                              <a:xfrm>
                                <a:off x="939" y="7395"/>
                                <a:ext cx="7670" cy="5936"/>
                                <a:chOff x="6044" y="4977"/>
                                <a:chExt cx="7670" cy="5936"/>
                              </a:xfrm>
                            </wpg:grpSpPr>
                            <wpg:grpSp>
                              <wpg:cNvPr id="29" name="组合 11"/>
                              <wpg:cNvGrpSpPr/>
                              <wpg:grpSpPr>
                                <a:xfrm>
                                  <a:off x="6077" y="4977"/>
                                  <a:ext cx="7270" cy="778"/>
                                  <a:chOff x="5433" y="1717"/>
                                  <a:chExt cx="7270" cy="944"/>
                                </a:xfrm>
                              </wpg:grpSpPr>
                              <wps:wsp>
                                <wps:cNvPr id="12" name="文本框 3"/>
                                <wps:cNvSpPr txBox="1"/>
                                <wps:spPr>
                                  <a:xfrm>
                                    <a:off x="5433" y="1717"/>
                                    <a:ext cx="1288" cy="9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595959" w:themeColor="text1" w:themeTint="A6"/>
                                          <w:sz w:val="24"/>
                                          <w:szCs w:val="3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32"/>
                                          <w:lang w:val="en-US" w:eastAsia="zh-CN"/>
                                          <w14:textFill>
                                            <w14:solidFill>
                                              <w14:schemeClr w14:val="tx1">
                                                <w14:lumMod w14:val="65000"/>
                                                <w14:lumOff w14:val="35000"/>
                                              </w14:schemeClr>
                                            </w14:solidFill>
                                          </w14:textFill>
                                        </w:rPr>
                                        <w:t>实践经验</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cNvPr id="13" name="组合 9"/>
                                <wpg:cNvGrpSpPr/>
                                <wpg:grpSpPr>
                                  <a:xfrm>
                                    <a:off x="6535" y="1900"/>
                                    <a:ext cx="6168" cy="458"/>
                                    <a:chOff x="6535" y="1900"/>
                                    <a:chExt cx="6168" cy="458"/>
                                  </a:xfrm>
                                </wpg:grpSpPr>
                                <wps:wsp>
                                  <wps:cNvPr id="15" name="直接连接符 14"/>
                                  <wps:cNvCnPr/>
                                  <wps:spPr>
                                    <a:xfrm flipV="1">
                                      <a:off x="8199" y="2171"/>
                                      <a:ext cx="4504" cy="4"/>
                                    </a:xfrm>
                                    <a:prstGeom prst="line">
                                      <a:avLst/>
                                    </a:prstGeom>
                                    <a:ln w="15875">
                                      <a:solidFill>
                                        <a:schemeClr val="tx1">
                                          <a:lumMod val="65000"/>
                                          <a:lumOff val="35000"/>
                                          <a:alpha val="29000"/>
                                        </a:schemeClr>
                                      </a:solidFill>
                                    </a:ln>
                                  </wps:spPr>
                                  <wps:style>
                                    <a:lnRef idx="1">
                                      <a:schemeClr val="accent1"/>
                                    </a:lnRef>
                                    <a:fillRef idx="0">
                                      <a:schemeClr val="accent1"/>
                                    </a:fillRef>
                                    <a:effectRef idx="0">
                                      <a:schemeClr val="accent1"/>
                                    </a:effectRef>
                                    <a:fontRef idx="minor">
                                      <a:schemeClr val="tx1"/>
                                    </a:fontRef>
                                  </wps:style>
                                  <wps:bodyPr/>
                                </wps:wsp>
                                <wps:wsp>
                                  <wps:cNvPr id="30" name="文本框 5"/>
                                  <wps:cNvSpPr txBox="1"/>
                                  <wps:spPr>
                                    <a:xfrm>
                                      <a:off x="6535" y="1900"/>
                                      <a:ext cx="2214" cy="45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color w:val="595959" w:themeColor="text1" w:themeTint="A6"/>
                                            <w:lang w:val="en-US"/>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1"/>
                                            <w:szCs w:val="15"/>
                                            <w:highlight w:val="none"/>
                                            <w:lang w:val="en-US" w:eastAsia="zh-CN"/>
                                            <w14:textFill>
                                              <w14:solidFill>
                                                <w14:schemeClr w14:val="tx1">
                                                  <w14:lumMod w14:val="65000"/>
                                                  <w14:lumOff w14:val="35000"/>
                                                </w14:schemeClr>
                                              </w14:solidFill>
                                            </w14:textFill>
                                          </w:rPr>
                                          <w:t>PRACTICAL EXPERIENCE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31" name="文本框 20"/>
                              <wps:cNvSpPr txBox="1"/>
                              <wps:spPr>
                                <a:xfrm>
                                  <a:off x="6044" y="5703"/>
                                  <a:ext cx="7671" cy="521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黑体" w:hAnsi="黑体" w:eastAsia="黑体" w:cs="黑体"/>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˙2017.12-2018.09  进入某私营企业担任项目工程师，主要负责产品从立项开发到包装出货全程主导工作。对接销售业务及客户提出的要求进行产品可靠性测试及产品各项功能测试并完成样品。熟悉产品从出模、装配、包装的生产全过程。对产品表面处理，装配包装所用工冶具及设备非常熟悉，能独立完成产品开模打样到装配包装导入生产过程。熟悉产品表面处理，对电子，塑胶，五金配件熟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˙2018.11-2019.08  私营加工企业担任工程主管，主要负责耳机及其系列产品的组织研发及全程跟进导入和生产；新产品零件，物料的确认审核；负责新产品的研发与设计确认，开模装配、包装及审核确认；审核BOM表、WI及工程图纸，文件审核，PE/IE工程技术人员管理及协调；解决生产问题，不断优化平衡生产线，降低生产成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黑体" w:hAnsi="黑体" w:eastAsia="黑体" w:cs="黑体"/>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在生产中时刻监督产品质量的研发与优化，过程中积累了大量的设计等经验。</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66" name="组合 66"/>
                            <wpg:cNvGrpSpPr/>
                            <wpg:grpSpPr>
                              <a:xfrm>
                                <a:off x="898" y="13215"/>
                                <a:ext cx="7692" cy="2826"/>
                                <a:chOff x="6047" y="10842"/>
                                <a:chExt cx="7692" cy="2826"/>
                              </a:xfrm>
                            </wpg:grpSpPr>
                            <wpg:grpSp>
                              <wpg:cNvPr id="50" name="组合 50"/>
                              <wpg:cNvGrpSpPr/>
                              <wpg:grpSpPr>
                                <a:xfrm>
                                  <a:off x="6047" y="10842"/>
                                  <a:ext cx="7111" cy="835"/>
                                  <a:chOff x="5444" y="1803"/>
                                  <a:chExt cx="7111" cy="562"/>
                                </a:xfrm>
                              </wpg:grpSpPr>
                              <wps:wsp>
                                <wps:cNvPr id="51" name="文本框 3"/>
                                <wps:cNvSpPr txBox="1"/>
                                <wps:spPr>
                                  <a:xfrm>
                                    <a:off x="5444" y="1803"/>
                                    <a:ext cx="1288" cy="56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595959" w:themeColor="text1" w:themeTint="A6"/>
                                          <w:sz w:val="24"/>
                                          <w:szCs w:val="3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32"/>
                                          <w:lang w:val="en-US" w:eastAsia="zh-CN"/>
                                          <w14:textFill>
                                            <w14:solidFill>
                                              <w14:schemeClr w14:val="tx1">
                                                <w14:lumMod w14:val="65000"/>
                                                <w14:lumOff w14:val="35000"/>
                                              </w14:schemeClr>
                                            </w14:solidFill>
                                          </w14:textFill>
                                        </w:rPr>
                                        <w:t>个人技能</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52" name="组合 9"/>
                                <wpg:cNvGrpSpPr/>
                                <wpg:grpSpPr>
                                  <a:xfrm>
                                    <a:off x="6518" y="1923"/>
                                    <a:ext cx="6037" cy="332"/>
                                    <a:chOff x="6518" y="1923"/>
                                    <a:chExt cx="6037" cy="332"/>
                                  </a:xfrm>
                                </wpg:grpSpPr>
                                <wps:wsp>
                                  <wps:cNvPr id="53" name="直接连接符 14"/>
                                  <wps:cNvCnPr/>
                                  <wps:spPr>
                                    <a:xfrm flipV="1">
                                      <a:off x="7929" y="2083"/>
                                      <a:ext cx="4626" cy="3"/>
                                    </a:xfrm>
                                    <a:prstGeom prst="line">
                                      <a:avLst/>
                                    </a:prstGeom>
                                    <a:ln w="15875">
                                      <a:solidFill>
                                        <a:schemeClr val="tx1">
                                          <a:lumMod val="65000"/>
                                          <a:lumOff val="35000"/>
                                          <a:alpha val="29000"/>
                                        </a:schemeClr>
                                      </a:solidFill>
                                    </a:ln>
                                  </wps:spPr>
                                  <wps:style>
                                    <a:lnRef idx="1">
                                      <a:schemeClr val="accent1"/>
                                    </a:lnRef>
                                    <a:fillRef idx="0">
                                      <a:schemeClr val="accent1"/>
                                    </a:fillRef>
                                    <a:effectRef idx="0">
                                      <a:schemeClr val="accent1"/>
                                    </a:effectRef>
                                    <a:fontRef idx="minor">
                                      <a:schemeClr val="tx1"/>
                                    </a:fontRef>
                                  </wps:style>
                                  <wps:bodyPr/>
                                </wps:wsp>
                                <wps:wsp>
                                  <wps:cNvPr id="54" name="文本框 5"/>
                                  <wps:cNvSpPr txBox="1"/>
                                  <wps:spPr>
                                    <a:xfrm>
                                      <a:off x="6518" y="1923"/>
                                      <a:ext cx="2214" cy="3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color w:val="595959" w:themeColor="text1" w:themeTint="A6"/>
                                            <w:lang w:val="en-US"/>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1"/>
                                            <w:szCs w:val="15"/>
                                            <w:highlight w:val="none"/>
                                            <w:lang w:val="en-US" w:eastAsia="zh-CN"/>
                                            <w14:textFill>
                                              <w14:solidFill>
                                                <w14:schemeClr w14:val="tx1">
                                                  <w14:lumMod w14:val="65000"/>
                                                  <w14:lumOff w14:val="35000"/>
                                                </w14:schemeClr>
                                              </w14:solidFill>
                                            </w14:textFill>
                                          </w:rPr>
                                          <w:t xml:space="preserve">PERSONAL SKILLS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55" name="文本框 55"/>
                              <wps:cNvSpPr txBox="1"/>
                              <wps:spPr>
                                <a:xfrm>
                                  <a:off x="6068" y="11588"/>
                                  <a:ext cx="7671" cy="2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 xml:space="preserve">˙专业技能： WI及工程图纸的审核，原件的设计与开发。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˙语言能力：  通过二级甲等普通话测试、通过大学英语CET6等。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黑体" w:hAnsi="黑体" w:eastAsia="黑体" w:cs="黑体"/>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˙办公技能：  熟练操作Word、Excel、PPT等常用软件、通过全国计算机等级考试（二级c），自学PS、PR、AR等图片视频编辑软件。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微软雅黑" w:hAnsi="微软雅黑" w:eastAsia="微软雅黑" w:cs="微软雅黑"/>
                                        <w:b/>
                                        <w:bCs/>
                                        <w:color w:val="808080" w:themeColor="text1" w:themeTint="8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bCs/>
                                        <w:color w:val="808080" w:themeColor="text1" w:themeTint="80"/>
                                        <w:lang w:val="en-US" w:eastAsia="zh-CN"/>
                                        <w14:textFill>
                                          <w14:solidFill>
                                            <w14:schemeClr w14:val="tx1">
                                              <w14:lumMod w14:val="50000"/>
                                              <w14:lumOff w14:val="50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cNvPr id="18" name="组合 18"/>
                          <wpg:cNvGrpSpPr/>
                          <wpg:grpSpPr>
                            <a:xfrm>
                              <a:off x="3493" y="4288"/>
                              <a:ext cx="1296" cy="350"/>
                              <a:chOff x="479" y="4288"/>
                              <a:chExt cx="1296" cy="350"/>
                            </a:xfrm>
                          </wpg:grpSpPr>
                          <wps:wsp>
                            <wps:cNvPr id="16" name="五边形 16"/>
                            <wps:cNvSpPr/>
                            <wps:spPr>
                              <a:xfrm>
                                <a:off x="479" y="4288"/>
                                <a:ext cx="1025" cy="350"/>
                              </a:xfrm>
                              <a:prstGeom prst="homePlate">
                                <a:avLst/>
                              </a:prstGeom>
                              <a:solidFill>
                                <a:srgbClr val="7EA3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燕尾形 17"/>
                            <wps:cNvSpPr/>
                            <wps:spPr>
                              <a:xfrm>
                                <a:off x="1483" y="4291"/>
                                <a:ext cx="292" cy="346"/>
                              </a:xfrm>
                              <a:prstGeom prst="chevron">
                                <a:avLst/>
                              </a:prstGeom>
                              <a:solidFill>
                                <a:srgbClr val="7EA3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9" name="组合 19"/>
                          <wpg:cNvGrpSpPr/>
                          <wpg:grpSpPr>
                            <a:xfrm>
                              <a:off x="3500" y="7669"/>
                              <a:ext cx="1296" cy="350"/>
                              <a:chOff x="479" y="4288"/>
                              <a:chExt cx="1296" cy="350"/>
                            </a:xfrm>
                          </wpg:grpSpPr>
                          <wps:wsp>
                            <wps:cNvPr id="20" name="五边形 16"/>
                            <wps:cNvSpPr/>
                            <wps:spPr>
                              <a:xfrm>
                                <a:off x="479" y="4288"/>
                                <a:ext cx="1025" cy="350"/>
                              </a:xfrm>
                              <a:prstGeom prst="homePlate">
                                <a:avLst/>
                              </a:prstGeom>
                              <a:solidFill>
                                <a:srgbClr val="7EA3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燕尾形 17"/>
                            <wps:cNvSpPr/>
                            <wps:spPr>
                              <a:xfrm>
                                <a:off x="1483" y="4291"/>
                                <a:ext cx="292" cy="346"/>
                              </a:xfrm>
                              <a:prstGeom prst="chevron">
                                <a:avLst/>
                              </a:prstGeom>
                              <a:solidFill>
                                <a:srgbClr val="7EA3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2" name="组合 22"/>
                          <wpg:cNvGrpSpPr/>
                          <wpg:grpSpPr>
                            <a:xfrm>
                              <a:off x="3483" y="13416"/>
                              <a:ext cx="1296" cy="350"/>
                              <a:chOff x="479" y="4288"/>
                              <a:chExt cx="1296" cy="350"/>
                            </a:xfrm>
                          </wpg:grpSpPr>
                          <wps:wsp>
                            <wps:cNvPr id="33" name="五边形 16"/>
                            <wps:cNvSpPr/>
                            <wps:spPr>
                              <a:xfrm>
                                <a:off x="479" y="4288"/>
                                <a:ext cx="1025" cy="350"/>
                              </a:xfrm>
                              <a:prstGeom prst="homePlate">
                                <a:avLst/>
                              </a:prstGeom>
                              <a:solidFill>
                                <a:srgbClr val="7EA3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燕尾形 17"/>
                            <wps:cNvSpPr/>
                            <wps:spPr>
                              <a:xfrm>
                                <a:off x="1483" y="4291"/>
                                <a:ext cx="292" cy="346"/>
                              </a:xfrm>
                              <a:prstGeom prst="chevron">
                                <a:avLst/>
                              </a:prstGeom>
                              <a:solidFill>
                                <a:srgbClr val="7EA3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35" name="矩形 35"/>
                        <wps:cNvSpPr/>
                        <wps:spPr>
                          <a:xfrm>
                            <a:off x="3496" y="3572"/>
                            <a:ext cx="11515" cy="13387"/>
                          </a:xfrm>
                          <a:prstGeom prst="rect">
                            <a:avLst/>
                          </a:prstGeom>
                          <a:noFill/>
                          <a:ln w="25400">
                            <a:solidFill>
                              <a:srgbClr val="678F81">
                                <a:alpha val="5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pt;margin-top:92.45pt;height:669.3pt;width:576.35pt;z-index:251664384;mso-width-relative:page;mso-height-relative:page;" coordorigin="3483,3572" coordsize="11527,13386" o:gfxdata="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">
                <o:lock v:ext="edit" aspectratio="f"/>
                <v:group id="_x0000_s1026" o:spid="_x0000_s1026" o:spt="203" style="position:absolute;left:3483;top:4071;height:11970;width:10327;" coordorigin="3483,4071" coordsize="10327,11970"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4758;top:4071;height:11970;width:9053;" coordorigin="898,4071" coordsize="7763,1197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921;top:4071;height:3428;width:7740;" coordorigin="6057,1717" coordsize="7740,3428"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shape id="文本框 7" o:spid="_x0000_s1026" o:spt="202" type="#_x0000_t202" style="position:absolute;left:6057;top:3572;height:1573;width:7671;"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黑体" w:hAnsi="黑体" w:eastAsia="黑体" w:cs="黑体"/>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595959" w:themeColor="text1" w:themeTint="A6"/>
                                  <w:lang w:val="en-US" w:eastAsia="zh-CN"/>
                                  <w14:textFill>
                                    <w14:solidFill>
                                      <w14:schemeClr w14:val="tx1">
                                        <w14:lumMod w14:val="65000"/>
                                        <w14:lumOff w14:val="35000"/>
                                      </w14:schemeClr>
                                    </w14:solidFill>
                                  </w14:textFill>
                                </w:rPr>
                                <w:t>˙在校期间表现</w:t>
                              </w: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：荣获优秀大学生称号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微软雅黑" w:hAnsi="微软雅黑" w:eastAsia="微软雅黑" w:cs="微软雅黑"/>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595959" w:themeColor="text1" w:themeTint="A6"/>
                                  <w:lang w:val="en-US" w:eastAsia="zh-CN"/>
                                  <w14:textFill>
                                    <w14:solidFill>
                                      <w14:schemeClr w14:val="tx1">
                                        <w14:lumMod w14:val="65000"/>
                                        <w14:lumOff w14:val="35000"/>
                                      </w14:schemeClr>
                                    </w14:solidFill>
                                  </w14:textFill>
                                </w:rPr>
                                <w:t>˙在校获奖情况</w:t>
                              </w: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 xml:space="preserve">：2013年在专业知识技能比赛中荣获一等奖 、 2015取得技能知识行业理论冠军、 取得产品优秀设计等奖项。 </w:t>
                              </w:r>
                              <w:r>
                                <w:rPr>
                                  <w:rFonts w:hint="eastAsia" w:ascii="微软雅黑" w:hAnsi="微软雅黑" w:eastAsia="微软雅黑" w:cs="微软雅黑"/>
                                  <w:b/>
                                  <w:bCs/>
                                  <w:color w:val="808080" w:themeColor="text1" w:themeTint="80"/>
                                  <w:lang w:val="en-US" w:eastAsia="zh-CN"/>
                                  <w14:textFill>
                                    <w14:solidFill>
                                      <w14:schemeClr w14:val="tx1">
                                        <w14:lumMod w14:val="50000"/>
                                        <w14:lumOff w14:val="50000"/>
                                      </w14:schemeClr>
                                    </w14:solidFill>
                                  </w14:textFill>
                                </w:rPr>
                                <w:t xml:space="preserve">        </w:t>
                              </w:r>
                            </w:p>
                          </w:txbxContent>
                        </v:textbox>
                      </v:shape>
                      <v:group id="_x0000_s1026" o:spid="_x0000_s1026" o:spt="203" style="position:absolute;left:6080;top:1717;height:1763;width:7717;" coordorigin="6080,1717" coordsize="7717,1763"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6080;top:2254;height:1226;width:7717;" filled="f" stroked="f" coordsize="21600,21600" o:gfxdata="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T8gp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微软雅黑" w:hAnsi="微软雅黑" w:eastAsia="微软雅黑" w:cs="微软雅黑"/>
                                    <w:b/>
                                    <w:bCs/>
                                    <w:color w:val="404040" w:themeColor="text1" w:themeTint="BF"/>
                                    <w:sz w:val="21"/>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1"/>
                                    <w:szCs w:val="24"/>
                                    <w:lang w:val="en-US" w:eastAsia="zh-CN"/>
                                    <w14:textFill>
                                      <w14:solidFill>
                                        <w14:schemeClr w14:val="tx1">
                                          <w14:lumMod w14:val="75000"/>
                                          <w14:lumOff w14:val="25000"/>
                                        </w14:schemeClr>
                                      </w14:solidFill>
                                    </w14:textFill>
                                  </w:rPr>
                                  <w:t xml:space="preserve">湖北省孝感市工业学校机械专业中专 </w:t>
                                </w:r>
                                <w:r>
                                  <w:rPr>
                                    <w:rFonts w:hint="eastAsia" w:ascii="微软雅黑" w:hAnsi="微软雅黑" w:eastAsia="微软雅黑" w:cs="微软雅黑"/>
                                    <w:b/>
                                    <w:bCs/>
                                    <w:color w:val="808080" w:themeColor="text1" w:themeTint="80"/>
                                    <w:sz w:val="21"/>
                                    <w:szCs w:val="24"/>
                                    <w:lang w:val="en-US" w:eastAsia="zh-CN"/>
                                    <w14:textFill>
                                      <w14:solidFill>
                                        <w14:schemeClr w14:val="tx1">
                                          <w14:lumMod w14:val="50000"/>
                                          <w14:lumOff w14:val="50000"/>
                                        </w14:schemeClr>
                                      </w14:solidFill>
                                    </w14:textFill>
                                  </w:rPr>
                                  <w:t xml:space="preserve">（2012.09-2015.07）     </w:t>
                                </w:r>
                                <w:r>
                                  <w:rPr>
                                    <w:rFonts w:hint="eastAsia" w:ascii="微软雅黑" w:hAnsi="微软雅黑" w:eastAsia="微软雅黑" w:cs="微软雅黑"/>
                                    <w:b/>
                                    <w:bCs/>
                                    <w:color w:val="404040" w:themeColor="text1" w:themeTint="BF"/>
                                    <w:sz w:val="21"/>
                                    <w:szCs w:val="24"/>
                                    <w:lang w:val="en-US" w:eastAsia="zh-CN"/>
                                    <w14:textFill>
                                      <w14:solidFill>
                                        <w14:schemeClr w14:val="tx1">
                                          <w14:lumMod w14:val="75000"/>
                                          <w14:lumOff w14:val="25000"/>
                                        </w14:schemeClr>
                                      </w14:solidFill>
                                    </w14:textFill>
                                  </w:rPr>
                                  <w:t xml:space="preserve">          </w:t>
                                </w:r>
                              </w:p>
                              <w:p>
                                <w:pPr>
                                  <w:rPr>
                                    <w:rFonts w:hint="eastAsia" w:ascii="微软雅黑" w:hAnsi="微软雅黑" w:eastAsia="微软雅黑" w:cs="微软雅黑"/>
                                    <w:b/>
                                    <w:bCs/>
                                    <w:color w:val="808080" w:themeColor="text1" w:themeTint="80"/>
                                    <w:sz w:val="16"/>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bCs/>
                                    <w:color w:val="404040" w:themeColor="text1" w:themeTint="BF"/>
                                    <w:sz w:val="21"/>
                                    <w:szCs w:val="24"/>
                                    <w:lang w:val="en-US" w:eastAsia="zh-CN"/>
                                    <w14:textFill>
                                      <w14:solidFill>
                                        <w14:schemeClr w14:val="tx1">
                                          <w14:lumMod w14:val="75000"/>
                                          <w14:lumOff w14:val="25000"/>
                                        </w14:schemeClr>
                                      </w14:solidFill>
                                    </w14:textFill>
                                  </w:rPr>
                                  <w:t>广东中山大学物流管理大专</w:t>
                                </w:r>
                                <w:r>
                                  <w:rPr>
                                    <w:rFonts w:hint="eastAsia" w:ascii="微软雅黑" w:hAnsi="微软雅黑" w:eastAsia="微软雅黑" w:cs="微软雅黑"/>
                                    <w:b/>
                                    <w:bCs/>
                                    <w:color w:val="808080" w:themeColor="text1" w:themeTint="80"/>
                                    <w:sz w:val="16"/>
                                    <w:szCs w:val="20"/>
                                    <w:lang w:val="en-US" w:eastAsia="zh-CN"/>
                                    <w14:textFill>
                                      <w14:solidFill>
                                        <w14:schemeClr w14:val="tx1">
                                          <w14:lumMod w14:val="50000"/>
                                          <w14:lumOff w14:val="50000"/>
                                        </w14:schemeClr>
                                      </w14:solidFill>
                                    </w14:textFill>
                                  </w:rPr>
                                  <w:t xml:space="preserve"> </w:t>
                                </w:r>
                                <w:r>
                                  <w:rPr>
                                    <w:rFonts w:hint="eastAsia" w:ascii="微软雅黑" w:hAnsi="微软雅黑" w:eastAsia="微软雅黑" w:cs="微软雅黑"/>
                                    <w:b/>
                                    <w:bCs/>
                                    <w:color w:val="808080" w:themeColor="text1" w:themeTint="80"/>
                                    <w:sz w:val="21"/>
                                    <w:szCs w:val="24"/>
                                    <w:lang w:val="en-US" w:eastAsia="zh-CN"/>
                                    <w14:textFill>
                                      <w14:solidFill>
                                        <w14:schemeClr w14:val="tx1">
                                          <w14:lumMod w14:val="50000"/>
                                          <w14:lumOff w14:val="50000"/>
                                        </w14:schemeClr>
                                      </w14:solidFill>
                                    </w14:textFill>
                                  </w:rPr>
                                  <w:t xml:space="preserve">（1996.09-1999.07）  </w:t>
                                </w:r>
                              </w:p>
                            </w:txbxContent>
                          </v:textbox>
                        </v:shape>
                        <v:group id="组合 10" o:spid="_x0000_s1026" o:spt="203" style="position:absolute;left:6097;top:1717;height:778;width:7270;" coordorigin="5433,1717" coordsize="7270,778"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文本框 3" o:spid="_x0000_s1026" o:spt="202" type="#_x0000_t202" style="position:absolute;left:5433;top:1717;height:778;width:1288;" filled="f" stroked="f" coordsize="21600,21600" o:gfxdata="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muhNr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rPr>
                                      <w:rFonts w:hint="default" w:ascii="微软雅黑" w:hAnsi="微软雅黑" w:eastAsia="微软雅黑" w:cs="微软雅黑"/>
                                      <w:b/>
                                      <w:bCs/>
                                      <w:color w:val="595959" w:themeColor="text1" w:themeTint="A6"/>
                                      <w:sz w:val="10"/>
                                      <w:szCs w:val="13"/>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32"/>
                                      <w:lang w:val="en-US" w:eastAsia="zh-CN"/>
                                      <w14:textFill>
                                        <w14:solidFill>
                                          <w14:schemeClr w14:val="tx1">
                                            <w14:lumMod w14:val="65000"/>
                                            <w14:lumOff w14:val="35000"/>
                                          </w14:schemeClr>
                                        </w14:solidFill>
                                      </w14:textFill>
                                    </w:rPr>
                                    <w:t>教育背景</w:t>
                                  </w:r>
                                </w:p>
                              </w:txbxContent>
                            </v:textbox>
                          </v:shape>
                          <v:group id="组合 9" o:spid="_x0000_s1026" o:spt="203" style="position:absolute;left:6535;top:1900;height:458;width:6168;" coordorigin="6535,1900" coordsize="6168,458"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line id="_x0000_s1026" o:spid="_x0000_s1026" o:spt="20" style="position:absolute;left:8429;top:2122;flip:y;height:4;width:4274;" filled="f" stroked="t" coordsize="21600,21600" o:gfxdata="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ByNu8AAAA&#10;2wAAAA8AAAAAAAAAAQAgAAAAIgAAAGRycy9kb3ducmV2LnhtbFBLAQIUABQAAAAIAIdO4kAzLwWe&#10;OwAAADkAAAAQAAAAAAAAAAEAIAAAAAsBAABkcnMvc2hhcGV4bWwueG1sUEsFBgAAAAAGAAYAWwEA&#10;ALUDAAAAAA==&#10;">
                              <v:fill on="f" focussize="0,0"/>
                              <v:stroke weight="1.25pt" color="#595959 [2109]" opacity="19005f" miterlimit="8" joinstyle="miter"/>
                              <v:imagedata o:title=""/>
                              <o:lock v:ext="edit" aspectratio="f"/>
                            </v:line>
                            <v:shape id="文本框 5" o:spid="_x0000_s1026" o:spt="202" type="#_x0000_t202" style="position:absolute;left:6535;top:1900;height:458;width:2214;" filled="f" stroked="f" coordsize="21600,21600" o:gfxdata="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Ow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微软雅黑" w:hAnsi="微软雅黑" w:eastAsia="微软雅黑" w:cs="微软雅黑"/>
                                        <w:b/>
                                        <w:bCs/>
                                        <w:color w:val="595959" w:themeColor="text1" w:themeTint="A6"/>
                                        <w:sz w:val="11"/>
                                        <w:szCs w:val="15"/>
                                        <w:highlight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1"/>
                                        <w:szCs w:val="15"/>
                                        <w:highlight w:val="none"/>
                                        <w:lang w:val="en-US" w:eastAsia="zh-CN"/>
                                        <w14:textFill>
                                          <w14:solidFill>
                                            <w14:schemeClr w14:val="tx1">
                                              <w14:lumMod w14:val="65000"/>
                                              <w14:lumOff w14:val="35000"/>
                                            </w14:schemeClr>
                                          </w14:solidFill>
                                        </w14:textFill>
                                      </w:rPr>
                                      <w:t>EDUCATIONAL BACKGROUND</w:t>
                                    </w:r>
                                  </w:p>
                                  <w:p/>
                                </w:txbxContent>
                              </v:textbox>
                            </v:shape>
                          </v:group>
                        </v:group>
                      </v:group>
                    </v:group>
                    <v:group id="_x0000_s1026" o:spid="_x0000_s1026" o:spt="203" style="position:absolute;left:939;top:7395;height:5936;width:7670;" coordorigin="6044,4977" coordsize="7670,5936"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group id="组合 11" o:spid="_x0000_s1026" o:spt="203" style="position:absolute;left:6077;top:4977;height:778;width:7270;" coordorigin="5433,1717" coordsize="7270,944"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文本框 3" o:spid="_x0000_s1026" o:spt="202" type="#_x0000_t202" style="position:absolute;left:5433;top:1717;height:944;width:1288;" filled="f" stroked="f" coordsize="21600,21600" o:gfxdata="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HDIE7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rPr>
                                    <w:rFonts w:hint="default" w:ascii="微软雅黑" w:hAnsi="微软雅黑" w:eastAsia="微软雅黑" w:cs="微软雅黑"/>
                                    <w:b/>
                                    <w:bCs/>
                                    <w:color w:val="595959" w:themeColor="text1" w:themeTint="A6"/>
                                    <w:sz w:val="24"/>
                                    <w:szCs w:val="3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32"/>
                                    <w:lang w:val="en-US" w:eastAsia="zh-CN"/>
                                    <w14:textFill>
                                      <w14:solidFill>
                                        <w14:schemeClr w14:val="tx1">
                                          <w14:lumMod w14:val="65000"/>
                                          <w14:lumOff w14:val="35000"/>
                                        </w14:schemeClr>
                                      </w14:solidFill>
                                    </w14:textFill>
                                  </w:rPr>
                                  <w:t>实践经验</w:t>
                                </w:r>
                              </w:p>
                            </w:txbxContent>
                          </v:textbox>
                        </v:shape>
                        <v:group id="组合 9" o:spid="_x0000_s1026" o:spt="203" style="position:absolute;left:6535;top:1900;height:458;width:6168;" coordorigin="6535,1900" coordsize="6168,458"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line id="直接连接符 14" o:spid="_x0000_s1026" o:spt="20" style="position:absolute;left:8199;top:2171;flip:y;height:4;width:4504;" filled="f" stroked="t" coordsize="21600,21600" o:gfxdata="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DW1AvQAA&#10;ANsAAAAPAAAAAAAAAAEAIAAAACIAAABkcnMvZG93bnJldi54bWxQSwECFAAUAAAACACHTuJAMy8F&#10;njsAAAA5AAAAEAAAAAAAAAABACAAAAAMAQAAZHJzL3NoYXBleG1sLnhtbFBLBQYAAAAABgAGAFsB&#10;AAC2AwAAAAA=&#10;">
                            <v:fill on="f" focussize="0,0"/>
                            <v:stroke weight="1.25pt" color="#595959 [2109]" opacity="19005f" miterlimit="8" joinstyle="miter"/>
                            <v:imagedata o:title=""/>
                            <o:lock v:ext="edit" aspectratio="f"/>
                          </v:line>
                          <v:shape id="文本框 5" o:spid="_x0000_s1026" o:spt="202" type="#_x0000_t202" style="position:absolute;left:6535;top:1900;height:458;width:2214;"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color w:val="595959" w:themeColor="text1" w:themeTint="A6"/>
                                      <w:lang w:val="en-US"/>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1"/>
                                      <w:szCs w:val="15"/>
                                      <w:highlight w:val="none"/>
                                      <w:lang w:val="en-US" w:eastAsia="zh-CN"/>
                                      <w14:textFill>
                                        <w14:solidFill>
                                          <w14:schemeClr w14:val="tx1">
                                            <w14:lumMod w14:val="65000"/>
                                            <w14:lumOff w14:val="35000"/>
                                          </w14:schemeClr>
                                        </w14:solidFill>
                                      </w14:textFill>
                                    </w:rPr>
                                    <w:t>PRACTICAL EXPERIENCE</w:t>
                                  </w:r>
                                </w:p>
                              </w:txbxContent>
                            </v:textbox>
                          </v:shape>
                        </v:group>
                      </v:group>
                      <v:shape id="文本框 20" o:spid="_x0000_s1026" o:spt="202" type="#_x0000_t202" style="position:absolute;left:6044;top:5703;height:5211;width:7671;"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黑体" w:hAnsi="黑体" w:eastAsia="黑体" w:cs="黑体"/>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˙2017.12-2018.09  进入某私营企业担任项目工程师，主要负责产品从立项开发到包装出货全程主导工作。对接销售业务及客户提出的要求进行产品可靠性测试及产品各项功能测试并完成样品。熟悉产品从出模、装配、包装的生产全过程。对产品表面处理，装配包装所用工冶具及设备非常熟悉，能独立完成产品开模打样到装配包装导入生产过程。熟悉产品表面处理，对电子，塑胶，五金配件熟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˙2018.11-2019.08  私营加工企业担任工程主管，主要负责耳机及其系列产品的组织研发及全程跟进导入和生产；新产品零件，物料的确认审核；负责新产品的研发与设计确认，开模装配、包装及审核确认；审核BOM表、WI及工程图纸，文件审核，PE/IE工程技术人员管理及协调；解决生产问题，不断优化平衡生产线，降低生产成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黑体" w:hAnsi="黑体" w:eastAsia="黑体" w:cs="黑体"/>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在生产中时刻监督产品质量的研发与优化，过程中积累了大量的设计等经验。</w:t>
                              </w:r>
                            </w:p>
                          </w:txbxContent>
                        </v:textbox>
                      </v:shape>
                    </v:group>
                    <v:group id="_x0000_s1026" o:spid="_x0000_s1026" o:spt="203" style="position:absolute;left:898;top:13215;height:2826;width:7692;" coordorigin="6047,10842" coordsize="7692,2826"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6047;top:10842;height:835;width:7111;" coordorigin="5444,1803" coordsize="7111,562"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shape id="文本框 3" o:spid="_x0000_s1026" o:spt="202" type="#_x0000_t202" style="position:absolute;left:5444;top:1803;height:562;width:1288;" filled="f" stroked="f" coordsize="21600,21600" o:gfxdata="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lX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微软雅黑" w:hAnsi="微软雅黑" w:eastAsia="微软雅黑" w:cs="微软雅黑"/>
                                    <w:b/>
                                    <w:bCs/>
                                    <w:color w:val="595959" w:themeColor="text1" w:themeTint="A6"/>
                                    <w:sz w:val="24"/>
                                    <w:szCs w:val="3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32"/>
                                    <w:lang w:val="en-US" w:eastAsia="zh-CN"/>
                                    <w14:textFill>
                                      <w14:solidFill>
                                        <w14:schemeClr w14:val="tx1">
                                          <w14:lumMod w14:val="65000"/>
                                          <w14:lumOff w14:val="35000"/>
                                        </w14:schemeClr>
                                      </w14:solidFill>
                                    </w14:textFill>
                                  </w:rPr>
                                  <w:t>个人技能</w:t>
                                </w:r>
                              </w:p>
                            </w:txbxContent>
                          </v:textbox>
                        </v:shape>
                        <v:group id="组合 9" o:spid="_x0000_s1026" o:spt="203" style="position:absolute;left:6518;top:1923;height:332;width:6037;" coordorigin="6518,1923" coordsize="6037,332"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line id="直接连接符 14" o:spid="_x0000_s1026" o:spt="20" style="position:absolute;left:7929;top:2083;flip:y;height:3;width:4626;" filled="f" stroked="t" coordsize="21600,21600" o:gfxdata="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wulv&#10;wAAAANsAAAAPAAAAAAAAAAEAIAAAACIAAABkcnMvZG93bnJldi54bWxQSwECFAAUAAAACACHTuJA&#10;My8FnjsAAAA5AAAAEAAAAAAAAAABACAAAAAPAQAAZHJzL3NoYXBleG1sLnhtbFBLBQYAAAAABgAG&#10;AFsBAAC5AwAAAAA=&#10;">
                            <v:fill on="f" focussize="0,0"/>
                            <v:stroke weight="1.25pt" color="#595959 [2109]" opacity="19005f" miterlimit="8" joinstyle="miter"/>
                            <v:imagedata o:title=""/>
                            <o:lock v:ext="edit" aspectratio="f"/>
                          </v:line>
                          <v:shape id="文本框 5" o:spid="_x0000_s1026" o:spt="202" type="#_x0000_t202" style="position:absolute;left:6518;top:1923;height:332;width:2214;" filled="f" stroked="f" coordsize="21600,21600" o:gfxdata="UEsDBAoAAAAAAIdO4kAAAAAAAAAAAAAAAAAEAAAAZHJzL1BLAwQUAAAACACHTuJAInX2Q78AAADb&#10;AAAADwAAAGRycy9kb3ducmV2LnhtbEWPQWvCQBSE7wX/w/IEb3UTaY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19kO/&#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color w:val="595959" w:themeColor="text1" w:themeTint="A6"/>
                                      <w:lang w:val="en-US"/>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1"/>
                                      <w:szCs w:val="15"/>
                                      <w:highlight w:val="none"/>
                                      <w:lang w:val="en-US" w:eastAsia="zh-CN"/>
                                      <w14:textFill>
                                        <w14:solidFill>
                                          <w14:schemeClr w14:val="tx1">
                                            <w14:lumMod w14:val="65000"/>
                                            <w14:lumOff w14:val="35000"/>
                                          </w14:schemeClr>
                                        </w14:solidFill>
                                      </w14:textFill>
                                    </w:rPr>
                                    <w:t xml:space="preserve">PERSONAL SKILLS         </w:t>
                                  </w:r>
                                </w:p>
                              </w:txbxContent>
                            </v:textbox>
                          </v:shape>
                        </v:group>
                      </v:group>
                      <v:shape id="_x0000_s1026" o:spid="_x0000_s1026" o:spt="202" type="#_x0000_t202" style="position:absolute;left:6068;top:11588;height:2080;width:7671;"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 xml:space="preserve">˙专业技能： WI及工程图纸的审核，原件的设计与开发。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˙语言能力：  通过二级甲等普通话测试、通过大学英语CET6等。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黑体" w:hAnsi="黑体" w:eastAsia="黑体" w:cs="黑体"/>
                                  <w:b/>
                                  <w:bCs/>
                                  <w:color w:val="808080" w:themeColor="text1" w:themeTint="80"/>
                                  <w:lang w:val="en-US" w:eastAsia="zh-CN"/>
                                  <w14:textFill>
                                    <w14:solidFill>
                                      <w14:schemeClr w14:val="tx1">
                                        <w14:lumMod w14:val="50000"/>
                                        <w14:lumOff w14:val="50000"/>
                                      </w14:schemeClr>
                                    </w14:solidFill>
                                  </w14:textFill>
                                </w:rPr>
                              </w:pPr>
                              <w:r>
                                <w:rPr>
                                  <w:rFonts w:hint="eastAsia" w:ascii="黑体" w:hAnsi="黑体" w:eastAsia="黑体" w:cs="黑体"/>
                                  <w:b/>
                                  <w:bCs/>
                                  <w:color w:val="808080" w:themeColor="text1" w:themeTint="80"/>
                                  <w:lang w:val="en-US" w:eastAsia="zh-CN"/>
                                  <w14:textFill>
                                    <w14:solidFill>
                                      <w14:schemeClr w14:val="tx1">
                                        <w14:lumMod w14:val="50000"/>
                                        <w14:lumOff w14:val="50000"/>
                                      </w14:schemeClr>
                                    </w14:solidFill>
                                  </w14:textFill>
                                </w:rPr>
                                <w:t>˙办公技能：  熟练操作Word、Excel、PPT等常用软件、通过全国计算机等级考试（二级c），自学PS、PR、AR等图片视频编辑软件。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微软雅黑" w:hAnsi="微软雅黑" w:eastAsia="微软雅黑" w:cs="微软雅黑"/>
                                  <w:b/>
                                  <w:bCs/>
                                  <w:color w:val="808080" w:themeColor="text1" w:themeTint="8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bCs/>
                                  <w:color w:val="808080" w:themeColor="text1" w:themeTint="80"/>
                                  <w:lang w:val="en-US" w:eastAsia="zh-CN"/>
                                  <w14:textFill>
                                    <w14:solidFill>
                                      <w14:schemeClr w14:val="tx1">
                                        <w14:lumMod w14:val="50000"/>
                                        <w14:lumOff w14:val="50000"/>
                                      </w14:schemeClr>
                                    </w14:solidFill>
                                  </w14:textFill>
                                </w:rPr>
                                <w:t xml:space="preserve">       </w:t>
                              </w:r>
                            </w:p>
                          </w:txbxContent>
                        </v:textbox>
                      </v:shape>
                    </v:group>
                  </v:group>
                  <v:group id="_x0000_s1026" o:spid="_x0000_s1026" o:spt="203" style="position:absolute;left:3493;top:4288;height:350;width:1296;" coordorigin="479,4288" coordsize="1296,350"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_x0000_s1026" o:spid="_x0000_s1026" o:spt="15" type="#_x0000_t15" style="position:absolute;left:479;top:4288;height:350;width:1025;v-text-anchor:middle;" fillcolor="#7EA397" filled="t" stroked="f" coordsize="21600,21600" o:gfxdata="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2lTDO5AAAA2wAA&#10;AA8AAAAAAAAAAQAgAAAAIgAAAGRycy9kb3ducmV2LnhtbFBLAQIUABQAAAAIAIdO4kAzLwWeOwAA&#10;ADkAAAAQAAAAAAAAAAEAIAAAAAgBAABkcnMvc2hhcGV4bWwueG1sUEsFBgAAAAAGAAYAWwEAALID&#10;AAAAAA==&#10;" adj="17913">
                      <v:fill on="t" focussize="0,0"/>
                      <v:stroke on="f" weight="1pt" miterlimit="8" joinstyle="miter"/>
                      <v:imagedata o:title=""/>
                      <o:lock v:ext="edit" aspectratio="f"/>
                    </v:shape>
                    <v:shape id="_x0000_s1026" o:spid="_x0000_s1026" o:spt="55" type="#_x0000_t55" style="position:absolute;left:1483;top:4291;height:346;width:292;v-text-anchor:middle;" fillcolor="#7EA397" filled="t" stroked="f" coordsize="21600,21600" o:gfxdata="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PIx6bgAAADbAAAA&#10;DwAAAAAAAAABACAAAAAiAAAAZHJzL2Rvd25yZXYueG1sUEsBAhQAFAAAAAgAh07iQDMvBZ47AAAA&#10;OQAAABAAAAAAAAAAAQAgAAAABwEAAGRycy9zaGFwZXhtbC54bWxQSwUGAAAAAAYABgBbAQAAsQMA&#10;AAAA&#10;" adj="10800">
                      <v:fill on="t" focussize="0,0"/>
                      <v:stroke on="f" weight="1pt" miterlimit="8" joinstyle="miter"/>
                      <v:imagedata o:title=""/>
                      <o:lock v:ext="edit" aspectratio="f"/>
                    </v:shape>
                  </v:group>
                  <v:group id="_x0000_s1026" o:spid="_x0000_s1026" o:spt="203" style="position:absolute;left:3500;top:7669;height:350;width:1296;" coordorigin="479,4288" coordsize="1296,350"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五边形 16" o:spid="_x0000_s1026" o:spt="15" type="#_x0000_t15" style="position:absolute;left:479;top:4288;height:350;width:1025;v-text-anchor:middle;" fillcolor="#7EA397" filled="t" stroked="f" coordsize="21600,21600" o:gfxdata="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Nsu2G5AAAA2wAA&#10;AA8AAAAAAAAAAQAgAAAAIgAAAGRycy9kb3ducmV2LnhtbFBLAQIUABQAAAAIAIdO4kAzLwWeOwAA&#10;ADkAAAAQAAAAAAAAAAEAIAAAAAgBAABkcnMvc2hhcGV4bWwueG1sUEsFBgAAAAAGAAYAWwEAALID&#10;AAAAAA==&#10;" adj="17913">
                      <v:fill on="t" focussize="0,0"/>
                      <v:stroke on="f" weight="1pt" miterlimit="8" joinstyle="miter"/>
                      <v:imagedata o:title=""/>
                      <o:lock v:ext="edit" aspectratio="f"/>
                    </v:shape>
                    <v:shape id="燕尾形 17" o:spid="_x0000_s1026" o:spt="55" type="#_x0000_t55" style="position:absolute;left:1483;top:4291;height:346;width:292;v-text-anchor:middle;" fillcolor="#7EA397" filled="t" stroked="f" coordsize="21600,21600" o:gfxdata="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O8a7ugAAANsA&#10;AAAPAAAAAAAAAAEAIAAAACIAAABkcnMvZG93bnJldi54bWxQSwECFAAUAAAACACHTuJAMy8FnjsA&#10;AAA5AAAAEAAAAAAAAAABACAAAAAJAQAAZHJzL3NoYXBleG1sLnhtbFBLBQYAAAAABgAGAFsBAACz&#10;AwAAAAA=&#10;" adj="10800">
                      <v:fill on="t" focussize="0,0"/>
                      <v:stroke on="f" weight="1pt" miterlimit="8" joinstyle="miter"/>
                      <v:imagedata o:title=""/>
                      <o:lock v:ext="edit" aspectratio="f"/>
                    </v:shape>
                  </v:group>
                  <v:group id="_x0000_s1026" o:spid="_x0000_s1026" o:spt="203" style="position:absolute;left:3483;top:13416;height:350;width:1296;" coordorigin="479,4288" coordsize="1296,350"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五边形 16" o:spid="_x0000_s1026" o:spt="15" type="#_x0000_t15" style="position:absolute;left:479;top:4288;height:350;width:1025;v-text-anchor:middle;" fillcolor="#7EA397" filled="t" stroked="f" coordsize="21600,21600" o:gfxdata="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ns8u8AAAA&#10;2wAAAA8AAAAAAAAAAQAgAAAAIgAAAGRycy9kb3ducmV2LnhtbFBLAQIUABQAAAAIAIdO4kAzLwWe&#10;OwAAADkAAAAQAAAAAAAAAAEAIAAAAAsBAABkcnMvc2hhcGV4bWwueG1sUEsFBgAAAAAGAAYAWwEA&#10;ALUDAAAAAA==&#10;" adj="17913">
                      <v:fill on="t" focussize="0,0"/>
                      <v:stroke on="f" weight="1pt" miterlimit="8" joinstyle="miter"/>
                      <v:imagedata o:title=""/>
                      <o:lock v:ext="edit" aspectratio="f"/>
                    </v:shape>
                    <v:shape id="燕尾形 17" o:spid="_x0000_s1026" o:spt="55" type="#_x0000_t55" style="position:absolute;left:1483;top:4291;height:346;width:292;v-text-anchor:middle;" fillcolor="#7EA397" filled="t" stroked="f" coordsize="21600,21600" o:gfxdata="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V8/68AAAA&#10;2wAAAA8AAAAAAAAAAQAgAAAAIgAAAGRycy9kb3ducmV2LnhtbFBLAQIUABQAAAAIAIdO4kAzLwWe&#10;OwAAADkAAAAQAAAAAAAAAAEAIAAAAAsBAABkcnMvc2hhcGV4bWwueG1sUEsFBgAAAAAGAAYAWwEA&#10;ALUDAAAAAA==&#10;" adj="10800">
                      <v:fill on="t" focussize="0,0"/>
                      <v:stroke on="f" weight="1pt" miterlimit="8" joinstyle="miter"/>
                      <v:imagedata o:title=""/>
                      <o:lock v:ext="edit" aspectratio="f"/>
                    </v:shape>
                  </v:group>
                </v:group>
                <v:rect id="_x0000_s1026" o:spid="_x0000_s1026" o:spt="1" style="position:absolute;left:3496;top:3572;height:13387;width:11515;v-text-anchor:middle;" filled="f" stroked="t" coordsize="21600,21600" o:gfxdata="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vaxnr4A&#10;AADbAAAADwAAAAAAAAABACAAAAAiAAAAZHJzL2Rvd25yZXYueG1sUEsBAhQAFAAAAAgAh07iQDMv&#10;BZ47AAAAOQAAABAAAAAAAAAAAQAgAAAADQEAAGRycy9zaGFwZXhtbC54bWxQSwUGAAAAAAYABgBb&#10;AQAAtwMAAAAA&#10;">
                  <v:fill on="f" focussize="0,0"/>
                  <v:stroke weight="2pt" color="#678F81 [3204]" opacity="37355f" miterlimit="8" joinstyle="miter"/>
                  <v:imagedata o:title=""/>
                  <o:lock v:ext="edit" aspectratio="f"/>
                </v:rect>
              </v:group>
            </w:pict>
          </mc:Fallback>
        </mc:AlternateContent>
      </w:r>
      <w:r>
        <w:rPr>
          <w:sz w:val="21"/>
        </w:rPr>
        <w:drawing>
          <wp:anchor distT="0" distB="0" distL="114300" distR="114300" simplePos="0" relativeHeight="251660288" behindDoc="0" locked="0" layoutInCell="1" allowOverlap="1">
            <wp:simplePos x="0" y="0"/>
            <wp:positionH relativeFrom="column">
              <wp:posOffset>4486275</wp:posOffset>
            </wp:positionH>
            <wp:positionV relativeFrom="paragraph">
              <wp:posOffset>-630555</wp:posOffset>
            </wp:positionV>
            <wp:extent cx="1609090" cy="1702435"/>
            <wp:effectExtent l="31750" t="31750" r="35560" b="33655"/>
            <wp:wrapNone/>
            <wp:docPr id="8" name="图片 8" descr="482baa1e86514114495271c8709bba3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82baa1e86514114495271c8709bba35 (1)"/>
                    <pic:cNvPicPr>
                      <a:picLocks noChangeAspect="1"/>
                    </pic:cNvPicPr>
                  </pic:nvPicPr>
                  <pic:blipFill>
                    <a:blip r:embed="rId7"/>
                    <a:stretch>
                      <a:fillRect/>
                    </a:stretch>
                  </pic:blipFill>
                  <pic:spPr>
                    <a:xfrm>
                      <a:off x="0" y="0"/>
                      <a:ext cx="1609090" cy="1702435"/>
                    </a:xfrm>
                    <a:prstGeom prst="rect">
                      <a:avLst/>
                    </a:prstGeom>
                    <a:solidFill>
                      <a:srgbClr val="7EA397"/>
                    </a:solidFill>
                    <a:ln w="31750">
                      <a:solidFill>
                        <a:schemeClr val="bg1"/>
                      </a:solidFill>
                    </a:ln>
                  </pic:spPr>
                </pic:pic>
              </a:graphicData>
            </a:graphic>
          </wp:anchor>
        </w:drawing>
      </w: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57216" behindDoc="0" locked="0" layoutInCell="1" allowOverlap="1">
                <wp:simplePos x="0" y="0"/>
                <wp:positionH relativeFrom="column">
                  <wp:posOffset>5861050</wp:posOffset>
                </wp:positionH>
                <wp:positionV relativeFrom="paragraph">
                  <wp:posOffset>63500</wp:posOffset>
                </wp:positionV>
                <wp:extent cx="683260" cy="9053195"/>
                <wp:effectExtent l="0" t="0" r="2540" b="14605"/>
                <wp:wrapNone/>
                <wp:docPr id="24" name="矩形 24"/>
                <wp:cNvGraphicFramePr/>
                <a:graphic xmlns:a="http://schemas.openxmlformats.org/drawingml/2006/main">
                  <a:graphicData uri="http://schemas.microsoft.com/office/word/2010/wordprocessingShape">
                    <wps:wsp>
                      <wps:cNvSpPr/>
                      <wps:spPr>
                        <a:xfrm>
                          <a:off x="6901180" y="1989455"/>
                          <a:ext cx="683260" cy="9053195"/>
                        </a:xfrm>
                        <a:prstGeom prst="rect">
                          <a:avLst/>
                        </a:prstGeom>
                        <a:solidFill>
                          <a:srgbClr val="7EA397">
                            <a:alpha val="9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1.5pt;margin-top:5pt;height:712.85pt;width:53.8pt;z-index:251657216;v-text-anchor:middle;mso-width-relative:page;mso-height-relative:page;" fillcolor="#7EA397" filled="t" stroked="f" coordsize="21600,21600" o:gfxdata="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JaHiZPYAAAA&#10;DAEAAA8AAAAAAAAAAQAgAAAAIgAAAGRycy9kb3ducmV2LnhtbFBLAQIUABQAAAAIAIdO4kAP4roU&#10;jwIAAAQFAAAOAAAAAAAAAAEAIAAAACcBAABkcnMvZTJvRG9jLnhtbFBLBQYAAAAABgAGAFkBAAAo&#10;BgAAAAA=&#10;">
                <v:fill on="t" opacity="5898f" focussize="0,0"/>
                <v:stroke on="f" weight="1pt" miterlimit="8" joinstyle="miter"/>
                <v:imagedata o:title=""/>
                <o:lock v:ext="edit" aspectratio="f"/>
                <v:textbox>
                  <w:txbxContent>
                    <w:p>
                      <w:pPr>
                        <w:jc w:val="center"/>
                      </w:pPr>
                    </w:p>
                  </w:txbxContent>
                </v:textbox>
              </v:rect>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default" w:ascii="微软雅黑" w:hAnsi="微软雅黑" w:eastAsia="微软雅黑" w:cs="微软雅黑"/>
          <w:b/>
          <w:bCs/>
          <w:color w:val="7EA397"/>
          <w:sz w:val="56"/>
          <w:szCs w:val="96"/>
          <w:lang w:val="en-US" w:eastAsia="zh-CN"/>
        </w:rPr>
      </w:pPr>
      <w:r>
        <w:rPr>
          <w:color w:val="7EA397"/>
          <w:sz w:val="48"/>
        </w:rPr>
        <mc:AlternateContent>
          <mc:Choice Requires="wps">
            <w:drawing>
              <wp:anchor distT="0" distB="0" distL="114300" distR="114300" simplePos="0" relativeHeight="252191744" behindDoc="0" locked="0" layoutInCell="1" allowOverlap="1">
                <wp:simplePos x="0" y="0"/>
                <wp:positionH relativeFrom="column">
                  <wp:posOffset>-1089660</wp:posOffset>
                </wp:positionH>
                <wp:positionV relativeFrom="paragraph">
                  <wp:posOffset>-842645</wp:posOffset>
                </wp:positionV>
                <wp:extent cx="7479030" cy="10559415"/>
                <wp:effectExtent l="76200" t="76200" r="80010" b="78105"/>
                <wp:wrapNone/>
                <wp:docPr id="2" name="矩形 2"/>
                <wp:cNvGraphicFramePr/>
                <a:graphic xmlns:a="http://schemas.openxmlformats.org/drawingml/2006/main">
                  <a:graphicData uri="http://schemas.microsoft.com/office/word/2010/wordprocessingShape">
                    <wps:wsp>
                      <wps:cNvSpPr/>
                      <wps:spPr>
                        <a:xfrm>
                          <a:off x="97155" y="85090"/>
                          <a:ext cx="7479030" cy="10559415"/>
                        </a:xfrm>
                        <a:prstGeom prst="rect">
                          <a:avLst/>
                        </a:prstGeom>
                        <a:noFill/>
                        <a:ln w="152400">
                          <a:solidFill>
                            <a:srgbClr val="7EA397"/>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5.8pt;margin-top:-66.35pt;height:831.45pt;width:588.9pt;z-index:252191744;v-text-anchor:middle;mso-width-relative:page;mso-height-relative:page;" filled="f" stroked="t" coordsize="21600,21600" o:gfxdata="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zDlZ2gAAAA8BAAAPAAAAAAAAAAEA&#10;IAAAACIAAABkcnMvZG93bnJldi54bWxQSwECFAAUAAAACACHTuJAGEYqY38CAADhBAAADgAAAAAA&#10;AAABACAAAAApAQAAZHJzL2Uyb0RvYy54bWxQSwUGAAAAAAYABgBZAQAAGgYAAAAA&#10;">
                <v:fill on="f" focussize="0,0"/>
                <v:stroke weight="12pt" color="#7EA397 [3204]" miterlimit="8" joinstyle="miter"/>
                <v:imagedata o:title=""/>
                <o:lock v:ext="edit" aspectratio="f"/>
                <v:textbox>
                  <w:txbxContent>
                    <w:p>
                      <w:pPr>
                        <w:jc w:val="center"/>
                      </w:pPr>
                    </w:p>
                  </w:txbxContent>
                </v:textbox>
              </v:rect>
            </w:pict>
          </mc:Fallback>
        </mc:AlternateContent>
      </w:r>
      <w:r>
        <w:rPr>
          <w:rFonts w:hint="eastAsia" w:ascii="微软雅黑" w:hAnsi="微软雅黑" w:eastAsia="微软雅黑" w:cs="微软雅黑"/>
          <w:b/>
          <w:bCs/>
          <w:color w:val="7EA397"/>
          <w:sz w:val="56"/>
          <w:szCs w:val="96"/>
          <w:lang w:val="en-US" w:eastAsia="zh-CN"/>
        </w:rPr>
        <w:t>简历修改方式</w:t>
      </w:r>
    </w:p>
    <w:p>
      <w:pPr>
        <w:rPr>
          <w:rFonts w:hint="eastAsia" w:ascii="微软雅黑" w:hAnsi="微软雅黑" w:eastAsia="微软雅黑" w:cs="微软雅黑"/>
          <w:b/>
          <w:bCs/>
          <w:color w:val="7EA397"/>
          <w:sz w:val="48"/>
          <w:szCs w:val="56"/>
          <w:lang w:val="en-US" w:eastAsia="zh-CN"/>
        </w:rPr>
      </w:pPr>
      <w:r>
        <w:rPr>
          <w:rFonts w:hint="eastAsia" w:ascii="微软雅黑" w:hAnsi="微软雅黑" w:eastAsia="微软雅黑" w:cs="微软雅黑"/>
          <w:b/>
          <w:bCs/>
          <w:color w:val="7EA397"/>
          <w:sz w:val="48"/>
          <w:szCs w:val="56"/>
          <w:lang w:val="en-US" w:eastAsia="zh-CN"/>
        </w:rPr>
        <w:t>头像的修改形式：</w:t>
      </w:r>
    </w:p>
    <w:p>
      <w:pPr>
        <w:rPr>
          <w:rFonts w:hint="default" w:ascii="微软雅黑" w:hAnsi="微软雅黑" w:eastAsia="微软雅黑" w:cs="微软雅黑"/>
          <w:b/>
          <w:bCs/>
          <w:color w:val="7EA397"/>
          <w:sz w:val="40"/>
          <w:szCs w:val="48"/>
          <w:lang w:val="en-US" w:eastAsia="zh-CN"/>
        </w:rPr>
      </w:pPr>
      <w:r>
        <w:rPr>
          <w:color w:val="7EA397"/>
          <w:sz w:val="24"/>
        </w:rPr>
        <mc:AlternateContent>
          <mc:Choice Requires="wpg">
            <w:drawing>
              <wp:anchor distT="0" distB="0" distL="114300" distR="114300" simplePos="0" relativeHeight="252745728" behindDoc="0" locked="0" layoutInCell="1" allowOverlap="1">
                <wp:simplePos x="0" y="0"/>
                <wp:positionH relativeFrom="column">
                  <wp:posOffset>-839470</wp:posOffset>
                </wp:positionH>
                <wp:positionV relativeFrom="paragraph">
                  <wp:posOffset>109220</wp:posOffset>
                </wp:positionV>
                <wp:extent cx="7095490" cy="7834630"/>
                <wp:effectExtent l="0" t="0" r="21590" b="13970"/>
                <wp:wrapNone/>
                <wp:docPr id="102" name="组合 102"/>
                <wp:cNvGraphicFramePr/>
                <a:graphic xmlns:a="http://schemas.openxmlformats.org/drawingml/2006/main">
                  <a:graphicData uri="http://schemas.microsoft.com/office/word/2010/wordprocessingGroup">
                    <wpg:wgp>
                      <wpg:cNvGrpSpPr/>
                      <wpg:grpSpPr>
                        <a:xfrm>
                          <a:off x="0" y="0"/>
                          <a:ext cx="7095490" cy="7834630"/>
                          <a:chOff x="6297" y="21200"/>
                          <a:chExt cx="11174" cy="12338"/>
                        </a:xfrm>
                      </wpg:grpSpPr>
                      <wpg:grpSp>
                        <wpg:cNvPr id="101" name="组合 101"/>
                        <wpg:cNvGrpSpPr/>
                        <wpg:grpSpPr>
                          <a:xfrm>
                            <a:off x="6935" y="27597"/>
                            <a:ext cx="9586" cy="5941"/>
                            <a:chOff x="6935" y="27597"/>
                            <a:chExt cx="9586" cy="5941"/>
                          </a:xfrm>
                        </wpg:grpSpPr>
                        <wpg:grpSp>
                          <wpg:cNvPr id="100" name="组合 100"/>
                          <wpg:cNvGrpSpPr/>
                          <wpg:grpSpPr>
                            <a:xfrm>
                              <a:off x="6935" y="27597"/>
                              <a:ext cx="9519" cy="3029"/>
                              <a:chOff x="6935" y="27597"/>
                              <a:chExt cx="9519" cy="3029"/>
                            </a:xfrm>
                          </wpg:grpSpPr>
                          <pic:pic xmlns:pic="http://schemas.openxmlformats.org/drawingml/2006/picture">
                            <pic:nvPicPr>
                              <pic:cNvPr id="79" name="图片 2" descr="IMG_256"/>
                              <pic:cNvPicPr>
                                <a:picLocks noChangeAspect="1"/>
                              </pic:cNvPicPr>
                            </pic:nvPicPr>
                            <pic:blipFill>
                              <a:blip r:embed="rId8"/>
                              <a:stretch>
                                <a:fillRect/>
                              </a:stretch>
                            </pic:blipFill>
                            <pic:spPr>
                              <a:xfrm>
                                <a:off x="6966" y="27651"/>
                                <a:ext cx="1485" cy="1275"/>
                              </a:xfrm>
                              <a:prstGeom prst="rect">
                                <a:avLst/>
                              </a:prstGeom>
                              <a:noFill/>
                              <a:ln w="9525">
                                <a:noFill/>
                              </a:ln>
                            </pic:spPr>
                          </pic:pic>
                          <pic:pic xmlns:pic="http://schemas.openxmlformats.org/drawingml/2006/picture">
                            <pic:nvPicPr>
                              <pic:cNvPr id="80" name="图片 3" descr="IMG_256"/>
                              <pic:cNvPicPr>
                                <a:picLocks noChangeAspect="1"/>
                              </pic:cNvPicPr>
                            </pic:nvPicPr>
                            <pic:blipFill>
                              <a:blip r:embed="rId9"/>
                              <a:stretch>
                                <a:fillRect/>
                              </a:stretch>
                            </pic:blipFill>
                            <pic:spPr>
                              <a:xfrm>
                                <a:off x="8894" y="27686"/>
                                <a:ext cx="1410" cy="1320"/>
                              </a:xfrm>
                              <a:prstGeom prst="rect">
                                <a:avLst/>
                              </a:prstGeom>
                              <a:noFill/>
                              <a:ln w="9525">
                                <a:noFill/>
                              </a:ln>
                            </pic:spPr>
                          </pic:pic>
                          <pic:pic xmlns:pic="http://schemas.openxmlformats.org/drawingml/2006/picture">
                            <pic:nvPicPr>
                              <pic:cNvPr id="81" name="图片 4" descr="IMG_256"/>
                              <pic:cNvPicPr>
                                <a:picLocks noChangeAspect="1"/>
                              </pic:cNvPicPr>
                            </pic:nvPicPr>
                            <pic:blipFill>
                              <a:blip r:embed="rId10"/>
                              <a:stretch>
                                <a:fillRect/>
                              </a:stretch>
                            </pic:blipFill>
                            <pic:spPr>
                              <a:xfrm>
                                <a:off x="10971" y="27668"/>
                                <a:ext cx="1425" cy="1410"/>
                              </a:xfrm>
                              <a:prstGeom prst="rect">
                                <a:avLst/>
                              </a:prstGeom>
                              <a:noFill/>
                              <a:ln w="9525">
                                <a:noFill/>
                              </a:ln>
                            </pic:spPr>
                          </pic:pic>
                          <pic:pic xmlns:pic="http://schemas.openxmlformats.org/drawingml/2006/picture">
                            <pic:nvPicPr>
                              <pic:cNvPr id="82" name="图片 5" descr="IMG_256"/>
                              <pic:cNvPicPr>
                                <a:picLocks noChangeAspect="1"/>
                              </pic:cNvPicPr>
                            </pic:nvPicPr>
                            <pic:blipFill>
                              <a:blip r:embed="rId11"/>
                              <a:stretch>
                                <a:fillRect/>
                              </a:stretch>
                            </pic:blipFill>
                            <pic:spPr>
                              <a:xfrm>
                                <a:off x="12923" y="27597"/>
                                <a:ext cx="1395" cy="1410"/>
                              </a:xfrm>
                              <a:prstGeom prst="rect">
                                <a:avLst/>
                              </a:prstGeom>
                              <a:noFill/>
                              <a:ln w="9525">
                                <a:noFill/>
                              </a:ln>
                            </pic:spPr>
                          </pic:pic>
                          <pic:pic xmlns:pic="http://schemas.openxmlformats.org/drawingml/2006/picture">
                            <pic:nvPicPr>
                              <pic:cNvPr id="83" name="图片 6" descr="IMG_256"/>
                              <pic:cNvPicPr>
                                <a:picLocks noChangeAspect="1"/>
                              </pic:cNvPicPr>
                            </pic:nvPicPr>
                            <pic:blipFill>
                              <a:blip r:embed="rId12"/>
                              <a:stretch>
                                <a:fillRect/>
                              </a:stretch>
                            </pic:blipFill>
                            <pic:spPr>
                              <a:xfrm>
                                <a:off x="15044" y="27660"/>
                                <a:ext cx="1410" cy="1365"/>
                              </a:xfrm>
                              <a:prstGeom prst="rect">
                                <a:avLst/>
                              </a:prstGeom>
                              <a:noFill/>
                              <a:ln w="9525">
                                <a:noFill/>
                              </a:ln>
                            </pic:spPr>
                          </pic:pic>
                          <pic:pic xmlns:pic="http://schemas.openxmlformats.org/drawingml/2006/picture">
                            <pic:nvPicPr>
                              <pic:cNvPr id="84" name="图片 7" descr="IMG_256"/>
                              <pic:cNvPicPr>
                                <a:picLocks noChangeAspect="1"/>
                              </pic:cNvPicPr>
                            </pic:nvPicPr>
                            <pic:blipFill>
                              <a:blip r:embed="rId13"/>
                              <a:stretch>
                                <a:fillRect/>
                              </a:stretch>
                            </pic:blipFill>
                            <pic:spPr>
                              <a:xfrm>
                                <a:off x="6935" y="29258"/>
                                <a:ext cx="1470" cy="1290"/>
                              </a:xfrm>
                              <a:prstGeom prst="rect">
                                <a:avLst/>
                              </a:prstGeom>
                              <a:noFill/>
                              <a:ln w="9525">
                                <a:noFill/>
                              </a:ln>
                            </pic:spPr>
                          </pic:pic>
                          <pic:pic xmlns:pic="http://schemas.openxmlformats.org/drawingml/2006/picture">
                            <pic:nvPicPr>
                              <pic:cNvPr id="85" name="图片 8" descr="IMG_256"/>
                              <pic:cNvPicPr>
                                <a:picLocks noChangeAspect="1"/>
                              </pic:cNvPicPr>
                            </pic:nvPicPr>
                            <pic:blipFill>
                              <a:blip r:embed="rId14"/>
                              <a:stretch>
                                <a:fillRect/>
                              </a:stretch>
                            </pic:blipFill>
                            <pic:spPr>
                              <a:xfrm>
                                <a:off x="8910" y="29306"/>
                                <a:ext cx="1440" cy="1320"/>
                              </a:xfrm>
                              <a:prstGeom prst="rect">
                                <a:avLst/>
                              </a:prstGeom>
                              <a:noFill/>
                              <a:ln w="9525">
                                <a:noFill/>
                              </a:ln>
                            </pic:spPr>
                          </pic:pic>
                          <pic:pic xmlns:pic="http://schemas.openxmlformats.org/drawingml/2006/picture">
                            <pic:nvPicPr>
                              <pic:cNvPr id="86" name="图片 9" descr="IMG_256"/>
                              <pic:cNvPicPr>
                                <a:picLocks noChangeAspect="1"/>
                              </pic:cNvPicPr>
                            </pic:nvPicPr>
                            <pic:blipFill>
                              <a:blip r:embed="rId15"/>
                              <a:stretch>
                                <a:fillRect/>
                              </a:stretch>
                            </pic:blipFill>
                            <pic:spPr>
                              <a:xfrm>
                                <a:off x="10976" y="29370"/>
                                <a:ext cx="1245" cy="1125"/>
                              </a:xfrm>
                              <a:prstGeom prst="rect">
                                <a:avLst/>
                              </a:prstGeom>
                              <a:noFill/>
                              <a:ln w="9525">
                                <a:noFill/>
                              </a:ln>
                            </pic:spPr>
                          </pic:pic>
                          <pic:pic xmlns:pic="http://schemas.openxmlformats.org/drawingml/2006/picture">
                            <pic:nvPicPr>
                              <pic:cNvPr id="87" name="图片 10" descr="IMG_256"/>
                              <pic:cNvPicPr>
                                <a:picLocks noChangeAspect="1"/>
                              </pic:cNvPicPr>
                            </pic:nvPicPr>
                            <pic:blipFill>
                              <a:blip r:embed="rId16"/>
                              <a:stretch>
                                <a:fillRect/>
                              </a:stretch>
                            </pic:blipFill>
                            <pic:spPr>
                              <a:xfrm>
                                <a:off x="12965" y="29408"/>
                                <a:ext cx="1320" cy="1200"/>
                              </a:xfrm>
                              <a:prstGeom prst="rect">
                                <a:avLst/>
                              </a:prstGeom>
                              <a:noFill/>
                              <a:ln w="9525">
                                <a:noFill/>
                              </a:ln>
                            </pic:spPr>
                          </pic:pic>
                          <pic:pic xmlns:pic="http://schemas.openxmlformats.org/drawingml/2006/picture">
                            <pic:nvPicPr>
                              <pic:cNvPr id="88" name="图片 11" descr="IMG_256"/>
                              <pic:cNvPicPr>
                                <a:picLocks noChangeAspect="1"/>
                              </pic:cNvPicPr>
                            </pic:nvPicPr>
                            <pic:blipFill>
                              <a:blip r:embed="rId17"/>
                              <a:stretch>
                                <a:fillRect/>
                              </a:stretch>
                            </pic:blipFill>
                            <pic:spPr>
                              <a:xfrm>
                                <a:off x="14864" y="29289"/>
                                <a:ext cx="1351" cy="1216"/>
                              </a:xfrm>
                              <a:prstGeom prst="rect">
                                <a:avLst/>
                              </a:prstGeom>
                              <a:noFill/>
                              <a:ln w="9525">
                                <a:noFill/>
                              </a:ln>
                            </pic:spPr>
                          </pic:pic>
                        </wpg:grpSp>
                        <wps:wsp>
                          <wps:cNvPr id="89" name="文本框 89"/>
                          <wps:cNvSpPr txBox="1"/>
                          <wps:spPr>
                            <a:xfrm>
                              <a:off x="7027" y="31822"/>
                              <a:ext cx="9494" cy="171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7EA397"/>
                                    <w:sz w:val="28"/>
                                    <w:szCs w:val="36"/>
                                    <w:lang w:val="en-US" w:eastAsia="zh-CN"/>
                                  </w:rPr>
                                </w:pPr>
                                <w:r>
                                  <w:rPr>
                                    <w:rFonts w:hint="eastAsia" w:ascii="微软雅黑" w:hAnsi="微软雅黑" w:eastAsia="微软雅黑" w:cs="微软雅黑"/>
                                    <w:color w:val="7EA397"/>
                                    <w:sz w:val="28"/>
                                    <w:szCs w:val="36"/>
                                    <w:lang w:val="en-US" w:eastAsia="zh-CN"/>
                                  </w:rPr>
                                  <w:t>图标根据个人需要添加，建议图标不要过多影响整个版面的美观。</w:t>
                                </w:r>
                              </w:p>
                              <w:p>
                                <w:pPr>
                                  <w:rPr>
                                    <w:rFonts w:hint="default" w:ascii="微软雅黑" w:hAnsi="微软雅黑" w:eastAsia="微软雅黑" w:cs="微软雅黑"/>
                                    <w:color w:val="7EA397"/>
                                    <w:sz w:val="28"/>
                                    <w:szCs w:val="36"/>
                                    <w:lang w:val="en-US" w:eastAsia="zh-CN"/>
                                  </w:rPr>
                                </w:pPr>
                                <w:r>
                                  <w:rPr>
                                    <w:rFonts w:hint="eastAsia" w:ascii="微软雅黑" w:hAnsi="微软雅黑" w:eastAsia="微软雅黑" w:cs="微软雅黑"/>
                                    <w:color w:val="7EA397"/>
                                    <w:sz w:val="28"/>
                                    <w:szCs w:val="36"/>
                                    <w:lang w:val="en-US" w:eastAsia="zh-CN"/>
                                  </w:rPr>
                                  <w:t>注：多余信息根据自身喜好删改，如果删改错误请返回上一步继续修改。</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99" name="组合 99"/>
                        <wpg:cNvGrpSpPr/>
                        <wpg:grpSpPr>
                          <a:xfrm>
                            <a:off x="6297" y="21200"/>
                            <a:ext cx="11174" cy="4735"/>
                            <a:chOff x="6297" y="21200"/>
                            <a:chExt cx="11174" cy="4735"/>
                          </a:xfrm>
                        </wpg:grpSpPr>
                        <wps:wsp>
                          <wps:cNvPr id="78" name="矩形 78"/>
                          <wps:cNvSpPr/>
                          <wps:spPr>
                            <a:xfrm flipV="1">
                              <a:off x="6297" y="25815"/>
                              <a:ext cx="11097" cy="120"/>
                            </a:xfrm>
                            <a:prstGeom prst="rect">
                              <a:avLst/>
                            </a:prstGeom>
                            <a:solidFill>
                              <a:srgbClr val="7EA3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98" name="组合 98"/>
                          <wpg:cNvGrpSpPr/>
                          <wpg:grpSpPr>
                            <a:xfrm>
                              <a:off x="6627" y="21200"/>
                              <a:ext cx="10844" cy="4568"/>
                              <a:chOff x="6627" y="21200"/>
                              <a:chExt cx="10844" cy="4568"/>
                            </a:xfrm>
                          </wpg:grpSpPr>
                          <wps:wsp>
                            <wps:cNvPr id="77" name="文本框 77"/>
                            <wps:cNvSpPr txBox="1"/>
                            <wps:spPr>
                              <a:xfrm>
                                <a:off x="12420" y="24895"/>
                                <a:ext cx="4773" cy="68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3F7D87"/>
                                      <w:sz w:val="36"/>
                                      <w:szCs w:val="44"/>
                                      <w:lang w:val="en-US" w:eastAsia="zh-CN"/>
                                    </w:rPr>
                                  </w:pPr>
                                  <w:r>
                                    <w:rPr>
                                      <w:rFonts w:hint="eastAsia" w:ascii="微软雅黑" w:hAnsi="微软雅黑" w:eastAsia="微软雅黑" w:cs="微软雅黑"/>
                                      <w:b/>
                                      <w:bCs/>
                                      <w:color w:val="3F7D87"/>
                                      <w:sz w:val="36"/>
                                      <w:szCs w:val="44"/>
                                      <w:lang w:val="en-US" w:eastAsia="zh-CN"/>
                                    </w:rPr>
                                    <w:t>其他形状图片同理</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97" name="组合 97"/>
                            <wpg:cNvGrpSpPr/>
                            <wpg:grpSpPr>
                              <a:xfrm>
                                <a:off x="6627" y="21200"/>
                                <a:ext cx="10844" cy="4568"/>
                                <a:chOff x="6627" y="21200"/>
                                <a:chExt cx="10844" cy="4568"/>
                              </a:xfrm>
                            </wpg:grpSpPr>
                            <pic:pic xmlns:pic="http://schemas.openxmlformats.org/drawingml/2006/picture">
                              <pic:nvPicPr>
                                <pic:cNvPr id="76" name="图片 76" descr="482baa1e86514114495271c8709bba35 (1)"/>
                                <pic:cNvPicPr>
                                  <a:picLocks noChangeAspect="1"/>
                                </pic:cNvPicPr>
                              </pic:nvPicPr>
                              <pic:blipFill>
                                <a:blip r:embed="rId7"/>
                                <a:stretch>
                                  <a:fillRect/>
                                </a:stretch>
                              </pic:blipFill>
                              <pic:spPr>
                                <a:xfrm>
                                  <a:off x="14937" y="22293"/>
                                  <a:ext cx="2534" cy="2681"/>
                                </a:xfrm>
                                <a:prstGeom prst="ellipse">
                                  <a:avLst/>
                                </a:prstGeom>
                                <a:solidFill>
                                  <a:srgbClr val="B7D8DD"/>
                                </a:solidFill>
                                <a:ln>
                                  <a:solidFill>
                                    <a:schemeClr val="tx1">
                                      <a:lumMod val="50000"/>
                                      <a:lumOff val="50000"/>
                                    </a:schemeClr>
                                  </a:solidFill>
                                </a:ln>
                              </pic:spPr>
                            </pic:pic>
                            <wpg:grpSp>
                              <wpg:cNvPr id="96" name="组合 96"/>
                              <wpg:cNvGrpSpPr/>
                              <wpg:grpSpPr>
                                <a:xfrm>
                                  <a:off x="6627" y="21200"/>
                                  <a:ext cx="8399" cy="4569"/>
                                  <a:chOff x="6627" y="21200"/>
                                  <a:chExt cx="8399" cy="4569"/>
                                </a:xfrm>
                              </wpg:grpSpPr>
                              <wpg:grpSp>
                                <wpg:cNvPr id="90" name="组合 90"/>
                                <wpg:cNvGrpSpPr/>
                                <wpg:grpSpPr>
                                  <a:xfrm>
                                    <a:off x="6627" y="21223"/>
                                    <a:ext cx="2910" cy="4547"/>
                                    <a:chOff x="6627" y="21223"/>
                                    <a:chExt cx="2910" cy="4547"/>
                                  </a:xfrm>
                                </wpg:grpSpPr>
                                <wpg:grpSp>
                                  <wpg:cNvPr id="74" name="组合 74"/>
                                  <wpg:cNvGrpSpPr/>
                                  <wpg:grpSpPr>
                                    <a:xfrm>
                                      <a:off x="6627" y="21223"/>
                                      <a:ext cx="2890" cy="3713"/>
                                      <a:chOff x="6627" y="21223"/>
                                      <a:chExt cx="2890" cy="3713"/>
                                    </a:xfrm>
                                  </wpg:grpSpPr>
                                  <pic:pic xmlns:pic="http://schemas.openxmlformats.org/drawingml/2006/picture">
                                    <pic:nvPicPr>
                                      <pic:cNvPr id="69" name="图片 69" descr="482baa1e86514114495271c8709bba35 (1)"/>
                                      <pic:cNvPicPr>
                                        <a:picLocks noChangeAspect="1"/>
                                      </pic:cNvPicPr>
                                    </pic:nvPicPr>
                                    <pic:blipFill>
                                      <a:blip r:embed="rId7"/>
                                      <a:stretch>
                                        <a:fillRect/>
                                      </a:stretch>
                                    </pic:blipFill>
                                    <pic:spPr>
                                      <a:xfrm>
                                        <a:off x="6847" y="22256"/>
                                        <a:ext cx="2534" cy="2681"/>
                                      </a:xfrm>
                                      <a:prstGeom prst="rect">
                                        <a:avLst/>
                                      </a:prstGeom>
                                      <a:solidFill>
                                        <a:srgbClr val="B7D8DD"/>
                                      </a:solidFill>
                                      <a:ln>
                                        <a:solidFill>
                                          <a:schemeClr val="tx1">
                                            <a:lumMod val="50000"/>
                                            <a:lumOff val="50000"/>
                                          </a:schemeClr>
                                        </a:solidFill>
                                      </a:ln>
                                    </pic:spPr>
                                  </pic:pic>
                                  <wps:wsp>
                                    <wps:cNvPr id="70" name="文本框 70"/>
                                    <wps:cNvSpPr txBox="1"/>
                                    <wps:spPr>
                                      <a:xfrm>
                                        <a:off x="6627" y="21223"/>
                                        <a:ext cx="2891" cy="80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微软雅黑" w:hAnsi="微软雅黑" w:eastAsia="微软雅黑" w:cs="微软雅黑"/>
                                              <w:color w:val="7EA397"/>
                                              <w:sz w:val="36"/>
                                              <w:szCs w:val="36"/>
                                              <w:lang w:val="en-US" w:eastAsia="zh-CN"/>
                                            </w:rPr>
                                          </w:pPr>
                                          <w:r>
                                            <w:rPr>
                                              <w:rFonts w:hint="eastAsia" w:ascii="微软雅黑" w:hAnsi="微软雅黑" w:eastAsia="微软雅黑" w:cs="微软雅黑"/>
                                              <w:color w:val="7EA397"/>
                                              <w:sz w:val="36"/>
                                              <w:szCs w:val="36"/>
                                              <w:lang w:val="en-US" w:eastAsia="zh-CN"/>
                                            </w:rPr>
                                            <w:t>证件照原图</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1" name="文本框 71"/>
                                  <wps:cNvSpPr txBox="1"/>
                                  <wps:spPr>
                                    <a:xfrm>
                                      <a:off x="6647" y="24962"/>
                                      <a:ext cx="2891" cy="80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微软雅黑" w:hAnsi="微软雅黑" w:eastAsia="微软雅黑" w:cs="微软雅黑"/>
                                            <w:color w:val="7EA397"/>
                                            <w:sz w:val="28"/>
                                            <w:szCs w:val="28"/>
                                            <w:lang w:val="en-US" w:eastAsia="zh-CN"/>
                                          </w:rPr>
                                        </w:pPr>
                                        <w:r>
                                          <w:rPr>
                                            <w:rFonts w:hint="eastAsia" w:ascii="微软雅黑" w:hAnsi="微软雅黑" w:eastAsia="微软雅黑" w:cs="微软雅黑"/>
                                            <w:color w:val="7EA397"/>
                                            <w:sz w:val="28"/>
                                            <w:szCs w:val="28"/>
                                            <w:lang w:val="en-US" w:eastAsia="zh-CN"/>
                                          </w:rPr>
                                          <w:t>大小：3.6*2.7</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95" name="组合 95"/>
                                <wpg:cNvGrpSpPr/>
                                <wpg:grpSpPr>
                                  <a:xfrm>
                                    <a:off x="9912" y="21200"/>
                                    <a:ext cx="5114" cy="4054"/>
                                    <a:chOff x="9912" y="21200"/>
                                    <a:chExt cx="5114" cy="4054"/>
                                  </a:xfrm>
                                </wpg:grpSpPr>
                                <wpg:grpSp>
                                  <wpg:cNvPr id="93" name="组合 93"/>
                                  <wpg:cNvGrpSpPr/>
                                  <wpg:grpSpPr>
                                    <a:xfrm>
                                      <a:off x="9912" y="21200"/>
                                      <a:ext cx="3342" cy="4055"/>
                                      <a:chOff x="9912" y="21200"/>
                                      <a:chExt cx="3342" cy="4055"/>
                                    </a:xfrm>
                                  </wpg:grpSpPr>
                                  <wps:wsp>
                                    <wps:cNvPr id="72" name="文本框 72"/>
                                    <wps:cNvSpPr txBox="1"/>
                                    <wps:spPr>
                                      <a:xfrm>
                                        <a:off x="10049" y="21200"/>
                                        <a:ext cx="2891" cy="80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微软雅黑" w:hAnsi="微软雅黑" w:eastAsia="微软雅黑" w:cs="微软雅黑"/>
                                              <w:color w:val="7EA397"/>
                                              <w:sz w:val="36"/>
                                              <w:szCs w:val="36"/>
                                              <w:lang w:val="en-US" w:eastAsia="zh-CN"/>
                                            </w:rPr>
                                          </w:pPr>
                                          <w:r>
                                            <w:rPr>
                                              <w:rFonts w:hint="eastAsia" w:ascii="微软雅黑" w:hAnsi="微软雅黑" w:eastAsia="微软雅黑" w:cs="微软雅黑"/>
                                              <w:color w:val="7EA397"/>
                                              <w:sz w:val="36"/>
                                              <w:szCs w:val="36"/>
                                              <w:lang w:val="en-US" w:eastAsia="zh-CN"/>
                                            </w:rPr>
                                            <w:t>证件照圆形修改</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73" name="图片 1" descr="IMG_256"/>
                                      <pic:cNvPicPr>
                                        <a:picLocks noChangeAspect="1"/>
                                      </pic:cNvPicPr>
                                    </pic:nvPicPr>
                                    <pic:blipFill>
                                      <a:blip r:embed="rId18"/>
                                      <a:stretch>
                                        <a:fillRect/>
                                      </a:stretch>
                                    </pic:blipFill>
                                    <pic:spPr>
                                      <a:xfrm>
                                        <a:off x="9912" y="21727"/>
                                        <a:ext cx="3342" cy="3528"/>
                                      </a:xfrm>
                                      <a:prstGeom prst="rect">
                                        <a:avLst/>
                                      </a:prstGeom>
                                      <a:noFill/>
                                      <a:ln w="9525">
                                        <a:noFill/>
                                      </a:ln>
                                    </pic:spPr>
                                  </pic:pic>
                                </wpg:grpSp>
                                <wps:wsp>
                                  <wps:cNvPr id="75" name="线形标注 1 75"/>
                                  <wps:cNvSpPr/>
                                  <wps:spPr>
                                    <a:xfrm>
                                      <a:off x="13434" y="23210"/>
                                      <a:ext cx="1592" cy="1241"/>
                                    </a:xfrm>
                                    <a:prstGeom prst="borderCallout1">
                                      <a:avLst/>
                                    </a:prstGeom>
                                    <a:solidFill>
                                      <a:srgbClr val="B7D8DD"/>
                                    </a:solidFill>
                                    <a:ln>
                                      <a:solidFill>
                                        <a:srgbClr val="B7D8DD"/>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微软雅黑" w:hAnsi="微软雅黑" w:eastAsia="微软雅黑" w:cs="微软雅黑"/>
                                            <w:b/>
                                            <w:bCs/>
                                            <w:color w:val="3F7D87"/>
                                            <w:lang w:val="en-US" w:eastAsia="zh-CN"/>
                                          </w:rPr>
                                        </w:pPr>
                                        <w:r>
                                          <w:rPr>
                                            <w:rFonts w:hint="eastAsia" w:ascii="微软雅黑" w:hAnsi="微软雅黑" w:eastAsia="微软雅黑" w:cs="微软雅黑"/>
                                            <w:b/>
                                            <w:bCs/>
                                            <w:color w:val="3F7D87"/>
                                            <w:lang w:val="en-US" w:eastAsia="zh-CN"/>
                                          </w:rPr>
                                          <w:t>点击裁剪选择圆形</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grpSp>
                        </wpg:grpSp>
                      </wpg:grpSp>
                    </wpg:wgp>
                  </a:graphicData>
                </a:graphic>
              </wp:anchor>
            </w:drawing>
          </mc:Choice>
          <mc:Fallback>
            <w:pict>
              <v:group id="_x0000_s1026" o:spid="_x0000_s1026" o:spt="203" style="position:absolute;left:0pt;margin-left:-66.1pt;margin-top:8.6pt;height:616.9pt;width:558.7pt;z-index:252745728;mso-width-relative:page;mso-height-relative:page;" coordorigin="6297,21200" coordsize="11174,12338" o:gfxdata="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">
                <o:lock v:ext="edit" aspectratio="f"/>
                <v:group id="_x0000_s1026" o:spid="_x0000_s1026" o:spt="203" style="position:absolute;left:6935;top:27597;height:5941;width:9586;" coordorigin="6935,27597" coordsize="9586,5941"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6935;top:27597;height:3029;width:9519;" coordorigin="6935,27597" coordsize="9519,3029" o:gfxdata="UEsDBAoAAAAAAIdO4kAAAAAAAAAAAAAAAAAEAAAAZHJzL1BLAwQUAAAACACHTuJAjZqd0b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mp3RvwAAANwAAAAPAAAAAAAAAAEAIAAAACIAAABkcnMvZG93bnJldi54&#10;bWxQSwECFAAUAAAACACHTuJAMy8FnjsAAAA5AAAAFQAAAAAAAAABACAAAAAOAQAAZHJzL2dyb3Vw&#10;c2hhcGV4bWwueG1sUEsFBgAAAAAGAAYAYAEAAMsDAAAAAA==&#10;">
                    <o:lock v:ext="edit" aspectratio="f"/>
                    <v:shape id="图片 2" o:spid="_x0000_s1026" o:spt="75" alt="IMG_256" type="#_x0000_t75" style="position:absolute;left:6966;top:27651;height:1275;width:1485;" filled="f" o:preferrelative="t" stroked="f" coordsize="21600,21600" o:gfxdata="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JKEm/&#10;AAAA2wAAAA8AAAAAAAAAAQAgAAAAIgAAAGRycy9kb3ducmV2LnhtbFBLAQIUABQAAAAIAIdO4kAz&#10;LwWeOwAAADkAAAAQAAAAAAAAAAEAIAAAAA4BAABkcnMvc2hhcGV4bWwueG1sUEsFBgAAAAAGAAYA&#10;WwEAALgDAAAAAA==&#10;">
                      <v:fill on="f" focussize="0,0"/>
                      <v:stroke on="f"/>
                      <v:imagedata r:id="rId8" o:title=""/>
                      <o:lock v:ext="edit" aspectratio="t"/>
                    </v:shape>
                    <v:shape id="图片 3" o:spid="_x0000_s1026" o:spt="75" alt="IMG_256" type="#_x0000_t75" style="position:absolute;left:8894;top:27686;height:1320;width:1410;" filled="f" o:preferrelative="t" stroked="f" coordsize="21600,21600" o:gfxdata="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RLg/ugAAANsA&#10;AAAPAAAAAAAAAAEAIAAAACIAAABkcnMvZG93bnJldi54bWxQSwECFAAUAAAACACHTuJAMy8FnjsA&#10;AAA5AAAAEAAAAAAAAAABACAAAAAJAQAAZHJzL3NoYXBleG1sLnhtbFBLBQYAAAAABgAGAFsBAACz&#10;AwAAAAA=&#10;">
                      <v:fill on="f" focussize="0,0"/>
                      <v:stroke on="f"/>
                      <v:imagedata r:id="rId9" o:title=""/>
                      <o:lock v:ext="edit" aspectratio="t"/>
                    </v:shape>
                    <v:shape id="图片 4" o:spid="_x0000_s1026" o:spt="75" alt="IMG_256" type="#_x0000_t75" style="position:absolute;left:10971;top:27668;height:1410;width:1425;" filled="f" o:preferrelative="t" stroked="f" coordsize="21600,21600" o:gfxdata="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11MrvQAA&#10;ANsAAAAPAAAAAAAAAAEAIAAAACIAAABkcnMvZG93bnJldi54bWxQSwECFAAUAAAACACHTuJAMy8F&#10;njsAAAA5AAAAEAAAAAAAAAABACAAAAAMAQAAZHJzL3NoYXBleG1sLnhtbFBLBQYAAAAABgAGAFsB&#10;AAC2AwAAAAA=&#10;">
                      <v:fill on="f" focussize="0,0"/>
                      <v:stroke on="f"/>
                      <v:imagedata r:id="rId10" o:title=""/>
                      <o:lock v:ext="edit" aspectratio="t"/>
                    </v:shape>
                    <v:shape id="图片 5" o:spid="_x0000_s1026" o:spt="75" alt="IMG_256" type="#_x0000_t75" style="position:absolute;left:12923;top:27597;height:1410;width:1395;" filled="f" o:preferrelative="t" stroked="f" coordsize="21600,21600" o:gfxdata="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WdZb4A&#10;AADbAAAADwAAAAAAAAABACAAAAAiAAAAZHJzL2Rvd25yZXYueG1sUEsBAhQAFAAAAAgAh07iQDMv&#10;BZ47AAAAOQAAABAAAAAAAAAAAQAgAAAADQEAAGRycy9zaGFwZXhtbC54bWxQSwUGAAAAAAYABgBb&#10;AQAAtwMAAAAA&#10;">
                      <v:fill on="f" focussize="0,0"/>
                      <v:stroke on="f"/>
                      <v:imagedata r:id="rId11" o:title=""/>
                      <o:lock v:ext="edit" aspectratio="t"/>
                    </v:shape>
                    <v:shape id="图片 6" o:spid="_x0000_s1026" o:spt="75" alt="IMG_256" type="#_x0000_t75" style="position:absolute;left:15044;top:27660;height:1365;width:1410;" filled="f" o:preferrelative="t" stroked="f" coordsize="21600,21600" o:gfxdata="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WpbTb4A&#10;AADbAAAADwAAAAAAAAABACAAAAAiAAAAZHJzL2Rvd25yZXYueG1sUEsBAhQAFAAAAAgAh07iQDMv&#10;BZ47AAAAOQAAABAAAAAAAAAAAQAgAAAADQEAAGRycy9zaGFwZXhtbC54bWxQSwUGAAAAAAYABgBb&#10;AQAAtwMAAAAA&#10;">
                      <v:fill on="f" focussize="0,0"/>
                      <v:stroke on="f"/>
                      <v:imagedata r:id="rId12" o:title=""/>
                      <o:lock v:ext="edit" aspectratio="t"/>
                    </v:shape>
                    <v:shape id="图片 7" o:spid="_x0000_s1026" o:spt="75" alt="IMG_256" type="#_x0000_t75" style="position:absolute;left:6935;top:29258;height:1290;width:1470;" filled="f" o:preferrelative="t" stroked="f" coordsize="21600,21600" o:gfxdata="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p8Jx74A&#10;AADbAAAADwAAAAAAAAABACAAAAAiAAAAZHJzL2Rvd25yZXYueG1sUEsBAhQAFAAAAAgAh07iQDMv&#10;BZ47AAAAOQAAABAAAAAAAAAAAQAgAAAADQEAAGRycy9zaGFwZXhtbC54bWxQSwUGAAAAAAYABgBb&#10;AQAAtwMAAAAA&#10;">
                      <v:fill on="f" focussize="0,0"/>
                      <v:stroke on="f"/>
                      <v:imagedata r:id="rId13" o:title=""/>
                      <o:lock v:ext="edit" aspectratio="t"/>
                    </v:shape>
                    <v:shape id="图片 8" o:spid="_x0000_s1026" o:spt="75" alt="IMG_256" type="#_x0000_t75" style="position:absolute;left:8910;top:29306;height:1320;width:1440;" filled="f" o:preferrelative="t" stroked="f" coordsize="21600,21600" o:gfxdata="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ZiM0vQAA&#10;ANsAAAAPAAAAAAAAAAEAIAAAACIAAABkcnMvZG93bnJldi54bWxQSwECFAAUAAAACACHTuJAMy8F&#10;njsAAAA5AAAAEAAAAAAAAAABACAAAAAMAQAAZHJzL3NoYXBleG1sLnhtbFBLBQYAAAAABgAGAFsB&#10;AAC2AwAAAAA=&#10;">
                      <v:fill on="f" focussize="0,0"/>
                      <v:stroke on="f"/>
                      <v:imagedata r:id="rId14" o:title=""/>
                      <o:lock v:ext="edit" aspectratio="t"/>
                    </v:shape>
                    <v:shape id="图片 9" o:spid="_x0000_s1026" o:spt="75" alt="IMG_256" type="#_x0000_t75" style="position:absolute;left:10976;top:29370;height:1125;width:1245;" filled="f" o:preferrelative="t" stroked="f" coordsize="21600,21600" o:gfxdata="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F5APLgAAADbAAAA&#10;DwAAAAAAAAABACAAAAAiAAAAZHJzL2Rvd25yZXYueG1sUEsBAhQAFAAAAAgAh07iQDMvBZ47AAAA&#10;OQAAABAAAAAAAAAAAQAgAAAABwEAAGRycy9zaGFwZXhtbC54bWxQSwUGAAAAAAYABgBbAQAAsQMA&#10;AAAA&#10;">
                      <v:fill on="f" focussize="0,0"/>
                      <v:stroke on="f"/>
                      <v:imagedata r:id="rId15" o:title=""/>
                      <o:lock v:ext="edit" aspectratio="t"/>
                    </v:shape>
                    <v:shape id="图片 10" o:spid="_x0000_s1026" o:spt="75" alt="IMG_256" type="#_x0000_t75" style="position:absolute;left:12965;top:29408;height:1200;width:1320;" filled="f" o:preferrelative="t" stroked="f" coordsize="21600,21600" o:gfxdata="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8k3Pq8AAAA&#10;2wAAAA8AAAAAAAAAAQAgAAAAIgAAAGRycy9kb3ducmV2LnhtbFBLAQIUABQAAAAIAIdO4kAzLwWe&#10;OwAAADkAAAAQAAAAAAAAAAEAIAAAAAsBAABkcnMvc2hhcGV4bWwueG1sUEsFBgAAAAAGAAYAWwEA&#10;ALUDAAAAAA==&#10;">
                      <v:fill on="f" focussize="0,0"/>
                      <v:stroke on="f"/>
                      <v:imagedata r:id="rId16" o:title=""/>
                      <o:lock v:ext="edit" aspectratio="t"/>
                    </v:shape>
                    <v:shape id="图片 11" o:spid="_x0000_s1026" o:spt="75" alt="IMG_256" type="#_x0000_t75" style="position:absolute;left:14864;top:29289;height:1216;width:1351;" filled="f" o:preferrelative="t" stroked="f" coordsize="21600,21600" o:gfxdata="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kkVw+2AAAA2wAAAA8A&#10;AAAAAAAAAQAgAAAAIgAAAGRycy9kb3ducmV2LnhtbFBLAQIUABQAAAAIAIdO4kAzLwWeOwAAADkA&#10;AAAQAAAAAAAAAAEAIAAAAAUBAABkcnMvc2hhcGV4bWwueG1sUEsFBgAAAAAGAAYAWwEAAK8DAAAA&#10;AA==&#10;">
                      <v:fill on="f" focussize="0,0"/>
                      <v:stroke on="f"/>
                      <v:imagedata r:id="rId17" o:title=""/>
                      <o:lock v:ext="edit" aspectratio="t"/>
                    </v:shape>
                  </v:group>
                  <v:shape id="_x0000_s1026" o:spid="_x0000_s1026" o:spt="202" type="#_x0000_t202" style="position:absolute;left:7027;top:31822;height:1716;width:9494;" fillcolor="#FFFFFF [3201]" filled="t" stroked="f" coordsize="21600,21600" o:gfxdata="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KAlqy5AAAA2w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hint="eastAsia" w:ascii="微软雅黑" w:hAnsi="微软雅黑" w:eastAsia="微软雅黑" w:cs="微软雅黑"/>
                              <w:color w:val="7EA397"/>
                              <w:sz w:val="28"/>
                              <w:szCs w:val="36"/>
                              <w:lang w:val="en-US" w:eastAsia="zh-CN"/>
                            </w:rPr>
                          </w:pPr>
                          <w:r>
                            <w:rPr>
                              <w:rFonts w:hint="eastAsia" w:ascii="微软雅黑" w:hAnsi="微软雅黑" w:eastAsia="微软雅黑" w:cs="微软雅黑"/>
                              <w:color w:val="7EA397"/>
                              <w:sz w:val="28"/>
                              <w:szCs w:val="36"/>
                              <w:lang w:val="en-US" w:eastAsia="zh-CN"/>
                            </w:rPr>
                            <w:t>图标根据个人需要添加，建议图标不要过多影响整个版面的美观。</w:t>
                          </w:r>
                        </w:p>
                        <w:p>
                          <w:pPr>
                            <w:rPr>
                              <w:rFonts w:hint="default" w:ascii="微软雅黑" w:hAnsi="微软雅黑" w:eastAsia="微软雅黑" w:cs="微软雅黑"/>
                              <w:color w:val="7EA397"/>
                              <w:sz w:val="28"/>
                              <w:szCs w:val="36"/>
                              <w:lang w:val="en-US" w:eastAsia="zh-CN"/>
                            </w:rPr>
                          </w:pPr>
                          <w:r>
                            <w:rPr>
                              <w:rFonts w:hint="eastAsia" w:ascii="微软雅黑" w:hAnsi="微软雅黑" w:eastAsia="微软雅黑" w:cs="微软雅黑"/>
                              <w:color w:val="7EA397"/>
                              <w:sz w:val="28"/>
                              <w:szCs w:val="36"/>
                              <w:lang w:val="en-US" w:eastAsia="zh-CN"/>
                            </w:rPr>
                            <w:t>注：多余信息根据自身喜好删改，如果删改错误请返回上一步继续修改。</w:t>
                          </w:r>
                        </w:p>
                      </w:txbxContent>
                    </v:textbox>
                  </v:shape>
                </v:group>
                <v:group id="_x0000_s1026" o:spid="_x0000_s1026" o:spt="203" style="position:absolute;left:6297;top:21200;height:4735;width:11174;" coordorigin="6297,21200" coordsize="11174,4735"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rect id="_x0000_s1026" o:spid="_x0000_s1026" o:spt="1" style="position:absolute;left:6297;top:25815;flip:y;height:120;width:11097;v-text-anchor:middle;" fillcolor="#7EA397" filled="t" stroked="f" coordsize="21600,21600" o:gfxdata="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Wbjq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id="_x0000_s1026" o:spid="_x0000_s1026" o:spt="203" style="position:absolute;left:6627;top:21200;height:4568;width:10844;" coordorigin="6627,21200" coordsize="10844,4568"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12420;top:24895;height:687;width:4773;"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bCs/>
                                <w:color w:val="3F7D87"/>
                                <w:sz w:val="36"/>
                                <w:szCs w:val="44"/>
                                <w:lang w:val="en-US" w:eastAsia="zh-CN"/>
                              </w:rPr>
                            </w:pPr>
                            <w:r>
                              <w:rPr>
                                <w:rFonts w:hint="eastAsia" w:ascii="微软雅黑" w:hAnsi="微软雅黑" w:eastAsia="微软雅黑" w:cs="微软雅黑"/>
                                <w:b/>
                                <w:bCs/>
                                <w:color w:val="3F7D87"/>
                                <w:sz w:val="36"/>
                                <w:szCs w:val="44"/>
                                <w:lang w:val="en-US" w:eastAsia="zh-CN"/>
                              </w:rPr>
                              <w:t>其他形状图片同理</w:t>
                            </w:r>
                          </w:p>
                        </w:txbxContent>
                      </v:textbox>
                    </v:shape>
                    <v:group id="_x0000_s1026" o:spid="_x0000_s1026" o:spt="203" style="position:absolute;left:6627;top:21200;height:4568;width:10844;" coordorigin="6627,21200" coordsize="10844,4568"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shape id="_x0000_s1026" o:spid="_x0000_s1026" o:spt="75" alt="482baa1e86514114495271c8709bba35 (1)" type="#_x0000_t75" style="position:absolute;left:14937;top:22293;height:2681;width:2534;" fillcolor="#B7D8DD" filled="t" o:preferrelative="t" stroked="t" coordsize="21600,21600" o:gfxdata="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e+fy8AAAA&#10;2wAAAA8AAAAAAAAAAQAgAAAAIgAAAGRycy9kb3ducmV2LnhtbFBLAQIUABQAAAAIAIdO4kAzLwWe&#10;OwAAADkAAAAQAAAAAAAAAAEAIAAAAAsBAABkcnMvc2hhcGV4bWwueG1sUEsFBgAAAAAGAAYAWwEA&#10;ALUDAAAAAA==&#10;">
                        <v:fill on="t" focussize="0,0"/>
                        <v:stroke color="#808080 [1629]" joinstyle="round"/>
                        <v:imagedata r:id="rId7" o:title=""/>
                        <o:lock v:ext="edit" aspectratio="t"/>
                      </v:shape>
                      <v:group id="_x0000_s1026" o:spid="_x0000_s1026" o:spt="203" style="position:absolute;left:6627;top:21200;height:4569;width:8399;" coordorigin="6627,21200" coordsize="8399,4569"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6627;top:21223;height:4547;width:2910;" coordorigin="6627,21223" coordsize="2910,4547"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group id="_x0000_s1026" o:spid="_x0000_s1026" o:spt="203" style="position:absolute;left:6627;top:21223;height:3713;width:2890;" coordorigin="6627,21223" coordsize="2890,3713"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shape id="_x0000_s1026" o:spid="_x0000_s1026" o:spt="75" alt="482baa1e86514114495271c8709bba35 (1)" type="#_x0000_t75" style="position:absolute;left:6847;top:22256;height:2681;width:2534;" fillcolor="#B7D8DD" filled="t" o:preferrelative="t" stroked="t" coordsize="21600,21600" o:gfxdata="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Y+1O8AAAA&#10;2wAAAA8AAAAAAAAAAQAgAAAAIgAAAGRycy9kb3ducmV2LnhtbFBLAQIUABQAAAAIAIdO4kAzLwWe&#10;OwAAADkAAAAQAAAAAAAAAAEAIAAAAAsBAABkcnMvc2hhcGV4bWwueG1sUEsFBgAAAAAGAAYAWwEA&#10;ALUDAAAAAA==&#10;">
                              <v:fill on="t" focussize="0,0"/>
                              <v:stroke color="#808080 [1629]" joinstyle="round"/>
                              <v:imagedata r:id="rId7" o:title=""/>
                              <o:lock v:ext="edit" aspectratio="t"/>
                            </v:shape>
                            <v:shape id="_x0000_s1026" o:spid="_x0000_s1026" o:spt="202" type="#_x0000_t202" style="position:absolute;left:6627;top:21223;height:808;width:2891;" filled="f" stroked="f" coordsize="21600,21600" o:gfxdata="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usI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center"/>
                                      <w:rPr>
                                        <w:rFonts w:hint="default" w:ascii="微软雅黑" w:hAnsi="微软雅黑" w:eastAsia="微软雅黑" w:cs="微软雅黑"/>
                                        <w:color w:val="7EA397"/>
                                        <w:sz w:val="36"/>
                                        <w:szCs w:val="36"/>
                                        <w:lang w:val="en-US" w:eastAsia="zh-CN"/>
                                      </w:rPr>
                                    </w:pPr>
                                    <w:r>
                                      <w:rPr>
                                        <w:rFonts w:hint="eastAsia" w:ascii="微软雅黑" w:hAnsi="微软雅黑" w:eastAsia="微软雅黑" w:cs="微软雅黑"/>
                                        <w:color w:val="7EA397"/>
                                        <w:sz w:val="36"/>
                                        <w:szCs w:val="36"/>
                                        <w:lang w:val="en-US" w:eastAsia="zh-CN"/>
                                      </w:rPr>
                                      <w:t>证件照原图</w:t>
                                    </w:r>
                                  </w:p>
                                </w:txbxContent>
                              </v:textbox>
                            </v:shape>
                          </v:group>
                          <v:shape id="_x0000_s1026" o:spid="_x0000_s1026" o:spt="202" type="#_x0000_t202" style="position:absolute;left:6647;top:24962;height:808;width:2891;" filled="f" stroked="f" coordsize="21600,21600" o:gfxdata="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bcJu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default" w:ascii="微软雅黑" w:hAnsi="微软雅黑" w:eastAsia="微软雅黑" w:cs="微软雅黑"/>
                                      <w:color w:val="7EA397"/>
                                      <w:sz w:val="28"/>
                                      <w:szCs w:val="28"/>
                                      <w:lang w:val="en-US" w:eastAsia="zh-CN"/>
                                    </w:rPr>
                                  </w:pPr>
                                  <w:r>
                                    <w:rPr>
                                      <w:rFonts w:hint="eastAsia" w:ascii="微软雅黑" w:hAnsi="微软雅黑" w:eastAsia="微软雅黑" w:cs="微软雅黑"/>
                                      <w:color w:val="7EA397"/>
                                      <w:sz w:val="28"/>
                                      <w:szCs w:val="28"/>
                                      <w:lang w:val="en-US" w:eastAsia="zh-CN"/>
                                    </w:rPr>
                                    <w:t>大小：3.6*2.7</w:t>
                                  </w:r>
                                </w:p>
                              </w:txbxContent>
                            </v:textbox>
                          </v:shape>
                        </v:group>
                        <v:group id="_x0000_s1026" o:spid="_x0000_s1026" o:spt="203" style="position:absolute;left:9912;top:21200;height:4054;width:5114;" coordorigin="9912,21200" coordsize="5114,4054"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9912;top:21200;height:4055;width:3342;" coordorigin="9912,21200" coordsize="3342,4055"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10049;top:21200;height:808;width:2891;" filled="f" stroked="f" coordsize="21600,21600" o:gfxdata="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WXz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default" w:ascii="微软雅黑" w:hAnsi="微软雅黑" w:eastAsia="微软雅黑" w:cs="微软雅黑"/>
                                        <w:color w:val="7EA397"/>
                                        <w:sz w:val="36"/>
                                        <w:szCs w:val="36"/>
                                        <w:lang w:val="en-US" w:eastAsia="zh-CN"/>
                                      </w:rPr>
                                    </w:pPr>
                                    <w:r>
                                      <w:rPr>
                                        <w:rFonts w:hint="eastAsia" w:ascii="微软雅黑" w:hAnsi="微软雅黑" w:eastAsia="微软雅黑" w:cs="微软雅黑"/>
                                        <w:color w:val="7EA397"/>
                                        <w:sz w:val="36"/>
                                        <w:szCs w:val="36"/>
                                        <w:lang w:val="en-US" w:eastAsia="zh-CN"/>
                                      </w:rPr>
                                      <w:t>证件照圆形修改</w:t>
                                    </w:r>
                                  </w:p>
                                </w:txbxContent>
                              </v:textbox>
                            </v:shape>
                            <v:shape id="图片 1" o:spid="_x0000_s1026" o:spt="75" alt="IMG_256" type="#_x0000_t75" style="position:absolute;left:9912;top:21727;height:3528;width:3342;" filled="f" o:preferrelative="t" stroked="f" coordsize="21600,21600" o:gfxdata="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Kz2S/&#10;AAAA2wAAAA8AAAAAAAAAAQAgAAAAIgAAAGRycy9kb3ducmV2LnhtbFBLAQIUABQAAAAIAIdO4kAz&#10;LwWeOwAAADkAAAAQAAAAAAAAAAEAIAAAAA4BAABkcnMvc2hhcGV4bWwueG1sUEsFBgAAAAAGAAYA&#10;WwEAALgDAAAAAA==&#10;">
                              <v:fill on="f" focussize="0,0"/>
                              <v:stroke on="f"/>
                              <v:imagedata r:id="rId18" o:title=""/>
                              <o:lock v:ext="edit" aspectratio="t"/>
                            </v:shape>
                          </v:group>
                          <v:shape id="_x0000_s1026" o:spid="_x0000_s1026" o:spt="47" type="#_x0000_t47" style="position:absolute;left:13434;top:23210;height:1241;width:1592;v-text-anchor:middle;" fillcolor="#B7D8DD" filled="t" stroked="t" coordsize="21600,21600" o:gfxdata="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vMNa/&#10;AAAA2wAAAA8AAAAAAAAAAQAgAAAAIgAAAGRycy9kb3ducmV2LnhtbFBLAQIUABQAAAAIAIdO4kAz&#10;LwWeOwAAADkAAAAQAAAAAAAAAAEAIAAAAA4BAABkcnMvc2hhcGV4bWwueG1sUEsFBgAAAAAGAAYA&#10;WwEAALgDAAAAAA==&#10;" adj="-8280,24300,-1800,4050">
                            <v:fill on="t" focussize="0,0"/>
                            <v:stroke weight="1pt" color="#B7D8DD [3204]" miterlimit="8" joinstyle="miter"/>
                            <v:imagedata o:title=""/>
                            <o:lock v:ext="edit" aspectratio="f"/>
                            <v:textbox>
                              <w:txbxContent>
                                <w:p>
                                  <w:pPr>
                                    <w:jc w:val="center"/>
                                    <w:rPr>
                                      <w:rFonts w:hint="eastAsia" w:ascii="微软雅黑" w:hAnsi="微软雅黑" w:eastAsia="微软雅黑" w:cs="微软雅黑"/>
                                      <w:b/>
                                      <w:bCs/>
                                      <w:color w:val="3F7D87"/>
                                      <w:lang w:val="en-US" w:eastAsia="zh-CN"/>
                                    </w:rPr>
                                  </w:pPr>
                                  <w:r>
                                    <w:rPr>
                                      <w:rFonts w:hint="eastAsia" w:ascii="微软雅黑" w:hAnsi="微软雅黑" w:eastAsia="微软雅黑" w:cs="微软雅黑"/>
                                      <w:b/>
                                      <w:bCs/>
                                      <w:color w:val="3F7D87"/>
                                      <w:lang w:val="en-US" w:eastAsia="zh-CN"/>
                                    </w:rPr>
                                    <w:t>点击裁剪选择圆形</w:t>
                                  </w:r>
                                </w:p>
                              </w:txbxContent>
                            </v:textbox>
                          </v:shape>
                        </v:group>
                      </v:group>
                    </v:group>
                  </v:group>
                </v:group>
              </v:group>
            </w:pict>
          </mc:Fallback>
        </mc:AlternateContent>
      </w:r>
      <w:r>
        <w:rPr>
          <w:rFonts w:hint="eastAsia" w:ascii="微软雅黑" w:hAnsi="微软雅黑" w:eastAsia="微软雅黑" w:cs="微软雅黑"/>
          <w:b/>
          <w:bCs/>
          <w:color w:val="7EA397"/>
          <w:sz w:val="40"/>
          <w:szCs w:val="48"/>
          <w:lang w:val="en-US" w:eastAsia="zh-CN"/>
        </w:rPr>
        <w:t xml:space="preserve">           </w:t>
      </w:r>
    </w:p>
    <w:p>
      <w:pPr>
        <w:rPr>
          <w:rFonts w:hint="default"/>
          <w:b/>
          <w:bCs/>
          <w:color w:val="7EA397"/>
          <w:sz w:val="48"/>
          <w:szCs w:val="56"/>
          <w:lang w:val="en-US" w:eastAsia="zh-CN"/>
        </w:rPr>
      </w:pPr>
    </w:p>
    <w:p>
      <w:pPr>
        <w:keepNext w:val="0"/>
        <w:keepLines w:val="0"/>
        <w:widowControl/>
        <w:suppressLineNumbers w:val="0"/>
        <w:jc w:val="left"/>
        <w:rPr>
          <w:color w:val="7EA397"/>
        </w:rPr>
      </w:pPr>
    </w:p>
    <w:p>
      <w:pPr>
        <w:rPr>
          <w:rFonts w:hint="default"/>
          <w:b/>
          <w:bCs/>
          <w:color w:val="7EA397"/>
          <w:sz w:val="48"/>
          <w:szCs w:val="56"/>
          <w:lang w:val="en-US" w:eastAsia="zh-CN"/>
        </w:rPr>
      </w:pPr>
    </w:p>
    <w:p>
      <w:pPr>
        <w:rPr>
          <w:rFonts w:hint="default"/>
          <w:b/>
          <w:bCs/>
          <w:color w:val="7EA397"/>
          <w:sz w:val="48"/>
          <w:szCs w:val="56"/>
          <w:lang w:val="en-US" w:eastAsia="zh-CN"/>
        </w:rPr>
      </w:pPr>
    </w:p>
    <w:p>
      <w:pPr>
        <w:rPr>
          <w:rFonts w:hint="default"/>
          <w:b/>
          <w:bCs/>
          <w:color w:val="7EA397"/>
          <w:sz w:val="48"/>
          <w:szCs w:val="56"/>
          <w:lang w:val="en-US" w:eastAsia="zh-CN"/>
        </w:rPr>
      </w:pPr>
    </w:p>
    <w:p>
      <w:pPr>
        <w:rPr>
          <w:rFonts w:hint="default"/>
          <w:b/>
          <w:bCs/>
          <w:color w:val="7EA397"/>
          <w:sz w:val="48"/>
          <w:szCs w:val="56"/>
          <w:lang w:val="en-US" w:eastAsia="zh-CN"/>
        </w:rPr>
      </w:pPr>
    </w:p>
    <w:p>
      <w:pPr>
        <w:rPr>
          <w:rFonts w:hint="default"/>
          <w:b/>
          <w:bCs/>
          <w:color w:val="7EA397"/>
          <w:sz w:val="48"/>
          <w:szCs w:val="56"/>
          <w:lang w:val="en-US" w:eastAsia="zh-CN"/>
        </w:rPr>
      </w:pPr>
    </w:p>
    <w:p>
      <w:pPr>
        <w:rPr>
          <w:rFonts w:hint="default"/>
          <w:b/>
          <w:bCs/>
          <w:color w:val="7EA397"/>
          <w:sz w:val="48"/>
          <w:szCs w:val="56"/>
          <w:lang w:val="en-US" w:eastAsia="zh-CN"/>
        </w:rPr>
      </w:pPr>
    </w:p>
    <w:p>
      <w:pPr>
        <w:rPr>
          <w:rFonts w:hint="eastAsia" w:ascii="微软雅黑" w:hAnsi="微软雅黑" w:eastAsia="微软雅黑" w:cs="微软雅黑"/>
          <w:b/>
          <w:bCs/>
          <w:color w:val="7EA397"/>
          <w:sz w:val="48"/>
          <w:szCs w:val="56"/>
          <w:lang w:val="en-US" w:eastAsia="zh-CN"/>
        </w:rPr>
      </w:pPr>
      <w:r>
        <w:rPr>
          <w:rFonts w:hint="eastAsia" w:ascii="微软雅黑" w:hAnsi="微软雅黑" w:eastAsia="微软雅黑" w:cs="微软雅黑"/>
          <w:b/>
          <w:bCs/>
          <w:color w:val="7EA397"/>
          <w:sz w:val="48"/>
          <w:szCs w:val="56"/>
          <w:lang w:val="en-US" w:eastAsia="zh-CN"/>
        </w:rPr>
        <w:t>图标可根据情况自由添加</w:t>
      </w:r>
    </w:p>
    <w:p>
      <w:pPr>
        <w:rPr>
          <w:rFonts w:hint="eastAsia" w:ascii="微软雅黑" w:hAnsi="微软雅黑" w:eastAsia="微软雅黑" w:cs="微软雅黑"/>
          <w:b/>
          <w:bCs/>
          <w:color w:val="3F7D87"/>
          <w:sz w:val="48"/>
          <w:szCs w:val="56"/>
          <w:lang w:val="en-US" w:eastAsia="zh-CN"/>
        </w:rPr>
      </w:pPr>
    </w:p>
    <w:p>
      <w:pPr>
        <w:rPr>
          <w:rFonts w:hint="default"/>
          <w:b/>
          <w:bCs/>
          <w:sz w:val="48"/>
          <w:szCs w:val="56"/>
          <w:lang w:val="en-US" w:eastAsia="zh-CN"/>
        </w:rPr>
      </w:pPr>
    </w:p>
    <w:p>
      <w:pPr>
        <w:rPr>
          <w:rFonts w:hint="default"/>
          <w:b/>
          <w:bCs/>
          <w:sz w:val="48"/>
          <w:szCs w:val="56"/>
          <w:lang w:val="en-US" w:eastAsia="zh-CN"/>
        </w:rPr>
      </w:pPr>
    </w:p>
    <w:p>
      <w:pPr>
        <w:rPr>
          <w:rFonts w:hint="default"/>
          <w:b/>
          <w:bCs/>
          <w:sz w:val="48"/>
          <w:szCs w:val="56"/>
          <w:lang w:val="en-US" w:eastAsia="zh-CN"/>
        </w:rPr>
      </w:pPr>
    </w:p>
    <w:p>
      <w:pPr>
        <w:rPr>
          <w:rFonts w:hint="default"/>
          <w:b/>
          <w:bCs/>
          <w:sz w:val="48"/>
          <w:szCs w:val="56"/>
          <w:lang w:val="en-US" w:eastAsia="zh-CN"/>
        </w:rPr>
      </w:pPr>
    </w:p>
    <w:p>
      <w:pPr>
        <w:rPr>
          <w:rFonts w:hint="default"/>
          <w:b/>
          <w:bCs/>
          <w:sz w:val="48"/>
          <w:szCs w:val="56"/>
          <w:lang w:val="en-US" w:eastAsia="zh-CN"/>
        </w:rPr>
      </w:pPr>
    </w:p>
    <w:p>
      <w:pPr>
        <w:rPr>
          <w:rFonts w:hint="default"/>
          <w:b/>
          <w:bCs/>
          <w:sz w:val="48"/>
          <w:szCs w:val="56"/>
          <w:lang w:val="en-US" w:eastAsia="zh-CN"/>
        </w:rPr>
      </w:pPr>
    </w:p>
    <w:p>
      <w:pPr>
        <w:rPr>
          <w:rFonts w:hint="eastAsia"/>
          <w:lang w:val="en-US" w:eastAsia="zh-CN"/>
        </w:rPr>
      </w:pPr>
      <w:r>
        <w:rPr>
          <w:sz w:val="48"/>
        </w:rPr>
        <mc:AlternateContent>
          <mc:Choice Requires="wps">
            <w:drawing>
              <wp:anchor distT="0" distB="0" distL="114300" distR="114300" simplePos="0" relativeHeight="251931648" behindDoc="0" locked="0" layoutInCell="1" allowOverlap="1">
                <wp:simplePos x="0" y="0"/>
                <wp:positionH relativeFrom="column">
                  <wp:posOffset>-1089660</wp:posOffset>
                </wp:positionH>
                <wp:positionV relativeFrom="paragraph">
                  <wp:posOffset>-842645</wp:posOffset>
                </wp:positionV>
                <wp:extent cx="7479030" cy="10559415"/>
                <wp:effectExtent l="76200" t="76200" r="80010" b="78105"/>
                <wp:wrapNone/>
                <wp:docPr id="68" name="矩形 68"/>
                <wp:cNvGraphicFramePr/>
                <a:graphic xmlns:a="http://schemas.openxmlformats.org/drawingml/2006/main">
                  <a:graphicData uri="http://schemas.microsoft.com/office/word/2010/wordprocessingShape">
                    <wps:wsp>
                      <wps:cNvSpPr/>
                      <wps:spPr>
                        <a:xfrm>
                          <a:off x="0" y="0"/>
                          <a:ext cx="7479030" cy="10559415"/>
                        </a:xfrm>
                        <a:prstGeom prst="rect">
                          <a:avLst/>
                        </a:prstGeom>
                        <a:noFill/>
                        <a:ln w="152400">
                          <a:solidFill>
                            <a:srgbClr val="7EA397"/>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5.8pt;margin-top:-66.35pt;height:831.45pt;width:588.9pt;z-index:251931648;v-text-anchor:middle;mso-width-relative:page;mso-height-relative:page;" filled="f" stroked="t" coordsize="21600,21600" o:gfxdata="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8w5WdoAAAAPAQAADwAAAAAAAAABACAAAAAiAAAA&#10;ZHJzL2Rvd25yZXYueG1sUEsBAhQAFAAAAAgAh07iQJMgRYJ3AgAA2wQAAA4AAAAAAAAAAQAgAAAA&#10;KQEAAGRycy9lMm9Eb2MueG1sUEsFBgAAAAAGAAYAWQEAABIGAAAAAA==&#10;">
                <v:fill on="f" focussize="0,0"/>
                <v:stroke weight="12pt" color="#7EA397 [3204]" miterlimit="8" joinstyle="miter"/>
                <v:imagedata o:title=""/>
                <o:lock v:ext="edit" aspectratio="f"/>
                <v:textbox>
                  <w:txbxContent>
                    <w:p>
                      <w:pPr>
                        <w:jc w:val="center"/>
                      </w:pPr>
                    </w:p>
                  </w:txbxContent>
                </v:textbox>
              </v:rect>
            </w:pict>
          </mc:Fallback>
        </mc:AlternateContent>
      </w:r>
    </w:p>
    <w:p>
      <w:pPr>
        <w:ind w:firstLine="1120" w:firstLineChars="200"/>
        <w:jc w:val="left"/>
        <w:rPr>
          <w:rFonts w:hint="eastAsia" w:ascii="微软雅黑" w:hAnsi="微软雅黑" w:eastAsia="微软雅黑" w:cs="微软雅黑"/>
          <w:b/>
          <w:bCs/>
          <w:color w:val="7EA397"/>
          <w:sz w:val="56"/>
          <w:szCs w:val="96"/>
          <w:lang w:val="en-US" w:eastAsia="zh-CN"/>
        </w:rPr>
      </w:pPr>
      <w:r>
        <w:rPr>
          <w:color w:val="7EA397"/>
          <w:sz w:val="56"/>
        </w:rPr>
        <mc:AlternateContent>
          <mc:Choice Requires="wpg">
            <w:drawing>
              <wp:anchor distT="0" distB="0" distL="114300" distR="114300" simplePos="0" relativeHeight="253560832" behindDoc="0" locked="0" layoutInCell="1" allowOverlap="1">
                <wp:simplePos x="0" y="0"/>
                <wp:positionH relativeFrom="column">
                  <wp:posOffset>-8890</wp:posOffset>
                </wp:positionH>
                <wp:positionV relativeFrom="paragraph">
                  <wp:posOffset>124460</wp:posOffset>
                </wp:positionV>
                <wp:extent cx="579120" cy="5212080"/>
                <wp:effectExtent l="0" t="0" r="0" b="0"/>
                <wp:wrapNone/>
                <wp:docPr id="103" name="组合 103"/>
                <wp:cNvGraphicFramePr/>
                <a:graphic xmlns:a="http://schemas.openxmlformats.org/drawingml/2006/main">
                  <a:graphicData uri="http://schemas.microsoft.com/office/word/2010/wordprocessingGroup">
                    <wpg:wgp>
                      <wpg:cNvGrpSpPr/>
                      <wpg:grpSpPr>
                        <a:xfrm>
                          <a:off x="0" y="0"/>
                          <a:ext cx="579120" cy="5212080"/>
                          <a:chOff x="7605" y="36161"/>
                          <a:chExt cx="912" cy="8208"/>
                        </a:xfrm>
                      </wpg:grpSpPr>
                      <pic:pic xmlns:pic="http://schemas.openxmlformats.org/drawingml/2006/picture">
                        <pic:nvPicPr>
                          <pic:cNvPr id="91" name="图片 91" descr="3658886"/>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7605" y="36161"/>
                            <a:ext cx="870" cy="754"/>
                          </a:xfrm>
                          <a:prstGeom prst="rect">
                            <a:avLst/>
                          </a:prstGeom>
                        </pic:spPr>
                      </pic:pic>
                      <pic:pic xmlns:pic="http://schemas.openxmlformats.org/drawingml/2006/picture">
                        <pic:nvPicPr>
                          <pic:cNvPr id="92" name="图片 92" descr="3658886"/>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7647" y="43615"/>
                            <a:ext cx="870" cy="754"/>
                          </a:xfrm>
                          <a:prstGeom prst="rect">
                            <a:avLst/>
                          </a:prstGeom>
                        </pic:spPr>
                      </pic:pic>
                    </wpg:wgp>
                  </a:graphicData>
                </a:graphic>
              </wp:anchor>
            </w:drawing>
          </mc:Choice>
          <mc:Fallback>
            <w:pict>
              <v:group id="_x0000_s1026" o:spid="_x0000_s1026" o:spt="203" style="position:absolute;left:0pt;margin-left:-0.7pt;margin-top:9.8pt;height:410.4pt;width:45.6pt;z-index:253560832;mso-width-relative:page;mso-height-relative:page;" coordorigin="7605,36161" coordsize="912,8208" o:gfxdata="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">
                <o:lock v:ext="edit" aspectratio="f"/>
                <v:shape id="_x0000_s1026" o:spid="_x0000_s1026" o:spt="75" alt="3658886" type="#_x0000_t75" style="position:absolute;left:7605;top:36161;height:754;width:870;" filled="f" o:preferrelative="t" stroked="f" coordsize="21600,21600" o:gfxdata="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0kz97sAAADb&#10;AAAADwAAAAAAAAABACAAAAAiAAAAZHJzL2Rvd25yZXYueG1sUEsBAhQAFAAAAAgAh07iQDMvBZ47&#10;AAAAOQAAABAAAAAAAAAAAQAgAAAACgEAAGRycy9zaGFwZXhtbC54bWxQSwUGAAAAAAYABgBbAQAA&#10;tAMAAAAA&#10;">
                  <v:fill on="f" focussize="0,0"/>
                  <v:stroke on="f"/>
                  <v:imagedata r:id="rId23" o:title=""/>
                  <o:lock v:ext="edit" aspectratio="t"/>
                </v:shape>
                <v:shape id="_x0000_s1026" o:spid="_x0000_s1026" o:spt="75" alt="3658886" type="#_x0000_t75" style="position:absolute;left:7647;top:43615;height:754;width:870;" filled="f" o:preferrelative="t" stroked="f" coordsize="21600,21600" o:gfxdata="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1UcSutwAAANsAAAAP&#10;AAAAAAAAAAEAIAAAACIAAABkcnMvZG93bnJldi54bWxQSwECFAAUAAAACACHTuJAMy8FnjsAAAA5&#10;AAAAEAAAAAAAAAABACAAAAAGAQAAZHJzL3NoYXBleG1sLnhtbFBLBQYAAAAABgAGAFsBAACwAwAA&#10;AAA=&#10;">
                  <v:fill on="f" focussize="0,0"/>
                  <v:stroke on="f"/>
                  <v:imagedata r:id="rId24" o:title=""/>
                  <o:lock v:ext="edit" aspectratio="t"/>
                </v:shape>
              </v:group>
            </w:pict>
          </mc:Fallback>
        </mc:AlternateContent>
      </w:r>
      <w:r>
        <w:rPr>
          <w:rFonts w:hint="eastAsia" w:ascii="微软雅黑" w:hAnsi="微软雅黑" w:eastAsia="微软雅黑" w:cs="微软雅黑"/>
          <w:b/>
          <w:bCs/>
          <w:color w:val="7EA397"/>
          <w:sz w:val="56"/>
          <w:szCs w:val="96"/>
          <w:lang w:val="en-US" w:eastAsia="zh-CN"/>
        </w:rPr>
        <w:t>建议</w:t>
      </w:r>
    </w:p>
    <w:p>
      <w:pPr>
        <w:numPr>
          <w:ilvl w:val="0"/>
          <w:numId w:val="1"/>
        </w:numPr>
        <w:rPr>
          <w:rFonts w:hint="eastAsia" w:ascii="微软雅黑" w:hAnsi="微软雅黑" w:eastAsia="微软雅黑" w:cs="微软雅黑"/>
          <w:b/>
          <w:bCs/>
          <w:i w:val="0"/>
          <w:caps w:val="0"/>
          <w:color w:val="7EA397"/>
          <w:spacing w:val="0"/>
          <w:sz w:val="36"/>
          <w:szCs w:val="36"/>
          <w:u w:val="none"/>
          <w:lang w:eastAsia="zh-CN"/>
        </w:rPr>
      </w:pPr>
      <w:r>
        <w:rPr>
          <w:rFonts w:hint="eastAsia" w:ascii="微软雅黑" w:hAnsi="微软雅黑" w:eastAsia="微软雅黑" w:cs="微软雅黑"/>
          <w:b/>
          <w:bCs/>
          <w:i w:val="0"/>
          <w:caps w:val="0"/>
          <w:color w:val="7EA397"/>
          <w:spacing w:val="0"/>
          <w:sz w:val="36"/>
          <w:szCs w:val="36"/>
          <w:u w:val="none"/>
        </w:rPr>
        <w:t>写简历适当要喊下口号，但是不要做口号党，企业注重你的经历，口号只能看到你对工作的渴望热情，看的能力</w:t>
      </w:r>
      <w:r>
        <w:rPr>
          <w:rFonts w:hint="eastAsia" w:ascii="微软雅黑" w:hAnsi="微软雅黑" w:eastAsia="微软雅黑" w:cs="微软雅黑"/>
          <w:b/>
          <w:bCs/>
          <w:i w:val="0"/>
          <w:caps w:val="0"/>
          <w:color w:val="7EA397"/>
          <w:spacing w:val="0"/>
          <w:sz w:val="36"/>
          <w:szCs w:val="36"/>
          <w:u w:val="none"/>
          <w:lang w:eastAsia="zh-CN"/>
        </w:rPr>
        <w:t>。</w:t>
      </w:r>
    </w:p>
    <w:p>
      <w:pPr>
        <w:numPr>
          <w:ilvl w:val="0"/>
          <w:numId w:val="1"/>
        </w:numPr>
        <w:rPr>
          <w:rFonts w:hint="eastAsia" w:ascii="微软雅黑" w:hAnsi="微软雅黑" w:eastAsia="微软雅黑" w:cs="微软雅黑"/>
          <w:b/>
          <w:bCs/>
          <w:i w:val="0"/>
          <w:caps w:val="0"/>
          <w:color w:val="7EA397"/>
          <w:spacing w:val="0"/>
          <w:sz w:val="36"/>
          <w:szCs w:val="36"/>
          <w:u w:val="none"/>
          <w:lang w:val="en-US" w:eastAsia="zh-CN"/>
        </w:rPr>
      </w:pPr>
      <w:r>
        <w:rPr>
          <w:rFonts w:hint="eastAsia" w:ascii="微软雅黑" w:hAnsi="微软雅黑" w:eastAsia="微软雅黑" w:cs="微软雅黑"/>
          <w:b/>
          <w:bCs/>
          <w:i w:val="0"/>
          <w:caps w:val="0"/>
          <w:color w:val="7EA397"/>
          <w:spacing w:val="0"/>
          <w:sz w:val="36"/>
          <w:szCs w:val="36"/>
          <w:u w:val="none"/>
        </w:rPr>
        <w:t>简历的“简”字这个度要掌握好，不能太简也不要说太多偏离主题的话</w:t>
      </w:r>
    </w:p>
    <w:p>
      <w:pPr>
        <w:numPr>
          <w:ilvl w:val="0"/>
          <w:numId w:val="1"/>
        </w:numPr>
        <w:rPr>
          <w:rFonts w:hint="eastAsia" w:ascii="微软雅黑" w:hAnsi="微软雅黑" w:eastAsia="微软雅黑" w:cs="微软雅黑"/>
          <w:b/>
          <w:bCs/>
          <w:i w:val="0"/>
          <w:caps w:val="0"/>
          <w:color w:val="7EA397"/>
          <w:spacing w:val="0"/>
          <w:sz w:val="36"/>
          <w:szCs w:val="36"/>
          <w:u w:val="none"/>
          <w:lang w:val="en-US" w:eastAsia="zh-CN"/>
        </w:rPr>
      </w:pPr>
      <w:r>
        <w:rPr>
          <w:rFonts w:hint="eastAsia" w:ascii="微软雅黑" w:hAnsi="微软雅黑" w:eastAsia="微软雅黑" w:cs="微软雅黑"/>
          <w:b/>
          <w:bCs/>
          <w:i w:val="0"/>
          <w:caps w:val="0"/>
          <w:color w:val="7EA397"/>
          <w:spacing w:val="0"/>
          <w:sz w:val="36"/>
          <w:szCs w:val="36"/>
          <w:u w:val="none"/>
        </w:rPr>
        <w:t>简历绝不要做假，做假就会心虚，hr一般阅人无数，你心虚他一眼就看的出来。</w:t>
      </w:r>
    </w:p>
    <w:p>
      <w:pPr>
        <w:numPr>
          <w:ilvl w:val="0"/>
          <w:numId w:val="1"/>
        </w:numPr>
        <w:rPr>
          <w:rFonts w:hint="eastAsia" w:ascii="微软雅黑" w:hAnsi="微软雅黑" w:eastAsia="微软雅黑" w:cs="微软雅黑"/>
          <w:b/>
          <w:bCs/>
          <w:i w:val="0"/>
          <w:caps w:val="0"/>
          <w:color w:val="7EA397"/>
          <w:spacing w:val="0"/>
          <w:sz w:val="36"/>
          <w:szCs w:val="36"/>
          <w:u w:val="none"/>
          <w:lang w:val="en-US" w:eastAsia="zh-CN"/>
        </w:rPr>
      </w:pPr>
      <w:r>
        <w:rPr>
          <w:rFonts w:hint="eastAsia" w:ascii="微软雅黑" w:hAnsi="微软雅黑" w:eastAsia="微软雅黑" w:cs="微软雅黑"/>
          <w:b/>
          <w:bCs/>
          <w:i w:val="0"/>
          <w:caps w:val="0"/>
          <w:color w:val="7EA397"/>
          <w:spacing w:val="0"/>
          <w:sz w:val="36"/>
          <w:szCs w:val="36"/>
          <w:u w:val="none"/>
        </w:rPr>
        <w:t>可适当放大自已的成绩，但是这个度要掌握好，让人感觉你是个很兼虚，确实又有能力的人</w:t>
      </w:r>
      <w:r>
        <w:rPr>
          <w:rFonts w:hint="eastAsia" w:ascii="微软雅黑" w:hAnsi="微软雅黑" w:eastAsia="微软雅黑" w:cs="微软雅黑"/>
          <w:b/>
          <w:bCs/>
          <w:i w:val="0"/>
          <w:caps w:val="0"/>
          <w:color w:val="7EA397"/>
          <w:spacing w:val="0"/>
          <w:sz w:val="36"/>
          <w:szCs w:val="36"/>
          <w:u w:val="none"/>
          <w:lang w:eastAsia="zh-CN"/>
        </w:rPr>
        <w:t>。</w:t>
      </w:r>
    </w:p>
    <w:p>
      <w:pPr>
        <w:numPr>
          <w:ilvl w:val="0"/>
          <w:numId w:val="0"/>
        </w:numPr>
        <w:rPr>
          <w:rFonts w:hint="eastAsia" w:ascii="微软雅黑" w:hAnsi="微软雅黑" w:eastAsia="微软雅黑" w:cs="微软雅黑"/>
          <w:b w:val="0"/>
          <w:bCs w:val="0"/>
          <w:i w:val="0"/>
          <w:caps w:val="0"/>
          <w:color w:val="7EA397"/>
          <w:spacing w:val="0"/>
          <w:sz w:val="32"/>
          <w:szCs w:val="32"/>
          <w:u w:val="none"/>
          <w:lang w:val="en-US" w:eastAsia="zh-CN"/>
        </w:rPr>
      </w:pPr>
    </w:p>
    <w:p>
      <w:pPr>
        <w:ind w:firstLine="1121" w:firstLineChars="200"/>
        <w:rPr>
          <w:rFonts w:hint="eastAsia" w:ascii="微软雅黑" w:hAnsi="微软雅黑" w:eastAsia="微软雅黑" w:cs="微软雅黑"/>
          <w:b/>
          <w:bCs/>
          <w:color w:val="7EA397"/>
          <w:sz w:val="56"/>
          <w:szCs w:val="96"/>
          <w:lang w:val="en-US" w:eastAsia="zh-CN"/>
        </w:rPr>
      </w:pPr>
      <w:r>
        <w:rPr>
          <w:rFonts w:hint="eastAsia" w:ascii="微软雅黑" w:hAnsi="微软雅黑" w:eastAsia="微软雅黑" w:cs="微软雅黑"/>
          <w:b/>
          <w:bCs/>
          <w:color w:val="7EA397"/>
          <w:sz w:val="56"/>
          <w:szCs w:val="96"/>
          <w:lang w:val="en-US" w:eastAsia="zh-CN"/>
        </w:rPr>
        <w:t>格式细节</w:t>
      </w:r>
    </w:p>
    <w:p>
      <w:pPr>
        <w:numPr>
          <w:ilvl w:val="0"/>
          <w:numId w:val="2"/>
        </w:numPr>
        <w:rPr>
          <w:rFonts w:hint="eastAsia" w:ascii="微软雅黑" w:hAnsi="微软雅黑" w:eastAsia="微软雅黑" w:cs="微软雅黑"/>
          <w:b/>
          <w:bCs/>
          <w:i w:val="0"/>
          <w:caps w:val="0"/>
          <w:color w:val="7EA397"/>
          <w:spacing w:val="0"/>
          <w:sz w:val="36"/>
          <w:szCs w:val="36"/>
          <w:u w:val="none"/>
          <w:lang w:val="en-US" w:eastAsia="zh-CN"/>
        </w:rPr>
      </w:pPr>
      <w:r>
        <w:rPr>
          <w:rFonts w:hint="eastAsia" w:ascii="微软雅黑" w:hAnsi="微软雅黑" w:eastAsia="微软雅黑" w:cs="微软雅黑"/>
          <w:b/>
          <w:bCs/>
          <w:i w:val="0"/>
          <w:caps w:val="0"/>
          <w:color w:val="7EA397"/>
          <w:spacing w:val="0"/>
          <w:sz w:val="36"/>
          <w:szCs w:val="36"/>
          <w:u w:val="none"/>
          <w:lang w:val="en-US" w:eastAsia="zh-CN"/>
        </w:rPr>
        <w:t>内容格式与字体尽量不要改动，简历都是已调至合适的字体大小。</w:t>
      </w:r>
    </w:p>
    <w:p>
      <w:pPr>
        <w:numPr>
          <w:ilvl w:val="0"/>
          <w:numId w:val="2"/>
        </w:numPr>
        <w:rPr>
          <w:rFonts w:hint="default" w:ascii="微软雅黑" w:hAnsi="微软雅黑" w:eastAsia="微软雅黑" w:cs="微软雅黑"/>
          <w:b/>
          <w:bCs/>
          <w:i w:val="0"/>
          <w:caps w:val="0"/>
          <w:color w:val="7EA397"/>
          <w:spacing w:val="0"/>
          <w:sz w:val="36"/>
          <w:szCs w:val="36"/>
          <w:u w:val="none"/>
          <w:lang w:val="en-US" w:eastAsia="zh-CN"/>
        </w:rPr>
      </w:pPr>
      <w:r>
        <w:rPr>
          <w:rFonts w:hint="eastAsia" w:ascii="微软雅黑" w:hAnsi="微软雅黑" w:eastAsia="微软雅黑" w:cs="微软雅黑"/>
          <w:b/>
          <w:bCs/>
          <w:i w:val="0"/>
          <w:caps w:val="0"/>
          <w:color w:val="7EA397"/>
          <w:spacing w:val="0"/>
          <w:sz w:val="36"/>
          <w:szCs w:val="36"/>
          <w:u w:val="none"/>
          <w:lang w:val="en-US" w:eastAsia="zh-CN"/>
        </w:rPr>
        <w:t>文字叙述尽量大方得体，言简意赅。</w:t>
      </w:r>
    </w:p>
    <w:p>
      <w:pPr>
        <w:numPr>
          <w:ilvl w:val="0"/>
          <w:numId w:val="2"/>
        </w:numPr>
        <w:rPr>
          <w:rFonts w:hint="default" w:ascii="微软雅黑" w:hAnsi="微软雅黑" w:eastAsia="微软雅黑" w:cs="微软雅黑"/>
          <w:b/>
          <w:bCs/>
          <w:i w:val="0"/>
          <w:caps w:val="0"/>
          <w:color w:val="7EA397"/>
          <w:spacing w:val="0"/>
          <w:sz w:val="36"/>
          <w:szCs w:val="36"/>
          <w:u w:val="none"/>
          <w:lang w:val="en-US" w:eastAsia="zh-CN"/>
        </w:rPr>
      </w:pPr>
      <w:r>
        <w:rPr>
          <w:rFonts w:hint="eastAsia" w:ascii="微软雅黑" w:hAnsi="微软雅黑" w:eastAsia="微软雅黑" w:cs="微软雅黑"/>
          <w:b/>
          <w:bCs/>
          <w:i w:val="0"/>
          <w:caps w:val="0"/>
          <w:color w:val="7EA397"/>
          <w:spacing w:val="0"/>
          <w:sz w:val="36"/>
          <w:szCs w:val="36"/>
          <w:u w:val="none"/>
          <w:lang w:val="en-US" w:eastAsia="zh-CN"/>
        </w:rPr>
        <w:t>颜色可根据个人喜好与需求更改。</w:t>
      </w:r>
    </w:p>
    <w:p>
      <w:pPr>
        <w:numPr>
          <w:ilvl w:val="0"/>
          <w:numId w:val="2"/>
        </w:numPr>
        <w:rPr>
          <w:rFonts w:hint="default" w:ascii="微软雅黑" w:hAnsi="微软雅黑" w:eastAsia="微软雅黑" w:cs="微软雅黑"/>
          <w:b/>
          <w:bCs/>
          <w:i w:val="0"/>
          <w:caps w:val="0"/>
          <w:color w:val="7EA397"/>
          <w:spacing w:val="0"/>
          <w:sz w:val="36"/>
          <w:szCs w:val="36"/>
          <w:u w:val="none"/>
          <w:lang w:val="en-US" w:eastAsia="zh-CN"/>
        </w:rPr>
      </w:pPr>
      <w:r>
        <w:rPr>
          <w:rFonts w:hint="eastAsia" w:ascii="微软雅黑" w:hAnsi="微软雅黑" w:eastAsia="微软雅黑" w:cs="微软雅黑"/>
          <w:b/>
          <w:bCs/>
          <w:i w:val="0"/>
          <w:caps w:val="0"/>
          <w:color w:val="7EA397"/>
          <w:spacing w:val="0"/>
          <w:sz w:val="36"/>
          <w:szCs w:val="36"/>
          <w:u w:val="none"/>
          <w:lang w:val="en-US" w:eastAsia="zh-CN"/>
        </w:rPr>
        <w:t>文档中字体种类不超过一个。</w:t>
      </w:r>
    </w:p>
    <w:p>
      <w:pPr>
        <w:numPr>
          <w:ilvl w:val="0"/>
          <w:numId w:val="0"/>
        </w:numPr>
        <w:rPr>
          <w:rFonts w:hint="default" w:ascii="微软雅黑" w:hAnsi="微软雅黑" w:eastAsia="微软雅黑" w:cs="微软雅黑"/>
          <w:b/>
          <w:bCs/>
          <w:i w:val="0"/>
          <w:caps w:val="0"/>
          <w:color w:val="7EA397"/>
          <w:spacing w:val="0"/>
          <w:sz w:val="36"/>
          <w:szCs w:val="36"/>
          <w:u w:val="none"/>
          <w:lang w:val="en-US" w:eastAsia="zh-CN"/>
        </w:rPr>
      </w:pPr>
      <w:r>
        <w:rPr>
          <w:rFonts w:hint="eastAsia" w:ascii="微软雅黑" w:hAnsi="微软雅黑" w:eastAsia="微软雅黑" w:cs="微软雅黑"/>
          <w:b/>
          <w:bCs/>
          <w:i w:val="0"/>
          <w:caps w:val="0"/>
          <w:color w:val="7EA397"/>
          <w:spacing w:val="0"/>
          <w:sz w:val="48"/>
          <w:szCs w:val="48"/>
          <w:u w:val="none"/>
          <w:lang w:val="en-US" w:eastAsia="zh-CN"/>
        </w:rPr>
        <w:t>注：简历修改完成附页可以直接删除，可支持A4纸直接彩印。</w:t>
      </w:r>
    </w:p>
    <w:p>
      <w:pPr>
        <w:rPr>
          <w:rFonts w:hint="eastAsia"/>
          <w:lang w:val="en-US" w:eastAsia="zh-CN"/>
        </w:rPr>
      </w:pPr>
      <w:r>
        <w:rPr>
          <w:sz w:val="21"/>
        </w:rPr>
        <mc:AlternateContent>
          <mc:Choice Requires="wps">
            <w:drawing>
              <wp:anchor distT="0" distB="0" distL="114300" distR="114300" simplePos="0" relativeHeight="253562880" behindDoc="0" locked="0" layoutInCell="1" allowOverlap="1">
                <wp:simplePos x="0" y="0"/>
                <wp:positionH relativeFrom="column">
                  <wp:posOffset>4189730</wp:posOffset>
                </wp:positionH>
                <wp:positionV relativeFrom="paragraph">
                  <wp:posOffset>-166370</wp:posOffset>
                </wp:positionV>
                <wp:extent cx="3646170" cy="376555"/>
                <wp:effectExtent l="1256665" t="0" r="1262380" b="0"/>
                <wp:wrapNone/>
                <wp:docPr id="42" name="矩形 42"/>
                <wp:cNvGraphicFramePr/>
                <a:graphic xmlns:a="http://schemas.openxmlformats.org/drawingml/2006/main">
                  <a:graphicData uri="http://schemas.microsoft.com/office/word/2010/wordprocessingShape">
                    <wps:wsp>
                      <wps:cNvSpPr/>
                      <wps:spPr>
                        <a:xfrm rot="2760000">
                          <a:off x="278765" y="121920"/>
                          <a:ext cx="3646170" cy="376555"/>
                        </a:xfrm>
                        <a:prstGeom prst="rect">
                          <a:avLst/>
                        </a:prstGeom>
                        <a:solidFill>
                          <a:srgbClr val="7EA497"/>
                        </a:solidFill>
                        <a:ln>
                          <a:no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9.9pt;margin-top:-13.1pt;height:29.65pt;width:287.1pt;rotation:3014656f;z-index:253562880;v-text-anchor:middle;mso-width-relative:page;mso-height-relative:page;" fillcolor="#7EA497" filled="t" stroked="f" coordsize="21600,21600" o:gfxdata="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AFqDF/2QAAAAsBAAAPAAAAAAAAAAEAIAAAACIAAABkcnMvZG93bnJldi54bWxQSwEC&#10;FAAUAAAACACHTuJAUqJKkNcCAACcBQAADgAAAAAAAAABACAAAAAoAQAAZHJzL2Uyb0RvYy54bWxQ&#10;SwUGAAAAAAYABgBZAQAAcQYAAAAA&#10;">
                <v:fill on="t" focussize="0,0"/>
                <v:stroke on="f" weight="1pt" miterlimit="8" joinstyle="miter"/>
                <v:imagedata o:title=""/>
                <o:lock v:ext="edit" aspectratio="f"/>
                <v:shadow on="t" color="#000000" opacity="26214f" offset="0pt,-3pt" origin="0f,32768f" matrix="65536f,0f,0f,65536f"/>
                <v:textbox>
                  <w:txbxContent>
                    <w:p>
                      <w:pPr>
                        <w:jc w:val="center"/>
                      </w:pPr>
                    </w:p>
                  </w:txbxContent>
                </v:textbox>
              </v:rect>
            </w:pict>
          </mc:Fallback>
        </mc:AlternateContent>
      </w:r>
      <w:r>
        <w:rPr>
          <w:rFonts w:hint="default"/>
          <w:lang w:val="en-US" w:eastAsia="zh-CN"/>
        </w:rPr>
        <w:drawing>
          <wp:anchor distT="0" distB="0" distL="114300" distR="114300" simplePos="0" relativeHeight="253561856" behindDoc="0" locked="0" layoutInCell="1" allowOverlap="1">
            <wp:simplePos x="0" y="0"/>
            <wp:positionH relativeFrom="column">
              <wp:posOffset>-684530</wp:posOffset>
            </wp:positionH>
            <wp:positionV relativeFrom="paragraph">
              <wp:posOffset>-231140</wp:posOffset>
            </wp:positionV>
            <wp:extent cx="6625590" cy="9365615"/>
            <wp:effectExtent l="519430" t="516255" r="520700" b="557530"/>
            <wp:wrapNone/>
            <wp:docPr id="39" name="图片 39" descr="秋招管理工程个人求职简历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秋招管理工程个人求职简历_1"/>
                    <pic:cNvPicPr>
                      <a:picLocks noChangeAspect="1"/>
                    </pic:cNvPicPr>
                  </pic:nvPicPr>
                  <pic:blipFill>
                    <a:blip r:embed="rId25"/>
                    <a:stretch>
                      <a:fillRect/>
                    </a:stretch>
                  </pic:blipFill>
                  <pic:spPr>
                    <a:xfrm>
                      <a:off x="0" y="0"/>
                      <a:ext cx="6625590" cy="9365615"/>
                    </a:xfrm>
                    <a:prstGeom prst="rect">
                      <a:avLst/>
                    </a:prstGeom>
                    <a:effectLst>
                      <a:outerShdw blurRad="736600" sx="102000" sy="102000" algn="ctr" rotWithShape="0">
                        <a:prstClr val="black">
                          <a:alpha val="40000"/>
                        </a:prstClr>
                      </a:outerShdw>
                    </a:effectLst>
                  </pic:spPr>
                </pic:pic>
              </a:graphicData>
            </a:graphic>
          </wp:anchor>
        </w:drawing>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9FE6"/>
    <w:multiLevelType w:val="singleLevel"/>
    <w:tmpl w:val="4C4E9FE6"/>
    <w:lvl w:ilvl="0" w:tentative="0">
      <w:start w:val="1"/>
      <w:numFmt w:val="decimal"/>
      <w:lvlText w:val="%1."/>
      <w:lvlJc w:val="left"/>
      <w:pPr>
        <w:tabs>
          <w:tab w:val="left" w:pos="312"/>
        </w:tabs>
      </w:pPr>
    </w:lvl>
  </w:abstractNum>
  <w:abstractNum w:abstractNumId="1">
    <w:nsid w:val="7F9FBDCD"/>
    <w:multiLevelType w:val="singleLevel"/>
    <w:tmpl w:val="7F9FBDC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E7BE7"/>
    <w:rsid w:val="011A0FD7"/>
    <w:rsid w:val="03F9131E"/>
    <w:rsid w:val="076B0196"/>
    <w:rsid w:val="0BC13B69"/>
    <w:rsid w:val="0F1549C9"/>
    <w:rsid w:val="0F7608B7"/>
    <w:rsid w:val="17136D24"/>
    <w:rsid w:val="27992B85"/>
    <w:rsid w:val="2E7F1E24"/>
    <w:rsid w:val="35467126"/>
    <w:rsid w:val="359C7F72"/>
    <w:rsid w:val="36720AB0"/>
    <w:rsid w:val="377C130B"/>
    <w:rsid w:val="37BD0E53"/>
    <w:rsid w:val="382C65C6"/>
    <w:rsid w:val="40AC5741"/>
    <w:rsid w:val="450E7BE7"/>
    <w:rsid w:val="462C02EC"/>
    <w:rsid w:val="465166C3"/>
    <w:rsid w:val="4E751A0F"/>
    <w:rsid w:val="4FEC7C5B"/>
    <w:rsid w:val="593B541D"/>
    <w:rsid w:val="5A8C3AC1"/>
    <w:rsid w:val="684F11DA"/>
    <w:rsid w:val="6A495AA1"/>
    <w:rsid w:val="76011BF6"/>
    <w:rsid w:val="77312604"/>
    <w:rsid w:val="7A460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0.jpe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2.svg"/><Relationship Id="rId21" Type="http://schemas.openxmlformats.org/officeDocument/2006/relationships/image" Target="media/image17.png"/><Relationship Id="rId20" Type="http://schemas.openxmlformats.org/officeDocument/2006/relationships/image" Target="media/image1.sv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8950c3387bc0ac0380ac76f9e318d307\&#31179;&#25307;&#31649;&#29702;&#24037;&#31243;&#20010;&#20154;&#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秋招管理工程个人求职简历.docx</Template>
  <Pages>4</Pages>
  <Words>288</Words>
  <Characters>290</Characters>
  <Lines>0</Lines>
  <Paragraphs>0</Paragraphs>
  <TotalTime>8</TotalTime>
  <ScaleCrop>false</ScaleCrop>
  <LinksUpToDate>false</LinksUpToDate>
  <CharactersWithSpaces>307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2020-10-20T02:13:00Z</dcterms:created>
  <dc:creator>双子晨</dc:creator>
  <cp:lastModifiedBy>双子晨</cp:lastModifiedBy>
  <dcterms:modified xsi:type="dcterms:W3CDTF">2020-10-20T02:22:17Z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KSOTemplateKey">
    <vt:lpwstr>1.0_g0u++AiPNLABbw04vaGXkj72siGN2anZKxU7ex2crig/8oDq7Md40pC8K2hqqknzFQ4CgkOSu1JBej7MoydUbA==</vt:lpwstr>
  </property>
</Properties>
</file>