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9799320</wp:posOffset>
                </wp:positionV>
                <wp:extent cx="1837690" cy="109220"/>
                <wp:effectExtent l="6350" t="3175" r="22860" b="2095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24205" y="9799320"/>
                          <a:ext cx="1837690" cy="109220"/>
                          <a:chOff x="3985" y="16125"/>
                          <a:chExt cx="2894" cy="172"/>
                        </a:xfrm>
                      </wpg:grpSpPr>
                      <wps:wsp>
                        <wps:cNvPr id="25" name="矩形 17"/>
                        <wps:cNvSpPr/>
                        <wps:spPr>
                          <a:xfrm>
                            <a:off x="3985" y="16130"/>
                            <a:ext cx="2894" cy="167"/>
                          </a:xfrm>
                          <a:prstGeom prst="roundRect">
                            <a:avLst/>
                          </a:prstGeom>
                          <a:solidFill>
                            <a:srgbClr val="F4F4F4"/>
                          </a:solidFill>
                          <a:ln w="12700" cap="flat" cmpd="sng" algn="ctr">
                            <a:solidFill>
                              <a:srgbClr val="5354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矩形 18"/>
                        <wps:cNvSpPr/>
                        <wps:spPr>
                          <a:xfrm>
                            <a:off x="3985" y="16125"/>
                            <a:ext cx="2527" cy="172"/>
                          </a:xfrm>
                          <a:prstGeom prst="roundRect">
                            <a:avLst/>
                          </a:prstGeom>
                          <a:solidFill>
                            <a:srgbClr val="53547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771.6pt;height:8.6pt;width:144.7pt;z-index:251665408;mso-width-relative:page;mso-height-relative:page;" coordorigin="3985,16125" coordsize="2894,172" o:gfxdata="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Db5aeu2wAAAAwBAAAPAAAAAAAAAAEA&#10;IAAAACIAAABkcnMvZG93bnJldi54bWxQSwECFAAUAAAACACHTuJA8DodS7cCAABeBwAADgAAAAAA&#10;AAABACAAAAAqAQAAZHJzL2Uyb0RvYy54bWxQSwUGAAAAAAYABgBZAQAAUwYAAAAA&#10;">
                <o:lock v:ext="edit" aspectratio="f"/>
                <v:roundrect id="矩形 17" o:spid="_x0000_s1026" o:spt="2" style="position:absolute;left:3985;top:16130;height:167;width:2894;v-text-anchor:middle;" fillcolor="#F4F4F4" filled="t" stroked="t" coordsize="21600,21600" arcsize="0.166666666666667" o:gfxdata="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tHr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53547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矩形 18" o:spid="_x0000_s1026" o:spt="2" style="position:absolute;left:3985;top:16125;height:172;width:2527;v-text-anchor:middle;" fillcolor="#535473" filled="t" stroked="f" coordsize="21600,21600" arcsize="0.166666666666667" o:gfxdata="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v9B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8011160</wp:posOffset>
                </wp:positionV>
                <wp:extent cx="2332990" cy="2438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390" y="8011160"/>
                          <a:ext cx="23329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外语技能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630.8pt;height:19.2pt;width:183.7pt;z-index:251664384;mso-width-relative:page;mso-height-relative:page;" filled="f" stroked="f" coordsize="21600,21600" o:gfxdata="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l0TQNkAAAAMAQAADwAAAAAAAAABACAAAAAiAAAAZHJzL2Rvd25yZXYueG1sUEsB&#10;AhQAFAAAAAgAh07iQGnBDQS7AQAAXQ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外语技能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8814435</wp:posOffset>
                </wp:positionV>
                <wp:extent cx="1837690" cy="115570"/>
                <wp:effectExtent l="6350" t="0" r="22860" b="1778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24205" y="8814435"/>
                          <a:ext cx="1837690" cy="115570"/>
                          <a:chOff x="3985" y="15216"/>
                          <a:chExt cx="2894" cy="182"/>
                        </a:xfrm>
                      </wpg:grpSpPr>
                      <wps:wsp>
                        <wps:cNvPr id="8" name="矩形 15"/>
                        <wps:cNvSpPr/>
                        <wps:spPr>
                          <a:xfrm>
                            <a:off x="3985" y="15231"/>
                            <a:ext cx="2894" cy="167"/>
                          </a:xfrm>
                          <a:prstGeom prst="roundRect">
                            <a:avLst/>
                          </a:prstGeom>
                          <a:solidFill>
                            <a:srgbClr val="F4F4F4"/>
                          </a:solidFill>
                          <a:ln w="12700" cap="flat" cmpd="sng" algn="ctr">
                            <a:solidFill>
                              <a:srgbClr val="5354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6"/>
                        <wps:cNvSpPr/>
                        <wps:spPr>
                          <a:xfrm>
                            <a:off x="3985" y="15216"/>
                            <a:ext cx="2287" cy="182"/>
                          </a:xfrm>
                          <a:prstGeom prst="roundRect">
                            <a:avLst/>
                          </a:prstGeom>
                          <a:solidFill>
                            <a:srgbClr val="53547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694.05pt;height:9.1pt;width:144.7pt;z-index:251663360;mso-width-relative:page;mso-height-relative:page;" coordorigin="3985,15216" coordsize="2894,182" o:gfxdata="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HFyF7HbAAAADAEAAA8AAAAAAAAA&#10;AQAgAAAAIgAAAGRycy9kb3ducmV2LnhtbFBLAQIUABQAAAAIAIdO4kByr1ypuQIAAFwHAAAOAAAA&#10;AAAAAAEAIAAAACoBAABkcnMvZTJvRG9jLnhtbFBLBQYAAAAABgAGAFkBAABVBgAAAAA=&#10;">
                <o:lock v:ext="edit" aspectratio="f"/>
                <v:roundrect id="矩形 15" o:spid="_x0000_s1026" o:spt="2" style="position:absolute;left:3985;top:15231;height:167;width:2894;v-text-anchor:middle;" fillcolor="#F4F4F4" filled="t" stroked="t" coordsize="21600,21600" arcsize="0.166666666666667" o:gfxdata="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MiddC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3547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矩形 16" o:spid="_x0000_s1026" o:spt="2" style="position:absolute;left:3985;top:15216;height:182;width:2287;v-text-anchor:middle;" fillcolor="#535473" filled="t" stroked="f" coordsize="21600,21600" arcsize="0.166666666666667" o:gfxdata="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0yt/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8999855</wp:posOffset>
                </wp:positionV>
                <wp:extent cx="2343150" cy="2438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230" y="8999855"/>
                          <a:ext cx="234315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驾驶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2pt;margin-top:708.65pt;height:19.2pt;width:184.5pt;z-index:251670528;mso-width-relative:page;mso-height-relative:page;" filled="f" stroked="f" coordsize="21600,21600" o:gfxdata="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+j/hNoAAAAMAQAADwAAAAAAAAABACAAAAAiAAAAZHJzL2Rvd25yZXYueG1s&#10;UEsBAhQAFAAAAAgAh07iQGx/1b29AQAAX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驾驶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9488805</wp:posOffset>
                </wp:positionV>
                <wp:extent cx="2343150" cy="243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705" y="9488805"/>
                          <a:ext cx="234315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策划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45pt;margin-top:747.15pt;height:19.2pt;width:184.5pt;z-index:251669504;mso-width-relative:page;mso-height-relative:page;" filled="f" stroked="f" coordsize="21600,21600" o:gfxdata="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q2bwbbAAAADAEAAA8AAAAAAAAAAQAgAAAAIgAAAGRycy9kb3ducmV2Lnht&#10;bFBLAQIUABQAAAAIAIdO4kA7qH1CvQEAAF0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策划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8324850</wp:posOffset>
                </wp:positionV>
                <wp:extent cx="1837690" cy="106045"/>
                <wp:effectExtent l="6350" t="6350" r="22860" b="2095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24205" y="8324850"/>
                          <a:ext cx="1837690" cy="106045"/>
                          <a:chOff x="3985" y="14332"/>
                          <a:chExt cx="2894" cy="167"/>
                        </a:xfrm>
                      </wpg:grpSpPr>
                      <wps:wsp>
                        <wps:cNvPr id="12" name="矩形 19"/>
                        <wps:cNvSpPr/>
                        <wps:spPr>
                          <a:xfrm>
                            <a:off x="3985" y="14332"/>
                            <a:ext cx="2894" cy="167"/>
                          </a:xfrm>
                          <a:prstGeom prst="roundRect">
                            <a:avLst/>
                          </a:prstGeom>
                          <a:solidFill>
                            <a:srgbClr val="F4F4F4"/>
                          </a:solidFill>
                          <a:ln w="12700" cap="flat" cmpd="sng" algn="ctr">
                            <a:solidFill>
                              <a:srgbClr val="5354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矩形 20"/>
                        <wps:cNvSpPr/>
                        <wps:spPr>
                          <a:xfrm>
                            <a:off x="3985" y="14332"/>
                            <a:ext cx="2797" cy="167"/>
                          </a:xfrm>
                          <a:prstGeom prst="roundRect">
                            <a:avLst/>
                          </a:prstGeom>
                          <a:solidFill>
                            <a:srgbClr val="53547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655.5pt;height:8.35pt;width:144.7pt;z-index:251668480;mso-width-relative:page;mso-height-relative:page;" coordorigin="3985,14332" coordsize="2894,167" o:gfxdata="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kMnos9oAAAAMAQAADwAAAAAAAAABACAAAAAiAAAAZHJzL2Rvd25y&#10;ZXYueG1sUEsBAhQAFAAAAAgAh07iQKYK3BKnAgAAXgcAAA4AAAAAAAAAAQAgAAAAKQEAAGRycy9l&#10;Mm9Eb2MueG1sUEsFBgAAAAAGAAYAWQEAAEIGAAAAAA==&#10;">
                <o:lock v:ext="edit" aspectratio="f"/>
                <v:roundrect id="矩形 19" o:spid="_x0000_s1026" o:spt="2" style="position:absolute;left:3985;top:14332;height:167;width:2894;v-text-anchor:middle;" fillcolor="#F4F4F4" filled="t" stroked="t" coordsize="21600,21600" arcsize="0.166666666666667" o:gfxdata="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oTH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3547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矩形 20" o:spid="_x0000_s1026" o:spt="2" style="position:absolute;left:3985;top:14332;height:167;width:2797;v-text-anchor:middle;" fillcolor="#535473" filled="t" stroked="f" coordsize="21600,21600" arcsize="0.166666666666667" o:gfxdata="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qS5f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9313545</wp:posOffset>
                </wp:positionV>
                <wp:extent cx="1837690" cy="105410"/>
                <wp:effectExtent l="6350" t="6350" r="22860" b="2159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24205" y="9313545"/>
                          <a:ext cx="1837690" cy="105410"/>
                          <a:chOff x="3985" y="16130"/>
                          <a:chExt cx="2894" cy="166"/>
                        </a:xfrm>
                      </wpg:grpSpPr>
                      <wps:wsp>
                        <wps:cNvPr id="10" name="矩形 17"/>
                        <wps:cNvSpPr/>
                        <wps:spPr>
                          <a:xfrm>
                            <a:off x="3985" y="16130"/>
                            <a:ext cx="2894" cy="167"/>
                          </a:xfrm>
                          <a:prstGeom prst="roundRect">
                            <a:avLst/>
                          </a:prstGeom>
                          <a:solidFill>
                            <a:srgbClr val="F4F4F4"/>
                          </a:solidFill>
                          <a:ln w="12700" cap="flat" cmpd="sng" algn="ctr">
                            <a:solidFill>
                              <a:srgbClr val="53547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矩形 18"/>
                        <wps:cNvSpPr/>
                        <wps:spPr>
                          <a:xfrm>
                            <a:off x="3985" y="16130"/>
                            <a:ext cx="2046" cy="167"/>
                          </a:xfrm>
                          <a:prstGeom prst="roundRect">
                            <a:avLst/>
                          </a:prstGeom>
                          <a:solidFill>
                            <a:srgbClr val="53547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45pt;margin-top:733.35pt;height:8.3pt;width:144.7pt;z-index:251667456;mso-width-relative:page;mso-height-relative:page;" coordorigin="3985,16130" coordsize="2894,166" o:gfxdata="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KHa3JvbAAAADAEAAA8AAAAAAAAAAQAgAAAA&#10;IgAAAGRycy9kb3ducmV2LnhtbFBLAQIUABQAAAAIAIdO4kAmI+m5swIAAF4HAAAOAAAAAAAAAAEA&#10;IAAAACoBAABkcnMvZTJvRG9jLnhtbFBLBQYAAAAABgAGAFkBAABPBgAAAAA=&#10;">
                <o:lock v:ext="edit" aspectratio="f"/>
                <v:roundrect id="矩形 17" o:spid="_x0000_s1026" o:spt="2" style="position:absolute;left:3985;top:16130;height:167;width:2894;v-text-anchor:middle;" fillcolor="#F4F4F4" filled="t" stroked="t" coordsize="21600,21600" arcsize="0.166666666666667" o:gfxdata="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tne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535473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矩形 18" o:spid="_x0000_s1026" o:spt="2" style="position:absolute;left:3985;top:16130;height:167;width:2046;v-text-anchor:middle;" fillcolor="#535473" filled="t" stroked="f" coordsize="21600,21600" arcsize="0.166666666666667" o:gfxdata="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TqCk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8500745</wp:posOffset>
                </wp:positionV>
                <wp:extent cx="2332990" cy="2438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390" y="8500745"/>
                          <a:ext cx="2332990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pt;margin-top:669.35pt;height:19.2pt;width:183.7pt;z-index:251666432;mso-width-relative:page;mso-height-relative:page;" filled="f" stroked="f" coordsize="21600,21600" o:gfxdata="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8HVpS2gAAAAwBAAAPAAAAAAAAAAEAIAAAACIAAABkcnMvZG93bnJldi54bWxQ&#10;SwECFAAUAAAACACHTuJATtcM+rwBAABd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3897630</wp:posOffset>
                </wp:positionV>
                <wp:extent cx="2209800" cy="318516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88340" y="3897630"/>
                          <a:ext cx="2209800" cy="3185160"/>
                          <a:chOff x="1022" y="5635"/>
                          <a:chExt cx="3480" cy="5016"/>
                        </a:xfrm>
                      </wpg:grpSpPr>
                      <wps:wsp>
                        <wps:cNvPr id="29" name="文本框 2"/>
                        <wps:cNvSpPr txBox="1"/>
                        <wps:spPr>
                          <a:xfrm>
                            <a:off x="1410" y="5635"/>
                            <a:ext cx="1575" cy="5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出生年月：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电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话：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邮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箱：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期望薪资：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籍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贯：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现居地址：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最高学历：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主修专业：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2"/>
                        <wps:cNvSpPr txBox="1"/>
                        <wps:spPr>
                          <a:xfrm>
                            <a:off x="2630" y="5636"/>
                            <a:ext cx="1872" cy="50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int="eastAsia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1995.06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default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123456789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123@qq.com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default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8K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default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北京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北京海淀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大学本科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600" w:lineRule="exact"/>
                                <w:jc w:val="both"/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旅游</w:t>
                              </w: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0D0D0D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rgbClr w14:val="0D0D0D">
                                        <w14:lumMod w14:val="95000"/>
                                        <w14:lumOff w14:val="5000"/>
                                      </w14:srgbClr>
                                    </w14:solidFill>
                                  </w14:textFill>
                                </w:rPr>
                                <w:t>管理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1022" y="6008"/>
                            <a:ext cx="274" cy="4423"/>
                            <a:chOff x="1022" y="6008"/>
                            <a:chExt cx="274" cy="4423"/>
                          </a:xfrm>
                        </wpg:grpSpPr>
                        <wps:wsp>
                          <wps:cNvPr id="31" name="KSO_Shape"/>
                          <wps:cNvSpPr/>
                          <wps:spPr>
                            <a:xfrm>
                              <a:off x="1087" y="9003"/>
                              <a:ext cx="144" cy="2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32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9" y="6008"/>
                              <a:ext cx="240" cy="225"/>
                            </a:xfrm>
                            <a:custGeom>
                              <a:avLst/>
                              <a:gdLst>
                                <a:gd name="T0" fmla="*/ 186557 w 1993900"/>
                                <a:gd name="T1" fmla="*/ 1472016 h 1873250"/>
                                <a:gd name="T2" fmla="*/ 1296550 w 1993900"/>
                                <a:gd name="T3" fmla="*/ 576666 h 1873250"/>
                                <a:gd name="T4" fmla="*/ 1153710 w 1993900"/>
                                <a:gd name="T5" fmla="*/ 1135821 h 1873250"/>
                                <a:gd name="T6" fmla="*/ 1097106 w 1993900"/>
                                <a:gd name="T7" fmla="*/ 797974 h 1873250"/>
                                <a:gd name="T8" fmla="*/ 1032144 w 1993900"/>
                                <a:gd name="T9" fmla="*/ 704592 h 1873250"/>
                                <a:gd name="T10" fmla="*/ 1078871 w 1993900"/>
                                <a:gd name="T11" fmla="*/ 694343 h 1873250"/>
                                <a:gd name="T12" fmla="*/ 1116861 w 1993900"/>
                                <a:gd name="T13" fmla="*/ 676502 h 1873250"/>
                                <a:gd name="T14" fmla="*/ 1146872 w 1993900"/>
                                <a:gd name="T15" fmla="*/ 652207 h 1873250"/>
                                <a:gd name="T16" fmla="*/ 1168526 w 1993900"/>
                                <a:gd name="T17" fmla="*/ 620700 h 1873250"/>
                                <a:gd name="T18" fmla="*/ 1184861 w 1993900"/>
                                <a:gd name="T19" fmla="*/ 576666 h 1873250"/>
                                <a:gd name="T20" fmla="*/ 568770 w 1993900"/>
                                <a:gd name="T21" fmla="*/ 1239833 h 1873250"/>
                                <a:gd name="T22" fmla="*/ 673241 w 1993900"/>
                                <a:gd name="T23" fmla="*/ 791901 h 1873250"/>
                                <a:gd name="T24" fmla="*/ 568770 w 1993900"/>
                                <a:gd name="T25" fmla="*/ 802909 h 1873250"/>
                                <a:gd name="T26" fmla="*/ 609419 w 1993900"/>
                                <a:gd name="T27" fmla="*/ 698519 h 1873250"/>
                                <a:gd name="T28" fmla="*/ 650068 w 1993900"/>
                                <a:gd name="T29" fmla="*/ 682954 h 1873250"/>
                                <a:gd name="T30" fmla="*/ 682739 w 1993900"/>
                                <a:gd name="T31" fmla="*/ 660938 h 1873250"/>
                                <a:gd name="T32" fmla="*/ 707052 w 1993900"/>
                                <a:gd name="T33" fmla="*/ 632088 h 1873250"/>
                                <a:gd name="T34" fmla="*/ 724147 w 1993900"/>
                                <a:gd name="T35" fmla="*/ 596405 h 1873250"/>
                                <a:gd name="T36" fmla="*/ 214659 w 1993900"/>
                                <a:gd name="T37" fmla="*/ 266708 h 1873250"/>
                                <a:gd name="T38" fmla="*/ 171803 w 1993900"/>
                                <a:gd name="T39" fmla="*/ 295920 h 1873250"/>
                                <a:gd name="T40" fmla="*/ 151323 w 1993900"/>
                                <a:gd name="T41" fmla="*/ 344102 h 1873250"/>
                                <a:gd name="T42" fmla="*/ 158150 w 1993900"/>
                                <a:gd name="T43" fmla="*/ 1583935 h 1873250"/>
                                <a:gd name="T44" fmla="*/ 190766 w 1993900"/>
                                <a:gd name="T45" fmla="*/ 1623770 h 1873250"/>
                                <a:gd name="T46" fmla="*/ 241586 w 1993900"/>
                                <a:gd name="T47" fmla="*/ 1639325 h 1873250"/>
                                <a:gd name="T48" fmla="*/ 1706270 w 1993900"/>
                                <a:gd name="T49" fmla="*/ 1627944 h 1873250"/>
                                <a:gd name="T50" fmla="*/ 1743058 w 1993900"/>
                                <a:gd name="T51" fmla="*/ 1591902 h 1873250"/>
                                <a:gd name="T52" fmla="*/ 1754056 w 1993900"/>
                                <a:gd name="T53" fmla="*/ 353207 h 1873250"/>
                                <a:gd name="T54" fmla="*/ 1738127 w 1993900"/>
                                <a:gd name="T55" fmla="*/ 302749 h 1873250"/>
                                <a:gd name="T56" fmla="*/ 1698306 w 1993900"/>
                                <a:gd name="T57" fmla="*/ 269743 h 1873250"/>
                                <a:gd name="T58" fmla="*/ 1541294 w 1993900"/>
                                <a:gd name="T59" fmla="*/ 323995 h 1873250"/>
                                <a:gd name="T60" fmla="*/ 334125 w 1993900"/>
                                <a:gd name="T61" fmla="*/ 262534 h 1873250"/>
                                <a:gd name="T62" fmla="*/ 1334979 w 1993900"/>
                                <a:gd name="T63" fmla="*/ 206006 h 1873250"/>
                                <a:gd name="T64" fmla="*/ 1663414 w 1993900"/>
                                <a:gd name="T65" fmla="*/ 111160 h 1873250"/>
                                <a:gd name="T66" fmla="*/ 1735094 w 1993900"/>
                                <a:gd name="T67" fmla="*/ 122162 h 1873250"/>
                                <a:gd name="T68" fmla="*/ 1798429 w 1993900"/>
                                <a:gd name="T69" fmla="*/ 152513 h 1873250"/>
                                <a:gd name="T70" fmla="*/ 1849629 w 1993900"/>
                                <a:gd name="T71" fmla="*/ 199557 h 1873250"/>
                                <a:gd name="T72" fmla="*/ 1886037 w 1993900"/>
                                <a:gd name="T73" fmla="*/ 259120 h 1873250"/>
                                <a:gd name="T74" fmla="*/ 1903862 w 1993900"/>
                                <a:gd name="T75" fmla="*/ 328927 h 1873250"/>
                                <a:gd name="T76" fmla="*/ 1902346 w 1993900"/>
                                <a:gd name="T77" fmla="*/ 1585453 h 1873250"/>
                                <a:gd name="T78" fmla="*/ 1881107 w 1993900"/>
                                <a:gd name="T79" fmla="*/ 1653362 h 1873250"/>
                                <a:gd name="T80" fmla="*/ 1842044 w 1993900"/>
                                <a:gd name="T81" fmla="*/ 1711029 h 1873250"/>
                                <a:gd name="T82" fmla="*/ 1788568 w 1993900"/>
                                <a:gd name="T83" fmla="*/ 1755417 h 1873250"/>
                                <a:gd name="T84" fmla="*/ 1723716 w 1993900"/>
                                <a:gd name="T85" fmla="*/ 1782733 h 1873250"/>
                                <a:gd name="T86" fmla="*/ 241586 w 1993900"/>
                                <a:gd name="T87" fmla="*/ 1790700 h 1873250"/>
                                <a:gd name="T88" fmla="*/ 169906 w 1993900"/>
                                <a:gd name="T89" fmla="*/ 1779698 h 1873250"/>
                                <a:gd name="T90" fmla="*/ 106191 w 1993900"/>
                                <a:gd name="T91" fmla="*/ 1748968 h 1873250"/>
                                <a:gd name="T92" fmla="*/ 54992 w 1993900"/>
                                <a:gd name="T93" fmla="*/ 1702303 h 1873250"/>
                                <a:gd name="T94" fmla="*/ 18963 w 1993900"/>
                                <a:gd name="T95" fmla="*/ 1642740 h 1873250"/>
                                <a:gd name="T96" fmla="*/ 1138 w 1993900"/>
                                <a:gd name="T97" fmla="*/ 1573312 h 1873250"/>
                                <a:gd name="T98" fmla="*/ 2655 w 1993900"/>
                                <a:gd name="T99" fmla="*/ 316408 h 1873250"/>
                                <a:gd name="T100" fmla="*/ 23514 w 1993900"/>
                                <a:gd name="T101" fmla="*/ 248497 h 1873250"/>
                                <a:gd name="T102" fmla="*/ 62577 w 1993900"/>
                                <a:gd name="T103" fmla="*/ 190451 h 1873250"/>
                                <a:gd name="T104" fmla="*/ 116432 w 1993900"/>
                                <a:gd name="T105" fmla="*/ 146064 h 1873250"/>
                                <a:gd name="T106" fmla="*/ 181284 w 1993900"/>
                                <a:gd name="T107" fmla="*/ 118748 h 1873250"/>
                                <a:gd name="T108" fmla="*/ 363706 w 1993900"/>
                                <a:gd name="T109" fmla="*/ 111160 h 1873250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93900" h="1873250">
                                  <a:moveTo>
                                    <a:pt x="195263" y="1631950"/>
                                  </a:moveTo>
                                  <a:lnTo>
                                    <a:pt x="1766888" y="1631950"/>
                                  </a:lnTo>
                                  <a:lnTo>
                                    <a:pt x="1766888" y="1663700"/>
                                  </a:lnTo>
                                  <a:lnTo>
                                    <a:pt x="195263" y="1663700"/>
                                  </a:lnTo>
                                  <a:lnTo>
                                    <a:pt x="195263" y="1631950"/>
                                  </a:lnTo>
                                  <a:close/>
                                  <a:moveTo>
                                    <a:pt x="195263" y="1539875"/>
                                  </a:moveTo>
                                  <a:lnTo>
                                    <a:pt x="1766888" y="1539875"/>
                                  </a:lnTo>
                                  <a:lnTo>
                                    <a:pt x="1766888" y="1570038"/>
                                  </a:lnTo>
                                  <a:lnTo>
                                    <a:pt x="195263" y="1570038"/>
                                  </a:lnTo>
                                  <a:lnTo>
                                    <a:pt x="195263" y="1539875"/>
                                  </a:lnTo>
                                  <a:close/>
                                  <a:moveTo>
                                    <a:pt x="1240155" y="603250"/>
                                  </a:moveTo>
                                  <a:lnTo>
                                    <a:pt x="1357056" y="603250"/>
                                  </a:lnTo>
                                  <a:lnTo>
                                    <a:pt x="1357056" y="1188182"/>
                                  </a:lnTo>
                                  <a:lnTo>
                                    <a:pt x="1493838" y="1188182"/>
                                  </a:lnTo>
                                  <a:lnTo>
                                    <a:pt x="1493838" y="1296988"/>
                                  </a:lnTo>
                                  <a:lnTo>
                                    <a:pt x="1071563" y="1296988"/>
                                  </a:lnTo>
                                  <a:lnTo>
                                    <a:pt x="1071563" y="1188182"/>
                                  </a:lnTo>
                                  <a:lnTo>
                                    <a:pt x="1207550" y="1188182"/>
                                  </a:lnTo>
                                  <a:lnTo>
                                    <a:pt x="1207550" y="820068"/>
                                  </a:lnTo>
                                  <a:lnTo>
                                    <a:pt x="1201586" y="822053"/>
                                  </a:lnTo>
                                  <a:lnTo>
                                    <a:pt x="1194826" y="824833"/>
                                  </a:lnTo>
                                  <a:lnTo>
                                    <a:pt x="1180909" y="828407"/>
                                  </a:lnTo>
                                  <a:lnTo>
                                    <a:pt x="1165402" y="831981"/>
                                  </a:lnTo>
                                  <a:lnTo>
                                    <a:pt x="1148304" y="834760"/>
                                  </a:lnTo>
                                  <a:lnTo>
                                    <a:pt x="1130809" y="837143"/>
                                  </a:lnTo>
                                  <a:lnTo>
                                    <a:pt x="1111723" y="838732"/>
                                  </a:lnTo>
                                  <a:lnTo>
                                    <a:pt x="1091842" y="839526"/>
                                  </a:lnTo>
                                  <a:lnTo>
                                    <a:pt x="1071563" y="839923"/>
                                  </a:lnTo>
                                  <a:lnTo>
                                    <a:pt x="1071563" y="738265"/>
                                  </a:lnTo>
                                  <a:lnTo>
                                    <a:pt x="1080311" y="737073"/>
                                  </a:lnTo>
                                  <a:lnTo>
                                    <a:pt x="1089456" y="735882"/>
                                  </a:lnTo>
                                  <a:lnTo>
                                    <a:pt x="1097806" y="734294"/>
                                  </a:lnTo>
                                  <a:lnTo>
                                    <a:pt x="1106156" y="732705"/>
                                  </a:lnTo>
                                  <a:lnTo>
                                    <a:pt x="1114109" y="730720"/>
                                  </a:lnTo>
                                  <a:lnTo>
                                    <a:pt x="1121664" y="728734"/>
                                  </a:lnTo>
                                  <a:lnTo>
                                    <a:pt x="1129218" y="726352"/>
                                  </a:lnTo>
                                  <a:lnTo>
                                    <a:pt x="1136376" y="723969"/>
                                  </a:lnTo>
                                  <a:lnTo>
                                    <a:pt x="1143931" y="720792"/>
                                  </a:lnTo>
                                  <a:lnTo>
                                    <a:pt x="1150690" y="718012"/>
                                  </a:lnTo>
                                  <a:lnTo>
                                    <a:pt x="1156654" y="714438"/>
                                  </a:lnTo>
                                  <a:lnTo>
                                    <a:pt x="1163016" y="711262"/>
                                  </a:lnTo>
                                  <a:lnTo>
                                    <a:pt x="1168981" y="707688"/>
                                  </a:lnTo>
                                  <a:lnTo>
                                    <a:pt x="1174945" y="704114"/>
                                  </a:lnTo>
                                  <a:lnTo>
                                    <a:pt x="1180512" y="699746"/>
                                  </a:lnTo>
                                  <a:lnTo>
                                    <a:pt x="1186079" y="695775"/>
                                  </a:lnTo>
                                  <a:lnTo>
                                    <a:pt x="1191248" y="691407"/>
                                  </a:lnTo>
                                  <a:lnTo>
                                    <a:pt x="1195621" y="686641"/>
                                  </a:lnTo>
                                  <a:lnTo>
                                    <a:pt x="1200393" y="682273"/>
                                  </a:lnTo>
                                  <a:lnTo>
                                    <a:pt x="1204767" y="677111"/>
                                  </a:lnTo>
                                  <a:lnTo>
                                    <a:pt x="1208743" y="671551"/>
                                  </a:lnTo>
                                  <a:lnTo>
                                    <a:pt x="1213117" y="666389"/>
                                  </a:lnTo>
                                  <a:lnTo>
                                    <a:pt x="1216298" y="661227"/>
                                  </a:lnTo>
                                  <a:lnTo>
                                    <a:pt x="1220274" y="655270"/>
                                  </a:lnTo>
                                  <a:lnTo>
                                    <a:pt x="1223057" y="649314"/>
                                  </a:lnTo>
                                  <a:lnTo>
                                    <a:pt x="1226636" y="643357"/>
                                  </a:lnTo>
                                  <a:lnTo>
                                    <a:pt x="1229022" y="637003"/>
                                  </a:lnTo>
                                  <a:lnTo>
                                    <a:pt x="1231407" y="630650"/>
                                  </a:lnTo>
                                  <a:lnTo>
                                    <a:pt x="1234191" y="623899"/>
                                  </a:lnTo>
                                  <a:lnTo>
                                    <a:pt x="1236179" y="617148"/>
                                  </a:lnTo>
                                  <a:lnTo>
                                    <a:pt x="1240155" y="603250"/>
                                  </a:lnTo>
                                  <a:close/>
                                  <a:moveTo>
                                    <a:pt x="763507" y="603250"/>
                                  </a:moveTo>
                                  <a:lnTo>
                                    <a:pt x="880806" y="603250"/>
                                  </a:lnTo>
                                  <a:lnTo>
                                    <a:pt x="880806" y="1188182"/>
                                  </a:lnTo>
                                  <a:lnTo>
                                    <a:pt x="1017588" y="1188182"/>
                                  </a:lnTo>
                                  <a:lnTo>
                                    <a:pt x="1017588" y="1296988"/>
                                  </a:lnTo>
                                  <a:lnTo>
                                    <a:pt x="595313" y="1296988"/>
                                  </a:lnTo>
                                  <a:lnTo>
                                    <a:pt x="595313" y="1188182"/>
                                  </a:lnTo>
                                  <a:lnTo>
                                    <a:pt x="731300" y="1188182"/>
                                  </a:lnTo>
                                  <a:lnTo>
                                    <a:pt x="731300" y="820068"/>
                                  </a:lnTo>
                                  <a:lnTo>
                                    <a:pt x="725336" y="822053"/>
                                  </a:lnTo>
                                  <a:lnTo>
                                    <a:pt x="718576" y="824833"/>
                                  </a:lnTo>
                                  <a:lnTo>
                                    <a:pt x="704659" y="828407"/>
                                  </a:lnTo>
                                  <a:lnTo>
                                    <a:pt x="688754" y="831981"/>
                                  </a:lnTo>
                                  <a:lnTo>
                                    <a:pt x="672054" y="834760"/>
                                  </a:lnTo>
                                  <a:lnTo>
                                    <a:pt x="654161" y="837143"/>
                                  </a:lnTo>
                                  <a:lnTo>
                                    <a:pt x="635473" y="838732"/>
                                  </a:lnTo>
                                  <a:lnTo>
                                    <a:pt x="615592" y="839526"/>
                                  </a:lnTo>
                                  <a:lnTo>
                                    <a:pt x="595313" y="839923"/>
                                  </a:lnTo>
                                  <a:lnTo>
                                    <a:pt x="595313" y="738265"/>
                                  </a:lnTo>
                                  <a:lnTo>
                                    <a:pt x="604061" y="737073"/>
                                  </a:lnTo>
                                  <a:lnTo>
                                    <a:pt x="612809" y="735882"/>
                                  </a:lnTo>
                                  <a:lnTo>
                                    <a:pt x="621159" y="734294"/>
                                  </a:lnTo>
                                  <a:lnTo>
                                    <a:pt x="629906" y="732705"/>
                                  </a:lnTo>
                                  <a:lnTo>
                                    <a:pt x="637859" y="730720"/>
                                  </a:lnTo>
                                  <a:lnTo>
                                    <a:pt x="645414" y="728734"/>
                                  </a:lnTo>
                                  <a:lnTo>
                                    <a:pt x="652968" y="726352"/>
                                  </a:lnTo>
                                  <a:lnTo>
                                    <a:pt x="660126" y="723969"/>
                                  </a:lnTo>
                                  <a:lnTo>
                                    <a:pt x="667283" y="720792"/>
                                  </a:lnTo>
                                  <a:lnTo>
                                    <a:pt x="674042" y="718012"/>
                                  </a:lnTo>
                                  <a:lnTo>
                                    <a:pt x="680404" y="714438"/>
                                  </a:lnTo>
                                  <a:lnTo>
                                    <a:pt x="686766" y="711262"/>
                                  </a:lnTo>
                                  <a:lnTo>
                                    <a:pt x="692731" y="707688"/>
                                  </a:lnTo>
                                  <a:lnTo>
                                    <a:pt x="698695" y="704114"/>
                                  </a:lnTo>
                                  <a:lnTo>
                                    <a:pt x="704262" y="699746"/>
                                  </a:lnTo>
                                  <a:lnTo>
                                    <a:pt x="709431" y="695775"/>
                                  </a:lnTo>
                                  <a:lnTo>
                                    <a:pt x="714600" y="691407"/>
                                  </a:lnTo>
                                  <a:lnTo>
                                    <a:pt x="719371" y="686641"/>
                                  </a:lnTo>
                                  <a:lnTo>
                                    <a:pt x="724143" y="682273"/>
                                  </a:lnTo>
                                  <a:lnTo>
                                    <a:pt x="728119" y="677111"/>
                                  </a:lnTo>
                                  <a:lnTo>
                                    <a:pt x="732493" y="671551"/>
                                  </a:lnTo>
                                  <a:lnTo>
                                    <a:pt x="736469" y="666389"/>
                                  </a:lnTo>
                                  <a:lnTo>
                                    <a:pt x="740048" y="661227"/>
                                  </a:lnTo>
                                  <a:lnTo>
                                    <a:pt x="744024" y="655270"/>
                                  </a:lnTo>
                                  <a:lnTo>
                                    <a:pt x="746807" y="649314"/>
                                  </a:lnTo>
                                  <a:lnTo>
                                    <a:pt x="749988" y="643357"/>
                                  </a:lnTo>
                                  <a:lnTo>
                                    <a:pt x="752772" y="637003"/>
                                  </a:lnTo>
                                  <a:lnTo>
                                    <a:pt x="755157" y="630650"/>
                                  </a:lnTo>
                                  <a:lnTo>
                                    <a:pt x="757941" y="623899"/>
                                  </a:lnTo>
                                  <a:lnTo>
                                    <a:pt x="759929" y="617148"/>
                                  </a:lnTo>
                                  <a:lnTo>
                                    <a:pt x="763507" y="603250"/>
                                  </a:lnTo>
                                  <a:close/>
                                  <a:moveTo>
                                    <a:pt x="252860" y="274637"/>
                                  </a:moveTo>
                                  <a:lnTo>
                                    <a:pt x="243333" y="275431"/>
                                  </a:lnTo>
                                  <a:lnTo>
                                    <a:pt x="233806" y="276622"/>
                                  </a:lnTo>
                                  <a:lnTo>
                                    <a:pt x="224676" y="279003"/>
                                  </a:lnTo>
                                  <a:lnTo>
                                    <a:pt x="216340" y="282178"/>
                                  </a:lnTo>
                                  <a:lnTo>
                                    <a:pt x="207607" y="286147"/>
                                  </a:lnTo>
                                  <a:lnTo>
                                    <a:pt x="199668" y="290909"/>
                                  </a:lnTo>
                                  <a:lnTo>
                                    <a:pt x="192523" y="296465"/>
                                  </a:lnTo>
                                  <a:lnTo>
                                    <a:pt x="185774" y="302815"/>
                                  </a:lnTo>
                                  <a:lnTo>
                                    <a:pt x="179820" y="309562"/>
                                  </a:lnTo>
                                  <a:lnTo>
                                    <a:pt x="174263" y="316706"/>
                                  </a:lnTo>
                                  <a:lnTo>
                                    <a:pt x="169499" y="324644"/>
                                  </a:lnTo>
                                  <a:lnTo>
                                    <a:pt x="165530" y="332581"/>
                                  </a:lnTo>
                                  <a:lnTo>
                                    <a:pt x="162354" y="341312"/>
                                  </a:lnTo>
                                  <a:lnTo>
                                    <a:pt x="159972" y="350837"/>
                                  </a:lnTo>
                                  <a:lnTo>
                                    <a:pt x="158385" y="359965"/>
                                  </a:lnTo>
                                  <a:lnTo>
                                    <a:pt x="157988" y="369490"/>
                                  </a:lnTo>
                                  <a:lnTo>
                                    <a:pt x="157988" y="1619647"/>
                                  </a:lnTo>
                                  <a:lnTo>
                                    <a:pt x="158385" y="1629569"/>
                                  </a:lnTo>
                                  <a:lnTo>
                                    <a:pt x="159972" y="1639094"/>
                                  </a:lnTo>
                                  <a:lnTo>
                                    <a:pt x="162354" y="1647825"/>
                                  </a:lnTo>
                                  <a:lnTo>
                                    <a:pt x="165530" y="1656953"/>
                                  </a:lnTo>
                                  <a:lnTo>
                                    <a:pt x="169499" y="1665288"/>
                                  </a:lnTo>
                                  <a:lnTo>
                                    <a:pt x="174263" y="1672828"/>
                                  </a:lnTo>
                                  <a:lnTo>
                                    <a:pt x="179820" y="1679972"/>
                                  </a:lnTo>
                                  <a:lnTo>
                                    <a:pt x="185774" y="1686719"/>
                                  </a:lnTo>
                                  <a:lnTo>
                                    <a:pt x="192523" y="1693069"/>
                                  </a:lnTo>
                                  <a:lnTo>
                                    <a:pt x="199668" y="1698625"/>
                                  </a:lnTo>
                                  <a:lnTo>
                                    <a:pt x="207607" y="1702991"/>
                                  </a:lnTo>
                                  <a:lnTo>
                                    <a:pt x="216340" y="1707356"/>
                                  </a:lnTo>
                                  <a:lnTo>
                                    <a:pt x="224676" y="1710531"/>
                                  </a:lnTo>
                                  <a:lnTo>
                                    <a:pt x="233806" y="1712913"/>
                                  </a:lnTo>
                                  <a:lnTo>
                                    <a:pt x="243333" y="1714103"/>
                                  </a:lnTo>
                                  <a:lnTo>
                                    <a:pt x="252860" y="1714897"/>
                                  </a:lnTo>
                                  <a:lnTo>
                                    <a:pt x="1741040" y="1714897"/>
                                  </a:lnTo>
                                  <a:lnTo>
                                    <a:pt x="1750567" y="1714103"/>
                                  </a:lnTo>
                                  <a:lnTo>
                                    <a:pt x="1759697" y="1712913"/>
                                  </a:lnTo>
                                  <a:lnTo>
                                    <a:pt x="1769224" y="1710531"/>
                                  </a:lnTo>
                                  <a:lnTo>
                                    <a:pt x="1777560" y="1707356"/>
                                  </a:lnTo>
                                  <a:lnTo>
                                    <a:pt x="1785896" y="1702991"/>
                                  </a:lnTo>
                                  <a:lnTo>
                                    <a:pt x="1794232" y="1698625"/>
                                  </a:lnTo>
                                  <a:lnTo>
                                    <a:pt x="1801377" y="1693069"/>
                                  </a:lnTo>
                                  <a:lnTo>
                                    <a:pt x="1808126" y="1686719"/>
                                  </a:lnTo>
                                  <a:lnTo>
                                    <a:pt x="1813683" y="1679972"/>
                                  </a:lnTo>
                                  <a:lnTo>
                                    <a:pt x="1819240" y="1672828"/>
                                  </a:lnTo>
                                  <a:lnTo>
                                    <a:pt x="1824401" y="1665288"/>
                                  </a:lnTo>
                                  <a:lnTo>
                                    <a:pt x="1828370" y="1656953"/>
                                  </a:lnTo>
                                  <a:lnTo>
                                    <a:pt x="1831546" y="1647825"/>
                                  </a:lnTo>
                                  <a:lnTo>
                                    <a:pt x="1833531" y="1639094"/>
                                  </a:lnTo>
                                  <a:lnTo>
                                    <a:pt x="1835516" y="1629569"/>
                                  </a:lnTo>
                                  <a:lnTo>
                                    <a:pt x="1835912" y="1619647"/>
                                  </a:lnTo>
                                  <a:lnTo>
                                    <a:pt x="1835912" y="369490"/>
                                  </a:lnTo>
                                  <a:lnTo>
                                    <a:pt x="1835516" y="359965"/>
                                  </a:lnTo>
                                  <a:lnTo>
                                    <a:pt x="1833531" y="350837"/>
                                  </a:lnTo>
                                  <a:lnTo>
                                    <a:pt x="1831546" y="341312"/>
                                  </a:lnTo>
                                  <a:lnTo>
                                    <a:pt x="1828370" y="332581"/>
                                  </a:lnTo>
                                  <a:lnTo>
                                    <a:pt x="1824401" y="324644"/>
                                  </a:lnTo>
                                  <a:lnTo>
                                    <a:pt x="1819240" y="316706"/>
                                  </a:lnTo>
                                  <a:lnTo>
                                    <a:pt x="1813683" y="309562"/>
                                  </a:lnTo>
                                  <a:lnTo>
                                    <a:pt x="1808126" y="302815"/>
                                  </a:lnTo>
                                  <a:lnTo>
                                    <a:pt x="1801377" y="296465"/>
                                  </a:lnTo>
                                  <a:lnTo>
                                    <a:pt x="1794232" y="290909"/>
                                  </a:lnTo>
                                  <a:lnTo>
                                    <a:pt x="1785896" y="286147"/>
                                  </a:lnTo>
                                  <a:lnTo>
                                    <a:pt x="1777560" y="282178"/>
                                  </a:lnTo>
                                  <a:lnTo>
                                    <a:pt x="1769224" y="279003"/>
                                  </a:lnTo>
                                  <a:lnTo>
                                    <a:pt x="1759697" y="276622"/>
                                  </a:lnTo>
                                  <a:lnTo>
                                    <a:pt x="1750567" y="275431"/>
                                  </a:lnTo>
                                  <a:lnTo>
                                    <a:pt x="1741040" y="274637"/>
                                  </a:lnTo>
                                  <a:lnTo>
                                    <a:pt x="1613221" y="274637"/>
                                  </a:lnTo>
                                  <a:lnTo>
                                    <a:pt x="1613221" y="338931"/>
                                  </a:lnTo>
                                  <a:lnTo>
                                    <a:pt x="1366316" y="338931"/>
                                  </a:lnTo>
                                  <a:lnTo>
                                    <a:pt x="1366316" y="274637"/>
                                  </a:lnTo>
                                  <a:lnTo>
                                    <a:pt x="596622" y="274637"/>
                                  </a:lnTo>
                                  <a:lnTo>
                                    <a:pt x="596622" y="338931"/>
                                  </a:lnTo>
                                  <a:lnTo>
                                    <a:pt x="349717" y="338931"/>
                                  </a:lnTo>
                                  <a:lnTo>
                                    <a:pt x="349717" y="274637"/>
                                  </a:lnTo>
                                  <a:lnTo>
                                    <a:pt x="252860" y="274637"/>
                                  </a:lnTo>
                                  <a:close/>
                                  <a:moveTo>
                                    <a:pt x="442207" y="0"/>
                                  </a:moveTo>
                                  <a:lnTo>
                                    <a:pt x="565660" y="0"/>
                                  </a:lnTo>
                                  <a:lnTo>
                                    <a:pt x="565660" y="116284"/>
                                  </a:lnTo>
                                  <a:lnTo>
                                    <a:pt x="1397278" y="116284"/>
                                  </a:lnTo>
                                  <a:lnTo>
                                    <a:pt x="1397278" y="215503"/>
                                  </a:lnTo>
                                  <a:lnTo>
                                    <a:pt x="1397278" y="307975"/>
                                  </a:lnTo>
                                  <a:lnTo>
                                    <a:pt x="1461188" y="307975"/>
                                  </a:lnTo>
                                  <a:lnTo>
                                    <a:pt x="1461188" y="0"/>
                                  </a:lnTo>
                                  <a:lnTo>
                                    <a:pt x="1551296" y="0"/>
                                  </a:lnTo>
                                  <a:lnTo>
                                    <a:pt x="1551296" y="116284"/>
                                  </a:lnTo>
                                  <a:lnTo>
                                    <a:pt x="1741040" y="116284"/>
                                  </a:lnTo>
                                  <a:lnTo>
                                    <a:pt x="1754140" y="116681"/>
                                  </a:lnTo>
                                  <a:lnTo>
                                    <a:pt x="1766446" y="117475"/>
                                  </a:lnTo>
                                  <a:lnTo>
                                    <a:pt x="1779148" y="119062"/>
                                  </a:lnTo>
                                  <a:lnTo>
                                    <a:pt x="1791851" y="121840"/>
                                  </a:lnTo>
                                  <a:lnTo>
                                    <a:pt x="1804156" y="124222"/>
                                  </a:lnTo>
                                  <a:lnTo>
                                    <a:pt x="1816065" y="127794"/>
                                  </a:lnTo>
                                  <a:lnTo>
                                    <a:pt x="1827973" y="131762"/>
                                  </a:lnTo>
                                  <a:lnTo>
                                    <a:pt x="1839088" y="136525"/>
                                  </a:lnTo>
                                  <a:lnTo>
                                    <a:pt x="1850600" y="141684"/>
                                  </a:lnTo>
                                  <a:lnTo>
                                    <a:pt x="1861318" y="147240"/>
                                  </a:lnTo>
                                  <a:lnTo>
                                    <a:pt x="1872035" y="152797"/>
                                  </a:lnTo>
                                  <a:lnTo>
                                    <a:pt x="1882356" y="159544"/>
                                  </a:lnTo>
                                  <a:lnTo>
                                    <a:pt x="1892280" y="167084"/>
                                  </a:lnTo>
                                  <a:lnTo>
                                    <a:pt x="1901807" y="174228"/>
                                  </a:lnTo>
                                  <a:lnTo>
                                    <a:pt x="1911334" y="182165"/>
                                  </a:lnTo>
                                  <a:lnTo>
                                    <a:pt x="1919670" y="190500"/>
                                  </a:lnTo>
                                  <a:lnTo>
                                    <a:pt x="1928006" y="199231"/>
                                  </a:lnTo>
                                  <a:lnTo>
                                    <a:pt x="1935945" y="208756"/>
                                  </a:lnTo>
                                  <a:lnTo>
                                    <a:pt x="1943884" y="218281"/>
                                  </a:lnTo>
                                  <a:lnTo>
                                    <a:pt x="1951029" y="228203"/>
                                  </a:lnTo>
                                  <a:lnTo>
                                    <a:pt x="1957380" y="238125"/>
                                  </a:lnTo>
                                  <a:lnTo>
                                    <a:pt x="1963732" y="249237"/>
                                  </a:lnTo>
                                  <a:lnTo>
                                    <a:pt x="1968892" y="259953"/>
                                  </a:lnTo>
                                  <a:lnTo>
                                    <a:pt x="1974052" y="271065"/>
                                  </a:lnTo>
                                  <a:lnTo>
                                    <a:pt x="1978816" y="282575"/>
                                  </a:lnTo>
                                  <a:lnTo>
                                    <a:pt x="1982389" y="294084"/>
                                  </a:lnTo>
                                  <a:lnTo>
                                    <a:pt x="1985961" y="306387"/>
                                  </a:lnTo>
                                  <a:lnTo>
                                    <a:pt x="1988740" y="318690"/>
                                  </a:lnTo>
                                  <a:lnTo>
                                    <a:pt x="1991122" y="330994"/>
                                  </a:lnTo>
                                  <a:lnTo>
                                    <a:pt x="1992709" y="344090"/>
                                  </a:lnTo>
                                  <a:lnTo>
                                    <a:pt x="1993503" y="356790"/>
                                  </a:lnTo>
                                  <a:lnTo>
                                    <a:pt x="1993900" y="369490"/>
                                  </a:lnTo>
                                  <a:lnTo>
                                    <a:pt x="1993900" y="1619647"/>
                                  </a:lnTo>
                                  <a:lnTo>
                                    <a:pt x="1993503" y="1632744"/>
                                  </a:lnTo>
                                  <a:lnTo>
                                    <a:pt x="1992709" y="1645841"/>
                                  </a:lnTo>
                                  <a:lnTo>
                                    <a:pt x="1991122" y="1658541"/>
                                  </a:lnTo>
                                  <a:lnTo>
                                    <a:pt x="1988740" y="1670844"/>
                                  </a:lnTo>
                                  <a:lnTo>
                                    <a:pt x="1985961" y="1682750"/>
                                  </a:lnTo>
                                  <a:lnTo>
                                    <a:pt x="1982389" y="1695053"/>
                                  </a:lnTo>
                                  <a:lnTo>
                                    <a:pt x="1978816" y="1706960"/>
                                  </a:lnTo>
                                  <a:lnTo>
                                    <a:pt x="1974052" y="1718469"/>
                                  </a:lnTo>
                                  <a:lnTo>
                                    <a:pt x="1968892" y="1729581"/>
                                  </a:lnTo>
                                  <a:lnTo>
                                    <a:pt x="1963732" y="1740694"/>
                                  </a:lnTo>
                                  <a:lnTo>
                                    <a:pt x="1957380" y="1751410"/>
                                  </a:lnTo>
                                  <a:lnTo>
                                    <a:pt x="1951029" y="1761331"/>
                                  </a:lnTo>
                                  <a:lnTo>
                                    <a:pt x="1943884" y="1771650"/>
                                  </a:lnTo>
                                  <a:lnTo>
                                    <a:pt x="1935945" y="1780778"/>
                                  </a:lnTo>
                                  <a:lnTo>
                                    <a:pt x="1928006" y="1789906"/>
                                  </a:lnTo>
                                  <a:lnTo>
                                    <a:pt x="1919670" y="1799035"/>
                                  </a:lnTo>
                                  <a:lnTo>
                                    <a:pt x="1911334" y="1807369"/>
                                  </a:lnTo>
                                  <a:lnTo>
                                    <a:pt x="1901807" y="1815306"/>
                                  </a:lnTo>
                                  <a:lnTo>
                                    <a:pt x="1892280" y="1822847"/>
                                  </a:lnTo>
                                  <a:lnTo>
                                    <a:pt x="1882356" y="1829594"/>
                                  </a:lnTo>
                                  <a:lnTo>
                                    <a:pt x="1872035" y="1836341"/>
                                  </a:lnTo>
                                  <a:lnTo>
                                    <a:pt x="1861318" y="1842294"/>
                                  </a:lnTo>
                                  <a:lnTo>
                                    <a:pt x="1850600" y="1848247"/>
                                  </a:lnTo>
                                  <a:lnTo>
                                    <a:pt x="1839088" y="1853406"/>
                                  </a:lnTo>
                                  <a:lnTo>
                                    <a:pt x="1827973" y="1857375"/>
                                  </a:lnTo>
                                  <a:lnTo>
                                    <a:pt x="1816065" y="1861741"/>
                                  </a:lnTo>
                                  <a:lnTo>
                                    <a:pt x="1804156" y="1864916"/>
                                  </a:lnTo>
                                  <a:lnTo>
                                    <a:pt x="1791851" y="1868091"/>
                                  </a:lnTo>
                                  <a:lnTo>
                                    <a:pt x="1779148" y="1870075"/>
                                  </a:lnTo>
                                  <a:lnTo>
                                    <a:pt x="1766446" y="1871663"/>
                                  </a:lnTo>
                                  <a:lnTo>
                                    <a:pt x="1754140" y="1872456"/>
                                  </a:lnTo>
                                  <a:lnTo>
                                    <a:pt x="1741040" y="1873250"/>
                                  </a:lnTo>
                                  <a:lnTo>
                                    <a:pt x="252860" y="1873250"/>
                                  </a:lnTo>
                                  <a:lnTo>
                                    <a:pt x="239760" y="1872456"/>
                                  </a:lnTo>
                                  <a:lnTo>
                                    <a:pt x="227058" y="1871663"/>
                                  </a:lnTo>
                                  <a:lnTo>
                                    <a:pt x="214355" y="1870075"/>
                                  </a:lnTo>
                                  <a:lnTo>
                                    <a:pt x="201653" y="1868091"/>
                                  </a:lnTo>
                                  <a:lnTo>
                                    <a:pt x="189744" y="1864916"/>
                                  </a:lnTo>
                                  <a:lnTo>
                                    <a:pt x="177835" y="1861741"/>
                                  </a:lnTo>
                                  <a:lnTo>
                                    <a:pt x="165927" y="1857375"/>
                                  </a:lnTo>
                                  <a:lnTo>
                                    <a:pt x="154018" y="1853406"/>
                                  </a:lnTo>
                                  <a:lnTo>
                                    <a:pt x="143300" y="1848247"/>
                                  </a:lnTo>
                                  <a:lnTo>
                                    <a:pt x="132186" y="1842294"/>
                                  </a:lnTo>
                                  <a:lnTo>
                                    <a:pt x="121865" y="1836341"/>
                                  </a:lnTo>
                                  <a:lnTo>
                                    <a:pt x="111147" y="1829594"/>
                                  </a:lnTo>
                                  <a:lnTo>
                                    <a:pt x="101620" y="1822847"/>
                                  </a:lnTo>
                                  <a:lnTo>
                                    <a:pt x="91696" y="1815306"/>
                                  </a:lnTo>
                                  <a:lnTo>
                                    <a:pt x="82566" y="1807369"/>
                                  </a:lnTo>
                                  <a:lnTo>
                                    <a:pt x="74230" y="1799035"/>
                                  </a:lnTo>
                                  <a:lnTo>
                                    <a:pt x="65497" y="1789906"/>
                                  </a:lnTo>
                                  <a:lnTo>
                                    <a:pt x="57558" y="1780778"/>
                                  </a:lnTo>
                                  <a:lnTo>
                                    <a:pt x="50016" y="1771650"/>
                                  </a:lnTo>
                                  <a:lnTo>
                                    <a:pt x="42871" y="1761331"/>
                                  </a:lnTo>
                                  <a:lnTo>
                                    <a:pt x="36520" y="1751410"/>
                                  </a:lnTo>
                                  <a:lnTo>
                                    <a:pt x="30168" y="1740694"/>
                                  </a:lnTo>
                                  <a:lnTo>
                                    <a:pt x="24611" y="1729581"/>
                                  </a:lnTo>
                                  <a:lnTo>
                                    <a:pt x="19848" y="1718469"/>
                                  </a:lnTo>
                                  <a:lnTo>
                                    <a:pt x="15084" y="1706960"/>
                                  </a:lnTo>
                                  <a:lnTo>
                                    <a:pt x="11115" y="1695053"/>
                                  </a:lnTo>
                                  <a:lnTo>
                                    <a:pt x="7939" y="1682750"/>
                                  </a:lnTo>
                                  <a:lnTo>
                                    <a:pt x="4763" y="1670844"/>
                                  </a:lnTo>
                                  <a:lnTo>
                                    <a:pt x="2779" y="1658541"/>
                                  </a:lnTo>
                                  <a:lnTo>
                                    <a:pt x="1191" y="1645841"/>
                                  </a:lnTo>
                                  <a:lnTo>
                                    <a:pt x="0" y="1632744"/>
                                  </a:lnTo>
                                  <a:lnTo>
                                    <a:pt x="0" y="1619647"/>
                                  </a:lnTo>
                                  <a:lnTo>
                                    <a:pt x="0" y="369490"/>
                                  </a:lnTo>
                                  <a:lnTo>
                                    <a:pt x="0" y="356790"/>
                                  </a:lnTo>
                                  <a:lnTo>
                                    <a:pt x="1191" y="344090"/>
                                  </a:lnTo>
                                  <a:lnTo>
                                    <a:pt x="2779" y="330994"/>
                                  </a:lnTo>
                                  <a:lnTo>
                                    <a:pt x="4763" y="318690"/>
                                  </a:lnTo>
                                  <a:lnTo>
                                    <a:pt x="7939" y="306387"/>
                                  </a:lnTo>
                                  <a:lnTo>
                                    <a:pt x="11115" y="294084"/>
                                  </a:lnTo>
                                  <a:lnTo>
                                    <a:pt x="15084" y="282575"/>
                                  </a:lnTo>
                                  <a:lnTo>
                                    <a:pt x="19848" y="271065"/>
                                  </a:lnTo>
                                  <a:lnTo>
                                    <a:pt x="24611" y="259953"/>
                                  </a:lnTo>
                                  <a:lnTo>
                                    <a:pt x="30168" y="249237"/>
                                  </a:lnTo>
                                  <a:lnTo>
                                    <a:pt x="36520" y="238125"/>
                                  </a:lnTo>
                                  <a:lnTo>
                                    <a:pt x="42871" y="228203"/>
                                  </a:lnTo>
                                  <a:lnTo>
                                    <a:pt x="50016" y="218281"/>
                                  </a:lnTo>
                                  <a:lnTo>
                                    <a:pt x="57558" y="208756"/>
                                  </a:lnTo>
                                  <a:lnTo>
                                    <a:pt x="65497" y="199231"/>
                                  </a:lnTo>
                                  <a:lnTo>
                                    <a:pt x="74230" y="190500"/>
                                  </a:lnTo>
                                  <a:lnTo>
                                    <a:pt x="82566" y="182165"/>
                                  </a:lnTo>
                                  <a:lnTo>
                                    <a:pt x="91696" y="174228"/>
                                  </a:lnTo>
                                  <a:lnTo>
                                    <a:pt x="101620" y="167084"/>
                                  </a:lnTo>
                                  <a:lnTo>
                                    <a:pt x="111147" y="159544"/>
                                  </a:lnTo>
                                  <a:lnTo>
                                    <a:pt x="121865" y="152797"/>
                                  </a:lnTo>
                                  <a:lnTo>
                                    <a:pt x="132186" y="147240"/>
                                  </a:lnTo>
                                  <a:lnTo>
                                    <a:pt x="143300" y="141684"/>
                                  </a:lnTo>
                                  <a:lnTo>
                                    <a:pt x="154018" y="136525"/>
                                  </a:lnTo>
                                  <a:lnTo>
                                    <a:pt x="165927" y="131762"/>
                                  </a:lnTo>
                                  <a:lnTo>
                                    <a:pt x="177835" y="127794"/>
                                  </a:lnTo>
                                  <a:lnTo>
                                    <a:pt x="189744" y="124222"/>
                                  </a:lnTo>
                                  <a:lnTo>
                                    <a:pt x="201653" y="121840"/>
                                  </a:lnTo>
                                  <a:lnTo>
                                    <a:pt x="214355" y="119062"/>
                                  </a:lnTo>
                                  <a:lnTo>
                                    <a:pt x="227058" y="117475"/>
                                  </a:lnTo>
                                  <a:lnTo>
                                    <a:pt x="239760" y="116681"/>
                                  </a:lnTo>
                                  <a:lnTo>
                                    <a:pt x="252860" y="116284"/>
                                  </a:lnTo>
                                  <a:lnTo>
                                    <a:pt x="380679" y="116284"/>
                                  </a:lnTo>
                                  <a:lnTo>
                                    <a:pt x="380679" y="215503"/>
                                  </a:lnTo>
                                  <a:lnTo>
                                    <a:pt x="380679" y="307975"/>
                                  </a:lnTo>
                                  <a:lnTo>
                                    <a:pt x="442207" y="307975"/>
                                  </a:lnTo>
                                  <a:lnTo>
                                    <a:pt x="4422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35473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3" name="齿轮"/>
                          <wps:cNvSpPr/>
                          <wps:spPr>
                            <a:xfrm>
                              <a:off x="1035" y="10197"/>
                              <a:ext cx="247" cy="235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22" y="9627"/>
                              <a:ext cx="274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193" name="任意多边形 193"/>
                          <wps:cNvSpPr>
                            <a:spLocks noChangeAspect="1"/>
                          </wps:cNvSpPr>
                          <wps:spPr bwMode="auto">
                            <a:xfrm>
                              <a:off x="1049" y="6611"/>
                              <a:ext cx="219" cy="2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 w="9525">
                              <a:solidFill>
                                <a:srgbClr val="535473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360" name="任意多边形 36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037" y="8382"/>
                              <a:ext cx="243" cy="24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" name="任意多边形 2"/>
                          <wps:cNvSpPr>
                            <a:spLocks noChangeAspect="1"/>
                          </wps:cNvSpPr>
                          <wps:spPr>
                            <a:xfrm>
                              <a:off x="1037" y="7760"/>
                              <a:ext cx="244" cy="24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09656989" y="540983570"/>
                                </a:cxn>
                                <a:cxn ang="0">
                                  <a:pos x="1165669659" y="592857887"/>
                                </a:cxn>
                                <a:cxn ang="0">
                                  <a:pos x="1165669659" y="1170893375"/>
                                </a:cxn>
                                <a:cxn ang="0">
                                  <a:pos x="1055701334" y="1282054569"/>
                                </a:cxn>
                                <a:cxn ang="0">
                                  <a:pos x="219936650" y="1282054569"/>
                                </a:cxn>
                                <a:cxn ang="0">
                                  <a:pos x="87974660" y="1170893375"/>
                                </a:cxn>
                                <a:cxn ang="0">
                                  <a:pos x="87974660" y="318661182"/>
                                </a:cxn>
                                <a:cxn ang="0">
                                  <a:pos x="219936650" y="192677589"/>
                                </a:cxn>
                                <a:cxn ang="0">
                                  <a:pos x="696467864" y="192677589"/>
                                </a:cxn>
                                <a:cxn ang="0">
                                  <a:pos x="747787317" y="148213111"/>
                                </a:cxn>
                                <a:cxn ang="0">
                                  <a:pos x="696467864" y="103751354"/>
                                </a:cxn>
                                <a:cxn ang="0">
                                  <a:pos x="219936650" y="103751354"/>
                                </a:cxn>
                                <a:cxn ang="0">
                                  <a:pos x="0" y="318661182"/>
                                </a:cxn>
                                <a:cxn ang="0">
                                  <a:pos x="0" y="1170893375"/>
                                </a:cxn>
                                <a:cxn ang="0">
                                  <a:pos x="219936650" y="1370983524"/>
                                </a:cxn>
                                <a:cxn ang="0">
                                  <a:pos x="1055701334" y="1370983524"/>
                                </a:cxn>
                                <a:cxn ang="0">
                                  <a:pos x="1253644319" y="1170893375"/>
                                </a:cxn>
                                <a:cxn ang="0">
                                  <a:pos x="1253644319" y="592857887"/>
                                </a:cxn>
                                <a:cxn ang="0">
                                  <a:pos x="1209656989" y="540983570"/>
                                </a:cxn>
                                <a:cxn ang="0">
                                  <a:pos x="1304963773" y="118571033"/>
                                </a:cxn>
                                <a:cxn ang="0">
                                  <a:pos x="1238980072" y="51874317"/>
                                </a:cxn>
                                <a:cxn ang="0">
                                  <a:pos x="1041037087" y="51874317"/>
                                </a:cxn>
                                <a:cxn ang="0">
                                  <a:pos x="909075096" y="207499988"/>
                                </a:cxn>
                                <a:cxn ang="0">
                                  <a:pos x="315243434" y="778125637"/>
                                </a:cxn>
                                <a:cxn ang="0">
                                  <a:pos x="315243434" y="800357875"/>
                                </a:cxn>
                                <a:cxn ang="0">
                                  <a:pos x="315243434" y="800357875"/>
                                </a:cxn>
                                <a:cxn ang="0">
                                  <a:pos x="227268774" y="1096786819"/>
                                </a:cxn>
                                <a:cxn ang="0">
                                  <a:pos x="285917645" y="1156073696"/>
                                </a:cxn>
                                <a:cxn ang="0">
                                  <a:pos x="564505873" y="1052322341"/>
                                </a:cxn>
                                <a:cxn ang="0">
                                  <a:pos x="571837997" y="1059732181"/>
                                </a:cxn>
                                <a:cxn ang="0">
                                  <a:pos x="586499538" y="1059732181"/>
                                </a:cxn>
                                <a:cxn ang="0">
                                  <a:pos x="1151005412" y="452054615"/>
                                </a:cxn>
                                <a:cxn ang="0">
                                  <a:pos x="1304963773" y="326071021"/>
                                </a:cxn>
                                <a:cxn ang="0">
                                  <a:pos x="1304963773" y="118571033"/>
                                </a:cxn>
                                <a:cxn ang="0">
                                  <a:pos x="351901346" y="1030090103"/>
                                </a:cxn>
                                <a:cxn ang="0">
                                  <a:pos x="388556553" y="904109230"/>
                                </a:cxn>
                                <a:cxn ang="0">
                                  <a:pos x="469199089" y="985625625"/>
                                </a:cxn>
                                <a:cxn ang="0">
                                  <a:pos x="351901346" y="1030090103"/>
                                </a:cxn>
                                <a:cxn ang="0">
                                  <a:pos x="549844332" y="933751308"/>
                                </a:cxn>
                                <a:cxn ang="0">
                                  <a:pos x="432543883" y="815180275"/>
                                </a:cxn>
                                <a:cxn ang="0">
                                  <a:pos x="960394550" y="281606544"/>
                                </a:cxn>
                                <a:cxn ang="0">
                                  <a:pos x="1077694999" y="400180298"/>
                                </a:cxn>
                                <a:cxn ang="0">
                                  <a:pos x="549844332" y="933751308"/>
                                </a:cxn>
                                <a:cxn ang="0">
                                  <a:pos x="1238980072" y="251964466"/>
                                </a:cxn>
                                <a:cxn ang="0">
                                  <a:pos x="1151005412" y="348303260"/>
                                </a:cxn>
                                <a:cxn ang="0">
                                  <a:pos x="1011714004" y="207499988"/>
                                </a:cxn>
                                <a:cxn ang="0">
                                  <a:pos x="1107018082" y="118571033"/>
                                </a:cxn>
                                <a:cxn ang="0">
                                  <a:pos x="1136343870" y="103751354"/>
                                </a:cxn>
                                <a:cxn ang="0">
                                  <a:pos x="1172999077" y="118571033"/>
                                </a:cxn>
                                <a:cxn ang="0">
                                  <a:pos x="1238980072" y="185267749"/>
                                </a:cxn>
                                <a:cxn ang="0">
                                  <a:pos x="1238980072" y="251964466"/>
                                </a:cxn>
                                <a:cxn ang="0">
                                  <a:pos x="1238980072" y="251964466"/>
                                </a:cxn>
                                <a:cxn ang="0">
                                  <a:pos x="1238980072" y="251964466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>
                              <a:solidFill>
                                <a:srgbClr val="535473"/>
                              </a:solidFill>
                            </a:ln>
                          </wps:spPr>
                          <wps:bodyPr upright="1"/>
                        </wps:wsp>
                        <wps:wsp>
                          <wps:cNvPr id="246" name="任意多边形 24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034" y="7209"/>
                              <a:ext cx="250" cy="17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540000 h 208"/>
                                <a:gd name="T2" fmla="*/ 244038 w 302"/>
                                <a:gd name="T3" fmla="*/ 319327 h 208"/>
                                <a:gd name="T4" fmla="*/ 392019 w 302"/>
                                <a:gd name="T5" fmla="*/ 441346 h 208"/>
                                <a:gd name="T6" fmla="*/ 539999 w 302"/>
                                <a:gd name="T7" fmla="*/ 319327 h 208"/>
                                <a:gd name="T8" fmla="*/ 784037 w 302"/>
                                <a:gd name="T9" fmla="*/ 540000 h 208"/>
                                <a:gd name="T10" fmla="*/ 0 w 302"/>
                                <a:gd name="T11" fmla="*/ 540000 h 208"/>
                                <a:gd name="T12" fmla="*/ 0 w 302"/>
                                <a:gd name="T13" fmla="*/ 540000 h 208"/>
                                <a:gd name="T14" fmla="*/ 0 w 302"/>
                                <a:gd name="T15" fmla="*/ 540000 h 208"/>
                                <a:gd name="T16" fmla="*/ 563364 w 302"/>
                                <a:gd name="T17" fmla="*/ 295962 h 208"/>
                                <a:gd name="T18" fmla="*/ 784037 w 302"/>
                                <a:gd name="T19" fmla="*/ 124615 h 208"/>
                                <a:gd name="T20" fmla="*/ 784037 w 302"/>
                                <a:gd name="T21" fmla="*/ 490673 h 208"/>
                                <a:gd name="T22" fmla="*/ 563364 w 302"/>
                                <a:gd name="T23" fmla="*/ 295962 h 208"/>
                                <a:gd name="T24" fmla="*/ 563364 w 302"/>
                                <a:gd name="T25" fmla="*/ 295962 h 208"/>
                                <a:gd name="T26" fmla="*/ 563364 w 302"/>
                                <a:gd name="T27" fmla="*/ 295962 h 208"/>
                                <a:gd name="T28" fmla="*/ 0 w 302"/>
                                <a:gd name="T29" fmla="*/ 490673 h 208"/>
                                <a:gd name="T30" fmla="*/ 0 w 302"/>
                                <a:gd name="T31" fmla="*/ 124615 h 208"/>
                                <a:gd name="T32" fmla="*/ 220673 w 302"/>
                                <a:gd name="T33" fmla="*/ 295962 h 208"/>
                                <a:gd name="T34" fmla="*/ 0 w 302"/>
                                <a:gd name="T35" fmla="*/ 490673 h 208"/>
                                <a:gd name="T36" fmla="*/ 0 w 302"/>
                                <a:gd name="T37" fmla="*/ 490673 h 208"/>
                                <a:gd name="T38" fmla="*/ 0 w 302"/>
                                <a:gd name="T39" fmla="*/ 490673 h 208"/>
                                <a:gd name="T40" fmla="*/ 392019 w 302"/>
                                <a:gd name="T41" fmla="*/ 394615 h 208"/>
                                <a:gd name="T42" fmla="*/ 0 w 302"/>
                                <a:gd name="T43" fmla="*/ 75288 h 208"/>
                                <a:gd name="T44" fmla="*/ 0 w 302"/>
                                <a:gd name="T45" fmla="*/ 0 h 208"/>
                                <a:gd name="T46" fmla="*/ 784037 w 302"/>
                                <a:gd name="T47" fmla="*/ 0 h 208"/>
                                <a:gd name="T48" fmla="*/ 784037 w 302"/>
                                <a:gd name="T49" fmla="*/ 75288 h 208"/>
                                <a:gd name="T50" fmla="*/ 392019 w 302"/>
                                <a:gd name="T51" fmla="*/ 394615 h 208"/>
                                <a:gd name="T52" fmla="*/ 392019 w 302"/>
                                <a:gd name="T53" fmla="*/ 394615 h 208"/>
                                <a:gd name="T54" fmla="*/ 392019 w 302"/>
                                <a:gd name="T55" fmla="*/ 394615 h 208"/>
                                <a:gd name="T56" fmla="*/ 392019 w 302"/>
                                <a:gd name="T57" fmla="*/ 394615 h 208"/>
                                <a:gd name="T58" fmla="*/ 392019 w 302"/>
                                <a:gd name="T59" fmla="*/ 394615 h 208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535473"/>
                            </a:solidFill>
                            <a:ln w="9525">
                              <a:noFill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3pt;margin-top:306.9pt;height:250.8pt;width:174pt;z-index:251675648;mso-width-relative:page;mso-height-relative:page;" coordorigin="1022,5635" coordsize="3480,5016" o:gfxdata="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">
                <o:lock v:ext="edit" aspectratio="f"/>
                <v:shape id="文本框 2" o:spid="_x0000_s1026" o:spt="202" type="#_x0000_t202" style="position:absolute;left:1410;top:5635;height:5016;width:1575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出生年月：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电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话：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邮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箱：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期望薪资：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籍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贯：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现居地址：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最高学历：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主修专业：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630;top:5636;height:5001;width:1872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int="eastAsia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1995.06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  <w:rPr>
                            <w:rFonts w:hint="default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123456789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123@qq.com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  <w:rPr>
                            <w:rFonts w:hint="default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8K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  <w:rPr>
                            <w:rFonts w:hint="default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北京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北京海淀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大学本科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600" w:lineRule="exact"/>
                          <w:jc w:val="both"/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旅游</w:t>
                        </w:r>
                        <w:r>
                          <w:rPr>
                            <w:rFonts w:hint="eastAsia" w:hAnsi="微软雅黑" w:eastAsia="微软雅黑" w:cs="Times New Roman" w:asciiTheme="minorHAnsi"/>
                            <w:color w:val="0D0D0D"/>
                            <w:kern w:val="2"/>
                            <w:sz w:val="22"/>
                            <w:szCs w:val="22"/>
                            <w14:textFill>
                              <w14:solidFill>
                                <w14:srgbClr w14:val="0D0D0D">
                                  <w14:lumMod w14:val="95000"/>
                                  <w14:lumOff w14:val="5000"/>
                                </w14:srgbClr>
                              </w14:solidFill>
                            </w14:textFill>
                          </w:rPr>
                          <w:t>管理</w:t>
                        </w:r>
                      </w:p>
                    </w:txbxContent>
                  </v:textbox>
                </v:shape>
                <v:group id="_x0000_s1026" o:spid="_x0000_s1026" o:spt="203" style="position:absolute;left:1022;top:6008;height:4423;width:274;" coordorigin="1022,6008" coordsize="274,442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KSO_Shape" o:spid="_x0000_s1026" o:spt="100" style="position:absolute;left:1087;top:9003;height:246;width:144;v-text-anchor:middle;" fillcolor="#535473" filled="t" stroked="f" coordsize="559792,955625" o:gfxdata="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1ipp2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KSO_Shape" o:spid="_x0000_s1026" o:spt="100" style="position:absolute;left:1039;top:6008;height:225;width:240;v-text-anchor:middle;" filled="f" stroked="t" coordsize="1993900,1873250" o:gfxdata="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o8We/&#10;AAAA2wAAAA8AAAAAAAAAAQAgAAAAIgAAAGRycy9kb3ducmV2LnhtbFBLAQIUABQAAAAIAIdO4kAz&#10;LwWeOwAAADkAAAAQAAAAAAAAAAEAIAAAAA4BAABkcnMvc2hhcGV4bWwueG1sUEsFBgAAAAAGAAYA&#10;WwEAALgD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  <v:path o:connectlocs="22,176;156,69;138,136;132,95;124,84;129,83;134,81;138,78;140,74;142,69;68,148;81,95;68,96;73,83;78,82;82,79;85,75;87,71;25,32;20,35;18,41;19,190;22,195;29,196;205,195;209,191;211,42;209,36;204,32;185,38;40,31;160,24;200,13;208,14;216,18;222,23;227,31;229,39;228,190;226,198;221,205;215,210;207,214;29,215;20,213;12,210;6,204;2,197;0,188;0,38;2,29;7,22;14,17;21,14;43,13" o:connectangles="0,0,0,0,0,0,0,0,0,0,0,0,0,0,0,0,0,0,0,0,0,0,0,0,0,0,0,0,0,0,0,0,0,0,0,0,0,0,0,0,0,0,0,0,0,0,0,0,0,0,0,0,0,0,0"/>
                    <v:fill on="f" focussize="0,0"/>
                    <v:stroke color="#535473" joinstyle="round"/>
                    <v:imagedata o:title=""/>
                    <o:lock v:ext="edit" aspectratio="f"/>
                  </v:shape>
                  <v:shape id="齿轮" o:spid="_x0000_s1026" o:spt="100" style="position:absolute;left:1035;top:10197;height:235;width:247;" fillcolor="#535473" filled="t" stroked="f" coordsize="2768,2768" o:gfxdata="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J0zu8AAAA&#10;2w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149781,61129;136792,61129;131399,48815;140735,39869;140735,25401;133139,18167;117946,18167;108436,27223;96317,22530;96317,10160;85589,0;74919,0;64192,10160;64192,22530;51666,27444;41867,18167;26674,18167;19077,25401;19077,39869;28819,49201;23658,61129;10669,61129;0,71290;0,81506;10669,91721;23658,91721;28587,103263;19077,112319;19077,126787;26674,134021;41867,134021;51202,125130;64192,130266;64192,142635;74919,152851;85589,152851;96317,142635;96317,130266;108842,125351;117946,134021;133139,134021;140735,126787;140735,112319;131631,103649;136792,91721;149781,91721;160509,81506;160509,71290;149781,61129;80254,106963;48129,76425;80254,45833;112321,76425;80254,106963;80254,61129;64192,76425;80254,91721;96317,76425;80254,61129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2" o:spid="_x0000_s1026" o:spt="100" style="position:absolute;left:1022;top:9627;height:192;width:274;" fillcolor="#535473" filled="t" stroked="f" coordsize="263,184" o:gfxdata="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SQjb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_x0000_s1026" o:spid="_x0000_s1026" o:spt="100" style="position:absolute;left:1049;top:6611;height:220;width:219;" fillcolor="#535473" filled="t" stroked="t" coordsize="60,60" o:gfxdata="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eO6K8AAAA&#10;3AAAAA8AAAAAAAAAAQAgAAAAIgAAAGRycy9kb3ducmV2LnhtbFBLAQIUABQAAAAIAIdO4kAzLwWe&#10;OwAAADkAAAAQAAAAAAAAAAEAIAAAAAsBAABkcnMvc2hhcGV4bWwueG1sUEsFBgAAAAAGAAYAWwEA&#10;ALUDAAAAAA=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color="#535473" joinstyle="round"/>
                    <v:imagedata o:title=""/>
                    <o:lock v:ext="edit" aspectratio="t"/>
                  </v:shape>
                  <v:shape id="_x0000_s1026" o:spid="_x0000_s1026" o:spt="100" style="position:absolute;left:1037;top:8382;flip:x;height:243;width:243;" fillcolor="#535473" filled="t" stroked="f" coordsize="113,113" o:gfxdata="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lTmWugAAANwA&#10;AAAPAAAAAAAAAAEAIAAAACIAAABkcnMvZG93bnJldi54bWxQSwECFAAUAAAACACHTuJAMy8FnjsA&#10;AAA5AAAAEAAAAAAAAAABACAAAAAJAQAAZHJzL3NoYXBleG1sLnhtbFBLBQYAAAAABgAGAFsBAACz&#10;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_x0000_s1026" o:spid="_x0000_s1026" o:spt="100" style="position:absolute;left:1037;top:7760;height:244;width:244;" fillcolor="#535473" filled="t" stroked="t" coordsize="186,185" o:gfxdata="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cOEbsAAADa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209656989,540983570;1165669659,592857887;1165669659,1170893375;1055701334,1282054569;219936650,1282054569;87974660,1170893375;87974660,318661182;219936650,192677589;696467864,192677589;747787317,148213111;696467864,103751354;219936650,103751354;0,318661182;0,1170893375;219936650,1370983524;1055701334,1370983524;1253644319,1170893375;1253644319,592857887;1209656989,540983570;1304963773,118571033;1238980072,51874317;1041037087,51874317;909075096,207499988;315243434,778125637;315243434,800357875;315243434,800357875;227268774,1096786819;285917645,1156073696;564505873,1052322341;571837997,1059732181;586499538,1059732181;1151005412,452054615;1304963773,326071021;1304963773,118571033;351901346,1030090103;388556553,904109230;469199089,985625625;351901346,1030090103;549844332,933751308;432543883,815180275;960394550,281606544;1077694999,400180298;549844332,933751308;1238980072,251964466;1151005412,348303260;1011714004,207499988;1107018082,118571033;1136343870,103751354;1172999077,118571033;1238980072,185267749;1238980072,251964466;1238980072,251964466;1238980072,251964466" o:connectangles="0,0,0,0,0,0,0,0,0,0,0,0,0,0,0,0,0,0,0,0,0,0,0,0,0,0,0,0,0,0,0,0,0,0,0,0,0,0,0,0,0,0,0,0,0,0,0,0,0,0,0,0,0"/>
                    <v:fill on="t" focussize="0,0"/>
                    <v:stroke color="#535473" joinstyle="round"/>
                    <v:imagedata o:title=""/>
                    <o:lock v:ext="edit" aspectratio="t"/>
                  </v:shape>
                  <v:shape id="_x0000_s1026" o:spid="_x0000_s1026" o:spt="100" style="position:absolute;left:1034;top:7209;flip:x;height:173;width:250;" fillcolor="#535473" filled="t" stroked="f" coordsize="302,208" o:gfxdata="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JHje/&#10;AAAA3AAAAA8AAAAAAAAAAQAgAAAAIgAAAGRycy9kb3ducmV2LnhtbFBLAQIUABQAAAAIAIdO4kAz&#10;LwWeOwAAADkAAAAQAAAAAAAAAAEAIAAAAA4BAABkcnMvc2hhcGV4bWwueG1sUEsFBgAAAAAGAAYA&#10;WwEAALgDAAAAAA==&#10;" path="m0,208l94,123,151,170,208,123,302,208,0,208m217,114l302,48,302,189,217,114m0,189l0,48,85,114,0,189m151,152l0,29,0,0,302,0,302,29,151,152m151,152l151,152e">
                    <v:path o:connectlocs="0,449134;202018,265594;324519,367081;447019,265594;649037,449134;0,449134;0,449134;0,449134;466360,246160;649037,103646;649037,408107;466360,246160;466360,246160;466360,246160;0,408107;0,103646;182676,246160;0,408107;0,408107;0,408107;324519,328213;0,62619;0,0;649037,0;649037,62619;324519,328213;324519,328213;324519,328213;324519,328213;324519,328213" o:connectangles="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859790</wp:posOffset>
            </wp:positionV>
            <wp:extent cx="1204595" cy="1205230"/>
            <wp:effectExtent l="57150" t="57150" r="71755" b="71120"/>
            <wp:wrapNone/>
            <wp:docPr id="57" name="图片 21" descr="Z:\简历头像规范\用于圆形和方形头像500x500\05.jpg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1" descr="Z:\简历头像规范\用于圆形和方形头像500x500\05.jpg05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906780" y="859790"/>
                      <a:ext cx="1204595" cy="1205230"/>
                    </a:xfrm>
                    <a:prstGeom prst="ellipse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385445</wp:posOffset>
            </wp:positionV>
            <wp:extent cx="3397250" cy="2397760"/>
            <wp:effectExtent l="0" t="0" r="0" b="0"/>
            <wp:wrapNone/>
            <wp:docPr id="1" name="图片 1" descr="5b95ee9a46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95ee9a464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 flipV="1">
                      <a:off x="-237490" y="385445"/>
                      <a:ext cx="339725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3376295</wp:posOffset>
                </wp:positionV>
                <wp:extent cx="2243455" cy="29464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" y="3376295"/>
                          <a:ext cx="224345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hint="eastAsia" w:eastAsia="微软雅黑"/>
                                <w:color w:val="5253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25372"/>
                                <w:kern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25372"/>
                                <w:kern w:val="24"/>
                                <w:lang w:eastAsia="zh-CN"/>
                              </w:rPr>
                              <w:t>旅游策划师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1pt;margin-top:265.85pt;height:23.2pt;width:176.65pt;z-index:251672576;mso-width-relative:page;mso-height-relative:page;" filled="f" stroked="f" coordsize="21600,21600" o:gfxdata="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ymRLLaAAAACgEAAA8AAAAAAAAAAQAgAAAAIgAAAGRycy9kb3ducmV2LnhtbFBLAQIU&#10;ABQAAAAIAIdO4kAYipAcuAEAAFI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  <w:rPr>
                          <w:rFonts w:hint="eastAsia" w:eastAsia="微软雅黑"/>
                          <w:color w:val="5253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25372"/>
                          <w:kern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25372"/>
                          <w:kern w:val="24"/>
                          <w:lang w:eastAsia="zh-CN"/>
                        </w:rPr>
                        <w:t>旅游策划师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2520315</wp:posOffset>
                </wp:positionV>
                <wp:extent cx="1418590" cy="637540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3755" y="2520315"/>
                          <a:ext cx="1418590" cy="637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860" w:lineRule="exact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525372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25372"/>
                                <w:sz w:val="44"/>
                                <w:szCs w:val="44"/>
                                <w:lang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65pt;margin-top:198.45pt;height:50.2pt;width:111.7pt;z-index:251671552;mso-width-relative:page;mso-height-relative:page;" filled="f" stroked="f" coordsize="21600,21600" o:gfxdata="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m5Dqj2gAAAAsBAAAPAAAAAAAAAAEAIAAAACIAAABkcnMvZG93bnJldi54bWxQSwECFAAU&#10;AAAACACHTuJAFyGTtrYBAABS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860" w:lineRule="exact"/>
                        <w:jc w:val="distribute"/>
                        <w:rPr>
                          <w:rFonts w:hint="eastAsia" w:ascii="微软雅黑" w:hAnsi="微软雅黑" w:eastAsia="微软雅黑" w:cs="微软雅黑"/>
                          <w:color w:val="525372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25372"/>
                          <w:sz w:val="44"/>
                          <w:szCs w:val="44"/>
                          <w:lang w:eastAsia="zh-CN"/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197485</wp:posOffset>
                </wp:positionV>
                <wp:extent cx="2280920" cy="10187305"/>
                <wp:effectExtent l="0" t="0" r="5080" b="44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080" y="196215"/>
                          <a:ext cx="2280920" cy="10187305"/>
                        </a:xfrm>
                        <a:prstGeom prst="rect">
                          <a:avLst/>
                        </a:prstGeom>
                        <a:solidFill>
                          <a:srgbClr val="F5EF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25pt;margin-top:15.55pt;height:802.15pt;width:179.6pt;z-index:251617280;v-text-anchor:middle;mso-width-relative:page;mso-height-relative:page;" fillcolor="#F5EFE8" filled="t" stroked="f" coordsize="21600,21600" o:gfxdata="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grbcdoAAAAKAQAADwAAAAAAAAAB&#10;ACAAAAAiAAAAZHJzL2Rvd25yZXYueG1sUEsBAhQAFAAAAAgAh07iQEwBk02AAgAA5AQAAA4AAAAA&#10;AAAAAQAgAAAAK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6930390</wp:posOffset>
                </wp:positionH>
                <wp:positionV relativeFrom="paragraph">
                  <wp:posOffset>3773170</wp:posOffset>
                </wp:positionV>
                <wp:extent cx="809625" cy="0"/>
                <wp:effectExtent l="28575" t="0" r="28575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253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5.7pt;margin-top:297.1pt;height:0pt;width:63.75pt;rotation:-5898240f;z-index:251616256;mso-width-relative:page;mso-height-relative:page;" filled="f" stroked="t" coordsize="21600,21600" o:gfxdata="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AVX2doAAAANAQAADwAAAAAAAAABACAAAAAiAAAAZHJzL2Rvd25yZXYu&#10;eG1sUEsBAhQAFAAAAAgAh07iQFpW5YT5AQAA0AMAAA4AAAAAAAAAAQAgAAAAKQEAAGRycy9lMm9E&#10;b2MueG1sUEsFBgAAAAAGAAYAWQEAAJQFAAAAAA==&#10;">
                <v:fill on="f" focussize="0,0"/>
                <v:stroke weight="4.5pt" color="#52537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158115</wp:posOffset>
                </wp:positionV>
                <wp:extent cx="809625" cy="0"/>
                <wp:effectExtent l="0" t="9525" r="9525" b="2857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99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253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.7pt;margin-top:12.45pt;height:0pt;width:63.75pt;z-index:251614208;mso-width-relative:page;mso-height-relative:page;" filled="f" stroked="t" coordsize="21600,21600" o:gfxdata="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R+DnHWAAAACAEAAA8AAAAAAAAAAQAgAAAAIgAAAGRycy9kb3ducmV2LnhtbFBLAQIUABQAAAAI&#10;AIdO4kD1nAJj7wEAAMEDAAAOAAAAAAAAAAEAIAAAACUBAABkcnMvZTJvRG9jLnhtbFBLBQYAAAAA&#10;BgAGAFkBAACGBQAAAAA=&#10;">
                <v:fill on="f" focussize="0,0"/>
                <v:stroke weight="4.5pt" color="#52537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10413365</wp:posOffset>
                </wp:positionV>
                <wp:extent cx="809625" cy="0"/>
                <wp:effectExtent l="0" t="9525" r="9525" b="2857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253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4.9pt;margin-top:819.95pt;height:0pt;width:63.75pt;z-index:251615232;mso-width-relative:page;mso-height-relative:page;" filled="f" stroked="t" coordsize="21600,21600" o:gfxdata="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tJhJdkAAAAPAQAADwAAAAAAAAABACAAAAAiAAAAZHJzL2Rvd25yZXYueG1sUEsBAhQAFAAA&#10;AAgAh07iQAM0wKjuAQAAwQMAAA4AAAAAAAAAAQAgAAAAKAEAAGRycy9lMm9Eb2MueG1sUEsFBgAA&#10;AAAGAAYAWQEAAIgFAAAAAA==&#10;">
                <v:fill on="f" focussize="0,0"/>
                <v:stroke weight="4.5pt" color="#52537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7255510</wp:posOffset>
                </wp:positionV>
                <wp:extent cx="962660" cy="883920"/>
                <wp:effectExtent l="0" t="0" r="11430" b="8890"/>
                <wp:wrapNone/>
                <wp:docPr id="28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 flipV="1">
                          <a:off x="0" y="0"/>
                          <a:ext cx="9626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53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5372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flip:x y;margin-left:2.5pt;margin-top:571.3pt;height:69.6pt;width:75.8pt;rotation:-5898240f;z-index:251594752;mso-width-relative:page;mso-height-relative:page;" fillcolor="#FFFFFF" filled="t" stroked="f" coordsize="21600,21600" o:gfxdata="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1wpWna&#10;AAAACwEAAA8AAAAAAAAAAQAgAAAAIgAAAGRycy9kb3ducmV2LnhtbFBLAQIUABQAAAAIAIdO4kDK&#10;Mq4/5QEAAKsDAAAOAAAAAAAAAAEAIAAAACkBAABkcnMvZTJvRG9jLnhtbFBLBQYAAAAABgAGAFkB&#10;AACA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bCs/>
                          <w:color w:val="52537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5372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7964805</wp:posOffset>
                </wp:positionV>
                <wp:extent cx="4314190" cy="407670"/>
                <wp:effectExtent l="0" t="0" r="10160" b="3048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190" cy="407670"/>
                          <a:chOff x="4397" y="13563"/>
                          <a:chExt cx="7169" cy="642"/>
                        </a:xfrm>
                      </wpg:grpSpPr>
                      <wps:wsp>
                        <wps:cNvPr id="52" name="文本框 85"/>
                        <wps:cNvSpPr txBox="1"/>
                        <wps:spPr>
                          <a:xfrm>
                            <a:off x="4397" y="13563"/>
                            <a:ext cx="2444" cy="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40" w:lineRule="exact"/>
                                <w:rPr>
                                  <w:color w:val="52537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5372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KSO_Shape"/>
                        <wps:cNvSpPr/>
                        <wps:spPr bwMode="auto">
                          <a:xfrm>
                            <a:off x="11115" y="13639"/>
                            <a:ext cx="255" cy="323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473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4576" y="14205"/>
                            <a:ext cx="69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4528" y="14194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253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45pt;margin-top:627.15pt;height:32.1pt;width:339.7pt;z-index:251613184;mso-width-relative:page;mso-height-relative:page;" coordorigin="4397,13563" coordsize="7169,642" o:gfxdata="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">
                <o:lock v:ext="edit" aspectratio="f"/>
                <v:shape id="文本框 85" o:spid="_x0000_s1026" o:spt="202" type="#_x0000_t202" style="position:absolute;left:4397;top:13563;height:484;width:2444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40" w:lineRule="exact"/>
                          <w:rPr>
                            <w:color w:val="52537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5372"/>
                            <w:spacing w:val="60"/>
                            <w:kern w:val="2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shape id="KSO_Shape" o:spid="_x0000_s1026" o:spt="100" style="position:absolute;left:11115;top:13639;height:323;width:255;v-text-anchor:middle;" fillcolor="#535473" filled="t" stroked="f" coordsize="1679575,2125662" o:gfxdata="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e95y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77,141;97,152;96,158;95,166;98,174;140,255;134,172;136,164;134,157;139,151;159,140;177,141;190,155;202,170;212,186;219,204;225,225;228,248;218,264;188,277;157,285;124,289;90,287;56,280;24,268;0,254;2,230;7,209;14,189;23,172;35,157;48,143;64,130;126,0;140,4;153,11;165,21;173,32;180,46;183,60;183,78;177,95;168,110;156,122;138,131;127,134;114,135;100,133;86,129;75,122;64,111;55,98;50,84;48,67;49,52;54,38;62,26;72,15;85,7;99,2;11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576;top:14205;height:0;width:6990;" filled="f" stroked="t" coordsize="21600,21600" o:gfxdata="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Kzd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" miterlimit="8" joinstyle="miter"/>
                  <v:imagedata o:title=""/>
                  <o:lock v:ext="edit" aspectratio="f"/>
                </v:line>
                <v:line id="_x0000_s1026" o:spid="_x0000_s1026" o:spt="20" style="position:absolute;left:4528;top:14194;height:0;width:1345;" filled="f" stroked="t" coordsize="21600,21600" o:gfxdata="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mLj74A&#10;AADbAAAADwAAAAAAAAABACAAAAAiAAAAZHJzL2Rvd25yZXYueG1sUEsBAhQAFAAAAAgAh07iQDMv&#10;BZ47AAAAOQAAABAAAAAAAAAAAQAgAAAADQEAAGRycy9zaGFwZXhtbC54bWxQSwUGAAAAAAYABgBb&#10;AQAAtwMAAAAA&#10;">
                  <v:fill on="f" focussize="0,0"/>
                  <v:stroke weight="3pt" color="#525372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8470265</wp:posOffset>
                </wp:positionV>
                <wp:extent cx="4402455" cy="1480820"/>
                <wp:effectExtent l="0" t="0" r="0" b="0"/>
                <wp:wrapNone/>
                <wp:docPr id="51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1480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本人学习能力强，在学校专业排名前五，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知识扎实，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导游证、旅游咨询证书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拥有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旅游行业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工作经验，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实习是做过导游工作，正式毕业时，转做旅游策划方向，策划过多种旅游方案，并获得了领导及客户的一致认可。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带过团队，做过项目，具备组织和领导能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力和优秀的策划能力。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222.75pt;margin-top:666.95pt;height:116.6pt;width:346.65pt;z-index:251589632;mso-width-relative:page;mso-height-relative:page;" filled="f" stroked="f" coordsize="21600,21600" o:gfxdata="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DhKhPaAAAADgEAAA8AAAAAAAAAAQAgAAAAIgAAAGRycy9kb3du&#10;cmV2LnhtbFBLAQIUABQAAAAIAIdO4kDma4N+xAEAAGs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jc w:val="both"/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本人学习能力强，在学校专业排名前五，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专业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知识扎实，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导游证、旅游咨询证书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拥有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旅游行业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工作经验，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实习是做过导游工作，正式毕业时，转做旅游策划方向，策划过多种旅游方案，并获得了领导及客户的一致认可。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带过团队，做过项目，具备组织和领导能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力和优秀的策划能力。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2614295</wp:posOffset>
                </wp:positionV>
                <wp:extent cx="4347210" cy="5077460"/>
                <wp:effectExtent l="0" t="0" r="0" b="0"/>
                <wp:wrapNone/>
                <wp:docPr id="39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5077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numId w:val="0"/>
                              </w:numPr>
                              <w:spacing w:before="0" w:beforeAutospacing="0" w:after="0" w:afterAutospacing="0" w:line="360" w:lineRule="exact"/>
                              <w:ind w:left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2017.09--2020.06环城旅游发展有限公司旅游策划师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1.负责旅游市场分析，市场调查，旅游产品线路设计，市场信息的收集和分析；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2.负责供应商等的开发、采购与合作，完成考察评估、合作洽谈议价、合同管理、后期维护等工作；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3.负责产品的整合、测试及发布，清晰产品线路规划；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4.负责相关培训的组织管理和控制。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2013.09--2017.06天启旅游公司旅游管理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工作描述：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1.负责开发策划国内旅游线路，对线路进行优化上线；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2.根据线络思路，负责旅游资源、周边环境及相关资源，进行分析及考察；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3.对全国及周边区域相似的线路资源进行分析比较，优化公司线路资源；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4.收集相关市场资料，依据相关调查，分析市场需求，提出线路的开发建议；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5.负责整条线路、各特色活动和内容的设计及策划；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6.了解不同的体验群体，保证线路的质量及“吃住行游娱”的互补衔接。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7.集、汇编旅游开发理论、数据、行业动态、项目评价。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222.5pt;margin-top:205.85pt;height:399.8pt;width:342.3pt;z-index:251588608;mso-width-relative:page;mso-height-relative:page;" filled="f" stroked="f" coordsize="21600,21600" o:gfxdata="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pzNLdkAAAANAQAADwAAAAAAAAABACAAAAAiAAAAZHJzL2Rvd25y&#10;ZXYueG1sUEsBAhQAFAAAAAgAh07iQGQb3pfEAQAAaw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numId w:val="0"/>
                        </w:numPr>
                        <w:spacing w:before="0" w:beforeAutospacing="0" w:after="0" w:afterAutospacing="0" w:line="360" w:lineRule="exact"/>
                        <w:ind w:left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2017.09--2020.06环城旅游发展有限公司旅游策划师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工作描述：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1.负责旅游市场分析，市场调查，旅游产品线路设计，市场信息的收集和分析；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2.负责供应商等的开发、采购与合作，完成考察评估、合作洽谈议价、合同管理、后期维护等工作；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3.负责产品的整合、测试及发布，清晰产品线路规划；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4.负责相关培训的组织管理和控制。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2013.09--2017.06天启旅游公司旅游管理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工作描述：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1.负责开发策划国内旅游线路，对线路进行优化上线；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2.根据线络思路，负责旅游资源、周边环境及相关资源，进行分析及考察；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3.对全国及周边区域相似的线路资源进行分析比较，优化公司线路资源；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4.收集相关市场资料，依据相关调查，分析市场需求，提出线路的开发建议；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5.负责整条线路、各特色活动和内容的设计及策划；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6.了解不同的体验群体，保证线路的质量及“吃住行游娱”的互补衔接。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7.集、汇编旅游开发理论、数据、行业动态、项目评价。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1391920</wp:posOffset>
                </wp:positionV>
                <wp:extent cx="4356100" cy="1005840"/>
                <wp:effectExtent l="0" t="0" r="0" b="0"/>
                <wp:wrapNone/>
                <wp:docPr id="3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.09 -- 201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工业大学  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旅游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1"/>
                                <w:szCs w:val="21"/>
                              </w:rPr>
                              <w:t>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221.8pt;margin-top:109.6pt;height:79.2pt;width:343pt;z-index:251587584;mso-width-relative:page;mso-height-relative:page;" filled="f" stroked="f" coordsize="21600,21600" o:gfxdata="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bUxj2QAAAAwBAAAPAAAAAAAAAAEAIAAAACIAAABkcnMvZG93bnJl&#10;di54bWxQSwECFAAUAAAACACHTuJAhpsWGsMBAABr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.09 -- 201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工业大学   </w:t>
                      </w:r>
                      <w:r>
                        <w:rPr>
                          <w:rFonts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  <w:lang w:eastAsia="zh-CN"/>
                        </w:rPr>
                        <w:t>旅游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1"/>
                          <w:szCs w:val="21"/>
                        </w:rPr>
                        <w:t>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2202180</wp:posOffset>
                </wp:positionV>
                <wp:extent cx="4314190" cy="364490"/>
                <wp:effectExtent l="0" t="0" r="10160" b="158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190" cy="364490"/>
                          <a:chOff x="4397" y="3766"/>
                          <a:chExt cx="7169" cy="574"/>
                        </a:xfrm>
                      </wpg:grpSpPr>
                      <wps:wsp>
                        <wps:cNvPr id="40" name="文本框 83"/>
                        <wps:cNvSpPr txBox="1"/>
                        <wps:spPr>
                          <a:xfrm>
                            <a:off x="4397" y="3766"/>
                            <a:ext cx="2444" cy="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40" w:lineRule="exact"/>
                                <w:rPr>
                                  <w:color w:val="52537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5372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KSO_Shape"/>
                        <wps:cNvSpPr/>
                        <wps:spPr bwMode="auto">
                          <a:xfrm>
                            <a:off x="11166" y="3830"/>
                            <a:ext cx="168" cy="321"/>
                          </a:xfrm>
                          <a:custGeom>
                            <a:avLst/>
                            <a:gdLst>
                              <a:gd name="T0" fmla="*/ 815953 w 3389"/>
                              <a:gd name="T1" fmla="*/ 142499 h 6457"/>
                              <a:gd name="T2" fmla="*/ 812410 w 3389"/>
                              <a:gd name="T3" fmla="*/ 151940 h 6457"/>
                              <a:gd name="T4" fmla="*/ 800897 w 3389"/>
                              <a:gd name="T5" fmla="*/ 179082 h 6457"/>
                              <a:gd name="T6" fmla="*/ 783185 w 3389"/>
                              <a:gd name="T7" fmla="*/ 218911 h 6457"/>
                              <a:gd name="T8" fmla="*/ 759568 w 3389"/>
                              <a:gd name="T9" fmla="*/ 268476 h 6457"/>
                              <a:gd name="T10" fmla="*/ 737723 w 3389"/>
                              <a:gd name="T11" fmla="*/ 310075 h 6457"/>
                              <a:gd name="T12" fmla="*/ 721191 w 3389"/>
                              <a:gd name="T13" fmla="*/ 338693 h 6457"/>
                              <a:gd name="T14" fmla="*/ 703479 w 3389"/>
                              <a:gd name="T15" fmla="*/ 367901 h 6457"/>
                              <a:gd name="T16" fmla="*/ 684881 w 3389"/>
                              <a:gd name="T17" fmla="*/ 396814 h 6457"/>
                              <a:gd name="T18" fmla="*/ 665102 w 3389"/>
                              <a:gd name="T19" fmla="*/ 425136 h 6457"/>
                              <a:gd name="T20" fmla="*/ 643847 w 3389"/>
                              <a:gd name="T21" fmla="*/ 452574 h 6457"/>
                              <a:gd name="T22" fmla="*/ 621706 w 3389"/>
                              <a:gd name="T23" fmla="*/ 478536 h 6457"/>
                              <a:gd name="T24" fmla="*/ 1000457 w 3389"/>
                              <a:gd name="T25" fmla="*/ 1407582 h 6457"/>
                              <a:gd name="T26" fmla="*/ 0 w 3389"/>
                              <a:gd name="T27" fmla="*/ 1407582 h 6457"/>
                              <a:gd name="T28" fmla="*/ 388493 w 3389"/>
                              <a:gd name="T29" fmla="*/ 499484 h 6457"/>
                              <a:gd name="T30" fmla="*/ 365171 w 3389"/>
                              <a:gd name="T31" fmla="*/ 473521 h 6457"/>
                              <a:gd name="T32" fmla="*/ 343031 w 3389"/>
                              <a:gd name="T33" fmla="*/ 445788 h 6457"/>
                              <a:gd name="T34" fmla="*/ 321481 w 3389"/>
                              <a:gd name="T35" fmla="*/ 416580 h 6457"/>
                              <a:gd name="T36" fmla="*/ 301406 w 3389"/>
                              <a:gd name="T37" fmla="*/ 386488 h 6457"/>
                              <a:gd name="T38" fmla="*/ 282218 w 3389"/>
                              <a:gd name="T39" fmla="*/ 355805 h 6457"/>
                              <a:gd name="T40" fmla="*/ 264506 w 3389"/>
                              <a:gd name="T41" fmla="*/ 325122 h 6457"/>
                              <a:gd name="T42" fmla="*/ 247974 w 3389"/>
                              <a:gd name="T43" fmla="*/ 294734 h 6457"/>
                              <a:gd name="T44" fmla="*/ 219339 w 3389"/>
                              <a:gd name="T45" fmla="*/ 238383 h 6457"/>
                              <a:gd name="T46" fmla="*/ 197198 w 3389"/>
                              <a:gd name="T47" fmla="*/ 189998 h 6457"/>
                              <a:gd name="T48" fmla="*/ 181552 w 3389"/>
                              <a:gd name="T49" fmla="*/ 153710 h 6457"/>
                              <a:gd name="T50" fmla="*/ 172106 w 3389"/>
                              <a:gd name="T51" fmla="*/ 130993 h 6457"/>
                              <a:gd name="T52" fmla="*/ 175648 w 3389"/>
                              <a:gd name="T53" fmla="*/ 127452 h 6457"/>
                              <a:gd name="T54" fmla="*/ 192770 w 3389"/>
                              <a:gd name="T55" fmla="*/ 112996 h 6457"/>
                              <a:gd name="T56" fmla="*/ 211664 w 3389"/>
                              <a:gd name="T57" fmla="*/ 97950 h 6457"/>
                              <a:gd name="T58" fmla="*/ 236461 w 3389"/>
                              <a:gd name="T59" fmla="*/ 80838 h 6457"/>
                              <a:gd name="T60" fmla="*/ 266277 w 3389"/>
                              <a:gd name="T61" fmla="*/ 62841 h 6457"/>
                              <a:gd name="T62" fmla="*/ 301111 w 3389"/>
                              <a:gd name="T63" fmla="*/ 44549 h 6457"/>
                              <a:gd name="T64" fmla="*/ 320595 w 3389"/>
                              <a:gd name="T65" fmla="*/ 36289 h 6457"/>
                              <a:gd name="T66" fmla="*/ 340669 w 3389"/>
                              <a:gd name="T67" fmla="*/ 28028 h 6457"/>
                              <a:gd name="T68" fmla="*/ 362219 w 3389"/>
                              <a:gd name="T69" fmla="*/ 20947 h 6457"/>
                              <a:gd name="T70" fmla="*/ 384655 w 3389"/>
                              <a:gd name="T71" fmla="*/ 14456 h 6457"/>
                              <a:gd name="T72" fmla="*/ 408271 w 3389"/>
                              <a:gd name="T73" fmla="*/ 8851 h 6457"/>
                              <a:gd name="T74" fmla="*/ 432478 w 3389"/>
                              <a:gd name="T75" fmla="*/ 4425 h 6457"/>
                              <a:gd name="T76" fmla="*/ 457866 w 3389"/>
                              <a:gd name="T77" fmla="*/ 1475 h 6457"/>
                              <a:gd name="T78" fmla="*/ 483845 w 3389"/>
                              <a:gd name="T79" fmla="*/ 0 h 6457"/>
                              <a:gd name="T80" fmla="*/ 510708 w 3389"/>
                              <a:gd name="T81" fmla="*/ 295 h 6457"/>
                              <a:gd name="T82" fmla="*/ 538753 w 3389"/>
                              <a:gd name="T83" fmla="*/ 2360 h 6457"/>
                              <a:gd name="T84" fmla="*/ 567388 w 3389"/>
                              <a:gd name="T85" fmla="*/ 6491 h 6457"/>
                              <a:gd name="T86" fmla="*/ 596318 w 3389"/>
                              <a:gd name="T87" fmla="*/ 12686 h 6457"/>
                              <a:gd name="T88" fmla="*/ 626430 w 3389"/>
                              <a:gd name="T89" fmla="*/ 20947 h 6457"/>
                              <a:gd name="T90" fmla="*/ 656836 w 3389"/>
                              <a:gd name="T91" fmla="*/ 31863 h 6457"/>
                              <a:gd name="T92" fmla="*/ 687833 w 3389"/>
                              <a:gd name="T93" fmla="*/ 45434 h 6457"/>
                              <a:gd name="T94" fmla="*/ 719420 w 3389"/>
                              <a:gd name="T95" fmla="*/ 61661 h 6457"/>
                              <a:gd name="T96" fmla="*/ 751597 w 3389"/>
                              <a:gd name="T97" fmla="*/ 80838 h 6457"/>
                              <a:gd name="T98" fmla="*/ 784070 w 3389"/>
                              <a:gd name="T99" fmla="*/ 103260 h 6457"/>
                              <a:gd name="T100" fmla="*/ 817133 w 3389"/>
                              <a:gd name="T101" fmla="*/ 128928 h 64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9" h="6457">
                                <a:moveTo>
                                  <a:pt x="2768" y="437"/>
                                </a:moveTo>
                                <a:lnTo>
                                  <a:pt x="2764" y="483"/>
                                </a:lnTo>
                                <a:lnTo>
                                  <a:pt x="2752" y="515"/>
                                </a:lnTo>
                                <a:lnTo>
                                  <a:pt x="2735" y="555"/>
                                </a:lnTo>
                                <a:lnTo>
                                  <a:pt x="2713" y="607"/>
                                </a:lnTo>
                                <a:lnTo>
                                  <a:pt x="2687" y="669"/>
                                </a:lnTo>
                                <a:lnTo>
                                  <a:pt x="2653" y="742"/>
                                </a:lnTo>
                                <a:lnTo>
                                  <a:pt x="2615" y="823"/>
                                </a:lnTo>
                                <a:lnTo>
                                  <a:pt x="2573" y="910"/>
                                </a:lnTo>
                                <a:lnTo>
                                  <a:pt x="2524" y="1003"/>
                                </a:lnTo>
                                <a:lnTo>
                                  <a:pt x="2499" y="1051"/>
                                </a:lnTo>
                                <a:lnTo>
                                  <a:pt x="2471" y="1100"/>
                                </a:lnTo>
                                <a:lnTo>
                                  <a:pt x="2443" y="1148"/>
                                </a:lnTo>
                                <a:lnTo>
                                  <a:pt x="2414" y="1198"/>
                                </a:lnTo>
                                <a:lnTo>
                                  <a:pt x="2383" y="1247"/>
                                </a:lnTo>
                                <a:lnTo>
                                  <a:pt x="2352" y="1296"/>
                                </a:lnTo>
                                <a:lnTo>
                                  <a:pt x="2320" y="1345"/>
                                </a:lnTo>
                                <a:lnTo>
                                  <a:pt x="2286" y="1393"/>
                                </a:lnTo>
                                <a:lnTo>
                                  <a:pt x="2253" y="1441"/>
                                </a:lnTo>
                                <a:lnTo>
                                  <a:pt x="2217" y="1488"/>
                                </a:lnTo>
                                <a:lnTo>
                                  <a:pt x="2181" y="1534"/>
                                </a:lnTo>
                                <a:lnTo>
                                  <a:pt x="2144" y="1578"/>
                                </a:lnTo>
                                <a:lnTo>
                                  <a:pt x="2106" y="1622"/>
                                </a:lnTo>
                                <a:lnTo>
                                  <a:pt x="2067" y="1662"/>
                                </a:lnTo>
                                <a:lnTo>
                                  <a:pt x="3389" y="4771"/>
                                </a:lnTo>
                                <a:lnTo>
                                  <a:pt x="1695" y="6457"/>
                                </a:lnTo>
                                <a:lnTo>
                                  <a:pt x="0" y="4771"/>
                                </a:lnTo>
                                <a:lnTo>
                                  <a:pt x="1316" y="1693"/>
                                </a:lnTo>
                                <a:lnTo>
                                  <a:pt x="1276" y="1650"/>
                                </a:lnTo>
                                <a:lnTo>
                                  <a:pt x="1237" y="1605"/>
                                </a:lnTo>
                                <a:lnTo>
                                  <a:pt x="1199" y="1558"/>
                                </a:lnTo>
                                <a:lnTo>
                                  <a:pt x="1162" y="1511"/>
                                </a:lnTo>
                                <a:lnTo>
                                  <a:pt x="1125" y="1463"/>
                                </a:lnTo>
                                <a:lnTo>
                                  <a:pt x="1089" y="1412"/>
                                </a:lnTo>
                                <a:lnTo>
                                  <a:pt x="1055" y="1361"/>
                                </a:lnTo>
                                <a:lnTo>
                                  <a:pt x="1021" y="1310"/>
                                </a:lnTo>
                                <a:lnTo>
                                  <a:pt x="988" y="1258"/>
                                </a:lnTo>
                                <a:lnTo>
                                  <a:pt x="956" y="1206"/>
                                </a:lnTo>
                                <a:lnTo>
                                  <a:pt x="925" y="1154"/>
                                </a:lnTo>
                                <a:lnTo>
                                  <a:pt x="896" y="1102"/>
                                </a:lnTo>
                                <a:lnTo>
                                  <a:pt x="868" y="1050"/>
                                </a:lnTo>
                                <a:lnTo>
                                  <a:pt x="840" y="999"/>
                                </a:lnTo>
                                <a:lnTo>
                                  <a:pt x="789" y="901"/>
                                </a:lnTo>
                                <a:lnTo>
                                  <a:pt x="743" y="808"/>
                                </a:lnTo>
                                <a:lnTo>
                                  <a:pt x="702" y="722"/>
                                </a:lnTo>
                                <a:lnTo>
                                  <a:pt x="668" y="644"/>
                                </a:lnTo>
                                <a:lnTo>
                                  <a:pt x="638" y="577"/>
                                </a:lnTo>
                                <a:lnTo>
                                  <a:pt x="615" y="521"/>
                                </a:lnTo>
                                <a:lnTo>
                                  <a:pt x="597" y="480"/>
                                </a:lnTo>
                                <a:lnTo>
                                  <a:pt x="583" y="444"/>
                                </a:lnTo>
                                <a:lnTo>
                                  <a:pt x="595" y="432"/>
                                </a:lnTo>
                                <a:lnTo>
                                  <a:pt x="628" y="403"/>
                                </a:lnTo>
                                <a:lnTo>
                                  <a:pt x="653" y="383"/>
                                </a:lnTo>
                                <a:lnTo>
                                  <a:pt x="683" y="358"/>
                                </a:lnTo>
                                <a:lnTo>
                                  <a:pt x="717" y="332"/>
                                </a:lnTo>
                                <a:lnTo>
                                  <a:pt x="757" y="304"/>
                                </a:lnTo>
                                <a:lnTo>
                                  <a:pt x="801" y="274"/>
                                </a:lnTo>
                                <a:lnTo>
                                  <a:pt x="849" y="243"/>
                                </a:lnTo>
                                <a:lnTo>
                                  <a:pt x="902" y="213"/>
                                </a:lnTo>
                                <a:lnTo>
                                  <a:pt x="959" y="181"/>
                                </a:lnTo>
                                <a:lnTo>
                                  <a:pt x="1020" y="151"/>
                                </a:lnTo>
                                <a:lnTo>
                                  <a:pt x="1052" y="136"/>
                                </a:lnTo>
                                <a:lnTo>
                                  <a:pt x="1086" y="123"/>
                                </a:lnTo>
                                <a:lnTo>
                                  <a:pt x="1119" y="109"/>
                                </a:lnTo>
                                <a:lnTo>
                                  <a:pt x="1154" y="95"/>
                                </a:lnTo>
                                <a:lnTo>
                                  <a:pt x="1190" y="82"/>
                                </a:lnTo>
                                <a:lnTo>
                                  <a:pt x="1227" y="71"/>
                                </a:lnTo>
                                <a:lnTo>
                                  <a:pt x="1265" y="59"/>
                                </a:lnTo>
                                <a:lnTo>
                                  <a:pt x="1303" y="49"/>
                                </a:lnTo>
                                <a:lnTo>
                                  <a:pt x="1342" y="38"/>
                                </a:lnTo>
                                <a:lnTo>
                                  <a:pt x="1383" y="30"/>
                                </a:lnTo>
                                <a:lnTo>
                                  <a:pt x="1423" y="22"/>
                                </a:lnTo>
                                <a:lnTo>
                                  <a:pt x="1465" y="15"/>
                                </a:lnTo>
                                <a:lnTo>
                                  <a:pt x="1507" y="9"/>
                                </a:lnTo>
                                <a:lnTo>
                                  <a:pt x="1551" y="5"/>
                                </a:lnTo>
                                <a:lnTo>
                                  <a:pt x="1595" y="2"/>
                                </a:lnTo>
                                <a:lnTo>
                                  <a:pt x="1639" y="0"/>
                                </a:lnTo>
                                <a:lnTo>
                                  <a:pt x="1685" y="0"/>
                                </a:lnTo>
                                <a:lnTo>
                                  <a:pt x="1730" y="1"/>
                                </a:lnTo>
                                <a:lnTo>
                                  <a:pt x="1778" y="4"/>
                                </a:lnTo>
                                <a:lnTo>
                                  <a:pt x="1825" y="8"/>
                                </a:lnTo>
                                <a:lnTo>
                                  <a:pt x="1873" y="14"/>
                                </a:lnTo>
                                <a:lnTo>
                                  <a:pt x="1922" y="22"/>
                                </a:lnTo>
                                <a:lnTo>
                                  <a:pt x="1971" y="31"/>
                                </a:lnTo>
                                <a:lnTo>
                                  <a:pt x="2020" y="43"/>
                                </a:lnTo>
                                <a:lnTo>
                                  <a:pt x="2071" y="56"/>
                                </a:lnTo>
                                <a:lnTo>
                                  <a:pt x="2122" y="71"/>
                                </a:lnTo>
                                <a:lnTo>
                                  <a:pt x="2173" y="88"/>
                                </a:lnTo>
                                <a:lnTo>
                                  <a:pt x="2225" y="108"/>
                                </a:lnTo>
                                <a:lnTo>
                                  <a:pt x="2278" y="130"/>
                                </a:lnTo>
                                <a:lnTo>
                                  <a:pt x="2330" y="154"/>
                                </a:lnTo>
                                <a:lnTo>
                                  <a:pt x="2383" y="180"/>
                                </a:lnTo>
                                <a:lnTo>
                                  <a:pt x="2437" y="209"/>
                                </a:lnTo>
                                <a:lnTo>
                                  <a:pt x="2492" y="240"/>
                                </a:lnTo>
                                <a:lnTo>
                                  <a:pt x="2546" y="274"/>
                                </a:lnTo>
                                <a:lnTo>
                                  <a:pt x="2601" y="311"/>
                                </a:lnTo>
                                <a:lnTo>
                                  <a:pt x="2656" y="350"/>
                                </a:lnTo>
                                <a:lnTo>
                                  <a:pt x="2712" y="392"/>
                                </a:lnTo>
                                <a:lnTo>
                                  <a:pt x="2768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473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4576" y="4340"/>
                            <a:ext cx="69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" name="直接连接符 88"/>
                        <wps:cNvCnPr/>
                        <wps:spPr>
                          <a:xfrm>
                            <a:off x="4528" y="4330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253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45pt;margin-top:173.4pt;height:28.7pt;width:339.7pt;z-index:251598848;mso-width-relative:page;mso-height-relative:page;" coordorigin="4397,3766" coordsize="7169,574" o:gfxdata="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">
                <o:lock v:ext="edit" aspectratio="f"/>
                <v:shape id="文本框 83" o:spid="_x0000_s1026" o:spt="202" type="#_x0000_t202" style="position:absolute;left:4397;top:3766;height:484;width:2444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40" w:lineRule="exact"/>
                          <w:rPr>
                            <w:color w:val="52537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5372"/>
                            <w:spacing w:val="60"/>
                            <w:kern w:val="24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shape id="KSO_Shape" o:spid="_x0000_s1026" o:spt="100" style="position:absolute;left:11166;top:3830;height:321;width:168;v-text-anchor:middle;" fillcolor="#535473" filled="t" stroked="f" coordsize="3389,6457" o:gfxdata="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HJXb2/&#10;AAAA2wAAAA8AAAAAAAAAAQAgAAAAIgAAAGRycy9kb3ducmV2LnhtbFBLAQIUABQAAAAIAIdO4kAz&#10;LwWeOwAAADkAAAAQAAAAAAAAAAEAIAAAAA4BAABkcnMvc2hhcGV4bWwueG1sUEsFBgAAAAAGAAYA&#10;WwEAALgDAAAAAA==&#10;" path="m2768,437l2764,483,2752,515,2735,555,2713,607,2687,669,2653,742,2615,823,2573,910,2524,1003,2499,1051,2471,1100,2443,1148,2414,1198,2383,1247,2352,1296,2320,1345,2286,1393,2253,1441,2217,1488,2181,1534,2144,1578,2106,1622,2067,1662,3389,4771,1695,6457,0,4771,1316,1693,1276,1650,1237,1605,1199,1558,1162,1511,1125,1463,1089,1412,1055,1361,1021,1310,988,1258,956,1206,925,1154,896,1102,868,1050,840,999,789,901,743,808,702,722,668,644,638,577,615,521,597,480,583,444,595,432,628,403,653,383,683,358,717,332,757,304,801,274,849,243,902,213,959,181,1020,151,1052,136,1086,123,1119,109,1154,95,1190,82,1227,71,1265,59,1303,49,1342,38,1383,30,1423,22,1465,15,1507,9,1551,5,1595,2,1639,0,1685,0,1730,1,1778,4,1825,8,1873,14,1922,22,1971,31,2020,43,2071,56,2122,71,2173,88,2225,108,2278,130,2330,154,2383,180,2437,209,2492,240,2546,274,2601,311,2656,350,2712,392,2768,437xe">
                  <v:path o:connectlocs="40448,7084;40272,7553;39702,8902;38824,10882;37653,13346;36570,15414;35750,16837;34872,18289;33951,19727;32970,21134;31916,22499;30819,23789;49594,69975;0,69975;19258,24831;18102,23540;17004,22161;15936,20709;14941,19213;13990,17688;13112,16162;12292,14652;10873,11850;9775,9445;8999,7641;8531,6512;8707,6336;9556,5617;10492,4869;11721,4018;13199,3124;14926,2214;15892,1804;16887,1393;17955,1041;19068,718;20238,440;21438,219;22697,73;23985,0;25316,14;26707,117;28126,322;29560,630;31053,1041;32560,1584;34097,2258;35663,3065;37258,4018;38868,5133;40507,6409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576;top:4340;height:0;width:6990;" filled="f" stroked="t" coordsize="21600,21600" o:gfxdata="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2Zu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A6A6A6" miterlimit="8" joinstyle="miter"/>
                  <v:imagedata o:title=""/>
                  <o:lock v:ext="edit" aspectratio="f"/>
                </v:line>
                <v:line id="_x0000_s1026" o:spid="_x0000_s1026" o:spt="20" style="position:absolute;left:4528;top:4330;height:0;width:1345;" filled="f" stroked="t" coordsize="21600,21600" o:gfxdata="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6tM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525372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969010</wp:posOffset>
                </wp:positionV>
                <wp:extent cx="4314190" cy="352425"/>
                <wp:effectExtent l="0" t="0" r="10160" b="292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190" cy="352425"/>
                          <a:chOff x="4397" y="1824"/>
                          <a:chExt cx="7169" cy="555"/>
                        </a:xfrm>
                      </wpg:grpSpPr>
                      <wps:wsp>
                        <wps:cNvPr id="36" name="文本框 84"/>
                        <wps:cNvSpPr txBox="1"/>
                        <wps:spPr>
                          <a:xfrm>
                            <a:off x="4397" y="1824"/>
                            <a:ext cx="2444" cy="4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40" w:lineRule="exact"/>
                                <w:rPr>
                                  <w:color w:val="52537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25372"/>
                                  <w:spacing w:val="60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089" y="1913"/>
                            <a:ext cx="368" cy="2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535473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4576" y="2379"/>
                            <a:ext cx="69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6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4528" y="2368"/>
                            <a:ext cx="134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253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45pt;margin-top:76.3pt;height:27.75pt;width:339.7pt;z-index:251596800;mso-width-relative:page;mso-height-relative:page;" coordorigin="4397,1824" coordsize="7169,555" o:gfxdata="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">
                <o:lock v:ext="edit" aspectratio="f"/>
                <v:shape id="文本框 84" o:spid="_x0000_s1026" o:spt="202" type="#_x0000_t202" style="position:absolute;left:4397;top:1824;height:484;width:2444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40" w:lineRule="exact"/>
                          <w:rPr>
                            <w:color w:val="52537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25372"/>
                            <w:spacing w:val="60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11089;top:1913;height:257;width:368;" fillcolor="#535473" filled="t" stroked="f" coordsize="263,184" o:gfxdata="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YO+r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line id="_x0000_s1026" o:spid="_x0000_s1026" o:spt="20" style="position:absolute;left:4576;top:2379;height:0;width:6990;" filled="f" stroked="t" coordsize="21600,21600" o:gfxdata="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3GCJ6tAAAANsAAAAPAAAA&#10;AAAAAAEAIAAAACIAAABkcnMvZG93bnJldi54bWxQSwECFAAUAAAACACHTuJAMy8FnjsAAAA5AAAA&#10;EAAAAAAAAAABACAAAAADAQAAZHJzL3NoYXBleG1sLnhtbFBLBQYAAAAABgAGAFsBAACtAwAAAAA=&#10;">
                  <v:fill on="f" focussize="0,0"/>
                  <v:stroke weight="1.5pt" color="#A6A6A6" miterlimit="8" joinstyle="miter"/>
                  <v:imagedata o:title=""/>
                  <o:lock v:ext="edit" aspectratio="f"/>
                </v:line>
                <v:line id="_x0000_s1026" o:spid="_x0000_s1026" o:spt="20" style="position:absolute;left:4528;top:2368;height:0;width:1345;" filled="f" stroked="t" coordsize="21600,21600" o:gfxdata="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hlIL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525372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158115</wp:posOffset>
                </wp:positionV>
                <wp:extent cx="7117715" cy="10256520"/>
                <wp:effectExtent l="9525" t="9525" r="16510" b="20955"/>
                <wp:wrapNone/>
                <wp:docPr id="7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648" cy="1025638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5253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19" o:spid="_x0000_s1026" o:spt="2" style="position:absolute;left:0pt;margin-left:17.85pt;margin-top:12.45pt;height:807.6pt;width:560.45pt;z-index:251570176;v-text-anchor:middle;mso-width-relative:page;mso-height-relative:page;" fillcolor="#FFFFFF" filled="t" stroked="t" coordsize="21600,21600" arcsize="0" o:gfxdata="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zv4gdsAAAAL&#10;AQAADwAAAAAAAAABACAAAAAiAAAAZHJzL2Rvd25yZXYueG1sUEsBAhQAFAAAAAgAh07iQKBswlAZ&#10;AgAAOAQAAA4AAAAAAAAAAQAgAAAAKgEAAGRycy9lMm9Eb2MueG1sUEsFBgAAAAAGAAYAWQEAALUF&#10;AAAAAA==&#10;">
                <v:fill on="t" focussize="0,0"/>
                <v:stroke weight="1.5pt" color="#52537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14605</wp:posOffset>
                </wp:positionV>
                <wp:extent cx="962660" cy="883920"/>
                <wp:effectExtent l="0" t="0" r="8890" b="11430"/>
                <wp:wrapNone/>
                <wp:docPr id="9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53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25372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2" o:spid="_x0000_s1026" o:spt="202" type="#_x0000_t202" style="position:absolute;left:0pt;margin-left:488.2pt;margin-top:1.15pt;height:69.6pt;width:75.8pt;z-index:251594752;mso-width-relative:page;mso-height-relative:page;" fillcolor="#FFFFFF" filled="t" stroked="f" coordsize="21600,21600" o:gfxdata="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/il2Z2AAAAAoBAAAPAAAAAAAAAAEAIAAAACIA&#10;AABkcnMvZG93bnJldi54bWxQSwECFAAUAAAACACHTuJA51HvcdABAACI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bCs/>
                          <w:color w:val="52537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25372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298450</wp:posOffset>
                </wp:positionV>
                <wp:extent cx="1880870" cy="1802765"/>
                <wp:effectExtent l="0" t="0" r="0" b="6985"/>
                <wp:wrapNone/>
                <wp:docPr id="5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880794" cy="180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3" o:spid="_x0000_s1026" o:spt="1" style="position:absolute;left:0pt;margin-left:28.55pt;margin-top:23.5pt;height:141.95pt;width:148.1pt;z-index:251592704;mso-width-relative:page;mso-height-relative:page;" filled="f" stroked="f" coordsize="21600,21600" o:gfxdata="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mHv7toAAAAJAQAADwAAAAAAAAAB&#10;ACAAAAAiAAAAZHJzL2Rvd25yZXYueG1sUEsBAhQAFAAAAAgAh07iQC7r/tgOAgAAHAQAAA4AAAAA&#10;AAAAAQAgAAAAKQEAAGRycy9lMm9Eb2MueG1sUEsFBgAAAAAGAAYAWQEAAKkFAAAAAA==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1" w:fontKey="{B054F55E-025C-48D3-9F51-6BDB6A3EE2B4}"/>
  </w:font>
  <w:font w:name="方正兰亭黑简体">
    <w:panose1 w:val="02000000000000000000"/>
    <w:charset w:val="00"/>
    <w:family w:val="auto"/>
    <w:pitch w:val="default"/>
    <w:sig w:usb0="00000000" w:usb1="00000000" w:usb2="00000000" w:usb3="00000000" w:csb0="00000000" w:csb1="00000000"/>
    <w:embedRegular r:id="rId2" w:fontKey="{950229E3-D6C7-41A1-A260-9D83C030ADE7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0C85"/>
    <w:multiLevelType w:val="multilevel"/>
    <w:tmpl w:val="66BC0C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076AD"/>
    <w:rsid w:val="000A38E8"/>
    <w:rsid w:val="000A4F0B"/>
    <w:rsid w:val="000B2975"/>
    <w:rsid w:val="000E04DC"/>
    <w:rsid w:val="00332A8C"/>
    <w:rsid w:val="005325AA"/>
    <w:rsid w:val="006110B0"/>
    <w:rsid w:val="00735C23"/>
    <w:rsid w:val="008D7B16"/>
    <w:rsid w:val="00AC1BFE"/>
    <w:rsid w:val="00B0303F"/>
    <w:rsid w:val="00B63DC0"/>
    <w:rsid w:val="00D46F8C"/>
    <w:rsid w:val="00F43561"/>
    <w:rsid w:val="12841B35"/>
    <w:rsid w:val="14746B6D"/>
    <w:rsid w:val="188F35F6"/>
    <w:rsid w:val="1D6920A7"/>
    <w:rsid w:val="30B6088E"/>
    <w:rsid w:val="3D664D60"/>
    <w:rsid w:val="53A076AD"/>
    <w:rsid w:val="59C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4b1443d-7cda-3d86-6979-8001b0d1a9e5\&#26053;&#28216;&#31574;&#21010;&#2407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旅游策划师求职简历.docx</Template>
  <Pages>1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2020-10-20T01:50:00Z</dcterms:created>
  <dc:creator>双子晨</dc:creator>
  <cp:lastModifiedBy>双子晨</cp:lastModifiedBy>
  <dcterms:modified xsi:type="dcterms:W3CDTF">2020-10-20T02:04:39Z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