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4043136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222250</wp:posOffset>
            </wp:positionV>
            <wp:extent cx="1457325" cy="1457325"/>
            <wp:effectExtent l="0" t="0" r="9525" b="9525"/>
            <wp:wrapNone/>
            <wp:docPr id="31" name="图片 3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38016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179070</wp:posOffset>
                </wp:positionV>
                <wp:extent cx="4897755" cy="1500505"/>
                <wp:effectExtent l="0" t="0" r="17145" b="4445"/>
                <wp:wrapNone/>
                <wp:docPr id="28" name="六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755" cy="1500505"/>
                        </a:xfrm>
                        <a:prstGeom prst="hexagon">
                          <a:avLst/>
                        </a:prstGeom>
                        <a:solidFill>
                          <a:srgbClr val="9064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7.5pt;margin-top:14.1pt;height:118.15pt;width:385.65pt;z-index:-249278464;v-text-anchor:middle;mso-width-relative:page;mso-height-relative:page;" fillcolor="#906491" filled="t" stroked="f" coordsize="21600,21600" o:gfxdata="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FtGqPXAAAACQEAAA8AAAAAAAAAAQAgAAAA&#10;IgAAAGRycy9kb3ducmV2LnhtbFBLAQIUABQAAAAIAIdO4kC8a/WIfgIAAN8EAAAOAAAAAAAAAAEA&#10;IAAAACYBAABkcnMvZTJvRG9jLnhtbFBLBQYAAAAABgAGAFkBAAAWBgAAAAA=&#10;" adj="165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48128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114300</wp:posOffset>
                </wp:positionV>
                <wp:extent cx="7312025" cy="1652270"/>
                <wp:effectExtent l="6985" t="6350" r="15240" b="17780"/>
                <wp:wrapNone/>
                <wp:docPr id="23" name="六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360" y="114300"/>
                          <a:ext cx="7312025" cy="165227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9064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6.8pt;margin-top:9pt;height:130.1pt;width:575.75pt;z-index:-250468352;v-text-anchor:middle;mso-width-relative:page;mso-height-relative:page;" filled="f" stroked="t" coordsize="21600,21600" o:gfxdata="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q6hufYAAAACgEAAA8AAAAA&#10;AAAAAQAgAAAAIgAAAGRycy9kb3ducmV2LnhtbFBLAQIUABQAAAAIAIdO4kD4jRTMhgIAAOgEAAAO&#10;AAAAAAAAAAEAIAAAACcBAABkcnMvZTJvRG9jLnhtbFBLBQYAAAAABgAGAFkBAAAfBgAAAAA=&#10;" adj="1220">
                <v:fill on="f" focussize="0,0"/>
                <v:stroke weight="1pt" color="#906491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2112010</wp:posOffset>
                </wp:positionV>
                <wp:extent cx="1290320" cy="28829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288290"/>
                          <a:chOff x="3816" y="3609"/>
                          <a:chExt cx="2032" cy="454"/>
                        </a:xfrm>
                      </wpg:grpSpPr>
                      <wps:wsp>
                        <wps:cNvPr id="3" name="矩形 2"/>
                        <wps:cNvSpPr/>
                        <wps:spPr>
                          <a:xfrm>
                            <a:off x="3816" y="3609"/>
                            <a:ext cx="1733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color w:val="90647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90647A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直接连接符 49"/>
                        <wps:cNvCnPr/>
                        <wps:spPr>
                          <a:xfrm>
                            <a:off x="5354" y="3837"/>
                            <a:ext cx="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D5F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45pt;margin-top:166.3pt;height:22.7pt;width:101.6pt;z-index:251702272;mso-width-relative:page;mso-height-relative:page;" coordorigin="3816,3609" coordsize="2032,454" o:gfxdata="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GeDknNsAAAAKAQAADwAAAAAAAAABACAAAAAiAAAAZHJzL2Rvd25yZXYueG1sUEsBAhQAFAAAAAgA&#10;h07iQCN4pgPNAgAAvgYAAA4AAAAAAAAAAQAgAAAAKgEAAGRycy9lMm9Eb2MueG1sUEsFBgAAAAAG&#10;AAYAWQEAAGkGAAAAAA==&#10;">
                <o:lock v:ext="edit" aspectratio="f"/>
                <v:rect id="矩形 2" o:spid="_x0000_s1026" o:spt="1" style="position:absolute;left:3816;top:3609;height:455;width:1733;v-text-anchor:middle;" filled="f" stroked="f" coordsize="21600,21600" o:gfxdata="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I/pFugAAANo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color w:val="90647A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90647A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line id="直接连接符 49" o:spid="_x0000_s1026" o:spt="20" style="position:absolute;left:5354;top:3837;height:0;width:495;" filled="f" stroked="t" coordsize="21600,21600" o:gfxdata="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rD7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8D5F7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2450465</wp:posOffset>
                </wp:positionV>
                <wp:extent cx="1558925" cy="303530"/>
                <wp:effectExtent l="0" t="0" r="0" b="0"/>
                <wp:wrapNone/>
                <wp:docPr id="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303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1.95pt;margin-top:192.95pt;height:23.9pt;width:122.75pt;z-index:251661312;mso-width-relative:page;mso-height-relative:page;" filled="f" stroked="f" coordsize="21600,21600" o:gfxdata="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RU3eV&#10;2AAAAAoBAAAPAAAAAAAAAAEAIAAAACIAAABkcnMvZG93bnJldi54bWxQSwECFAAUAAAACACHTuJA&#10;HkUngq8BAABI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2253615</wp:posOffset>
                </wp:positionV>
                <wp:extent cx="0" cy="8437880"/>
                <wp:effectExtent l="5080" t="0" r="13970" b="1270"/>
                <wp:wrapNone/>
                <wp:docPr id="44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7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064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margin-left:124.9pt;margin-top:177.45pt;height:664.4pt;width:0pt;z-index:251686912;mso-width-relative:page;mso-height-relative:page;" filled="f" stroked="t" coordsize="21600,21600" o:gfxdata="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dg4cdkAAAAMAQAADwAAAAAAAAABACAAAAAiAAAAZHJzL2Rvd25yZXYueG1sUEsBAhQAFAAAAAgA&#10;h07iQKdzjpTrAQAAswMAAA4AAAAAAAAAAQAgAAAAKAEAAGRycy9lMm9Eb2MueG1sUEsFBgAAAAAG&#10;AAYAWQEAAIUFAAAAAA==&#10;">
                <v:fill on="f" focussize="0,0"/>
                <v:stroke weight="0.5pt" color="#90647A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6019800</wp:posOffset>
                </wp:positionV>
                <wp:extent cx="4989830" cy="2366645"/>
                <wp:effectExtent l="0" t="0" r="0" b="0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366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 Light" w:hAnsi="微软雅黑 Light" w:eastAsia="微软雅黑 Light" w:cs="微软雅黑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1、婚礼前后与信任都沟通确认；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2、制作婚礼的文案：计划出相关的流程、注意事项、花费等。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3、婚礼前确定文案，签订服务协议。在协议的基础上修改文案，将具体的时间、注意细节等安排好。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4、指导和督促新人以及相关人员做好婚礼准备。如场地布置，要安排好如何设计，整体构思、如何进行颜色搭配等，每一项工作要仔细交待给相关负责人。与婚礼主持人以及摄像沟通。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5、婚礼前一天，确定婚礼当天流程。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6、婚礼当天布置现场，指导细节。婚礼开始以后，婚礼策划师要开始配合主持人的流程。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62.15pt;margin-top:474pt;height:186.35pt;width:392.9pt;z-index:251677696;mso-width-relative:page;mso-height-relative:page;" filled="f" stroked="f" coordsize="21600,21600" o:gfxdata="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kuTuZ3AAAAA0BAAAPAAAAAAAAAAEAIAAAACIAAABkcnMvZG93bnJl&#10;di54bWxQSwECFAAUAAAACACHTuJAHll8vcABAAB9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 Light" w:hAnsi="微软雅黑 Light" w:eastAsia="微软雅黑 Light" w:cs="微软雅黑 Light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1、婚礼前后与信任都沟通确认；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2、制作婚礼的文案：计划出相关的流程、注意事项、花费等。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3、婚礼前确定文案，签订服务协议。在协议的基础上修改文案，将具体的时间、注意细节等安排好。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4、指导和督促新人以及相关人员做好婚礼准备。如场地布置，要安排好如何设计，整体构思、如何进行颜色搭配等，每一项工作要仔细交待给相关负责人。与婚礼主持人以及摄像沟通。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5、婚礼前一天，确定婚礼当天流程。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6、婚礼当天布置现场，指导细节。婚礼开始以后，婚礼策划师要开始配合主持人的流程。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4006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66675</wp:posOffset>
                </wp:positionV>
                <wp:extent cx="1836420" cy="320040"/>
                <wp:effectExtent l="0" t="0" r="0" b="0"/>
                <wp:wrapNone/>
                <wp:docPr id="12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78045" y="918845"/>
                          <a:ext cx="18364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4.1pt;margin-top:5.25pt;height:25.2pt;width:144.6pt;z-index:254040064;mso-width-relative:page;mso-height-relative:page;" filled="f" stroked="f" coordsize="21600,21600" o:gfxdata="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Jv369cAAAAJAQAADwAAAAAAAAABACAAAAAiAAAAZHJzL2Rvd25yZXYueG1sUEsBAhQA&#10;FAAAAAgAh07iQFY+OKa6AQAAVA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FFFFFF" w:themeColor="background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42112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795655</wp:posOffset>
                </wp:positionV>
                <wp:extent cx="1703705" cy="320040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5070" y="918845"/>
                          <a:ext cx="170370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：福建福州市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94.1pt;margin-top:62.65pt;height:25.2pt;width:134.15pt;z-index:254042112;mso-width-relative:page;mso-height-relative:page;" filled="f" stroked="f" coordsize="21600,21600" o:gfxdata="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6gFYDYAAAACwEAAA8AAAAAAAAAAQAgAAAAIgAAAGRycy9kb3ducmV2LnhtbFBLAQIU&#10;ABQAAAAIAIdO4kBdnWidugEAAFQ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FFFFFF" w:themeColor="background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：福建福州市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3904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1160145</wp:posOffset>
                </wp:positionV>
                <wp:extent cx="1703070" cy="320040"/>
                <wp:effectExtent l="0" t="0" r="0" b="0"/>
                <wp:wrapNone/>
                <wp:docPr id="1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5070" y="1292225"/>
                          <a:ext cx="170307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宁德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师范大学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94.1pt;margin-top:91.35pt;height:25.2pt;width:134.1pt;z-index:254039040;mso-width-relative:page;mso-height-relative:page;" filled="f" stroked="f" coordsize="21600,21600" o:gfxdata="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iRxP2AAAAAsBAAAPAAAAAAAAAAEAIAAAACIAAABkcnMvZG93bnJldi54bWxQSwECFAAU&#10;AAAACACHTuJAwEun87gBAABV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FFFFFF" w:themeColor="background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宁德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师范大学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4108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431165</wp:posOffset>
                </wp:positionV>
                <wp:extent cx="1836420" cy="320040"/>
                <wp:effectExtent l="0" t="0" r="0" b="0"/>
                <wp:wrapNone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78045" y="1292225"/>
                          <a:ext cx="18364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94.1pt;margin-top:33.95pt;height:25.2pt;width:144.6pt;z-index:254041088;mso-width-relative:page;mso-height-relative:page;" filled="f" stroked="f" coordsize="21600,21600" o:gfxdata="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m/PrzYAAAACgEAAA8AAAAAAAAAAQAgAAAAIgAAAGRycy9kb3ducmV2LnhtbFBLAQIU&#10;ABQAAAAIAIdO4kBq66acugEAAFU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FFFFFF" w:themeColor="background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814705</wp:posOffset>
                </wp:positionV>
                <wp:extent cx="1351280" cy="335280"/>
                <wp:effectExtent l="0" t="0" r="0" b="0"/>
                <wp:wrapNone/>
                <wp:docPr id="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微软雅黑 Light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婚礼策划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1.7pt;margin-top:64.15pt;height:26.4pt;width:106.4pt;z-index:251666432;mso-width-relative:page;mso-height-relative:page;" filled="f" stroked="f" coordsize="21600,21600" o:gfxdata="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njAH1wAA&#10;AAoBAAAPAAAAAAAAAAEAIAAAACIAAABkcnMvZG93bnJldi54bWxQSwECFAAUAAAACACHTuJABkxe&#10;Rq0BAABI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微软雅黑 Light"/>
                          <w:color w:val="FFFFFF" w:themeColor="background1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婚礼策划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76835</wp:posOffset>
                </wp:positionV>
                <wp:extent cx="1177925" cy="574675"/>
                <wp:effectExtent l="0" t="0" r="0" b="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574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hint="eastAsia" w:eastAsiaTheme="minor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5.5pt;margin-top:6.05pt;height:45.25pt;width:92.75pt;z-index:251669504;mso-width-relative:page;mso-height-relative:page;" filled="f" stroked="f" coordsize="21600,21600" o:gfxdata="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Rwzje1gAAAAoBAAAPAAAAAAAAAAEAIAAAACIAAABkcnMvZG93bnJldi54bWxQSwECFAAU&#10;AAAACACHTuJAXYYLq7oBAABf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hint="eastAsia" w:eastAsiaTheme="minorEastAsia"/>
                          <w:color w:val="FFFFFF" w:themeColor="background1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9761220</wp:posOffset>
                </wp:positionV>
                <wp:extent cx="924560" cy="798195"/>
                <wp:effectExtent l="0" t="0" r="8890" b="1905"/>
                <wp:wrapNone/>
                <wp:docPr id="68" name="六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798195"/>
                        </a:xfrm>
                        <a:prstGeom prst="hexagon">
                          <a:avLst/>
                        </a:prstGeom>
                        <a:solidFill>
                          <a:srgbClr val="9064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72.85pt;margin-top:768.6pt;height:62.85pt;width:72.8pt;z-index:252847104;v-text-anchor:middle;mso-width-relative:page;mso-height-relative:page;" fillcolor="#906491" filled="t" stroked="f" coordsize="21600,21600" o:gfxdata="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Xjt8zaAAAADQEAAA8AAAAAAAAAAQAgAAAAIgAAAGRy&#10;cy9kb3ducmV2LnhtbFBLAQIUABQAAAAIAIdO4kBx3WkLdQIAANIEAAAOAAAAAAAAAAEAIAAAACkB&#10;AABkcnMvZTJvRG9jLnhtbFBLBQYAAAAABgAGAFkBAAAQBgAAAAA=&#10;" adj="46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9497060</wp:posOffset>
                </wp:positionV>
                <wp:extent cx="924560" cy="798195"/>
                <wp:effectExtent l="6985" t="6350" r="20955" b="14605"/>
                <wp:wrapNone/>
                <wp:docPr id="67" name="六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935" y="9863455"/>
                          <a:ext cx="924560" cy="79819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1.25pt;margin-top:747.8pt;height:62.85pt;width:72.8pt;z-index:252252160;v-text-anchor:middle;mso-width-relative:page;mso-height-relative:page;" filled="f" stroked="t" coordsize="21600,21600" o:gfxdata="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Uqa379oAAAAMAQAADwAAAAAAAAABACAAAAAiAAAAZHJzL2Rvd25yZXYueG1sUEsBAhQAFAAAAAgA&#10;h07iQCkm9CuVAgAAFQUAAA4AAAAAAAAAAQAgAAAAKQEAAGRycy9lMm9Eb2MueG1sUEsFBgAAAAAG&#10;AAYAWQEAADAGAAAAAA==&#10;" adj="4662">
                <v:fill on="f" focussize="0,0"/>
                <v:stroke weight="1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9376410</wp:posOffset>
                </wp:positionV>
                <wp:extent cx="914400" cy="107950"/>
                <wp:effectExtent l="0" t="6350" r="19050" b="190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7950"/>
                          <a:chOff x="10128" y="14993"/>
                          <a:chExt cx="1440" cy="170"/>
                        </a:xfrm>
                      </wpg:grpSpPr>
                      <wps:wsp>
                        <wps:cNvPr id="62" name="六边形 39"/>
                        <wps:cNvSpPr/>
                        <wps:spPr>
                          <a:xfrm>
                            <a:off x="10128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六边形 40"/>
                        <wps:cNvSpPr/>
                        <wps:spPr>
                          <a:xfrm>
                            <a:off x="10440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六边形 41"/>
                        <wps:cNvSpPr/>
                        <wps:spPr>
                          <a:xfrm>
                            <a:off x="10752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六边形 42"/>
                        <wps:cNvSpPr/>
                        <wps:spPr>
                          <a:xfrm>
                            <a:off x="11064" y="14993"/>
                            <a:ext cx="193" cy="171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rgbClr val="9064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六边形 43"/>
                        <wps:cNvSpPr/>
                        <wps:spPr>
                          <a:xfrm>
                            <a:off x="11376" y="14993"/>
                            <a:ext cx="193" cy="171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rgbClr val="9064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pt;margin-top:738.3pt;height:8.5pt;width:72pt;z-index:252251136;mso-width-relative:page;mso-height-relative:page;" coordorigin="10128,14993" coordsize="1440,170" o:gfxdata="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KfaTnTcAAAADQEA&#10;AA8AAAAAAAAAAQAgAAAAIgAAAGRycy9kb3ducmV2LnhtbFBLAQIUABQAAAAIAIdO4kDbThzsbAMA&#10;AN4RAAAOAAAAAAAAAAEAIAAAACsBAABkcnMvZTJvRG9jLnhtbFBLBQYAAAAABgAGAFkBAAAJBwAA&#10;AAA=&#10;">
                <o:lock v:ext="edit" aspectratio="f"/>
                <v:shape id="六边形 39" o:spid="_x0000_s1026" o:spt="9" type="#_x0000_t9" style="position:absolute;left:10128;top:14993;height:171;width:193;v-text-anchor:middle;" fillcolor="#906491" filled="t" stroked="f" coordsize="21600,21600" o:gfxdata="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18ku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0" o:spid="_x0000_s1026" o:spt="9" type="#_x0000_t9" style="position:absolute;left:10440;top:14993;height:171;width:193;v-text-anchor:middle;" fillcolor="#906491" filled="t" stroked="f" coordsize="21600,21600" o:gfxdata="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lX0L4A&#10;AADbAAAADwAAAAAAAAABACAAAAAiAAAAZHJzL2Rvd25yZXYueG1sUEsBAhQAFAAAAAgAh07iQDMv&#10;BZ47AAAAOQAAABAAAAAAAAAAAQAgAAAADQEAAGRycy9zaGFwZXhtbC54bWxQSwUGAAAAAAYABgBb&#10;AQAAtwMAAAAA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1" o:spid="_x0000_s1026" o:spt="9" type="#_x0000_t9" style="position:absolute;left:10752;top:14993;height:171;width:193;v-text-anchor:middle;" fillcolor="#906491" filled="t" stroked="f" coordsize="21600,21600" o:gfxdata="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6Qz6S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2" o:spid="_x0000_s1026" o:spt="9" type="#_x0000_t9" style="position:absolute;left:11064;top:14993;height:171;width:193;v-text-anchor:middle;" filled="f" stroked="t" coordsize="21600,21600" o:gfxdata="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rgZ74A&#10;AADbAAAADwAAAAAAAAABACAAAAAiAAAAZHJzL2Rvd25yZXYueG1sUEsBAhQAFAAAAAgAh07iQDMv&#10;BZ47AAAAOQAAABAAAAAAAAAAAQAgAAAADQEAAGRycy9zaGFwZXhtbC54bWxQSwUGAAAAAAYABgBb&#10;AQAAtwMAAAAA&#10;" adj="4784">
                  <v:fill on="f" focussize="0,0"/>
                  <v:stroke weight="1pt" color="#906491 [3204]" miterlimit="8" joinstyle="miter"/>
                  <v:imagedata o:title=""/>
                  <o:lock v:ext="edit" aspectratio="f"/>
                </v:shape>
                <v:shape id="六边形 43" o:spid="_x0000_s1026" o:spt="9" type="#_x0000_t9" style="position:absolute;left:11376;top:14993;height:171;width:193;v-text-anchor:middle;" filled="f" stroked="t" coordsize="21600,21600" o:gfxdata="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h+EL4A&#10;AADbAAAADwAAAAAAAAABACAAAAAiAAAAZHJzL2Rvd25yZXYueG1sUEsBAhQAFAAAAAgAh07iQDMv&#10;BZ47AAAAOQAAABAAAAAAAAAAAQAgAAAADQEAAGRycy9zaGFwZXhtbC54bWxQSwUGAAAAAAYABgBb&#10;AQAAtwMAAAAA&#10;" adj="4784">
                  <v:fill on="f" focussize="0,0"/>
                  <v:stroke weight="1pt" color="#90649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9142730</wp:posOffset>
                </wp:positionV>
                <wp:extent cx="914400" cy="107950"/>
                <wp:effectExtent l="0" t="6350" r="19050" b="1905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7950"/>
                          <a:chOff x="10128" y="14993"/>
                          <a:chExt cx="1440" cy="170"/>
                        </a:xfrm>
                      </wpg:grpSpPr>
                      <wps:wsp>
                        <wps:cNvPr id="39" name="六边形 39"/>
                        <wps:cNvSpPr/>
                        <wps:spPr>
                          <a:xfrm>
                            <a:off x="10128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六边形 40"/>
                        <wps:cNvSpPr/>
                        <wps:spPr>
                          <a:xfrm>
                            <a:off x="10440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六边形 41"/>
                        <wps:cNvSpPr/>
                        <wps:spPr>
                          <a:xfrm>
                            <a:off x="10752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六边形 42"/>
                        <wps:cNvSpPr/>
                        <wps:spPr>
                          <a:xfrm>
                            <a:off x="11064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六边形 43"/>
                        <wps:cNvSpPr/>
                        <wps:spPr>
                          <a:xfrm>
                            <a:off x="11376" y="14993"/>
                            <a:ext cx="193" cy="171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rgbClr val="9064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pt;margin-top:719.9pt;height:8.5pt;width:72pt;z-index:251805696;mso-width-relative:page;mso-height-relative:page;" coordorigin="10128,14993" coordsize="1440,170" o:gfxdata="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8cuXK9sAAAANAQAADwAAAAAA&#10;AAABACAAAAAiAAAAZHJzL2Rvd25yZXYueG1sUEsBAhQAFAAAAAgAh07iQCw5rpRmAwAA3hEAAA4A&#10;AAAAAAAAAQAgAAAAKgEAAGRycy9lMm9Eb2MueG1sUEsFBgAAAAAGAAYAWQEAAAIHAAAAAA==&#10;">
                <o:lock v:ext="edit" aspectratio="f"/>
                <v:shape id="_x0000_s1026" o:spid="_x0000_s1026" o:spt="9" type="#_x0000_t9" style="position:absolute;left:10128;top:14993;height:171;width:193;v-text-anchor:middle;" fillcolor="#906491" filled="t" stroked="f" coordsize="21600,21600" o:gfxdata="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yJPJ74A&#10;AADbAAAADwAAAAAAAAABACAAAAAiAAAAZHJzL2Rvd25yZXYueG1sUEsBAhQAFAAAAAgAh07iQDMv&#10;BZ47AAAAOQAAABAAAAAAAAAAAQAgAAAADQEAAGRycy9zaGFwZXhtbC54bWxQSwUGAAAAAAYABgBb&#10;AQAAtwMAAAAA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10440;top:14993;height:171;width:193;v-text-anchor:middle;" fillcolor="#906491" filled="t" stroked="f" coordsize="21600,21600" o:gfxdata="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HpXHugAAANsA&#10;AAAPAAAAAAAAAAEAIAAAACIAAABkcnMvZG93bnJldi54bWxQSwECFAAUAAAACACHTuJAMy8FnjsA&#10;AAA5AAAAEAAAAAAAAAABACAAAAAJAQAAZHJzL3NoYXBleG1sLnhtbFBLBQYAAAAABgAGAFsBAACz&#10;AwAAAAA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10752;top:14993;height:171;width:193;v-text-anchor:middle;" fillcolor="#906491" filled="t" stroked="f" coordsize="21600,21600" o:gfxdata="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wXL4A&#10;AADbAAAADwAAAAAAAAABACAAAAAiAAAAZHJzL2Rvd25yZXYueG1sUEsBAhQAFAAAAAgAh07iQDMv&#10;BZ47AAAAOQAAABAAAAAAAAAAAQAgAAAADQEAAGRycy9zaGFwZXhtbC54bWxQSwUGAAAAAAYABgBb&#10;AQAAtwMAAAAA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11064;top:14993;height:171;width:193;v-text-anchor:middle;" fillcolor="#906491" filled="t" stroked="f" coordsize="21600,21600" o:gfxdata="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CuK74A&#10;AADbAAAADwAAAAAAAAABACAAAAAiAAAAZHJzL2Rvd25yZXYueG1sUEsBAhQAFAAAAAgAh07iQDMv&#10;BZ47AAAAOQAAABAAAAAAAAAAAQAgAAAADQEAAGRycy9zaGFwZXhtbC54bWxQSwUGAAAAAAYABgBb&#10;AQAAtwMAAAAA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11376;top:14993;height:171;width:193;v-text-anchor:middle;" filled="f" stroked="t" coordsize="21600,21600" o:gfxdata="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qB6L4A&#10;AADbAAAADwAAAAAAAAABACAAAAAiAAAAZHJzL2Rvd25yZXYueG1sUEsBAhQAFAAAAAgAh07iQDMv&#10;BZ47AAAAOQAAABAAAAAAAAAAAQAgAAAADQEAAGRycy9zaGFwZXhtbC54bWxQSwUGAAAAAAYABgBb&#10;AQAAtwMAAAAA&#10;" adj="4784">
                  <v:fill on="f" focussize="0,0"/>
                  <v:stroke weight="1pt" color="#90649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9380855</wp:posOffset>
                </wp:positionV>
                <wp:extent cx="914400" cy="107950"/>
                <wp:effectExtent l="0" t="6350" r="19050" b="1905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7950"/>
                          <a:chOff x="10128" y="14993"/>
                          <a:chExt cx="1440" cy="170"/>
                        </a:xfrm>
                      </wpg:grpSpPr>
                      <wps:wsp>
                        <wps:cNvPr id="47" name="六边形 39"/>
                        <wps:cNvSpPr/>
                        <wps:spPr>
                          <a:xfrm>
                            <a:off x="10128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六边形 40"/>
                        <wps:cNvSpPr/>
                        <wps:spPr>
                          <a:xfrm>
                            <a:off x="10440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六边形 41"/>
                        <wps:cNvSpPr/>
                        <wps:spPr>
                          <a:xfrm>
                            <a:off x="10752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六边形 42"/>
                        <wps:cNvSpPr/>
                        <wps:spPr>
                          <a:xfrm>
                            <a:off x="11064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六边形 43"/>
                        <wps:cNvSpPr/>
                        <wps:spPr>
                          <a:xfrm>
                            <a:off x="11376" y="14993"/>
                            <a:ext cx="193" cy="171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rgbClr val="9064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.9pt;margin-top:738.65pt;height:8.5pt;width:72pt;z-index:251954176;mso-width-relative:page;mso-height-relative:page;" coordorigin="10128,14993" coordsize="1440,170" o:gfxdata="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AiOHnXcAAAA&#10;DgEAAA8AAAAAAAAAAQAgAAAAIgAAAGRycy9kb3ducmV2LnhtbFBLAQIUABQAAAAIAIdO4kDSkhgM&#10;bwMAAN4RAAAOAAAAAAAAAAEAIAAAACsBAABkcnMvZTJvRG9jLnhtbFBLBQYAAAAABgAGAFkBAAAM&#10;BwAAAAA=&#10;">
                <o:lock v:ext="edit" aspectratio="f"/>
                <v:shape id="六边形 39" o:spid="_x0000_s1026" o:spt="9" type="#_x0000_t9" style="position:absolute;left:10128;top:14993;height:171;width:193;v-text-anchor:middle;" fillcolor="#906491" filled="t" stroked="f" coordsize="21600,21600" o:gfxdata="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3DbO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0" o:spid="_x0000_s1026" o:spt="9" type="#_x0000_t9" style="position:absolute;left:10440;top:14993;height:171;width:193;v-text-anchor:middle;" fillcolor="#906491" filled="t" stroked="f" coordsize="21600,21600" o:gfxdata="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aJnBugAAANsA&#10;AAAPAAAAAAAAAAEAIAAAACIAAABkcnMvZG93bnJldi54bWxQSwECFAAUAAAACACHTuJAMy8FnjsA&#10;AAA5AAAAEAAAAAAAAAABACAAAAAJAQAAZHJzL3NoYXBleG1sLnhtbFBLBQYAAAAABgAGAFsBAACz&#10;AwAAAAA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1" o:spid="_x0000_s1026" o:spt="9" type="#_x0000_t9" style="position:absolute;left:10752;top:14993;height:171;width:193;v-text-anchor:middle;" fillcolor="#906491" filled="t" stroked="f" coordsize="21600,21600" o:gfxdata="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kPFq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2" o:spid="_x0000_s1026" o:spt="9" type="#_x0000_t9" style="position:absolute;left:11064;top:14993;height:171;width:193;v-text-anchor:middle;" fillcolor="#906491" filled="t" stroked="f" coordsize="21600,21600" o:gfxdata="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umgb4A&#10;AADbAAAADwAAAAAAAAABACAAAAAiAAAAZHJzL2Rvd25yZXYueG1sUEsBAhQAFAAAAAgAh07iQDMv&#10;BZ47AAAAOQAAABAAAAAAAAAAAQAgAAAADQEAAGRycy9zaGFwZXhtbC54bWxQSwUGAAAAAAYABgBb&#10;AQAAtwMAAAAA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3" o:spid="_x0000_s1026" o:spt="9" type="#_x0000_t9" style="position:absolute;left:11376;top:14993;height:171;width:193;v-text-anchor:middle;" filled="f" stroked="t" coordsize="21600,21600" o:gfxdata="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qPQb4A&#10;AADbAAAADwAAAAAAAAABACAAAAAiAAAAZHJzL2Rvd25yZXYueG1sUEsBAhQAFAAAAAgAh07iQDMv&#10;BZ47AAAAOQAAABAAAAAAAAAAAQAgAAAADQEAAGRycy9zaGFwZXhtbC54bWxQSwUGAAAAAAYABgBb&#10;AQAAtwMAAAAA&#10;" adj="4784">
                  <v:fill on="f" focussize="0,0"/>
                  <v:stroke weight="1pt" color="#90649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9124315</wp:posOffset>
                </wp:positionV>
                <wp:extent cx="914400" cy="107950"/>
                <wp:effectExtent l="0" t="6350" r="19050" b="190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7950"/>
                          <a:chOff x="10128" y="14993"/>
                          <a:chExt cx="1440" cy="170"/>
                        </a:xfrm>
                      </wpg:grpSpPr>
                      <wps:wsp>
                        <wps:cNvPr id="56" name="六边形 39"/>
                        <wps:cNvSpPr/>
                        <wps:spPr>
                          <a:xfrm>
                            <a:off x="10128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六边形 40"/>
                        <wps:cNvSpPr/>
                        <wps:spPr>
                          <a:xfrm>
                            <a:off x="10440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六边形 41"/>
                        <wps:cNvSpPr/>
                        <wps:spPr>
                          <a:xfrm>
                            <a:off x="10752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六边形 42"/>
                        <wps:cNvSpPr/>
                        <wps:spPr>
                          <a:xfrm>
                            <a:off x="11064" y="14993"/>
                            <a:ext cx="193" cy="171"/>
                          </a:xfrm>
                          <a:prstGeom prst="hexagon">
                            <a:avLst/>
                          </a:prstGeom>
                          <a:solidFill>
                            <a:srgbClr val="9064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六边形 43"/>
                        <wps:cNvSpPr/>
                        <wps:spPr>
                          <a:xfrm>
                            <a:off x="11376" y="14993"/>
                            <a:ext cx="193" cy="171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rgbClr val="9064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.9pt;margin-top:718.45pt;height:8.5pt;width:72pt;z-index:252102656;mso-width-relative:page;mso-height-relative:page;" coordorigin="10128,14993" coordsize="1440,170" o:gfxdata="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LqidePcAAAA&#10;DgEAAA8AAAAAAAAAAQAgAAAAIgAAAGRycy9kb3ducmV2LnhtbFBLAQIUABQAAAAIAIdO4kDapvkJ&#10;bwMAAN4RAAAOAAAAAAAAAAEAIAAAACsBAABkcnMvZTJvRG9jLnhtbFBLBQYAAAAABgAGAFkBAAAM&#10;BwAAAAA=&#10;">
                <o:lock v:ext="edit" aspectratio="f"/>
                <v:shape id="六边形 39" o:spid="_x0000_s1026" o:spt="9" type="#_x0000_t9" style="position:absolute;left:10128;top:14993;height:171;width:193;v-text-anchor:middle;" fillcolor="#906491" filled="t" stroked="f" coordsize="21600,21600" o:gfxdata="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9iPvW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0" o:spid="_x0000_s1026" o:spt="9" type="#_x0000_t9" style="position:absolute;left:10440;top:14993;height:171;width:193;v-text-anchor:middle;" fillcolor="#906491" filled="t" stroked="f" coordsize="21600,21600" o:gfxdata="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um26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1" o:spid="_x0000_s1026" o:spt="9" type="#_x0000_t9" style="position:absolute;left:10752;top:14993;height:171;width:193;v-text-anchor:middle;" fillcolor="#906491" filled="t" stroked="f" coordsize="21600,21600" o:gfxdata="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sQ8cugAAANsA&#10;AAAPAAAAAAAAAAEAIAAAACIAAABkcnMvZG93bnJldi54bWxQSwECFAAUAAAACACHTuJAMy8FnjsA&#10;AAA5AAAAEAAAAAAAAAABACAAAAAJAQAAZHJzL3NoYXBleG1sLnhtbFBLBQYAAAAABgAGAFsBAACz&#10;AwAAAAA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2" o:spid="_x0000_s1026" o:spt="9" type="#_x0000_t9" style="position:absolute;left:11064;top:14993;height:171;width:193;v-text-anchor:middle;" fillcolor="#906491" filled="t" stroked="f" coordsize="21600,21600" o:gfxdata="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9qoe/&#10;AAAA2wAAAA8AAAAAAAAAAQAgAAAAIgAAAGRycy9kb3ducmV2LnhtbFBLAQIUABQAAAAIAIdO4kAz&#10;LwWeOwAAADkAAAAQAAAAAAAAAAEAIAAAAA4BAABkcnMvc2hhcGV4bWwueG1sUEsFBgAAAAAGAAYA&#10;WwEAALgDAAAAAA==&#10;" adj="478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43" o:spid="_x0000_s1026" o:spt="9" type="#_x0000_t9" style="position:absolute;left:11376;top:14993;height:171;width:193;v-text-anchor:middle;" filled="f" stroked="t" coordsize="21600,21600" o:gfxdata="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1D/7sAAADb&#10;AAAADwAAAAAAAAABACAAAAAiAAAAZHJzL2Rvd25yZXYueG1sUEsBAhQAFAAAAAgAh07iQDMvBZ47&#10;AAAAOQAAABAAAAAAAAAAAQAgAAAACgEAAGRycy9zaGFwZXhtbC54bWxQSwUGAAAAAAYABgBbAQAA&#10;tAMAAAAA&#10;" adj="4784">
                  <v:fill on="f" focussize="0,0"/>
                  <v:stroke weight="1pt" color="#90649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5823585</wp:posOffset>
                </wp:positionV>
                <wp:extent cx="231140" cy="204470"/>
                <wp:effectExtent l="0" t="0" r="16510" b="5080"/>
                <wp:wrapNone/>
                <wp:docPr id="37" name="六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4470"/>
                        </a:xfrm>
                        <a:prstGeom prst="hexagon">
                          <a:avLst/>
                        </a:prstGeom>
                        <a:solidFill>
                          <a:srgbClr val="9064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31pt;margin-top:458.55pt;height:16.1pt;width:18.2pt;z-index:251804672;v-text-anchor:middle;mso-width-relative:page;mso-height-relative:page;" fillcolor="#906491" filled="t" stroked="f" coordsize="21600,21600" o:gfxdata="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Rzy+L3AAAAAsBAAAPAAAAAAAAAAEAIAAAACIAAABk&#10;cnMvZG93bnJldi54bWxQSwECFAAUAAAACACHTuJASipCwnQCAADSBAAADgAAAAAAAAABACAAAAAr&#10;AQAAZHJzL2Uyb0RvYy54bWxQSwUGAAAAAAYABgBZAQAAEQYAAAAA&#10;" adj="477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2966720</wp:posOffset>
                </wp:positionV>
                <wp:extent cx="231140" cy="204470"/>
                <wp:effectExtent l="0" t="0" r="16510" b="5080"/>
                <wp:wrapNone/>
                <wp:docPr id="36" name="六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4470"/>
                        </a:xfrm>
                        <a:prstGeom prst="hexagon">
                          <a:avLst/>
                        </a:prstGeom>
                        <a:solidFill>
                          <a:srgbClr val="9064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31pt;margin-top:233.6pt;height:16.1pt;width:18.2pt;z-index:251755520;v-text-anchor:middle;mso-width-relative:page;mso-height-relative:page;" fillcolor="#906491" filled="t" stroked="f" coordsize="21600,21600" o:gfxdata="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BAE/bbAAAACwEAAA8AAAAAAAAAAQAgAAAAIgAAAGRy&#10;cy9kb3ducmV2LnhtbFBLAQIUABQAAAAIAIdO4kAWB30AdAIAANIEAAAOAAAAAAAAAAEAIAAAACoB&#10;AABkcnMvZTJvRG9jLnhtbFBLBQYAAAAABgAGAFkBAAAQBgAAAAA=&#10;" adj="477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2944495</wp:posOffset>
                </wp:positionV>
                <wp:extent cx="1387475" cy="297815"/>
                <wp:effectExtent l="0" t="0" r="0" b="0"/>
                <wp:wrapNone/>
                <wp:docPr id="2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.25pt;margin-top:231.85pt;height:23.45pt;width:109.25pt;z-index:251673600;mso-width-relative:page;mso-height-relative:page;" filled="f" stroked="f" coordsize="21600,21600" o:gfxdata="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n6hIE&#10;2AAAAAoBAAAPAAAAAAAAAAEAIAAAACIAAABkcnMvZG93bnJldi54bWxQSwECFAAUAAAACACHTuJA&#10;TZlKFq8BAABJ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2020.03-至今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8420735</wp:posOffset>
                </wp:positionV>
                <wp:extent cx="1301750" cy="28829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288290"/>
                          <a:chOff x="1689" y="12560"/>
                          <a:chExt cx="2050" cy="454"/>
                        </a:xfrm>
                      </wpg:grpSpPr>
                      <wps:wsp>
                        <wps:cNvPr id="2" name="矩形 1"/>
                        <wps:cNvSpPr/>
                        <wps:spPr>
                          <a:xfrm>
                            <a:off x="1689" y="12560"/>
                            <a:ext cx="1733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color w:val="90647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90647A"/>
                                  <w:kern w:val="24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直接连接符 52"/>
                        <wps:cNvCnPr/>
                        <wps:spPr>
                          <a:xfrm>
                            <a:off x="3245" y="12787"/>
                            <a:ext cx="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0647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5pt;margin-top:663.05pt;height:22.7pt;width:102.5pt;z-index:251701248;mso-width-relative:page;mso-height-relative:page;" coordorigin="1689,12560" coordsize="2050,454" o:gfxdata="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JIGAD2gAAAAwBAAAPAAAAAAAAAAEAIAAAACIAAABkcnMvZG93bnJldi54bWxQSwECFAAU&#10;AAAACACHTuJAhQZa2NMCAADBBgAADgAAAAAAAAABACAAAAApAQAAZHJzL2Uyb0RvYy54bWxQSwUG&#10;AAAAAAYABgBZAQAAbgYAAAAA&#10;">
                <o:lock v:ext="edit" aspectratio="f"/>
                <v:rect id="矩形 1" o:spid="_x0000_s1026" o:spt="1" style="position:absolute;left:1689;top:12560;height:455;width:1733;v-text-anchor:middle;" filled="f" stroked="f" coordsize="21600,21600" o:gfxdata="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9f3r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color w:val="90647A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90647A"/>
                            <w:kern w:val="24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rect>
                <v:line id="直接连接符 52" o:spid="_x0000_s1026" o:spt="20" style="position:absolute;left:3245;top:12787;height:0;width:495;" filled="f" stroked="t" coordsize="21600,21600" o:gfxdata="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dvC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90647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8770620</wp:posOffset>
                </wp:positionV>
                <wp:extent cx="4879975" cy="1115695"/>
                <wp:effectExtent l="0" t="0" r="0" b="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975" cy="1115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专业证书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英语六级证书、普通话二级甲等证书、驾驶证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技能技能：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Office                        策划能力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default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组织能力                     沟通能力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3.85pt;margin-top:690.6pt;height:87.85pt;width:384.25pt;z-index:251664384;mso-width-relative:page;mso-height-relative:page;" filled="f" stroked="f" coordsize="21600,21600" o:gfxdata="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TaJ4N4AAAAO&#10;AQAADwAAAAAAAAABACAAAAAiAAAAZHJzL2Rvd25yZXYueG1sUEsBAhQAFAAAAAgAh07iQBqQus+k&#10;AQAAOwMAAA4AAAAAAAAAAQAgAAAAL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专业证书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英语六级证书、普通话二级甲等证书、驾驶证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技能技能：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Office                        策划能力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default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组织能力                     沟通能力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5758815</wp:posOffset>
                </wp:positionV>
                <wp:extent cx="2315210" cy="300355"/>
                <wp:effectExtent l="0" t="0" r="0" b="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464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0647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0647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戴夫珠宝有限公司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57.25pt;margin-top:453.45pt;height:23.65pt;width:182.3pt;z-index:251678720;mso-width-relative:page;mso-height-relative:page;" filled="f" stroked="f" coordsize="21600,21600" o:gfxdata="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MJUxbbAAAACwEAAA8AAAAAAAAAAQAgAAAAIgAAAGRycy9kb3ducmV2Lnht&#10;bFBLAQIUABQAAAAIAIdO4kBif1ZDvQEAAHw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0647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0647A"/>
                          <w:kern w:val="0"/>
                          <w:sz w:val="24"/>
                          <w:szCs w:val="24"/>
                          <w:lang w:val="en-US" w:eastAsia="zh-CN"/>
                        </w:rPr>
                        <w:t>戴夫珠宝有限公司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5759450</wp:posOffset>
                </wp:positionV>
                <wp:extent cx="1203325" cy="298450"/>
                <wp:effectExtent l="0" t="0" r="0" b="0"/>
                <wp:wrapNone/>
                <wp:docPr id="27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婚庆策划师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464.05pt;margin-top:453.5pt;height:23.5pt;width:94.75pt;z-index:251680768;mso-width-relative:page;mso-height-relative:page;" filled="f" stroked="f" coordsize="21600,21600" o:gfxdata="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MD+2n2gAAAAwBAAAP&#10;AAAAAAAAAAEAIAAAACIAAABkcnMvZG93bnJldi54bWxQSwECFAAUAAAACACHTuJArWWCt6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婚庆策划师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5760085</wp:posOffset>
                </wp:positionV>
                <wp:extent cx="1387475" cy="297815"/>
                <wp:effectExtent l="0" t="0" r="0" b="0"/>
                <wp:wrapNone/>
                <wp:docPr id="2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2019.07-2019.12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.25pt;margin-top:453.55pt;height:23.45pt;width:109.25pt;z-index:251679744;mso-width-relative:page;mso-height-relative:page;" filled="f" stroked="f" coordsize="21600,21600" o:gfxdata="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7u2&#10;1wAAAAoBAAAPAAAAAAAAAAEAIAAAACIAAABkcnMvZG93bnJldi54bWxQSwECFAAUAAAACACHTuJA&#10;5F17vbABAABJ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2019.07-2019.12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3183255</wp:posOffset>
                </wp:positionV>
                <wp:extent cx="4984750" cy="2570480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0" cy="2570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 Light" w:hAnsi="微软雅黑 Light" w:eastAsia="微软雅黑 Light" w:cs="微软雅黑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1、婚礼前后与信任都沟通确认；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2、制作婚礼的文案：计划出相关的流程、注意事项、花费等。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3、婚礼前确定文案，签订服务协议。在协议的基础上修改文案，将具体的时间、注意细节等安排好。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4、指导和督促新人以及相关人员做好婚礼准备。如场地布置，要安排好如何设计，整体构思、如何进行颜色搭配等，每一项工作要仔细交待给相关负责人。与婚礼主持人以及摄像沟通。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5、婚礼前一天，确定婚礼当天流程。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6、婚礼当天布置现场，指导细节。婚礼开始以后，婚礼策划师要开始配合主持人的流程。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63.95pt;margin-top:250.65pt;height:202.4pt;width:392.5pt;z-index:251671552;mso-width-relative:page;mso-height-relative:page;" filled="f" stroked="f" coordsize="21600,21600" o:gfxdata="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AkqdNwAAAAMAQAADwAAAAAAAAABACAAAAAiAAAAZHJzL2Rvd25yZXYu&#10;eG1sUEsBAhQAFAAAAAgAh07iQCF4XBq+AQAAfQ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 Light" w:hAnsi="微软雅黑 Light" w:eastAsia="微软雅黑 Light" w:cs="微软雅黑 Light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1、婚礼前后与信任都沟通确认；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2、制作婚礼的文案：计划出相关的流程、注意事项、花费等。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3、婚礼前确定文案，签订服务协议。在协议的基础上修改文案，将具体的时间、注意细节等安排好。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4、指导和督促新人以及相关人员做好婚礼准备。如场地布置，要安排好如何设计，整体构思、如何进行颜色搭配等，每一项工作要仔细交待给相关负责人。与婚礼主持人以及摄像沟通。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5、婚礼前一天，确定婚礼当天流程。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6、婚礼当天布置现场，指导细节。婚礼开始以后，婚礼策划师要开始配合主持人的流程。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2903855</wp:posOffset>
                </wp:positionV>
                <wp:extent cx="1203325" cy="298450"/>
                <wp:effectExtent l="0" t="0" r="0" b="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庆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461.75pt;margin-top:228.65pt;height:23.5pt;width:94.75pt;z-index:251674624;mso-width-relative:page;mso-height-relative:page;" filled="f" stroked="f" coordsize="21600,21600" o:gfxdata="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bOu/R2wAAAAwBAAAP&#10;AAAAAAAAAAEAIAAAACIAAABkcnMvZG93bnJldi54bWxQSwECFAAUAAAACACHTuJA2DhO16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庆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2903220</wp:posOffset>
                </wp:positionV>
                <wp:extent cx="1870710" cy="300355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rFonts w:hint="eastAsia" w:eastAsia="微软雅黑"/>
                                <w:color w:val="90647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0647A"/>
                                <w:kern w:val="24"/>
                                <w:sz w:val="24"/>
                                <w:szCs w:val="24"/>
                              </w:rPr>
                              <w:t>福州梦幻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0647A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创意有限公司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57.25pt;margin-top:228.6pt;height:23.65pt;width:147.3pt;z-index:251672576;mso-width-relative:page;mso-height-relative:page;" filled="f" stroked="f" coordsize="21600,21600" o:gfxdata="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WrINoAAAALAQAADwAAAAAAAAABACAAAAAiAAAAZHJzL2Rvd25yZXYueG1s&#10;UEsBAhQAFAAAAAgAh07iQJVlu3C9AQAAf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rFonts w:hint="eastAsia" w:eastAsia="微软雅黑"/>
                          <w:color w:val="90647A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0647A"/>
                          <w:kern w:val="24"/>
                          <w:sz w:val="24"/>
                          <w:szCs w:val="24"/>
                        </w:rPr>
                        <w:t>福州梦幻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0647A"/>
                          <w:kern w:val="24"/>
                          <w:sz w:val="24"/>
                          <w:szCs w:val="24"/>
                          <w:lang w:eastAsia="zh-CN"/>
                        </w:rPr>
                        <w:t>创意有限公司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2650490</wp:posOffset>
                </wp:positionV>
                <wp:extent cx="1286510" cy="28829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288290"/>
                          <a:chOff x="1713" y="5789"/>
                          <a:chExt cx="2026" cy="454"/>
                        </a:xfrm>
                      </wpg:grpSpPr>
                      <wps:wsp>
                        <wps:cNvPr id="17" name="矩形 16"/>
                        <wps:cNvSpPr/>
                        <wps:spPr>
                          <a:xfrm>
                            <a:off x="1713" y="5789"/>
                            <a:ext cx="1733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color w:val="90647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90647A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工作经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90647A"/>
                                  <w:kern w:val="24"/>
                                  <w:sz w:val="28"/>
                                  <w:szCs w:val="28"/>
                                </w:rPr>
                                <w:t>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直接连接符 51"/>
                        <wps:cNvCnPr/>
                        <wps:spPr>
                          <a:xfrm>
                            <a:off x="3245" y="6016"/>
                            <a:ext cx="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0647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75pt;margin-top:208.7pt;height:22.7pt;width:101.3pt;z-index:251692032;mso-width-relative:page;mso-height-relative:page;" coordorigin="1713,5789" coordsize="2026,454" o:gfxdata="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dn1VW2gAAAAoBAAAPAAAAAAAAAAEAIAAAACIAAABkcnMvZG93bnJldi54bWxQSwEC&#10;FAAUAAAACACHTuJAmDPeWdYCAADABgAADgAAAAAAAAABACAAAAApAQAAZHJzL2Uyb0RvYy54bWxQ&#10;SwUGAAAAAAYABgBZAQAAcQYAAAAA&#10;">
                <o:lock v:ext="edit" aspectratio="f"/>
                <v:rect id="矩形 16" o:spid="_x0000_s1026" o:spt="1" style="position:absolute;left:1713;top:5789;height:455;width:1733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color w:val="90647A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90647A"/>
                            <w:kern w:val="24"/>
                            <w:sz w:val="28"/>
                            <w:szCs w:val="28"/>
                            <w:lang w:eastAsia="zh-CN"/>
                          </w:rPr>
                          <w:t>工作经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90647A"/>
                            <w:kern w:val="24"/>
                            <w:sz w:val="28"/>
                            <w:szCs w:val="28"/>
                          </w:rPr>
                          <w:t>历</w:t>
                        </w:r>
                      </w:p>
                    </w:txbxContent>
                  </v:textbox>
                </v:rect>
                <v:line id="直接连接符 51" o:spid="_x0000_s1026" o:spt="20" style="position:absolute;left:3245;top:6016;height:0;width:495;" filled="f" stroked="t" coordsize="21600,21600" o:gfxdata="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RGb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90647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2251075</wp:posOffset>
                </wp:positionV>
                <wp:extent cx="1558925" cy="300355"/>
                <wp:effectExtent l="0" t="0" r="0" b="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46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90647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0647A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宁德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0647A"/>
                                <w:kern w:val="24"/>
                                <w:sz w:val="24"/>
                                <w:szCs w:val="24"/>
                              </w:rPr>
                              <w:t>师范大学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56.95pt;margin-top:177.25pt;height:23.65pt;width:122.75pt;z-index:251662336;mso-width-relative:page;mso-height-relative:page;" filled="f" stroked="f" coordsize="21600,21600" o:gfxdata="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aovY2wAAAAsBAAAP&#10;AAAAAAAAAAEAIAAAACIAAABkcnMvZG93bnJldi54bWxQSwECFAAUAAAACACHTuJApNpWuKMBAAA6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90647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0647A"/>
                          <w:kern w:val="24"/>
                          <w:sz w:val="24"/>
                          <w:szCs w:val="24"/>
                          <w:lang w:eastAsia="zh-CN"/>
                        </w:rPr>
                        <w:t>宁德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0647A"/>
                          <w:kern w:val="24"/>
                          <w:sz w:val="24"/>
                          <w:szCs w:val="24"/>
                        </w:rPr>
                        <w:t>师范大学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2343785</wp:posOffset>
                </wp:positionV>
                <wp:extent cx="231140" cy="204470"/>
                <wp:effectExtent l="0" t="0" r="16510" b="5080"/>
                <wp:wrapNone/>
                <wp:docPr id="29" name="六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4340" y="2541905"/>
                          <a:ext cx="231140" cy="204470"/>
                        </a:xfrm>
                        <a:prstGeom prst="hexagon">
                          <a:avLst/>
                        </a:prstGeom>
                        <a:solidFill>
                          <a:srgbClr val="9064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31pt;margin-top:184.55pt;height:16.1pt;width:18.2pt;z-index:251706368;v-text-anchor:middle;mso-width-relative:page;mso-height-relative:page;" fillcolor="#906491" filled="t" stroked="f" coordsize="21600,21600" o:gfxdata="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uoTMX3AAAAAsBAAAPAAAAAAAA&#10;AAEAIAAAACIAAABkcnMvZG93bnJldi54bWxQSwECFAAUAAAACACHTuJAn4FGf4ACAADeBAAADgAA&#10;AAAAAAABACAAAAArAQAAZHJzL2Uyb0RvYy54bWxQSwUGAAAAAAYABgBZAQAAHQYAAAAA&#10;" adj="477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2252345</wp:posOffset>
                </wp:positionV>
                <wp:extent cx="1831340" cy="298450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653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传媒专业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13pt;margin-top:177.35pt;height:23.5pt;width:144.2pt;z-index:251663360;mso-width-relative:page;mso-height-relative:page;" filled="f" stroked="f" coordsize="21600,21600" o:gfxdata="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WAOHV2wAAAAwBAAAP&#10;AAAAAAAAAAEAIAAAACIAAABkcnMvZG93bnJldi54bWxQSwECFAAUAAAACACHTuJA8EB5/qMBAAA6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传媒专业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/>
    <w:p>
      <w:pPr>
        <w:widowControl/>
        <w:jc w:val="lef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949325</wp:posOffset>
                </wp:positionV>
                <wp:extent cx="5208905" cy="108204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74.75pt;height:85.2pt;width:410.15pt;z-index:251700224;mso-width-relative:page;mso-height-relative:page;" filled="f" stroked="f" coordsize="21600,21600" o:gfxdata="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o0kffYAAAADAEAAA8AAAAAAAAAAQAgAAAAIgAAAGRycy9kb3ducmV2LnhtbFBL&#10;AQIUABQAAAAIAIdO4kCJCZLZvQEAAGA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8084185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8084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82.5pt;height:636.55pt;width:485pt;mso-position-horizontal:center;mso-position-horizontal-relative:margin;z-index:251702272;mso-width-relative:page;mso-height-relative:page;" filled="f" stroked="f" coordsize="21600,21600" o:gfxdata="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MRHtdgAAAAJAQAADwAA&#10;AAAAAAABACAAAAAiAAAAZHJzL2Rvd25yZXYueG1sUEsBAhQAFAAAAAgAh07iQDD/jOukAQAAP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A6594A"/>
    <w:rsid w:val="000336BD"/>
    <w:rsid w:val="000421C3"/>
    <w:rsid w:val="0009071E"/>
    <w:rsid w:val="00095556"/>
    <w:rsid w:val="000B5C80"/>
    <w:rsid w:val="001763B3"/>
    <w:rsid w:val="00176760"/>
    <w:rsid w:val="001A5EC5"/>
    <w:rsid w:val="001B176C"/>
    <w:rsid w:val="001C43E9"/>
    <w:rsid w:val="0022309E"/>
    <w:rsid w:val="00256D40"/>
    <w:rsid w:val="002723B2"/>
    <w:rsid w:val="002833FC"/>
    <w:rsid w:val="00283D92"/>
    <w:rsid w:val="002852A2"/>
    <w:rsid w:val="002914B1"/>
    <w:rsid w:val="00291577"/>
    <w:rsid w:val="002A321D"/>
    <w:rsid w:val="002A37CE"/>
    <w:rsid w:val="002B6FC9"/>
    <w:rsid w:val="003553EC"/>
    <w:rsid w:val="00370922"/>
    <w:rsid w:val="00381C67"/>
    <w:rsid w:val="003C6448"/>
    <w:rsid w:val="003C6E2B"/>
    <w:rsid w:val="003E69CA"/>
    <w:rsid w:val="0043354B"/>
    <w:rsid w:val="00454999"/>
    <w:rsid w:val="00464436"/>
    <w:rsid w:val="004E3CDA"/>
    <w:rsid w:val="00507712"/>
    <w:rsid w:val="00597776"/>
    <w:rsid w:val="006523AF"/>
    <w:rsid w:val="006759AE"/>
    <w:rsid w:val="006A0BDA"/>
    <w:rsid w:val="006A4CBB"/>
    <w:rsid w:val="006B3F86"/>
    <w:rsid w:val="006B797A"/>
    <w:rsid w:val="006F6874"/>
    <w:rsid w:val="0070761D"/>
    <w:rsid w:val="0078726F"/>
    <w:rsid w:val="00796643"/>
    <w:rsid w:val="007E0306"/>
    <w:rsid w:val="00874F34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F571F"/>
    <w:rsid w:val="00B079A4"/>
    <w:rsid w:val="00B11C61"/>
    <w:rsid w:val="00B14C70"/>
    <w:rsid w:val="00B52F56"/>
    <w:rsid w:val="00B60A95"/>
    <w:rsid w:val="00B65F76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06853"/>
    <w:rsid w:val="00D65CDF"/>
    <w:rsid w:val="00DA01EA"/>
    <w:rsid w:val="00DA343B"/>
    <w:rsid w:val="00DF5424"/>
    <w:rsid w:val="00E55396"/>
    <w:rsid w:val="00E64CDD"/>
    <w:rsid w:val="00E82765"/>
    <w:rsid w:val="00F67EAD"/>
    <w:rsid w:val="00FD2482"/>
    <w:rsid w:val="048A750C"/>
    <w:rsid w:val="0C1B601F"/>
    <w:rsid w:val="26931BA8"/>
    <w:rsid w:val="44C327A9"/>
    <w:rsid w:val="4DA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7e8e5e87-b20d-b919-d346-1d59010d3499\&#23130;&#31036;&#31574;&#21010;&#20010;&#20154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婚礼策划个人求职简历.docx</Template>
  <Pages>2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2020-10-20T01:34:00Z</dcterms:created>
  <dc:creator>Administrator</dc:creator>
  <cp:lastModifiedBy>双子晨</cp:lastModifiedBy>
  <dcterms:modified xsi:type="dcterms:W3CDTF">2020-10-20T01:39:34Z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