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7153275</wp:posOffset>
                </wp:positionV>
                <wp:extent cx="8260715" cy="320040"/>
                <wp:effectExtent l="0" t="0" r="6985" b="381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0715" cy="320040"/>
                          <a:chOff x="0" y="0"/>
                          <a:chExt cx="8260715" cy="320040"/>
                        </a:xfrm>
                      </wpg:grpSpPr>
                      <wps:wsp>
                        <wps:cNvPr id="58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8650" y="19050"/>
                            <a:ext cx="7632065" cy="2882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599055" cy="288290"/>
                          </a:xfrm>
                          <a:prstGeom prst="homePlate">
                            <a:avLst>
                              <a:gd name="adj" fmla="val 5528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523875" y="19050"/>
                            <a:ext cx="2015490" cy="288290"/>
                          </a:xfrm>
                          <a:prstGeom prst="homePlate">
                            <a:avLst>
                              <a:gd name="adj" fmla="val 55287"/>
                            </a:avLst>
                          </a:prstGeom>
                          <a:solidFill>
                            <a:srgbClr val="2B7CB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10477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7.75pt;margin-top:563.25pt;height:25.2pt;width:650.45pt;z-index:251693056;mso-width-relative:page;mso-height-relative:page;" coordsize="8260715,320040" o:gfxdata="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MtdFL3dAAAADwEAAA8AAAAAAAAAAQAg&#10;AAAAIgAAAGRycy9kb3ducmV2LnhtbFBLAQIUABQAAAAIAIdO4kA1adVoXwMAALoMAAAOAAAAAAAA&#10;AAEAIAAAACwBAABkcnMvZTJvRG9jLnhtbFBLBQYAAAAABgAGAFkBAAD9BgAAAAA=&#10;">
                <o:lock v:ext="edit" aspectratio="f"/>
                <v:rect id="Rectangle 37" o:spid="_x0000_s1026" o:spt="1" style="position:absolute;left:628650;top:19050;height:288290;width:7632065;" fillcolor="#F2F2F2 [3052]" filled="t" stroked="f" coordsize="21600,21600" o:gfxdata="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a3PEL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AutoShape 38" o:spid="_x0000_s1026" o:spt="15" type="#_x0000_t15" style="position:absolute;left:0;top:19050;height:288290;width:2599055;" fillcolor="#FFFFFF [3228]" filled="t" stroked="f" coordsize="21600,21600" o:gfxdata="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VEMdvQAA&#10;ANwAAAAPAAAAAAAAAAEAIAAAACIAAABkcnMvZG93bnJldi54bWxQSwECFAAUAAAACACHTuJAMy8F&#10;njsAAAA5AAAAEAAAAAAAAAABACAAAAAMAQAAZHJzL3NoYXBleG1sLnhtbFBLBQYAAAAABgAGAFsB&#10;AAC2AwAAAAA=&#10;" adj="20276">
                  <v:fill on="t" focussize="0,0"/>
                  <v:stroke on="f"/>
                  <v:imagedata o:title=""/>
                  <o:lock v:ext="edit" aspectratio="f"/>
                </v:shape>
                <v:shape id="AutoShape 39" o:spid="_x0000_s1026" o:spt="15" type="#_x0000_t15" style="position:absolute;left:523875;top:19050;height:288290;width:2015490;" fillcolor="#2B7CB0" filled="t" stroked="f" coordsize="21600,21600" o:gfxdata="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SgU28AAAA&#10;3AAAAA8AAAAAAAAAAQAgAAAAIgAAAGRycy9kb3ducmV2LnhtbFBLAQIUABQAAAAIAIdO4kAzLwWe&#10;OwAAADkAAAAQAAAAAAAAAAEAIAAAAAsBAABkcnMvc2hhcGV4bWwueG1sUEsFBgAAAAAGAAYAWwEA&#10;ALUDAAAAAA==&#10;" adj="19892">
                  <v:fill on="t" focussize="0,0"/>
                  <v:stroke on="f"/>
                  <v:imagedata o:title=""/>
                  <o:lock v:ext="edit" aspectratio="f"/>
                </v:shape>
                <v:shape id="Text Box 49" o:spid="_x0000_s1026" o:spt="202" type="#_x0000_t202" style="position:absolute;left:1009650;top:0;height:320040;width:1047750;" filled="f" stroked="f" coordsize="21600,21600" o:gfxdata="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/gk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8391525</wp:posOffset>
                </wp:positionV>
                <wp:extent cx="8251190" cy="320040"/>
                <wp:effectExtent l="0" t="0" r="0" b="381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1190" cy="320040"/>
                          <a:chOff x="0" y="0"/>
                          <a:chExt cx="8251190" cy="320040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19125" y="9525"/>
                            <a:ext cx="7632065" cy="2882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2599055" cy="288290"/>
                          </a:xfrm>
                          <a:prstGeom prst="homePlate">
                            <a:avLst>
                              <a:gd name="adj" fmla="val 5528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514350" y="9525"/>
                            <a:ext cx="2015490" cy="288290"/>
                          </a:xfrm>
                          <a:prstGeom prst="homePlate">
                            <a:avLst>
                              <a:gd name="adj" fmla="val 55287"/>
                            </a:avLst>
                          </a:prstGeom>
                          <a:solidFill>
                            <a:srgbClr val="2B7CB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0"/>
                            <a:ext cx="10477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7pt;margin-top:660.75pt;height:25.2pt;width:649.7pt;z-index:251691008;mso-width-relative:page;mso-height-relative:page;" coordsize="8251190,320040" o:gfxdata="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B/TqVK3QAAAA8BAAAPAAAAAAAAAAEA&#10;IAAAACIAAABkcnMvZG93bnJldi54bWxQSwECFAAUAAAACACHTuJAjKi1gWADAAC0DAAADgAAAAAA&#10;AAABACAAAAAsAQAAZHJzL2Uyb0RvYy54bWxQSwUGAAAAAAYABgBZAQAA/gYAAAAA&#10;">
                <o:lock v:ext="edit" aspectratio="f"/>
                <v:rect id="Rectangle 33" o:spid="_x0000_s1026" o:spt="1" style="position:absolute;left:619125;top:9525;height:288290;width:7632065;" fillcolor="#F2F2F2 [3052]" filled="t" stroked="f" coordsize="21600,21600" o:gfxdata="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tj5s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AutoShape 34" o:spid="_x0000_s1026" o:spt="15" type="#_x0000_t15" style="position:absolute;left:0;top:9525;height:288290;width:2599055;" fillcolor="#FFFFFF [3228]" filled="t" stroked="f" coordsize="21600,21600" o:gfxdata="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/9BCbsAAADb&#10;AAAADwAAAAAAAAABACAAAAAiAAAAZHJzL2Rvd25yZXYueG1sUEsBAhQAFAAAAAgAh07iQDMvBZ47&#10;AAAAOQAAABAAAAAAAAAAAQAgAAAACgEAAGRycy9zaGFwZXhtbC54bWxQSwUGAAAAAAYABgBbAQAA&#10;tAMAAAAA&#10;" adj="20276">
                  <v:fill on="t" focussize="0,0"/>
                  <v:stroke on="f"/>
                  <v:imagedata o:title=""/>
                  <o:lock v:ext="edit" aspectratio="f"/>
                </v:shape>
                <v:shape id="AutoShape 35" o:spid="_x0000_s1026" o:spt="15" type="#_x0000_t15" style="position:absolute;left:514350;top:9525;height:288290;width:2015490;" fillcolor="#2B7CB0" filled="t" stroked="f" coordsize="21600,21600" o:gfxdata="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xXAJbgAAADbAAAA&#10;DwAAAAAAAAABACAAAAAiAAAAZHJzL2Rvd25yZXYueG1sUEsBAhQAFAAAAAgAh07iQDMvBZ47AAAA&#10;OQAAABAAAAAAAAAAAQAgAAAABwEAAGRycy9zaGFwZXhtbC54bWxQSwUGAAAAAAYABgBbAQAAsQMA&#10;AAAA&#10;" adj="19892">
                  <v:fill on="t" focussize="0,0"/>
                  <v:stroke on="f"/>
                  <v:imagedata o:title=""/>
                  <o:lock v:ext="edit" aspectratio="f"/>
                </v:shape>
                <v:shape id="Text Box 48" o:spid="_x0000_s1026" o:spt="202" type="#_x0000_t202" style="position:absolute;left:1000125;top:0;height:320040;width:1047750;" filled="f" stroked="f" coordsize="21600,21600" o:gfxdata="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5zJ9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3276600</wp:posOffset>
                </wp:positionV>
                <wp:extent cx="8251190" cy="320040"/>
                <wp:effectExtent l="0" t="0" r="0" b="381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1190" cy="320040"/>
                          <a:chOff x="0" y="0"/>
                          <a:chExt cx="8251190" cy="320040"/>
                        </a:xfrm>
                      </wpg:grpSpPr>
                      <wps:wsp>
                        <wps:cNvPr id="57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19125" y="28575"/>
                            <a:ext cx="7632065" cy="2882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0" y="28575"/>
                            <a:ext cx="2599055" cy="288290"/>
                          </a:xfrm>
                          <a:prstGeom prst="homePlate">
                            <a:avLst>
                              <a:gd name="adj" fmla="val 5528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14350" y="28575"/>
                            <a:ext cx="2015490" cy="288290"/>
                          </a:xfrm>
                          <a:prstGeom prst="homePlate">
                            <a:avLst>
                              <a:gd name="adj" fmla="val 55287"/>
                            </a:avLst>
                          </a:prstGeom>
                          <a:solidFill>
                            <a:srgbClr val="2B7CB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0"/>
                            <a:ext cx="10477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7pt;margin-top:258pt;height:25.2pt;width:649.7pt;z-index:251687936;mso-width-relative:page;mso-height-relative:page;" coordsize="8251190,320040" o:gfxdata="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CHWCah3AAAAA0BAAAPAAAAAAAAAAEA&#10;IAAAACIAAABkcnMvZG93bnJldi54bWxQSwECFAAUAAAACACHTuJADzf7BWEDAAC6DAAADgAAAAAA&#10;AAABACAAAAArAQAAZHJzL2Uyb0RvYy54bWxQSwUGAAAAAAYABgBZAQAA/gYAAAAA&#10;">
                <o:lock v:ext="edit" aspectratio="f"/>
                <v:rect id="Rectangle 25" o:spid="_x0000_s1026" o:spt="1" style="position:absolute;left:619125;top:28575;height:288290;width:7632065;" fillcolor="#F2F2F2 [3052]" filled="t" stroked="f" coordsize="21600,21600" o:gfxdata="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dgti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shape id="AutoShape 26" o:spid="_x0000_s1026" o:spt="15" type="#_x0000_t15" style="position:absolute;left:0;top:28575;height:288290;width:2599055;" fillcolor="#FFFFFF [3228]" filled="t" stroked="f" coordsize="21600,21600" o:gfxdata="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JA7VvQAA&#10;ANwAAAAPAAAAAAAAAAEAIAAAACIAAABkcnMvZG93bnJldi54bWxQSwECFAAUAAAACACHTuJAMy8F&#10;njsAAAA5AAAAEAAAAAAAAAABACAAAAAMAQAAZHJzL3NoYXBleG1sLnhtbFBLBQYAAAAABgAGAFsB&#10;AAC2AwAAAAA=&#10;" adj="20276">
                  <v:fill on="t" focussize="0,0"/>
                  <v:stroke on="f"/>
                  <v:imagedata o:title=""/>
                  <o:lock v:ext="edit" aspectratio="f"/>
                </v:shape>
                <v:shape id="AutoShape 27" o:spid="_x0000_s1026" o:spt="15" type="#_x0000_t15" style="position:absolute;left:514350;top:28575;height:288290;width:2015490;" fillcolor="#2B7CB0" filled="t" stroked="f" coordsize="21600,21600" o:gfxdata="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78aAtwAAANwAAAAP&#10;AAAAAAAAAAEAIAAAACIAAABkcnMvZG93bnJldi54bWxQSwECFAAUAAAACACHTuJAMy8FnjsAAAA5&#10;AAAAEAAAAAAAAAABACAAAAAGAQAAZHJzL3NoYXBleG1sLnhtbFBLBQYAAAAABgAGAFsBAACwAwAA&#10;AAA=&#10;" adj="19892">
                  <v:fill on="t" focussize="0,0"/>
                  <v:stroke on="f"/>
                  <v:imagedata o:title=""/>
                  <o:lock v:ext="edit" aspectratio="f"/>
                </v:shape>
                <v:shape id="Text Box 46" o:spid="_x0000_s1026" o:spt="202" type="#_x0000_t202" style="position:absolute;left:1000125;top:0;height:320040;width:1047750;" filled="f" stroked="f" coordsize="21600,21600" o:gfxdata="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tHD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2362200</wp:posOffset>
                </wp:positionV>
                <wp:extent cx="2015490" cy="288290"/>
                <wp:effectExtent l="0" t="0" r="3810" b="0"/>
                <wp:wrapNone/>
                <wp:docPr id="17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288290"/>
                        </a:xfrm>
                        <a:prstGeom prst="homePlate">
                          <a:avLst>
                            <a:gd name="adj" fmla="val 55287"/>
                          </a:avLst>
                        </a:prstGeom>
                        <a:solidFill>
                          <a:srgbClr val="2B7CB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15" type="#_x0000_t15" style="position:absolute;left:0pt;margin-left:-46.5pt;margin-top:186pt;height:22.7pt;width:158.7pt;z-index:251664384;mso-width-relative:page;mso-height-relative:page;" fillcolor="#2B7CB0" filled="t" stroked="f" coordsize="21600,21600" o:gfxdata="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HYqtdkAAAALAQAADwAAAAAAAAAB&#10;ACAAAAAiAAAAZHJzL2Rvd25yZXYueG1sUEsBAhQAFAAAAAgAh07iQO0O2uMPAgAADgQAAA4AAAAA&#10;AAAAAQAgAAAAKAEAAGRycy9lMm9Eb2MueG1sUEsFBgAAAAAGAAYAWQEAAKkFAAAAAA==&#10;" adj="1989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2342515</wp:posOffset>
                </wp:positionV>
                <wp:extent cx="1047750" cy="320040"/>
                <wp:effectExtent l="0" t="0" r="0" b="3810"/>
                <wp:wrapNone/>
                <wp:docPr id="30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-7.9pt;margin-top:184.45pt;height:25.2pt;width:82.5pt;z-index:251685888;mso-width-relative:page;mso-height-relative:page;" filled="f" stroked="f" coordsize="21600,21600" o:gfxdata="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hKGstkAAAALAQAADwAAAAAAAAABACAAAAAiAAAAZHJzL2Rvd25yZXYueG1sUEsBAhQAFAAAAAgA&#10;h07iQOsjhUz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2362200</wp:posOffset>
                </wp:positionV>
                <wp:extent cx="7632065" cy="288290"/>
                <wp:effectExtent l="0" t="0" r="6985" b="0"/>
                <wp:wrapNone/>
                <wp:docPr id="15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65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-38.15pt;margin-top:186pt;height:22.7pt;width:600.95pt;z-index:251662336;mso-width-relative:page;mso-height-relative:page;" fillcolor="#F2F2F2 [3052]" filled="t" stroked="f" coordsize="21600,21600" o:gfxdata="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DXUcHcAAAADAEAAA8AAAAAAAAAAQAgAAAA&#10;IgAAAGRycy9kb3ducmV2LnhtbFBLAQIUABQAAAAIAIdO4kCbvbH2BwIAAP8DAAAOAAAAAAAAAAEA&#10;IAAAACs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2752725</wp:posOffset>
                </wp:positionV>
                <wp:extent cx="6840220" cy="3888105"/>
                <wp:effectExtent l="0" t="0" r="0" b="0"/>
                <wp:wrapNone/>
                <wp:docPr id="2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3888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 xml:space="preserve">2014.09-2018.06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 xml:space="preserve">大学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  <w:t>营销（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 xml:space="preserve">                    广州新锐房地产策划有限公司              销售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  <w:t>主管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负责客户的开发和接待，了解客户需求。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与客户沟通谈判，促成房产销售。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为公司提供市场分析及销售建议，使公司更好的施行销售计划。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后因主管离职，本人承担公司所有报表及文档。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成绩：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刚开始以普通销售进入公司销售部，第一个月就在部门中绩效排名第一。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离职后被提为试用团队负责人。所率领的团队业绩在公司中也非常突出，在公司得到很多同事的认可。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9月份正式转正，担任销售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主管一职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>.06-201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 xml:space="preserve">.07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 xml:space="preserve">曲靖市居然之家中山家居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CB0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zCs w:val="21"/>
                              </w:rPr>
                              <w:t>销售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负责红木家具的销售工作。积极主动寻找销售渠道，开发市场，深入挖掘潜在客户和客户需求，引导客户下单。在短短的一个月内，取得不错的销售业绩，销售能力得到公司认可。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，口语流利，能用英语接待外国客户。粤语流利，普通话二级甲等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广州大学三等综合奖学金，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2016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广州大学二等综合奖学金，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获院学生会优秀干部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具备良好的策划与组织能力，较强的分析、提炼和表达能力。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较强文字的组织能力和方案策划能力，能独立制作各种售前文档和解决方案文档。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能够完成确认客户需求，推进项目进程、提供合理的解决方案、方案演示等工作。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注重团队合作，有强烈的上进心、敬业精神和创新意识和积极主动的学习能力。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8.25pt;margin-top:216.75pt;height:306.15pt;width:538.6pt;mso-position-horizontal-relative:margin;z-index:251635712;mso-width-relative:page;mso-height-relative:page;" filled="f" stroked="f" coordsize="21600,21600" o:gfxdata="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1m2xS2AAAAA0BAAAPAAAAAAAAAAEAIAAAACIAAABkcnMvZG93bnJldi54bWxQSwECFAAUAAAA&#10;CACHTuJArPpgYCcCAAApBAAADgAAAAAAAAABACAAAAAn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 xml:space="preserve">2014.09-2018.06                     </w:t>
                      </w:r>
                      <w:r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 xml:space="preserve">大学                       </w:t>
                      </w:r>
                      <w:r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  <w:t>营销（</w:t>
                      </w: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>本科</w:t>
                      </w:r>
                      <w:r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  <w:t>）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 xml:space="preserve">                    广州新锐房地产策划有限公司              销售</w:t>
                      </w:r>
                      <w:r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  <w:t>主管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负责客户的开发和接待，了解客户需求。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与客户沟通谈判，促成房产销售。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为公司提供市场分析及销售建议，使公司更好的施行销售计划。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后因主管离职，本人承担公司所有报表及文档。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成绩：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刚开始以普通销售进入公司销售部，第一个月就在部门中绩效排名第一。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主管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离职后被提为试用团队负责人。所率领的团队业绩在公司中也非常突出，在公司得到很多同事的认可。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9月份正式转正，担任销售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主管一职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>.06-201</w:t>
                      </w:r>
                      <w:r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 xml:space="preserve">.07          </w:t>
                      </w:r>
                      <w:r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 xml:space="preserve">曲靖市居然之家中山家居        </w:t>
                      </w:r>
                      <w:r>
                        <w:rPr>
                          <w:rFonts w:ascii="微软雅黑" w:hAnsi="微软雅黑" w:eastAsia="微软雅黑"/>
                          <w:color w:val="2B7CB0"/>
                          <w:szCs w:val="21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color w:val="2B7CB0"/>
                          <w:szCs w:val="21"/>
                        </w:rPr>
                        <w:t>销售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负责红木家具的销售工作。积极主动寻找销售渠道，开发市场，深入挖掘潜在客户和客户需求，引导客户下单。在短短的一个月内，取得不错的销售业绩，销售能力得到公司认可。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，口语流利，能用英语接待外国客户。粤语流利，普通话二级甲等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广州大学三等综合奖学金，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2016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广州大学二等综合奖学金，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获院学生会优秀干部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具备良好的策划与组织能力，较强的分析、提炼和表达能力。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较强文字的组织能力和方案策划能力，能独立制作各种售前文档和解决方案文档。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能够完成确认客户需求，推进项目进程、提供合理的解决方案、方案演示等工作。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注重团队合作，有强烈的上进心、敬业精神和创新意识和积极主动的学习能力。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352425</wp:posOffset>
            </wp:positionV>
            <wp:extent cx="1200785" cy="1614805"/>
            <wp:effectExtent l="19050" t="19050" r="19050" b="23495"/>
            <wp:wrapNone/>
            <wp:docPr id="583" name="图片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图片 5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33" cy="16148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2B7CB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4743450" cy="980440"/>
                <wp:effectExtent l="0" t="0" r="0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98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rPr>
                                <w:rFonts w:hint="eastAsia" w:ascii="微软雅黑" w:hAnsi="微软雅黑" w:eastAsia="微软雅黑"/>
                                <w:color w:val="2B7CB0"/>
                                <w:spacing w:val="60"/>
                                <w:sz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7CB0"/>
                                <w:spacing w:val="60"/>
                                <w:sz w:val="56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销售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5.75pt;height:77.2pt;width:373.5pt;mso-position-horizontal:right;mso-position-horizontal-relative:margin;z-index:251645952;mso-width-relative:page;mso-height-relative:page;" filled="f" stroked="f" coordsize="21600,21600" o:gfxdata="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Me4zfU&#10;AAAABwEAAA8AAAAAAAAAAQAgAAAAIgAAAGRycy9kb3ducmV2LnhtbFBLAQIUABQAAAAIAIdO4kBg&#10;5phfJAIAACYEAAAOAAAAAAAAAAEAIAAAACM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rPr>
                          <w:rFonts w:hint="eastAsia" w:ascii="微软雅黑" w:hAnsi="微软雅黑" w:eastAsia="微软雅黑"/>
                          <w:color w:val="2B7CB0"/>
                          <w:spacing w:val="60"/>
                          <w:sz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7CB0"/>
                          <w:spacing w:val="60"/>
                          <w:sz w:val="56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snapToGrid w:val="0"/>
                        <w:spacing w:line="70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销售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-257175</wp:posOffset>
                </wp:positionV>
                <wp:extent cx="1047750" cy="320040"/>
                <wp:effectExtent l="0" t="0" r="0" b="3810"/>
                <wp:wrapNone/>
                <wp:docPr id="588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-8.25pt;margin-top:-20.25pt;height:25.2pt;width:82.5pt;z-index:251697152;mso-width-relative:page;mso-height-relative:page;" filled="f" stroked="f" coordsize="21600,21600" o:gfxdata="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7WHJ2&#10;1QAAAAkBAAAPAAAAAAAAAAEAIAAAACIAAABkcnMvZG93bnJldi54bWxQSwECFAAUAAAACACHTuJA&#10;HQmOKusBAADJAwAADgAAAAAAAAABACAAAAAk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1476375</wp:posOffset>
                </wp:positionV>
                <wp:extent cx="179705" cy="138430"/>
                <wp:effectExtent l="0" t="0" r="0" b="0"/>
                <wp:wrapNone/>
                <wp:docPr id="43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38700"/>
                        </a:xfrm>
                        <a:custGeom>
                          <a:avLst/>
                          <a:gdLst>
                            <a:gd name="T0" fmla="*/ 244 w 459"/>
                            <a:gd name="T1" fmla="*/ 313 h 353"/>
                            <a:gd name="T2" fmla="*/ 429 w 459"/>
                            <a:gd name="T3" fmla="*/ 249 h 353"/>
                            <a:gd name="T4" fmla="*/ 413 w 459"/>
                            <a:gd name="T5" fmla="*/ 306 h 353"/>
                            <a:gd name="T6" fmla="*/ 238 w 459"/>
                            <a:gd name="T7" fmla="*/ 351 h 353"/>
                            <a:gd name="T8" fmla="*/ 237 w 459"/>
                            <a:gd name="T9" fmla="*/ 351 h 353"/>
                            <a:gd name="T10" fmla="*/ 237 w 459"/>
                            <a:gd name="T11" fmla="*/ 351 h 353"/>
                            <a:gd name="T12" fmla="*/ 236 w 459"/>
                            <a:gd name="T13" fmla="*/ 351 h 353"/>
                            <a:gd name="T14" fmla="*/ 236 w 459"/>
                            <a:gd name="T15" fmla="*/ 351 h 353"/>
                            <a:gd name="T16" fmla="*/ 236 w 459"/>
                            <a:gd name="T17" fmla="*/ 352 h 353"/>
                            <a:gd name="T18" fmla="*/ 235 w 459"/>
                            <a:gd name="T19" fmla="*/ 352 h 353"/>
                            <a:gd name="T20" fmla="*/ 235 w 459"/>
                            <a:gd name="T21" fmla="*/ 352 h 353"/>
                            <a:gd name="T22" fmla="*/ 235 w 459"/>
                            <a:gd name="T23" fmla="*/ 352 h 353"/>
                            <a:gd name="T24" fmla="*/ 234 w 459"/>
                            <a:gd name="T25" fmla="*/ 352 h 353"/>
                            <a:gd name="T26" fmla="*/ 233 w 459"/>
                            <a:gd name="T27" fmla="*/ 352 h 353"/>
                            <a:gd name="T28" fmla="*/ 233 w 459"/>
                            <a:gd name="T29" fmla="*/ 353 h 353"/>
                            <a:gd name="T30" fmla="*/ 233 w 459"/>
                            <a:gd name="T31" fmla="*/ 353 h 353"/>
                            <a:gd name="T32" fmla="*/ 232 w 459"/>
                            <a:gd name="T33" fmla="*/ 353 h 353"/>
                            <a:gd name="T34" fmla="*/ 232 w 459"/>
                            <a:gd name="T35" fmla="*/ 353 h 353"/>
                            <a:gd name="T36" fmla="*/ 232 w 459"/>
                            <a:gd name="T37" fmla="*/ 353 h 353"/>
                            <a:gd name="T38" fmla="*/ 231 w 459"/>
                            <a:gd name="T39" fmla="*/ 353 h 353"/>
                            <a:gd name="T40" fmla="*/ 231 w 459"/>
                            <a:gd name="T41" fmla="*/ 353 h 353"/>
                            <a:gd name="T42" fmla="*/ 230 w 459"/>
                            <a:gd name="T43" fmla="*/ 353 h 353"/>
                            <a:gd name="T44" fmla="*/ 230 w 459"/>
                            <a:gd name="T45" fmla="*/ 353 h 353"/>
                            <a:gd name="T46" fmla="*/ 229 w 459"/>
                            <a:gd name="T47" fmla="*/ 353 h 353"/>
                            <a:gd name="T48" fmla="*/ 229 w 459"/>
                            <a:gd name="T49" fmla="*/ 353 h 353"/>
                            <a:gd name="T50" fmla="*/ 228 w 459"/>
                            <a:gd name="T51" fmla="*/ 353 h 353"/>
                            <a:gd name="T52" fmla="*/ 228 w 459"/>
                            <a:gd name="T53" fmla="*/ 353 h 353"/>
                            <a:gd name="T54" fmla="*/ 227 w 459"/>
                            <a:gd name="T55" fmla="*/ 353 h 353"/>
                            <a:gd name="T56" fmla="*/ 227 w 459"/>
                            <a:gd name="T57" fmla="*/ 353 h 353"/>
                            <a:gd name="T58" fmla="*/ 227 w 459"/>
                            <a:gd name="T59" fmla="*/ 353 h 353"/>
                            <a:gd name="T60" fmla="*/ 226 w 459"/>
                            <a:gd name="T61" fmla="*/ 353 h 353"/>
                            <a:gd name="T62" fmla="*/ 226 w 459"/>
                            <a:gd name="T63" fmla="*/ 352 h 353"/>
                            <a:gd name="T64" fmla="*/ 226 w 459"/>
                            <a:gd name="T65" fmla="*/ 352 h 353"/>
                            <a:gd name="T66" fmla="*/ 225 w 459"/>
                            <a:gd name="T67" fmla="*/ 352 h 353"/>
                            <a:gd name="T68" fmla="*/ 225 w 459"/>
                            <a:gd name="T69" fmla="*/ 352 h 353"/>
                            <a:gd name="T70" fmla="*/ 224 w 459"/>
                            <a:gd name="T71" fmla="*/ 352 h 353"/>
                            <a:gd name="T72" fmla="*/ 224 w 459"/>
                            <a:gd name="T73" fmla="*/ 352 h 353"/>
                            <a:gd name="T74" fmla="*/ 223 w 459"/>
                            <a:gd name="T75" fmla="*/ 352 h 353"/>
                            <a:gd name="T76" fmla="*/ 223 w 459"/>
                            <a:gd name="T77" fmla="*/ 351 h 353"/>
                            <a:gd name="T78" fmla="*/ 223 w 459"/>
                            <a:gd name="T79" fmla="*/ 351 h 353"/>
                            <a:gd name="T80" fmla="*/ 222 w 459"/>
                            <a:gd name="T81" fmla="*/ 351 h 353"/>
                            <a:gd name="T82" fmla="*/ 222 w 459"/>
                            <a:gd name="T83" fmla="*/ 351 h 353"/>
                            <a:gd name="T84" fmla="*/ 221 w 459"/>
                            <a:gd name="T85" fmla="*/ 350 h 353"/>
                            <a:gd name="T86" fmla="*/ 36 w 459"/>
                            <a:gd name="T87" fmla="*/ 292 h 353"/>
                            <a:gd name="T88" fmla="*/ 65 w 459"/>
                            <a:gd name="T89" fmla="*/ 275 h 353"/>
                            <a:gd name="T90" fmla="*/ 144 w 459"/>
                            <a:gd name="T91" fmla="*/ 42 h 353"/>
                            <a:gd name="T92" fmla="*/ 36 w 459"/>
                            <a:gd name="T93" fmla="*/ 18 h 353"/>
                            <a:gd name="T94" fmla="*/ 415 w 459"/>
                            <a:gd name="T95" fmla="*/ 4 h 353"/>
                            <a:gd name="T96" fmla="*/ 400 w 459"/>
                            <a:gd name="T97" fmla="*/ 115 h 353"/>
                            <a:gd name="T98" fmla="*/ 388 w 459"/>
                            <a:gd name="T99" fmla="*/ 162 h 353"/>
                            <a:gd name="T100" fmla="*/ 375 w 459"/>
                            <a:gd name="T101" fmla="*/ 190 h 353"/>
                            <a:gd name="T102" fmla="*/ 379 w 459"/>
                            <a:gd name="T103" fmla="*/ 231 h 353"/>
                            <a:gd name="T104" fmla="*/ 82 w 459"/>
                            <a:gd name="T105" fmla="*/ 138 h 353"/>
                            <a:gd name="T106" fmla="*/ 82 w 459"/>
                            <a:gd name="T107" fmla="*/ 215 h 353"/>
                            <a:gd name="T108" fmla="*/ 73 w 459"/>
                            <a:gd name="T109" fmla="*/ 189 h 353"/>
                            <a:gd name="T110" fmla="*/ 83 w 459"/>
                            <a:gd name="T111" fmla="*/ 157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9" h="353">
                              <a:moveTo>
                                <a:pt x="400" y="33"/>
                              </a:moveTo>
                              <a:cubicBezTo>
                                <a:pt x="372" y="32"/>
                                <a:pt x="346" y="35"/>
                                <a:pt x="321" y="42"/>
                              </a:cubicBezTo>
                              <a:cubicBezTo>
                                <a:pt x="295" y="49"/>
                                <a:pt x="267" y="59"/>
                                <a:pt x="244" y="73"/>
                              </a:cubicBezTo>
                              <a:cubicBezTo>
                                <a:pt x="244" y="313"/>
                                <a:pt x="244" y="313"/>
                                <a:pt x="244" y="313"/>
                              </a:cubicBezTo>
                              <a:cubicBezTo>
                                <a:pt x="265" y="301"/>
                                <a:pt x="290" y="292"/>
                                <a:pt x="313" y="285"/>
                              </a:cubicBezTo>
                              <a:cubicBezTo>
                                <a:pt x="340" y="277"/>
                                <a:pt x="369" y="274"/>
                                <a:pt x="400" y="275"/>
                              </a:cubicBezTo>
                              <a:cubicBezTo>
                                <a:pt x="400" y="253"/>
                                <a:pt x="400" y="253"/>
                                <a:pt x="400" y="253"/>
                              </a:cubicBezTo>
                              <a:cubicBezTo>
                                <a:pt x="410" y="254"/>
                                <a:pt x="420" y="253"/>
                                <a:pt x="429" y="249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2"/>
                                <a:pt x="429" y="293"/>
                                <a:pt x="429" y="293"/>
                              </a:cubicBezTo>
                              <a:cubicBezTo>
                                <a:pt x="428" y="301"/>
                                <a:pt x="421" y="307"/>
                                <a:pt x="413" y="306"/>
                              </a:cubicBezTo>
                              <a:cubicBezTo>
                                <a:pt x="380" y="302"/>
                                <a:pt x="349" y="305"/>
                                <a:pt x="321" y="313"/>
                              </a:cubicBezTo>
                              <a:cubicBezTo>
                                <a:pt x="293" y="322"/>
                                <a:pt x="263" y="335"/>
                                <a:pt x="238" y="350"/>
                              </a:cubicBezTo>
                              <a:cubicBezTo>
                                <a:pt x="238" y="350"/>
                                <a:pt x="238" y="350"/>
                                <a:pt x="238" y="350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196" y="335"/>
                                <a:pt x="172" y="322"/>
                                <a:pt x="144" y="313"/>
                              </a:cubicBezTo>
                              <a:cubicBezTo>
                                <a:pt x="116" y="305"/>
                                <a:pt x="86" y="302"/>
                                <a:pt x="52" y="306"/>
                              </a:cubicBezTo>
                              <a:cubicBezTo>
                                <a:pt x="44" y="307"/>
                                <a:pt x="37" y="301"/>
                                <a:pt x="36" y="293"/>
                              </a:cubicBezTo>
                              <a:cubicBezTo>
                                <a:pt x="36" y="293"/>
                                <a:pt x="36" y="292"/>
                                <a:pt x="36" y="292"/>
                              </a:cubicBezTo>
                              <a:cubicBezTo>
                                <a:pt x="36" y="292"/>
                                <a:pt x="36" y="292"/>
                                <a:pt x="36" y="292"/>
                              </a:cubicBezTo>
                              <a:cubicBezTo>
                                <a:pt x="36" y="251"/>
                                <a:pt x="36" y="251"/>
                                <a:pt x="36" y="251"/>
                              </a:cubicBezTo>
                              <a:cubicBezTo>
                                <a:pt x="45" y="254"/>
                                <a:pt x="55" y="254"/>
                                <a:pt x="65" y="253"/>
                              </a:cubicBezTo>
                              <a:cubicBezTo>
                                <a:pt x="65" y="275"/>
                                <a:pt x="65" y="275"/>
                                <a:pt x="65" y="275"/>
                              </a:cubicBezTo>
                              <a:cubicBezTo>
                                <a:pt x="96" y="274"/>
                                <a:pt x="125" y="277"/>
                                <a:pt x="152" y="285"/>
                              </a:cubicBezTo>
                              <a:cubicBezTo>
                                <a:pt x="175" y="292"/>
                                <a:pt x="194" y="301"/>
                                <a:pt x="215" y="313"/>
                              </a:cubicBezTo>
                              <a:cubicBezTo>
                                <a:pt x="215" y="73"/>
                                <a:pt x="215" y="73"/>
                                <a:pt x="215" y="73"/>
                              </a:cubicBezTo>
                              <a:cubicBezTo>
                                <a:pt x="192" y="59"/>
                                <a:pt x="171" y="49"/>
                                <a:pt x="144" y="42"/>
                              </a:cubicBezTo>
                              <a:cubicBezTo>
                                <a:pt x="120" y="35"/>
                                <a:pt x="93" y="32"/>
                                <a:pt x="65" y="33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56" y="114"/>
                                <a:pt x="45" y="114"/>
                                <a:pt x="36" y="11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0"/>
                                <a:pt x="42" y="4"/>
                                <a:pt x="50" y="4"/>
                              </a:cubicBezTo>
                              <a:cubicBezTo>
                                <a:pt x="51" y="4"/>
                                <a:pt x="51" y="4"/>
                                <a:pt x="51" y="4"/>
                              </a:cubicBezTo>
                              <a:cubicBezTo>
                                <a:pt x="116" y="0"/>
                                <a:pt x="174" y="14"/>
                                <a:pt x="230" y="48"/>
                              </a:cubicBezTo>
                              <a:cubicBezTo>
                                <a:pt x="285" y="14"/>
                                <a:pt x="350" y="0"/>
                                <a:pt x="415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23" y="4"/>
                                <a:pt x="429" y="10"/>
                                <a:pt x="429" y="18"/>
                              </a:cubicBezTo>
                              <a:cubicBezTo>
                                <a:pt x="429" y="115"/>
                                <a:pt x="429" y="115"/>
                                <a:pt x="429" y="115"/>
                              </a:cubicBezTo>
                              <a:cubicBezTo>
                                <a:pt x="420" y="114"/>
                                <a:pt x="410" y="114"/>
                                <a:pt x="400" y="115"/>
                              </a:cubicBezTo>
                              <a:cubicBezTo>
                                <a:pt x="400" y="33"/>
                                <a:pt x="400" y="33"/>
                                <a:pt x="400" y="33"/>
                              </a:cubicBezTo>
                              <a:close/>
                              <a:moveTo>
                                <a:pt x="377" y="138"/>
                              </a:moveTo>
                              <a:cubicBezTo>
                                <a:pt x="376" y="145"/>
                                <a:pt x="376" y="151"/>
                                <a:pt x="376" y="157"/>
                              </a:cubicBezTo>
                              <a:cubicBezTo>
                                <a:pt x="388" y="162"/>
                                <a:pt x="388" y="162"/>
                                <a:pt x="388" y="162"/>
                              </a:cubicBezTo>
                              <a:cubicBezTo>
                                <a:pt x="375" y="164"/>
                                <a:pt x="375" y="164"/>
                                <a:pt x="375" y="164"/>
                              </a:cubicBezTo>
                              <a:cubicBezTo>
                                <a:pt x="375" y="171"/>
                                <a:pt x="375" y="178"/>
                                <a:pt x="375" y="184"/>
                              </a:cubicBezTo>
                              <a:cubicBezTo>
                                <a:pt x="386" y="189"/>
                                <a:pt x="386" y="189"/>
                                <a:pt x="386" y="189"/>
                              </a:cubicBezTo>
                              <a:cubicBezTo>
                                <a:pt x="375" y="190"/>
                                <a:pt x="375" y="190"/>
                                <a:pt x="375" y="190"/>
                              </a:cubicBezTo>
                              <a:cubicBezTo>
                                <a:pt x="376" y="197"/>
                                <a:pt x="376" y="204"/>
                                <a:pt x="377" y="212"/>
                              </a:cubicBezTo>
                              <a:cubicBezTo>
                                <a:pt x="386" y="214"/>
                                <a:pt x="386" y="214"/>
                                <a:pt x="386" y="214"/>
                              </a:cubicBezTo>
                              <a:cubicBezTo>
                                <a:pt x="377" y="215"/>
                                <a:pt x="377" y="215"/>
                                <a:pt x="377" y="215"/>
                              </a:cubicBezTo>
                              <a:cubicBezTo>
                                <a:pt x="378" y="221"/>
                                <a:pt x="379" y="226"/>
                                <a:pt x="379" y="231"/>
                              </a:cubicBezTo>
                              <a:cubicBezTo>
                                <a:pt x="386" y="233"/>
                                <a:pt x="416" y="240"/>
                                <a:pt x="432" y="226"/>
                              </a:cubicBezTo>
                              <a:cubicBezTo>
                                <a:pt x="450" y="210"/>
                                <a:pt x="459" y="176"/>
                                <a:pt x="449" y="148"/>
                              </a:cubicBezTo>
                              <a:cubicBezTo>
                                <a:pt x="441" y="125"/>
                                <a:pt x="392" y="135"/>
                                <a:pt x="377" y="138"/>
                              </a:cubicBezTo>
                              <a:close/>
                              <a:moveTo>
                                <a:pt x="82" y="138"/>
                              </a:moveTo>
                              <a:cubicBezTo>
                                <a:pt x="67" y="135"/>
                                <a:pt x="18" y="125"/>
                                <a:pt x="10" y="148"/>
                              </a:cubicBezTo>
                              <a:cubicBezTo>
                                <a:pt x="0" y="176"/>
                                <a:pt x="9" y="210"/>
                                <a:pt x="27" y="226"/>
                              </a:cubicBezTo>
                              <a:cubicBezTo>
                                <a:pt x="43" y="240"/>
                                <a:pt x="72" y="233"/>
                                <a:pt x="80" y="231"/>
                              </a:cubicBezTo>
                              <a:cubicBezTo>
                                <a:pt x="80" y="226"/>
                                <a:pt x="81" y="220"/>
                                <a:pt x="82" y="215"/>
                              </a:cubicBezTo>
                              <a:cubicBezTo>
                                <a:pt x="73" y="214"/>
                                <a:pt x="73" y="214"/>
                                <a:pt x="73" y="214"/>
                              </a:cubicBezTo>
                              <a:cubicBezTo>
                                <a:pt x="82" y="212"/>
                                <a:pt x="82" y="212"/>
                                <a:pt x="82" y="212"/>
                              </a:cubicBezTo>
                              <a:cubicBezTo>
                                <a:pt x="83" y="204"/>
                                <a:pt x="83" y="197"/>
                                <a:pt x="83" y="190"/>
                              </a:cubicBezTo>
                              <a:cubicBezTo>
                                <a:pt x="73" y="189"/>
                                <a:pt x="73" y="189"/>
                                <a:pt x="73" y="189"/>
                              </a:cubicBezTo>
                              <a:cubicBezTo>
                                <a:pt x="84" y="184"/>
                                <a:pt x="84" y="184"/>
                                <a:pt x="84" y="184"/>
                              </a:cubicBezTo>
                              <a:cubicBezTo>
                                <a:pt x="84" y="178"/>
                                <a:pt x="84" y="171"/>
                                <a:pt x="84" y="164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83" y="157"/>
                                <a:pt x="83" y="157"/>
                                <a:pt x="83" y="157"/>
                              </a:cubicBezTo>
                              <a:cubicBezTo>
                                <a:pt x="83" y="151"/>
                                <a:pt x="82" y="145"/>
                                <a:pt x="8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315.75pt;margin-top:116.25pt;height:10.9pt;width:14.15pt;z-index:251695104;mso-width-relative:page;mso-height-relative:page;" fillcolor="#FFFFFF [3212]" filled="t" stroked="f" coordsize="459,353" o:gfxdata="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" path="m400,33c372,32,346,35,321,42c295,49,267,59,244,73c244,313,244,313,244,313c265,301,290,292,313,285c340,277,369,274,400,275c400,253,400,253,400,253c410,254,420,253,429,249c429,291,429,291,429,291c429,291,429,291,429,291c429,292,429,293,429,293c428,301,421,307,413,306c380,302,349,305,321,313c293,322,263,335,238,350c238,350,238,350,238,350c238,351,238,351,238,351c238,351,238,351,238,351c238,351,238,351,238,351c237,351,237,351,237,351c237,351,237,351,237,351c237,351,237,351,237,351c237,351,237,351,237,351c237,351,237,351,237,351c237,351,237,351,237,351c237,351,237,351,237,351c237,351,237,351,237,351c237,351,237,351,237,351c236,351,236,351,236,351c236,351,236,351,236,351c236,351,236,351,236,351c236,351,236,351,236,351c236,351,236,351,236,351c236,352,236,352,236,352c236,352,236,352,236,352c236,352,236,352,236,352c236,352,236,352,236,352c236,352,236,352,236,352c235,352,235,352,235,352c235,352,235,352,235,352c235,352,235,352,235,352c235,352,235,352,235,352c235,352,235,352,235,352c235,352,235,352,235,352c235,352,235,352,235,352c235,352,235,352,235,352c235,352,235,352,235,352c235,352,235,352,235,352c235,352,235,352,235,352c234,352,234,352,234,352c234,352,234,352,234,352c234,352,234,352,234,352c234,352,234,352,234,352c234,352,234,352,234,352c234,352,234,352,234,352c234,352,234,352,234,352c233,352,233,352,233,352c233,352,233,352,233,352c233,352,233,352,233,352c233,353,233,353,233,353c233,353,233,353,233,353c233,353,233,353,233,353c233,353,233,353,233,353c233,353,233,353,233,353c233,353,233,353,233,353c233,353,233,353,233,353c232,353,232,353,232,353c232,353,232,353,232,353c232,353,232,353,232,353c232,353,232,353,232,353c232,353,232,353,232,353c232,353,232,353,232,353c232,353,232,353,232,353c232,353,232,353,232,353c232,353,232,353,232,353c232,353,232,353,232,353c232,353,232,353,232,353c231,353,231,353,231,353c231,353,231,353,231,353c231,353,231,353,231,353c231,353,231,353,231,353c231,353,231,353,231,353c231,353,231,353,231,353c231,353,231,353,231,353c231,353,231,353,231,353c231,353,231,353,231,353c230,353,230,353,230,353c230,353,230,353,230,353c230,353,230,353,230,353c230,353,230,353,230,353c230,353,230,353,230,353c230,353,230,353,230,353c230,353,230,353,230,353c230,353,230,353,230,353c229,353,229,353,229,353c229,353,229,353,229,353c229,353,229,353,229,353c229,353,229,353,229,353c229,353,229,353,229,353c229,353,229,353,229,353c229,353,229,353,229,353c229,353,229,353,229,353c228,353,228,353,228,353c228,353,228,353,228,353c228,353,228,353,228,353c228,353,228,353,228,353c228,353,228,353,228,353c228,353,228,353,228,353c228,353,228,353,228,353c228,353,228,353,228,353c228,353,228,353,228,353c227,353,227,353,227,353c227,353,227,353,227,353c227,353,227,353,227,353c227,353,227,353,227,353c227,353,227,353,227,353c227,353,227,353,227,353c227,353,227,353,227,353c227,353,227,353,227,353c227,353,227,353,227,353c227,353,227,353,227,353c227,353,227,353,227,353c226,353,226,353,226,353c226,353,226,353,226,353c226,353,226,353,226,353c226,353,226,353,226,353c226,353,226,353,226,353c226,353,226,353,226,353c226,352,226,352,226,352c226,352,226,352,226,352c226,352,226,352,226,352c226,352,226,352,226,352c226,352,226,352,226,352c225,352,225,352,225,352c225,352,225,352,225,352c225,352,225,352,225,352c225,352,225,352,225,352c225,352,225,352,225,352c225,352,225,352,225,352c225,352,225,352,225,352c225,352,225,352,225,352c224,352,224,352,224,352c224,352,224,352,224,352c224,352,224,352,224,352c224,352,224,352,224,352c224,352,224,352,224,352c224,352,224,352,224,352c224,352,224,352,224,352c224,352,224,352,224,352c224,352,224,352,224,352c224,352,224,352,224,352c224,352,224,352,224,352c223,352,223,352,223,352c223,352,223,352,223,352c223,351,223,351,223,351c223,351,223,351,223,351c223,351,223,351,223,351c223,351,223,351,223,351c223,351,223,351,223,351c223,351,223,351,223,351c223,351,223,351,223,351c222,351,222,351,222,351c222,351,222,351,222,351c222,351,222,351,222,351c222,351,222,351,222,351c222,351,222,351,222,351c222,351,222,351,222,351c222,351,222,351,222,351c222,351,222,351,222,351c221,351,221,351,221,351c221,351,221,351,221,351c221,350,221,350,221,350c221,350,221,350,221,350c196,335,172,322,144,313c116,305,86,302,52,306c44,307,37,301,36,293c36,293,36,292,36,292c36,292,36,292,36,292c36,251,36,251,36,251c45,254,55,254,65,253c65,275,65,275,65,275c96,274,125,277,152,285c175,292,194,301,215,313c215,73,215,73,215,73c192,59,171,49,144,42c120,35,93,32,65,33c65,116,65,116,65,116c56,114,45,114,36,114c36,18,36,18,36,18c36,10,42,4,50,4c51,4,51,4,51,4c116,0,174,14,230,48c285,14,350,0,415,4c415,4,415,4,415,4c423,4,429,10,429,18c429,115,429,115,429,115c420,114,410,114,400,115c400,33,400,33,400,33xm377,138c376,145,376,151,376,157c388,162,388,162,388,162c375,164,375,164,375,164c375,171,375,178,375,184c386,189,386,189,386,189c375,190,375,190,375,190c376,197,376,204,377,212c386,214,386,214,386,214c377,215,377,215,377,215c378,221,379,226,379,231c386,233,416,240,432,226c450,210,459,176,449,148c441,125,392,135,377,138xm82,138c67,135,18,125,10,148c0,176,9,210,27,226c43,240,72,233,80,231c80,226,81,220,82,215c73,214,73,214,73,214c82,212,82,212,82,212c83,204,83,197,83,190c73,189,73,189,73,189c84,184,84,184,84,184c84,178,84,171,84,164c71,162,71,162,71,162c83,157,83,157,83,157c83,151,82,145,82,138xe">
                <v:path o:connectlocs="95686,122983;168235,97836;161960,120232;93333,137914;92941,137914;92941,137914;92549,137914;92549,137914;92549,138307;92156,138307;92156,138307;92156,138307;91764,138307;91372,138307;91372,138700;91372,138700;90980,138700;90980,138700;90980,138700;90588,138700;90588,138700;90196,138700;90196,138700;89803,138700;89803,138700;89411,138700;89411,138700;89019,138700;89019,138700;89019,138700;88627,138700;88627,138307;88627,138307;88235,138307;88235,138307;87843,138307;87843,138307;87450,138307;87450,137914;87450,137914;87058,137914;87058,137914;86666,137521;14117,114732;25490,108052;56470,16502;14117,7072;162745,1571;156862,45185;152156,63652;147058,74654;148627,90764;32156,54222;32156,84477;28627,74261;32549,6168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-1103630</wp:posOffset>
                </wp:positionH>
                <wp:positionV relativeFrom="paragraph">
                  <wp:posOffset>2362200</wp:posOffset>
                </wp:positionV>
                <wp:extent cx="2599055" cy="288290"/>
                <wp:effectExtent l="0" t="0" r="0" b="0"/>
                <wp:wrapNone/>
                <wp:docPr id="16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055" cy="288290"/>
                        </a:xfrm>
                        <a:prstGeom prst="homePlate">
                          <a:avLst>
                            <a:gd name="adj" fmla="val 5528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15" type="#_x0000_t15" style="position:absolute;left:0pt;margin-left:-86.9pt;margin-top:186pt;height:22.7pt;width:204.65pt;z-index:251663360;mso-width-relative:page;mso-height-relative:page;" fillcolor="#FFFFFF [3228]" filled="t" stroked="f" coordsize="21600,21600" o:gfxdata="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c8x9N2wAAAAwBAAAPAAAAAAAAAAEAIAAAACIAAABkcnMvZG93bnJldi54bWxQSwECFAAU&#10;AAAACACHTuJA2funKScCAABEBAAADgAAAAAAAAABACAAAAAqAQAAZHJzL2Uyb0RvYy54bWxQSwUG&#10;AAAAAAYABgBZAQAAwwUAAAAA&#10;" adj="20276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1457960</wp:posOffset>
                </wp:positionV>
                <wp:extent cx="112395" cy="144145"/>
                <wp:effectExtent l="0" t="0" r="1905" b="8255"/>
                <wp:wrapNone/>
                <wp:docPr id="6" name="Freefor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12395" cy="144145"/>
                        </a:xfrm>
                        <a:custGeom>
                          <a:avLst/>
                          <a:gdLst>
                            <a:gd name="T0" fmla="*/ 70079 w 398"/>
                            <a:gd name="T1" fmla="*/ 79102 h 512"/>
                            <a:gd name="T2" fmla="*/ 0 w 398"/>
                            <a:gd name="T3" fmla="*/ 174727 h 512"/>
                            <a:gd name="T4" fmla="*/ 0 w 398"/>
                            <a:gd name="T5" fmla="*/ 180000 h 512"/>
                            <a:gd name="T6" fmla="*/ 140158 w 398"/>
                            <a:gd name="T7" fmla="*/ 180000 h 512"/>
                            <a:gd name="T8" fmla="*/ 140158 w 398"/>
                            <a:gd name="T9" fmla="*/ 174727 h 512"/>
                            <a:gd name="T10" fmla="*/ 70079 w 398"/>
                            <a:gd name="T11" fmla="*/ 79102 h 512"/>
                            <a:gd name="T12" fmla="*/ 70783 w 398"/>
                            <a:gd name="T13" fmla="*/ 68906 h 512"/>
                            <a:gd name="T14" fmla="*/ 105999 w 398"/>
                            <a:gd name="T15" fmla="*/ 34453 h 512"/>
                            <a:gd name="T16" fmla="*/ 70783 w 398"/>
                            <a:gd name="T17" fmla="*/ 0 h 512"/>
                            <a:gd name="T18" fmla="*/ 35216 w 398"/>
                            <a:gd name="T19" fmla="*/ 34453 h 512"/>
                            <a:gd name="T20" fmla="*/ 70783 w 398"/>
                            <a:gd name="T21" fmla="*/ 68906 h 51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98" h="512">
                              <a:moveTo>
                                <a:pt x="199" y="225"/>
                              </a:moveTo>
                              <a:cubicBezTo>
                                <a:pt x="89" y="225"/>
                                <a:pt x="0" y="347"/>
                                <a:pt x="0" y="497"/>
                              </a:cubicBezTo>
                              <a:cubicBezTo>
                                <a:pt x="0" y="502"/>
                                <a:pt x="0" y="507"/>
                                <a:pt x="0" y="512"/>
                              </a:cubicBezTo>
                              <a:cubicBezTo>
                                <a:pt x="398" y="512"/>
                                <a:pt x="398" y="512"/>
                                <a:pt x="398" y="512"/>
                              </a:cubicBezTo>
                              <a:cubicBezTo>
                                <a:pt x="398" y="507"/>
                                <a:pt x="398" y="502"/>
                                <a:pt x="398" y="497"/>
                              </a:cubicBezTo>
                              <a:cubicBezTo>
                                <a:pt x="398" y="347"/>
                                <a:pt x="309" y="225"/>
                                <a:pt x="199" y="225"/>
                              </a:cubicBezTo>
                              <a:close/>
                              <a:moveTo>
                                <a:pt x="201" y="196"/>
                              </a:moveTo>
                              <a:cubicBezTo>
                                <a:pt x="256" y="196"/>
                                <a:pt x="301" y="152"/>
                                <a:pt x="301" y="98"/>
                              </a:cubicBezTo>
                              <a:cubicBezTo>
                                <a:pt x="301" y="44"/>
                                <a:pt x="256" y="0"/>
                                <a:pt x="201" y="0"/>
                              </a:cubicBezTo>
                              <a:cubicBezTo>
                                <a:pt x="145" y="0"/>
                                <a:pt x="100" y="44"/>
                                <a:pt x="100" y="98"/>
                              </a:cubicBezTo>
                              <a:cubicBezTo>
                                <a:pt x="100" y="152"/>
                                <a:pt x="145" y="196"/>
                                <a:pt x="201" y="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164.25pt;margin-top:114.8pt;height:11.35pt;width:8.85pt;z-index:251657216;mso-width-relative:page;mso-height-relative:page;" fillcolor="#FFFFFF [3228]" filled="t" stroked="f" coordsize="398,512" o:gfxdata="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8v5DVdkAAAAL&#10;AQAADwAAAAAAAAABACAAAAAiAAAAZHJzL2Rvd25yZXYueG1sUEsBAhQAFAAAAAgAh07iQNyUCMWO&#10;BAAApQ8AAA4AAAAAAAAAAQAgAAAAKAEAAGRycy9lMm9Eb2MueG1sUEsFBgAAAAAGAAYAWQEAACgI&#10;AAAAAA==&#10;" path="m199,225c89,225,0,347,0,497c0,502,0,507,0,512c398,512,398,512,398,512c398,507,398,502,398,497c398,347,309,225,199,225xm201,196c256,196,301,152,301,98c301,44,256,0,201,0c145,0,100,44,100,98c100,152,145,196,201,196xe">
                <v:path o:connectlocs="19790274,22269839;0,49191451;0,50675976;39580548,50675976;39580548,49191451;19790274,22269839;19989083,19399326;29934064,9699663;19989083,0;9944980,9699663;19989083,19399326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1758315</wp:posOffset>
                </wp:positionV>
                <wp:extent cx="145415" cy="144145"/>
                <wp:effectExtent l="0" t="0" r="6985" b="8255"/>
                <wp:wrapNone/>
                <wp:docPr id="8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5415" cy="144145"/>
                        </a:xfrm>
                        <a:custGeom>
                          <a:avLst/>
                          <a:gdLst>
                            <a:gd name="T0" fmla="*/ 141672 w 518"/>
                            <a:gd name="T1" fmla="*/ 110742 h 512"/>
                            <a:gd name="T2" fmla="*/ 118470 w 518"/>
                            <a:gd name="T3" fmla="*/ 111797 h 512"/>
                            <a:gd name="T4" fmla="*/ 110736 w 518"/>
                            <a:gd name="T5" fmla="*/ 126914 h 512"/>
                            <a:gd name="T6" fmla="*/ 76988 w 518"/>
                            <a:gd name="T7" fmla="*/ 103008 h 512"/>
                            <a:gd name="T8" fmla="*/ 53083 w 518"/>
                            <a:gd name="T9" fmla="*/ 69258 h 512"/>
                            <a:gd name="T10" fmla="*/ 68199 w 518"/>
                            <a:gd name="T11" fmla="*/ 61875 h 512"/>
                            <a:gd name="T12" fmla="*/ 69605 w 518"/>
                            <a:gd name="T13" fmla="*/ 38672 h 512"/>
                            <a:gd name="T14" fmla="*/ 47810 w 518"/>
                            <a:gd name="T15" fmla="*/ 7734 h 512"/>
                            <a:gd name="T16" fmla="*/ 12656 w 518"/>
                            <a:gd name="T17" fmla="*/ 16875 h 512"/>
                            <a:gd name="T18" fmla="*/ 14413 w 518"/>
                            <a:gd name="T19" fmla="*/ 84727 h 512"/>
                            <a:gd name="T20" fmla="*/ 52380 w 518"/>
                            <a:gd name="T21" fmla="*/ 131836 h 512"/>
                            <a:gd name="T22" fmla="*/ 132532 w 518"/>
                            <a:gd name="T23" fmla="*/ 180000 h 512"/>
                            <a:gd name="T24" fmla="*/ 179990 w 518"/>
                            <a:gd name="T25" fmla="*/ 145195 h 512"/>
                            <a:gd name="T26" fmla="*/ 157843 w 518"/>
                            <a:gd name="T27" fmla="*/ 120586 h 512"/>
                            <a:gd name="T28" fmla="*/ 156085 w 518"/>
                            <a:gd name="T29" fmla="*/ 159258 h 512"/>
                            <a:gd name="T30" fmla="*/ 100893 w 518"/>
                            <a:gd name="T31" fmla="*/ 156797 h 512"/>
                            <a:gd name="T32" fmla="*/ 60114 w 518"/>
                            <a:gd name="T33" fmla="*/ 124453 h 512"/>
                            <a:gd name="T34" fmla="*/ 23202 w 518"/>
                            <a:gd name="T35" fmla="*/ 79102 h 512"/>
                            <a:gd name="T36" fmla="*/ 21093 w 518"/>
                            <a:gd name="T37" fmla="*/ 23906 h 512"/>
                            <a:gd name="T38" fmla="*/ 34803 w 518"/>
                            <a:gd name="T39" fmla="*/ 10547 h 512"/>
                            <a:gd name="T40" fmla="*/ 60114 w 518"/>
                            <a:gd name="T41" fmla="*/ 43594 h 512"/>
                            <a:gd name="T42" fmla="*/ 61520 w 518"/>
                            <a:gd name="T43" fmla="*/ 53438 h 512"/>
                            <a:gd name="T44" fmla="*/ 47810 w 518"/>
                            <a:gd name="T45" fmla="*/ 60117 h 512"/>
                            <a:gd name="T46" fmla="*/ 51677 w 518"/>
                            <a:gd name="T47" fmla="*/ 88945 h 512"/>
                            <a:gd name="T48" fmla="*/ 69605 w 518"/>
                            <a:gd name="T49" fmla="*/ 110742 h 512"/>
                            <a:gd name="T50" fmla="*/ 111087 w 518"/>
                            <a:gd name="T51" fmla="*/ 137813 h 512"/>
                            <a:gd name="T52" fmla="*/ 119876 w 518"/>
                            <a:gd name="T53" fmla="*/ 132188 h 512"/>
                            <a:gd name="T54" fmla="*/ 126555 w 518"/>
                            <a:gd name="T55" fmla="*/ 118477 h 512"/>
                            <a:gd name="T56" fmla="*/ 136398 w 518"/>
                            <a:gd name="T57" fmla="*/ 119883 h 512"/>
                            <a:gd name="T58" fmla="*/ 169443 w 518"/>
                            <a:gd name="T59" fmla="*/ 145195 h 512"/>
                            <a:gd name="T60" fmla="*/ 89643 w 518"/>
                            <a:gd name="T61" fmla="*/ 63281 h 512"/>
                            <a:gd name="T62" fmla="*/ 110384 w 518"/>
                            <a:gd name="T63" fmla="*/ 69609 h 512"/>
                            <a:gd name="T64" fmla="*/ 123040 w 518"/>
                            <a:gd name="T65" fmla="*/ 86133 h 512"/>
                            <a:gd name="T66" fmla="*/ 126907 w 518"/>
                            <a:gd name="T67" fmla="*/ 81563 h 512"/>
                            <a:gd name="T68" fmla="*/ 92807 w 518"/>
                            <a:gd name="T69" fmla="*/ 58711 h 512"/>
                            <a:gd name="T70" fmla="*/ 93862 w 518"/>
                            <a:gd name="T71" fmla="*/ 40781 h 512"/>
                            <a:gd name="T72" fmla="*/ 142726 w 518"/>
                            <a:gd name="T73" fmla="*/ 72773 h 512"/>
                            <a:gd name="T74" fmla="*/ 147296 w 518"/>
                            <a:gd name="T75" fmla="*/ 75938 h 512"/>
                            <a:gd name="T76" fmla="*/ 130071 w 518"/>
                            <a:gd name="T77" fmla="*/ 40781 h 512"/>
                            <a:gd name="T78" fmla="*/ 89643 w 518"/>
                            <a:gd name="T79" fmla="*/ 37617 h 512"/>
                            <a:gd name="T80" fmla="*/ 181747 w 518"/>
                            <a:gd name="T81" fmla="*/ 68555 h 512"/>
                            <a:gd name="T82" fmla="*/ 89643 w 518"/>
                            <a:gd name="T83" fmla="*/ 7734 h 512"/>
                            <a:gd name="T84" fmla="*/ 91050 w 518"/>
                            <a:gd name="T85" fmla="*/ 15469 h 512"/>
                            <a:gd name="T86" fmla="*/ 174014 w 518"/>
                            <a:gd name="T87" fmla="*/ 69961 h 512"/>
                            <a:gd name="T88" fmla="*/ 178584 w 518"/>
                            <a:gd name="T89" fmla="*/ 73125 h 51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518" h="512">
                              <a:moveTo>
                                <a:pt x="449" y="343"/>
                              </a:moveTo>
                              <a:cubicBezTo>
                                <a:pt x="433" y="332"/>
                                <a:pt x="417" y="322"/>
                                <a:pt x="403" y="315"/>
                              </a:cubicBezTo>
                              <a:cubicBezTo>
                                <a:pt x="380" y="302"/>
                                <a:pt x="370" y="301"/>
                                <a:pt x="365" y="301"/>
                              </a:cubicBezTo>
                              <a:cubicBezTo>
                                <a:pt x="354" y="301"/>
                                <a:pt x="344" y="307"/>
                                <a:pt x="337" y="318"/>
                              </a:cubicBezTo>
                              <a:cubicBezTo>
                                <a:pt x="332" y="325"/>
                                <a:pt x="328" y="334"/>
                                <a:pt x="324" y="343"/>
                              </a:cubicBezTo>
                              <a:cubicBezTo>
                                <a:pt x="322" y="348"/>
                                <a:pt x="318" y="358"/>
                                <a:pt x="315" y="361"/>
                              </a:cubicBezTo>
                              <a:cubicBezTo>
                                <a:pt x="310" y="360"/>
                                <a:pt x="297" y="354"/>
                                <a:pt x="276" y="340"/>
                              </a:cubicBezTo>
                              <a:cubicBezTo>
                                <a:pt x="256" y="327"/>
                                <a:pt x="235" y="309"/>
                                <a:pt x="219" y="293"/>
                              </a:cubicBezTo>
                              <a:cubicBezTo>
                                <a:pt x="203" y="277"/>
                                <a:pt x="186" y="256"/>
                                <a:pt x="172" y="236"/>
                              </a:cubicBezTo>
                              <a:cubicBezTo>
                                <a:pt x="158" y="215"/>
                                <a:pt x="152" y="203"/>
                                <a:pt x="151" y="197"/>
                              </a:cubicBezTo>
                              <a:cubicBezTo>
                                <a:pt x="155" y="195"/>
                                <a:pt x="164" y="191"/>
                                <a:pt x="170" y="188"/>
                              </a:cubicBezTo>
                              <a:cubicBezTo>
                                <a:pt x="178" y="184"/>
                                <a:pt x="187" y="181"/>
                                <a:pt x="194" y="176"/>
                              </a:cubicBezTo>
                              <a:cubicBezTo>
                                <a:pt x="205" y="168"/>
                                <a:pt x="211" y="158"/>
                                <a:pt x="211" y="148"/>
                              </a:cubicBezTo>
                              <a:cubicBezTo>
                                <a:pt x="211" y="142"/>
                                <a:pt x="210" y="132"/>
                                <a:pt x="198" y="110"/>
                              </a:cubicBezTo>
                              <a:cubicBezTo>
                                <a:pt x="190" y="96"/>
                                <a:pt x="180" y="79"/>
                                <a:pt x="169" y="64"/>
                              </a:cubicBezTo>
                              <a:cubicBezTo>
                                <a:pt x="161" y="52"/>
                                <a:pt x="149" y="35"/>
                                <a:pt x="136" y="22"/>
                              </a:cubicBezTo>
                              <a:cubicBezTo>
                                <a:pt x="121" y="7"/>
                                <a:pt x="110" y="0"/>
                                <a:pt x="100" y="0"/>
                              </a:cubicBezTo>
                              <a:cubicBezTo>
                                <a:pt x="75" y="0"/>
                                <a:pt x="45" y="37"/>
                                <a:pt x="36" y="48"/>
                              </a:cubicBezTo>
                              <a:cubicBezTo>
                                <a:pt x="26" y="63"/>
                                <a:pt x="0" y="100"/>
                                <a:pt x="0" y="136"/>
                              </a:cubicBezTo>
                              <a:cubicBezTo>
                                <a:pt x="0" y="169"/>
                                <a:pt x="22" y="211"/>
                                <a:pt x="41" y="241"/>
                              </a:cubicBezTo>
                              <a:cubicBezTo>
                                <a:pt x="65" y="281"/>
                                <a:pt x="100" y="325"/>
                                <a:pt x="137" y="363"/>
                              </a:cubicBezTo>
                              <a:cubicBezTo>
                                <a:pt x="149" y="375"/>
                                <a:pt x="149" y="375"/>
                                <a:pt x="149" y="375"/>
                              </a:cubicBezTo>
                              <a:cubicBezTo>
                                <a:pt x="188" y="413"/>
                                <a:pt x="231" y="447"/>
                                <a:pt x="271" y="472"/>
                              </a:cubicBezTo>
                              <a:cubicBezTo>
                                <a:pt x="301" y="490"/>
                                <a:pt x="344" y="512"/>
                                <a:pt x="377" y="512"/>
                              </a:cubicBezTo>
                              <a:cubicBezTo>
                                <a:pt x="412" y="512"/>
                                <a:pt x="450" y="487"/>
                                <a:pt x="464" y="476"/>
                              </a:cubicBezTo>
                              <a:cubicBezTo>
                                <a:pt x="475" y="467"/>
                                <a:pt x="512" y="438"/>
                                <a:pt x="512" y="413"/>
                              </a:cubicBezTo>
                              <a:cubicBezTo>
                                <a:pt x="512" y="402"/>
                                <a:pt x="505" y="391"/>
                                <a:pt x="490" y="376"/>
                              </a:cubicBezTo>
                              <a:cubicBezTo>
                                <a:pt x="477" y="364"/>
                                <a:pt x="460" y="351"/>
                                <a:pt x="449" y="343"/>
                              </a:cubicBezTo>
                              <a:close/>
                              <a:moveTo>
                                <a:pt x="472" y="428"/>
                              </a:moveTo>
                              <a:cubicBezTo>
                                <a:pt x="465" y="436"/>
                                <a:pt x="455" y="445"/>
                                <a:pt x="444" y="453"/>
                              </a:cubicBezTo>
                              <a:cubicBezTo>
                                <a:pt x="420" y="471"/>
                                <a:pt x="394" y="482"/>
                                <a:pt x="377" y="482"/>
                              </a:cubicBezTo>
                              <a:cubicBezTo>
                                <a:pt x="357" y="482"/>
                                <a:pt x="324" y="469"/>
                                <a:pt x="287" y="446"/>
                              </a:cubicBezTo>
                              <a:cubicBezTo>
                                <a:pt x="249" y="422"/>
                                <a:pt x="207" y="389"/>
                                <a:pt x="171" y="354"/>
                              </a:cubicBezTo>
                              <a:cubicBezTo>
                                <a:pt x="171" y="354"/>
                                <a:pt x="171" y="354"/>
                                <a:pt x="171" y="354"/>
                              </a:cubicBezTo>
                              <a:cubicBezTo>
                                <a:pt x="159" y="342"/>
                                <a:pt x="159" y="342"/>
                                <a:pt x="159" y="342"/>
                              </a:cubicBezTo>
                              <a:cubicBezTo>
                                <a:pt x="123" y="305"/>
                                <a:pt x="90" y="264"/>
                                <a:pt x="66" y="225"/>
                              </a:cubicBezTo>
                              <a:cubicBezTo>
                                <a:pt x="44" y="188"/>
                                <a:pt x="30" y="156"/>
                                <a:pt x="30" y="136"/>
                              </a:cubicBezTo>
                              <a:cubicBezTo>
                                <a:pt x="30" y="118"/>
                                <a:pt x="41" y="92"/>
                                <a:pt x="60" y="68"/>
                              </a:cubicBezTo>
                              <a:cubicBezTo>
                                <a:pt x="67" y="57"/>
                                <a:pt x="76" y="47"/>
                                <a:pt x="85" y="40"/>
                              </a:cubicBezTo>
                              <a:cubicBezTo>
                                <a:pt x="92" y="33"/>
                                <a:pt x="97" y="31"/>
                                <a:pt x="99" y="30"/>
                              </a:cubicBezTo>
                              <a:cubicBezTo>
                                <a:pt x="105" y="33"/>
                                <a:pt x="122" y="48"/>
                                <a:pt x="146" y="84"/>
                              </a:cubicBezTo>
                              <a:cubicBezTo>
                                <a:pt x="156" y="98"/>
                                <a:pt x="165" y="112"/>
                                <a:pt x="171" y="124"/>
                              </a:cubicBezTo>
                              <a:cubicBezTo>
                                <a:pt x="179" y="139"/>
                                <a:pt x="181" y="146"/>
                                <a:pt x="181" y="147"/>
                              </a:cubicBezTo>
                              <a:cubicBezTo>
                                <a:pt x="180" y="148"/>
                                <a:pt x="179" y="150"/>
                                <a:pt x="175" y="152"/>
                              </a:cubicBezTo>
                              <a:cubicBezTo>
                                <a:pt x="170" y="155"/>
                                <a:pt x="164" y="158"/>
                                <a:pt x="158" y="160"/>
                              </a:cubicBezTo>
                              <a:cubicBezTo>
                                <a:pt x="150" y="164"/>
                                <a:pt x="142" y="167"/>
                                <a:pt x="136" y="171"/>
                              </a:cubicBezTo>
                              <a:cubicBezTo>
                                <a:pt x="126" y="178"/>
                                <a:pt x="120" y="186"/>
                                <a:pt x="121" y="196"/>
                              </a:cubicBezTo>
                              <a:cubicBezTo>
                                <a:pt x="121" y="201"/>
                                <a:pt x="121" y="215"/>
                                <a:pt x="147" y="253"/>
                              </a:cubicBezTo>
                              <a:cubicBezTo>
                                <a:pt x="162" y="274"/>
                                <a:pt x="180" y="297"/>
                                <a:pt x="197" y="315"/>
                              </a:cubicBezTo>
                              <a:cubicBezTo>
                                <a:pt x="198" y="315"/>
                                <a:pt x="198" y="315"/>
                                <a:pt x="198" y="315"/>
                              </a:cubicBezTo>
                              <a:cubicBezTo>
                                <a:pt x="215" y="332"/>
                                <a:pt x="238" y="351"/>
                                <a:pt x="259" y="365"/>
                              </a:cubicBezTo>
                              <a:cubicBezTo>
                                <a:pt x="297" y="391"/>
                                <a:pt x="312" y="391"/>
                                <a:pt x="316" y="392"/>
                              </a:cubicBezTo>
                              <a:cubicBezTo>
                                <a:pt x="316" y="392"/>
                                <a:pt x="317" y="392"/>
                                <a:pt x="317" y="392"/>
                              </a:cubicBezTo>
                              <a:cubicBezTo>
                                <a:pt x="326" y="392"/>
                                <a:pt x="334" y="386"/>
                                <a:pt x="341" y="376"/>
                              </a:cubicBezTo>
                              <a:cubicBezTo>
                                <a:pt x="345" y="370"/>
                                <a:pt x="349" y="362"/>
                                <a:pt x="352" y="355"/>
                              </a:cubicBezTo>
                              <a:cubicBezTo>
                                <a:pt x="355" y="349"/>
                                <a:pt x="357" y="342"/>
                                <a:pt x="360" y="337"/>
                              </a:cubicBezTo>
                              <a:cubicBezTo>
                                <a:pt x="363" y="333"/>
                                <a:pt x="364" y="332"/>
                                <a:pt x="365" y="331"/>
                              </a:cubicBezTo>
                              <a:cubicBezTo>
                                <a:pt x="366" y="332"/>
                                <a:pt x="373" y="333"/>
                                <a:pt x="388" y="341"/>
                              </a:cubicBezTo>
                              <a:cubicBezTo>
                                <a:pt x="400" y="347"/>
                                <a:pt x="415" y="356"/>
                                <a:pt x="429" y="366"/>
                              </a:cubicBezTo>
                              <a:cubicBezTo>
                                <a:pt x="464" y="390"/>
                                <a:pt x="479" y="408"/>
                                <a:pt x="482" y="413"/>
                              </a:cubicBezTo>
                              <a:cubicBezTo>
                                <a:pt x="481" y="415"/>
                                <a:pt x="479" y="420"/>
                                <a:pt x="472" y="428"/>
                              </a:cubicBezTo>
                              <a:close/>
                              <a:moveTo>
                                <a:pt x="255" y="180"/>
                              </a:moveTo>
                              <a:cubicBezTo>
                                <a:pt x="256" y="186"/>
                                <a:pt x="261" y="190"/>
                                <a:pt x="267" y="189"/>
                              </a:cubicBezTo>
                              <a:cubicBezTo>
                                <a:pt x="284" y="186"/>
                                <a:pt x="301" y="189"/>
                                <a:pt x="314" y="198"/>
                              </a:cubicBezTo>
                              <a:cubicBezTo>
                                <a:pt x="328" y="207"/>
                                <a:pt x="337" y="221"/>
                                <a:pt x="340" y="236"/>
                              </a:cubicBezTo>
                              <a:cubicBezTo>
                                <a:pt x="340" y="241"/>
                                <a:pt x="345" y="245"/>
                                <a:pt x="350" y="245"/>
                              </a:cubicBezTo>
                              <a:cubicBezTo>
                                <a:pt x="351" y="245"/>
                                <a:pt x="352" y="245"/>
                                <a:pt x="352" y="245"/>
                              </a:cubicBezTo>
                              <a:cubicBezTo>
                                <a:pt x="358" y="244"/>
                                <a:pt x="362" y="238"/>
                                <a:pt x="361" y="232"/>
                              </a:cubicBezTo>
                              <a:cubicBezTo>
                                <a:pt x="358" y="211"/>
                                <a:pt x="345" y="192"/>
                                <a:pt x="327" y="180"/>
                              </a:cubicBezTo>
                              <a:cubicBezTo>
                                <a:pt x="308" y="168"/>
                                <a:pt x="286" y="163"/>
                                <a:pt x="264" y="167"/>
                              </a:cubicBezTo>
                              <a:cubicBezTo>
                                <a:pt x="258" y="168"/>
                                <a:pt x="254" y="174"/>
                                <a:pt x="255" y="180"/>
                              </a:cubicBezTo>
                              <a:close/>
                              <a:moveTo>
                                <a:pt x="267" y="116"/>
                              </a:moveTo>
                              <a:cubicBezTo>
                                <a:pt x="299" y="111"/>
                                <a:pt x="331" y="117"/>
                                <a:pt x="358" y="134"/>
                              </a:cubicBezTo>
                              <a:cubicBezTo>
                                <a:pt x="384" y="152"/>
                                <a:pt x="401" y="178"/>
                                <a:pt x="406" y="207"/>
                              </a:cubicBezTo>
                              <a:cubicBezTo>
                                <a:pt x="407" y="213"/>
                                <a:pt x="412" y="217"/>
                                <a:pt x="417" y="217"/>
                              </a:cubicBezTo>
                              <a:cubicBezTo>
                                <a:pt x="418" y="217"/>
                                <a:pt x="418" y="216"/>
                                <a:pt x="419" y="216"/>
                              </a:cubicBezTo>
                              <a:cubicBezTo>
                                <a:pt x="425" y="215"/>
                                <a:pt x="429" y="210"/>
                                <a:pt x="428" y="204"/>
                              </a:cubicBezTo>
                              <a:cubicBezTo>
                                <a:pt x="422" y="168"/>
                                <a:pt x="401" y="137"/>
                                <a:pt x="370" y="116"/>
                              </a:cubicBezTo>
                              <a:cubicBezTo>
                                <a:pt x="339" y="96"/>
                                <a:pt x="301" y="88"/>
                                <a:pt x="264" y="95"/>
                              </a:cubicBezTo>
                              <a:cubicBezTo>
                                <a:pt x="258" y="96"/>
                                <a:pt x="254" y="101"/>
                                <a:pt x="255" y="107"/>
                              </a:cubicBezTo>
                              <a:cubicBezTo>
                                <a:pt x="256" y="113"/>
                                <a:pt x="261" y="117"/>
                                <a:pt x="267" y="116"/>
                              </a:cubicBezTo>
                              <a:close/>
                              <a:moveTo>
                                <a:pt x="517" y="195"/>
                              </a:moveTo>
                              <a:cubicBezTo>
                                <a:pt x="507" y="138"/>
                                <a:pt x="474" y="89"/>
                                <a:pt x="425" y="56"/>
                              </a:cubicBezTo>
                              <a:cubicBezTo>
                                <a:pt x="375" y="24"/>
                                <a:pt x="315" y="12"/>
                                <a:pt x="255" y="22"/>
                              </a:cubicBezTo>
                              <a:cubicBezTo>
                                <a:pt x="249" y="23"/>
                                <a:pt x="245" y="29"/>
                                <a:pt x="246" y="35"/>
                              </a:cubicBezTo>
                              <a:cubicBezTo>
                                <a:pt x="248" y="41"/>
                                <a:pt x="253" y="45"/>
                                <a:pt x="259" y="44"/>
                              </a:cubicBezTo>
                              <a:cubicBezTo>
                                <a:pt x="314" y="34"/>
                                <a:pt x="368" y="45"/>
                                <a:pt x="413" y="75"/>
                              </a:cubicBezTo>
                              <a:cubicBezTo>
                                <a:pt x="457" y="104"/>
                                <a:pt x="486" y="148"/>
                                <a:pt x="495" y="199"/>
                              </a:cubicBezTo>
                              <a:cubicBezTo>
                                <a:pt x="496" y="205"/>
                                <a:pt x="501" y="208"/>
                                <a:pt x="506" y="208"/>
                              </a:cubicBezTo>
                              <a:cubicBezTo>
                                <a:pt x="507" y="208"/>
                                <a:pt x="507" y="208"/>
                                <a:pt x="508" y="208"/>
                              </a:cubicBezTo>
                              <a:cubicBezTo>
                                <a:pt x="514" y="207"/>
                                <a:pt x="518" y="201"/>
                                <a:pt x="517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163.2pt;margin-top:138.45pt;height:11.35pt;width:11.45pt;z-index:251659264;mso-width-relative:page;mso-height-relative:page;" fillcolor="#FFFFFF [3228]" filled="t" stroked="f" coordsize="518,512" o:gfxdata="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" path="m449,343c433,332,417,322,403,315c380,302,370,301,365,301c354,301,344,307,337,318c332,325,328,334,324,343c322,348,318,358,315,361c310,360,297,354,276,340c256,327,235,309,219,293c203,277,186,256,172,236c158,215,152,203,151,197c155,195,164,191,170,188c178,184,187,181,194,176c205,168,211,158,211,148c211,142,210,132,198,110c190,96,180,79,169,64c161,52,149,35,136,22c121,7,110,0,100,0c75,0,45,37,36,48c26,63,0,100,0,136c0,169,22,211,41,241c65,281,100,325,137,363c149,375,149,375,149,375c188,413,231,447,271,472c301,490,344,512,377,512c412,512,450,487,464,476c475,467,512,438,512,413c512,402,505,391,490,376c477,364,460,351,449,343xm472,428c465,436,455,445,444,453c420,471,394,482,377,482c357,482,324,469,287,446c249,422,207,389,171,354c171,354,171,354,171,354c159,342,159,342,159,342c123,305,90,264,66,225c44,188,30,156,30,136c30,118,41,92,60,68c67,57,76,47,85,40c92,33,97,31,99,30c105,33,122,48,146,84c156,98,165,112,171,124c179,139,181,146,181,147c180,148,179,150,175,152c170,155,164,158,158,160c150,164,142,167,136,171c126,178,120,186,121,196c121,201,121,215,147,253c162,274,180,297,197,315c198,315,198,315,198,315c215,332,238,351,259,365c297,391,312,391,316,392c316,392,317,392,317,392c326,392,334,386,341,376c345,370,349,362,352,355c355,349,357,342,360,337c363,333,364,332,365,331c366,332,373,333,388,341c400,347,415,356,429,366c464,390,479,408,482,413c481,415,479,420,472,428xm255,180c256,186,261,190,267,189c284,186,301,189,314,198c328,207,337,221,340,236c340,241,345,245,350,245c351,245,352,245,352,245c358,244,362,238,361,232c358,211,345,192,327,180c308,168,286,163,264,167c258,168,254,174,255,180xm267,116c299,111,331,117,358,134c384,152,401,178,406,207c407,213,412,217,417,217c418,217,418,216,419,216c425,215,429,210,428,204c422,168,401,137,370,116c339,96,301,88,264,95c258,96,254,101,255,107c256,113,261,117,267,116xm517,195c507,138,474,89,425,56c375,24,315,12,255,22c249,23,245,29,246,35c248,41,253,45,259,44c314,34,368,45,413,75c457,104,486,148,495,199c496,205,501,208,506,208c507,208,507,208,508,208c514,207,518,201,517,195xe">
                <v:path o:connectlocs="39770721,31177549;33257364,31474567;31086246,35730504;21612374,29000172;14901668,19498426;19145091,17419866;19539789,10887452;13421411,2177377;3552842,4750872;4046074,23853463;14704319,37116211;37204904,50675976;50527501,40877213;44310308,33948962;43816795,44836414;28323080,44143561;16875438,35037651;6513356,22269839;5921310,6730332;9770035,2969330;16875438,12273158;17270136,15044571;13421411,16924931;14506970,25040970;19539789,31177549;31184780,38798935;33652062,37215311;35527018,33355209;38290183,33751044;47566706,40877213;25164935,17815702;30987431,19597244;34540273,24249299;35625832,22962692;26053146,16529095;26349310,11481205;40066604,20488015;41349513,21379068;36514043,11481205;25164935,10590434;51020733,19300508;25164935,2177377;25559914,4355037;48849895,19696344;50132803,2058711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1781175</wp:posOffset>
                </wp:positionV>
                <wp:extent cx="140335" cy="107950"/>
                <wp:effectExtent l="0" t="0" r="0" b="6350"/>
                <wp:wrapNone/>
                <wp:docPr id="9" name="Freefor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0335" cy="107950"/>
                        </a:xfrm>
                        <a:custGeom>
                          <a:avLst/>
                          <a:gdLst>
                            <a:gd name="T0" fmla="*/ 169082 w 667"/>
                            <a:gd name="T1" fmla="*/ 0 h 512"/>
                            <a:gd name="T2" fmla="*/ 17975 w 667"/>
                            <a:gd name="T3" fmla="*/ 0 h 512"/>
                            <a:gd name="T4" fmla="*/ 0 w 667"/>
                            <a:gd name="T5" fmla="*/ 18281 h 512"/>
                            <a:gd name="T6" fmla="*/ 0 w 667"/>
                            <a:gd name="T7" fmla="*/ 125719 h 512"/>
                            <a:gd name="T8" fmla="*/ 17975 w 667"/>
                            <a:gd name="T9" fmla="*/ 144000 h 512"/>
                            <a:gd name="T10" fmla="*/ 121896 w 667"/>
                            <a:gd name="T11" fmla="*/ 144000 h 512"/>
                            <a:gd name="T12" fmla="*/ 126671 w 667"/>
                            <a:gd name="T13" fmla="*/ 139219 h 512"/>
                            <a:gd name="T14" fmla="*/ 121896 w 667"/>
                            <a:gd name="T15" fmla="*/ 134438 h 512"/>
                            <a:gd name="T16" fmla="*/ 17975 w 667"/>
                            <a:gd name="T17" fmla="*/ 134438 h 512"/>
                            <a:gd name="T18" fmla="*/ 9269 w 667"/>
                            <a:gd name="T19" fmla="*/ 125719 h 512"/>
                            <a:gd name="T20" fmla="*/ 9269 w 667"/>
                            <a:gd name="T21" fmla="*/ 18281 h 512"/>
                            <a:gd name="T22" fmla="*/ 17975 w 667"/>
                            <a:gd name="T23" fmla="*/ 9563 h 512"/>
                            <a:gd name="T24" fmla="*/ 169082 w 667"/>
                            <a:gd name="T25" fmla="*/ 9563 h 512"/>
                            <a:gd name="T26" fmla="*/ 177789 w 667"/>
                            <a:gd name="T27" fmla="*/ 18281 h 512"/>
                            <a:gd name="T28" fmla="*/ 177789 w 667"/>
                            <a:gd name="T29" fmla="*/ 125719 h 512"/>
                            <a:gd name="T30" fmla="*/ 169082 w 667"/>
                            <a:gd name="T31" fmla="*/ 134438 h 512"/>
                            <a:gd name="T32" fmla="*/ 153072 w 667"/>
                            <a:gd name="T33" fmla="*/ 134438 h 512"/>
                            <a:gd name="T34" fmla="*/ 148298 w 667"/>
                            <a:gd name="T35" fmla="*/ 139219 h 512"/>
                            <a:gd name="T36" fmla="*/ 153072 w 667"/>
                            <a:gd name="T37" fmla="*/ 144000 h 512"/>
                            <a:gd name="T38" fmla="*/ 169082 w 667"/>
                            <a:gd name="T39" fmla="*/ 144000 h 512"/>
                            <a:gd name="T40" fmla="*/ 187338 w 667"/>
                            <a:gd name="T41" fmla="*/ 125719 h 512"/>
                            <a:gd name="T42" fmla="*/ 187338 w 667"/>
                            <a:gd name="T43" fmla="*/ 18281 h 512"/>
                            <a:gd name="T44" fmla="*/ 169082 w 667"/>
                            <a:gd name="T45" fmla="*/ 0 h 512"/>
                            <a:gd name="T46" fmla="*/ 163464 w 667"/>
                            <a:gd name="T47" fmla="*/ 37406 h 512"/>
                            <a:gd name="T48" fmla="*/ 164588 w 667"/>
                            <a:gd name="T49" fmla="*/ 30938 h 512"/>
                            <a:gd name="T50" fmla="*/ 158128 w 667"/>
                            <a:gd name="T51" fmla="*/ 29531 h 512"/>
                            <a:gd name="T52" fmla="*/ 93529 w 667"/>
                            <a:gd name="T53" fmla="*/ 73406 h 512"/>
                            <a:gd name="T54" fmla="*/ 29210 w 667"/>
                            <a:gd name="T55" fmla="*/ 29531 h 512"/>
                            <a:gd name="T56" fmla="*/ 28929 w 667"/>
                            <a:gd name="T57" fmla="*/ 29531 h 512"/>
                            <a:gd name="T58" fmla="*/ 22469 w 667"/>
                            <a:gd name="T59" fmla="*/ 30938 h 512"/>
                            <a:gd name="T60" fmla="*/ 23874 w 667"/>
                            <a:gd name="T61" fmla="*/ 37406 h 512"/>
                            <a:gd name="T62" fmla="*/ 91001 w 667"/>
                            <a:gd name="T63" fmla="*/ 82969 h 512"/>
                            <a:gd name="T64" fmla="*/ 93529 w 667"/>
                            <a:gd name="T65" fmla="*/ 83813 h 512"/>
                            <a:gd name="T66" fmla="*/ 96337 w 667"/>
                            <a:gd name="T67" fmla="*/ 82969 h 512"/>
                            <a:gd name="T68" fmla="*/ 163464 w 667"/>
                            <a:gd name="T69" fmla="*/ 37406 h 512"/>
                            <a:gd name="T70" fmla="*/ 163464 w 667"/>
                            <a:gd name="T71" fmla="*/ 37406 h 51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667" h="512">
                              <a:moveTo>
                                <a:pt x="602" y="0"/>
                              </a:move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29" y="0"/>
                                <a:pt x="0" y="29"/>
                                <a:pt x="0" y="65"/>
                              </a:cubicBezTo>
                              <a:cubicBezTo>
                                <a:pt x="0" y="447"/>
                                <a:pt x="0" y="447"/>
                                <a:pt x="0" y="447"/>
                              </a:cubicBezTo>
                              <a:cubicBezTo>
                                <a:pt x="0" y="483"/>
                                <a:pt x="29" y="512"/>
                                <a:pt x="64" y="512"/>
                              </a:cubicBezTo>
                              <a:cubicBezTo>
                                <a:pt x="434" y="512"/>
                                <a:pt x="434" y="512"/>
                                <a:pt x="434" y="512"/>
                              </a:cubicBezTo>
                              <a:cubicBezTo>
                                <a:pt x="443" y="512"/>
                                <a:pt x="451" y="504"/>
                                <a:pt x="451" y="495"/>
                              </a:cubicBezTo>
                              <a:cubicBezTo>
                                <a:pt x="451" y="486"/>
                                <a:pt x="443" y="478"/>
                                <a:pt x="434" y="478"/>
                              </a:cubicBezTo>
                              <a:cubicBezTo>
                                <a:pt x="64" y="478"/>
                                <a:pt x="64" y="478"/>
                                <a:pt x="64" y="478"/>
                              </a:cubicBezTo>
                              <a:cubicBezTo>
                                <a:pt x="47" y="478"/>
                                <a:pt x="33" y="464"/>
                                <a:pt x="33" y="447"/>
                              </a:cubicBezTo>
                              <a:cubicBezTo>
                                <a:pt x="33" y="65"/>
                                <a:pt x="33" y="65"/>
                                <a:pt x="33" y="65"/>
                              </a:cubicBezTo>
                              <a:cubicBezTo>
                                <a:pt x="33" y="48"/>
                                <a:pt x="47" y="34"/>
                                <a:pt x="64" y="34"/>
                              </a:cubicBezTo>
                              <a:cubicBezTo>
                                <a:pt x="602" y="34"/>
                                <a:pt x="602" y="34"/>
                                <a:pt x="602" y="34"/>
                              </a:cubicBezTo>
                              <a:cubicBezTo>
                                <a:pt x="619" y="34"/>
                                <a:pt x="633" y="48"/>
                                <a:pt x="633" y="65"/>
                              </a:cubicBezTo>
                              <a:cubicBezTo>
                                <a:pt x="633" y="447"/>
                                <a:pt x="633" y="447"/>
                                <a:pt x="633" y="447"/>
                              </a:cubicBezTo>
                              <a:cubicBezTo>
                                <a:pt x="633" y="464"/>
                                <a:pt x="619" y="478"/>
                                <a:pt x="602" y="478"/>
                              </a:cubicBezTo>
                              <a:cubicBezTo>
                                <a:pt x="545" y="478"/>
                                <a:pt x="545" y="478"/>
                                <a:pt x="545" y="478"/>
                              </a:cubicBezTo>
                              <a:cubicBezTo>
                                <a:pt x="535" y="478"/>
                                <a:pt x="528" y="486"/>
                                <a:pt x="528" y="495"/>
                              </a:cubicBezTo>
                              <a:cubicBezTo>
                                <a:pt x="528" y="504"/>
                                <a:pt x="535" y="512"/>
                                <a:pt x="545" y="512"/>
                              </a:cubicBezTo>
                              <a:cubicBezTo>
                                <a:pt x="602" y="512"/>
                                <a:pt x="602" y="512"/>
                                <a:pt x="602" y="512"/>
                              </a:cubicBezTo>
                              <a:cubicBezTo>
                                <a:pt x="638" y="512"/>
                                <a:pt x="667" y="483"/>
                                <a:pt x="667" y="447"/>
                              </a:cubicBezTo>
                              <a:cubicBezTo>
                                <a:pt x="667" y="65"/>
                                <a:pt x="667" y="65"/>
                                <a:pt x="667" y="65"/>
                              </a:cubicBezTo>
                              <a:cubicBezTo>
                                <a:pt x="667" y="29"/>
                                <a:pt x="638" y="0"/>
                                <a:pt x="602" y="0"/>
                              </a:cubicBezTo>
                              <a:close/>
                              <a:moveTo>
                                <a:pt x="582" y="133"/>
                              </a:moveTo>
                              <a:cubicBezTo>
                                <a:pt x="590" y="128"/>
                                <a:pt x="592" y="117"/>
                                <a:pt x="586" y="110"/>
                              </a:cubicBezTo>
                              <a:cubicBezTo>
                                <a:pt x="581" y="102"/>
                                <a:pt x="571" y="100"/>
                                <a:pt x="563" y="105"/>
                              </a:cubicBezTo>
                              <a:cubicBezTo>
                                <a:pt x="333" y="261"/>
                                <a:pt x="333" y="261"/>
                                <a:pt x="333" y="261"/>
                              </a:cubicBezTo>
                              <a:cubicBezTo>
                                <a:pt x="104" y="105"/>
                                <a:pt x="104" y="105"/>
                                <a:pt x="104" y="105"/>
                              </a:cubicBezTo>
                              <a:cubicBezTo>
                                <a:pt x="104" y="105"/>
                                <a:pt x="103" y="105"/>
                                <a:pt x="103" y="105"/>
                              </a:cubicBezTo>
                              <a:cubicBezTo>
                                <a:pt x="96" y="100"/>
                                <a:pt x="85" y="102"/>
                                <a:pt x="80" y="110"/>
                              </a:cubicBezTo>
                              <a:cubicBezTo>
                                <a:pt x="75" y="118"/>
                                <a:pt x="77" y="128"/>
                                <a:pt x="85" y="133"/>
                              </a:cubicBezTo>
                              <a:cubicBezTo>
                                <a:pt x="324" y="295"/>
                                <a:pt x="324" y="295"/>
                                <a:pt x="324" y="295"/>
                              </a:cubicBezTo>
                              <a:cubicBezTo>
                                <a:pt x="327" y="297"/>
                                <a:pt x="330" y="298"/>
                                <a:pt x="333" y="298"/>
                              </a:cubicBezTo>
                              <a:cubicBezTo>
                                <a:pt x="337" y="298"/>
                                <a:pt x="340" y="297"/>
                                <a:pt x="343" y="295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317.35pt;margin-top:140.25pt;height:8.5pt;width:11.05pt;z-index:251660288;mso-width-relative:page;mso-height-relative:page;" fillcolor="#FFFFFF [3228]" filled="t" stroked="f" coordsize="667,512" o:gfxdata="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" path="m602,0c64,0,64,0,64,0c29,0,0,29,0,65c0,447,0,447,0,447c0,483,29,512,64,512c434,512,434,512,434,512c443,512,451,504,451,495c451,486,443,478,434,478c64,478,64,478,64,478c47,478,33,464,33,447c33,65,33,65,33,65c33,48,47,34,64,34c602,34,602,34,602,34c619,34,633,48,633,65c633,447,633,447,633,447c633,464,619,478,602,478c545,478,545,478,545,478c535,478,528,486,528,495c528,504,535,512,545,512c602,512,602,512,602,512c638,512,667,483,667,447c667,65,667,65,667,65c667,29,638,0,602,0xm582,133c590,128,592,117,586,110c581,102,571,100,563,105c333,261,333,261,333,261c104,105,104,105,104,105c104,105,103,105,103,105c96,100,85,102,80,110c75,118,77,128,85,133c324,295,324,295,324,295c327,297,330,298,333,298c337,298,340,297,343,295c582,133,582,133,582,133c582,133,582,133,582,133xe">
                <v:path o:connectlocs="35574396,0;3781891,0;0,3854363;0,26506574;3781891,30360937;25646589,30360937;26651236,29352912;25646589,28344886;3781891,28344886;1950172,26506574;1950172,3854363;3781891,2016261;35574396,2016261;37406325,3854363;37406325,26506574;35574396,28344886;32205935,28344886;31201498,29352912;32205935,30360937;35574396,30360937;39415409,26506574;39415409,3854363;35574396,0;34392384,7886675;34628871,6522963;33269704,6226311;19678249,15476909;6145705,6226311;6086583,6226311;4727416,6522963;5023025,7886675;19146364,17493170;19678249,17671119;20269044,17493170;34392384,7886675;34392384,7886675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2383790</wp:posOffset>
                </wp:positionH>
                <wp:positionV relativeFrom="paragraph">
                  <wp:posOffset>1279525</wp:posOffset>
                </wp:positionV>
                <wp:extent cx="4427855" cy="726440"/>
                <wp:effectExtent l="0" t="0" r="0" b="0"/>
                <wp:wrapNone/>
                <wp:docPr id="389" name="文本框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000" cy="72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23岁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，现居广州               最高学历：本科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138-0013-8000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docer520@qq.com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7pt;margin-top:100.75pt;height:57.2pt;width:348.65pt;mso-position-horizontal-relative:margin;z-index:251646976;mso-width-relative:page;mso-height-relative:page;" filled="f" stroked="f" coordsize="21600,21600" o:gfxdata="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WRsVf1wAAAAwBAAAPAAAAAAAAAAEAIAAAACIAAABkcnMvZG93bnJldi54bWxQSwECFAAUAAAA&#10;CACHTuJAUCTn4SgCAAAq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23岁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，现居广州               最高学历：本科</w:t>
                      </w: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138-0013-8000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docer520@qq.com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1421765</wp:posOffset>
                </wp:positionV>
                <wp:extent cx="215900" cy="215900"/>
                <wp:effectExtent l="0" t="0" r="0" b="0"/>
                <wp:wrapNone/>
                <wp:docPr id="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2B7CB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160.05pt;margin-top:111.95pt;height:17pt;width:17pt;z-index:251653120;mso-width-relative:page;mso-height-relative:page;" fillcolor="#2B7CB0" filled="t" stroked="f" coordsize="21600,21600" o:gfxdata="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PK5CbaAAAACwEAAA8AAAAAAAAAAQAgAAAAIgAAAGRycy9kb3ducmV2LnhtbFBL&#10;AQIUABQAAAAIAIdO4kBp/EHE9AEAANsDAAAOAAAAAAAAAAEAIAAAACkBAABkcnMvZTJvRG9jLnht&#10;bFBLBQYAAAAABgAGAFkBAAC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1722120</wp:posOffset>
                </wp:positionV>
                <wp:extent cx="215900" cy="215900"/>
                <wp:effectExtent l="0" t="0" r="0" b="0"/>
                <wp:wrapNone/>
                <wp:docPr id="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2B7CB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160.05pt;margin-top:135.6pt;height:17pt;width:17pt;z-index:251654144;mso-width-relative:page;mso-height-relative:page;" fillcolor="#2B7CB0" filled="t" stroked="f" coordsize="21600,21600" o:gfxdata="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GIrTXaAAAACwEAAA8AAAAAAAAAAQAgAAAAIgAAAGRycy9kb3ducmV2LnhtbFBL&#10;AQIUABQAAAAIAIdO4kAVpkdq9AEAANsDAAAOAAAAAAAAAAEAIAAAACkBAABkcnMvZTJvRG9jLnht&#10;bFBLBQYAAAAABgAGAFkBAAC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1435100</wp:posOffset>
                </wp:positionV>
                <wp:extent cx="215900" cy="215900"/>
                <wp:effectExtent l="0" t="0" r="0" b="0"/>
                <wp:wrapNone/>
                <wp:docPr id="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2B7CB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314.5pt;margin-top:113pt;height:17pt;width:17pt;z-index:251655168;mso-width-relative:page;mso-height-relative:page;" fillcolor="#2B7CB0" filled="t" stroked="f" coordsize="21600,21600" o:gfxdata="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sNqF7ZAAAACwEAAA8AAAAAAAAAAQAgAAAAIgAAAGRycy9kb3ducmV2LnhtbFBL&#10;AQIUABQAAAAIAIdO4kDDZQto9QEAANs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1722120</wp:posOffset>
                </wp:positionV>
                <wp:extent cx="215900" cy="215900"/>
                <wp:effectExtent l="0" t="0" r="0" b="0"/>
                <wp:wrapNone/>
                <wp:docPr id="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2B7CB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314.5pt;margin-top:135.6pt;height:17pt;width:17pt;z-index:251656192;mso-width-relative:page;mso-height-relative:page;" fillcolor="#2B7CB0" filled="t" stroked="f" coordsize="21600,21600" o:gfxdata="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EyWg9sAAAALAQAADwAAAAAAAAABACAAAAAiAAAAZHJzL2Rvd25yZXYueG1s&#10;UEsBAhQAFAAAAAgAh07iQJC3/gr1AQAA2w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-228600</wp:posOffset>
                </wp:positionV>
                <wp:extent cx="7632065" cy="288290"/>
                <wp:effectExtent l="0" t="0" r="6985" b="0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65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39.65pt;margin-top:-18pt;height:22.7pt;width:600.95pt;z-index:251642880;mso-width-relative:page;mso-height-relative:page;" fillcolor="#F2F2F2 [3052]" filled="t" stroked="f" coordsize="21600,21600" o:gfxdata="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5XmLd2gAAAAoBAAAPAAAAAAAAAAEAIAAAACIA&#10;AABkcnMvZG93bnJldi54bWxQSwECFAAUAAAACACHTuJAY9+XpQcCAAD+AwAADgAAAAAAAAABACAA&#10;AAAp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-228600</wp:posOffset>
                </wp:positionV>
                <wp:extent cx="2015490" cy="288290"/>
                <wp:effectExtent l="0" t="0" r="3810" b="0"/>
                <wp:wrapNone/>
                <wp:docPr id="1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288290"/>
                        </a:xfrm>
                        <a:prstGeom prst="homePlate">
                          <a:avLst>
                            <a:gd name="adj" fmla="val 55287"/>
                          </a:avLst>
                        </a:prstGeom>
                        <a:solidFill>
                          <a:srgbClr val="2B7CB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5" type="#_x0000_t15" style="position:absolute;left:0pt;margin-left:-46.5pt;margin-top:-18pt;height:22.7pt;width:158.7pt;z-index:251644928;mso-width-relative:page;mso-height-relative:page;" fillcolor="#2B7CB0" filled="t" stroked="f" coordsize="21600,21600" o:gfxdata="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24RhtcAAAAJAQAADwAAAAAAAAABACAA&#10;AAAiAAAAZHJzL2Rvd25yZXYueG1sUEsBAhQAFAAAAAgAh07iQPFZXzUOAgAADQQAAA4AAAAAAAAA&#10;AQAgAAAAJgEAAGRycy9lMm9Eb2MueG1sUEsFBgAAAAAGAAYAWQEAAKYFAAAAAA==&#10;" adj="1989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-1103630</wp:posOffset>
                </wp:positionH>
                <wp:positionV relativeFrom="paragraph">
                  <wp:posOffset>-228600</wp:posOffset>
                </wp:positionV>
                <wp:extent cx="2599055" cy="288290"/>
                <wp:effectExtent l="0" t="0" r="0" b="0"/>
                <wp:wrapNone/>
                <wp:docPr id="1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055" cy="288290"/>
                        </a:xfrm>
                        <a:prstGeom prst="homePlate">
                          <a:avLst>
                            <a:gd name="adj" fmla="val 5528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5" type="#_x0000_t15" style="position:absolute;left:0pt;margin-left:-86.9pt;margin-top:-18pt;height:22.7pt;width:204.65pt;z-index:251643904;mso-width-relative:page;mso-height-relative:page;" fillcolor="#FFFFFF [3228]" filled="t" stroked="f" coordsize="21600,21600" o:gfxdata="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uWJcXaAAAACgEAAA8AAAAAAAAAAQAgAAAAIgAAAGRycy9kb3ducmV2LnhtbFBLAQIUABQA&#10;AAAIAIdO4kAtDYXBJwIAAEMEAAAOAAAAAAAAAAEAIAAAACkBAABkcnMvZTJvRG9jLnhtbFBLBQYA&#10;AAAABgAGAFkBAADCBQAAAAA=&#10;" adj="20276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2414905</wp:posOffset>
                </wp:positionV>
                <wp:extent cx="1047750" cy="320040"/>
                <wp:effectExtent l="0" t="0" r="1905" b="0"/>
                <wp:wrapNone/>
                <wp:docPr id="29" name="文本框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1" o:spid="_x0000_s1026" o:spt="202" type="#_x0000_t202" style="position:absolute;left:0pt;margin-left:8.85pt;margin-top:190.15pt;height:25.2pt;width:82.5pt;z-index:251636736;mso-width-relative:page;mso-height-relative:page;" filled="f" stroked="f" coordsize="21600,21600" o:gfxdata="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HwetbWAAAACgEAAA8AAAAAAAAAAQAgAAAAIgAAAGRycy9kb3ducmV2Lnht&#10;bFBLAQIUABQAAAAIAIdO4kCk6aJL+wEAAMoDAAAOAAAAAAAAAAEAIAAAACUBAABkcnMvZTJvRG9j&#10;LnhtbFBLBQYAAAAABgAGAFkBAAC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DA7162"/>
    <w:rsid w:val="0000640C"/>
    <w:rsid w:val="00014714"/>
    <w:rsid w:val="00021134"/>
    <w:rsid w:val="0003719F"/>
    <w:rsid w:val="000713B9"/>
    <w:rsid w:val="000873F5"/>
    <w:rsid w:val="000D35EB"/>
    <w:rsid w:val="0014410E"/>
    <w:rsid w:val="00160249"/>
    <w:rsid w:val="001624FE"/>
    <w:rsid w:val="00170D12"/>
    <w:rsid w:val="00182584"/>
    <w:rsid w:val="001B60C0"/>
    <w:rsid w:val="001B76D1"/>
    <w:rsid w:val="001C4648"/>
    <w:rsid w:val="001D0B41"/>
    <w:rsid w:val="001D609E"/>
    <w:rsid w:val="00200DD8"/>
    <w:rsid w:val="002328F1"/>
    <w:rsid w:val="00232F53"/>
    <w:rsid w:val="002438A4"/>
    <w:rsid w:val="002467B2"/>
    <w:rsid w:val="002843F5"/>
    <w:rsid w:val="00292939"/>
    <w:rsid w:val="002D2E93"/>
    <w:rsid w:val="002E211D"/>
    <w:rsid w:val="002F1ED9"/>
    <w:rsid w:val="0031054F"/>
    <w:rsid w:val="00386947"/>
    <w:rsid w:val="00393A50"/>
    <w:rsid w:val="003940A3"/>
    <w:rsid w:val="003B3DB2"/>
    <w:rsid w:val="003D44AA"/>
    <w:rsid w:val="003D5F96"/>
    <w:rsid w:val="003E6596"/>
    <w:rsid w:val="003F0ADA"/>
    <w:rsid w:val="004041E5"/>
    <w:rsid w:val="004157B5"/>
    <w:rsid w:val="00430AA3"/>
    <w:rsid w:val="00470F07"/>
    <w:rsid w:val="00492C3E"/>
    <w:rsid w:val="004A68DC"/>
    <w:rsid w:val="004D4036"/>
    <w:rsid w:val="004F754E"/>
    <w:rsid w:val="00584F2B"/>
    <w:rsid w:val="005B26D9"/>
    <w:rsid w:val="005C0DC2"/>
    <w:rsid w:val="005E45F1"/>
    <w:rsid w:val="005E45FB"/>
    <w:rsid w:val="006136DB"/>
    <w:rsid w:val="00633DA0"/>
    <w:rsid w:val="00634757"/>
    <w:rsid w:val="00643595"/>
    <w:rsid w:val="00650E24"/>
    <w:rsid w:val="00682B4D"/>
    <w:rsid w:val="006B2755"/>
    <w:rsid w:val="006D2335"/>
    <w:rsid w:val="006E02C7"/>
    <w:rsid w:val="0070547D"/>
    <w:rsid w:val="00706689"/>
    <w:rsid w:val="00730CC7"/>
    <w:rsid w:val="00745FD6"/>
    <w:rsid w:val="00747B51"/>
    <w:rsid w:val="00750B4F"/>
    <w:rsid w:val="007525CC"/>
    <w:rsid w:val="007707C6"/>
    <w:rsid w:val="00771C52"/>
    <w:rsid w:val="007E5657"/>
    <w:rsid w:val="007F553E"/>
    <w:rsid w:val="00804112"/>
    <w:rsid w:val="008329A0"/>
    <w:rsid w:val="008436B0"/>
    <w:rsid w:val="00843EFF"/>
    <w:rsid w:val="00875F48"/>
    <w:rsid w:val="008925BF"/>
    <w:rsid w:val="00893387"/>
    <w:rsid w:val="008A3BD3"/>
    <w:rsid w:val="009132A8"/>
    <w:rsid w:val="00924625"/>
    <w:rsid w:val="00930DD3"/>
    <w:rsid w:val="00931E21"/>
    <w:rsid w:val="00935B5A"/>
    <w:rsid w:val="009475C5"/>
    <w:rsid w:val="00975121"/>
    <w:rsid w:val="009B3A89"/>
    <w:rsid w:val="009D4705"/>
    <w:rsid w:val="00A07EAE"/>
    <w:rsid w:val="00A17C54"/>
    <w:rsid w:val="00A44070"/>
    <w:rsid w:val="00A77900"/>
    <w:rsid w:val="00A86437"/>
    <w:rsid w:val="00A93B01"/>
    <w:rsid w:val="00AF67A8"/>
    <w:rsid w:val="00B4273B"/>
    <w:rsid w:val="00B7386C"/>
    <w:rsid w:val="00B80225"/>
    <w:rsid w:val="00BA44CB"/>
    <w:rsid w:val="00BA7EF3"/>
    <w:rsid w:val="00BC757E"/>
    <w:rsid w:val="00BE0F79"/>
    <w:rsid w:val="00BE6AC1"/>
    <w:rsid w:val="00C1576A"/>
    <w:rsid w:val="00C3419B"/>
    <w:rsid w:val="00C3723D"/>
    <w:rsid w:val="00C423B3"/>
    <w:rsid w:val="00C51B21"/>
    <w:rsid w:val="00C56735"/>
    <w:rsid w:val="00C94E5C"/>
    <w:rsid w:val="00CC426F"/>
    <w:rsid w:val="00D216DE"/>
    <w:rsid w:val="00D24176"/>
    <w:rsid w:val="00D344BE"/>
    <w:rsid w:val="00D62CEF"/>
    <w:rsid w:val="00DF00A1"/>
    <w:rsid w:val="00E2589B"/>
    <w:rsid w:val="00E66015"/>
    <w:rsid w:val="00E72B5B"/>
    <w:rsid w:val="00EB282E"/>
    <w:rsid w:val="00EB5C7B"/>
    <w:rsid w:val="00EB70D3"/>
    <w:rsid w:val="00EC35C6"/>
    <w:rsid w:val="00ED384D"/>
    <w:rsid w:val="00ED57B4"/>
    <w:rsid w:val="00EE5D1E"/>
    <w:rsid w:val="00EF4DFE"/>
    <w:rsid w:val="00F44EBB"/>
    <w:rsid w:val="00F65B0A"/>
    <w:rsid w:val="00F759E8"/>
    <w:rsid w:val="00F85BDB"/>
    <w:rsid w:val="00FB73C4"/>
    <w:rsid w:val="36D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57cd372563865cc9ff4843f24164ed4\&#38144;&#21806;&#20027;&#31649;1&#24180;&#20197;&#19979;&#32463;&#39564;&#31616;&#27905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销售主管1年以下经验简洁简历.docx</Template>
  <Pages>1</Pages>
  <Words>0</Words>
  <Characters>0</Characters>
  <Lines>1</Lines>
  <Paragraphs>1</Paragraphs>
  <TotalTime>65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2020-04-14T12:46:00Z</dcterms:created>
  <dc:creator>双子晨</dc:creator>
  <cp:lastModifiedBy>双子晨</cp:lastModifiedBy>
  <dcterms:modified xsi:type="dcterms:W3CDTF">2020-04-14T12:48:18Z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