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rPr>
          <w:sz w:val="26"/>
        </w:rPr>
        <mc:AlternateContent>
          <mc:Choice Requires="wps">
            <w:drawing>
              <wp:anchor distT="0" distB="0" distL="114300" distR="114300" simplePos="0" relativeHeight="2026519552" behindDoc="0" locked="0" layoutInCell="1" allowOverlap="1">
                <wp:simplePos x="0" y="0"/>
                <wp:positionH relativeFrom="column">
                  <wp:posOffset>1662430</wp:posOffset>
                </wp:positionH>
                <wp:positionV relativeFrom="paragraph">
                  <wp:posOffset>245110</wp:posOffset>
                </wp:positionV>
                <wp:extent cx="4411980" cy="880745"/>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4411980" cy="8807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3年人事行业工作经验；有HR资源资格证；</w:t>
                            </w:r>
                            <w:r>
                              <w:rPr>
                                <w:rFonts w:hint="default"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熟练掌握人力资源专业薪酬福利计算以及薪酬设计方法；细心，耐心，逻辑思维能力强，数字敏感度好，精通数据分析；熟悉劳动法等相关法律法规，以及国家和地区关于薪酬制度、保险福利待遇等政策方针</w:t>
                            </w: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；善于与人沟通，有一定的客户服务意识，良好的团队协作意识；工作中能承受失败的挫折，有一定抗压能力。</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30.9pt;margin-top:19.3pt;height:69.35pt;width:347.4pt;z-index:2026519552;mso-width-relative:page;mso-height-relative:page;" filled="f" stroked="f" coordsize="21600,21600" o:gfxdata="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By7/C9YA&#10;AAAKAQAADwAAAAAAAAABACAAAAAiAAAAZHJzL2Rvd25yZXYueG1sUEsBAhQAFAAAAAgAh07iQMCy&#10;AGchAgAAGgQAAA4AAAAAAAAAAQAgAAAAJQEAAGRycy9lMm9Eb2MueG1sUEsFBgAAAAAGAAYAWQEA&#10;ALgFAAAAAA==&#10;">
                <v:fill on="f" focussize="0,0"/>
                <v:stroke on="f" weight="0.5pt"/>
                <v:imagedata o:title=""/>
                <o:lock v:ext="edit" aspectratio="f"/>
                <v:textbox style="mso-fit-shape-to-text:t;">
                  <w:txbxContent>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3年人事行业工作经验；有HR资源资格证；</w:t>
                      </w:r>
                      <w:r>
                        <w:rPr>
                          <w:rFonts w:hint="default"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熟练掌握人力资源专业薪酬福利计算以及薪酬设计方法；细心，耐心，逻辑思维能力强，数字敏感度好，精通数据分析；熟悉劳动法等相关法律法规，以及国家和地区关于薪酬制度、保险福利待遇等政策方针</w:t>
                      </w: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；善于与人沟通，有一定的客户服务意识，良好的团队协作意识；工作中能承受失败的挫折，有一定抗压能力。</w:t>
                      </w:r>
                    </w:p>
                  </w:txbxContent>
                </v:textbox>
              </v:shape>
            </w:pict>
          </mc:Fallback>
        </mc:AlternateContent>
      </w:r>
      <w:r>
        <w:rPr>
          <w:sz w:val="21"/>
        </w:rPr>
        <mc:AlternateContent>
          <mc:Choice Requires="wpg">
            <w:drawing>
              <wp:anchor distT="0" distB="0" distL="114300" distR="114300" simplePos="0" relativeHeight="251687936" behindDoc="0" locked="0" layoutInCell="1" allowOverlap="1">
                <wp:simplePos x="0" y="0"/>
                <wp:positionH relativeFrom="column">
                  <wp:posOffset>1662430</wp:posOffset>
                </wp:positionH>
                <wp:positionV relativeFrom="paragraph">
                  <wp:posOffset>-332740</wp:posOffset>
                </wp:positionV>
                <wp:extent cx="4411980" cy="317500"/>
                <wp:effectExtent l="0" t="0" r="7620" b="6350"/>
                <wp:wrapNone/>
                <wp:docPr id="19" name="组合 19"/>
                <wp:cNvGraphicFramePr/>
                <a:graphic xmlns:a="http://schemas.openxmlformats.org/drawingml/2006/main">
                  <a:graphicData uri="http://schemas.microsoft.com/office/word/2010/wordprocessingGroup">
                    <wpg:wgp>
                      <wpg:cNvGrpSpPr/>
                      <wpg:grpSpPr>
                        <a:xfrm>
                          <a:off x="0" y="0"/>
                          <a:ext cx="4411980" cy="317500"/>
                          <a:chOff x="5422" y="6259"/>
                          <a:chExt cx="6948" cy="500"/>
                        </a:xfrm>
                      </wpg:grpSpPr>
                      <wps:wsp>
                        <wps:cNvPr id="17" name="圆角矩形 17"/>
                        <wps:cNvSpPr/>
                        <wps:spPr>
                          <a:xfrm>
                            <a:off x="5422" y="6259"/>
                            <a:ext cx="6949" cy="500"/>
                          </a:xfrm>
                          <a:prstGeom prst="roundRect">
                            <a:avLst>
                              <a:gd name="adj" fmla="val 50000"/>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84" name="任意多边形 25"/>
                        <wps:cNvSpPr/>
                        <wps:spPr>
                          <a:xfrm>
                            <a:off x="5788" y="6368"/>
                            <a:ext cx="227" cy="283"/>
                          </a:xfrm>
                          <a:custGeom>
                            <a:avLst/>
                            <a:gdLst/>
                            <a:ahLst/>
                            <a:cxnLst>
                              <a:cxn ang="0">
                                <a:pos x="101888" y="188241"/>
                              </a:cxn>
                              <a:cxn ang="0">
                                <a:pos x="129312" y="202520"/>
                              </a:cxn>
                              <a:cxn ang="0">
                                <a:pos x="127830" y="210892"/>
                              </a:cxn>
                              <a:cxn ang="0">
                                <a:pos x="126119" y="220927"/>
                              </a:cxn>
                              <a:cxn ang="0">
                                <a:pos x="129426" y="231593"/>
                              </a:cxn>
                              <a:cxn ang="0">
                                <a:pos x="185074" y="338713"/>
                              </a:cxn>
                              <a:cxn ang="0">
                                <a:pos x="177548" y="229357"/>
                              </a:cxn>
                              <a:cxn ang="0">
                                <a:pos x="179658" y="218461"/>
                              </a:cxn>
                              <a:cxn ang="0">
                                <a:pos x="177377" y="209516"/>
                              </a:cxn>
                              <a:cxn ang="0">
                                <a:pos x="183763" y="201602"/>
                              </a:cxn>
                              <a:cxn ang="0">
                                <a:pos x="210105" y="186979"/>
                              </a:cxn>
                              <a:cxn ang="0">
                                <a:pos x="234222" y="188298"/>
                              </a:cxn>
                              <a:cxn ang="0">
                                <a:pos x="251954" y="205903"/>
                              </a:cxn>
                              <a:cxn ang="0">
                                <a:pos x="267235" y="225629"/>
                              </a:cxn>
                              <a:cxn ang="0">
                                <a:pos x="280006" y="247535"/>
                              </a:cxn>
                              <a:cxn ang="0">
                                <a:pos x="289927" y="272021"/>
                              </a:cxn>
                              <a:cxn ang="0">
                                <a:pos x="296997" y="299145"/>
                              </a:cxn>
                              <a:cxn ang="0">
                                <a:pos x="300931" y="329136"/>
                              </a:cxn>
                              <a:cxn ang="0">
                                <a:pos x="288502" y="351328"/>
                              </a:cxn>
                              <a:cxn ang="0">
                                <a:pos x="248989" y="368360"/>
                              </a:cxn>
                              <a:cxn ang="0">
                                <a:pos x="207539" y="379313"/>
                              </a:cxn>
                              <a:cxn ang="0">
                                <a:pos x="164777" y="384015"/>
                              </a:cxn>
                              <a:cxn ang="0">
                                <a:pos x="119506" y="381951"/>
                              </a:cxn>
                              <a:cxn ang="0">
                                <a:pos x="74748" y="372603"/>
                              </a:cxn>
                              <a:cxn ang="0">
                                <a:pos x="31929" y="356260"/>
                              </a:cxn>
                              <a:cxn ang="0">
                                <a:pos x="0" y="338025"/>
                              </a:cxn>
                              <a:cxn ang="0">
                                <a:pos x="3078" y="306198"/>
                              </a:cxn>
                              <a:cxn ang="0">
                                <a:pos x="9464" y="277584"/>
                              </a:cxn>
                              <a:cxn ang="0">
                                <a:pos x="18929" y="251893"/>
                              </a:cxn>
                              <a:cxn ang="0">
                                <a:pos x="31244" y="229013"/>
                              </a:cxn>
                              <a:cxn ang="0">
                                <a:pos x="46240" y="208770"/>
                              </a:cxn>
                              <a:cxn ang="0">
                                <a:pos x="63687" y="190821"/>
                              </a:cxn>
                              <a:cxn ang="0">
                                <a:pos x="85695" y="173503"/>
                              </a:cxn>
                              <a:cxn ang="0">
                                <a:pos x="166684" y="1033"/>
                              </a:cxn>
                              <a:cxn ang="0">
                                <a:pos x="185780" y="6257"/>
                              </a:cxn>
                              <a:cxn ang="0">
                                <a:pos x="203053" y="15443"/>
                              </a:cxn>
                              <a:cxn ang="0">
                                <a:pos x="217817" y="28017"/>
                              </a:cxn>
                              <a:cxn ang="0">
                                <a:pos x="229504" y="43403"/>
                              </a:cxn>
                              <a:cxn ang="0">
                                <a:pos x="237770" y="61201"/>
                              </a:cxn>
                              <a:cxn ang="0">
                                <a:pos x="242045" y="80893"/>
                              </a:cxn>
                              <a:cxn ang="0">
                                <a:pos x="241532" y="103629"/>
                              </a:cxn>
                              <a:cxn ang="0">
                                <a:pos x="234919" y="126364"/>
                              </a:cxn>
                              <a:cxn ang="0">
                                <a:pos x="223005" y="146228"/>
                              </a:cxn>
                              <a:cxn ang="0">
                                <a:pos x="206530" y="162247"/>
                              </a:cxn>
                              <a:cxn ang="0">
                                <a:pos x="183386" y="174877"/>
                              </a:cxn>
                              <a:cxn ang="0">
                                <a:pos x="167767" y="179011"/>
                              </a:cxn>
                              <a:cxn ang="0">
                                <a:pos x="150893" y="180159"/>
                              </a:cxn>
                              <a:cxn ang="0">
                                <a:pos x="132024" y="177690"/>
                              </a:cxn>
                              <a:cxn ang="0">
                                <a:pos x="114695" y="171432"/>
                              </a:cxn>
                              <a:cxn ang="0">
                                <a:pos x="99132" y="161902"/>
                              </a:cxn>
                              <a:cxn ang="0">
                                <a:pos x="85052" y="148525"/>
                              </a:cxn>
                              <a:cxn ang="0">
                                <a:pos x="73537" y="131301"/>
                              </a:cxn>
                              <a:cxn ang="0">
                                <a:pos x="66240" y="111609"/>
                              </a:cxn>
                              <a:cxn ang="0">
                                <a:pos x="63561" y="90079"/>
                              </a:cxn>
                              <a:cxn ang="0">
                                <a:pos x="65841" y="69698"/>
                              </a:cxn>
                              <a:cxn ang="0">
                                <a:pos x="72454" y="51096"/>
                              </a:cxn>
                              <a:cxn ang="0">
                                <a:pos x="82715" y="34504"/>
                              </a:cxn>
                              <a:cxn ang="0">
                                <a:pos x="96168" y="20553"/>
                              </a:cxn>
                              <a:cxn ang="0">
                                <a:pos x="112357" y="9874"/>
                              </a:cxn>
                              <a:cxn ang="0">
                                <a:pos x="130770" y="2813"/>
                              </a:cxn>
                              <a:cxn ang="0">
                                <a:pos x="150722" y="0"/>
                              </a:cxn>
                            </a:cxnLst>
                            <a:pathLst>
                              <a:path w="1679575" h="2125662">
                                <a:moveTo>
                                  <a:pt x="481421" y="957262"/>
                                </a:moveTo>
                                <a:lnTo>
                                  <a:pt x="484914" y="961070"/>
                                </a:lnTo>
                                <a:lnTo>
                                  <a:pt x="490948" y="968686"/>
                                </a:lnTo>
                                <a:lnTo>
                                  <a:pt x="497299" y="975667"/>
                                </a:lnTo>
                                <a:lnTo>
                                  <a:pt x="510319" y="990264"/>
                                </a:lnTo>
                                <a:lnTo>
                                  <a:pt x="523657" y="1003909"/>
                                </a:lnTo>
                                <a:lnTo>
                                  <a:pt x="537947" y="1017237"/>
                                </a:lnTo>
                                <a:lnTo>
                                  <a:pt x="552237" y="1029613"/>
                                </a:lnTo>
                                <a:lnTo>
                                  <a:pt x="567480" y="1041671"/>
                                </a:lnTo>
                                <a:lnTo>
                                  <a:pt x="583040" y="1053095"/>
                                </a:lnTo>
                                <a:lnTo>
                                  <a:pt x="598601" y="1063884"/>
                                </a:lnTo>
                                <a:lnTo>
                                  <a:pt x="615114" y="1074039"/>
                                </a:lnTo>
                                <a:lnTo>
                                  <a:pt x="631627" y="1083558"/>
                                </a:lnTo>
                                <a:lnTo>
                                  <a:pt x="649093" y="1092126"/>
                                </a:lnTo>
                                <a:lnTo>
                                  <a:pt x="666241" y="1100377"/>
                                </a:lnTo>
                                <a:lnTo>
                                  <a:pt x="684025" y="1107993"/>
                                </a:lnTo>
                                <a:lnTo>
                                  <a:pt x="701808" y="1114657"/>
                                </a:lnTo>
                                <a:lnTo>
                                  <a:pt x="720226" y="1120686"/>
                                </a:lnTo>
                                <a:lnTo>
                                  <a:pt x="738645" y="1125763"/>
                                </a:lnTo>
                                <a:lnTo>
                                  <a:pt x="734517" y="1130840"/>
                                </a:lnTo>
                                <a:lnTo>
                                  <a:pt x="730706" y="1135283"/>
                                </a:lnTo>
                                <a:lnTo>
                                  <a:pt x="727213" y="1140043"/>
                                </a:lnTo>
                                <a:lnTo>
                                  <a:pt x="723402" y="1145437"/>
                                </a:lnTo>
                                <a:lnTo>
                                  <a:pt x="720544" y="1150515"/>
                                </a:lnTo>
                                <a:lnTo>
                                  <a:pt x="717368" y="1155909"/>
                                </a:lnTo>
                                <a:lnTo>
                                  <a:pt x="714510" y="1161304"/>
                                </a:lnTo>
                                <a:lnTo>
                                  <a:pt x="711970" y="1167016"/>
                                </a:lnTo>
                                <a:lnTo>
                                  <a:pt x="710064" y="1172410"/>
                                </a:lnTo>
                                <a:lnTo>
                                  <a:pt x="708159" y="1178439"/>
                                </a:lnTo>
                                <a:lnTo>
                                  <a:pt x="706254" y="1184151"/>
                                </a:lnTo>
                                <a:lnTo>
                                  <a:pt x="704983" y="1190498"/>
                                </a:lnTo>
                                <a:lnTo>
                                  <a:pt x="704031" y="1196210"/>
                                </a:lnTo>
                                <a:lnTo>
                                  <a:pt x="702761" y="1202556"/>
                                </a:lnTo>
                                <a:lnTo>
                                  <a:pt x="702443" y="1208903"/>
                                </a:lnTo>
                                <a:lnTo>
                                  <a:pt x="702125" y="1215249"/>
                                </a:lnTo>
                                <a:lnTo>
                                  <a:pt x="702443" y="1222548"/>
                                </a:lnTo>
                                <a:lnTo>
                                  <a:pt x="703078" y="1229529"/>
                                </a:lnTo>
                                <a:lnTo>
                                  <a:pt x="704348" y="1236510"/>
                                </a:lnTo>
                                <a:lnTo>
                                  <a:pt x="705619" y="1243174"/>
                                </a:lnTo>
                                <a:lnTo>
                                  <a:pt x="707206" y="1249838"/>
                                </a:lnTo>
                                <a:lnTo>
                                  <a:pt x="709112" y="1256819"/>
                                </a:lnTo>
                                <a:lnTo>
                                  <a:pt x="711652" y="1263166"/>
                                </a:lnTo>
                                <a:lnTo>
                                  <a:pt x="714193" y="1269512"/>
                                </a:lnTo>
                                <a:lnTo>
                                  <a:pt x="717686" y="1275542"/>
                                </a:lnTo>
                                <a:lnTo>
                                  <a:pt x="720861" y="1281571"/>
                                </a:lnTo>
                                <a:lnTo>
                                  <a:pt x="724355" y="1287283"/>
                                </a:lnTo>
                                <a:lnTo>
                                  <a:pt x="728483" y="1292995"/>
                                </a:lnTo>
                                <a:lnTo>
                                  <a:pt x="732611" y="1298389"/>
                                </a:lnTo>
                                <a:lnTo>
                                  <a:pt x="737057" y="1303784"/>
                                </a:lnTo>
                                <a:lnTo>
                                  <a:pt x="742138" y="1308861"/>
                                </a:lnTo>
                                <a:lnTo>
                                  <a:pt x="746901" y="1313304"/>
                                </a:lnTo>
                                <a:lnTo>
                                  <a:pt x="672275" y="1874339"/>
                                </a:lnTo>
                                <a:lnTo>
                                  <a:pt x="854237" y="2050773"/>
                                </a:lnTo>
                                <a:lnTo>
                                  <a:pt x="1030800" y="1874339"/>
                                </a:lnTo>
                                <a:lnTo>
                                  <a:pt x="956173" y="1313304"/>
                                </a:lnTo>
                                <a:lnTo>
                                  <a:pt x="961572" y="1308544"/>
                                </a:lnTo>
                                <a:lnTo>
                                  <a:pt x="966018" y="1303466"/>
                                </a:lnTo>
                                <a:lnTo>
                                  <a:pt x="970781" y="1298072"/>
                                </a:lnTo>
                                <a:lnTo>
                                  <a:pt x="974910" y="1292995"/>
                                </a:lnTo>
                                <a:lnTo>
                                  <a:pt x="978720" y="1286965"/>
                                </a:lnTo>
                                <a:lnTo>
                                  <a:pt x="982531" y="1281571"/>
                                </a:lnTo>
                                <a:lnTo>
                                  <a:pt x="986024" y="1275224"/>
                                </a:lnTo>
                                <a:lnTo>
                                  <a:pt x="988882" y="1269195"/>
                                </a:lnTo>
                                <a:lnTo>
                                  <a:pt x="991423" y="1262849"/>
                                </a:lnTo>
                                <a:lnTo>
                                  <a:pt x="994281" y="1256502"/>
                                </a:lnTo>
                                <a:lnTo>
                                  <a:pt x="996186" y="1249838"/>
                                </a:lnTo>
                                <a:lnTo>
                                  <a:pt x="997774" y="1243174"/>
                                </a:lnTo>
                                <a:lnTo>
                                  <a:pt x="999044" y="1236510"/>
                                </a:lnTo>
                                <a:lnTo>
                                  <a:pt x="999997" y="1229212"/>
                                </a:lnTo>
                                <a:lnTo>
                                  <a:pt x="1000632" y="1222548"/>
                                </a:lnTo>
                                <a:lnTo>
                                  <a:pt x="1000632" y="1215249"/>
                                </a:lnTo>
                                <a:lnTo>
                                  <a:pt x="1000632" y="1208903"/>
                                </a:lnTo>
                                <a:lnTo>
                                  <a:pt x="1000314" y="1203191"/>
                                </a:lnTo>
                                <a:lnTo>
                                  <a:pt x="999679" y="1197479"/>
                                </a:lnTo>
                                <a:lnTo>
                                  <a:pt x="998727" y="1191767"/>
                                </a:lnTo>
                                <a:lnTo>
                                  <a:pt x="997456" y="1186055"/>
                                </a:lnTo>
                                <a:lnTo>
                                  <a:pt x="996186" y="1180661"/>
                                </a:lnTo>
                                <a:lnTo>
                                  <a:pt x="994598" y="1175266"/>
                                </a:lnTo>
                                <a:lnTo>
                                  <a:pt x="992375" y="1169872"/>
                                </a:lnTo>
                                <a:lnTo>
                                  <a:pt x="990152" y="1164794"/>
                                </a:lnTo>
                                <a:lnTo>
                                  <a:pt x="987929" y="1159400"/>
                                </a:lnTo>
                                <a:lnTo>
                                  <a:pt x="985389" y="1154640"/>
                                </a:lnTo>
                                <a:lnTo>
                                  <a:pt x="982849" y="1149563"/>
                                </a:lnTo>
                                <a:lnTo>
                                  <a:pt x="979355" y="1144803"/>
                                </a:lnTo>
                                <a:lnTo>
                                  <a:pt x="976497" y="1139725"/>
                                </a:lnTo>
                                <a:lnTo>
                                  <a:pt x="973004" y="1135283"/>
                                </a:lnTo>
                                <a:lnTo>
                                  <a:pt x="969829" y="1130840"/>
                                </a:lnTo>
                                <a:lnTo>
                                  <a:pt x="987612" y="1126398"/>
                                </a:lnTo>
                                <a:lnTo>
                                  <a:pt x="1005713" y="1121320"/>
                                </a:lnTo>
                                <a:lnTo>
                                  <a:pt x="1023496" y="1115609"/>
                                </a:lnTo>
                                <a:lnTo>
                                  <a:pt x="1041280" y="1109262"/>
                                </a:lnTo>
                                <a:lnTo>
                                  <a:pt x="1058428" y="1101963"/>
                                </a:lnTo>
                                <a:lnTo>
                                  <a:pt x="1075576" y="1094665"/>
                                </a:lnTo>
                                <a:lnTo>
                                  <a:pt x="1092089" y="1086097"/>
                                </a:lnTo>
                                <a:lnTo>
                                  <a:pt x="1108602" y="1076895"/>
                                </a:lnTo>
                                <a:lnTo>
                                  <a:pt x="1124480" y="1067375"/>
                                </a:lnTo>
                                <a:lnTo>
                                  <a:pt x="1140041" y="1056903"/>
                                </a:lnTo>
                                <a:lnTo>
                                  <a:pt x="1155601" y="1046114"/>
                                </a:lnTo>
                                <a:lnTo>
                                  <a:pt x="1170209" y="1034690"/>
                                </a:lnTo>
                                <a:lnTo>
                                  <a:pt x="1184817" y="1022632"/>
                                </a:lnTo>
                                <a:lnTo>
                                  <a:pt x="1198472" y="1009938"/>
                                </a:lnTo>
                                <a:lnTo>
                                  <a:pt x="1211809" y="996928"/>
                                </a:lnTo>
                                <a:lnTo>
                                  <a:pt x="1225147" y="983283"/>
                                </a:lnTo>
                                <a:lnTo>
                                  <a:pt x="1228640" y="979792"/>
                                </a:lnTo>
                                <a:lnTo>
                                  <a:pt x="1232451" y="982966"/>
                                </a:lnTo>
                                <a:lnTo>
                                  <a:pt x="1257220" y="1002005"/>
                                </a:lnTo>
                                <a:lnTo>
                                  <a:pt x="1281037" y="1021680"/>
                                </a:lnTo>
                                <a:lnTo>
                                  <a:pt x="1304537" y="1041989"/>
                                </a:lnTo>
                                <a:lnTo>
                                  <a:pt x="1316604" y="1052143"/>
                                </a:lnTo>
                                <a:lnTo>
                                  <a:pt x="1327719" y="1062615"/>
                                </a:lnTo>
                                <a:lnTo>
                                  <a:pt x="1338833" y="1073404"/>
                                </a:lnTo>
                                <a:lnTo>
                                  <a:pt x="1349948" y="1084193"/>
                                </a:lnTo>
                                <a:lnTo>
                                  <a:pt x="1361062" y="1094982"/>
                                </a:lnTo>
                                <a:lnTo>
                                  <a:pt x="1371860" y="1105771"/>
                                </a:lnTo>
                                <a:lnTo>
                                  <a:pt x="1382339" y="1116561"/>
                                </a:lnTo>
                                <a:lnTo>
                                  <a:pt x="1392818" y="1127984"/>
                                </a:lnTo>
                                <a:lnTo>
                                  <a:pt x="1403298" y="1139408"/>
                                </a:lnTo>
                                <a:lnTo>
                                  <a:pt x="1413460" y="1150832"/>
                                </a:lnTo>
                                <a:lnTo>
                                  <a:pt x="1423304" y="1162573"/>
                                </a:lnTo>
                                <a:lnTo>
                                  <a:pt x="1433149" y="1174314"/>
                                </a:lnTo>
                                <a:lnTo>
                                  <a:pt x="1442675" y="1186373"/>
                                </a:lnTo>
                                <a:lnTo>
                                  <a:pt x="1452202" y="1198748"/>
                                </a:lnTo>
                                <a:lnTo>
                                  <a:pt x="1461411" y="1210807"/>
                                </a:lnTo>
                                <a:lnTo>
                                  <a:pt x="1470621" y="1223183"/>
                                </a:lnTo>
                                <a:lnTo>
                                  <a:pt x="1479830" y="1235876"/>
                                </a:lnTo>
                                <a:lnTo>
                                  <a:pt x="1488404" y="1248569"/>
                                </a:lnTo>
                                <a:lnTo>
                                  <a:pt x="1496978" y="1261262"/>
                                </a:lnTo>
                                <a:lnTo>
                                  <a:pt x="1505552" y="1274272"/>
                                </a:lnTo>
                                <a:lnTo>
                                  <a:pt x="1513809" y="1287600"/>
                                </a:lnTo>
                                <a:lnTo>
                                  <a:pt x="1521748" y="1300611"/>
                                </a:lnTo>
                                <a:lnTo>
                                  <a:pt x="1529687" y="1314573"/>
                                </a:lnTo>
                                <a:lnTo>
                                  <a:pt x="1537308" y="1328218"/>
                                </a:lnTo>
                                <a:lnTo>
                                  <a:pt x="1544930" y="1341863"/>
                                </a:lnTo>
                                <a:lnTo>
                                  <a:pt x="1552234" y="1355826"/>
                                </a:lnTo>
                                <a:lnTo>
                                  <a:pt x="1559537" y="1369788"/>
                                </a:lnTo>
                                <a:lnTo>
                                  <a:pt x="1566206" y="1384385"/>
                                </a:lnTo>
                                <a:lnTo>
                                  <a:pt x="1573193" y="1398982"/>
                                </a:lnTo>
                                <a:lnTo>
                                  <a:pt x="1579544" y="1413579"/>
                                </a:lnTo>
                                <a:lnTo>
                                  <a:pt x="1586213" y="1428176"/>
                                </a:lnTo>
                                <a:lnTo>
                                  <a:pt x="1592246" y="1443725"/>
                                </a:lnTo>
                                <a:lnTo>
                                  <a:pt x="1598280" y="1458640"/>
                                </a:lnTo>
                                <a:lnTo>
                                  <a:pt x="1603996" y="1473871"/>
                                </a:lnTo>
                                <a:lnTo>
                                  <a:pt x="1609712" y="1489738"/>
                                </a:lnTo>
                                <a:lnTo>
                                  <a:pt x="1614793" y="1505287"/>
                                </a:lnTo>
                                <a:lnTo>
                                  <a:pt x="1620191" y="1521153"/>
                                </a:lnTo>
                                <a:lnTo>
                                  <a:pt x="1624955" y="1537337"/>
                                </a:lnTo>
                                <a:lnTo>
                                  <a:pt x="1630036" y="1553521"/>
                                </a:lnTo>
                                <a:lnTo>
                                  <a:pt x="1634482" y="1570339"/>
                                </a:lnTo>
                                <a:lnTo>
                                  <a:pt x="1638610" y="1586840"/>
                                </a:lnTo>
                                <a:lnTo>
                                  <a:pt x="1643056" y="1603976"/>
                                </a:lnTo>
                                <a:lnTo>
                                  <a:pt x="1646867" y="1620794"/>
                                </a:lnTo>
                                <a:lnTo>
                                  <a:pt x="1650677" y="1637930"/>
                                </a:lnTo>
                                <a:lnTo>
                                  <a:pt x="1654170" y="1655383"/>
                                </a:lnTo>
                                <a:lnTo>
                                  <a:pt x="1657664" y="1673153"/>
                                </a:lnTo>
                                <a:lnTo>
                                  <a:pt x="1660522" y="1690923"/>
                                </a:lnTo>
                                <a:lnTo>
                                  <a:pt x="1663697" y="1709011"/>
                                </a:lnTo>
                                <a:lnTo>
                                  <a:pt x="1666238" y="1727099"/>
                                </a:lnTo>
                                <a:lnTo>
                                  <a:pt x="1668461" y="1745821"/>
                                </a:lnTo>
                                <a:lnTo>
                                  <a:pt x="1670684" y="1764226"/>
                                </a:lnTo>
                                <a:lnTo>
                                  <a:pt x="1672589" y="1783266"/>
                                </a:lnTo>
                                <a:lnTo>
                                  <a:pt x="1674177" y="1802305"/>
                                </a:lnTo>
                                <a:lnTo>
                                  <a:pt x="1676082" y="1821345"/>
                                </a:lnTo>
                                <a:lnTo>
                                  <a:pt x="1677352" y="1841019"/>
                                </a:lnTo>
                                <a:lnTo>
                                  <a:pt x="1678305" y="1860694"/>
                                </a:lnTo>
                                <a:lnTo>
                                  <a:pt x="1679258" y="1880368"/>
                                </a:lnTo>
                                <a:lnTo>
                                  <a:pt x="1679575" y="1900677"/>
                                </a:lnTo>
                                <a:lnTo>
                                  <a:pt x="1679575" y="1903850"/>
                                </a:lnTo>
                                <a:lnTo>
                                  <a:pt x="1677035" y="1905437"/>
                                </a:lnTo>
                                <a:lnTo>
                                  <a:pt x="1653853" y="1918765"/>
                                </a:lnTo>
                                <a:lnTo>
                                  <a:pt x="1630353" y="1931775"/>
                                </a:lnTo>
                                <a:lnTo>
                                  <a:pt x="1606854" y="1944151"/>
                                </a:lnTo>
                                <a:lnTo>
                                  <a:pt x="1583037" y="1956209"/>
                                </a:lnTo>
                                <a:lnTo>
                                  <a:pt x="1558902" y="1967950"/>
                                </a:lnTo>
                                <a:lnTo>
                                  <a:pt x="1534768" y="1979374"/>
                                </a:lnTo>
                                <a:lnTo>
                                  <a:pt x="1510316" y="1990163"/>
                                </a:lnTo>
                                <a:lnTo>
                                  <a:pt x="1485864" y="2000635"/>
                                </a:lnTo>
                                <a:lnTo>
                                  <a:pt x="1461411" y="2010790"/>
                                </a:lnTo>
                                <a:lnTo>
                                  <a:pt x="1436642" y="2020627"/>
                                </a:lnTo>
                                <a:lnTo>
                                  <a:pt x="1411872" y="2029512"/>
                                </a:lnTo>
                                <a:lnTo>
                                  <a:pt x="1386785" y="2038397"/>
                                </a:lnTo>
                                <a:lnTo>
                                  <a:pt x="1361380" y="2046965"/>
                                </a:lnTo>
                                <a:lnTo>
                                  <a:pt x="1335975" y="2054581"/>
                                </a:lnTo>
                                <a:lnTo>
                                  <a:pt x="1310570" y="2062514"/>
                                </a:lnTo>
                                <a:lnTo>
                                  <a:pt x="1285166" y="2069495"/>
                                </a:lnTo>
                                <a:lnTo>
                                  <a:pt x="1259443" y="2076159"/>
                                </a:lnTo>
                                <a:lnTo>
                                  <a:pt x="1233403" y="2082506"/>
                                </a:lnTo>
                                <a:lnTo>
                                  <a:pt x="1207681" y="2088535"/>
                                </a:lnTo>
                                <a:lnTo>
                                  <a:pt x="1181959" y="2093929"/>
                                </a:lnTo>
                                <a:lnTo>
                                  <a:pt x="1155919" y="2099007"/>
                                </a:lnTo>
                                <a:lnTo>
                                  <a:pt x="1129561" y="2103767"/>
                                </a:lnTo>
                                <a:lnTo>
                                  <a:pt x="1103204" y="2107892"/>
                                </a:lnTo>
                                <a:lnTo>
                                  <a:pt x="1077164" y="2111382"/>
                                </a:lnTo>
                                <a:lnTo>
                                  <a:pt x="1050806" y="2114873"/>
                                </a:lnTo>
                                <a:lnTo>
                                  <a:pt x="1024131" y="2117729"/>
                                </a:lnTo>
                                <a:lnTo>
                                  <a:pt x="997774" y="2119950"/>
                                </a:lnTo>
                                <a:lnTo>
                                  <a:pt x="971099" y="2121854"/>
                                </a:lnTo>
                                <a:lnTo>
                                  <a:pt x="944424" y="2123441"/>
                                </a:lnTo>
                                <a:lnTo>
                                  <a:pt x="917749" y="2125028"/>
                                </a:lnTo>
                                <a:lnTo>
                                  <a:pt x="891074" y="2125662"/>
                                </a:lnTo>
                                <a:lnTo>
                                  <a:pt x="864399" y="2125662"/>
                                </a:lnTo>
                                <a:lnTo>
                                  <a:pt x="835818" y="2125662"/>
                                </a:lnTo>
                                <a:lnTo>
                                  <a:pt x="807238" y="2124710"/>
                                </a:lnTo>
                                <a:lnTo>
                                  <a:pt x="778657" y="2123124"/>
                                </a:lnTo>
                                <a:lnTo>
                                  <a:pt x="750395" y="2121537"/>
                                </a:lnTo>
                                <a:lnTo>
                                  <a:pt x="722132" y="2119316"/>
                                </a:lnTo>
                                <a:lnTo>
                                  <a:pt x="693869" y="2116777"/>
                                </a:lnTo>
                                <a:lnTo>
                                  <a:pt x="665606" y="2113604"/>
                                </a:lnTo>
                                <a:lnTo>
                                  <a:pt x="637661" y="2109478"/>
                                </a:lnTo>
                                <a:lnTo>
                                  <a:pt x="609398" y="2105353"/>
                                </a:lnTo>
                                <a:lnTo>
                                  <a:pt x="581453" y="2100593"/>
                                </a:lnTo>
                                <a:lnTo>
                                  <a:pt x="553825" y="2095199"/>
                                </a:lnTo>
                                <a:lnTo>
                                  <a:pt x="525880" y="2089487"/>
                                </a:lnTo>
                                <a:lnTo>
                                  <a:pt x="498252" y="2083458"/>
                                </a:lnTo>
                                <a:lnTo>
                                  <a:pt x="470624" y="2076476"/>
                                </a:lnTo>
                                <a:lnTo>
                                  <a:pt x="443314" y="2069495"/>
                                </a:lnTo>
                                <a:lnTo>
                                  <a:pt x="416321" y="2061879"/>
                                </a:lnTo>
                                <a:lnTo>
                                  <a:pt x="389011" y="2053629"/>
                                </a:lnTo>
                                <a:lnTo>
                                  <a:pt x="362019" y="2045378"/>
                                </a:lnTo>
                                <a:lnTo>
                                  <a:pt x="335343" y="2036176"/>
                                </a:lnTo>
                                <a:lnTo>
                                  <a:pt x="308668" y="2026656"/>
                                </a:lnTo>
                                <a:lnTo>
                                  <a:pt x="282311" y="2016502"/>
                                </a:lnTo>
                                <a:lnTo>
                                  <a:pt x="255953" y="2006030"/>
                                </a:lnTo>
                                <a:lnTo>
                                  <a:pt x="229913" y="1994923"/>
                                </a:lnTo>
                                <a:lnTo>
                                  <a:pt x="203556" y="1983499"/>
                                </a:lnTo>
                                <a:lnTo>
                                  <a:pt x="177833" y="1971441"/>
                                </a:lnTo>
                                <a:lnTo>
                                  <a:pt x="152429" y="1959065"/>
                                </a:lnTo>
                                <a:lnTo>
                                  <a:pt x="127024" y="1946372"/>
                                </a:lnTo>
                                <a:lnTo>
                                  <a:pt x="101619" y="1933044"/>
                                </a:lnTo>
                                <a:lnTo>
                                  <a:pt x="76532" y="1919399"/>
                                </a:lnTo>
                                <a:lnTo>
                                  <a:pt x="51762" y="1905437"/>
                                </a:lnTo>
                                <a:lnTo>
                                  <a:pt x="27310" y="1890523"/>
                                </a:lnTo>
                                <a:lnTo>
                                  <a:pt x="2858" y="1875291"/>
                                </a:lnTo>
                                <a:lnTo>
                                  <a:pt x="0" y="1888301"/>
                                </a:lnTo>
                                <a:lnTo>
                                  <a:pt x="0" y="1870531"/>
                                </a:lnTo>
                                <a:lnTo>
                                  <a:pt x="952" y="1850222"/>
                                </a:lnTo>
                                <a:lnTo>
                                  <a:pt x="2223" y="1829913"/>
                                </a:lnTo>
                                <a:lnTo>
                                  <a:pt x="3493" y="1809604"/>
                                </a:lnTo>
                                <a:lnTo>
                                  <a:pt x="5398" y="1790247"/>
                                </a:lnTo>
                                <a:lnTo>
                                  <a:pt x="6986" y="1770573"/>
                                </a:lnTo>
                                <a:lnTo>
                                  <a:pt x="9209" y="1750898"/>
                                </a:lnTo>
                                <a:lnTo>
                                  <a:pt x="11749" y="1732176"/>
                                </a:lnTo>
                                <a:lnTo>
                                  <a:pt x="14290" y="1713136"/>
                                </a:lnTo>
                                <a:lnTo>
                                  <a:pt x="17148" y="1694414"/>
                                </a:lnTo>
                                <a:lnTo>
                                  <a:pt x="20006" y="1676009"/>
                                </a:lnTo>
                                <a:lnTo>
                                  <a:pt x="23499" y="1657604"/>
                                </a:lnTo>
                                <a:lnTo>
                                  <a:pt x="26992" y="1639834"/>
                                </a:lnTo>
                                <a:lnTo>
                                  <a:pt x="30486" y="1621746"/>
                                </a:lnTo>
                                <a:lnTo>
                                  <a:pt x="34931" y="1604293"/>
                                </a:lnTo>
                                <a:lnTo>
                                  <a:pt x="38742" y="1586840"/>
                                </a:lnTo>
                                <a:lnTo>
                                  <a:pt x="43188" y="1569704"/>
                                </a:lnTo>
                                <a:lnTo>
                                  <a:pt x="47951" y="1552569"/>
                                </a:lnTo>
                                <a:lnTo>
                                  <a:pt x="52715" y="1536068"/>
                                </a:lnTo>
                                <a:lnTo>
                                  <a:pt x="57796" y="1519249"/>
                                </a:lnTo>
                                <a:lnTo>
                                  <a:pt x="62877" y="1503066"/>
                                </a:lnTo>
                                <a:lnTo>
                                  <a:pt x="68593" y="1486564"/>
                                </a:lnTo>
                                <a:lnTo>
                                  <a:pt x="73991" y="1470698"/>
                                </a:lnTo>
                                <a:lnTo>
                                  <a:pt x="80025" y="1455149"/>
                                </a:lnTo>
                                <a:lnTo>
                                  <a:pt x="86059" y="1439283"/>
                                </a:lnTo>
                                <a:lnTo>
                                  <a:pt x="92410" y="1424051"/>
                                </a:lnTo>
                                <a:lnTo>
                                  <a:pt x="98761" y="1409137"/>
                                </a:lnTo>
                                <a:lnTo>
                                  <a:pt x="105430" y="1393905"/>
                                </a:lnTo>
                                <a:lnTo>
                                  <a:pt x="112098" y="1378990"/>
                                </a:lnTo>
                                <a:lnTo>
                                  <a:pt x="119402" y="1364393"/>
                                </a:lnTo>
                                <a:lnTo>
                                  <a:pt x="126706" y="1350114"/>
                                </a:lnTo>
                                <a:lnTo>
                                  <a:pt x="134010" y="1335834"/>
                                </a:lnTo>
                                <a:lnTo>
                                  <a:pt x="141632" y="1321871"/>
                                </a:lnTo>
                                <a:lnTo>
                                  <a:pt x="149571" y="1307909"/>
                                </a:lnTo>
                                <a:lnTo>
                                  <a:pt x="157510" y="1294264"/>
                                </a:lnTo>
                                <a:lnTo>
                                  <a:pt x="165766" y="1280936"/>
                                </a:lnTo>
                                <a:lnTo>
                                  <a:pt x="174023" y="1267291"/>
                                </a:lnTo>
                                <a:lnTo>
                                  <a:pt x="182597" y="1253963"/>
                                </a:lnTo>
                                <a:lnTo>
                                  <a:pt x="191171" y="1241270"/>
                                </a:lnTo>
                                <a:lnTo>
                                  <a:pt x="200380" y="1228260"/>
                                </a:lnTo>
                                <a:lnTo>
                                  <a:pt x="209589" y="1215884"/>
                                </a:lnTo>
                                <a:lnTo>
                                  <a:pt x="218799" y="1203191"/>
                                </a:lnTo>
                                <a:lnTo>
                                  <a:pt x="228008" y="1191133"/>
                                </a:lnTo>
                                <a:lnTo>
                                  <a:pt x="237852" y="1178757"/>
                                </a:lnTo>
                                <a:lnTo>
                                  <a:pt x="247697" y="1167016"/>
                                </a:lnTo>
                                <a:lnTo>
                                  <a:pt x="257541" y="1155275"/>
                                </a:lnTo>
                                <a:lnTo>
                                  <a:pt x="267703" y="1143533"/>
                                </a:lnTo>
                                <a:lnTo>
                                  <a:pt x="278182" y="1132110"/>
                                </a:lnTo>
                                <a:lnTo>
                                  <a:pt x="288662" y="1120686"/>
                                </a:lnTo>
                                <a:lnTo>
                                  <a:pt x="298824" y="1109579"/>
                                </a:lnTo>
                                <a:lnTo>
                                  <a:pt x="309938" y="1098473"/>
                                </a:lnTo>
                                <a:lnTo>
                                  <a:pt x="320735" y="1087684"/>
                                </a:lnTo>
                                <a:lnTo>
                                  <a:pt x="331850" y="1076895"/>
                                </a:lnTo>
                                <a:lnTo>
                                  <a:pt x="343282" y="1066423"/>
                                </a:lnTo>
                                <a:lnTo>
                                  <a:pt x="354715" y="1055951"/>
                                </a:lnTo>
                                <a:lnTo>
                                  <a:pt x="366147" y="1045797"/>
                                </a:lnTo>
                                <a:lnTo>
                                  <a:pt x="377897" y="1035642"/>
                                </a:lnTo>
                                <a:lnTo>
                                  <a:pt x="389964" y="1025805"/>
                                </a:lnTo>
                                <a:lnTo>
                                  <a:pt x="401714" y="1015968"/>
                                </a:lnTo>
                                <a:lnTo>
                                  <a:pt x="414099" y="1006448"/>
                                </a:lnTo>
                                <a:lnTo>
                                  <a:pt x="426801" y="996928"/>
                                </a:lnTo>
                                <a:lnTo>
                                  <a:pt x="439186" y="987408"/>
                                </a:lnTo>
                                <a:lnTo>
                                  <a:pt x="451571" y="977888"/>
                                </a:lnTo>
                                <a:lnTo>
                                  <a:pt x="477293" y="960118"/>
                                </a:lnTo>
                                <a:lnTo>
                                  <a:pt x="481421" y="957262"/>
                                </a:lnTo>
                                <a:close/>
                                <a:moveTo>
                                  <a:pt x="839471" y="0"/>
                                </a:moveTo>
                                <a:lnTo>
                                  <a:pt x="852171" y="0"/>
                                </a:lnTo>
                                <a:lnTo>
                                  <a:pt x="865506" y="0"/>
                                </a:lnTo>
                                <a:lnTo>
                                  <a:pt x="878206" y="636"/>
                                </a:lnTo>
                                <a:lnTo>
                                  <a:pt x="890906" y="1271"/>
                                </a:lnTo>
                                <a:lnTo>
                                  <a:pt x="903288" y="2542"/>
                                </a:lnTo>
                                <a:lnTo>
                                  <a:pt x="915988" y="3813"/>
                                </a:lnTo>
                                <a:lnTo>
                                  <a:pt x="928371" y="5719"/>
                                </a:lnTo>
                                <a:lnTo>
                                  <a:pt x="940436" y="7943"/>
                                </a:lnTo>
                                <a:lnTo>
                                  <a:pt x="952818" y="10167"/>
                                </a:lnTo>
                                <a:lnTo>
                                  <a:pt x="964883" y="12708"/>
                                </a:lnTo>
                                <a:lnTo>
                                  <a:pt x="976631" y="15568"/>
                                </a:lnTo>
                                <a:lnTo>
                                  <a:pt x="988696" y="19062"/>
                                </a:lnTo>
                                <a:lnTo>
                                  <a:pt x="1000443" y="22239"/>
                                </a:lnTo>
                                <a:lnTo>
                                  <a:pt x="1011873" y="26052"/>
                                </a:lnTo>
                                <a:lnTo>
                                  <a:pt x="1023621" y="30182"/>
                                </a:lnTo>
                                <a:lnTo>
                                  <a:pt x="1034733" y="34630"/>
                                </a:lnTo>
                                <a:lnTo>
                                  <a:pt x="1046163" y="39395"/>
                                </a:lnTo>
                                <a:lnTo>
                                  <a:pt x="1057276" y="44161"/>
                                </a:lnTo>
                                <a:lnTo>
                                  <a:pt x="1068388" y="48926"/>
                                </a:lnTo>
                                <a:lnTo>
                                  <a:pt x="1079183" y="54645"/>
                                </a:lnTo>
                                <a:lnTo>
                                  <a:pt x="1089661" y="60046"/>
                                </a:lnTo>
                                <a:lnTo>
                                  <a:pt x="1100456" y="66082"/>
                                </a:lnTo>
                                <a:lnTo>
                                  <a:pt x="1110616" y="72119"/>
                                </a:lnTo>
                                <a:lnTo>
                                  <a:pt x="1120776" y="78790"/>
                                </a:lnTo>
                                <a:lnTo>
                                  <a:pt x="1130936" y="85462"/>
                                </a:lnTo>
                                <a:lnTo>
                                  <a:pt x="1140461" y="92134"/>
                                </a:lnTo>
                                <a:lnTo>
                                  <a:pt x="1150303" y="99123"/>
                                </a:lnTo>
                                <a:lnTo>
                                  <a:pt x="1159828" y="106430"/>
                                </a:lnTo>
                                <a:lnTo>
                                  <a:pt x="1169353" y="114055"/>
                                </a:lnTo>
                                <a:lnTo>
                                  <a:pt x="1178561" y="121680"/>
                                </a:lnTo>
                                <a:lnTo>
                                  <a:pt x="1187133" y="129623"/>
                                </a:lnTo>
                                <a:lnTo>
                                  <a:pt x="1196023" y="137883"/>
                                </a:lnTo>
                                <a:lnTo>
                                  <a:pt x="1204596" y="146143"/>
                                </a:lnTo>
                                <a:lnTo>
                                  <a:pt x="1213168" y="155039"/>
                                </a:lnTo>
                                <a:lnTo>
                                  <a:pt x="1221106" y="163299"/>
                                </a:lnTo>
                                <a:lnTo>
                                  <a:pt x="1229043" y="172513"/>
                                </a:lnTo>
                                <a:lnTo>
                                  <a:pt x="1236981" y="181726"/>
                                </a:lnTo>
                                <a:lnTo>
                                  <a:pt x="1244283" y="190939"/>
                                </a:lnTo>
                                <a:lnTo>
                                  <a:pt x="1251586" y="200153"/>
                                </a:lnTo>
                                <a:lnTo>
                                  <a:pt x="1258888" y="210001"/>
                                </a:lnTo>
                                <a:lnTo>
                                  <a:pt x="1265556" y="219850"/>
                                </a:lnTo>
                                <a:lnTo>
                                  <a:pt x="1272223" y="230017"/>
                                </a:lnTo>
                                <a:lnTo>
                                  <a:pt x="1278256" y="240183"/>
                                </a:lnTo>
                                <a:lnTo>
                                  <a:pt x="1284606" y="250667"/>
                                </a:lnTo>
                                <a:lnTo>
                                  <a:pt x="1290321" y="261151"/>
                                </a:lnTo>
                                <a:lnTo>
                                  <a:pt x="1296353" y="271953"/>
                                </a:lnTo>
                                <a:lnTo>
                                  <a:pt x="1301433" y="282755"/>
                                </a:lnTo>
                                <a:lnTo>
                                  <a:pt x="1306831" y="293239"/>
                                </a:lnTo>
                                <a:lnTo>
                                  <a:pt x="1311593" y="304359"/>
                                </a:lnTo>
                                <a:lnTo>
                                  <a:pt x="1316356" y="315796"/>
                                </a:lnTo>
                                <a:lnTo>
                                  <a:pt x="1320483" y="327234"/>
                                </a:lnTo>
                                <a:lnTo>
                                  <a:pt x="1324293" y="338671"/>
                                </a:lnTo>
                                <a:lnTo>
                                  <a:pt x="1328421" y="350426"/>
                                </a:lnTo>
                                <a:lnTo>
                                  <a:pt x="1331913" y="362181"/>
                                </a:lnTo>
                                <a:lnTo>
                                  <a:pt x="1335088" y="373936"/>
                                </a:lnTo>
                                <a:lnTo>
                                  <a:pt x="1337946" y="386009"/>
                                </a:lnTo>
                                <a:lnTo>
                                  <a:pt x="1340803" y="398081"/>
                                </a:lnTo>
                                <a:lnTo>
                                  <a:pt x="1343026" y="410472"/>
                                </a:lnTo>
                                <a:lnTo>
                                  <a:pt x="1344931" y="422862"/>
                                </a:lnTo>
                                <a:lnTo>
                                  <a:pt x="1346518" y="435252"/>
                                </a:lnTo>
                                <a:lnTo>
                                  <a:pt x="1348106" y="447643"/>
                                </a:lnTo>
                                <a:lnTo>
                                  <a:pt x="1349058" y="460033"/>
                                </a:lnTo>
                                <a:lnTo>
                                  <a:pt x="1350011" y="472741"/>
                                </a:lnTo>
                                <a:lnTo>
                                  <a:pt x="1350646" y="485449"/>
                                </a:lnTo>
                                <a:lnTo>
                                  <a:pt x="1350963" y="498475"/>
                                </a:lnTo>
                                <a:lnTo>
                                  <a:pt x="1350646" y="513407"/>
                                </a:lnTo>
                                <a:lnTo>
                                  <a:pt x="1349693" y="528975"/>
                                </a:lnTo>
                                <a:lnTo>
                                  <a:pt x="1348423" y="543907"/>
                                </a:lnTo>
                                <a:lnTo>
                                  <a:pt x="1347153" y="558521"/>
                                </a:lnTo>
                                <a:lnTo>
                                  <a:pt x="1345248" y="573453"/>
                                </a:lnTo>
                                <a:lnTo>
                                  <a:pt x="1342708" y="588067"/>
                                </a:lnTo>
                                <a:lnTo>
                                  <a:pt x="1339851" y="602682"/>
                                </a:lnTo>
                                <a:lnTo>
                                  <a:pt x="1336358" y="616660"/>
                                </a:lnTo>
                                <a:lnTo>
                                  <a:pt x="1332866" y="631275"/>
                                </a:lnTo>
                                <a:lnTo>
                                  <a:pt x="1328738" y="645254"/>
                                </a:lnTo>
                                <a:lnTo>
                                  <a:pt x="1324293" y="658915"/>
                                </a:lnTo>
                                <a:lnTo>
                                  <a:pt x="1319531" y="672576"/>
                                </a:lnTo>
                                <a:lnTo>
                                  <a:pt x="1314133" y="685920"/>
                                </a:lnTo>
                                <a:lnTo>
                                  <a:pt x="1308418" y="699263"/>
                                </a:lnTo>
                                <a:lnTo>
                                  <a:pt x="1302386" y="712607"/>
                                </a:lnTo>
                                <a:lnTo>
                                  <a:pt x="1296353" y="725315"/>
                                </a:lnTo>
                                <a:lnTo>
                                  <a:pt x="1289368" y="738023"/>
                                </a:lnTo>
                                <a:lnTo>
                                  <a:pt x="1282383" y="750413"/>
                                </a:lnTo>
                                <a:lnTo>
                                  <a:pt x="1275081" y="762486"/>
                                </a:lnTo>
                                <a:lnTo>
                                  <a:pt x="1267143" y="774559"/>
                                </a:lnTo>
                                <a:lnTo>
                                  <a:pt x="1259206" y="786313"/>
                                </a:lnTo>
                                <a:lnTo>
                                  <a:pt x="1250633" y="797751"/>
                                </a:lnTo>
                                <a:lnTo>
                                  <a:pt x="1242061" y="809188"/>
                                </a:lnTo>
                                <a:lnTo>
                                  <a:pt x="1232853" y="819990"/>
                                </a:lnTo>
                                <a:lnTo>
                                  <a:pt x="1223963" y="830792"/>
                                </a:lnTo>
                                <a:lnTo>
                                  <a:pt x="1214121" y="841276"/>
                                </a:lnTo>
                                <a:lnTo>
                                  <a:pt x="1204278" y="851442"/>
                                </a:lnTo>
                                <a:lnTo>
                                  <a:pt x="1193801" y="860974"/>
                                </a:lnTo>
                                <a:lnTo>
                                  <a:pt x="1183323" y="870822"/>
                                </a:lnTo>
                                <a:lnTo>
                                  <a:pt x="1172528" y="880036"/>
                                </a:lnTo>
                                <a:lnTo>
                                  <a:pt x="1161733" y="889249"/>
                                </a:lnTo>
                                <a:lnTo>
                                  <a:pt x="1150303" y="897827"/>
                                </a:lnTo>
                                <a:lnTo>
                                  <a:pt x="1134746" y="909264"/>
                                </a:lnTo>
                                <a:lnTo>
                                  <a:pt x="1118236" y="920066"/>
                                </a:lnTo>
                                <a:lnTo>
                                  <a:pt x="1101408" y="929915"/>
                                </a:lnTo>
                                <a:lnTo>
                                  <a:pt x="1084581" y="939446"/>
                                </a:lnTo>
                                <a:lnTo>
                                  <a:pt x="1066801" y="948342"/>
                                </a:lnTo>
                                <a:lnTo>
                                  <a:pt x="1048703" y="956602"/>
                                </a:lnTo>
                                <a:lnTo>
                                  <a:pt x="1040131" y="960414"/>
                                </a:lnTo>
                                <a:lnTo>
                                  <a:pt x="1030606" y="963909"/>
                                </a:lnTo>
                                <a:lnTo>
                                  <a:pt x="1021398" y="967722"/>
                                </a:lnTo>
                                <a:lnTo>
                                  <a:pt x="1011873" y="970899"/>
                                </a:lnTo>
                                <a:lnTo>
                                  <a:pt x="1002348" y="973758"/>
                                </a:lnTo>
                                <a:lnTo>
                                  <a:pt x="993141" y="976617"/>
                                </a:lnTo>
                                <a:lnTo>
                                  <a:pt x="983616" y="979794"/>
                                </a:lnTo>
                                <a:lnTo>
                                  <a:pt x="973773" y="982018"/>
                                </a:lnTo>
                                <a:lnTo>
                                  <a:pt x="963931" y="984560"/>
                                </a:lnTo>
                                <a:lnTo>
                                  <a:pt x="954088" y="986466"/>
                                </a:lnTo>
                                <a:lnTo>
                                  <a:pt x="944246" y="988372"/>
                                </a:lnTo>
                                <a:lnTo>
                                  <a:pt x="934403" y="990596"/>
                                </a:lnTo>
                                <a:lnTo>
                                  <a:pt x="924561" y="991867"/>
                                </a:lnTo>
                                <a:lnTo>
                                  <a:pt x="914401" y="993455"/>
                                </a:lnTo>
                                <a:lnTo>
                                  <a:pt x="904241" y="994409"/>
                                </a:lnTo>
                                <a:lnTo>
                                  <a:pt x="893763" y="995362"/>
                                </a:lnTo>
                                <a:lnTo>
                                  <a:pt x="883603" y="995997"/>
                                </a:lnTo>
                                <a:lnTo>
                                  <a:pt x="873126" y="996632"/>
                                </a:lnTo>
                                <a:lnTo>
                                  <a:pt x="862648" y="996950"/>
                                </a:lnTo>
                                <a:lnTo>
                                  <a:pt x="852171" y="996950"/>
                                </a:lnTo>
                                <a:lnTo>
                                  <a:pt x="840423" y="996950"/>
                                </a:lnTo>
                                <a:lnTo>
                                  <a:pt x="828358" y="996315"/>
                                </a:lnTo>
                                <a:lnTo>
                                  <a:pt x="816293" y="995679"/>
                                </a:lnTo>
                                <a:lnTo>
                                  <a:pt x="804546" y="994726"/>
                                </a:lnTo>
                                <a:lnTo>
                                  <a:pt x="792798" y="993455"/>
                                </a:lnTo>
                                <a:lnTo>
                                  <a:pt x="781368" y="992185"/>
                                </a:lnTo>
                                <a:lnTo>
                                  <a:pt x="769621" y="990278"/>
                                </a:lnTo>
                                <a:lnTo>
                                  <a:pt x="758191" y="988054"/>
                                </a:lnTo>
                                <a:lnTo>
                                  <a:pt x="746761" y="985831"/>
                                </a:lnTo>
                                <a:lnTo>
                                  <a:pt x="735331" y="983289"/>
                                </a:lnTo>
                                <a:lnTo>
                                  <a:pt x="724218" y="980430"/>
                                </a:lnTo>
                                <a:lnTo>
                                  <a:pt x="713106" y="977253"/>
                                </a:lnTo>
                                <a:lnTo>
                                  <a:pt x="702311" y="973758"/>
                                </a:lnTo>
                                <a:lnTo>
                                  <a:pt x="691198" y="970263"/>
                                </a:lnTo>
                                <a:lnTo>
                                  <a:pt x="680721" y="966768"/>
                                </a:lnTo>
                                <a:lnTo>
                                  <a:pt x="670243" y="962321"/>
                                </a:lnTo>
                                <a:lnTo>
                                  <a:pt x="659448" y="958190"/>
                                </a:lnTo>
                                <a:lnTo>
                                  <a:pt x="648971" y="953425"/>
                                </a:lnTo>
                                <a:lnTo>
                                  <a:pt x="638811" y="948659"/>
                                </a:lnTo>
                                <a:lnTo>
                                  <a:pt x="628651" y="943894"/>
                                </a:lnTo>
                                <a:lnTo>
                                  <a:pt x="618491" y="938493"/>
                                </a:lnTo>
                                <a:lnTo>
                                  <a:pt x="608648" y="933410"/>
                                </a:lnTo>
                                <a:lnTo>
                                  <a:pt x="599123" y="927373"/>
                                </a:lnTo>
                                <a:lnTo>
                                  <a:pt x="589281" y="921655"/>
                                </a:lnTo>
                                <a:lnTo>
                                  <a:pt x="579756" y="915618"/>
                                </a:lnTo>
                                <a:lnTo>
                                  <a:pt x="570548" y="909264"/>
                                </a:lnTo>
                                <a:lnTo>
                                  <a:pt x="561023" y="902910"/>
                                </a:lnTo>
                                <a:lnTo>
                                  <a:pt x="552133" y="895921"/>
                                </a:lnTo>
                                <a:lnTo>
                                  <a:pt x="543561" y="889249"/>
                                </a:lnTo>
                                <a:lnTo>
                                  <a:pt x="534671" y="881942"/>
                                </a:lnTo>
                                <a:lnTo>
                                  <a:pt x="526098" y="874952"/>
                                </a:lnTo>
                                <a:lnTo>
                                  <a:pt x="517526" y="867328"/>
                                </a:lnTo>
                                <a:lnTo>
                                  <a:pt x="508318" y="858750"/>
                                </a:lnTo>
                                <a:lnTo>
                                  <a:pt x="499428" y="849854"/>
                                </a:lnTo>
                                <a:lnTo>
                                  <a:pt x="490538" y="840958"/>
                                </a:lnTo>
                                <a:lnTo>
                                  <a:pt x="481648" y="831427"/>
                                </a:lnTo>
                                <a:lnTo>
                                  <a:pt x="473711" y="821896"/>
                                </a:lnTo>
                                <a:lnTo>
                                  <a:pt x="465456" y="812047"/>
                                </a:lnTo>
                                <a:lnTo>
                                  <a:pt x="457518" y="801881"/>
                                </a:lnTo>
                                <a:lnTo>
                                  <a:pt x="449898" y="791714"/>
                                </a:lnTo>
                                <a:lnTo>
                                  <a:pt x="442596" y="781548"/>
                                </a:lnTo>
                                <a:lnTo>
                                  <a:pt x="435293" y="770746"/>
                                </a:lnTo>
                                <a:lnTo>
                                  <a:pt x="428626" y="759944"/>
                                </a:lnTo>
                                <a:lnTo>
                                  <a:pt x="421958" y="749142"/>
                                </a:lnTo>
                                <a:lnTo>
                                  <a:pt x="415608" y="738023"/>
                                </a:lnTo>
                                <a:lnTo>
                                  <a:pt x="409576" y="726585"/>
                                </a:lnTo>
                                <a:lnTo>
                                  <a:pt x="403861" y="715148"/>
                                </a:lnTo>
                                <a:lnTo>
                                  <a:pt x="398463" y="703393"/>
                                </a:lnTo>
                                <a:lnTo>
                                  <a:pt x="393383" y="691638"/>
                                </a:lnTo>
                                <a:lnTo>
                                  <a:pt x="388303" y="679566"/>
                                </a:lnTo>
                                <a:lnTo>
                                  <a:pt x="383858" y="667493"/>
                                </a:lnTo>
                                <a:lnTo>
                                  <a:pt x="379731" y="655420"/>
                                </a:lnTo>
                                <a:lnTo>
                                  <a:pt x="375603" y="643030"/>
                                </a:lnTo>
                                <a:lnTo>
                                  <a:pt x="372111" y="630322"/>
                                </a:lnTo>
                                <a:lnTo>
                                  <a:pt x="368936" y="617614"/>
                                </a:lnTo>
                                <a:lnTo>
                                  <a:pt x="365443" y="604588"/>
                                </a:lnTo>
                                <a:lnTo>
                                  <a:pt x="362903" y="591880"/>
                                </a:lnTo>
                                <a:lnTo>
                                  <a:pt x="360681" y="578854"/>
                                </a:lnTo>
                                <a:lnTo>
                                  <a:pt x="358776" y="565828"/>
                                </a:lnTo>
                                <a:lnTo>
                                  <a:pt x="357188" y="552485"/>
                                </a:lnTo>
                                <a:lnTo>
                                  <a:pt x="355601" y="539141"/>
                                </a:lnTo>
                                <a:lnTo>
                                  <a:pt x="354648" y="525480"/>
                                </a:lnTo>
                                <a:lnTo>
                                  <a:pt x="354331" y="511819"/>
                                </a:lnTo>
                                <a:lnTo>
                                  <a:pt x="354013" y="498475"/>
                                </a:lnTo>
                                <a:lnTo>
                                  <a:pt x="354331" y="485449"/>
                                </a:lnTo>
                                <a:lnTo>
                                  <a:pt x="354648" y="472741"/>
                                </a:lnTo>
                                <a:lnTo>
                                  <a:pt x="355601" y="460033"/>
                                </a:lnTo>
                                <a:lnTo>
                                  <a:pt x="356871" y="447643"/>
                                </a:lnTo>
                                <a:lnTo>
                                  <a:pt x="358141" y="434935"/>
                                </a:lnTo>
                                <a:lnTo>
                                  <a:pt x="360046" y="422544"/>
                                </a:lnTo>
                                <a:lnTo>
                                  <a:pt x="361951" y="410472"/>
                                </a:lnTo>
                                <a:lnTo>
                                  <a:pt x="364173" y="397763"/>
                                </a:lnTo>
                                <a:lnTo>
                                  <a:pt x="366713" y="385691"/>
                                </a:lnTo>
                                <a:lnTo>
                                  <a:pt x="369888" y="373936"/>
                                </a:lnTo>
                                <a:lnTo>
                                  <a:pt x="373063" y="361863"/>
                                </a:lnTo>
                                <a:lnTo>
                                  <a:pt x="376556" y="350108"/>
                                </a:lnTo>
                                <a:lnTo>
                                  <a:pt x="380683" y="338671"/>
                                </a:lnTo>
                                <a:lnTo>
                                  <a:pt x="384493" y="326916"/>
                                </a:lnTo>
                                <a:lnTo>
                                  <a:pt x="388621" y="315796"/>
                                </a:lnTo>
                                <a:lnTo>
                                  <a:pt x="393383" y="304359"/>
                                </a:lnTo>
                                <a:lnTo>
                                  <a:pt x="398146" y="293239"/>
                                </a:lnTo>
                                <a:lnTo>
                                  <a:pt x="403543" y="282755"/>
                                </a:lnTo>
                                <a:lnTo>
                                  <a:pt x="408623" y="271636"/>
                                </a:lnTo>
                                <a:lnTo>
                                  <a:pt x="414656" y="261151"/>
                                </a:lnTo>
                                <a:lnTo>
                                  <a:pt x="420371" y="250667"/>
                                </a:lnTo>
                                <a:lnTo>
                                  <a:pt x="426721" y="240183"/>
                                </a:lnTo>
                                <a:lnTo>
                                  <a:pt x="432753" y="230017"/>
                                </a:lnTo>
                                <a:lnTo>
                                  <a:pt x="439421" y="219850"/>
                                </a:lnTo>
                                <a:lnTo>
                                  <a:pt x="446088" y="210001"/>
                                </a:lnTo>
                                <a:lnTo>
                                  <a:pt x="453391" y="200153"/>
                                </a:lnTo>
                                <a:lnTo>
                                  <a:pt x="460693" y="190939"/>
                                </a:lnTo>
                                <a:lnTo>
                                  <a:pt x="467996" y="181408"/>
                                </a:lnTo>
                                <a:lnTo>
                                  <a:pt x="475933" y="172195"/>
                                </a:lnTo>
                                <a:lnTo>
                                  <a:pt x="483871" y="163299"/>
                                </a:lnTo>
                                <a:lnTo>
                                  <a:pt x="491808" y="154403"/>
                                </a:lnTo>
                                <a:lnTo>
                                  <a:pt x="500381" y="146143"/>
                                </a:lnTo>
                                <a:lnTo>
                                  <a:pt x="508953" y="137565"/>
                                </a:lnTo>
                                <a:lnTo>
                                  <a:pt x="517526" y="129305"/>
                                </a:lnTo>
                                <a:lnTo>
                                  <a:pt x="526416" y="121680"/>
                                </a:lnTo>
                                <a:lnTo>
                                  <a:pt x="535623" y="113738"/>
                                </a:lnTo>
                                <a:lnTo>
                                  <a:pt x="545148" y="106113"/>
                                </a:lnTo>
                                <a:lnTo>
                                  <a:pt x="554673" y="99123"/>
                                </a:lnTo>
                                <a:lnTo>
                                  <a:pt x="564516" y="92134"/>
                                </a:lnTo>
                                <a:lnTo>
                                  <a:pt x="574041" y="85462"/>
                                </a:lnTo>
                                <a:lnTo>
                                  <a:pt x="584201" y="78473"/>
                                </a:lnTo>
                                <a:lnTo>
                                  <a:pt x="594361" y="72119"/>
                                </a:lnTo>
                                <a:lnTo>
                                  <a:pt x="604838" y="66082"/>
                                </a:lnTo>
                                <a:lnTo>
                                  <a:pt x="615316" y="60046"/>
                                </a:lnTo>
                                <a:lnTo>
                                  <a:pt x="625793" y="54645"/>
                                </a:lnTo>
                                <a:lnTo>
                                  <a:pt x="636906" y="48926"/>
                                </a:lnTo>
                                <a:lnTo>
                                  <a:pt x="647701" y="44161"/>
                                </a:lnTo>
                                <a:lnTo>
                                  <a:pt x="658813" y="39395"/>
                                </a:lnTo>
                                <a:lnTo>
                                  <a:pt x="670243" y="34630"/>
                                </a:lnTo>
                                <a:lnTo>
                                  <a:pt x="681356" y="30182"/>
                                </a:lnTo>
                                <a:lnTo>
                                  <a:pt x="693103" y="26052"/>
                                </a:lnTo>
                                <a:lnTo>
                                  <a:pt x="704533" y="22239"/>
                                </a:lnTo>
                                <a:lnTo>
                                  <a:pt x="716281" y="19062"/>
                                </a:lnTo>
                                <a:lnTo>
                                  <a:pt x="728346" y="15568"/>
                                </a:lnTo>
                                <a:lnTo>
                                  <a:pt x="740093" y="12708"/>
                                </a:lnTo>
                                <a:lnTo>
                                  <a:pt x="752158" y="10167"/>
                                </a:lnTo>
                                <a:lnTo>
                                  <a:pt x="764541" y="7625"/>
                                </a:lnTo>
                                <a:lnTo>
                                  <a:pt x="776606" y="5719"/>
                                </a:lnTo>
                                <a:lnTo>
                                  <a:pt x="788988" y="3813"/>
                                </a:lnTo>
                                <a:lnTo>
                                  <a:pt x="801688" y="2542"/>
                                </a:lnTo>
                                <a:lnTo>
                                  <a:pt x="814071" y="1271"/>
                                </a:lnTo>
                                <a:lnTo>
                                  <a:pt x="826771" y="636"/>
                                </a:lnTo>
                                <a:lnTo>
                                  <a:pt x="839471" y="0"/>
                                </a:lnTo>
                                <a:close/>
                              </a:path>
                            </a:pathLst>
                          </a:custGeom>
                          <a:solidFill>
                            <a:schemeClr val="bg1"/>
                          </a:solidFill>
                          <a:ln>
                            <a:noFill/>
                          </a:ln>
                        </wps:spPr>
                        <wps:bodyPr/>
                      </wps:wsp>
                      <wps:wsp>
                        <wps:cNvPr id="25" name="文本框 20"/>
                        <wps:cNvSpPr txBox="1"/>
                        <wps:spPr>
                          <a:xfrm>
                            <a:off x="6208" y="6272"/>
                            <a:ext cx="4013" cy="47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微软雅黑" w:hAnsi="微软雅黑" w:eastAsia="微软雅黑" w:cs="微软雅黑"/>
                                  <w:b/>
                                  <w:bCs/>
                                  <w:color w:val="FFFFFF" w:themeColor="background1"/>
                                  <w:sz w:val="24"/>
                                  <w:szCs w:val="24"/>
                                  <w:lang w:val="en-US" w:eastAsia="zh-CN"/>
                                  <w14:textFill>
                                    <w14:solidFill>
                                      <w14:schemeClr w14:val="bg1"/>
                                    </w14:solidFill>
                                  </w14:textFill>
                                </w:rPr>
                              </w:pPr>
                              <w:r>
                                <w:rPr>
                                  <w:rFonts w:hint="eastAsia" w:ascii="微软雅黑" w:hAnsi="微软雅黑" w:eastAsia="微软雅黑" w:cs="微软雅黑"/>
                                  <w:b/>
                                  <w:bCs/>
                                  <w:color w:val="FFFFFF" w:themeColor="background1"/>
                                  <w:sz w:val="24"/>
                                  <w:szCs w:val="24"/>
                                  <w:lang w:val="en-US" w:eastAsia="zh-CN"/>
                                  <w14:textFill>
                                    <w14:solidFill>
                                      <w14:schemeClr w14:val="bg1"/>
                                    </w14:solidFill>
                                  </w14:textFill>
                                </w:rPr>
                                <w:t>自我评价 / Evaluation</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wpg:wgp>
                  </a:graphicData>
                </a:graphic>
              </wp:anchor>
            </w:drawing>
          </mc:Choice>
          <mc:Fallback>
            <w:pict>
              <v:group id="_x0000_s1026" o:spid="_x0000_s1026" o:spt="203" style="position:absolute;left:0pt;margin-left:130.9pt;margin-top:-26.2pt;height:25pt;width:347.4pt;z-index:251687936;mso-width-relative:page;mso-height-relative:page;" coordorigin="5422,6259" coordsize="6948,500" o:gfxdata="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">
                <o:lock v:ext="edit" aspectratio="f"/>
                <v:roundrect id="_x0000_s1026" o:spid="_x0000_s1026" o:spt="2" style="position:absolute;left:5422;top:6259;height:500;width:6949;v-text-anchor:middle;" fillcolor="#595959 [2109]" filled="t" stroked="f" coordsize="21600,21600" arcsize="0.5" o:gfxdata="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dahTG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oundrect>
                <v:shape id="任意多边形 25" o:spid="_x0000_s1026" o:spt="100" style="position:absolute;left:5788;top:6368;height:283;width:227;" fillcolor="#FFFFFF [3212]" filled="t" stroked="f" coordsize="1679575,2125662" o:gfxdata="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VP+evQAA&#10;ANwAAAAPAAAAAAAAAAEAIAAAACIAAABkcnMvZG93bnJldi54bWxQSwECFAAUAAAACACHTuJAMy8F&#10;njsAAAA5AAAAEAAAAAAAAAABACAAAAAMAQAAZHJzL3NoYXBleG1sLnhtbFBLBQYAAAAABgAGAFsB&#10;AAC2AwAAAAA=&#10;" path="m481421,957262l484914,961070,490948,968686,497299,975667,510319,990264,523657,1003909,537947,1017237,552237,1029613,567480,1041671,583040,1053095,598601,1063884,615114,1074039,631627,1083558,649093,1092126,666241,1100377,684025,1107993,701808,1114657,720226,1120686,738645,1125763,734517,1130840,730706,1135283,727213,1140043,723402,1145437,720544,1150515,717368,1155909,714510,1161304,711970,1167016,710064,1172410,708159,1178439,706254,1184151,704983,1190498,704031,1196210,702761,1202556,702443,1208903,702125,1215249,702443,1222548,703078,1229529,704348,1236510,705619,1243174,707206,1249838,709112,1256819,711652,1263166,714193,1269512,717686,1275542,720861,1281571,724355,1287283,728483,1292995,732611,1298389,737057,1303784,742138,1308861,746901,1313304,672275,1874339,854237,2050773,1030800,1874339,956173,1313304,961572,1308544,966018,1303466,970781,1298072,974910,1292995,978720,1286965,982531,1281571,986024,1275224,988882,1269195,991423,1262849,994281,1256502,996186,1249838,997774,1243174,999044,1236510,999997,1229212,1000632,1222548,1000632,1215249,1000632,1208903,1000314,1203191,999679,1197479,998727,1191767,997456,1186055,996186,1180661,994598,1175266,992375,1169872,990152,1164794,987929,1159400,985389,1154640,982849,1149563,979355,1144803,976497,1139725,973004,1135283,969829,1130840,987612,1126398,1005713,1121320,1023496,1115609,1041280,1109262,1058428,1101963,1075576,1094665,1092089,1086097,1108602,1076895,1124480,1067375,1140041,1056903,1155601,1046114,1170209,1034690,1184817,1022632,1198472,1009938,1211809,996928,1225147,983283,1228640,979792,1232451,982966,1257220,1002005,1281037,1021680,1304537,1041989,1316604,1052143,1327719,1062615,1338833,1073404,1349948,1084193,1361062,1094982,1371860,1105771,1382339,1116561,1392818,1127984,1403298,1139408,1413460,1150832,1423304,1162573,1433149,1174314,1442675,1186373,1452202,1198748,1461411,1210807,1470621,1223183,1479830,1235876,1488404,1248569,1496978,1261262,1505552,1274272,1513809,1287600,1521748,1300611,1529687,1314573,1537308,1328218,1544930,1341863,1552234,1355826,1559537,1369788,1566206,1384385,1573193,1398982,1579544,1413579,1586213,1428176,1592246,1443725,1598280,1458640,1603996,1473871,1609712,1489738,1614793,1505287,1620191,1521153,1624955,1537337,1630036,1553521,1634482,1570339,1638610,1586840,1643056,1603976,1646867,1620794,1650677,1637930,1654170,1655383,1657664,1673153,1660522,1690923,1663697,1709011,1666238,1727099,1668461,1745821,1670684,1764226,1672589,1783266,1674177,1802305,1676082,1821345,1677352,1841019,1678305,1860694,1679258,1880368,1679575,1900677,1679575,1903850,1677035,1905437,1653853,1918765,1630353,1931775,1606854,1944151,1583037,1956209,1558902,1967950,1534768,1979374,1510316,1990163,1485864,2000635,1461411,2010790,1436642,2020627,1411872,2029512,1386785,2038397,1361380,2046965,1335975,2054581,1310570,2062514,1285166,2069495,1259443,2076159,1233403,2082506,1207681,2088535,1181959,2093929,1155919,2099007,1129561,2103767,1103204,2107892,1077164,2111382,1050806,2114873,1024131,2117729,997774,2119950,971099,2121854,944424,2123441,917749,2125028,891074,2125662,864399,2125662,835818,2125662,807238,2124710,778657,2123124,750395,2121537,722132,2119316,693869,2116777,665606,2113604,637661,2109478,609398,2105353,581453,2100593,553825,2095199,525880,2089487,498252,2083458,470624,2076476,443314,2069495,416321,2061879,389011,2053629,362019,2045378,335343,2036176,308668,2026656,282311,2016502,255953,2006030,229913,1994923,203556,1983499,177833,1971441,152429,1959065,127024,1946372,101619,1933044,76532,1919399,51762,1905437,27310,1890523,2858,1875291,0,1888301,0,1870531,952,1850222,2223,1829913,3493,1809604,5398,1790247,6986,1770573,9209,1750898,11749,1732176,14290,1713136,17148,1694414,20006,1676009,23499,1657604,26992,1639834,30486,1621746,34931,1604293,38742,1586840,43188,1569704,47951,1552569,52715,1536068,57796,1519249,62877,1503066,68593,1486564,73991,1470698,80025,1455149,86059,1439283,92410,1424051,98761,1409137,105430,1393905,112098,1378990,119402,1364393,126706,1350114,134010,1335834,141632,1321871,149571,1307909,157510,1294264,165766,1280936,174023,1267291,182597,1253963,191171,1241270,200380,1228260,209589,1215884,218799,1203191,228008,1191133,237852,1178757,247697,1167016,257541,1155275,267703,1143533,278182,1132110,288662,1120686,298824,1109579,309938,1098473,320735,1087684,331850,1076895,343282,1066423,354715,1055951,366147,1045797,377897,1035642,389964,1025805,401714,1015968,414099,1006448,426801,996928,439186,987408,451571,977888,477293,960118,481421,957262xm839471,0l852171,0,865506,0,878206,636,890906,1271,903288,2542,915988,3813,928371,5719,940436,7943,952818,10167,964883,12708,976631,15568,988696,19062,1000443,22239,1011873,26052,1023621,30182,1034733,34630,1046163,39395,1057276,44161,1068388,48926,1079183,54645,1089661,60046,1100456,66082,1110616,72119,1120776,78790,1130936,85462,1140461,92134,1150303,99123,1159828,106430,1169353,114055,1178561,121680,1187133,129623,1196023,137883,1204596,146143,1213168,155039,1221106,163299,1229043,172513,1236981,181726,1244283,190939,1251586,200153,1258888,210001,1265556,219850,1272223,230017,1278256,240183,1284606,250667,1290321,261151,1296353,271953,1301433,282755,1306831,293239,1311593,304359,1316356,315796,1320483,327234,1324293,338671,1328421,350426,1331913,362181,1335088,373936,1337946,386009,1340803,398081,1343026,410472,1344931,422862,1346518,435252,1348106,447643,1349058,460033,1350011,472741,1350646,485449,1350963,498475,1350646,513407,1349693,528975,1348423,543907,1347153,558521,1345248,573453,1342708,588067,1339851,602682,1336358,616660,1332866,631275,1328738,645254,1324293,658915,1319531,672576,1314133,685920,1308418,699263,1302386,712607,1296353,725315,1289368,738023,1282383,750413,1275081,762486,1267143,774559,1259206,786313,1250633,797751,1242061,809188,1232853,819990,1223963,830792,1214121,841276,1204278,851442,1193801,860974,1183323,870822,1172528,880036,1161733,889249,1150303,897827,1134746,909264,1118236,920066,1101408,929915,1084581,939446,1066801,948342,1048703,956602,1040131,960414,1030606,963909,1021398,967722,1011873,970899,1002348,973758,993141,976617,983616,979794,973773,982018,963931,984560,954088,986466,944246,988372,934403,990596,924561,991867,914401,993455,904241,994409,893763,995362,883603,995997,873126,996632,862648,996950,852171,996950,840423,996950,828358,996315,816293,995679,804546,994726,792798,993455,781368,992185,769621,990278,758191,988054,746761,985831,735331,983289,724218,980430,713106,977253,702311,973758,691198,970263,680721,966768,670243,962321,659448,958190,648971,953425,638811,948659,628651,943894,618491,938493,608648,933410,599123,927373,589281,921655,579756,915618,570548,909264,561023,902910,552133,895921,543561,889249,534671,881942,526098,874952,517526,867328,508318,858750,499428,849854,490538,840958,481648,831427,473711,821896,465456,812047,457518,801881,449898,791714,442596,781548,435293,770746,428626,759944,421958,749142,415608,738023,409576,726585,403861,715148,398463,703393,393383,691638,388303,679566,383858,667493,379731,655420,375603,643030,372111,630322,368936,617614,365443,604588,362903,591880,360681,578854,358776,565828,357188,552485,355601,539141,354648,525480,354331,511819,354013,498475,354331,485449,354648,472741,355601,460033,356871,447643,358141,434935,360046,422544,361951,410472,364173,397763,366713,385691,369888,373936,373063,361863,376556,350108,380683,338671,384493,326916,388621,315796,393383,304359,398146,293239,403543,282755,408623,271636,414656,261151,420371,250667,426721,240183,432753,230017,439421,219850,446088,210001,453391,200153,460693,190939,467996,181408,475933,172195,483871,163299,491808,154403,500381,146143,508953,137565,517526,129305,526416,121680,535623,113738,545148,106113,554673,99123,564516,92134,574041,85462,584201,78473,594361,72119,604838,66082,615316,60046,625793,54645,636906,48926,647701,44161,658813,39395,670243,34630,681356,30182,693103,26052,704533,22239,716281,19062,728346,15568,740093,12708,752158,10167,764541,7625,776606,5719,788988,3813,801688,2542,814071,1271,826771,636,839471,0xe">
                  <v:path o:connectlocs="101888,188241;129312,202520;127830,210892;126119,220927;129426,231593;185074,338713;177548,229357;179658,218461;177377,209516;183763,201602;210105,186979;234222,188298;251954,205903;267235,225629;280006,247535;289927,272021;296997,299145;300931,329136;288502,351328;248989,368360;207539,379313;164777,384015;119506,381951;74748,372603;31929,356260;0,338025;3078,306198;9464,277584;18929,251893;31244,229013;46240,208770;63687,190821;85695,173503;166684,1033;185780,6257;203053,15443;217817,28017;229504,43403;237770,61201;242045,80893;241532,103629;234919,126364;223005,146228;206530,162247;183386,174877;167767,179011;150893,180159;132024,177690;114695,171432;99132,161902;85052,148525;73537,131301;66240,111609;63561,90079;65841,69698;72454,51096;82715,34504;96168,20553;112357,9874;130770,2813;150722,0" o:connectangles="0,0,0,0,0,0,0,0,0,0,0,0,0,0,0,0,0,0,0,0,0,0,0,0,0,0,0,0,0,0,0,0,0,0,0,0,0,0,0,0,0,0,0,0,0,0,0,0,0,0,0,0,0,0,0,0,0,0,0,0,0"/>
                  <v:fill on="t" focussize="0,0"/>
                  <v:stroke on="f"/>
                  <v:imagedata o:title=""/>
                  <o:lock v:ext="edit" aspectratio="f"/>
                </v:shape>
                <v:shape id="文本框 20" o:spid="_x0000_s1026" o:spt="202" type="#_x0000_t202" style="position:absolute;left:6208;top:6272;height:474;width:4013;" filled="f" stroked="f" coordsize="21600,21600" o:gfxdata="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fWa2rsAAADb&#10;AAAADwAAAAAAAAABACAAAAAiAAAAZHJzL2Rvd25yZXYueG1sUEsBAhQAFAAAAAgAh07iQDMvBZ47&#10;AAAAOQAAABAAAAAAAAAAAQAgAAAACgEAAGRycy9zaGFwZXhtbC54bWxQSwUGAAAAAAYABgBbAQAA&#10;tAM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微软雅黑" w:hAnsi="微软雅黑" w:eastAsia="微软雅黑" w:cs="微软雅黑"/>
                            <w:b/>
                            <w:bCs/>
                            <w:color w:val="FFFFFF" w:themeColor="background1"/>
                            <w:sz w:val="24"/>
                            <w:szCs w:val="24"/>
                            <w:lang w:val="en-US" w:eastAsia="zh-CN"/>
                            <w14:textFill>
                              <w14:solidFill>
                                <w14:schemeClr w14:val="bg1"/>
                              </w14:solidFill>
                            </w14:textFill>
                          </w:rPr>
                        </w:pPr>
                        <w:r>
                          <w:rPr>
                            <w:rFonts w:hint="eastAsia" w:ascii="微软雅黑" w:hAnsi="微软雅黑" w:eastAsia="微软雅黑" w:cs="微软雅黑"/>
                            <w:b/>
                            <w:bCs/>
                            <w:color w:val="FFFFFF" w:themeColor="background1"/>
                            <w:sz w:val="24"/>
                            <w:szCs w:val="24"/>
                            <w:lang w:val="en-US" w:eastAsia="zh-CN"/>
                            <w14:textFill>
                              <w14:solidFill>
                                <w14:schemeClr w14:val="bg1"/>
                              </w14:solidFill>
                            </w14:textFill>
                          </w:rPr>
                          <w:t>自我评价 / Evaluation</w:t>
                        </w:r>
                      </w:p>
                    </w:txbxContent>
                  </v:textbox>
                </v:shape>
              </v:group>
            </w:pict>
          </mc:Fallback>
        </mc:AlternateContent>
      </w:r>
      <w:r>
        <w:rPr>
          <w:sz w:val="26"/>
        </w:rPr>
        <mc:AlternateContent>
          <mc:Choice Requires="wps">
            <w:drawing>
              <wp:anchor distT="0" distB="0" distL="114300" distR="114300" simplePos="0" relativeHeight="2274933760" behindDoc="0" locked="0" layoutInCell="1" allowOverlap="1">
                <wp:simplePos x="0" y="0"/>
                <wp:positionH relativeFrom="column">
                  <wp:posOffset>1662430</wp:posOffset>
                </wp:positionH>
                <wp:positionV relativeFrom="paragraph">
                  <wp:posOffset>3086100</wp:posOffset>
                </wp:positionV>
                <wp:extent cx="4411980" cy="880745"/>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4411980" cy="8807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t>2014.9-2018.6                          稻壳大学                         人力资源管理专业</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30.9pt;margin-top:243pt;height:69.35pt;width:347.4pt;z-index:-2020033536;mso-width-relative:page;mso-height-relative:page;" filled="f" stroked="f" coordsize="21600,21600" o:gfxdata="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Hn3KM&#10;1wAAAAsBAAAPAAAAAAAAAAEAIAAAACIAAABkcnMvZG93bnJldi54bWxQSwECFAAUAAAACACHTuJA&#10;fOP90iICAAAaBAAADgAAAAAAAAABACAAAAAmAQAAZHJzL2Uyb0RvYy54bWxQSwUGAAAAAAYABgBZ&#10;AQAAugU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t>2014.9-2018.6                          稻壳大学                         人力资源管理专业</w:t>
                      </w:r>
                    </w:p>
                  </w:txbxContent>
                </v:textbox>
              </v:shape>
            </w:pict>
          </mc:Fallback>
        </mc:AlternateContent>
      </w:r>
      <w:r>
        <w:rPr>
          <w:sz w:val="21"/>
        </w:rPr>
        <mc:AlternateContent>
          <mc:Choice Requires="wpg">
            <w:drawing>
              <wp:anchor distT="0" distB="0" distL="114300" distR="114300" simplePos="0" relativeHeight="251688960" behindDoc="0" locked="0" layoutInCell="1" allowOverlap="1">
                <wp:simplePos x="0" y="0"/>
                <wp:positionH relativeFrom="column">
                  <wp:posOffset>1662430</wp:posOffset>
                </wp:positionH>
                <wp:positionV relativeFrom="paragraph">
                  <wp:posOffset>2508250</wp:posOffset>
                </wp:positionV>
                <wp:extent cx="4411980" cy="317500"/>
                <wp:effectExtent l="0" t="0" r="7620" b="6350"/>
                <wp:wrapNone/>
                <wp:docPr id="21" name="组合 21"/>
                <wp:cNvGraphicFramePr/>
                <a:graphic xmlns:a="http://schemas.openxmlformats.org/drawingml/2006/main">
                  <a:graphicData uri="http://schemas.microsoft.com/office/word/2010/wordprocessingGroup">
                    <wpg:wgp>
                      <wpg:cNvGrpSpPr/>
                      <wpg:grpSpPr>
                        <a:xfrm>
                          <a:off x="0" y="0"/>
                          <a:ext cx="4411980" cy="317500"/>
                          <a:chOff x="5422" y="962"/>
                          <a:chExt cx="6948" cy="500"/>
                        </a:xfrm>
                      </wpg:grpSpPr>
                      <wps:wsp>
                        <wps:cNvPr id="15" name="圆角矩形 15"/>
                        <wps:cNvSpPr/>
                        <wps:spPr>
                          <a:xfrm>
                            <a:off x="5422" y="962"/>
                            <a:ext cx="6949" cy="500"/>
                          </a:xfrm>
                          <a:prstGeom prst="roundRect">
                            <a:avLst>
                              <a:gd name="adj" fmla="val 50000"/>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81" name="任意多边形 22"/>
                        <wps:cNvSpPr/>
                        <wps:spPr>
                          <a:xfrm>
                            <a:off x="5731" y="1071"/>
                            <a:ext cx="340" cy="283"/>
                          </a:xfrm>
                          <a:custGeom>
                            <a:avLst/>
                            <a:gdLst/>
                            <a:ahLst/>
                            <a:cxnLst>
                              <a:cxn ang="0">
                                <a:pos x="186142608" y="100194080"/>
                              </a:cxn>
                              <a:cxn ang="0">
                                <a:pos x="123870955" y="66173201"/>
                              </a:cxn>
                              <a:cxn ang="0">
                                <a:pos x="53777285" y="100194080"/>
                              </a:cxn>
                              <a:cxn ang="0">
                                <a:pos x="34221909" y="89839884"/>
                              </a:cxn>
                              <a:cxn ang="0">
                                <a:pos x="34221909" y="120357432"/>
                              </a:cxn>
                              <a:cxn ang="0">
                                <a:pos x="39538527" y="129699535"/>
                              </a:cxn>
                              <a:cxn ang="0">
                                <a:pos x="34099688" y="139041638"/>
                              </a:cxn>
                              <a:cxn ang="0">
                                <a:pos x="39905190" y="171894627"/>
                              </a:cxn>
                              <a:cxn ang="0">
                                <a:pos x="22794235" y="171894627"/>
                              </a:cxn>
                              <a:cxn ang="0">
                                <a:pos x="28660848" y="138885840"/>
                              </a:cxn>
                              <a:cxn ang="0">
                                <a:pos x="23894225" y="129699535"/>
                              </a:cxn>
                              <a:cxn ang="0">
                                <a:pos x="28477517" y="120590874"/>
                              </a:cxn>
                              <a:cxn ang="0">
                                <a:pos x="28477517" y="86803608"/>
                              </a:cxn>
                              <a:cxn ang="0">
                                <a:pos x="0" y="71622733"/>
                              </a:cxn>
                              <a:cxn ang="0">
                                <a:pos x="125276498" y="0"/>
                              </a:cxn>
                              <a:cxn ang="0">
                                <a:pos x="240225446" y="72557011"/>
                              </a:cxn>
                              <a:cxn ang="0">
                                <a:pos x="186142608" y="100194080"/>
                              </a:cxn>
                              <a:cxn ang="0">
                                <a:pos x="122465412" y="83456074"/>
                              </a:cxn>
                              <a:cxn ang="0">
                                <a:pos x="178992673" y="107901238"/>
                              </a:cxn>
                              <a:cxn ang="0">
                                <a:pos x="178992673" y="167145761"/>
                              </a:cxn>
                              <a:cxn ang="0">
                                <a:pos x="119593350" y="186219208"/>
                              </a:cxn>
                              <a:cxn ang="0">
                                <a:pos x="67160496" y="167145761"/>
                              </a:cxn>
                              <a:cxn ang="0">
                                <a:pos x="67160496" y="107901238"/>
                              </a:cxn>
                              <a:cxn ang="0">
                                <a:pos x="122465412" y="83456074"/>
                              </a:cxn>
                              <a:cxn ang="0">
                                <a:pos x="121732086" y="175320144"/>
                              </a:cxn>
                              <a:cxn ang="0">
                                <a:pos x="167320558" y="160839765"/>
                              </a:cxn>
                              <a:cxn ang="0">
                                <a:pos x="121732086" y="146281743"/>
                              </a:cxn>
                              <a:cxn ang="0">
                                <a:pos x="76204858" y="160839765"/>
                              </a:cxn>
                              <a:cxn ang="0">
                                <a:pos x="121732086" y="175320144"/>
                              </a:cxn>
                            </a:cxnLst>
                            <a:pathLst>
                              <a:path w="3931" h="2392">
                                <a:moveTo>
                                  <a:pt x="3046" y="1287"/>
                                </a:moveTo>
                                <a:cubicBezTo>
                                  <a:pt x="3046" y="1287"/>
                                  <a:pt x="2618" y="850"/>
                                  <a:pt x="2027" y="850"/>
                                </a:cubicBezTo>
                                <a:cubicBezTo>
                                  <a:pt x="1450" y="850"/>
                                  <a:pt x="880" y="1287"/>
                                  <a:pt x="880" y="1287"/>
                                </a:cubicBezTo>
                                <a:cubicBezTo>
                                  <a:pt x="560" y="1154"/>
                                  <a:pt x="560" y="1154"/>
                                  <a:pt x="560" y="1154"/>
                                </a:cubicBezTo>
                                <a:cubicBezTo>
                                  <a:pt x="560" y="1546"/>
                                  <a:pt x="560" y="1546"/>
                                  <a:pt x="560" y="1546"/>
                                </a:cubicBezTo>
                                <a:cubicBezTo>
                                  <a:pt x="610" y="1563"/>
                                  <a:pt x="647" y="1610"/>
                                  <a:pt x="647" y="1666"/>
                                </a:cubicBezTo>
                                <a:cubicBezTo>
                                  <a:pt x="647" y="1723"/>
                                  <a:pt x="609" y="1769"/>
                                  <a:pt x="558" y="1786"/>
                                </a:cubicBezTo>
                                <a:cubicBezTo>
                                  <a:pt x="653" y="2208"/>
                                  <a:pt x="653" y="2208"/>
                                  <a:pt x="653" y="2208"/>
                                </a:cubicBezTo>
                                <a:cubicBezTo>
                                  <a:pt x="373" y="2208"/>
                                  <a:pt x="373" y="2208"/>
                                  <a:pt x="373" y="2208"/>
                                </a:cubicBezTo>
                                <a:cubicBezTo>
                                  <a:pt x="469" y="1784"/>
                                  <a:pt x="469" y="1784"/>
                                  <a:pt x="469" y="1784"/>
                                </a:cubicBezTo>
                                <a:cubicBezTo>
                                  <a:pt x="423" y="1764"/>
                                  <a:pt x="391" y="1719"/>
                                  <a:pt x="391" y="1666"/>
                                </a:cubicBezTo>
                                <a:cubicBezTo>
                                  <a:pt x="391" y="1614"/>
                                  <a:pt x="422" y="1570"/>
                                  <a:pt x="466" y="1549"/>
                                </a:cubicBezTo>
                                <a:cubicBezTo>
                                  <a:pt x="466" y="1115"/>
                                  <a:pt x="466" y="1115"/>
                                  <a:pt x="466" y="1115"/>
                                </a:cubicBezTo>
                                <a:cubicBezTo>
                                  <a:pt x="0" y="920"/>
                                  <a:pt x="0" y="920"/>
                                  <a:pt x="0" y="920"/>
                                </a:cubicBezTo>
                                <a:cubicBezTo>
                                  <a:pt x="2050" y="0"/>
                                  <a:pt x="2050" y="0"/>
                                  <a:pt x="2050" y="0"/>
                                </a:cubicBezTo>
                                <a:cubicBezTo>
                                  <a:pt x="3931" y="932"/>
                                  <a:pt x="3931" y="932"/>
                                  <a:pt x="3931" y="932"/>
                                </a:cubicBezTo>
                                <a:lnTo>
                                  <a:pt x="3046" y="1287"/>
                                </a:lnTo>
                                <a:close/>
                                <a:moveTo>
                                  <a:pt x="2004" y="1072"/>
                                </a:moveTo>
                                <a:cubicBezTo>
                                  <a:pt x="2598" y="1072"/>
                                  <a:pt x="2929" y="1386"/>
                                  <a:pt x="2929" y="1386"/>
                                </a:cubicBezTo>
                                <a:cubicBezTo>
                                  <a:pt x="2929" y="2147"/>
                                  <a:pt x="2929" y="2147"/>
                                  <a:pt x="2929" y="2147"/>
                                </a:cubicBezTo>
                                <a:cubicBezTo>
                                  <a:pt x="2929" y="2147"/>
                                  <a:pt x="2586" y="2392"/>
                                  <a:pt x="1957" y="2392"/>
                                </a:cubicBezTo>
                                <a:cubicBezTo>
                                  <a:pt x="1328" y="2392"/>
                                  <a:pt x="1099" y="2147"/>
                                  <a:pt x="1099" y="2147"/>
                                </a:cubicBezTo>
                                <a:cubicBezTo>
                                  <a:pt x="1099" y="1386"/>
                                  <a:pt x="1099" y="1386"/>
                                  <a:pt x="1099" y="1386"/>
                                </a:cubicBezTo>
                                <a:cubicBezTo>
                                  <a:pt x="1099" y="1386"/>
                                  <a:pt x="1410" y="1072"/>
                                  <a:pt x="2004" y="1072"/>
                                </a:cubicBezTo>
                                <a:close/>
                                <a:moveTo>
                                  <a:pt x="1992" y="2252"/>
                                </a:moveTo>
                                <a:cubicBezTo>
                                  <a:pt x="2404" y="2252"/>
                                  <a:pt x="2738" y="2168"/>
                                  <a:pt x="2738" y="2066"/>
                                </a:cubicBezTo>
                                <a:cubicBezTo>
                                  <a:pt x="2738" y="1963"/>
                                  <a:pt x="2404" y="1879"/>
                                  <a:pt x="1992" y="1879"/>
                                </a:cubicBezTo>
                                <a:cubicBezTo>
                                  <a:pt x="1581" y="1879"/>
                                  <a:pt x="1247" y="1963"/>
                                  <a:pt x="1247" y="2066"/>
                                </a:cubicBezTo>
                                <a:cubicBezTo>
                                  <a:pt x="1247" y="2168"/>
                                  <a:pt x="1581" y="2252"/>
                                  <a:pt x="1992" y="2252"/>
                                </a:cubicBezTo>
                                <a:close/>
                              </a:path>
                            </a:pathLst>
                          </a:custGeom>
                          <a:solidFill>
                            <a:schemeClr val="bg1"/>
                          </a:solidFill>
                          <a:ln>
                            <a:noFill/>
                          </a:ln>
                        </wps:spPr>
                        <wps:bodyPr/>
                      </wps:wsp>
                      <wps:wsp>
                        <wps:cNvPr id="20" name="文本框 20"/>
                        <wps:cNvSpPr txBox="1"/>
                        <wps:spPr>
                          <a:xfrm>
                            <a:off x="6208" y="975"/>
                            <a:ext cx="4013" cy="47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微软雅黑" w:hAnsi="微软雅黑" w:eastAsia="微软雅黑" w:cs="微软雅黑"/>
                                  <w:b/>
                                  <w:bCs/>
                                  <w:color w:val="FFFFFF" w:themeColor="background1"/>
                                  <w:sz w:val="24"/>
                                  <w:szCs w:val="24"/>
                                  <w:lang w:val="en-US" w:eastAsia="zh-CN"/>
                                  <w14:textFill>
                                    <w14:solidFill>
                                      <w14:schemeClr w14:val="bg1"/>
                                    </w14:solidFill>
                                  </w14:textFill>
                                </w:rPr>
                              </w:pPr>
                              <w:r>
                                <w:rPr>
                                  <w:rFonts w:hint="eastAsia" w:ascii="微软雅黑" w:hAnsi="微软雅黑" w:eastAsia="微软雅黑" w:cs="微软雅黑"/>
                                  <w:b/>
                                  <w:bCs/>
                                  <w:color w:val="FFFFFF" w:themeColor="background1"/>
                                  <w:sz w:val="24"/>
                                  <w:szCs w:val="24"/>
                                  <w:lang w:val="en-US" w:eastAsia="zh-CN"/>
                                  <w14:textFill>
                                    <w14:solidFill>
                                      <w14:schemeClr w14:val="bg1"/>
                                    </w14:solidFill>
                                  </w14:textFill>
                                </w:rPr>
                                <w:t>教育背景 / Education</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wpg:wgp>
                  </a:graphicData>
                </a:graphic>
              </wp:anchor>
            </w:drawing>
          </mc:Choice>
          <mc:Fallback>
            <w:pict>
              <v:group id="_x0000_s1026" o:spid="_x0000_s1026" o:spt="203" style="position:absolute;left:0pt;margin-left:130.9pt;margin-top:197.5pt;height:25pt;width:347.4pt;z-index:251688960;mso-width-relative:page;mso-height-relative:page;" coordorigin="5422,962" coordsize="6948,500" o:gfxdata="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&#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">
                <o:lock v:ext="edit" aspectratio="f"/>
                <v:roundrect id="_x0000_s1026" o:spid="_x0000_s1026" o:spt="2" style="position:absolute;left:5422;top:962;height:500;width:6949;v-text-anchor:middle;" fillcolor="#595959 [2109]" filled="t" stroked="f" coordsize="21600,21600" arcsize="0.5" o:gfxdata="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jEvt2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oundrect>
                <v:shape id="任意多边形 22" o:spid="_x0000_s1026" o:spt="100" style="position:absolute;left:5731;top:1071;height:283;width:340;" fillcolor="#FFFFFF [3212]" filled="t" stroked="f" coordsize="3931,2392" o:gfxdata="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pcKiU&#10;wAAAANwAAAAPAAAAAAAAAAEAIAAAACIAAABkcnMvZG93bnJldi54bWxQSwECFAAUAAAACACHTuJA&#10;My8FnjsAAAA5AAAAEAAAAAAAAAABACAAAAAPAQAAZHJzL3NoYXBleG1sLnhtbFBLBQYAAAAABgAG&#10;AFsBAAC5AwAAAAA=&#10;" path="m3046,1287c3046,1287,2618,850,2027,850c1450,850,880,1287,880,1287c560,1154,560,1154,560,1154c560,1546,560,1546,560,1546c610,1563,647,1610,647,1666c647,1723,609,1769,558,1786c653,2208,653,2208,653,2208c373,2208,373,2208,373,2208c469,1784,469,1784,469,1784c423,1764,391,1719,391,1666c391,1614,422,1570,466,1549c466,1115,466,1115,466,1115c0,920,0,920,0,920c2050,0,2050,0,2050,0c3931,932,3931,932,3931,932l3046,1287xm2004,1072c2598,1072,2929,1386,2929,1386c2929,2147,2929,2147,2929,2147c2929,2147,2586,2392,1957,2392c1328,2392,1099,2147,1099,2147c1099,1386,1099,1386,1099,1386c1099,1386,1410,1072,2004,1072xm1992,2252c2404,2252,2738,2168,2738,2066c2738,1963,2404,1879,1992,1879c1581,1879,1247,1963,1247,2066c1247,2168,1581,2252,1992,2252xe">
                  <v:path o:connectlocs="186142608,100194080;123870955,66173201;53777285,100194080;34221909,89839884;34221909,120357432;39538527,129699535;34099688,139041638;39905190,171894627;22794235,171894627;28660848,138885840;23894225,129699535;28477517,120590874;28477517,86803608;0,71622733;125276498,0;240225446,72557011;186142608,100194080;122465412,83456074;178992673,107901238;178992673,167145761;119593350,186219208;67160496,167145761;67160496,107901238;122465412,83456074;121732086,175320144;167320558,160839765;121732086,146281743;76204858,160839765;121732086,175320144" o:connectangles="0,0,0,0,0,0,0,0,0,0,0,0,0,0,0,0,0,0,0,0,0,0,0,0,0,0,0,0,0"/>
                  <v:fill on="t" focussize="0,0"/>
                  <v:stroke on="f"/>
                  <v:imagedata o:title=""/>
                  <o:lock v:ext="edit" aspectratio="f"/>
                </v:shape>
                <v:shape id="_x0000_s1026" o:spid="_x0000_s1026" o:spt="202" type="#_x0000_t202" style="position:absolute;left:6208;top:975;height:474;width:4013;" filled="f" stroked="f" coordsize="21600,21600" o:gfxdata="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NgjlCtAAAANsAAAAPAAAA&#10;AAAAAAEAIAAAACIAAABkcnMvZG93bnJldi54bWxQSwECFAAUAAAACACHTuJAMy8FnjsAAAA5AAAA&#10;EAAAAAAAAAABACAAAAADAQAAZHJzL3NoYXBleG1sLnhtbFBLBQYAAAAABgAGAFsBAACtAw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微软雅黑" w:hAnsi="微软雅黑" w:eastAsia="微软雅黑" w:cs="微软雅黑"/>
                            <w:b/>
                            <w:bCs/>
                            <w:color w:val="FFFFFF" w:themeColor="background1"/>
                            <w:sz w:val="24"/>
                            <w:szCs w:val="24"/>
                            <w:lang w:val="en-US" w:eastAsia="zh-CN"/>
                            <w14:textFill>
                              <w14:solidFill>
                                <w14:schemeClr w14:val="bg1"/>
                              </w14:solidFill>
                            </w14:textFill>
                          </w:rPr>
                        </w:pPr>
                        <w:r>
                          <w:rPr>
                            <w:rFonts w:hint="eastAsia" w:ascii="微软雅黑" w:hAnsi="微软雅黑" w:eastAsia="微软雅黑" w:cs="微软雅黑"/>
                            <w:b/>
                            <w:bCs/>
                            <w:color w:val="FFFFFF" w:themeColor="background1"/>
                            <w:sz w:val="24"/>
                            <w:szCs w:val="24"/>
                            <w:lang w:val="en-US" w:eastAsia="zh-CN"/>
                            <w14:textFill>
                              <w14:solidFill>
                                <w14:schemeClr w14:val="bg1"/>
                              </w14:solidFill>
                            </w14:textFill>
                          </w:rPr>
                          <w:t>教育背景 / Education</w:t>
                        </w:r>
                      </w:p>
                    </w:txbxContent>
                  </v:textbox>
                </v:shape>
              </v:group>
            </w:pict>
          </mc:Fallback>
        </mc:AlternateContent>
      </w:r>
      <w:r>
        <w:rPr>
          <w:sz w:val="26"/>
        </w:rPr>
        <mc:AlternateContent>
          <mc:Choice Requires="wps">
            <w:drawing>
              <wp:anchor distT="0" distB="0" distL="114300" distR="114300" simplePos="0" relativeHeight="3801381888" behindDoc="0" locked="0" layoutInCell="1" allowOverlap="1">
                <wp:simplePos x="0" y="0"/>
                <wp:positionH relativeFrom="column">
                  <wp:posOffset>1662430</wp:posOffset>
                </wp:positionH>
                <wp:positionV relativeFrom="paragraph">
                  <wp:posOffset>4657090</wp:posOffset>
                </wp:positionV>
                <wp:extent cx="4411980" cy="880745"/>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4411980" cy="8807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2017.3-2018.10                  广州潜龙运动用品有限公司</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人事专员</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pPr>
                            <w:r>
                              <w:rPr>
                                <w:rFonts w:hint="default"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负责员工的招聘、入职、培训、人事调动、离职等手续，建立人事档案等；管理好员工人事档案材料,建立、完善员工人事档案的管理</w:t>
                            </w: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w:t>
                            </w:r>
                            <w:r>
                              <w:rPr>
                                <w:rFonts w:hint="default"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负责每月社保和公积金的增减员、申报；负责员工劳动合同的签订、存档管理；负责公司行政管理制度的建立健全和贯彻落实；</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2018.12-2020.8                  广州腾科网络技术有限公司</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人事主管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负责</w:t>
                            </w:r>
                            <w:r>
                              <w:rPr>
                                <w:rFonts w:hint="default"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完善符合公司实际情况的人力资源架构、人事管理制度及行政管理制度；负责人事行政部的日常管理工作，合理分工和配置人员，负责督导和分配所属人员的工作；负责做好各部门工作的指导和支持，监督各部门按公司制度执行管理的工作；负责组织和策划公司各项活动以及协调本部门和公司各职能部门的关系；</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30.9pt;margin-top:366.7pt;height:69.35pt;width:347.4pt;z-index:-493585408;mso-width-relative:page;mso-height-relative:page;" filled="f" stroked="f" coordsize="21600,21600" o:gfxdata="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KX4uL&#10;2AAAAAsBAAAPAAAAAAAAAAEAIAAAACIAAABkcnMvZG93bnJldi54bWxQSwECFAAUAAAACACHTuJA&#10;VclW7CECAAAaBAAADgAAAAAAAAABACAAAAAnAQAAZHJzL2Uyb0RvYy54bWxQSwUGAAAAAAYABgBZ&#10;AQAAugUAAAAA&#10;">
                <v:fill on="f" focussize="0,0"/>
                <v:stroke on="f" weight="0.5pt"/>
                <v:imagedata o:title=""/>
                <o:lock v:ext="edit" aspectratio="f"/>
                <v:textbox style="mso-fit-shape-to-text:t;">
                  <w:txbxContent>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2017.3-2018.10                  广州潜龙运动用品有限公司</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人事专员</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pPr>
                      <w:r>
                        <w:rPr>
                          <w:rFonts w:hint="default"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负责员工的招聘、入职、培训、人事调动、离职等手续，建立人事档案等；管理好员工人事档案材料,建立、完善员工人事档案的管理</w:t>
                      </w: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w:t>
                      </w:r>
                      <w:r>
                        <w:rPr>
                          <w:rFonts w:hint="default"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负责每月社保和公积金的增减员、申报；负责员工劳动合同的签订、存档管理；负责公司行政管理制度的建立健全和贯彻落实；</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2018.12-2020.8                  广州腾科网络技术有限公司</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人事主管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负责</w:t>
                      </w:r>
                      <w:r>
                        <w:rPr>
                          <w:rFonts w:hint="default"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t>完善符合公司实际情况的人力资源架构、人事管理制度及行政管理制度；负责人事行政部的日常管理工作，合理分工和配置人员，负责督导和分配所属人员的工作；负责做好各部门工作的指导和支持，监督各部门按公司制度执行管理的工作；负责组织和策划公司各项活动以及协调本部门和公司各职能部门的关系；</w:t>
                      </w:r>
                    </w:p>
                  </w:txbxContent>
                </v:textbox>
              </v:shape>
            </w:pict>
          </mc:Fallback>
        </mc:AlternateContent>
      </w:r>
      <w:r>
        <w:rPr>
          <w:sz w:val="21"/>
        </w:rPr>
        <mc:AlternateContent>
          <mc:Choice Requires="wpg">
            <w:drawing>
              <wp:anchor distT="0" distB="0" distL="114300" distR="114300" simplePos="0" relativeHeight="251693056" behindDoc="0" locked="0" layoutInCell="1" allowOverlap="1">
                <wp:simplePos x="0" y="0"/>
                <wp:positionH relativeFrom="column">
                  <wp:posOffset>1662430</wp:posOffset>
                </wp:positionH>
                <wp:positionV relativeFrom="paragraph">
                  <wp:posOffset>4079240</wp:posOffset>
                </wp:positionV>
                <wp:extent cx="4411980" cy="317500"/>
                <wp:effectExtent l="0" t="0" r="7620" b="6350"/>
                <wp:wrapNone/>
                <wp:docPr id="18" name="组合 18"/>
                <wp:cNvGraphicFramePr/>
                <a:graphic xmlns:a="http://schemas.openxmlformats.org/drawingml/2006/main">
                  <a:graphicData uri="http://schemas.microsoft.com/office/word/2010/wordprocessingGroup">
                    <wpg:wgp>
                      <wpg:cNvGrpSpPr/>
                      <wpg:grpSpPr>
                        <a:xfrm>
                          <a:off x="0" y="0"/>
                          <a:ext cx="4411980" cy="317500"/>
                          <a:chOff x="5422" y="3346"/>
                          <a:chExt cx="6948" cy="500"/>
                        </a:xfrm>
                      </wpg:grpSpPr>
                      <wps:wsp>
                        <wps:cNvPr id="16" name="圆角矩形 16"/>
                        <wps:cNvSpPr/>
                        <wps:spPr>
                          <a:xfrm>
                            <a:off x="5422" y="3346"/>
                            <a:ext cx="6949" cy="500"/>
                          </a:xfrm>
                          <a:prstGeom prst="roundRect">
                            <a:avLst>
                              <a:gd name="adj" fmla="val 50000"/>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62" name="Group 47"/>
                        <wpg:cNvGrpSpPr>
                          <a:grpSpLocks noChangeAspect="1"/>
                        </wpg:cNvGrpSpPr>
                        <wpg:grpSpPr>
                          <a:xfrm rot="0">
                            <a:off x="5753" y="3483"/>
                            <a:ext cx="296" cy="227"/>
                            <a:chOff x="2339488" y="4712"/>
                            <a:chExt cx="456" cy="385"/>
                          </a:xfrm>
                          <a:solidFill>
                            <a:schemeClr val="bg1"/>
                          </a:solidFill>
                        </wpg:grpSpPr>
                        <wps:wsp>
                          <wps:cNvPr id="152" name="Rectangle 48"/>
                          <wps:cNvSpPr>
                            <a:spLocks noChangeArrowheads="1"/>
                          </wps:cNvSpPr>
                          <wps:spPr>
                            <a:xfrm>
                              <a:off x="2339575" y="4887"/>
                              <a:ext cx="35" cy="70"/>
                            </a:xfrm>
                            <a:prstGeom prst="rect">
                              <a:avLst/>
                            </a:prstGeom>
                            <a:grpFill/>
                            <a:ln>
                              <a:noFill/>
                            </a:ln>
                          </wps:spPr>
                          <wps:bodyPr/>
                        </wps:wsp>
                        <wps:wsp>
                          <wps:cNvPr id="63" name="Freeform 49"/>
                          <wps:cNvSpPr>
                            <a:spLocks noEditPoints="1"/>
                          </wps:cNvSpPr>
                          <wps:spPr>
                            <a:xfrm>
                              <a:off x="2339488" y="4712"/>
                              <a:ext cx="456" cy="192"/>
                            </a:xfrm>
                            <a:custGeom>
                              <a:avLst/>
                              <a:gdLst>
                                <a:gd name="T0" fmla="*/ 2628 w 3596"/>
                                <a:gd name="T1" fmla="*/ 553 h 1521"/>
                                <a:gd name="T2" fmla="*/ 2628 w 3596"/>
                                <a:gd name="T3" fmla="*/ 536 h 1521"/>
                                <a:gd name="T4" fmla="*/ 2628 w 3596"/>
                                <a:gd name="T5" fmla="*/ 415 h 1521"/>
                                <a:gd name="T6" fmla="*/ 2213 w 3596"/>
                                <a:gd name="T7" fmla="*/ 0 h 1521"/>
                                <a:gd name="T8" fmla="*/ 1383 w 3596"/>
                                <a:gd name="T9" fmla="*/ 0 h 1521"/>
                                <a:gd name="T10" fmla="*/ 968 w 3596"/>
                                <a:gd name="T11" fmla="*/ 415 h 1521"/>
                                <a:gd name="T12" fmla="*/ 968 w 3596"/>
                                <a:gd name="T13" fmla="*/ 553 h 1521"/>
                                <a:gd name="T14" fmla="*/ 0 w 3596"/>
                                <a:gd name="T15" fmla="*/ 553 h 1521"/>
                                <a:gd name="T16" fmla="*/ 0 w 3596"/>
                                <a:gd name="T17" fmla="*/ 1521 h 1521"/>
                                <a:gd name="T18" fmla="*/ 553 w 3596"/>
                                <a:gd name="T19" fmla="*/ 1521 h 1521"/>
                                <a:gd name="T20" fmla="*/ 553 w 3596"/>
                                <a:gd name="T21" fmla="*/ 1245 h 1521"/>
                                <a:gd name="T22" fmla="*/ 1106 w 3596"/>
                                <a:gd name="T23" fmla="*/ 1245 h 1521"/>
                                <a:gd name="T24" fmla="*/ 1106 w 3596"/>
                                <a:gd name="T25" fmla="*/ 1521 h 1521"/>
                                <a:gd name="T26" fmla="*/ 2490 w 3596"/>
                                <a:gd name="T27" fmla="*/ 1521 h 1521"/>
                                <a:gd name="T28" fmla="*/ 2490 w 3596"/>
                                <a:gd name="T29" fmla="*/ 1245 h 1521"/>
                                <a:gd name="T30" fmla="*/ 3043 w 3596"/>
                                <a:gd name="T31" fmla="*/ 1245 h 1521"/>
                                <a:gd name="T32" fmla="*/ 3043 w 3596"/>
                                <a:gd name="T33" fmla="*/ 1521 h 1521"/>
                                <a:gd name="T34" fmla="*/ 3596 w 3596"/>
                                <a:gd name="T35" fmla="*/ 1521 h 1521"/>
                                <a:gd name="T36" fmla="*/ 3596 w 3596"/>
                                <a:gd name="T37" fmla="*/ 553 h 1521"/>
                                <a:gd name="T38" fmla="*/ 2628 w 3596"/>
                                <a:gd name="T39" fmla="*/ 553 h 1521"/>
                                <a:gd name="T40" fmla="*/ 1244 w 3596"/>
                                <a:gd name="T41" fmla="*/ 415 h 1521"/>
                                <a:gd name="T42" fmla="*/ 1383 w 3596"/>
                                <a:gd name="T43" fmla="*/ 276 h 1521"/>
                                <a:gd name="T44" fmla="*/ 2213 w 3596"/>
                                <a:gd name="T45" fmla="*/ 276 h 1521"/>
                                <a:gd name="T46" fmla="*/ 2351 w 3596"/>
                                <a:gd name="T47" fmla="*/ 415 h 1521"/>
                                <a:gd name="T48" fmla="*/ 2351 w 3596"/>
                                <a:gd name="T49" fmla="*/ 553 h 1521"/>
                                <a:gd name="T50" fmla="*/ 1244 w 3596"/>
                                <a:gd name="T51" fmla="*/ 553 h 1521"/>
                                <a:gd name="T52" fmla="*/ 1244 w 3596"/>
                                <a:gd name="T53" fmla="*/ 415 h 1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596" h="1521">
                                  <a:moveTo>
                                    <a:pt x="2628" y="553"/>
                                  </a:moveTo>
                                  <a:cubicBezTo>
                                    <a:pt x="2628" y="536"/>
                                    <a:pt x="2628" y="536"/>
                                    <a:pt x="2628" y="536"/>
                                  </a:cubicBezTo>
                                  <a:cubicBezTo>
                                    <a:pt x="2628" y="415"/>
                                    <a:pt x="2628" y="415"/>
                                    <a:pt x="2628" y="415"/>
                                  </a:cubicBezTo>
                                  <a:cubicBezTo>
                                    <a:pt x="2628" y="145"/>
                                    <a:pt x="2414" y="0"/>
                                    <a:pt x="2213" y="0"/>
                                  </a:cubicBezTo>
                                  <a:cubicBezTo>
                                    <a:pt x="1383" y="0"/>
                                    <a:pt x="1383" y="0"/>
                                    <a:pt x="1383" y="0"/>
                                  </a:cubicBezTo>
                                  <a:cubicBezTo>
                                    <a:pt x="1113" y="0"/>
                                    <a:pt x="968" y="213"/>
                                    <a:pt x="968" y="415"/>
                                  </a:cubicBezTo>
                                  <a:cubicBezTo>
                                    <a:pt x="968" y="553"/>
                                    <a:pt x="968" y="553"/>
                                    <a:pt x="968" y="553"/>
                                  </a:cubicBezTo>
                                  <a:cubicBezTo>
                                    <a:pt x="0" y="553"/>
                                    <a:pt x="0" y="553"/>
                                    <a:pt x="0" y="553"/>
                                  </a:cubicBezTo>
                                  <a:cubicBezTo>
                                    <a:pt x="0" y="1521"/>
                                    <a:pt x="0" y="1521"/>
                                    <a:pt x="0" y="1521"/>
                                  </a:cubicBezTo>
                                  <a:cubicBezTo>
                                    <a:pt x="553" y="1521"/>
                                    <a:pt x="553" y="1521"/>
                                    <a:pt x="553" y="1521"/>
                                  </a:cubicBezTo>
                                  <a:cubicBezTo>
                                    <a:pt x="553" y="1245"/>
                                    <a:pt x="553" y="1245"/>
                                    <a:pt x="553" y="1245"/>
                                  </a:cubicBezTo>
                                  <a:cubicBezTo>
                                    <a:pt x="1106" y="1245"/>
                                    <a:pt x="1106" y="1245"/>
                                    <a:pt x="1106" y="1245"/>
                                  </a:cubicBezTo>
                                  <a:cubicBezTo>
                                    <a:pt x="1106" y="1521"/>
                                    <a:pt x="1106" y="1521"/>
                                    <a:pt x="1106" y="1521"/>
                                  </a:cubicBezTo>
                                  <a:cubicBezTo>
                                    <a:pt x="2490" y="1521"/>
                                    <a:pt x="2490" y="1521"/>
                                    <a:pt x="2490" y="1521"/>
                                  </a:cubicBezTo>
                                  <a:cubicBezTo>
                                    <a:pt x="2490" y="1245"/>
                                    <a:pt x="2490" y="1245"/>
                                    <a:pt x="2490" y="1245"/>
                                  </a:cubicBezTo>
                                  <a:cubicBezTo>
                                    <a:pt x="3043" y="1245"/>
                                    <a:pt x="3043" y="1245"/>
                                    <a:pt x="3043" y="1245"/>
                                  </a:cubicBezTo>
                                  <a:cubicBezTo>
                                    <a:pt x="3043" y="1521"/>
                                    <a:pt x="3043" y="1521"/>
                                    <a:pt x="3043" y="1521"/>
                                  </a:cubicBezTo>
                                  <a:cubicBezTo>
                                    <a:pt x="3596" y="1521"/>
                                    <a:pt x="3596" y="1521"/>
                                    <a:pt x="3596" y="1521"/>
                                  </a:cubicBezTo>
                                  <a:cubicBezTo>
                                    <a:pt x="3596" y="553"/>
                                    <a:pt x="3596" y="553"/>
                                    <a:pt x="3596" y="553"/>
                                  </a:cubicBezTo>
                                  <a:lnTo>
                                    <a:pt x="2628" y="553"/>
                                  </a:lnTo>
                                  <a:close/>
                                  <a:moveTo>
                                    <a:pt x="1244" y="415"/>
                                  </a:moveTo>
                                  <a:cubicBezTo>
                                    <a:pt x="1244" y="415"/>
                                    <a:pt x="1244" y="276"/>
                                    <a:pt x="1383" y="276"/>
                                  </a:cubicBezTo>
                                  <a:cubicBezTo>
                                    <a:pt x="2213" y="276"/>
                                    <a:pt x="2213" y="276"/>
                                    <a:pt x="2213" y="276"/>
                                  </a:cubicBezTo>
                                  <a:cubicBezTo>
                                    <a:pt x="2213" y="276"/>
                                    <a:pt x="2351" y="276"/>
                                    <a:pt x="2351" y="415"/>
                                  </a:cubicBezTo>
                                  <a:cubicBezTo>
                                    <a:pt x="2351" y="553"/>
                                    <a:pt x="2351" y="553"/>
                                    <a:pt x="2351" y="553"/>
                                  </a:cubicBezTo>
                                  <a:cubicBezTo>
                                    <a:pt x="1244" y="553"/>
                                    <a:pt x="1244" y="553"/>
                                    <a:pt x="1244" y="553"/>
                                  </a:cubicBezTo>
                                  <a:lnTo>
                                    <a:pt x="1244" y="415"/>
                                  </a:lnTo>
                                  <a:close/>
                                </a:path>
                              </a:pathLst>
                            </a:custGeom>
                            <a:grpFill/>
                            <a:ln>
                              <a:noFill/>
                            </a:ln>
                          </wps:spPr>
                          <wps:bodyPr/>
                        </wps:wsp>
                        <wps:wsp>
                          <wps:cNvPr id="154" name="Freeform 50"/>
                          <wps:cNvSpPr/>
                          <wps:spPr>
                            <a:xfrm>
                              <a:off x="2339505" y="4922"/>
                              <a:ext cx="421" cy="175"/>
                            </a:xfrm>
                            <a:custGeom>
                              <a:avLst/>
                              <a:gdLst>
                                <a:gd name="T0" fmla="*/ 368 w 421"/>
                                <a:gd name="T1" fmla="*/ 53 h 175"/>
                                <a:gd name="T2" fmla="*/ 298 w 421"/>
                                <a:gd name="T3" fmla="*/ 53 h 175"/>
                                <a:gd name="T4" fmla="*/ 298 w 421"/>
                                <a:gd name="T5" fmla="*/ 0 h 175"/>
                                <a:gd name="T6" fmla="*/ 123 w 421"/>
                                <a:gd name="T7" fmla="*/ 0 h 175"/>
                                <a:gd name="T8" fmla="*/ 123 w 421"/>
                                <a:gd name="T9" fmla="*/ 53 h 175"/>
                                <a:gd name="T10" fmla="*/ 53 w 421"/>
                                <a:gd name="T11" fmla="*/ 53 h 175"/>
                                <a:gd name="T12" fmla="*/ 53 w 421"/>
                                <a:gd name="T13" fmla="*/ 0 h 175"/>
                                <a:gd name="T14" fmla="*/ 0 w 421"/>
                                <a:gd name="T15" fmla="*/ 0 h 175"/>
                                <a:gd name="T16" fmla="*/ 0 w 421"/>
                                <a:gd name="T17" fmla="*/ 175 h 175"/>
                                <a:gd name="T18" fmla="*/ 421 w 421"/>
                                <a:gd name="T19" fmla="*/ 175 h 175"/>
                                <a:gd name="T20" fmla="*/ 421 w 421"/>
                                <a:gd name="T21" fmla="*/ 0 h 175"/>
                                <a:gd name="T22" fmla="*/ 368 w 421"/>
                                <a:gd name="T23" fmla="*/ 0 h 175"/>
                                <a:gd name="T24" fmla="*/ 368 w 421"/>
                                <a:gd name="T25" fmla="*/ 53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1" h="175">
                                  <a:moveTo>
                                    <a:pt x="368" y="53"/>
                                  </a:moveTo>
                                  <a:lnTo>
                                    <a:pt x="298" y="53"/>
                                  </a:lnTo>
                                  <a:lnTo>
                                    <a:pt x="298" y="0"/>
                                  </a:lnTo>
                                  <a:lnTo>
                                    <a:pt x="123" y="0"/>
                                  </a:lnTo>
                                  <a:lnTo>
                                    <a:pt x="123" y="53"/>
                                  </a:lnTo>
                                  <a:lnTo>
                                    <a:pt x="53" y="53"/>
                                  </a:lnTo>
                                  <a:lnTo>
                                    <a:pt x="53" y="0"/>
                                  </a:lnTo>
                                  <a:lnTo>
                                    <a:pt x="0" y="0"/>
                                  </a:lnTo>
                                  <a:lnTo>
                                    <a:pt x="0" y="175"/>
                                  </a:lnTo>
                                  <a:lnTo>
                                    <a:pt x="421" y="175"/>
                                  </a:lnTo>
                                  <a:lnTo>
                                    <a:pt x="421" y="0"/>
                                  </a:lnTo>
                                  <a:lnTo>
                                    <a:pt x="368" y="0"/>
                                  </a:lnTo>
                                  <a:lnTo>
                                    <a:pt x="368" y="53"/>
                                  </a:lnTo>
                                  <a:close/>
                                </a:path>
                              </a:pathLst>
                            </a:custGeom>
                            <a:grpFill/>
                            <a:ln>
                              <a:noFill/>
                            </a:ln>
                          </wps:spPr>
                          <wps:bodyPr/>
                        </wps:wsp>
                        <wps:wsp>
                          <wps:cNvPr id="64" name="Rectangle 51"/>
                          <wps:cNvSpPr>
                            <a:spLocks noChangeArrowheads="1"/>
                          </wps:cNvSpPr>
                          <wps:spPr>
                            <a:xfrm>
                              <a:off x="2339821" y="4887"/>
                              <a:ext cx="35" cy="70"/>
                            </a:xfrm>
                            <a:prstGeom prst="rect">
                              <a:avLst/>
                            </a:prstGeom>
                            <a:grpFill/>
                            <a:ln>
                              <a:noFill/>
                            </a:ln>
                          </wps:spPr>
                          <wps:bodyPr/>
                        </wps:wsp>
                      </wpg:grpSp>
                      <wps:wsp>
                        <wps:cNvPr id="37" name="文本框 20"/>
                        <wps:cNvSpPr txBox="1"/>
                        <wps:spPr>
                          <a:xfrm>
                            <a:off x="6208" y="3359"/>
                            <a:ext cx="4013" cy="47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微软雅黑" w:hAnsi="微软雅黑" w:eastAsia="微软雅黑" w:cs="微软雅黑"/>
                                  <w:b/>
                                  <w:bCs/>
                                  <w:color w:val="FFFFFF" w:themeColor="background1"/>
                                  <w:sz w:val="24"/>
                                  <w:szCs w:val="24"/>
                                  <w:lang w:val="en-US" w:eastAsia="zh-CN"/>
                                  <w14:textFill>
                                    <w14:solidFill>
                                      <w14:schemeClr w14:val="bg1"/>
                                    </w14:solidFill>
                                  </w14:textFill>
                                </w:rPr>
                              </w:pPr>
                              <w:r>
                                <w:rPr>
                                  <w:rFonts w:hint="eastAsia" w:ascii="微软雅黑" w:hAnsi="微软雅黑" w:eastAsia="微软雅黑" w:cs="微软雅黑"/>
                                  <w:b/>
                                  <w:bCs/>
                                  <w:color w:val="FFFFFF" w:themeColor="background1"/>
                                  <w:sz w:val="24"/>
                                  <w:szCs w:val="24"/>
                                  <w:lang w:val="en-US" w:eastAsia="zh-CN"/>
                                  <w14:textFill>
                                    <w14:solidFill>
                                      <w14:schemeClr w14:val="bg1"/>
                                    </w14:solidFill>
                                  </w14:textFill>
                                </w:rPr>
                                <w:t>工作经历 / Experience</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wpg:wgp>
                  </a:graphicData>
                </a:graphic>
              </wp:anchor>
            </w:drawing>
          </mc:Choice>
          <mc:Fallback>
            <w:pict>
              <v:group id="_x0000_s1026" o:spid="_x0000_s1026" o:spt="203" style="position:absolute;left:0pt;margin-left:130.9pt;margin-top:321.2pt;height:25pt;width:347.4pt;z-index:251693056;mso-width-relative:page;mso-height-relative:page;" coordorigin="5422,3346" coordsize="6948,500" o:gfxdata="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">
                <o:lock v:ext="edit" aspectratio="f"/>
                <v:roundrect id="_x0000_s1026" o:spid="_x0000_s1026" o:spt="2" style="position:absolute;left:5422;top:3346;height:500;width:6949;v-text-anchor:middle;" fillcolor="#595959 [2109]" filled="t" stroked="f" coordsize="21600,21600" arcsize="0.5" o:gfxdata="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gWIKq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oundrect>
                <v:group id="Group 47" o:spid="_x0000_s1026" o:spt="203" style="position:absolute;left:5753;top:3483;height:227;width:296;" coordorigin="2339488,4712" coordsize="456,385" o:gfxdata="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WW2YS+AAAA2wAAAA8AAAAAAAAAAQAgAAAAIgAAAGRycy9kb3ducmV2Lnht&#10;bFBLAQIUABQAAAAIAIdO4kAzLwWeOwAAADkAAAAVAAAAAAAAAAEAIAAAAA0BAABkcnMvZ3JvdXBz&#10;aGFwZXhtbC54bWxQSwUGAAAAAAYABgBgAQAAygMAAAAA&#10;">
                  <o:lock v:ext="edit" aspectratio="t"/>
                  <v:rect id="Rectangle 48" o:spid="_x0000_s1026" o:spt="1" style="position:absolute;left:2339575;top:4887;height:70;width:35;" filled="t" stroked="f" coordsize="21600,21600" o:gfxdata="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l7s0y8AAAA&#10;3AAAAA8AAAAAAAAAAQAgAAAAIgAAAGRycy9kb3ducmV2LnhtbFBLAQIUABQAAAAIAIdO4kAzLwWe&#10;OwAAADkAAAAQAAAAAAAAAAEAIAAAAAsBAABkcnMvc2hhcGV4bWwueG1sUEsFBgAAAAAGAAYAWwEA&#10;ALUDAAAAAA==&#10;">
                    <v:fill on="t" focussize="0,0"/>
                    <v:stroke on="f"/>
                    <v:imagedata o:title=""/>
                    <o:lock v:ext="edit" aspectratio="f"/>
                  </v:rect>
                  <v:shape id="Freeform 49" o:spid="_x0000_s1026" o:spt="100" style="position:absolute;left:2339488;top:4712;height:192;width:456;" filled="t" stroked="f" coordsize="3596,1521" o:gfxdata="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CEu474A&#10;AADbAAAADwAAAAAAAAABACAAAAAiAAAAZHJzL2Rvd25yZXYueG1sUEsBAhQAFAAAAAgAh07iQDMv&#10;BZ47AAAAOQAAABAAAAAAAAAAAQAgAAAADQEAAGRycy9zaGFwZXhtbC54bWxQSwUGAAAAAAYABgBb&#10;AQAAtwMAAAAA&#10;" path="m2628,553c2628,536,2628,536,2628,536c2628,415,2628,415,2628,415c2628,145,2414,0,2213,0c1383,0,1383,0,1383,0c1113,0,968,213,968,415c968,553,968,553,968,553c0,553,0,553,0,553c0,1521,0,1521,0,1521c553,1521,553,1521,553,1521c553,1245,553,1245,553,1245c1106,1245,1106,1245,1106,1245c1106,1521,1106,1521,1106,1521c2490,1521,2490,1521,2490,1521c2490,1245,2490,1245,2490,1245c3043,1245,3043,1245,3043,1245c3043,1521,3043,1521,3043,1521c3596,1521,3596,1521,3596,1521c3596,553,3596,553,3596,553l2628,553xm1244,415c1244,415,1244,276,1383,276c2213,276,2213,276,2213,276c2213,276,2351,276,2351,415c2351,553,2351,553,2351,553c1244,553,1244,553,1244,553l1244,415xe">
                    <v:path o:connectlocs="333,69;333,67;333,52;280,0;175,0;122,52;122,69;0,69;0,192;70,192;70,157;140,157;140,192;315,192;315,157;385,157;385,192;456,192;456,69;333,69;157,52;175,34;280,34;298,52;298,69;157,69;157,52" o:connectangles="0,0,0,0,0,0,0,0,0,0,0,0,0,0,0,0,0,0,0,0,0,0,0,0,0,0,0"/>
                    <v:fill on="t" focussize="0,0"/>
                    <v:stroke on="f"/>
                    <v:imagedata o:title=""/>
                    <o:lock v:ext="edit" aspectratio="f"/>
                  </v:shape>
                  <v:shape id="Freeform 50" o:spid="_x0000_s1026" o:spt="100" style="position:absolute;left:2339505;top:4922;height:175;width:421;" filled="t" stroked="f" coordsize="421,175" o:gfxdata="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Xzmv74A&#10;AADcAAAADwAAAAAAAAABACAAAAAiAAAAZHJzL2Rvd25yZXYueG1sUEsBAhQAFAAAAAgAh07iQDMv&#10;BZ47AAAAOQAAABAAAAAAAAAAAQAgAAAADQEAAGRycy9zaGFwZXhtbC54bWxQSwUGAAAAAAYABgBb&#10;AQAAtwMAAAAA&#10;" path="m368,53l298,53,298,0,123,0,123,53,53,53,53,0,0,0,0,175,421,175,421,0,368,0,368,53xe">
                    <v:path o:connectlocs="368,53;298,53;298,0;123,0;123,53;53,53;53,0;0,0;0,175;421,175;421,0;368,0;368,53" o:connectangles="0,0,0,0,0,0,0,0,0,0,0,0,0"/>
                    <v:fill on="t" focussize="0,0"/>
                    <v:stroke on="f"/>
                    <v:imagedata o:title=""/>
                    <o:lock v:ext="edit" aspectratio="f"/>
                  </v:shape>
                  <v:rect id="Rectangle 51" o:spid="_x0000_s1026" o:spt="1" style="position:absolute;left:2339821;top:4887;height:70;width:35;" filled="t" stroked="f" coordsize="21600,21600" o:gfxdata="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5r1XvQAA&#10;ANsAAAAPAAAAAAAAAAEAIAAAACIAAABkcnMvZG93bnJldi54bWxQSwECFAAUAAAACACHTuJAMy8F&#10;njsAAAA5AAAAEAAAAAAAAAABACAAAAAMAQAAZHJzL3NoYXBleG1sLnhtbFBLBQYAAAAABgAGAFsB&#10;AAC2AwAAAAA=&#10;">
                    <v:fill on="t" focussize="0,0"/>
                    <v:stroke on="f"/>
                    <v:imagedata o:title=""/>
                    <o:lock v:ext="edit" aspectratio="f"/>
                  </v:rect>
                </v:group>
                <v:shape id="文本框 20" o:spid="_x0000_s1026" o:spt="202" type="#_x0000_t202" style="position:absolute;left:6208;top:3359;height:474;width:4013;" filled="f" stroked="f" coordsize="21600,21600" o:gfxdata="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7I367sAAADb&#10;AAAADwAAAAAAAAABACAAAAAiAAAAZHJzL2Rvd25yZXYueG1sUEsBAhQAFAAAAAgAh07iQDMvBZ47&#10;AAAAOQAAABAAAAAAAAAAAQAgAAAACgEAAGRycy9zaGFwZXhtbC54bWxQSwUGAAAAAAYABgBbAQAA&#10;tAM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微软雅黑" w:hAnsi="微软雅黑" w:eastAsia="微软雅黑" w:cs="微软雅黑"/>
                            <w:b/>
                            <w:bCs/>
                            <w:color w:val="FFFFFF" w:themeColor="background1"/>
                            <w:sz w:val="24"/>
                            <w:szCs w:val="24"/>
                            <w:lang w:val="en-US" w:eastAsia="zh-CN"/>
                            <w14:textFill>
                              <w14:solidFill>
                                <w14:schemeClr w14:val="bg1"/>
                              </w14:solidFill>
                            </w14:textFill>
                          </w:rPr>
                        </w:pPr>
                        <w:r>
                          <w:rPr>
                            <w:rFonts w:hint="eastAsia" w:ascii="微软雅黑" w:hAnsi="微软雅黑" w:eastAsia="微软雅黑" w:cs="微软雅黑"/>
                            <w:b/>
                            <w:bCs/>
                            <w:color w:val="FFFFFF" w:themeColor="background1"/>
                            <w:sz w:val="24"/>
                            <w:szCs w:val="24"/>
                            <w:lang w:val="en-US" w:eastAsia="zh-CN"/>
                            <w14:textFill>
                              <w14:solidFill>
                                <w14:schemeClr w14:val="bg1"/>
                              </w14:solidFill>
                            </w14:textFill>
                          </w:rPr>
                          <w:t>工作经历 / Experience</w:t>
                        </w:r>
                      </w:p>
                    </w:txbxContent>
                  </v:textbox>
                </v:shape>
              </v:group>
            </w:pict>
          </mc:Fallback>
        </mc:AlternateContent>
      </w:r>
      <w:r>
        <w:rPr>
          <w:sz w:val="26"/>
        </w:rPr>
        <mc:AlternateContent>
          <mc:Choice Requires="wps">
            <w:drawing>
              <wp:anchor distT="0" distB="0" distL="114300" distR="114300" simplePos="0" relativeHeight="3243008" behindDoc="0" locked="0" layoutInCell="1" allowOverlap="1">
                <wp:simplePos x="0" y="0"/>
                <wp:positionH relativeFrom="column">
                  <wp:posOffset>1662430</wp:posOffset>
                </wp:positionH>
                <wp:positionV relativeFrom="paragraph">
                  <wp:posOffset>-15240</wp:posOffset>
                </wp:positionV>
                <wp:extent cx="4411980" cy="880745"/>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4411980" cy="8807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ascii="微软雅黑" w:hAnsi="微软雅黑" w:eastAsia="微软雅黑" w:cs="微软雅黑"/>
                                <w:color w:val="404040" w:themeColor="text1" w:themeTint="BF"/>
                                <w:sz w:val="22"/>
                                <w:szCs w:val="22"/>
                                <w:lang w:val="en-US" w:eastAsia="zh-CN"/>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30.9pt;margin-top:-1.2pt;height:69.35pt;width:347.4pt;z-index:3243008;mso-width-relative:page;mso-height-relative:page;" filled="f" stroked="f" coordsize="21600,21600" o:gfxdata="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Lz524fW&#10;AAAACgEAAA8AAAAAAAAAAQAgAAAAIgAAAGRycy9kb3ducmV2LnhtbFBLAQIUABQAAAAIAIdO4kDp&#10;mKtZIgIAABoEAAAOAAAAAAAAAAEAIAAAACUBAABkcnMvZTJvRG9jLnhtbFBLBQYAAAAABgAGAFkB&#10;AAC5BQAAAAA=&#10;">
                <v:fill on="f" focussize="0,0"/>
                <v:stroke on="f" weight="0.5pt"/>
                <v:imagedata o:title=""/>
                <o:lock v:ext="edit" aspectratio="f"/>
                <v:textbox style="mso-fit-shape-to-text:t;">
                  <w:txbxContent>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ascii="微软雅黑" w:hAnsi="微软雅黑" w:eastAsia="微软雅黑" w:cs="微软雅黑"/>
                          <w:color w:val="404040" w:themeColor="text1" w:themeTint="BF"/>
                          <w:sz w:val="22"/>
                          <w:szCs w:val="22"/>
                          <w:lang w:val="en-US" w:eastAsia="zh-CN"/>
                          <w14:textFill>
                            <w14:solidFill>
                              <w14:schemeClr w14:val="tx1">
                                <w14:lumMod w14:val="75000"/>
                                <w14:lumOff w14:val="25000"/>
                              </w14:schemeClr>
                            </w14:solidFill>
                          </w14:textFill>
                        </w:rPr>
                      </w:pPr>
                    </w:p>
                  </w:txbxContent>
                </v:textbox>
              </v:shape>
            </w:pict>
          </mc:Fallback>
        </mc:AlternateContent>
      </w:r>
      <w:r>
        <w:rPr>
          <w:sz w:val="21"/>
        </w:rPr>
        <mc:AlternateContent>
          <mc:Choice Requires="wpg">
            <w:drawing>
              <wp:anchor distT="0" distB="0" distL="114300" distR="114300" simplePos="0" relativeHeight="271670272" behindDoc="0" locked="0" layoutInCell="1" allowOverlap="1">
                <wp:simplePos x="0" y="0"/>
                <wp:positionH relativeFrom="column">
                  <wp:posOffset>-1005840</wp:posOffset>
                </wp:positionH>
                <wp:positionV relativeFrom="paragraph">
                  <wp:posOffset>8221980</wp:posOffset>
                </wp:positionV>
                <wp:extent cx="2227580" cy="558800"/>
                <wp:effectExtent l="0" t="0" r="1270" b="17780"/>
                <wp:wrapNone/>
                <wp:docPr id="36" name="组合 36"/>
                <wp:cNvGraphicFramePr/>
                <a:graphic xmlns:a="http://schemas.openxmlformats.org/drawingml/2006/main">
                  <a:graphicData uri="http://schemas.microsoft.com/office/word/2010/wordprocessingGroup">
                    <wpg:wgp>
                      <wpg:cNvGrpSpPr/>
                      <wpg:grpSpPr>
                        <a:xfrm>
                          <a:off x="0" y="0"/>
                          <a:ext cx="2227580" cy="558800"/>
                          <a:chOff x="1051" y="14359"/>
                          <a:chExt cx="3508" cy="880"/>
                        </a:xfrm>
                      </wpg:grpSpPr>
                      <wps:wsp>
                        <wps:cNvPr id="10" name="文本框 10"/>
                        <wps:cNvSpPr txBox="1"/>
                        <wps:spPr>
                          <a:xfrm>
                            <a:off x="1051" y="14359"/>
                            <a:ext cx="3509" cy="6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t>办公软件能力</w:t>
                              </w:r>
                            </w:p>
                          </w:txbxContent>
                        </wps:txbx>
                        <wps:bodyPr rot="0" spcFirstLastPara="0" vertOverflow="overflow" horzOverflow="overflow" vert="horz" wrap="square" lIns="91440" tIns="45720" rIns="91440" bIns="45720" numCol="1" spcCol="0" rtlCol="0" fromWordArt="0" anchor="t" anchorCtr="0" forceAA="0" compatLnSpc="1">
                          <a:spAutoFit/>
                        </wps:bodyPr>
                      </wps:wsp>
                      <wpg:grpSp>
                        <wpg:cNvPr id="33" name="组合 33"/>
                        <wpg:cNvGrpSpPr/>
                        <wpg:grpSpPr>
                          <a:xfrm>
                            <a:off x="1051" y="15013"/>
                            <a:ext cx="3508" cy="226"/>
                            <a:chOff x="1051" y="15013"/>
                            <a:chExt cx="3508" cy="226"/>
                          </a:xfrm>
                        </wpg:grpSpPr>
                        <wps:wsp>
                          <wps:cNvPr id="27" name="矩形 27"/>
                          <wps:cNvSpPr/>
                          <wps:spPr>
                            <a:xfrm>
                              <a:off x="1051" y="15013"/>
                              <a:ext cx="3509" cy="22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0" name="矩形 30"/>
                          <wps:cNvSpPr/>
                          <wps:spPr>
                            <a:xfrm>
                              <a:off x="1051" y="15013"/>
                              <a:ext cx="3118" cy="227"/>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wgp>
                  </a:graphicData>
                </a:graphic>
              </wp:anchor>
            </w:drawing>
          </mc:Choice>
          <mc:Fallback>
            <w:pict>
              <v:group id="_x0000_s1026" o:spid="_x0000_s1026" o:spt="203" style="position:absolute;left:0pt;margin-left:-79.2pt;margin-top:647.4pt;height:44pt;width:175.4pt;z-index:271670272;mso-width-relative:page;mso-height-relative:page;" coordorigin="1051,14359" coordsize="3508,880" o:gfxdata="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">
                <o:lock v:ext="edit" aspectratio="f"/>
                <v:shape id="_x0000_s1026" o:spid="_x0000_s1026" o:spt="202" type="#_x0000_t202" style="position:absolute;left:1051;top:14359;height:654;width:3509;" filled="f" stroked="f" coordsize="21600,21600" o:gfxdata="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Pu8/+5AAAA2wAA&#10;AA8AAAAAAAAAAQAgAAAAIgAAAGRycy9kb3ducmV2LnhtbFBLAQIUABQAAAAIAIdO4kAzLwWeOwAA&#10;ADkAAAAQAAAAAAAAAAEAIAAAAAgBAABkcnMvc2hhcGV4bWwueG1sUEsFBgAAAAAGAAYAWwEAALID&#10;A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t>办公软件能力</w:t>
                        </w:r>
                      </w:p>
                    </w:txbxContent>
                  </v:textbox>
                </v:shape>
                <v:group id="_x0000_s1026" o:spid="_x0000_s1026" o:spt="203" style="position:absolute;left:1051;top:15013;height:226;width:3508;" coordorigin="1051,15013" coordsize="3508,226" o:gfxdata="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lpUwK+AAAA2wAAAA8AAAAAAAAAAQAgAAAAIgAAAGRycy9kb3ducmV2Lnht&#10;bFBLAQIUABQAAAAIAIdO4kAzLwWeOwAAADkAAAAVAAAAAAAAAAEAIAAAAA0BAABkcnMvZ3JvdXBz&#10;aGFwZXhtbC54bWxQSwUGAAAAAAYABgBgAQAAygMAAAAA&#10;">
                  <o:lock v:ext="edit" aspectratio="f"/>
                  <v:rect id="_x0000_s1026" o:spid="_x0000_s1026" o:spt="1" style="position:absolute;left:1051;top:15013;height:227;width:3509;v-text-anchor:middle;" fillcolor="#FFFFFF [3212]" filled="t" stroked="f" coordsize="21600,21600" o:gfxdata="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heUC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_x0000_s1026" o:spid="_x0000_s1026" o:spt="1" style="position:absolute;left:1051;top:15013;height:227;width:3118;v-text-anchor:middle;" fillcolor="#595959 [2109]" filled="t" stroked="f" coordsize="21600,21600" o:gfxdata="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q5bMugAAANs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group>
              </v:group>
            </w:pict>
          </mc:Fallback>
        </mc:AlternateContent>
      </w:r>
      <w:r>
        <w:rPr>
          <w:sz w:val="21"/>
        </w:rPr>
        <mc:AlternateContent>
          <mc:Choice Requires="wpg">
            <w:drawing>
              <wp:anchor distT="0" distB="0" distL="114300" distR="114300" simplePos="0" relativeHeight="271669248" behindDoc="0" locked="0" layoutInCell="1" allowOverlap="1">
                <wp:simplePos x="0" y="0"/>
                <wp:positionH relativeFrom="column">
                  <wp:posOffset>-1005840</wp:posOffset>
                </wp:positionH>
                <wp:positionV relativeFrom="paragraph">
                  <wp:posOffset>7429500</wp:posOffset>
                </wp:positionV>
                <wp:extent cx="2227580" cy="558800"/>
                <wp:effectExtent l="0" t="0" r="1270" b="17780"/>
                <wp:wrapNone/>
                <wp:docPr id="35" name="组合 35"/>
                <wp:cNvGraphicFramePr/>
                <a:graphic xmlns:a="http://schemas.openxmlformats.org/drawingml/2006/main">
                  <a:graphicData uri="http://schemas.microsoft.com/office/word/2010/wordprocessingGroup">
                    <wpg:wgp>
                      <wpg:cNvGrpSpPr/>
                      <wpg:grpSpPr>
                        <a:xfrm>
                          <a:off x="0" y="0"/>
                          <a:ext cx="2227580" cy="558800"/>
                          <a:chOff x="1051" y="13423"/>
                          <a:chExt cx="3508" cy="880"/>
                        </a:xfrm>
                      </wpg:grpSpPr>
                      <wps:wsp>
                        <wps:cNvPr id="11" name="文本框 11"/>
                        <wps:cNvSpPr txBox="1"/>
                        <wps:spPr>
                          <a:xfrm>
                            <a:off x="1051" y="13423"/>
                            <a:ext cx="3509" cy="6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t>语言能力</w:t>
                              </w:r>
                            </w:p>
                          </w:txbxContent>
                        </wps:txbx>
                        <wps:bodyPr rot="0" spcFirstLastPara="0" vertOverflow="overflow" horzOverflow="overflow" vert="horz" wrap="square" lIns="91440" tIns="45720" rIns="91440" bIns="45720" numCol="1" spcCol="0" rtlCol="0" fromWordArt="0" anchor="t" anchorCtr="0" forceAA="0" compatLnSpc="1">
                          <a:spAutoFit/>
                        </wps:bodyPr>
                      </wps:wsp>
                      <wpg:grpSp>
                        <wpg:cNvPr id="32" name="组合 32"/>
                        <wpg:cNvGrpSpPr/>
                        <wpg:grpSpPr>
                          <a:xfrm>
                            <a:off x="1051" y="14077"/>
                            <a:ext cx="3508" cy="226"/>
                            <a:chOff x="1051" y="14077"/>
                            <a:chExt cx="3508" cy="226"/>
                          </a:xfrm>
                        </wpg:grpSpPr>
                        <wps:wsp>
                          <wps:cNvPr id="26" name="矩形 26"/>
                          <wps:cNvSpPr/>
                          <wps:spPr>
                            <a:xfrm>
                              <a:off x="1051" y="14077"/>
                              <a:ext cx="3509" cy="22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 name="矩形 29"/>
                          <wps:cNvSpPr/>
                          <wps:spPr>
                            <a:xfrm>
                              <a:off x="1051" y="14077"/>
                              <a:ext cx="2835" cy="227"/>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wgp>
                  </a:graphicData>
                </a:graphic>
              </wp:anchor>
            </w:drawing>
          </mc:Choice>
          <mc:Fallback>
            <w:pict>
              <v:group id="_x0000_s1026" o:spid="_x0000_s1026" o:spt="203" style="position:absolute;left:0pt;margin-left:-79.2pt;margin-top:585pt;height:44pt;width:175.4pt;z-index:271669248;mso-width-relative:page;mso-height-relative:page;" coordorigin="1051,13423" coordsize="3508,880" o:gfxdata="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">
                <o:lock v:ext="edit" aspectratio="f"/>
                <v:shape id="_x0000_s1026" o:spid="_x0000_s1026" o:spt="202" type="#_x0000_t202" style="position:absolute;left:1051;top:13423;height:654;width:3509;" filled="f" stroked="f" coordsize="21600,21600" o:gfxdata="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rKJWZLUAAADbAAAADwAA&#10;AAAAAAABACAAAAAiAAAAZHJzL2Rvd25yZXYueG1sUEsBAhQAFAAAAAgAh07iQDMvBZ47AAAAOQAA&#10;ABAAAAAAAAAAAQAgAAAABAEAAGRycy9zaGFwZXhtbC54bWxQSwUGAAAAAAYABgBbAQAArgM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t>语言能力</w:t>
                        </w:r>
                      </w:p>
                    </w:txbxContent>
                  </v:textbox>
                </v:shape>
                <v:group id="_x0000_s1026" o:spid="_x0000_s1026" o:spt="203" style="position:absolute;left:1051;top:14077;height:226;width:3508;" coordorigin="1051,14077" coordsize="3508,226" o:gfxdata="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iX2mb0AAADbAAAADwAAAAAAAAABACAAAAAiAAAAZHJzL2Rvd25yZXYueG1s&#10;UEsBAhQAFAAAAAgAh07iQDMvBZ47AAAAOQAAABUAAAAAAAAAAQAgAAAADAEAAGRycy9ncm91cHNo&#10;YXBleG1sLnhtbFBLBQYAAAAABgAGAGABAADJAwAAAAA=&#10;">
                  <o:lock v:ext="edit" aspectratio="f"/>
                  <v:rect id="_x0000_s1026" o:spid="_x0000_s1026" o:spt="1" style="position:absolute;left:1051;top:14077;height:227;width:3509;v-text-anchor:middle;" fillcolor="#FFFFFF [3212]" filled="t" stroked="f" coordsize="21600,21600" o:gfxdata="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slAmb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rect id="_x0000_s1026" o:spid="_x0000_s1026" o:spt="1" style="position:absolute;left:1051;top:14077;height:227;width:2835;v-text-anchor:middle;" fillcolor="#595959 [2109]" filled="t" stroked="f" coordsize="21600,21600" o:gfxdata="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0ipjL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v:group>
            </w:pict>
          </mc:Fallback>
        </mc:AlternateContent>
      </w:r>
      <w:r>
        <w:rPr>
          <w:sz w:val="21"/>
        </w:rPr>
        <mc:AlternateContent>
          <mc:Choice Requires="wpg">
            <w:drawing>
              <wp:anchor distT="0" distB="0" distL="114300" distR="114300" simplePos="0" relativeHeight="271669248" behindDoc="0" locked="0" layoutInCell="1" allowOverlap="1">
                <wp:simplePos x="0" y="0"/>
                <wp:positionH relativeFrom="column">
                  <wp:posOffset>-1005840</wp:posOffset>
                </wp:positionH>
                <wp:positionV relativeFrom="paragraph">
                  <wp:posOffset>6637020</wp:posOffset>
                </wp:positionV>
                <wp:extent cx="2227580" cy="558800"/>
                <wp:effectExtent l="0" t="0" r="1270" b="17780"/>
                <wp:wrapNone/>
                <wp:docPr id="34" name="组合 34"/>
                <wp:cNvGraphicFramePr/>
                <a:graphic xmlns:a="http://schemas.openxmlformats.org/drawingml/2006/main">
                  <a:graphicData uri="http://schemas.microsoft.com/office/word/2010/wordprocessingGroup">
                    <wpg:wgp>
                      <wpg:cNvGrpSpPr/>
                      <wpg:grpSpPr>
                        <a:xfrm>
                          <a:off x="0" y="0"/>
                          <a:ext cx="2227580" cy="558800"/>
                          <a:chOff x="1051" y="12175"/>
                          <a:chExt cx="3508" cy="880"/>
                        </a:xfrm>
                      </wpg:grpSpPr>
                      <wps:wsp>
                        <wps:cNvPr id="23" name="文本框 23"/>
                        <wps:cNvSpPr txBox="1"/>
                        <wps:spPr>
                          <a:xfrm>
                            <a:off x="1051" y="12175"/>
                            <a:ext cx="3509" cy="6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t>专业能力</w:t>
                              </w:r>
                            </w:p>
                          </w:txbxContent>
                        </wps:txbx>
                        <wps:bodyPr rot="0" spcFirstLastPara="0" vertOverflow="overflow" horzOverflow="overflow" vert="horz" wrap="square" lIns="91440" tIns="45720" rIns="91440" bIns="45720" numCol="1" spcCol="0" rtlCol="0" fromWordArt="0" anchor="t" anchorCtr="0" forceAA="0" compatLnSpc="1">
                          <a:spAutoFit/>
                        </wps:bodyPr>
                      </wps:wsp>
                      <wpg:grpSp>
                        <wpg:cNvPr id="31" name="组合 31"/>
                        <wpg:cNvGrpSpPr/>
                        <wpg:grpSpPr>
                          <a:xfrm>
                            <a:off x="1051" y="12829"/>
                            <a:ext cx="3508" cy="226"/>
                            <a:chOff x="1051" y="12829"/>
                            <a:chExt cx="3508" cy="226"/>
                          </a:xfrm>
                        </wpg:grpSpPr>
                        <wps:wsp>
                          <wps:cNvPr id="24" name="矩形 24"/>
                          <wps:cNvSpPr/>
                          <wps:spPr>
                            <a:xfrm>
                              <a:off x="1051" y="12829"/>
                              <a:ext cx="3509" cy="22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8" name="矩形 28"/>
                          <wps:cNvSpPr/>
                          <wps:spPr>
                            <a:xfrm>
                              <a:off x="1051" y="12829"/>
                              <a:ext cx="3288" cy="227"/>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wgp>
                  </a:graphicData>
                </a:graphic>
              </wp:anchor>
            </w:drawing>
          </mc:Choice>
          <mc:Fallback>
            <w:pict>
              <v:group id="_x0000_s1026" o:spid="_x0000_s1026" o:spt="203" style="position:absolute;left:0pt;margin-left:-79.2pt;margin-top:522.6pt;height:44pt;width:175.4pt;z-index:271669248;mso-width-relative:page;mso-height-relative:page;" coordorigin="1051,12175" coordsize="3508,880" o:gfxdata="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">
                <o:lock v:ext="edit" aspectratio="f"/>
                <v:shape id="_x0000_s1026" o:spid="_x0000_s1026" o:spt="202" type="#_x0000_t202" style="position:absolute;left:1051;top:12175;height:654;width:3509;" filled="f" stroked="f" coordsize="21600,21600" o:gfxdata="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CnNbsAAADb&#10;AAAADwAAAAAAAAABACAAAAAiAAAAZHJzL2Rvd25yZXYueG1sUEsBAhQAFAAAAAgAh07iQDMvBZ47&#10;AAAAOQAAABAAAAAAAAAAAQAgAAAACgEAAGRycy9zaGFwZXhtbC54bWxQSwUGAAAAAAYABgBbAQAA&#10;tAM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t>专业能力</w:t>
                        </w:r>
                      </w:p>
                    </w:txbxContent>
                  </v:textbox>
                </v:shape>
                <v:group id="_x0000_s1026" o:spid="_x0000_s1026" o:spt="203" style="position:absolute;left:1051;top:12829;height:226;width:3508;" coordorigin="1051,12829" coordsize="3508,226" o:gfxdata="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b3aO6+AAAA2wAAAA8AAAAAAAAAAQAgAAAAIgAAAGRycy9kb3ducmV2Lnht&#10;bFBLAQIUABQAAAAIAIdO4kAzLwWeOwAAADkAAAAVAAAAAAAAAAEAIAAAAA0BAABkcnMvZ3JvdXBz&#10;aGFwZXhtbC54bWxQSwUGAAAAAAYABgBgAQAAygMAAAAA&#10;">
                  <o:lock v:ext="edit" aspectratio="f"/>
                  <v:rect id="_x0000_s1026" o:spid="_x0000_s1026" o:spt="1" style="position:absolute;left:1051;top:12829;height:227;width:3509;v-text-anchor:middle;" fillcolor="#FFFFFF [3212]" filled="t" stroked="f" coordsize="21600,21600" o:gfxdata="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Vd7db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rect id="_x0000_s1026" o:spid="_x0000_s1026" o:spt="1" style="position:absolute;left:1051;top:12829;height:227;width:3288;v-text-anchor:middle;" fillcolor="#595959 [2109]" filled="t" stroked="f" coordsize="21600,21600" o:gfxdata="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AQMF7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group>
              </v:group>
            </w:pict>
          </mc:Fallback>
        </mc:AlternateContent>
      </w:r>
      <w:r>
        <w:rPr>
          <w:sz w:val="21"/>
        </w:rPr>
        <mc:AlternateContent>
          <mc:Choice Requires="wps">
            <w:drawing>
              <wp:anchor distT="0" distB="0" distL="114300" distR="114300" simplePos="0" relativeHeight="251719680" behindDoc="0" locked="0" layoutInCell="1" allowOverlap="1">
                <wp:simplePos x="0" y="0"/>
                <wp:positionH relativeFrom="column">
                  <wp:posOffset>-1005840</wp:posOffset>
                </wp:positionH>
                <wp:positionV relativeFrom="paragraph">
                  <wp:posOffset>3197860</wp:posOffset>
                </wp:positionV>
                <wp:extent cx="2228215" cy="3273425"/>
                <wp:effectExtent l="0" t="0" r="0" b="0"/>
                <wp:wrapNone/>
                <wp:docPr id="9" name="文本框 9"/>
                <wp:cNvGraphicFramePr/>
                <a:graphic xmlns:a="http://schemas.openxmlformats.org/drawingml/2006/main">
                  <a:graphicData uri="http://schemas.microsoft.com/office/word/2010/wordprocessingShape">
                    <wps:wsp>
                      <wps:cNvSpPr txBox="1"/>
                      <wps:spPr>
                        <a:xfrm>
                          <a:off x="4310380" y="4869180"/>
                          <a:ext cx="2228215" cy="32734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420" w:leftChars="0" w:hanging="420" w:firstLineChars="0"/>
                              <w:textAlignment w:val="auto"/>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t>生    日：1995.2.17</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420" w:leftChars="0" w:hanging="420" w:firstLineChars="0"/>
                              <w:textAlignment w:val="auto"/>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t>现    居：广东广州</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420" w:leftChars="0" w:hanging="420" w:firstLineChars="0"/>
                              <w:textAlignment w:val="auto"/>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t>学    历：本科</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420" w:leftChars="0" w:hanging="420" w:firstLineChars="0"/>
                              <w:textAlignment w:val="auto"/>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t>经    验：3年工作经验</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420" w:leftChars="0" w:hanging="420" w:firstLineChars="0"/>
                              <w:textAlignment w:val="auto"/>
                              <w:rPr>
                                <w:rFonts w:hint="default"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t>微    信：188-8888-8888</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420" w:leftChars="0" w:hanging="420" w:firstLineChars="0"/>
                              <w:textAlignment w:val="auto"/>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t>联系电话：188-8888-8888</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420" w:leftChars="0" w:hanging="420" w:firstLineChars="0"/>
                              <w:textAlignment w:val="auto"/>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t>电子邮箱：123@123.com</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420" w:leftChars="0" w:hanging="420" w:firstLineChars="0"/>
                              <w:textAlignment w:val="auto"/>
                              <w:rPr>
                                <w:rFonts w:hint="default"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t>政治面貌：党员</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79.2pt;margin-top:251.8pt;height:257.75pt;width:175.45pt;z-index:251719680;mso-width-relative:page;mso-height-relative:page;" filled="f" stroked="f" coordsize="21600,21600" o:gfxdata="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BAxtU2AAAAA0BAAAPAAAAAAAAAAEAIAAAACIAAABkcnMvZG93bnJldi54bWxQSwECFAAU&#10;AAAACACHTuJAD6iW0CoCAAAlBAAADgAAAAAAAAABACAAAAAnAQAAZHJzL2Uyb0RvYy54bWxQSwUG&#10;AAAAAAYABgBZAQAAwwUAAAAA&#10;">
                <v:fill on="f" focussize="0,0"/>
                <v:stroke on="f" weight="0.5pt"/>
                <v:imagedata o:title=""/>
                <o:lock v:ext="edit" aspectratio="f"/>
                <v:textbox style="mso-fit-shape-to-text:t;">
                  <w:txbxContent>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420" w:leftChars="0" w:hanging="420" w:firstLineChars="0"/>
                        <w:textAlignment w:val="auto"/>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t>生    日：1995.2.17</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420" w:leftChars="0" w:hanging="420" w:firstLineChars="0"/>
                        <w:textAlignment w:val="auto"/>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t>现    居：广东广州</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420" w:leftChars="0" w:hanging="420" w:firstLineChars="0"/>
                        <w:textAlignment w:val="auto"/>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t>学    历：本科</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420" w:leftChars="0" w:hanging="420" w:firstLineChars="0"/>
                        <w:textAlignment w:val="auto"/>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t>经    验：3年工作经验</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420" w:leftChars="0" w:hanging="420" w:firstLineChars="0"/>
                        <w:textAlignment w:val="auto"/>
                        <w:rPr>
                          <w:rFonts w:hint="default"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t>微    信：188-8888-8888</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420" w:leftChars="0" w:hanging="420" w:firstLineChars="0"/>
                        <w:textAlignment w:val="auto"/>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t>联系电话：188-8888-8888</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420" w:leftChars="0" w:hanging="420" w:firstLineChars="0"/>
                        <w:textAlignment w:val="auto"/>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t>电子邮箱：123@123.com</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420" w:leftChars="0" w:hanging="420" w:firstLineChars="0"/>
                        <w:textAlignment w:val="auto"/>
                        <w:rPr>
                          <w:rFonts w:hint="default"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t>政治面貌：党员</w:t>
                      </w:r>
                    </w:p>
                  </w:txbxContent>
                </v:textbox>
              </v:shape>
            </w:pict>
          </mc:Fallback>
        </mc:AlternateContent>
      </w:r>
      <w:r>
        <w:rPr>
          <w:sz w:val="21"/>
        </w:rPr>
        <mc:AlternateContent>
          <mc:Choice Requires="wpg">
            <w:drawing>
              <wp:anchor distT="0" distB="0" distL="114300" distR="114300" simplePos="0" relativeHeight="251672576" behindDoc="0" locked="0" layoutInCell="1" allowOverlap="1">
                <wp:simplePos x="0" y="0"/>
                <wp:positionH relativeFrom="column">
                  <wp:posOffset>-1465580</wp:posOffset>
                </wp:positionH>
                <wp:positionV relativeFrom="paragraph">
                  <wp:posOffset>6141720</wp:posOffset>
                </wp:positionV>
                <wp:extent cx="2722880" cy="300990"/>
                <wp:effectExtent l="0" t="0" r="1270" b="3810"/>
                <wp:wrapNone/>
                <wp:docPr id="13" name="组合 13"/>
                <wp:cNvGraphicFramePr/>
                <a:graphic xmlns:a="http://schemas.openxmlformats.org/drawingml/2006/main">
                  <a:graphicData uri="http://schemas.microsoft.com/office/word/2010/wordprocessingGroup">
                    <wpg:wgp>
                      <wpg:cNvGrpSpPr/>
                      <wpg:grpSpPr>
                        <a:xfrm>
                          <a:off x="0" y="0"/>
                          <a:ext cx="2722880" cy="300990"/>
                          <a:chOff x="-225" y="8898"/>
                          <a:chExt cx="4288" cy="474"/>
                        </a:xfrm>
                      </wpg:grpSpPr>
                      <wpg:grpSp>
                        <wpg:cNvPr id="6" name="组合 6"/>
                        <wpg:cNvGrpSpPr/>
                        <wpg:grpSpPr>
                          <a:xfrm>
                            <a:off x="-225" y="8898"/>
                            <a:ext cx="4288" cy="474"/>
                            <a:chOff x="1444" y="6833"/>
                            <a:chExt cx="4288" cy="474"/>
                          </a:xfrm>
                        </wpg:grpSpPr>
                        <wps:wsp>
                          <wps:cNvPr id="7" name="圆角矩形 3"/>
                          <wps:cNvSpPr/>
                          <wps:spPr>
                            <a:xfrm>
                              <a:off x="1444" y="6843"/>
                              <a:ext cx="4289" cy="454"/>
                            </a:xfrm>
                            <a:prstGeom prst="roundRect">
                              <a:avLst>
                                <a:gd name="adj" fmla="val 50000"/>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 name="文本框 4"/>
                          <wps:cNvSpPr txBox="1"/>
                          <wps:spPr>
                            <a:xfrm>
                              <a:off x="3137" y="6833"/>
                              <a:ext cx="1581" cy="47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微软雅黑" w:hAnsi="微软雅黑" w:eastAsia="微软雅黑" w:cs="微软雅黑"/>
                                    <w:b/>
                                    <w:bCs/>
                                    <w:color w:val="FFFFFF" w:themeColor="background1"/>
                                    <w:sz w:val="24"/>
                                    <w:szCs w:val="24"/>
                                    <w:lang w:val="en-US" w:eastAsia="zh-CN"/>
                                    <w14:textFill>
                                      <w14:solidFill>
                                        <w14:schemeClr w14:val="bg1"/>
                                      </w14:solidFill>
                                    </w14:textFill>
                                  </w:rPr>
                                </w:pPr>
                                <w:r>
                                  <w:rPr>
                                    <w:rFonts w:hint="eastAsia" w:ascii="微软雅黑" w:hAnsi="微软雅黑" w:eastAsia="微软雅黑" w:cs="微软雅黑"/>
                                    <w:b/>
                                    <w:bCs/>
                                    <w:color w:val="FFFFFF" w:themeColor="background1"/>
                                    <w:sz w:val="24"/>
                                    <w:szCs w:val="24"/>
                                    <w:lang w:val="en-US" w:eastAsia="zh-CN"/>
                                    <w14:textFill>
                                      <w14:solidFill>
                                        <w14:schemeClr w14:val="bg1"/>
                                      </w14:solidFill>
                                    </w14:textFill>
                                  </w:rPr>
                                  <w:t>专业技能</w:t>
                                </w:r>
                              </w:p>
                            </w:txbxContent>
                          </wps:txbx>
                          <wps:bodyPr rot="0" spcFirstLastPara="0" vertOverflow="overflow" horzOverflow="overflow" vert="horz" wrap="square" lIns="91440" tIns="45720" rIns="91440" bIns="45720" numCol="1" spcCol="0" rtlCol="0" fromWordArt="0" anchor="t" anchorCtr="0" forceAA="0" upright="1" compatLnSpc="1">
                            <a:spAutoFit/>
                          </wps:bodyPr>
                        </wps:wsp>
                      </wpg:grpSp>
                      <wps:wsp>
                        <wps:cNvPr id="223" name="Freeform 143"/>
                        <wps:cNvSpPr>
                          <a:spLocks noChangeAspect="1" noEditPoints="1"/>
                        </wps:cNvSpPr>
                        <wps:spPr>
                          <a:xfrm>
                            <a:off x="3491" y="8994"/>
                            <a:ext cx="270" cy="283"/>
                          </a:xfrm>
                          <a:custGeom>
                            <a:avLst/>
                            <a:gdLst>
                              <a:gd name="T0" fmla="*/ 3953 w 4260"/>
                              <a:gd name="T1" fmla="*/ 1726 h 4221"/>
                              <a:gd name="T2" fmla="*/ 3582 w 4260"/>
                              <a:gd name="T3" fmla="*/ 2097 h 4221"/>
                              <a:gd name="T4" fmla="*/ 2712 w 4260"/>
                              <a:gd name="T5" fmla="*/ 2251 h 4221"/>
                              <a:gd name="T6" fmla="*/ 3582 w 4260"/>
                              <a:gd name="T7" fmla="*/ 1381 h 4221"/>
                              <a:gd name="T8" fmla="*/ 3582 w 4260"/>
                              <a:gd name="T9" fmla="*/ 1023 h 4221"/>
                              <a:gd name="T10" fmla="*/ 3224 w 4260"/>
                              <a:gd name="T11" fmla="*/ 665 h 4221"/>
                              <a:gd name="T12" fmla="*/ 2865 w 4260"/>
                              <a:gd name="T13" fmla="*/ 665 h 4221"/>
                              <a:gd name="T14" fmla="*/ 1996 w 4260"/>
                              <a:gd name="T15" fmla="*/ 1535 h 4221"/>
                              <a:gd name="T16" fmla="*/ 2149 w 4260"/>
                              <a:gd name="T17" fmla="*/ 665 h 4221"/>
                              <a:gd name="T18" fmla="*/ 2520 w 4260"/>
                              <a:gd name="T19" fmla="*/ 294 h 4221"/>
                              <a:gd name="T20" fmla="*/ 3607 w 4260"/>
                              <a:gd name="T21" fmla="*/ 294 h 4221"/>
                              <a:gd name="T22" fmla="*/ 3965 w 4260"/>
                              <a:gd name="T23" fmla="*/ 652 h 4221"/>
                              <a:gd name="T24" fmla="*/ 3953 w 4260"/>
                              <a:gd name="T25" fmla="*/ 1726 h 4221"/>
                              <a:gd name="T26" fmla="*/ 1420 w 4260"/>
                              <a:gd name="T27" fmla="*/ 2814 h 4221"/>
                              <a:gd name="T28" fmla="*/ 1420 w 4260"/>
                              <a:gd name="T29" fmla="*/ 2456 h 4221"/>
                              <a:gd name="T30" fmla="*/ 2507 w 4260"/>
                              <a:gd name="T31" fmla="*/ 1368 h 4221"/>
                              <a:gd name="T32" fmla="*/ 2865 w 4260"/>
                              <a:gd name="T33" fmla="*/ 1368 h 4221"/>
                              <a:gd name="T34" fmla="*/ 2865 w 4260"/>
                              <a:gd name="T35" fmla="*/ 1726 h 4221"/>
                              <a:gd name="T36" fmla="*/ 1778 w 4260"/>
                              <a:gd name="T37" fmla="*/ 2814 h 4221"/>
                              <a:gd name="T38" fmla="*/ 1420 w 4260"/>
                              <a:gd name="T39" fmla="*/ 2814 h 4221"/>
                              <a:gd name="T40" fmla="*/ 691 w 4260"/>
                              <a:gd name="T41" fmla="*/ 3185 h 4221"/>
                              <a:gd name="T42" fmla="*/ 1049 w 4260"/>
                              <a:gd name="T43" fmla="*/ 3543 h 4221"/>
                              <a:gd name="T44" fmla="*/ 1407 w 4260"/>
                              <a:gd name="T45" fmla="*/ 3543 h 4221"/>
                              <a:gd name="T46" fmla="*/ 2277 w 4260"/>
                              <a:gd name="T47" fmla="*/ 2673 h 4221"/>
                              <a:gd name="T48" fmla="*/ 2124 w 4260"/>
                              <a:gd name="T49" fmla="*/ 3543 h 4221"/>
                              <a:gd name="T50" fmla="*/ 1778 w 4260"/>
                              <a:gd name="T51" fmla="*/ 3926 h 4221"/>
                              <a:gd name="T52" fmla="*/ 691 w 4260"/>
                              <a:gd name="T53" fmla="*/ 3926 h 4221"/>
                              <a:gd name="T54" fmla="*/ 295 w 4260"/>
                              <a:gd name="T55" fmla="*/ 3530 h 4221"/>
                              <a:gd name="T56" fmla="*/ 295 w 4260"/>
                              <a:gd name="T57" fmla="*/ 2443 h 4221"/>
                              <a:gd name="T58" fmla="*/ 691 w 4260"/>
                              <a:gd name="T59" fmla="*/ 2097 h 4221"/>
                              <a:gd name="T60" fmla="*/ 1561 w 4260"/>
                              <a:gd name="T61" fmla="*/ 1944 h 4221"/>
                              <a:gd name="T62" fmla="*/ 691 w 4260"/>
                              <a:gd name="T63" fmla="*/ 2814 h 4221"/>
                              <a:gd name="T64" fmla="*/ 691 w 4260"/>
                              <a:gd name="T65" fmla="*/ 3185 h 4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260" h="4221">
                                <a:moveTo>
                                  <a:pt x="3953" y="1726"/>
                                </a:moveTo>
                                <a:cubicBezTo>
                                  <a:pt x="3582" y="2097"/>
                                  <a:pt x="3582" y="2097"/>
                                  <a:pt x="3582" y="2097"/>
                                </a:cubicBezTo>
                                <a:cubicBezTo>
                                  <a:pt x="3351" y="2328"/>
                                  <a:pt x="2993" y="2379"/>
                                  <a:pt x="2712" y="2251"/>
                                </a:cubicBezTo>
                                <a:cubicBezTo>
                                  <a:pt x="3582" y="1381"/>
                                  <a:pt x="3582" y="1381"/>
                                  <a:pt x="3582" y="1381"/>
                                </a:cubicBezTo>
                                <a:cubicBezTo>
                                  <a:pt x="3684" y="1279"/>
                                  <a:pt x="3684" y="1125"/>
                                  <a:pt x="3582" y="1023"/>
                                </a:cubicBezTo>
                                <a:cubicBezTo>
                                  <a:pt x="3224" y="665"/>
                                  <a:pt x="3224" y="665"/>
                                  <a:pt x="3224" y="665"/>
                                </a:cubicBezTo>
                                <a:cubicBezTo>
                                  <a:pt x="3121" y="563"/>
                                  <a:pt x="2968" y="563"/>
                                  <a:pt x="2865" y="665"/>
                                </a:cubicBezTo>
                                <a:cubicBezTo>
                                  <a:pt x="1996" y="1535"/>
                                  <a:pt x="1996" y="1535"/>
                                  <a:pt x="1996" y="1535"/>
                                </a:cubicBezTo>
                                <a:cubicBezTo>
                                  <a:pt x="1855" y="1253"/>
                                  <a:pt x="1906" y="895"/>
                                  <a:pt x="2149" y="665"/>
                                </a:cubicBezTo>
                                <a:cubicBezTo>
                                  <a:pt x="2520" y="294"/>
                                  <a:pt x="2520" y="294"/>
                                  <a:pt x="2520" y="294"/>
                                </a:cubicBezTo>
                                <a:cubicBezTo>
                                  <a:pt x="2814" y="0"/>
                                  <a:pt x="3300" y="0"/>
                                  <a:pt x="3607" y="294"/>
                                </a:cubicBezTo>
                                <a:cubicBezTo>
                                  <a:pt x="3965" y="652"/>
                                  <a:pt x="3965" y="652"/>
                                  <a:pt x="3965" y="652"/>
                                </a:cubicBezTo>
                                <a:cubicBezTo>
                                  <a:pt x="4260" y="934"/>
                                  <a:pt x="4260" y="1420"/>
                                  <a:pt x="3953" y="1726"/>
                                </a:cubicBezTo>
                                <a:close/>
                                <a:moveTo>
                                  <a:pt x="1420" y="2814"/>
                                </a:moveTo>
                                <a:cubicBezTo>
                                  <a:pt x="1318" y="2711"/>
                                  <a:pt x="1318" y="2558"/>
                                  <a:pt x="1420" y="2456"/>
                                </a:cubicBezTo>
                                <a:cubicBezTo>
                                  <a:pt x="2507" y="1368"/>
                                  <a:pt x="2507" y="1368"/>
                                  <a:pt x="2507" y="1368"/>
                                </a:cubicBezTo>
                                <a:cubicBezTo>
                                  <a:pt x="2610" y="1266"/>
                                  <a:pt x="2763" y="1266"/>
                                  <a:pt x="2865" y="1368"/>
                                </a:cubicBezTo>
                                <a:cubicBezTo>
                                  <a:pt x="2968" y="1471"/>
                                  <a:pt x="2968" y="1624"/>
                                  <a:pt x="2865" y="1726"/>
                                </a:cubicBezTo>
                                <a:cubicBezTo>
                                  <a:pt x="1778" y="2814"/>
                                  <a:pt x="1778" y="2814"/>
                                  <a:pt x="1778" y="2814"/>
                                </a:cubicBezTo>
                                <a:cubicBezTo>
                                  <a:pt x="1676" y="2916"/>
                                  <a:pt x="1510" y="2916"/>
                                  <a:pt x="1420" y="2814"/>
                                </a:cubicBezTo>
                                <a:close/>
                                <a:moveTo>
                                  <a:pt x="691" y="3185"/>
                                </a:moveTo>
                                <a:cubicBezTo>
                                  <a:pt x="1049" y="3543"/>
                                  <a:pt x="1049" y="3543"/>
                                  <a:pt x="1049" y="3543"/>
                                </a:cubicBezTo>
                                <a:cubicBezTo>
                                  <a:pt x="1152" y="3645"/>
                                  <a:pt x="1305" y="3645"/>
                                  <a:pt x="1407" y="3543"/>
                                </a:cubicBezTo>
                                <a:cubicBezTo>
                                  <a:pt x="2277" y="2673"/>
                                  <a:pt x="2277" y="2673"/>
                                  <a:pt x="2277" y="2673"/>
                                </a:cubicBezTo>
                                <a:cubicBezTo>
                                  <a:pt x="2418" y="2954"/>
                                  <a:pt x="2367" y="3312"/>
                                  <a:pt x="2124" y="3543"/>
                                </a:cubicBezTo>
                                <a:cubicBezTo>
                                  <a:pt x="1778" y="3926"/>
                                  <a:pt x="1778" y="3926"/>
                                  <a:pt x="1778" y="3926"/>
                                </a:cubicBezTo>
                                <a:cubicBezTo>
                                  <a:pt x="1484" y="4221"/>
                                  <a:pt x="998" y="4221"/>
                                  <a:pt x="691" y="3926"/>
                                </a:cubicBezTo>
                                <a:cubicBezTo>
                                  <a:pt x="295" y="3530"/>
                                  <a:pt x="295" y="3530"/>
                                  <a:pt x="295" y="3530"/>
                                </a:cubicBezTo>
                                <a:cubicBezTo>
                                  <a:pt x="0" y="3236"/>
                                  <a:pt x="0" y="2750"/>
                                  <a:pt x="295" y="2443"/>
                                </a:cubicBezTo>
                                <a:cubicBezTo>
                                  <a:pt x="691" y="2097"/>
                                  <a:pt x="691" y="2097"/>
                                  <a:pt x="691" y="2097"/>
                                </a:cubicBezTo>
                                <a:cubicBezTo>
                                  <a:pt x="921" y="1867"/>
                                  <a:pt x="1279" y="1816"/>
                                  <a:pt x="1561" y="1944"/>
                                </a:cubicBezTo>
                                <a:cubicBezTo>
                                  <a:pt x="691" y="2814"/>
                                  <a:pt x="691" y="2814"/>
                                  <a:pt x="691" y="2814"/>
                                </a:cubicBezTo>
                                <a:cubicBezTo>
                                  <a:pt x="589" y="2916"/>
                                  <a:pt x="589" y="3082"/>
                                  <a:pt x="691" y="3185"/>
                                </a:cubicBezTo>
                                <a:close/>
                              </a:path>
                            </a:pathLst>
                          </a:custGeom>
                          <a:solidFill>
                            <a:schemeClr val="bg1"/>
                          </a:solidFill>
                          <a:ln>
                            <a:noFill/>
                          </a:ln>
                        </wps:spPr>
                        <wps:bodyPr/>
                      </wps:wsp>
                    </wpg:wgp>
                  </a:graphicData>
                </a:graphic>
              </wp:anchor>
            </w:drawing>
          </mc:Choice>
          <mc:Fallback>
            <w:pict>
              <v:group id="_x0000_s1026" o:spid="_x0000_s1026" o:spt="203" style="position:absolute;left:0pt;margin-left:-115.4pt;margin-top:483.6pt;height:23.7pt;width:214.4pt;z-index:251672576;mso-width-relative:page;mso-height-relative:page;" coordorigin="-225,8898" coordsize="4288,474" o:gfxdata="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">
                <o:lock v:ext="edit" aspectratio="f"/>
                <v:group id="_x0000_s1026" o:spid="_x0000_s1026" o:spt="203" style="position:absolute;left:-225;top:8898;height:474;width:4288;" coordorigin="1444,6833" coordsize="4288,474"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o:lock v:ext="edit" aspectratio="f"/>
                  <v:roundrect id="圆角矩形 3" o:spid="_x0000_s1026" o:spt="2" style="position:absolute;left:1444;top:6843;height:454;width:4289;v-text-anchor:middle;" fillcolor="#595959 [2109]" filled="t" stroked="f" coordsize="21600,21600" arcsize="0.5" o:gfxdata="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bWr4eugAAANo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oundrect>
                  <v:shape id="文本框 4" o:spid="_x0000_s1026" o:spt="202" type="#_x0000_t202" style="position:absolute;left:3137;top:6833;height:474;width:1581;" filled="f" stroked="f" coordsize="21600,21600" o:gfxdata="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e+0FStAAAANoAAAAPAAAA&#10;AAAAAAEAIAAAACIAAABkcnMvZG93bnJldi54bWxQSwECFAAUAAAACACHTuJAMy8FnjsAAAA5AAAA&#10;EAAAAAAAAAABACAAAAADAQAAZHJzL3NoYXBleG1sLnhtbFBLBQYAAAAABgAGAFsBAACtAw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微软雅黑" w:hAnsi="微软雅黑" w:eastAsia="微软雅黑" w:cs="微软雅黑"/>
                              <w:b/>
                              <w:bCs/>
                              <w:color w:val="FFFFFF" w:themeColor="background1"/>
                              <w:sz w:val="24"/>
                              <w:szCs w:val="24"/>
                              <w:lang w:val="en-US" w:eastAsia="zh-CN"/>
                              <w14:textFill>
                                <w14:solidFill>
                                  <w14:schemeClr w14:val="bg1"/>
                                </w14:solidFill>
                              </w14:textFill>
                            </w:rPr>
                          </w:pPr>
                          <w:r>
                            <w:rPr>
                              <w:rFonts w:hint="eastAsia" w:ascii="微软雅黑" w:hAnsi="微软雅黑" w:eastAsia="微软雅黑" w:cs="微软雅黑"/>
                              <w:b/>
                              <w:bCs/>
                              <w:color w:val="FFFFFF" w:themeColor="background1"/>
                              <w:sz w:val="24"/>
                              <w:szCs w:val="24"/>
                              <w:lang w:val="en-US" w:eastAsia="zh-CN"/>
                              <w14:textFill>
                                <w14:solidFill>
                                  <w14:schemeClr w14:val="bg1"/>
                                </w14:solidFill>
                              </w14:textFill>
                            </w:rPr>
                            <w:t>专业技能</w:t>
                          </w:r>
                        </w:p>
                      </w:txbxContent>
                    </v:textbox>
                  </v:shape>
                </v:group>
                <v:shape id="Freeform 143" o:spid="_x0000_s1026" o:spt="100" style="position:absolute;left:3491;top:8994;height:283;width:270;" fillcolor="#FFFFFF [3212]" filled="t" stroked="f" coordsize="4260,4221" o:gfxdata="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Mpt2e/&#10;AAAA3AAAAA8AAAAAAAAAAQAgAAAAIgAAAGRycy9kb3ducmV2LnhtbFBLAQIUABQAAAAIAIdO4kAz&#10;LwWeOwAAADkAAAAQAAAAAAAAAAEAIAAAAA4BAABkcnMvc2hhcGV4bWwueG1sUEsFBgAAAAAGAAYA&#10;WwEAALgDAAAAAA==&#10;" path="m3953,1726c3582,2097,3582,2097,3582,2097c3351,2328,2993,2379,2712,2251c3582,1381,3582,1381,3582,1381c3684,1279,3684,1125,3582,1023c3224,665,3224,665,3224,665c3121,563,2968,563,2865,665c1996,1535,1996,1535,1996,1535c1855,1253,1906,895,2149,665c2520,294,2520,294,2520,294c2814,0,3300,0,3607,294c3965,652,3965,652,3965,652c4260,934,4260,1420,3953,1726xm1420,2814c1318,2711,1318,2558,1420,2456c2507,1368,2507,1368,2507,1368c2610,1266,2763,1266,2865,1368c2968,1471,2968,1624,2865,1726c1778,2814,1778,2814,1778,2814c1676,2916,1510,2916,1420,2814xm691,3185c1049,3543,1049,3543,1049,3543c1152,3645,1305,3645,1407,3543c2277,2673,2277,2673,2277,2673c2418,2954,2367,3312,2124,3543c1778,3926,1778,3926,1778,3926c1484,4221,998,4221,691,3926c295,3530,295,3530,295,3530c0,3236,0,2750,295,2443c691,2097,691,2097,691,2097c921,1867,1279,1816,1561,1944c691,2814,691,2814,691,2814c589,2916,589,3082,691,3185xe">
                  <v:path o:connectlocs="250,115;227,140;171,150;227,92;227,68;204,44;181,44;126,102;136,44;159,19;228,19;251,43;250,115;90,188;90,164;158,91;181,91;181,115;112,188;90,188;43,213;66,237;89,237;144,179;134,237;112,263;43,263;18,236;18,163;43,140;98,130;43,188;43,213" o:connectangles="0,0,0,0,0,0,0,0,0,0,0,0,0,0,0,0,0,0,0,0,0,0,0,0,0,0,0,0,0,0,0,0,0"/>
                  <v:fill on="t" focussize="0,0"/>
                  <v:stroke on="f"/>
                  <v:imagedata o:title=""/>
                  <o:lock v:ext="edit" aspectratio="t"/>
                </v:shape>
              </v:group>
            </w:pict>
          </mc:Fallback>
        </mc:AlternateContent>
      </w:r>
      <w:r>
        <w:rPr>
          <w:sz w:val="21"/>
        </w:rPr>
        <mc:AlternateContent>
          <mc:Choice Requires="wpg">
            <w:drawing>
              <wp:anchor distT="0" distB="0" distL="114300" distR="114300" simplePos="0" relativeHeight="251672576" behindDoc="0" locked="0" layoutInCell="1" allowOverlap="1">
                <wp:simplePos x="0" y="0"/>
                <wp:positionH relativeFrom="column">
                  <wp:posOffset>-1465580</wp:posOffset>
                </wp:positionH>
                <wp:positionV relativeFrom="paragraph">
                  <wp:posOffset>2729865</wp:posOffset>
                </wp:positionV>
                <wp:extent cx="2722880" cy="300990"/>
                <wp:effectExtent l="0" t="0" r="1270" b="3810"/>
                <wp:wrapNone/>
                <wp:docPr id="14" name="组合 14"/>
                <wp:cNvGraphicFramePr/>
                <a:graphic xmlns:a="http://schemas.openxmlformats.org/drawingml/2006/main">
                  <a:graphicData uri="http://schemas.microsoft.com/office/word/2010/wordprocessingGroup">
                    <wpg:wgp>
                      <wpg:cNvGrpSpPr/>
                      <wpg:grpSpPr>
                        <a:xfrm>
                          <a:off x="0" y="0"/>
                          <a:ext cx="2722880" cy="300990"/>
                          <a:chOff x="-225" y="6833"/>
                          <a:chExt cx="4288" cy="474"/>
                        </a:xfrm>
                      </wpg:grpSpPr>
                      <wpg:grpSp>
                        <wpg:cNvPr id="5" name="组合 5"/>
                        <wpg:cNvGrpSpPr/>
                        <wpg:grpSpPr>
                          <a:xfrm>
                            <a:off x="-225" y="6833"/>
                            <a:ext cx="4288" cy="474"/>
                            <a:chOff x="1444" y="6833"/>
                            <a:chExt cx="4288" cy="474"/>
                          </a:xfrm>
                        </wpg:grpSpPr>
                        <wps:wsp>
                          <wps:cNvPr id="3" name="圆角矩形 3"/>
                          <wps:cNvSpPr/>
                          <wps:spPr>
                            <a:xfrm>
                              <a:off x="1444" y="6843"/>
                              <a:ext cx="4289" cy="454"/>
                            </a:xfrm>
                            <a:prstGeom prst="roundRect">
                              <a:avLst>
                                <a:gd name="adj" fmla="val 50000"/>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 name="文本框 4"/>
                          <wps:cNvSpPr txBox="1"/>
                          <wps:spPr>
                            <a:xfrm>
                              <a:off x="3137" y="6833"/>
                              <a:ext cx="1581" cy="47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微软雅黑" w:hAnsi="微软雅黑" w:eastAsia="微软雅黑" w:cs="微软雅黑"/>
                                    <w:b/>
                                    <w:bCs/>
                                    <w:color w:val="FFFFFF" w:themeColor="background1"/>
                                    <w:sz w:val="24"/>
                                    <w:szCs w:val="24"/>
                                    <w:lang w:val="en-US" w:eastAsia="zh-CN"/>
                                    <w14:textFill>
                                      <w14:solidFill>
                                        <w14:schemeClr w14:val="bg1"/>
                                      </w14:solidFill>
                                    </w14:textFill>
                                  </w:rPr>
                                </w:pPr>
                                <w:r>
                                  <w:rPr>
                                    <w:rFonts w:hint="eastAsia" w:ascii="微软雅黑" w:hAnsi="微软雅黑" w:eastAsia="微软雅黑" w:cs="微软雅黑"/>
                                    <w:b/>
                                    <w:bCs/>
                                    <w:color w:val="FFFFFF" w:themeColor="background1"/>
                                    <w:sz w:val="24"/>
                                    <w:szCs w:val="24"/>
                                    <w:lang w:val="en-US" w:eastAsia="zh-CN"/>
                                    <w14:textFill>
                                      <w14:solidFill>
                                        <w14:schemeClr w14:val="bg1"/>
                                      </w14:solidFill>
                                    </w14:textFill>
                                  </w:rPr>
                                  <w:t>基本信息</w:t>
                                </w:r>
                              </w:p>
                            </w:txbxContent>
                          </wps:txbx>
                          <wps:bodyPr rot="0" spcFirstLastPara="0" vertOverflow="overflow" horzOverflow="overflow" vert="horz" wrap="square" lIns="91440" tIns="45720" rIns="91440" bIns="45720" numCol="1" spcCol="0" rtlCol="0" fromWordArt="0" anchor="t" anchorCtr="0" forceAA="0" upright="1" compatLnSpc="1">
                            <a:spAutoFit/>
                          </wps:bodyPr>
                        </wps:wsp>
                      </wpg:grpSp>
                      <wps:wsp>
                        <wps:cNvPr id="277" name="任意多边形 18"/>
                        <wps:cNvSpPr/>
                        <wps:spPr>
                          <a:xfrm>
                            <a:off x="3492" y="6929"/>
                            <a:ext cx="283" cy="283"/>
                          </a:xfrm>
                          <a:custGeom>
                            <a:avLst/>
                            <a:gdLst/>
                            <a:ahLst/>
                            <a:cxnLst>
                              <a:cxn ang="0">
                                <a:pos x="175481762" y="0"/>
                              </a:cxn>
                              <a:cxn ang="0">
                                <a:pos x="12759526" y="0"/>
                              </a:cxn>
                              <a:cxn ang="0">
                                <a:pos x="0" y="13747299"/>
                              </a:cxn>
                              <a:cxn ang="0">
                                <a:pos x="0" y="132964383"/>
                              </a:cxn>
                              <a:cxn ang="0">
                                <a:pos x="12759526" y="146711683"/>
                              </a:cxn>
                              <a:cxn ang="0">
                                <a:pos x="105898657" y="146711683"/>
                              </a:cxn>
                              <a:cxn ang="0">
                                <a:pos x="132760725" y="188343026"/>
                              </a:cxn>
                              <a:cxn ang="0">
                                <a:pos x="131107704" y="146711683"/>
                              </a:cxn>
                              <a:cxn ang="0">
                                <a:pos x="175481762" y="146711683"/>
                              </a:cxn>
                              <a:cxn ang="0">
                                <a:pos x="188241288" y="132964383"/>
                              </a:cxn>
                              <a:cxn ang="0">
                                <a:pos x="188241288" y="13747299"/>
                              </a:cxn>
                              <a:cxn ang="0">
                                <a:pos x="175481762" y="0"/>
                              </a:cxn>
                              <a:cxn ang="0">
                                <a:pos x="111787637" y="105024609"/>
                              </a:cxn>
                              <a:cxn ang="0">
                                <a:pos x="38640133" y="105024609"/>
                              </a:cxn>
                              <a:cxn ang="0">
                                <a:pos x="32751048" y="98735406"/>
                              </a:cxn>
                              <a:cxn ang="0">
                                <a:pos x="38640133" y="92390473"/>
                              </a:cxn>
                              <a:cxn ang="0">
                                <a:pos x="111787637" y="92390473"/>
                              </a:cxn>
                              <a:cxn ang="0">
                                <a:pos x="117676617" y="98735406"/>
                              </a:cxn>
                              <a:cxn ang="0">
                                <a:pos x="111787637" y="105024609"/>
                              </a:cxn>
                              <a:cxn ang="0">
                                <a:pos x="149601155" y="77864060"/>
                              </a:cxn>
                              <a:cxn ang="0">
                                <a:pos x="38640133" y="77864060"/>
                              </a:cxn>
                              <a:cxn ang="0">
                                <a:pos x="32751048" y="71519126"/>
                              </a:cxn>
                              <a:cxn ang="0">
                                <a:pos x="38640133" y="65229924"/>
                              </a:cxn>
                              <a:cxn ang="0">
                                <a:pos x="149601155" y="65229924"/>
                              </a:cxn>
                              <a:cxn ang="0">
                                <a:pos x="155490240" y="71519126"/>
                              </a:cxn>
                              <a:cxn ang="0">
                                <a:pos x="149601155" y="77864060"/>
                              </a:cxn>
                              <a:cxn ang="0">
                                <a:pos x="149601155" y="50703511"/>
                              </a:cxn>
                              <a:cxn ang="0">
                                <a:pos x="38640133" y="50703511"/>
                              </a:cxn>
                              <a:cxn ang="0">
                                <a:pos x="32751048" y="44358578"/>
                              </a:cxn>
                              <a:cxn ang="0">
                                <a:pos x="38640133" y="38013644"/>
                              </a:cxn>
                              <a:cxn ang="0">
                                <a:pos x="149601155" y="38013644"/>
                              </a:cxn>
                              <a:cxn ang="0">
                                <a:pos x="155490240" y="44358578"/>
                              </a:cxn>
                              <a:cxn ang="0">
                                <a:pos x="149601155" y="50703511"/>
                              </a:cxn>
                            </a:cxnLst>
                            <a:pathLst>
                              <a:path w="3644" h="3384">
                                <a:moveTo>
                                  <a:pt x="3397" y="0"/>
                                </a:moveTo>
                                <a:cubicBezTo>
                                  <a:pt x="247" y="0"/>
                                  <a:pt x="247" y="0"/>
                                  <a:pt x="247" y="0"/>
                                </a:cubicBezTo>
                                <a:cubicBezTo>
                                  <a:pt x="110" y="0"/>
                                  <a:pt x="0" y="111"/>
                                  <a:pt x="0" y="247"/>
                                </a:cubicBezTo>
                                <a:cubicBezTo>
                                  <a:pt x="0" y="2389"/>
                                  <a:pt x="0" y="2389"/>
                                  <a:pt x="0" y="2389"/>
                                </a:cubicBezTo>
                                <a:cubicBezTo>
                                  <a:pt x="0" y="2525"/>
                                  <a:pt x="110" y="2636"/>
                                  <a:pt x="247" y="2636"/>
                                </a:cubicBezTo>
                                <a:cubicBezTo>
                                  <a:pt x="2050" y="2636"/>
                                  <a:pt x="2050" y="2636"/>
                                  <a:pt x="2050" y="2636"/>
                                </a:cubicBezTo>
                                <a:cubicBezTo>
                                  <a:pt x="2570" y="3384"/>
                                  <a:pt x="2570" y="3384"/>
                                  <a:pt x="2570" y="3384"/>
                                </a:cubicBezTo>
                                <a:cubicBezTo>
                                  <a:pt x="2538" y="2636"/>
                                  <a:pt x="2538" y="2636"/>
                                  <a:pt x="2538" y="2636"/>
                                </a:cubicBezTo>
                                <a:cubicBezTo>
                                  <a:pt x="3397" y="2636"/>
                                  <a:pt x="3397" y="2636"/>
                                  <a:pt x="3397" y="2636"/>
                                </a:cubicBezTo>
                                <a:cubicBezTo>
                                  <a:pt x="3534" y="2636"/>
                                  <a:pt x="3644" y="2525"/>
                                  <a:pt x="3644" y="2389"/>
                                </a:cubicBezTo>
                                <a:cubicBezTo>
                                  <a:pt x="3644" y="247"/>
                                  <a:pt x="3644" y="247"/>
                                  <a:pt x="3644" y="247"/>
                                </a:cubicBezTo>
                                <a:cubicBezTo>
                                  <a:pt x="3644" y="111"/>
                                  <a:pt x="3534" y="0"/>
                                  <a:pt x="3397" y="0"/>
                                </a:cubicBezTo>
                                <a:close/>
                                <a:moveTo>
                                  <a:pt x="2164" y="1887"/>
                                </a:moveTo>
                                <a:cubicBezTo>
                                  <a:pt x="748" y="1887"/>
                                  <a:pt x="748" y="1887"/>
                                  <a:pt x="748" y="1887"/>
                                </a:cubicBezTo>
                                <a:cubicBezTo>
                                  <a:pt x="685" y="1887"/>
                                  <a:pt x="634" y="1837"/>
                                  <a:pt x="634" y="1774"/>
                                </a:cubicBezTo>
                                <a:cubicBezTo>
                                  <a:pt x="634" y="1711"/>
                                  <a:pt x="685" y="1660"/>
                                  <a:pt x="748" y="1660"/>
                                </a:cubicBezTo>
                                <a:cubicBezTo>
                                  <a:pt x="2164" y="1660"/>
                                  <a:pt x="2164" y="1660"/>
                                  <a:pt x="2164" y="1660"/>
                                </a:cubicBezTo>
                                <a:cubicBezTo>
                                  <a:pt x="2227" y="1660"/>
                                  <a:pt x="2278" y="1711"/>
                                  <a:pt x="2278" y="1774"/>
                                </a:cubicBezTo>
                                <a:cubicBezTo>
                                  <a:pt x="2278" y="1837"/>
                                  <a:pt x="2227" y="1887"/>
                                  <a:pt x="2164" y="1887"/>
                                </a:cubicBezTo>
                                <a:close/>
                                <a:moveTo>
                                  <a:pt x="2896" y="1399"/>
                                </a:moveTo>
                                <a:cubicBezTo>
                                  <a:pt x="748" y="1399"/>
                                  <a:pt x="748" y="1399"/>
                                  <a:pt x="748" y="1399"/>
                                </a:cubicBezTo>
                                <a:cubicBezTo>
                                  <a:pt x="685" y="1399"/>
                                  <a:pt x="634" y="1348"/>
                                  <a:pt x="634" y="1285"/>
                                </a:cubicBezTo>
                                <a:cubicBezTo>
                                  <a:pt x="634" y="1223"/>
                                  <a:pt x="685" y="1172"/>
                                  <a:pt x="748" y="1172"/>
                                </a:cubicBezTo>
                                <a:cubicBezTo>
                                  <a:pt x="2896" y="1172"/>
                                  <a:pt x="2896" y="1172"/>
                                  <a:pt x="2896" y="1172"/>
                                </a:cubicBezTo>
                                <a:cubicBezTo>
                                  <a:pt x="2959" y="1172"/>
                                  <a:pt x="3010" y="1223"/>
                                  <a:pt x="3010" y="1285"/>
                                </a:cubicBezTo>
                                <a:cubicBezTo>
                                  <a:pt x="3010" y="1348"/>
                                  <a:pt x="2959" y="1399"/>
                                  <a:pt x="2896" y="1399"/>
                                </a:cubicBezTo>
                                <a:close/>
                                <a:moveTo>
                                  <a:pt x="2896" y="911"/>
                                </a:moveTo>
                                <a:cubicBezTo>
                                  <a:pt x="748" y="911"/>
                                  <a:pt x="748" y="911"/>
                                  <a:pt x="748" y="911"/>
                                </a:cubicBezTo>
                                <a:cubicBezTo>
                                  <a:pt x="685" y="911"/>
                                  <a:pt x="634" y="860"/>
                                  <a:pt x="634" y="797"/>
                                </a:cubicBezTo>
                                <a:cubicBezTo>
                                  <a:pt x="634" y="734"/>
                                  <a:pt x="685" y="683"/>
                                  <a:pt x="748" y="683"/>
                                </a:cubicBezTo>
                                <a:cubicBezTo>
                                  <a:pt x="2896" y="683"/>
                                  <a:pt x="2896" y="683"/>
                                  <a:pt x="2896" y="683"/>
                                </a:cubicBezTo>
                                <a:cubicBezTo>
                                  <a:pt x="2959" y="683"/>
                                  <a:pt x="3010" y="734"/>
                                  <a:pt x="3010" y="797"/>
                                </a:cubicBezTo>
                                <a:cubicBezTo>
                                  <a:pt x="3010" y="860"/>
                                  <a:pt x="2959" y="911"/>
                                  <a:pt x="2896" y="911"/>
                                </a:cubicBezTo>
                                <a:close/>
                              </a:path>
                            </a:pathLst>
                          </a:custGeom>
                          <a:solidFill>
                            <a:schemeClr val="bg1"/>
                          </a:solidFill>
                          <a:ln>
                            <a:noFill/>
                          </a:ln>
                        </wps:spPr>
                        <wps:bodyPr/>
                      </wps:wsp>
                    </wpg:wgp>
                  </a:graphicData>
                </a:graphic>
              </wp:anchor>
            </w:drawing>
          </mc:Choice>
          <mc:Fallback>
            <w:pict>
              <v:group id="_x0000_s1026" o:spid="_x0000_s1026" o:spt="203" style="position:absolute;left:0pt;margin-left:-115.4pt;margin-top:214.95pt;height:23.7pt;width:214.4pt;z-index:251672576;mso-width-relative:page;mso-height-relative:page;" coordorigin="-225,6833" coordsize="4288,474" o:gfxdata="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">
                <o:lock v:ext="edit" aspectratio="f"/>
                <v:group id="_x0000_s1026" o:spid="_x0000_s1026" o:spt="203" style="position:absolute;left:-225;top:6833;height:474;width:4288;" coordorigin="1444,6833" coordsize="4288,474"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roundrect id="_x0000_s1026" o:spid="_x0000_s1026" o:spt="2" style="position:absolute;left:1444;top:6843;height:454;width:4289;v-text-anchor:middle;" fillcolor="#595959 [2109]" filled="t" stroked="f" coordsize="21600,21600" arcsize="0.5" o:gfxdata="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YbgdugAAANo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oundrect>
                  <v:shape id="_x0000_s1026" o:spid="_x0000_s1026" o:spt="202" type="#_x0000_t202" style="position:absolute;left:3137;top:6833;height:474;width:1581;" filled="f" stroked="f" coordsize="21600,21600" o:gfxdata="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2S1e2AAAA2gAAAA8A&#10;AAAAAAAAAQAgAAAAIgAAAGRycy9kb3ducmV2LnhtbFBLAQIUABQAAAAIAIdO4kAzLwWeOwAAADkA&#10;AAAQAAAAAAAAAAEAIAAAAAUBAABkcnMvc2hhcGV4bWwueG1sUEsFBgAAAAAGAAYAWwEAAK8DAAAA&#10;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微软雅黑" w:hAnsi="微软雅黑" w:eastAsia="微软雅黑" w:cs="微软雅黑"/>
                              <w:b/>
                              <w:bCs/>
                              <w:color w:val="FFFFFF" w:themeColor="background1"/>
                              <w:sz w:val="24"/>
                              <w:szCs w:val="24"/>
                              <w:lang w:val="en-US" w:eastAsia="zh-CN"/>
                              <w14:textFill>
                                <w14:solidFill>
                                  <w14:schemeClr w14:val="bg1"/>
                                </w14:solidFill>
                              </w14:textFill>
                            </w:rPr>
                          </w:pPr>
                          <w:r>
                            <w:rPr>
                              <w:rFonts w:hint="eastAsia" w:ascii="微软雅黑" w:hAnsi="微软雅黑" w:eastAsia="微软雅黑" w:cs="微软雅黑"/>
                              <w:b/>
                              <w:bCs/>
                              <w:color w:val="FFFFFF" w:themeColor="background1"/>
                              <w:sz w:val="24"/>
                              <w:szCs w:val="24"/>
                              <w:lang w:val="en-US" w:eastAsia="zh-CN"/>
                              <w14:textFill>
                                <w14:solidFill>
                                  <w14:schemeClr w14:val="bg1"/>
                                </w14:solidFill>
                              </w14:textFill>
                            </w:rPr>
                            <w:t>基本信息</w:t>
                          </w:r>
                        </w:p>
                      </w:txbxContent>
                    </v:textbox>
                  </v:shape>
                </v:group>
                <v:shape id="任意多边形 18" o:spid="_x0000_s1026" o:spt="100" style="position:absolute;left:3492;top:6929;height:283;width:283;" fillcolor="#FFFFFF [3212]" filled="t" stroked="f" coordsize="3644,3384" o:gfxdata="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teYLvQAA&#10;ANwAAAAPAAAAAAAAAAEAIAAAACIAAABkcnMvZG93bnJldi54bWxQSwECFAAUAAAACACHTuJAMy8F&#10;njsAAAA5AAAAEAAAAAAAAAABACAAAAAMAQAAZHJzL3NoYXBleG1sLnhtbFBLBQYAAAAABgAGAFsB&#10;AAC2AwAAAAA=&#10;" path="m3397,0c247,0,247,0,247,0c110,0,0,111,0,247c0,2389,0,2389,0,2389c0,2525,110,2636,247,2636c2050,2636,2050,2636,2050,2636c2570,3384,2570,3384,2570,3384c2538,2636,2538,2636,2538,2636c3397,2636,3397,2636,3397,2636c3534,2636,3644,2525,3644,2389c3644,247,3644,247,3644,247c3644,111,3534,0,3397,0xm2164,1887c748,1887,748,1887,748,1887c685,1887,634,1837,634,1774c634,1711,685,1660,748,1660c2164,1660,2164,1660,2164,1660c2227,1660,2278,1711,2278,1774c2278,1837,2227,1887,2164,1887xm2896,1399c748,1399,748,1399,748,1399c685,1399,634,1348,634,1285c634,1223,685,1172,748,1172c2896,1172,2896,1172,2896,1172c2959,1172,3010,1223,3010,1285c3010,1348,2959,1399,2896,1399xm2896,911c748,911,748,911,748,911c685,911,634,860,634,797c634,734,685,683,748,683c2896,683,2896,683,2896,683c2959,683,3010,734,3010,797c3010,860,2959,911,2896,911xe">
                  <v:path o:connectlocs="175481762,0;12759526,0;0,13747299;0,132964383;12759526,146711683;105898657,146711683;132760725,188343026;131107704,146711683;175481762,146711683;188241288,132964383;188241288,13747299;175481762,0;111787637,105024609;38640133,105024609;32751048,98735406;38640133,92390473;111787637,92390473;117676617,98735406;111787637,105024609;149601155,77864060;38640133,77864060;32751048,71519126;38640133,65229924;149601155,65229924;155490240,71519126;149601155,77864060;149601155,50703511;38640133,50703511;32751048,44358578;38640133,38013644;149601155,38013644;155490240,44358578;149601155,50703511" o:connectangles="0,0,0,0,0,0,0,0,0,0,0,0,0,0,0,0,0,0,0,0,0,0,0,0,0,0,0,0,0,0,0,0,0"/>
                  <v:fill on="t" focussize="0,0"/>
                  <v:stroke on="f"/>
                  <v:imagedata o:title=""/>
                  <o:lock v:ext="edit" aspectratio="f"/>
                </v:shape>
              </v:group>
            </w:pict>
          </mc:Fallback>
        </mc:AlternateContent>
      </w:r>
      <w:r>
        <w:rPr>
          <w:rFonts w:ascii="Arial" w:hAnsi="Arial" w:cs="Times New Roman"/>
          <w:szCs w:val="44"/>
        </w:rPr>
        <w:drawing>
          <wp:anchor distT="0" distB="0" distL="114300" distR="114300" simplePos="0" relativeHeight="251718656" behindDoc="0" locked="0" layoutInCell="1" allowOverlap="1">
            <wp:simplePos x="0" y="0"/>
            <wp:positionH relativeFrom="margin">
              <wp:posOffset>-574040</wp:posOffset>
            </wp:positionH>
            <wp:positionV relativeFrom="paragraph">
              <wp:posOffset>-162560</wp:posOffset>
            </wp:positionV>
            <wp:extent cx="1363980" cy="1365885"/>
            <wp:effectExtent l="38100" t="38100" r="45720" b="43815"/>
            <wp:wrapNone/>
            <wp:docPr id="253" name="图片 253" descr="C:\汪超\照片素材\登记照3\TB27tpXfFXXXXbsXXXXXXXXXXXX_!!928197007.jpgTB27tpXfFXXXXbsXXXXXXXXXXXX_!!928197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图片 253" descr="C:\汪超\照片素材\登记照3\TB27tpXfFXXXXbsXXXXXXXXXXXX_!!928197007.jpgTB27tpXfFXXXXbsXXXXXXXXXXXX_!!928197007"/>
                    <pic:cNvPicPr>
                      <a:picLocks noChangeAspect="1"/>
                    </pic:cNvPicPr>
                  </pic:nvPicPr>
                  <pic:blipFill>
                    <a:blip r:embed="rId4"/>
                    <a:srcRect/>
                    <a:stretch>
                      <a:fillRect/>
                    </a:stretch>
                  </pic:blipFill>
                  <pic:spPr>
                    <a:xfrm rot="15714" flipH="1">
                      <a:off x="0" y="0"/>
                      <a:ext cx="1363980" cy="1365885"/>
                    </a:xfrm>
                    <a:prstGeom prst="ellipse">
                      <a:avLst/>
                    </a:prstGeom>
                    <a:ln w="38100">
                      <a:solidFill>
                        <a:schemeClr val="bg1"/>
                      </a:solidFill>
                    </a:ln>
                    <a:effectLst/>
                  </pic:spPr>
                </pic:pic>
              </a:graphicData>
            </a:graphic>
          </wp:anchor>
        </w:drawing>
      </w:r>
      <w:r>
        <w:rPr>
          <w:sz w:val="21"/>
        </w:rPr>
        <mc:AlternateContent>
          <mc:Choice Requires="wps">
            <w:drawing>
              <wp:anchor distT="0" distB="0" distL="114300" distR="114300" simplePos="0" relativeHeight="2441953280" behindDoc="0" locked="0" layoutInCell="1" allowOverlap="1">
                <wp:simplePos x="0" y="0"/>
                <wp:positionH relativeFrom="column">
                  <wp:posOffset>-1007745</wp:posOffset>
                </wp:positionH>
                <wp:positionV relativeFrom="paragraph">
                  <wp:posOffset>1631950</wp:posOffset>
                </wp:positionV>
                <wp:extent cx="2232025" cy="788035"/>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2232025" cy="7880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b/>
                                <w:bCs/>
                                <w:color w:val="262626" w:themeColor="text1" w:themeTint="D9"/>
                                <w:sz w:val="30"/>
                                <w:szCs w:val="30"/>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40"/>
                                <w:szCs w:val="40"/>
                                <w:lang w:eastAsia="zh-CN"/>
                                <w14:textFill>
                                  <w14:solidFill>
                                    <w14:schemeClr w14:val="tx1">
                                      <w14:lumMod w14:val="85000"/>
                                      <w14:lumOff w14:val="15000"/>
                                    </w14:schemeClr>
                                  </w14:solidFill>
                                </w14:textFill>
                              </w:rPr>
                              <w:t>李雯雯</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微软雅黑" w:hAnsi="微软雅黑" w:eastAsia="微软雅黑" w:cs="微软雅黑"/>
                                <w:b/>
                                <w:bCs/>
                                <w:color w:val="262626" w:themeColor="text1" w:themeTint="D9"/>
                                <w:sz w:val="70"/>
                                <w:szCs w:val="70"/>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szCs w:val="24"/>
                                <w:lang w:val="en-US" w:eastAsia="zh-CN"/>
                                <w14:textFill>
                                  <w14:solidFill>
                                    <w14:schemeClr w14:val="tx1">
                                      <w14:lumMod w14:val="85000"/>
                                      <w14:lumOff w14:val="15000"/>
                                    </w14:schemeClr>
                                  </w14:solidFill>
                                </w14:textFill>
                              </w:rPr>
                              <w:t>求职意向：人事主管</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79.35pt;margin-top:128.5pt;height:62.05pt;width:175.75pt;z-index:-1853014016;mso-width-relative:page;mso-height-relative:page;" filled="f" stroked="f" coordsize="21600,21600" o:gfxdata="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BcotPDYAAAADAEAAA8AAAAAAAAAAQAgAAAAIgAAAGRycy9kb3ducmV2LnhtbFBLAQIUABQA&#10;AAAIAIdO4kDysJX2KQIAACYEAAAOAAAAAAAAAAEAIAAAACcBAABkcnMvZTJvRG9jLnhtbFBLBQYA&#10;AAAABgAGAFkBAADCBQ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b/>
                          <w:bCs/>
                          <w:color w:val="262626" w:themeColor="text1" w:themeTint="D9"/>
                          <w:sz w:val="30"/>
                          <w:szCs w:val="30"/>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40"/>
                          <w:szCs w:val="40"/>
                          <w:lang w:eastAsia="zh-CN"/>
                          <w14:textFill>
                            <w14:solidFill>
                              <w14:schemeClr w14:val="tx1">
                                <w14:lumMod w14:val="85000"/>
                                <w14:lumOff w14:val="15000"/>
                              </w14:schemeClr>
                            </w14:solidFill>
                          </w14:textFill>
                        </w:rPr>
                        <w:t>李雯雯</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微软雅黑" w:hAnsi="微软雅黑" w:eastAsia="微软雅黑" w:cs="微软雅黑"/>
                          <w:b/>
                          <w:bCs/>
                          <w:color w:val="262626" w:themeColor="text1" w:themeTint="D9"/>
                          <w:sz w:val="70"/>
                          <w:szCs w:val="70"/>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szCs w:val="24"/>
                          <w:lang w:val="en-US" w:eastAsia="zh-CN"/>
                          <w14:textFill>
                            <w14:solidFill>
                              <w14:schemeClr w14:val="tx1">
                                <w14:lumMod w14:val="85000"/>
                                <w14:lumOff w14:val="15000"/>
                              </w14:schemeClr>
                            </w14:solidFill>
                          </w14:textFill>
                        </w:rPr>
                        <w:t>求职意向：人事主管</w:t>
                      </w:r>
                    </w:p>
                  </w:txbxContent>
                </v:textbox>
              </v:shape>
            </w:pict>
          </mc:Fallback>
        </mc:AlternateContent>
      </w:r>
      <w:r>
        <w:rPr>
          <w:sz w:val="21"/>
        </w:rPr>
        <mc:AlternateContent>
          <mc:Choice Requires="wps">
            <w:drawing>
              <wp:anchor distT="0" distB="0" distL="114300" distR="114300" simplePos="0" relativeHeight="2441903104" behindDoc="0" locked="0" layoutInCell="1" allowOverlap="1">
                <wp:simplePos x="0" y="0"/>
                <wp:positionH relativeFrom="column">
                  <wp:posOffset>-1143000</wp:posOffset>
                </wp:positionH>
                <wp:positionV relativeFrom="paragraph">
                  <wp:posOffset>-914400</wp:posOffset>
                </wp:positionV>
                <wp:extent cx="2533650" cy="10692130"/>
                <wp:effectExtent l="0" t="0" r="0" b="13970"/>
                <wp:wrapNone/>
                <wp:docPr id="2" name="矩形 2"/>
                <wp:cNvGraphicFramePr/>
                <a:graphic xmlns:a="http://schemas.openxmlformats.org/drawingml/2006/main">
                  <a:graphicData uri="http://schemas.microsoft.com/office/word/2010/wordprocessingShape">
                    <wps:wsp>
                      <wps:cNvSpPr/>
                      <wps:spPr>
                        <a:xfrm>
                          <a:off x="189230" y="29845"/>
                          <a:ext cx="2533650" cy="1069213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0pt;margin-top:-72pt;height:841.9pt;width:199.5pt;z-index:-1853064192;v-text-anchor:middle;mso-width-relative:page;mso-height-relative:page;" fillcolor="#E7E6E6 [3214]" filled="t" stroked="f" coordsize="21600,21600" o:gfxdata="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KBFgafaAAAADgEAAA8AAAAAAAAAAQAgAAAAIgAAAGRycy9kb3ducmV2LnhtbFBLAQIU&#10;ABQAAAAIAIdO4kCkk8ZKYwIAAJMEAAAOAAAAAAAAAAEAIAAAACkBAABkcnMvZTJvRG9jLnhtbFBL&#10;BQYAAAAABgAGAFkBAAD+BQAAAAA=&#10;">
                <v:fill on="t" focussize="0,0"/>
                <v:stroke on="f" weight="1pt" miterlimit="8" joinstyle="miter"/>
                <v:imagedata o:title=""/>
                <o:lock v:ext="edit" aspectratio="f"/>
                <v:textbox>
                  <w:txbxContent>
                    <w:p>
                      <w:pPr>
                        <w:jc w:val="center"/>
                      </w:pPr>
                    </w:p>
                  </w:txbxContent>
                </v:textbox>
              </v:rect>
            </w:pict>
          </mc:Fallback>
        </mc:AlternateContent>
      </w:r>
      <w:r>
        <w:rPr>
          <w:sz w:val="21"/>
        </w:rPr>
        <mc:AlternateContent>
          <mc:Choice Requires="wps">
            <w:drawing>
              <wp:anchor distT="0" distB="0" distL="114300" distR="114300" simplePos="0" relativeHeight="2441934848" behindDoc="0" locked="0" layoutInCell="1" allowOverlap="1">
                <wp:simplePos x="0" y="0"/>
                <wp:positionH relativeFrom="column">
                  <wp:posOffset>-2268220</wp:posOffset>
                </wp:positionH>
                <wp:positionV relativeFrom="paragraph">
                  <wp:posOffset>-332740</wp:posOffset>
                </wp:positionV>
                <wp:extent cx="3187065" cy="1651635"/>
                <wp:effectExtent l="0" t="0" r="13335" b="5715"/>
                <wp:wrapNone/>
                <wp:docPr id="1" name="圆角矩形 1"/>
                <wp:cNvGraphicFramePr/>
                <a:graphic xmlns:a="http://schemas.openxmlformats.org/drawingml/2006/main">
                  <a:graphicData uri="http://schemas.microsoft.com/office/word/2010/wordprocessingShape">
                    <wps:wsp>
                      <wps:cNvSpPr/>
                      <wps:spPr>
                        <a:xfrm>
                          <a:off x="462280" y="984250"/>
                          <a:ext cx="3187065" cy="1651635"/>
                        </a:xfrm>
                        <a:prstGeom prst="roundRect">
                          <a:avLst>
                            <a:gd name="adj" fmla="val 50000"/>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78.6pt;margin-top:-26.2pt;height:130.05pt;width:250.95pt;z-index:-1853032448;v-text-anchor:middle;mso-width-relative:page;mso-height-relative:page;" fillcolor="#595959 [2109]" filled="t" stroked="f" coordsize="21600,21600" arcsize="0.5" o:gfxdata="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isb+ctgAAAAMAQAADwAAAAAAAAABACAAAAAiAAAAZHJzL2Rvd25yZXYueG1s&#10;UEsBAhQAFAAAAAgAh07iQIo/vRyjAgAAAwUAAA4AAAAAAAAAAQAgAAAAJwEAAGRycy9lMm9Eb2Mu&#10;eG1sUEsFBgAAAAAGAAYAWQEAADwGAAAAAA==&#10;">
                <v:fill on="t" focussize="0,0"/>
                <v:stroke on="f" weight="1pt" miterlimit="8" joinstyle="miter"/>
                <v:imagedata o:title=""/>
                <o:lock v:ext="edit" aspectratio="f"/>
                <v:textbox>
                  <w:txbxContent>
                    <w:p>
                      <w:pPr>
                        <w:jc w:val="center"/>
                      </w:pPr>
                    </w:p>
                  </w:txbxContent>
                </v:textbox>
              </v:roundrect>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BC5019"/>
    <w:multiLevelType w:val="singleLevel"/>
    <w:tmpl w:val="A4BC5019"/>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B50C1E"/>
    <w:rsid w:val="0796491A"/>
    <w:rsid w:val="1E9475E6"/>
    <w:rsid w:val="2DDD3B08"/>
    <w:rsid w:val="364A19A0"/>
    <w:rsid w:val="424E1FC4"/>
    <w:rsid w:val="655C3681"/>
    <w:rsid w:val="6B8851AC"/>
    <w:rsid w:val="6D120512"/>
    <w:rsid w:val="71B50C1E"/>
    <w:rsid w:val="72F34F13"/>
    <w:rsid w:val="76956A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yia\AppData\Roaming\kingsoft\office6\templates\download\13ea4715-da5f-de35-4bd7-61672441b925\&#31616;&#32422;&#20154;&#20107;&#20027;&#31649;3&#24180;&#24037;&#20316;&#32463;&#39564;&#27714;&#32844;&#31616;.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简约人事主管3年工作经验求职简.docx</Template>
  <Pages>1</Pages>
  <Words>0</Words>
  <Characters>0</Characters>
  <Lines>0</Lines>
  <Paragraphs>0</Paragraphs>
  <TotalTime>39</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2020-10-18T13:29:00Z</dcterms:created>
  <dc:creator>双子晨</dc:creator>
  <cp:lastModifiedBy>双子晨</cp:lastModifiedBy>
  <dcterms:modified xsi:type="dcterms:W3CDTF">2020-10-18T13:40:57Z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