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sz w:val="21"/>
        </w:rPr>
        <mc:AlternateContent>
          <mc:Choice Requires="wps">
            <w:drawing>
              <wp:anchor distT="0" distB="0" distL="114300" distR="114300" simplePos="0" relativeHeight="251803648" behindDoc="0" locked="0" layoutInCell="1" allowOverlap="1">
                <wp:simplePos x="0" y="0"/>
                <wp:positionH relativeFrom="column">
                  <wp:posOffset>1180465</wp:posOffset>
                </wp:positionH>
                <wp:positionV relativeFrom="paragraph">
                  <wp:posOffset>-616585</wp:posOffset>
                </wp:positionV>
                <wp:extent cx="2055495" cy="1021715"/>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2055495" cy="10217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速写</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微软雅黑" w:hAnsi="微软雅黑" w:eastAsia="微软雅黑" w:cs="微软雅黑"/>
                                <w:b/>
                                <w:bCs/>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bCs/>
                                <w:color w:val="FFFFFF" w:themeColor="background1"/>
                                <w:sz w:val="24"/>
                                <w:szCs w:val="24"/>
                                <w:lang w:val="en-US" w:eastAsia="zh-CN"/>
                                <w14:textFill>
                                  <w14:solidFill>
                                    <w14:schemeClr w14:val="bg1"/>
                                  </w14:solidFill>
                                </w14:textFill>
                              </w:rPr>
                              <w:t>求职意向：医护类工作</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92.95pt;margin-top:-48.55pt;height:80.45pt;width:161.85pt;z-index:251803648;mso-width-relative:page;mso-height-relative:page;" filled="f" stroked="f" coordsize="21600,21600" o:gfxdata="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vAF611gAAAAoBAAAPAAAAAAAAAAEAIAAAACIAAABkcnMvZG93bnJldi54bWxQSwECFAAUAAAA&#10;CACHTuJA6oakcSkCAAAnBAAADgAAAAAAAAABACAAAAAlAQAAZHJzL2Uyb0RvYy54bWxQSwUGAAAA&#10;AAYABgBZAQAAwAU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速写</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微软雅黑" w:hAnsi="微软雅黑" w:eastAsia="微软雅黑" w:cs="微软雅黑"/>
                          <w:b/>
                          <w:bCs/>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bCs/>
                          <w:color w:val="FFFFFF" w:themeColor="background1"/>
                          <w:sz w:val="24"/>
                          <w:szCs w:val="24"/>
                          <w:lang w:val="en-US" w:eastAsia="zh-CN"/>
                          <w14:textFill>
                            <w14:solidFill>
                              <w14:schemeClr w14:val="bg1"/>
                            </w14:solidFill>
                          </w14:textFill>
                        </w:rPr>
                        <w:t>求职意向：医护类工作</w:t>
                      </w:r>
                    </w:p>
                  </w:txbxContent>
                </v:textbox>
              </v:shape>
            </w:pict>
          </mc:Fallback>
        </mc:AlternateContent>
      </w:r>
      <w:r>
        <w:rPr>
          <w:sz w:val="21"/>
        </w:rPr>
        <mc:AlternateContent>
          <mc:Choice Requires="wpg">
            <w:drawing>
              <wp:anchor distT="0" distB="0" distL="114300" distR="114300" simplePos="0" relativeHeight="1558593536" behindDoc="0" locked="0" layoutInCell="1" allowOverlap="1">
                <wp:simplePos x="0" y="0"/>
                <wp:positionH relativeFrom="column">
                  <wp:posOffset>785495</wp:posOffset>
                </wp:positionH>
                <wp:positionV relativeFrom="paragraph">
                  <wp:posOffset>850900</wp:posOffset>
                </wp:positionV>
                <wp:extent cx="251460" cy="6715760"/>
                <wp:effectExtent l="0" t="0" r="15240" b="8890"/>
                <wp:wrapNone/>
                <wp:docPr id="25" name="组合 25"/>
                <wp:cNvGraphicFramePr/>
                <a:graphic xmlns:a="http://schemas.openxmlformats.org/drawingml/2006/main">
                  <a:graphicData uri="http://schemas.microsoft.com/office/word/2010/wordprocessingGroup">
                    <wpg:wgp>
                      <wpg:cNvGrpSpPr/>
                      <wpg:grpSpPr>
                        <a:xfrm>
                          <a:off x="0" y="0"/>
                          <a:ext cx="251460" cy="6715760"/>
                          <a:chOff x="6340" y="3073"/>
                          <a:chExt cx="396" cy="10576"/>
                        </a:xfrm>
                      </wpg:grpSpPr>
                      <wps:wsp>
                        <wps:cNvPr id="18" name="直接连接符 18"/>
                        <wps:cNvCnPr/>
                        <wps:spPr>
                          <a:xfrm>
                            <a:off x="6538" y="3293"/>
                            <a:ext cx="0" cy="10158"/>
                          </a:xfrm>
                          <a:prstGeom prst="line">
                            <a:avLst/>
                          </a:prstGeom>
                          <a:ln w="31750" cmpd="sng">
                            <a:solidFill>
                              <a:srgbClr val="73A96F"/>
                            </a:solidFill>
                            <a:prstDash val="solid"/>
                          </a:ln>
                        </wps:spPr>
                        <wps:style>
                          <a:lnRef idx="1">
                            <a:schemeClr val="accent1"/>
                          </a:lnRef>
                          <a:fillRef idx="0">
                            <a:schemeClr val="accent1"/>
                          </a:fillRef>
                          <a:effectRef idx="0">
                            <a:schemeClr val="accent1"/>
                          </a:effectRef>
                          <a:fontRef idx="minor">
                            <a:schemeClr val="tx1"/>
                          </a:fontRef>
                        </wps:style>
                        <wps:bodyPr/>
                      </wps:wsp>
                      <wpg:grpSp>
                        <wpg:cNvPr id="20" name="组合 20"/>
                        <wpg:cNvGrpSpPr/>
                        <wpg:grpSpPr>
                          <a:xfrm>
                            <a:off x="6340" y="3073"/>
                            <a:ext cx="396" cy="396"/>
                            <a:chOff x="4441" y="4848"/>
                            <a:chExt cx="396" cy="396"/>
                          </a:xfrm>
                        </wpg:grpSpPr>
                        <wps:wsp>
                          <wps:cNvPr id="12" name="椭圆 12"/>
                          <wps:cNvSpPr/>
                          <wps:spPr>
                            <a:xfrm>
                              <a:off x="4441" y="4848"/>
                              <a:ext cx="397" cy="397"/>
                            </a:xfrm>
                            <a:prstGeom prst="ellipse">
                              <a:avLst/>
                            </a:prstGeom>
                            <a:solidFill>
                              <a:srgbClr val="73A96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89" name="Freeform 145"/>
                          <wps:cNvSpPr>
                            <a:spLocks noChangeAspect="1" noEditPoints="1"/>
                          </wps:cNvSpPr>
                          <wps:spPr bwMode="auto">
                            <a:xfrm>
                              <a:off x="4518" y="4933"/>
                              <a:ext cx="243" cy="227"/>
                            </a:xfrm>
                            <a:custGeom>
                              <a:avLst/>
                              <a:gdLst>
                                <a:gd name="T0" fmla="*/ 98 w 151"/>
                                <a:gd name="T1" fmla="*/ 6 h 145"/>
                                <a:gd name="T2" fmla="*/ 104 w 151"/>
                                <a:gd name="T3" fmla="*/ 145 h 145"/>
                                <a:gd name="T4" fmla="*/ 109 w 151"/>
                                <a:gd name="T5" fmla="*/ 6 h 145"/>
                                <a:gd name="T6" fmla="*/ 104 w 151"/>
                                <a:gd name="T7" fmla="*/ 0 h 145"/>
                                <a:gd name="T8" fmla="*/ 116 w 151"/>
                                <a:gd name="T9" fmla="*/ 6 h 145"/>
                                <a:gd name="T10" fmla="*/ 119 w 151"/>
                                <a:gd name="T11" fmla="*/ 141 h 145"/>
                                <a:gd name="T12" fmla="*/ 121 w 151"/>
                                <a:gd name="T13" fmla="*/ 6 h 145"/>
                                <a:gd name="T14" fmla="*/ 119 w 151"/>
                                <a:gd name="T15" fmla="*/ 4 h 145"/>
                                <a:gd name="T16" fmla="*/ 129 w 151"/>
                                <a:gd name="T17" fmla="*/ 6 h 145"/>
                                <a:gd name="T18" fmla="*/ 131 w 151"/>
                                <a:gd name="T19" fmla="*/ 141 h 145"/>
                                <a:gd name="T20" fmla="*/ 134 w 151"/>
                                <a:gd name="T21" fmla="*/ 6 h 145"/>
                                <a:gd name="T22" fmla="*/ 131 w 151"/>
                                <a:gd name="T23" fmla="*/ 4 h 145"/>
                                <a:gd name="T24" fmla="*/ 140 w 151"/>
                                <a:gd name="T25" fmla="*/ 6 h 145"/>
                                <a:gd name="T26" fmla="*/ 146 w 151"/>
                                <a:gd name="T27" fmla="*/ 145 h 145"/>
                                <a:gd name="T28" fmla="*/ 151 w 151"/>
                                <a:gd name="T29" fmla="*/ 6 h 145"/>
                                <a:gd name="T30" fmla="*/ 146 w 151"/>
                                <a:gd name="T31" fmla="*/ 0 h 145"/>
                                <a:gd name="T32" fmla="*/ 58 w 151"/>
                                <a:gd name="T33" fmla="*/ 1 h 145"/>
                                <a:gd name="T34" fmla="*/ 49 w 151"/>
                                <a:gd name="T35" fmla="*/ 134 h 145"/>
                                <a:gd name="T36" fmla="*/ 79 w 151"/>
                                <a:gd name="T37" fmla="*/ 144 h 145"/>
                                <a:gd name="T38" fmla="*/ 88 w 151"/>
                                <a:gd name="T39" fmla="*/ 10 h 145"/>
                                <a:gd name="T40" fmla="*/ 79 w 151"/>
                                <a:gd name="T41" fmla="*/ 1 h 145"/>
                                <a:gd name="T42" fmla="*/ 60 w 151"/>
                                <a:gd name="T43" fmla="*/ 47 h 145"/>
                                <a:gd name="T44" fmla="*/ 60 w 151"/>
                                <a:gd name="T45" fmla="*/ 40 h 145"/>
                                <a:gd name="T46" fmla="*/ 80 w 151"/>
                                <a:gd name="T47" fmla="*/ 44 h 145"/>
                                <a:gd name="T48" fmla="*/ 77 w 151"/>
                                <a:gd name="T49" fmla="*/ 47 h 145"/>
                                <a:gd name="T50" fmla="*/ 60 w 151"/>
                                <a:gd name="T51" fmla="*/ 33 h 145"/>
                                <a:gd name="T52" fmla="*/ 60 w 151"/>
                                <a:gd name="T53" fmla="*/ 26 h 145"/>
                                <a:gd name="T54" fmla="*/ 80 w 151"/>
                                <a:gd name="T55" fmla="*/ 29 h 145"/>
                                <a:gd name="T56" fmla="*/ 77 w 151"/>
                                <a:gd name="T57" fmla="*/ 33 h 145"/>
                                <a:gd name="T58" fmla="*/ 9 w 151"/>
                                <a:gd name="T59" fmla="*/ 1 h 145"/>
                                <a:gd name="T60" fmla="*/ 0 w 151"/>
                                <a:gd name="T61" fmla="*/ 134 h 145"/>
                                <a:gd name="T62" fmla="*/ 30 w 151"/>
                                <a:gd name="T63" fmla="*/ 144 h 145"/>
                                <a:gd name="T64" fmla="*/ 39 w 151"/>
                                <a:gd name="T65" fmla="*/ 10 h 145"/>
                                <a:gd name="T66" fmla="*/ 30 w 151"/>
                                <a:gd name="T67" fmla="*/ 1 h 145"/>
                                <a:gd name="T68" fmla="*/ 11 w 151"/>
                                <a:gd name="T69" fmla="*/ 47 h 145"/>
                                <a:gd name="T70" fmla="*/ 11 w 151"/>
                                <a:gd name="T71" fmla="*/ 40 h 145"/>
                                <a:gd name="T72" fmla="*/ 31 w 151"/>
                                <a:gd name="T73" fmla="*/ 44 h 145"/>
                                <a:gd name="T74" fmla="*/ 28 w 151"/>
                                <a:gd name="T75" fmla="*/ 47 h 145"/>
                                <a:gd name="T76" fmla="*/ 11 w 151"/>
                                <a:gd name="T77" fmla="*/ 33 h 145"/>
                                <a:gd name="T78" fmla="*/ 11 w 151"/>
                                <a:gd name="T79" fmla="*/ 26 h 145"/>
                                <a:gd name="T80" fmla="*/ 31 w 151"/>
                                <a:gd name="T81" fmla="*/ 29 h 145"/>
                                <a:gd name="T82" fmla="*/ 28 w 151"/>
                                <a:gd name="T83" fmla="*/ 33 h 145"/>
                                <a:gd name="T84" fmla="*/ 28 w 151"/>
                                <a:gd name="T85" fmla="*/ 33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51" h="145">
                                  <a:moveTo>
                                    <a:pt x="104" y="0"/>
                                  </a:moveTo>
                                  <a:cubicBezTo>
                                    <a:pt x="101" y="0"/>
                                    <a:pt x="98" y="3"/>
                                    <a:pt x="98" y="6"/>
                                  </a:cubicBezTo>
                                  <a:cubicBezTo>
                                    <a:pt x="98" y="139"/>
                                    <a:pt x="98" y="139"/>
                                    <a:pt x="98" y="139"/>
                                  </a:cubicBezTo>
                                  <a:cubicBezTo>
                                    <a:pt x="98" y="142"/>
                                    <a:pt x="101" y="145"/>
                                    <a:pt x="104" y="145"/>
                                  </a:cubicBezTo>
                                  <a:cubicBezTo>
                                    <a:pt x="107" y="145"/>
                                    <a:pt x="109" y="142"/>
                                    <a:pt x="109" y="139"/>
                                  </a:cubicBezTo>
                                  <a:cubicBezTo>
                                    <a:pt x="109" y="6"/>
                                    <a:pt x="109" y="6"/>
                                    <a:pt x="109" y="6"/>
                                  </a:cubicBezTo>
                                  <a:cubicBezTo>
                                    <a:pt x="109" y="3"/>
                                    <a:pt x="107" y="0"/>
                                    <a:pt x="104" y="0"/>
                                  </a:cubicBezTo>
                                  <a:cubicBezTo>
                                    <a:pt x="104" y="0"/>
                                    <a:pt x="104" y="0"/>
                                    <a:pt x="104" y="0"/>
                                  </a:cubicBezTo>
                                  <a:close/>
                                  <a:moveTo>
                                    <a:pt x="119" y="4"/>
                                  </a:moveTo>
                                  <a:cubicBezTo>
                                    <a:pt x="117" y="4"/>
                                    <a:pt x="116" y="5"/>
                                    <a:pt x="116" y="6"/>
                                  </a:cubicBezTo>
                                  <a:cubicBezTo>
                                    <a:pt x="116" y="139"/>
                                    <a:pt x="116" y="139"/>
                                    <a:pt x="116" y="139"/>
                                  </a:cubicBezTo>
                                  <a:cubicBezTo>
                                    <a:pt x="116" y="140"/>
                                    <a:pt x="117" y="141"/>
                                    <a:pt x="119" y="141"/>
                                  </a:cubicBezTo>
                                  <a:cubicBezTo>
                                    <a:pt x="120" y="141"/>
                                    <a:pt x="121" y="140"/>
                                    <a:pt x="121" y="139"/>
                                  </a:cubicBezTo>
                                  <a:cubicBezTo>
                                    <a:pt x="121" y="6"/>
                                    <a:pt x="121" y="6"/>
                                    <a:pt x="121" y="6"/>
                                  </a:cubicBezTo>
                                  <a:cubicBezTo>
                                    <a:pt x="121" y="5"/>
                                    <a:pt x="120" y="4"/>
                                    <a:pt x="119" y="4"/>
                                  </a:cubicBezTo>
                                  <a:cubicBezTo>
                                    <a:pt x="119" y="4"/>
                                    <a:pt x="119" y="4"/>
                                    <a:pt x="119" y="4"/>
                                  </a:cubicBezTo>
                                  <a:close/>
                                  <a:moveTo>
                                    <a:pt x="131" y="4"/>
                                  </a:moveTo>
                                  <a:cubicBezTo>
                                    <a:pt x="130" y="4"/>
                                    <a:pt x="129" y="5"/>
                                    <a:pt x="129" y="6"/>
                                  </a:cubicBezTo>
                                  <a:cubicBezTo>
                                    <a:pt x="129" y="139"/>
                                    <a:pt x="129" y="139"/>
                                    <a:pt x="129" y="139"/>
                                  </a:cubicBezTo>
                                  <a:cubicBezTo>
                                    <a:pt x="129" y="140"/>
                                    <a:pt x="130" y="141"/>
                                    <a:pt x="131" y="141"/>
                                  </a:cubicBezTo>
                                  <a:cubicBezTo>
                                    <a:pt x="133" y="141"/>
                                    <a:pt x="134" y="140"/>
                                    <a:pt x="134" y="139"/>
                                  </a:cubicBezTo>
                                  <a:cubicBezTo>
                                    <a:pt x="134" y="6"/>
                                    <a:pt x="134" y="6"/>
                                    <a:pt x="134" y="6"/>
                                  </a:cubicBezTo>
                                  <a:cubicBezTo>
                                    <a:pt x="134" y="5"/>
                                    <a:pt x="133" y="4"/>
                                    <a:pt x="131" y="4"/>
                                  </a:cubicBezTo>
                                  <a:cubicBezTo>
                                    <a:pt x="131" y="4"/>
                                    <a:pt x="131" y="4"/>
                                    <a:pt x="131" y="4"/>
                                  </a:cubicBezTo>
                                  <a:close/>
                                  <a:moveTo>
                                    <a:pt x="146" y="0"/>
                                  </a:moveTo>
                                  <a:cubicBezTo>
                                    <a:pt x="143" y="0"/>
                                    <a:pt x="140" y="3"/>
                                    <a:pt x="140" y="6"/>
                                  </a:cubicBezTo>
                                  <a:cubicBezTo>
                                    <a:pt x="140" y="139"/>
                                    <a:pt x="140" y="139"/>
                                    <a:pt x="140" y="139"/>
                                  </a:cubicBezTo>
                                  <a:cubicBezTo>
                                    <a:pt x="140" y="142"/>
                                    <a:pt x="143" y="145"/>
                                    <a:pt x="146" y="145"/>
                                  </a:cubicBezTo>
                                  <a:cubicBezTo>
                                    <a:pt x="149" y="145"/>
                                    <a:pt x="151" y="142"/>
                                    <a:pt x="151" y="139"/>
                                  </a:cubicBezTo>
                                  <a:cubicBezTo>
                                    <a:pt x="151" y="6"/>
                                    <a:pt x="151" y="6"/>
                                    <a:pt x="151" y="6"/>
                                  </a:cubicBezTo>
                                  <a:cubicBezTo>
                                    <a:pt x="151" y="3"/>
                                    <a:pt x="149" y="0"/>
                                    <a:pt x="146" y="0"/>
                                  </a:cubicBezTo>
                                  <a:cubicBezTo>
                                    <a:pt x="146" y="0"/>
                                    <a:pt x="146" y="0"/>
                                    <a:pt x="146" y="0"/>
                                  </a:cubicBezTo>
                                  <a:close/>
                                  <a:moveTo>
                                    <a:pt x="79" y="1"/>
                                  </a:moveTo>
                                  <a:cubicBezTo>
                                    <a:pt x="58" y="1"/>
                                    <a:pt x="58" y="1"/>
                                    <a:pt x="58" y="1"/>
                                  </a:cubicBezTo>
                                  <a:cubicBezTo>
                                    <a:pt x="53" y="1"/>
                                    <a:pt x="49" y="5"/>
                                    <a:pt x="49" y="10"/>
                                  </a:cubicBezTo>
                                  <a:cubicBezTo>
                                    <a:pt x="49" y="134"/>
                                    <a:pt x="49" y="134"/>
                                    <a:pt x="49" y="134"/>
                                  </a:cubicBezTo>
                                  <a:cubicBezTo>
                                    <a:pt x="49" y="140"/>
                                    <a:pt x="53" y="144"/>
                                    <a:pt x="58" y="144"/>
                                  </a:cubicBezTo>
                                  <a:cubicBezTo>
                                    <a:pt x="79" y="144"/>
                                    <a:pt x="79" y="144"/>
                                    <a:pt x="79" y="144"/>
                                  </a:cubicBezTo>
                                  <a:cubicBezTo>
                                    <a:pt x="84" y="144"/>
                                    <a:pt x="88" y="140"/>
                                    <a:pt x="88" y="134"/>
                                  </a:cubicBezTo>
                                  <a:cubicBezTo>
                                    <a:pt x="88" y="10"/>
                                    <a:pt x="88" y="10"/>
                                    <a:pt x="88" y="10"/>
                                  </a:cubicBezTo>
                                  <a:cubicBezTo>
                                    <a:pt x="88" y="5"/>
                                    <a:pt x="84" y="1"/>
                                    <a:pt x="79" y="1"/>
                                  </a:cubicBezTo>
                                  <a:cubicBezTo>
                                    <a:pt x="79" y="1"/>
                                    <a:pt x="79" y="1"/>
                                    <a:pt x="79" y="1"/>
                                  </a:cubicBezTo>
                                  <a:close/>
                                  <a:moveTo>
                                    <a:pt x="77" y="47"/>
                                  </a:moveTo>
                                  <a:cubicBezTo>
                                    <a:pt x="60" y="47"/>
                                    <a:pt x="60" y="47"/>
                                    <a:pt x="60" y="47"/>
                                  </a:cubicBezTo>
                                  <a:cubicBezTo>
                                    <a:pt x="58" y="47"/>
                                    <a:pt x="57" y="46"/>
                                    <a:pt x="57" y="44"/>
                                  </a:cubicBezTo>
                                  <a:cubicBezTo>
                                    <a:pt x="57" y="42"/>
                                    <a:pt x="58" y="40"/>
                                    <a:pt x="60" y="40"/>
                                  </a:cubicBezTo>
                                  <a:cubicBezTo>
                                    <a:pt x="77" y="40"/>
                                    <a:pt x="77" y="40"/>
                                    <a:pt x="77" y="40"/>
                                  </a:cubicBezTo>
                                  <a:cubicBezTo>
                                    <a:pt x="79" y="40"/>
                                    <a:pt x="80" y="42"/>
                                    <a:pt x="80" y="44"/>
                                  </a:cubicBezTo>
                                  <a:cubicBezTo>
                                    <a:pt x="80" y="46"/>
                                    <a:pt x="79" y="47"/>
                                    <a:pt x="77" y="47"/>
                                  </a:cubicBezTo>
                                  <a:cubicBezTo>
                                    <a:pt x="77" y="47"/>
                                    <a:pt x="77" y="47"/>
                                    <a:pt x="77" y="47"/>
                                  </a:cubicBezTo>
                                  <a:close/>
                                  <a:moveTo>
                                    <a:pt x="77" y="33"/>
                                  </a:moveTo>
                                  <a:cubicBezTo>
                                    <a:pt x="60" y="33"/>
                                    <a:pt x="60" y="33"/>
                                    <a:pt x="60" y="33"/>
                                  </a:cubicBezTo>
                                  <a:cubicBezTo>
                                    <a:pt x="59" y="33"/>
                                    <a:pt x="57" y="31"/>
                                    <a:pt x="57" y="29"/>
                                  </a:cubicBezTo>
                                  <a:cubicBezTo>
                                    <a:pt x="57" y="27"/>
                                    <a:pt x="59" y="26"/>
                                    <a:pt x="60" y="26"/>
                                  </a:cubicBezTo>
                                  <a:cubicBezTo>
                                    <a:pt x="77" y="26"/>
                                    <a:pt x="77" y="26"/>
                                    <a:pt x="77" y="26"/>
                                  </a:cubicBezTo>
                                  <a:cubicBezTo>
                                    <a:pt x="79" y="26"/>
                                    <a:pt x="80" y="27"/>
                                    <a:pt x="80" y="29"/>
                                  </a:cubicBezTo>
                                  <a:cubicBezTo>
                                    <a:pt x="80" y="31"/>
                                    <a:pt x="79" y="33"/>
                                    <a:pt x="77" y="33"/>
                                  </a:cubicBezTo>
                                  <a:cubicBezTo>
                                    <a:pt x="77" y="33"/>
                                    <a:pt x="77" y="33"/>
                                    <a:pt x="77" y="33"/>
                                  </a:cubicBezTo>
                                  <a:close/>
                                  <a:moveTo>
                                    <a:pt x="30" y="1"/>
                                  </a:moveTo>
                                  <a:cubicBezTo>
                                    <a:pt x="9" y="1"/>
                                    <a:pt x="9" y="1"/>
                                    <a:pt x="9" y="1"/>
                                  </a:cubicBezTo>
                                  <a:cubicBezTo>
                                    <a:pt x="4" y="1"/>
                                    <a:pt x="0" y="5"/>
                                    <a:pt x="0" y="10"/>
                                  </a:cubicBezTo>
                                  <a:cubicBezTo>
                                    <a:pt x="0" y="134"/>
                                    <a:pt x="0" y="134"/>
                                    <a:pt x="0" y="134"/>
                                  </a:cubicBezTo>
                                  <a:cubicBezTo>
                                    <a:pt x="0" y="140"/>
                                    <a:pt x="4" y="144"/>
                                    <a:pt x="9" y="144"/>
                                  </a:cubicBezTo>
                                  <a:cubicBezTo>
                                    <a:pt x="30" y="144"/>
                                    <a:pt x="30" y="144"/>
                                    <a:pt x="30" y="144"/>
                                  </a:cubicBezTo>
                                  <a:cubicBezTo>
                                    <a:pt x="35" y="144"/>
                                    <a:pt x="39" y="140"/>
                                    <a:pt x="39" y="134"/>
                                  </a:cubicBezTo>
                                  <a:cubicBezTo>
                                    <a:pt x="39" y="10"/>
                                    <a:pt x="39" y="10"/>
                                    <a:pt x="39" y="10"/>
                                  </a:cubicBezTo>
                                  <a:cubicBezTo>
                                    <a:pt x="39" y="5"/>
                                    <a:pt x="35" y="1"/>
                                    <a:pt x="30" y="1"/>
                                  </a:cubicBezTo>
                                  <a:cubicBezTo>
                                    <a:pt x="30" y="1"/>
                                    <a:pt x="30" y="1"/>
                                    <a:pt x="30" y="1"/>
                                  </a:cubicBezTo>
                                  <a:close/>
                                  <a:moveTo>
                                    <a:pt x="28" y="47"/>
                                  </a:moveTo>
                                  <a:cubicBezTo>
                                    <a:pt x="11" y="47"/>
                                    <a:pt x="11" y="47"/>
                                    <a:pt x="11" y="47"/>
                                  </a:cubicBezTo>
                                  <a:cubicBezTo>
                                    <a:pt x="9" y="47"/>
                                    <a:pt x="8" y="46"/>
                                    <a:pt x="8" y="44"/>
                                  </a:cubicBezTo>
                                  <a:cubicBezTo>
                                    <a:pt x="8" y="42"/>
                                    <a:pt x="9" y="40"/>
                                    <a:pt x="11" y="40"/>
                                  </a:cubicBezTo>
                                  <a:cubicBezTo>
                                    <a:pt x="28" y="40"/>
                                    <a:pt x="28" y="40"/>
                                    <a:pt x="28" y="40"/>
                                  </a:cubicBezTo>
                                  <a:cubicBezTo>
                                    <a:pt x="30" y="40"/>
                                    <a:pt x="31" y="42"/>
                                    <a:pt x="31" y="44"/>
                                  </a:cubicBezTo>
                                  <a:cubicBezTo>
                                    <a:pt x="31" y="46"/>
                                    <a:pt x="30" y="47"/>
                                    <a:pt x="28" y="47"/>
                                  </a:cubicBezTo>
                                  <a:cubicBezTo>
                                    <a:pt x="28" y="47"/>
                                    <a:pt x="28" y="47"/>
                                    <a:pt x="28" y="47"/>
                                  </a:cubicBezTo>
                                  <a:close/>
                                  <a:moveTo>
                                    <a:pt x="28" y="33"/>
                                  </a:moveTo>
                                  <a:cubicBezTo>
                                    <a:pt x="11" y="33"/>
                                    <a:pt x="11" y="33"/>
                                    <a:pt x="11" y="33"/>
                                  </a:cubicBezTo>
                                  <a:cubicBezTo>
                                    <a:pt x="9" y="33"/>
                                    <a:pt x="8" y="31"/>
                                    <a:pt x="8" y="29"/>
                                  </a:cubicBezTo>
                                  <a:cubicBezTo>
                                    <a:pt x="8" y="27"/>
                                    <a:pt x="9" y="26"/>
                                    <a:pt x="11" y="26"/>
                                  </a:cubicBezTo>
                                  <a:cubicBezTo>
                                    <a:pt x="28" y="26"/>
                                    <a:pt x="28" y="26"/>
                                    <a:pt x="28" y="26"/>
                                  </a:cubicBezTo>
                                  <a:cubicBezTo>
                                    <a:pt x="30" y="26"/>
                                    <a:pt x="31" y="27"/>
                                    <a:pt x="31" y="29"/>
                                  </a:cubicBezTo>
                                  <a:cubicBezTo>
                                    <a:pt x="31" y="31"/>
                                    <a:pt x="30" y="33"/>
                                    <a:pt x="28" y="33"/>
                                  </a:cubicBezTo>
                                  <a:cubicBezTo>
                                    <a:pt x="28" y="33"/>
                                    <a:pt x="28" y="33"/>
                                    <a:pt x="28" y="33"/>
                                  </a:cubicBezTo>
                                  <a:close/>
                                  <a:moveTo>
                                    <a:pt x="28" y="33"/>
                                  </a:moveTo>
                                  <a:cubicBezTo>
                                    <a:pt x="28" y="33"/>
                                    <a:pt x="28" y="33"/>
                                    <a:pt x="28" y="33"/>
                                  </a:cubicBezTo>
                                </a:path>
                              </a:pathLst>
                            </a:custGeom>
                            <a:solidFill>
                              <a:schemeClr val="bg1"/>
                            </a:solidFill>
                            <a:ln>
                              <a:noFill/>
                            </a:ln>
                          </wps:spPr>
                          <wps:bodyPr/>
                        </wps:wsp>
                      </wpg:grpSp>
                      <wpg:grpSp>
                        <wpg:cNvPr id="21" name="组合 21"/>
                        <wpg:cNvGrpSpPr/>
                        <wpg:grpSpPr>
                          <a:xfrm>
                            <a:off x="6340" y="5302"/>
                            <a:ext cx="396" cy="396"/>
                            <a:chOff x="4441" y="5601"/>
                            <a:chExt cx="396" cy="396"/>
                          </a:xfrm>
                        </wpg:grpSpPr>
                        <wps:wsp>
                          <wps:cNvPr id="15" name="椭圆 15"/>
                          <wps:cNvSpPr/>
                          <wps:spPr>
                            <a:xfrm>
                              <a:off x="4441" y="5601"/>
                              <a:ext cx="397" cy="397"/>
                            </a:xfrm>
                            <a:prstGeom prst="ellipse">
                              <a:avLst/>
                            </a:prstGeom>
                            <a:solidFill>
                              <a:srgbClr val="73A96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88" name="Freeform 129"/>
                          <wps:cNvSpPr>
                            <a:spLocks noChangeAspect="1" noEditPoints="1"/>
                          </wps:cNvSpPr>
                          <wps:spPr bwMode="auto">
                            <a:xfrm>
                              <a:off x="4512" y="5701"/>
                              <a:ext cx="255" cy="198"/>
                            </a:xfrm>
                            <a:custGeom>
                              <a:avLst/>
                              <a:gdLst>
                                <a:gd name="T0" fmla="*/ 113 w 133"/>
                                <a:gd name="T1" fmla="*/ 20 h 107"/>
                                <a:gd name="T2" fmla="*/ 107 w 133"/>
                                <a:gd name="T3" fmla="*/ 13 h 107"/>
                                <a:gd name="T4" fmla="*/ 27 w 133"/>
                                <a:gd name="T5" fmla="*/ 13 h 107"/>
                                <a:gd name="T6" fmla="*/ 20 w 133"/>
                                <a:gd name="T7" fmla="*/ 20 h 107"/>
                                <a:gd name="T8" fmla="*/ 20 w 133"/>
                                <a:gd name="T9" fmla="*/ 26 h 107"/>
                                <a:gd name="T10" fmla="*/ 113 w 133"/>
                                <a:gd name="T11" fmla="*/ 26 h 107"/>
                                <a:gd name="T12" fmla="*/ 113 w 133"/>
                                <a:gd name="T13" fmla="*/ 20 h 107"/>
                                <a:gd name="T14" fmla="*/ 113 w 133"/>
                                <a:gd name="T15" fmla="*/ 20 h 107"/>
                                <a:gd name="T16" fmla="*/ 93 w 133"/>
                                <a:gd name="T17" fmla="*/ 0 h 107"/>
                                <a:gd name="T18" fmla="*/ 40 w 133"/>
                                <a:gd name="T19" fmla="*/ 0 h 107"/>
                                <a:gd name="T20" fmla="*/ 33 w 133"/>
                                <a:gd name="T21" fmla="*/ 6 h 107"/>
                                <a:gd name="T22" fmla="*/ 100 w 133"/>
                                <a:gd name="T23" fmla="*/ 6 h 107"/>
                                <a:gd name="T24" fmla="*/ 93 w 133"/>
                                <a:gd name="T25" fmla="*/ 0 h 107"/>
                                <a:gd name="T26" fmla="*/ 93 w 133"/>
                                <a:gd name="T27" fmla="*/ 0 h 107"/>
                                <a:gd name="T28" fmla="*/ 127 w 133"/>
                                <a:gd name="T29" fmla="*/ 26 h 107"/>
                                <a:gd name="T30" fmla="*/ 123 w 133"/>
                                <a:gd name="T31" fmla="*/ 22 h 107"/>
                                <a:gd name="T32" fmla="*/ 123 w 133"/>
                                <a:gd name="T33" fmla="*/ 33 h 107"/>
                                <a:gd name="T34" fmla="*/ 11 w 133"/>
                                <a:gd name="T35" fmla="*/ 33 h 107"/>
                                <a:gd name="T36" fmla="*/ 11 w 133"/>
                                <a:gd name="T37" fmla="*/ 22 h 107"/>
                                <a:gd name="T38" fmla="*/ 7 w 133"/>
                                <a:gd name="T39" fmla="*/ 26 h 107"/>
                                <a:gd name="T40" fmla="*/ 2 w 133"/>
                                <a:gd name="T41" fmla="*/ 40 h 107"/>
                                <a:gd name="T42" fmla="*/ 12 w 133"/>
                                <a:gd name="T43" fmla="*/ 100 h 107"/>
                                <a:gd name="T44" fmla="*/ 20 w 133"/>
                                <a:gd name="T45" fmla="*/ 107 h 107"/>
                                <a:gd name="T46" fmla="*/ 113 w 133"/>
                                <a:gd name="T47" fmla="*/ 107 h 107"/>
                                <a:gd name="T48" fmla="*/ 122 w 133"/>
                                <a:gd name="T49" fmla="*/ 100 h 107"/>
                                <a:gd name="T50" fmla="*/ 132 w 133"/>
                                <a:gd name="T51" fmla="*/ 40 h 107"/>
                                <a:gd name="T52" fmla="*/ 127 w 133"/>
                                <a:gd name="T53" fmla="*/ 26 h 107"/>
                                <a:gd name="T54" fmla="*/ 127 w 133"/>
                                <a:gd name="T55" fmla="*/ 26 h 107"/>
                                <a:gd name="T56" fmla="*/ 93 w 133"/>
                                <a:gd name="T57" fmla="*/ 62 h 107"/>
                                <a:gd name="T58" fmla="*/ 87 w 133"/>
                                <a:gd name="T59" fmla="*/ 69 h 107"/>
                                <a:gd name="T60" fmla="*/ 47 w 133"/>
                                <a:gd name="T61" fmla="*/ 69 h 107"/>
                                <a:gd name="T62" fmla="*/ 40 w 133"/>
                                <a:gd name="T63" fmla="*/ 62 h 107"/>
                                <a:gd name="T64" fmla="*/ 40 w 133"/>
                                <a:gd name="T65" fmla="*/ 49 h 107"/>
                                <a:gd name="T66" fmla="*/ 49 w 133"/>
                                <a:gd name="T67" fmla="*/ 49 h 107"/>
                                <a:gd name="T68" fmla="*/ 49 w 133"/>
                                <a:gd name="T69" fmla="*/ 60 h 107"/>
                                <a:gd name="T70" fmla="*/ 84 w 133"/>
                                <a:gd name="T71" fmla="*/ 60 h 107"/>
                                <a:gd name="T72" fmla="*/ 84 w 133"/>
                                <a:gd name="T73" fmla="*/ 49 h 107"/>
                                <a:gd name="T74" fmla="*/ 93 w 133"/>
                                <a:gd name="T75" fmla="*/ 49 h 107"/>
                                <a:gd name="T76" fmla="*/ 93 w 133"/>
                                <a:gd name="T77" fmla="*/ 62 h 107"/>
                                <a:gd name="T78" fmla="*/ 93 w 133"/>
                                <a:gd name="T79" fmla="*/ 62 h 107"/>
                                <a:gd name="T80" fmla="*/ 93 w 133"/>
                                <a:gd name="T81" fmla="*/ 62 h 107"/>
                                <a:gd name="T82" fmla="*/ 93 w 133"/>
                                <a:gd name="T83" fmla="*/ 6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3" h="107">
                                  <a:moveTo>
                                    <a:pt x="113" y="20"/>
                                  </a:moveTo>
                                  <a:cubicBezTo>
                                    <a:pt x="113" y="13"/>
                                    <a:pt x="107" y="13"/>
                                    <a:pt x="107" y="13"/>
                                  </a:cubicBezTo>
                                  <a:cubicBezTo>
                                    <a:pt x="27" y="13"/>
                                    <a:pt x="27" y="13"/>
                                    <a:pt x="27" y="13"/>
                                  </a:cubicBezTo>
                                  <a:cubicBezTo>
                                    <a:pt x="27" y="13"/>
                                    <a:pt x="20" y="13"/>
                                    <a:pt x="20" y="20"/>
                                  </a:cubicBezTo>
                                  <a:cubicBezTo>
                                    <a:pt x="20" y="26"/>
                                    <a:pt x="20" y="26"/>
                                    <a:pt x="20" y="26"/>
                                  </a:cubicBezTo>
                                  <a:cubicBezTo>
                                    <a:pt x="113" y="26"/>
                                    <a:pt x="113" y="26"/>
                                    <a:pt x="113" y="26"/>
                                  </a:cubicBezTo>
                                  <a:cubicBezTo>
                                    <a:pt x="113" y="20"/>
                                    <a:pt x="113" y="20"/>
                                    <a:pt x="113" y="20"/>
                                  </a:cubicBezTo>
                                  <a:cubicBezTo>
                                    <a:pt x="113" y="20"/>
                                    <a:pt x="113" y="20"/>
                                    <a:pt x="113" y="20"/>
                                  </a:cubicBezTo>
                                  <a:close/>
                                  <a:moveTo>
                                    <a:pt x="93" y="0"/>
                                  </a:moveTo>
                                  <a:cubicBezTo>
                                    <a:pt x="40" y="0"/>
                                    <a:pt x="40" y="0"/>
                                    <a:pt x="40" y="0"/>
                                  </a:cubicBezTo>
                                  <a:cubicBezTo>
                                    <a:pt x="40" y="0"/>
                                    <a:pt x="33" y="0"/>
                                    <a:pt x="33" y="6"/>
                                  </a:cubicBezTo>
                                  <a:cubicBezTo>
                                    <a:pt x="100" y="6"/>
                                    <a:pt x="100" y="6"/>
                                    <a:pt x="100" y="6"/>
                                  </a:cubicBezTo>
                                  <a:cubicBezTo>
                                    <a:pt x="100" y="0"/>
                                    <a:pt x="93" y="0"/>
                                    <a:pt x="93" y="0"/>
                                  </a:cubicBezTo>
                                  <a:cubicBezTo>
                                    <a:pt x="93" y="0"/>
                                    <a:pt x="93" y="0"/>
                                    <a:pt x="93" y="0"/>
                                  </a:cubicBezTo>
                                  <a:close/>
                                  <a:moveTo>
                                    <a:pt x="127" y="26"/>
                                  </a:moveTo>
                                  <a:cubicBezTo>
                                    <a:pt x="123" y="22"/>
                                    <a:pt x="123" y="22"/>
                                    <a:pt x="123" y="22"/>
                                  </a:cubicBezTo>
                                  <a:cubicBezTo>
                                    <a:pt x="123" y="33"/>
                                    <a:pt x="123" y="33"/>
                                    <a:pt x="123" y="33"/>
                                  </a:cubicBezTo>
                                  <a:cubicBezTo>
                                    <a:pt x="11" y="33"/>
                                    <a:pt x="11" y="33"/>
                                    <a:pt x="11" y="33"/>
                                  </a:cubicBezTo>
                                  <a:cubicBezTo>
                                    <a:pt x="11" y="22"/>
                                    <a:pt x="11" y="22"/>
                                    <a:pt x="11" y="22"/>
                                  </a:cubicBezTo>
                                  <a:cubicBezTo>
                                    <a:pt x="7" y="26"/>
                                    <a:pt x="7" y="26"/>
                                    <a:pt x="7" y="26"/>
                                  </a:cubicBezTo>
                                  <a:cubicBezTo>
                                    <a:pt x="3" y="30"/>
                                    <a:pt x="0" y="31"/>
                                    <a:pt x="2" y="40"/>
                                  </a:cubicBezTo>
                                  <a:cubicBezTo>
                                    <a:pt x="3" y="48"/>
                                    <a:pt x="11" y="94"/>
                                    <a:pt x="12" y="100"/>
                                  </a:cubicBezTo>
                                  <a:cubicBezTo>
                                    <a:pt x="13" y="107"/>
                                    <a:pt x="20" y="107"/>
                                    <a:pt x="20" y="107"/>
                                  </a:cubicBezTo>
                                  <a:cubicBezTo>
                                    <a:pt x="113" y="107"/>
                                    <a:pt x="113" y="107"/>
                                    <a:pt x="113" y="107"/>
                                  </a:cubicBezTo>
                                  <a:cubicBezTo>
                                    <a:pt x="113" y="107"/>
                                    <a:pt x="120" y="107"/>
                                    <a:pt x="122" y="100"/>
                                  </a:cubicBezTo>
                                  <a:cubicBezTo>
                                    <a:pt x="123" y="94"/>
                                    <a:pt x="130" y="48"/>
                                    <a:pt x="132" y="40"/>
                                  </a:cubicBezTo>
                                  <a:cubicBezTo>
                                    <a:pt x="133" y="31"/>
                                    <a:pt x="131" y="30"/>
                                    <a:pt x="127" y="26"/>
                                  </a:cubicBezTo>
                                  <a:cubicBezTo>
                                    <a:pt x="127" y="26"/>
                                    <a:pt x="127" y="26"/>
                                    <a:pt x="127" y="26"/>
                                  </a:cubicBezTo>
                                  <a:close/>
                                  <a:moveTo>
                                    <a:pt x="93" y="62"/>
                                  </a:moveTo>
                                  <a:cubicBezTo>
                                    <a:pt x="93" y="62"/>
                                    <a:pt x="93" y="69"/>
                                    <a:pt x="87" y="69"/>
                                  </a:cubicBezTo>
                                  <a:cubicBezTo>
                                    <a:pt x="47" y="69"/>
                                    <a:pt x="47" y="69"/>
                                    <a:pt x="47" y="69"/>
                                  </a:cubicBezTo>
                                  <a:cubicBezTo>
                                    <a:pt x="40" y="69"/>
                                    <a:pt x="40" y="62"/>
                                    <a:pt x="40" y="62"/>
                                  </a:cubicBezTo>
                                  <a:cubicBezTo>
                                    <a:pt x="40" y="49"/>
                                    <a:pt x="40" y="49"/>
                                    <a:pt x="40" y="49"/>
                                  </a:cubicBezTo>
                                  <a:cubicBezTo>
                                    <a:pt x="49" y="49"/>
                                    <a:pt x="49" y="49"/>
                                    <a:pt x="49" y="49"/>
                                  </a:cubicBezTo>
                                  <a:cubicBezTo>
                                    <a:pt x="49" y="60"/>
                                    <a:pt x="49" y="60"/>
                                    <a:pt x="49" y="60"/>
                                  </a:cubicBezTo>
                                  <a:cubicBezTo>
                                    <a:pt x="84" y="60"/>
                                    <a:pt x="84" y="60"/>
                                    <a:pt x="84" y="60"/>
                                  </a:cubicBezTo>
                                  <a:cubicBezTo>
                                    <a:pt x="84" y="49"/>
                                    <a:pt x="84" y="49"/>
                                    <a:pt x="84" y="49"/>
                                  </a:cubicBezTo>
                                  <a:cubicBezTo>
                                    <a:pt x="93" y="49"/>
                                    <a:pt x="93" y="49"/>
                                    <a:pt x="93" y="49"/>
                                  </a:cubicBezTo>
                                  <a:cubicBezTo>
                                    <a:pt x="93" y="62"/>
                                    <a:pt x="93" y="62"/>
                                    <a:pt x="93" y="62"/>
                                  </a:cubicBezTo>
                                  <a:cubicBezTo>
                                    <a:pt x="93" y="62"/>
                                    <a:pt x="93" y="62"/>
                                    <a:pt x="93" y="62"/>
                                  </a:cubicBezTo>
                                  <a:close/>
                                  <a:moveTo>
                                    <a:pt x="93" y="62"/>
                                  </a:moveTo>
                                  <a:cubicBezTo>
                                    <a:pt x="93" y="62"/>
                                    <a:pt x="93" y="62"/>
                                    <a:pt x="93" y="62"/>
                                  </a:cubicBezTo>
                                </a:path>
                              </a:pathLst>
                            </a:custGeom>
                            <a:solidFill>
                              <a:schemeClr val="bg1"/>
                            </a:solidFill>
                            <a:ln>
                              <a:noFill/>
                            </a:ln>
                          </wps:spPr>
                          <wps:bodyPr/>
                        </wps:wsp>
                      </wpg:grpSp>
                      <wpg:grpSp>
                        <wpg:cNvPr id="22" name="组合 22"/>
                        <wpg:cNvGrpSpPr/>
                        <wpg:grpSpPr>
                          <a:xfrm>
                            <a:off x="6340" y="11507"/>
                            <a:ext cx="396" cy="396"/>
                            <a:chOff x="4441" y="6778"/>
                            <a:chExt cx="396" cy="396"/>
                          </a:xfrm>
                        </wpg:grpSpPr>
                        <wps:wsp>
                          <wps:cNvPr id="17" name="椭圆 17"/>
                          <wps:cNvSpPr/>
                          <wps:spPr>
                            <a:xfrm>
                              <a:off x="4441" y="6778"/>
                              <a:ext cx="397" cy="397"/>
                            </a:xfrm>
                            <a:prstGeom prst="ellipse">
                              <a:avLst/>
                            </a:prstGeom>
                            <a:solidFill>
                              <a:srgbClr val="73A96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49" name="Group 75"/>
                          <wpg:cNvGrpSpPr>
                            <a:grpSpLocks noChangeAspect="1"/>
                          </wpg:cNvGrpSpPr>
                          <wpg:grpSpPr>
                            <a:xfrm rot="0">
                              <a:off x="4514" y="6835"/>
                              <a:ext cx="252" cy="283"/>
                              <a:chOff x="777529" y="11448"/>
                              <a:chExt cx="511" cy="542"/>
                            </a:xfrm>
                            <a:solidFill>
                              <a:schemeClr val="bg1"/>
                            </a:solidFill>
                          </wpg:grpSpPr>
                          <wps:wsp>
                            <wps:cNvPr id="162" name="Freeform 76"/>
                            <wps:cNvSpPr>
                              <a:spLocks noEditPoints="1"/>
                            </wps:cNvSpPr>
                            <wps:spPr>
                              <a:xfrm>
                                <a:off x="777622" y="11448"/>
                                <a:ext cx="327" cy="327"/>
                              </a:xfrm>
                              <a:custGeom>
                                <a:avLst/>
                                <a:gdLst>
                                  <a:gd name="T0" fmla="*/ 327 w 327"/>
                                  <a:gd name="T1" fmla="*/ 109 h 327"/>
                                  <a:gd name="T2" fmla="*/ 273 w 327"/>
                                  <a:gd name="T3" fmla="*/ 82 h 327"/>
                                  <a:gd name="T4" fmla="*/ 273 w 327"/>
                                  <a:gd name="T5" fmla="*/ 27 h 327"/>
                                  <a:gd name="T6" fmla="*/ 209 w 327"/>
                                  <a:gd name="T7" fmla="*/ 32 h 327"/>
                                  <a:gd name="T8" fmla="*/ 164 w 327"/>
                                  <a:gd name="T9" fmla="*/ 0 h 327"/>
                                  <a:gd name="T10" fmla="*/ 119 w 327"/>
                                  <a:gd name="T11" fmla="*/ 32 h 327"/>
                                  <a:gd name="T12" fmla="*/ 55 w 327"/>
                                  <a:gd name="T13" fmla="*/ 27 h 327"/>
                                  <a:gd name="T14" fmla="*/ 55 w 327"/>
                                  <a:gd name="T15" fmla="*/ 82 h 327"/>
                                  <a:gd name="T16" fmla="*/ 0 w 327"/>
                                  <a:gd name="T17" fmla="*/ 108 h 327"/>
                                  <a:gd name="T18" fmla="*/ 27 w 327"/>
                                  <a:gd name="T19" fmla="*/ 163 h 327"/>
                                  <a:gd name="T20" fmla="*/ 0 w 327"/>
                                  <a:gd name="T21" fmla="*/ 218 h 327"/>
                                  <a:gd name="T22" fmla="*/ 55 w 327"/>
                                  <a:gd name="T23" fmla="*/ 245 h 327"/>
                                  <a:gd name="T24" fmla="*/ 55 w 327"/>
                                  <a:gd name="T25" fmla="*/ 300 h 327"/>
                                  <a:gd name="T26" fmla="*/ 119 w 327"/>
                                  <a:gd name="T27" fmla="*/ 295 h 327"/>
                                  <a:gd name="T28" fmla="*/ 164 w 327"/>
                                  <a:gd name="T29" fmla="*/ 327 h 327"/>
                                  <a:gd name="T30" fmla="*/ 209 w 327"/>
                                  <a:gd name="T31" fmla="*/ 295 h 327"/>
                                  <a:gd name="T32" fmla="*/ 273 w 327"/>
                                  <a:gd name="T33" fmla="*/ 300 h 327"/>
                                  <a:gd name="T34" fmla="*/ 273 w 327"/>
                                  <a:gd name="T35" fmla="*/ 245 h 327"/>
                                  <a:gd name="T36" fmla="*/ 327 w 327"/>
                                  <a:gd name="T37" fmla="*/ 218 h 327"/>
                                  <a:gd name="T38" fmla="*/ 300 w 327"/>
                                  <a:gd name="T39" fmla="*/ 163 h 327"/>
                                  <a:gd name="T40" fmla="*/ 327 w 327"/>
                                  <a:gd name="T41" fmla="*/ 109 h 327"/>
                                  <a:gd name="T42" fmla="*/ 282 w 327"/>
                                  <a:gd name="T43" fmla="*/ 203 h 327"/>
                                  <a:gd name="T44" fmla="*/ 243 w 327"/>
                                  <a:gd name="T45" fmla="*/ 223 h 327"/>
                                  <a:gd name="T46" fmla="*/ 243 w 327"/>
                                  <a:gd name="T47" fmla="*/ 262 h 327"/>
                                  <a:gd name="T48" fmla="*/ 197 w 327"/>
                                  <a:gd name="T49" fmla="*/ 259 h 327"/>
                                  <a:gd name="T50" fmla="*/ 164 w 327"/>
                                  <a:gd name="T51" fmla="*/ 282 h 327"/>
                                  <a:gd name="T52" fmla="*/ 131 w 327"/>
                                  <a:gd name="T53" fmla="*/ 259 h 327"/>
                                  <a:gd name="T54" fmla="*/ 85 w 327"/>
                                  <a:gd name="T55" fmla="*/ 262 h 327"/>
                                  <a:gd name="T56" fmla="*/ 85 w 327"/>
                                  <a:gd name="T57" fmla="*/ 223 h 327"/>
                                  <a:gd name="T58" fmla="*/ 45 w 327"/>
                                  <a:gd name="T59" fmla="*/ 203 h 327"/>
                                  <a:gd name="T60" fmla="*/ 65 w 327"/>
                                  <a:gd name="T61" fmla="*/ 163 h 327"/>
                                  <a:gd name="T62" fmla="*/ 45 w 327"/>
                                  <a:gd name="T63" fmla="*/ 123 h 327"/>
                                  <a:gd name="T64" fmla="*/ 85 w 327"/>
                                  <a:gd name="T65" fmla="*/ 104 h 327"/>
                                  <a:gd name="T66" fmla="*/ 85 w 327"/>
                                  <a:gd name="T67" fmla="*/ 65 h 327"/>
                                  <a:gd name="T68" fmla="*/ 131 w 327"/>
                                  <a:gd name="T69" fmla="*/ 68 h 327"/>
                                  <a:gd name="T70" fmla="*/ 164 w 327"/>
                                  <a:gd name="T71" fmla="*/ 45 h 327"/>
                                  <a:gd name="T72" fmla="*/ 197 w 327"/>
                                  <a:gd name="T73" fmla="*/ 68 h 327"/>
                                  <a:gd name="T74" fmla="*/ 243 w 327"/>
                                  <a:gd name="T75" fmla="*/ 65 h 327"/>
                                  <a:gd name="T76" fmla="*/ 243 w 327"/>
                                  <a:gd name="T77" fmla="*/ 104 h 327"/>
                                  <a:gd name="T78" fmla="*/ 282 w 327"/>
                                  <a:gd name="T79" fmla="*/ 124 h 327"/>
                                  <a:gd name="T80" fmla="*/ 262 w 327"/>
                                  <a:gd name="T81" fmla="*/ 163 h 327"/>
                                  <a:gd name="T82" fmla="*/ 282 w 327"/>
                                  <a:gd name="T83" fmla="*/ 203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27" h="327">
                                    <a:moveTo>
                                      <a:pt x="327" y="109"/>
                                    </a:moveTo>
                                    <a:lnTo>
                                      <a:pt x="273" y="82"/>
                                    </a:lnTo>
                                    <a:lnTo>
                                      <a:pt x="273" y="27"/>
                                    </a:lnTo>
                                    <a:lnTo>
                                      <a:pt x="209" y="32"/>
                                    </a:lnTo>
                                    <a:lnTo>
                                      <a:pt x="164" y="0"/>
                                    </a:lnTo>
                                    <a:lnTo>
                                      <a:pt x="119" y="32"/>
                                    </a:lnTo>
                                    <a:lnTo>
                                      <a:pt x="55" y="27"/>
                                    </a:lnTo>
                                    <a:lnTo>
                                      <a:pt x="55" y="82"/>
                                    </a:lnTo>
                                    <a:lnTo>
                                      <a:pt x="0" y="108"/>
                                    </a:lnTo>
                                    <a:lnTo>
                                      <a:pt x="27" y="163"/>
                                    </a:lnTo>
                                    <a:lnTo>
                                      <a:pt x="0" y="218"/>
                                    </a:lnTo>
                                    <a:lnTo>
                                      <a:pt x="55" y="245"/>
                                    </a:lnTo>
                                    <a:lnTo>
                                      <a:pt x="55" y="300"/>
                                    </a:lnTo>
                                    <a:lnTo>
                                      <a:pt x="119" y="295"/>
                                    </a:lnTo>
                                    <a:lnTo>
                                      <a:pt x="164" y="327"/>
                                    </a:lnTo>
                                    <a:lnTo>
                                      <a:pt x="209" y="295"/>
                                    </a:lnTo>
                                    <a:lnTo>
                                      <a:pt x="273" y="300"/>
                                    </a:lnTo>
                                    <a:lnTo>
                                      <a:pt x="273" y="245"/>
                                    </a:lnTo>
                                    <a:lnTo>
                                      <a:pt x="327" y="218"/>
                                    </a:lnTo>
                                    <a:lnTo>
                                      <a:pt x="300" y="163"/>
                                    </a:lnTo>
                                    <a:lnTo>
                                      <a:pt x="327" y="109"/>
                                    </a:lnTo>
                                    <a:close/>
                                    <a:moveTo>
                                      <a:pt x="282" y="203"/>
                                    </a:moveTo>
                                    <a:lnTo>
                                      <a:pt x="243" y="223"/>
                                    </a:lnTo>
                                    <a:lnTo>
                                      <a:pt x="243" y="262"/>
                                    </a:lnTo>
                                    <a:lnTo>
                                      <a:pt x="197" y="259"/>
                                    </a:lnTo>
                                    <a:lnTo>
                                      <a:pt x="164" y="282"/>
                                    </a:lnTo>
                                    <a:lnTo>
                                      <a:pt x="131" y="259"/>
                                    </a:lnTo>
                                    <a:lnTo>
                                      <a:pt x="85" y="262"/>
                                    </a:lnTo>
                                    <a:lnTo>
                                      <a:pt x="85" y="223"/>
                                    </a:lnTo>
                                    <a:lnTo>
                                      <a:pt x="45" y="203"/>
                                    </a:lnTo>
                                    <a:lnTo>
                                      <a:pt x="65" y="163"/>
                                    </a:lnTo>
                                    <a:lnTo>
                                      <a:pt x="45" y="123"/>
                                    </a:lnTo>
                                    <a:lnTo>
                                      <a:pt x="85" y="104"/>
                                    </a:lnTo>
                                    <a:lnTo>
                                      <a:pt x="85" y="65"/>
                                    </a:lnTo>
                                    <a:lnTo>
                                      <a:pt x="131" y="68"/>
                                    </a:lnTo>
                                    <a:lnTo>
                                      <a:pt x="164" y="45"/>
                                    </a:lnTo>
                                    <a:lnTo>
                                      <a:pt x="197" y="68"/>
                                    </a:lnTo>
                                    <a:lnTo>
                                      <a:pt x="243" y="65"/>
                                    </a:lnTo>
                                    <a:lnTo>
                                      <a:pt x="243" y="104"/>
                                    </a:lnTo>
                                    <a:lnTo>
                                      <a:pt x="282" y="124"/>
                                    </a:lnTo>
                                    <a:lnTo>
                                      <a:pt x="262" y="163"/>
                                    </a:lnTo>
                                    <a:lnTo>
                                      <a:pt x="282" y="203"/>
                                    </a:lnTo>
                                    <a:close/>
                                  </a:path>
                                </a:pathLst>
                              </a:custGeom>
                              <a:grpFill/>
                              <a:ln>
                                <a:noFill/>
                              </a:ln>
                            </wps:spPr>
                            <wps:bodyPr/>
                          </wps:wsp>
                          <wps:wsp>
                            <wps:cNvPr id="163" name="Freeform 77"/>
                            <wps:cNvSpPr/>
                            <wps:spPr>
                              <a:xfrm>
                                <a:off x="777529" y="11725"/>
                                <a:ext cx="264" cy="256"/>
                              </a:xfrm>
                              <a:custGeom>
                                <a:avLst/>
                                <a:gdLst>
                                  <a:gd name="T0" fmla="*/ 211 w 264"/>
                                  <a:gd name="T1" fmla="*/ 29 h 256"/>
                                  <a:gd name="T2" fmla="*/ 136 w 264"/>
                                  <a:gd name="T3" fmla="*/ 35 h 256"/>
                                  <a:gd name="T4" fmla="*/ 136 w 264"/>
                                  <a:gd name="T5" fmla="*/ 0 h 256"/>
                                  <a:gd name="T6" fmla="*/ 0 w 264"/>
                                  <a:gd name="T7" fmla="*/ 166 h 256"/>
                                  <a:gd name="T8" fmla="*/ 108 w 264"/>
                                  <a:gd name="T9" fmla="*/ 146 h 256"/>
                                  <a:gd name="T10" fmla="*/ 110 w 264"/>
                                  <a:gd name="T11" fmla="*/ 256 h 256"/>
                                  <a:gd name="T12" fmla="*/ 264 w 264"/>
                                  <a:gd name="T13" fmla="*/ 68 h 256"/>
                                  <a:gd name="T14" fmla="*/ 255 w 264"/>
                                  <a:gd name="T15" fmla="*/ 61 h 256"/>
                                  <a:gd name="T16" fmla="*/ 211 w 264"/>
                                  <a:gd name="T17" fmla="*/ 29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4" h="256">
                                    <a:moveTo>
                                      <a:pt x="211" y="29"/>
                                    </a:moveTo>
                                    <a:lnTo>
                                      <a:pt x="136" y="35"/>
                                    </a:lnTo>
                                    <a:lnTo>
                                      <a:pt x="136" y="0"/>
                                    </a:lnTo>
                                    <a:lnTo>
                                      <a:pt x="0" y="166"/>
                                    </a:lnTo>
                                    <a:lnTo>
                                      <a:pt x="108" y="146"/>
                                    </a:lnTo>
                                    <a:lnTo>
                                      <a:pt x="110" y="256"/>
                                    </a:lnTo>
                                    <a:lnTo>
                                      <a:pt x="264" y="68"/>
                                    </a:lnTo>
                                    <a:lnTo>
                                      <a:pt x="255" y="61"/>
                                    </a:lnTo>
                                    <a:lnTo>
                                      <a:pt x="211" y="29"/>
                                    </a:lnTo>
                                    <a:close/>
                                  </a:path>
                                </a:pathLst>
                              </a:custGeom>
                              <a:grpFill/>
                              <a:ln>
                                <a:noFill/>
                              </a:ln>
                            </wps:spPr>
                            <wps:bodyPr/>
                          </wps:wsp>
                          <wps:wsp>
                            <wps:cNvPr id="164" name="Freeform 78"/>
                            <wps:cNvSpPr/>
                            <wps:spPr>
                              <a:xfrm>
                                <a:off x="777780" y="11727"/>
                                <a:ext cx="260" cy="263"/>
                              </a:xfrm>
                              <a:custGeom>
                                <a:avLst/>
                                <a:gdLst>
                                  <a:gd name="T0" fmla="*/ 126 w 260"/>
                                  <a:gd name="T1" fmla="*/ 0 h 263"/>
                                  <a:gd name="T2" fmla="*/ 126 w 260"/>
                                  <a:gd name="T3" fmla="*/ 36 h 263"/>
                                  <a:gd name="T4" fmla="*/ 52 w 260"/>
                                  <a:gd name="T5" fmla="*/ 30 h 263"/>
                                  <a:gd name="T6" fmla="*/ 39 w 260"/>
                                  <a:gd name="T7" fmla="*/ 39 h 263"/>
                                  <a:gd name="T8" fmla="*/ 0 w 260"/>
                                  <a:gd name="T9" fmla="*/ 69 h 263"/>
                                  <a:gd name="T10" fmla="*/ 146 w 260"/>
                                  <a:gd name="T11" fmla="*/ 263 h 263"/>
                                  <a:gd name="T12" fmla="*/ 152 w 260"/>
                                  <a:gd name="T13" fmla="*/ 153 h 263"/>
                                  <a:gd name="T14" fmla="*/ 260 w 260"/>
                                  <a:gd name="T15" fmla="*/ 178 h 263"/>
                                  <a:gd name="T16" fmla="*/ 126 w 260"/>
                                  <a:gd name="T17" fmla="*/ 0 h 2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0" h="263">
                                    <a:moveTo>
                                      <a:pt x="126" y="0"/>
                                    </a:moveTo>
                                    <a:lnTo>
                                      <a:pt x="126" y="36"/>
                                    </a:lnTo>
                                    <a:lnTo>
                                      <a:pt x="52" y="30"/>
                                    </a:lnTo>
                                    <a:lnTo>
                                      <a:pt x="39" y="39"/>
                                    </a:lnTo>
                                    <a:lnTo>
                                      <a:pt x="0" y="69"/>
                                    </a:lnTo>
                                    <a:lnTo>
                                      <a:pt x="146" y="263"/>
                                    </a:lnTo>
                                    <a:lnTo>
                                      <a:pt x="152" y="153"/>
                                    </a:lnTo>
                                    <a:lnTo>
                                      <a:pt x="260" y="178"/>
                                    </a:lnTo>
                                    <a:lnTo>
                                      <a:pt x="126" y="0"/>
                                    </a:lnTo>
                                    <a:close/>
                                  </a:path>
                                </a:pathLst>
                              </a:custGeom>
                              <a:grpFill/>
                              <a:ln>
                                <a:noFill/>
                              </a:ln>
                            </wps:spPr>
                            <wps:bodyPr/>
                          </wps:wsp>
                          <wps:wsp>
                            <wps:cNvPr id="165" name="Freeform 79"/>
                            <wps:cNvSpPr/>
                            <wps:spPr>
                              <a:xfrm>
                                <a:off x="777708" y="11536"/>
                                <a:ext cx="156" cy="156"/>
                              </a:xfrm>
                              <a:custGeom>
                                <a:avLst/>
                                <a:gdLst>
                                  <a:gd name="T0" fmla="*/ 156 w 156"/>
                                  <a:gd name="T1" fmla="*/ 104 h 156"/>
                                  <a:gd name="T2" fmla="*/ 130 w 156"/>
                                  <a:gd name="T3" fmla="*/ 117 h 156"/>
                                  <a:gd name="T4" fmla="*/ 130 w 156"/>
                                  <a:gd name="T5" fmla="*/ 143 h 156"/>
                                  <a:gd name="T6" fmla="*/ 99 w 156"/>
                                  <a:gd name="T7" fmla="*/ 141 h 156"/>
                                  <a:gd name="T8" fmla="*/ 78 w 156"/>
                                  <a:gd name="T9" fmla="*/ 156 h 156"/>
                                  <a:gd name="T10" fmla="*/ 56 w 156"/>
                                  <a:gd name="T11" fmla="*/ 141 h 156"/>
                                  <a:gd name="T12" fmla="*/ 26 w 156"/>
                                  <a:gd name="T13" fmla="*/ 143 h 156"/>
                                  <a:gd name="T14" fmla="*/ 26 w 156"/>
                                  <a:gd name="T15" fmla="*/ 117 h 156"/>
                                  <a:gd name="T16" fmla="*/ 0 w 156"/>
                                  <a:gd name="T17" fmla="*/ 104 h 156"/>
                                  <a:gd name="T18" fmla="*/ 13 w 156"/>
                                  <a:gd name="T19" fmla="*/ 78 h 156"/>
                                  <a:gd name="T20" fmla="*/ 0 w 156"/>
                                  <a:gd name="T21" fmla="*/ 51 h 156"/>
                                  <a:gd name="T22" fmla="*/ 26 w 156"/>
                                  <a:gd name="T23" fmla="*/ 39 h 156"/>
                                  <a:gd name="T24" fmla="*/ 26 w 156"/>
                                  <a:gd name="T25" fmla="*/ 13 h 156"/>
                                  <a:gd name="T26" fmla="*/ 56 w 156"/>
                                  <a:gd name="T27" fmla="*/ 15 h 156"/>
                                  <a:gd name="T28" fmla="*/ 78 w 156"/>
                                  <a:gd name="T29" fmla="*/ 0 h 156"/>
                                  <a:gd name="T30" fmla="*/ 99 w 156"/>
                                  <a:gd name="T31" fmla="*/ 15 h 156"/>
                                  <a:gd name="T32" fmla="*/ 130 w 156"/>
                                  <a:gd name="T33" fmla="*/ 13 h 156"/>
                                  <a:gd name="T34" fmla="*/ 130 w 156"/>
                                  <a:gd name="T35" fmla="*/ 39 h 156"/>
                                  <a:gd name="T36" fmla="*/ 156 w 156"/>
                                  <a:gd name="T37" fmla="*/ 52 h 156"/>
                                  <a:gd name="T38" fmla="*/ 143 w 156"/>
                                  <a:gd name="T39" fmla="*/ 78 h 156"/>
                                  <a:gd name="T40" fmla="*/ 156 w 156"/>
                                  <a:gd name="T41" fmla="*/ 104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56" h="156">
                                    <a:moveTo>
                                      <a:pt x="156" y="104"/>
                                    </a:moveTo>
                                    <a:lnTo>
                                      <a:pt x="130" y="117"/>
                                    </a:lnTo>
                                    <a:lnTo>
                                      <a:pt x="130" y="143"/>
                                    </a:lnTo>
                                    <a:lnTo>
                                      <a:pt x="99" y="141"/>
                                    </a:lnTo>
                                    <a:lnTo>
                                      <a:pt x="78" y="156"/>
                                    </a:lnTo>
                                    <a:lnTo>
                                      <a:pt x="56" y="141"/>
                                    </a:lnTo>
                                    <a:lnTo>
                                      <a:pt x="26" y="143"/>
                                    </a:lnTo>
                                    <a:lnTo>
                                      <a:pt x="26" y="117"/>
                                    </a:lnTo>
                                    <a:lnTo>
                                      <a:pt x="0" y="104"/>
                                    </a:lnTo>
                                    <a:lnTo>
                                      <a:pt x="13" y="78"/>
                                    </a:lnTo>
                                    <a:lnTo>
                                      <a:pt x="0" y="51"/>
                                    </a:lnTo>
                                    <a:lnTo>
                                      <a:pt x="26" y="39"/>
                                    </a:lnTo>
                                    <a:lnTo>
                                      <a:pt x="26" y="13"/>
                                    </a:lnTo>
                                    <a:lnTo>
                                      <a:pt x="56" y="15"/>
                                    </a:lnTo>
                                    <a:lnTo>
                                      <a:pt x="78" y="0"/>
                                    </a:lnTo>
                                    <a:lnTo>
                                      <a:pt x="99" y="15"/>
                                    </a:lnTo>
                                    <a:lnTo>
                                      <a:pt x="130" y="13"/>
                                    </a:lnTo>
                                    <a:lnTo>
                                      <a:pt x="130" y="39"/>
                                    </a:lnTo>
                                    <a:lnTo>
                                      <a:pt x="156" y="52"/>
                                    </a:lnTo>
                                    <a:lnTo>
                                      <a:pt x="143" y="78"/>
                                    </a:lnTo>
                                    <a:lnTo>
                                      <a:pt x="156" y="104"/>
                                    </a:lnTo>
                                    <a:close/>
                                  </a:path>
                                </a:pathLst>
                              </a:custGeom>
                              <a:grpFill/>
                              <a:ln>
                                <a:noFill/>
                              </a:ln>
                            </wps:spPr>
                            <wps:bodyPr/>
                          </wps:wsp>
                        </wpg:grpSp>
                      </wpg:grpSp>
                      <wpg:grpSp>
                        <wpg:cNvPr id="19" name="组合 19"/>
                        <wpg:cNvGrpSpPr/>
                        <wpg:grpSpPr>
                          <a:xfrm>
                            <a:off x="6340" y="13253"/>
                            <a:ext cx="396" cy="396"/>
                            <a:chOff x="4441" y="4158"/>
                            <a:chExt cx="396" cy="396"/>
                          </a:xfrm>
                        </wpg:grpSpPr>
                        <wps:wsp>
                          <wps:cNvPr id="9" name="椭圆 9"/>
                          <wps:cNvSpPr/>
                          <wps:spPr>
                            <a:xfrm>
                              <a:off x="4441" y="4158"/>
                              <a:ext cx="397" cy="397"/>
                            </a:xfrm>
                            <a:prstGeom prst="ellipse">
                              <a:avLst/>
                            </a:prstGeom>
                            <a:solidFill>
                              <a:srgbClr val="73A96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84" name="任意多边形 25"/>
                          <wps:cNvSpPr/>
                          <wps:spPr>
                            <a:xfrm>
                              <a:off x="4555" y="4243"/>
                              <a:ext cx="170" cy="227"/>
                            </a:xfrm>
                            <a:custGeom>
                              <a:avLst/>
                              <a:gdLst/>
                              <a:ahLst/>
                              <a:cxnLst>
                                <a:cxn ang="0">
                                  <a:pos x="101888" y="188241"/>
                                </a:cxn>
                                <a:cxn ang="0">
                                  <a:pos x="129312" y="202520"/>
                                </a:cxn>
                                <a:cxn ang="0">
                                  <a:pos x="127830" y="210892"/>
                                </a:cxn>
                                <a:cxn ang="0">
                                  <a:pos x="126119" y="220927"/>
                                </a:cxn>
                                <a:cxn ang="0">
                                  <a:pos x="129426" y="231593"/>
                                </a:cxn>
                                <a:cxn ang="0">
                                  <a:pos x="185074" y="338713"/>
                                </a:cxn>
                                <a:cxn ang="0">
                                  <a:pos x="177548" y="229357"/>
                                </a:cxn>
                                <a:cxn ang="0">
                                  <a:pos x="179658" y="218461"/>
                                </a:cxn>
                                <a:cxn ang="0">
                                  <a:pos x="177377" y="209516"/>
                                </a:cxn>
                                <a:cxn ang="0">
                                  <a:pos x="183763" y="201602"/>
                                </a:cxn>
                                <a:cxn ang="0">
                                  <a:pos x="210105" y="186979"/>
                                </a:cxn>
                                <a:cxn ang="0">
                                  <a:pos x="234222" y="188298"/>
                                </a:cxn>
                                <a:cxn ang="0">
                                  <a:pos x="251954" y="205903"/>
                                </a:cxn>
                                <a:cxn ang="0">
                                  <a:pos x="267235" y="225629"/>
                                </a:cxn>
                                <a:cxn ang="0">
                                  <a:pos x="280006" y="247535"/>
                                </a:cxn>
                                <a:cxn ang="0">
                                  <a:pos x="289927" y="272021"/>
                                </a:cxn>
                                <a:cxn ang="0">
                                  <a:pos x="296997" y="299145"/>
                                </a:cxn>
                                <a:cxn ang="0">
                                  <a:pos x="300931" y="329136"/>
                                </a:cxn>
                                <a:cxn ang="0">
                                  <a:pos x="288502" y="351328"/>
                                </a:cxn>
                                <a:cxn ang="0">
                                  <a:pos x="248989" y="368360"/>
                                </a:cxn>
                                <a:cxn ang="0">
                                  <a:pos x="207539" y="379313"/>
                                </a:cxn>
                                <a:cxn ang="0">
                                  <a:pos x="164777" y="384015"/>
                                </a:cxn>
                                <a:cxn ang="0">
                                  <a:pos x="119506" y="381951"/>
                                </a:cxn>
                                <a:cxn ang="0">
                                  <a:pos x="74748" y="372603"/>
                                </a:cxn>
                                <a:cxn ang="0">
                                  <a:pos x="31929" y="356260"/>
                                </a:cxn>
                                <a:cxn ang="0">
                                  <a:pos x="0" y="338025"/>
                                </a:cxn>
                                <a:cxn ang="0">
                                  <a:pos x="3078" y="306198"/>
                                </a:cxn>
                                <a:cxn ang="0">
                                  <a:pos x="9464" y="277584"/>
                                </a:cxn>
                                <a:cxn ang="0">
                                  <a:pos x="18929" y="251893"/>
                                </a:cxn>
                                <a:cxn ang="0">
                                  <a:pos x="31244" y="229013"/>
                                </a:cxn>
                                <a:cxn ang="0">
                                  <a:pos x="46240" y="208770"/>
                                </a:cxn>
                                <a:cxn ang="0">
                                  <a:pos x="63687" y="190821"/>
                                </a:cxn>
                                <a:cxn ang="0">
                                  <a:pos x="85695" y="173503"/>
                                </a:cxn>
                                <a:cxn ang="0">
                                  <a:pos x="166684" y="1033"/>
                                </a:cxn>
                                <a:cxn ang="0">
                                  <a:pos x="185780" y="6257"/>
                                </a:cxn>
                                <a:cxn ang="0">
                                  <a:pos x="203053" y="15443"/>
                                </a:cxn>
                                <a:cxn ang="0">
                                  <a:pos x="217817" y="28017"/>
                                </a:cxn>
                                <a:cxn ang="0">
                                  <a:pos x="229504" y="43403"/>
                                </a:cxn>
                                <a:cxn ang="0">
                                  <a:pos x="237770" y="61201"/>
                                </a:cxn>
                                <a:cxn ang="0">
                                  <a:pos x="242045" y="80893"/>
                                </a:cxn>
                                <a:cxn ang="0">
                                  <a:pos x="241532" y="103629"/>
                                </a:cxn>
                                <a:cxn ang="0">
                                  <a:pos x="234919" y="126364"/>
                                </a:cxn>
                                <a:cxn ang="0">
                                  <a:pos x="223005" y="146228"/>
                                </a:cxn>
                                <a:cxn ang="0">
                                  <a:pos x="206530" y="162247"/>
                                </a:cxn>
                                <a:cxn ang="0">
                                  <a:pos x="183386" y="174877"/>
                                </a:cxn>
                                <a:cxn ang="0">
                                  <a:pos x="167767" y="179011"/>
                                </a:cxn>
                                <a:cxn ang="0">
                                  <a:pos x="150893" y="180159"/>
                                </a:cxn>
                                <a:cxn ang="0">
                                  <a:pos x="132024" y="177690"/>
                                </a:cxn>
                                <a:cxn ang="0">
                                  <a:pos x="114695" y="171432"/>
                                </a:cxn>
                                <a:cxn ang="0">
                                  <a:pos x="99132" y="161902"/>
                                </a:cxn>
                                <a:cxn ang="0">
                                  <a:pos x="85052" y="148525"/>
                                </a:cxn>
                                <a:cxn ang="0">
                                  <a:pos x="73537" y="131301"/>
                                </a:cxn>
                                <a:cxn ang="0">
                                  <a:pos x="66240" y="111609"/>
                                </a:cxn>
                                <a:cxn ang="0">
                                  <a:pos x="63561" y="90079"/>
                                </a:cxn>
                                <a:cxn ang="0">
                                  <a:pos x="65841" y="69698"/>
                                </a:cxn>
                                <a:cxn ang="0">
                                  <a:pos x="72454" y="51096"/>
                                </a:cxn>
                                <a:cxn ang="0">
                                  <a:pos x="82715" y="34504"/>
                                </a:cxn>
                                <a:cxn ang="0">
                                  <a:pos x="96168" y="20553"/>
                                </a:cxn>
                                <a:cxn ang="0">
                                  <a:pos x="112357" y="9874"/>
                                </a:cxn>
                                <a:cxn ang="0">
                                  <a:pos x="130770" y="2813"/>
                                </a:cxn>
                                <a:cxn ang="0">
                                  <a:pos x="150722" y="0"/>
                                </a:cxn>
                              </a:cxnLst>
                              <a:pathLst>
                                <a:path w="1679575" h="2125662">
                                  <a:moveTo>
                                    <a:pt x="481421" y="957262"/>
                                  </a:moveTo>
                                  <a:lnTo>
                                    <a:pt x="484914" y="961070"/>
                                  </a:lnTo>
                                  <a:lnTo>
                                    <a:pt x="490948" y="968686"/>
                                  </a:lnTo>
                                  <a:lnTo>
                                    <a:pt x="497299" y="975667"/>
                                  </a:lnTo>
                                  <a:lnTo>
                                    <a:pt x="510319" y="990264"/>
                                  </a:lnTo>
                                  <a:lnTo>
                                    <a:pt x="523657" y="1003909"/>
                                  </a:lnTo>
                                  <a:lnTo>
                                    <a:pt x="537947" y="1017237"/>
                                  </a:lnTo>
                                  <a:lnTo>
                                    <a:pt x="552237" y="1029613"/>
                                  </a:lnTo>
                                  <a:lnTo>
                                    <a:pt x="567480" y="1041671"/>
                                  </a:lnTo>
                                  <a:lnTo>
                                    <a:pt x="583040" y="1053095"/>
                                  </a:lnTo>
                                  <a:lnTo>
                                    <a:pt x="598601" y="1063884"/>
                                  </a:lnTo>
                                  <a:lnTo>
                                    <a:pt x="615114" y="1074039"/>
                                  </a:lnTo>
                                  <a:lnTo>
                                    <a:pt x="631627" y="1083558"/>
                                  </a:lnTo>
                                  <a:lnTo>
                                    <a:pt x="649093" y="1092126"/>
                                  </a:lnTo>
                                  <a:lnTo>
                                    <a:pt x="666241" y="1100377"/>
                                  </a:lnTo>
                                  <a:lnTo>
                                    <a:pt x="684025" y="1107993"/>
                                  </a:lnTo>
                                  <a:lnTo>
                                    <a:pt x="701808" y="1114657"/>
                                  </a:lnTo>
                                  <a:lnTo>
                                    <a:pt x="720226" y="1120686"/>
                                  </a:lnTo>
                                  <a:lnTo>
                                    <a:pt x="738645" y="1125763"/>
                                  </a:lnTo>
                                  <a:lnTo>
                                    <a:pt x="734517" y="1130840"/>
                                  </a:lnTo>
                                  <a:lnTo>
                                    <a:pt x="730706" y="1135283"/>
                                  </a:lnTo>
                                  <a:lnTo>
                                    <a:pt x="727213" y="1140043"/>
                                  </a:lnTo>
                                  <a:lnTo>
                                    <a:pt x="723402" y="1145437"/>
                                  </a:lnTo>
                                  <a:lnTo>
                                    <a:pt x="720544" y="1150515"/>
                                  </a:lnTo>
                                  <a:lnTo>
                                    <a:pt x="717368" y="1155909"/>
                                  </a:lnTo>
                                  <a:lnTo>
                                    <a:pt x="714510" y="1161304"/>
                                  </a:lnTo>
                                  <a:lnTo>
                                    <a:pt x="711970" y="1167016"/>
                                  </a:lnTo>
                                  <a:lnTo>
                                    <a:pt x="710064" y="1172410"/>
                                  </a:lnTo>
                                  <a:lnTo>
                                    <a:pt x="708159" y="1178439"/>
                                  </a:lnTo>
                                  <a:lnTo>
                                    <a:pt x="706254" y="1184151"/>
                                  </a:lnTo>
                                  <a:lnTo>
                                    <a:pt x="704983" y="1190498"/>
                                  </a:lnTo>
                                  <a:lnTo>
                                    <a:pt x="704031" y="1196210"/>
                                  </a:lnTo>
                                  <a:lnTo>
                                    <a:pt x="702761" y="1202556"/>
                                  </a:lnTo>
                                  <a:lnTo>
                                    <a:pt x="702443" y="1208903"/>
                                  </a:lnTo>
                                  <a:lnTo>
                                    <a:pt x="702125" y="1215249"/>
                                  </a:lnTo>
                                  <a:lnTo>
                                    <a:pt x="702443" y="1222548"/>
                                  </a:lnTo>
                                  <a:lnTo>
                                    <a:pt x="703078" y="1229529"/>
                                  </a:lnTo>
                                  <a:lnTo>
                                    <a:pt x="704348" y="1236510"/>
                                  </a:lnTo>
                                  <a:lnTo>
                                    <a:pt x="705619" y="1243174"/>
                                  </a:lnTo>
                                  <a:lnTo>
                                    <a:pt x="707206" y="1249838"/>
                                  </a:lnTo>
                                  <a:lnTo>
                                    <a:pt x="709112" y="1256819"/>
                                  </a:lnTo>
                                  <a:lnTo>
                                    <a:pt x="711652" y="1263166"/>
                                  </a:lnTo>
                                  <a:lnTo>
                                    <a:pt x="714193" y="1269512"/>
                                  </a:lnTo>
                                  <a:lnTo>
                                    <a:pt x="717686" y="1275542"/>
                                  </a:lnTo>
                                  <a:lnTo>
                                    <a:pt x="720861" y="1281571"/>
                                  </a:lnTo>
                                  <a:lnTo>
                                    <a:pt x="724355" y="1287283"/>
                                  </a:lnTo>
                                  <a:lnTo>
                                    <a:pt x="728483" y="1292995"/>
                                  </a:lnTo>
                                  <a:lnTo>
                                    <a:pt x="732611" y="1298389"/>
                                  </a:lnTo>
                                  <a:lnTo>
                                    <a:pt x="737057" y="1303784"/>
                                  </a:lnTo>
                                  <a:lnTo>
                                    <a:pt x="742138" y="1308861"/>
                                  </a:lnTo>
                                  <a:lnTo>
                                    <a:pt x="746901" y="1313304"/>
                                  </a:lnTo>
                                  <a:lnTo>
                                    <a:pt x="672275" y="1874339"/>
                                  </a:lnTo>
                                  <a:lnTo>
                                    <a:pt x="854237" y="2050773"/>
                                  </a:lnTo>
                                  <a:lnTo>
                                    <a:pt x="1030800" y="1874339"/>
                                  </a:lnTo>
                                  <a:lnTo>
                                    <a:pt x="956173" y="1313304"/>
                                  </a:lnTo>
                                  <a:lnTo>
                                    <a:pt x="961572" y="1308544"/>
                                  </a:lnTo>
                                  <a:lnTo>
                                    <a:pt x="966018" y="1303466"/>
                                  </a:lnTo>
                                  <a:lnTo>
                                    <a:pt x="970781" y="1298072"/>
                                  </a:lnTo>
                                  <a:lnTo>
                                    <a:pt x="974910" y="1292995"/>
                                  </a:lnTo>
                                  <a:lnTo>
                                    <a:pt x="978720" y="1286965"/>
                                  </a:lnTo>
                                  <a:lnTo>
                                    <a:pt x="982531" y="1281571"/>
                                  </a:lnTo>
                                  <a:lnTo>
                                    <a:pt x="986024" y="1275224"/>
                                  </a:lnTo>
                                  <a:lnTo>
                                    <a:pt x="988882" y="1269195"/>
                                  </a:lnTo>
                                  <a:lnTo>
                                    <a:pt x="991423" y="1262849"/>
                                  </a:lnTo>
                                  <a:lnTo>
                                    <a:pt x="994281" y="1256502"/>
                                  </a:lnTo>
                                  <a:lnTo>
                                    <a:pt x="996186" y="1249838"/>
                                  </a:lnTo>
                                  <a:lnTo>
                                    <a:pt x="997774" y="1243174"/>
                                  </a:lnTo>
                                  <a:lnTo>
                                    <a:pt x="999044" y="1236510"/>
                                  </a:lnTo>
                                  <a:lnTo>
                                    <a:pt x="999997" y="1229212"/>
                                  </a:lnTo>
                                  <a:lnTo>
                                    <a:pt x="1000632" y="1222548"/>
                                  </a:lnTo>
                                  <a:lnTo>
                                    <a:pt x="1000632" y="1215249"/>
                                  </a:lnTo>
                                  <a:lnTo>
                                    <a:pt x="1000632" y="1208903"/>
                                  </a:lnTo>
                                  <a:lnTo>
                                    <a:pt x="1000314" y="1203191"/>
                                  </a:lnTo>
                                  <a:lnTo>
                                    <a:pt x="999679" y="1197479"/>
                                  </a:lnTo>
                                  <a:lnTo>
                                    <a:pt x="998727" y="1191767"/>
                                  </a:lnTo>
                                  <a:lnTo>
                                    <a:pt x="997456" y="1186055"/>
                                  </a:lnTo>
                                  <a:lnTo>
                                    <a:pt x="996186" y="1180661"/>
                                  </a:lnTo>
                                  <a:lnTo>
                                    <a:pt x="994598" y="1175266"/>
                                  </a:lnTo>
                                  <a:lnTo>
                                    <a:pt x="992375" y="1169872"/>
                                  </a:lnTo>
                                  <a:lnTo>
                                    <a:pt x="990152" y="1164794"/>
                                  </a:lnTo>
                                  <a:lnTo>
                                    <a:pt x="987929" y="1159400"/>
                                  </a:lnTo>
                                  <a:lnTo>
                                    <a:pt x="985389" y="1154640"/>
                                  </a:lnTo>
                                  <a:lnTo>
                                    <a:pt x="982849" y="1149563"/>
                                  </a:lnTo>
                                  <a:lnTo>
                                    <a:pt x="979355" y="1144803"/>
                                  </a:lnTo>
                                  <a:lnTo>
                                    <a:pt x="976497" y="1139725"/>
                                  </a:lnTo>
                                  <a:lnTo>
                                    <a:pt x="973004" y="1135283"/>
                                  </a:lnTo>
                                  <a:lnTo>
                                    <a:pt x="969829" y="1130840"/>
                                  </a:lnTo>
                                  <a:lnTo>
                                    <a:pt x="987612" y="1126398"/>
                                  </a:lnTo>
                                  <a:lnTo>
                                    <a:pt x="1005713" y="1121320"/>
                                  </a:lnTo>
                                  <a:lnTo>
                                    <a:pt x="1023496" y="1115609"/>
                                  </a:lnTo>
                                  <a:lnTo>
                                    <a:pt x="1041280" y="1109262"/>
                                  </a:lnTo>
                                  <a:lnTo>
                                    <a:pt x="1058428" y="1101963"/>
                                  </a:lnTo>
                                  <a:lnTo>
                                    <a:pt x="1075576" y="1094665"/>
                                  </a:lnTo>
                                  <a:lnTo>
                                    <a:pt x="1092089" y="1086097"/>
                                  </a:lnTo>
                                  <a:lnTo>
                                    <a:pt x="1108602" y="1076895"/>
                                  </a:lnTo>
                                  <a:lnTo>
                                    <a:pt x="1124480" y="1067375"/>
                                  </a:lnTo>
                                  <a:lnTo>
                                    <a:pt x="1140041" y="1056903"/>
                                  </a:lnTo>
                                  <a:lnTo>
                                    <a:pt x="1155601" y="1046114"/>
                                  </a:lnTo>
                                  <a:lnTo>
                                    <a:pt x="1170209" y="1034690"/>
                                  </a:lnTo>
                                  <a:lnTo>
                                    <a:pt x="1184817" y="1022632"/>
                                  </a:lnTo>
                                  <a:lnTo>
                                    <a:pt x="1198472" y="1009938"/>
                                  </a:lnTo>
                                  <a:lnTo>
                                    <a:pt x="1211809" y="996928"/>
                                  </a:lnTo>
                                  <a:lnTo>
                                    <a:pt x="1225147" y="983283"/>
                                  </a:lnTo>
                                  <a:lnTo>
                                    <a:pt x="1228640" y="979792"/>
                                  </a:lnTo>
                                  <a:lnTo>
                                    <a:pt x="1232451" y="982966"/>
                                  </a:lnTo>
                                  <a:lnTo>
                                    <a:pt x="1257220" y="1002005"/>
                                  </a:lnTo>
                                  <a:lnTo>
                                    <a:pt x="1281037" y="1021680"/>
                                  </a:lnTo>
                                  <a:lnTo>
                                    <a:pt x="1304537" y="1041989"/>
                                  </a:lnTo>
                                  <a:lnTo>
                                    <a:pt x="1316604" y="1052143"/>
                                  </a:lnTo>
                                  <a:lnTo>
                                    <a:pt x="1327719" y="1062615"/>
                                  </a:lnTo>
                                  <a:lnTo>
                                    <a:pt x="1338833" y="1073404"/>
                                  </a:lnTo>
                                  <a:lnTo>
                                    <a:pt x="1349948" y="1084193"/>
                                  </a:lnTo>
                                  <a:lnTo>
                                    <a:pt x="1361062" y="1094982"/>
                                  </a:lnTo>
                                  <a:lnTo>
                                    <a:pt x="1371860" y="1105771"/>
                                  </a:lnTo>
                                  <a:lnTo>
                                    <a:pt x="1382339" y="1116561"/>
                                  </a:lnTo>
                                  <a:lnTo>
                                    <a:pt x="1392818" y="1127984"/>
                                  </a:lnTo>
                                  <a:lnTo>
                                    <a:pt x="1403298" y="1139408"/>
                                  </a:lnTo>
                                  <a:lnTo>
                                    <a:pt x="1413460" y="1150832"/>
                                  </a:lnTo>
                                  <a:lnTo>
                                    <a:pt x="1423304" y="1162573"/>
                                  </a:lnTo>
                                  <a:lnTo>
                                    <a:pt x="1433149" y="1174314"/>
                                  </a:lnTo>
                                  <a:lnTo>
                                    <a:pt x="1442675" y="1186373"/>
                                  </a:lnTo>
                                  <a:lnTo>
                                    <a:pt x="1452202" y="1198748"/>
                                  </a:lnTo>
                                  <a:lnTo>
                                    <a:pt x="1461411" y="1210807"/>
                                  </a:lnTo>
                                  <a:lnTo>
                                    <a:pt x="1470621" y="1223183"/>
                                  </a:lnTo>
                                  <a:lnTo>
                                    <a:pt x="1479830" y="1235876"/>
                                  </a:lnTo>
                                  <a:lnTo>
                                    <a:pt x="1488404" y="1248569"/>
                                  </a:lnTo>
                                  <a:lnTo>
                                    <a:pt x="1496978" y="1261262"/>
                                  </a:lnTo>
                                  <a:lnTo>
                                    <a:pt x="1505552" y="1274272"/>
                                  </a:lnTo>
                                  <a:lnTo>
                                    <a:pt x="1513809" y="1287600"/>
                                  </a:lnTo>
                                  <a:lnTo>
                                    <a:pt x="1521748" y="1300611"/>
                                  </a:lnTo>
                                  <a:lnTo>
                                    <a:pt x="1529687" y="1314573"/>
                                  </a:lnTo>
                                  <a:lnTo>
                                    <a:pt x="1537308" y="1328218"/>
                                  </a:lnTo>
                                  <a:lnTo>
                                    <a:pt x="1544930" y="1341863"/>
                                  </a:lnTo>
                                  <a:lnTo>
                                    <a:pt x="1552234" y="1355826"/>
                                  </a:lnTo>
                                  <a:lnTo>
                                    <a:pt x="1559537" y="1369788"/>
                                  </a:lnTo>
                                  <a:lnTo>
                                    <a:pt x="1566206" y="1384385"/>
                                  </a:lnTo>
                                  <a:lnTo>
                                    <a:pt x="1573193" y="1398982"/>
                                  </a:lnTo>
                                  <a:lnTo>
                                    <a:pt x="1579544" y="1413579"/>
                                  </a:lnTo>
                                  <a:lnTo>
                                    <a:pt x="1586213" y="1428176"/>
                                  </a:lnTo>
                                  <a:lnTo>
                                    <a:pt x="1592246" y="1443725"/>
                                  </a:lnTo>
                                  <a:lnTo>
                                    <a:pt x="1598280" y="1458640"/>
                                  </a:lnTo>
                                  <a:lnTo>
                                    <a:pt x="1603996" y="1473871"/>
                                  </a:lnTo>
                                  <a:lnTo>
                                    <a:pt x="1609712" y="1489738"/>
                                  </a:lnTo>
                                  <a:lnTo>
                                    <a:pt x="1614793" y="1505287"/>
                                  </a:lnTo>
                                  <a:lnTo>
                                    <a:pt x="1620191" y="1521153"/>
                                  </a:lnTo>
                                  <a:lnTo>
                                    <a:pt x="1624955" y="1537337"/>
                                  </a:lnTo>
                                  <a:lnTo>
                                    <a:pt x="1630036" y="1553521"/>
                                  </a:lnTo>
                                  <a:lnTo>
                                    <a:pt x="1634482" y="1570339"/>
                                  </a:lnTo>
                                  <a:lnTo>
                                    <a:pt x="1638610" y="1586840"/>
                                  </a:lnTo>
                                  <a:lnTo>
                                    <a:pt x="1643056" y="1603976"/>
                                  </a:lnTo>
                                  <a:lnTo>
                                    <a:pt x="1646867" y="1620794"/>
                                  </a:lnTo>
                                  <a:lnTo>
                                    <a:pt x="1650677" y="1637930"/>
                                  </a:lnTo>
                                  <a:lnTo>
                                    <a:pt x="1654170" y="1655383"/>
                                  </a:lnTo>
                                  <a:lnTo>
                                    <a:pt x="1657664" y="1673153"/>
                                  </a:lnTo>
                                  <a:lnTo>
                                    <a:pt x="1660522" y="1690923"/>
                                  </a:lnTo>
                                  <a:lnTo>
                                    <a:pt x="1663697" y="1709011"/>
                                  </a:lnTo>
                                  <a:lnTo>
                                    <a:pt x="1666238" y="1727099"/>
                                  </a:lnTo>
                                  <a:lnTo>
                                    <a:pt x="1668461" y="1745821"/>
                                  </a:lnTo>
                                  <a:lnTo>
                                    <a:pt x="1670684" y="1764226"/>
                                  </a:lnTo>
                                  <a:lnTo>
                                    <a:pt x="1672589" y="1783266"/>
                                  </a:lnTo>
                                  <a:lnTo>
                                    <a:pt x="1674177" y="1802305"/>
                                  </a:lnTo>
                                  <a:lnTo>
                                    <a:pt x="1676082" y="1821345"/>
                                  </a:lnTo>
                                  <a:lnTo>
                                    <a:pt x="1677352" y="1841019"/>
                                  </a:lnTo>
                                  <a:lnTo>
                                    <a:pt x="1678305" y="1860694"/>
                                  </a:lnTo>
                                  <a:lnTo>
                                    <a:pt x="1679258" y="1880368"/>
                                  </a:lnTo>
                                  <a:lnTo>
                                    <a:pt x="1679575" y="1900677"/>
                                  </a:lnTo>
                                  <a:lnTo>
                                    <a:pt x="1679575" y="1903850"/>
                                  </a:lnTo>
                                  <a:lnTo>
                                    <a:pt x="1677035" y="1905437"/>
                                  </a:lnTo>
                                  <a:lnTo>
                                    <a:pt x="1653853" y="1918765"/>
                                  </a:lnTo>
                                  <a:lnTo>
                                    <a:pt x="1630353" y="1931775"/>
                                  </a:lnTo>
                                  <a:lnTo>
                                    <a:pt x="1606854" y="1944151"/>
                                  </a:lnTo>
                                  <a:lnTo>
                                    <a:pt x="1583037" y="1956209"/>
                                  </a:lnTo>
                                  <a:lnTo>
                                    <a:pt x="1558902" y="1967950"/>
                                  </a:lnTo>
                                  <a:lnTo>
                                    <a:pt x="1534768" y="1979374"/>
                                  </a:lnTo>
                                  <a:lnTo>
                                    <a:pt x="1510316" y="1990163"/>
                                  </a:lnTo>
                                  <a:lnTo>
                                    <a:pt x="1485864" y="2000635"/>
                                  </a:lnTo>
                                  <a:lnTo>
                                    <a:pt x="1461411" y="2010790"/>
                                  </a:lnTo>
                                  <a:lnTo>
                                    <a:pt x="1436642" y="2020627"/>
                                  </a:lnTo>
                                  <a:lnTo>
                                    <a:pt x="1411872" y="2029512"/>
                                  </a:lnTo>
                                  <a:lnTo>
                                    <a:pt x="1386785" y="2038397"/>
                                  </a:lnTo>
                                  <a:lnTo>
                                    <a:pt x="1361380" y="2046965"/>
                                  </a:lnTo>
                                  <a:lnTo>
                                    <a:pt x="1335975" y="2054581"/>
                                  </a:lnTo>
                                  <a:lnTo>
                                    <a:pt x="1310570" y="2062514"/>
                                  </a:lnTo>
                                  <a:lnTo>
                                    <a:pt x="1285166" y="2069495"/>
                                  </a:lnTo>
                                  <a:lnTo>
                                    <a:pt x="1259443" y="2076159"/>
                                  </a:lnTo>
                                  <a:lnTo>
                                    <a:pt x="1233403" y="2082506"/>
                                  </a:lnTo>
                                  <a:lnTo>
                                    <a:pt x="1207681" y="2088535"/>
                                  </a:lnTo>
                                  <a:lnTo>
                                    <a:pt x="1181959" y="2093929"/>
                                  </a:lnTo>
                                  <a:lnTo>
                                    <a:pt x="1155919" y="2099007"/>
                                  </a:lnTo>
                                  <a:lnTo>
                                    <a:pt x="1129561" y="2103767"/>
                                  </a:lnTo>
                                  <a:lnTo>
                                    <a:pt x="1103204" y="2107892"/>
                                  </a:lnTo>
                                  <a:lnTo>
                                    <a:pt x="1077164" y="2111382"/>
                                  </a:lnTo>
                                  <a:lnTo>
                                    <a:pt x="1050806" y="2114873"/>
                                  </a:lnTo>
                                  <a:lnTo>
                                    <a:pt x="1024131" y="2117729"/>
                                  </a:lnTo>
                                  <a:lnTo>
                                    <a:pt x="997774" y="2119950"/>
                                  </a:lnTo>
                                  <a:lnTo>
                                    <a:pt x="971099" y="2121854"/>
                                  </a:lnTo>
                                  <a:lnTo>
                                    <a:pt x="944424" y="2123441"/>
                                  </a:lnTo>
                                  <a:lnTo>
                                    <a:pt x="917749" y="2125028"/>
                                  </a:lnTo>
                                  <a:lnTo>
                                    <a:pt x="891074" y="2125662"/>
                                  </a:lnTo>
                                  <a:lnTo>
                                    <a:pt x="864399" y="2125662"/>
                                  </a:lnTo>
                                  <a:lnTo>
                                    <a:pt x="835818" y="2125662"/>
                                  </a:lnTo>
                                  <a:lnTo>
                                    <a:pt x="807238" y="2124710"/>
                                  </a:lnTo>
                                  <a:lnTo>
                                    <a:pt x="778657" y="2123124"/>
                                  </a:lnTo>
                                  <a:lnTo>
                                    <a:pt x="750395" y="2121537"/>
                                  </a:lnTo>
                                  <a:lnTo>
                                    <a:pt x="722132" y="2119316"/>
                                  </a:lnTo>
                                  <a:lnTo>
                                    <a:pt x="693869" y="2116777"/>
                                  </a:lnTo>
                                  <a:lnTo>
                                    <a:pt x="665606" y="2113604"/>
                                  </a:lnTo>
                                  <a:lnTo>
                                    <a:pt x="637661" y="2109478"/>
                                  </a:lnTo>
                                  <a:lnTo>
                                    <a:pt x="609398" y="2105353"/>
                                  </a:lnTo>
                                  <a:lnTo>
                                    <a:pt x="581453" y="2100593"/>
                                  </a:lnTo>
                                  <a:lnTo>
                                    <a:pt x="553825" y="2095199"/>
                                  </a:lnTo>
                                  <a:lnTo>
                                    <a:pt x="525880" y="2089487"/>
                                  </a:lnTo>
                                  <a:lnTo>
                                    <a:pt x="498252" y="2083458"/>
                                  </a:lnTo>
                                  <a:lnTo>
                                    <a:pt x="470624" y="2076476"/>
                                  </a:lnTo>
                                  <a:lnTo>
                                    <a:pt x="443314" y="2069495"/>
                                  </a:lnTo>
                                  <a:lnTo>
                                    <a:pt x="416321" y="2061879"/>
                                  </a:lnTo>
                                  <a:lnTo>
                                    <a:pt x="389011" y="2053629"/>
                                  </a:lnTo>
                                  <a:lnTo>
                                    <a:pt x="362019" y="2045378"/>
                                  </a:lnTo>
                                  <a:lnTo>
                                    <a:pt x="335343" y="2036176"/>
                                  </a:lnTo>
                                  <a:lnTo>
                                    <a:pt x="308668" y="2026656"/>
                                  </a:lnTo>
                                  <a:lnTo>
                                    <a:pt x="282311" y="2016502"/>
                                  </a:lnTo>
                                  <a:lnTo>
                                    <a:pt x="255953" y="2006030"/>
                                  </a:lnTo>
                                  <a:lnTo>
                                    <a:pt x="229913" y="1994923"/>
                                  </a:lnTo>
                                  <a:lnTo>
                                    <a:pt x="203556" y="1983499"/>
                                  </a:lnTo>
                                  <a:lnTo>
                                    <a:pt x="177833" y="1971441"/>
                                  </a:lnTo>
                                  <a:lnTo>
                                    <a:pt x="152429" y="1959065"/>
                                  </a:lnTo>
                                  <a:lnTo>
                                    <a:pt x="127024" y="1946372"/>
                                  </a:lnTo>
                                  <a:lnTo>
                                    <a:pt x="101619" y="1933044"/>
                                  </a:lnTo>
                                  <a:lnTo>
                                    <a:pt x="76532" y="1919399"/>
                                  </a:lnTo>
                                  <a:lnTo>
                                    <a:pt x="51762" y="1905437"/>
                                  </a:lnTo>
                                  <a:lnTo>
                                    <a:pt x="27310" y="1890523"/>
                                  </a:lnTo>
                                  <a:lnTo>
                                    <a:pt x="2858" y="1875291"/>
                                  </a:lnTo>
                                  <a:lnTo>
                                    <a:pt x="0" y="1888301"/>
                                  </a:lnTo>
                                  <a:lnTo>
                                    <a:pt x="0" y="1870531"/>
                                  </a:lnTo>
                                  <a:lnTo>
                                    <a:pt x="952" y="1850222"/>
                                  </a:lnTo>
                                  <a:lnTo>
                                    <a:pt x="2223" y="1829913"/>
                                  </a:lnTo>
                                  <a:lnTo>
                                    <a:pt x="3493" y="1809604"/>
                                  </a:lnTo>
                                  <a:lnTo>
                                    <a:pt x="5398" y="1790247"/>
                                  </a:lnTo>
                                  <a:lnTo>
                                    <a:pt x="6986" y="1770573"/>
                                  </a:lnTo>
                                  <a:lnTo>
                                    <a:pt x="9209" y="1750898"/>
                                  </a:lnTo>
                                  <a:lnTo>
                                    <a:pt x="11749" y="1732176"/>
                                  </a:lnTo>
                                  <a:lnTo>
                                    <a:pt x="14290" y="1713136"/>
                                  </a:lnTo>
                                  <a:lnTo>
                                    <a:pt x="17148" y="1694414"/>
                                  </a:lnTo>
                                  <a:lnTo>
                                    <a:pt x="20006" y="1676009"/>
                                  </a:lnTo>
                                  <a:lnTo>
                                    <a:pt x="23499" y="1657604"/>
                                  </a:lnTo>
                                  <a:lnTo>
                                    <a:pt x="26992" y="1639834"/>
                                  </a:lnTo>
                                  <a:lnTo>
                                    <a:pt x="30486" y="1621746"/>
                                  </a:lnTo>
                                  <a:lnTo>
                                    <a:pt x="34931" y="1604293"/>
                                  </a:lnTo>
                                  <a:lnTo>
                                    <a:pt x="38742" y="1586840"/>
                                  </a:lnTo>
                                  <a:lnTo>
                                    <a:pt x="43188" y="1569704"/>
                                  </a:lnTo>
                                  <a:lnTo>
                                    <a:pt x="47951" y="1552569"/>
                                  </a:lnTo>
                                  <a:lnTo>
                                    <a:pt x="52715" y="1536068"/>
                                  </a:lnTo>
                                  <a:lnTo>
                                    <a:pt x="57796" y="1519249"/>
                                  </a:lnTo>
                                  <a:lnTo>
                                    <a:pt x="62877" y="1503066"/>
                                  </a:lnTo>
                                  <a:lnTo>
                                    <a:pt x="68593" y="1486564"/>
                                  </a:lnTo>
                                  <a:lnTo>
                                    <a:pt x="73991" y="1470698"/>
                                  </a:lnTo>
                                  <a:lnTo>
                                    <a:pt x="80025" y="1455149"/>
                                  </a:lnTo>
                                  <a:lnTo>
                                    <a:pt x="86059" y="1439283"/>
                                  </a:lnTo>
                                  <a:lnTo>
                                    <a:pt x="92410" y="1424051"/>
                                  </a:lnTo>
                                  <a:lnTo>
                                    <a:pt x="98761" y="1409137"/>
                                  </a:lnTo>
                                  <a:lnTo>
                                    <a:pt x="105430" y="1393905"/>
                                  </a:lnTo>
                                  <a:lnTo>
                                    <a:pt x="112098" y="1378990"/>
                                  </a:lnTo>
                                  <a:lnTo>
                                    <a:pt x="119402" y="1364393"/>
                                  </a:lnTo>
                                  <a:lnTo>
                                    <a:pt x="126706" y="1350114"/>
                                  </a:lnTo>
                                  <a:lnTo>
                                    <a:pt x="134010" y="1335834"/>
                                  </a:lnTo>
                                  <a:lnTo>
                                    <a:pt x="141632" y="1321871"/>
                                  </a:lnTo>
                                  <a:lnTo>
                                    <a:pt x="149571" y="1307909"/>
                                  </a:lnTo>
                                  <a:lnTo>
                                    <a:pt x="157510" y="1294264"/>
                                  </a:lnTo>
                                  <a:lnTo>
                                    <a:pt x="165766" y="1280936"/>
                                  </a:lnTo>
                                  <a:lnTo>
                                    <a:pt x="174023" y="1267291"/>
                                  </a:lnTo>
                                  <a:lnTo>
                                    <a:pt x="182597" y="1253963"/>
                                  </a:lnTo>
                                  <a:lnTo>
                                    <a:pt x="191171" y="1241270"/>
                                  </a:lnTo>
                                  <a:lnTo>
                                    <a:pt x="200380" y="1228260"/>
                                  </a:lnTo>
                                  <a:lnTo>
                                    <a:pt x="209589" y="1215884"/>
                                  </a:lnTo>
                                  <a:lnTo>
                                    <a:pt x="218799" y="1203191"/>
                                  </a:lnTo>
                                  <a:lnTo>
                                    <a:pt x="228008" y="1191133"/>
                                  </a:lnTo>
                                  <a:lnTo>
                                    <a:pt x="237852" y="1178757"/>
                                  </a:lnTo>
                                  <a:lnTo>
                                    <a:pt x="247697" y="1167016"/>
                                  </a:lnTo>
                                  <a:lnTo>
                                    <a:pt x="257541" y="1155275"/>
                                  </a:lnTo>
                                  <a:lnTo>
                                    <a:pt x="267703" y="1143533"/>
                                  </a:lnTo>
                                  <a:lnTo>
                                    <a:pt x="278182" y="1132110"/>
                                  </a:lnTo>
                                  <a:lnTo>
                                    <a:pt x="288662" y="1120686"/>
                                  </a:lnTo>
                                  <a:lnTo>
                                    <a:pt x="298824" y="1109579"/>
                                  </a:lnTo>
                                  <a:lnTo>
                                    <a:pt x="309938" y="1098473"/>
                                  </a:lnTo>
                                  <a:lnTo>
                                    <a:pt x="320735" y="1087684"/>
                                  </a:lnTo>
                                  <a:lnTo>
                                    <a:pt x="331850" y="1076895"/>
                                  </a:lnTo>
                                  <a:lnTo>
                                    <a:pt x="343282" y="1066423"/>
                                  </a:lnTo>
                                  <a:lnTo>
                                    <a:pt x="354715" y="1055951"/>
                                  </a:lnTo>
                                  <a:lnTo>
                                    <a:pt x="366147" y="1045797"/>
                                  </a:lnTo>
                                  <a:lnTo>
                                    <a:pt x="377897" y="1035642"/>
                                  </a:lnTo>
                                  <a:lnTo>
                                    <a:pt x="389964" y="1025805"/>
                                  </a:lnTo>
                                  <a:lnTo>
                                    <a:pt x="401714" y="1015968"/>
                                  </a:lnTo>
                                  <a:lnTo>
                                    <a:pt x="414099" y="1006448"/>
                                  </a:lnTo>
                                  <a:lnTo>
                                    <a:pt x="426801" y="996928"/>
                                  </a:lnTo>
                                  <a:lnTo>
                                    <a:pt x="439186" y="987408"/>
                                  </a:lnTo>
                                  <a:lnTo>
                                    <a:pt x="451571" y="977888"/>
                                  </a:lnTo>
                                  <a:lnTo>
                                    <a:pt x="477293" y="960118"/>
                                  </a:lnTo>
                                  <a:lnTo>
                                    <a:pt x="481421" y="957262"/>
                                  </a:lnTo>
                                  <a:close/>
                                  <a:moveTo>
                                    <a:pt x="839471" y="0"/>
                                  </a:moveTo>
                                  <a:lnTo>
                                    <a:pt x="852171" y="0"/>
                                  </a:lnTo>
                                  <a:lnTo>
                                    <a:pt x="865506" y="0"/>
                                  </a:lnTo>
                                  <a:lnTo>
                                    <a:pt x="878206" y="636"/>
                                  </a:lnTo>
                                  <a:lnTo>
                                    <a:pt x="890906" y="1271"/>
                                  </a:lnTo>
                                  <a:lnTo>
                                    <a:pt x="903288" y="2542"/>
                                  </a:lnTo>
                                  <a:lnTo>
                                    <a:pt x="915988" y="3813"/>
                                  </a:lnTo>
                                  <a:lnTo>
                                    <a:pt x="928371" y="5719"/>
                                  </a:lnTo>
                                  <a:lnTo>
                                    <a:pt x="940436" y="7943"/>
                                  </a:lnTo>
                                  <a:lnTo>
                                    <a:pt x="952818" y="10167"/>
                                  </a:lnTo>
                                  <a:lnTo>
                                    <a:pt x="964883" y="12708"/>
                                  </a:lnTo>
                                  <a:lnTo>
                                    <a:pt x="976631" y="15568"/>
                                  </a:lnTo>
                                  <a:lnTo>
                                    <a:pt x="988696" y="19062"/>
                                  </a:lnTo>
                                  <a:lnTo>
                                    <a:pt x="1000443" y="22239"/>
                                  </a:lnTo>
                                  <a:lnTo>
                                    <a:pt x="1011873" y="26052"/>
                                  </a:lnTo>
                                  <a:lnTo>
                                    <a:pt x="1023621" y="30182"/>
                                  </a:lnTo>
                                  <a:lnTo>
                                    <a:pt x="1034733" y="34630"/>
                                  </a:lnTo>
                                  <a:lnTo>
                                    <a:pt x="1046163" y="39395"/>
                                  </a:lnTo>
                                  <a:lnTo>
                                    <a:pt x="1057276" y="44161"/>
                                  </a:lnTo>
                                  <a:lnTo>
                                    <a:pt x="1068388" y="48926"/>
                                  </a:lnTo>
                                  <a:lnTo>
                                    <a:pt x="1079183" y="54645"/>
                                  </a:lnTo>
                                  <a:lnTo>
                                    <a:pt x="1089661" y="60046"/>
                                  </a:lnTo>
                                  <a:lnTo>
                                    <a:pt x="1100456" y="66082"/>
                                  </a:lnTo>
                                  <a:lnTo>
                                    <a:pt x="1110616" y="72119"/>
                                  </a:lnTo>
                                  <a:lnTo>
                                    <a:pt x="1120776" y="78790"/>
                                  </a:lnTo>
                                  <a:lnTo>
                                    <a:pt x="1130936" y="85462"/>
                                  </a:lnTo>
                                  <a:lnTo>
                                    <a:pt x="1140461" y="92134"/>
                                  </a:lnTo>
                                  <a:lnTo>
                                    <a:pt x="1150303" y="99123"/>
                                  </a:lnTo>
                                  <a:lnTo>
                                    <a:pt x="1159828" y="106430"/>
                                  </a:lnTo>
                                  <a:lnTo>
                                    <a:pt x="1169353" y="114055"/>
                                  </a:lnTo>
                                  <a:lnTo>
                                    <a:pt x="1178561" y="121680"/>
                                  </a:lnTo>
                                  <a:lnTo>
                                    <a:pt x="1187133" y="129623"/>
                                  </a:lnTo>
                                  <a:lnTo>
                                    <a:pt x="1196023" y="137883"/>
                                  </a:lnTo>
                                  <a:lnTo>
                                    <a:pt x="1204596" y="146143"/>
                                  </a:lnTo>
                                  <a:lnTo>
                                    <a:pt x="1213168" y="155039"/>
                                  </a:lnTo>
                                  <a:lnTo>
                                    <a:pt x="1221106" y="163299"/>
                                  </a:lnTo>
                                  <a:lnTo>
                                    <a:pt x="1229043" y="172513"/>
                                  </a:lnTo>
                                  <a:lnTo>
                                    <a:pt x="1236981" y="181726"/>
                                  </a:lnTo>
                                  <a:lnTo>
                                    <a:pt x="1244283" y="190939"/>
                                  </a:lnTo>
                                  <a:lnTo>
                                    <a:pt x="1251586" y="200153"/>
                                  </a:lnTo>
                                  <a:lnTo>
                                    <a:pt x="1258888" y="210001"/>
                                  </a:lnTo>
                                  <a:lnTo>
                                    <a:pt x="1265556" y="219850"/>
                                  </a:lnTo>
                                  <a:lnTo>
                                    <a:pt x="1272223" y="230017"/>
                                  </a:lnTo>
                                  <a:lnTo>
                                    <a:pt x="1278256" y="240183"/>
                                  </a:lnTo>
                                  <a:lnTo>
                                    <a:pt x="1284606" y="250667"/>
                                  </a:lnTo>
                                  <a:lnTo>
                                    <a:pt x="1290321" y="261151"/>
                                  </a:lnTo>
                                  <a:lnTo>
                                    <a:pt x="1296353" y="271953"/>
                                  </a:lnTo>
                                  <a:lnTo>
                                    <a:pt x="1301433" y="282755"/>
                                  </a:lnTo>
                                  <a:lnTo>
                                    <a:pt x="1306831" y="293239"/>
                                  </a:lnTo>
                                  <a:lnTo>
                                    <a:pt x="1311593" y="304359"/>
                                  </a:lnTo>
                                  <a:lnTo>
                                    <a:pt x="1316356" y="315796"/>
                                  </a:lnTo>
                                  <a:lnTo>
                                    <a:pt x="1320483" y="327234"/>
                                  </a:lnTo>
                                  <a:lnTo>
                                    <a:pt x="1324293" y="338671"/>
                                  </a:lnTo>
                                  <a:lnTo>
                                    <a:pt x="1328421" y="350426"/>
                                  </a:lnTo>
                                  <a:lnTo>
                                    <a:pt x="1331913" y="362181"/>
                                  </a:lnTo>
                                  <a:lnTo>
                                    <a:pt x="1335088" y="373936"/>
                                  </a:lnTo>
                                  <a:lnTo>
                                    <a:pt x="1337946" y="386009"/>
                                  </a:lnTo>
                                  <a:lnTo>
                                    <a:pt x="1340803" y="398081"/>
                                  </a:lnTo>
                                  <a:lnTo>
                                    <a:pt x="1343026" y="410472"/>
                                  </a:lnTo>
                                  <a:lnTo>
                                    <a:pt x="1344931" y="422862"/>
                                  </a:lnTo>
                                  <a:lnTo>
                                    <a:pt x="1346518" y="435252"/>
                                  </a:lnTo>
                                  <a:lnTo>
                                    <a:pt x="1348106" y="447643"/>
                                  </a:lnTo>
                                  <a:lnTo>
                                    <a:pt x="1349058" y="460033"/>
                                  </a:lnTo>
                                  <a:lnTo>
                                    <a:pt x="1350011" y="472741"/>
                                  </a:lnTo>
                                  <a:lnTo>
                                    <a:pt x="1350646" y="485449"/>
                                  </a:lnTo>
                                  <a:lnTo>
                                    <a:pt x="1350963" y="498475"/>
                                  </a:lnTo>
                                  <a:lnTo>
                                    <a:pt x="1350646" y="513407"/>
                                  </a:lnTo>
                                  <a:lnTo>
                                    <a:pt x="1349693" y="528975"/>
                                  </a:lnTo>
                                  <a:lnTo>
                                    <a:pt x="1348423" y="543907"/>
                                  </a:lnTo>
                                  <a:lnTo>
                                    <a:pt x="1347153" y="558521"/>
                                  </a:lnTo>
                                  <a:lnTo>
                                    <a:pt x="1345248" y="573453"/>
                                  </a:lnTo>
                                  <a:lnTo>
                                    <a:pt x="1342708" y="588067"/>
                                  </a:lnTo>
                                  <a:lnTo>
                                    <a:pt x="1339851" y="602682"/>
                                  </a:lnTo>
                                  <a:lnTo>
                                    <a:pt x="1336358" y="616660"/>
                                  </a:lnTo>
                                  <a:lnTo>
                                    <a:pt x="1332866" y="631275"/>
                                  </a:lnTo>
                                  <a:lnTo>
                                    <a:pt x="1328738" y="645254"/>
                                  </a:lnTo>
                                  <a:lnTo>
                                    <a:pt x="1324293" y="658915"/>
                                  </a:lnTo>
                                  <a:lnTo>
                                    <a:pt x="1319531" y="672576"/>
                                  </a:lnTo>
                                  <a:lnTo>
                                    <a:pt x="1314133" y="685920"/>
                                  </a:lnTo>
                                  <a:lnTo>
                                    <a:pt x="1308418" y="699263"/>
                                  </a:lnTo>
                                  <a:lnTo>
                                    <a:pt x="1302386" y="712607"/>
                                  </a:lnTo>
                                  <a:lnTo>
                                    <a:pt x="1296353" y="725315"/>
                                  </a:lnTo>
                                  <a:lnTo>
                                    <a:pt x="1289368" y="738023"/>
                                  </a:lnTo>
                                  <a:lnTo>
                                    <a:pt x="1282383" y="750413"/>
                                  </a:lnTo>
                                  <a:lnTo>
                                    <a:pt x="1275081" y="762486"/>
                                  </a:lnTo>
                                  <a:lnTo>
                                    <a:pt x="1267143" y="774559"/>
                                  </a:lnTo>
                                  <a:lnTo>
                                    <a:pt x="1259206" y="786313"/>
                                  </a:lnTo>
                                  <a:lnTo>
                                    <a:pt x="1250633" y="797751"/>
                                  </a:lnTo>
                                  <a:lnTo>
                                    <a:pt x="1242061" y="809188"/>
                                  </a:lnTo>
                                  <a:lnTo>
                                    <a:pt x="1232853" y="819990"/>
                                  </a:lnTo>
                                  <a:lnTo>
                                    <a:pt x="1223963" y="830792"/>
                                  </a:lnTo>
                                  <a:lnTo>
                                    <a:pt x="1214121" y="841276"/>
                                  </a:lnTo>
                                  <a:lnTo>
                                    <a:pt x="1204278" y="851442"/>
                                  </a:lnTo>
                                  <a:lnTo>
                                    <a:pt x="1193801" y="860974"/>
                                  </a:lnTo>
                                  <a:lnTo>
                                    <a:pt x="1183323" y="870822"/>
                                  </a:lnTo>
                                  <a:lnTo>
                                    <a:pt x="1172528" y="880036"/>
                                  </a:lnTo>
                                  <a:lnTo>
                                    <a:pt x="1161733" y="889249"/>
                                  </a:lnTo>
                                  <a:lnTo>
                                    <a:pt x="1150303" y="897827"/>
                                  </a:lnTo>
                                  <a:lnTo>
                                    <a:pt x="1134746" y="909264"/>
                                  </a:lnTo>
                                  <a:lnTo>
                                    <a:pt x="1118236" y="920066"/>
                                  </a:lnTo>
                                  <a:lnTo>
                                    <a:pt x="1101408" y="929915"/>
                                  </a:lnTo>
                                  <a:lnTo>
                                    <a:pt x="1084581" y="939446"/>
                                  </a:lnTo>
                                  <a:lnTo>
                                    <a:pt x="1066801" y="948342"/>
                                  </a:lnTo>
                                  <a:lnTo>
                                    <a:pt x="1048703" y="956602"/>
                                  </a:lnTo>
                                  <a:lnTo>
                                    <a:pt x="1040131" y="960414"/>
                                  </a:lnTo>
                                  <a:lnTo>
                                    <a:pt x="1030606" y="963909"/>
                                  </a:lnTo>
                                  <a:lnTo>
                                    <a:pt x="1021398" y="967722"/>
                                  </a:lnTo>
                                  <a:lnTo>
                                    <a:pt x="1011873" y="970899"/>
                                  </a:lnTo>
                                  <a:lnTo>
                                    <a:pt x="1002348" y="973758"/>
                                  </a:lnTo>
                                  <a:lnTo>
                                    <a:pt x="993141" y="976617"/>
                                  </a:lnTo>
                                  <a:lnTo>
                                    <a:pt x="983616" y="979794"/>
                                  </a:lnTo>
                                  <a:lnTo>
                                    <a:pt x="973773" y="982018"/>
                                  </a:lnTo>
                                  <a:lnTo>
                                    <a:pt x="963931" y="984560"/>
                                  </a:lnTo>
                                  <a:lnTo>
                                    <a:pt x="954088" y="986466"/>
                                  </a:lnTo>
                                  <a:lnTo>
                                    <a:pt x="944246" y="988372"/>
                                  </a:lnTo>
                                  <a:lnTo>
                                    <a:pt x="934403" y="990596"/>
                                  </a:lnTo>
                                  <a:lnTo>
                                    <a:pt x="924561" y="991867"/>
                                  </a:lnTo>
                                  <a:lnTo>
                                    <a:pt x="914401" y="993455"/>
                                  </a:lnTo>
                                  <a:lnTo>
                                    <a:pt x="904241" y="994409"/>
                                  </a:lnTo>
                                  <a:lnTo>
                                    <a:pt x="893763" y="995362"/>
                                  </a:lnTo>
                                  <a:lnTo>
                                    <a:pt x="883603" y="995997"/>
                                  </a:lnTo>
                                  <a:lnTo>
                                    <a:pt x="873126" y="996632"/>
                                  </a:lnTo>
                                  <a:lnTo>
                                    <a:pt x="862648" y="996950"/>
                                  </a:lnTo>
                                  <a:lnTo>
                                    <a:pt x="852171" y="996950"/>
                                  </a:lnTo>
                                  <a:lnTo>
                                    <a:pt x="840423" y="996950"/>
                                  </a:lnTo>
                                  <a:lnTo>
                                    <a:pt x="828358" y="996315"/>
                                  </a:lnTo>
                                  <a:lnTo>
                                    <a:pt x="816293" y="995679"/>
                                  </a:lnTo>
                                  <a:lnTo>
                                    <a:pt x="804546" y="994726"/>
                                  </a:lnTo>
                                  <a:lnTo>
                                    <a:pt x="792798" y="993455"/>
                                  </a:lnTo>
                                  <a:lnTo>
                                    <a:pt x="781368" y="992185"/>
                                  </a:lnTo>
                                  <a:lnTo>
                                    <a:pt x="769621" y="990278"/>
                                  </a:lnTo>
                                  <a:lnTo>
                                    <a:pt x="758191" y="988054"/>
                                  </a:lnTo>
                                  <a:lnTo>
                                    <a:pt x="746761" y="985831"/>
                                  </a:lnTo>
                                  <a:lnTo>
                                    <a:pt x="735331" y="983289"/>
                                  </a:lnTo>
                                  <a:lnTo>
                                    <a:pt x="724218" y="980430"/>
                                  </a:lnTo>
                                  <a:lnTo>
                                    <a:pt x="713106" y="977253"/>
                                  </a:lnTo>
                                  <a:lnTo>
                                    <a:pt x="702311" y="973758"/>
                                  </a:lnTo>
                                  <a:lnTo>
                                    <a:pt x="691198" y="970263"/>
                                  </a:lnTo>
                                  <a:lnTo>
                                    <a:pt x="680721" y="966768"/>
                                  </a:lnTo>
                                  <a:lnTo>
                                    <a:pt x="670243" y="962321"/>
                                  </a:lnTo>
                                  <a:lnTo>
                                    <a:pt x="659448" y="958190"/>
                                  </a:lnTo>
                                  <a:lnTo>
                                    <a:pt x="648971" y="953425"/>
                                  </a:lnTo>
                                  <a:lnTo>
                                    <a:pt x="638811" y="948659"/>
                                  </a:lnTo>
                                  <a:lnTo>
                                    <a:pt x="628651" y="943894"/>
                                  </a:lnTo>
                                  <a:lnTo>
                                    <a:pt x="618491" y="938493"/>
                                  </a:lnTo>
                                  <a:lnTo>
                                    <a:pt x="608648" y="933410"/>
                                  </a:lnTo>
                                  <a:lnTo>
                                    <a:pt x="599123" y="927373"/>
                                  </a:lnTo>
                                  <a:lnTo>
                                    <a:pt x="589281" y="921655"/>
                                  </a:lnTo>
                                  <a:lnTo>
                                    <a:pt x="579756" y="915618"/>
                                  </a:lnTo>
                                  <a:lnTo>
                                    <a:pt x="570548" y="909264"/>
                                  </a:lnTo>
                                  <a:lnTo>
                                    <a:pt x="561023" y="902910"/>
                                  </a:lnTo>
                                  <a:lnTo>
                                    <a:pt x="552133" y="895921"/>
                                  </a:lnTo>
                                  <a:lnTo>
                                    <a:pt x="543561" y="889249"/>
                                  </a:lnTo>
                                  <a:lnTo>
                                    <a:pt x="534671" y="881942"/>
                                  </a:lnTo>
                                  <a:lnTo>
                                    <a:pt x="526098" y="874952"/>
                                  </a:lnTo>
                                  <a:lnTo>
                                    <a:pt x="517526" y="867328"/>
                                  </a:lnTo>
                                  <a:lnTo>
                                    <a:pt x="508318" y="858750"/>
                                  </a:lnTo>
                                  <a:lnTo>
                                    <a:pt x="499428" y="849854"/>
                                  </a:lnTo>
                                  <a:lnTo>
                                    <a:pt x="490538" y="840958"/>
                                  </a:lnTo>
                                  <a:lnTo>
                                    <a:pt x="481648" y="831427"/>
                                  </a:lnTo>
                                  <a:lnTo>
                                    <a:pt x="473711" y="821896"/>
                                  </a:lnTo>
                                  <a:lnTo>
                                    <a:pt x="465456" y="812047"/>
                                  </a:lnTo>
                                  <a:lnTo>
                                    <a:pt x="457518" y="801881"/>
                                  </a:lnTo>
                                  <a:lnTo>
                                    <a:pt x="449898" y="791714"/>
                                  </a:lnTo>
                                  <a:lnTo>
                                    <a:pt x="442596" y="781548"/>
                                  </a:lnTo>
                                  <a:lnTo>
                                    <a:pt x="435293" y="770746"/>
                                  </a:lnTo>
                                  <a:lnTo>
                                    <a:pt x="428626" y="759944"/>
                                  </a:lnTo>
                                  <a:lnTo>
                                    <a:pt x="421958" y="749142"/>
                                  </a:lnTo>
                                  <a:lnTo>
                                    <a:pt x="415608" y="738023"/>
                                  </a:lnTo>
                                  <a:lnTo>
                                    <a:pt x="409576" y="726585"/>
                                  </a:lnTo>
                                  <a:lnTo>
                                    <a:pt x="403861" y="715148"/>
                                  </a:lnTo>
                                  <a:lnTo>
                                    <a:pt x="398463" y="703393"/>
                                  </a:lnTo>
                                  <a:lnTo>
                                    <a:pt x="393383" y="691638"/>
                                  </a:lnTo>
                                  <a:lnTo>
                                    <a:pt x="388303" y="679566"/>
                                  </a:lnTo>
                                  <a:lnTo>
                                    <a:pt x="383858" y="667493"/>
                                  </a:lnTo>
                                  <a:lnTo>
                                    <a:pt x="379731" y="655420"/>
                                  </a:lnTo>
                                  <a:lnTo>
                                    <a:pt x="375603" y="643030"/>
                                  </a:lnTo>
                                  <a:lnTo>
                                    <a:pt x="372111" y="630322"/>
                                  </a:lnTo>
                                  <a:lnTo>
                                    <a:pt x="368936" y="617614"/>
                                  </a:lnTo>
                                  <a:lnTo>
                                    <a:pt x="365443" y="604588"/>
                                  </a:lnTo>
                                  <a:lnTo>
                                    <a:pt x="362903" y="591880"/>
                                  </a:lnTo>
                                  <a:lnTo>
                                    <a:pt x="360681" y="578854"/>
                                  </a:lnTo>
                                  <a:lnTo>
                                    <a:pt x="358776" y="565828"/>
                                  </a:lnTo>
                                  <a:lnTo>
                                    <a:pt x="357188" y="552485"/>
                                  </a:lnTo>
                                  <a:lnTo>
                                    <a:pt x="355601" y="539141"/>
                                  </a:lnTo>
                                  <a:lnTo>
                                    <a:pt x="354648" y="525480"/>
                                  </a:lnTo>
                                  <a:lnTo>
                                    <a:pt x="354331" y="511819"/>
                                  </a:lnTo>
                                  <a:lnTo>
                                    <a:pt x="354013" y="498475"/>
                                  </a:lnTo>
                                  <a:lnTo>
                                    <a:pt x="354331" y="485449"/>
                                  </a:lnTo>
                                  <a:lnTo>
                                    <a:pt x="354648" y="472741"/>
                                  </a:lnTo>
                                  <a:lnTo>
                                    <a:pt x="355601" y="460033"/>
                                  </a:lnTo>
                                  <a:lnTo>
                                    <a:pt x="356871" y="447643"/>
                                  </a:lnTo>
                                  <a:lnTo>
                                    <a:pt x="358141" y="434935"/>
                                  </a:lnTo>
                                  <a:lnTo>
                                    <a:pt x="360046" y="422544"/>
                                  </a:lnTo>
                                  <a:lnTo>
                                    <a:pt x="361951" y="410472"/>
                                  </a:lnTo>
                                  <a:lnTo>
                                    <a:pt x="364173" y="397763"/>
                                  </a:lnTo>
                                  <a:lnTo>
                                    <a:pt x="366713" y="385691"/>
                                  </a:lnTo>
                                  <a:lnTo>
                                    <a:pt x="369888" y="373936"/>
                                  </a:lnTo>
                                  <a:lnTo>
                                    <a:pt x="373063" y="361863"/>
                                  </a:lnTo>
                                  <a:lnTo>
                                    <a:pt x="376556" y="350108"/>
                                  </a:lnTo>
                                  <a:lnTo>
                                    <a:pt x="380683" y="338671"/>
                                  </a:lnTo>
                                  <a:lnTo>
                                    <a:pt x="384493" y="326916"/>
                                  </a:lnTo>
                                  <a:lnTo>
                                    <a:pt x="388621" y="315796"/>
                                  </a:lnTo>
                                  <a:lnTo>
                                    <a:pt x="393383" y="304359"/>
                                  </a:lnTo>
                                  <a:lnTo>
                                    <a:pt x="398146" y="293239"/>
                                  </a:lnTo>
                                  <a:lnTo>
                                    <a:pt x="403543" y="282755"/>
                                  </a:lnTo>
                                  <a:lnTo>
                                    <a:pt x="408623" y="271636"/>
                                  </a:lnTo>
                                  <a:lnTo>
                                    <a:pt x="414656" y="261151"/>
                                  </a:lnTo>
                                  <a:lnTo>
                                    <a:pt x="420371" y="250667"/>
                                  </a:lnTo>
                                  <a:lnTo>
                                    <a:pt x="426721" y="240183"/>
                                  </a:lnTo>
                                  <a:lnTo>
                                    <a:pt x="432753" y="230017"/>
                                  </a:lnTo>
                                  <a:lnTo>
                                    <a:pt x="439421" y="219850"/>
                                  </a:lnTo>
                                  <a:lnTo>
                                    <a:pt x="446088" y="210001"/>
                                  </a:lnTo>
                                  <a:lnTo>
                                    <a:pt x="453391" y="200153"/>
                                  </a:lnTo>
                                  <a:lnTo>
                                    <a:pt x="460693" y="190939"/>
                                  </a:lnTo>
                                  <a:lnTo>
                                    <a:pt x="467996" y="181408"/>
                                  </a:lnTo>
                                  <a:lnTo>
                                    <a:pt x="475933" y="172195"/>
                                  </a:lnTo>
                                  <a:lnTo>
                                    <a:pt x="483871" y="163299"/>
                                  </a:lnTo>
                                  <a:lnTo>
                                    <a:pt x="491808" y="154403"/>
                                  </a:lnTo>
                                  <a:lnTo>
                                    <a:pt x="500381" y="146143"/>
                                  </a:lnTo>
                                  <a:lnTo>
                                    <a:pt x="508953" y="137565"/>
                                  </a:lnTo>
                                  <a:lnTo>
                                    <a:pt x="517526" y="129305"/>
                                  </a:lnTo>
                                  <a:lnTo>
                                    <a:pt x="526416" y="121680"/>
                                  </a:lnTo>
                                  <a:lnTo>
                                    <a:pt x="535623" y="113738"/>
                                  </a:lnTo>
                                  <a:lnTo>
                                    <a:pt x="545148" y="106113"/>
                                  </a:lnTo>
                                  <a:lnTo>
                                    <a:pt x="554673" y="99123"/>
                                  </a:lnTo>
                                  <a:lnTo>
                                    <a:pt x="564516" y="92134"/>
                                  </a:lnTo>
                                  <a:lnTo>
                                    <a:pt x="574041" y="85462"/>
                                  </a:lnTo>
                                  <a:lnTo>
                                    <a:pt x="584201" y="78473"/>
                                  </a:lnTo>
                                  <a:lnTo>
                                    <a:pt x="594361" y="72119"/>
                                  </a:lnTo>
                                  <a:lnTo>
                                    <a:pt x="604838" y="66082"/>
                                  </a:lnTo>
                                  <a:lnTo>
                                    <a:pt x="615316" y="60046"/>
                                  </a:lnTo>
                                  <a:lnTo>
                                    <a:pt x="625793" y="54645"/>
                                  </a:lnTo>
                                  <a:lnTo>
                                    <a:pt x="636906" y="48926"/>
                                  </a:lnTo>
                                  <a:lnTo>
                                    <a:pt x="647701" y="44161"/>
                                  </a:lnTo>
                                  <a:lnTo>
                                    <a:pt x="658813" y="39395"/>
                                  </a:lnTo>
                                  <a:lnTo>
                                    <a:pt x="670243" y="34630"/>
                                  </a:lnTo>
                                  <a:lnTo>
                                    <a:pt x="681356" y="30182"/>
                                  </a:lnTo>
                                  <a:lnTo>
                                    <a:pt x="693103" y="26052"/>
                                  </a:lnTo>
                                  <a:lnTo>
                                    <a:pt x="704533" y="22239"/>
                                  </a:lnTo>
                                  <a:lnTo>
                                    <a:pt x="716281" y="19062"/>
                                  </a:lnTo>
                                  <a:lnTo>
                                    <a:pt x="728346" y="15568"/>
                                  </a:lnTo>
                                  <a:lnTo>
                                    <a:pt x="740093" y="12708"/>
                                  </a:lnTo>
                                  <a:lnTo>
                                    <a:pt x="752158" y="10167"/>
                                  </a:lnTo>
                                  <a:lnTo>
                                    <a:pt x="764541" y="7625"/>
                                  </a:lnTo>
                                  <a:lnTo>
                                    <a:pt x="776606" y="5719"/>
                                  </a:lnTo>
                                  <a:lnTo>
                                    <a:pt x="788988" y="3813"/>
                                  </a:lnTo>
                                  <a:lnTo>
                                    <a:pt x="801688" y="2542"/>
                                  </a:lnTo>
                                  <a:lnTo>
                                    <a:pt x="814071" y="1271"/>
                                  </a:lnTo>
                                  <a:lnTo>
                                    <a:pt x="826771" y="636"/>
                                  </a:lnTo>
                                  <a:lnTo>
                                    <a:pt x="839471" y="0"/>
                                  </a:lnTo>
                                  <a:close/>
                                </a:path>
                              </a:pathLst>
                            </a:custGeom>
                            <a:solidFill>
                              <a:schemeClr val="bg1"/>
                            </a:solidFill>
                            <a:ln>
                              <a:noFill/>
                            </a:ln>
                          </wps:spPr>
                          <wps:bodyPr/>
                        </wps:wsp>
                      </wpg:grpSp>
                    </wpg:wgp>
                  </a:graphicData>
                </a:graphic>
              </wp:anchor>
            </w:drawing>
          </mc:Choice>
          <mc:Fallback>
            <w:pict>
              <v:group id="_x0000_s1026" o:spid="_x0000_s1026" o:spt="203" style="position:absolute;left:0pt;margin-left:61.85pt;margin-top:67pt;height:528.8pt;width:19.8pt;z-index:1558593536;mso-width-relative:page;mso-height-relative:page;" coordorigin="6340,3073" coordsize="396,10576" o:gfxdata="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">
                <o:lock v:ext="edit" aspectratio="f"/>
                <v:line id="_x0000_s1026" o:spid="_x0000_s1026" o:spt="20" style="position:absolute;left:6538;top:3293;height:10158;width:0;" filled="f" stroked="t" coordsize="21600,21600" o:gfxdata="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RfHeC/&#10;AAAA2wAAAA8AAAAAAAAAAQAgAAAAIgAAAGRycy9kb3ducmV2LnhtbFBLAQIUABQAAAAIAIdO4kAz&#10;LwWeOwAAADkAAAAQAAAAAAAAAAEAIAAAAA4BAABkcnMvc2hhcGV4bWwueG1sUEsFBgAAAAAGAAYA&#10;WwEAALgDAAAAAA==&#10;">
                  <v:fill on="f" focussize="0,0"/>
                  <v:stroke weight="2.5pt" color="#73A96F [3204]" miterlimit="8" joinstyle="miter"/>
                  <v:imagedata o:title=""/>
                  <o:lock v:ext="edit" aspectratio="f"/>
                </v:line>
                <v:group id="_x0000_s1026" o:spid="_x0000_s1026" o:spt="203" style="position:absolute;left:6340;top:3073;height:396;width:396;" coordorigin="4441,4848" coordsize="396,396"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aspectratio="f"/>
                  <v:shape id="_x0000_s1026" o:spid="_x0000_s1026" o:spt="3" type="#_x0000_t3" style="position:absolute;left:4441;top:4848;height:397;width:397;v-text-anchor:middle;" fillcolor="#73A96F" filled="t" stroked="f" coordsize="21600,21600" o:gfxdata="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ZJpNugAAANs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shape>
                  <v:shape id="Freeform 145" o:spid="_x0000_s1026" o:spt="100" style="position:absolute;left:4518;top:4933;height:227;width:243;" fillcolor="#FFFFFF [3212]" filled="t" stroked="f" coordsize="151,145" o:gfxdata="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O6pjvQAA&#10;ANwAAAAPAAAAAAAAAAEAIAAAACIAAABkcnMvZG93bnJldi54bWxQSwECFAAUAAAACACHTuJAMy8F&#10;njsAAAA5AAAAEAAAAAAAAAABACAAAAAMAQAAZHJzL3NoYXBleG1sLnhtbFBLBQYAAAAABgAGAFsB&#10;AAC2AwAAAAA=&#10;" path="m104,0c101,0,98,3,98,6c98,139,98,139,98,139c98,142,101,145,104,145c107,145,109,142,109,139c109,6,109,6,109,6c109,3,107,0,104,0c104,0,104,0,104,0xm119,4c117,4,116,5,116,6c116,139,116,139,116,139c116,140,117,141,119,141c120,141,121,140,121,139c121,6,121,6,121,6c121,5,120,4,119,4c119,4,119,4,119,4xm131,4c130,4,129,5,129,6c129,139,129,139,129,139c129,140,130,141,131,141c133,141,134,140,134,139c134,6,134,6,134,6c134,5,133,4,131,4c131,4,131,4,131,4xm146,0c143,0,140,3,140,6c140,139,140,139,140,139c140,142,143,145,146,145c149,145,151,142,151,139c151,6,151,6,151,6c151,3,149,0,146,0c146,0,146,0,146,0xm79,1c58,1,58,1,58,1c53,1,49,5,49,10c49,134,49,134,49,134c49,140,53,144,58,144c79,144,79,144,79,144c84,144,88,140,88,134c88,10,88,10,88,10c88,5,84,1,79,1c79,1,79,1,79,1xm77,47c60,47,60,47,60,47c58,47,57,46,57,44c57,42,58,40,60,40c77,40,77,40,77,40c79,40,80,42,80,44c80,46,79,47,77,47c77,47,77,47,77,47xm77,33c60,33,60,33,60,33c59,33,57,31,57,29c57,27,59,26,60,26c77,26,77,26,77,26c79,26,80,27,80,29c80,31,79,33,77,33c77,33,77,33,77,33xm30,1c9,1,9,1,9,1c4,1,0,5,0,10c0,134,0,134,0,134c0,140,4,144,9,144c30,144,30,144,30,144c35,144,39,140,39,134c39,10,39,10,39,10c39,5,35,1,30,1c30,1,30,1,30,1xm28,47c11,47,11,47,11,47c9,47,8,46,8,44c8,42,9,40,11,40c28,40,28,40,28,40c30,40,31,42,31,44c31,46,30,47,28,47c28,47,28,47,28,47xm28,33c11,33,11,33,11,33c9,33,8,31,8,29c8,27,9,26,11,26c28,26,28,26,28,26c30,26,31,27,31,29c31,31,30,33,28,33c28,33,28,33,28,33xm28,33c28,33,28,33,28,33e">
                    <v:path o:connectlocs="157,9;167,227;175,9;167,0;186,9;191,220;194,9;191,6;207,9;210,220;215,9;210,6;225,9;234,227;243,9;234,0;93,1;78,209;127,225;141,15;127,1;96,73;96,62;128,68;123,73;96,51;96,40;128,45;123,51;14,1;0,209;48,225;62,15;48,1;17,73;17,62;49,68;45,73;17,51;17,40;49,45;45,51;45,51" o:connectangles="0,0,0,0,0,0,0,0,0,0,0,0,0,0,0,0,0,0,0,0,0,0,0,0,0,0,0,0,0,0,0,0,0,0,0,0,0,0,0,0,0,0,0"/>
                    <v:fill on="t" focussize="0,0"/>
                    <v:stroke on="f"/>
                    <v:imagedata o:title=""/>
                    <o:lock v:ext="edit" aspectratio="t"/>
                  </v:shape>
                </v:group>
                <v:group id="_x0000_s1026" o:spid="_x0000_s1026" o:spt="203" style="position:absolute;left:6340;top:5302;height:396;width:396;" coordorigin="4441,5601" coordsize="396,396"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o:lock v:ext="edit" aspectratio="f"/>
                  <v:shape id="_x0000_s1026" o:spid="_x0000_s1026" o:spt="3" type="#_x0000_t3" style="position:absolute;left:4441;top:5601;height:397;width:397;v-text-anchor:middle;" fillcolor="#73A96F" filled="t" stroked="f" coordsize="21600,21600" o:gfxdata="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2NAjm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shape>
                  <v:shape id="Freeform 129" o:spid="_x0000_s1026" o:spt="100" style="position:absolute;left:4512;top:5701;height:198;width:255;" fillcolor="#FFFFFF [3212]" filled="t" stroked="f" coordsize="133,107" o:gfxdata="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hHClW8AAAA&#10;3AAAAA8AAAAAAAAAAQAgAAAAIgAAAGRycy9kb3ducmV2LnhtbFBLAQIUABQAAAAIAIdO4kAzLwWe&#10;OwAAADkAAAAQAAAAAAAAAAEAIAAAAAsBAABkcnMvc2hhcGV4bWwueG1sUEsFBgAAAAAGAAYAWwEA&#10;ALUDAAAAAA==&#10;" path="m113,20c113,13,107,13,107,13c27,13,27,13,27,13c27,13,20,13,20,20c20,26,20,26,20,26c113,26,113,26,113,26c113,20,113,20,113,20c113,20,113,20,113,20xm93,0c40,0,40,0,40,0c40,0,33,0,33,6c100,6,100,6,100,6c100,0,93,0,93,0c93,0,93,0,93,0xm127,26c123,22,123,22,123,22c123,33,123,33,123,33c11,33,11,33,11,33c11,22,11,22,11,22c7,26,7,26,7,26c3,30,0,31,2,40c3,48,11,94,12,100c13,107,20,107,20,107c113,107,113,107,113,107c113,107,120,107,122,100c123,94,130,48,132,40c133,31,131,30,127,26c127,26,127,26,127,26xm93,62c93,62,93,69,87,69c47,69,47,69,47,69c40,69,40,62,40,62c40,49,40,49,40,49c49,49,49,49,49,49c49,60,49,60,49,60c84,60,84,60,84,60c84,49,84,49,84,49c93,49,93,49,93,49c93,62,93,62,93,62c93,62,93,62,93,62xm93,62c93,62,93,62,93,62e">
                    <v:path o:connectlocs="216,37;205,24;51,24;38,37;38,48;216,48;216,37;216,37;178,0;76,0;63,11;191,11;178,0;178,0;243,48;235,40;235,61;21,61;21,40;13,48;3,74;23,185;38,198;216,198;233,185;253,74;243,48;243,48;178,114;166,127;90,127;76,114;76,90;93,90;93,111;161,111;161,90;178,90;178,114;178,114;178,114;178,114" o:connectangles="0,0,0,0,0,0,0,0,0,0,0,0,0,0,0,0,0,0,0,0,0,0,0,0,0,0,0,0,0,0,0,0,0,0,0,0,0,0,0,0,0,0"/>
                    <v:fill on="t" focussize="0,0"/>
                    <v:stroke on="f"/>
                    <v:imagedata o:title=""/>
                    <o:lock v:ext="edit" aspectratio="t"/>
                  </v:shape>
                </v:group>
                <v:group id="_x0000_s1026" o:spid="_x0000_s1026" o:spt="203" style="position:absolute;left:6340;top:11507;height:396;width:396;" coordorigin="4441,6778" coordsize="396,396"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shape id="_x0000_s1026" o:spid="_x0000_s1026" o:spt="3" type="#_x0000_t3" style="position:absolute;left:4441;top:6778;height:397;width:397;v-text-anchor:middle;" fillcolor="#73A96F" filled="t" stroked="f" coordsize="21600,21600" o:gfxdata="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ITOd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shape>
                  <v:group id="Group 75" o:spid="_x0000_s1026" o:spt="203" style="position:absolute;left:4514;top:6835;height:283;width:252;" coordorigin="777529,11448" coordsize="511,542" o:gfxdata="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whxeVvwAAANsAAAAPAAAAAAAAAAEAIAAAACIAAABkcnMvZG93bnJldi54&#10;bWxQSwECFAAUAAAACACHTuJAMy8FnjsAAAA5AAAAFQAAAAAAAAABACAAAAAOAQAAZHJzL2dyb3Vw&#10;c2hhcGV4bWwueG1sUEsFBgAAAAAGAAYAYAEAAMsDAAAAAA==&#10;">
                    <o:lock v:ext="edit" aspectratio="t"/>
                    <v:shape id="Freeform 76" o:spid="_x0000_s1026" o:spt="100" style="position:absolute;left:777622;top:11448;height:327;width:327;" filled="t" stroked="f" coordsize="327,327" o:gfxdata="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tu+ZbsAAADc&#10;AAAADwAAAAAAAAABACAAAAAiAAAAZHJzL2Rvd25yZXYueG1sUEsBAhQAFAAAAAgAh07iQDMvBZ47&#10;AAAAOQAAABAAAAAAAAAAAQAgAAAACgEAAGRycy9zaGFwZXhtbC54bWxQSwUGAAAAAAYABgBbAQAA&#10;tAMAAAAA&#10;" path="m327,109l273,82,273,27,209,32,164,0,119,32,55,27,55,82,0,108,27,163,0,218,55,245,55,300,119,295,164,327,209,295,273,300,273,245,327,218,300,163,327,109xm282,203l243,223,243,262,197,259,164,282,131,259,85,262,85,223,45,203,65,163,45,123,85,104,85,65,131,68,164,45,197,68,243,65,243,104,282,124,262,163,282,203xe">
                      <v:path o:connectlocs="327,109;273,82;273,27;209,32;164,0;119,32;55,27;55,82;0,108;27,163;0,218;55,245;55,300;119,295;164,327;209,295;273,300;273,245;327,218;300,163;327,109;282,203;243,223;243,262;197,259;164,282;131,259;85,262;85,223;45,203;65,163;45,123;85,104;85,65;131,68;164,45;197,68;243,65;243,104;282,124;262,163;282,203" o:connectangles="0,0,0,0,0,0,0,0,0,0,0,0,0,0,0,0,0,0,0,0,0,0,0,0,0,0,0,0,0,0,0,0,0,0,0,0,0,0,0,0,0,0"/>
                      <v:fill on="t" focussize="0,0"/>
                      <v:stroke on="f"/>
                      <v:imagedata o:title=""/>
                      <o:lock v:ext="edit" aspectratio="f"/>
                    </v:shape>
                    <v:shape id="Freeform 77" o:spid="_x0000_s1026" o:spt="100" style="position:absolute;left:777529;top:11725;height:256;width:264;" filled="t" stroked="f" coordsize="264,256" o:gfxdata="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3QnJlLgAAADcAAAA&#10;DwAAAAAAAAABACAAAAAiAAAAZHJzL2Rvd25yZXYueG1sUEsBAhQAFAAAAAgAh07iQDMvBZ47AAAA&#10;OQAAABAAAAAAAAAAAQAgAAAABwEAAGRycy9zaGFwZXhtbC54bWxQSwUGAAAAAAYABgBbAQAAsQMA&#10;AAAA&#10;" path="m211,29l136,35,136,0,0,166,108,146,110,256,264,68,255,61,211,29xe">
                      <v:path o:connectlocs="211,29;136,35;136,0;0,166;108,146;110,256;264,68;255,61;211,29" o:connectangles="0,0,0,0,0,0,0,0,0"/>
                      <v:fill on="t" focussize="0,0"/>
                      <v:stroke on="f"/>
                      <v:imagedata o:title=""/>
                      <o:lock v:ext="edit" aspectratio="f"/>
                    </v:shape>
                    <v:shape id="Freeform 78" o:spid="_x0000_s1026" o:spt="100" style="position:absolute;left:777780;top:11727;height:263;width:260;" filled="t" stroked="f" coordsize="260,263" o:gfxdata="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pgYQugAAANwA&#10;AAAPAAAAAAAAAAEAIAAAACIAAABkcnMvZG93bnJldi54bWxQSwECFAAUAAAACACHTuJAMy8FnjsA&#10;AAA5AAAAEAAAAAAAAAABACAAAAAJAQAAZHJzL3NoYXBleG1sLnhtbFBLBQYAAAAABgAGAFsBAACz&#10;AwAAAAA=&#10;" path="m126,0l126,36,52,30,39,39,0,69,146,263,152,153,260,178,126,0xe">
                      <v:path o:connectlocs="126,0;126,36;52,30;39,39;0,69;146,263;152,153;260,178;126,0" o:connectangles="0,0,0,0,0,0,0,0,0"/>
                      <v:fill on="t" focussize="0,0"/>
                      <v:stroke on="f"/>
                      <v:imagedata o:title=""/>
                      <o:lock v:ext="edit" aspectratio="f"/>
                    </v:shape>
                    <v:shape id="Freeform 79" o:spid="_x0000_s1026" o:spt="100" style="position:absolute;left:777708;top:11536;height:156;width:156;" filled="t" stroked="f" coordsize="156,156" o:gfxdata="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C+nsvQAA&#10;ANwAAAAPAAAAAAAAAAEAIAAAACIAAABkcnMvZG93bnJldi54bWxQSwECFAAUAAAACACHTuJAMy8F&#10;njsAAAA5AAAAEAAAAAAAAAABACAAAAAMAQAAZHJzL3NoYXBleG1sLnhtbFBLBQYAAAAABgAGAFsB&#10;AAC2AwAAAAA=&#10;" path="m156,104l130,117,130,143,99,141,78,156,56,141,26,143,26,117,0,104,13,78,0,51,26,39,26,13,56,15,78,0,99,15,130,13,130,39,156,52,143,78,156,104xe">
                      <v:path o:connectlocs="156,104;130,117;130,143;99,141;78,156;56,141;26,143;26,117;0,104;13,78;0,51;26,39;26,13;56,15;78,0;99,15;130,13;130,39;156,52;143,78;156,104" o:connectangles="0,0,0,0,0,0,0,0,0,0,0,0,0,0,0,0,0,0,0,0,0"/>
                      <v:fill on="t" focussize="0,0"/>
                      <v:stroke on="f"/>
                      <v:imagedata o:title=""/>
                      <o:lock v:ext="edit" aspectratio="f"/>
                    </v:shape>
                  </v:group>
                </v:group>
                <v:group id="_x0000_s1026" o:spid="_x0000_s1026" o:spt="203" style="position:absolute;left:6340;top:13253;height:396;width:396;" coordorigin="4441,4158" coordsize="396,396"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shape id="_x0000_s1026" o:spid="_x0000_s1026" o:spt="3" type="#_x0000_t3" style="position:absolute;left:4441;top:4158;height:397;width:397;v-text-anchor:middle;" fillcolor="#73A96F" filled="t" stroked="f" coordsize="21600,21600" o:gfxdata="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nCUW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shape id="任意多边形 25" o:spid="_x0000_s1026" o:spt="100" style="position:absolute;left:4555;top:4243;height:227;width:170;" fillcolor="#FFFFFF [3212]" filled="t" stroked="f" coordsize="1679575,2125662" o:gfxdata="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VP+evQAA&#10;ANwAAAAPAAAAAAAAAAEAIAAAACIAAABkcnMvZG93bnJldi54bWxQSwECFAAUAAAACACHTuJAMy8F&#10;njsAAAA5AAAAEAAAAAAAAAABACAAAAAMAQAAZHJzL3NoYXBleG1sLnhtbFBLBQYAAAAABgAGAFsB&#10;AAC2AwAAAAA=&#10;" path="m481421,957262l484914,961070,490948,968686,497299,975667,510319,990264,523657,1003909,537947,1017237,552237,1029613,567480,1041671,583040,1053095,598601,1063884,615114,1074039,631627,1083558,649093,1092126,666241,1100377,684025,1107993,701808,1114657,720226,1120686,738645,1125763,734517,1130840,730706,1135283,727213,1140043,723402,1145437,720544,1150515,717368,1155909,714510,1161304,711970,1167016,710064,1172410,708159,1178439,706254,1184151,704983,1190498,704031,1196210,702761,1202556,702443,1208903,702125,1215249,702443,1222548,703078,1229529,704348,1236510,705619,1243174,707206,1249838,709112,1256819,711652,1263166,714193,1269512,717686,1275542,720861,1281571,724355,1287283,728483,1292995,732611,1298389,737057,1303784,742138,1308861,746901,1313304,672275,1874339,854237,2050773,1030800,1874339,956173,1313304,961572,1308544,966018,1303466,970781,1298072,974910,1292995,978720,1286965,982531,1281571,986024,1275224,988882,1269195,991423,1262849,994281,1256502,996186,1249838,997774,1243174,999044,1236510,999997,1229212,1000632,1222548,1000632,1215249,1000632,1208903,1000314,1203191,999679,1197479,998727,1191767,997456,1186055,996186,1180661,994598,1175266,992375,1169872,990152,1164794,987929,1159400,985389,1154640,982849,1149563,979355,1144803,976497,1139725,973004,1135283,969829,1130840,987612,1126398,1005713,1121320,1023496,1115609,1041280,1109262,1058428,1101963,1075576,1094665,1092089,1086097,1108602,1076895,1124480,1067375,1140041,1056903,1155601,1046114,1170209,1034690,1184817,1022632,1198472,1009938,1211809,996928,1225147,983283,1228640,979792,1232451,982966,1257220,1002005,1281037,1021680,1304537,1041989,1316604,1052143,1327719,1062615,1338833,1073404,1349948,1084193,1361062,1094982,1371860,1105771,1382339,1116561,1392818,1127984,1403298,1139408,1413460,1150832,1423304,1162573,1433149,1174314,1442675,1186373,1452202,1198748,1461411,1210807,1470621,1223183,1479830,1235876,1488404,1248569,1496978,1261262,1505552,1274272,1513809,1287600,1521748,1300611,1529687,1314573,1537308,1328218,1544930,1341863,1552234,1355826,1559537,1369788,1566206,1384385,1573193,1398982,1579544,1413579,1586213,1428176,1592246,1443725,1598280,1458640,1603996,1473871,1609712,1489738,1614793,1505287,1620191,1521153,1624955,1537337,1630036,1553521,1634482,1570339,1638610,1586840,1643056,1603976,1646867,1620794,1650677,1637930,1654170,1655383,1657664,1673153,1660522,1690923,1663697,1709011,1666238,1727099,1668461,1745821,1670684,1764226,1672589,1783266,1674177,1802305,1676082,1821345,1677352,1841019,1678305,1860694,1679258,1880368,1679575,1900677,1679575,1903850,1677035,1905437,1653853,1918765,1630353,1931775,1606854,1944151,1583037,1956209,1558902,1967950,1534768,1979374,1510316,1990163,1485864,2000635,1461411,2010790,1436642,2020627,1411872,2029512,1386785,2038397,1361380,2046965,1335975,2054581,1310570,2062514,1285166,2069495,1259443,2076159,1233403,2082506,1207681,2088535,1181959,2093929,1155919,2099007,1129561,2103767,1103204,2107892,1077164,2111382,1050806,2114873,1024131,2117729,997774,2119950,971099,2121854,944424,2123441,917749,2125028,891074,2125662,864399,2125662,835818,2125662,807238,2124710,778657,2123124,750395,2121537,722132,2119316,693869,2116777,665606,2113604,637661,2109478,609398,2105353,581453,2100593,553825,2095199,525880,2089487,498252,2083458,470624,2076476,443314,2069495,416321,2061879,389011,2053629,362019,2045378,335343,2036176,308668,2026656,282311,2016502,255953,2006030,229913,1994923,203556,1983499,177833,1971441,152429,1959065,127024,1946372,101619,1933044,76532,1919399,51762,1905437,27310,1890523,2858,1875291,0,1888301,0,1870531,952,1850222,2223,1829913,3493,1809604,5398,1790247,6986,1770573,9209,1750898,11749,1732176,14290,1713136,17148,1694414,20006,1676009,23499,1657604,26992,1639834,30486,1621746,34931,1604293,38742,1586840,43188,1569704,47951,1552569,52715,1536068,57796,1519249,62877,1503066,68593,1486564,73991,1470698,80025,1455149,86059,1439283,92410,1424051,98761,1409137,105430,1393905,112098,1378990,119402,1364393,126706,1350114,134010,1335834,141632,1321871,149571,1307909,157510,1294264,165766,1280936,174023,1267291,182597,1253963,191171,1241270,200380,1228260,209589,1215884,218799,1203191,228008,1191133,237852,1178757,247697,1167016,257541,1155275,267703,1143533,278182,1132110,288662,1120686,298824,1109579,309938,1098473,320735,1087684,331850,1076895,343282,1066423,354715,1055951,366147,1045797,377897,1035642,389964,1025805,401714,1015968,414099,1006448,426801,996928,439186,987408,451571,977888,477293,960118,481421,957262xm839471,0l852171,0,865506,0,878206,636,890906,1271,903288,2542,915988,3813,928371,5719,940436,7943,952818,10167,964883,12708,976631,15568,988696,19062,1000443,22239,1011873,26052,1023621,30182,1034733,34630,1046163,39395,1057276,44161,1068388,48926,1079183,54645,1089661,60046,1100456,66082,1110616,72119,1120776,78790,1130936,85462,1140461,92134,1150303,99123,1159828,106430,1169353,114055,1178561,121680,1187133,129623,1196023,137883,1204596,146143,1213168,155039,1221106,163299,1229043,172513,1236981,181726,1244283,190939,1251586,200153,1258888,210001,1265556,219850,1272223,230017,1278256,240183,1284606,250667,1290321,261151,1296353,271953,1301433,282755,1306831,293239,1311593,304359,1316356,315796,1320483,327234,1324293,338671,1328421,350426,1331913,362181,1335088,373936,1337946,386009,1340803,398081,1343026,410472,1344931,422862,1346518,435252,1348106,447643,1349058,460033,1350011,472741,1350646,485449,1350963,498475,1350646,513407,1349693,528975,1348423,543907,1347153,558521,1345248,573453,1342708,588067,1339851,602682,1336358,616660,1332866,631275,1328738,645254,1324293,658915,1319531,672576,1314133,685920,1308418,699263,1302386,712607,1296353,725315,1289368,738023,1282383,750413,1275081,762486,1267143,774559,1259206,786313,1250633,797751,1242061,809188,1232853,819990,1223963,830792,1214121,841276,1204278,851442,1193801,860974,1183323,870822,1172528,880036,1161733,889249,1150303,897827,1134746,909264,1118236,920066,1101408,929915,1084581,939446,1066801,948342,1048703,956602,1040131,960414,1030606,963909,1021398,967722,1011873,970899,1002348,973758,993141,976617,983616,979794,973773,982018,963931,984560,954088,986466,944246,988372,934403,990596,924561,991867,914401,993455,904241,994409,893763,995362,883603,995997,873126,996632,862648,996950,852171,996950,840423,996950,828358,996315,816293,995679,804546,994726,792798,993455,781368,992185,769621,990278,758191,988054,746761,985831,735331,983289,724218,980430,713106,977253,702311,973758,691198,970263,680721,966768,670243,962321,659448,958190,648971,953425,638811,948659,628651,943894,618491,938493,608648,933410,599123,927373,589281,921655,579756,915618,570548,909264,561023,902910,552133,895921,543561,889249,534671,881942,526098,874952,517526,867328,508318,858750,499428,849854,490538,840958,481648,831427,473711,821896,465456,812047,457518,801881,449898,791714,442596,781548,435293,770746,428626,759944,421958,749142,415608,738023,409576,726585,403861,715148,398463,703393,393383,691638,388303,679566,383858,667493,379731,655420,375603,643030,372111,630322,368936,617614,365443,604588,362903,591880,360681,578854,358776,565828,357188,552485,355601,539141,354648,525480,354331,511819,354013,498475,354331,485449,354648,472741,355601,460033,356871,447643,358141,434935,360046,422544,361951,410472,364173,397763,366713,385691,369888,373936,373063,361863,376556,350108,380683,338671,384493,326916,388621,315796,393383,304359,398146,293239,403543,282755,408623,271636,414656,261151,420371,250667,426721,240183,432753,230017,439421,219850,446088,210001,453391,200153,460693,190939,467996,181408,475933,172195,483871,163299,491808,154403,500381,146143,508953,137565,517526,129305,526416,121680,535623,113738,545148,106113,554673,99123,564516,92134,574041,85462,584201,78473,594361,72119,604838,66082,615316,60046,625793,54645,636906,48926,647701,44161,658813,39395,670243,34630,681356,30182,693103,26052,704533,22239,716281,19062,728346,15568,740093,12708,752158,10167,764541,7625,776606,5719,788988,3813,801688,2542,814071,1271,826771,636,839471,0xe">
                    <v:path o:connectlocs="101888,188241;129312,202520;127830,210892;126119,220927;129426,231593;185074,338713;177548,229357;179658,218461;177377,209516;183763,201602;210105,186979;234222,188298;251954,205903;267235,225629;280006,247535;289927,272021;296997,299145;300931,329136;288502,351328;248989,368360;207539,379313;164777,384015;119506,381951;74748,372603;31929,356260;0,338025;3078,306198;9464,277584;18929,251893;31244,229013;46240,208770;63687,190821;85695,173503;166684,1033;185780,6257;203053,15443;217817,28017;229504,43403;237770,61201;242045,80893;241532,103629;234919,126364;223005,146228;206530,162247;183386,174877;167767,179011;150893,180159;132024,177690;114695,171432;99132,161902;85052,148525;73537,131301;66240,111609;63561,90079;65841,69698;72454,51096;82715,34504;96168,20553;112357,9874;130770,2813;150722,0" o:connectangles="0,0,0,0,0,0,0,0,0,0,0,0,0,0,0,0,0,0,0,0,0,0,0,0,0,0,0,0,0,0,0,0,0,0,0,0,0,0,0,0,0,0,0,0,0,0,0,0,0,0,0,0,0,0,0,0,0,0,0,0,0"/>
                    <v:fill on="t" focussize="0,0"/>
                    <v:stroke on="f"/>
                    <v:imagedata o:title=""/>
                    <o:lock v:ext="edit" aspectratio="f"/>
                  </v:shape>
                </v:group>
              </v:group>
            </w:pict>
          </mc:Fallback>
        </mc:AlternateContent>
      </w:r>
      <w:r>
        <w:rPr>
          <w:sz w:val="21"/>
        </w:rPr>
        <mc:AlternateContent>
          <mc:Choice Requires="wps">
            <w:drawing>
              <wp:anchor distT="0" distB="0" distL="114300" distR="114300" simplePos="0" relativeHeight="803110912" behindDoc="0" locked="0" layoutInCell="1" allowOverlap="1">
                <wp:simplePos x="0" y="0"/>
                <wp:positionH relativeFrom="column">
                  <wp:posOffset>-678180</wp:posOffset>
                </wp:positionH>
                <wp:positionV relativeFrom="paragraph">
                  <wp:posOffset>2588260</wp:posOffset>
                </wp:positionV>
                <wp:extent cx="1624965" cy="122936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624965" cy="12293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00" w:lineRule="exact"/>
                              <w:ind w:left="0" w:firstLine="0" w:firstLineChars="0"/>
                              <w:jc w:val="both"/>
                              <w:textAlignment w:val="auto"/>
                              <w:rPr>
                                <w:rFonts w:hint="default"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2019.10-2020.8</w:t>
                            </w:r>
                          </w:p>
                          <w:p>
                            <w:pPr>
                              <w:keepNext w:val="0"/>
                              <w:keepLines w:val="0"/>
                              <w:pageBreakBefore w:val="0"/>
                              <w:widowControl w:val="0"/>
                              <w:kinsoku/>
                              <w:wordWrap/>
                              <w:overflowPunct/>
                              <w:topLinePunct w:val="0"/>
                              <w:autoSpaceDE/>
                              <w:autoSpaceDN/>
                              <w:bidi w:val="0"/>
                              <w:adjustRightInd/>
                              <w:snapToGrid/>
                              <w:spacing w:line="500" w:lineRule="exact"/>
                              <w:ind w:left="0" w:firstLine="0" w:firstLineChars="0"/>
                              <w:jc w:val="both"/>
                              <w:textAlignment w:val="auto"/>
                              <w:rPr>
                                <w:rFonts w:hint="eastAsia" w:ascii="微软雅黑" w:hAnsi="微软雅黑" w:eastAsia="微软雅黑" w:cs="微软雅黑"/>
                                <w:b w:val="0"/>
                                <w:bCs w:val="0"/>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手术室护士</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53.4pt;margin-top:203.8pt;height:96.8pt;width:127.95pt;z-index:803110912;mso-width-relative:page;mso-height-relative:page;" filled="f" stroked="f" coordsize="21600,21600" o:gfxdata="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D2HPffXAAAADAEAAA8AAAAAAAAAAQAgAAAAIgAAAGRycy9kb3ducmV2LnhtbFBLAQIUABQAAAAI&#10;AIdO4kAKTzRLJwIAACcEAAAOAAAAAAAAAAEAIAAAACYBAABkcnMvZTJvRG9jLnhtbFBLBQYAAAAA&#10;BgAGAFkBAAC/BQ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500" w:lineRule="exact"/>
                        <w:ind w:left="0" w:firstLine="0" w:firstLineChars="0"/>
                        <w:jc w:val="both"/>
                        <w:textAlignment w:val="auto"/>
                        <w:rPr>
                          <w:rFonts w:hint="default"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2019.10-2020.8</w:t>
                      </w:r>
                    </w:p>
                    <w:p>
                      <w:pPr>
                        <w:keepNext w:val="0"/>
                        <w:keepLines w:val="0"/>
                        <w:pageBreakBefore w:val="0"/>
                        <w:widowControl w:val="0"/>
                        <w:kinsoku/>
                        <w:wordWrap/>
                        <w:overflowPunct/>
                        <w:topLinePunct w:val="0"/>
                        <w:autoSpaceDE/>
                        <w:autoSpaceDN/>
                        <w:bidi w:val="0"/>
                        <w:adjustRightInd/>
                        <w:snapToGrid/>
                        <w:spacing w:line="500" w:lineRule="exact"/>
                        <w:ind w:left="0" w:firstLine="0" w:firstLineChars="0"/>
                        <w:jc w:val="both"/>
                        <w:textAlignment w:val="auto"/>
                        <w:rPr>
                          <w:rFonts w:hint="eastAsia" w:ascii="微软雅黑" w:hAnsi="微软雅黑" w:eastAsia="微软雅黑" w:cs="微软雅黑"/>
                          <w:b w:val="0"/>
                          <w:bCs w:val="0"/>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手术室护士</w:t>
                      </w:r>
                    </w:p>
                  </w:txbxContent>
                </v:textbox>
              </v:shape>
            </w:pict>
          </mc:Fallback>
        </mc:AlternateContent>
      </w:r>
      <w:r>
        <w:rPr>
          <w:sz w:val="21"/>
        </w:rPr>
        <mc:AlternateContent>
          <mc:Choice Requires="wps">
            <w:drawing>
              <wp:anchor distT="0" distB="0" distL="114300" distR="114300" simplePos="0" relativeHeight="1993408512" behindDoc="0" locked="0" layoutInCell="1" allowOverlap="1">
                <wp:simplePos x="0" y="0"/>
                <wp:positionH relativeFrom="column">
                  <wp:posOffset>-678180</wp:posOffset>
                </wp:positionH>
                <wp:positionV relativeFrom="paragraph">
                  <wp:posOffset>4471670</wp:posOffset>
                </wp:positionV>
                <wp:extent cx="1624965" cy="122936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624965" cy="12293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00" w:lineRule="exact"/>
                              <w:ind w:left="0" w:firstLine="0" w:firstLineChars="0"/>
                              <w:jc w:val="both"/>
                              <w:textAlignment w:val="auto"/>
                              <w:rPr>
                                <w:rFonts w:hint="default"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2019.3-2019.8</w:t>
                            </w:r>
                          </w:p>
                          <w:p>
                            <w:pPr>
                              <w:keepNext w:val="0"/>
                              <w:keepLines w:val="0"/>
                              <w:pageBreakBefore w:val="0"/>
                              <w:widowControl w:val="0"/>
                              <w:kinsoku/>
                              <w:wordWrap/>
                              <w:overflowPunct/>
                              <w:topLinePunct w:val="0"/>
                              <w:autoSpaceDE/>
                              <w:autoSpaceDN/>
                              <w:bidi w:val="0"/>
                              <w:adjustRightInd/>
                              <w:snapToGrid/>
                              <w:spacing w:line="500" w:lineRule="exact"/>
                              <w:ind w:left="0" w:firstLine="0" w:firstLineChars="0"/>
                              <w:jc w:val="both"/>
                              <w:textAlignment w:val="auto"/>
                              <w:rPr>
                                <w:rFonts w:hint="eastAsia" w:ascii="微软雅黑" w:hAnsi="微软雅黑" w:eastAsia="微软雅黑" w:cs="微软雅黑"/>
                                <w:b w:val="0"/>
                                <w:bCs w:val="0"/>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护士实习</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53.4pt;margin-top:352.1pt;height:96.8pt;width:127.95pt;z-index:1993408512;mso-width-relative:page;mso-height-relative:page;" filled="f" stroked="f" coordsize="21600,21600" o:gfxdata="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KQRlnbYAAAADAEAAA8AAAAAAAAAAQAgAAAAIgAAAGRycy9kb3ducmV2LnhtbFBLAQIUABQAAAAI&#10;AIdO4kC/v0CZJgIAACcEAAAOAAAAAAAAAAEAIAAAACcBAABkcnMvZTJvRG9jLnhtbFBLBQYAAAAA&#10;BgAGAFkBAAC/BQ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500" w:lineRule="exact"/>
                        <w:ind w:left="0" w:firstLine="0" w:firstLineChars="0"/>
                        <w:jc w:val="both"/>
                        <w:textAlignment w:val="auto"/>
                        <w:rPr>
                          <w:rFonts w:hint="default"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2019.3-2019.8</w:t>
                      </w:r>
                    </w:p>
                    <w:p>
                      <w:pPr>
                        <w:keepNext w:val="0"/>
                        <w:keepLines w:val="0"/>
                        <w:pageBreakBefore w:val="0"/>
                        <w:widowControl w:val="0"/>
                        <w:kinsoku/>
                        <w:wordWrap/>
                        <w:overflowPunct/>
                        <w:topLinePunct w:val="0"/>
                        <w:autoSpaceDE/>
                        <w:autoSpaceDN/>
                        <w:bidi w:val="0"/>
                        <w:adjustRightInd/>
                        <w:snapToGrid/>
                        <w:spacing w:line="500" w:lineRule="exact"/>
                        <w:ind w:left="0" w:firstLine="0" w:firstLineChars="0"/>
                        <w:jc w:val="both"/>
                        <w:textAlignment w:val="auto"/>
                        <w:rPr>
                          <w:rFonts w:hint="eastAsia" w:ascii="微软雅黑" w:hAnsi="微软雅黑" w:eastAsia="微软雅黑" w:cs="微软雅黑"/>
                          <w:b w:val="0"/>
                          <w:bCs w:val="0"/>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护士实习</w:t>
                      </w:r>
                    </w:p>
                  </w:txbxContent>
                </v:textbox>
              </v:shape>
            </w:pict>
          </mc:Fallback>
        </mc:AlternateContent>
      </w:r>
      <w:r>
        <w:rPr>
          <w:sz w:val="21"/>
        </w:rPr>
        <mc:AlternateContent>
          <mc:Choice Requires="wps">
            <w:drawing>
              <wp:anchor distT="0" distB="0" distL="114300" distR="114300" simplePos="0" relativeHeight="3270016000" behindDoc="0" locked="0" layoutInCell="1" allowOverlap="1">
                <wp:simplePos x="0" y="0"/>
                <wp:positionH relativeFrom="column">
                  <wp:posOffset>-678180</wp:posOffset>
                </wp:positionH>
                <wp:positionV relativeFrom="paragraph">
                  <wp:posOffset>6176645</wp:posOffset>
                </wp:positionV>
                <wp:extent cx="1624965" cy="122936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624965" cy="12293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both"/>
                              <w:textAlignment w:val="auto"/>
                              <w:rPr>
                                <w:rFonts w:hint="default" w:ascii="微软雅黑" w:hAnsi="微软雅黑" w:eastAsia="微软雅黑" w:cs="微软雅黑"/>
                                <w:b/>
                                <w:bCs/>
                                <w:color w:val="73A96F"/>
                                <w:sz w:val="30"/>
                                <w:szCs w:val="30"/>
                                <w:lang w:val="en-US" w:eastAsia="zh-CN"/>
                              </w:rPr>
                            </w:pPr>
                            <w:r>
                              <w:rPr>
                                <w:rFonts w:hint="eastAsia" w:ascii="微软雅黑" w:hAnsi="微软雅黑" w:eastAsia="微软雅黑" w:cs="微软雅黑"/>
                                <w:b/>
                                <w:bCs/>
                                <w:color w:val="73A96F"/>
                                <w:sz w:val="30"/>
                                <w:szCs w:val="30"/>
                                <w:lang w:val="en-US" w:eastAsia="zh-CN"/>
                              </w:rPr>
                              <w:t>专业技能</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53.4pt;margin-top:486.35pt;height:96.8pt;width:127.95pt;z-index:-1024951296;mso-width-relative:page;mso-height-relative:page;" filled="f" stroked="f" coordsize="21600,21600" o:gfxdata="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A+7eu2AAAAA0BAAAPAAAAAAAAAAEAIAAAACIAAABkcnMvZG93bnJldi54bWxQSwECFAAUAAAA&#10;CACHTuJAPwFnqicCAAAnBAAADgAAAAAAAAABACAAAAAnAQAAZHJzL2Uyb0RvYy54bWxQSwUGAAAA&#10;AAYABgBZAQAAwAU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both"/>
                        <w:textAlignment w:val="auto"/>
                        <w:rPr>
                          <w:rFonts w:hint="default" w:ascii="微软雅黑" w:hAnsi="微软雅黑" w:eastAsia="微软雅黑" w:cs="微软雅黑"/>
                          <w:b/>
                          <w:bCs/>
                          <w:color w:val="73A96F"/>
                          <w:sz w:val="30"/>
                          <w:szCs w:val="30"/>
                          <w:lang w:val="en-US" w:eastAsia="zh-CN"/>
                        </w:rPr>
                      </w:pPr>
                      <w:r>
                        <w:rPr>
                          <w:rFonts w:hint="eastAsia" w:ascii="微软雅黑" w:hAnsi="微软雅黑" w:eastAsia="微软雅黑" w:cs="微软雅黑"/>
                          <w:b/>
                          <w:bCs/>
                          <w:color w:val="73A96F"/>
                          <w:sz w:val="30"/>
                          <w:szCs w:val="30"/>
                          <w:lang w:val="en-US" w:eastAsia="zh-CN"/>
                        </w:rPr>
                        <w:t>专业技能</w:t>
                      </w:r>
                    </w:p>
                  </w:txbxContent>
                </v:textbox>
              </v:shape>
            </w:pict>
          </mc:Fallback>
        </mc:AlternateContent>
      </w:r>
      <w:r>
        <w:rPr>
          <w:sz w:val="21"/>
        </w:rPr>
        <mc:AlternateContent>
          <mc:Choice Requires="wps">
            <w:drawing>
              <wp:anchor distT="0" distB="0" distL="114300" distR="114300" simplePos="0" relativeHeight="3836633088" behindDoc="0" locked="0" layoutInCell="1" allowOverlap="1">
                <wp:simplePos x="0" y="0"/>
                <wp:positionH relativeFrom="column">
                  <wp:posOffset>-678180</wp:posOffset>
                </wp:positionH>
                <wp:positionV relativeFrom="paragraph">
                  <wp:posOffset>1172845</wp:posOffset>
                </wp:positionV>
                <wp:extent cx="1624965" cy="122936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624965" cy="12293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00" w:lineRule="exact"/>
                              <w:ind w:left="0" w:firstLine="0" w:firstLineChars="0"/>
                              <w:jc w:val="both"/>
                              <w:textAlignment w:val="auto"/>
                              <w:rPr>
                                <w:rFonts w:hint="eastAsia" w:ascii="微软雅黑" w:hAnsi="微软雅黑" w:eastAsia="微软雅黑" w:cs="微软雅黑"/>
                                <w:b w:val="0"/>
                                <w:bCs w:val="0"/>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2016.9-2020.6                                                 临床医学专业（本科）</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53.4pt;margin-top:92.35pt;height:96.8pt;width:127.95pt;z-index:-458334208;mso-width-relative:page;mso-height-relative:page;" filled="f" stroked="f" coordsize="21600,21600" o:gfxdata="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GIKC1HXAAAADAEAAA8AAAAAAAAAAQAgAAAAIgAAAGRycy9kb3ducmV2LnhtbFBLAQIUABQAAAAI&#10;AIdO4kCEVURwJwIAACcEAAAOAAAAAAAAAAEAIAAAACYBAABkcnMvZTJvRG9jLnhtbFBLBQYAAAAA&#10;BgAGAFkBAAC/BQ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500" w:lineRule="exact"/>
                        <w:ind w:left="0" w:firstLine="0" w:firstLineChars="0"/>
                        <w:jc w:val="both"/>
                        <w:textAlignment w:val="auto"/>
                        <w:rPr>
                          <w:rFonts w:hint="eastAsia" w:ascii="微软雅黑" w:hAnsi="微软雅黑" w:eastAsia="微软雅黑" w:cs="微软雅黑"/>
                          <w:b w:val="0"/>
                          <w:bCs w:val="0"/>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2016.9-2020.6                                                 临床医学专业（本科）</w:t>
                      </w:r>
                    </w:p>
                  </w:txbxContent>
                </v:textbox>
              </v:shape>
            </w:pict>
          </mc:Fallback>
        </mc:AlternateContent>
      </w:r>
      <w:r>
        <w:rPr>
          <w:sz w:val="21"/>
        </w:rPr>
        <mc:AlternateContent>
          <mc:Choice Requires="wps">
            <w:drawing>
              <wp:anchor distT="0" distB="0" distL="114300" distR="114300" simplePos="0" relativeHeight="77956096" behindDoc="0" locked="0" layoutInCell="1" allowOverlap="1">
                <wp:simplePos x="0" y="0"/>
                <wp:positionH relativeFrom="column">
                  <wp:posOffset>-678180</wp:posOffset>
                </wp:positionH>
                <wp:positionV relativeFrom="paragraph">
                  <wp:posOffset>2236470</wp:posOffset>
                </wp:positionV>
                <wp:extent cx="1624965" cy="122936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624965" cy="12293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both"/>
                              <w:textAlignment w:val="auto"/>
                              <w:rPr>
                                <w:rFonts w:hint="default" w:ascii="微软雅黑" w:hAnsi="微软雅黑" w:eastAsia="微软雅黑" w:cs="微软雅黑"/>
                                <w:b/>
                                <w:bCs/>
                                <w:color w:val="73A96F"/>
                                <w:sz w:val="30"/>
                                <w:szCs w:val="30"/>
                                <w:lang w:val="en-US" w:eastAsia="zh-CN"/>
                              </w:rPr>
                            </w:pPr>
                            <w:r>
                              <w:rPr>
                                <w:rFonts w:hint="eastAsia" w:ascii="微软雅黑" w:hAnsi="微软雅黑" w:eastAsia="微软雅黑" w:cs="微软雅黑"/>
                                <w:b/>
                                <w:bCs/>
                                <w:color w:val="73A96F"/>
                                <w:sz w:val="30"/>
                                <w:szCs w:val="30"/>
                                <w:lang w:val="en-US" w:eastAsia="zh-CN"/>
                              </w:rPr>
                              <w:t>工作经历</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53.4pt;margin-top:176.1pt;height:96.8pt;width:127.95pt;z-index:77956096;mso-width-relative:page;mso-height-relative:page;" filled="f" stroked="f" coordsize="21600,21600" o:gfxdata="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OZYzgLYAAAADAEAAA8AAAAAAAAAAQAgAAAAIgAAAGRycy9kb3ducmV2LnhtbFBLAQIUABQAAAAI&#10;AIdO4kCUWNjmJgIAACcEAAAOAAAAAAAAAAEAIAAAACcBAABkcnMvZTJvRG9jLnhtbFBLBQYAAAAA&#10;BgAGAFkBAAC/BQ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both"/>
                        <w:textAlignment w:val="auto"/>
                        <w:rPr>
                          <w:rFonts w:hint="default" w:ascii="微软雅黑" w:hAnsi="微软雅黑" w:eastAsia="微软雅黑" w:cs="微软雅黑"/>
                          <w:b/>
                          <w:bCs/>
                          <w:color w:val="73A96F"/>
                          <w:sz w:val="30"/>
                          <w:szCs w:val="30"/>
                          <w:lang w:val="en-US" w:eastAsia="zh-CN"/>
                        </w:rPr>
                      </w:pPr>
                      <w:r>
                        <w:rPr>
                          <w:rFonts w:hint="eastAsia" w:ascii="微软雅黑" w:hAnsi="微软雅黑" w:eastAsia="微软雅黑" w:cs="微软雅黑"/>
                          <w:b/>
                          <w:bCs/>
                          <w:color w:val="73A96F"/>
                          <w:sz w:val="30"/>
                          <w:szCs w:val="30"/>
                          <w:lang w:val="en-US" w:eastAsia="zh-CN"/>
                        </w:rPr>
                        <w:t>工作经历</w:t>
                      </w:r>
                    </w:p>
                  </w:txbxContent>
                </v:textbox>
              </v:shape>
            </w:pict>
          </mc:Fallback>
        </mc:AlternateContent>
      </w:r>
      <w:r>
        <w:rPr>
          <w:sz w:val="21"/>
        </w:rPr>
        <mc:AlternateContent>
          <mc:Choice Requires="wps">
            <w:drawing>
              <wp:anchor distT="0" distB="0" distL="114300" distR="114300" simplePos="0" relativeHeight="1993409536" behindDoc="0" locked="0" layoutInCell="1" allowOverlap="1">
                <wp:simplePos x="0" y="0"/>
                <wp:positionH relativeFrom="column">
                  <wp:posOffset>-678180</wp:posOffset>
                </wp:positionH>
                <wp:positionV relativeFrom="paragraph">
                  <wp:posOffset>821055</wp:posOffset>
                </wp:positionV>
                <wp:extent cx="1624965" cy="122936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624965" cy="12293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both"/>
                              <w:textAlignment w:val="auto"/>
                              <w:rPr>
                                <w:rFonts w:hint="default" w:ascii="微软雅黑" w:hAnsi="微软雅黑" w:eastAsia="微软雅黑" w:cs="微软雅黑"/>
                                <w:b/>
                                <w:bCs/>
                                <w:color w:val="73A96F"/>
                                <w:sz w:val="30"/>
                                <w:szCs w:val="30"/>
                                <w:lang w:val="en-US" w:eastAsia="zh-CN"/>
                              </w:rPr>
                            </w:pPr>
                            <w:r>
                              <w:rPr>
                                <w:rFonts w:hint="eastAsia" w:ascii="微软雅黑" w:hAnsi="微软雅黑" w:eastAsia="微软雅黑" w:cs="微软雅黑"/>
                                <w:b/>
                                <w:bCs/>
                                <w:color w:val="73A96F"/>
                                <w:sz w:val="30"/>
                                <w:szCs w:val="30"/>
                                <w:lang w:val="en-US" w:eastAsia="zh-CN"/>
                              </w:rPr>
                              <w:t>教育背景</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53.4pt;margin-top:64.65pt;height:96.8pt;width:127.95pt;z-index:1993409536;mso-width-relative:page;mso-height-relative:page;" filled="f" stroked="f" coordsize="21600,21600" o:gfxdata="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U2ut91wAAAAwBAAAPAAAAAAAAAAEAIAAAACIAAABkcnMvZG93bnJldi54bWxQSwECFAAUAAAA&#10;CACHTuJAr7LcDygCAAAnBAAADgAAAAAAAAABACAAAAAmAQAAZHJzL2Uyb0RvYy54bWxQSwUGAAAA&#10;AAYABgBZAQAAwAU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both"/>
                        <w:textAlignment w:val="auto"/>
                        <w:rPr>
                          <w:rFonts w:hint="default" w:ascii="微软雅黑" w:hAnsi="微软雅黑" w:eastAsia="微软雅黑" w:cs="微软雅黑"/>
                          <w:b/>
                          <w:bCs/>
                          <w:color w:val="73A96F"/>
                          <w:sz w:val="30"/>
                          <w:szCs w:val="30"/>
                          <w:lang w:val="en-US" w:eastAsia="zh-CN"/>
                        </w:rPr>
                      </w:pPr>
                      <w:r>
                        <w:rPr>
                          <w:rFonts w:hint="eastAsia" w:ascii="微软雅黑" w:hAnsi="微软雅黑" w:eastAsia="微软雅黑" w:cs="微软雅黑"/>
                          <w:b/>
                          <w:bCs/>
                          <w:color w:val="73A96F"/>
                          <w:sz w:val="30"/>
                          <w:szCs w:val="30"/>
                          <w:lang w:val="en-US" w:eastAsia="zh-CN"/>
                        </w:rPr>
                        <w:t>教育背景</w:t>
                      </w:r>
                    </w:p>
                  </w:txbxContent>
                </v:textbox>
              </v:shape>
            </w:pict>
          </mc:Fallback>
        </mc:AlternateContent>
      </w:r>
      <w:r>
        <w:rPr>
          <w:sz w:val="24"/>
        </w:rPr>
        <mc:AlternateContent>
          <mc:Choice Requires="wps">
            <w:drawing>
              <wp:anchor distT="0" distB="0" distL="114300" distR="114300" simplePos="0" relativeHeight="1558592512" behindDoc="0" locked="0" layoutInCell="1" allowOverlap="1">
                <wp:simplePos x="0" y="0"/>
                <wp:positionH relativeFrom="column">
                  <wp:posOffset>-678180</wp:posOffset>
                </wp:positionH>
                <wp:positionV relativeFrom="paragraph">
                  <wp:posOffset>7726680</wp:posOffset>
                </wp:positionV>
                <wp:extent cx="6704965" cy="168275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6704965" cy="1682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firstLine="0" w:firstLineChars="0"/>
                              <w:jc w:val="both"/>
                              <w:textAlignment w:val="auto"/>
                              <w:rPr>
                                <w:rFonts w:hint="default"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熟练掌握医疗美容手术室所有护理环节的实际操作能力及严谨执行护理安全管理的能力;</w:t>
                            </w:r>
                            <w:r>
                              <w:rPr>
                                <w:rFonts w:hint="default"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遵守医院的各项规章制度，按时上下班，坚守工作岗位，积极配合医院领导及科室领导的工作</w:t>
                            </w: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w:t>
                            </w:r>
                            <w:r>
                              <w:rPr>
                                <w:rFonts w:hint="default"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努力学习提高自身的业务水平，积极学习新的医疗知识和医疗技术外，认真做好自己管床工作，关心病人，能与病人及家属良好沟通，服务态度好，至今零投诉，并多次受到病人及其家属称赞。</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53.4pt;margin-top:608.4pt;height:132.5pt;width:527.95pt;z-index:1558592512;mso-width-relative:page;mso-height-relative:page;" filled="f" stroked="f" coordsize="21600,21600" o:gfxdata="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mKiE0dgAAAAOAQAADwAAAAAAAAABACAAAAAiAAAAZHJzL2Rvd25yZXYueG1sUEsBAhQAFAAA&#10;AAgAh07iQGP5t+4oAgAAJwQAAA4AAAAAAAAAAQAgAAAAJwEAAGRycy9lMm9Eb2MueG1sUEsFBgAA&#10;AAAGAAYAWQEAAMEFAAAAAA==&#10;">
                <v:fill on="f" focussize="0,0"/>
                <v:stroke on="f" weight="0.5pt"/>
                <v:imagedata o:title=""/>
                <o:lock v:ext="edit" aspectratio="f"/>
                <v:textbox style="mso-fit-shape-to-text:t;">
                  <w:txbxContent>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firstLine="0" w:firstLineChars="0"/>
                        <w:jc w:val="both"/>
                        <w:textAlignment w:val="auto"/>
                        <w:rPr>
                          <w:rFonts w:hint="default"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熟练掌握医疗美容手术室所有护理环节的实际操作能力及严谨执行护理安全管理的能力;</w:t>
                      </w:r>
                      <w:r>
                        <w:rPr>
                          <w:rFonts w:hint="default"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遵守医院的各项规章制度，按时上下班，坚守工作岗位，积极配合医院领导及科室领导的工作</w:t>
                      </w: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w:t>
                      </w:r>
                      <w:r>
                        <w:rPr>
                          <w:rFonts w:hint="default"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努力学习提高自身的业务水平，积极学习新的医疗知识和医疗技术外，认真做好自己管床工作，关心病人，能与病人及家属良好沟通，服务态度好，至今零投诉，并多次受到病人及其家属称赞。</w:t>
                      </w:r>
                    </w:p>
                  </w:txbxContent>
                </v:textbox>
              </v:shape>
            </w:pict>
          </mc:Fallback>
        </mc:AlternateContent>
      </w:r>
      <w:r>
        <w:rPr>
          <w:sz w:val="24"/>
        </w:rPr>
        <mc:AlternateContent>
          <mc:Choice Requires="wps">
            <w:drawing>
              <wp:anchor distT="0" distB="0" distL="114300" distR="114300" simplePos="0" relativeHeight="1441953792" behindDoc="0" locked="0" layoutInCell="1" allowOverlap="1">
                <wp:simplePos x="0" y="0"/>
                <wp:positionH relativeFrom="column">
                  <wp:posOffset>-678180</wp:posOffset>
                </wp:positionH>
                <wp:positionV relativeFrom="paragraph">
                  <wp:posOffset>6514465</wp:posOffset>
                </wp:positionV>
                <wp:extent cx="1624965" cy="108585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624965" cy="10858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firstLine="0" w:firstLineChars="0"/>
                              <w:jc w:val="both"/>
                              <w:textAlignment w:val="auto"/>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技能证书</w:t>
                            </w: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firstLine="0" w:firstLineChars="0"/>
                              <w:jc w:val="both"/>
                              <w:textAlignment w:val="auto"/>
                              <w:rPr>
                                <w:rFonts w:hint="default"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其他技能</w:t>
                            </w: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53.4pt;margin-top:512.95pt;height:85.5pt;width:127.95pt;z-index:1441953792;mso-width-relative:page;mso-height-relative:page;" filled="f" stroked="f" coordsize="21600,21600" o:gfxdata="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y7iU&#10;r9gAAAAOAQAADwAAAAAAAAABACAAAAAiAAAAZHJzL2Rvd25yZXYueG1sUEsBAhQAFAAAAAgAh07i&#10;QGGuQsAiAgAAGwQAAA4AAAAAAAAAAQAgAAAAJwEAAGRycy9lMm9Eb2MueG1sUEsFBgAAAAAGAAYA&#10;WQEAALsFAAAAAA==&#10;">
                <v:fill on="f" focussize="0,0"/>
                <v:stroke on="f" weight="0.5pt"/>
                <v:imagedata o:title=""/>
                <o:lock v:ext="edit" aspectratio="f"/>
                <v:textbox style="mso-fit-shape-to-text:t;">
                  <w:txbxContent>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firstLine="0" w:firstLineChars="0"/>
                        <w:jc w:val="both"/>
                        <w:textAlignment w:val="auto"/>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技能证书</w:t>
                      </w: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firstLine="0" w:firstLineChars="0"/>
                        <w:jc w:val="both"/>
                        <w:textAlignment w:val="auto"/>
                        <w:rPr>
                          <w:rFonts w:hint="default"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其他技能</w:t>
                      </w: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w:t>
                      </w:r>
                    </w:p>
                  </w:txbxContent>
                </v:textbox>
              </v:shape>
            </w:pict>
          </mc:Fallback>
        </mc:AlternateContent>
      </w:r>
      <w:r>
        <w:rPr>
          <w:sz w:val="24"/>
        </w:rPr>
        <mc:AlternateContent>
          <mc:Choice Requires="wps">
            <w:drawing>
              <wp:anchor distT="0" distB="0" distL="114300" distR="114300" simplePos="0" relativeHeight="1993410560" behindDoc="0" locked="0" layoutInCell="1" allowOverlap="1">
                <wp:simplePos x="0" y="0"/>
                <wp:positionH relativeFrom="column">
                  <wp:posOffset>1180465</wp:posOffset>
                </wp:positionH>
                <wp:positionV relativeFrom="paragraph">
                  <wp:posOffset>6514465</wp:posOffset>
                </wp:positionV>
                <wp:extent cx="4811395" cy="108585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4811395" cy="10858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firstLine="0" w:firstLineChars="0"/>
                              <w:jc w:val="both"/>
                              <w:textAlignment w:val="auto"/>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护理执业证书；护士资格证；临床医师资格证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firstLine="0" w:firstLineChars="0"/>
                              <w:jc w:val="both"/>
                              <w:textAlignment w:val="auto"/>
                              <w:rPr>
                                <w:rFonts w:hint="default"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英语四级证书；普通话二级甲等证书；熟练运用OFFICE等办公软件；</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92.95pt;margin-top:512.95pt;height:85.5pt;width:378.85pt;z-index:1993410560;mso-width-relative:page;mso-height-relative:page;" filled="f" stroked="f" coordsize="21600,21600" o:gfxdata="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UHiYd&#10;1wAAAA0BAAAPAAAAAAAAAAEAIAAAACIAAABkcnMvZG93bnJldi54bWxQSwECFAAUAAAACACHTuJA&#10;qbsHpyICAAAbBAAADgAAAAAAAAABACAAAAAmAQAAZHJzL2Uyb0RvYy54bWxQSwUGAAAAAAYABgBZ&#10;AQAAugUAAAAA&#10;">
                <v:fill on="f" focussize="0,0"/>
                <v:stroke on="f" weight="0.5pt"/>
                <v:imagedata o:title=""/>
                <o:lock v:ext="edit" aspectratio="f"/>
                <v:textbox style="mso-fit-shape-to-text:t;">
                  <w:txbxContent>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firstLine="0" w:firstLineChars="0"/>
                        <w:jc w:val="both"/>
                        <w:textAlignment w:val="auto"/>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护理执业证书；护士资格证；临床医师资格证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firstLine="0" w:firstLineChars="0"/>
                        <w:jc w:val="both"/>
                        <w:textAlignment w:val="auto"/>
                        <w:rPr>
                          <w:rFonts w:hint="default"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英语四级证书；普通话二级甲等证书；熟练运用OFFICE等办公软件；</w:t>
                      </w:r>
                    </w:p>
                  </w:txbxContent>
                </v:textbox>
              </v:shape>
            </w:pict>
          </mc:Fallback>
        </mc:AlternateContent>
      </w:r>
      <w:r>
        <w:rPr>
          <w:sz w:val="21"/>
        </w:rPr>
        <mc:AlternateContent>
          <mc:Choice Requires="wps">
            <w:drawing>
              <wp:anchor distT="0" distB="0" distL="114300" distR="114300" simplePos="0" relativeHeight="3836633088" behindDoc="0" locked="0" layoutInCell="1" allowOverlap="1">
                <wp:simplePos x="0" y="0"/>
                <wp:positionH relativeFrom="column">
                  <wp:posOffset>-678180</wp:posOffset>
                </wp:positionH>
                <wp:positionV relativeFrom="paragraph">
                  <wp:posOffset>7271385</wp:posOffset>
                </wp:positionV>
                <wp:extent cx="1624965" cy="122936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624965" cy="12293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both"/>
                              <w:textAlignment w:val="auto"/>
                              <w:rPr>
                                <w:rFonts w:hint="default" w:ascii="微软雅黑" w:hAnsi="微软雅黑" w:eastAsia="微软雅黑" w:cs="微软雅黑"/>
                                <w:b/>
                                <w:bCs/>
                                <w:color w:val="73A96F"/>
                                <w:sz w:val="30"/>
                                <w:szCs w:val="30"/>
                                <w:lang w:val="en-US" w:eastAsia="zh-CN"/>
                              </w:rPr>
                            </w:pPr>
                            <w:r>
                              <w:rPr>
                                <w:rFonts w:hint="eastAsia" w:ascii="微软雅黑" w:hAnsi="微软雅黑" w:eastAsia="微软雅黑" w:cs="微软雅黑"/>
                                <w:b/>
                                <w:bCs/>
                                <w:color w:val="73A96F"/>
                                <w:sz w:val="30"/>
                                <w:szCs w:val="30"/>
                                <w:lang w:val="en-US" w:eastAsia="zh-CN"/>
                              </w:rPr>
                              <w:t>自我评价</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53.4pt;margin-top:572.55pt;height:96.8pt;width:127.95pt;z-index:-458334208;mso-width-relative:page;mso-height-relative:page;" filled="f" stroked="f" coordsize="21600,21600" o:gfxdata="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li94x9gAAAAOAQAADwAAAAAAAAABACAAAAAiAAAAZHJzL2Rvd25yZXYueG1sUEsBAhQAFAAAAAgA&#10;h07iQCGorDQlAgAAJwQAAA4AAAAAAAAAAQAgAAAAJwEAAGRycy9lMm9Eb2MueG1sUEsFBgAAAAAG&#10;AAYAWQEAAL4FA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both"/>
                        <w:textAlignment w:val="auto"/>
                        <w:rPr>
                          <w:rFonts w:hint="default" w:ascii="微软雅黑" w:hAnsi="微软雅黑" w:eastAsia="微软雅黑" w:cs="微软雅黑"/>
                          <w:b/>
                          <w:bCs/>
                          <w:color w:val="73A96F"/>
                          <w:sz w:val="30"/>
                          <w:szCs w:val="30"/>
                          <w:lang w:val="en-US" w:eastAsia="zh-CN"/>
                        </w:rPr>
                      </w:pPr>
                      <w:r>
                        <w:rPr>
                          <w:rFonts w:hint="eastAsia" w:ascii="微软雅黑" w:hAnsi="微软雅黑" w:eastAsia="微软雅黑" w:cs="微软雅黑"/>
                          <w:b/>
                          <w:bCs/>
                          <w:color w:val="73A96F"/>
                          <w:sz w:val="30"/>
                          <w:szCs w:val="30"/>
                          <w:lang w:val="en-US" w:eastAsia="zh-CN"/>
                        </w:rPr>
                        <w:t>自我评价</w:t>
                      </w:r>
                    </w:p>
                  </w:txbxContent>
                </v:textbox>
              </v:shape>
            </w:pict>
          </mc:Fallback>
        </mc:AlternateContent>
      </w:r>
      <w:r>
        <w:rPr>
          <w:sz w:val="21"/>
        </w:rPr>
        <mc:AlternateContent>
          <mc:Choice Requires="wps">
            <w:drawing>
              <wp:anchor distT="0" distB="0" distL="114300" distR="114300" simplePos="0" relativeHeight="2441928704" behindDoc="0" locked="0" layoutInCell="1" allowOverlap="1">
                <wp:simplePos x="0" y="0"/>
                <wp:positionH relativeFrom="column">
                  <wp:posOffset>-1322705</wp:posOffset>
                </wp:positionH>
                <wp:positionV relativeFrom="paragraph">
                  <wp:posOffset>688975</wp:posOffset>
                </wp:positionV>
                <wp:extent cx="7919720" cy="8765540"/>
                <wp:effectExtent l="226060" t="192405" r="255270" b="243205"/>
                <wp:wrapNone/>
                <wp:docPr id="2" name="矩形 2"/>
                <wp:cNvGraphicFramePr/>
                <a:graphic xmlns:a="http://schemas.openxmlformats.org/drawingml/2006/main">
                  <a:graphicData uri="http://schemas.microsoft.com/office/word/2010/wordprocessingShape">
                    <wps:wsp>
                      <wps:cNvSpPr/>
                      <wps:spPr>
                        <a:xfrm>
                          <a:off x="107315" y="1582420"/>
                          <a:ext cx="7919720" cy="8765540"/>
                        </a:xfrm>
                        <a:prstGeom prst="rect">
                          <a:avLst/>
                        </a:prstGeom>
                        <a:solidFill>
                          <a:schemeClr val="bg1"/>
                        </a:solidFill>
                        <a:ln>
                          <a:noFill/>
                        </a:ln>
                        <a:effectLst>
                          <a:outerShdw blurRad="266700" sx="101000" sy="101000" algn="ctr" rotWithShape="0">
                            <a:prstClr val="black">
                              <a:alpha val="19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4.15pt;margin-top:54.25pt;height:690.2pt;width:623.6pt;z-index:-1853038592;v-text-anchor:middle;mso-width-relative:page;mso-height-relative:page;" fillcolor="#FFFFFF [3212]" filled="t" stroked="f" coordsize="21600,21600" o:gfxdata="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p3w/dsAAAAOAQAADwAAAAAAAAABACAAAAAi&#10;AAAAZHJzL2Rvd25yZXYueG1sUEsBAhQAFAAAAAgAh07iQKT09vWyAgAASAUAAA4AAAAAAAAAAQAg&#10;AAAAKgEAAGRycy9lMm9Eb2MueG1sUEsFBgAAAAAGAAYAWQEAAE4GAAAAAA==&#10;">
                <v:fill on="t" focussize="0,0"/>
                <v:stroke on="f" weight="1pt" miterlimit="8" joinstyle="miter"/>
                <v:imagedata o:title=""/>
                <o:lock v:ext="edit" aspectratio="f"/>
                <v:shadow on="t" type="perspective" color="#000000" opacity="12451f" offset="0pt,0pt" origin="0f,0f" matrix="66191f,0f,0f,66191f"/>
                <v:textbox>
                  <w:txbxContent>
                    <w:p>
                      <w:pPr>
                        <w:jc w:val="center"/>
                      </w:pPr>
                    </w:p>
                  </w:txbxContent>
                </v:textbox>
              </v:rect>
            </w:pict>
          </mc:Fallback>
        </mc:AlternateContent>
      </w:r>
      <w:r>
        <w:rPr>
          <w:sz w:val="24"/>
        </w:rPr>
        <mc:AlternateContent>
          <mc:Choice Requires="wps">
            <w:drawing>
              <wp:anchor distT="0" distB="0" distL="114300" distR="114300" simplePos="0" relativeHeight="251658240" behindDoc="0" locked="0" layoutInCell="1" allowOverlap="1">
                <wp:simplePos x="0" y="0"/>
                <wp:positionH relativeFrom="column">
                  <wp:posOffset>1180465</wp:posOffset>
                </wp:positionH>
                <wp:positionV relativeFrom="paragraph">
                  <wp:posOffset>2574290</wp:posOffset>
                </wp:positionV>
                <wp:extent cx="4811395" cy="3170555"/>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4811395" cy="31705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firstLine="0" w:firstLineChars="0"/>
                              <w:jc w:val="both"/>
                              <w:textAlignment w:val="auto"/>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捷康医疗美容门诊部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firstLine="0" w:firstLineChars="0"/>
                              <w:jc w:val="both"/>
                              <w:textAlignment w:val="auto"/>
                              <w:rPr>
                                <w:rFonts w:hint="default"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pPr>
                            <w:r>
                              <w:rPr>
                                <w:rFonts w:hint="default"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根据手术类型，做好术前准备工作</w:t>
                            </w: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w:t>
                            </w:r>
                            <w:r>
                              <w:rPr>
                                <w:rFonts w:hint="default"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按照手术流程和医生习惯做好手术配合相关工作，相关的记录</w:t>
                            </w: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w:t>
                            </w:r>
                            <w:r>
                              <w:rPr>
                                <w:rFonts w:hint="default"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负责手术后顾客的护送和手术标本的保管和送检。手术器械清点、清洗、打包</w:t>
                            </w: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w:t>
                            </w:r>
                            <w:r>
                              <w:rPr>
                                <w:rFonts w:hint="default"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及时、准确、完整的记录手术中的情况，做好与病区的交接工作。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firstLine="0" w:firstLineChars="0"/>
                              <w:jc w:val="both"/>
                              <w:textAlignment w:val="auto"/>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firstLine="0" w:firstLineChars="0"/>
                              <w:jc w:val="both"/>
                              <w:textAlignment w:val="auto"/>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植德医疗美容门诊部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firstLine="0" w:firstLineChars="0"/>
                              <w:jc w:val="both"/>
                              <w:textAlignment w:val="auto"/>
                              <w:rPr>
                                <w:rFonts w:hint="default"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在护士长指导下进行工作，严格遵守护理操作规程；为病人做术前检查及抽血化验等； 负责手术器械的清洗消毒打包，各类仪器的使用保养； 准确填写各类记录单（护理记录、安全核查、器械敷料登记等）；协助医师做好护理工作，向顾客交代术后注意事项。</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92.95pt;margin-top:202.7pt;height:249.65pt;width:378.85pt;z-index:251658240;mso-width-relative:page;mso-height-relative:page;" filled="f" stroked="f" coordsize="21600,21600" o:gfxdata="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DxLa&#10;dtcAAAALAQAADwAAAAAAAAABACAAAAAiAAAAZHJzL2Rvd25yZXYueG1sUEsBAhQAFAAAAAgAh07i&#10;QAY6oT0jAgAAGwQAAA4AAAAAAAAAAQAgAAAAJgEAAGRycy9lMm9Eb2MueG1sUEsFBgAAAAAGAAYA&#10;WQEAALsFAAAAAA==&#10;">
                <v:fill on="f" focussize="0,0"/>
                <v:stroke on="f" weight="0.5pt"/>
                <v:imagedata o:title=""/>
                <o:lock v:ext="edit" aspectratio="f"/>
                <v:textbox style="mso-fit-shape-to-text:t;">
                  <w:txbxContent>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firstLine="0" w:firstLineChars="0"/>
                        <w:jc w:val="both"/>
                        <w:textAlignment w:val="auto"/>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捷康医疗美容门诊部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firstLine="0" w:firstLineChars="0"/>
                        <w:jc w:val="both"/>
                        <w:textAlignment w:val="auto"/>
                        <w:rPr>
                          <w:rFonts w:hint="default"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pPr>
                      <w:r>
                        <w:rPr>
                          <w:rFonts w:hint="default"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根据手术类型，做好术前准备工作</w:t>
                      </w: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w:t>
                      </w:r>
                      <w:r>
                        <w:rPr>
                          <w:rFonts w:hint="default"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按照手术流程和医生习惯做好手术配合相关工作，相关的记录</w:t>
                      </w: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w:t>
                      </w:r>
                      <w:r>
                        <w:rPr>
                          <w:rFonts w:hint="default"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负责手术后顾客的护送和手术标本的保管和送检。手术器械清点、清洗、打包</w:t>
                      </w: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w:t>
                      </w:r>
                      <w:r>
                        <w:rPr>
                          <w:rFonts w:hint="default"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及时、准确、完整的记录手术中的情况，做好与病区的交接工作。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firstLine="0" w:firstLineChars="0"/>
                        <w:jc w:val="both"/>
                        <w:textAlignment w:val="auto"/>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firstLine="0" w:firstLineChars="0"/>
                        <w:jc w:val="both"/>
                        <w:textAlignment w:val="auto"/>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植德医疗美容门诊部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firstLine="0" w:firstLineChars="0"/>
                        <w:jc w:val="both"/>
                        <w:textAlignment w:val="auto"/>
                        <w:rPr>
                          <w:rFonts w:hint="default"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在护士长指导下进行工作，严格遵守护理操作规程；为病人做术前检查及抽血化验等； 负责手术器械的清洗消毒打包，各类仪器的使用保养； 准确填写各类记录单（护理记录、安全核查、器械敷料登记等）；协助医师做好护理工作，向顾客交代术后注意事项。</w:t>
                      </w:r>
                    </w:p>
                  </w:txbxContent>
                </v:textbox>
              </v:shape>
            </w:pict>
          </mc:Fallback>
        </mc:AlternateContent>
      </w:r>
      <w:r>
        <w:rPr>
          <w:sz w:val="21"/>
        </w:rPr>
        <mc:AlternateContent>
          <mc:Choice Requires="wps">
            <w:drawing>
              <wp:anchor distT="0" distB="0" distL="114300" distR="114300" simplePos="0" relativeHeight="1543429120" behindDoc="0" locked="0" layoutInCell="1" allowOverlap="1">
                <wp:simplePos x="0" y="0"/>
                <wp:positionH relativeFrom="column">
                  <wp:posOffset>1180465</wp:posOffset>
                </wp:positionH>
                <wp:positionV relativeFrom="paragraph">
                  <wp:posOffset>1158875</wp:posOffset>
                </wp:positionV>
                <wp:extent cx="4811395" cy="122936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4811395" cy="12293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00" w:lineRule="exact"/>
                              <w:ind w:left="0" w:firstLine="0" w:firstLineChars="0"/>
                              <w:jc w:val="both"/>
                              <w:textAlignment w:val="auto"/>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 xml:space="preserve">杭州医学院                                 </w:t>
                            </w:r>
                          </w:p>
                          <w:p>
                            <w:pPr>
                              <w:keepNext w:val="0"/>
                              <w:keepLines w:val="0"/>
                              <w:pageBreakBefore w:val="0"/>
                              <w:widowControl w:val="0"/>
                              <w:kinsoku/>
                              <w:wordWrap/>
                              <w:overflowPunct/>
                              <w:topLinePunct w:val="0"/>
                              <w:autoSpaceDE/>
                              <w:autoSpaceDN/>
                              <w:bidi w:val="0"/>
                              <w:adjustRightInd/>
                              <w:snapToGrid/>
                              <w:spacing w:line="500" w:lineRule="exact"/>
                              <w:ind w:left="0" w:firstLine="0" w:firstLineChars="0"/>
                              <w:jc w:val="both"/>
                              <w:textAlignment w:val="auto"/>
                              <w:rPr>
                                <w:rFonts w:hint="eastAsia" w:ascii="微软雅黑" w:hAnsi="微软雅黑" w:eastAsia="微软雅黑" w:cs="微软雅黑"/>
                                <w:b w:val="0"/>
                                <w:bCs w:val="0"/>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主修课程：</w:t>
                            </w:r>
                            <w:r>
                              <w:rPr>
                                <w:rFonts w:hint="eastAsia" w:ascii="微软雅黑" w:hAnsi="微软雅黑" w:eastAsia="微软雅黑" w:cs="微软雅黑"/>
                                <w:b w:val="0"/>
                                <w:bCs w:val="0"/>
                                <w:color w:val="262626" w:themeColor="text1" w:themeTint="D9"/>
                                <w:sz w:val="22"/>
                                <w:szCs w:val="22"/>
                                <w:lang w:val="en-US" w:eastAsia="zh-CN"/>
                                <w14:textFill>
                                  <w14:solidFill>
                                    <w14:schemeClr w14:val="tx1">
                                      <w14:lumMod w14:val="85000"/>
                                      <w14:lumOff w14:val="15000"/>
                                    </w14:schemeClr>
                                  </w14:solidFill>
                                </w14:textFill>
                              </w:rPr>
                              <w:t>人体解剖学、组织胚胎学、生理学、生物化学、药理学、病理学、预防医学、免疫学、断学、内科学、外科学、妇产科学、儿科学、中医学</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92.95pt;margin-top:91.25pt;height:96.8pt;width:378.85pt;z-index:1543429120;mso-width-relative:page;mso-height-relative:page;" filled="f" stroked="f" coordsize="21600,21600" o:gfxdata="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oaoov1wAAAAsBAAAPAAAAAAAAAAEAIAAAACIAAABkcnMvZG93bnJldi54bWxQSwECFAAUAAAA&#10;CACHTuJAdBoXJygCAAAnBAAADgAAAAAAAAABACAAAAAmAQAAZHJzL2Uyb0RvYy54bWxQSwUGAAAA&#10;AAYABgBZAQAAwAU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500" w:lineRule="exact"/>
                        <w:ind w:left="0" w:firstLine="0" w:firstLineChars="0"/>
                        <w:jc w:val="both"/>
                        <w:textAlignment w:val="auto"/>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 xml:space="preserve">杭州医学院                                 </w:t>
                      </w:r>
                    </w:p>
                    <w:p>
                      <w:pPr>
                        <w:keepNext w:val="0"/>
                        <w:keepLines w:val="0"/>
                        <w:pageBreakBefore w:val="0"/>
                        <w:widowControl w:val="0"/>
                        <w:kinsoku/>
                        <w:wordWrap/>
                        <w:overflowPunct/>
                        <w:topLinePunct w:val="0"/>
                        <w:autoSpaceDE/>
                        <w:autoSpaceDN/>
                        <w:bidi w:val="0"/>
                        <w:adjustRightInd/>
                        <w:snapToGrid/>
                        <w:spacing w:line="500" w:lineRule="exact"/>
                        <w:ind w:left="0" w:firstLine="0" w:firstLineChars="0"/>
                        <w:jc w:val="both"/>
                        <w:textAlignment w:val="auto"/>
                        <w:rPr>
                          <w:rFonts w:hint="eastAsia" w:ascii="微软雅黑" w:hAnsi="微软雅黑" w:eastAsia="微软雅黑" w:cs="微软雅黑"/>
                          <w:b w:val="0"/>
                          <w:bCs w:val="0"/>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主修课程：</w:t>
                      </w:r>
                      <w:r>
                        <w:rPr>
                          <w:rFonts w:hint="eastAsia" w:ascii="微软雅黑" w:hAnsi="微软雅黑" w:eastAsia="微软雅黑" w:cs="微软雅黑"/>
                          <w:b w:val="0"/>
                          <w:bCs w:val="0"/>
                          <w:color w:val="262626" w:themeColor="text1" w:themeTint="D9"/>
                          <w:sz w:val="22"/>
                          <w:szCs w:val="22"/>
                          <w:lang w:val="en-US" w:eastAsia="zh-CN"/>
                          <w14:textFill>
                            <w14:solidFill>
                              <w14:schemeClr w14:val="tx1">
                                <w14:lumMod w14:val="85000"/>
                                <w14:lumOff w14:val="15000"/>
                              </w14:schemeClr>
                            </w14:solidFill>
                          </w14:textFill>
                        </w:rPr>
                        <w:t>人体解剖学、组织胚胎学、生理学、生物化学、药理学、病理学、预防医学、免疫学、断学、内科学、外科学、妇产科学、儿科学、中医学</w:t>
                      </w:r>
                    </w:p>
                  </w:txbxContent>
                </v:textbox>
              </v:shape>
            </w:pict>
          </mc:Fallback>
        </mc:AlternateContent>
      </w:r>
      <w:r>
        <w:rPr>
          <w:rFonts w:ascii="Arial" w:hAnsi="Arial" w:cs="Times New Roman"/>
          <w:szCs w:val="44"/>
        </w:rPr>
        <w:drawing>
          <wp:anchor distT="0" distB="0" distL="114300" distR="114300" simplePos="0" relativeHeight="266820608" behindDoc="0" locked="0" layoutInCell="1" allowOverlap="1">
            <wp:simplePos x="0" y="0"/>
            <wp:positionH relativeFrom="margin">
              <wp:posOffset>-675640</wp:posOffset>
            </wp:positionH>
            <wp:positionV relativeFrom="paragraph">
              <wp:posOffset>-798830</wp:posOffset>
            </wp:positionV>
            <wp:extent cx="1222375" cy="1224280"/>
            <wp:effectExtent l="38100" t="38100" r="53975" b="52070"/>
            <wp:wrapNone/>
            <wp:docPr id="253" name="图片 253" descr="C:\汪超\照片素材\登记照3\TB27tpXfFXXXXbsXXXXXXXXXXXX_!!928197007.jpgTB27tpXfFXXXXbsXXXXXXXXXXXX_!!928197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图片 253" descr="C:\汪超\照片素材\登记照3\TB27tpXfFXXXXbsXXXXXXXXXXXX_!!928197007.jpgTB27tpXfFXXXXbsXXXXXXXXXXXX_!!928197007"/>
                    <pic:cNvPicPr>
                      <a:picLocks noChangeAspect="1"/>
                    </pic:cNvPicPr>
                  </pic:nvPicPr>
                  <pic:blipFill>
                    <a:blip r:embed="rId4"/>
                    <a:srcRect/>
                    <a:stretch>
                      <a:fillRect/>
                    </a:stretch>
                  </pic:blipFill>
                  <pic:spPr>
                    <a:xfrm rot="15714" flipH="1">
                      <a:off x="0" y="0"/>
                      <a:ext cx="1222375" cy="1224280"/>
                    </a:xfrm>
                    <a:prstGeom prst="ellipse">
                      <a:avLst/>
                    </a:prstGeom>
                    <a:ln w="38100">
                      <a:solidFill>
                        <a:schemeClr val="bg1"/>
                      </a:solidFill>
                    </a:ln>
                    <a:effectLst/>
                  </pic:spPr>
                </pic:pic>
              </a:graphicData>
            </a:graphic>
          </wp:anchor>
        </w:drawing>
      </w:r>
      <w:r>
        <w:rPr>
          <w:sz w:val="21"/>
        </w:rPr>
        <mc:AlternateContent>
          <mc:Choice Requires="wps">
            <w:drawing>
              <wp:anchor distT="0" distB="0" distL="114300" distR="114300" simplePos="0" relativeHeight="2442078208" behindDoc="0" locked="0" layoutInCell="1" allowOverlap="1">
                <wp:simplePos x="0" y="0"/>
                <wp:positionH relativeFrom="column">
                  <wp:posOffset>-1143000</wp:posOffset>
                </wp:positionH>
                <wp:positionV relativeFrom="paragraph">
                  <wp:posOffset>9561830</wp:posOffset>
                </wp:positionV>
                <wp:extent cx="7560310" cy="215900"/>
                <wp:effectExtent l="0" t="0" r="2540" b="12700"/>
                <wp:wrapNone/>
                <wp:docPr id="6" name="矩形 6"/>
                <wp:cNvGraphicFramePr/>
                <a:graphic xmlns:a="http://schemas.openxmlformats.org/drawingml/2006/main">
                  <a:graphicData uri="http://schemas.microsoft.com/office/word/2010/wordprocessingShape">
                    <wps:wsp>
                      <wps:cNvSpPr/>
                      <wps:spPr>
                        <a:xfrm>
                          <a:off x="0" y="0"/>
                          <a:ext cx="7560310" cy="215900"/>
                        </a:xfrm>
                        <a:prstGeom prst="rect">
                          <a:avLst/>
                        </a:prstGeom>
                        <a:solidFill>
                          <a:srgbClr val="73A96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73A96F"/>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pt;margin-top:752.9pt;height:17pt;width:595.3pt;z-index:-1852889088;v-text-anchor:middle;mso-width-relative:page;mso-height-relative:page;" fillcolor="#73A96F" filled="t" stroked="f" coordsize="21600,21600" o:gfxdata="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L91&#10;xMbaAAAADwEAAA8AAAAAAAAAAQAgAAAAIgAAAGRycy9kb3ducmV2LnhtbFBLAQIUABQAAAAIAIdO&#10;4kBYAoWkWgIAAIgEAAAOAAAAAAAAAAEAIAAAACkBAABkcnMvZTJvRG9jLnhtbFBLBQYAAAAABgAG&#10;AFkBAAD1BQAAAAA=&#10;">
                <v:fill on="t" focussize="0,0"/>
                <v:stroke on="f" weight="1pt" miterlimit="8" joinstyle="miter"/>
                <v:imagedata o:title=""/>
                <o:lock v:ext="edit" aspectratio="f"/>
                <v:textbox>
                  <w:txbxContent>
                    <w:p>
                      <w:pPr>
                        <w:jc w:val="center"/>
                        <w:rPr>
                          <w:color w:val="73A96F"/>
                        </w:rPr>
                      </w:pPr>
                    </w:p>
                  </w:txbxContent>
                </v:textbox>
              </v:rect>
            </w:pict>
          </mc:Fallback>
        </mc:AlternateContent>
      </w:r>
      <w:r>
        <w:rPr>
          <w:sz w:val="21"/>
        </w:rPr>
        <mc:AlternateContent>
          <mc:Choice Requires="wps">
            <w:drawing>
              <wp:anchor distT="0" distB="0" distL="114300" distR="114300" simplePos="0" relativeHeight="2441975808" behindDoc="0" locked="0" layoutInCell="1" allowOverlap="1">
                <wp:simplePos x="0" y="0"/>
                <wp:positionH relativeFrom="column">
                  <wp:posOffset>-1143000</wp:posOffset>
                </wp:positionH>
                <wp:positionV relativeFrom="paragraph">
                  <wp:posOffset>-906780</wp:posOffset>
                </wp:positionV>
                <wp:extent cx="7560310" cy="1440180"/>
                <wp:effectExtent l="0" t="0" r="2540" b="7620"/>
                <wp:wrapNone/>
                <wp:docPr id="1" name="矩形 1"/>
                <wp:cNvGraphicFramePr/>
                <a:graphic xmlns:a="http://schemas.openxmlformats.org/drawingml/2006/main">
                  <a:graphicData uri="http://schemas.microsoft.com/office/word/2010/wordprocessingShape">
                    <wps:wsp>
                      <wps:cNvSpPr/>
                      <wps:spPr>
                        <a:xfrm>
                          <a:off x="375285" y="471170"/>
                          <a:ext cx="7560310" cy="1440180"/>
                        </a:xfrm>
                        <a:prstGeom prst="rect">
                          <a:avLst/>
                        </a:prstGeom>
                        <a:solidFill>
                          <a:srgbClr val="73A96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pt;margin-top:-71.4pt;height:113.4pt;width:595.3pt;z-index:-1852991488;v-text-anchor:middle;mso-width-relative:page;mso-height-relative:page;" fillcolor="#73A96F" filled="t" stroked="f" coordsize="21600,21600" o:gfxdata="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St3u62gAAAA0BAAAPAAAAAAAAAAEAIAAAACIAAABkcnMvZG93bnJldi54bWxQSwEC&#10;FAAUAAAACACHTuJAiFLsyGQCAACTBAAADgAAAAAAAAABACAAAAApAQAAZHJzL2Uyb0RvYy54bWxQ&#10;SwUGAAAAAAYABgBZAQAA/wUAAAAA&#10;">
                <v:fill on="t" focussize="0,0"/>
                <v:stroke on="f" weight="1pt" miterlimit="8" joinstyle="miter"/>
                <v:imagedata o:title=""/>
                <o:lock v:ext="edit" aspectratio="f"/>
                <v:textbox>
                  <w:txbxContent>
                    <w:p>
                      <w:pPr>
                        <w:jc w:val="center"/>
                        <w:rPr>
                          <w:rFonts w:hint="eastAsia" w:eastAsiaTheme="minorEastAsia"/>
                          <w:lang w:eastAsia="zh-CN"/>
                        </w:rPr>
                      </w:pPr>
                    </w:p>
                  </w:txbxContent>
                </v:textbox>
              </v:rect>
            </w:pict>
          </mc:Fallback>
        </mc:AlternateContent>
      </w:r>
      <w:r>
        <w:rPr>
          <w:sz w:val="21"/>
        </w:rPr>
        <mc:AlternateContent>
          <mc:Choice Requires="wpg">
            <w:drawing>
              <wp:anchor distT="0" distB="0" distL="114300" distR="114300" simplePos="0" relativeHeight="1543430144" behindDoc="0" locked="0" layoutInCell="1" allowOverlap="1">
                <wp:simplePos x="0" y="0"/>
                <wp:positionH relativeFrom="column">
                  <wp:posOffset>3849370</wp:posOffset>
                </wp:positionH>
                <wp:positionV relativeFrom="paragraph">
                  <wp:posOffset>-770890</wp:posOffset>
                </wp:positionV>
                <wp:extent cx="2142490" cy="1168400"/>
                <wp:effectExtent l="0" t="0" r="0" b="12700"/>
                <wp:wrapNone/>
                <wp:docPr id="34" name="组合 34"/>
                <wp:cNvGraphicFramePr/>
                <a:graphic xmlns:a="http://schemas.openxmlformats.org/drawingml/2006/main">
                  <a:graphicData uri="http://schemas.microsoft.com/office/word/2010/wordprocessingGroup">
                    <wpg:wgp>
                      <wpg:cNvGrpSpPr/>
                      <wpg:grpSpPr>
                        <a:xfrm>
                          <a:off x="0" y="0"/>
                          <a:ext cx="2142490" cy="1168400"/>
                          <a:chOff x="12564" y="571"/>
                          <a:chExt cx="3374" cy="1840"/>
                        </a:xfrm>
                      </wpg:grpSpPr>
                      <wpg:grpSp>
                        <wpg:cNvPr id="7" name="组合 7"/>
                        <wpg:cNvGrpSpPr/>
                        <wpg:grpSpPr>
                          <a:xfrm rot="0">
                            <a:off x="12564" y="1288"/>
                            <a:ext cx="396" cy="396"/>
                            <a:chOff x="6818" y="5871"/>
                            <a:chExt cx="396" cy="396"/>
                          </a:xfrm>
                        </wpg:grpSpPr>
                        <wps:wsp>
                          <wps:cNvPr id="3" name="椭圆 3"/>
                          <wps:cNvSpPr/>
                          <wps:spPr>
                            <a:xfrm>
                              <a:off x="6818" y="5871"/>
                              <a:ext cx="397" cy="397"/>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0" name="Freeform 12"/>
                          <wps:cNvSpPr>
                            <a:spLocks noChangeAspect="1" noEditPoints="1"/>
                          </wps:cNvSpPr>
                          <wps:spPr bwMode="auto">
                            <a:xfrm>
                              <a:off x="6901" y="5956"/>
                              <a:ext cx="231" cy="227"/>
                            </a:xfrm>
                            <a:custGeom>
                              <a:avLst/>
                              <a:gdLst>
                                <a:gd name="T0" fmla="*/ 85 w 108"/>
                                <a:gd name="T1" fmla="*/ 105 h 109"/>
                                <a:gd name="T2" fmla="*/ 93 w 108"/>
                                <a:gd name="T3" fmla="*/ 100 h 109"/>
                                <a:gd name="T4" fmla="*/ 94 w 108"/>
                                <a:gd name="T5" fmla="*/ 99 h 109"/>
                                <a:gd name="T6" fmla="*/ 96 w 108"/>
                                <a:gd name="T7" fmla="*/ 95 h 109"/>
                                <a:gd name="T8" fmla="*/ 94 w 108"/>
                                <a:gd name="T9" fmla="*/ 91 h 109"/>
                                <a:gd name="T10" fmla="*/ 74 w 108"/>
                                <a:gd name="T11" fmla="*/ 77 h 109"/>
                                <a:gd name="T12" fmla="*/ 71 w 108"/>
                                <a:gd name="T13" fmla="*/ 76 h 109"/>
                                <a:gd name="T14" fmla="*/ 67 w 108"/>
                                <a:gd name="T15" fmla="*/ 77 h 109"/>
                                <a:gd name="T16" fmla="*/ 64 w 108"/>
                                <a:gd name="T17" fmla="*/ 81 h 109"/>
                                <a:gd name="T18" fmla="*/ 52 w 108"/>
                                <a:gd name="T19" fmla="*/ 81 h 109"/>
                                <a:gd name="T20" fmla="*/ 30 w 108"/>
                                <a:gd name="T21" fmla="*/ 59 h 109"/>
                                <a:gd name="T22" fmla="*/ 31 w 108"/>
                                <a:gd name="T23" fmla="*/ 49 h 109"/>
                                <a:gd name="T24" fmla="*/ 34 w 108"/>
                                <a:gd name="T25" fmla="*/ 46 h 109"/>
                                <a:gd name="T26" fmla="*/ 36 w 108"/>
                                <a:gd name="T27" fmla="*/ 42 h 109"/>
                                <a:gd name="T28" fmla="*/ 35 w 108"/>
                                <a:gd name="T29" fmla="*/ 39 h 109"/>
                                <a:gd name="T30" fmla="*/ 18 w 108"/>
                                <a:gd name="T31" fmla="*/ 15 h 109"/>
                                <a:gd name="T32" fmla="*/ 14 w 108"/>
                                <a:gd name="T33" fmla="*/ 13 h 109"/>
                                <a:gd name="T34" fmla="*/ 10 w 108"/>
                                <a:gd name="T35" fmla="*/ 15 h 109"/>
                                <a:gd name="T36" fmla="*/ 9 w 108"/>
                                <a:gd name="T37" fmla="*/ 15 h 109"/>
                                <a:gd name="T38" fmla="*/ 0 w 108"/>
                                <a:gd name="T39" fmla="*/ 37 h 109"/>
                                <a:gd name="T40" fmla="*/ 72 w 108"/>
                                <a:gd name="T41" fmla="*/ 109 h 109"/>
                                <a:gd name="T42" fmla="*/ 73 w 108"/>
                                <a:gd name="T43" fmla="*/ 109 h 109"/>
                                <a:gd name="T44" fmla="*/ 85 w 108"/>
                                <a:gd name="T45" fmla="*/ 105 h 109"/>
                                <a:gd name="T46" fmla="*/ 85 w 108"/>
                                <a:gd name="T47" fmla="*/ 105 h 109"/>
                                <a:gd name="T48" fmla="*/ 80 w 108"/>
                                <a:gd name="T49" fmla="*/ 0 h 109"/>
                                <a:gd name="T50" fmla="*/ 52 w 108"/>
                                <a:gd name="T51" fmla="*/ 24 h 109"/>
                                <a:gd name="T52" fmla="*/ 63 w 108"/>
                                <a:gd name="T53" fmla="*/ 43 h 109"/>
                                <a:gd name="T54" fmla="*/ 59 w 108"/>
                                <a:gd name="T55" fmla="*/ 57 h 109"/>
                                <a:gd name="T56" fmla="*/ 73 w 108"/>
                                <a:gd name="T57" fmla="*/ 47 h 109"/>
                                <a:gd name="T58" fmla="*/ 80 w 108"/>
                                <a:gd name="T59" fmla="*/ 48 h 109"/>
                                <a:gd name="T60" fmla="*/ 108 w 108"/>
                                <a:gd name="T61" fmla="*/ 24 h 109"/>
                                <a:gd name="T62" fmla="*/ 80 w 108"/>
                                <a:gd name="T63" fmla="*/ 0 h 109"/>
                                <a:gd name="T64" fmla="*/ 80 w 108"/>
                                <a:gd name="T65" fmla="*/ 0 h 109"/>
                                <a:gd name="T66" fmla="*/ 68 w 108"/>
                                <a:gd name="T67" fmla="*/ 17 h 109"/>
                                <a:gd name="T68" fmla="*/ 72 w 108"/>
                                <a:gd name="T69" fmla="*/ 22 h 109"/>
                                <a:gd name="T70" fmla="*/ 68 w 108"/>
                                <a:gd name="T71" fmla="*/ 26 h 109"/>
                                <a:gd name="T72" fmla="*/ 64 w 108"/>
                                <a:gd name="T73" fmla="*/ 22 h 109"/>
                                <a:gd name="T74" fmla="*/ 68 w 108"/>
                                <a:gd name="T75" fmla="*/ 17 h 109"/>
                                <a:gd name="T76" fmla="*/ 68 w 108"/>
                                <a:gd name="T77" fmla="*/ 17 h 109"/>
                                <a:gd name="T78" fmla="*/ 80 w 108"/>
                                <a:gd name="T79" fmla="*/ 26 h 109"/>
                                <a:gd name="T80" fmla="*/ 76 w 108"/>
                                <a:gd name="T81" fmla="*/ 22 h 109"/>
                                <a:gd name="T82" fmla="*/ 80 w 108"/>
                                <a:gd name="T83" fmla="*/ 17 h 109"/>
                                <a:gd name="T84" fmla="*/ 84 w 108"/>
                                <a:gd name="T85" fmla="*/ 22 h 109"/>
                                <a:gd name="T86" fmla="*/ 80 w 108"/>
                                <a:gd name="T87" fmla="*/ 26 h 109"/>
                                <a:gd name="T88" fmla="*/ 80 w 108"/>
                                <a:gd name="T89" fmla="*/ 26 h 109"/>
                                <a:gd name="T90" fmla="*/ 92 w 108"/>
                                <a:gd name="T91" fmla="*/ 26 h 109"/>
                                <a:gd name="T92" fmla="*/ 88 w 108"/>
                                <a:gd name="T93" fmla="*/ 22 h 109"/>
                                <a:gd name="T94" fmla="*/ 92 w 108"/>
                                <a:gd name="T95" fmla="*/ 17 h 109"/>
                                <a:gd name="T96" fmla="*/ 96 w 108"/>
                                <a:gd name="T97" fmla="*/ 22 h 109"/>
                                <a:gd name="T98" fmla="*/ 92 w 108"/>
                                <a:gd name="T99" fmla="*/ 26 h 109"/>
                                <a:gd name="T100" fmla="*/ 92 w 108"/>
                                <a:gd name="T101" fmla="*/ 26 h 109"/>
                                <a:gd name="T102" fmla="*/ 92 w 108"/>
                                <a:gd name="T103" fmla="*/ 26 h 109"/>
                                <a:gd name="T104" fmla="*/ 92 w 108"/>
                                <a:gd name="T105" fmla="*/ 26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8" h="109">
                                  <a:moveTo>
                                    <a:pt x="85" y="105"/>
                                  </a:moveTo>
                                  <a:cubicBezTo>
                                    <a:pt x="88" y="103"/>
                                    <a:pt x="91" y="102"/>
                                    <a:pt x="93" y="100"/>
                                  </a:cubicBezTo>
                                  <a:cubicBezTo>
                                    <a:pt x="93" y="100"/>
                                    <a:pt x="94" y="99"/>
                                    <a:pt x="94" y="99"/>
                                  </a:cubicBezTo>
                                  <a:cubicBezTo>
                                    <a:pt x="95" y="98"/>
                                    <a:pt x="96" y="97"/>
                                    <a:pt x="96" y="95"/>
                                  </a:cubicBezTo>
                                  <a:cubicBezTo>
                                    <a:pt x="96" y="94"/>
                                    <a:pt x="96" y="92"/>
                                    <a:pt x="94" y="91"/>
                                  </a:cubicBezTo>
                                  <a:cubicBezTo>
                                    <a:pt x="74" y="77"/>
                                    <a:pt x="74" y="77"/>
                                    <a:pt x="74" y="77"/>
                                  </a:cubicBezTo>
                                  <a:cubicBezTo>
                                    <a:pt x="73" y="76"/>
                                    <a:pt x="72" y="76"/>
                                    <a:pt x="71" y="76"/>
                                  </a:cubicBezTo>
                                  <a:cubicBezTo>
                                    <a:pt x="70" y="76"/>
                                    <a:pt x="68" y="76"/>
                                    <a:pt x="67" y="77"/>
                                  </a:cubicBezTo>
                                  <a:cubicBezTo>
                                    <a:pt x="67" y="77"/>
                                    <a:pt x="64" y="81"/>
                                    <a:pt x="64" y="81"/>
                                  </a:cubicBezTo>
                                  <a:cubicBezTo>
                                    <a:pt x="62" y="83"/>
                                    <a:pt x="54" y="83"/>
                                    <a:pt x="52" y="81"/>
                                  </a:cubicBezTo>
                                  <a:cubicBezTo>
                                    <a:pt x="30" y="59"/>
                                    <a:pt x="30" y="59"/>
                                    <a:pt x="30" y="59"/>
                                  </a:cubicBezTo>
                                  <a:cubicBezTo>
                                    <a:pt x="27" y="57"/>
                                    <a:pt x="29" y="52"/>
                                    <a:pt x="31" y="49"/>
                                  </a:cubicBezTo>
                                  <a:cubicBezTo>
                                    <a:pt x="34" y="46"/>
                                    <a:pt x="34" y="46"/>
                                    <a:pt x="34" y="46"/>
                                  </a:cubicBezTo>
                                  <a:cubicBezTo>
                                    <a:pt x="35" y="45"/>
                                    <a:pt x="36" y="44"/>
                                    <a:pt x="36" y="42"/>
                                  </a:cubicBezTo>
                                  <a:cubicBezTo>
                                    <a:pt x="36" y="41"/>
                                    <a:pt x="35" y="40"/>
                                    <a:pt x="35" y="39"/>
                                  </a:cubicBezTo>
                                  <a:cubicBezTo>
                                    <a:pt x="18" y="15"/>
                                    <a:pt x="18" y="15"/>
                                    <a:pt x="18" y="15"/>
                                  </a:cubicBezTo>
                                  <a:cubicBezTo>
                                    <a:pt x="17" y="13"/>
                                    <a:pt x="16" y="13"/>
                                    <a:pt x="14" y="13"/>
                                  </a:cubicBezTo>
                                  <a:cubicBezTo>
                                    <a:pt x="12" y="13"/>
                                    <a:pt x="11" y="14"/>
                                    <a:pt x="10" y="15"/>
                                  </a:cubicBezTo>
                                  <a:cubicBezTo>
                                    <a:pt x="9" y="15"/>
                                    <a:pt x="9" y="15"/>
                                    <a:pt x="9" y="15"/>
                                  </a:cubicBezTo>
                                  <a:cubicBezTo>
                                    <a:pt x="5" y="21"/>
                                    <a:pt x="0" y="29"/>
                                    <a:pt x="0" y="37"/>
                                  </a:cubicBezTo>
                                  <a:cubicBezTo>
                                    <a:pt x="0" y="59"/>
                                    <a:pt x="50" y="109"/>
                                    <a:pt x="72" y="109"/>
                                  </a:cubicBezTo>
                                  <a:cubicBezTo>
                                    <a:pt x="72" y="109"/>
                                    <a:pt x="72" y="109"/>
                                    <a:pt x="73" y="109"/>
                                  </a:cubicBezTo>
                                  <a:cubicBezTo>
                                    <a:pt x="78" y="108"/>
                                    <a:pt x="83" y="106"/>
                                    <a:pt x="85" y="105"/>
                                  </a:cubicBezTo>
                                  <a:cubicBezTo>
                                    <a:pt x="85" y="105"/>
                                    <a:pt x="85" y="105"/>
                                    <a:pt x="85" y="105"/>
                                  </a:cubicBezTo>
                                  <a:close/>
                                  <a:moveTo>
                                    <a:pt x="80" y="0"/>
                                  </a:moveTo>
                                  <a:cubicBezTo>
                                    <a:pt x="65" y="0"/>
                                    <a:pt x="52" y="10"/>
                                    <a:pt x="52" y="24"/>
                                  </a:cubicBezTo>
                                  <a:cubicBezTo>
                                    <a:pt x="52" y="31"/>
                                    <a:pt x="57" y="38"/>
                                    <a:pt x="63" y="43"/>
                                  </a:cubicBezTo>
                                  <a:cubicBezTo>
                                    <a:pt x="59" y="57"/>
                                    <a:pt x="59" y="57"/>
                                    <a:pt x="59" y="57"/>
                                  </a:cubicBezTo>
                                  <a:cubicBezTo>
                                    <a:pt x="73" y="47"/>
                                    <a:pt x="73" y="47"/>
                                    <a:pt x="73" y="47"/>
                                  </a:cubicBezTo>
                                  <a:cubicBezTo>
                                    <a:pt x="75" y="47"/>
                                    <a:pt x="77" y="48"/>
                                    <a:pt x="80" y="48"/>
                                  </a:cubicBezTo>
                                  <a:cubicBezTo>
                                    <a:pt x="95" y="48"/>
                                    <a:pt x="108" y="37"/>
                                    <a:pt x="108" y="24"/>
                                  </a:cubicBezTo>
                                  <a:cubicBezTo>
                                    <a:pt x="108" y="10"/>
                                    <a:pt x="95" y="0"/>
                                    <a:pt x="80" y="0"/>
                                  </a:cubicBezTo>
                                  <a:cubicBezTo>
                                    <a:pt x="80" y="0"/>
                                    <a:pt x="80" y="0"/>
                                    <a:pt x="80" y="0"/>
                                  </a:cubicBezTo>
                                  <a:close/>
                                  <a:moveTo>
                                    <a:pt x="68" y="17"/>
                                  </a:moveTo>
                                  <a:cubicBezTo>
                                    <a:pt x="70" y="17"/>
                                    <a:pt x="72" y="19"/>
                                    <a:pt x="72" y="22"/>
                                  </a:cubicBezTo>
                                  <a:cubicBezTo>
                                    <a:pt x="72" y="24"/>
                                    <a:pt x="70" y="26"/>
                                    <a:pt x="68" y="26"/>
                                  </a:cubicBezTo>
                                  <a:cubicBezTo>
                                    <a:pt x="66" y="26"/>
                                    <a:pt x="64" y="24"/>
                                    <a:pt x="64" y="22"/>
                                  </a:cubicBezTo>
                                  <a:cubicBezTo>
                                    <a:pt x="64" y="19"/>
                                    <a:pt x="66" y="17"/>
                                    <a:pt x="68" y="17"/>
                                  </a:cubicBezTo>
                                  <a:cubicBezTo>
                                    <a:pt x="68" y="17"/>
                                    <a:pt x="68" y="17"/>
                                    <a:pt x="68" y="17"/>
                                  </a:cubicBezTo>
                                  <a:close/>
                                  <a:moveTo>
                                    <a:pt x="80" y="26"/>
                                  </a:moveTo>
                                  <a:cubicBezTo>
                                    <a:pt x="78" y="26"/>
                                    <a:pt x="76" y="24"/>
                                    <a:pt x="76" y="22"/>
                                  </a:cubicBezTo>
                                  <a:cubicBezTo>
                                    <a:pt x="76" y="19"/>
                                    <a:pt x="78" y="17"/>
                                    <a:pt x="80" y="17"/>
                                  </a:cubicBezTo>
                                  <a:cubicBezTo>
                                    <a:pt x="82" y="17"/>
                                    <a:pt x="84" y="19"/>
                                    <a:pt x="84" y="22"/>
                                  </a:cubicBezTo>
                                  <a:cubicBezTo>
                                    <a:pt x="84" y="24"/>
                                    <a:pt x="82" y="26"/>
                                    <a:pt x="80" y="26"/>
                                  </a:cubicBezTo>
                                  <a:cubicBezTo>
                                    <a:pt x="80" y="26"/>
                                    <a:pt x="80" y="26"/>
                                    <a:pt x="80" y="26"/>
                                  </a:cubicBezTo>
                                  <a:close/>
                                  <a:moveTo>
                                    <a:pt x="92" y="26"/>
                                  </a:moveTo>
                                  <a:cubicBezTo>
                                    <a:pt x="89" y="26"/>
                                    <a:pt x="88" y="24"/>
                                    <a:pt x="88" y="22"/>
                                  </a:cubicBezTo>
                                  <a:cubicBezTo>
                                    <a:pt x="88" y="19"/>
                                    <a:pt x="89" y="17"/>
                                    <a:pt x="92" y="17"/>
                                  </a:cubicBezTo>
                                  <a:cubicBezTo>
                                    <a:pt x="94" y="17"/>
                                    <a:pt x="96" y="19"/>
                                    <a:pt x="96" y="22"/>
                                  </a:cubicBezTo>
                                  <a:cubicBezTo>
                                    <a:pt x="96" y="24"/>
                                    <a:pt x="94" y="26"/>
                                    <a:pt x="92" y="26"/>
                                  </a:cubicBezTo>
                                  <a:cubicBezTo>
                                    <a:pt x="92" y="26"/>
                                    <a:pt x="92" y="26"/>
                                    <a:pt x="92" y="26"/>
                                  </a:cubicBezTo>
                                  <a:close/>
                                  <a:moveTo>
                                    <a:pt x="92" y="26"/>
                                  </a:moveTo>
                                  <a:cubicBezTo>
                                    <a:pt x="92" y="26"/>
                                    <a:pt x="92" y="26"/>
                                    <a:pt x="92" y="26"/>
                                  </a:cubicBezTo>
                                </a:path>
                              </a:pathLst>
                            </a:custGeom>
                            <a:solidFill>
                              <a:srgbClr val="73A96F"/>
                            </a:solidFill>
                            <a:ln>
                              <a:noFill/>
                            </a:ln>
                          </wps:spPr>
                          <wps:bodyPr/>
                        </wps:wsp>
                      </wpg:grpSp>
                      <wps:wsp>
                        <wps:cNvPr id="11" name="文本框 11"/>
                        <wps:cNvSpPr txBox="1"/>
                        <wps:spPr>
                          <a:xfrm>
                            <a:off x="13172" y="571"/>
                            <a:ext cx="2249" cy="47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微软雅黑" w:hAnsi="微软雅黑" w:eastAsia="微软雅黑" w:cs="微软雅黑"/>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color w:val="FFFFFF" w:themeColor="background1"/>
                                  <w:sz w:val="24"/>
                                  <w:szCs w:val="24"/>
                                  <w:lang w:val="en-US" w:eastAsia="zh-CN"/>
                                  <w14:textFill>
                                    <w14:solidFill>
                                      <w14:schemeClr w14:val="bg1"/>
                                    </w14:solidFill>
                                  </w14:textFill>
                                </w:rPr>
                                <w:t>生日：1995.2.17</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wpg:grpSp>
                        <wpg:cNvPr id="8" name="组合 8"/>
                        <wpg:cNvGrpSpPr/>
                        <wpg:grpSpPr>
                          <a:xfrm rot="0">
                            <a:off x="12576" y="1976"/>
                            <a:ext cx="396" cy="396"/>
                            <a:chOff x="6874" y="6442"/>
                            <a:chExt cx="396" cy="396"/>
                          </a:xfrm>
                        </wpg:grpSpPr>
                        <wps:wsp>
                          <wps:cNvPr id="5" name="椭圆 5"/>
                          <wps:cNvSpPr/>
                          <wps:spPr>
                            <a:xfrm>
                              <a:off x="6874" y="6442"/>
                              <a:ext cx="397" cy="397"/>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2" name="Freeform 206"/>
                          <wps:cNvSpPr>
                            <a:spLocks noChangeAspect="1" noEditPoints="1"/>
                          </wps:cNvSpPr>
                          <wps:spPr>
                            <a:xfrm>
                              <a:off x="6945" y="6542"/>
                              <a:ext cx="255" cy="198"/>
                            </a:xfrm>
                            <a:custGeom>
                              <a:avLst/>
                              <a:gdLst>
                                <a:gd name="T0" fmla="*/ 2773 w 3072"/>
                                <a:gd name="T1" fmla="*/ 0 h 2244"/>
                                <a:gd name="T2" fmla="*/ 299 w 3072"/>
                                <a:gd name="T3" fmla="*/ 0 h 2244"/>
                                <a:gd name="T4" fmla="*/ 0 w 3072"/>
                                <a:gd name="T5" fmla="*/ 299 h 2244"/>
                                <a:gd name="T6" fmla="*/ 0 w 3072"/>
                                <a:gd name="T7" fmla="*/ 1945 h 2244"/>
                                <a:gd name="T8" fmla="*/ 299 w 3072"/>
                                <a:gd name="T9" fmla="*/ 2244 h 2244"/>
                                <a:gd name="T10" fmla="*/ 2773 w 3072"/>
                                <a:gd name="T11" fmla="*/ 2244 h 2244"/>
                                <a:gd name="T12" fmla="*/ 3072 w 3072"/>
                                <a:gd name="T13" fmla="*/ 1945 h 2244"/>
                                <a:gd name="T14" fmla="*/ 3072 w 3072"/>
                                <a:gd name="T15" fmla="*/ 299 h 2244"/>
                                <a:gd name="T16" fmla="*/ 2773 w 3072"/>
                                <a:gd name="T17" fmla="*/ 0 h 2244"/>
                                <a:gd name="T18" fmla="*/ 2766 w 3072"/>
                                <a:gd name="T19" fmla="*/ 608 h 2244"/>
                                <a:gd name="T20" fmla="*/ 1536 w 3072"/>
                                <a:gd name="T21" fmla="*/ 1377 h 2244"/>
                                <a:gd name="T22" fmla="*/ 306 w 3072"/>
                                <a:gd name="T23" fmla="*/ 608 h 2244"/>
                                <a:gd name="T24" fmla="*/ 306 w 3072"/>
                                <a:gd name="T25" fmla="*/ 301 h 2244"/>
                                <a:gd name="T26" fmla="*/ 1536 w 3072"/>
                                <a:gd name="T27" fmla="*/ 1069 h 2244"/>
                                <a:gd name="T28" fmla="*/ 2766 w 3072"/>
                                <a:gd name="T29" fmla="*/ 301 h 2244"/>
                                <a:gd name="T30" fmla="*/ 2766 w 3072"/>
                                <a:gd name="T31" fmla="*/ 608 h 2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072" h="2244">
                                  <a:moveTo>
                                    <a:pt x="2773" y="0"/>
                                  </a:moveTo>
                                  <a:cubicBezTo>
                                    <a:pt x="299" y="0"/>
                                    <a:pt x="299" y="0"/>
                                    <a:pt x="299" y="0"/>
                                  </a:cubicBezTo>
                                  <a:cubicBezTo>
                                    <a:pt x="135" y="0"/>
                                    <a:pt x="0" y="135"/>
                                    <a:pt x="0" y="299"/>
                                  </a:cubicBezTo>
                                  <a:cubicBezTo>
                                    <a:pt x="0" y="1945"/>
                                    <a:pt x="0" y="1945"/>
                                    <a:pt x="0" y="1945"/>
                                  </a:cubicBezTo>
                                  <a:cubicBezTo>
                                    <a:pt x="0" y="2109"/>
                                    <a:pt x="135" y="2244"/>
                                    <a:pt x="299" y="2244"/>
                                  </a:cubicBezTo>
                                  <a:cubicBezTo>
                                    <a:pt x="2773" y="2244"/>
                                    <a:pt x="2773" y="2244"/>
                                    <a:pt x="2773" y="2244"/>
                                  </a:cubicBezTo>
                                  <a:cubicBezTo>
                                    <a:pt x="2938" y="2244"/>
                                    <a:pt x="3072" y="2109"/>
                                    <a:pt x="3072" y="1945"/>
                                  </a:cubicBezTo>
                                  <a:cubicBezTo>
                                    <a:pt x="3072" y="299"/>
                                    <a:pt x="3072" y="299"/>
                                    <a:pt x="3072" y="299"/>
                                  </a:cubicBezTo>
                                  <a:cubicBezTo>
                                    <a:pt x="3072" y="135"/>
                                    <a:pt x="2938" y="0"/>
                                    <a:pt x="2773" y="0"/>
                                  </a:cubicBezTo>
                                  <a:close/>
                                  <a:moveTo>
                                    <a:pt x="2766" y="608"/>
                                  </a:moveTo>
                                  <a:cubicBezTo>
                                    <a:pt x="1536" y="1377"/>
                                    <a:pt x="1536" y="1377"/>
                                    <a:pt x="1536" y="1377"/>
                                  </a:cubicBezTo>
                                  <a:cubicBezTo>
                                    <a:pt x="306" y="608"/>
                                    <a:pt x="306" y="608"/>
                                    <a:pt x="306" y="608"/>
                                  </a:cubicBezTo>
                                  <a:cubicBezTo>
                                    <a:pt x="306" y="301"/>
                                    <a:pt x="306" y="301"/>
                                    <a:pt x="306" y="301"/>
                                  </a:cubicBezTo>
                                  <a:cubicBezTo>
                                    <a:pt x="1536" y="1069"/>
                                    <a:pt x="1536" y="1069"/>
                                    <a:pt x="1536" y="1069"/>
                                  </a:cubicBezTo>
                                  <a:cubicBezTo>
                                    <a:pt x="2766" y="301"/>
                                    <a:pt x="2766" y="301"/>
                                    <a:pt x="2766" y="301"/>
                                  </a:cubicBezTo>
                                  <a:cubicBezTo>
                                    <a:pt x="2766" y="608"/>
                                    <a:pt x="2766" y="608"/>
                                    <a:pt x="2766" y="608"/>
                                  </a:cubicBezTo>
                                  <a:close/>
                                </a:path>
                              </a:pathLst>
                            </a:custGeom>
                            <a:solidFill>
                              <a:srgbClr val="73A96F"/>
                            </a:solidFill>
                            <a:ln>
                              <a:noFill/>
                            </a:ln>
                          </wps:spPr>
                          <wps:bodyPr/>
                        </wps:wsp>
                      </wpg:grpSp>
                      <wpg:grpSp>
                        <wpg:cNvPr id="10" name="组合 10"/>
                        <wpg:cNvGrpSpPr/>
                        <wpg:grpSpPr>
                          <a:xfrm rot="0">
                            <a:off x="12564" y="610"/>
                            <a:ext cx="396" cy="396"/>
                            <a:chOff x="6874" y="8117"/>
                            <a:chExt cx="396" cy="396"/>
                          </a:xfrm>
                        </wpg:grpSpPr>
                        <wps:wsp>
                          <wps:cNvPr id="4" name="椭圆 4"/>
                          <wps:cNvSpPr/>
                          <wps:spPr>
                            <a:xfrm>
                              <a:off x="6874" y="8117"/>
                              <a:ext cx="397" cy="397"/>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Freeform 5"/>
                          <wps:cNvSpPr>
                            <a:spLocks noChangeAspect="1" noEditPoints="1"/>
                          </wps:cNvSpPr>
                          <wps:spPr>
                            <a:xfrm>
                              <a:off x="6975" y="8202"/>
                              <a:ext cx="196" cy="227"/>
                            </a:xfrm>
                            <a:custGeom>
                              <a:avLst/>
                              <a:gdLst>
                                <a:gd name="T0" fmla="*/ 2751 w 2782"/>
                                <a:gd name="T1" fmla="*/ 3039 h 3069"/>
                                <a:gd name="T2" fmla="*/ 105 w 2782"/>
                                <a:gd name="T3" fmla="*/ 3069 h 3069"/>
                                <a:gd name="T4" fmla="*/ 0 w 2782"/>
                                <a:gd name="T5" fmla="*/ 2964 h 3069"/>
                                <a:gd name="T6" fmla="*/ 31 w 2782"/>
                                <a:gd name="T7" fmla="*/ 348 h 3069"/>
                                <a:gd name="T8" fmla="*/ 428 w 2782"/>
                                <a:gd name="T9" fmla="*/ 317 h 3069"/>
                                <a:gd name="T10" fmla="*/ 749 w 2782"/>
                                <a:gd name="T11" fmla="*/ 741 h 3069"/>
                                <a:gd name="T12" fmla="*/ 1070 w 2782"/>
                                <a:gd name="T13" fmla="*/ 317 h 3069"/>
                                <a:gd name="T14" fmla="*/ 1712 w 2782"/>
                                <a:gd name="T15" fmla="*/ 423 h 3069"/>
                                <a:gd name="T16" fmla="*/ 2354 w 2782"/>
                                <a:gd name="T17" fmla="*/ 423 h 3069"/>
                                <a:gd name="T18" fmla="*/ 2677 w 2782"/>
                                <a:gd name="T19" fmla="*/ 317 h 3069"/>
                                <a:gd name="T20" fmla="*/ 2782 w 2782"/>
                                <a:gd name="T21" fmla="*/ 422 h 3069"/>
                                <a:gd name="T22" fmla="*/ 2568 w 2782"/>
                                <a:gd name="T23" fmla="*/ 1058 h 3069"/>
                                <a:gd name="T24" fmla="*/ 214 w 2782"/>
                                <a:gd name="T25" fmla="*/ 2858 h 3069"/>
                                <a:gd name="T26" fmla="*/ 2568 w 2782"/>
                                <a:gd name="T27" fmla="*/ 1058 h 3069"/>
                                <a:gd name="T28" fmla="*/ 428 w 2782"/>
                                <a:gd name="T29" fmla="*/ 1587 h 3069"/>
                                <a:gd name="T30" fmla="*/ 749 w 2782"/>
                                <a:gd name="T31" fmla="*/ 1270 h 3069"/>
                                <a:gd name="T32" fmla="*/ 749 w 2782"/>
                                <a:gd name="T33" fmla="*/ 2117 h 3069"/>
                                <a:gd name="T34" fmla="*/ 428 w 2782"/>
                                <a:gd name="T35" fmla="*/ 1799 h 3069"/>
                                <a:gd name="T36" fmla="*/ 749 w 2782"/>
                                <a:gd name="T37" fmla="*/ 2117 h 3069"/>
                                <a:gd name="T38" fmla="*/ 428 w 2782"/>
                                <a:gd name="T39" fmla="*/ 2646 h 3069"/>
                                <a:gd name="T40" fmla="*/ 749 w 2782"/>
                                <a:gd name="T41" fmla="*/ 2328 h 3069"/>
                                <a:gd name="T42" fmla="*/ 1284 w 2782"/>
                                <a:gd name="T43" fmla="*/ 1587 h 3069"/>
                                <a:gd name="T44" fmla="*/ 963 w 2782"/>
                                <a:gd name="T45" fmla="*/ 1270 h 3069"/>
                                <a:gd name="T46" fmla="*/ 1284 w 2782"/>
                                <a:gd name="T47" fmla="*/ 1587 h 3069"/>
                                <a:gd name="T48" fmla="*/ 963 w 2782"/>
                                <a:gd name="T49" fmla="*/ 2117 h 3069"/>
                                <a:gd name="T50" fmla="*/ 1284 w 2782"/>
                                <a:gd name="T51" fmla="*/ 1799 h 3069"/>
                                <a:gd name="T52" fmla="*/ 1284 w 2782"/>
                                <a:gd name="T53" fmla="*/ 2646 h 3069"/>
                                <a:gd name="T54" fmla="*/ 963 w 2782"/>
                                <a:gd name="T55" fmla="*/ 2328 h 3069"/>
                                <a:gd name="T56" fmla="*/ 1284 w 2782"/>
                                <a:gd name="T57" fmla="*/ 2646 h 3069"/>
                                <a:gd name="T58" fmla="*/ 1498 w 2782"/>
                                <a:gd name="T59" fmla="*/ 1587 h 3069"/>
                                <a:gd name="T60" fmla="*/ 1819 w 2782"/>
                                <a:gd name="T61" fmla="*/ 1270 h 3069"/>
                                <a:gd name="T62" fmla="*/ 1819 w 2782"/>
                                <a:gd name="T63" fmla="*/ 2117 h 3069"/>
                                <a:gd name="T64" fmla="*/ 1498 w 2782"/>
                                <a:gd name="T65" fmla="*/ 1799 h 3069"/>
                                <a:gd name="T66" fmla="*/ 1819 w 2782"/>
                                <a:gd name="T67" fmla="*/ 2117 h 3069"/>
                                <a:gd name="T68" fmla="*/ 1498 w 2782"/>
                                <a:gd name="T69" fmla="*/ 2646 h 3069"/>
                                <a:gd name="T70" fmla="*/ 1819 w 2782"/>
                                <a:gd name="T71" fmla="*/ 2328 h 3069"/>
                                <a:gd name="T72" fmla="*/ 2354 w 2782"/>
                                <a:gd name="T73" fmla="*/ 1587 h 3069"/>
                                <a:gd name="T74" fmla="*/ 2033 w 2782"/>
                                <a:gd name="T75" fmla="*/ 1270 h 3069"/>
                                <a:gd name="T76" fmla="*/ 2354 w 2782"/>
                                <a:gd name="T77" fmla="*/ 1587 h 3069"/>
                                <a:gd name="T78" fmla="*/ 2033 w 2782"/>
                                <a:gd name="T79" fmla="*/ 2117 h 3069"/>
                                <a:gd name="T80" fmla="*/ 2354 w 2782"/>
                                <a:gd name="T81" fmla="*/ 1799 h 3069"/>
                                <a:gd name="T82" fmla="*/ 2354 w 2782"/>
                                <a:gd name="T83" fmla="*/ 2646 h 3069"/>
                                <a:gd name="T84" fmla="*/ 2033 w 2782"/>
                                <a:gd name="T85" fmla="*/ 2328 h 3069"/>
                                <a:gd name="T86" fmla="*/ 2354 w 2782"/>
                                <a:gd name="T87" fmla="*/ 2646 h 3069"/>
                                <a:gd name="T88" fmla="*/ 1819 w 2782"/>
                                <a:gd name="T89" fmla="*/ 426 h 3069"/>
                                <a:gd name="T90" fmla="*/ 2030 w 2782"/>
                                <a:gd name="T91" fmla="*/ 0 h 3069"/>
                                <a:gd name="T92" fmla="*/ 2240 w 2782"/>
                                <a:gd name="T93" fmla="*/ 426 h 3069"/>
                                <a:gd name="T94" fmla="*/ 746 w 2782"/>
                                <a:gd name="T95" fmla="*/ 635 h 3069"/>
                                <a:gd name="T96" fmla="*/ 535 w 2782"/>
                                <a:gd name="T97" fmla="*/ 208 h 3069"/>
                                <a:gd name="T98" fmla="*/ 957 w 2782"/>
                                <a:gd name="T99" fmla="*/ 208 h 3069"/>
                                <a:gd name="T100" fmla="*/ 746 w 2782"/>
                                <a:gd name="T101" fmla="*/ 635 h 30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782" h="3069">
                                  <a:moveTo>
                                    <a:pt x="2782" y="2964"/>
                                  </a:moveTo>
                                  <a:cubicBezTo>
                                    <a:pt x="2782" y="2991"/>
                                    <a:pt x="2772" y="3018"/>
                                    <a:pt x="2751" y="3039"/>
                                  </a:cubicBezTo>
                                  <a:cubicBezTo>
                                    <a:pt x="2731" y="3059"/>
                                    <a:pt x="2704" y="3069"/>
                                    <a:pt x="2677" y="3069"/>
                                  </a:cubicBezTo>
                                  <a:cubicBezTo>
                                    <a:pt x="105" y="3069"/>
                                    <a:pt x="105" y="3069"/>
                                    <a:pt x="105" y="3069"/>
                                  </a:cubicBezTo>
                                  <a:cubicBezTo>
                                    <a:pt x="78" y="3069"/>
                                    <a:pt x="51" y="3059"/>
                                    <a:pt x="31" y="3039"/>
                                  </a:cubicBezTo>
                                  <a:cubicBezTo>
                                    <a:pt x="10" y="3018"/>
                                    <a:pt x="0" y="2991"/>
                                    <a:pt x="0" y="2964"/>
                                  </a:cubicBezTo>
                                  <a:cubicBezTo>
                                    <a:pt x="0" y="422"/>
                                    <a:pt x="0" y="422"/>
                                    <a:pt x="0" y="422"/>
                                  </a:cubicBezTo>
                                  <a:cubicBezTo>
                                    <a:pt x="0" y="395"/>
                                    <a:pt x="10" y="368"/>
                                    <a:pt x="31" y="348"/>
                                  </a:cubicBezTo>
                                  <a:cubicBezTo>
                                    <a:pt x="51" y="328"/>
                                    <a:pt x="78" y="317"/>
                                    <a:pt x="105" y="317"/>
                                  </a:cubicBezTo>
                                  <a:cubicBezTo>
                                    <a:pt x="428" y="317"/>
                                    <a:pt x="428" y="317"/>
                                    <a:pt x="428" y="317"/>
                                  </a:cubicBezTo>
                                  <a:cubicBezTo>
                                    <a:pt x="428" y="423"/>
                                    <a:pt x="428" y="423"/>
                                    <a:pt x="428" y="423"/>
                                  </a:cubicBezTo>
                                  <a:cubicBezTo>
                                    <a:pt x="428" y="599"/>
                                    <a:pt x="572" y="741"/>
                                    <a:pt x="749" y="741"/>
                                  </a:cubicBezTo>
                                  <a:cubicBezTo>
                                    <a:pt x="926" y="741"/>
                                    <a:pt x="1070" y="599"/>
                                    <a:pt x="1070" y="423"/>
                                  </a:cubicBezTo>
                                  <a:cubicBezTo>
                                    <a:pt x="1070" y="317"/>
                                    <a:pt x="1070" y="317"/>
                                    <a:pt x="1070" y="317"/>
                                  </a:cubicBezTo>
                                  <a:cubicBezTo>
                                    <a:pt x="1712" y="317"/>
                                    <a:pt x="1712" y="317"/>
                                    <a:pt x="1712" y="317"/>
                                  </a:cubicBezTo>
                                  <a:cubicBezTo>
                                    <a:pt x="1712" y="423"/>
                                    <a:pt x="1712" y="423"/>
                                    <a:pt x="1712" y="423"/>
                                  </a:cubicBezTo>
                                  <a:cubicBezTo>
                                    <a:pt x="1712" y="599"/>
                                    <a:pt x="1856" y="741"/>
                                    <a:pt x="2033" y="741"/>
                                  </a:cubicBezTo>
                                  <a:cubicBezTo>
                                    <a:pt x="2210" y="741"/>
                                    <a:pt x="2354" y="599"/>
                                    <a:pt x="2354" y="423"/>
                                  </a:cubicBezTo>
                                  <a:cubicBezTo>
                                    <a:pt x="2354" y="317"/>
                                    <a:pt x="2354" y="317"/>
                                    <a:pt x="2354" y="317"/>
                                  </a:cubicBezTo>
                                  <a:cubicBezTo>
                                    <a:pt x="2677" y="317"/>
                                    <a:pt x="2677" y="317"/>
                                    <a:pt x="2677" y="317"/>
                                  </a:cubicBezTo>
                                  <a:cubicBezTo>
                                    <a:pt x="2704" y="317"/>
                                    <a:pt x="2731" y="328"/>
                                    <a:pt x="2751" y="348"/>
                                  </a:cubicBezTo>
                                  <a:cubicBezTo>
                                    <a:pt x="2772" y="368"/>
                                    <a:pt x="2782" y="395"/>
                                    <a:pt x="2782" y="422"/>
                                  </a:cubicBezTo>
                                  <a:cubicBezTo>
                                    <a:pt x="2782" y="2964"/>
                                    <a:pt x="2782" y="2964"/>
                                    <a:pt x="2782" y="2964"/>
                                  </a:cubicBezTo>
                                  <a:close/>
                                  <a:moveTo>
                                    <a:pt x="2568" y="1058"/>
                                  </a:moveTo>
                                  <a:cubicBezTo>
                                    <a:pt x="214" y="1058"/>
                                    <a:pt x="214" y="1058"/>
                                    <a:pt x="214" y="1058"/>
                                  </a:cubicBezTo>
                                  <a:cubicBezTo>
                                    <a:pt x="214" y="2858"/>
                                    <a:pt x="214" y="2858"/>
                                    <a:pt x="214" y="2858"/>
                                  </a:cubicBezTo>
                                  <a:cubicBezTo>
                                    <a:pt x="2568" y="2858"/>
                                    <a:pt x="2568" y="2858"/>
                                    <a:pt x="2568" y="2858"/>
                                  </a:cubicBezTo>
                                  <a:cubicBezTo>
                                    <a:pt x="2568" y="1058"/>
                                    <a:pt x="2568" y="1058"/>
                                    <a:pt x="2568" y="1058"/>
                                  </a:cubicBezTo>
                                  <a:close/>
                                  <a:moveTo>
                                    <a:pt x="749" y="1587"/>
                                  </a:moveTo>
                                  <a:cubicBezTo>
                                    <a:pt x="428" y="1587"/>
                                    <a:pt x="428" y="1587"/>
                                    <a:pt x="428" y="1587"/>
                                  </a:cubicBezTo>
                                  <a:cubicBezTo>
                                    <a:pt x="428" y="1270"/>
                                    <a:pt x="428" y="1270"/>
                                    <a:pt x="428" y="1270"/>
                                  </a:cubicBezTo>
                                  <a:cubicBezTo>
                                    <a:pt x="749" y="1270"/>
                                    <a:pt x="749" y="1270"/>
                                    <a:pt x="749" y="1270"/>
                                  </a:cubicBezTo>
                                  <a:lnTo>
                                    <a:pt x="749" y="1587"/>
                                  </a:lnTo>
                                  <a:close/>
                                  <a:moveTo>
                                    <a:pt x="749" y="2117"/>
                                  </a:moveTo>
                                  <a:cubicBezTo>
                                    <a:pt x="428" y="2117"/>
                                    <a:pt x="428" y="2117"/>
                                    <a:pt x="428" y="2117"/>
                                  </a:cubicBezTo>
                                  <a:cubicBezTo>
                                    <a:pt x="428" y="1799"/>
                                    <a:pt x="428" y="1799"/>
                                    <a:pt x="428" y="1799"/>
                                  </a:cubicBezTo>
                                  <a:cubicBezTo>
                                    <a:pt x="749" y="1799"/>
                                    <a:pt x="749" y="1799"/>
                                    <a:pt x="749" y="1799"/>
                                  </a:cubicBezTo>
                                  <a:lnTo>
                                    <a:pt x="749" y="2117"/>
                                  </a:lnTo>
                                  <a:close/>
                                  <a:moveTo>
                                    <a:pt x="749" y="2646"/>
                                  </a:moveTo>
                                  <a:cubicBezTo>
                                    <a:pt x="428" y="2646"/>
                                    <a:pt x="428" y="2646"/>
                                    <a:pt x="428" y="2646"/>
                                  </a:cubicBezTo>
                                  <a:cubicBezTo>
                                    <a:pt x="428" y="2328"/>
                                    <a:pt x="428" y="2328"/>
                                    <a:pt x="428" y="2328"/>
                                  </a:cubicBezTo>
                                  <a:cubicBezTo>
                                    <a:pt x="749" y="2328"/>
                                    <a:pt x="749" y="2328"/>
                                    <a:pt x="749" y="2328"/>
                                  </a:cubicBezTo>
                                  <a:lnTo>
                                    <a:pt x="749" y="2646"/>
                                  </a:lnTo>
                                  <a:close/>
                                  <a:moveTo>
                                    <a:pt x="1284" y="1587"/>
                                  </a:moveTo>
                                  <a:cubicBezTo>
                                    <a:pt x="963" y="1587"/>
                                    <a:pt x="963" y="1587"/>
                                    <a:pt x="963" y="1587"/>
                                  </a:cubicBezTo>
                                  <a:cubicBezTo>
                                    <a:pt x="963" y="1270"/>
                                    <a:pt x="963" y="1270"/>
                                    <a:pt x="963" y="1270"/>
                                  </a:cubicBezTo>
                                  <a:cubicBezTo>
                                    <a:pt x="1284" y="1270"/>
                                    <a:pt x="1284" y="1270"/>
                                    <a:pt x="1284" y="1270"/>
                                  </a:cubicBezTo>
                                  <a:lnTo>
                                    <a:pt x="1284" y="1587"/>
                                  </a:lnTo>
                                  <a:close/>
                                  <a:moveTo>
                                    <a:pt x="1284" y="2117"/>
                                  </a:moveTo>
                                  <a:cubicBezTo>
                                    <a:pt x="963" y="2117"/>
                                    <a:pt x="963" y="2117"/>
                                    <a:pt x="963" y="2117"/>
                                  </a:cubicBezTo>
                                  <a:cubicBezTo>
                                    <a:pt x="963" y="1799"/>
                                    <a:pt x="963" y="1799"/>
                                    <a:pt x="963" y="1799"/>
                                  </a:cubicBezTo>
                                  <a:cubicBezTo>
                                    <a:pt x="1284" y="1799"/>
                                    <a:pt x="1284" y="1799"/>
                                    <a:pt x="1284" y="1799"/>
                                  </a:cubicBezTo>
                                  <a:lnTo>
                                    <a:pt x="1284" y="2117"/>
                                  </a:lnTo>
                                  <a:close/>
                                  <a:moveTo>
                                    <a:pt x="1284" y="2646"/>
                                  </a:moveTo>
                                  <a:cubicBezTo>
                                    <a:pt x="963" y="2646"/>
                                    <a:pt x="963" y="2646"/>
                                    <a:pt x="963" y="2646"/>
                                  </a:cubicBezTo>
                                  <a:cubicBezTo>
                                    <a:pt x="963" y="2328"/>
                                    <a:pt x="963" y="2328"/>
                                    <a:pt x="963" y="2328"/>
                                  </a:cubicBezTo>
                                  <a:cubicBezTo>
                                    <a:pt x="1284" y="2328"/>
                                    <a:pt x="1284" y="2328"/>
                                    <a:pt x="1284" y="2328"/>
                                  </a:cubicBezTo>
                                  <a:lnTo>
                                    <a:pt x="1284" y="2646"/>
                                  </a:lnTo>
                                  <a:close/>
                                  <a:moveTo>
                                    <a:pt x="1819" y="1587"/>
                                  </a:moveTo>
                                  <a:cubicBezTo>
                                    <a:pt x="1498" y="1587"/>
                                    <a:pt x="1498" y="1587"/>
                                    <a:pt x="1498" y="1587"/>
                                  </a:cubicBezTo>
                                  <a:cubicBezTo>
                                    <a:pt x="1498" y="1270"/>
                                    <a:pt x="1498" y="1270"/>
                                    <a:pt x="1498" y="1270"/>
                                  </a:cubicBezTo>
                                  <a:cubicBezTo>
                                    <a:pt x="1819" y="1270"/>
                                    <a:pt x="1819" y="1270"/>
                                    <a:pt x="1819" y="1270"/>
                                  </a:cubicBezTo>
                                  <a:lnTo>
                                    <a:pt x="1819" y="1587"/>
                                  </a:lnTo>
                                  <a:close/>
                                  <a:moveTo>
                                    <a:pt x="1819" y="2117"/>
                                  </a:moveTo>
                                  <a:cubicBezTo>
                                    <a:pt x="1498" y="2117"/>
                                    <a:pt x="1498" y="2117"/>
                                    <a:pt x="1498" y="2117"/>
                                  </a:cubicBezTo>
                                  <a:cubicBezTo>
                                    <a:pt x="1498" y="1799"/>
                                    <a:pt x="1498" y="1799"/>
                                    <a:pt x="1498" y="1799"/>
                                  </a:cubicBezTo>
                                  <a:cubicBezTo>
                                    <a:pt x="1819" y="1799"/>
                                    <a:pt x="1819" y="1799"/>
                                    <a:pt x="1819" y="1799"/>
                                  </a:cubicBezTo>
                                  <a:lnTo>
                                    <a:pt x="1819" y="2117"/>
                                  </a:lnTo>
                                  <a:close/>
                                  <a:moveTo>
                                    <a:pt x="1819" y="2646"/>
                                  </a:moveTo>
                                  <a:cubicBezTo>
                                    <a:pt x="1498" y="2646"/>
                                    <a:pt x="1498" y="2646"/>
                                    <a:pt x="1498" y="2646"/>
                                  </a:cubicBezTo>
                                  <a:cubicBezTo>
                                    <a:pt x="1498" y="2328"/>
                                    <a:pt x="1498" y="2328"/>
                                    <a:pt x="1498" y="2328"/>
                                  </a:cubicBezTo>
                                  <a:cubicBezTo>
                                    <a:pt x="1819" y="2328"/>
                                    <a:pt x="1819" y="2328"/>
                                    <a:pt x="1819" y="2328"/>
                                  </a:cubicBezTo>
                                  <a:lnTo>
                                    <a:pt x="1819" y="2646"/>
                                  </a:lnTo>
                                  <a:close/>
                                  <a:moveTo>
                                    <a:pt x="2354" y="1587"/>
                                  </a:moveTo>
                                  <a:cubicBezTo>
                                    <a:pt x="2033" y="1587"/>
                                    <a:pt x="2033" y="1587"/>
                                    <a:pt x="2033" y="1587"/>
                                  </a:cubicBezTo>
                                  <a:cubicBezTo>
                                    <a:pt x="2033" y="1270"/>
                                    <a:pt x="2033" y="1270"/>
                                    <a:pt x="2033" y="1270"/>
                                  </a:cubicBezTo>
                                  <a:cubicBezTo>
                                    <a:pt x="2354" y="1270"/>
                                    <a:pt x="2354" y="1270"/>
                                    <a:pt x="2354" y="1270"/>
                                  </a:cubicBezTo>
                                  <a:lnTo>
                                    <a:pt x="2354" y="1587"/>
                                  </a:lnTo>
                                  <a:close/>
                                  <a:moveTo>
                                    <a:pt x="2354" y="2117"/>
                                  </a:moveTo>
                                  <a:cubicBezTo>
                                    <a:pt x="2033" y="2117"/>
                                    <a:pt x="2033" y="2117"/>
                                    <a:pt x="2033" y="2117"/>
                                  </a:cubicBezTo>
                                  <a:cubicBezTo>
                                    <a:pt x="2033" y="1799"/>
                                    <a:pt x="2033" y="1799"/>
                                    <a:pt x="2033" y="1799"/>
                                  </a:cubicBezTo>
                                  <a:cubicBezTo>
                                    <a:pt x="2354" y="1799"/>
                                    <a:pt x="2354" y="1799"/>
                                    <a:pt x="2354" y="1799"/>
                                  </a:cubicBezTo>
                                  <a:lnTo>
                                    <a:pt x="2354" y="2117"/>
                                  </a:lnTo>
                                  <a:close/>
                                  <a:moveTo>
                                    <a:pt x="2354" y="2646"/>
                                  </a:moveTo>
                                  <a:cubicBezTo>
                                    <a:pt x="2033" y="2646"/>
                                    <a:pt x="2033" y="2646"/>
                                    <a:pt x="2033" y="2646"/>
                                  </a:cubicBezTo>
                                  <a:cubicBezTo>
                                    <a:pt x="2033" y="2328"/>
                                    <a:pt x="2033" y="2328"/>
                                    <a:pt x="2033" y="2328"/>
                                  </a:cubicBezTo>
                                  <a:cubicBezTo>
                                    <a:pt x="2354" y="2328"/>
                                    <a:pt x="2354" y="2328"/>
                                    <a:pt x="2354" y="2328"/>
                                  </a:cubicBezTo>
                                  <a:lnTo>
                                    <a:pt x="2354" y="2646"/>
                                  </a:lnTo>
                                  <a:close/>
                                  <a:moveTo>
                                    <a:pt x="2030" y="635"/>
                                  </a:moveTo>
                                  <a:cubicBezTo>
                                    <a:pt x="1914" y="635"/>
                                    <a:pt x="1819" y="542"/>
                                    <a:pt x="1819" y="426"/>
                                  </a:cubicBezTo>
                                  <a:cubicBezTo>
                                    <a:pt x="1819" y="208"/>
                                    <a:pt x="1819" y="208"/>
                                    <a:pt x="1819" y="208"/>
                                  </a:cubicBezTo>
                                  <a:cubicBezTo>
                                    <a:pt x="1819" y="93"/>
                                    <a:pt x="1914" y="0"/>
                                    <a:pt x="2030" y="0"/>
                                  </a:cubicBezTo>
                                  <a:cubicBezTo>
                                    <a:pt x="2146" y="0"/>
                                    <a:pt x="2240" y="93"/>
                                    <a:pt x="2240" y="208"/>
                                  </a:cubicBezTo>
                                  <a:cubicBezTo>
                                    <a:pt x="2240" y="426"/>
                                    <a:pt x="2240" y="426"/>
                                    <a:pt x="2240" y="426"/>
                                  </a:cubicBezTo>
                                  <a:cubicBezTo>
                                    <a:pt x="2240" y="542"/>
                                    <a:pt x="2146" y="635"/>
                                    <a:pt x="2030" y="635"/>
                                  </a:cubicBezTo>
                                  <a:close/>
                                  <a:moveTo>
                                    <a:pt x="746" y="635"/>
                                  </a:moveTo>
                                  <a:cubicBezTo>
                                    <a:pt x="630" y="635"/>
                                    <a:pt x="535" y="542"/>
                                    <a:pt x="535" y="426"/>
                                  </a:cubicBezTo>
                                  <a:cubicBezTo>
                                    <a:pt x="535" y="208"/>
                                    <a:pt x="535" y="208"/>
                                    <a:pt x="535" y="208"/>
                                  </a:cubicBezTo>
                                  <a:cubicBezTo>
                                    <a:pt x="535" y="93"/>
                                    <a:pt x="630" y="0"/>
                                    <a:pt x="746" y="0"/>
                                  </a:cubicBezTo>
                                  <a:cubicBezTo>
                                    <a:pt x="862" y="0"/>
                                    <a:pt x="957" y="93"/>
                                    <a:pt x="957" y="208"/>
                                  </a:cubicBezTo>
                                  <a:cubicBezTo>
                                    <a:pt x="957" y="426"/>
                                    <a:pt x="957" y="426"/>
                                    <a:pt x="957" y="426"/>
                                  </a:cubicBezTo>
                                  <a:cubicBezTo>
                                    <a:pt x="957" y="542"/>
                                    <a:pt x="862" y="635"/>
                                    <a:pt x="746" y="635"/>
                                  </a:cubicBezTo>
                                  <a:close/>
                                </a:path>
                              </a:pathLst>
                            </a:custGeom>
                            <a:solidFill>
                              <a:srgbClr val="73A96F"/>
                            </a:solidFill>
                            <a:ln>
                              <a:noFill/>
                            </a:ln>
                          </wps:spPr>
                          <wps:bodyPr/>
                        </wps:wsp>
                      </wpg:grpSp>
                      <wps:wsp>
                        <wps:cNvPr id="13" name="文本框 13"/>
                        <wps:cNvSpPr txBox="1"/>
                        <wps:spPr>
                          <a:xfrm>
                            <a:off x="13184" y="1249"/>
                            <a:ext cx="2754" cy="47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微软雅黑" w:hAnsi="微软雅黑" w:eastAsia="微软雅黑" w:cs="微软雅黑"/>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color w:val="FFFFFF" w:themeColor="background1"/>
                                  <w:sz w:val="24"/>
                                  <w:szCs w:val="24"/>
                                  <w:lang w:val="en-US" w:eastAsia="zh-CN"/>
                                  <w14:textFill>
                                    <w14:solidFill>
                                      <w14:schemeClr w14:val="bg1"/>
                                    </w14:solidFill>
                                  </w14:textFill>
                                </w:rPr>
                                <w:t>电话：188-8888-8888</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wps:wsp>
                        <wps:cNvPr id="14" name="文本框 14"/>
                        <wps:cNvSpPr txBox="1"/>
                        <wps:spPr>
                          <a:xfrm>
                            <a:off x="13184" y="1937"/>
                            <a:ext cx="2754" cy="47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微软雅黑" w:hAnsi="微软雅黑" w:eastAsia="微软雅黑" w:cs="微软雅黑"/>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color w:val="FFFFFF" w:themeColor="background1"/>
                                  <w:sz w:val="24"/>
                                  <w:szCs w:val="24"/>
                                  <w:lang w:val="en-US" w:eastAsia="zh-CN"/>
                                  <w14:textFill>
                                    <w14:solidFill>
                                      <w14:schemeClr w14:val="bg1"/>
                                    </w14:solidFill>
                                  </w14:textFill>
                                </w:rPr>
                                <w:t>邮箱：123@123.com</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wpg:wgp>
                  </a:graphicData>
                </a:graphic>
              </wp:anchor>
            </w:drawing>
          </mc:Choice>
          <mc:Fallback>
            <w:pict>
              <v:group id="_x0000_s1026" o:spid="_x0000_s1026" o:spt="203" style="position:absolute;left:0pt;margin-left:303.1pt;margin-top:-60.7pt;height:92pt;width:168.7pt;z-index:1543430144;mso-width-relative:page;mso-height-relative:page;" coordorigin="12564,571" coordsize="3374,1840" o:gfxdata="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">
                <o:lock v:ext="edit" aspectratio="f"/>
                <v:group id="_x0000_s1026" o:spid="_x0000_s1026" o:spt="203" style="position:absolute;left:12564;top:1288;height:396;width:396;" coordorigin="6818,5871" coordsize="396,396"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shape id="_x0000_s1026" o:spid="_x0000_s1026" o:spt="3" type="#_x0000_t3" style="position:absolute;left:6818;top:5871;height:397;width:397;v-text-anchor:middle;" fillcolor="#FFFFFF [3212]" filled="t" stroked="f" coordsize="21600,21600" o:gfxdata="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TynDm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shape id="Freeform 12" o:spid="_x0000_s1026" o:spt="100" style="position:absolute;left:6901;top:5956;height:227;width:231;" fillcolor="#73A96F" filled="t" stroked="f" coordsize="108,109" o:gfxdata="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S4J+bsAAADc&#10;AAAADwAAAAAAAAABACAAAAAiAAAAZHJzL2Rvd25yZXYueG1sUEsBAhQAFAAAAAgAh07iQDMvBZ47&#10;AAAAOQAAABAAAAAAAAAAAQAgAAAACgEAAGRycy9zaGFwZXhtbC54bWxQSwUGAAAAAAYABgBbAQAA&#10;tAMAAAAA&#10;" path="m85,105c88,103,91,102,93,100c93,100,94,99,94,99c95,98,96,97,96,95c96,94,96,92,94,91c74,77,74,77,74,77c73,76,72,76,71,76c70,76,68,76,67,77c67,77,64,81,64,81c62,83,54,83,52,81c30,59,30,59,30,59c27,57,29,52,31,49c34,46,34,46,34,46c35,45,36,44,36,42c36,41,35,40,35,39c18,15,18,15,18,15c17,13,16,13,14,13c12,13,11,14,10,15c9,15,9,15,9,15c5,21,0,29,0,37c0,59,50,109,72,109c72,109,72,109,73,109c78,108,83,106,85,105c85,105,85,105,85,105xm80,0c65,0,52,10,52,24c52,31,57,38,63,43c59,57,59,57,59,57c73,47,73,47,73,47c75,47,77,48,80,48c95,48,108,37,108,24c108,10,95,0,80,0c80,0,80,0,80,0xm68,17c70,17,72,19,72,22c72,24,70,26,68,26c66,26,64,24,64,22c64,19,66,17,68,17c68,17,68,17,68,17xm80,26c78,26,76,24,76,22c76,19,78,17,80,17c82,17,84,19,84,22c84,24,82,26,80,26c80,26,80,26,80,26xm92,26c89,26,88,24,88,22c88,19,89,17,92,17c94,17,96,19,96,22c96,24,94,26,92,26c92,26,92,26,92,26xm92,26c92,26,92,26,92,26e">
                    <v:path o:connectlocs="181,218;198,208;201,206;205,197;201,189;158,160;151,158;143,160;136,168;111,168;64,122;66,102;72,95;77,87;74,81;38,31;29,27;21,31;19,31;0,77;154,227;156,227;181,218;181,218;171,0;111,49;134,89;126,118;156,97;171,99;231,49;171,0;171,0;145,35;154,45;145,54;136,45;145,35;145,35;171,54;162,45;171,35;179,45;171,54;171,54;196,54;188,45;196,35;205,45;196,54;196,54;196,54;196,54" o:connectangles="0,0,0,0,0,0,0,0,0,0,0,0,0,0,0,0,0,0,0,0,0,0,0,0,0,0,0,0,0,0,0,0,0,0,0,0,0,0,0,0,0,0,0,0,0,0,0,0,0,0,0,0,0"/>
                    <v:fill on="t" focussize="0,0"/>
                    <v:stroke on="f"/>
                    <v:imagedata o:title=""/>
                    <o:lock v:ext="edit" aspectratio="t"/>
                  </v:shape>
                </v:group>
                <v:shape id="_x0000_s1026" o:spid="_x0000_s1026" o:spt="202" type="#_x0000_t202" style="position:absolute;left:13172;top:571;height:474;width:2249;" filled="f" stroked="f" coordsize="21600,21600" o:gfxdata="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rKJWZLUAAADbAAAADwAA&#10;AAAAAAABACAAAAAiAAAAZHJzL2Rvd25yZXYueG1sUEsBAhQAFAAAAAgAh07iQDMvBZ47AAAAOQAA&#10;ABAAAAAAAAAAAQAgAAAABAEAAGRycy9zaGFwZXhtbC54bWxQSwUGAAAAAAYABgBbAQAArgM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微软雅黑" w:hAnsi="微软雅黑" w:eastAsia="微软雅黑" w:cs="微软雅黑"/>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color w:val="FFFFFF" w:themeColor="background1"/>
                            <w:sz w:val="24"/>
                            <w:szCs w:val="24"/>
                            <w:lang w:val="en-US" w:eastAsia="zh-CN"/>
                            <w14:textFill>
                              <w14:solidFill>
                                <w14:schemeClr w14:val="bg1"/>
                              </w14:solidFill>
                            </w14:textFill>
                          </w:rPr>
                          <w:t>生日：1995.2.17</w:t>
                        </w:r>
                      </w:p>
                    </w:txbxContent>
                  </v:textbox>
                </v:shape>
                <v:group id="_x0000_s1026" o:spid="_x0000_s1026" o:spt="203" style="position:absolute;left:12576;top:1976;height:396;width:396;" coordorigin="6874,6442" coordsize="396,396"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shape id="_x0000_s1026" o:spid="_x0000_s1026" o:spt="3" type="#_x0000_t3" style="position:absolute;left:6874;top:6442;height:397;width:397;v-text-anchor:middle;" fillcolor="#FFFFFF [3212]" filled="t" stroked="f" coordsize="21600,21600" o:gfxdata="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RXoda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shape id="Freeform 206" o:spid="_x0000_s1026" o:spt="100" style="position:absolute;left:6945;top:6542;height:198;width:255;" fillcolor="#73A96F" filled="t" stroked="f" coordsize="3072,2244" o:gfxdata="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sOgwb4A&#10;AADcAAAADwAAAAAAAAABACAAAAAiAAAAZHJzL2Rvd25yZXYueG1sUEsBAhQAFAAAAAgAh07iQDMv&#10;BZ47AAAAOQAAABAAAAAAAAAAAQAgAAAADQEAAGRycy9zaGFwZXhtbC54bWxQSwUGAAAAAAYABgBb&#10;AQAAtwMAAAAA&#10;" path="m2773,0c299,0,299,0,299,0c135,0,0,135,0,299c0,1945,0,1945,0,1945c0,2109,135,2244,299,2244c2773,2244,2773,2244,2773,2244c2938,2244,3072,2109,3072,1945c3072,299,3072,299,3072,299c3072,135,2938,0,2773,0xm2766,608c1536,1377,1536,1377,1536,1377c306,608,306,608,306,608c306,301,306,301,306,301c1536,1069,1536,1069,1536,1069c2766,301,2766,301,2766,301c2766,608,2766,608,2766,608xe">
                    <v:path o:connectlocs="230,0;24,0;0,26;0,171;24,198;230,198;255,171;255,26;230,0;229,53;127,121;25,53;25,26;127,94;229,26;229,53" o:connectangles="0,0,0,0,0,0,0,0,0,0,0,0,0,0,0,0"/>
                    <v:fill on="t" focussize="0,0"/>
                    <v:stroke on="f"/>
                    <v:imagedata o:title=""/>
                    <o:lock v:ext="edit" aspectratio="t"/>
                  </v:shape>
                </v:group>
                <v:group id="_x0000_s1026" o:spid="_x0000_s1026" o:spt="203" style="position:absolute;left:12564;top:610;height:396;width:396;" coordorigin="6874,8117" coordsize="396,396"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aspectratio="f"/>
                  <v:shape id="_x0000_s1026" o:spid="_x0000_s1026" o:spt="3" type="#_x0000_t3" style="position:absolute;left:6874;top:8117;height:397;width:397;v-text-anchor:middle;" fillcolor="#FFFFFF [3212]" filled="t" stroked="f" coordsize="21600,21600" o:gfxdata="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sbBE2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shape id="Freeform 5" o:spid="_x0000_s1026" o:spt="100" style="position:absolute;left:6975;top:8202;height:227;width:196;" fillcolor="#73A96F" filled="t" stroked="f" coordsize="2782,3069" o:gfxdata="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IpuobsAAADc&#10;AAAADwAAAAAAAAABACAAAAAiAAAAZHJzL2Rvd25yZXYueG1sUEsBAhQAFAAAAAgAh07iQDMvBZ47&#10;AAAAOQAAABAAAAAAAAAAAQAgAAAACgEAAGRycy9zaGFwZXhtbC54bWxQSwUGAAAAAAYABgBbAQAA&#10;tAMAAAAA&#10;" path="m2782,2964c2782,2991,2772,3018,2751,3039c2731,3059,2704,3069,2677,3069c105,3069,105,3069,105,3069c78,3069,51,3059,31,3039c10,3018,0,2991,0,2964c0,422,0,422,0,422c0,395,10,368,31,348c51,328,78,317,105,317c428,317,428,317,428,317c428,423,428,423,428,423c428,599,572,741,749,741c926,741,1070,599,1070,423c1070,317,1070,317,1070,317c1712,317,1712,317,1712,317c1712,423,1712,423,1712,423c1712,599,1856,741,2033,741c2210,741,2354,599,2354,423c2354,317,2354,317,2354,317c2677,317,2677,317,2677,317c2704,317,2731,328,2751,348c2772,368,2782,395,2782,422c2782,2964,2782,2964,2782,2964xm2568,1058c214,1058,214,1058,214,1058c214,2858,214,2858,214,2858c2568,2858,2568,2858,2568,2858c2568,1058,2568,1058,2568,1058xm749,1587c428,1587,428,1587,428,1587c428,1270,428,1270,428,1270c749,1270,749,1270,749,1270l749,1587xm749,2117c428,2117,428,2117,428,2117c428,1799,428,1799,428,1799c749,1799,749,1799,749,1799l749,2117xm749,2646c428,2646,428,2646,428,2646c428,2328,428,2328,428,2328c749,2328,749,2328,749,2328l749,2646xm1284,1587c963,1587,963,1587,963,1587c963,1270,963,1270,963,1270c1284,1270,1284,1270,1284,1270l1284,1587xm1284,2117c963,2117,963,2117,963,2117c963,1799,963,1799,963,1799c1284,1799,1284,1799,1284,1799l1284,2117xm1284,2646c963,2646,963,2646,963,2646c963,2328,963,2328,963,2328c1284,2328,1284,2328,1284,2328l1284,2646xm1819,1587c1498,1587,1498,1587,1498,1587c1498,1270,1498,1270,1498,1270c1819,1270,1819,1270,1819,1270l1819,1587xm1819,2117c1498,2117,1498,2117,1498,2117c1498,1799,1498,1799,1498,1799c1819,1799,1819,1799,1819,1799l1819,2117xm1819,2646c1498,2646,1498,2646,1498,2646c1498,2328,1498,2328,1498,2328c1819,2328,1819,2328,1819,2328l1819,2646xm2354,1587c2033,1587,2033,1587,2033,1587c2033,1270,2033,1270,2033,1270c2354,1270,2354,1270,2354,1270l2354,1587xm2354,2117c2033,2117,2033,2117,2033,2117c2033,1799,2033,1799,2033,1799c2354,1799,2354,1799,2354,1799l2354,2117xm2354,2646c2033,2646,2033,2646,2033,2646c2033,2328,2033,2328,2033,2328c2354,2328,2354,2328,2354,2328l2354,2646xm2030,635c1914,635,1819,542,1819,426c1819,208,1819,208,1819,208c1819,93,1914,0,2030,0c2146,0,2240,93,2240,208c2240,426,2240,426,2240,426c2240,542,2146,635,2030,635xm746,635c630,635,535,542,535,426c535,208,535,208,535,208c535,93,630,0,746,0c862,0,957,93,957,208c957,426,957,426,957,426c957,542,862,635,746,635xe">
                    <v:path o:connectlocs="193,224;7,227;0,219;2,25;30,23;52,54;75,23;120,31;165,31;188,23;196,31;180,78;15,211;180,78;30,117;52,93;52,156;30,133;52,156;30,195;52,172;90,117;67,93;90,117;67,156;90,133;90,195;67,172;90,195;105,117;128,93;128,156;105,133;128,156;105,195;128,172;165,117;143,93;165,117;143,156;165,133;165,195;143,172;165,195;128,31;143,0;157,31;52,46;37,15;67,15;52,46" o:connectangles="0,0,0,0,0,0,0,0,0,0,0,0,0,0,0,0,0,0,0,0,0,0,0,0,0,0,0,0,0,0,0,0,0,0,0,0,0,0,0,0,0,0,0,0,0,0,0,0,0,0,0"/>
                    <v:fill on="t" focussize="0,0"/>
                    <v:stroke on="f"/>
                    <v:imagedata o:title=""/>
                    <o:lock v:ext="edit" aspectratio="t"/>
                  </v:shape>
                </v:group>
                <v:shape id="_x0000_s1026" o:spid="_x0000_s1026" o:spt="202" type="#_x0000_t202" style="position:absolute;left:13184;top:1249;height:474;width:2754;" filled="f" stroked="f" coordsize="21600,21600" o:gfxdata="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MzxtiLUAAADbAAAADwAA&#10;AAAAAAABACAAAAAiAAAAZHJzL2Rvd25yZXYueG1sUEsBAhQAFAAAAAgAh07iQDMvBZ47AAAAOQAA&#10;ABAAAAAAAAAAAQAgAAAABAEAAGRycy9zaGFwZXhtbC54bWxQSwUGAAAAAAYABgBbAQAArgM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微软雅黑" w:hAnsi="微软雅黑" w:eastAsia="微软雅黑" w:cs="微软雅黑"/>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color w:val="FFFFFF" w:themeColor="background1"/>
                            <w:sz w:val="24"/>
                            <w:szCs w:val="24"/>
                            <w:lang w:val="en-US" w:eastAsia="zh-CN"/>
                            <w14:textFill>
                              <w14:solidFill>
                                <w14:schemeClr w14:val="bg1"/>
                              </w14:solidFill>
                            </w14:textFill>
                          </w:rPr>
                          <w:t>电话：188-8888-8888</w:t>
                        </w:r>
                      </w:p>
                    </w:txbxContent>
                  </v:textbox>
                </v:shape>
                <v:shape id="_x0000_s1026" o:spid="_x0000_s1026" o:spt="202" type="#_x0000_t202" style="position:absolute;left:13184;top:1937;height:474;width:2754;" filled="f" stroked="f" coordsize="21600,21600" o:gfxdata="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NX1/LUAAADbAAAADwAA&#10;AAAAAAABACAAAAAiAAAAZHJzL2Rvd25yZXYueG1sUEsBAhQAFAAAAAgAh07iQDMvBZ47AAAAOQAA&#10;ABAAAAAAAAAAAQAgAAAABAEAAGRycy9zaGFwZXhtbC54bWxQSwUGAAAAAAYABgBbAQAArgM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微软雅黑" w:hAnsi="微软雅黑" w:eastAsia="微软雅黑" w:cs="微软雅黑"/>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color w:val="FFFFFF" w:themeColor="background1"/>
                            <w:sz w:val="24"/>
                            <w:szCs w:val="24"/>
                            <w:lang w:val="en-US" w:eastAsia="zh-CN"/>
                            <w14:textFill>
                              <w14:solidFill>
                                <w14:schemeClr w14:val="bg1"/>
                              </w14:solidFill>
                            </w14:textFill>
                          </w:rPr>
                          <w:t>邮箱：123@123.com</w:t>
                        </w:r>
                      </w:p>
                    </w:txbxContent>
                  </v:textbox>
                </v:shape>
              </v:group>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FE7920"/>
    <w:rsid w:val="11A06434"/>
    <w:rsid w:val="16FE7920"/>
    <w:rsid w:val="20D96D2B"/>
    <w:rsid w:val="41AF706E"/>
    <w:rsid w:val="46BE5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8312a700-682e-c1b7-fbfe-68e7fcd4329e\&#32654;&#23481;&#25252;&#22763;&#31867;&#23454;&#20064;&#24037;&#20316;&#27714;&#32844;&#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美容护士类实习工作求职简历.docx</Template>
  <Pages>1</Pages>
  <Words>0</Words>
  <Characters>0</Characters>
  <Lines>0</Lines>
  <Paragraphs>0</Paragraphs>
  <TotalTime>14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2020-10-17T05:18:00Z</dcterms:created>
  <dc:creator>双子晨</dc:creator>
  <cp:lastModifiedBy>双子晨</cp:lastModifiedBy>
  <dcterms:modified xsi:type="dcterms:W3CDTF">2020-10-17T05:22:03Z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