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37154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1216660</wp:posOffset>
                </wp:positionV>
                <wp:extent cx="5292725" cy="172021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172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>2015.9-2019.6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>黄河学院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>电子商务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主修课程：经济数学，计算机网络原理及应用，电子商务概论，电子商务网站与管理，ASP数据库编程，电子商务经济，电子商务网站安全技术，ERP原理设计与实施等。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75pt;margin-top:95.8pt;height:135.45pt;width:416.75pt;z-index:253715456;mso-width-relative:page;mso-height-relative:page;" filled="f" stroked="f" coordsize="21600,21600" o:gfxdata="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Vrkz9sAAAALAQAADwAAAAAAAAABACAAAAAiAAAAZHJzL2Rvd25yZXYueG1sUEsBAhQAFAAAAAgA&#10;h07iQM+nTy4iAgAAGw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>2015.9-2019.6</w:t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>黄河学院</w:t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>电子商务</w:t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主修课程：经济数学，计算机网络原理及应用，电子商务概论，电子商务网站与管理，ASP数据库编程，电子商务经济，电子商务网站安全技术，ERP原理设计与实施等。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18141184" behindDoc="0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3491230</wp:posOffset>
                </wp:positionV>
                <wp:extent cx="1390650" cy="424434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24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语言能力：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英语4级水平，可进行英文文献的翻译和转录，可查阅外网文献，英语口语能力优秀可简单进行英文交流；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电脑技能：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8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握ps、AI、绘声绘影等软件，可以完成日常工作中的视觉设计工作；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1.35pt;margin-top:274.9pt;height:334.2pt;width:109.5pt;z-index:1618141184;mso-width-relative:page;mso-height-relative:page;" filled="f" stroked="f" coordsize="21600,21600" o:gfxdata="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g&#10;J2dm3AAAAAwBAAAPAAAAAAAAAAEAIAAAACIAAABkcnMvZG93bnJldi54bWxQSwECFAAUAAAACACH&#10;TuJAGLLHOy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语言能力：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英语4级水平，可进行英文文献的翻译和转录，可查阅外网文献，英语口语能力优秀可简单进行英文交流；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textAlignment w:val="auto"/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电脑技能：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8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熟练掌</w:t>
                      </w: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握ps、AI、绘声绘影等软件，可以完成日常工作中的视觉设计工作；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1781120" behindDoc="0" locked="0" layoutInCell="1" allowOverlap="1">
                <wp:simplePos x="0" y="0"/>
                <wp:positionH relativeFrom="column">
                  <wp:posOffset>-1007110</wp:posOffset>
                </wp:positionH>
                <wp:positionV relativeFrom="paragraph">
                  <wp:posOffset>5946140</wp:posOffset>
                </wp:positionV>
                <wp:extent cx="869950" cy="225425"/>
                <wp:effectExtent l="0" t="0" r="6350" b="317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9.3pt;margin-top:468.2pt;height:17.75pt;width:68.5pt;z-index:-1323186176;v-text-anchor:middle;mso-width-relative:page;mso-height-relative:page;" fillcolor="#FFFFFF [3212]" filled="t" stroked="f" coordsize="21600,21600" o:gfxdata="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1MiOu2wAAAAwBAAAP&#10;AAAAAAAAAAEAIAAAACIAAABkcnMvZG93bnJldi54bWxQSwECFAAUAAAACACHTuJAIOBsTk4CAAB+&#10;BAAADgAAAAAAAAABACAAAAAq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1780096" behindDoc="0" locked="0" layoutInCell="1" allowOverlap="1">
                <wp:simplePos x="0" y="0"/>
                <wp:positionH relativeFrom="column">
                  <wp:posOffset>-2105660</wp:posOffset>
                </wp:positionH>
                <wp:positionV relativeFrom="paragraph">
                  <wp:posOffset>-1102360</wp:posOffset>
                </wp:positionV>
                <wp:extent cx="2583815" cy="11274425"/>
                <wp:effectExtent l="0" t="0" r="6985" b="31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2110" y="438785"/>
                          <a:ext cx="2583815" cy="1127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5.8pt;margin-top:-86.8pt;height:887.75pt;width:203.45pt;z-index:-1323187200;v-text-anchor:middle;mso-width-relative:page;mso-height-relative:page;" fillcolor="#1F4E79 [1604]" filled="t" stroked="f" coordsize="21600,21600" o:gfxdata="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BFkU5dgAAAANAQAADwAAAAAAAAABACAAAAAiAAAAZHJzL2Rvd25yZXYu&#10;eG1sUEsBAhQAFAAAAAgAh07iQG/8sVptAgAAqwQAAA4AAAAAAAAAAQAgAAAAJw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1782144" behindDoc="0" locked="0" layoutInCell="1" allowOverlap="1">
                <wp:simplePos x="0" y="0"/>
                <wp:positionH relativeFrom="column">
                  <wp:posOffset>-976630</wp:posOffset>
                </wp:positionH>
                <wp:positionV relativeFrom="paragraph">
                  <wp:posOffset>3596640</wp:posOffset>
                </wp:positionV>
                <wp:extent cx="869950" cy="225425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6370" y="4511040"/>
                          <a:ext cx="86995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6.9pt;margin-top:283.2pt;height:17.75pt;width:68.5pt;z-index:-1323185152;v-text-anchor:middle;mso-width-relative:page;mso-height-relative:page;" fillcolor="#FFFFFF [3212]" filled="t" stroked="f" coordsize="21600,21600" o:gfxdata="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ZC&#10;b3XbAAAADAEAAA8AAAAAAAAAAQAgAAAAIgAAAGRycy9kb3ducmV2LnhtbFBLAQIUABQAAAAIAIdO&#10;4kBiN/nwWQIAAIk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9321497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2974975</wp:posOffset>
                </wp:positionV>
                <wp:extent cx="214630" cy="156845"/>
                <wp:effectExtent l="0" t="0" r="0" b="1524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4630" cy="156845"/>
                          <a:chOff x="3626" y="2143"/>
                          <a:chExt cx="581" cy="423"/>
                        </a:xfrm>
                      </wpg:grpSpPr>
                      <pic:pic xmlns:pic="http://schemas.openxmlformats.org/drawingml/2006/picture">
                        <pic:nvPicPr>
                          <pic:cNvPr id="59" name="图片 29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6" y="2143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图片 30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" y="2150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5pt;margin-top:234.25pt;height:12.35pt;width:16.9pt;z-index:393214976;mso-width-relative:page;mso-height-relative:page;" coordorigin="3626,2143" coordsize="581,423" o:gfxdata="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">
                <o:lock v:ext="edit" aspectratio="f"/>
                <v:shape id="图片 29" o:spid="_x0000_s1026" o:spt="75" alt="方向" type="#_x0000_t75" style="position:absolute;left:3626;top:2143;height:416;width:416;" filled="f" o:preferrelative="t" stroked="f" coordsize="21600,21600" o:gfxdata="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9HFe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30" o:spid="_x0000_s1026" o:spt="75" alt="方向" type="#_x0000_t75" style="position:absolute;left:3791;top:2150;height:416;width:416;" filled="f" o:preferrelative="t" stroked="f" coordsize="21600,21600" o:gfxdata="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emW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2243609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2591435</wp:posOffset>
                </wp:positionV>
                <wp:extent cx="214630" cy="156845"/>
                <wp:effectExtent l="0" t="0" r="0" b="1524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4630" cy="156845"/>
                          <a:chOff x="3626" y="2143"/>
                          <a:chExt cx="581" cy="423"/>
                        </a:xfrm>
                      </wpg:grpSpPr>
                      <pic:pic xmlns:pic="http://schemas.openxmlformats.org/drawingml/2006/picture">
                        <pic:nvPicPr>
                          <pic:cNvPr id="53" name="图片 29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6" y="2143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图片 30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" y="2150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5pt;margin-top:204.05pt;height:12.35pt;width:16.9pt;z-index:322436096;mso-width-relative:page;mso-height-relative:page;" coordorigin="3626,2143" coordsize="581,423" o:gfxdata="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">
                <o:lock v:ext="edit" aspectratio="f"/>
                <v:shape id="图片 29" o:spid="_x0000_s1026" o:spt="75" alt="方向" type="#_x0000_t75" style="position:absolute;left:3626;top:2143;height:416;width:416;" filled="f" o:preferrelative="t" stroked="f" coordsize="21600,21600" o:gfxdata="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jnyk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30" o:spid="_x0000_s1026" o:spt="75" alt="方向" type="#_x0000_t75" style="position:absolute;left:3791;top:2150;height:416;width:416;" filled="f" o:preferrelative="t" stroked="f" coordsize="21600,21600" o:gfxdata="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Bq5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0474137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2216150</wp:posOffset>
                </wp:positionV>
                <wp:extent cx="214630" cy="156845"/>
                <wp:effectExtent l="0" t="0" r="0" b="1524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4630" cy="156845"/>
                          <a:chOff x="3626" y="2143"/>
                          <a:chExt cx="581" cy="423"/>
                        </a:xfrm>
                      </wpg:grpSpPr>
                      <pic:pic xmlns:pic="http://schemas.openxmlformats.org/drawingml/2006/picture">
                        <pic:nvPicPr>
                          <pic:cNvPr id="56" name="图片 29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6" y="2143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图片 30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" y="2150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5pt;margin-top:174.5pt;height:12.35pt;width:16.9pt;z-index:304741376;mso-width-relative:page;mso-height-relative:page;" coordorigin="3626,2143" coordsize="581,423" o:gfxdata="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">
                <o:lock v:ext="edit" aspectratio="f"/>
                <v:shape id="图片 29" o:spid="_x0000_s1026" o:spt="75" alt="方向" type="#_x0000_t75" style="position:absolute;left:3626;top:2143;height:416;width:416;" filled="f" o:preferrelative="t" stroked="f" coordsize="21600,21600" o:gfxdata="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k5R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  <v:shape id="图片 30" o:spid="_x0000_s1026" o:spt="75" alt="方向" type="#_x0000_t75" style="position:absolute;left:3791;top:2150;height:416;width:416;" filled="f" o:preferrelative="t" stroked="f" coordsize="21600,21600" o:gfxdata="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L0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8704665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1757680</wp:posOffset>
                </wp:positionV>
                <wp:extent cx="214630" cy="156845"/>
                <wp:effectExtent l="0" t="0" r="0" b="1524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4630" cy="156845"/>
                          <a:chOff x="3626" y="2143"/>
                          <a:chExt cx="581" cy="423"/>
                        </a:xfrm>
                      </wpg:grpSpPr>
                      <pic:pic xmlns:pic="http://schemas.openxmlformats.org/drawingml/2006/picture">
                        <pic:nvPicPr>
                          <pic:cNvPr id="48" name="图片 29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6" y="2143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图片 30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" y="2150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5pt;margin-top:138.4pt;height:12.35pt;width:16.9pt;z-index:287046656;mso-width-relative:page;mso-height-relative:page;" coordorigin="3626,2143" coordsize="581,423" o:gfxdata="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">
                <o:lock v:ext="edit" aspectratio="f"/>
                <v:shape id="图片 29" o:spid="_x0000_s1026" o:spt="75" alt="方向" type="#_x0000_t75" style="position:absolute;left:3626;top:2143;height:416;width:416;" filled="f" o:preferrelative="t" stroked="f" coordsize="21600,21600" o:gfxdata="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lE9j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shape id="图片 30" o:spid="_x0000_s1026" o:spt="75" alt="方向" type="#_x0000_t75" style="position:absolute;left:3791;top:2150;height:416;width:416;" filled="f" o:preferrelative="t" stroked="f" coordsize="21600,21600" o:gfxdata="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hTp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9351936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1382395</wp:posOffset>
                </wp:positionV>
                <wp:extent cx="214630" cy="156845"/>
                <wp:effectExtent l="0" t="0" r="0" b="152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10490" y="2329180"/>
                          <a:ext cx="214630" cy="156845"/>
                          <a:chOff x="3626" y="2143"/>
                          <a:chExt cx="581" cy="423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26" y="2143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图片 30" descr="方向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91" y="2150"/>
                            <a:ext cx="416" cy="4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8.5pt;margin-top:108.85pt;height:12.35pt;width:16.9pt;z-index:269351936;mso-width-relative:page;mso-height-relative:page;" coordorigin="3626,2143" coordsize="581,423" o:gfxdata="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">
                <o:lock v:ext="edit" aspectratio="f"/>
                <v:shape id="_x0000_s1026" o:spid="_x0000_s1026" o:spt="75" alt="方向" type="#_x0000_t75" style="position:absolute;left:3626;top:2143;height:416;width:416;" filled="f" o:preferrelative="t" stroked="f" coordsize="21600,21600" o:gfxdata="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7YE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方向" type="#_x0000_t75" style="position:absolute;left:3791;top:2150;height:416;width:416;" filled="f" o:preferrelative="t" stroked="f" coordsize="21600,21600" o:gfxdata="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80iU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3720576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7261225</wp:posOffset>
            </wp:positionV>
            <wp:extent cx="269240" cy="266700"/>
            <wp:effectExtent l="0" t="0" r="17145" b="0"/>
            <wp:wrapNone/>
            <wp:docPr id="45" name="图片 45" descr="指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指向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3719552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3067050</wp:posOffset>
            </wp:positionV>
            <wp:extent cx="269240" cy="266700"/>
            <wp:effectExtent l="0" t="0" r="17145" b="0"/>
            <wp:wrapNone/>
            <wp:docPr id="44" name="图片 44" descr="指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指向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114300" distR="114300" simplePos="0" relativeHeight="253718528" behindDoc="0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885825</wp:posOffset>
            </wp:positionV>
            <wp:extent cx="269240" cy="266700"/>
            <wp:effectExtent l="0" t="0" r="17145" b="0"/>
            <wp:wrapNone/>
            <wp:docPr id="43" name="图片 43" descr="指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指向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24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1750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3335020</wp:posOffset>
                </wp:positionV>
                <wp:extent cx="5346065" cy="371919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065" cy="3719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>2019.6-2020.5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>昊天电子商务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28"/>
                                <w:szCs w:val="28"/>
                                <w:lang w:val="en-US" w:eastAsia="zh-CN"/>
                              </w:rPr>
                              <w:t>电商运营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1.负责小坏熊电子商务公司天猫店铺的运营工作，主要工作包括店铺选品，产品的包装，日常引流，直通车、钻展的操作；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2.店铺聚划算活动的报名，以及店铺双十一，618等大促活动的策划筹备等工作。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3.店铺爆款产品的打造，包括产品选品，文案包装，内容运营，和付费推广内容的打造。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4.店铺直播活动的策划，包括主播的培训，直播脚本的内容输出，直播过程中后台内容的操控和直播过程中直播间的氛围营造，以及直播间向店铺引流的策划。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2pt;margin-top:262.6pt;height:292.85pt;width:420.95pt;z-index:253717504;mso-width-relative:page;mso-height-relative:page;" filled="f" stroked="f" coordsize="21600,21600" o:gfxdata="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qbU6DcAAAADAEAAA8AAAAAAAAAAQAgAAAAIgAAAGRycy9kb3ducmV2LnhtbFBLAQIUABQAAAAI&#10;AIdO4kAQ/KAX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>2019.6-2020.5</w:t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>昊天电子商务</w:t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28"/>
                          <w:szCs w:val="28"/>
                          <w:lang w:val="en-US" w:eastAsia="zh-CN"/>
                        </w:rPr>
                        <w:t>电商运营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1.负责小坏熊电子商务公司天猫店铺的运营工作，主要工作包括店铺选品，产品的包装，日常引流，直通车、钻展的操作；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2.店铺聚划算活动的报名，以及店铺双十一，618等大促活动的策划筹备等工作。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3.店铺爆款产品的打造，包括产品选品，文案包装，内容运营，和付费推广内容的打造。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4.店铺直播活动的策划，包括主播的培训，直播脚本的内容输出，直播过程中后台内容的操控和直播过程中直播间的氛围营造，以及直播间向店铺引流的策划。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80330752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7496175</wp:posOffset>
                </wp:positionV>
                <wp:extent cx="5458460" cy="16681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166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个心态良好，充满爱心，有同理心，热爱生活，心态阳光，抗压能力强，可以快速上手各种工作，自学能力强，大学期间自学了很多的办公软件，如photoshop，xmind能够快速适应各种工作。善于钻研问题，能在遇到问题时迅速给出解决方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32" w:lineRule="auto"/>
                              <w:textAlignment w:val="auto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85pt;margin-top:590.25pt;height:131.35pt;width:429.8pt;z-index:-1014636544;mso-width-relative:page;mso-height-relative:page;" filled="f" stroked="f" coordsize="21600,21600" o:gfxdata="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b0kofdAAAADQEAAA8AAAAAAAAAAQAgAAAAIgAAAGRycy9kb3ducmV2LnhtbFBLAQIUABQAAAAI&#10;AIdO4kA4d5pg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rFonts w:hint="default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个心态良好，充满爱心，有同理心，热爱生活，心态阳光，抗压能力强，可以快速上手各种工作，自学能力强，大学期间自学了很多的办公软件，如photoshop，xmind能够快速适应各种工作。善于钻研问题，能在遇到问题时迅速给出解决方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32" w:lineRule="auto"/>
                        <w:textAlignment w:val="auto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178419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7125335</wp:posOffset>
                </wp:positionV>
                <wp:extent cx="2244090" cy="47625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  <w:t>自我评价Evaluation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4pt;margin-top:561.05pt;height:37.5pt;width:176.7pt;z-index:-1323183104;mso-width-relative:page;mso-height-relative:page;" filled="f" stroked="f" coordsize="21600,21600" o:gfxdata="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tA&#10;CuzcAAAADQEAAA8AAAAAAAAAAQAgAAAAIgAAAGRycy9kb3ducmV2LnhtbFBLAQIUABQAAAAIAIdO&#10;4kAVHnp1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  <w:t>自我评价Evaluation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144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748665</wp:posOffset>
                </wp:positionV>
                <wp:extent cx="1960880" cy="40386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  <w:t>教育背景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default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  <w:t>Education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65pt;margin-top:58.95pt;height:31.8pt;width:154.4pt;z-index:253714432;mso-width-relative:page;mso-height-relative:page;" filled="f" stroked="f" coordsize="21600,21600" o:gfxdata="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MS&#10;2iHcAAAACwEAAA8AAAAAAAAAAQAgAAAAIgAAAGRycy9kb3ducmV2LnhtbFBLAQIUABQAAAAIAIdO&#10;4kB/OdPn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  <w:t>教育背景</w:t>
                      </w:r>
                      <w:r>
                        <w:rPr>
                          <w:rFonts w:hint="eastAsia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  <w:tab/>
                      </w:r>
                      <w:r>
                        <w:rPr>
                          <w:rFonts w:hint="default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  <w:t>Education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1648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2943225</wp:posOffset>
                </wp:positionV>
                <wp:extent cx="2339975" cy="4318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173D5C"/>
                                <w:sz w:val="30"/>
                                <w:szCs w:val="30"/>
                                <w:lang w:val="en-US" w:eastAsia="zh-CN"/>
                              </w:rPr>
                              <w:t>工作经历Experience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color w:val="173D5C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4pt;margin-top:231.75pt;height:34pt;width:184.25pt;z-index:253716480;mso-width-relative:page;mso-height-relative:page;" filled="f" stroked="f" coordsize="21600,21600" o:gfxdata="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te6X2wAAAAsBAAAPAAAAAAAAAAEAIAAAACIAAABkcnMvZG93bnJldi54bWxQSwECFAAUAAAACACH&#10;TuJAeRmKry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173D5C"/>
                          <w:sz w:val="30"/>
                          <w:szCs w:val="30"/>
                          <w:lang w:val="en-US" w:eastAsia="zh-CN"/>
                        </w:rPr>
                        <w:t>工作经历Experience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color w:val="173D5C"/>
                          <w:sz w:val="36"/>
                          <w:szCs w:val="36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147955</wp:posOffset>
                </wp:positionV>
                <wp:extent cx="2493645" cy="4203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64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203864" w:themeColor="accent5" w:themeShade="8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 w:themeColor="accent5" w:themeShade="80"/>
                                <w:sz w:val="30"/>
                                <w:szCs w:val="30"/>
                                <w:lang w:val="en-US" w:eastAsia="zh-CN"/>
                              </w:rPr>
                              <w:t xml:space="preserve">求职意向：电商运营专员  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203864" w:themeColor="accent5" w:themeShade="8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9pt;margin-top:11.65pt;height:33.1pt;width:196.35pt;z-index:251675648;mso-width-relative:page;mso-height-relative:page;" filled="f" stroked="f" coordsize="21600,21600" o:gfxdata="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5F&#10;q0HaAAAACQEAAA8AAAAAAAAAAQAgAAAAIgAAAGRycy9kb3ducmV2LnhtbFBLAQIUABQAAAAIAIdO&#10;4kCSgYISIQIAABg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203864" w:themeColor="accent5" w:themeShade="80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 w:themeColor="accent5" w:themeShade="80"/>
                          <w:sz w:val="30"/>
                          <w:szCs w:val="30"/>
                          <w:lang w:val="en-US" w:eastAsia="zh-CN"/>
                        </w:rPr>
                        <w:t xml:space="preserve">求职意向：电商运营专员  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203864" w:themeColor="accent5" w:themeShade="80"/>
                          <w:sz w:val="30"/>
                          <w:szCs w:val="3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-313690</wp:posOffset>
                </wp:positionV>
                <wp:extent cx="1466215" cy="61277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333F50" w:themeColor="text2" w:themeShade="B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203864" w:themeColor="accent5" w:themeShade="80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333F50" w:themeColor="text2" w:themeShade="BF"/>
                                <w:sz w:val="52"/>
                                <w:szCs w:val="52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333F50" w:themeColor="text2" w:themeShade="BF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6pt;margin-top:-24.7pt;height:48.25pt;width:115.45pt;z-index:251665408;mso-width-relative:page;mso-height-relative:page;" filled="f" stroked="f" coordsize="21600,21600" o:gfxdata="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h3QJz&#10;2wAAAAoBAAAPAAAAAAAAAAEAIAAAACIAAABkcnMvZG93bnJldi54bWxQSwECFAAUAAAACACHTuJA&#10;X5z+W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333F50" w:themeColor="text2" w:themeShade="BF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203864" w:themeColor="accent5" w:themeShade="80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黑体" w:hAnsi="黑体" w:eastAsia="黑体" w:cs="黑体"/>
                          <w:color w:val="333F50" w:themeColor="text2" w:themeShade="BF"/>
                          <w:sz w:val="52"/>
                          <w:szCs w:val="52"/>
                          <w:lang w:val="en-US" w:eastAsia="zh-CN"/>
                        </w:rPr>
                        <w:t xml:space="preserve">       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color w:val="333F50" w:themeColor="text2" w:themeShade="BF"/>
                          <w:sz w:val="52"/>
                          <w:szCs w:val="5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-975360</wp:posOffset>
                </wp:positionH>
                <wp:positionV relativeFrom="paragraph">
                  <wp:posOffset>-603250</wp:posOffset>
                </wp:positionV>
                <wp:extent cx="1369695" cy="1369695"/>
                <wp:effectExtent l="14605" t="14605" r="25400" b="2540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7095" y="2145665"/>
                          <a:ext cx="1369695" cy="1369695"/>
                        </a:xfrm>
                        <a:prstGeom prst="ellipse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6.8pt;margin-top:-47.5pt;height:107.85pt;width:107.85pt;z-index:251660288;v-text-anchor:middle;mso-width-relative:page;mso-height-relative:page;" filled="t" stroked="t" coordsize="21600,21600" o:gfxdata="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">
                <v:fill type="frame" on="t" focussize="0,0" recolor="t" rotate="t" r:id="rId6"/>
                <v:stroke weight="2.25pt" color="#A6A6A6 [209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-1373505</wp:posOffset>
                </wp:positionH>
                <wp:positionV relativeFrom="paragraph">
                  <wp:posOffset>-426720</wp:posOffset>
                </wp:positionV>
                <wp:extent cx="8965565" cy="1036955"/>
                <wp:effectExtent l="0" t="0" r="698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925" y="549910"/>
                          <a:ext cx="8965565" cy="1036955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8.15pt;margin-top:-33.6pt;height:81.65pt;width:705.95pt;z-index:251659264;v-text-anchor:middle;mso-width-relative:page;mso-height-relative:page;" fillcolor="#F7F7F6" filled="t" stroked="f" coordsize="21600,21600" o:gfxdata="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lRqPTbAAAADAEAAA8AAAAAAAAAAQAgAAAAIgAAAGRycy9kb3ducmV2LnhtbFBLAQIUABQAAAAI&#10;AIdO4kB656imXAIAAIgEAAAOAAAAAAAAAAEAIAAAACo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707264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1219200</wp:posOffset>
                </wp:positionV>
                <wp:extent cx="1623695" cy="20897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08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年龄：22岁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薪资：6-8k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电话：******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邮箱：******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auto"/>
                              <w:textAlignment w:val="auto"/>
                              <w:rPr>
                                <w:rFonts w:hint="default" w:ascii="黑体" w:hAnsi="黑体" w:eastAsia="黑体" w:cs="黑体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8pt;margin-top:96pt;height:164.55pt;width:127.85pt;z-index:253707264;mso-width-relative:page;mso-height-relative:page;" filled="f" stroked="f" coordsize="21600,21600" o:gfxdata="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d9&#10;v+jbAAAADAEAAA8AAAAAAAAAAQAgAAAAIgAAAGRycy9kb3ducmV2LnhtbFBLAQIUABQAAAAIAIdO&#10;4kA64cy9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年龄：22岁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薪资：6-8k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电话：******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邮箱：******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auto"/>
                        <w:textAlignment w:val="auto"/>
                        <w:rPr>
                          <w:rFonts w:hint="default" w:ascii="黑体" w:hAnsi="黑体" w:eastAsia="黑体" w:cs="黑体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74496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-991235</wp:posOffset>
                </wp:positionV>
                <wp:extent cx="2456180" cy="61658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Georgia" w:hAnsi="Georgia" w:cs="Georgia" w:eastAsiaTheme="minorEastAsia"/>
                                <w:sz w:val="72"/>
                                <w:szCs w:val="7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1F3863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sz w:val="72"/>
                                <w:szCs w:val="7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1F3863"/>
                                      </w14:gs>
                                      <w14:gs w14:pos="100000">
                                        <w14:srgbClr w14:val="F2F2F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3pt;margin-top:-78.05pt;height:48.55pt;width:193.4pt;z-index:253674496;mso-width-relative:page;mso-height-relative:page;" filled="f" stroked="f" coordsize="21600,21600" o:gfxdata="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fhsF3QAAAA0BAAAPAAAAAAAAAAEAIAAAACIAAABkcnMvZG93bnJldi54bWxQSwECFAAUAAAACACH&#10;TuJAw0k6bR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Georgia" w:hAnsi="Georgia" w:cs="Georgia" w:eastAsiaTheme="minorEastAsia"/>
                          <w:sz w:val="72"/>
                          <w:szCs w:val="7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1F3863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default" w:ascii="Georgia" w:hAnsi="Georgia" w:cs="Georgia"/>
                          <w:sz w:val="72"/>
                          <w:szCs w:val="7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1F3863"/>
                                </w14:gs>
                                <w14:gs w14:pos="100000">
                                  <w14:srgbClr w14:val="F2F2F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42F59"/>
    <w:rsid w:val="09DA091D"/>
    <w:rsid w:val="1D8C467F"/>
    <w:rsid w:val="2A342F59"/>
    <w:rsid w:val="30EA62F2"/>
    <w:rsid w:val="518D1646"/>
    <w:rsid w:val="58B963F0"/>
    <w:rsid w:val="715B50C4"/>
    <w:rsid w:val="78180631"/>
    <w:rsid w:val="7B9E46FF"/>
    <w:rsid w:val="7CD5687C"/>
    <w:rsid w:val="7E97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2059c63-6c72-8ecc-cc64-3e917bed425c\&#30005;&#21830;&#36816;&#33829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电商运营求职简历模板.docx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2020-10-16T11:33:00Z</dcterms:created>
  <dc:creator>双子晨</dc:creator>
  <cp:lastModifiedBy>双子晨</cp:lastModifiedBy>
  <dcterms:modified xsi:type="dcterms:W3CDTF">2020-10-16T11:36:30Z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