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150495</wp:posOffset>
                </wp:positionV>
                <wp:extent cx="1581150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3160" y="72390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8CBAD" w:themeColor="accent2" w:themeTint="66"/>
                                <w:sz w:val="22"/>
                                <w:szCs w:val="28"/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8CBAD" w:themeColor="accent2" w:themeTint="66"/>
                                <w:sz w:val="22"/>
                                <w:szCs w:val="28"/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8CBAD" w:themeColor="accent2" w:themeTint="6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8CBAD" w:themeColor="accent2" w:themeTint="66"/>
                                <w:sz w:val="22"/>
                                <w:szCs w:val="28"/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05pt;margin-top:11.85pt;height:23.25pt;width:124.5pt;z-index:251659264;mso-width-relative:page;mso-height-relative:page;" filled="f" stroked="f" coordsize="21600,21600" o:gfxdata="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W19xdsAAAAKAQAADwAAAAAAAAABACAAAAAiAAAAZHJzL2Rvd25yZXYueG1sUEsBAhQA&#10;FAAAAAgAh07iQE0oC+Y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8CBAD" w:themeColor="accent2" w:themeTint="66"/>
                          <w:sz w:val="22"/>
                          <w:szCs w:val="28"/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8CBAD" w:themeColor="accent2" w:themeTint="66"/>
                          <w:sz w:val="22"/>
                          <w:szCs w:val="28"/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8CBAD" w:themeColor="accent2" w:themeTint="6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8CBAD" w:themeColor="accent2" w:themeTint="66"/>
                          <w:sz w:val="22"/>
                          <w:szCs w:val="28"/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1907540" cy="10779760"/>
                <wp:effectExtent l="0" t="0" r="16510" b="25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65" y="48895"/>
                          <a:ext cx="1907540" cy="10779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6pt;margin-top:0.1pt;height:848.8pt;width:150.2pt;z-index:251657216;v-text-anchor:middle;mso-width-relative:page;mso-height-relative:page;" fillcolor="#F2F2F2 [3052]" filled="t" stroked="f" coordsize="21600,21600" o:gfxdata="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g0uktkAAAAIAQAADwAAAAAAAAABACAAAAAiAAAAZHJzL2Rv&#10;d25yZXYueG1sUEsBAhQAFAAAAAgAh07iQDUWxTpyAgAAtg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114300</wp:posOffset>
            </wp:positionV>
            <wp:extent cx="1141095" cy="1297940"/>
            <wp:effectExtent l="0" t="0" r="1905" b="16510"/>
            <wp:wrapNone/>
            <wp:docPr id="1" name="图片 1" descr="相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相片2"/>
                    <pic:cNvPicPr>
                      <a:picLocks noChangeAspect="1"/>
                    </pic:cNvPicPr>
                  </pic:nvPicPr>
                  <pic:blipFill>
                    <a:blip r:embed="rId4"/>
                    <a:srcRect t="3616" b="12858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297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154305</wp:posOffset>
                </wp:positionV>
                <wp:extent cx="2647315" cy="822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求职意向：业务跟单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05pt;margin-top:12.15pt;height:64.75pt;width:208.45pt;z-index:251661312;mso-width-relative:page;mso-height-relative:page;" filled="f" stroked="f" coordsize="21600,21600" o:gfxdata="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ca&#10;kvPbAAAACgEAAA8AAAAAAAAAAQAgAAAAIgAAAGRycy9kb3ducmV2LnhtbFBLAQIUABQAAAAIAIdO&#10;4kDCDnbJ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求职意向：业务跟单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365504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137795</wp:posOffset>
                </wp:positionV>
                <wp:extent cx="541020" cy="518160"/>
                <wp:effectExtent l="0" t="0" r="11430" b="1524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18160"/>
                          <a:chOff x="16836" y="704"/>
                          <a:chExt cx="852" cy="816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16836" y="704"/>
                            <a:ext cx="406" cy="4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7336" y="1168"/>
                            <a:ext cx="353" cy="35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7.85pt;margin-top:10.85pt;height:40.8pt;width:42.6pt;z-index:253655040;mso-width-relative:page;mso-height-relative:page;" coordorigin="16836,704" coordsize="852,816" o:gfxdata="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DL6472gAAAAwBAAAPAAAAAAAAAAEAIAAAACIAAABkcnMvZG93&#10;bnJldi54bWxQSwECFAAUAAAACACHTuJAcM4xaRsDAAAOCQAADgAAAAAAAAABACAAAAApAQAAZHJz&#10;L2Uyb0RvYy54bWxQSwUGAAAAAAYABgBZAQAAtgYAAAAA&#10;">
                <o:lock v:ext="edit" aspectratio="f"/>
                <v:rect id="_x0000_s1026" o:spid="_x0000_s1026" o:spt="1" style="position:absolute;left:16836;top:704;height:406;width:406;v-text-anchor:middle;" fillcolor="#F4B183 [1941]" filled="t" stroked="f" coordsize="21600,21600" o:gfxdata="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Imt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7336;top:1168;height:353;width:353;v-text-anchor:middle;" fillcolor="#F8CBAD [1301]" filled="t" stroked="f" coordsize="21600,21600" o:gfxdata="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rL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539072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153035</wp:posOffset>
                </wp:positionV>
                <wp:extent cx="6988175" cy="35179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351790"/>
                          <a:chOff x="1716" y="2783"/>
                          <a:chExt cx="11005" cy="554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1716" y="2783"/>
                            <a:ext cx="6464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eastAsia="zh-CN"/>
                                </w:rPr>
                                <w:t xml:space="preserve">联系方式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Contact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information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1803" y="3316"/>
                            <a:ext cx="10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1pt;margin-top:12.05pt;height:27.7pt;width:550.25pt;z-index:255390720;mso-width-relative:page;mso-height-relative:page;" coordorigin="1716,2783" coordsize="11005,554" o:gfxdata="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y3hdP2QAAAAkBAAAPAAAAAAAAAAEAIAAAACIAAABkcnMvZG93bnJldi54bWxQSwEC&#10;FAAUAAAACACHTuJAw+KpIUkDAABFBwAADgAAAAAAAAABACAAAAAoAQAAZHJzL2Uyb0RvYy54bWxQ&#10;SwUGAAAAAAYABgBZAQAA4wYAAAAA&#10;">
                <o:lock v:ext="edit" aspectratio="f"/>
                <v:shape id="_x0000_s1026" o:spid="_x0000_s1026" o:spt="202" type="#_x0000_t202" style="position:absolute;left:1716;top:2783;height:554;width:646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eastAsia="zh-CN"/>
                          </w:rPr>
                          <w:t xml:space="preserve">联系方式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Contact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information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  <v:line id="_x0000_s1026" o:spid="_x0000_s1026" o:spt="20" style="position:absolute;left:1803;top:3316;height:0;width:10918;" filled="f" stroked="t" coordsize="21600,21600" o:gfxdata="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+n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539276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110490</wp:posOffset>
                </wp:positionV>
                <wp:extent cx="112395" cy="112395"/>
                <wp:effectExtent l="22860" t="22860" r="36195" b="361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8.7pt;height:8.85pt;width:8.85pt;rotation:2686976f;z-index:255392768;v-text-anchor:middle;mso-width-relative:page;mso-height-relative:page;" fillcolor="#F8CBAD [1301]" filled="t" stroked="f" coordsize="21600,21600" o:gfxdata="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VpePnVAAAABwEAAA8AAAAAAAAAAQAgAAAAIgAAAGRycy9kb3ducmV2Lnht&#10;bFBLAQIUABQAAAAIAIdO4kCWW1+DbgIAAMUEAAAOAAAAAAAAAAEAIAAAACQ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80645</wp:posOffset>
                </wp:positionV>
                <wp:extent cx="1247775" cy="10007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联系邮箱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现住地址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6.35pt;height:78.8pt;width:98.25pt;z-index:251712512;mso-width-relative:page;mso-height-relative:page;" filled="f" stroked="f" coordsize="21600,21600" o:gfxdata="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sTznDZ&#10;AAAACQEAAA8AAAAAAAAAAQAgAAAAIgAAAGRycy9kb3ducmV2LnhtbFBLAQIUABQAAAAIAIdO4kAU&#10;pHUWHwIAABk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联系邮箱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现住地址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91440</wp:posOffset>
                </wp:positionV>
                <wp:extent cx="1581150" cy="9988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199 5.12.08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13012345678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1234567@163.com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广东白云区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7.2pt;height:78.65pt;width:124.5pt;z-index:251767808;mso-width-relative:page;mso-height-relative:page;" filled="f" stroked="f" coordsize="21600,21600" o:gfxdata="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xJai&#10;2wAAAAoBAAAPAAAAAAAAAAEAIAAAACIAAABkcnMvZG93bnJldi54bWxQSwECFAAUAAAACACHTuJA&#10;uf2jo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199 5.12.08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13012345678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1234567@163.com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广东白云区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125730</wp:posOffset>
                </wp:positionV>
                <wp:extent cx="773430" cy="98996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9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未婚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本科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2年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3pt;margin-top:9.9pt;height:77.95pt;width:60.9pt;z-index:252044288;mso-width-relative:page;mso-height-relative:page;" filled="f" stroked="f" coordsize="21600,21600" o:gfxdata="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s5t&#10;6tsAAAALAQAADwAAAAAAAAABACAAAAAiAAAAZHJzL2Rvd25yZXYueG1sUEsBAhQAFAAAAAgAh07i&#10;QLZkmJg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未婚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本科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2年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125730</wp:posOffset>
                </wp:positionV>
                <wp:extent cx="1247775" cy="10007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婚姻状况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55pt;margin-top:9.9pt;height:78.8pt;width:98.25pt;z-index:251988992;mso-width-relative:page;mso-height-relative:page;" filled="f" stroked="f" coordsize="21600,21600" o:gfxdata="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oI&#10;iZjbAAAACgEAAA8AAAAAAAAAAQAgAAAAIgAAAGRycy9kb3ducmV2LnhtbFBLAQIUABQAAAAIAIdO&#10;4kAYtDod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婚姻状况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538867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81280</wp:posOffset>
                </wp:positionV>
                <wp:extent cx="6988175" cy="35179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351790"/>
                          <a:chOff x="1716" y="4896"/>
                          <a:chExt cx="11005" cy="554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1716" y="4896"/>
                            <a:ext cx="6464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eastAsia="zh-CN"/>
                                </w:rPr>
                                <w:t xml:space="preserve">教育背景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Education background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803" y="5443"/>
                            <a:ext cx="10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1pt;margin-top:6.4pt;height:27.7pt;width:550.25pt;z-index:255388672;mso-width-relative:page;mso-height-relative:page;" coordorigin="1716,4896" coordsize="11005,554" o:gfxdata="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DVLievZAAAACQEAAA8AAAAAAAAAAQAgAAAAIgAAAGRycy9kb3ducmV2LnhtbFBLAQIU&#10;ABQAAAAIAIdO4kAYU7yUSAMAAEUHAAAOAAAAAAAAAAEAIAAAACgBAABkcnMvZTJvRG9jLnhtbFBL&#10;BQYAAAAABgAGAFkBAADiBgAAAAA=&#10;">
                <o:lock v:ext="edit" aspectratio="f"/>
                <v:shape id="_x0000_s1026" o:spid="_x0000_s1026" o:spt="202" type="#_x0000_t202" style="position:absolute;left:1716;top:4896;height:554;width:6464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eastAsia="zh-CN"/>
                          </w:rPr>
                          <w:t xml:space="preserve">教育背景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Education background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line id="_x0000_s1026" o:spid="_x0000_s1026" o:spt="20" style="position:absolute;left:1803;top:5443;height:0;width:10918;" filled="f" stroked="t" coordsize="21600,21600" o:gfxdata="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clo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912832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37465</wp:posOffset>
                </wp:positionV>
                <wp:extent cx="112395" cy="112395"/>
                <wp:effectExtent l="22860" t="22860" r="36195" b="361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2.95pt;height:8.85pt;width:8.85pt;rotation:2686976f;z-index:259128320;v-text-anchor:middle;mso-width-relative:page;mso-height-relative:page;" fillcolor="#F8CBAD [1301]" filled="t" stroked="f" coordsize="21600,21600" o:gfxdata="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JmRr1gAAAAYBAAAPAAAAAAAAAAEAIAAAACIAAABkcnMvZG93bnJldi54&#10;bWxQSwECFAAUAAAACACHTuJA3WgAiG4CAADFBAAADgAAAAAAAAABACAAAAAl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175895</wp:posOffset>
                </wp:positionV>
                <wp:extent cx="1418590" cy="77978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77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20xx.09-20xx.07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市场营销/本科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13.85pt;height:61.4pt;width:111.7pt;z-index:251823104;mso-width-relative:page;mso-height-relative:page;" filled="f" stroked="f" coordsize="21600,21600" o:gfxdata="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aPU&#10;09oAAAAJAQAADwAAAAAAAAABACAAAAAiAAAAZHJzL2Rvd25yZXYueG1sUEsBAhQAFAAAAAgAh07i&#10;QCismh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20xx.09-20xx.07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市场营销/本科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32385</wp:posOffset>
                </wp:positionV>
                <wp:extent cx="5513070" cy="78041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主修课程：基本会计、统计学、管理学、市场营销、国际市场营销、市场调查与预测、宏观经济学、企业销售策划、客户关系管理、商业心理学等。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在校期间多次获得国家励志奖学金、班级奖学金、优秀团干部、校内各活动赛事奖项等。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2.55pt;height:61.45pt;width:434.1pt;z-index:251933696;mso-width-relative:page;mso-height-relative:page;" filled="f" stroked="f" coordsize="21600,21600" o:gfxdata="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0P2tb&#10;2gAAAAoBAAAPAAAAAAAAAAEAIAAAACIAAABkcnMvZG93bnJldi54bWxQSwECFAAUAAAACACHTuJA&#10;KO2rG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主修课程：基本会计、统计学、管理学、市场营销、国际市场营销、市场调查与预测、宏观经济学、企业销售策划、客户关系管理、商业心理学等。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在校期间多次获得国家励志奖学金、班级奖学金、优秀团干部、校内各活动赛事奖项等。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538867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193040</wp:posOffset>
                </wp:positionV>
                <wp:extent cx="6988175" cy="37274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372745"/>
                          <a:chOff x="1716" y="7094"/>
                          <a:chExt cx="11005" cy="587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1716" y="7094"/>
                            <a:ext cx="6464" cy="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eastAsia="zh-CN"/>
                                </w:rPr>
                                <w:t xml:space="preserve">工作经验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Work experience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803" y="7681"/>
                            <a:ext cx="10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1pt;margin-top:15.2pt;height:29.35pt;width:550.25pt;z-index:255388672;mso-width-relative:page;mso-height-relative:page;" coordorigin="1716,7094" coordsize="11005,587" o:gfxdata="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Hzr8BHZAAAACQEAAA8AAAAAAAAAAQAgAAAAIgAAAGRycy9kb3ducmV2LnhtbFBLAQIUABQAAAAI&#10;AIdO4kC9EdbhQgMAAEUHAAAOAAAAAAAAAAEAIAAAACgBAABkcnMvZTJvRG9jLnhtbFBLBQYAAAAA&#10;BgAGAFkBAADcBgAAAAA=&#10;">
                <o:lock v:ext="edit" aspectratio="f"/>
                <v:shape id="_x0000_s1026" o:spid="_x0000_s1026" o:spt="202" type="#_x0000_t202" style="position:absolute;left:1716;top:7094;height:553;width:6464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eastAsia="zh-CN"/>
                          </w:rPr>
                          <w:t xml:space="preserve">工作经验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Work experience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line id="_x0000_s1026" o:spid="_x0000_s1026" o:spt="20" style="position:absolute;left:1803;top:7681;height:0;width:10918;" filled="f" stroked="t" coordsize="21600,21600" o:gfxdata="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BM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6659942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147955</wp:posOffset>
                </wp:positionV>
                <wp:extent cx="112395" cy="112395"/>
                <wp:effectExtent l="22860" t="22860" r="36195" b="361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11.65pt;height:8.85pt;width:8.85pt;rotation:2686976f;z-index:266599424;v-text-anchor:middle;mso-width-relative:page;mso-height-relative:page;" fillcolor="#F8CBAD [1301]" filled="t" stroked="f" coordsize="21600,21600" o:gfxdata="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I7oaNcAAAAHAQAADwAAAAAAAAABACAAAAAiAAAAZHJzL2Rvd25yZXYu&#10;eG1sUEsBAhQAFAAAAAgAh07iQFhyF2BuAgAAxQQAAA4AAAAAAAAAAQAgAAAAJ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139065</wp:posOffset>
                </wp:positionV>
                <wp:extent cx="5513070" cy="220853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1、协助经理与客户之间的日常工作沟通和信息传递；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2、根据客户需求制作合同，下生产订单、落实打样等事项；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3、跟客户订单确认，及时了解客户需求，提供修改意见；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4、跟进生产进度，处理工作中遇到的各种问题，随时保持与工厂及客户的有效沟通，协调生产事项；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5、跟踪生产货期及品质监控检验，确保按期按质交货；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6、跟进货物出仓及运输入库情况，了解运输动态，提醒客户验收；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7、跟进订单货款情况，制作销售报表等。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10.95pt;height:173.9pt;width:434.1pt;z-index:253654016;mso-width-relative:page;mso-height-relative:page;" filled="f" stroked="f" coordsize="21600,21600" o:gfxdata="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FKATtsAAAALAQAADwAAAAAAAAABACAAAAAiAAAAZHJzL2Rvd25yZXYueG1sUEsBAhQAFAAAAAgA&#10;h07iQGp0HQQ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1、协助经理与客户之间的日常工作沟通和信息传递；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2、根据客户需求制作合同，下生产订单、落实打样等事项；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3、跟客户订单确认，及时了解客户需求，提供修改意见；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4、跟进生产进度，处理工作中遇到的各种问题，随时保持与工厂及客户的有效沟通，协调生产事项；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5、跟踪生产货期及品质监控检验，确保按期按质交货；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6、跟进货物出仓及运输入库情况，了解运输动态，提醒客户验收；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7、跟进订单货款情况，制作销售报表等。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598295" cy="8763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20xx.01-20xx.12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广州江南制衣有限公司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业务跟单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11.9pt;height:69pt;width:125.85pt;z-index:253377536;mso-width-relative:page;mso-height-relative:page;" filled="f" stroked="f" coordsize="21600,21600" o:gfxdata="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jmg&#10;atkAAAAJAQAADwAAAAAAAAABACAAAAAiAAAAZHJzL2Rvd25yZXYueG1sUEsBAhQAFAAAAAgAh07i&#10;QF4kl/YhAgAAG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20xx.01-20xx.12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广州江南制衣有限公司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业务跟单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538764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83820</wp:posOffset>
                </wp:positionV>
                <wp:extent cx="6988175" cy="36576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365760"/>
                          <a:chOff x="1716" y="11335"/>
                          <a:chExt cx="11005" cy="576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1716" y="11335"/>
                            <a:ext cx="6464" cy="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eastAsia="zh-CN"/>
                                </w:rPr>
                                <w:t xml:space="preserve">荣誉奖励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Honor rewards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803" y="11911"/>
                            <a:ext cx="10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1pt;margin-top:6.6pt;height:28.8pt;width:550.25pt;z-index:255387648;mso-width-relative:page;mso-height-relative:page;" coordorigin="1716,11335" coordsize="11005,576" o:gfxdata="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jn0iH9kAAAAJAQAADwAAAAAAAAABACAAAAAiAAAAZHJzL2Rvd25yZXYueG1sUEsBAhQA&#10;FAAAAAgAh07iQNXzNFBHAwAASgcAAA4AAAAAAAAAAQAgAAAAKAEAAGRycy9lMm9Eb2MueG1sUEsF&#10;BgAAAAAGAAYAWQEAAOEGAAAAAA==&#10;">
                <o:lock v:ext="edit" aspectratio="f"/>
                <v:shape id="_x0000_s1026" o:spid="_x0000_s1026" o:spt="202" type="#_x0000_t202" style="position:absolute;left:1716;top:11335;height:553;width:6464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eastAsia="zh-CN"/>
                          </w:rPr>
                          <w:t xml:space="preserve">荣誉奖励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Honor rewards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line id="_x0000_s1026" o:spid="_x0000_s1026" o:spt="20" style="position:absolute;left:1803;top:11911;height:0;width:10918;" filled="f" stroked="t" coordsize="21600,21600" o:gfxdata="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LS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815416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37465</wp:posOffset>
                </wp:positionV>
                <wp:extent cx="112395" cy="112395"/>
                <wp:effectExtent l="22860" t="22860" r="36195" b="361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2.95pt;height:8.85pt;width:8.85pt;rotation:2686976f;z-index:281541632;v-text-anchor:middle;mso-width-relative:page;mso-height-relative:page;" fillcolor="#F8CBAD [1301]" filled="t" stroked="f" coordsize="21600,21600" o:gfxdata="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SZka9YAAAAGAQAADwAAAAAAAAABACAAAAAiAAAAZHJzL2Rvd25yZXYu&#10;eG1sUEsBAhQAFAAAAAgAh07iQCzwnbhvAgAAxQQAAA4AAAAAAAAAAQAgAAAAJ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538048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29210</wp:posOffset>
                </wp:positionV>
                <wp:extent cx="5513070" cy="103886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荣获国家励志奖学金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荣获学年校级“三好学生”称号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荣获学年校级“优秀干部”称号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荣获公司年度最佳员工奖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2.3pt;height:81.8pt;width:434.1pt;z-index:255380480;mso-width-relative:page;mso-height-relative:page;" filled="f" stroked="f" coordsize="21600,21600" o:gfxdata="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8v3ZdsAAAAKAQAADwAAAAAAAAABACAAAAAiAAAAZHJzL2Rvd25yZXYueG1sUEsBAhQAFAAAAAgA&#10;h07iQJ3V97w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荣获国家励志奖学金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荣获学年校级“三好学生”称号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荣获学年校级“优秀干部”称号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荣获公司年度最佳员工奖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38150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29210</wp:posOffset>
                </wp:positionV>
                <wp:extent cx="1299210" cy="10414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2.3pt;height:82pt;width:102.3pt;z-index:255381504;mso-width-relative:page;mso-height-relative:page;" filled="f" stroked="f" coordsize="21600,21600" o:gfxdata="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y7x7DY&#10;AAAACAEAAA8AAAAAAAAAAQAgAAAAIgAAAGRycy9kb3ducmV2LnhtbFBLAQIUABQAAAAIAIdO4kDZ&#10;+8YAIAIAABs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3114260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166370</wp:posOffset>
                </wp:positionV>
                <wp:extent cx="112395" cy="112395"/>
                <wp:effectExtent l="22860" t="22860" r="36195" b="361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13.1pt;height:8.85pt;width:8.85pt;rotation:2686976f;z-index:311426048;v-text-anchor:middle;mso-width-relative:page;mso-height-relative:page;" fillcolor="#F8CBAD [1301]" filled="t" stroked="f" coordsize="21600,21600" o:gfxdata="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/7bHtcAAAAHAQAADwAAAAAAAAABACAAAAAiAAAAZHJzL2Rvd25yZXYu&#10;eG1sUEsBAhQAFAAAAAgAh07iQKnqilBuAgAAxQQAAA4AAAAAAAAAAQAgAAAAJ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38867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1905</wp:posOffset>
                </wp:positionV>
                <wp:extent cx="6988175" cy="370840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370840"/>
                          <a:chOff x="1716" y="13672"/>
                          <a:chExt cx="11005" cy="584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1716" y="13672"/>
                            <a:ext cx="6464" cy="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eastAsia="zh-CN"/>
                                </w:rPr>
                                <w:t xml:space="preserve">自我评价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eastAsia="zh-CN"/>
                                </w:rPr>
                                <w:t>About me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7834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1803" y="14256"/>
                            <a:ext cx="10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1pt;margin-top:0.15pt;height:29.2pt;width:550.25pt;z-index:255388672;mso-width-relative:page;mso-height-relative:page;" coordorigin="1716,13672" coordsize="11005,584" o:gfxdata="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nlp6R1gAAAAcBAAAPAAAAAAAAAAEAIAAAACIAAABkcnMvZG93bnJldi54bWxQSwECFAAU&#10;AAAACACHTuJAWYxmAEkDAABIBwAADgAAAAAAAAABACAAAAAlAQAAZHJzL2Uyb0RvYy54bWxQSwUG&#10;AAAAAAYABgBZAQAA4AYAAAAA&#10;">
                <o:lock v:ext="edit" aspectratio="f"/>
                <v:shape id="_x0000_s1026" o:spid="_x0000_s1026" o:spt="202" type="#_x0000_t202" style="position:absolute;left:1716;top:13672;height:552;width:6464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eastAsia="zh-CN"/>
                          </w:rPr>
                          <w:t xml:space="preserve">自我评价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eastAsia="zh-CN"/>
                          </w:rPr>
                          <w:t>About me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4"/>
                            <w:szCs w:val="24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78344"/>
                            <w:sz w:val="28"/>
                            <w:szCs w:val="28"/>
                            <w:lang w:val="en-US" w:eastAsia="zh-CN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v:line id="_x0000_s1026" o:spid="_x0000_s1026" o:spt="20" style="position:absolute;left:1803;top:14256;height:0;width:10918;" filled="f" stroked="t" coordsize="21600,21600" o:gfxdata="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+d4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5376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164465</wp:posOffset>
                </wp:positionV>
                <wp:extent cx="5513070" cy="79819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年业务跟单经验，熟悉跟单流程，熟悉ERP操作，熟练操作办公软件，熟悉各类报表制作及对账单制作；具备良好的沟通能力和谈判技巧，能将信息准确清楚的传达给别人，能理解别人表达的意思，遇到问题能主动积极寻找解决方法，并及时反馈与汇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12.95pt;height:62.85pt;width:434.1pt;z-index:255376384;mso-width-relative:page;mso-height-relative:page;" filled="f" stroked="f" coordsize="21600,21600" o:gfxdata="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Z6Kw2wAAAAsBAAAPAAAAAAAAAAEAIAAAACIAAABkcnMvZG93bnJldi54bWxQSwECFAAUAAAACACH&#10;TuJAr71Ev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年业务跟单经验，熟悉跟单流程，熟悉ERP操作，熟练操作办公软件，熟悉各类报表制作及对账单制作；具备良好的沟通能力和谈判技巧，能将信息准确清楚的传达给别人，能理解别人表达的意思，遇到问题能主动积极寻找解决方法，并及时反馈与汇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3753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164465</wp:posOffset>
                </wp:positionV>
                <wp:extent cx="154178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工作方面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12.95pt;height:23.05pt;width:121.4pt;z-index:255375360;mso-width-relative:page;mso-height-relative:page;" filled="f" stroked="f" coordsize="21600,21600" o:gfxdata="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590&#10;+dkAAAAIAQAADwAAAAAAAAABACAAAAAiAAAAZHJzL2Rvd25yZXYueG1sUEsBAhQAFAAAAAgAh07i&#10;QD4SHqwhAgAAG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工作方面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53794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69215</wp:posOffset>
                </wp:positionV>
                <wp:extent cx="5513070" cy="8216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本人性格开朗，稳重，乐于与人相处，耐心细致；工作认真负责，有热情，做事有冲劲，恪守今日事今日毕，能很好的处理人际关系，兴趣广泛，能承受一定的工作压力。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希望能得到贵公司的青睐，加入公司的大家庭，与公司一起发光发热！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95pt;margin-top:5.45pt;height:64.7pt;width:434.1pt;z-index:255379456;mso-width-relative:page;mso-height-relative:page;" filled="f" stroked="f" coordsize="21600,21600" o:gfxdata="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e&#10;wfXx2wAAAAsBAAAPAAAAAAAAAAEAIAAAACIAAABkcnMvZG93bnJldi54bWxQSwECFAAUAAAACACH&#10;TuJAWR3YQ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本人性格开朗，稳重，乐于与人相处，耐心细致；工作认真负责，有热情，做事有冲劲，恪守今日事今日毕，能很好的处理人际关系，兴趣广泛，能承受一定的工作压力。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希望能得到贵公司的青睐，加入公司的大家庭，与公司一起发光发热！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37843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69215</wp:posOffset>
                </wp:positionV>
                <wp:extent cx="1541780" cy="3048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个人方面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pt;margin-top:5.45pt;height:24pt;width:121.4pt;z-index:255378432;mso-width-relative:page;mso-height-relative:page;" filled="f" stroked="f" coordsize="21600,21600" o:gfxdata="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uKtN9gA&#10;AAAIAQAADwAAAAAAAAABACAAAAAiAAAAZHJzL2Rvd25yZXYueG1sUEsBAhQAFAAAAAgAh07iQKJR&#10;gQYfAgAAGg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个人方面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31142707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-107950</wp:posOffset>
                </wp:positionV>
                <wp:extent cx="7143750" cy="1012253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122535"/>
                          <a:chOff x="6400" y="737"/>
                          <a:chExt cx="11250" cy="15941"/>
                        </a:xfrm>
                      </wpg:grpSpPr>
                      <wpg:grpSp>
                        <wpg:cNvPr id="21" name="组合 4"/>
                        <wpg:cNvGrpSpPr/>
                        <wpg:grpSpPr>
                          <a:xfrm>
                            <a:off x="6400" y="737"/>
                            <a:ext cx="11250" cy="14602"/>
                            <a:chOff x="8037" y="737"/>
                            <a:chExt cx="11250" cy="14602"/>
                          </a:xfrm>
                        </wpg:grpSpPr>
                        <wpg:grpSp>
                          <wpg:cNvPr id="22" name="组合 11"/>
                          <wpg:cNvGrpSpPr/>
                          <wpg:grpSpPr>
                            <a:xfrm rot="0">
                              <a:off x="8037" y="737"/>
                              <a:ext cx="11250" cy="14602"/>
                              <a:chOff x="6800" y="512"/>
                              <a:chExt cx="11250" cy="14602"/>
                            </a:xfrm>
                          </wpg:grpSpPr>
                          <wps:wsp>
                            <wps:cNvPr id="23" name="文本框 116"/>
                            <wps:cNvSpPr txBox="1"/>
                            <wps:spPr>
                              <a:xfrm>
                                <a:off x="7222" y="767"/>
                                <a:ext cx="9147" cy="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960" w:lineRule="auto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pacing w:val="34"/>
                                      <w:sz w:val="44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78344"/>
                                      <w:spacing w:val="34"/>
                                      <w:sz w:val="56"/>
                                      <w:szCs w:val="56"/>
                                      <w:lang w:eastAsia="zh-CN"/>
                                    </w:rPr>
                                    <w:t>赠送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78344"/>
                                      <w:spacing w:val="34"/>
                                      <w:sz w:val="48"/>
                                      <w:szCs w:val="48"/>
                                      <w:lang w:eastAsia="zh-CN"/>
                                    </w:rPr>
                                    <w:t>矢量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78344"/>
                                      <w:spacing w:val="34"/>
                                      <w:sz w:val="44"/>
                                      <w:szCs w:val="44"/>
                                      <w:lang w:eastAsia="zh-CN"/>
                                    </w:rPr>
                                    <w:t>图标，复制粘贴即可使用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pacing w:val="34"/>
                                      <w:sz w:val="44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7" name="文本框 391"/>
                            <wps:cNvSpPr txBox="1"/>
                            <wps:spPr>
                              <a:xfrm>
                                <a:off x="7222" y="512"/>
                                <a:ext cx="1834" cy="6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78344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78344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可更换颜色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9" name="直接连接符 419"/>
                            <wps:cNvCnPr/>
                            <wps:spPr>
                              <a:xfrm>
                                <a:off x="6800" y="2212"/>
                                <a:ext cx="11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BA39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0" name="组合 9"/>
                            <wpg:cNvGrpSpPr/>
                            <wpg:grpSpPr>
                              <a:xfrm>
                                <a:off x="8164" y="3148"/>
                                <a:ext cx="8726" cy="10896"/>
                                <a:chOff x="7868" y="2994"/>
                                <a:chExt cx="8847" cy="11046"/>
                              </a:xfrm>
                            </wpg:grpSpPr>
                            <wps:wsp>
                              <wps:cNvPr id="50" name="任意多边形 15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7541"/>
                                  <a:ext cx="325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23"/>
                                    </a:cxn>
                                    <a:cxn ang="0">
                                      <a:pos x="92" y="69"/>
                                    </a:cxn>
                                    <a:cxn ang="0">
                                      <a:pos x="69" y="92"/>
                                    </a:cxn>
                                    <a:cxn ang="0">
                                      <a:pos x="29" y="92"/>
                                    </a:cxn>
                                    <a:cxn ang="0">
                                      <a:pos x="25" y="93"/>
                                    </a:cxn>
                                    <a:cxn ang="0">
                                      <a:pos x="15" y="88"/>
                                    </a:cxn>
                                    <a:cxn ang="0">
                                      <a:pos x="15" y="71"/>
                                    </a:cxn>
                                    <a:cxn ang="0">
                                      <a:pos x="14" y="67"/>
                                    </a:cxn>
                                    <a:cxn ang="0">
                                      <a:pos x="15" y="61"/>
                                    </a:cxn>
                                    <a:cxn ang="0">
                                      <a:pos x="59" y="16"/>
                                    </a:cxn>
                                    <a:cxn ang="0">
                                      <a:pos x="63" y="15"/>
                                    </a:cxn>
                                    <a:cxn ang="0">
                                      <a:pos x="78" y="29"/>
                                    </a:cxn>
                                    <a:cxn ang="0">
                                      <a:pos x="63" y="44"/>
                                    </a:cxn>
                                    <a:cxn ang="0">
                                      <a:pos x="51" y="36"/>
                                    </a:cxn>
                                    <a:cxn ang="0">
                                      <a:pos x="34" y="53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29" y="81"/>
                                    </a:cxn>
                                    <a:cxn ang="0">
                                      <a:pos x="19" y="77"/>
                                    </a:cxn>
                                    <a:cxn ang="0">
                                      <a:pos x="19" y="85"/>
                                    </a:cxn>
                                    <a:cxn ang="0">
                                      <a:pos x="23" y="87"/>
                                    </a:cxn>
                                    <a:cxn ang="0">
                                      <a:pos x="23" y="87"/>
                                    </a:cxn>
                                    <a:cxn ang="0">
                                      <a:pos x="69" y="87"/>
                                    </a:cxn>
                                    <a:cxn ang="0">
                                      <a:pos x="86" y="69"/>
                                    </a:cxn>
                                    <a:cxn ang="0">
                                      <a:pos x="86" y="23"/>
                                    </a:cxn>
                                    <a:cxn ang="0">
                                      <a:pos x="69" y="6"/>
                                    </a:cxn>
                                    <a:cxn ang="0">
                                      <a:pos x="23" y="6"/>
                                    </a:cxn>
                                    <a:cxn ang="0">
                                      <a:pos x="6" y="23"/>
                                    </a:cxn>
                                    <a:cxn ang="0">
                                      <a:pos x="6" y="69"/>
                                    </a:cxn>
                                    <a:cxn ang="0">
                                      <a:pos x="0" y="69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23" y="0"/>
                                    </a:cxn>
                                    <a:cxn ang="0">
                                      <a:pos x="69" y="0"/>
                                    </a:cxn>
                                    <a:cxn ang="0">
                                      <a:pos x="92" y="23"/>
                                    </a:cxn>
                                    <a:cxn ang="0">
                                      <a:pos x="92" y="23"/>
                                    </a:cxn>
                                    <a:cxn ang="0">
                                      <a:pos x="92" y="23"/>
                                    </a:cxn>
                                  </a:cxnLst>
                                  <a:pathLst>
                                    <a:path w="92" h="93">
                                      <a:moveTo>
                                        <a:pt x="92" y="23"/>
                                      </a:moveTo>
                                      <a:cubicBezTo>
                                        <a:pt x="92" y="69"/>
                                        <a:pt x="92" y="69"/>
                                        <a:pt x="92" y="69"/>
                                      </a:cubicBezTo>
                                      <a:cubicBezTo>
                                        <a:pt x="92" y="82"/>
                                        <a:pt x="82" y="92"/>
                                        <a:pt x="69" y="92"/>
                                      </a:cubicBezTo>
                                      <a:cubicBezTo>
                                        <a:pt x="29" y="92"/>
                                        <a:pt x="29" y="92"/>
                                        <a:pt x="29" y="92"/>
                                      </a:cubicBezTo>
                                      <a:cubicBezTo>
                                        <a:pt x="28" y="93"/>
                                        <a:pt x="26" y="93"/>
                                        <a:pt x="25" y="93"/>
                                      </a:cubicBezTo>
                                      <a:cubicBezTo>
                                        <a:pt x="20" y="93"/>
                                        <a:pt x="17" y="91"/>
                                        <a:pt x="15" y="88"/>
                                      </a:cubicBezTo>
                                      <a:cubicBezTo>
                                        <a:pt x="11" y="83"/>
                                        <a:pt x="13" y="76"/>
                                        <a:pt x="15" y="71"/>
                                      </a:cubicBezTo>
                                      <a:cubicBezTo>
                                        <a:pt x="15" y="69"/>
                                        <a:pt x="14" y="68"/>
                                        <a:pt x="14" y="67"/>
                                      </a:cubicBezTo>
                                      <a:cubicBezTo>
                                        <a:pt x="14" y="65"/>
                                        <a:pt x="15" y="63"/>
                                        <a:pt x="15" y="61"/>
                                      </a:cubicBezTo>
                                      <a:cubicBezTo>
                                        <a:pt x="18" y="49"/>
                                        <a:pt x="28" y="22"/>
                                        <a:pt x="59" y="16"/>
                                      </a:cubicBezTo>
                                      <a:cubicBezTo>
                                        <a:pt x="60" y="15"/>
                                        <a:pt x="62" y="15"/>
                                        <a:pt x="63" y="15"/>
                                      </a:cubicBezTo>
                                      <a:cubicBezTo>
                                        <a:pt x="71" y="15"/>
                                        <a:pt x="78" y="21"/>
                                        <a:pt x="78" y="29"/>
                                      </a:cubicBezTo>
                                      <a:cubicBezTo>
                                        <a:pt x="78" y="37"/>
                                        <a:pt x="71" y="44"/>
                                        <a:pt x="63" y="44"/>
                                      </a:cubicBezTo>
                                      <a:cubicBezTo>
                                        <a:pt x="58" y="44"/>
                                        <a:pt x="53" y="40"/>
                                        <a:pt x="51" y="36"/>
                                      </a:cubicBezTo>
                                      <a:cubicBezTo>
                                        <a:pt x="45" y="39"/>
                                        <a:pt x="38" y="45"/>
                                        <a:pt x="34" y="53"/>
                                      </a:cubicBezTo>
                                      <a:cubicBezTo>
                                        <a:pt x="39" y="56"/>
                                        <a:pt x="43" y="61"/>
                                        <a:pt x="43" y="67"/>
                                      </a:cubicBezTo>
                                      <a:cubicBezTo>
                                        <a:pt x="43" y="75"/>
                                        <a:pt x="37" y="81"/>
                                        <a:pt x="29" y="81"/>
                                      </a:cubicBezTo>
                                      <a:cubicBezTo>
                                        <a:pt x="25" y="81"/>
                                        <a:pt x="22" y="80"/>
                                        <a:pt x="19" y="77"/>
                                      </a:cubicBezTo>
                                      <a:cubicBezTo>
                                        <a:pt x="18" y="80"/>
                                        <a:pt x="18" y="83"/>
                                        <a:pt x="19" y="85"/>
                                      </a:cubicBezTo>
                                      <a:cubicBezTo>
                                        <a:pt x="20" y="86"/>
                                        <a:pt x="21" y="86"/>
                                        <a:pt x="23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ubicBezTo>
                                        <a:pt x="69" y="87"/>
                                        <a:pt x="69" y="87"/>
                                        <a:pt x="69" y="87"/>
                                      </a:cubicBezTo>
                                      <a:cubicBezTo>
                                        <a:pt x="78" y="87"/>
                                        <a:pt x="86" y="79"/>
                                        <a:pt x="86" y="69"/>
                                      </a:cubicBezTo>
                                      <a:cubicBezTo>
                                        <a:pt x="86" y="23"/>
                                        <a:pt x="86" y="23"/>
                                        <a:pt x="86" y="23"/>
                                      </a:cubicBezTo>
                                      <a:cubicBezTo>
                                        <a:pt x="86" y="14"/>
                                        <a:pt x="78" y="6"/>
                                        <a:pt x="69" y="6"/>
                                      </a:cubicBezTo>
                                      <a:cubicBezTo>
                                        <a:pt x="23" y="6"/>
                                        <a:pt x="23" y="6"/>
                                        <a:pt x="23" y="6"/>
                                      </a:cubicBezTo>
                                      <a:cubicBezTo>
                                        <a:pt x="13" y="6"/>
                                        <a:pt x="6" y="14"/>
                                        <a:pt x="6" y="23"/>
                                      </a:cubicBezTo>
                                      <a:cubicBezTo>
                                        <a:pt x="6" y="69"/>
                                        <a:pt x="6" y="69"/>
                                        <a:pt x="6" y="69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9"/>
                                      </a:cubicBez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0" y="11"/>
                                        <a:pt x="10" y="0"/>
                                        <a:pt x="23" y="0"/>
                                      </a:cubicBezTo>
                                      <a:cubicBezTo>
                                        <a:pt x="69" y="0"/>
                                        <a:pt x="69" y="0"/>
                                        <a:pt x="69" y="0"/>
                                      </a:cubicBezTo>
                                      <a:cubicBezTo>
                                        <a:pt x="82" y="0"/>
                                        <a:pt x="92" y="11"/>
                                        <a:pt x="92" y="23"/>
                                      </a:cubicBezTo>
                                      <a:close/>
                                      <a:moveTo>
                                        <a:pt x="92" y="23"/>
                                      </a:moveTo>
                                      <a:cubicBezTo>
                                        <a:pt x="92" y="23"/>
                                        <a:pt x="92" y="23"/>
                                        <a:pt x="92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1" name="任意多边形 15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49" y="7541"/>
                                  <a:ext cx="406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8" y="0"/>
                                    </a:cxn>
                                    <a:cxn ang="0">
                                      <a:pos x="0" y="21"/>
                                    </a:cxn>
                                    <a:cxn ang="0">
                                      <a:pos x="3" y="44"/>
                                    </a:cxn>
                                    <a:cxn ang="0">
                                      <a:pos x="29" y="35"/>
                                    </a:cxn>
                                    <a:cxn ang="0">
                                      <a:pos x="87" y="26"/>
                                    </a:cxn>
                                    <a:cxn ang="0">
                                      <a:pos x="89" y="36"/>
                                    </a:cxn>
                                    <a:cxn ang="0">
                                      <a:pos x="115" y="42"/>
                                    </a:cxn>
                                    <a:cxn ang="0">
                                      <a:pos x="114" y="17"/>
                                    </a:cxn>
                                    <a:cxn ang="0">
                                      <a:pos x="108" y="71"/>
                                    </a:cxn>
                                    <a:cxn ang="0">
                                      <a:pos x="80" y="42"/>
                                    </a:cxn>
                                    <a:cxn ang="0">
                                      <a:pos x="44" y="23"/>
                                    </a:cxn>
                                    <a:cxn ang="0">
                                      <a:pos x="11" y="63"/>
                                    </a:cxn>
                                    <a:cxn ang="0">
                                      <a:pos x="6" y="88"/>
                                    </a:cxn>
                                    <a:cxn ang="0">
                                      <a:pos x="105" y="93"/>
                                    </a:cxn>
                                    <a:cxn ang="0">
                                      <a:pos x="45" y="80"/>
                                    </a:cxn>
                                    <a:cxn ang="0">
                                      <a:pos x="34" y="75"/>
                                    </a:cxn>
                                    <a:cxn ang="0">
                                      <a:pos x="45" y="80"/>
                                    </a:cxn>
                                    <a:cxn ang="0">
                                      <a:pos x="34" y="69"/>
                                    </a:cxn>
                                    <a:cxn ang="0">
                                      <a:pos x="45" y="63"/>
                                    </a:cxn>
                                    <a:cxn ang="0">
                                      <a:pos x="45" y="58"/>
                                    </a:cxn>
                                    <a:cxn ang="0">
                                      <a:pos x="34" y="52"/>
                                    </a:cxn>
                                    <a:cxn ang="0">
                                      <a:pos x="45" y="58"/>
                                    </a:cxn>
                                    <a:cxn ang="0">
                                      <a:pos x="50" y="80"/>
                                    </a:cxn>
                                    <a:cxn ang="0">
                                      <a:pos x="61" y="75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50" y="63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50" y="58"/>
                                    </a:cxn>
                                    <a:cxn ang="0">
                                      <a:pos x="61" y="52"/>
                                    </a:cxn>
                                    <a:cxn ang="0">
                                      <a:pos x="78" y="80"/>
                                    </a:cxn>
                                    <a:cxn ang="0">
                                      <a:pos x="66" y="75"/>
                                    </a:cxn>
                                    <a:cxn ang="0">
                                      <a:pos x="78" y="80"/>
                                    </a:cxn>
                                    <a:cxn ang="0">
                                      <a:pos x="66" y="69"/>
                                    </a:cxn>
                                    <a:cxn ang="0">
                                      <a:pos x="78" y="63"/>
                                    </a:cxn>
                                    <a:cxn ang="0">
                                      <a:pos x="78" y="58"/>
                                    </a:cxn>
                                    <a:cxn ang="0">
                                      <a:pos x="66" y="52"/>
                                    </a:cxn>
                                    <a:cxn ang="0">
                                      <a:pos x="78" y="58"/>
                                    </a:cxn>
                                    <a:cxn ang="0">
                                      <a:pos x="78" y="58"/>
                                    </a:cxn>
                                  </a:cxnLst>
                                  <a:pathLst>
                                    <a:path w="115" h="93">
                                      <a:moveTo>
                                        <a:pt x="114" y="17"/>
                                      </a:moveTo>
                                      <a:cubicBezTo>
                                        <a:pt x="114" y="17"/>
                                        <a:pt x="101" y="0"/>
                                        <a:pt x="58" y="0"/>
                                      </a:cubicBezTo>
                                      <a:cubicBezTo>
                                        <a:pt x="15" y="0"/>
                                        <a:pt x="2" y="17"/>
                                        <a:pt x="2" y="17"/>
                                      </a:cubicBezTo>
                                      <a:cubicBezTo>
                                        <a:pt x="1" y="18"/>
                                        <a:pt x="0" y="20"/>
                                        <a:pt x="0" y="21"/>
                                      </a:cubicBezTo>
                                      <a:cubicBezTo>
                                        <a:pt x="0" y="42"/>
                                        <a:pt x="0" y="42"/>
                                        <a:pt x="0" y="42"/>
                                      </a:cubicBezTo>
                                      <a:cubicBezTo>
                                        <a:pt x="0" y="44"/>
                                        <a:pt x="1" y="44"/>
                                        <a:pt x="3" y="44"/>
                                      </a:cubicBezTo>
                                      <a:cubicBezTo>
                                        <a:pt x="27" y="38"/>
                                        <a:pt x="27" y="38"/>
                                        <a:pt x="27" y="38"/>
                                      </a:cubicBezTo>
                                      <a:cubicBezTo>
                                        <a:pt x="28" y="37"/>
                                        <a:pt x="29" y="36"/>
                                        <a:pt x="29" y="35"/>
                                      </a:cubicBezTo>
                                      <a:cubicBezTo>
                                        <a:pt x="29" y="26"/>
                                        <a:pt x="29" y="26"/>
                                        <a:pt x="29" y="26"/>
                                      </a:cubicBezTo>
                                      <a:cubicBezTo>
                                        <a:pt x="29" y="9"/>
                                        <a:pt x="87" y="10"/>
                                        <a:pt x="87" y="26"/>
                                      </a:cubicBezTo>
                                      <a:cubicBezTo>
                                        <a:pt x="87" y="33"/>
                                        <a:pt x="87" y="33"/>
                                        <a:pt x="87" y="33"/>
                                      </a:cubicBezTo>
                                      <a:cubicBezTo>
                                        <a:pt x="87" y="34"/>
                                        <a:pt x="88" y="36"/>
                                        <a:pt x="89" y="36"/>
                                      </a:cubicBezTo>
                                      <a:cubicBezTo>
                                        <a:pt x="113" y="44"/>
                                        <a:pt x="113" y="44"/>
                                        <a:pt x="113" y="44"/>
                                      </a:cubicBezTo>
                                      <a:cubicBezTo>
                                        <a:pt x="114" y="44"/>
                                        <a:pt x="115" y="44"/>
                                        <a:pt x="115" y="42"/>
                                      </a:cubicBezTo>
                                      <a:cubicBezTo>
                                        <a:pt x="115" y="21"/>
                                        <a:pt x="115" y="21"/>
                                        <a:pt x="115" y="21"/>
                                      </a:cubicBezTo>
                                      <a:cubicBezTo>
                                        <a:pt x="115" y="20"/>
                                        <a:pt x="115" y="18"/>
                                        <a:pt x="114" y="17"/>
                                      </a:cubicBezTo>
                                      <a:close/>
                                      <a:moveTo>
                                        <a:pt x="109" y="88"/>
                                      </a:moveTo>
                                      <a:cubicBezTo>
                                        <a:pt x="108" y="71"/>
                                        <a:pt x="108" y="71"/>
                                        <a:pt x="108" y="71"/>
                                      </a:cubicBezTo>
                                      <a:cubicBezTo>
                                        <a:pt x="108" y="68"/>
                                        <a:pt x="106" y="65"/>
                                        <a:pt x="104" y="63"/>
                                      </a:cubicBezTo>
                                      <a:cubicBezTo>
                                        <a:pt x="80" y="42"/>
                                        <a:pt x="80" y="42"/>
                                        <a:pt x="80" y="42"/>
                                      </a:cubicBezTo>
                                      <a:cubicBezTo>
                                        <a:pt x="80" y="42"/>
                                        <a:pt x="79" y="23"/>
                                        <a:pt x="71" y="23"/>
                                      </a:cubicBezTo>
                                      <a:cubicBezTo>
                                        <a:pt x="44" y="23"/>
                                        <a:pt x="44" y="23"/>
                                        <a:pt x="44" y="23"/>
                                      </a:cubicBezTo>
                                      <a:cubicBezTo>
                                        <a:pt x="35" y="23"/>
                                        <a:pt x="36" y="41"/>
                                        <a:pt x="36" y="41"/>
                                      </a:cubicBezTo>
                                      <a:cubicBezTo>
                                        <a:pt x="34" y="42"/>
                                        <a:pt x="11" y="63"/>
                                        <a:pt x="11" y="63"/>
                                      </a:cubicBezTo>
                                      <a:cubicBezTo>
                                        <a:pt x="9" y="65"/>
                                        <a:pt x="8" y="68"/>
                                        <a:pt x="7" y="71"/>
                                      </a:cubicBezTo>
                                      <a:cubicBezTo>
                                        <a:pt x="6" y="88"/>
                                        <a:pt x="6" y="88"/>
                                        <a:pt x="6" y="88"/>
                                      </a:cubicBezTo>
                                      <a:cubicBezTo>
                                        <a:pt x="6" y="91"/>
                                        <a:pt x="8" y="93"/>
                                        <a:pt x="11" y="93"/>
                                      </a:cubicBezTo>
                                      <a:cubicBezTo>
                                        <a:pt x="105" y="93"/>
                                        <a:pt x="105" y="93"/>
                                        <a:pt x="105" y="93"/>
                                      </a:cubicBezTo>
                                      <a:cubicBezTo>
                                        <a:pt x="107" y="93"/>
                                        <a:pt x="109" y="91"/>
                                        <a:pt x="109" y="88"/>
                                      </a:cubicBezTo>
                                      <a:close/>
                                      <a:moveTo>
                                        <a:pt x="45" y="80"/>
                                      </a:moveTo>
                                      <a:cubicBezTo>
                                        <a:pt x="34" y="80"/>
                                        <a:pt x="34" y="80"/>
                                        <a:pt x="34" y="80"/>
                                      </a:cubicBezTo>
                                      <a:cubicBezTo>
                                        <a:pt x="34" y="75"/>
                                        <a:pt x="34" y="75"/>
                                        <a:pt x="34" y="75"/>
                                      </a:cubicBezTo>
                                      <a:cubicBezTo>
                                        <a:pt x="45" y="75"/>
                                        <a:pt x="45" y="75"/>
                                        <a:pt x="45" y="75"/>
                                      </a:cubicBezTo>
                                      <a:cubicBezTo>
                                        <a:pt x="45" y="80"/>
                                        <a:pt x="45" y="80"/>
                                        <a:pt x="45" y="80"/>
                                      </a:cubicBezTo>
                                      <a:close/>
                                      <a:moveTo>
                                        <a:pt x="45" y="69"/>
                                      </a:moveTo>
                                      <a:cubicBezTo>
                                        <a:pt x="34" y="69"/>
                                        <a:pt x="34" y="69"/>
                                        <a:pt x="34" y="69"/>
                                      </a:cubicBezTo>
                                      <a:cubicBezTo>
                                        <a:pt x="34" y="63"/>
                                        <a:pt x="34" y="63"/>
                                        <a:pt x="34" y="63"/>
                                      </a:cubicBezTo>
                                      <a:cubicBezTo>
                                        <a:pt x="45" y="63"/>
                                        <a:pt x="45" y="63"/>
                                        <a:pt x="45" y="63"/>
                                      </a:cubicBezTo>
                                      <a:cubicBezTo>
                                        <a:pt x="45" y="69"/>
                                        <a:pt x="45" y="69"/>
                                        <a:pt x="45" y="69"/>
                                      </a:cubicBez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34" y="58"/>
                                        <a:pt x="34" y="58"/>
                                        <a:pt x="34" y="58"/>
                                      </a:cubicBezTo>
                                      <a:cubicBezTo>
                                        <a:pt x="34" y="52"/>
                                        <a:pt x="34" y="52"/>
                                        <a:pt x="34" y="52"/>
                                      </a:cubicBezTo>
                                      <a:cubicBezTo>
                                        <a:pt x="45" y="52"/>
                                        <a:pt x="45" y="52"/>
                                        <a:pt x="45" y="52"/>
                                      </a:cubicBezTo>
                                      <a:cubicBezTo>
                                        <a:pt x="45" y="58"/>
                                        <a:pt x="45" y="58"/>
                                        <a:pt x="45" y="58"/>
                                      </a:cubicBezTo>
                                      <a:close/>
                                      <a:moveTo>
                                        <a:pt x="61" y="80"/>
                                      </a:moveTo>
                                      <a:cubicBezTo>
                                        <a:pt x="50" y="80"/>
                                        <a:pt x="50" y="80"/>
                                        <a:pt x="50" y="80"/>
                                      </a:cubicBezTo>
                                      <a:cubicBezTo>
                                        <a:pt x="50" y="75"/>
                                        <a:pt x="50" y="75"/>
                                        <a:pt x="50" y="75"/>
                                      </a:cubicBezTo>
                                      <a:cubicBezTo>
                                        <a:pt x="61" y="75"/>
                                        <a:pt x="61" y="75"/>
                                        <a:pt x="61" y="75"/>
                                      </a:cubicBezTo>
                                      <a:cubicBezTo>
                                        <a:pt x="61" y="80"/>
                                        <a:pt x="61" y="80"/>
                                        <a:pt x="61" y="80"/>
                                      </a:cubicBezTo>
                                      <a:close/>
                                      <a:moveTo>
                                        <a:pt x="61" y="69"/>
                                      </a:moveTo>
                                      <a:cubicBezTo>
                                        <a:pt x="50" y="69"/>
                                        <a:pt x="50" y="69"/>
                                        <a:pt x="50" y="69"/>
                                      </a:cubicBezTo>
                                      <a:cubicBezTo>
                                        <a:pt x="50" y="63"/>
                                        <a:pt x="50" y="63"/>
                                        <a:pt x="50" y="63"/>
                                      </a:cubicBezTo>
                                      <a:cubicBezTo>
                                        <a:pt x="61" y="63"/>
                                        <a:pt x="61" y="63"/>
                                        <a:pt x="61" y="63"/>
                                      </a:cubicBezTo>
                                      <a:cubicBezTo>
                                        <a:pt x="61" y="69"/>
                                        <a:pt x="61" y="69"/>
                                        <a:pt x="61" y="69"/>
                                      </a:cubicBezTo>
                                      <a:close/>
                                      <a:moveTo>
                                        <a:pt x="61" y="58"/>
                                      </a:moveTo>
                                      <a:cubicBezTo>
                                        <a:pt x="50" y="58"/>
                                        <a:pt x="50" y="58"/>
                                        <a:pt x="50" y="58"/>
                                      </a:cubicBezTo>
                                      <a:cubicBezTo>
                                        <a:pt x="50" y="52"/>
                                        <a:pt x="50" y="52"/>
                                        <a:pt x="50" y="52"/>
                                      </a:cubicBezTo>
                                      <a:cubicBezTo>
                                        <a:pt x="61" y="52"/>
                                        <a:pt x="61" y="52"/>
                                        <a:pt x="61" y="52"/>
                                      </a:cubicBezTo>
                                      <a:cubicBezTo>
                                        <a:pt x="61" y="58"/>
                                        <a:pt x="61" y="58"/>
                                        <a:pt x="61" y="58"/>
                                      </a:cubicBezTo>
                                      <a:close/>
                                      <a:moveTo>
                                        <a:pt x="78" y="80"/>
                                      </a:moveTo>
                                      <a:cubicBezTo>
                                        <a:pt x="66" y="80"/>
                                        <a:pt x="66" y="80"/>
                                        <a:pt x="66" y="80"/>
                                      </a:cubicBezTo>
                                      <a:cubicBezTo>
                                        <a:pt x="66" y="75"/>
                                        <a:pt x="66" y="75"/>
                                        <a:pt x="66" y="75"/>
                                      </a:cubicBezTo>
                                      <a:cubicBezTo>
                                        <a:pt x="78" y="75"/>
                                        <a:pt x="78" y="75"/>
                                        <a:pt x="78" y="75"/>
                                      </a:cubicBezTo>
                                      <a:cubicBezTo>
                                        <a:pt x="78" y="80"/>
                                        <a:pt x="78" y="80"/>
                                        <a:pt x="78" y="80"/>
                                      </a:cubicBezTo>
                                      <a:close/>
                                      <a:moveTo>
                                        <a:pt x="78" y="69"/>
                                      </a:moveTo>
                                      <a:cubicBezTo>
                                        <a:pt x="66" y="69"/>
                                        <a:pt x="66" y="69"/>
                                        <a:pt x="66" y="69"/>
                                      </a:cubicBezTo>
                                      <a:cubicBezTo>
                                        <a:pt x="66" y="63"/>
                                        <a:pt x="66" y="63"/>
                                        <a:pt x="66" y="63"/>
                                      </a:cubicBezTo>
                                      <a:cubicBezTo>
                                        <a:pt x="78" y="63"/>
                                        <a:pt x="78" y="63"/>
                                        <a:pt x="78" y="63"/>
                                      </a:cubicBezTo>
                                      <a:cubicBezTo>
                                        <a:pt x="78" y="69"/>
                                        <a:pt x="78" y="69"/>
                                        <a:pt x="78" y="69"/>
                                      </a:cubicBezTo>
                                      <a:close/>
                                      <a:moveTo>
                                        <a:pt x="78" y="58"/>
                                      </a:moveTo>
                                      <a:cubicBezTo>
                                        <a:pt x="66" y="58"/>
                                        <a:pt x="66" y="58"/>
                                        <a:pt x="66" y="58"/>
                                      </a:cubicBezTo>
                                      <a:cubicBezTo>
                                        <a:pt x="66" y="52"/>
                                        <a:pt x="66" y="52"/>
                                        <a:pt x="66" y="52"/>
                                      </a:cubicBezTo>
                                      <a:cubicBezTo>
                                        <a:pt x="78" y="52"/>
                                        <a:pt x="78" y="52"/>
                                        <a:pt x="78" y="52"/>
                                      </a:cubicBezTo>
                                      <a:cubicBezTo>
                                        <a:pt x="78" y="58"/>
                                        <a:pt x="78" y="58"/>
                                        <a:pt x="78" y="58"/>
                                      </a:cubicBezTo>
                                      <a:close/>
                                      <a:moveTo>
                                        <a:pt x="78" y="58"/>
                                      </a:moveTo>
                                      <a:cubicBezTo>
                                        <a:pt x="78" y="58"/>
                                        <a:pt x="78" y="58"/>
                                        <a:pt x="78" y="5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2" name="任意多边形 2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147" y="7538"/>
                                  <a:ext cx="327" cy="3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3" name="任意多边形 192"/>
                              <wps:cNvSpPr/>
                              <wps:spPr>
                                <a:xfrm>
                                  <a:off x="9697" y="7509"/>
                                  <a:ext cx="327" cy="3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0"/>
                                    </a:cxn>
                                    <a:cxn ang="0">
                                      <a:pos x="11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0" y="27"/>
                                    </a:cxn>
                                    <a:cxn ang="0">
                                      <a:pos x="2" y="27"/>
                                    </a:cxn>
                                    <a:cxn ang="0">
                                      <a:pos x="7" y="32"/>
                                    </a:cxn>
                                    <a:cxn ang="0">
                                      <a:pos x="2" y="37"/>
                                    </a:cxn>
                                    <a:cxn ang="0">
                                      <a:pos x="0" y="37"/>
                                    </a:cxn>
                                    <a:cxn ang="0">
                                      <a:pos x="0" y="52"/>
                                    </a:cxn>
                                    <a:cxn ang="0">
                                      <a:pos x="2" y="52"/>
                                    </a:cxn>
                                    <a:cxn ang="0">
                                      <a:pos x="7" y="57"/>
                                    </a:cxn>
                                    <a:cxn ang="0">
                                      <a:pos x="2" y="62"/>
                                    </a:cxn>
                                    <a:cxn ang="0">
                                      <a:pos x="0" y="62"/>
                                    </a:cxn>
                                    <a:cxn ang="0">
                                      <a:pos x="0" y="76"/>
                                    </a:cxn>
                                    <a:cxn ang="0">
                                      <a:pos x="2" y="76"/>
                                    </a:cxn>
                                    <a:cxn ang="0">
                                      <a:pos x="7" y="81"/>
                                    </a:cxn>
                                    <a:cxn ang="0">
                                      <a:pos x="2" y="86"/>
                                    </a:cxn>
                                    <a:cxn ang="0">
                                      <a:pos x="0" y="86"/>
                                    </a:cxn>
                                    <a:cxn ang="0">
                                      <a:pos x="0" y="101"/>
                                    </a:cxn>
                                    <a:cxn ang="0">
                                      <a:pos x="11" y="113"/>
                                    </a:cxn>
                                    <a:cxn ang="0">
                                      <a:pos x="92" y="113"/>
                                    </a:cxn>
                                    <a:cxn ang="0">
                                      <a:pos x="103" y="101"/>
                                    </a:cxn>
                                    <a:cxn ang="0">
                                      <a:pos x="103" y="12"/>
                                    </a:cxn>
                                    <a:cxn ang="0">
                                      <a:pos x="92" y="0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37" y="25"/>
                                    </a:cxn>
                                    <a:cxn ang="0">
                                      <a:pos x="53" y="28"/>
                                    </a:cxn>
                                    <a:cxn ang="0">
                                      <a:pos x="49" y="43"/>
                                    </a:cxn>
                                    <a:cxn ang="0">
                                      <a:pos x="53" y="61"/>
                                    </a:cxn>
                                    <a:cxn ang="0">
                                      <a:pos x="67" y="75"/>
                                    </a:cxn>
                                    <a:cxn ang="0">
                                      <a:pos x="82" y="78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76" y="94"/>
                                    </a:cxn>
                                  </a:cxnLst>
                                  <a:pathLst>
                                    <a:path w="103" h="113">
                                      <a:moveTo>
                                        <a:pt x="92" y="0"/>
                                      </a:move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5" y="0"/>
                                        <a:pt x="0" y="5"/>
                                        <a:pt x="0" y="12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7"/>
                                      </a:cubicBezTo>
                                      <a:cubicBezTo>
                                        <a:pt x="5" y="27"/>
                                        <a:pt x="7" y="29"/>
                                        <a:pt x="7" y="32"/>
                                      </a:cubicBezTo>
                                      <a:cubicBezTo>
                                        <a:pt x="7" y="35"/>
                                        <a:pt x="5" y="37"/>
                                        <a:pt x="2" y="37"/>
                                      </a:cubicBezTo>
                                      <a:cubicBezTo>
                                        <a:pt x="0" y="37"/>
                                        <a:pt x="0" y="37"/>
                                        <a:pt x="0" y="37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2" y="52"/>
                                        <a:pt x="2" y="52"/>
                                        <a:pt x="2" y="52"/>
                                      </a:cubicBezTo>
                                      <a:cubicBezTo>
                                        <a:pt x="5" y="52"/>
                                        <a:pt x="7" y="54"/>
                                        <a:pt x="7" y="57"/>
                                      </a:cubicBezTo>
                                      <a:cubicBezTo>
                                        <a:pt x="7" y="59"/>
                                        <a:pt x="5" y="62"/>
                                        <a:pt x="2" y="62"/>
                                      </a:cubicBezTo>
                                      <a:cubicBezTo>
                                        <a:pt x="0" y="62"/>
                                        <a:pt x="0" y="62"/>
                                        <a:pt x="0" y="62"/>
                                      </a:cubicBezTo>
                                      <a:cubicBezTo>
                                        <a:pt x="0" y="76"/>
                                        <a:pt x="0" y="76"/>
                                        <a:pt x="0" y="76"/>
                                      </a:cubicBezTo>
                                      <a:cubicBezTo>
                                        <a:pt x="2" y="76"/>
                                        <a:pt x="2" y="76"/>
                                        <a:pt x="2" y="76"/>
                                      </a:cubicBezTo>
                                      <a:cubicBezTo>
                                        <a:pt x="5" y="76"/>
                                        <a:pt x="7" y="79"/>
                                        <a:pt x="7" y="81"/>
                                      </a:cubicBezTo>
                                      <a:cubicBezTo>
                                        <a:pt x="7" y="84"/>
                                        <a:pt x="5" y="86"/>
                                        <a:pt x="2" y="86"/>
                                      </a:cubicBezTo>
                                      <a:cubicBezTo>
                                        <a:pt x="0" y="86"/>
                                        <a:pt x="0" y="86"/>
                                        <a:pt x="0" y="86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0" y="108"/>
                                        <a:pt x="5" y="113"/>
                                        <a:pt x="11" y="113"/>
                                      </a:cubicBezTo>
                                      <a:cubicBezTo>
                                        <a:pt x="92" y="113"/>
                                        <a:pt x="92" y="113"/>
                                        <a:pt x="92" y="113"/>
                                      </a:cubicBezTo>
                                      <a:cubicBezTo>
                                        <a:pt x="99" y="113"/>
                                        <a:pt x="103" y="108"/>
                                        <a:pt x="103" y="101"/>
                                      </a:cubicBezTo>
                                      <a:cubicBezTo>
                                        <a:pt x="103" y="12"/>
                                        <a:pt x="103" y="12"/>
                                        <a:pt x="103" y="12"/>
                                      </a:cubicBezTo>
                                      <a:cubicBezTo>
                                        <a:pt x="103" y="5"/>
                                        <a:pt x="99" y="0"/>
                                        <a:pt x="92" y="0"/>
                                      </a:cubicBezTo>
                                      <a:close/>
                                      <a:moveTo>
                                        <a:pt x="76" y="94"/>
                                      </a:moveTo>
                                      <a:cubicBezTo>
                                        <a:pt x="71" y="97"/>
                                        <a:pt x="55" y="88"/>
                                        <a:pt x="43" y="67"/>
                                      </a:cubicBezTo>
                                      <a:cubicBezTo>
                                        <a:pt x="31" y="46"/>
                                        <a:pt x="31" y="28"/>
                                        <a:pt x="37" y="25"/>
                                      </a:cubicBezTo>
                                      <a:cubicBezTo>
                                        <a:pt x="42" y="22"/>
                                        <a:pt x="48" y="17"/>
                                        <a:pt x="53" y="28"/>
                                      </a:cubicBezTo>
                                      <a:cubicBezTo>
                                        <a:pt x="58" y="38"/>
                                        <a:pt x="54" y="40"/>
                                        <a:pt x="49" y="43"/>
                                      </a:cubicBezTo>
                                      <a:cubicBezTo>
                                        <a:pt x="45" y="45"/>
                                        <a:pt x="49" y="53"/>
                                        <a:pt x="53" y="61"/>
                                      </a:cubicBezTo>
                                      <a:cubicBezTo>
                                        <a:pt x="58" y="69"/>
                                        <a:pt x="63" y="77"/>
                                        <a:pt x="67" y="75"/>
                                      </a:cubicBezTo>
                                      <a:cubicBezTo>
                                        <a:pt x="72" y="72"/>
                                        <a:pt x="75" y="69"/>
                                        <a:pt x="82" y="78"/>
                                      </a:cubicBezTo>
                                      <a:cubicBezTo>
                                        <a:pt x="89" y="88"/>
                                        <a:pt x="81" y="91"/>
                                        <a:pt x="76" y="94"/>
                                      </a:cubicBezTo>
                                      <a:close/>
                                      <a:moveTo>
                                        <a:pt x="76" y="94"/>
                                      </a:moveTo>
                                      <a:cubicBezTo>
                                        <a:pt x="76" y="94"/>
                                        <a:pt x="76" y="94"/>
                                        <a:pt x="76" y="9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3" name="任意多边形 1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98" y="7528"/>
                                  <a:ext cx="48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371516" y="352788747"/>
                                    </a:cxn>
                                    <a:cxn ang="0">
                                      <a:pos x="309858861" y="439947169"/>
                                    </a:cxn>
                                    <a:cxn ang="0">
                                      <a:pos x="544346206" y="352788747"/>
                                    </a:cxn>
                                    <a:cxn ang="0">
                                      <a:pos x="309858861" y="70558564"/>
                                    </a:cxn>
                                    <a:cxn ang="0">
                                      <a:pos x="75371516" y="352788747"/>
                                    </a:cxn>
                                    <a:cxn ang="0">
                                      <a:pos x="309858861" y="107911300"/>
                                    </a:cxn>
                                    <a:cxn ang="0">
                                      <a:pos x="406165433" y="207522672"/>
                                    </a:cxn>
                                    <a:cxn ang="0">
                                      <a:pos x="309858861" y="307132007"/>
                                    </a:cxn>
                                    <a:cxn ang="0">
                                      <a:pos x="209364869" y="207522672"/>
                                    </a:cxn>
                                    <a:cxn ang="0">
                                      <a:pos x="309858861" y="107911300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309858861" y="49805685"/>
                                    </a:cxn>
                                    <a:cxn ang="0">
                                      <a:pos x="104681412" y="182618811"/>
                                    </a:cxn>
                                    <a:cxn ang="0">
                                      <a:pos x="37684735" y="182618811"/>
                                    </a:cxn>
                                    <a:cxn ang="0">
                                      <a:pos x="309858861" y="0"/>
                                    </a:cxn>
                                    <a:cxn ang="0">
                                      <a:pos x="582032987" y="182618811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519223731" y="182618811"/>
                                    </a:cxn>
                                  </a:cxnLst>
                                  <a:pathLst>
                                    <a:path w="149" h="106">
                                      <a:moveTo>
                                        <a:pt x="18" y="85"/>
                                      </a:moveTo>
                                      <a:cubicBezTo>
                                        <a:pt x="18" y="106"/>
                                        <a:pt x="27" y="106"/>
                                        <a:pt x="74" y="106"/>
                                      </a:cubicBezTo>
                                      <a:cubicBezTo>
                                        <a:pt x="120" y="106"/>
                                        <a:pt x="130" y="106"/>
                                        <a:pt x="130" y="85"/>
                                      </a:cubicBezTo>
                                      <a:cubicBezTo>
                                        <a:pt x="130" y="62"/>
                                        <a:pt x="105" y="17"/>
                                        <a:pt x="74" y="17"/>
                                      </a:cubicBezTo>
                                      <a:cubicBezTo>
                                        <a:pt x="43" y="17"/>
                                        <a:pt x="18" y="62"/>
                                        <a:pt x="18" y="85"/>
                                      </a:cubicBezTo>
                                      <a:close/>
                                      <a:moveTo>
                                        <a:pt x="74" y="26"/>
                                      </a:moveTo>
                                      <a:cubicBezTo>
                                        <a:pt x="87" y="26"/>
                                        <a:pt x="97" y="37"/>
                                        <a:pt x="97" y="50"/>
                                      </a:cubicBezTo>
                                      <a:cubicBezTo>
                                        <a:pt x="97" y="64"/>
                                        <a:pt x="87" y="74"/>
                                        <a:pt x="74" y="74"/>
                                      </a:cubicBezTo>
                                      <a:cubicBezTo>
                                        <a:pt x="60" y="74"/>
                                        <a:pt x="50" y="64"/>
                                        <a:pt x="50" y="50"/>
                                      </a:cubicBezTo>
                                      <a:cubicBezTo>
                                        <a:pt x="50" y="37"/>
                                        <a:pt x="60" y="26"/>
                                        <a:pt x="74" y="26"/>
                                      </a:cubicBezTo>
                                      <a:close/>
                                      <a:moveTo>
                                        <a:pt x="124" y="44"/>
                                      </a:moveTo>
                                      <a:cubicBezTo>
                                        <a:pt x="114" y="28"/>
                                        <a:pt x="97" y="12"/>
                                        <a:pt x="74" y="12"/>
                                      </a:cubicBezTo>
                                      <a:cubicBezTo>
                                        <a:pt x="51" y="12"/>
                                        <a:pt x="33" y="30"/>
                                        <a:pt x="25" y="44"/>
                                      </a:cubicBezTo>
                                      <a:cubicBezTo>
                                        <a:pt x="21" y="51"/>
                                        <a:pt x="12" y="50"/>
                                        <a:pt x="9" y="44"/>
                                      </a:cubicBezTo>
                                      <a:cubicBezTo>
                                        <a:pt x="7" y="39"/>
                                        <a:pt x="0" y="0"/>
                                        <a:pt x="74" y="0"/>
                                      </a:cubicBezTo>
                                      <a:cubicBezTo>
                                        <a:pt x="149" y="0"/>
                                        <a:pt x="141" y="41"/>
                                        <a:pt x="139" y="44"/>
                                      </a:cubicBezTo>
                                      <a:cubicBezTo>
                                        <a:pt x="134" y="51"/>
                                        <a:pt x="125" y="47"/>
                                        <a:pt x="124" y="44"/>
                                      </a:cubicBezTo>
                                      <a:close/>
                                      <a:moveTo>
                                        <a:pt x="124" y="44"/>
                                      </a:moveTo>
                                      <a:cubicBezTo>
                                        <a:pt x="124" y="44"/>
                                        <a:pt x="124" y="44"/>
                                        <a:pt x="124" y="4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4" name="任意多边形 1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90" y="7474"/>
                                  <a:ext cx="394" cy="3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3633" y="183628"/>
                                    </a:cxn>
                                    <a:cxn ang="0">
                                      <a:pos x="73633" y="184083"/>
                                    </a:cxn>
                                    <a:cxn ang="0">
                                      <a:pos x="69997" y="184083"/>
                                    </a:cxn>
                                    <a:cxn ang="0">
                                      <a:pos x="69088" y="184083"/>
                                    </a:cxn>
                                    <a:cxn ang="0">
                                      <a:pos x="38634" y="154084"/>
                                    </a:cxn>
                                    <a:cxn ang="0">
                                      <a:pos x="46816" y="132267"/>
                                    </a:cxn>
                                    <a:cxn ang="0">
                                      <a:pos x="68178" y="122267"/>
                                    </a:cxn>
                                    <a:cxn ang="0">
                                      <a:pos x="69088" y="122267"/>
                                    </a:cxn>
                                    <a:cxn ang="0">
                                      <a:pos x="87269" y="128176"/>
                                    </a:cxn>
                                    <a:cxn ang="0">
                                      <a:pos x="109540" y="117267"/>
                                    </a:cxn>
                                    <a:cxn ang="0">
                                      <a:pos x="114086" y="94541"/>
                                    </a:cxn>
                                    <a:cxn ang="0">
                                      <a:pos x="109540" y="90450"/>
                                    </a:cxn>
                                    <a:cxn ang="0">
                                      <a:pos x="108631" y="89541"/>
                                    </a:cxn>
                                    <a:cxn ang="0">
                                      <a:pos x="100904" y="70451"/>
                                    </a:cxn>
                                    <a:cxn ang="0">
                                      <a:pos x="130903" y="39089"/>
                                    </a:cxn>
                                    <a:cxn ang="0">
                                      <a:pos x="131812" y="39089"/>
                                    </a:cxn>
                                    <a:cxn ang="0">
                                      <a:pos x="161356" y="62724"/>
                                    </a:cxn>
                                    <a:cxn ang="0">
                                      <a:pos x="139539" y="141812"/>
                                    </a:cxn>
                                    <a:cxn ang="0">
                                      <a:pos x="73633" y="183628"/>
                                    </a:cxn>
                                    <a:cxn ang="0">
                                      <a:pos x="72269" y="168174"/>
                                    </a:cxn>
                                    <a:cxn ang="0">
                                      <a:pos x="127267" y="132721"/>
                                    </a:cxn>
                                    <a:cxn ang="0">
                                      <a:pos x="146357" y="66815"/>
                                    </a:cxn>
                                    <a:cxn ang="0">
                                      <a:pos x="131812" y="54088"/>
                                    </a:cxn>
                                    <a:cxn ang="0">
                                      <a:pos x="116358" y="69997"/>
                                    </a:cxn>
                                    <a:cxn ang="0">
                                      <a:pos x="120449" y="79542"/>
                                    </a:cxn>
                                    <a:cxn ang="0">
                                      <a:pos x="120449" y="79996"/>
                                    </a:cxn>
                                    <a:cxn ang="0">
                                      <a:pos x="123176" y="82269"/>
                                    </a:cxn>
                                    <a:cxn ang="0">
                                      <a:pos x="124994" y="83632"/>
                                    </a:cxn>
                                    <a:cxn ang="0">
                                      <a:pos x="121813" y="126812"/>
                                    </a:cxn>
                                    <a:cxn ang="0">
                                      <a:pos x="91814" y="144539"/>
                                    </a:cxn>
                                    <a:cxn ang="0">
                                      <a:pos x="80451" y="142266"/>
                                    </a:cxn>
                                    <a:cxn ang="0">
                                      <a:pos x="78633" y="140903"/>
                                    </a:cxn>
                                    <a:cxn ang="0">
                                      <a:pos x="69088" y="137721"/>
                                    </a:cxn>
                                    <a:cxn ang="0">
                                      <a:pos x="58179" y="142721"/>
                                    </a:cxn>
                                    <a:cxn ang="0">
                                      <a:pos x="54088" y="153629"/>
                                    </a:cxn>
                                    <a:cxn ang="0">
                                      <a:pos x="69088" y="168174"/>
                                    </a:cxn>
                                    <a:cxn ang="0">
                                      <a:pos x="69088" y="168174"/>
                                    </a:cxn>
                                    <a:cxn ang="0">
                                      <a:pos x="69997" y="168174"/>
                                    </a:cxn>
                                    <a:cxn ang="0">
                                      <a:pos x="72269" y="168174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65906" y="207264"/>
                                    </a:cxn>
                                    <a:cxn ang="0">
                                      <a:pos x="61815" y="197264"/>
                                    </a:cxn>
                                    <a:cxn ang="0">
                                      <a:pos x="72269" y="193173"/>
                                    </a:cxn>
                                    <a:cxn ang="0">
                                      <a:pos x="107722" y="200446"/>
                                    </a:cxn>
                                    <a:cxn ang="0">
                                      <a:pos x="200446" y="107722"/>
                                    </a:cxn>
                                    <a:cxn ang="0">
                                      <a:pos x="107722" y="15453"/>
                                    </a:cxn>
                                    <a:cxn ang="0">
                                      <a:pos x="15453" y="107722"/>
                                    </a:cxn>
                                    <a:cxn ang="0">
                                      <a:pos x="29544" y="156811"/>
                                    </a:cxn>
                                    <a:cxn ang="0">
                                      <a:pos x="26817" y="167720"/>
                                    </a:cxn>
                                    <a:cxn ang="0">
                                      <a:pos x="16362" y="164993"/>
                                    </a:cxn>
                                    <a:cxn ang="0">
                                      <a:pos x="0" y="107722"/>
                                    </a:cxn>
                                    <a:cxn ang="0">
                                      <a:pos x="107722" y="0"/>
                                    </a:cxn>
                                    <a:cxn ang="0">
                                      <a:pos x="215900" y="107722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107722" y="215900"/>
                                    </a:cxn>
                                  </a:cxnLst>
                                  <a:pathLst>
                                    <a:path w="475" h="475">
                                      <a:moveTo>
                                        <a:pt x="162" y="404"/>
                                      </a:moveTo>
                                      <a:cubicBezTo>
                                        <a:pt x="162" y="405"/>
                                        <a:pt x="162" y="405"/>
                                        <a:pt x="162" y="405"/>
                                      </a:cubicBezTo>
                                      <a:cubicBezTo>
                                        <a:pt x="158" y="405"/>
                                        <a:pt x="156" y="405"/>
                                        <a:pt x="154" y="405"/>
                                      </a:cubicBezTo>
                                      <a:cubicBezTo>
                                        <a:pt x="152" y="405"/>
                                        <a:pt x="152" y="405"/>
                                        <a:pt x="152" y="405"/>
                                      </a:cubicBezTo>
                                      <a:cubicBezTo>
                                        <a:pt x="116" y="405"/>
                                        <a:pt x="86" y="376"/>
                                        <a:pt x="85" y="339"/>
                                      </a:cubicBezTo>
                                      <a:cubicBezTo>
                                        <a:pt x="84" y="321"/>
                                        <a:pt x="91" y="304"/>
                                        <a:pt x="103" y="291"/>
                                      </a:cubicBezTo>
                                      <a:cubicBezTo>
                                        <a:pt x="116" y="278"/>
                                        <a:pt x="132" y="270"/>
                                        <a:pt x="150" y="269"/>
                                      </a:cubicBezTo>
                                      <a:cubicBezTo>
                                        <a:pt x="150" y="269"/>
                                        <a:pt x="152" y="269"/>
                                        <a:pt x="152" y="269"/>
                                      </a:cubicBezTo>
                                      <a:cubicBezTo>
                                        <a:pt x="167" y="269"/>
                                        <a:pt x="180" y="274"/>
                                        <a:pt x="192" y="282"/>
                                      </a:cubicBezTo>
                                      <a:cubicBezTo>
                                        <a:pt x="208" y="288"/>
                                        <a:pt x="224" y="280"/>
                                        <a:pt x="241" y="258"/>
                                      </a:cubicBezTo>
                                      <a:cubicBezTo>
                                        <a:pt x="257" y="237"/>
                                        <a:pt x="260" y="220"/>
                                        <a:pt x="251" y="208"/>
                                      </a:cubicBezTo>
                                      <a:cubicBezTo>
                                        <a:pt x="247" y="205"/>
                                        <a:pt x="244" y="203"/>
                                        <a:pt x="241" y="199"/>
                                      </a:cubicBezTo>
                                      <a:cubicBezTo>
                                        <a:pt x="240" y="199"/>
                                        <a:pt x="240" y="198"/>
                                        <a:pt x="239" y="197"/>
                                      </a:cubicBezTo>
                                      <a:cubicBezTo>
                                        <a:pt x="229" y="186"/>
                                        <a:pt x="223" y="170"/>
                                        <a:pt x="222" y="155"/>
                                      </a:cubicBezTo>
                                      <a:cubicBezTo>
                                        <a:pt x="221" y="118"/>
                                        <a:pt x="251" y="87"/>
                                        <a:pt x="288" y="86"/>
                                      </a:cubicBezTo>
                                      <a:cubicBezTo>
                                        <a:pt x="288" y="86"/>
                                        <a:pt x="289" y="86"/>
                                        <a:pt x="290" y="86"/>
                                      </a:cubicBezTo>
                                      <a:cubicBezTo>
                                        <a:pt x="321" y="86"/>
                                        <a:pt x="348" y="108"/>
                                        <a:pt x="355" y="138"/>
                                      </a:cubicBezTo>
                                      <a:cubicBezTo>
                                        <a:pt x="361" y="155"/>
                                        <a:pt x="375" y="222"/>
                                        <a:pt x="307" y="312"/>
                                      </a:cubicBezTo>
                                      <a:cubicBezTo>
                                        <a:pt x="245" y="395"/>
                                        <a:pt x="185" y="404"/>
                                        <a:pt x="162" y="404"/>
                                      </a:cubicBezTo>
                                      <a:close/>
                                      <a:moveTo>
                                        <a:pt x="159" y="370"/>
                                      </a:moveTo>
                                      <a:cubicBezTo>
                                        <a:pt x="169" y="371"/>
                                        <a:pt x="222" y="369"/>
                                        <a:pt x="280" y="292"/>
                                      </a:cubicBezTo>
                                      <a:cubicBezTo>
                                        <a:pt x="339" y="213"/>
                                        <a:pt x="326" y="157"/>
                                        <a:pt x="322" y="147"/>
                                      </a:cubicBezTo>
                                      <a:cubicBezTo>
                                        <a:pt x="319" y="130"/>
                                        <a:pt x="305" y="119"/>
                                        <a:pt x="290" y="119"/>
                                      </a:cubicBezTo>
                                      <a:cubicBezTo>
                                        <a:pt x="270" y="120"/>
                                        <a:pt x="256" y="135"/>
                                        <a:pt x="256" y="154"/>
                                      </a:cubicBezTo>
                                      <a:cubicBezTo>
                                        <a:pt x="256" y="164"/>
                                        <a:pt x="261" y="171"/>
                                        <a:pt x="265" y="175"/>
                                      </a:cubicBezTo>
                                      <a:cubicBezTo>
                                        <a:pt x="265" y="175"/>
                                        <a:pt x="265" y="175"/>
                                        <a:pt x="265" y="176"/>
                                      </a:cubicBezTo>
                                      <a:cubicBezTo>
                                        <a:pt x="267" y="178"/>
                                        <a:pt x="269" y="180"/>
                                        <a:pt x="271" y="181"/>
                                      </a:cubicBezTo>
                                      <a:cubicBezTo>
                                        <a:pt x="273" y="182"/>
                                        <a:pt x="274" y="183"/>
                                        <a:pt x="275" y="184"/>
                                      </a:cubicBezTo>
                                      <a:cubicBezTo>
                                        <a:pt x="285" y="196"/>
                                        <a:pt x="305" y="228"/>
                                        <a:pt x="268" y="279"/>
                                      </a:cubicBezTo>
                                      <a:cubicBezTo>
                                        <a:pt x="243" y="311"/>
                                        <a:pt x="219" y="318"/>
                                        <a:pt x="202" y="318"/>
                                      </a:cubicBezTo>
                                      <a:cubicBezTo>
                                        <a:pt x="193" y="318"/>
                                        <a:pt x="185" y="316"/>
                                        <a:pt x="177" y="313"/>
                                      </a:cubicBezTo>
                                      <a:cubicBezTo>
                                        <a:pt x="175" y="312"/>
                                        <a:pt x="174" y="311"/>
                                        <a:pt x="173" y="310"/>
                                      </a:cubicBezTo>
                                      <a:cubicBezTo>
                                        <a:pt x="169" y="307"/>
                                        <a:pt x="162" y="303"/>
                                        <a:pt x="152" y="303"/>
                                      </a:cubicBezTo>
                                      <a:cubicBezTo>
                                        <a:pt x="142" y="303"/>
                                        <a:pt x="134" y="307"/>
                                        <a:pt x="128" y="314"/>
                                      </a:cubicBezTo>
                                      <a:cubicBezTo>
                                        <a:pt x="122" y="320"/>
                                        <a:pt x="119" y="329"/>
                                        <a:pt x="119" y="338"/>
                                      </a:cubicBezTo>
                                      <a:cubicBezTo>
                                        <a:pt x="119" y="356"/>
                                        <a:pt x="134" y="370"/>
                                        <a:pt x="152" y="370"/>
                                      </a:cubicBezTo>
                                      <a:cubicBezTo>
                                        <a:pt x="152" y="370"/>
                                        <a:pt x="152" y="370"/>
                                        <a:pt x="152" y="370"/>
                                      </a:cubicBezTo>
                                      <a:cubicBezTo>
                                        <a:pt x="153" y="370"/>
                                        <a:pt x="154" y="370"/>
                                        <a:pt x="154" y="370"/>
                                      </a:cubicBezTo>
                                      <a:cubicBezTo>
                                        <a:pt x="156" y="370"/>
                                        <a:pt x="158" y="370"/>
                                        <a:pt x="159" y="370"/>
                                      </a:cubicBezTo>
                                      <a:close/>
                                      <a:moveTo>
                                        <a:pt x="237" y="475"/>
                                      </a:moveTo>
                                      <a:cubicBezTo>
                                        <a:pt x="205" y="475"/>
                                        <a:pt x="174" y="469"/>
                                        <a:pt x="145" y="456"/>
                                      </a:cubicBezTo>
                                      <a:cubicBezTo>
                                        <a:pt x="137" y="453"/>
                                        <a:pt x="133" y="443"/>
                                        <a:pt x="136" y="434"/>
                                      </a:cubicBezTo>
                                      <a:cubicBezTo>
                                        <a:pt x="140" y="426"/>
                                        <a:pt x="150" y="422"/>
                                        <a:pt x="159" y="425"/>
                                      </a:cubicBezTo>
                                      <a:cubicBezTo>
                                        <a:pt x="183" y="436"/>
                                        <a:pt x="210" y="441"/>
                                        <a:pt x="237" y="441"/>
                                      </a:cubicBezTo>
                                      <a:cubicBezTo>
                                        <a:pt x="350" y="441"/>
                                        <a:pt x="441" y="350"/>
                                        <a:pt x="441" y="237"/>
                                      </a:cubicBezTo>
                                      <a:cubicBezTo>
                                        <a:pt x="441" y="125"/>
                                        <a:pt x="350" y="34"/>
                                        <a:pt x="237" y="34"/>
                                      </a:cubicBezTo>
                                      <a:cubicBezTo>
                                        <a:pt x="125" y="34"/>
                                        <a:pt x="34" y="125"/>
                                        <a:pt x="34" y="237"/>
                                      </a:cubicBezTo>
                                      <a:cubicBezTo>
                                        <a:pt x="34" y="276"/>
                                        <a:pt x="45" y="313"/>
                                        <a:pt x="65" y="345"/>
                                      </a:cubicBezTo>
                                      <a:cubicBezTo>
                                        <a:pt x="70" y="353"/>
                                        <a:pt x="67" y="364"/>
                                        <a:pt x="59" y="369"/>
                                      </a:cubicBezTo>
                                      <a:cubicBezTo>
                                        <a:pt x="52" y="374"/>
                                        <a:pt x="41" y="371"/>
                                        <a:pt x="36" y="363"/>
                                      </a:cubicBezTo>
                                      <a:cubicBezTo>
                                        <a:pt x="12" y="326"/>
                                        <a:pt x="0" y="282"/>
                                        <a:pt x="0" y="237"/>
                                      </a:cubicBezTo>
                                      <a:cubicBezTo>
                                        <a:pt x="0" y="106"/>
                                        <a:pt x="106" y="0"/>
                                        <a:pt x="237" y="0"/>
                                      </a:cubicBezTo>
                                      <a:cubicBezTo>
                                        <a:pt x="368" y="0"/>
                                        <a:pt x="475" y="106"/>
                                        <a:pt x="475" y="237"/>
                                      </a:cubicBezTo>
                                      <a:cubicBezTo>
                                        <a:pt x="475" y="368"/>
                                        <a:pt x="368" y="475"/>
                                        <a:pt x="237" y="475"/>
                                      </a:cubicBezTo>
                                      <a:close/>
                                      <a:moveTo>
                                        <a:pt x="237" y="475"/>
                                      </a:moveTo>
                                      <a:cubicBezTo>
                                        <a:pt x="237" y="475"/>
                                        <a:pt x="237" y="475"/>
                                        <a:pt x="237" y="4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5" name="任意多边形 1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09" y="7455"/>
                                  <a:ext cx="416" cy="4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6" y="0"/>
                                    </a:cxn>
                                    <a:cxn ang="0">
                                      <a:pos x="0" y="56"/>
                                    </a:cxn>
                                    <a:cxn ang="0">
                                      <a:pos x="56" y="113"/>
                                    </a:cxn>
                                    <a:cxn ang="0">
                                      <a:pos x="113" y="56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56" y="104"/>
                                    </a:cxn>
                                    <a:cxn ang="0">
                                      <a:pos x="8" y="56"/>
                                    </a:cxn>
                                    <a:cxn ang="0">
                                      <a:pos x="56" y="8"/>
                                    </a:cxn>
                                    <a:cxn ang="0">
                                      <a:pos x="105" y="56"/>
                                    </a:cxn>
                                    <a:cxn ang="0">
                                      <a:pos x="56" y="104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7" y="84"/>
                                    </a:cxn>
                                    <a:cxn ang="0">
                                      <a:pos x="71" y="76"/>
                                    </a:cxn>
                                    <a:cxn ang="0">
                                      <a:pos x="65" y="67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48" y="44"/>
                                    </a:cxn>
                                    <a:cxn ang="0">
                                      <a:pos x="52" y="42"/>
                                    </a:cxn>
                                    <a:cxn ang="0">
                                      <a:pos x="47" y="33"/>
                                    </a:cxn>
                                    <a:cxn ang="0">
                                      <a:pos x="43" y="23"/>
                                    </a:cxn>
                                    <a:cxn ang="0">
                                      <a:pos x="41" y="2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60" y="83"/>
                                    </a:cxn>
                                    <a:cxn ang="0">
                                      <a:pos x="60" y="83"/>
                                    </a:cxn>
                                    <a:cxn ang="0">
                                      <a:pos x="62" y="85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9" y="83"/>
                                    </a:cxn>
                                    <a:cxn ang="0">
                                      <a:pos x="73" y="74"/>
                                    </a:cxn>
                                    <a:cxn ang="0">
                                      <a:pos x="68" y="66"/>
                                    </a:cxn>
                                    <a:cxn ang="0">
                                      <a:pos x="71" y="64"/>
                                    </a:cxn>
                                    <a:cxn ang="0">
                                      <a:pos x="82" y="81"/>
                                    </a:cxn>
                                    <a:cxn ang="0">
                                      <a:pos x="79" y="83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0" y="32"/>
                                    </a:cxn>
                                    <a:cxn ang="0">
                                      <a:pos x="46" y="22"/>
                                    </a:cxn>
                                    <a:cxn ang="0">
                                      <a:pos x="48" y="20"/>
                                    </a:cxn>
                                    <a:cxn ang="0">
                                      <a:pos x="57" y="39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4" y="41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6"/>
                                      </a:cubicBezTo>
                                      <a:cubicBezTo>
                                        <a:pt x="0" y="87"/>
                                        <a:pt x="25" y="113"/>
                                        <a:pt x="56" y="113"/>
                                      </a:cubicBezTo>
                                      <a:cubicBezTo>
                                        <a:pt x="88" y="113"/>
                                        <a:pt x="113" y="87"/>
                                        <a:pt x="113" y="56"/>
                                      </a:cubicBezTo>
                                      <a:cubicBezTo>
                                        <a:pt x="113" y="25"/>
                                        <a:pt x="88" y="0"/>
                                        <a:pt x="56" y="0"/>
                                      </a:cubicBezTo>
                                      <a:close/>
                                      <a:moveTo>
                                        <a:pt x="56" y="104"/>
                                      </a:moveTo>
                                      <a:cubicBezTo>
                                        <a:pt x="30" y="104"/>
                                        <a:pt x="8" y="83"/>
                                        <a:pt x="8" y="56"/>
                                      </a:cubicBezTo>
                                      <a:cubicBezTo>
                                        <a:pt x="8" y="29"/>
                                        <a:pt x="30" y="8"/>
                                        <a:pt x="56" y="8"/>
                                      </a:cubicBezTo>
                                      <a:cubicBezTo>
                                        <a:pt x="83" y="8"/>
                                        <a:pt x="105" y="29"/>
                                        <a:pt x="105" y="56"/>
                                      </a:cubicBezTo>
                                      <a:cubicBezTo>
                                        <a:pt x="105" y="83"/>
                                        <a:pt x="83" y="104"/>
                                        <a:pt x="56" y="104"/>
                                      </a:cubicBezTo>
                                      <a:close/>
                                      <a:moveTo>
                                        <a:pt x="74" y="86"/>
                                      </a:moveTo>
                                      <a:cubicBezTo>
                                        <a:pt x="77" y="84"/>
                                        <a:pt x="77" y="84"/>
                                        <a:pt x="77" y="84"/>
                                      </a:cubicBezTo>
                                      <a:cubicBezTo>
                                        <a:pt x="75" y="81"/>
                                        <a:pt x="73" y="78"/>
                                        <a:pt x="71" y="76"/>
                                      </a:cubicBezTo>
                                      <a:cubicBezTo>
                                        <a:pt x="69" y="73"/>
                                        <a:pt x="67" y="70"/>
                                        <a:pt x="65" y="67"/>
                                      </a:cubicBezTo>
                                      <a:cubicBezTo>
                                        <a:pt x="61" y="69"/>
                                        <a:pt x="61" y="69"/>
                                        <a:pt x="61" y="69"/>
                                      </a:cubicBezTo>
                                      <a:cubicBezTo>
                                        <a:pt x="56" y="62"/>
                                        <a:pt x="51" y="53"/>
                                        <a:pt x="48" y="44"/>
                                      </a:cubicBezTo>
                                      <a:cubicBezTo>
                                        <a:pt x="52" y="42"/>
                                        <a:pt x="52" y="42"/>
                                        <a:pt x="52" y="42"/>
                                      </a:cubicBezTo>
                                      <a:cubicBezTo>
                                        <a:pt x="50" y="39"/>
                                        <a:pt x="49" y="36"/>
                                        <a:pt x="47" y="33"/>
                                      </a:cubicBezTo>
                                      <a:cubicBezTo>
                                        <a:pt x="46" y="30"/>
                                        <a:pt x="44" y="27"/>
                                        <a:pt x="43" y="23"/>
                                      </a:cubicBezTo>
                                      <a:cubicBezTo>
                                        <a:pt x="41" y="25"/>
                                        <a:pt x="41" y="25"/>
                                        <a:pt x="41" y="25"/>
                                      </a:cubicBezTo>
                                      <a:cubicBezTo>
                                        <a:pt x="36" y="27"/>
                                        <a:pt x="34" y="31"/>
                                        <a:pt x="35" y="35"/>
                                      </a:cubicBezTo>
                                      <a:cubicBezTo>
                                        <a:pt x="35" y="35"/>
                                        <a:pt x="35" y="35"/>
                                        <a:pt x="35" y="35"/>
                                      </a:cubicBezTo>
                                      <a:cubicBezTo>
                                        <a:pt x="35" y="35"/>
                                        <a:pt x="35" y="35"/>
                                        <a:pt x="35" y="35"/>
                                      </a:cubicBezTo>
                                      <a:cubicBezTo>
                                        <a:pt x="35" y="36"/>
                                        <a:pt x="35" y="37"/>
                                        <a:pt x="35" y="38"/>
                                      </a:cubicBezTo>
                                      <a:cubicBezTo>
                                        <a:pt x="35" y="38"/>
                                        <a:pt x="35" y="38"/>
                                        <a:pt x="35" y="38"/>
                                      </a:cubicBezTo>
                                      <a:cubicBezTo>
                                        <a:pt x="35" y="38"/>
                                        <a:pt x="35" y="38"/>
                                        <a:pt x="35" y="38"/>
                                      </a:cubicBezTo>
                                      <a:cubicBezTo>
                                        <a:pt x="40" y="55"/>
                                        <a:pt x="48" y="70"/>
                                        <a:pt x="60" y="83"/>
                                      </a:cubicBezTo>
                                      <a:cubicBezTo>
                                        <a:pt x="60" y="83"/>
                                        <a:pt x="60" y="83"/>
                                        <a:pt x="60" y="83"/>
                                      </a:cubicBezTo>
                                      <a:cubicBezTo>
                                        <a:pt x="61" y="84"/>
                                        <a:pt x="61" y="84"/>
                                        <a:pt x="62" y="85"/>
                                      </a:cubicBezTo>
                                      <a:cubicBezTo>
                                        <a:pt x="65" y="88"/>
                                        <a:pt x="69" y="88"/>
                                        <a:pt x="74" y="86"/>
                                      </a:cubicBezTo>
                                      <a:cubicBezTo>
                                        <a:pt x="74" y="86"/>
                                        <a:pt x="74" y="86"/>
                                        <a:pt x="74" y="86"/>
                                      </a:cubicBezTo>
                                      <a:close/>
                                      <a:moveTo>
                                        <a:pt x="79" y="83"/>
                                      </a:moveTo>
                                      <a:cubicBezTo>
                                        <a:pt x="77" y="80"/>
                                        <a:pt x="75" y="77"/>
                                        <a:pt x="73" y="74"/>
                                      </a:cubicBezTo>
                                      <a:cubicBezTo>
                                        <a:pt x="71" y="71"/>
                                        <a:pt x="69" y="69"/>
                                        <a:pt x="68" y="66"/>
                                      </a:cubicBezTo>
                                      <a:cubicBezTo>
                                        <a:pt x="71" y="64"/>
                                        <a:pt x="71" y="64"/>
                                        <a:pt x="71" y="64"/>
                                      </a:cubicBezTo>
                                      <a:cubicBezTo>
                                        <a:pt x="73" y="64"/>
                                        <a:pt x="80" y="73"/>
                                        <a:pt x="82" y="81"/>
                                      </a:cubicBezTo>
                                      <a:cubicBezTo>
                                        <a:pt x="79" y="83"/>
                                        <a:pt x="79" y="83"/>
                                        <a:pt x="79" y="83"/>
                                      </a:cubicBezTo>
                                      <a:close/>
                                      <a:moveTo>
                                        <a:pt x="54" y="41"/>
                                      </a:moveTo>
                                      <a:cubicBezTo>
                                        <a:pt x="52" y="38"/>
                                        <a:pt x="51" y="35"/>
                                        <a:pt x="50" y="32"/>
                                      </a:cubicBezTo>
                                      <a:cubicBezTo>
                                        <a:pt x="48" y="29"/>
                                        <a:pt x="47" y="25"/>
                                        <a:pt x="46" y="22"/>
                                      </a:cubicBezTo>
                                      <a:cubicBezTo>
                                        <a:pt x="48" y="20"/>
                                        <a:pt x="48" y="20"/>
                                        <a:pt x="48" y="20"/>
                                      </a:cubicBezTo>
                                      <a:cubicBezTo>
                                        <a:pt x="52" y="23"/>
                                        <a:pt x="57" y="36"/>
                                        <a:pt x="57" y="39"/>
                                      </a:cubicBezTo>
                                      <a:cubicBezTo>
                                        <a:pt x="54" y="41"/>
                                        <a:pt x="54" y="41"/>
                                        <a:pt x="54" y="41"/>
                                      </a:cubicBezTo>
                                      <a:close/>
                                      <a:moveTo>
                                        <a:pt x="54" y="41"/>
                                      </a:moveTo>
                                      <a:cubicBezTo>
                                        <a:pt x="54" y="41"/>
                                        <a:pt x="54" y="41"/>
                                        <a:pt x="54" y="4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6" name="任意多边形 179"/>
                              <wps:cNvSpPr/>
                              <wps:spPr>
                                <a:xfrm>
                                  <a:off x="14206" y="7504"/>
                                  <a:ext cx="373" cy="3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2003"/>
                                    </a:cxn>
                                    <a:cxn ang="0">
                                      <a:pos x="41863" y="0"/>
                                    </a:cxn>
                                    <a:cxn ang="0">
                                      <a:pos x="209596" y="0"/>
                                    </a:cxn>
                                    <a:cxn ang="0">
                                      <a:pos x="251460" y="42003"/>
                                    </a:cxn>
                                    <a:cxn ang="0">
                                      <a:pos x="251460" y="209456"/>
                                    </a:cxn>
                                    <a:cxn ang="0">
                                      <a:pos x="209596" y="251460"/>
                                    </a:cxn>
                                    <a:cxn ang="0">
                                      <a:pos x="41863" y="251460"/>
                                    </a:cxn>
                                    <a:cxn ang="0">
                                      <a:pos x="0" y="209456"/>
                                    </a:cxn>
                                    <a:cxn ang="0">
                                      <a:pos x="0" y="42003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0491" y="192375"/>
                                    </a:cxn>
                                    <a:cxn ang="0">
                                      <a:pos x="154247" y="188735"/>
                                    </a:cxn>
                                    <a:cxn ang="0">
                                      <a:pos x="145537" y="183694"/>
                                    </a:cxn>
                                    <a:cxn ang="0">
                                      <a:pos x="102831" y="147011"/>
                                    </a:cxn>
                                    <a:cxn ang="0">
                                      <a:pos x="102831" y="147011"/>
                                    </a:cxn>
                                    <a:cxn ang="0">
                                      <a:pos x="75297" y="63845"/>
                                    </a:cxn>
                                    <a:cxn ang="0">
                                      <a:pos x="105360" y="70285"/>
                                    </a:cxn>
                                    <a:cxn ang="0">
                                      <a:pos x="110417" y="99127"/>
                                    </a:cxn>
                                    <a:cxn ang="0">
                                      <a:pos x="126713" y="138331"/>
                                    </a:cxn>
                                    <a:cxn ang="0">
                                      <a:pos x="161833" y="152052"/>
                                    </a:cxn>
                                    <a:cxn ang="0">
                                      <a:pos x="191615" y="157092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9201" y="182294"/>
                                    </a:cxn>
                                  </a:cxnLst>
                                  <a:pathLst>
                                    <a:path w="895" h="898">
                                      <a:moveTo>
                                        <a:pt x="0" y="150"/>
                                      </a:moveTo>
                                      <a:cubicBezTo>
                                        <a:pt x="0" y="67"/>
                                        <a:pt x="67" y="0"/>
                                        <a:pt x="149" y="0"/>
                                      </a:cubicBezTo>
                                      <a:cubicBezTo>
                                        <a:pt x="746" y="0"/>
                                        <a:pt x="746" y="0"/>
                                        <a:pt x="746" y="0"/>
                                      </a:cubicBezTo>
                                      <a:cubicBezTo>
                                        <a:pt x="828" y="0"/>
                                        <a:pt x="895" y="67"/>
                                        <a:pt x="895" y="150"/>
                                      </a:cubicBezTo>
                                      <a:cubicBezTo>
                                        <a:pt x="895" y="748"/>
                                        <a:pt x="895" y="748"/>
                                        <a:pt x="895" y="748"/>
                                      </a:cubicBezTo>
                                      <a:cubicBezTo>
                                        <a:pt x="895" y="831"/>
                                        <a:pt x="828" y="898"/>
                                        <a:pt x="746" y="898"/>
                                      </a:cubicBezTo>
                                      <a:cubicBezTo>
                                        <a:pt x="149" y="898"/>
                                        <a:pt x="149" y="898"/>
                                        <a:pt x="149" y="898"/>
                                      </a:cubicBezTo>
                                      <a:cubicBezTo>
                                        <a:pt x="67" y="898"/>
                                        <a:pt x="0" y="831"/>
                                        <a:pt x="0" y="748"/>
                                      </a:cubicBez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709" y="651"/>
                                      </a:moveTo>
                                      <a:cubicBezTo>
                                        <a:pt x="696" y="678"/>
                                        <a:pt x="678" y="687"/>
                                        <a:pt x="678" y="687"/>
                                      </a:cubicBezTo>
                                      <a:cubicBezTo>
                                        <a:pt x="642" y="705"/>
                                        <a:pt x="593" y="696"/>
                                        <a:pt x="549" y="674"/>
                                      </a:cubicBezTo>
                                      <a:cubicBezTo>
                                        <a:pt x="549" y="674"/>
                                        <a:pt x="549" y="674"/>
                                        <a:pt x="518" y="656"/>
                                      </a:cubicBezTo>
                                      <a:cubicBezTo>
                                        <a:pt x="455" y="624"/>
                                        <a:pt x="366" y="525"/>
                                        <a:pt x="366" y="525"/>
                                      </a:cubicBezTo>
                                      <a:cubicBezTo>
                                        <a:pt x="366" y="525"/>
                                        <a:pt x="366" y="525"/>
                                        <a:pt x="366" y="525"/>
                                      </a:cubicBezTo>
                                      <a:cubicBezTo>
                                        <a:pt x="304" y="462"/>
                                        <a:pt x="184" y="300"/>
                                        <a:pt x="268" y="228"/>
                                      </a:cubicBezTo>
                                      <a:cubicBezTo>
                                        <a:pt x="313" y="192"/>
                                        <a:pt x="344" y="206"/>
                                        <a:pt x="375" y="251"/>
                                      </a:cubicBezTo>
                                      <a:cubicBezTo>
                                        <a:pt x="406" y="291"/>
                                        <a:pt x="429" y="318"/>
                                        <a:pt x="393" y="354"/>
                                      </a:cubicBezTo>
                                      <a:cubicBezTo>
                                        <a:pt x="393" y="354"/>
                                        <a:pt x="348" y="390"/>
                                        <a:pt x="451" y="494"/>
                                      </a:cubicBezTo>
                                      <a:cubicBezTo>
                                        <a:pt x="544" y="579"/>
                                        <a:pt x="576" y="543"/>
                                        <a:pt x="576" y="543"/>
                                      </a:cubicBezTo>
                                      <a:cubicBezTo>
                                        <a:pt x="602" y="507"/>
                                        <a:pt x="642" y="530"/>
                                        <a:pt x="682" y="561"/>
                                      </a:cubicBezTo>
                                      <a:cubicBezTo>
                                        <a:pt x="718" y="588"/>
                                        <a:pt x="731" y="615"/>
                                        <a:pt x="709" y="651"/>
                                      </a:cubicBezTo>
                                      <a:close/>
                                      <a:moveTo>
                                        <a:pt x="709" y="651"/>
                                      </a:moveTo>
                                      <a:cubicBezTo>
                                        <a:pt x="709" y="651"/>
                                        <a:pt x="709" y="651"/>
                                        <a:pt x="709" y="6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67" name="组合 192"/>
                              <wpg:cNvGrpSpPr/>
                              <wpg:grpSpPr>
                                <a:xfrm rot="0">
                                  <a:off x="10566" y="7426"/>
                                  <a:ext cx="442" cy="442"/>
                                  <a:chOff x="2706794" y="1212976"/>
                                  <a:chExt cx="578952" cy="578952"/>
                                </a:xfrm>
                              </wpg:grpSpPr>
                              <wps:wsp>
                                <wps:cNvPr id="68" name="任意多边形 190"/>
                                <wps:cNvSpPr/>
                                <wps:spPr>
                                  <a:xfrm>
                                    <a:off x="2813914" y="1235202"/>
                                    <a:ext cx="375414" cy="5342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75804" y="476599"/>
                                      </a:cxn>
                                      <a:cxn ang="0">
                                        <a:pos x="317928" y="534476"/>
                                      </a:cxn>
                                      <a:cxn ang="0">
                                        <a:pos x="57920" y="534476"/>
                                      </a:cxn>
                                      <a:cxn ang="0">
                                        <a:pos x="25" y="476599"/>
                                      </a:cxn>
                                      <a:cxn ang="0">
                                        <a:pos x="25" y="57901"/>
                                      </a:cxn>
                                      <a:cxn ang="0">
                                        <a:pos x="57920" y="25"/>
                                      </a:cxn>
                                      <a:cxn ang="0">
                                        <a:pos x="317928" y="25"/>
                                      </a:cxn>
                                      <a:cxn ang="0">
                                        <a:pos x="375804" y="57901"/>
                                      </a:cxn>
                                      <a:cxn ang="0">
                                        <a:pos x="375804" y="476599"/>
                                      </a:cxn>
                                      <a:cxn ang="0">
                                        <a:pos x="342398" y="57901"/>
                                      </a:cxn>
                                      <a:cxn ang="0">
                                        <a:pos x="317928" y="33411"/>
                                      </a:cxn>
                                      <a:cxn ang="0">
                                        <a:pos x="57920" y="33411"/>
                                      </a:cxn>
                                      <a:cxn ang="0">
                                        <a:pos x="33430" y="57901"/>
                                      </a:cxn>
                                      <a:cxn ang="0">
                                        <a:pos x="33430" y="476579"/>
                                      </a:cxn>
                                      <a:cxn ang="0">
                                        <a:pos x="57920" y="501050"/>
                                      </a:cxn>
                                      <a:cxn ang="0">
                                        <a:pos x="317928" y="501050"/>
                                      </a:cxn>
                                      <a:cxn ang="0">
                                        <a:pos x="342398" y="476579"/>
                                      </a:cxn>
                                      <a:cxn ang="0">
                                        <a:pos x="342398" y="57901"/>
                                      </a:cxn>
                                    </a:cxnLst>
                                    <a:pathLst>
                                      <a:path w="375414" h="534286">
                                        <a:moveTo>
                                          <a:pt x="375804" y="476599"/>
                                        </a:moveTo>
                                        <a:cubicBezTo>
                                          <a:pt x="375793" y="508559"/>
                                          <a:pt x="349887" y="534464"/>
                                          <a:pt x="317928" y="534475"/>
                                        </a:cubicBezTo>
                                        <a:lnTo>
                                          <a:pt x="57920" y="534475"/>
                                        </a:lnTo>
                                        <a:cubicBezTo>
                                          <a:pt x="25953" y="534475"/>
                                          <a:pt x="36" y="508566"/>
                                          <a:pt x="25" y="476599"/>
                                        </a:cubicBezTo>
                                        <a:lnTo>
                                          <a:pt x="25" y="57901"/>
                                        </a:lnTo>
                                        <a:cubicBezTo>
                                          <a:pt x="36" y="25934"/>
                                          <a:pt x="25953" y="25"/>
                                          <a:pt x="57920" y="25"/>
                                        </a:cubicBezTo>
                                        <a:lnTo>
                                          <a:pt x="317928" y="25"/>
                                        </a:lnTo>
                                        <a:cubicBezTo>
                                          <a:pt x="349887" y="36"/>
                                          <a:pt x="375793" y="25941"/>
                                          <a:pt x="375804" y="57901"/>
                                        </a:cubicBezTo>
                                        <a:lnTo>
                                          <a:pt x="375804" y="476599"/>
                                        </a:lnTo>
                                        <a:close/>
                                        <a:moveTo>
                                          <a:pt x="342398" y="57901"/>
                                        </a:moveTo>
                                        <a:cubicBezTo>
                                          <a:pt x="342398" y="44392"/>
                                          <a:pt x="331456" y="33411"/>
                                          <a:pt x="317928" y="33411"/>
                                        </a:cubicBezTo>
                                        <a:lnTo>
                                          <a:pt x="57920" y="33411"/>
                                        </a:lnTo>
                                        <a:cubicBezTo>
                                          <a:pt x="44392" y="33411"/>
                                          <a:pt x="33430" y="44373"/>
                                          <a:pt x="33430" y="57901"/>
                                        </a:cubicBezTo>
                                        <a:lnTo>
                                          <a:pt x="33430" y="476579"/>
                                        </a:lnTo>
                                        <a:cubicBezTo>
                                          <a:pt x="33452" y="490093"/>
                                          <a:pt x="44407" y="501040"/>
                                          <a:pt x="57920" y="501050"/>
                                        </a:cubicBezTo>
                                        <a:lnTo>
                                          <a:pt x="317928" y="501050"/>
                                        </a:lnTo>
                                        <a:cubicBezTo>
                                          <a:pt x="331436" y="501050"/>
                                          <a:pt x="342398" y="490089"/>
                                          <a:pt x="342398" y="476579"/>
                                        </a:cubicBezTo>
                                        <a:lnTo>
                                          <a:pt x="342398" y="57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58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69" name="任意多边形 191"/>
                                <wps:cNvSpPr/>
                                <wps:spPr>
                                  <a:xfrm>
                                    <a:off x="2821874" y="1310350"/>
                                    <a:ext cx="359018" cy="4008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50764" y="350773"/>
                                      </a:cxn>
                                      <a:cxn ang="0">
                                        <a:pos x="8391" y="350773"/>
                                      </a:cxn>
                                      <a:cxn ang="0">
                                        <a:pos x="25" y="342407"/>
                                      </a:cxn>
                                      <a:cxn ang="0">
                                        <a:pos x="8391" y="334042"/>
                                      </a:cxn>
                                      <a:cxn ang="0">
                                        <a:pos x="350744" y="334042"/>
                                      </a:cxn>
                                      <a:cxn ang="0">
                                        <a:pos x="358718" y="342800"/>
                                      </a:cxn>
                                      <a:cxn ang="0">
                                        <a:pos x="350764" y="350773"/>
                                      </a:cxn>
                                      <a:cxn ang="0">
                                        <a:pos x="350764" y="16737"/>
                                      </a:cxn>
                                      <a:cxn ang="0">
                                        <a:pos x="8391" y="16737"/>
                                      </a:cxn>
                                      <a:cxn ang="0">
                                        <a:pos x="34" y="8381"/>
                                      </a:cxn>
                                      <a:cxn ang="0">
                                        <a:pos x="8391" y="25"/>
                                      </a:cxn>
                                      <a:cxn ang="0">
                                        <a:pos x="350744" y="25"/>
                                      </a:cxn>
                                      <a:cxn ang="0">
                                        <a:pos x="359110" y="8372"/>
                                      </a:cxn>
                                      <a:cxn ang="0">
                                        <a:pos x="350764" y="16737"/>
                                      </a:cxn>
                                      <a:cxn ang="0">
                                        <a:pos x="200835" y="386263"/>
                                      </a:cxn>
                                      <a:cxn ang="0">
                                        <a:pos x="186226" y="400872"/>
                                      </a:cxn>
                                      <a:cxn ang="0">
                                        <a:pos x="182038" y="400872"/>
                                      </a:cxn>
                                      <a:cxn ang="0">
                                        <a:pos x="167429" y="386263"/>
                                      </a:cxn>
                                      <a:cxn ang="0">
                                        <a:pos x="167429" y="382076"/>
                                      </a:cxn>
                                      <a:cxn ang="0">
                                        <a:pos x="182038" y="367467"/>
                                      </a:cxn>
                                      <a:cxn ang="0">
                                        <a:pos x="186226" y="367467"/>
                                      </a:cxn>
                                      <a:cxn ang="0">
                                        <a:pos x="200835" y="382076"/>
                                      </a:cxn>
                                      <a:cxn ang="0">
                                        <a:pos x="200835" y="386263"/>
                                      </a:cxn>
                                    </a:cxnLst>
                                    <a:pathLst>
                                      <a:path w="359018" h="400856">
                                        <a:moveTo>
                                          <a:pt x="350764" y="350773"/>
                                        </a:moveTo>
                                        <a:lnTo>
                                          <a:pt x="8391" y="350773"/>
                                        </a:lnTo>
                                        <a:cubicBezTo>
                                          <a:pt x="3771" y="350773"/>
                                          <a:pt x="25" y="347028"/>
                                          <a:pt x="25" y="342407"/>
                                        </a:cubicBezTo>
                                        <a:cubicBezTo>
                                          <a:pt x="25" y="337787"/>
                                          <a:pt x="3771" y="334042"/>
                                          <a:pt x="8391" y="334042"/>
                                        </a:cubicBezTo>
                                        <a:lnTo>
                                          <a:pt x="350744" y="334042"/>
                                        </a:lnTo>
                                        <a:cubicBezTo>
                                          <a:pt x="355365" y="334258"/>
                                          <a:pt x="358935" y="338179"/>
                                          <a:pt x="358718" y="342800"/>
                                        </a:cubicBezTo>
                                        <a:cubicBezTo>
                                          <a:pt x="358517" y="347110"/>
                                          <a:pt x="355073" y="350561"/>
                                          <a:pt x="350764" y="350773"/>
                                        </a:cubicBezTo>
                                        <a:close/>
                                        <a:moveTo>
                                          <a:pt x="350764" y="16737"/>
                                        </a:moveTo>
                                        <a:lnTo>
                                          <a:pt x="8391" y="16737"/>
                                        </a:lnTo>
                                        <a:cubicBezTo>
                                          <a:pt x="3759" y="16737"/>
                                          <a:pt x="34" y="13013"/>
                                          <a:pt x="34" y="8381"/>
                                        </a:cubicBezTo>
                                        <a:cubicBezTo>
                                          <a:pt x="34" y="3750"/>
                                          <a:pt x="3759" y="25"/>
                                          <a:pt x="8391" y="25"/>
                                        </a:cubicBezTo>
                                        <a:lnTo>
                                          <a:pt x="350744" y="25"/>
                                        </a:lnTo>
                                        <a:cubicBezTo>
                                          <a:pt x="355359" y="20"/>
                                          <a:pt x="359105" y="3756"/>
                                          <a:pt x="359110" y="8372"/>
                                        </a:cubicBezTo>
                                        <a:cubicBezTo>
                                          <a:pt x="359116" y="12986"/>
                                          <a:pt x="355379" y="16732"/>
                                          <a:pt x="350764" y="16737"/>
                                        </a:cubicBezTo>
                                        <a:close/>
                                        <a:moveTo>
                                          <a:pt x="200835" y="386263"/>
                                        </a:moveTo>
                                        <a:cubicBezTo>
                                          <a:pt x="200835" y="394331"/>
                                          <a:pt x="194294" y="400872"/>
                                          <a:pt x="186226" y="400872"/>
                                        </a:cubicBezTo>
                                        <a:lnTo>
                                          <a:pt x="182038" y="400872"/>
                                        </a:lnTo>
                                        <a:cubicBezTo>
                                          <a:pt x="173974" y="400862"/>
                                          <a:pt x="167440" y="394327"/>
                                          <a:pt x="167429" y="386263"/>
                                        </a:cubicBezTo>
                                        <a:lnTo>
                                          <a:pt x="167429" y="382076"/>
                                        </a:lnTo>
                                        <a:cubicBezTo>
                                          <a:pt x="167429" y="374009"/>
                                          <a:pt x="173990" y="367467"/>
                                          <a:pt x="182038" y="367467"/>
                                        </a:cubicBezTo>
                                        <a:lnTo>
                                          <a:pt x="186226" y="367467"/>
                                        </a:lnTo>
                                        <a:cubicBezTo>
                                          <a:pt x="194292" y="367467"/>
                                          <a:pt x="200835" y="374009"/>
                                          <a:pt x="200835" y="382076"/>
                                        </a:cubicBezTo>
                                        <a:lnTo>
                                          <a:pt x="200835" y="3862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58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70" name="任意多边形 193"/>
                              <wps:cNvSpPr/>
                              <wps:spPr>
                                <a:xfrm>
                                  <a:off x="16146" y="7473"/>
                                  <a:ext cx="404" cy="3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9962" y="31265"/>
                                    </a:cxn>
                                    <a:cxn ang="0">
                                      <a:pos x="114890" y="45803"/>
                                    </a:cxn>
                                    <a:cxn ang="0">
                                      <a:pos x="142067" y="81829"/>
                                    </a:cxn>
                                    <a:cxn ang="0">
                                      <a:pos x="175109" y="141144"/>
                                    </a:cxn>
                                    <a:cxn ang="0">
                                      <a:pos x="167482" y="157073"/>
                                    </a:cxn>
                                    <a:cxn ang="0">
                                      <a:pos x="151040" y="205759"/>
                                    </a:cxn>
                                    <a:cxn ang="0">
                                      <a:pos x="217591" y="303951"/>
                                    </a:cxn>
                                    <a:cxn ang="0">
                                      <a:pos x="265171" y="346070"/>
                                    </a:cxn>
                                    <a:cxn ang="0">
                                      <a:pos x="314753" y="369430"/>
                                    </a:cxn>
                                    <a:cxn ang="0">
                                      <a:pos x="362502" y="354531"/>
                                    </a:cxn>
                                    <a:cxn ang="0">
                                      <a:pos x="386145" y="345272"/>
                                    </a:cxn>
                                    <a:cxn ang="0">
                                      <a:pos x="448618" y="381178"/>
                                    </a:cxn>
                                    <a:cxn ang="0">
                                      <a:pos x="486245" y="409945"/>
                                    </a:cxn>
                                    <a:cxn ang="0">
                                      <a:pos x="501600" y="424400"/>
                                    </a:cxn>
                                    <a:cxn ang="0">
                                      <a:pos x="477301" y="467408"/>
                                    </a:cxn>
                                    <a:cxn ang="0">
                                      <a:pos x="429745" y="489860"/>
                                    </a:cxn>
                                    <a:cxn ang="0">
                                      <a:pos x="308385" y="448973"/>
                                    </a:cxn>
                                    <a:cxn ang="0">
                                      <a:pos x="174599" y="343895"/>
                                    </a:cxn>
                                    <a:cxn ang="0">
                                      <a:pos x="70215" y="213098"/>
                                    </a:cxn>
                                    <a:cxn ang="0">
                                      <a:pos x="40517" y="151851"/>
                                    </a:cxn>
                                    <a:cxn ang="0">
                                      <a:pos x="30586" y="102894"/>
                                    </a:cxn>
                                    <a:cxn ang="0">
                                      <a:pos x="37647" y="82468"/>
                                    </a:cxn>
                                    <a:cxn ang="0">
                                      <a:pos x="59430" y="56755"/>
                                    </a:cxn>
                                    <a:cxn ang="0">
                                      <a:pos x="86796" y="37028"/>
                                    </a:cxn>
                                    <a:cxn ang="0">
                                      <a:pos x="99962" y="31265"/>
                                    </a:cxn>
                                    <a:cxn ang="0">
                                      <a:pos x="102919" y="27"/>
                                    </a:cxn>
                                    <a:cxn ang="0">
                                      <a:pos x="27" y="102894"/>
                                    </a:cxn>
                                    <a:cxn ang="0">
                                      <a:pos x="429744" y="520410"/>
                                    </a:cxn>
                                    <a:cxn ang="0">
                                      <a:pos x="532637" y="417544"/>
                                    </a:cxn>
                                    <a:cxn ang="0">
                                      <a:pos x="387375" y="314679"/>
                                    </a:cxn>
                                    <a:cxn ang="0">
                                      <a:pos x="314752" y="338879"/>
                                    </a:cxn>
                                    <a:cxn ang="0">
                                      <a:pos x="181597" y="205759"/>
                                    </a:cxn>
                                    <a:cxn ang="0">
                                      <a:pos x="205805" y="139202"/>
                                    </a:cxn>
                                    <a:cxn ang="0">
                                      <a:pos x="102919" y="27"/>
                                    </a:cxn>
                                    <a:cxn ang="0">
                                      <a:pos x="102919" y="27"/>
                                    </a:cxn>
                                  </a:cxnLst>
                                  <a:pathLst>
                                    <a:path w="532138" h="520193">
                                      <a:moveTo>
                                        <a:pt x="99964" y="31273"/>
                                      </a:moveTo>
                                      <a:cubicBezTo>
                                        <a:pt x="102635" y="33260"/>
                                        <a:pt x="107544" y="37461"/>
                                        <a:pt x="114892" y="45815"/>
                                      </a:cubicBezTo>
                                      <a:cubicBezTo>
                                        <a:pt x="123257" y="55326"/>
                                        <a:pt x="132654" y="67787"/>
                                        <a:pt x="142070" y="81850"/>
                                      </a:cubicBezTo>
                                      <a:cubicBezTo>
                                        <a:pt x="161144" y="110343"/>
                                        <a:pt x="172489" y="133456"/>
                                        <a:pt x="175112" y="141179"/>
                                      </a:cubicBezTo>
                                      <a:cubicBezTo>
                                        <a:pt x="174503" y="145426"/>
                                        <a:pt x="171913" y="149849"/>
                                        <a:pt x="167485" y="157112"/>
                                      </a:cubicBezTo>
                                      <a:cubicBezTo>
                                        <a:pt x="160546" y="168495"/>
                                        <a:pt x="151043" y="184085"/>
                                        <a:pt x="151043" y="205810"/>
                                      </a:cubicBezTo>
                                      <a:cubicBezTo>
                                        <a:pt x="151043" y="213796"/>
                                        <a:pt x="151043" y="238100"/>
                                        <a:pt x="217595" y="304026"/>
                                      </a:cubicBezTo>
                                      <a:cubicBezTo>
                                        <a:pt x="233991" y="320269"/>
                                        <a:pt x="250889" y="335231"/>
                                        <a:pt x="265175" y="346156"/>
                                      </a:cubicBezTo>
                                      <a:cubicBezTo>
                                        <a:pt x="286877" y="362752"/>
                                        <a:pt x="301242" y="369521"/>
                                        <a:pt x="314758" y="369521"/>
                                      </a:cubicBezTo>
                                      <a:cubicBezTo>
                                        <a:pt x="333905" y="369521"/>
                                        <a:pt x="349764" y="361258"/>
                                        <a:pt x="362508" y="354619"/>
                                      </a:cubicBezTo>
                                      <a:cubicBezTo>
                                        <a:pt x="371534" y="349915"/>
                                        <a:pt x="379402" y="345817"/>
                                        <a:pt x="386151" y="345357"/>
                                      </a:cubicBezTo>
                                      <a:cubicBezTo>
                                        <a:pt x="392558" y="347104"/>
                                        <a:pt x="414477" y="357444"/>
                                        <a:pt x="448625" y="381272"/>
                                      </a:cubicBezTo>
                                      <a:cubicBezTo>
                                        <a:pt x="462495" y="390950"/>
                                        <a:pt x="475859" y="401169"/>
                                        <a:pt x="486253" y="410046"/>
                                      </a:cubicBezTo>
                                      <a:cubicBezTo>
                                        <a:pt x="494318" y="416934"/>
                                        <a:pt x="499007" y="421642"/>
                                        <a:pt x="501608" y="424505"/>
                                      </a:cubicBezTo>
                                      <a:cubicBezTo>
                                        <a:pt x="499547" y="439374"/>
                                        <a:pt x="490946" y="454722"/>
                                        <a:pt x="477309" y="467524"/>
                                      </a:cubicBezTo>
                                      <a:cubicBezTo>
                                        <a:pt x="462774" y="481166"/>
                                        <a:pt x="444107" y="489981"/>
                                        <a:pt x="429752" y="489981"/>
                                      </a:cubicBezTo>
                                      <a:cubicBezTo>
                                        <a:pt x="396367" y="489981"/>
                                        <a:pt x="354401" y="475839"/>
                                        <a:pt x="308390" y="449084"/>
                                      </a:cubicBezTo>
                                      <a:cubicBezTo>
                                        <a:pt x="264003" y="423275"/>
                                        <a:pt x="217740" y="386930"/>
                                        <a:pt x="174602" y="343980"/>
                                      </a:cubicBezTo>
                                      <a:cubicBezTo>
                                        <a:pt x="132226" y="301788"/>
                                        <a:pt x="96130" y="256548"/>
                                        <a:pt x="70217" y="213151"/>
                                      </a:cubicBezTo>
                                      <a:cubicBezTo>
                                        <a:pt x="57249" y="191434"/>
                                        <a:pt x="47258" y="170823"/>
                                        <a:pt x="40518" y="151889"/>
                                      </a:cubicBezTo>
                                      <a:cubicBezTo>
                                        <a:pt x="33929" y="133377"/>
                                        <a:pt x="30587" y="116902"/>
                                        <a:pt x="30587" y="102920"/>
                                      </a:cubicBezTo>
                                      <a:cubicBezTo>
                                        <a:pt x="30587" y="97262"/>
                                        <a:pt x="33029" y="90197"/>
                                        <a:pt x="37648" y="82489"/>
                                      </a:cubicBezTo>
                                      <a:cubicBezTo>
                                        <a:pt x="42746" y="73984"/>
                                        <a:pt x="50278" y="65090"/>
                                        <a:pt x="59431" y="56769"/>
                                      </a:cubicBezTo>
                                      <a:cubicBezTo>
                                        <a:pt x="67963" y="49015"/>
                                        <a:pt x="77682" y="42007"/>
                                        <a:pt x="86798" y="37038"/>
                                      </a:cubicBezTo>
                                      <a:cubicBezTo>
                                        <a:pt x="92716" y="33813"/>
                                        <a:pt x="97164" y="32107"/>
                                        <a:pt x="99964" y="31273"/>
                                      </a:cubicBezTo>
                                      <a:moveTo>
                                        <a:pt x="102921" y="28"/>
                                      </a:moveTo>
                                      <a:cubicBezTo>
                                        <a:pt x="72656" y="28"/>
                                        <a:pt x="28" y="53744"/>
                                        <a:pt x="28" y="102920"/>
                                      </a:cubicBezTo>
                                      <a:cubicBezTo>
                                        <a:pt x="28" y="246668"/>
                                        <a:pt x="264822" y="520539"/>
                                        <a:pt x="429751" y="520539"/>
                                      </a:cubicBezTo>
                                      <a:cubicBezTo>
                                        <a:pt x="475143" y="520539"/>
                                        <a:pt x="532646" y="472875"/>
                                        <a:pt x="532646" y="417647"/>
                                      </a:cubicBezTo>
                                      <a:cubicBezTo>
                                        <a:pt x="532646" y="398735"/>
                                        <a:pt x="414620" y="314757"/>
                                        <a:pt x="387381" y="314757"/>
                                      </a:cubicBezTo>
                                      <a:cubicBezTo>
                                        <a:pt x="359392" y="314757"/>
                                        <a:pt x="338963" y="338963"/>
                                        <a:pt x="314757" y="338963"/>
                                      </a:cubicBezTo>
                                      <a:cubicBezTo>
                                        <a:pt x="290545" y="338963"/>
                                        <a:pt x="181600" y="232290"/>
                                        <a:pt x="181600" y="205810"/>
                                      </a:cubicBezTo>
                                      <a:cubicBezTo>
                                        <a:pt x="181600" y="179333"/>
                                        <a:pt x="205809" y="166472"/>
                                        <a:pt x="205809" y="139237"/>
                                      </a:cubicBezTo>
                                      <a:cubicBezTo>
                                        <a:pt x="205810" y="119566"/>
                                        <a:pt x="133182" y="28"/>
                                        <a:pt x="102921" y="28"/>
                                      </a:cubicBezTo>
                                      <a:lnTo>
                                        <a:pt x="102921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95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71" name="任意多边形 180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896" y="10407"/>
                                  <a:ext cx="355" cy="3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7" y="113"/>
                                    </a:cxn>
                                    <a:cxn ang="0">
                                      <a:pos x="0" y="57"/>
                                    </a:cxn>
                                    <a:cxn ang="0">
                                      <a:pos x="57" y="0"/>
                                    </a:cxn>
                                    <a:cxn ang="0">
                                      <a:pos x="113" y="57"/>
                                    </a:cxn>
                                    <a:cxn ang="0">
                                      <a:pos x="57" y="113"/>
                                    </a:cxn>
                                    <a:cxn ang="0">
                                      <a:pos x="57" y="20"/>
                                    </a:cxn>
                                    <a:cxn ang="0">
                                      <a:pos x="28" y="49"/>
                                    </a:cxn>
                                    <a:cxn ang="0">
                                      <a:pos x="57" y="94"/>
                                    </a:cxn>
                                    <a:cxn ang="0">
                                      <a:pos x="85" y="49"/>
                                    </a:cxn>
                                    <a:cxn ang="0">
                                      <a:pos x="57" y="20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57" y="31"/>
                                    </a:cxn>
                                    <a:cxn ang="0">
                                      <a:pos x="74" y="49"/>
                                    </a:cxn>
                                    <a:cxn ang="0">
                                      <a:pos x="57" y="66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40" y="49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7" y="113"/>
                                      </a:moveTo>
                                      <a:cubicBezTo>
                                        <a:pt x="25" y="113"/>
                                        <a:pt x="0" y="88"/>
                                        <a:pt x="0" y="57"/>
                                      </a:cubicBezTo>
                                      <a:cubicBezTo>
                                        <a:pt x="0" y="25"/>
                                        <a:pt x="25" y="0"/>
                                        <a:pt x="57" y="0"/>
                                      </a:cubicBezTo>
                                      <a:cubicBezTo>
                                        <a:pt x="88" y="0"/>
                                        <a:pt x="113" y="25"/>
                                        <a:pt x="113" y="57"/>
                                      </a:cubicBezTo>
                                      <a:cubicBezTo>
                                        <a:pt x="113" y="88"/>
                                        <a:pt x="88" y="113"/>
                                        <a:pt x="57" y="113"/>
                                      </a:cubicBezTo>
                                      <a:close/>
                                      <a:moveTo>
                                        <a:pt x="57" y="20"/>
                                      </a:moveTo>
                                      <a:cubicBezTo>
                                        <a:pt x="41" y="20"/>
                                        <a:pt x="28" y="33"/>
                                        <a:pt x="28" y="49"/>
                                      </a:cubicBezTo>
                                      <a:cubicBezTo>
                                        <a:pt x="28" y="65"/>
                                        <a:pt x="57" y="94"/>
                                        <a:pt x="57" y="94"/>
                                      </a:cubicBezTo>
                                      <a:cubicBezTo>
                                        <a:pt x="57" y="94"/>
                                        <a:pt x="85" y="65"/>
                                        <a:pt x="85" y="49"/>
                                      </a:cubicBezTo>
                                      <a:cubicBezTo>
                                        <a:pt x="85" y="33"/>
                                        <a:pt x="72" y="20"/>
                                        <a:pt x="57" y="20"/>
                                      </a:cubicBezTo>
                                      <a:close/>
                                      <a:moveTo>
                                        <a:pt x="40" y="49"/>
                                      </a:moveTo>
                                      <a:cubicBezTo>
                                        <a:pt x="40" y="39"/>
                                        <a:pt x="47" y="31"/>
                                        <a:pt x="57" y="31"/>
                                      </a:cubicBezTo>
                                      <a:cubicBezTo>
                                        <a:pt x="66" y="31"/>
                                        <a:pt x="74" y="39"/>
                                        <a:pt x="74" y="49"/>
                                      </a:cubicBezTo>
                                      <a:cubicBezTo>
                                        <a:pt x="74" y="58"/>
                                        <a:pt x="66" y="66"/>
                                        <a:pt x="57" y="66"/>
                                      </a:cubicBezTo>
                                      <a:cubicBezTo>
                                        <a:pt x="47" y="66"/>
                                        <a:pt x="40" y="58"/>
                                        <a:pt x="40" y="49"/>
                                      </a:cubicBezTo>
                                      <a:close/>
                                      <a:moveTo>
                                        <a:pt x="40" y="49"/>
                                      </a:moveTo>
                                      <a:cubicBezTo>
                                        <a:pt x="40" y="49"/>
                                        <a:pt x="40" y="49"/>
                                        <a:pt x="40" y="4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2" name="任意多边形 18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8781" y="10422"/>
                                  <a:ext cx="334" cy="33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" y="0"/>
                                    </a:cxn>
                                    <a:cxn ang="0">
                                      <a:pos x="17" y="11"/>
                                    </a:cxn>
                                    <a:cxn ang="0">
                                      <a:pos x="16" y="13"/>
                                    </a:cxn>
                                    <a:cxn ang="0">
                                      <a:pos x="15" y="17"/>
                                    </a:cxn>
                                    <a:cxn ang="0">
                                      <a:pos x="14" y="20"/>
                                    </a:cxn>
                                    <a:cxn ang="0">
                                      <a:pos x="14" y="88"/>
                                    </a:cxn>
                                    <a:cxn ang="0">
                                      <a:pos x="21" y="95"/>
                                    </a:cxn>
                                    <a:cxn ang="0">
                                      <a:pos x="88" y="95"/>
                                    </a:cxn>
                                    <a:cxn ang="0">
                                      <a:pos x="95" y="88"/>
                                    </a:cxn>
                                    <a:cxn ang="0">
                                      <a:pos x="95" y="20"/>
                                    </a:cxn>
                                    <a:cxn ang="0">
                                      <a:pos x="95" y="18"/>
                                    </a:cxn>
                                    <a:cxn ang="0">
                                      <a:pos x="91" y="10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90" y="0"/>
                                    </a:cxn>
                                    <a:cxn ang="0">
                                      <a:pos x="106" y="10"/>
                                    </a:cxn>
                                    <a:cxn ang="0">
                                      <a:pos x="109" y="17"/>
                                    </a:cxn>
                                    <a:cxn ang="0">
                                      <a:pos x="109" y="92"/>
                                    </a:cxn>
                                    <a:cxn ang="0">
                                      <a:pos x="108" y="93"/>
                                    </a:cxn>
                                    <a:cxn ang="0">
                                      <a:pos x="101" y="105"/>
                                    </a:cxn>
                                    <a:cxn ang="0">
                                      <a:pos x="92" y="109"/>
                                    </a:cxn>
                                    <a:cxn ang="0">
                                      <a:pos x="17" y="109"/>
                                    </a:cxn>
                                    <a:cxn ang="0">
                                      <a:pos x="14" y="108"/>
                                    </a:cxn>
                                    <a:cxn ang="0">
                                      <a:pos x="1" y="95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0" y="20"/>
                                    </a:cxn>
                                    <a:cxn ang="0">
                                      <a:pos x="1" y="13"/>
                                    </a:cxn>
                                    <a:cxn ang="0">
                                      <a:pos x="13" y="1"/>
                                    </a:cxn>
                                    <a:cxn ang="0">
                                      <a:pos x="20" y="0"/>
                                    </a:cxn>
                                    <a:cxn ang="0">
                                      <a:pos x="24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81" y="19"/>
                                    </a:cxn>
                                    <a:cxn ang="0">
                                      <a:pos x="80" y="36"/>
                                    </a:cxn>
                                    <a:cxn ang="0">
                                      <a:pos x="70" y="57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47" y="70"/>
                                    </a:cxn>
                                    <a:cxn ang="0">
                                      <a:pos x="30" y="40"/>
                                    </a:cxn>
                                    <a:cxn ang="0">
                                      <a:pos x="27" y="29"/>
                                    </a:cxn>
                                    <a:cxn ang="0">
                                      <a:pos x="30" y="16"/>
                                    </a:cxn>
                                    <a:cxn ang="0">
                                      <a:pos x="47" y="1"/>
                                    </a:cxn>
                                    <a:cxn ang="0">
                                      <a:pos x="52" y="0"/>
                                    </a:cxn>
                                    <a:cxn ang="0">
                                      <a:pos x="53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54" y="14"/>
                                    </a:cxn>
                                    <a:cxn ang="0">
                                      <a:pos x="41" y="27"/>
                                    </a:cxn>
                                    <a:cxn ang="0">
                                      <a:pos x="54" y="4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</a:cxnLst>
                                  <a:pathLst>
                                    <a:path w="109" h="109">
                                      <a:moveTo>
                                        <a:pt x="24" y="0"/>
                                      </a:moveTo>
                                      <a:cubicBezTo>
                                        <a:pt x="22" y="3"/>
                                        <a:pt x="19" y="7"/>
                                        <a:pt x="17" y="11"/>
                                      </a:cubicBezTo>
                                      <a:cubicBezTo>
                                        <a:pt x="17" y="11"/>
                                        <a:pt x="17" y="12"/>
                                        <a:pt x="16" y="13"/>
                                      </a:cubicBezTo>
                                      <a:cubicBezTo>
                                        <a:pt x="16" y="14"/>
                                        <a:pt x="15" y="16"/>
                                        <a:pt x="15" y="17"/>
                                      </a:cubicBezTo>
                                      <a:cubicBezTo>
                                        <a:pt x="14" y="18"/>
                                        <a:pt x="14" y="19"/>
                                        <a:pt x="14" y="20"/>
                                      </a:cubicBezTo>
                                      <a:cubicBezTo>
                                        <a:pt x="14" y="43"/>
                                        <a:pt x="14" y="65"/>
                                        <a:pt x="14" y="88"/>
                                      </a:cubicBezTo>
                                      <a:cubicBezTo>
                                        <a:pt x="14" y="92"/>
                                        <a:pt x="16" y="95"/>
                                        <a:pt x="21" y="95"/>
                                      </a:cubicBezTo>
                                      <a:cubicBezTo>
                                        <a:pt x="43" y="95"/>
                                        <a:pt x="66" y="95"/>
                                        <a:pt x="88" y="95"/>
                                      </a:cubicBezTo>
                                      <a:cubicBezTo>
                                        <a:pt x="92" y="95"/>
                                        <a:pt x="95" y="92"/>
                                        <a:pt x="95" y="88"/>
                                      </a:cubicBezTo>
                                      <a:cubicBezTo>
                                        <a:pt x="95" y="65"/>
                                        <a:pt x="95" y="43"/>
                                        <a:pt x="95" y="20"/>
                                      </a:cubicBezTo>
                                      <a:cubicBezTo>
                                        <a:pt x="95" y="20"/>
                                        <a:pt x="95" y="19"/>
                                        <a:pt x="95" y="18"/>
                                      </a:cubicBezTo>
                                      <a:cubicBezTo>
                                        <a:pt x="93" y="15"/>
                                        <a:pt x="92" y="12"/>
                                        <a:pt x="91" y="10"/>
                                      </a:cubicBezTo>
                                      <a:cubicBezTo>
                                        <a:pt x="89" y="6"/>
                                        <a:pt x="87" y="3"/>
                                        <a:pt x="84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7" y="1"/>
                                        <a:pt x="103" y="4"/>
                                        <a:pt x="106" y="10"/>
                                      </a:cubicBezTo>
                                      <a:cubicBezTo>
                                        <a:pt x="107" y="12"/>
                                        <a:pt x="108" y="15"/>
                                        <a:pt x="109" y="17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9" y="92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8" y="93"/>
                                      </a:cubicBezTo>
                                      <a:cubicBezTo>
                                        <a:pt x="107" y="98"/>
                                        <a:pt x="105" y="102"/>
                                        <a:pt x="101" y="105"/>
                                      </a:cubicBezTo>
                                      <a:cubicBezTo>
                                        <a:pt x="98" y="107"/>
                                        <a:pt x="95" y="108"/>
                                        <a:pt x="92" y="109"/>
                                      </a:cubicBezTo>
                                      <a:cubicBezTo>
                                        <a:pt x="17" y="109"/>
                                        <a:pt x="17" y="109"/>
                                        <a:pt x="17" y="109"/>
                                      </a:cubicBezTo>
                                      <a:cubicBezTo>
                                        <a:pt x="16" y="108"/>
                                        <a:pt x="15" y="108"/>
                                        <a:pt x="14" y="108"/>
                                      </a:cubicBezTo>
                                      <a:cubicBezTo>
                                        <a:pt x="7" y="106"/>
                                        <a:pt x="3" y="101"/>
                                        <a:pt x="1" y="95"/>
                                      </a:cubicBezTo>
                                      <a:cubicBezTo>
                                        <a:pt x="0" y="93"/>
                                        <a:pt x="0" y="91"/>
                                        <a:pt x="0" y="89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18"/>
                                        <a:pt x="0" y="15"/>
                                        <a:pt x="1" y="13"/>
                                      </a:cubicBezTo>
                                      <a:cubicBezTo>
                                        <a:pt x="3" y="7"/>
                                        <a:pt x="7" y="3"/>
                                        <a:pt x="13" y="1"/>
                                      </a:cubicBezTo>
                                      <a:cubicBezTo>
                                        <a:pt x="15" y="0"/>
                                        <a:pt x="18" y="0"/>
                                        <a:pt x="20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lose/>
                                      <a:moveTo>
                                        <a:pt x="56" y="0"/>
                                      </a:moveTo>
                                      <a:cubicBezTo>
                                        <a:pt x="57" y="0"/>
                                        <a:pt x="58" y="0"/>
                                        <a:pt x="60" y="0"/>
                                      </a:cubicBezTo>
                                      <a:cubicBezTo>
                                        <a:pt x="70" y="3"/>
                                        <a:pt x="77" y="9"/>
                                        <a:pt x="81" y="19"/>
                                      </a:cubicBezTo>
                                      <a:cubicBezTo>
                                        <a:pt x="82" y="25"/>
                                        <a:pt x="82" y="31"/>
                                        <a:pt x="80" y="36"/>
                                      </a:cubicBezTo>
                                      <a:cubicBezTo>
                                        <a:pt x="77" y="44"/>
                                        <a:pt x="74" y="50"/>
                                        <a:pt x="70" y="57"/>
                                      </a:cubicBezTo>
                                      <a:cubicBezTo>
                                        <a:pt x="65" y="65"/>
                                        <a:pt x="60" y="74"/>
                                        <a:pt x="55" y="82"/>
                                      </a:cubicBezTo>
                                      <a:cubicBezTo>
                                        <a:pt x="52" y="78"/>
                                        <a:pt x="49" y="74"/>
                                        <a:pt x="47" y="70"/>
                                      </a:cubicBezTo>
                                      <a:cubicBezTo>
                                        <a:pt x="41" y="60"/>
                                        <a:pt x="35" y="51"/>
                                        <a:pt x="30" y="40"/>
                                      </a:cubicBezTo>
                                      <a:cubicBezTo>
                                        <a:pt x="29" y="36"/>
                                        <a:pt x="28" y="33"/>
                                        <a:pt x="27" y="29"/>
                                      </a:cubicBezTo>
                                      <a:cubicBezTo>
                                        <a:pt x="27" y="24"/>
                                        <a:pt x="28" y="20"/>
                                        <a:pt x="30" y="16"/>
                                      </a:cubicBezTo>
                                      <a:cubicBezTo>
                                        <a:pt x="33" y="8"/>
                                        <a:pt x="39" y="3"/>
                                        <a:pt x="47" y="1"/>
                                      </a:cubicBezTo>
                                      <a:cubicBezTo>
                                        <a:pt x="48" y="0"/>
                                        <a:pt x="50" y="0"/>
                                        <a:pt x="52" y="0"/>
                                      </a:cubicBezTo>
                                      <a:cubicBezTo>
                                        <a:pt x="52" y="0"/>
                                        <a:pt x="53" y="0"/>
                                        <a:pt x="53" y="0"/>
                                      </a:cubicBezTo>
                                      <a:cubicBezTo>
                                        <a:pt x="54" y="0"/>
                                        <a:pt x="55" y="0"/>
                                        <a:pt x="56" y="0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7" y="19"/>
                                        <a:pt x="62" y="14"/>
                                        <a:pt x="54" y="14"/>
                                      </a:cubicBezTo>
                                      <a:cubicBezTo>
                                        <a:pt x="47" y="14"/>
                                        <a:pt x="41" y="19"/>
                                        <a:pt x="41" y="27"/>
                                      </a:cubicBezTo>
                                      <a:cubicBezTo>
                                        <a:pt x="41" y="35"/>
                                        <a:pt x="46" y="40"/>
                                        <a:pt x="54" y="40"/>
                                      </a:cubicBezTo>
                                      <a:cubicBezTo>
                                        <a:pt x="62" y="41"/>
                                        <a:pt x="67" y="35"/>
                                        <a:pt x="68" y="27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8" y="27"/>
                                        <a:pt x="68" y="27"/>
                                        <a:pt x="68" y="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3" name="任意多边形 182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9778" y="10422"/>
                                  <a:ext cx="268" cy="33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" y="107"/>
                                    </a:cxn>
                                    <a:cxn ang="0">
                                      <a:pos x="41" y="105"/>
                                    </a:cxn>
                                    <a:cxn ang="0">
                                      <a:pos x="6" y="65"/>
                                    </a:cxn>
                                    <a:cxn ang="0">
                                      <a:pos x="0" y="43"/>
                                    </a:cxn>
                                    <a:cxn ang="0">
                                      <a:pos x="13" y="13"/>
                                    </a:cxn>
                                    <a:cxn ang="0">
                                      <a:pos x="43" y="0"/>
                                    </a:cxn>
                                    <a:cxn ang="0">
                                      <a:pos x="73" y="13"/>
                                    </a:cxn>
                                    <a:cxn ang="0">
                                      <a:pos x="86" y="43"/>
                                    </a:cxn>
                                    <a:cxn ang="0">
                                      <a:pos x="80" y="65"/>
                                    </a:cxn>
                                    <a:cxn ang="0">
                                      <a:pos x="45" y="105"/>
                                    </a:cxn>
                                    <a:cxn ang="0">
                                      <a:pos x="43" y="107"/>
                                    </a:cxn>
                                    <a:cxn ang="0">
                                      <a:pos x="43" y="6"/>
                                    </a:cxn>
                                    <a:cxn ang="0">
                                      <a:pos x="6" y="43"/>
                                    </a:cxn>
                                    <a:cxn ang="0">
                                      <a:pos x="11" y="62"/>
                                    </a:cxn>
                                    <a:cxn ang="0">
                                      <a:pos x="43" y="99"/>
                                    </a:cxn>
                                    <a:cxn ang="0">
                                      <a:pos x="75" y="62"/>
                                    </a:cxn>
                                    <a:cxn ang="0">
                                      <a:pos x="80" y="43"/>
                                    </a:cxn>
                                    <a:cxn ang="0">
                                      <a:pos x="43" y="6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8" y="117"/>
                                    </a:cxn>
                                    <a:cxn ang="0">
                                      <a:pos x="5" y="114"/>
                                    </a:cxn>
                                    <a:cxn ang="0">
                                      <a:pos x="8" y="112"/>
                                    </a:cxn>
                                    <a:cxn ang="0">
                                      <a:pos x="79" y="112"/>
                                    </a:cxn>
                                    <a:cxn ang="0">
                                      <a:pos x="81" y="114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79" y="117"/>
                                    </a:cxn>
                                  </a:cxnLst>
                                  <a:pathLst>
                                    <a:path w="86" h="117">
                                      <a:moveTo>
                                        <a:pt x="43" y="107"/>
                                      </a:moveTo>
                                      <a:cubicBezTo>
                                        <a:pt x="41" y="105"/>
                                        <a:pt x="41" y="105"/>
                                        <a:pt x="41" y="105"/>
                                      </a:cubicBezTo>
                                      <a:cubicBezTo>
                                        <a:pt x="40" y="104"/>
                                        <a:pt x="13" y="77"/>
                                        <a:pt x="6" y="65"/>
                                      </a:cubicBezTo>
                                      <a:cubicBezTo>
                                        <a:pt x="2" y="58"/>
                                        <a:pt x="0" y="51"/>
                                        <a:pt x="0" y="43"/>
                                      </a:cubicBezTo>
                                      <a:cubicBezTo>
                                        <a:pt x="0" y="32"/>
                                        <a:pt x="4" y="21"/>
                                        <a:pt x="13" y="13"/>
                                      </a:cubicBezTo>
                                      <a:cubicBezTo>
                                        <a:pt x="21" y="4"/>
                                        <a:pt x="32" y="0"/>
                                        <a:pt x="43" y="0"/>
                                      </a:cubicBezTo>
                                      <a:cubicBezTo>
                                        <a:pt x="54" y="0"/>
                                        <a:pt x="65" y="4"/>
                                        <a:pt x="73" y="13"/>
                                      </a:cubicBezTo>
                                      <a:cubicBezTo>
                                        <a:pt x="82" y="21"/>
                                        <a:pt x="86" y="32"/>
                                        <a:pt x="86" y="43"/>
                                      </a:cubicBezTo>
                                      <a:cubicBezTo>
                                        <a:pt x="86" y="51"/>
                                        <a:pt x="84" y="58"/>
                                        <a:pt x="80" y="65"/>
                                      </a:cubicBezTo>
                                      <a:cubicBezTo>
                                        <a:pt x="73" y="77"/>
                                        <a:pt x="46" y="104"/>
                                        <a:pt x="45" y="105"/>
                                      </a:cubicBezTo>
                                      <a:cubicBezTo>
                                        <a:pt x="43" y="107"/>
                                        <a:pt x="43" y="107"/>
                                        <a:pt x="43" y="107"/>
                                      </a:cubicBezTo>
                                      <a:close/>
                                      <a:moveTo>
                                        <a:pt x="43" y="6"/>
                                      </a:moveTo>
                                      <a:cubicBezTo>
                                        <a:pt x="22" y="6"/>
                                        <a:pt x="6" y="22"/>
                                        <a:pt x="6" y="43"/>
                                      </a:cubicBezTo>
                                      <a:cubicBezTo>
                                        <a:pt x="6" y="50"/>
                                        <a:pt x="7" y="56"/>
                                        <a:pt x="11" y="62"/>
                                      </a:cubicBezTo>
                                      <a:cubicBezTo>
                                        <a:pt x="17" y="72"/>
                                        <a:pt x="37" y="92"/>
                                        <a:pt x="43" y="99"/>
                                      </a:cubicBezTo>
                                      <a:cubicBezTo>
                                        <a:pt x="49" y="92"/>
                                        <a:pt x="70" y="71"/>
                                        <a:pt x="75" y="62"/>
                                      </a:cubicBezTo>
                                      <a:cubicBezTo>
                                        <a:pt x="79" y="56"/>
                                        <a:pt x="80" y="50"/>
                                        <a:pt x="80" y="43"/>
                                      </a:cubicBezTo>
                                      <a:cubicBezTo>
                                        <a:pt x="80" y="22"/>
                                        <a:pt x="64" y="6"/>
                                        <a:pt x="43" y="6"/>
                                      </a:cubicBezTo>
                                      <a:close/>
                                      <a:moveTo>
                                        <a:pt x="79" y="117"/>
                                      </a:moveTo>
                                      <a:cubicBezTo>
                                        <a:pt x="8" y="117"/>
                                        <a:pt x="8" y="117"/>
                                        <a:pt x="8" y="117"/>
                                      </a:cubicBezTo>
                                      <a:cubicBezTo>
                                        <a:pt x="6" y="117"/>
                                        <a:pt x="5" y="116"/>
                                        <a:pt x="5" y="114"/>
                                      </a:cubicBezTo>
                                      <a:cubicBezTo>
                                        <a:pt x="5" y="113"/>
                                        <a:pt x="6" y="112"/>
                                        <a:pt x="8" y="112"/>
                                      </a:cubicBezTo>
                                      <a:cubicBezTo>
                                        <a:pt x="79" y="112"/>
                                        <a:pt x="79" y="112"/>
                                        <a:pt x="79" y="112"/>
                                      </a:cubicBezTo>
                                      <a:cubicBezTo>
                                        <a:pt x="80" y="112"/>
                                        <a:pt x="81" y="113"/>
                                        <a:pt x="81" y="114"/>
                                      </a:cubicBezTo>
                                      <a:cubicBezTo>
                                        <a:pt x="81" y="116"/>
                                        <a:pt x="80" y="117"/>
                                        <a:pt x="79" y="117"/>
                                      </a:cubicBezTo>
                                      <a:close/>
                                      <a:moveTo>
                                        <a:pt x="79" y="117"/>
                                      </a:moveTo>
                                      <a:cubicBezTo>
                                        <a:pt x="79" y="117"/>
                                        <a:pt x="79" y="117"/>
                                        <a:pt x="79" y="1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4" name="任意多边形 183"/>
                              <wps:cNvSpPr/>
                              <wps:spPr>
                                <a:xfrm flipH="1">
                                  <a:off x="10720" y="10337"/>
                                  <a:ext cx="282" cy="3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1" y="109"/>
                                    </a:cxn>
                                    <a:cxn ang="0">
                                      <a:pos x="0" y="41"/>
                                    </a:cxn>
                                    <a:cxn ang="0">
                                      <a:pos x="41" y="0"/>
                                    </a:cxn>
                                    <a:cxn ang="0">
                                      <a:pos x="82" y="41"/>
                                    </a:cxn>
                                    <a:cxn ang="0">
                                      <a:pos x="41" y="109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13" y="41"/>
                                    </a:cxn>
                                    <a:cxn ang="0">
                                      <a:pos x="41" y="69"/>
                                    </a:cxn>
                                    <a:cxn ang="0">
                                      <a:pos x="68" y="41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41" y="14"/>
                                    </a:cxn>
                                  </a:cxnLst>
                                  <a:pathLst>
                                    <a:path w="82" h="109">
                                      <a:moveTo>
                                        <a:pt x="41" y="109"/>
                                      </a:moveTo>
                                      <a:cubicBezTo>
                                        <a:pt x="41" y="109"/>
                                        <a:pt x="0" y="64"/>
                                        <a:pt x="0" y="41"/>
                                      </a:cubicBezTo>
                                      <a:cubicBezTo>
                                        <a:pt x="0" y="19"/>
                                        <a:pt x="18" y="0"/>
                                        <a:pt x="41" y="0"/>
                                      </a:cubicBezTo>
                                      <a:cubicBezTo>
                                        <a:pt x="63" y="0"/>
                                        <a:pt x="82" y="19"/>
                                        <a:pt x="82" y="41"/>
                                      </a:cubicBezTo>
                                      <a:cubicBezTo>
                                        <a:pt x="82" y="64"/>
                                        <a:pt x="41" y="109"/>
                                        <a:pt x="41" y="109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26" y="14"/>
                                        <a:pt x="13" y="26"/>
                                        <a:pt x="13" y="41"/>
                                      </a:cubicBezTo>
                                      <a:cubicBezTo>
                                        <a:pt x="13" y="56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6"/>
                                        <a:pt x="68" y="41"/>
                                      </a:cubicBezTo>
                                      <a:cubicBezTo>
                                        <a:pt x="68" y="26"/>
                                        <a:pt x="56" y="14"/>
                                        <a:pt x="41" y="14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5" name="任意多边形 18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1587" y="10364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5057142" y="236041736"/>
                                    </a:cxn>
                                    <a:cxn ang="0">
                                      <a:pos x="85184544" y="74539081"/>
                                    </a:cxn>
                                    <a:cxn ang="0">
                                      <a:pos x="185057142" y="0"/>
                                    </a:cxn>
                                    <a:cxn ang="0">
                                      <a:pos x="287866666" y="74539081"/>
                                    </a:cxn>
                                    <a:cxn ang="0">
                                      <a:pos x="185057142" y="236041736"/>
                                    </a:cxn>
                                    <a:cxn ang="0">
                                      <a:pos x="255555346" y="64601377"/>
                                    </a:cxn>
                                    <a:cxn ang="0">
                                      <a:pos x="229117877" y="32299900"/>
                                    </a:cxn>
                                    <a:cxn ang="0">
                                      <a:pos x="226180952" y="32299900"/>
                                    </a:cxn>
                                    <a:cxn ang="0">
                                      <a:pos x="220305388" y="29816262"/>
                                    </a:cxn>
                                    <a:cxn ang="0">
                                      <a:pos x="214431537" y="27331048"/>
                                    </a:cxn>
                                    <a:cxn ang="0">
                                      <a:pos x="208555973" y="24845835"/>
                                    </a:cxn>
                                    <a:cxn ang="0">
                                      <a:pos x="199743483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70370802" y="22362197"/>
                                    </a:cxn>
                                    <a:cxn ang="0">
                                      <a:pos x="143933333" y="32299900"/>
                                    </a:cxn>
                                    <a:cxn ang="0">
                                      <a:pos x="143933333" y="32299900"/>
                                    </a:cxn>
                                    <a:cxn ang="0">
                                      <a:pos x="135120843" y="37270328"/>
                                    </a:cxn>
                                    <a:cxn ang="0">
                                      <a:pos x="135120843" y="37270328"/>
                                    </a:cxn>
                                    <a:cxn ang="0">
                                      <a:pos x="129246992" y="42239180"/>
                                    </a:cxn>
                                    <a:cxn ang="0">
                                      <a:pos x="123371428" y="47208032"/>
                                    </a:cxn>
                                    <a:cxn ang="0">
                                      <a:pos x="123371428" y="49693245"/>
                                    </a:cxn>
                                    <a:cxn ang="0">
                                      <a:pos x="117495864" y="54662097"/>
                                    </a:cxn>
                                    <a:cxn ang="0">
                                      <a:pos x="117495864" y="57147311"/>
                                    </a:cxn>
                                    <a:cxn ang="0">
                                      <a:pos x="114558938" y="64601377"/>
                                    </a:cxn>
                                    <a:cxn ang="0">
                                      <a:pos x="111622013" y="74539081"/>
                                    </a:cxn>
                                    <a:cxn ang="0">
                                      <a:pos x="185057142" y="203741835"/>
                                    </a:cxn>
                                    <a:cxn ang="0">
                                      <a:pos x="258492272" y="74539081"/>
                                    </a:cxn>
                                    <a:cxn ang="0">
                                      <a:pos x="255555346" y="64601377"/>
                                    </a:cxn>
                                    <a:cxn ang="0">
                                      <a:pos x="158619673" y="72055443"/>
                                    </a:cxn>
                                    <a:cxn ang="0">
                                      <a:pos x="185057142" y="47208032"/>
                                    </a:cxn>
                                    <a:cxn ang="0">
                                      <a:pos x="214431537" y="72055443"/>
                                    </a:cxn>
                                    <a:cxn ang="0">
                                      <a:pos x="185057142" y="94416064"/>
                                    </a:cxn>
                                    <a:cxn ang="0">
                                      <a:pos x="158619673" y="72055443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88833704"/>
                                    </a:cxn>
                                    <a:cxn ang="0">
                                      <a:pos x="340739891" y="181379638"/>
                                    </a:cxn>
                                    <a:cxn ang="0">
                                      <a:pos x="340739891" y="280766130"/>
                                    </a:cxn>
                                    <a:cxn ang="0">
                                      <a:pos x="240867292" y="313066031"/>
                                    </a:cxn>
                                    <a:cxn ang="0">
                                      <a:pos x="129246992" y="280766130"/>
                                    </a:cxn>
                                    <a:cxn ang="0">
                                      <a:pos x="29374394" y="305611965"/>
                                    </a:cxn>
                                    <a:cxn ang="0">
                                      <a:pos x="29374394" y="203741835"/>
                                    </a:cxn>
                                    <a:cxn ang="0">
                                      <a:pos x="73435129" y="188833704"/>
                                    </a:cxn>
                                    <a:cxn ang="0">
                                      <a:pos x="46999373" y="171440359"/>
                                    </a:cxn>
                                    <a:cxn ang="0">
                                      <a:pos x="0" y="196287770"/>
                                    </a:cxn>
                                    <a:cxn ang="0">
                                      <a:pos x="0" y="320520097"/>
                                    </a:cxn>
                                    <a:cxn ang="0">
                                      <a:pos x="29374394" y="335428228"/>
                                    </a:cxn>
                                    <a:cxn ang="0">
                                      <a:pos x="129246992" y="305611965"/>
                                    </a:cxn>
                                    <a:cxn ang="0">
                                      <a:pos x="240867292" y="335428228"/>
                                    </a:cxn>
                                    <a:cxn ang="0">
                                      <a:pos x="370114285" y="298157900"/>
                                    </a:cxn>
                                    <a:cxn ang="0">
                                      <a:pos x="370114285" y="156532227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63986293"/>
                                    </a:cxn>
                                  </a:cxnLst>
                                  <a:pathLst>
                                    <a:path w="126" h="137">
                                      <a:moveTo>
                                        <a:pt x="63" y="95"/>
                                      </a:moveTo>
                                      <a:cubicBezTo>
                                        <a:pt x="63" y="95"/>
                                        <a:pt x="29" y="60"/>
                                        <a:pt x="29" y="30"/>
                                      </a:cubicBezTo>
                                      <a:cubicBezTo>
                                        <a:pt x="29" y="0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63" y="0"/>
                                        <a:pt x="98" y="0"/>
                                        <a:pt x="98" y="30"/>
                                      </a:cubicBezTo>
                                      <a:cubicBezTo>
                                        <a:pt x="98" y="60"/>
                                        <a:pt x="63" y="95"/>
                                        <a:pt x="63" y="95"/>
                                      </a:cubicBezTo>
                                      <a:close/>
                                      <a:moveTo>
                                        <a:pt x="87" y="26"/>
                                      </a:moveTo>
                                      <a:cubicBezTo>
                                        <a:pt x="86" y="21"/>
                                        <a:pt x="83" y="17"/>
                                        <a:pt x="78" y="13"/>
                                      </a:cubicBezTo>
                                      <a:cubicBezTo>
                                        <a:pt x="78" y="13"/>
                                        <a:pt x="78" y="13"/>
                                        <a:pt x="77" y="13"/>
                                      </a:cubicBezTo>
                                      <a:cubicBezTo>
                                        <a:pt x="76" y="12"/>
                                        <a:pt x="76" y="12"/>
                                        <a:pt x="75" y="12"/>
                                      </a:cubicBezTo>
                                      <a:cubicBezTo>
                                        <a:pt x="74" y="11"/>
                                        <a:pt x="74" y="11"/>
                                        <a:pt x="73" y="11"/>
                                      </a:cubicBezTo>
                                      <a:cubicBezTo>
                                        <a:pt x="72" y="10"/>
                                        <a:pt x="71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9"/>
                                      </a:cubicBezTo>
                                      <a:cubicBezTo>
                                        <a:pt x="67" y="9"/>
                                        <a:pt x="65" y="9"/>
                                        <a:pt x="63" y="9"/>
                                      </a:cubicBezTo>
                                      <a:cubicBezTo>
                                        <a:pt x="63" y="9"/>
                                        <a:pt x="63" y="9"/>
                                        <a:pt x="63" y="9"/>
                                      </a:cubicBezTo>
                                      <a:cubicBezTo>
                                        <a:pt x="63" y="9"/>
                                        <a:pt x="63" y="9"/>
                                        <a:pt x="63" y="9"/>
                                      </a:cubicBezTo>
                                      <a:cubicBezTo>
                                        <a:pt x="61" y="9"/>
                                        <a:pt x="60" y="9"/>
                                        <a:pt x="58" y="9"/>
                                      </a:cubicBezTo>
                                      <a:cubicBezTo>
                                        <a:pt x="55" y="10"/>
                                        <a:pt x="52" y="11"/>
                                        <a:pt x="49" y="13"/>
                                      </a:cubicBezTo>
                                      <a:cubicBezTo>
                                        <a:pt x="49" y="13"/>
                                        <a:pt x="49" y="13"/>
                                        <a:pt x="49" y="13"/>
                                      </a:cubicBezTo>
                                      <a:cubicBezTo>
                                        <a:pt x="48" y="13"/>
                                        <a:pt x="47" y="14"/>
                                        <a:pt x="46" y="15"/>
                                      </a:cubicBezTo>
                                      <a:cubicBezTo>
                                        <a:pt x="46" y="15"/>
                                        <a:pt x="46" y="15"/>
                                        <a:pt x="46" y="15"/>
                                      </a:cubicBezTo>
                                      <a:cubicBezTo>
                                        <a:pt x="45" y="16"/>
                                        <a:pt x="44" y="16"/>
                                        <a:pt x="44" y="17"/>
                                      </a:cubicBezTo>
                                      <a:cubicBezTo>
                                        <a:pt x="43" y="18"/>
                                        <a:pt x="43" y="18"/>
                                        <a:pt x="42" y="19"/>
                                      </a:cubicBezTo>
                                      <a:cubicBezTo>
                                        <a:pt x="42" y="19"/>
                                        <a:pt x="42" y="19"/>
                                        <a:pt x="42" y="20"/>
                                      </a:cubicBezTo>
                                      <a:cubicBezTo>
                                        <a:pt x="41" y="21"/>
                                        <a:pt x="41" y="21"/>
                                        <a:pt x="40" y="22"/>
                                      </a:cubicBezTo>
                                      <a:cubicBezTo>
                                        <a:pt x="40" y="23"/>
                                        <a:pt x="40" y="23"/>
                                        <a:pt x="40" y="23"/>
                                      </a:cubicBezTo>
                                      <a:cubicBezTo>
                                        <a:pt x="40" y="24"/>
                                        <a:pt x="39" y="25"/>
                                        <a:pt x="39" y="26"/>
                                      </a:cubicBezTo>
                                      <a:cubicBezTo>
                                        <a:pt x="39" y="28"/>
                                        <a:pt x="38" y="29"/>
                                        <a:pt x="38" y="30"/>
                                      </a:cubicBezTo>
                                      <a:cubicBezTo>
                                        <a:pt x="38" y="52"/>
                                        <a:pt x="63" y="82"/>
                                        <a:pt x="63" y="82"/>
                                      </a:cubicBezTo>
                                      <a:cubicBezTo>
                                        <a:pt x="63" y="82"/>
                                        <a:pt x="88" y="52"/>
                                        <a:pt x="88" y="30"/>
                                      </a:cubicBezTo>
                                      <a:cubicBezTo>
                                        <a:pt x="88" y="29"/>
                                        <a:pt x="88" y="28"/>
                                        <a:pt x="87" y="26"/>
                                      </a:cubicBezTo>
                                      <a:close/>
                                      <a:moveTo>
                                        <a:pt x="54" y="29"/>
                                      </a:moveTo>
                                      <a:cubicBezTo>
                                        <a:pt x="54" y="23"/>
                                        <a:pt x="58" y="19"/>
                                        <a:pt x="63" y="19"/>
                                      </a:cubicBezTo>
                                      <a:cubicBezTo>
                                        <a:pt x="68" y="19"/>
                                        <a:pt x="73" y="23"/>
                                        <a:pt x="73" y="29"/>
                                      </a:cubicBezTo>
                                      <a:cubicBezTo>
                                        <a:pt x="73" y="34"/>
                                        <a:pt x="68" y="38"/>
                                        <a:pt x="63" y="38"/>
                                      </a:cubicBezTo>
                                      <a:cubicBezTo>
                                        <a:pt x="58" y="38"/>
                                        <a:pt x="54" y="34"/>
                                        <a:pt x="54" y="29"/>
                                      </a:cubicBezTo>
                                      <a:close/>
                                      <a:moveTo>
                                        <a:pt x="104" y="66"/>
                                      </a:moveTo>
                                      <a:cubicBezTo>
                                        <a:pt x="104" y="66"/>
                                        <a:pt x="101" y="75"/>
                                        <a:pt x="104" y="76"/>
                                      </a:cubicBezTo>
                                      <a:cubicBezTo>
                                        <a:pt x="107" y="77"/>
                                        <a:pt x="116" y="73"/>
                                        <a:pt x="116" y="73"/>
                                      </a:cubicBezTo>
                                      <a:cubicBezTo>
                                        <a:pt x="116" y="113"/>
                                        <a:pt x="116" y="113"/>
                                        <a:pt x="116" y="113"/>
                                      </a:cubicBezTo>
                                      <a:cubicBezTo>
                                        <a:pt x="116" y="113"/>
                                        <a:pt x="85" y="126"/>
                                        <a:pt x="82" y="126"/>
                                      </a:cubicBezTo>
                                      <a:cubicBezTo>
                                        <a:pt x="79" y="125"/>
                                        <a:pt x="47" y="112"/>
                                        <a:pt x="44" y="113"/>
                                      </a:cubicBezTo>
                                      <a:cubicBezTo>
                                        <a:pt x="41" y="115"/>
                                        <a:pt x="10" y="123"/>
                                        <a:pt x="10" y="123"/>
                                      </a:cubicBezTo>
                                      <a:cubicBezTo>
                                        <a:pt x="10" y="82"/>
                                        <a:pt x="10" y="82"/>
                                        <a:pt x="10" y="82"/>
                                      </a:cubicBezTo>
                                      <a:cubicBezTo>
                                        <a:pt x="10" y="82"/>
                                        <a:pt x="24" y="78"/>
                                        <a:pt x="25" y="76"/>
                                      </a:cubicBezTo>
                                      <a:cubicBezTo>
                                        <a:pt x="27" y="72"/>
                                        <a:pt x="26" y="65"/>
                                        <a:pt x="16" y="69"/>
                                      </a:cubicBezTo>
                                      <a:cubicBezTo>
                                        <a:pt x="6" y="74"/>
                                        <a:pt x="0" y="79"/>
                                        <a:pt x="0" y="79"/>
                                      </a:cubicBezTo>
                                      <a:cubicBezTo>
                                        <a:pt x="0" y="129"/>
                                        <a:pt x="0" y="129"/>
                                        <a:pt x="0" y="129"/>
                                      </a:cubicBezTo>
                                      <a:cubicBezTo>
                                        <a:pt x="0" y="129"/>
                                        <a:pt x="3" y="137"/>
                                        <a:pt x="10" y="135"/>
                                      </a:cubicBezTo>
                                      <a:cubicBezTo>
                                        <a:pt x="16" y="133"/>
                                        <a:pt x="44" y="123"/>
                                        <a:pt x="44" y="123"/>
                                      </a:cubicBezTo>
                                      <a:cubicBezTo>
                                        <a:pt x="44" y="123"/>
                                        <a:pt x="78" y="135"/>
                                        <a:pt x="82" y="135"/>
                                      </a:cubicBezTo>
                                      <a:cubicBezTo>
                                        <a:pt x="86" y="136"/>
                                        <a:pt x="126" y="124"/>
                                        <a:pt x="126" y="120"/>
                                      </a:cubicBezTo>
                                      <a:cubicBezTo>
                                        <a:pt x="126" y="106"/>
                                        <a:pt x="126" y="66"/>
                                        <a:pt x="126" y="63"/>
                                      </a:cubicBezTo>
                                      <a:cubicBezTo>
                                        <a:pt x="125" y="61"/>
                                        <a:pt x="110" y="64"/>
                                        <a:pt x="104" y="66"/>
                                      </a:cubicBezTo>
                                      <a:close/>
                                      <a:moveTo>
                                        <a:pt x="104" y="66"/>
                                      </a:moveTo>
                                      <a:cubicBezTo>
                                        <a:pt x="104" y="66"/>
                                        <a:pt x="104" y="66"/>
                                        <a:pt x="104" y="6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6" name="任意多边形 185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2564" y="10342"/>
                                  <a:ext cx="340" cy="3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845333" y="215235692"/>
                                    </a:cxn>
                                    <a:cxn ang="0">
                                      <a:pos x="0" y="126934253"/>
                                    </a:cxn>
                                    <a:cxn ang="0">
                                      <a:pos x="74845333" y="38632813"/>
                                    </a:cxn>
                                    <a:cxn ang="0">
                                      <a:pos x="259080000" y="0"/>
                                    </a:cxn>
                                    <a:cxn ang="0">
                                      <a:pos x="259080000" y="0"/>
                                    </a:cxn>
                                    <a:cxn ang="0">
                                      <a:pos x="443314666" y="38632813"/>
                                    </a:cxn>
                                    <a:cxn ang="0">
                                      <a:pos x="518160000" y="126934253"/>
                                    </a:cxn>
                                    <a:cxn ang="0">
                                      <a:pos x="443314666" y="215235692"/>
                                    </a:cxn>
                                    <a:cxn ang="0">
                                      <a:pos x="408770666" y="201438021"/>
                                    </a:cxn>
                                    <a:cxn ang="0">
                                      <a:pos x="408770666" y="52428823"/>
                                    </a:cxn>
                                    <a:cxn ang="0">
                                      <a:pos x="259080000" y="22074944"/>
                                    </a:cxn>
                                    <a:cxn ang="0">
                                      <a:pos x="259080000" y="22074944"/>
                                    </a:cxn>
                                    <a:cxn ang="0">
                                      <a:pos x="109389333" y="52428823"/>
                                    </a:cxn>
                                    <a:cxn ang="0">
                                      <a:pos x="109389333" y="201438021"/>
                                    </a:cxn>
                                    <a:cxn ang="0">
                                      <a:pos x="74845333" y="215235692"/>
                                    </a:cxn>
                                    <a:cxn ang="0">
                                      <a:pos x="259080000" y="358726153"/>
                                    </a:cxn>
                                    <a:cxn ang="0">
                                      <a:pos x="120904000" y="253868506"/>
                                    </a:cxn>
                                    <a:cxn ang="0">
                                      <a:pos x="161205333" y="242829373"/>
                                    </a:cxn>
                                    <a:cxn ang="0">
                                      <a:pos x="259080000" y="317334802"/>
                                    </a:cxn>
                                    <a:cxn ang="0">
                                      <a:pos x="356954666" y="242829373"/>
                                    </a:cxn>
                                    <a:cxn ang="0">
                                      <a:pos x="397256000" y="253868506"/>
                                    </a:cxn>
                                    <a:cxn ang="0">
                                      <a:pos x="259080000" y="358726153"/>
                                    </a:cxn>
                                    <a:cxn ang="0">
                                      <a:pos x="259080000" y="190400549"/>
                                    </a:cxn>
                                    <a:cxn ang="0">
                                      <a:pos x="120904000" y="124174054"/>
                                    </a:cxn>
                                    <a:cxn ang="0">
                                      <a:pos x="259080000" y="57947560"/>
                                    </a:cxn>
                                    <a:cxn ang="0">
                                      <a:pos x="397256000" y="124174054"/>
                                    </a:cxn>
                                    <a:cxn ang="0">
                                      <a:pos x="259080000" y="190400549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161205333" y="124174054"/>
                                    </a:cxn>
                                    <a:cxn ang="0">
                                      <a:pos x="259080000" y="171084142"/>
                                    </a:cxn>
                                    <a:cxn ang="0">
                                      <a:pos x="351197333" y="124174054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259080000" y="77263966"/>
                                    </a:cxn>
                                  </a:cxnLst>
                                  <a:pathLst>
                                    <a:path w="90" h="130">
                                      <a:moveTo>
                                        <a:pt x="13" y="78"/>
                                      </a:moveTo>
                                      <a:cubicBezTo>
                                        <a:pt x="5" y="69"/>
                                        <a:pt x="0" y="58"/>
                                        <a:pt x="0" y="46"/>
                                      </a:cubicBezTo>
                                      <a:cubicBezTo>
                                        <a:pt x="0" y="34"/>
                                        <a:pt x="5" y="22"/>
                                        <a:pt x="13" y="14"/>
                                      </a:cubicBezTo>
                                      <a:cubicBezTo>
                                        <a:pt x="22" y="5"/>
                                        <a:pt x="33" y="0"/>
                                        <a:pt x="45" y="0"/>
                                      </a:cubicBez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cubicBezTo>
                                        <a:pt x="57" y="0"/>
                                        <a:pt x="68" y="5"/>
                                        <a:pt x="77" y="14"/>
                                      </a:cubicBezTo>
                                      <a:cubicBezTo>
                                        <a:pt x="85" y="22"/>
                                        <a:pt x="90" y="34"/>
                                        <a:pt x="90" y="46"/>
                                      </a:cubicBezTo>
                                      <a:cubicBezTo>
                                        <a:pt x="90" y="58"/>
                                        <a:pt x="85" y="69"/>
                                        <a:pt x="77" y="78"/>
                                      </a:cubicBezTo>
                                      <a:cubicBezTo>
                                        <a:pt x="71" y="73"/>
                                        <a:pt x="71" y="73"/>
                                        <a:pt x="71" y="73"/>
                                      </a:cubicBezTo>
                                      <a:cubicBezTo>
                                        <a:pt x="85" y="58"/>
                                        <a:pt x="85" y="34"/>
                                        <a:pt x="71" y="19"/>
                                      </a:cubicBezTo>
                                      <a:cubicBezTo>
                                        <a:pt x="64" y="12"/>
                                        <a:pt x="55" y="8"/>
                                        <a:pt x="45" y="8"/>
                                      </a:cubicBezTo>
                                      <a:cubicBezTo>
                                        <a:pt x="45" y="8"/>
                                        <a:pt x="45" y="8"/>
                                        <a:pt x="45" y="8"/>
                                      </a:cubicBezTo>
                                      <a:cubicBezTo>
                                        <a:pt x="35" y="8"/>
                                        <a:pt x="26" y="12"/>
                                        <a:pt x="19" y="19"/>
                                      </a:cubicBezTo>
                                      <a:cubicBezTo>
                                        <a:pt x="4" y="34"/>
                                        <a:pt x="4" y="58"/>
                                        <a:pt x="19" y="73"/>
                                      </a:cubicBezTo>
                                      <a:cubicBezTo>
                                        <a:pt x="13" y="78"/>
                                        <a:pt x="13" y="78"/>
                                        <a:pt x="13" y="78"/>
                                      </a:cubicBezTo>
                                      <a:close/>
                                      <a:moveTo>
                                        <a:pt x="45" y="130"/>
                                      </a:moveTo>
                                      <a:cubicBezTo>
                                        <a:pt x="21" y="92"/>
                                        <a:pt x="21" y="92"/>
                                        <a:pt x="21" y="92"/>
                                      </a:cubicBezTo>
                                      <a:cubicBezTo>
                                        <a:pt x="28" y="88"/>
                                        <a:pt x="28" y="88"/>
                                        <a:pt x="28" y="88"/>
                                      </a:cubicBezTo>
                                      <a:cubicBezTo>
                                        <a:pt x="45" y="115"/>
                                        <a:pt x="45" y="115"/>
                                        <a:pt x="45" y="115"/>
                                      </a:cubicBezTo>
                                      <a:cubicBezTo>
                                        <a:pt x="62" y="88"/>
                                        <a:pt x="62" y="88"/>
                                        <a:pt x="62" y="88"/>
                                      </a:cubicBezTo>
                                      <a:cubicBezTo>
                                        <a:pt x="69" y="92"/>
                                        <a:pt x="69" y="92"/>
                                        <a:pt x="69" y="92"/>
                                      </a:cubicBezTo>
                                      <a:lnTo>
                                        <a:pt x="45" y="130"/>
                                      </a:lnTo>
                                      <a:close/>
                                      <a:moveTo>
                                        <a:pt x="45" y="69"/>
                                      </a:moveTo>
                                      <a:cubicBezTo>
                                        <a:pt x="32" y="69"/>
                                        <a:pt x="21" y="58"/>
                                        <a:pt x="21" y="45"/>
                                      </a:cubicBezTo>
                                      <a:cubicBezTo>
                                        <a:pt x="21" y="32"/>
                                        <a:pt x="32" y="21"/>
                                        <a:pt x="45" y="21"/>
                                      </a:cubicBezTo>
                                      <a:cubicBezTo>
                                        <a:pt x="58" y="21"/>
                                        <a:pt x="69" y="32"/>
                                        <a:pt x="69" y="45"/>
                                      </a:cubicBezTo>
                                      <a:cubicBezTo>
                                        <a:pt x="69" y="58"/>
                                        <a:pt x="58" y="69"/>
                                        <a:pt x="45" y="69"/>
                                      </a:cubicBezTo>
                                      <a:close/>
                                      <a:moveTo>
                                        <a:pt x="45" y="28"/>
                                      </a:moveTo>
                                      <a:cubicBezTo>
                                        <a:pt x="36" y="28"/>
                                        <a:pt x="28" y="36"/>
                                        <a:pt x="28" y="45"/>
                                      </a:cubicBezTo>
                                      <a:cubicBezTo>
                                        <a:pt x="28" y="54"/>
                                        <a:pt x="36" y="62"/>
                                        <a:pt x="45" y="62"/>
                                      </a:cubicBezTo>
                                      <a:cubicBezTo>
                                        <a:pt x="54" y="62"/>
                                        <a:pt x="61" y="54"/>
                                        <a:pt x="61" y="45"/>
                                      </a:cubicBezTo>
                                      <a:cubicBezTo>
                                        <a:pt x="61" y="36"/>
                                        <a:pt x="54" y="28"/>
                                        <a:pt x="45" y="28"/>
                                      </a:cubicBezTo>
                                      <a:close/>
                                      <a:moveTo>
                                        <a:pt x="45" y="28"/>
                                      </a:moveTo>
                                      <a:cubicBezTo>
                                        <a:pt x="45" y="28"/>
                                        <a:pt x="45" y="28"/>
                                        <a:pt x="45" y="2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7" name="任意多边形 186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3528" y="10409"/>
                                  <a:ext cx="338" cy="3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" y="0"/>
                                    </a:cxn>
                                    <a:cxn ang="0">
                                      <a:pos x="17" y="11"/>
                                    </a:cxn>
                                    <a:cxn ang="0">
                                      <a:pos x="16" y="13"/>
                                    </a:cxn>
                                    <a:cxn ang="0">
                                      <a:pos x="15" y="17"/>
                                    </a:cxn>
                                    <a:cxn ang="0">
                                      <a:pos x="14" y="20"/>
                                    </a:cxn>
                                    <a:cxn ang="0">
                                      <a:pos x="14" y="88"/>
                                    </a:cxn>
                                    <a:cxn ang="0">
                                      <a:pos x="21" y="95"/>
                                    </a:cxn>
                                    <a:cxn ang="0">
                                      <a:pos x="88" y="95"/>
                                    </a:cxn>
                                    <a:cxn ang="0">
                                      <a:pos x="95" y="88"/>
                                    </a:cxn>
                                    <a:cxn ang="0">
                                      <a:pos x="95" y="20"/>
                                    </a:cxn>
                                    <a:cxn ang="0">
                                      <a:pos x="95" y="18"/>
                                    </a:cxn>
                                    <a:cxn ang="0">
                                      <a:pos x="91" y="10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90" y="0"/>
                                    </a:cxn>
                                    <a:cxn ang="0">
                                      <a:pos x="106" y="10"/>
                                    </a:cxn>
                                    <a:cxn ang="0">
                                      <a:pos x="109" y="17"/>
                                    </a:cxn>
                                    <a:cxn ang="0">
                                      <a:pos x="109" y="92"/>
                                    </a:cxn>
                                    <a:cxn ang="0">
                                      <a:pos x="108" y="93"/>
                                    </a:cxn>
                                    <a:cxn ang="0">
                                      <a:pos x="101" y="105"/>
                                    </a:cxn>
                                    <a:cxn ang="0">
                                      <a:pos x="92" y="109"/>
                                    </a:cxn>
                                    <a:cxn ang="0">
                                      <a:pos x="17" y="109"/>
                                    </a:cxn>
                                    <a:cxn ang="0">
                                      <a:pos x="14" y="108"/>
                                    </a:cxn>
                                    <a:cxn ang="0">
                                      <a:pos x="1" y="95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0" y="20"/>
                                    </a:cxn>
                                    <a:cxn ang="0">
                                      <a:pos x="1" y="13"/>
                                    </a:cxn>
                                    <a:cxn ang="0">
                                      <a:pos x="13" y="1"/>
                                    </a:cxn>
                                    <a:cxn ang="0">
                                      <a:pos x="20" y="0"/>
                                    </a:cxn>
                                    <a:cxn ang="0">
                                      <a:pos x="24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81" y="19"/>
                                    </a:cxn>
                                    <a:cxn ang="0">
                                      <a:pos x="80" y="36"/>
                                    </a:cxn>
                                    <a:cxn ang="0">
                                      <a:pos x="70" y="57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47" y="70"/>
                                    </a:cxn>
                                    <a:cxn ang="0">
                                      <a:pos x="30" y="40"/>
                                    </a:cxn>
                                    <a:cxn ang="0">
                                      <a:pos x="27" y="29"/>
                                    </a:cxn>
                                    <a:cxn ang="0">
                                      <a:pos x="30" y="16"/>
                                    </a:cxn>
                                    <a:cxn ang="0">
                                      <a:pos x="47" y="1"/>
                                    </a:cxn>
                                    <a:cxn ang="0">
                                      <a:pos x="52" y="0"/>
                                    </a:cxn>
                                    <a:cxn ang="0">
                                      <a:pos x="53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54" y="14"/>
                                    </a:cxn>
                                    <a:cxn ang="0">
                                      <a:pos x="41" y="27"/>
                                    </a:cxn>
                                    <a:cxn ang="0">
                                      <a:pos x="54" y="4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</a:cxnLst>
                                  <a:pathLst>
                                    <a:path w="109" h="109">
                                      <a:moveTo>
                                        <a:pt x="24" y="0"/>
                                      </a:moveTo>
                                      <a:cubicBezTo>
                                        <a:pt x="22" y="3"/>
                                        <a:pt x="19" y="7"/>
                                        <a:pt x="17" y="11"/>
                                      </a:cubicBezTo>
                                      <a:cubicBezTo>
                                        <a:pt x="17" y="11"/>
                                        <a:pt x="17" y="12"/>
                                        <a:pt x="16" y="13"/>
                                      </a:cubicBezTo>
                                      <a:cubicBezTo>
                                        <a:pt x="16" y="14"/>
                                        <a:pt x="15" y="16"/>
                                        <a:pt x="15" y="17"/>
                                      </a:cubicBezTo>
                                      <a:cubicBezTo>
                                        <a:pt x="14" y="18"/>
                                        <a:pt x="14" y="19"/>
                                        <a:pt x="14" y="20"/>
                                      </a:cubicBezTo>
                                      <a:cubicBezTo>
                                        <a:pt x="14" y="43"/>
                                        <a:pt x="14" y="65"/>
                                        <a:pt x="14" y="88"/>
                                      </a:cubicBezTo>
                                      <a:cubicBezTo>
                                        <a:pt x="14" y="92"/>
                                        <a:pt x="16" y="95"/>
                                        <a:pt x="21" y="95"/>
                                      </a:cubicBezTo>
                                      <a:cubicBezTo>
                                        <a:pt x="43" y="95"/>
                                        <a:pt x="66" y="95"/>
                                        <a:pt x="88" y="95"/>
                                      </a:cubicBezTo>
                                      <a:cubicBezTo>
                                        <a:pt x="92" y="95"/>
                                        <a:pt x="95" y="92"/>
                                        <a:pt x="95" y="88"/>
                                      </a:cubicBezTo>
                                      <a:cubicBezTo>
                                        <a:pt x="95" y="65"/>
                                        <a:pt x="95" y="43"/>
                                        <a:pt x="95" y="20"/>
                                      </a:cubicBezTo>
                                      <a:cubicBezTo>
                                        <a:pt x="95" y="20"/>
                                        <a:pt x="95" y="19"/>
                                        <a:pt x="95" y="18"/>
                                      </a:cubicBezTo>
                                      <a:cubicBezTo>
                                        <a:pt x="93" y="15"/>
                                        <a:pt x="92" y="12"/>
                                        <a:pt x="91" y="10"/>
                                      </a:cubicBezTo>
                                      <a:cubicBezTo>
                                        <a:pt x="89" y="6"/>
                                        <a:pt x="87" y="3"/>
                                        <a:pt x="84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7" y="1"/>
                                        <a:pt x="103" y="4"/>
                                        <a:pt x="106" y="10"/>
                                      </a:cubicBezTo>
                                      <a:cubicBezTo>
                                        <a:pt x="107" y="12"/>
                                        <a:pt x="108" y="15"/>
                                        <a:pt x="109" y="17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9" y="92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8" y="93"/>
                                      </a:cubicBezTo>
                                      <a:cubicBezTo>
                                        <a:pt x="107" y="98"/>
                                        <a:pt x="105" y="102"/>
                                        <a:pt x="101" y="105"/>
                                      </a:cubicBezTo>
                                      <a:cubicBezTo>
                                        <a:pt x="98" y="107"/>
                                        <a:pt x="95" y="108"/>
                                        <a:pt x="92" y="109"/>
                                      </a:cubicBezTo>
                                      <a:cubicBezTo>
                                        <a:pt x="17" y="109"/>
                                        <a:pt x="17" y="109"/>
                                        <a:pt x="17" y="109"/>
                                      </a:cubicBezTo>
                                      <a:cubicBezTo>
                                        <a:pt x="16" y="108"/>
                                        <a:pt x="15" y="108"/>
                                        <a:pt x="14" y="108"/>
                                      </a:cubicBezTo>
                                      <a:cubicBezTo>
                                        <a:pt x="7" y="106"/>
                                        <a:pt x="3" y="101"/>
                                        <a:pt x="1" y="95"/>
                                      </a:cubicBezTo>
                                      <a:cubicBezTo>
                                        <a:pt x="0" y="93"/>
                                        <a:pt x="0" y="91"/>
                                        <a:pt x="0" y="89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18"/>
                                        <a:pt x="0" y="15"/>
                                        <a:pt x="1" y="13"/>
                                      </a:cubicBezTo>
                                      <a:cubicBezTo>
                                        <a:pt x="3" y="7"/>
                                        <a:pt x="7" y="3"/>
                                        <a:pt x="13" y="1"/>
                                      </a:cubicBezTo>
                                      <a:cubicBezTo>
                                        <a:pt x="15" y="0"/>
                                        <a:pt x="18" y="0"/>
                                        <a:pt x="20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lose/>
                                      <a:moveTo>
                                        <a:pt x="56" y="0"/>
                                      </a:moveTo>
                                      <a:cubicBezTo>
                                        <a:pt x="57" y="0"/>
                                        <a:pt x="58" y="0"/>
                                        <a:pt x="60" y="0"/>
                                      </a:cubicBezTo>
                                      <a:cubicBezTo>
                                        <a:pt x="70" y="3"/>
                                        <a:pt x="77" y="9"/>
                                        <a:pt x="81" y="19"/>
                                      </a:cubicBezTo>
                                      <a:cubicBezTo>
                                        <a:pt x="82" y="25"/>
                                        <a:pt x="82" y="31"/>
                                        <a:pt x="80" y="36"/>
                                      </a:cubicBezTo>
                                      <a:cubicBezTo>
                                        <a:pt x="77" y="44"/>
                                        <a:pt x="74" y="50"/>
                                        <a:pt x="70" y="57"/>
                                      </a:cubicBezTo>
                                      <a:cubicBezTo>
                                        <a:pt x="65" y="65"/>
                                        <a:pt x="60" y="74"/>
                                        <a:pt x="55" y="82"/>
                                      </a:cubicBezTo>
                                      <a:cubicBezTo>
                                        <a:pt x="52" y="78"/>
                                        <a:pt x="49" y="74"/>
                                        <a:pt x="47" y="70"/>
                                      </a:cubicBezTo>
                                      <a:cubicBezTo>
                                        <a:pt x="41" y="60"/>
                                        <a:pt x="35" y="51"/>
                                        <a:pt x="30" y="40"/>
                                      </a:cubicBezTo>
                                      <a:cubicBezTo>
                                        <a:pt x="29" y="36"/>
                                        <a:pt x="28" y="33"/>
                                        <a:pt x="27" y="29"/>
                                      </a:cubicBezTo>
                                      <a:cubicBezTo>
                                        <a:pt x="27" y="24"/>
                                        <a:pt x="28" y="20"/>
                                        <a:pt x="30" y="16"/>
                                      </a:cubicBezTo>
                                      <a:cubicBezTo>
                                        <a:pt x="33" y="8"/>
                                        <a:pt x="39" y="3"/>
                                        <a:pt x="47" y="1"/>
                                      </a:cubicBezTo>
                                      <a:cubicBezTo>
                                        <a:pt x="48" y="0"/>
                                        <a:pt x="50" y="0"/>
                                        <a:pt x="52" y="0"/>
                                      </a:cubicBezTo>
                                      <a:cubicBezTo>
                                        <a:pt x="52" y="0"/>
                                        <a:pt x="53" y="0"/>
                                        <a:pt x="53" y="0"/>
                                      </a:cubicBezTo>
                                      <a:cubicBezTo>
                                        <a:pt x="54" y="0"/>
                                        <a:pt x="55" y="0"/>
                                        <a:pt x="56" y="0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7" y="19"/>
                                        <a:pt x="62" y="14"/>
                                        <a:pt x="54" y="14"/>
                                      </a:cubicBezTo>
                                      <a:cubicBezTo>
                                        <a:pt x="47" y="14"/>
                                        <a:pt x="41" y="19"/>
                                        <a:pt x="41" y="27"/>
                                      </a:cubicBezTo>
                                      <a:cubicBezTo>
                                        <a:pt x="41" y="35"/>
                                        <a:pt x="46" y="40"/>
                                        <a:pt x="54" y="40"/>
                                      </a:cubicBezTo>
                                      <a:cubicBezTo>
                                        <a:pt x="62" y="41"/>
                                        <a:pt x="67" y="35"/>
                                        <a:pt x="68" y="27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8" y="27"/>
                                        <a:pt x="68" y="27"/>
                                        <a:pt x="68" y="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" name="任意多边形 18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274" y="10364"/>
                                  <a:ext cx="42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66057" y="123739"/>
                                    </a:cxn>
                                    <a:cxn ang="0">
                                      <a:pos x="249991" y="138562"/>
                                    </a:cxn>
                                    <a:cxn ang="0">
                                      <a:pos x="231354" y="126962"/>
                                    </a:cxn>
                                    <a:cxn ang="0">
                                      <a:pos x="195365" y="92804"/>
                                    </a:cxn>
                                    <a:cxn ang="0">
                                      <a:pos x="158734" y="58002"/>
                                    </a:cxn>
                                    <a:cxn ang="0">
                                      <a:pos x="133028" y="41891"/>
                                    </a:cxn>
                                    <a:cxn ang="0">
                                      <a:pos x="106680" y="58647"/>
                                    </a:cxn>
                                    <a:cxn ang="0">
                                      <a:pos x="70048" y="93449"/>
                                    </a:cxn>
                                    <a:cxn ang="0">
                                      <a:pos x="34703" y="126317"/>
                                    </a:cxn>
                                    <a:cxn ang="0">
                                      <a:pos x="16708" y="136629"/>
                                    </a:cxn>
                                    <a:cxn ang="0">
                                      <a:pos x="0" y="121161"/>
                                    </a:cxn>
                                    <a:cxn ang="0">
                                      <a:pos x="14138" y="101182"/>
                                    </a:cxn>
                                    <a:cxn ang="0">
                                      <a:pos x="58481" y="59936"/>
                                    </a:cxn>
                                    <a:cxn ang="0">
                                      <a:pos x="102181" y="18689"/>
                                    </a:cxn>
                                    <a:cxn ang="0">
                                      <a:pos x="133671" y="0"/>
                                    </a:cxn>
                                    <a:cxn ang="0">
                                      <a:pos x="160020" y="14178"/>
                                    </a:cxn>
                                    <a:cxn ang="0">
                                      <a:pos x="188296" y="41891"/>
                                    </a:cxn>
                                    <a:cxn ang="0">
                                      <a:pos x="224927" y="77337"/>
                                    </a:cxn>
                                    <a:cxn ang="0">
                                      <a:pos x="253846" y="105049"/>
                                    </a:cxn>
                                    <a:cxn ang="0">
                                      <a:pos x="116962" y="73470"/>
                                    </a:cxn>
                                    <a:cxn ang="0">
                                      <a:pos x="149737" y="73470"/>
                                    </a:cxn>
                                    <a:cxn ang="0">
                                      <a:pos x="164518" y="87004"/>
                                    </a:cxn>
                                    <a:cxn ang="0">
                                      <a:pos x="192795" y="113428"/>
                                    </a:cxn>
                                    <a:cxn ang="0">
                                      <a:pos x="231996" y="201077"/>
                                    </a:cxn>
                                    <a:cxn ang="0">
                                      <a:pos x="215930" y="215900"/>
                                    </a:cxn>
                                    <a:cxn ang="0">
                                      <a:pos x="165803" y="174653"/>
                                    </a:cxn>
                                    <a:cxn ang="0">
                                      <a:pos x="107322" y="166275"/>
                                    </a:cxn>
                                    <a:cxn ang="0">
                                      <a:pos x="98968" y="174653"/>
                                    </a:cxn>
                                    <a:cxn ang="0">
                                      <a:pos x="98968" y="196565"/>
                                    </a:cxn>
                                    <a:cxn ang="0">
                                      <a:pos x="50126" y="215900"/>
                                    </a:cxn>
                                    <a:cxn ang="0">
                                      <a:pos x="33417" y="203010"/>
                                    </a:cxn>
                                    <a:cxn ang="0">
                                      <a:pos x="73262" y="113428"/>
                                    </a:cxn>
                                    <a:cxn ang="0">
                                      <a:pos x="101538" y="87648"/>
                                    </a:cxn>
                                    <a:cxn ang="0">
                                      <a:pos x="116962" y="73470"/>
                                    </a:cxn>
                                    <a:cxn ang="0">
                                      <a:pos x="116962" y="73470"/>
                                    </a:cxn>
                                  </a:cxnLst>
                                  <a:pathLst>
                                    <a:path w="415" h="335">
                                      <a:moveTo>
                                        <a:pt x="405" y="173"/>
                                      </a:moveTo>
                                      <a:cubicBezTo>
                                        <a:pt x="411" y="179"/>
                                        <a:pt x="414" y="185"/>
                                        <a:pt x="414" y="192"/>
                                      </a:cubicBezTo>
                                      <a:cubicBezTo>
                                        <a:pt x="415" y="198"/>
                                        <a:pt x="412" y="204"/>
                                        <a:pt x="408" y="208"/>
                                      </a:cubicBezTo>
                                      <a:cubicBezTo>
                                        <a:pt x="402" y="213"/>
                                        <a:pt x="396" y="215"/>
                                        <a:pt x="389" y="215"/>
                                      </a:cubicBezTo>
                                      <a:cubicBezTo>
                                        <a:pt x="383" y="214"/>
                                        <a:pt x="377" y="213"/>
                                        <a:pt x="373" y="209"/>
                                      </a:cubicBezTo>
                                      <a:cubicBezTo>
                                        <a:pt x="372" y="208"/>
                                        <a:pt x="367" y="204"/>
                                        <a:pt x="360" y="197"/>
                                      </a:cubicBezTo>
                                      <a:cubicBezTo>
                                        <a:pt x="353" y="191"/>
                                        <a:pt x="345" y="183"/>
                                        <a:pt x="335" y="174"/>
                                      </a:cubicBezTo>
                                      <a:cubicBezTo>
                                        <a:pt x="325" y="164"/>
                                        <a:pt x="315" y="155"/>
                                        <a:pt x="304" y="144"/>
                                      </a:cubicBezTo>
                                      <a:cubicBezTo>
                                        <a:pt x="293" y="133"/>
                                        <a:pt x="282" y="123"/>
                                        <a:pt x="272" y="114"/>
                                      </a:cubicBezTo>
                                      <a:cubicBezTo>
                                        <a:pt x="262" y="105"/>
                                        <a:pt x="254" y="97"/>
                                        <a:pt x="247" y="90"/>
                                      </a:cubicBezTo>
                                      <a:cubicBezTo>
                                        <a:pt x="240" y="83"/>
                                        <a:pt x="235" y="79"/>
                                        <a:pt x="233" y="77"/>
                                      </a:cubicBezTo>
                                      <a:cubicBezTo>
                                        <a:pt x="224" y="69"/>
                                        <a:pt x="216" y="65"/>
                                        <a:pt x="207" y="65"/>
                                      </a:cubicBezTo>
                                      <a:cubicBezTo>
                                        <a:pt x="199" y="66"/>
                                        <a:pt x="190" y="70"/>
                                        <a:pt x="182" y="77"/>
                                      </a:cubicBezTo>
                                      <a:cubicBezTo>
                                        <a:pt x="179" y="79"/>
                                        <a:pt x="174" y="84"/>
                                        <a:pt x="166" y="91"/>
                                      </a:cubicBezTo>
                                      <a:cubicBezTo>
                                        <a:pt x="159" y="98"/>
                                        <a:pt x="150" y="106"/>
                                        <a:pt x="140" y="116"/>
                                      </a:cubicBezTo>
                                      <a:cubicBezTo>
                                        <a:pt x="130" y="125"/>
                                        <a:pt x="120" y="135"/>
                                        <a:pt x="109" y="145"/>
                                      </a:cubicBezTo>
                                      <a:cubicBezTo>
                                        <a:pt x="98" y="155"/>
                                        <a:pt x="88" y="165"/>
                                        <a:pt x="78" y="173"/>
                                      </a:cubicBezTo>
                                      <a:cubicBezTo>
                                        <a:pt x="69" y="182"/>
                                        <a:pt x="61" y="190"/>
                                        <a:pt x="54" y="196"/>
                                      </a:cubicBezTo>
                                      <a:cubicBezTo>
                                        <a:pt x="48" y="202"/>
                                        <a:pt x="43" y="206"/>
                                        <a:pt x="42" y="207"/>
                                      </a:cubicBezTo>
                                      <a:cubicBezTo>
                                        <a:pt x="38" y="210"/>
                                        <a:pt x="32" y="212"/>
                                        <a:pt x="26" y="212"/>
                                      </a:cubicBezTo>
                                      <a:cubicBezTo>
                                        <a:pt x="19" y="213"/>
                                        <a:pt x="13" y="210"/>
                                        <a:pt x="8" y="206"/>
                                      </a:cubicBezTo>
                                      <a:cubicBezTo>
                                        <a:pt x="2" y="201"/>
                                        <a:pt x="0" y="195"/>
                                        <a:pt x="0" y="188"/>
                                      </a:cubicBezTo>
                                      <a:cubicBezTo>
                                        <a:pt x="0" y="181"/>
                                        <a:pt x="3" y="176"/>
                                        <a:pt x="7" y="171"/>
                                      </a:cubicBezTo>
                                      <a:cubicBezTo>
                                        <a:pt x="9" y="170"/>
                                        <a:pt x="14" y="165"/>
                                        <a:pt x="22" y="157"/>
                                      </a:cubicBezTo>
                                      <a:cubicBezTo>
                                        <a:pt x="31" y="149"/>
                                        <a:pt x="41" y="140"/>
                                        <a:pt x="53" y="129"/>
                                      </a:cubicBezTo>
                                      <a:cubicBezTo>
                                        <a:pt x="65" y="118"/>
                                        <a:pt x="77" y="106"/>
                                        <a:pt x="91" y="93"/>
                                      </a:cubicBezTo>
                                      <a:cubicBezTo>
                                        <a:pt x="105" y="80"/>
                                        <a:pt x="117" y="69"/>
                                        <a:pt x="129" y="58"/>
                                      </a:cubicBezTo>
                                      <a:cubicBezTo>
                                        <a:pt x="141" y="47"/>
                                        <a:pt x="151" y="37"/>
                                        <a:pt x="159" y="29"/>
                                      </a:cubicBezTo>
                                      <a:cubicBezTo>
                                        <a:pt x="167" y="21"/>
                                        <a:pt x="172" y="17"/>
                                        <a:pt x="174" y="15"/>
                                      </a:cubicBezTo>
                                      <a:cubicBezTo>
                                        <a:pt x="184" y="5"/>
                                        <a:pt x="195" y="0"/>
                                        <a:pt x="208" y="0"/>
                                      </a:cubicBezTo>
                                      <a:cubicBezTo>
                                        <a:pt x="220" y="0"/>
                                        <a:pt x="230" y="4"/>
                                        <a:pt x="238" y="12"/>
                                      </a:cubicBezTo>
                                      <a:cubicBezTo>
                                        <a:pt x="240" y="14"/>
                                        <a:pt x="244" y="17"/>
                                        <a:pt x="249" y="22"/>
                                      </a:cubicBezTo>
                                      <a:cubicBezTo>
                                        <a:pt x="254" y="27"/>
                                        <a:pt x="260" y="33"/>
                                        <a:pt x="268" y="40"/>
                                      </a:cubicBezTo>
                                      <a:cubicBezTo>
                                        <a:pt x="276" y="48"/>
                                        <a:pt x="284" y="56"/>
                                        <a:pt x="293" y="65"/>
                                      </a:cubicBezTo>
                                      <a:cubicBezTo>
                                        <a:pt x="303" y="74"/>
                                        <a:pt x="312" y="83"/>
                                        <a:pt x="322" y="92"/>
                                      </a:cubicBezTo>
                                      <a:cubicBezTo>
                                        <a:pt x="331" y="102"/>
                                        <a:pt x="341" y="111"/>
                                        <a:pt x="350" y="120"/>
                                      </a:cubicBezTo>
                                      <a:cubicBezTo>
                                        <a:pt x="359" y="129"/>
                                        <a:pt x="368" y="137"/>
                                        <a:pt x="375" y="144"/>
                                      </a:cubicBezTo>
                                      <a:cubicBezTo>
                                        <a:pt x="383" y="152"/>
                                        <a:pt x="390" y="158"/>
                                        <a:pt x="395" y="163"/>
                                      </a:cubicBezTo>
                                      <a:lnTo>
                                        <a:pt x="405" y="173"/>
                                      </a:lnTo>
                                      <a:close/>
                                      <a:moveTo>
                                        <a:pt x="182" y="114"/>
                                      </a:moveTo>
                                      <a:cubicBezTo>
                                        <a:pt x="189" y="107"/>
                                        <a:pt x="197" y="104"/>
                                        <a:pt x="207" y="104"/>
                                      </a:cubicBezTo>
                                      <a:cubicBezTo>
                                        <a:pt x="216" y="103"/>
                                        <a:pt x="225" y="107"/>
                                        <a:pt x="233" y="114"/>
                                      </a:cubicBezTo>
                                      <a:cubicBezTo>
                                        <a:pt x="234" y="114"/>
                                        <a:pt x="236" y="117"/>
                                        <a:pt x="240" y="121"/>
                                      </a:cubicBezTo>
                                      <a:cubicBezTo>
                                        <a:pt x="256" y="135"/>
                                        <a:pt x="256" y="135"/>
                                        <a:pt x="256" y="135"/>
                                      </a:cubicBezTo>
                                      <a:cubicBezTo>
                                        <a:pt x="262" y="141"/>
                                        <a:pt x="269" y="147"/>
                                        <a:pt x="276" y="155"/>
                                      </a:cubicBezTo>
                                      <a:cubicBezTo>
                                        <a:pt x="284" y="162"/>
                                        <a:pt x="292" y="169"/>
                                        <a:pt x="300" y="176"/>
                                      </a:cubicBezTo>
                                      <a:cubicBezTo>
                                        <a:pt x="318" y="193"/>
                                        <a:pt x="339" y="212"/>
                                        <a:pt x="361" y="233"/>
                                      </a:cubicBezTo>
                                      <a:cubicBezTo>
                                        <a:pt x="361" y="312"/>
                                        <a:pt x="361" y="312"/>
                                        <a:pt x="361" y="312"/>
                                      </a:cubicBezTo>
                                      <a:cubicBezTo>
                                        <a:pt x="361" y="318"/>
                                        <a:pt x="359" y="323"/>
                                        <a:pt x="355" y="328"/>
                                      </a:cubicBezTo>
                                      <a:cubicBezTo>
                                        <a:pt x="350" y="332"/>
                                        <a:pt x="344" y="335"/>
                                        <a:pt x="336" y="335"/>
                                      </a:cubicBezTo>
                                      <a:cubicBezTo>
                                        <a:pt x="258" y="335"/>
                                        <a:pt x="258" y="335"/>
                                        <a:pt x="258" y="335"/>
                                      </a:cubicBezTo>
                                      <a:cubicBezTo>
                                        <a:pt x="258" y="271"/>
                                        <a:pt x="258" y="271"/>
                                        <a:pt x="258" y="271"/>
                                      </a:cubicBezTo>
                                      <a:cubicBezTo>
                                        <a:pt x="258" y="262"/>
                                        <a:pt x="254" y="258"/>
                                        <a:pt x="245" y="258"/>
                                      </a:cubicBezTo>
                                      <a:cubicBezTo>
                                        <a:pt x="167" y="258"/>
                                        <a:pt x="167" y="258"/>
                                        <a:pt x="167" y="258"/>
                                      </a:cubicBezTo>
                                      <a:cubicBezTo>
                                        <a:pt x="162" y="258"/>
                                        <a:pt x="159" y="259"/>
                                        <a:pt x="157" y="262"/>
                                      </a:cubicBezTo>
                                      <a:cubicBezTo>
                                        <a:pt x="155" y="265"/>
                                        <a:pt x="154" y="268"/>
                                        <a:pt x="154" y="271"/>
                                      </a:cubicBezTo>
                                      <a:cubicBezTo>
                                        <a:pt x="154" y="273"/>
                                        <a:pt x="154" y="277"/>
                                        <a:pt x="154" y="284"/>
                                      </a:cubicBezTo>
                                      <a:cubicBezTo>
                                        <a:pt x="154" y="291"/>
                                        <a:pt x="154" y="298"/>
                                        <a:pt x="154" y="305"/>
                                      </a:cubicBezTo>
                                      <a:cubicBezTo>
                                        <a:pt x="154" y="335"/>
                                        <a:pt x="154" y="335"/>
                                        <a:pt x="154" y="335"/>
                                      </a:cubicBezTo>
                                      <a:cubicBezTo>
                                        <a:pt x="78" y="335"/>
                                        <a:pt x="78" y="335"/>
                                        <a:pt x="78" y="335"/>
                                      </a:cubicBezTo>
                                      <a:cubicBezTo>
                                        <a:pt x="70" y="335"/>
                                        <a:pt x="64" y="333"/>
                                        <a:pt x="59" y="330"/>
                                      </a:cubicBezTo>
                                      <a:cubicBezTo>
                                        <a:pt x="55" y="326"/>
                                        <a:pt x="52" y="321"/>
                                        <a:pt x="52" y="315"/>
                                      </a:cubicBezTo>
                                      <a:cubicBezTo>
                                        <a:pt x="52" y="232"/>
                                        <a:pt x="52" y="232"/>
                                        <a:pt x="52" y="232"/>
                                      </a:cubicBezTo>
                                      <a:cubicBezTo>
                                        <a:pt x="75" y="212"/>
                                        <a:pt x="95" y="193"/>
                                        <a:pt x="114" y="176"/>
                                      </a:cubicBezTo>
                                      <a:cubicBezTo>
                                        <a:pt x="122" y="169"/>
                                        <a:pt x="129" y="162"/>
                                        <a:pt x="137" y="155"/>
                                      </a:cubicBezTo>
                                      <a:cubicBezTo>
                                        <a:pt x="145" y="148"/>
                                        <a:pt x="152" y="142"/>
                                        <a:pt x="158" y="136"/>
                                      </a:cubicBezTo>
                                      <a:cubicBezTo>
                                        <a:pt x="164" y="130"/>
                                        <a:pt x="170" y="125"/>
                                        <a:pt x="174" y="121"/>
                                      </a:cubicBezTo>
                                      <a:cubicBezTo>
                                        <a:pt x="178" y="117"/>
                                        <a:pt x="181" y="115"/>
                                        <a:pt x="182" y="114"/>
                                      </a:cubicBezTo>
                                      <a:close/>
                                      <a:moveTo>
                                        <a:pt x="182" y="114"/>
                                      </a:moveTo>
                                      <a:cubicBezTo>
                                        <a:pt x="182" y="114"/>
                                        <a:pt x="182" y="114"/>
                                        <a:pt x="182" y="1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9" name="任意多边形 18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408" y="10364"/>
                                  <a:ext cx="37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6767417" y="0"/>
                                    </a:cxn>
                                    <a:cxn ang="0">
                                      <a:pos x="0" y="443607496"/>
                                    </a:cxn>
                                    <a:cxn ang="0">
                                      <a:pos x="81893890" y="526784832"/>
                                    </a:cxn>
                                    <a:cxn ang="0">
                                      <a:pos x="163787781" y="443607496"/>
                                    </a:cxn>
                                    <a:cxn ang="0">
                                      <a:pos x="163787781" y="804041379"/>
                                    </a:cxn>
                                    <a:cxn ang="0">
                                      <a:pos x="382171489" y="804041379"/>
                                    </a:cxn>
                                    <a:cxn ang="0">
                                      <a:pos x="382171489" y="637686706"/>
                                    </a:cxn>
                                    <a:cxn ang="0">
                                      <a:pos x="491359648" y="637686706"/>
                                    </a:cxn>
                                    <a:cxn ang="0">
                                      <a:pos x="491359648" y="804041379"/>
                                    </a:cxn>
                                    <a:cxn ang="0">
                                      <a:pos x="709743356" y="804041379"/>
                                    </a:cxn>
                                    <a:cxn ang="0">
                                      <a:pos x="709743356" y="443607496"/>
                                    </a:cxn>
                                    <a:cxn ang="0">
                                      <a:pos x="791637247" y="526784832"/>
                                    </a:cxn>
                                    <a:cxn ang="0">
                                      <a:pos x="873531138" y="443607496"/>
                                    </a:cxn>
                                    <a:cxn ang="0">
                                      <a:pos x="436767417" y="0"/>
                                    </a:cxn>
                                    <a:cxn ang="0">
                                      <a:pos x="436767417" y="360433882"/>
                                    </a:cxn>
                                    <a:cxn ang="0">
                                      <a:pos x="382171489" y="304981084"/>
                                    </a:cxn>
                                    <a:cxn ang="0">
                                      <a:pos x="436767417" y="249528286"/>
                                    </a:cxn>
                                    <a:cxn ang="0">
                                      <a:pos x="491359648" y="304981084"/>
                                    </a:cxn>
                                    <a:cxn ang="0">
                                      <a:pos x="436767417" y="360433882"/>
                                    </a:cxn>
                                  </a:cxnLst>
                                  <a:pathLst>
                                    <a:path w="64" h="58">
                                      <a:moveTo>
                                        <a:pt x="32" y="0"/>
                                      </a:move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6" y="38"/>
                                        <a:pt x="6" y="38"/>
                                        <a:pt x="6" y="38"/>
                                      </a:cubicBezTo>
                                      <a:cubicBezTo>
                                        <a:pt x="12" y="32"/>
                                        <a:pt x="12" y="32"/>
                                        <a:pt x="12" y="32"/>
                                      </a:cubicBezTo>
                                      <a:cubicBezTo>
                                        <a:pt x="12" y="58"/>
                                        <a:pt x="12" y="58"/>
                                        <a:pt x="12" y="58"/>
                                      </a:cubicBezTo>
                                      <a:cubicBezTo>
                                        <a:pt x="28" y="58"/>
                                        <a:pt x="28" y="58"/>
                                        <a:pt x="28" y="58"/>
                                      </a:cubicBezTo>
                                      <a:cubicBezTo>
                                        <a:pt x="28" y="46"/>
                                        <a:pt x="28" y="46"/>
                                        <a:pt x="28" y="46"/>
                                      </a:cubicBezTo>
                                      <a:cubicBezTo>
                                        <a:pt x="36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6" y="58"/>
                                        <a:pt x="36" y="58"/>
                                        <a:pt x="36" y="58"/>
                                      </a:cubicBezTo>
                                      <a:cubicBezTo>
                                        <a:pt x="52" y="58"/>
                                        <a:pt x="52" y="58"/>
                                        <a:pt x="52" y="58"/>
                                      </a:cubicBezTo>
                                      <a:cubicBezTo>
                                        <a:pt x="52" y="32"/>
                                        <a:pt x="52" y="32"/>
                                        <a:pt x="52" y="32"/>
                                      </a:cubicBezTo>
                                      <a:cubicBezTo>
                                        <a:pt x="58" y="38"/>
                                        <a:pt x="58" y="38"/>
                                        <a:pt x="58" y="38"/>
                                      </a:cubicBezTo>
                                      <a:cubicBezTo>
                                        <a:pt x="64" y="32"/>
                                        <a:pt x="64" y="32"/>
                                        <a:pt x="64" y="32"/>
                                      </a:cubicBez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32" y="26"/>
                                      </a:moveTo>
                                      <a:cubicBezTo>
                                        <a:pt x="30" y="26"/>
                                        <a:pt x="28" y="24"/>
                                        <a:pt x="28" y="22"/>
                                      </a:cubicBezTo>
                                      <a:cubicBezTo>
                                        <a:pt x="28" y="20"/>
                                        <a:pt x="30" y="18"/>
                                        <a:pt x="32" y="18"/>
                                      </a:cubicBezTo>
                                      <a:cubicBezTo>
                                        <a:pt x="34" y="18"/>
                                        <a:pt x="36" y="20"/>
                                        <a:pt x="36" y="22"/>
                                      </a:cubicBezTo>
                                      <a:cubicBezTo>
                                        <a:pt x="36" y="24"/>
                                        <a:pt x="34" y="26"/>
                                        <a:pt x="32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" name="任意多边形 19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201" y="10314"/>
                                  <a:ext cx="390" cy="390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151" h="128">
                                      <a:moveTo>
                                        <a:pt x="151" y="76"/>
                                      </a:moveTo>
                                      <a:lnTo>
                                        <a:pt x="123" y="47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9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85" y="99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1" name="任意多边形 1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8964"/>
                                  <a:ext cx="43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05" y="21036"/>
                                    </a:cxn>
                                    <a:cxn ang="0">
                                      <a:pos x="0" y="14946"/>
                                    </a:cxn>
                                    <a:cxn ang="0">
                                      <a:pos x="16025" y="0"/>
                                    </a:cxn>
                                    <a:cxn ang="0">
                                      <a:pos x="249771" y="3875"/>
                                    </a:cxn>
                                    <a:cxn ang="0">
                                      <a:pos x="253639" y="17714"/>
                                    </a:cxn>
                                    <a:cxn ang="0">
                                      <a:pos x="248666" y="24911"/>
                                    </a:cxn>
                                    <a:cxn ang="0">
                                      <a:pos x="132069" y="94110"/>
                                    </a:cxn>
                                    <a:cxn ang="0">
                                      <a:pos x="122122" y="94663"/>
                                    </a:cxn>
                                    <a:cxn ang="0">
                                      <a:pos x="4973" y="24911"/>
                                    </a:cxn>
                                    <a:cxn ang="0">
                                      <a:pos x="161356" y="136183"/>
                                    </a:cxn>
                                    <a:cxn ang="0">
                                      <a:pos x="153067" y="151130"/>
                                    </a:cxn>
                                    <a:cxn ang="0">
                                      <a:pos x="152515" y="178809"/>
                                    </a:cxn>
                                    <a:cxn ang="0">
                                      <a:pos x="152515" y="185452"/>
                                    </a:cxn>
                                    <a:cxn ang="0">
                                      <a:pos x="79573" y="184898"/>
                                    </a:cxn>
                                    <a:cxn ang="0">
                                      <a:pos x="31497" y="184898"/>
                                    </a:cxn>
                                    <a:cxn ang="0">
                                      <a:pos x="6078" y="175487"/>
                                    </a:cxn>
                                    <a:cxn ang="0">
                                      <a:pos x="0" y="155558"/>
                                    </a:cxn>
                                    <a:cxn ang="0">
                                      <a:pos x="2762" y="48715"/>
                                    </a:cxn>
                                    <a:cxn ang="0">
                                      <a:pos x="14367" y="53144"/>
                                    </a:cxn>
                                    <a:cxn ang="0">
                                      <a:pos x="32602" y="64770"/>
                                    </a:cxn>
                                    <a:cxn ang="0">
                                      <a:pos x="50838" y="76395"/>
                                    </a:cxn>
                                    <a:cxn ang="0">
                                      <a:pos x="59679" y="85252"/>
                                    </a:cxn>
                                    <a:cxn ang="0">
                                      <a:pos x="55259" y="98538"/>
                                    </a:cxn>
                                    <a:cxn ang="0">
                                      <a:pos x="46417" y="115700"/>
                                    </a:cxn>
                                    <a:cxn ang="0">
                                      <a:pos x="43654" y="126772"/>
                                    </a:cxn>
                                    <a:cxn ang="0">
                                      <a:pos x="54153" y="121789"/>
                                    </a:cxn>
                                    <a:cxn ang="0">
                                      <a:pos x="69073" y="105182"/>
                                    </a:cxn>
                                    <a:cxn ang="0">
                                      <a:pos x="80678" y="97431"/>
                                    </a:cxn>
                                    <a:cxn ang="0">
                                      <a:pos x="92835" y="101306"/>
                                    </a:cxn>
                                    <a:cxn ang="0">
                                      <a:pos x="107755" y="111271"/>
                                    </a:cxn>
                                    <a:cxn ang="0">
                                      <a:pos x="121570" y="119021"/>
                                    </a:cxn>
                                    <a:cxn ang="0">
                                      <a:pos x="134832" y="117914"/>
                                    </a:cxn>
                                    <a:cxn ang="0">
                                      <a:pos x="144226" y="112932"/>
                                    </a:cxn>
                                    <a:cxn ang="0">
                                      <a:pos x="160251" y="102967"/>
                                    </a:cxn>
                                    <a:cxn ang="0">
                                      <a:pos x="200038" y="78609"/>
                                    </a:cxn>
                                    <a:cxn ang="0">
                                      <a:pos x="210537" y="71966"/>
                                    </a:cxn>
                                    <a:cxn ang="0">
                                      <a:pos x="229325" y="59787"/>
                                    </a:cxn>
                                    <a:cxn ang="0">
                                      <a:pos x="242587" y="50930"/>
                                    </a:cxn>
                                    <a:cxn ang="0">
                                      <a:pos x="253639" y="52591"/>
                                    </a:cxn>
                                    <a:cxn ang="0">
                                      <a:pos x="238719" y="111271"/>
                                    </a:cxn>
                                    <a:cxn ang="0">
                                      <a:pos x="215510" y="99092"/>
                                    </a:cxn>
                                    <a:cxn ang="0">
                                      <a:pos x="203906" y="114039"/>
                                    </a:cxn>
                                    <a:cxn ang="0">
                                      <a:pos x="202248" y="128432"/>
                                    </a:cxn>
                                    <a:cxn ang="0">
                                      <a:pos x="201695" y="133968"/>
                                    </a:cxn>
                                    <a:cxn ang="0">
                                      <a:pos x="170198" y="133968"/>
                                    </a:cxn>
                                    <a:cxn ang="0">
                                      <a:pos x="274085" y="169952"/>
                                    </a:cxn>
                                    <a:cxn ang="0">
                                      <a:pos x="261928" y="184345"/>
                                    </a:cxn>
                                    <a:cxn ang="0">
                                      <a:pos x="239824" y="202613"/>
                                    </a:cxn>
                                    <a:cxn ang="0">
                                      <a:pos x="221589" y="215900"/>
                                    </a:cxn>
                                    <a:cxn ang="0">
                                      <a:pos x="219378" y="196524"/>
                                    </a:cxn>
                                    <a:cxn ang="0">
                                      <a:pos x="211089" y="186006"/>
                                    </a:cxn>
                                    <a:cxn ang="0">
                                      <a:pos x="172408" y="183238"/>
                                    </a:cxn>
                                    <a:cxn ang="0">
                                      <a:pos x="168540" y="162755"/>
                                    </a:cxn>
                                    <a:cxn ang="0">
                                      <a:pos x="179592" y="151683"/>
                                    </a:cxn>
                                    <a:cxn ang="0">
                                      <a:pos x="190644" y="151683"/>
                                    </a:cxn>
                                    <a:cxn ang="0">
                                      <a:pos x="209432" y="152237"/>
                                    </a:cxn>
                                    <a:cxn ang="0">
                                      <a:pos x="219378" y="143379"/>
                                    </a:cxn>
                                    <a:cxn ang="0">
                                      <a:pos x="221036" y="125111"/>
                                    </a:cxn>
                                    <a:cxn ang="0">
                                      <a:pos x="236509" y="135075"/>
                                    </a:cxn>
                                    <a:cxn ang="0">
                                      <a:pos x="260270" y="153897"/>
                                    </a:cxn>
                                    <a:cxn ang="0">
                                      <a:pos x="270769" y="162201"/>
                                    </a:cxn>
                                  </a:cxnLst>
                                  <a:pathLst>
                                    <a:path w="497" h="390">
                                      <a:moveTo>
                                        <a:pt x="9" y="45"/>
                                      </a:moveTo>
                                      <a:cubicBezTo>
                                        <a:pt x="5" y="42"/>
                                        <a:pt x="3" y="40"/>
                                        <a:pt x="2" y="38"/>
                                      </a:cubicBezTo>
                                      <a:cubicBezTo>
                                        <a:pt x="1" y="37"/>
                                        <a:pt x="0" y="35"/>
                                        <a:pt x="0" y="32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19"/>
                                        <a:pt x="3" y="12"/>
                                        <a:pt x="7" y="7"/>
                                      </a:cubicBezTo>
                                      <a:cubicBezTo>
                                        <a:pt x="11" y="2"/>
                                        <a:pt x="18" y="0"/>
                                        <a:pt x="29" y="0"/>
                                      </a:cubicBezTo>
                                      <a:cubicBezTo>
                                        <a:pt x="430" y="0"/>
                                        <a:pt x="430" y="0"/>
                                        <a:pt x="430" y="0"/>
                                      </a:cubicBezTo>
                                      <a:cubicBezTo>
                                        <a:pt x="441" y="0"/>
                                        <a:pt x="448" y="3"/>
                                        <a:pt x="452" y="7"/>
                                      </a:cubicBezTo>
                                      <a:cubicBezTo>
                                        <a:pt x="457" y="12"/>
                                        <a:pt x="459" y="18"/>
                                        <a:pt x="459" y="26"/>
                                      </a:cubicBezTo>
                                      <a:cubicBezTo>
                                        <a:pt x="459" y="32"/>
                                        <a:pt x="459" y="32"/>
                                        <a:pt x="459" y="32"/>
                                      </a:cubicBezTo>
                                      <a:cubicBezTo>
                                        <a:pt x="459" y="35"/>
                                        <a:pt x="459" y="37"/>
                                        <a:pt x="458" y="38"/>
                                      </a:cubicBezTo>
                                      <a:cubicBezTo>
                                        <a:pt x="458" y="39"/>
                                        <a:pt x="455" y="41"/>
                                        <a:pt x="450" y="45"/>
                                      </a:cubicBezTo>
                                      <a:cubicBezTo>
                                        <a:pt x="251" y="165"/>
                                        <a:pt x="251" y="165"/>
                                        <a:pt x="251" y="165"/>
                                      </a:cubicBezTo>
                                      <a:cubicBezTo>
                                        <a:pt x="248" y="166"/>
                                        <a:pt x="244" y="168"/>
                                        <a:pt x="239" y="170"/>
                                      </a:cubicBezTo>
                                      <a:cubicBezTo>
                                        <a:pt x="235" y="172"/>
                                        <a:pt x="231" y="174"/>
                                        <a:pt x="230" y="174"/>
                                      </a:cubicBezTo>
                                      <a:cubicBezTo>
                                        <a:pt x="228" y="174"/>
                                        <a:pt x="225" y="173"/>
                                        <a:pt x="221" y="171"/>
                                      </a:cubicBezTo>
                                      <a:cubicBezTo>
                                        <a:pt x="217" y="169"/>
                                        <a:pt x="213" y="167"/>
                                        <a:pt x="208" y="164"/>
                                      </a:cubicBezTo>
                                      <a:lnTo>
                                        <a:pt x="9" y="45"/>
                                      </a:lnTo>
                                      <a:close/>
                                      <a:moveTo>
                                        <a:pt x="308" y="242"/>
                                      </a:moveTo>
                                      <a:cubicBezTo>
                                        <a:pt x="301" y="242"/>
                                        <a:pt x="296" y="243"/>
                                        <a:pt x="292" y="246"/>
                                      </a:cubicBezTo>
                                      <a:cubicBezTo>
                                        <a:pt x="287" y="249"/>
                                        <a:pt x="284" y="253"/>
                                        <a:pt x="282" y="258"/>
                                      </a:cubicBezTo>
                                      <a:cubicBezTo>
                                        <a:pt x="279" y="262"/>
                                        <a:pt x="278" y="267"/>
                                        <a:pt x="277" y="273"/>
                                      </a:cubicBezTo>
                                      <a:cubicBezTo>
                                        <a:pt x="276" y="279"/>
                                        <a:pt x="276" y="284"/>
                                        <a:pt x="276" y="289"/>
                                      </a:cubicBezTo>
                                      <a:cubicBezTo>
                                        <a:pt x="276" y="323"/>
                                        <a:pt x="276" y="323"/>
                                        <a:pt x="276" y="323"/>
                                      </a:cubicBezTo>
                                      <a:cubicBezTo>
                                        <a:pt x="276" y="329"/>
                                        <a:pt x="276" y="329"/>
                                        <a:pt x="276" y="329"/>
                                      </a:cubicBezTo>
                                      <a:cubicBezTo>
                                        <a:pt x="276" y="331"/>
                                        <a:pt x="276" y="333"/>
                                        <a:pt x="276" y="335"/>
                                      </a:cubicBezTo>
                                      <a:cubicBezTo>
                                        <a:pt x="209" y="335"/>
                                        <a:pt x="209" y="335"/>
                                        <a:pt x="209" y="335"/>
                                      </a:cubicBezTo>
                                      <a:cubicBezTo>
                                        <a:pt x="186" y="335"/>
                                        <a:pt x="164" y="334"/>
                                        <a:pt x="144" y="334"/>
                                      </a:cubicBezTo>
                                      <a:cubicBezTo>
                                        <a:pt x="124" y="334"/>
                                        <a:pt x="106" y="334"/>
                                        <a:pt x="91" y="334"/>
                                      </a:cubicBezTo>
                                      <a:cubicBezTo>
                                        <a:pt x="57" y="334"/>
                                        <a:pt x="57" y="334"/>
                                        <a:pt x="57" y="334"/>
                                      </a:cubicBezTo>
                                      <a:cubicBezTo>
                                        <a:pt x="46" y="334"/>
                                        <a:pt x="36" y="332"/>
                                        <a:pt x="29" y="329"/>
                                      </a:cubicBezTo>
                                      <a:cubicBezTo>
                                        <a:pt x="21" y="326"/>
                                        <a:pt x="15" y="322"/>
                                        <a:pt x="11" y="317"/>
                                      </a:cubicBezTo>
                                      <a:cubicBezTo>
                                        <a:pt x="7" y="313"/>
                                        <a:pt x="4" y="307"/>
                                        <a:pt x="2" y="301"/>
                                      </a:cubicBezTo>
                                      <a:cubicBezTo>
                                        <a:pt x="1" y="294"/>
                                        <a:pt x="0" y="288"/>
                                        <a:pt x="0" y="281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0" y="94"/>
                                        <a:pt x="2" y="90"/>
                                        <a:pt x="5" y="88"/>
                                      </a:cubicBezTo>
                                      <a:cubicBezTo>
                                        <a:pt x="8" y="86"/>
                                        <a:pt x="12" y="87"/>
                                        <a:pt x="17" y="91"/>
                                      </a:cubicBezTo>
                                      <a:cubicBezTo>
                                        <a:pt x="19" y="92"/>
                                        <a:pt x="22" y="93"/>
                                        <a:pt x="26" y="96"/>
                                      </a:cubicBezTo>
                                      <a:cubicBezTo>
                                        <a:pt x="30" y="99"/>
                                        <a:pt x="35" y="102"/>
                                        <a:pt x="41" y="106"/>
                                      </a:cubicBezTo>
                                      <a:cubicBezTo>
                                        <a:pt x="47" y="109"/>
                                        <a:pt x="53" y="113"/>
                                        <a:pt x="59" y="117"/>
                                      </a:cubicBezTo>
                                      <a:cubicBezTo>
                                        <a:pt x="65" y="121"/>
                                        <a:pt x="71" y="125"/>
                                        <a:pt x="77" y="129"/>
                                      </a:cubicBezTo>
                                      <a:cubicBezTo>
                                        <a:pt x="83" y="132"/>
                                        <a:pt x="88" y="135"/>
                                        <a:pt x="92" y="138"/>
                                      </a:cubicBezTo>
                                      <a:cubicBezTo>
                                        <a:pt x="96" y="140"/>
                                        <a:pt x="99" y="142"/>
                                        <a:pt x="100" y="143"/>
                                      </a:cubicBezTo>
                                      <a:cubicBezTo>
                                        <a:pt x="104" y="146"/>
                                        <a:pt x="107" y="149"/>
                                        <a:pt x="108" y="154"/>
                                      </a:cubicBezTo>
                                      <a:cubicBezTo>
                                        <a:pt x="108" y="158"/>
                                        <a:pt x="108" y="162"/>
                                        <a:pt x="106" y="165"/>
                                      </a:cubicBezTo>
                                      <a:cubicBezTo>
                                        <a:pt x="105" y="168"/>
                                        <a:pt x="103" y="173"/>
                                        <a:pt x="100" y="178"/>
                                      </a:cubicBezTo>
                                      <a:cubicBezTo>
                                        <a:pt x="98" y="183"/>
                                        <a:pt x="95" y="188"/>
                                        <a:pt x="92" y="194"/>
                                      </a:cubicBezTo>
                                      <a:cubicBezTo>
                                        <a:pt x="89" y="199"/>
                                        <a:pt x="86" y="204"/>
                                        <a:pt x="84" y="209"/>
                                      </a:cubicBezTo>
                                      <a:cubicBezTo>
                                        <a:pt x="81" y="214"/>
                                        <a:pt x="79" y="217"/>
                                        <a:pt x="78" y="220"/>
                                      </a:cubicBezTo>
                                      <a:cubicBezTo>
                                        <a:pt x="76" y="225"/>
                                        <a:pt x="77" y="228"/>
                                        <a:pt x="79" y="229"/>
                                      </a:cubicBezTo>
                                      <a:cubicBezTo>
                                        <a:pt x="81" y="231"/>
                                        <a:pt x="85" y="230"/>
                                        <a:pt x="90" y="227"/>
                                      </a:cubicBezTo>
                                      <a:cubicBezTo>
                                        <a:pt x="91" y="227"/>
                                        <a:pt x="93" y="224"/>
                                        <a:pt x="98" y="220"/>
                                      </a:cubicBezTo>
                                      <a:cubicBezTo>
                                        <a:pt x="102" y="215"/>
                                        <a:pt x="107" y="211"/>
                                        <a:pt x="112" y="205"/>
                                      </a:cubicBezTo>
                                      <a:cubicBezTo>
                                        <a:pt x="116" y="200"/>
                                        <a:pt x="121" y="195"/>
                                        <a:pt x="125" y="190"/>
                                      </a:cubicBezTo>
                                      <a:cubicBezTo>
                                        <a:pt x="130" y="185"/>
                                        <a:pt x="133" y="183"/>
                                        <a:pt x="134" y="182"/>
                                      </a:cubicBezTo>
                                      <a:cubicBezTo>
                                        <a:pt x="137" y="179"/>
                                        <a:pt x="141" y="177"/>
                                        <a:pt x="146" y="176"/>
                                      </a:cubicBezTo>
                                      <a:cubicBezTo>
                                        <a:pt x="151" y="175"/>
                                        <a:pt x="155" y="175"/>
                                        <a:pt x="158" y="177"/>
                                      </a:cubicBezTo>
                                      <a:cubicBezTo>
                                        <a:pt x="161" y="179"/>
                                        <a:pt x="164" y="180"/>
                                        <a:pt x="168" y="183"/>
                                      </a:cubicBezTo>
                                      <a:cubicBezTo>
                                        <a:pt x="171" y="186"/>
                                        <a:pt x="176" y="189"/>
                                        <a:pt x="180" y="192"/>
                                      </a:cubicBezTo>
                                      <a:cubicBezTo>
                                        <a:pt x="185" y="195"/>
                                        <a:pt x="190" y="198"/>
                                        <a:pt x="195" y="201"/>
                                      </a:cubicBezTo>
                                      <a:cubicBezTo>
                                        <a:pt x="208" y="210"/>
                                        <a:pt x="208" y="210"/>
                                        <a:pt x="208" y="210"/>
                                      </a:cubicBezTo>
                                      <a:cubicBezTo>
                                        <a:pt x="212" y="212"/>
                                        <a:pt x="216" y="214"/>
                                        <a:pt x="220" y="215"/>
                                      </a:cubicBezTo>
                                      <a:cubicBezTo>
                                        <a:pt x="225" y="215"/>
                                        <a:pt x="229" y="216"/>
                                        <a:pt x="233" y="215"/>
                                      </a:cubicBezTo>
                                      <a:cubicBezTo>
                                        <a:pt x="237" y="215"/>
                                        <a:pt x="241" y="214"/>
                                        <a:pt x="244" y="213"/>
                                      </a:cubicBezTo>
                                      <a:cubicBezTo>
                                        <a:pt x="247" y="212"/>
                                        <a:pt x="250" y="211"/>
                                        <a:pt x="251" y="210"/>
                                      </a:cubicBezTo>
                                      <a:cubicBezTo>
                                        <a:pt x="253" y="209"/>
                                        <a:pt x="256" y="207"/>
                                        <a:pt x="261" y="204"/>
                                      </a:cubicBezTo>
                                      <a:cubicBezTo>
                                        <a:pt x="265" y="202"/>
                                        <a:pt x="270" y="199"/>
                                        <a:pt x="275" y="195"/>
                                      </a:cubicBezTo>
                                      <a:cubicBezTo>
                                        <a:pt x="281" y="192"/>
                                        <a:pt x="286" y="189"/>
                                        <a:pt x="290" y="186"/>
                                      </a:cubicBezTo>
                                      <a:cubicBezTo>
                                        <a:pt x="295" y="183"/>
                                        <a:pt x="299" y="181"/>
                                        <a:pt x="301" y="180"/>
                                      </a:cubicBezTo>
                                      <a:cubicBezTo>
                                        <a:pt x="362" y="142"/>
                                        <a:pt x="362" y="142"/>
                                        <a:pt x="362" y="142"/>
                                      </a:cubicBezTo>
                                      <a:cubicBezTo>
                                        <a:pt x="363" y="141"/>
                                        <a:pt x="365" y="140"/>
                                        <a:pt x="368" y="138"/>
                                      </a:cubicBezTo>
                                      <a:cubicBezTo>
                                        <a:pt x="372" y="136"/>
                                        <a:pt x="376" y="133"/>
                                        <a:pt x="381" y="130"/>
                                      </a:cubicBezTo>
                                      <a:cubicBezTo>
                                        <a:pt x="386" y="126"/>
                                        <a:pt x="392" y="123"/>
                                        <a:pt x="398" y="119"/>
                                      </a:cubicBezTo>
                                      <a:cubicBezTo>
                                        <a:pt x="404" y="115"/>
                                        <a:pt x="409" y="111"/>
                                        <a:pt x="415" y="108"/>
                                      </a:cubicBezTo>
                                      <a:cubicBezTo>
                                        <a:pt x="420" y="104"/>
                                        <a:pt x="425" y="101"/>
                                        <a:pt x="429" y="98"/>
                                      </a:cubicBezTo>
                                      <a:cubicBezTo>
                                        <a:pt x="434" y="95"/>
                                        <a:pt x="437" y="93"/>
                                        <a:pt x="439" y="92"/>
                                      </a:cubicBezTo>
                                      <a:cubicBezTo>
                                        <a:pt x="445" y="88"/>
                                        <a:pt x="450" y="87"/>
                                        <a:pt x="454" y="87"/>
                                      </a:cubicBezTo>
                                      <a:cubicBezTo>
                                        <a:pt x="457" y="88"/>
                                        <a:pt x="459" y="91"/>
                                        <a:pt x="459" y="95"/>
                                      </a:cubicBezTo>
                                      <a:cubicBezTo>
                                        <a:pt x="459" y="222"/>
                                        <a:pt x="459" y="222"/>
                                        <a:pt x="459" y="222"/>
                                      </a:cubicBezTo>
                                      <a:cubicBezTo>
                                        <a:pt x="450" y="215"/>
                                        <a:pt x="441" y="208"/>
                                        <a:pt x="432" y="201"/>
                                      </a:cubicBezTo>
                                      <a:cubicBezTo>
                                        <a:pt x="424" y="195"/>
                                        <a:pt x="416" y="189"/>
                                        <a:pt x="409" y="185"/>
                                      </a:cubicBezTo>
                                      <a:cubicBezTo>
                                        <a:pt x="401" y="180"/>
                                        <a:pt x="395" y="178"/>
                                        <a:pt x="390" y="179"/>
                                      </a:cubicBezTo>
                                      <a:cubicBezTo>
                                        <a:pt x="384" y="181"/>
                                        <a:pt x="380" y="184"/>
                                        <a:pt x="377" y="189"/>
                                      </a:cubicBezTo>
                                      <a:cubicBezTo>
                                        <a:pt x="373" y="194"/>
                                        <a:pt x="371" y="199"/>
                                        <a:pt x="369" y="206"/>
                                      </a:cubicBezTo>
                                      <a:cubicBezTo>
                                        <a:pt x="367" y="212"/>
                                        <a:pt x="366" y="218"/>
                                        <a:pt x="366" y="223"/>
                                      </a:cubicBezTo>
                                      <a:cubicBezTo>
                                        <a:pt x="366" y="227"/>
                                        <a:pt x="366" y="230"/>
                                        <a:pt x="366" y="232"/>
                                      </a:cubicBezTo>
                                      <a:cubicBezTo>
                                        <a:pt x="366" y="235"/>
                                        <a:pt x="366" y="236"/>
                                        <a:pt x="366" y="238"/>
                                      </a:cubicBezTo>
                                      <a:cubicBezTo>
                                        <a:pt x="365" y="240"/>
                                        <a:pt x="365" y="241"/>
                                        <a:pt x="365" y="242"/>
                                      </a:cubicBezTo>
                                      <a:cubicBezTo>
                                        <a:pt x="358" y="242"/>
                                        <a:pt x="358" y="242"/>
                                        <a:pt x="358" y="242"/>
                                      </a:cubicBezTo>
                                      <a:cubicBezTo>
                                        <a:pt x="308" y="242"/>
                                        <a:pt x="308" y="242"/>
                                        <a:pt x="308" y="242"/>
                                      </a:cubicBezTo>
                                      <a:close/>
                                      <a:moveTo>
                                        <a:pt x="490" y="293"/>
                                      </a:moveTo>
                                      <a:cubicBezTo>
                                        <a:pt x="494" y="296"/>
                                        <a:pt x="496" y="301"/>
                                        <a:pt x="496" y="307"/>
                                      </a:cubicBezTo>
                                      <a:cubicBezTo>
                                        <a:pt x="497" y="313"/>
                                        <a:pt x="495" y="317"/>
                                        <a:pt x="491" y="319"/>
                                      </a:cubicBezTo>
                                      <a:cubicBezTo>
                                        <a:pt x="486" y="323"/>
                                        <a:pt x="481" y="328"/>
                                        <a:pt x="474" y="333"/>
                                      </a:cubicBezTo>
                                      <a:cubicBezTo>
                                        <a:pt x="468" y="339"/>
                                        <a:pt x="461" y="344"/>
                                        <a:pt x="454" y="350"/>
                                      </a:cubicBezTo>
                                      <a:cubicBezTo>
                                        <a:pt x="447" y="355"/>
                                        <a:pt x="440" y="361"/>
                                        <a:pt x="434" y="366"/>
                                      </a:cubicBezTo>
                                      <a:cubicBezTo>
                                        <a:pt x="427" y="372"/>
                                        <a:pt x="421" y="377"/>
                                        <a:pt x="415" y="381"/>
                                      </a:cubicBezTo>
                                      <a:cubicBezTo>
                                        <a:pt x="409" y="386"/>
                                        <a:pt x="404" y="389"/>
                                        <a:pt x="401" y="390"/>
                                      </a:cubicBezTo>
                                      <a:cubicBezTo>
                                        <a:pt x="398" y="390"/>
                                        <a:pt x="397" y="386"/>
                                        <a:pt x="397" y="377"/>
                                      </a:cubicBezTo>
                                      <a:cubicBezTo>
                                        <a:pt x="397" y="355"/>
                                        <a:pt x="397" y="355"/>
                                        <a:pt x="397" y="355"/>
                                      </a:cubicBezTo>
                                      <a:cubicBezTo>
                                        <a:pt x="397" y="349"/>
                                        <a:pt x="395" y="345"/>
                                        <a:pt x="393" y="341"/>
                                      </a:cubicBezTo>
                                      <a:cubicBezTo>
                                        <a:pt x="390" y="338"/>
                                        <a:pt x="386" y="336"/>
                                        <a:pt x="382" y="336"/>
                                      </a:cubicBezTo>
                                      <a:cubicBezTo>
                                        <a:pt x="325" y="336"/>
                                        <a:pt x="325" y="336"/>
                                        <a:pt x="325" y="336"/>
                                      </a:cubicBezTo>
                                      <a:cubicBezTo>
                                        <a:pt x="321" y="336"/>
                                        <a:pt x="316" y="334"/>
                                        <a:pt x="312" y="331"/>
                                      </a:cubicBezTo>
                                      <a:cubicBezTo>
                                        <a:pt x="307" y="328"/>
                                        <a:pt x="305" y="324"/>
                                        <a:pt x="305" y="318"/>
                                      </a:cubicBezTo>
                                      <a:cubicBezTo>
                                        <a:pt x="305" y="294"/>
                                        <a:pt x="305" y="294"/>
                                        <a:pt x="305" y="294"/>
                                      </a:cubicBezTo>
                                      <a:cubicBezTo>
                                        <a:pt x="305" y="285"/>
                                        <a:pt x="307" y="279"/>
                                        <a:pt x="310" y="277"/>
                                      </a:cubicBezTo>
                                      <a:cubicBezTo>
                                        <a:pt x="313" y="275"/>
                                        <a:pt x="318" y="274"/>
                                        <a:pt x="325" y="274"/>
                                      </a:cubicBezTo>
                                      <a:cubicBezTo>
                                        <a:pt x="335" y="274"/>
                                        <a:pt x="335" y="274"/>
                                        <a:pt x="335" y="274"/>
                                      </a:cubicBezTo>
                                      <a:cubicBezTo>
                                        <a:pt x="338" y="274"/>
                                        <a:pt x="341" y="274"/>
                                        <a:pt x="345" y="274"/>
                                      </a:cubicBezTo>
                                      <a:cubicBezTo>
                                        <a:pt x="349" y="275"/>
                                        <a:pt x="353" y="275"/>
                                        <a:pt x="358" y="275"/>
                                      </a:cubicBezTo>
                                      <a:cubicBezTo>
                                        <a:pt x="379" y="275"/>
                                        <a:pt x="379" y="275"/>
                                        <a:pt x="379" y="275"/>
                                      </a:cubicBezTo>
                                      <a:cubicBezTo>
                                        <a:pt x="385" y="275"/>
                                        <a:pt x="390" y="273"/>
                                        <a:pt x="393" y="271"/>
                                      </a:cubicBezTo>
                                      <a:cubicBezTo>
                                        <a:pt x="395" y="269"/>
                                        <a:pt x="397" y="265"/>
                                        <a:pt x="397" y="259"/>
                                      </a:cubicBezTo>
                                      <a:cubicBezTo>
                                        <a:pt x="397" y="238"/>
                                        <a:pt x="397" y="238"/>
                                        <a:pt x="397" y="238"/>
                                      </a:cubicBezTo>
                                      <a:cubicBezTo>
                                        <a:pt x="397" y="232"/>
                                        <a:pt x="398" y="228"/>
                                        <a:pt x="400" y="226"/>
                                      </a:cubicBezTo>
                                      <a:cubicBezTo>
                                        <a:pt x="402" y="225"/>
                                        <a:pt x="405" y="226"/>
                                        <a:pt x="410" y="230"/>
                                      </a:cubicBezTo>
                                      <a:cubicBezTo>
                                        <a:pt x="416" y="234"/>
                                        <a:pt x="422" y="239"/>
                                        <a:pt x="428" y="244"/>
                                      </a:cubicBezTo>
                                      <a:cubicBezTo>
                                        <a:pt x="435" y="250"/>
                                        <a:pt x="442" y="256"/>
                                        <a:pt x="450" y="261"/>
                                      </a:cubicBezTo>
                                      <a:cubicBezTo>
                                        <a:pt x="457" y="267"/>
                                        <a:pt x="464" y="273"/>
                                        <a:pt x="471" y="278"/>
                                      </a:cubicBezTo>
                                      <a:cubicBezTo>
                                        <a:pt x="478" y="284"/>
                                        <a:pt x="484" y="289"/>
                                        <a:pt x="490" y="293"/>
                                      </a:cubicBezTo>
                                      <a:close/>
                                      <a:moveTo>
                                        <a:pt x="490" y="293"/>
                                      </a:moveTo>
                                      <a:cubicBezTo>
                                        <a:pt x="490" y="293"/>
                                        <a:pt x="490" y="293"/>
                                        <a:pt x="490" y="2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2" name="任意多边形 166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8795" y="9002"/>
                                  <a:ext cx="452" cy="30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2723838" y="0"/>
                                    </a:cxn>
                                    <a:cxn ang="0">
                                      <a:pos x="30328726" y="0"/>
                                    </a:cxn>
                                    <a:cxn ang="0">
                                      <a:pos x="0" y="30196248"/>
                                    </a:cxn>
                                    <a:cxn ang="0">
                                      <a:pos x="0" y="220438354"/>
                                    </a:cxn>
                                    <a:cxn ang="0">
                                      <a:pos x="30328726" y="250634602"/>
                                    </a:cxn>
                                    <a:cxn ang="0">
                                      <a:pos x="342723838" y="250634602"/>
                                    </a:cxn>
                                    <a:cxn ang="0">
                                      <a:pos x="376085612" y="220438354"/>
                                    </a:cxn>
                                    <a:cxn ang="0">
                                      <a:pos x="376085612" y="30196248"/>
                                    </a:cxn>
                                    <a:cxn ang="0">
                                      <a:pos x="342723838" y="0"/>
                                    </a:cxn>
                                    <a:cxn ang="0">
                                      <a:pos x="342723838" y="0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212306309" y="132865928"/>
                                    </a:cxn>
                                    <a:cxn ang="0">
                                      <a:pos x="188043676" y="144945123"/>
                                    </a:cxn>
                                    <a:cxn ang="0">
                                      <a:pos x="163779302" y="132865928"/>
                                    </a:cxn>
                                    <a:cxn ang="0">
                                      <a:pos x="39427866" y="21138591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24264374" y="42275443"/>
                                    </a:cxn>
                                    <a:cxn ang="0">
                                      <a:pos x="121318388" y="126826330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136481881" y="144945123"/>
                                    </a:cxn>
                                    <a:cxn ang="0">
                                      <a:pos x="154680162" y="157024318"/>
                                    </a:cxn>
                                    <a:cxn ang="0">
                                      <a:pos x="188043676" y="169103514"/>
                                    </a:cxn>
                                    <a:cxn ang="0">
                                      <a:pos x="221405450" y="157024318"/>
                                    </a:cxn>
                                    <a:cxn ang="0">
                                      <a:pos x="236570683" y="144945123"/>
                                    </a:cxn>
                                    <a:cxn ang="0">
                                      <a:pos x="336657745" y="229496010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254767223" y="126826330"/>
                                    </a:cxn>
                                    <a:cxn ang="0">
                                      <a:pos x="351821237" y="42275443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</a:cxnLst>
                                  <a:pathLst>
                                    <a:path w="124" h="83">
                                      <a:moveTo>
                                        <a:pt x="113" y="0"/>
                                      </a:move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5" y="0"/>
                                        <a:pt x="0" y="4"/>
                                        <a:pt x="0" y="10"/>
                                      </a:cubicBezTo>
                                      <a:cubicBezTo>
                                        <a:pt x="0" y="73"/>
                                        <a:pt x="0" y="73"/>
                                        <a:pt x="0" y="73"/>
                                      </a:cubicBezTo>
                                      <a:cubicBezTo>
                                        <a:pt x="0" y="79"/>
                                        <a:pt x="5" y="83"/>
                                        <a:pt x="10" y="83"/>
                                      </a:cubicBezTo>
                                      <a:cubicBezTo>
                                        <a:pt x="113" y="83"/>
                                        <a:pt x="113" y="83"/>
                                        <a:pt x="113" y="83"/>
                                      </a:cubicBezTo>
                                      <a:cubicBezTo>
                                        <a:pt x="119" y="83"/>
                                        <a:pt x="124" y="79"/>
                                        <a:pt x="124" y="73"/>
                                      </a:cubicBezTo>
                                      <a:cubicBezTo>
                                        <a:pt x="124" y="10"/>
                                        <a:pt x="124" y="10"/>
                                        <a:pt x="124" y="10"/>
                                      </a:cubicBezTo>
                                      <a:cubicBezTo>
                                        <a:pt x="124" y="4"/>
                                        <a:pt x="119" y="0"/>
                                        <a:pt x="113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lose/>
                                      <a:moveTo>
                                        <a:pt x="111" y="7"/>
                                      </a:moveTo>
                                      <a:cubicBezTo>
                                        <a:pt x="70" y="44"/>
                                        <a:pt x="70" y="44"/>
                                        <a:pt x="70" y="44"/>
                                      </a:cubicBezTo>
                                      <a:cubicBezTo>
                                        <a:pt x="66" y="47"/>
                                        <a:pt x="64" y="48"/>
                                        <a:pt x="62" y="48"/>
                                      </a:cubicBezTo>
                                      <a:cubicBezTo>
                                        <a:pt x="60" y="48"/>
                                        <a:pt x="57" y="47"/>
                                        <a:pt x="54" y="44"/>
                                      </a:cubicBezTo>
                                      <a:cubicBezTo>
                                        <a:pt x="13" y="7"/>
                                        <a:pt x="13" y="7"/>
                                        <a:pt x="13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lose/>
                                      <a:moveTo>
                                        <a:pt x="8" y="71"/>
                                      </a:moveTo>
                                      <a:cubicBezTo>
                                        <a:pt x="8" y="14"/>
                                        <a:pt x="8" y="14"/>
                                        <a:pt x="8" y="14"/>
                                      </a:cubicBezTo>
                                      <a:cubicBezTo>
                                        <a:pt x="40" y="42"/>
                                        <a:pt x="40" y="42"/>
                                        <a:pt x="40" y="42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lose/>
                                      <a:moveTo>
                                        <a:pt x="13" y="76"/>
                                      </a:moveTo>
                                      <a:cubicBezTo>
                                        <a:pt x="45" y="48"/>
                                        <a:pt x="45" y="48"/>
                                        <a:pt x="45" y="48"/>
                                      </a:cubicBezTo>
                                      <a:cubicBezTo>
                                        <a:pt x="51" y="52"/>
                                        <a:pt x="51" y="52"/>
                                        <a:pt x="51" y="52"/>
                                      </a:cubicBezTo>
                                      <a:cubicBezTo>
                                        <a:pt x="54" y="55"/>
                                        <a:pt x="57" y="56"/>
                                        <a:pt x="62" y="56"/>
                                      </a:cubicBezTo>
                                      <a:cubicBezTo>
                                        <a:pt x="66" y="56"/>
                                        <a:pt x="70" y="55"/>
                                        <a:pt x="73" y="52"/>
                                      </a:cubicBezTo>
                                      <a:cubicBezTo>
                                        <a:pt x="78" y="48"/>
                                        <a:pt x="78" y="48"/>
                                        <a:pt x="78" y="48"/>
                                      </a:cubicBezTo>
                                      <a:cubicBezTo>
                                        <a:pt x="111" y="76"/>
                                        <a:pt x="111" y="76"/>
                                        <a:pt x="111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84" y="42"/>
                                        <a:pt x="84" y="42"/>
                                        <a:pt x="84" y="42"/>
                                      </a:cubicBezTo>
                                      <a:cubicBezTo>
                                        <a:pt x="116" y="14"/>
                                        <a:pt x="116" y="14"/>
                                        <a:pt x="116" y="14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3" name="任意多边形 167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9728" y="9022"/>
                                  <a:ext cx="41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5" name="任意多边形 168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0621" y="8779"/>
                                  <a:ext cx="525" cy="5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4065756" y="93564335"/>
                                    </a:cxn>
                                    <a:cxn ang="0">
                                      <a:pos x="80618237" y="93564335"/>
                                    </a:cxn>
                                    <a:cxn ang="0">
                                      <a:pos x="68021389" y="106208808"/>
                                    </a:cxn>
                                    <a:cxn ang="0">
                                      <a:pos x="68021389" y="179541987"/>
                                    </a:cxn>
                                    <a:cxn ang="0">
                                      <a:pos x="80618237" y="192186460"/>
                                    </a:cxn>
                                    <a:cxn ang="0">
                                      <a:pos x="204065756" y="192186460"/>
                                    </a:cxn>
                                    <a:cxn ang="0">
                                      <a:pos x="216662603" y="179541987"/>
                                    </a:cxn>
                                    <a:cxn ang="0">
                                      <a:pos x="216662603" y="106208808"/>
                                    </a:cxn>
                                    <a:cxn ang="0">
                                      <a:pos x="204065756" y="93564335"/>
                                    </a:cxn>
                                    <a:cxn ang="0">
                                      <a:pos x="204065756" y="93564335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08737703"/>
                                    </a:cxn>
                                    <a:cxn ang="0">
                                      <a:pos x="113370040" y="144139051"/>
                                    </a:cxn>
                                    <a:cxn ang="0">
                                      <a:pos x="113370040" y="144139051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196507647" y="103679913"/>
                                    </a:cxn>
                                    <a:cxn ang="0">
                                      <a:pos x="141083105" y="154254629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41083105" y="166899102"/>
                                    </a:cxn>
                                    <a:cxn ang="0">
                                      <a:pos x="161236474" y="149196840"/>
                                    </a:cxn>
                                    <a:cxn ang="0">
                                      <a:pos x="193988278" y="179541987"/>
                                    </a:cxn>
                                    <a:cxn ang="0">
                                      <a:pos x="88176345" y="179541987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204065756" y="108737703"/>
                                    </a:cxn>
                                    <a:cxn ang="0">
                                      <a:pos x="204065756" y="177013093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41083105" y="285750796"/>
                                    </a:cxn>
                                    <a:cxn ang="0">
                                      <a:pos x="0" y="141611744"/>
                                    </a:cxn>
                                    <a:cxn ang="0">
                                      <a:pos x="141083105" y="0"/>
                                    </a:cxn>
                                    <a:cxn ang="0">
                                      <a:pos x="284683993" y="141611744"/>
                                    </a:cxn>
                                    <a:cxn ang="0">
                                      <a:pos x="141083105" y="285750796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0077478" y="141611744"/>
                                    </a:cxn>
                                    <a:cxn ang="0">
                                      <a:pos x="141083105" y="275635218"/>
                                    </a:cxn>
                                    <a:cxn ang="0">
                                      <a:pos x="274606515" y="141611744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41083105" y="10115578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81" y="37"/>
                                      </a:moveTo>
                                      <a:cubicBezTo>
                                        <a:pt x="32" y="37"/>
                                        <a:pt x="32" y="37"/>
                                        <a:pt x="32" y="37"/>
                                      </a:cubicBezTo>
                                      <a:cubicBezTo>
                                        <a:pt x="29" y="37"/>
                                        <a:pt x="27" y="39"/>
                                        <a:pt x="27" y="42"/>
                                      </a:cubicBezTo>
                                      <a:cubicBezTo>
                                        <a:pt x="27" y="71"/>
                                        <a:pt x="27" y="71"/>
                                        <a:pt x="27" y="71"/>
                                      </a:cubicBezTo>
                                      <a:cubicBezTo>
                                        <a:pt x="27" y="73"/>
                                        <a:pt x="29" y="76"/>
                                        <a:pt x="32" y="76"/>
                                      </a:cubicBezTo>
                                      <a:cubicBezTo>
                                        <a:pt x="81" y="76"/>
                                        <a:pt x="81" y="76"/>
                                        <a:pt x="81" y="76"/>
                                      </a:cubicBezTo>
                                      <a:cubicBezTo>
                                        <a:pt x="84" y="76"/>
                                        <a:pt x="86" y="73"/>
                                        <a:pt x="86" y="71"/>
                                      </a:cubicBezTo>
                                      <a:cubicBezTo>
                                        <a:pt x="86" y="42"/>
                                        <a:pt x="86" y="42"/>
                                        <a:pt x="86" y="42"/>
                                      </a:cubicBezTo>
                                      <a:cubicBezTo>
                                        <a:pt x="86" y="39"/>
                                        <a:pt x="84" y="37"/>
                                        <a:pt x="81" y="37"/>
                                      </a:cubicBezTo>
                                      <a:cubicBezTo>
                                        <a:pt x="81" y="37"/>
                                        <a:pt x="81" y="37"/>
                                        <a:pt x="81" y="37"/>
                                      </a:cubicBezTo>
                                      <a:close/>
                                      <a:moveTo>
                                        <a:pt x="31" y="70"/>
                                      </a:moveTo>
                                      <a:cubicBezTo>
                                        <a:pt x="31" y="43"/>
                                        <a:pt x="31" y="43"/>
                                        <a:pt x="31" y="43"/>
                                      </a:cubicBezTo>
                                      <a:cubicBezTo>
                                        <a:pt x="45" y="57"/>
                                        <a:pt x="45" y="57"/>
                                        <a:pt x="45" y="57"/>
                                      </a:cubicBezTo>
                                      <a:cubicBezTo>
                                        <a:pt x="45" y="57"/>
                                        <a:pt x="45" y="57"/>
                                        <a:pt x="45" y="57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lose/>
                                      <a:moveTo>
                                        <a:pt x="35" y="41"/>
                                      </a:moveTo>
                                      <a:cubicBezTo>
                                        <a:pt x="78" y="41"/>
                                        <a:pt x="78" y="41"/>
                                        <a:pt x="78" y="41"/>
                                      </a:cubicBezTo>
                                      <a:cubicBezTo>
                                        <a:pt x="56" y="61"/>
                                        <a:pt x="56" y="61"/>
                                        <a:pt x="56" y="61"/>
                                      </a:cubicBezTo>
                                      <a:cubicBezTo>
                                        <a:pt x="35" y="41"/>
                                        <a:pt x="35" y="41"/>
                                        <a:pt x="35" y="41"/>
                                      </a:cubicBezTo>
                                      <a:cubicBezTo>
                                        <a:pt x="35" y="41"/>
                                        <a:pt x="35" y="41"/>
                                        <a:pt x="35" y="41"/>
                                      </a:cubicBezTo>
                                      <a:close/>
                                      <a:moveTo>
                                        <a:pt x="49" y="59"/>
                                      </a:moveTo>
                                      <a:cubicBezTo>
                                        <a:pt x="56" y="66"/>
                                        <a:pt x="56" y="66"/>
                                        <a:pt x="56" y="66"/>
                                      </a:cubicBezTo>
                                      <a:cubicBezTo>
                                        <a:pt x="64" y="59"/>
                                        <a:pt x="64" y="59"/>
                                        <a:pt x="64" y="59"/>
                                      </a:cubicBezTo>
                                      <a:cubicBezTo>
                                        <a:pt x="77" y="71"/>
                                        <a:pt x="77" y="71"/>
                                        <a:pt x="77" y="71"/>
                                      </a:cubicBezTo>
                                      <a:cubicBezTo>
                                        <a:pt x="35" y="71"/>
                                        <a:pt x="35" y="71"/>
                                        <a:pt x="35" y="71"/>
                                      </a:cubicBezTo>
                                      <a:cubicBezTo>
                                        <a:pt x="49" y="59"/>
                                        <a:pt x="49" y="59"/>
                                        <a:pt x="49" y="59"/>
                                      </a:cubicBezTo>
                                      <a:cubicBezTo>
                                        <a:pt x="49" y="59"/>
                                        <a:pt x="49" y="59"/>
                                        <a:pt x="49" y="59"/>
                                      </a:cubicBezTo>
                                      <a:close/>
                                      <a:moveTo>
                                        <a:pt x="67" y="57"/>
                                      </a:move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ubicBezTo>
                                        <a:pt x="81" y="43"/>
                                        <a:pt x="81" y="43"/>
                                        <a:pt x="81" y="43"/>
                                      </a:cubicBezTo>
                                      <a:cubicBezTo>
                                        <a:pt x="81" y="70"/>
                                        <a:pt x="81" y="70"/>
                                        <a:pt x="81" y="70"/>
                                      </a:cubicBez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lose/>
                                      <a:moveTo>
                                        <a:pt x="56" y="113"/>
                                      </a:moveTo>
                                      <a:cubicBezTo>
                                        <a:pt x="25" y="113"/>
                                        <a:pt x="0" y="87"/>
                                        <a:pt x="0" y="56"/>
                                      </a:cubicBezTo>
                                      <a:cubicBezTo>
                                        <a:pt x="0" y="25"/>
                                        <a:pt x="25" y="0"/>
                                        <a:pt x="56" y="0"/>
                                      </a:cubicBezTo>
                                      <a:cubicBezTo>
                                        <a:pt x="87" y="0"/>
                                        <a:pt x="113" y="25"/>
                                        <a:pt x="113" y="56"/>
                                      </a:cubicBezTo>
                                      <a:cubicBezTo>
                                        <a:pt x="113" y="87"/>
                                        <a:pt x="87" y="113"/>
                                        <a:pt x="56" y="113"/>
                                      </a:cubicBezTo>
                                      <a:close/>
                                      <a:moveTo>
                                        <a:pt x="56" y="4"/>
                                      </a:moveTo>
                                      <a:cubicBezTo>
                                        <a:pt x="27" y="4"/>
                                        <a:pt x="4" y="27"/>
                                        <a:pt x="4" y="56"/>
                                      </a:cubicBezTo>
                                      <a:cubicBezTo>
                                        <a:pt x="4" y="85"/>
                                        <a:pt x="27" y="109"/>
                                        <a:pt x="56" y="109"/>
                                      </a:cubicBezTo>
                                      <a:cubicBezTo>
                                        <a:pt x="85" y="109"/>
                                        <a:pt x="109" y="85"/>
                                        <a:pt x="109" y="56"/>
                                      </a:cubicBezTo>
                                      <a:cubicBezTo>
                                        <a:pt x="109" y="27"/>
                                        <a:pt x="85" y="4"/>
                                        <a:pt x="56" y="4"/>
                                      </a:cubicBezTo>
                                      <a:close/>
                                      <a:moveTo>
                                        <a:pt x="56" y="4"/>
                                      </a:moveTo>
                                      <a:cubicBezTo>
                                        <a:pt x="56" y="4"/>
                                        <a:pt x="56" y="4"/>
                                        <a:pt x="56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6" name="任意多边形 17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542" y="9022"/>
                                  <a:ext cx="427" cy="28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320" h="211">
                                      <a:moveTo>
                                        <a:pt x="309" y="0"/>
                                      </a:moveTo>
                                      <a:cubicBezTo>
                                        <a:pt x="307" y="0"/>
                                        <a:pt x="307" y="0"/>
                                        <a:pt x="307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211"/>
                                        <a:pt x="0" y="211"/>
                                        <a:pt x="0" y="211"/>
                                      </a:cubicBezTo>
                                      <a:cubicBezTo>
                                        <a:pt x="320" y="211"/>
                                        <a:pt x="320" y="211"/>
                                        <a:pt x="320" y="211"/>
                                      </a:cubicBezTo>
                                      <a:cubicBezTo>
                                        <a:pt x="320" y="0"/>
                                        <a:pt x="320" y="0"/>
                                        <a:pt x="320" y="0"/>
                                      </a:cubicBezTo>
                                      <a:cubicBezTo>
                                        <a:pt x="309" y="0"/>
                                        <a:pt x="309" y="0"/>
                                        <a:pt x="309" y="0"/>
                                      </a:cubicBezTo>
                                      <a:close/>
                                      <a:moveTo>
                                        <a:pt x="294" y="13"/>
                                      </a:moveTo>
                                      <a:cubicBezTo>
                                        <a:pt x="170" y="140"/>
                                        <a:pt x="170" y="140"/>
                                        <a:pt x="170" y="140"/>
                                      </a:cubicBezTo>
                                      <a:cubicBezTo>
                                        <a:pt x="165" y="146"/>
                                        <a:pt x="155" y="146"/>
                                        <a:pt x="149" y="140"/>
                                      </a:cubicBezTo>
                                      <a:cubicBezTo>
                                        <a:pt x="26" y="13"/>
                                        <a:pt x="26" y="13"/>
                                        <a:pt x="26" y="13"/>
                                      </a:cubicBezTo>
                                      <a:cubicBezTo>
                                        <a:pt x="294" y="13"/>
                                        <a:pt x="294" y="13"/>
                                        <a:pt x="294" y="13"/>
                                      </a:cubicBezTo>
                                      <a:close/>
                                      <a:moveTo>
                                        <a:pt x="13" y="18"/>
                                      </a:moveTo>
                                      <a:cubicBezTo>
                                        <a:pt x="96" y="104"/>
                                        <a:pt x="96" y="104"/>
                                        <a:pt x="96" y="104"/>
                                      </a:cubicBezTo>
                                      <a:cubicBezTo>
                                        <a:pt x="13" y="189"/>
                                        <a:pt x="13" y="189"/>
                                        <a:pt x="13" y="189"/>
                                      </a:cubicBezTo>
                                      <a:cubicBezTo>
                                        <a:pt x="13" y="18"/>
                                        <a:pt x="13" y="18"/>
                                        <a:pt x="13" y="18"/>
                                      </a:cubicBezTo>
                                      <a:close/>
                                      <a:moveTo>
                                        <a:pt x="23" y="197"/>
                                      </a:moveTo>
                                      <a:cubicBezTo>
                                        <a:pt x="105" y="113"/>
                                        <a:pt x="105" y="113"/>
                                        <a:pt x="105" y="113"/>
                                      </a:cubicBezTo>
                                      <a:cubicBezTo>
                                        <a:pt x="140" y="149"/>
                                        <a:pt x="140" y="149"/>
                                        <a:pt x="140" y="149"/>
                                      </a:cubicBezTo>
                                      <a:cubicBezTo>
                                        <a:pt x="145" y="155"/>
                                        <a:pt x="152" y="158"/>
                                        <a:pt x="160" y="158"/>
                                      </a:cubicBezTo>
                                      <a:cubicBezTo>
                                        <a:pt x="167" y="158"/>
                                        <a:pt x="174" y="155"/>
                                        <a:pt x="179" y="149"/>
                                      </a:cubicBezTo>
                                      <a:cubicBezTo>
                                        <a:pt x="215" y="113"/>
                                        <a:pt x="215" y="113"/>
                                        <a:pt x="215" y="113"/>
                                      </a:cubicBezTo>
                                      <a:cubicBezTo>
                                        <a:pt x="297" y="197"/>
                                        <a:pt x="297" y="197"/>
                                        <a:pt x="297" y="197"/>
                                      </a:cubicBezTo>
                                      <a:cubicBezTo>
                                        <a:pt x="23" y="197"/>
                                        <a:pt x="23" y="197"/>
                                        <a:pt x="23" y="197"/>
                                      </a:cubicBezTo>
                                      <a:close/>
                                      <a:moveTo>
                                        <a:pt x="307" y="189"/>
                                      </a:moveTo>
                                      <a:cubicBezTo>
                                        <a:pt x="224" y="104"/>
                                        <a:pt x="224" y="104"/>
                                        <a:pt x="224" y="104"/>
                                      </a:cubicBezTo>
                                      <a:cubicBezTo>
                                        <a:pt x="307" y="18"/>
                                        <a:pt x="307" y="18"/>
                                        <a:pt x="307" y="18"/>
                                      </a:cubicBezTo>
                                      <a:cubicBezTo>
                                        <a:pt x="307" y="189"/>
                                        <a:pt x="307" y="189"/>
                                        <a:pt x="307" y="189"/>
                                      </a:cubicBezTo>
                                      <a:close/>
                                      <a:moveTo>
                                        <a:pt x="307" y="189"/>
                                      </a:moveTo>
                                      <a:cubicBezTo>
                                        <a:pt x="307" y="189"/>
                                        <a:pt x="307" y="189"/>
                                        <a:pt x="307" y="1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172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4394" y="8845"/>
                                  <a:ext cx="459" cy="4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6821355" y="0"/>
                                    </a:cxn>
                                    <a:cxn ang="0">
                                      <a:pos x="0" y="136821355"/>
                                    </a:cxn>
                                    <a:cxn ang="0">
                                      <a:pos x="136821355" y="273642711"/>
                                    </a:cxn>
                                    <a:cxn ang="0">
                                      <a:pos x="273642711" y="136821355"/>
                                    </a:cxn>
                                    <a:cxn ang="0">
                                      <a:pos x="136821355" y="0"/>
                                    </a:cxn>
                                    <a:cxn ang="0">
                                      <a:pos x="217986824" y="173925787"/>
                                    </a:cxn>
                                    <a:cxn ang="0">
                                      <a:pos x="190158881" y="201753730"/>
                                    </a:cxn>
                                    <a:cxn ang="0">
                                      <a:pos x="81165468" y="201753730"/>
                                    </a:cxn>
                                    <a:cxn ang="0">
                                      <a:pos x="55655887" y="173925787"/>
                                    </a:cxn>
                                    <a:cxn ang="0">
                                      <a:pos x="55655887" y="102036806"/>
                                    </a:cxn>
                                    <a:cxn ang="0">
                                      <a:pos x="81165468" y="74208862"/>
                                    </a:cxn>
                                    <a:cxn ang="0">
                                      <a:pos x="190158881" y="74208862"/>
                                    </a:cxn>
                                    <a:cxn ang="0">
                                      <a:pos x="217986824" y="102036806"/>
                                    </a:cxn>
                                    <a:cxn ang="0">
                                      <a:pos x="217986824" y="173925787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118269900" y="150736087"/>
                                    </a:cxn>
                                    <a:cxn ang="0">
                                      <a:pos x="118269900" y="150736087"/>
                                    </a:cxn>
                                    <a:cxn ang="0">
                                      <a:pos x="129864750" y="162330937"/>
                                    </a:cxn>
                                    <a:cxn ang="0">
                                      <a:pos x="136821355" y="164649299"/>
                                    </a:cxn>
                                    <a:cxn ang="0">
                                      <a:pos x="143777961" y="162330937"/>
                                    </a:cxn>
                                    <a:cxn ang="0">
                                      <a:pos x="143777961" y="162330937"/>
                                    </a:cxn>
                                    <a:cxn ang="0">
                                      <a:pos x="155372811" y="150736087"/>
                                    </a:cxn>
                                    <a:cxn ang="0">
                                      <a:pos x="190158881" y="173925787"/>
                                    </a:cxn>
                                    <a:cxn ang="0">
                                      <a:pos x="166969181" y="136821355"/>
                                    </a:cxn>
                                    <a:cxn ang="0">
                                      <a:pos x="190158881" y="104355168"/>
                                    </a:cxn>
                                    <a:cxn ang="0">
                                      <a:pos x="136821355" y="143777961"/>
                                    </a:cxn>
                                    <a:cxn ang="0">
                                      <a:pos x="83483830" y="104355168"/>
                                    </a:cxn>
                                    <a:cxn ang="0">
                                      <a:pos x="104355168" y="136821355"/>
                                    </a:cxn>
                                    <a:cxn ang="0">
                                      <a:pos x="104355168" y="136821355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81165468" y="173925787"/>
                                    </a:cxn>
                                  </a:cxnLst>
                                  <a:pathLst>
                                    <a:path w="118" h="118">
                                      <a:moveTo>
                                        <a:pt x="59" y="0"/>
                                      </a:moveTo>
                                      <a:cubicBezTo>
                                        <a:pt x="26" y="0"/>
                                        <a:pt x="0" y="27"/>
                                        <a:pt x="0" y="59"/>
                                      </a:cubicBezTo>
                                      <a:cubicBezTo>
                                        <a:pt x="0" y="92"/>
                                        <a:pt x="26" y="118"/>
                                        <a:pt x="59" y="118"/>
                                      </a:cubicBezTo>
                                      <a:cubicBezTo>
                                        <a:pt x="91" y="118"/>
                                        <a:pt x="118" y="92"/>
                                        <a:pt x="118" y="59"/>
                                      </a:cubicBezTo>
                                      <a:cubicBezTo>
                                        <a:pt x="118" y="27"/>
                                        <a:pt x="91" y="0"/>
                                        <a:pt x="59" y="0"/>
                                      </a:cubicBezTo>
                                      <a:close/>
                                      <a:moveTo>
                                        <a:pt x="94" y="75"/>
                                      </a:moveTo>
                                      <a:cubicBezTo>
                                        <a:pt x="94" y="83"/>
                                        <a:pt x="90" y="87"/>
                                        <a:pt x="82" y="87"/>
                                      </a:cubicBezTo>
                                      <a:cubicBezTo>
                                        <a:pt x="35" y="87"/>
                                        <a:pt x="35" y="87"/>
                                        <a:pt x="35" y="87"/>
                                      </a:cubicBezTo>
                                      <a:cubicBezTo>
                                        <a:pt x="27" y="87"/>
                                        <a:pt x="24" y="83"/>
                                        <a:pt x="24" y="75"/>
                                      </a:cubicBezTo>
                                      <a:cubicBezTo>
                                        <a:pt x="24" y="44"/>
                                        <a:pt x="24" y="44"/>
                                        <a:pt x="24" y="44"/>
                                      </a:cubicBezTo>
                                      <a:cubicBezTo>
                                        <a:pt x="24" y="36"/>
                                        <a:pt x="28" y="32"/>
                                        <a:pt x="35" y="32"/>
                                      </a:cubicBezTo>
                                      <a:cubicBezTo>
                                        <a:pt x="82" y="32"/>
                                        <a:pt x="82" y="32"/>
                                        <a:pt x="82" y="32"/>
                                      </a:cubicBezTo>
                                      <a:cubicBezTo>
                                        <a:pt x="90" y="32"/>
                                        <a:pt x="94" y="36"/>
                                        <a:pt x="94" y="44"/>
                                      </a:cubicBezTo>
                                      <a:cubicBezTo>
                                        <a:pt x="94" y="75"/>
                                        <a:pt x="94" y="75"/>
                                        <a:pt x="94" y="75"/>
                                      </a:cubicBezTo>
                                      <a:close/>
                                      <a:moveTo>
                                        <a:pt x="35" y="75"/>
                                      </a:moveTo>
                                      <a:cubicBezTo>
                                        <a:pt x="51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51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56" y="70"/>
                                        <a:pt x="56" y="70"/>
                                        <a:pt x="56" y="70"/>
                                      </a:cubicBezTo>
                                      <a:cubicBezTo>
                                        <a:pt x="57" y="71"/>
                                        <a:pt x="58" y="71"/>
                                        <a:pt x="59" y="71"/>
                                      </a:cubicBezTo>
                                      <a:cubicBezTo>
                                        <a:pt x="60" y="71"/>
                                        <a:pt x="61" y="71"/>
                                        <a:pt x="62" y="70"/>
                                      </a:cubicBezTo>
                                      <a:cubicBezTo>
                                        <a:pt x="62" y="70"/>
                                        <a:pt x="62" y="70"/>
                                        <a:pt x="62" y="70"/>
                                      </a:cubicBezTo>
                                      <a:cubicBezTo>
                                        <a:pt x="67" y="65"/>
                                        <a:pt x="67" y="65"/>
                                        <a:pt x="67" y="65"/>
                                      </a:cubicBezTo>
                                      <a:cubicBezTo>
                                        <a:pt x="82" y="75"/>
                                        <a:pt x="82" y="75"/>
                                        <a:pt x="82" y="75"/>
                                      </a:cubicBezTo>
                                      <a:cubicBezTo>
                                        <a:pt x="72" y="59"/>
                                        <a:pt x="72" y="59"/>
                                        <a:pt x="72" y="59"/>
                                      </a:cubicBezTo>
                                      <a:cubicBezTo>
                                        <a:pt x="82" y="45"/>
                                        <a:pt x="82" y="45"/>
                                        <a:pt x="82" y="45"/>
                                      </a:cubicBezTo>
                                      <a:cubicBezTo>
                                        <a:pt x="59" y="62"/>
                                        <a:pt x="59" y="62"/>
                                        <a:pt x="59" y="62"/>
                                      </a:cubicBezTo>
                                      <a:cubicBezTo>
                                        <a:pt x="36" y="45"/>
                                        <a:pt x="36" y="45"/>
                                        <a:pt x="36" y="45"/>
                                      </a:cubicBez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5" y="75"/>
                                        <a:pt x="35" y="75"/>
                                        <a:pt x="35" y="75"/>
                                      </a:cubicBezTo>
                                      <a:close/>
                                      <a:moveTo>
                                        <a:pt x="35" y="75"/>
                                      </a:moveTo>
                                      <a:cubicBezTo>
                                        <a:pt x="35" y="75"/>
                                        <a:pt x="35" y="75"/>
                                        <a:pt x="35" y="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8" name="任意多边形 178"/>
                              <wps:cNvSpPr/>
                              <wps:spPr>
                                <a:xfrm>
                                  <a:off x="16216" y="8911"/>
                                  <a:ext cx="393" cy="39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2003"/>
                                    </a:cxn>
                                    <a:cxn ang="0">
                                      <a:pos x="41863" y="0"/>
                                    </a:cxn>
                                    <a:cxn ang="0">
                                      <a:pos x="209596" y="0"/>
                                    </a:cxn>
                                    <a:cxn ang="0">
                                      <a:pos x="251460" y="42003"/>
                                    </a:cxn>
                                    <a:cxn ang="0">
                                      <a:pos x="251460" y="209456"/>
                                    </a:cxn>
                                    <a:cxn ang="0">
                                      <a:pos x="209596" y="251460"/>
                                    </a:cxn>
                                    <a:cxn ang="0">
                                      <a:pos x="41863" y="251460"/>
                                    </a:cxn>
                                    <a:cxn ang="0">
                                      <a:pos x="0" y="209456"/>
                                    </a:cxn>
                                    <a:cxn ang="0">
                                      <a:pos x="0" y="42003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48325" y="178374"/>
                                    </a:cxn>
                                    <a:cxn ang="0">
                                      <a:pos x="96088" y="135250"/>
                                    </a:cxn>
                                    <a:cxn ang="0">
                                      <a:pos x="125308" y="159052"/>
                                    </a:cxn>
                                    <a:cxn ang="0">
                                      <a:pos x="154247" y="135250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48325" y="168853"/>
                                    </a:cxn>
                                    <a:cxn ang="0">
                                      <a:pos x="48325" y="97167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158742" y="130770"/>
                                    </a:cxn>
                                    <a:cxn ang="0">
                                      <a:pos x="202010" y="97167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48325" y="87646"/>
                                    </a:cxn>
                                    <a:cxn ang="0">
                                      <a:pos x="48325" y="73085"/>
                                    </a:cxn>
                                    <a:cxn ang="0">
                                      <a:pos x="202010" y="73085"/>
                                    </a:cxn>
                                    <a:cxn ang="0">
                                      <a:pos x="202010" y="87646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</a:cxnLst>
                                  <a:pathLst>
                                    <a:path w="895" h="898">
                                      <a:moveTo>
                                        <a:pt x="0" y="150"/>
                                      </a:moveTo>
                                      <a:cubicBezTo>
                                        <a:pt x="0" y="67"/>
                                        <a:pt x="67" y="0"/>
                                        <a:pt x="149" y="0"/>
                                      </a:cubicBezTo>
                                      <a:cubicBezTo>
                                        <a:pt x="746" y="0"/>
                                        <a:pt x="746" y="0"/>
                                        <a:pt x="746" y="0"/>
                                      </a:cubicBezTo>
                                      <a:cubicBezTo>
                                        <a:pt x="828" y="0"/>
                                        <a:pt x="895" y="67"/>
                                        <a:pt x="895" y="150"/>
                                      </a:cubicBezTo>
                                      <a:cubicBezTo>
                                        <a:pt x="895" y="748"/>
                                        <a:pt x="895" y="748"/>
                                        <a:pt x="895" y="748"/>
                                      </a:cubicBezTo>
                                      <a:cubicBezTo>
                                        <a:pt x="895" y="831"/>
                                        <a:pt x="828" y="898"/>
                                        <a:pt x="746" y="898"/>
                                      </a:cubicBezTo>
                                      <a:cubicBezTo>
                                        <a:pt x="149" y="898"/>
                                        <a:pt x="149" y="898"/>
                                        <a:pt x="149" y="898"/>
                                      </a:cubicBezTo>
                                      <a:cubicBezTo>
                                        <a:pt x="67" y="898"/>
                                        <a:pt x="0" y="831"/>
                                        <a:pt x="0" y="748"/>
                                      </a:cubicBez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719" y="637"/>
                                      </a:move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172" y="637"/>
                                        <a:pt x="172" y="637"/>
                                        <a:pt x="172" y="637"/>
                                      </a:cubicBezTo>
                                      <a:cubicBezTo>
                                        <a:pt x="342" y="483"/>
                                        <a:pt x="342" y="483"/>
                                        <a:pt x="342" y="483"/>
                                      </a:cubicBezTo>
                                      <a:cubicBezTo>
                                        <a:pt x="446" y="568"/>
                                        <a:pt x="446" y="568"/>
                                        <a:pt x="446" y="568"/>
                                      </a:cubicBezTo>
                                      <a:cubicBezTo>
                                        <a:pt x="549" y="483"/>
                                        <a:pt x="549" y="483"/>
                                        <a:pt x="549" y="483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lose/>
                                      <a:moveTo>
                                        <a:pt x="326" y="467"/>
                                      </a:move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172" y="603"/>
                                        <a:pt x="172" y="603"/>
                                        <a:pt x="172" y="603"/>
                                      </a:cubicBezTo>
                                      <a:cubicBezTo>
                                        <a:pt x="172" y="347"/>
                                        <a:pt x="172" y="347"/>
                                        <a:pt x="172" y="34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lose/>
                                      <a:moveTo>
                                        <a:pt x="719" y="603"/>
                                      </a:move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565" y="467"/>
                                        <a:pt x="565" y="467"/>
                                        <a:pt x="565" y="467"/>
                                      </a:cubicBezTo>
                                      <a:cubicBezTo>
                                        <a:pt x="719" y="347"/>
                                        <a:pt x="719" y="347"/>
                                        <a:pt x="719" y="347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lose/>
                                      <a:moveTo>
                                        <a:pt x="446" y="536"/>
                                      </a:move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172" y="313"/>
                                        <a:pt x="172" y="313"/>
                                        <a:pt x="172" y="313"/>
                                      </a:cubicBezTo>
                                      <a:cubicBezTo>
                                        <a:pt x="172" y="261"/>
                                        <a:pt x="172" y="261"/>
                                        <a:pt x="172" y="261"/>
                                      </a:cubicBezTo>
                                      <a:cubicBezTo>
                                        <a:pt x="719" y="261"/>
                                        <a:pt x="719" y="261"/>
                                        <a:pt x="719" y="261"/>
                                      </a:cubicBezTo>
                                      <a:cubicBezTo>
                                        <a:pt x="719" y="313"/>
                                        <a:pt x="719" y="313"/>
                                        <a:pt x="719" y="313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lose/>
                                      <a:moveTo>
                                        <a:pt x="446" y="536"/>
                                      </a:move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9" name="任意多边形 2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334" y="8926"/>
                                  <a:ext cx="401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6" y="108"/>
                                    </a:cxn>
                                    <a:cxn ang="0">
                                      <a:pos x="414" y="112"/>
                                    </a:cxn>
                                    <a:cxn ang="0">
                                      <a:pos x="414" y="0"/>
                                    </a:cxn>
                                    <a:cxn ang="0">
                                      <a:pos x="82" y="0"/>
                                    </a:cxn>
                                    <a:cxn ang="0">
                                      <a:pos x="82" y="112"/>
                                    </a:cxn>
                                    <a:cxn ang="0">
                                      <a:pos x="55" y="112"/>
                                    </a:cxn>
                                    <a:cxn ang="0">
                                      <a:pos x="0" y="171"/>
                                    </a:cxn>
                                    <a:cxn ang="0">
                                      <a:pos x="0" y="358"/>
                                    </a:cxn>
                                    <a:cxn ang="0">
                                      <a:pos x="29" y="358"/>
                                    </a:cxn>
                                    <a:cxn ang="0">
                                      <a:pos x="82" y="358"/>
                                    </a:cxn>
                                    <a:cxn ang="0">
                                      <a:pos x="82" y="471"/>
                                    </a:cxn>
                                    <a:cxn ang="0">
                                      <a:pos x="414" y="471"/>
                                    </a:cxn>
                                    <a:cxn ang="0">
                                      <a:pos x="414" y="358"/>
                                    </a:cxn>
                                    <a:cxn ang="0">
                                      <a:pos x="470" y="358"/>
                                    </a:cxn>
                                    <a:cxn ang="0">
                                      <a:pos x="500" y="358"/>
                                    </a:cxn>
                                    <a:cxn ang="0">
                                      <a:pos x="500" y="171"/>
                                    </a:cxn>
                                    <a:cxn ang="0">
                                      <a:pos x="436" y="108"/>
                                    </a:cxn>
                                    <a:cxn ang="0">
                                      <a:pos x="111" y="26"/>
                                    </a:cxn>
                                    <a:cxn ang="0">
                                      <a:pos x="388" y="26"/>
                                    </a:cxn>
                                    <a:cxn ang="0">
                                      <a:pos x="388" y="112"/>
                                    </a:cxn>
                                    <a:cxn ang="0">
                                      <a:pos x="111" y="112"/>
                                    </a:cxn>
                                    <a:cxn ang="0">
                                      <a:pos x="111" y="26"/>
                                    </a:cxn>
                                    <a:cxn ang="0">
                                      <a:pos x="388" y="444"/>
                                    </a:cxn>
                                    <a:cxn ang="0">
                                      <a:pos x="111" y="444"/>
                                    </a:cxn>
                                    <a:cxn ang="0">
                                      <a:pos x="111" y="332"/>
                                    </a:cxn>
                                    <a:cxn ang="0">
                                      <a:pos x="388" y="332"/>
                                    </a:cxn>
                                    <a:cxn ang="0">
                                      <a:pos x="388" y="444"/>
                                    </a:cxn>
                                    <a:cxn ang="0">
                                      <a:pos x="470" y="332"/>
                                    </a:cxn>
                                    <a:cxn ang="0">
                                      <a:pos x="414" y="332"/>
                                    </a:cxn>
                                    <a:cxn ang="0">
                                      <a:pos x="414" y="302"/>
                                    </a:cxn>
                                    <a:cxn ang="0">
                                      <a:pos x="82" y="302"/>
                                    </a:cxn>
                                    <a:cxn ang="0">
                                      <a:pos x="82" y="332"/>
                                    </a:cxn>
                                    <a:cxn ang="0">
                                      <a:pos x="29" y="332"/>
                                    </a:cxn>
                                    <a:cxn ang="0">
                                      <a:pos x="29" y="164"/>
                                    </a:cxn>
                                    <a:cxn ang="0">
                                      <a:pos x="55" y="138"/>
                                    </a:cxn>
                                    <a:cxn ang="0">
                                      <a:pos x="82" y="138"/>
                                    </a:cxn>
                                    <a:cxn ang="0">
                                      <a:pos x="414" y="138"/>
                                    </a:cxn>
                                    <a:cxn ang="0">
                                      <a:pos x="444" y="138"/>
                                    </a:cxn>
                                    <a:cxn ang="0">
                                      <a:pos x="470" y="164"/>
                                    </a:cxn>
                                    <a:cxn ang="0">
                                      <a:pos x="470" y="332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123" y="190"/>
                                    </a:cxn>
                                    <a:cxn ang="0">
                                      <a:pos x="108" y="205"/>
                                    </a:cxn>
                                    <a:cxn ang="0">
                                      <a:pos x="123" y="220"/>
                                    </a:cxn>
                                    <a:cxn ang="0">
                                      <a:pos x="250" y="220"/>
                                    </a:cxn>
                                    <a:cxn ang="0">
                                      <a:pos x="264" y="205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250" y="190"/>
                                    </a:cxn>
                                  </a:cxnLst>
                                  <a:pathLst>
                                    <a:path w="134" h="126">
                                      <a:moveTo>
                                        <a:pt x="117" y="29"/>
                                      </a:moveTo>
                                      <a:cubicBezTo>
                                        <a:pt x="111" y="30"/>
                                        <a:pt x="111" y="30"/>
                                        <a:pt x="111" y="30"/>
                                      </a:cubicBezTo>
                                      <a:cubicBezTo>
                                        <a:pt x="111" y="0"/>
                                        <a:pt x="111" y="0"/>
                                        <a:pt x="111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  <a:cubicBezTo>
                                        <a:pt x="22" y="30"/>
                                        <a:pt x="22" y="30"/>
                                        <a:pt x="22" y="30"/>
                                      </a:cubicBezTo>
                                      <a:cubicBezTo>
                                        <a:pt x="15" y="30"/>
                                        <a:pt x="15" y="30"/>
                                        <a:pt x="15" y="30"/>
                                      </a:cubicBezTo>
                                      <a:cubicBezTo>
                                        <a:pt x="6" y="30"/>
                                        <a:pt x="0" y="37"/>
                                        <a:pt x="0" y="46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8" y="96"/>
                                        <a:pt x="8" y="96"/>
                                        <a:pt x="8" y="96"/>
                                      </a:cubicBezTo>
                                      <a:cubicBezTo>
                                        <a:pt x="22" y="96"/>
                                        <a:pt x="22" y="96"/>
                                        <a:pt x="22" y="96"/>
                                      </a:cubicBezTo>
                                      <a:cubicBezTo>
                                        <a:pt x="22" y="126"/>
                                        <a:pt x="22" y="126"/>
                                        <a:pt x="22" y="126"/>
                                      </a:cubicBezTo>
                                      <a:cubicBezTo>
                                        <a:pt x="111" y="126"/>
                                        <a:pt x="111" y="126"/>
                                        <a:pt x="111" y="126"/>
                                      </a:cubicBezTo>
                                      <a:cubicBezTo>
                                        <a:pt x="111" y="96"/>
                                        <a:pt x="111" y="96"/>
                                        <a:pt x="111" y="96"/>
                                      </a:cubicBezTo>
                                      <a:cubicBezTo>
                                        <a:pt x="126" y="96"/>
                                        <a:pt x="126" y="96"/>
                                        <a:pt x="126" y="96"/>
                                      </a:cubicBezTo>
                                      <a:cubicBezTo>
                                        <a:pt x="134" y="96"/>
                                        <a:pt x="134" y="96"/>
                                        <a:pt x="134" y="96"/>
                                      </a:cubicBezTo>
                                      <a:cubicBezTo>
                                        <a:pt x="134" y="46"/>
                                        <a:pt x="134" y="46"/>
                                        <a:pt x="134" y="46"/>
                                      </a:cubicBezTo>
                                      <a:cubicBezTo>
                                        <a:pt x="134" y="37"/>
                                        <a:pt x="126" y="29"/>
                                        <a:pt x="117" y="29"/>
                                      </a:cubicBezTo>
                                      <a:close/>
                                      <a:moveTo>
                                        <a:pt x="30" y="7"/>
                                      </a:moveTo>
                                      <a:cubicBezTo>
                                        <a:pt x="104" y="7"/>
                                        <a:pt x="104" y="7"/>
                                        <a:pt x="104" y="7"/>
                                      </a:cubicBezTo>
                                      <a:cubicBezTo>
                                        <a:pt x="104" y="30"/>
                                        <a:pt x="104" y="30"/>
                                        <a:pt x="104" y="30"/>
                                      </a:cubicBezTo>
                                      <a:cubicBezTo>
                                        <a:pt x="30" y="30"/>
                                        <a:pt x="30" y="30"/>
                                        <a:pt x="30" y="30"/>
                                      </a:cubicBezTo>
                                      <a:cubicBezTo>
                                        <a:pt x="30" y="7"/>
                                        <a:pt x="30" y="7"/>
                                        <a:pt x="30" y="7"/>
                                      </a:cubicBezTo>
                                      <a:close/>
                                      <a:moveTo>
                                        <a:pt x="104" y="119"/>
                                      </a:moveTo>
                                      <a:cubicBezTo>
                                        <a:pt x="30" y="119"/>
                                        <a:pt x="30" y="119"/>
                                        <a:pt x="30" y="119"/>
                                      </a:cubicBezTo>
                                      <a:cubicBezTo>
                                        <a:pt x="30" y="89"/>
                                        <a:pt x="30" y="89"/>
                                        <a:pt x="30" y="89"/>
                                      </a:cubicBezTo>
                                      <a:cubicBezTo>
                                        <a:pt x="104" y="89"/>
                                        <a:pt x="104" y="89"/>
                                        <a:pt x="104" y="89"/>
                                      </a:cubicBezTo>
                                      <a:cubicBezTo>
                                        <a:pt x="104" y="119"/>
                                        <a:pt x="104" y="119"/>
                                        <a:pt x="104" y="119"/>
                                      </a:cubicBezTo>
                                      <a:close/>
                                      <a:moveTo>
                                        <a:pt x="126" y="89"/>
                                      </a:moveTo>
                                      <a:cubicBezTo>
                                        <a:pt x="111" y="89"/>
                                        <a:pt x="111" y="89"/>
                                        <a:pt x="111" y="89"/>
                                      </a:cubicBezTo>
                                      <a:cubicBezTo>
                                        <a:pt x="111" y="81"/>
                                        <a:pt x="111" y="81"/>
                                        <a:pt x="111" y="81"/>
                                      </a:cubicBezTo>
                                      <a:cubicBezTo>
                                        <a:pt x="22" y="81"/>
                                        <a:pt x="22" y="81"/>
                                        <a:pt x="22" y="81"/>
                                      </a:cubicBezTo>
                                      <a:cubicBezTo>
                                        <a:pt x="22" y="89"/>
                                        <a:pt x="22" y="89"/>
                                        <a:pt x="22" y="89"/>
                                      </a:cubicBezTo>
                                      <a:cubicBezTo>
                                        <a:pt x="8" y="89"/>
                                        <a:pt x="8" y="89"/>
                                        <a:pt x="8" y="89"/>
                                      </a:cubicBezTo>
                                      <a:cubicBezTo>
                                        <a:pt x="8" y="44"/>
                                        <a:pt x="8" y="44"/>
                                        <a:pt x="8" y="44"/>
                                      </a:cubicBezTo>
                                      <a:cubicBezTo>
                                        <a:pt x="8" y="40"/>
                                        <a:pt x="10" y="37"/>
                                        <a:pt x="15" y="37"/>
                                      </a:cubicBezTo>
                                      <a:cubicBezTo>
                                        <a:pt x="22" y="37"/>
                                        <a:pt x="22" y="37"/>
                                        <a:pt x="22" y="37"/>
                                      </a:cubicBezTo>
                                      <a:cubicBezTo>
                                        <a:pt x="111" y="37"/>
                                        <a:pt x="111" y="37"/>
                                        <a:pt x="111" y="37"/>
                                      </a:cubicBezTo>
                                      <a:cubicBezTo>
                                        <a:pt x="119" y="37"/>
                                        <a:pt x="119" y="37"/>
                                        <a:pt x="119" y="37"/>
                                      </a:cubicBezTo>
                                      <a:cubicBezTo>
                                        <a:pt x="123" y="37"/>
                                        <a:pt x="126" y="40"/>
                                        <a:pt x="126" y="44"/>
                                      </a:cubicBezTo>
                                      <a:cubicBezTo>
                                        <a:pt x="126" y="89"/>
                                        <a:pt x="126" y="89"/>
                                        <a:pt x="126" y="89"/>
                                      </a:cubicBezTo>
                                      <a:close/>
                                      <a:moveTo>
                                        <a:pt x="67" y="51"/>
                                      </a:moveTo>
                                      <a:cubicBezTo>
                                        <a:pt x="33" y="51"/>
                                        <a:pt x="33" y="51"/>
                                        <a:pt x="33" y="51"/>
                                      </a:cubicBezTo>
                                      <a:cubicBezTo>
                                        <a:pt x="31" y="51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7"/>
                                        <a:pt x="31" y="59"/>
                                        <a:pt x="33" y="59"/>
                                      </a:cubicBezTo>
                                      <a:cubicBezTo>
                                        <a:pt x="67" y="59"/>
                                        <a:pt x="67" y="59"/>
                                        <a:pt x="67" y="59"/>
                                      </a:cubicBezTo>
                                      <a:cubicBezTo>
                                        <a:pt x="69" y="59"/>
                                        <a:pt x="71" y="57"/>
                                        <a:pt x="71" y="55"/>
                                      </a:cubicBezTo>
                                      <a:cubicBezTo>
                                        <a:pt x="71" y="53"/>
                                        <a:pt x="69" y="51"/>
                                        <a:pt x="67" y="51"/>
                                      </a:cubicBezTo>
                                      <a:close/>
                                      <a:moveTo>
                                        <a:pt x="67" y="51"/>
                                      </a:moveTo>
                                      <a:cubicBezTo>
                                        <a:pt x="67" y="51"/>
                                        <a:pt x="67" y="51"/>
                                        <a:pt x="67" y="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0" name="任意多边形 1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27" y="8961"/>
                                  <a:ext cx="434" cy="34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pathLst>
                                    <a:path w="606559" h="436964">
                                      <a:moveTo>
                                        <a:pt x="0" y="98549"/>
                                      </a:moveTo>
                                      <a:lnTo>
                                        <a:pt x="296815" y="248835"/>
                                      </a:lnTo>
                                      <a:lnTo>
                                        <a:pt x="606559" y="99699"/>
                                      </a:lnTo>
                                      <a:lnTo>
                                        <a:pt x="606559" y="367011"/>
                                      </a:lnTo>
                                      <a:cubicBezTo>
                                        <a:pt x="606559" y="405645"/>
                                        <a:pt x="575240" y="436964"/>
                                        <a:pt x="536606" y="436964"/>
                                      </a:cubicBezTo>
                                      <a:lnTo>
                                        <a:pt x="69953" y="436964"/>
                                      </a:lnTo>
                                      <a:cubicBezTo>
                                        <a:pt x="31319" y="436964"/>
                                        <a:pt x="0" y="405645"/>
                                        <a:pt x="0" y="367011"/>
                                      </a:cubicBezTo>
                                      <a:lnTo>
                                        <a:pt x="0" y="98549"/>
                                      </a:lnTo>
                                      <a:close/>
                                      <a:moveTo>
                                        <a:pt x="69953" y="0"/>
                                      </a:moveTo>
                                      <a:lnTo>
                                        <a:pt x="536606" y="0"/>
                                      </a:lnTo>
                                      <a:cubicBezTo>
                                        <a:pt x="575240" y="0"/>
                                        <a:pt x="606559" y="31319"/>
                                        <a:pt x="606559" y="69953"/>
                                      </a:cubicBezTo>
                                      <a:lnTo>
                                        <a:pt x="606559" y="82447"/>
                                      </a:lnTo>
                                      <a:lnTo>
                                        <a:pt x="296815" y="231583"/>
                                      </a:lnTo>
                                      <a:lnTo>
                                        <a:pt x="0" y="81297"/>
                                      </a:lnTo>
                                      <a:lnTo>
                                        <a:pt x="0" y="69953"/>
                                      </a:lnTo>
                                      <a:cubicBezTo>
                                        <a:pt x="0" y="31319"/>
                                        <a:pt x="31319" y="0"/>
                                        <a:pt x="699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91" name="任意多边形 1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090" y="3070"/>
                                  <a:ext cx="425" cy="3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227" y="0"/>
                                    </a:cxn>
                                    <a:cxn ang="0">
                                      <a:pos x="0" y="252463"/>
                                    </a:cxn>
                                    <a:cxn ang="0">
                                      <a:pos x="46397" y="287338"/>
                                    </a:cxn>
                                    <a:cxn ang="0">
                                      <a:pos x="54003" y="287338"/>
                                    </a:cxn>
                                    <a:cxn ang="0">
                                      <a:pos x="58567" y="287338"/>
                                    </a:cxn>
                                    <a:cxn ang="0">
                                      <a:pos x="197759" y="287338"/>
                                    </a:cxn>
                                    <a:cxn ang="0">
                                      <a:pos x="203844" y="287338"/>
                                    </a:cxn>
                                    <a:cxn ang="0">
                                      <a:pos x="208407" y="287338"/>
                                    </a:cxn>
                                    <a:cxn ang="0">
                                      <a:pos x="382588" y="252463"/>
                                    </a:cxn>
                                    <a:cxn ang="0">
                                      <a:pos x="348360" y="0"/>
                                    </a:cxn>
                                    <a:cxn ang="0">
                                      <a:pos x="202322" y="263077"/>
                                    </a:cxn>
                                    <a:cxn ang="0">
                                      <a:pos x="201562" y="263077"/>
                                    </a:cxn>
                                    <a:cxn ang="0">
                                      <a:pos x="54003" y="263077"/>
                                    </a:cxn>
                                    <a:cxn ang="0">
                                      <a:pos x="54003" y="263077"/>
                                    </a:cxn>
                                    <a:cxn ang="0">
                                      <a:pos x="42594" y="262319"/>
                                    </a:cxn>
                                    <a:cxn ang="0">
                                      <a:pos x="127782" y="191811"/>
                                    </a:cxn>
                                    <a:cxn ang="0">
                                      <a:pos x="213732" y="262319"/>
                                    </a:cxn>
                                    <a:cxn ang="0">
                                      <a:pos x="359009" y="252463"/>
                                    </a:cxn>
                                    <a:cxn ang="0">
                                      <a:pos x="238071" y="263077"/>
                                    </a:cxn>
                                    <a:cxn ang="0">
                                      <a:pos x="211450" y="201667"/>
                                    </a:cxn>
                                    <a:cxn ang="0">
                                      <a:pos x="44876" y="201667"/>
                                    </a:cxn>
                                    <a:cxn ang="0">
                                      <a:pos x="23578" y="34874"/>
                                    </a:cxn>
                                    <a:cxn ang="0">
                                      <a:pos x="348360" y="24260"/>
                                    </a:cxn>
                                    <a:cxn ang="0">
                                      <a:pos x="359009" y="252463"/>
                                    </a:cxn>
                                    <a:cxn ang="0">
                                      <a:pos x="71497" y="104624"/>
                                    </a:cxn>
                                    <a:cxn ang="0">
                                      <a:pos x="185589" y="104624"/>
                                    </a:cxn>
                                    <a:cxn ang="0">
                                      <a:pos x="128543" y="137982"/>
                                    </a:cxn>
                                    <a:cxn ang="0">
                                      <a:pos x="128543" y="72024"/>
                                    </a:cxn>
                                    <a:cxn ang="0">
                                      <a:pos x="128543" y="137982"/>
                                    </a:cxn>
                                    <a:cxn ang="0">
                                      <a:pos x="334669" y="47763"/>
                                    </a:cxn>
                                    <a:cxn ang="0">
                                      <a:pos x="216013" y="72024"/>
                                    </a:cxn>
                                    <a:cxn ang="0">
                                      <a:pos x="216013" y="95526"/>
                                    </a:cxn>
                                    <a:cxn ang="0">
                                      <a:pos x="334669" y="119787"/>
                                    </a:cxn>
                                    <a:cxn ang="0">
                                      <a:pos x="216013" y="95526"/>
                                    </a:cxn>
                                    <a:cxn ang="0">
                                      <a:pos x="288272" y="143289"/>
                                    </a:cxn>
                                    <a:cxn ang="0">
                                      <a:pos x="216013" y="167550"/>
                                    </a:cxn>
                                    <a:cxn ang="0">
                                      <a:pos x="216013" y="143289"/>
                                    </a:cxn>
                                  </a:cxnLst>
                                  <a:pathLst>
                                    <a:path w="503" h="379">
                                      <a:moveTo>
                                        <a:pt x="458" y="0"/>
                                      </a:move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cubicBezTo>
                                        <a:pt x="20" y="0"/>
                                        <a:pt x="0" y="21"/>
                                        <a:pt x="0" y="46"/>
                                      </a:cubicBezTo>
                                      <a:cubicBezTo>
                                        <a:pt x="0" y="333"/>
                                        <a:pt x="0" y="333"/>
                                        <a:pt x="0" y="333"/>
                                      </a:cubicBezTo>
                                      <a:cubicBezTo>
                                        <a:pt x="0" y="358"/>
                                        <a:pt x="20" y="379"/>
                                        <a:pt x="45" y="379"/>
                                      </a:cubicBezTo>
                                      <a:cubicBezTo>
                                        <a:pt x="61" y="379"/>
                                        <a:pt x="61" y="379"/>
                                        <a:pt x="61" y="379"/>
                                      </a:cubicBezTo>
                                      <a:cubicBezTo>
                                        <a:pt x="63" y="379"/>
                                        <a:pt x="65" y="379"/>
                                        <a:pt x="66" y="379"/>
                                      </a:cubicBezTo>
                                      <a:cubicBezTo>
                                        <a:pt x="68" y="379"/>
                                        <a:pt x="70" y="379"/>
                                        <a:pt x="71" y="379"/>
                                      </a:cubicBezTo>
                                      <a:cubicBezTo>
                                        <a:pt x="72" y="379"/>
                                        <a:pt x="73" y="379"/>
                                        <a:pt x="74" y="379"/>
                                      </a:cubicBezTo>
                                      <a:cubicBezTo>
                                        <a:pt x="75" y="379"/>
                                        <a:pt x="76" y="379"/>
                                        <a:pt x="77" y="379"/>
                                      </a:cubicBezTo>
                                      <a:cubicBezTo>
                                        <a:pt x="257" y="379"/>
                                        <a:pt x="257" y="379"/>
                                        <a:pt x="257" y="379"/>
                                      </a:cubicBezTo>
                                      <a:cubicBezTo>
                                        <a:pt x="258" y="379"/>
                                        <a:pt x="259" y="379"/>
                                        <a:pt x="260" y="379"/>
                                      </a:cubicBezTo>
                                      <a:cubicBezTo>
                                        <a:pt x="262" y="379"/>
                                        <a:pt x="264" y="379"/>
                                        <a:pt x="266" y="379"/>
                                      </a:cubicBezTo>
                                      <a:cubicBezTo>
                                        <a:pt x="268" y="379"/>
                                        <a:pt x="268" y="379"/>
                                        <a:pt x="268" y="379"/>
                                      </a:cubicBezTo>
                                      <a:cubicBezTo>
                                        <a:pt x="269" y="379"/>
                                        <a:pt x="269" y="379"/>
                                        <a:pt x="269" y="379"/>
                                      </a:cubicBezTo>
                                      <a:cubicBezTo>
                                        <a:pt x="270" y="379"/>
                                        <a:pt x="272" y="379"/>
                                        <a:pt x="274" y="379"/>
                                      </a:cubicBezTo>
                                      <a:cubicBezTo>
                                        <a:pt x="458" y="379"/>
                                        <a:pt x="458" y="379"/>
                                        <a:pt x="458" y="379"/>
                                      </a:cubicBezTo>
                                      <a:cubicBezTo>
                                        <a:pt x="483" y="379"/>
                                        <a:pt x="503" y="358"/>
                                        <a:pt x="503" y="333"/>
                                      </a:cubicBezTo>
                                      <a:cubicBezTo>
                                        <a:pt x="503" y="46"/>
                                        <a:pt x="503" y="46"/>
                                        <a:pt x="503" y="46"/>
                                      </a:cubicBezTo>
                                      <a:cubicBezTo>
                                        <a:pt x="503" y="21"/>
                                        <a:pt x="483" y="0"/>
                                        <a:pt x="458" y="0"/>
                                      </a:cubicBezTo>
                                      <a:close/>
                                      <a:moveTo>
                                        <a:pt x="273" y="347"/>
                                      </a:moveTo>
                                      <a:cubicBezTo>
                                        <a:pt x="266" y="347"/>
                                        <a:pt x="266" y="347"/>
                                        <a:pt x="266" y="347"/>
                                      </a:cubicBezTo>
                                      <a:cubicBezTo>
                                        <a:pt x="265" y="347"/>
                                        <a:pt x="265" y="347"/>
                                        <a:pt x="265" y="347"/>
                                      </a:cubicBezTo>
                                      <a:cubicBezTo>
                                        <a:pt x="265" y="347"/>
                                        <a:pt x="265" y="347"/>
                                        <a:pt x="265" y="347"/>
                                      </a:cubicBezTo>
                                      <a:cubicBezTo>
                                        <a:pt x="72" y="347"/>
                                        <a:pt x="72" y="347"/>
                                        <a:pt x="72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62" y="347"/>
                                        <a:pt x="62" y="347"/>
                                        <a:pt x="62" y="347"/>
                                      </a:cubicBezTo>
                                      <a:cubicBezTo>
                                        <a:pt x="59" y="347"/>
                                        <a:pt x="57" y="346"/>
                                        <a:pt x="56" y="346"/>
                                      </a:cubicBezTo>
                                      <a:cubicBezTo>
                                        <a:pt x="57" y="330"/>
                                        <a:pt x="64" y="307"/>
                                        <a:pt x="82" y="288"/>
                                      </a:cubicBezTo>
                                      <a:cubicBezTo>
                                        <a:pt x="97" y="272"/>
                                        <a:pt x="124" y="253"/>
                                        <a:pt x="168" y="253"/>
                                      </a:cubicBezTo>
                                      <a:cubicBezTo>
                                        <a:pt x="213" y="253"/>
                                        <a:pt x="240" y="272"/>
                                        <a:pt x="254" y="288"/>
                                      </a:cubicBezTo>
                                      <a:cubicBezTo>
                                        <a:pt x="273" y="307"/>
                                        <a:pt x="280" y="330"/>
                                        <a:pt x="281" y="346"/>
                                      </a:cubicBezTo>
                                      <a:cubicBezTo>
                                        <a:pt x="279" y="346"/>
                                        <a:pt x="276" y="347"/>
                                        <a:pt x="273" y="347"/>
                                      </a:cubicBezTo>
                                      <a:close/>
                                      <a:moveTo>
                                        <a:pt x="472" y="333"/>
                                      </a:moveTo>
                                      <a:cubicBezTo>
                                        <a:pt x="472" y="341"/>
                                        <a:pt x="466" y="347"/>
                                        <a:pt x="458" y="347"/>
                                      </a:cubicBezTo>
                                      <a:cubicBezTo>
                                        <a:pt x="313" y="347"/>
                                        <a:pt x="313" y="347"/>
                                        <a:pt x="313" y="347"/>
                                      </a:cubicBezTo>
                                      <a:cubicBezTo>
                                        <a:pt x="313" y="334"/>
                                        <a:pt x="310" y="321"/>
                                        <a:pt x="304" y="308"/>
                                      </a:cubicBezTo>
                                      <a:cubicBezTo>
                                        <a:pt x="298" y="293"/>
                                        <a:pt x="289" y="278"/>
                                        <a:pt x="278" y="266"/>
                                      </a:cubicBezTo>
                                      <a:cubicBezTo>
                                        <a:pt x="258" y="246"/>
                                        <a:pt x="224" y="221"/>
                                        <a:pt x="168" y="221"/>
                                      </a:cubicBezTo>
                                      <a:cubicBezTo>
                                        <a:pt x="112" y="221"/>
                                        <a:pt x="78" y="246"/>
                                        <a:pt x="59" y="266"/>
                                      </a:cubicBezTo>
                                      <a:cubicBezTo>
                                        <a:pt x="47" y="280"/>
                                        <a:pt x="37" y="295"/>
                                        <a:pt x="31" y="312"/>
                                      </a:cubicBezTo>
                                      <a:cubicBezTo>
                                        <a:pt x="31" y="46"/>
                                        <a:pt x="31" y="46"/>
                                        <a:pt x="31" y="46"/>
                                      </a:cubicBezTo>
                                      <a:cubicBezTo>
                                        <a:pt x="31" y="38"/>
                                        <a:pt x="37" y="32"/>
                                        <a:pt x="45" y="32"/>
                                      </a:cubicBezTo>
                                      <a:cubicBezTo>
                                        <a:pt x="458" y="32"/>
                                        <a:pt x="458" y="32"/>
                                        <a:pt x="458" y="32"/>
                                      </a:cubicBezTo>
                                      <a:cubicBezTo>
                                        <a:pt x="466" y="32"/>
                                        <a:pt x="472" y="38"/>
                                        <a:pt x="472" y="46"/>
                                      </a:cubicBezTo>
                                      <a:cubicBezTo>
                                        <a:pt x="472" y="333"/>
                                        <a:pt x="472" y="333"/>
                                        <a:pt x="472" y="333"/>
                                      </a:cubicBezTo>
                                      <a:close/>
                                      <a:moveTo>
                                        <a:pt x="169" y="64"/>
                                      </a:moveTo>
                                      <a:cubicBezTo>
                                        <a:pt x="128" y="64"/>
                                        <a:pt x="94" y="97"/>
                                        <a:pt x="94" y="138"/>
                                      </a:cubicBezTo>
                                      <a:cubicBezTo>
                                        <a:pt x="94" y="180"/>
                                        <a:pt x="128" y="213"/>
                                        <a:pt x="169" y="213"/>
                                      </a:cubicBezTo>
                                      <a:cubicBezTo>
                                        <a:pt x="210" y="213"/>
                                        <a:pt x="244" y="180"/>
                                        <a:pt x="244" y="138"/>
                                      </a:cubicBezTo>
                                      <a:cubicBezTo>
                                        <a:pt x="244" y="97"/>
                                        <a:pt x="210" y="64"/>
                                        <a:pt x="169" y="64"/>
                                      </a:cubicBezTo>
                                      <a:close/>
                                      <a:moveTo>
                                        <a:pt x="169" y="182"/>
                                      </a:moveTo>
                                      <a:cubicBezTo>
                                        <a:pt x="145" y="182"/>
                                        <a:pt x="126" y="162"/>
                                        <a:pt x="126" y="138"/>
                                      </a:cubicBezTo>
                                      <a:cubicBezTo>
                                        <a:pt x="126" y="114"/>
                                        <a:pt x="145" y="95"/>
                                        <a:pt x="169" y="95"/>
                                      </a:cubicBezTo>
                                      <a:cubicBezTo>
                                        <a:pt x="193" y="95"/>
                                        <a:pt x="212" y="114"/>
                                        <a:pt x="212" y="138"/>
                                      </a:cubicBezTo>
                                      <a:cubicBezTo>
                                        <a:pt x="212" y="162"/>
                                        <a:pt x="193" y="182"/>
                                        <a:pt x="169" y="182"/>
                                      </a:cubicBezTo>
                                      <a:close/>
                                      <a:moveTo>
                                        <a:pt x="284" y="63"/>
                                      </a:moveTo>
                                      <a:cubicBezTo>
                                        <a:pt x="440" y="63"/>
                                        <a:pt x="440" y="63"/>
                                        <a:pt x="440" y="63"/>
                                      </a:cubicBezTo>
                                      <a:cubicBezTo>
                                        <a:pt x="440" y="95"/>
                                        <a:pt x="440" y="95"/>
                                        <a:pt x="440" y="95"/>
                                      </a:cubicBezTo>
                                      <a:cubicBezTo>
                                        <a:pt x="284" y="95"/>
                                        <a:pt x="284" y="95"/>
                                        <a:pt x="284" y="95"/>
                                      </a:cubicBezTo>
                                      <a:cubicBezTo>
                                        <a:pt x="284" y="63"/>
                                        <a:pt x="284" y="63"/>
                                        <a:pt x="284" y="63"/>
                                      </a:cubicBezTo>
                                      <a:close/>
                                      <a:moveTo>
                                        <a:pt x="284" y="126"/>
                                      </a:moveTo>
                                      <a:cubicBezTo>
                                        <a:pt x="440" y="126"/>
                                        <a:pt x="440" y="126"/>
                                        <a:pt x="440" y="126"/>
                                      </a:cubicBezTo>
                                      <a:cubicBezTo>
                                        <a:pt x="440" y="158"/>
                                        <a:pt x="440" y="158"/>
                                        <a:pt x="440" y="158"/>
                                      </a:cubicBezTo>
                                      <a:cubicBezTo>
                                        <a:pt x="284" y="158"/>
                                        <a:pt x="284" y="158"/>
                                        <a:pt x="284" y="158"/>
                                      </a:cubicBezTo>
                                      <a:cubicBezTo>
                                        <a:pt x="284" y="126"/>
                                        <a:pt x="284" y="126"/>
                                        <a:pt x="284" y="126"/>
                                      </a:cubicBezTo>
                                      <a:close/>
                                      <a:moveTo>
                                        <a:pt x="284" y="189"/>
                                      </a:moveTo>
                                      <a:cubicBezTo>
                                        <a:pt x="379" y="189"/>
                                        <a:pt x="379" y="189"/>
                                        <a:pt x="379" y="189"/>
                                      </a:cubicBezTo>
                                      <a:cubicBezTo>
                                        <a:pt x="379" y="221"/>
                                        <a:pt x="379" y="221"/>
                                        <a:pt x="379" y="221"/>
                                      </a:cubicBezTo>
                                      <a:cubicBezTo>
                                        <a:pt x="284" y="221"/>
                                        <a:pt x="284" y="221"/>
                                        <a:pt x="284" y="221"/>
                                      </a:cubicBezTo>
                                      <a:cubicBezTo>
                                        <a:pt x="284" y="189"/>
                                        <a:pt x="284" y="189"/>
                                        <a:pt x="284" y="189"/>
                                      </a:cubicBezTo>
                                      <a:close/>
                                      <a:moveTo>
                                        <a:pt x="284" y="189"/>
                                      </a:moveTo>
                                      <a:cubicBezTo>
                                        <a:pt x="284" y="189"/>
                                        <a:pt x="284" y="189"/>
                                        <a:pt x="284" y="1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2" name="任意多边形 1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146" y="2994"/>
                                  <a:ext cx="394" cy="39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98290850" y="166950989"/>
                                    </a:cxn>
                                    <a:cxn ang="0">
                                      <a:pos x="472830525" y="166950989"/>
                                    </a:cxn>
                                    <a:cxn ang="0">
                                      <a:pos x="440095005" y="203245013"/>
                                    </a:cxn>
                                    <a:cxn ang="0">
                                      <a:pos x="425546520" y="225021809"/>
                                    </a:cxn>
                                    <a:cxn ang="0">
                                      <a:pos x="400086195" y="221391074"/>
                                    </a:cxn>
                                    <a:cxn ang="0">
                                      <a:pos x="294610155" y="166950989"/>
                                    </a:cxn>
                                    <a:cxn ang="0">
                                      <a:pos x="345528900" y="87105277"/>
                                    </a:cxn>
                                    <a:cxn ang="0">
                                      <a:pos x="174583725" y="87105277"/>
                                    </a:cxn>
                                    <a:cxn ang="0">
                                      <a:pos x="225504375" y="166950989"/>
                                    </a:cxn>
                                    <a:cxn ang="0">
                                      <a:pos x="130938270" y="203245013"/>
                                    </a:cxn>
                                    <a:cxn ang="0">
                                      <a:pos x="65469135" y="395601630"/>
                                    </a:cxn>
                                    <a:cxn ang="0">
                                      <a:pos x="7275195" y="515370197"/>
                                    </a:cxn>
                                    <a:cxn ang="0">
                                      <a:pos x="3636645" y="537146993"/>
                                    </a:cxn>
                                    <a:cxn ang="0">
                                      <a:pos x="501927495" y="548035390"/>
                                    </a:cxn>
                                    <a:cxn ang="0">
                                      <a:pos x="516475980" y="511741366"/>
                                    </a:cxn>
                                    <a:cxn ang="0">
                                      <a:pos x="432821715" y="406490027"/>
                                    </a:cxn>
                                    <a:cxn ang="0">
                                      <a:pos x="374625870" y="384713232"/>
                                    </a:cxn>
                                    <a:cxn ang="0">
                                      <a:pos x="385537710" y="355678774"/>
                                    </a:cxn>
                                    <a:cxn ang="0">
                                      <a:pos x="410998035" y="373824835"/>
                                    </a:cxn>
                                    <a:cxn ang="0">
                                      <a:pos x="505564140" y="290350291"/>
                                    </a:cxn>
                                    <a:cxn ang="0">
                                      <a:pos x="527387820" y="246796701"/>
                                    </a:cxn>
                                    <a:cxn ang="0">
                                      <a:pos x="494652300" y="166950989"/>
                                    </a:cxn>
                                    <a:cxn ang="0">
                                      <a:pos x="258237990" y="29034458"/>
                                    </a:cxn>
                                    <a:cxn ang="0">
                                      <a:pos x="287334960" y="137916531"/>
                                    </a:cxn>
                                    <a:cxn ang="0">
                                      <a:pos x="258237990" y="145174194"/>
                                    </a:cxn>
                                    <a:cxn ang="0">
                                      <a:pos x="236414310" y="141545362"/>
                                    </a:cxn>
                                    <a:cxn ang="0">
                                      <a:pos x="396449550" y="406490027"/>
                                    </a:cxn>
                                    <a:cxn ang="0">
                                      <a:pos x="501927495" y="526258595"/>
                                    </a:cxn>
                                    <a:cxn ang="0">
                                      <a:pos x="501927495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141848205" y="482706908"/>
                                    </a:cxn>
                                    <a:cxn ang="0">
                                      <a:pos x="196405500" y="493595305"/>
                                    </a:cxn>
                                    <a:cxn ang="0">
                                      <a:pos x="218229180" y="417378425"/>
                                    </a:cxn>
                                    <a:cxn ang="0">
                                      <a:pos x="396449550" y="406490027"/>
                                    </a:cxn>
                                    <a:cxn ang="0">
                                      <a:pos x="494652300" y="250427435"/>
                                    </a:cxn>
                                    <a:cxn ang="0">
                                      <a:pos x="443731650" y="348419208"/>
                                    </a:cxn>
                                    <a:cxn ang="0">
                                      <a:pos x="407361390" y="337530810"/>
                                    </a:cxn>
                                    <a:cxn ang="0">
                                      <a:pos x="363715935" y="293979123"/>
                                    </a:cxn>
                                    <a:cxn ang="0">
                                      <a:pos x="341892255" y="304867520"/>
                                    </a:cxn>
                                    <a:cxn ang="0">
                                      <a:pos x="258237990" y="384713232"/>
                                    </a:cxn>
                                    <a:cxn ang="0">
                                      <a:pos x="181857015" y="377455569"/>
                                    </a:cxn>
                                    <a:cxn ang="0">
                                      <a:pos x="174583725" y="286719557"/>
                                    </a:cxn>
                                    <a:cxn ang="0">
                                      <a:pos x="138211560" y="366567171"/>
                                    </a:cxn>
                                    <a:cxn ang="0">
                                      <a:pos x="200044050" y="457301281"/>
                                    </a:cxn>
                                    <a:cxn ang="0">
                                      <a:pos x="170947080" y="468189678"/>
                                    </a:cxn>
                                    <a:cxn ang="0">
                                      <a:pos x="83654265" y="377455569"/>
                                    </a:cxn>
                                    <a:cxn ang="0">
                                      <a:pos x="152760045" y="221391074"/>
                                    </a:cxn>
                                    <a:cxn ang="0">
                                      <a:pos x="243689505" y="192356616"/>
                                    </a:cxn>
                                    <a:cxn ang="0">
                                      <a:pos x="232777665" y="344790376"/>
                                    </a:cxn>
                                    <a:cxn ang="0">
                                      <a:pos x="287334960" y="341161545"/>
                                    </a:cxn>
                                    <a:cxn ang="0">
                                      <a:pos x="276423120" y="192356616"/>
                                    </a:cxn>
                                    <a:cxn ang="0">
                                      <a:pos x="378264420" y="235910206"/>
                                    </a:cxn>
                                    <a:cxn ang="0">
                                      <a:pos x="410998035" y="279461894"/>
                                    </a:cxn>
                                    <a:cxn ang="0">
                                      <a:pos x="432821715" y="275833062"/>
                                    </a:cxn>
                                    <a:cxn ang="0">
                                      <a:pos x="451006845" y="239539038"/>
                                    </a:cxn>
                                    <a:cxn ang="0">
                                      <a:pos x="461918685" y="214133411"/>
                                    </a:cxn>
                                    <a:cxn ang="0">
                                      <a:pos x="480103815" y="192356616"/>
                                    </a:cxn>
                                    <a:cxn ang="0">
                                      <a:pos x="491015655" y="192356616"/>
                                    </a:cxn>
                                    <a:cxn ang="0">
                                      <a:pos x="501927495" y="235910206"/>
                                    </a:cxn>
                                  </a:cxnLst>
                                  <a:pathLst>
                                    <a:path w="150" h="151">
                                      <a:moveTo>
                                        <a:pt x="136" y="46"/>
                                      </a:moveTo>
                                      <a:cubicBezTo>
                                        <a:pt x="137" y="46"/>
                                        <a:pt x="137" y="46"/>
                                        <a:pt x="137" y="46"/>
                                      </a:cubicBezTo>
                                      <a:cubicBezTo>
                                        <a:pt x="136" y="46"/>
                                        <a:pt x="136" y="46"/>
                                        <a:pt x="136" y="46"/>
                                      </a:cubicBezTo>
                                      <a:cubicBezTo>
                                        <a:pt x="134" y="45"/>
                                        <a:pt x="132" y="46"/>
                                        <a:pt x="130" y="46"/>
                                      </a:cubicBezTo>
                                      <a:cubicBezTo>
                                        <a:pt x="125" y="47"/>
                                        <a:pt x="123" y="52"/>
                                        <a:pt x="121" y="55"/>
                                      </a:cubicBezTo>
                                      <a:cubicBezTo>
                                        <a:pt x="121" y="56"/>
                                        <a:pt x="121" y="56"/>
                                        <a:pt x="121" y="56"/>
                                      </a:cubicBezTo>
                                      <a:cubicBezTo>
                                        <a:pt x="121" y="56"/>
                                        <a:pt x="119" y="60"/>
                                        <a:pt x="119" y="60"/>
                                      </a:cubicBezTo>
                                      <a:cubicBezTo>
                                        <a:pt x="117" y="62"/>
                                        <a:pt x="117" y="62"/>
                                        <a:pt x="117" y="62"/>
                                      </a:cubicBezTo>
                                      <a:cubicBezTo>
                                        <a:pt x="117" y="64"/>
                                        <a:pt x="116" y="65"/>
                                        <a:pt x="115" y="67"/>
                                      </a:cubicBezTo>
                                      <a:cubicBezTo>
                                        <a:pt x="114" y="65"/>
                                        <a:pt x="112" y="63"/>
                                        <a:pt x="110" y="61"/>
                                      </a:cubicBezTo>
                                      <a:cubicBezTo>
                                        <a:pt x="104" y="52"/>
                                        <a:pt x="99" y="47"/>
                                        <a:pt x="87" y="46"/>
                                      </a:cubicBezTo>
                                      <a:cubicBezTo>
                                        <a:pt x="85" y="46"/>
                                        <a:pt x="83" y="46"/>
                                        <a:pt x="81" y="46"/>
                                      </a:cubicBezTo>
                                      <a:cubicBezTo>
                                        <a:pt x="82" y="45"/>
                                        <a:pt x="82" y="45"/>
                                        <a:pt x="83" y="45"/>
                                      </a:cubicBezTo>
                                      <a:cubicBezTo>
                                        <a:pt x="91" y="40"/>
                                        <a:pt x="95" y="32"/>
                                        <a:pt x="95" y="24"/>
                                      </a:cubicBezTo>
                                      <a:cubicBezTo>
                                        <a:pt x="95" y="11"/>
                                        <a:pt x="85" y="0"/>
                                        <a:pt x="71" y="0"/>
                                      </a:cubicBezTo>
                                      <a:cubicBezTo>
                                        <a:pt x="58" y="0"/>
                                        <a:pt x="48" y="11"/>
                                        <a:pt x="48" y="24"/>
                                      </a:cubicBezTo>
                                      <a:cubicBezTo>
                                        <a:pt x="48" y="33"/>
                                        <a:pt x="53" y="42"/>
                                        <a:pt x="62" y="46"/>
                                      </a:cubicBezTo>
                                      <a:cubicBezTo>
                                        <a:pt x="62" y="46"/>
                                        <a:pt x="62" y="46"/>
                                        <a:pt x="62" y="46"/>
                                      </a:cubicBezTo>
                                      <a:cubicBezTo>
                                        <a:pt x="60" y="46"/>
                                        <a:pt x="58" y="46"/>
                                        <a:pt x="55" y="47"/>
                                      </a:cubicBezTo>
                                      <a:cubicBezTo>
                                        <a:pt x="48" y="47"/>
                                        <a:pt x="41" y="49"/>
                                        <a:pt x="36" y="56"/>
                                      </a:cubicBezTo>
                                      <a:cubicBezTo>
                                        <a:pt x="29" y="68"/>
                                        <a:pt x="20" y="84"/>
                                        <a:pt x="16" y="93"/>
                                      </a:cubicBezTo>
                                      <a:cubicBezTo>
                                        <a:pt x="12" y="99"/>
                                        <a:pt x="13" y="103"/>
                                        <a:pt x="18" y="109"/>
                                      </a:cubicBezTo>
                                      <a:cubicBezTo>
                                        <a:pt x="18" y="109"/>
                                        <a:pt x="20" y="111"/>
                                        <a:pt x="23" y="115"/>
                                      </a:cubicBezTo>
                                      <a:cubicBezTo>
                                        <a:pt x="2" y="142"/>
                                        <a:pt x="2" y="142"/>
                                        <a:pt x="2" y="142"/>
                                      </a:cubicBezTo>
                                      <a:cubicBezTo>
                                        <a:pt x="2" y="141"/>
                                        <a:pt x="2" y="141"/>
                                        <a:pt x="2" y="141"/>
                                      </a:cubicBezTo>
                                      <a:cubicBezTo>
                                        <a:pt x="0" y="143"/>
                                        <a:pt x="0" y="145"/>
                                        <a:pt x="1" y="148"/>
                                      </a:cubicBezTo>
                                      <a:cubicBezTo>
                                        <a:pt x="2" y="150"/>
                                        <a:pt x="4" y="151"/>
                                        <a:pt x="6" y="151"/>
                                      </a:cubicBezTo>
                                      <a:cubicBezTo>
                                        <a:pt x="138" y="151"/>
                                        <a:pt x="138" y="151"/>
                                        <a:pt x="138" y="151"/>
                                      </a:cubicBezTo>
                                      <a:cubicBezTo>
                                        <a:pt x="141" y="151"/>
                                        <a:pt x="143" y="150"/>
                                        <a:pt x="144" y="148"/>
                                      </a:cubicBezTo>
                                      <a:cubicBezTo>
                                        <a:pt x="144" y="145"/>
                                        <a:pt x="144" y="143"/>
                                        <a:pt x="142" y="141"/>
                                      </a:cubicBezTo>
                                      <a:cubicBezTo>
                                        <a:pt x="143" y="142"/>
                                        <a:pt x="143" y="142"/>
                                        <a:pt x="143" y="142"/>
                                      </a:cubicBezTo>
                                      <a:cubicBezTo>
                                        <a:pt x="119" y="112"/>
                                        <a:pt x="119" y="112"/>
                                        <a:pt x="119" y="112"/>
                                      </a:cubicBezTo>
                                      <a:cubicBezTo>
                                        <a:pt x="116" y="108"/>
                                        <a:pt x="115" y="106"/>
                                        <a:pt x="109" y="106"/>
                                      </a:cubicBezTo>
                                      <a:cubicBezTo>
                                        <a:pt x="103" y="106"/>
                                        <a:pt x="103" y="106"/>
                                        <a:pt x="103" y="106"/>
                                      </a:cubicBezTo>
                                      <a:cubicBezTo>
                                        <a:pt x="102" y="102"/>
                                        <a:pt x="102" y="98"/>
                                        <a:pt x="102" y="93"/>
                                      </a:cubicBezTo>
                                      <a:cubicBezTo>
                                        <a:pt x="104" y="95"/>
                                        <a:pt x="105" y="97"/>
                                        <a:pt x="106" y="98"/>
                                      </a:cubicBezTo>
                                      <a:cubicBezTo>
                                        <a:pt x="107" y="99"/>
                                        <a:pt x="107" y="99"/>
                                        <a:pt x="107" y="99"/>
                                      </a:cubicBezTo>
                                      <a:cubicBezTo>
                                        <a:pt x="109" y="100"/>
                                        <a:pt x="110" y="102"/>
                                        <a:pt x="113" y="103"/>
                                      </a:cubicBezTo>
                                      <a:cubicBezTo>
                                        <a:pt x="117" y="105"/>
                                        <a:pt x="122" y="104"/>
                                        <a:pt x="126" y="102"/>
                                      </a:cubicBezTo>
                                      <a:cubicBezTo>
                                        <a:pt x="129" y="99"/>
                                        <a:pt x="131" y="97"/>
                                        <a:pt x="139" y="80"/>
                                      </a:cubicBezTo>
                                      <a:cubicBezTo>
                                        <a:pt x="139" y="80"/>
                                        <a:pt x="143" y="72"/>
                                        <a:pt x="143" y="72"/>
                                      </a:cubicBezTo>
                                      <a:cubicBezTo>
                                        <a:pt x="143" y="71"/>
                                        <a:pt x="144" y="69"/>
                                        <a:pt x="145" y="68"/>
                                      </a:cubicBezTo>
                                      <a:cubicBezTo>
                                        <a:pt x="146" y="64"/>
                                        <a:pt x="150" y="57"/>
                                        <a:pt x="145" y="51"/>
                                      </a:cubicBezTo>
                                      <a:cubicBezTo>
                                        <a:pt x="143" y="48"/>
                                        <a:pt x="140" y="46"/>
                                        <a:pt x="136" y="46"/>
                                      </a:cubicBezTo>
                                      <a:close/>
                                      <a:moveTo>
                                        <a:pt x="55" y="24"/>
                                      </a:moveTo>
                                      <a:cubicBezTo>
                                        <a:pt x="55" y="15"/>
                                        <a:pt x="62" y="8"/>
                                        <a:pt x="71" y="8"/>
                                      </a:cubicBezTo>
                                      <a:cubicBezTo>
                                        <a:pt x="80" y="8"/>
                                        <a:pt x="88" y="15"/>
                                        <a:pt x="88" y="24"/>
                                      </a:cubicBezTo>
                                      <a:cubicBezTo>
                                        <a:pt x="88" y="30"/>
                                        <a:pt x="85" y="35"/>
                                        <a:pt x="79" y="38"/>
                                      </a:cubicBezTo>
                                      <a:cubicBezTo>
                                        <a:pt x="79" y="39"/>
                                        <a:pt x="78" y="39"/>
                                        <a:pt x="77" y="39"/>
                                      </a:cubicBezTo>
                                      <a:cubicBezTo>
                                        <a:pt x="75" y="40"/>
                                        <a:pt x="73" y="40"/>
                                        <a:pt x="71" y="40"/>
                                      </a:cubicBezTo>
                                      <a:cubicBezTo>
                                        <a:pt x="70" y="40"/>
                                        <a:pt x="69" y="40"/>
                                        <a:pt x="68" y="40"/>
                                      </a:cubicBezTo>
                                      <a:cubicBezTo>
                                        <a:pt x="67" y="40"/>
                                        <a:pt x="66" y="39"/>
                                        <a:pt x="65" y="39"/>
                                      </a:cubicBezTo>
                                      <a:cubicBezTo>
                                        <a:pt x="59" y="36"/>
                                        <a:pt x="55" y="30"/>
                                        <a:pt x="55" y="24"/>
                                      </a:cubicBezTo>
                                      <a:close/>
                                      <a:moveTo>
                                        <a:pt x="109" y="112"/>
                                      </a:moveTo>
                                      <a:cubicBezTo>
                                        <a:pt x="112" y="112"/>
                                        <a:pt x="112" y="112"/>
                                        <a:pt x="115" y="11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27" y="119"/>
                                        <a:pt x="27" y="119"/>
                                        <a:pt x="27" y="119"/>
                                      </a:cubicBezTo>
                                      <a:cubicBezTo>
                                        <a:pt x="33" y="126"/>
                                        <a:pt x="39" y="133"/>
                                        <a:pt x="39" y="133"/>
                                      </a:cubicBezTo>
                                      <a:cubicBezTo>
                                        <a:pt x="41" y="134"/>
                                        <a:pt x="42" y="136"/>
                                        <a:pt x="44" y="136"/>
                                      </a:cubicBezTo>
                                      <a:cubicBezTo>
                                        <a:pt x="47" y="138"/>
                                        <a:pt x="51" y="138"/>
                                        <a:pt x="54" y="136"/>
                                      </a:cubicBezTo>
                                      <a:cubicBezTo>
                                        <a:pt x="58" y="135"/>
                                        <a:pt x="60" y="132"/>
                                        <a:pt x="62" y="129"/>
                                      </a:cubicBezTo>
                                      <a:cubicBezTo>
                                        <a:pt x="63" y="124"/>
                                        <a:pt x="63" y="119"/>
                                        <a:pt x="60" y="115"/>
                                      </a:cubicBezTo>
                                      <a:cubicBezTo>
                                        <a:pt x="59" y="114"/>
                                        <a:pt x="58" y="113"/>
                                        <a:pt x="57" y="112"/>
                                      </a:cubicBezTo>
                                      <a:lnTo>
                                        <a:pt x="109" y="112"/>
                                      </a:lnTo>
                                      <a:close/>
                                      <a:moveTo>
                                        <a:pt x="138" y="65"/>
                                      </a:moveTo>
                                      <a:cubicBezTo>
                                        <a:pt x="137" y="66"/>
                                        <a:pt x="137" y="68"/>
                                        <a:pt x="136" y="69"/>
                                      </a:cubicBezTo>
                                      <a:cubicBezTo>
                                        <a:pt x="136" y="69"/>
                                        <a:pt x="132" y="77"/>
                                        <a:pt x="132" y="77"/>
                                      </a:cubicBezTo>
                                      <a:cubicBezTo>
                                        <a:pt x="125" y="93"/>
                                        <a:pt x="123" y="94"/>
                                        <a:pt x="122" y="96"/>
                                      </a:cubicBezTo>
                                      <a:cubicBezTo>
                                        <a:pt x="120" y="97"/>
                                        <a:pt x="118" y="97"/>
                                        <a:pt x="116" y="96"/>
                                      </a:cubicBezTo>
                                      <a:cubicBezTo>
                                        <a:pt x="115" y="96"/>
                                        <a:pt x="113" y="95"/>
                                        <a:pt x="112" y="93"/>
                                      </a:cubicBezTo>
                                      <a:cubicBezTo>
                                        <a:pt x="111" y="93"/>
                                        <a:pt x="111" y="93"/>
                                        <a:pt x="111" y="93"/>
                                      </a:cubicBezTo>
                                      <a:cubicBezTo>
                                        <a:pt x="109" y="90"/>
                                        <a:pt x="105" y="86"/>
                                        <a:pt x="100" y="81"/>
                                      </a:cubicBezTo>
                                      <a:cubicBezTo>
                                        <a:pt x="93" y="73"/>
                                        <a:pt x="93" y="73"/>
                                        <a:pt x="93" y="73"/>
                                      </a:cubicBezTo>
                                      <a:cubicBezTo>
                                        <a:pt x="94" y="84"/>
                                        <a:pt x="94" y="84"/>
                                        <a:pt x="94" y="84"/>
                                      </a:cubicBezTo>
                                      <a:cubicBezTo>
                                        <a:pt x="94" y="91"/>
                                        <a:pt x="95" y="99"/>
                                        <a:pt x="95" y="106"/>
                                      </a:cubicBezTo>
                                      <a:cubicBezTo>
                                        <a:pt x="71" y="106"/>
                                        <a:pt x="71" y="106"/>
                                        <a:pt x="71" y="106"/>
                                      </a:cubicBezTo>
                                      <a:cubicBezTo>
                                        <a:pt x="52" y="106"/>
                                        <a:pt x="52" y="106"/>
                                        <a:pt x="52" y="106"/>
                                      </a:cubicBezTo>
                                      <a:cubicBezTo>
                                        <a:pt x="51" y="106"/>
                                        <a:pt x="51" y="105"/>
                                        <a:pt x="50" y="104"/>
                                      </a:cubicBezTo>
                                      <a:cubicBezTo>
                                        <a:pt x="50" y="104"/>
                                        <a:pt x="49" y="103"/>
                                        <a:pt x="49" y="102"/>
                                      </a:cubicBezTo>
                                      <a:cubicBezTo>
                                        <a:pt x="48" y="79"/>
                                        <a:pt x="48" y="79"/>
                                        <a:pt x="48" y="79"/>
                                      </a:cubicBezTo>
                                      <a:cubicBezTo>
                                        <a:pt x="36" y="99"/>
                                        <a:pt x="36" y="99"/>
                                        <a:pt x="36" y="99"/>
                                      </a:cubicBezTo>
                                      <a:cubicBezTo>
                                        <a:pt x="38" y="101"/>
                                        <a:pt x="38" y="101"/>
                                        <a:pt x="38" y="101"/>
                                      </a:cubicBezTo>
                                      <a:cubicBezTo>
                                        <a:pt x="38" y="101"/>
                                        <a:pt x="48" y="113"/>
                                        <a:pt x="54" y="120"/>
                                      </a:cubicBezTo>
                                      <a:cubicBezTo>
                                        <a:pt x="55" y="122"/>
                                        <a:pt x="56" y="124"/>
                                        <a:pt x="55" y="126"/>
                                      </a:cubicBezTo>
                                      <a:cubicBezTo>
                                        <a:pt x="54" y="127"/>
                                        <a:pt x="53" y="129"/>
                                        <a:pt x="52" y="129"/>
                                      </a:cubicBezTo>
                                      <a:cubicBezTo>
                                        <a:pt x="50" y="130"/>
                                        <a:pt x="48" y="130"/>
                                        <a:pt x="47" y="129"/>
                                      </a:cubicBezTo>
                                      <a:cubicBezTo>
                                        <a:pt x="46" y="129"/>
                                        <a:pt x="45" y="129"/>
                                        <a:pt x="45" y="128"/>
                                      </a:cubicBezTo>
                                      <a:cubicBezTo>
                                        <a:pt x="45" y="128"/>
                                        <a:pt x="23" y="104"/>
                                        <a:pt x="23" y="104"/>
                                      </a:cubicBezTo>
                                      <a:cubicBezTo>
                                        <a:pt x="20" y="101"/>
                                        <a:pt x="20" y="100"/>
                                        <a:pt x="22" y="96"/>
                                      </a:cubicBezTo>
                                      <a:cubicBezTo>
                                        <a:pt x="27" y="87"/>
                                        <a:pt x="35" y="71"/>
                                        <a:pt x="42" y="61"/>
                                      </a:cubicBezTo>
                                      <a:cubicBezTo>
                                        <a:pt x="45" y="56"/>
                                        <a:pt x="49" y="55"/>
                                        <a:pt x="56" y="54"/>
                                      </a:cubicBezTo>
                                      <a:cubicBezTo>
                                        <a:pt x="60" y="53"/>
                                        <a:pt x="63" y="53"/>
                                        <a:pt x="67" y="53"/>
                                      </a:cubicBezTo>
                                      <a:cubicBezTo>
                                        <a:pt x="69" y="60"/>
                                        <a:pt x="69" y="60"/>
                                        <a:pt x="69" y="60"/>
                                      </a:cubicBezTo>
                                      <a:cubicBezTo>
                                        <a:pt x="64" y="95"/>
                                        <a:pt x="64" y="95"/>
                                        <a:pt x="64" y="95"/>
                                      </a:cubicBezTo>
                                      <a:cubicBezTo>
                                        <a:pt x="72" y="102"/>
                                        <a:pt x="72" y="102"/>
                                        <a:pt x="72" y="102"/>
                                      </a:cubicBezTo>
                                      <a:cubicBezTo>
                                        <a:pt x="79" y="94"/>
                                        <a:pt x="79" y="94"/>
                                        <a:pt x="79" y="94"/>
                                      </a:cubicBezTo>
                                      <a:cubicBezTo>
                                        <a:pt x="73" y="60"/>
                                        <a:pt x="73" y="60"/>
                                        <a:pt x="73" y="60"/>
                                      </a:cubicBezTo>
                                      <a:cubicBezTo>
                                        <a:pt x="76" y="53"/>
                                        <a:pt x="76" y="53"/>
                                        <a:pt x="76" y="53"/>
                                      </a:cubicBezTo>
                                      <a:cubicBezTo>
                                        <a:pt x="80" y="53"/>
                                        <a:pt x="83" y="53"/>
                                        <a:pt x="86" y="53"/>
                                      </a:cubicBezTo>
                                      <a:cubicBezTo>
                                        <a:pt x="95" y="54"/>
                                        <a:pt x="98" y="58"/>
                                        <a:pt x="104" y="65"/>
                                      </a:cubicBezTo>
                                      <a:cubicBezTo>
                                        <a:pt x="106" y="68"/>
                                        <a:pt x="108" y="70"/>
                                        <a:pt x="110" y="72"/>
                                      </a:cubicBezTo>
                                      <a:cubicBezTo>
                                        <a:pt x="111" y="74"/>
                                        <a:pt x="112" y="76"/>
                                        <a:pt x="113" y="77"/>
                                      </a:cubicBezTo>
                                      <a:cubicBezTo>
                                        <a:pt x="117" y="81"/>
                                        <a:pt x="117" y="81"/>
                                        <a:pt x="117" y="81"/>
                                      </a:cubicBezTo>
                                      <a:cubicBezTo>
                                        <a:pt x="117" y="81"/>
                                        <a:pt x="119" y="76"/>
                                        <a:pt x="119" y="76"/>
                                      </a:cubicBezTo>
                                      <a:cubicBezTo>
                                        <a:pt x="121" y="71"/>
                                        <a:pt x="121" y="71"/>
                                        <a:pt x="121" y="71"/>
                                      </a:cubicBezTo>
                                      <a:cubicBezTo>
                                        <a:pt x="122" y="69"/>
                                        <a:pt x="123" y="68"/>
                                        <a:pt x="124" y="66"/>
                                      </a:cubicBezTo>
                                      <a:cubicBezTo>
                                        <a:pt x="124" y="66"/>
                                        <a:pt x="125" y="63"/>
                                        <a:pt x="125" y="63"/>
                                      </a:cubicBezTo>
                                      <a:cubicBezTo>
                                        <a:pt x="127" y="59"/>
                                        <a:pt x="127" y="59"/>
                                        <a:pt x="127" y="59"/>
                                      </a:cubicBezTo>
                                      <a:cubicBezTo>
                                        <a:pt x="127" y="59"/>
                                        <a:pt x="127" y="59"/>
                                        <a:pt x="127" y="59"/>
                                      </a:cubicBezTo>
                                      <a:cubicBezTo>
                                        <a:pt x="129" y="55"/>
                                        <a:pt x="130" y="54"/>
                                        <a:pt x="132" y="53"/>
                                      </a:cubicBezTo>
                                      <a:cubicBezTo>
                                        <a:pt x="133" y="53"/>
                                        <a:pt x="134" y="53"/>
                                        <a:pt x="135" y="53"/>
                                      </a:cubicBezTo>
                                      <a:cubicBezTo>
                                        <a:pt x="135" y="53"/>
                                        <a:pt x="135" y="53"/>
                                        <a:pt x="135" y="53"/>
                                      </a:cubicBezTo>
                                      <a:cubicBezTo>
                                        <a:pt x="137" y="53"/>
                                        <a:pt x="138" y="54"/>
                                        <a:pt x="139" y="55"/>
                                      </a:cubicBezTo>
                                      <a:cubicBezTo>
                                        <a:pt x="141" y="58"/>
                                        <a:pt x="140" y="60"/>
                                        <a:pt x="138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3" name="任意多边形 1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56" y="3042"/>
                                  <a:ext cx="349" cy="3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5608" y="250825"/>
                                    </a:cxn>
                                    <a:cxn ang="0">
                                      <a:pos x="24571" y="250825"/>
                                    </a:cxn>
                                    <a:cxn ang="0">
                                      <a:pos x="0" y="224188"/>
                                    </a:cxn>
                                    <a:cxn ang="0">
                                      <a:pos x="0" y="24416"/>
                                    </a:cxn>
                                    <a:cxn ang="0">
                                      <a:pos x="24571" y="0"/>
                                    </a:cxn>
                                    <a:cxn ang="0">
                                      <a:pos x="225608" y="0"/>
                                    </a:cxn>
                                    <a:cxn ang="0">
                                      <a:pos x="252413" y="24416"/>
                                    </a:cxn>
                                    <a:cxn ang="0">
                                      <a:pos x="252413" y="224188"/>
                                    </a:cxn>
                                    <a:cxn ang="0">
                                      <a:pos x="225608" y="250825"/>
                                    </a:cxn>
                                    <a:cxn ang="0">
                                      <a:pos x="225608" y="250825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225608" y="8878"/>
                                    </a:cxn>
                                    <a:cxn ang="0">
                                      <a:pos x="24571" y="8878"/>
                                    </a:cxn>
                                    <a:cxn ang="0">
                                      <a:pos x="8934" y="31075"/>
                                    </a:cxn>
                                    <a:cxn ang="0">
                                      <a:pos x="8934" y="224188"/>
                                    </a:cxn>
                                    <a:cxn ang="0">
                                      <a:pos x="24571" y="241946"/>
                                    </a:cxn>
                                    <a:cxn ang="0">
                                      <a:pos x="225608" y="241946"/>
                                    </a:cxn>
                                    <a:cxn ang="0">
                                      <a:pos x="243478" y="224188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62544" y="157598"/>
                                    </a:cxn>
                                    <a:cxn ang="0">
                                      <a:pos x="100518" y="139840"/>
                                    </a:cxn>
                                    <a:cxn ang="0">
                                      <a:pos x="127323" y="162037"/>
                                    </a:cxn>
                                    <a:cxn ang="0">
                                      <a:pos x="154128" y="139840"/>
                                    </a:cxn>
                                    <a:cxn ang="0">
                                      <a:pos x="192101" y="157598"/>
                                    </a:cxn>
                                    <a:cxn ang="0">
                                      <a:pos x="201036" y="193113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93817" y="97666"/>
                                    </a:cxn>
                                    <a:cxn ang="0">
                                      <a:pos x="125089" y="55492"/>
                                    </a:cxn>
                                    <a:cxn ang="0">
                                      <a:pos x="156362" y="97666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101" y="113"/>
                                      </a:moveTo>
                                      <a:cubicBezTo>
                                        <a:pt x="11" y="113"/>
                                        <a:pt x="11" y="113"/>
                                        <a:pt x="11" y="113"/>
                                      </a:cubicBezTo>
                                      <a:cubicBezTo>
                                        <a:pt x="5" y="113"/>
                                        <a:pt x="0" y="108"/>
                                        <a:pt x="0" y="101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5" y="0"/>
                                        <a:pt x="11" y="0"/>
                                      </a:cubicBezTo>
                                      <a:cubicBezTo>
                                        <a:pt x="101" y="0"/>
                                        <a:pt x="101" y="0"/>
                                        <a:pt x="101" y="0"/>
                                      </a:cubicBezTo>
                                      <a:cubicBezTo>
                                        <a:pt x="108" y="0"/>
                                        <a:pt x="113" y="5"/>
                                        <a:pt x="113" y="11"/>
                                      </a:cubicBezTo>
                                      <a:cubicBezTo>
                                        <a:pt x="113" y="101"/>
                                        <a:pt x="113" y="101"/>
                                        <a:pt x="113" y="101"/>
                                      </a:cubicBezTo>
                                      <a:cubicBezTo>
                                        <a:pt x="113" y="108"/>
                                        <a:pt x="108" y="113"/>
                                        <a:pt x="101" y="113"/>
                                      </a:cubicBezTo>
                                      <a:cubicBezTo>
                                        <a:pt x="101" y="113"/>
                                        <a:pt x="101" y="113"/>
                                        <a:pt x="101" y="113"/>
                                      </a:cubicBezTo>
                                      <a:close/>
                                      <a:moveTo>
                                        <a:pt x="109" y="11"/>
                                      </a:moveTo>
                                      <a:cubicBezTo>
                                        <a:pt x="109" y="8"/>
                                        <a:pt x="105" y="4"/>
                                        <a:pt x="101" y="4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8" y="4"/>
                                        <a:pt x="4" y="10"/>
                                        <a:pt x="4" y="14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cubicBezTo>
                                        <a:pt x="4" y="105"/>
                                        <a:pt x="8" y="109"/>
                                        <a:pt x="11" y="109"/>
                                      </a:cubicBezTo>
                                      <a:cubicBezTo>
                                        <a:pt x="101" y="109"/>
                                        <a:pt x="101" y="109"/>
                                        <a:pt x="101" y="109"/>
                                      </a:cubicBezTo>
                                      <a:cubicBezTo>
                                        <a:pt x="105" y="109"/>
                                        <a:pt x="109" y="105"/>
                                        <a:pt x="109" y="10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lose/>
                                      <a:moveTo>
                                        <a:pt x="23" y="87"/>
                                      </a:moveTo>
                                      <a:cubicBezTo>
                                        <a:pt x="23" y="87"/>
                                        <a:pt x="23" y="74"/>
                                        <a:pt x="28" y="71"/>
                                      </a:cubicBezTo>
                                      <a:cubicBezTo>
                                        <a:pt x="32" y="68"/>
                                        <a:pt x="45" y="63"/>
                                        <a:pt x="45" y="63"/>
                                      </a:cubicBezTo>
                                      <a:cubicBezTo>
                                        <a:pt x="45" y="63"/>
                                        <a:pt x="53" y="73"/>
                                        <a:pt x="57" y="73"/>
                                      </a:cubicBezTo>
                                      <a:cubicBezTo>
                                        <a:pt x="60" y="73"/>
                                        <a:pt x="69" y="63"/>
                                        <a:pt x="69" y="63"/>
                                      </a:cubicBezTo>
                                      <a:cubicBezTo>
                                        <a:pt x="69" y="63"/>
                                        <a:pt x="81" y="68"/>
                                        <a:pt x="86" y="71"/>
                                      </a:cubicBezTo>
                                      <a:cubicBezTo>
                                        <a:pt x="91" y="75"/>
                                        <a:pt x="90" y="87"/>
                                        <a:pt x="90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48" y="62"/>
                                        <a:pt x="42" y="55"/>
                                        <a:pt x="42" y="44"/>
                                      </a:cubicBezTo>
                                      <a:cubicBezTo>
                                        <a:pt x="42" y="34"/>
                                        <a:pt x="48" y="25"/>
                                        <a:pt x="56" y="25"/>
                                      </a:cubicBezTo>
                                      <a:cubicBezTo>
                                        <a:pt x="63" y="25"/>
                                        <a:pt x="70" y="34"/>
                                        <a:pt x="70" y="44"/>
                                      </a:cubicBezTo>
                                      <a:cubicBezTo>
                                        <a:pt x="70" y="55"/>
                                        <a:pt x="63" y="62"/>
                                        <a:pt x="56" y="62"/>
                                      </a:cubicBez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4" name="任意多边形 1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908" y="3023"/>
                                  <a:ext cx="298" cy="3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2287" y="235874"/>
                                    </a:cxn>
                                    <a:cxn ang="0">
                                      <a:pos x="232287" y="262678"/>
                                    </a:cxn>
                                    <a:cxn ang="0">
                                      <a:pos x="220458" y="275544"/>
                                    </a:cxn>
                                    <a:cxn ang="0">
                                      <a:pos x="182818" y="283049"/>
                                    </a:cxn>
                                    <a:cxn ang="0">
                                      <a:pos x="135501" y="287338"/>
                                    </a:cxn>
                                    <a:cxn ang="0">
                                      <a:pos x="96786" y="286265"/>
                                    </a:cxn>
                                    <a:cxn ang="0">
                                      <a:pos x="50544" y="283049"/>
                                    </a:cxn>
                                    <a:cxn ang="0">
                                      <a:pos x="12904" y="277688"/>
                                    </a:cxn>
                                    <a:cxn ang="0">
                                      <a:pos x="1075" y="260534"/>
                                    </a:cxn>
                                    <a:cxn ang="0">
                                      <a:pos x="10754" y="213359"/>
                                    </a:cxn>
                                    <a:cxn ang="0">
                                      <a:pos x="46242" y="199421"/>
                                    </a:cxn>
                                    <a:cxn ang="0">
                                      <a:pos x="73127" y="184410"/>
                                    </a:cxn>
                                    <a:cxn ang="0">
                                      <a:pos x="78504" y="170472"/>
                                    </a:cxn>
                                    <a:cxn ang="0">
                                      <a:pos x="74202" y="151174"/>
                                    </a:cxn>
                                    <a:cxn ang="0">
                                      <a:pos x="61298" y="138308"/>
                                    </a:cxn>
                                    <a:cxn ang="0">
                                      <a:pos x="54845" y="122225"/>
                                    </a:cxn>
                                    <a:cxn ang="0">
                                      <a:pos x="51619" y="115792"/>
                                    </a:cxn>
                                    <a:cxn ang="0">
                                      <a:pos x="46242" y="98638"/>
                                    </a:cxn>
                                    <a:cxn ang="0">
                                      <a:pos x="48393" y="86844"/>
                                    </a:cxn>
                                    <a:cxn ang="0">
                                      <a:pos x="53770" y="45030"/>
                                    </a:cxn>
                                    <a:cxn ang="0">
                                      <a:pos x="74202" y="12865"/>
                                    </a:cxn>
                                    <a:cxn ang="0">
                                      <a:pos x="102163" y="1072"/>
                                    </a:cxn>
                                    <a:cxn ang="0">
                                      <a:pos x="127973" y="2144"/>
                                    </a:cxn>
                                    <a:cxn ang="0">
                                      <a:pos x="139802" y="8577"/>
                                    </a:cxn>
                                    <a:cxn ang="0">
                                      <a:pos x="150556" y="12865"/>
                                    </a:cxn>
                                    <a:cxn ang="0">
                                      <a:pos x="161310" y="16082"/>
                                    </a:cxn>
                                    <a:cxn ang="0">
                                      <a:pos x="177441" y="42886"/>
                                    </a:cxn>
                                    <a:cxn ang="0">
                                      <a:pos x="183894" y="86844"/>
                                    </a:cxn>
                                    <a:cxn ang="0">
                                      <a:pos x="186045" y="95421"/>
                                    </a:cxn>
                                    <a:cxn ang="0">
                                      <a:pos x="183894" y="113648"/>
                                    </a:cxn>
                                    <a:cxn ang="0">
                                      <a:pos x="177441" y="122225"/>
                                    </a:cxn>
                                    <a:cxn ang="0">
                                      <a:pos x="170989" y="138308"/>
                                    </a:cxn>
                                    <a:cxn ang="0">
                                      <a:pos x="158084" y="151174"/>
                                    </a:cxn>
                                    <a:cxn ang="0">
                                      <a:pos x="152707" y="169400"/>
                                    </a:cxn>
                                    <a:cxn ang="0">
                                      <a:pos x="161310" y="187627"/>
                                    </a:cxn>
                                    <a:cxn ang="0">
                                      <a:pos x="190346" y="199421"/>
                                    </a:cxn>
                                    <a:cxn ang="0">
                                      <a:pos x="220458" y="212287"/>
                                    </a:cxn>
                                    <a:cxn ang="0">
                                      <a:pos x="129048" y="214431"/>
                                    </a:cxn>
                                    <a:cxn ang="0">
                                      <a:pos x="126897" y="206926"/>
                                    </a:cxn>
                                    <a:cxn ang="0">
                                      <a:pos x="108615" y="202637"/>
                                    </a:cxn>
                                    <a:cxn ang="0">
                                      <a:pos x="103238" y="210142"/>
                                    </a:cxn>
                                    <a:cxn ang="0">
                                      <a:pos x="107540" y="220864"/>
                                    </a:cxn>
                                    <a:cxn ang="0">
                                      <a:pos x="108615" y="233730"/>
                                    </a:cxn>
                                    <a:cxn ang="0">
                                      <a:pos x="104314" y="255173"/>
                                    </a:cxn>
                                    <a:cxn ang="0">
                                      <a:pos x="105389" y="265894"/>
                                    </a:cxn>
                                    <a:cxn ang="0">
                                      <a:pos x="112917" y="274472"/>
                                    </a:cxn>
                                    <a:cxn ang="0">
                                      <a:pos x="120445" y="274472"/>
                                    </a:cxn>
                                    <a:cxn ang="0">
                                      <a:pos x="127973" y="266967"/>
                                    </a:cxn>
                                    <a:cxn ang="0">
                                      <a:pos x="127973" y="256245"/>
                                    </a:cxn>
                                    <a:cxn ang="0">
                                      <a:pos x="123671" y="234802"/>
                                    </a:cxn>
                                    <a:cxn ang="0">
                                      <a:pos x="124747" y="221936"/>
                                    </a:cxn>
                                    <a:cxn ang="0">
                                      <a:pos x="129048" y="214431"/>
                                    </a:cxn>
                                  </a:cxnLst>
                                  <a:pathLst>
                                    <a:path w="217" h="268">
                                      <a:moveTo>
                                        <a:pt x="214" y="210"/>
                                      </a:moveTo>
                                      <a:cubicBezTo>
                                        <a:pt x="214" y="212"/>
                                        <a:pt x="215" y="216"/>
                                        <a:pt x="216" y="220"/>
                                      </a:cubicBezTo>
                                      <a:cubicBezTo>
                                        <a:pt x="216" y="224"/>
                                        <a:pt x="217" y="228"/>
                                        <a:pt x="217" y="233"/>
                                      </a:cubicBezTo>
                                      <a:cubicBezTo>
                                        <a:pt x="217" y="237"/>
                                        <a:pt x="216" y="241"/>
                                        <a:pt x="216" y="245"/>
                                      </a:cubicBezTo>
                                      <a:cubicBezTo>
                                        <a:pt x="215" y="248"/>
                                        <a:pt x="214" y="251"/>
                                        <a:pt x="212" y="253"/>
                                      </a:cubicBezTo>
                                      <a:cubicBezTo>
                                        <a:pt x="211" y="255"/>
                                        <a:pt x="209" y="256"/>
                                        <a:pt x="205" y="257"/>
                                      </a:cubicBezTo>
                                      <a:cubicBezTo>
                                        <a:pt x="201" y="258"/>
                                        <a:pt x="196" y="260"/>
                                        <a:pt x="190" y="261"/>
                                      </a:cubicBezTo>
                                      <a:cubicBezTo>
                                        <a:pt x="184" y="262"/>
                                        <a:pt x="177" y="263"/>
                                        <a:pt x="170" y="264"/>
                                      </a:cubicBezTo>
                                      <a:cubicBezTo>
                                        <a:pt x="163" y="265"/>
                                        <a:pt x="155" y="265"/>
                                        <a:pt x="148" y="266"/>
                                      </a:cubicBezTo>
                                      <a:cubicBezTo>
                                        <a:pt x="141" y="267"/>
                                        <a:pt x="133" y="267"/>
                                        <a:pt x="126" y="268"/>
                                      </a:cubicBezTo>
                                      <a:cubicBezTo>
                                        <a:pt x="119" y="268"/>
                                        <a:pt x="113" y="268"/>
                                        <a:pt x="108" y="268"/>
                                      </a:cubicBezTo>
                                      <a:cubicBezTo>
                                        <a:pt x="103" y="268"/>
                                        <a:pt x="97" y="268"/>
                                        <a:pt x="90" y="267"/>
                                      </a:cubicBezTo>
                                      <a:cubicBezTo>
                                        <a:pt x="83" y="267"/>
                                        <a:pt x="76" y="267"/>
                                        <a:pt x="69" y="266"/>
                                      </a:cubicBezTo>
                                      <a:cubicBezTo>
                                        <a:pt x="61" y="265"/>
                                        <a:pt x="54" y="265"/>
                                        <a:pt x="47" y="264"/>
                                      </a:cubicBezTo>
                                      <a:cubicBezTo>
                                        <a:pt x="40" y="263"/>
                                        <a:pt x="33" y="262"/>
                                        <a:pt x="27" y="261"/>
                                      </a:cubicBezTo>
                                      <a:cubicBezTo>
                                        <a:pt x="22" y="260"/>
                                        <a:pt x="16" y="259"/>
                                        <a:pt x="12" y="259"/>
                                      </a:cubicBezTo>
                                      <a:cubicBezTo>
                                        <a:pt x="8" y="258"/>
                                        <a:pt x="6" y="257"/>
                                        <a:pt x="5" y="256"/>
                                      </a:cubicBezTo>
                                      <a:cubicBezTo>
                                        <a:pt x="3" y="254"/>
                                        <a:pt x="1" y="250"/>
                                        <a:pt x="1" y="243"/>
                                      </a:cubicBezTo>
                                      <a:cubicBezTo>
                                        <a:pt x="0" y="236"/>
                                        <a:pt x="0" y="226"/>
                                        <a:pt x="2" y="215"/>
                                      </a:cubicBezTo>
                                      <a:cubicBezTo>
                                        <a:pt x="3" y="208"/>
                                        <a:pt x="5" y="203"/>
                                        <a:pt x="10" y="199"/>
                                      </a:cubicBezTo>
                                      <a:cubicBezTo>
                                        <a:pt x="14" y="196"/>
                                        <a:pt x="19" y="193"/>
                                        <a:pt x="25" y="191"/>
                                      </a:cubicBezTo>
                                      <a:cubicBezTo>
                                        <a:pt x="31" y="189"/>
                                        <a:pt x="37" y="187"/>
                                        <a:pt x="43" y="186"/>
                                      </a:cubicBezTo>
                                      <a:cubicBezTo>
                                        <a:pt x="49" y="184"/>
                                        <a:pt x="55" y="182"/>
                                        <a:pt x="59" y="179"/>
                                      </a:cubicBezTo>
                                      <a:cubicBezTo>
                                        <a:pt x="63" y="176"/>
                                        <a:pt x="66" y="174"/>
                                        <a:pt x="68" y="172"/>
                                      </a:cubicBezTo>
                                      <a:cubicBezTo>
                                        <a:pt x="70" y="170"/>
                                        <a:pt x="71" y="168"/>
                                        <a:pt x="72" y="166"/>
                                      </a:cubicBezTo>
                                      <a:cubicBezTo>
                                        <a:pt x="73" y="164"/>
                                        <a:pt x="73" y="161"/>
                                        <a:pt x="73" y="159"/>
                                      </a:cubicBezTo>
                                      <a:cubicBezTo>
                                        <a:pt x="73" y="157"/>
                                        <a:pt x="73" y="154"/>
                                        <a:pt x="73" y="151"/>
                                      </a:cubicBezTo>
                                      <a:cubicBezTo>
                                        <a:pt x="73" y="147"/>
                                        <a:pt x="71" y="144"/>
                                        <a:pt x="69" y="141"/>
                                      </a:cubicBezTo>
                                      <a:cubicBezTo>
                                        <a:pt x="67" y="139"/>
                                        <a:pt x="64" y="137"/>
                                        <a:pt x="61" y="134"/>
                                      </a:cubicBezTo>
                                      <a:cubicBezTo>
                                        <a:pt x="59" y="133"/>
                                        <a:pt x="58" y="131"/>
                                        <a:pt x="57" y="129"/>
                                      </a:cubicBezTo>
                                      <a:cubicBezTo>
                                        <a:pt x="56" y="127"/>
                                        <a:pt x="55" y="124"/>
                                        <a:pt x="54" y="122"/>
                                      </a:cubicBezTo>
                                      <a:cubicBezTo>
                                        <a:pt x="53" y="120"/>
                                        <a:pt x="52" y="117"/>
                                        <a:pt x="51" y="114"/>
                                      </a:cubicBezTo>
                                      <a:cubicBezTo>
                                        <a:pt x="51" y="113"/>
                                        <a:pt x="50" y="113"/>
                                        <a:pt x="50" y="112"/>
                                      </a:cubicBezTo>
                                      <a:cubicBezTo>
                                        <a:pt x="49" y="111"/>
                                        <a:pt x="48" y="109"/>
                                        <a:pt x="48" y="108"/>
                                      </a:cubicBezTo>
                                      <a:cubicBezTo>
                                        <a:pt x="47" y="106"/>
                                        <a:pt x="46" y="104"/>
                                        <a:pt x="45" y="101"/>
                                      </a:cubicBezTo>
                                      <a:cubicBezTo>
                                        <a:pt x="44" y="97"/>
                                        <a:pt x="43" y="95"/>
                                        <a:pt x="43" y="92"/>
                                      </a:cubicBezTo>
                                      <a:cubicBezTo>
                                        <a:pt x="43" y="90"/>
                                        <a:pt x="43" y="88"/>
                                        <a:pt x="43" y="86"/>
                                      </a:cubicBezTo>
                                      <a:cubicBezTo>
                                        <a:pt x="43" y="84"/>
                                        <a:pt x="44" y="82"/>
                                        <a:pt x="45" y="81"/>
                                      </a:cubicBezTo>
                                      <a:cubicBezTo>
                                        <a:pt x="45" y="74"/>
                                        <a:pt x="45" y="67"/>
                                        <a:pt x="46" y="60"/>
                                      </a:cubicBezTo>
                                      <a:cubicBezTo>
                                        <a:pt x="47" y="55"/>
                                        <a:pt x="48" y="48"/>
                                        <a:pt x="50" y="42"/>
                                      </a:cubicBezTo>
                                      <a:cubicBezTo>
                                        <a:pt x="51" y="35"/>
                                        <a:pt x="54" y="29"/>
                                        <a:pt x="58" y="24"/>
                                      </a:cubicBezTo>
                                      <a:cubicBezTo>
                                        <a:pt x="62" y="19"/>
                                        <a:pt x="65" y="15"/>
                                        <a:pt x="69" y="12"/>
                                      </a:cubicBezTo>
                                      <a:cubicBezTo>
                                        <a:pt x="73" y="9"/>
                                        <a:pt x="78" y="6"/>
                                        <a:pt x="82" y="5"/>
                                      </a:cubicBezTo>
                                      <a:cubicBezTo>
                                        <a:pt x="86" y="3"/>
                                        <a:pt x="91" y="2"/>
                                        <a:pt x="95" y="1"/>
                                      </a:cubicBezTo>
                                      <a:cubicBezTo>
                                        <a:pt x="100" y="0"/>
                                        <a:pt x="104" y="0"/>
                                        <a:pt x="108" y="0"/>
                                      </a:cubicBezTo>
                                      <a:cubicBezTo>
                                        <a:pt x="113" y="0"/>
                                        <a:pt x="116" y="1"/>
                                        <a:pt x="119" y="2"/>
                                      </a:cubicBezTo>
                                      <a:cubicBezTo>
                                        <a:pt x="122" y="2"/>
                                        <a:pt x="124" y="3"/>
                                        <a:pt x="126" y="4"/>
                                      </a:cubicBezTo>
                                      <a:cubicBezTo>
                                        <a:pt x="128" y="5"/>
                                        <a:pt x="129" y="6"/>
                                        <a:pt x="130" y="8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2"/>
                                      </a:cubicBezTo>
                                      <a:cubicBezTo>
                                        <a:pt x="140" y="12"/>
                                        <a:pt x="140" y="12"/>
                                        <a:pt x="140" y="12"/>
                                      </a:cubicBezTo>
                                      <a:cubicBezTo>
                                        <a:pt x="142" y="12"/>
                                        <a:pt x="143" y="12"/>
                                        <a:pt x="145" y="12"/>
                                      </a:cubicBezTo>
                                      <a:cubicBezTo>
                                        <a:pt x="147" y="13"/>
                                        <a:pt x="148" y="14"/>
                                        <a:pt x="150" y="15"/>
                                      </a:cubicBezTo>
                                      <a:cubicBezTo>
                                        <a:pt x="151" y="16"/>
                                        <a:pt x="153" y="18"/>
                                        <a:pt x="155" y="21"/>
                                      </a:cubicBezTo>
                                      <a:cubicBezTo>
                                        <a:pt x="160" y="27"/>
                                        <a:pt x="163" y="33"/>
                                        <a:pt x="165" y="40"/>
                                      </a:cubicBezTo>
                                      <a:cubicBezTo>
                                        <a:pt x="167" y="47"/>
                                        <a:pt x="169" y="53"/>
                                        <a:pt x="170" y="60"/>
                                      </a:cubicBezTo>
                                      <a:cubicBezTo>
                                        <a:pt x="171" y="67"/>
                                        <a:pt x="171" y="74"/>
                                        <a:pt x="171" y="81"/>
                                      </a:cubicBezTo>
                                      <a:cubicBezTo>
                                        <a:pt x="172" y="82"/>
                                        <a:pt x="172" y="83"/>
                                        <a:pt x="172" y="84"/>
                                      </a:cubicBezTo>
                                      <a:cubicBezTo>
                                        <a:pt x="173" y="86"/>
                                        <a:pt x="173" y="87"/>
                                        <a:pt x="173" y="89"/>
                                      </a:cubicBezTo>
                                      <a:cubicBezTo>
                                        <a:pt x="173" y="91"/>
                                        <a:pt x="173" y="94"/>
                                        <a:pt x="172" y="97"/>
                                      </a:cubicBezTo>
                                      <a:cubicBezTo>
                                        <a:pt x="172" y="100"/>
                                        <a:pt x="171" y="103"/>
                                        <a:pt x="171" y="106"/>
                                      </a:cubicBezTo>
                                      <a:cubicBezTo>
                                        <a:pt x="170" y="108"/>
                                        <a:pt x="169" y="110"/>
                                        <a:pt x="168" y="111"/>
                                      </a:cubicBezTo>
                                      <a:cubicBezTo>
                                        <a:pt x="167" y="112"/>
                                        <a:pt x="166" y="113"/>
                                        <a:pt x="165" y="114"/>
                                      </a:cubicBezTo>
                                      <a:cubicBezTo>
                                        <a:pt x="164" y="117"/>
                                        <a:pt x="163" y="120"/>
                                        <a:pt x="162" y="122"/>
                                      </a:cubicBezTo>
                                      <a:cubicBezTo>
                                        <a:pt x="161" y="124"/>
                                        <a:pt x="160" y="127"/>
                                        <a:pt x="159" y="129"/>
                                      </a:cubicBezTo>
                                      <a:cubicBezTo>
                                        <a:pt x="158" y="131"/>
                                        <a:pt x="157" y="133"/>
                                        <a:pt x="155" y="134"/>
                                      </a:cubicBezTo>
                                      <a:cubicBezTo>
                                        <a:pt x="152" y="137"/>
                                        <a:pt x="149" y="139"/>
                                        <a:pt x="147" y="141"/>
                                      </a:cubicBezTo>
                                      <a:cubicBezTo>
                                        <a:pt x="145" y="143"/>
                                        <a:pt x="143" y="146"/>
                                        <a:pt x="143" y="150"/>
                                      </a:cubicBezTo>
                                      <a:cubicBezTo>
                                        <a:pt x="142" y="153"/>
                                        <a:pt x="142" y="156"/>
                                        <a:pt x="142" y="158"/>
                                      </a:cubicBezTo>
                                      <a:cubicBezTo>
                                        <a:pt x="142" y="161"/>
                                        <a:pt x="143" y="164"/>
                                        <a:pt x="144" y="167"/>
                                      </a:cubicBezTo>
                                      <a:cubicBezTo>
                                        <a:pt x="146" y="170"/>
                                        <a:pt x="148" y="172"/>
                                        <a:pt x="150" y="175"/>
                                      </a:cubicBezTo>
                                      <a:cubicBezTo>
                                        <a:pt x="153" y="177"/>
                                        <a:pt x="157" y="179"/>
                                        <a:pt x="162" y="181"/>
                                      </a:cubicBezTo>
                                      <a:cubicBezTo>
                                        <a:pt x="167" y="183"/>
                                        <a:pt x="172" y="185"/>
                                        <a:pt x="177" y="186"/>
                                      </a:cubicBezTo>
                                      <a:cubicBezTo>
                                        <a:pt x="182" y="188"/>
                                        <a:pt x="187" y="189"/>
                                        <a:pt x="192" y="191"/>
                                      </a:cubicBezTo>
                                      <a:cubicBezTo>
                                        <a:pt x="197" y="193"/>
                                        <a:pt x="202" y="195"/>
                                        <a:pt x="205" y="198"/>
                                      </a:cubicBezTo>
                                      <a:cubicBezTo>
                                        <a:pt x="209" y="201"/>
                                        <a:pt x="212" y="205"/>
                                        <a:pt x="214" y="210"/>
                                      </a:cubicBezTo>
                                      <a:close/>
                                      <a:moveTo>
                                        <a:pt x="120" y="200"/>
                                      </a:moveTo>
                                      <a:cubicBezTo>
                                        <a:pt x="121" y="199"/>
                                        <a:pt x="121" y="198"/>
                                        <a:pt x="120" y="196"/>
                                      </a:cubicBezTo>
                                      <a:cubicBezTo>
                                        <a:pt x="120" y="195"/>
                                        <a:pt x="119" y="194"/>
                                        <a:pt x="118" y="193"/>
                                      </a:cubicBezTo>
                                      <a:cubicBezTo>
                                        <a:pt x="117" y="192"/>
                                        <a:pt x="116" y="190"/>
                                        <a:pt x="115" y="189"/>
                                      </a:cubicBezTo>
                                      <a:cubicBezTo>
                                        <a:pt x="101" y="189"/>
                                        <a:pt x="101" y="189"/>
                                        <a:pt x="101" y="189"/>
                                      </a:cubicBezTo>
                                      <a:cubicBezTo>
                                        <a:pt x="100" y="190"/>
                                        <a:pt x="99" y="192"/>
                                        <a:pt x="98" y="193"/>
                                      </a:cubicBezTo>
                                      <a:cubicBezTo>
                                        <a:pt x="97" y="194"/>
                                        <a:pt x="97" y="195"/>
                                        <a:pt x="96" y="196"/>
                                      </a:cubicBezTo>
                                      <a:cubicBezTo>
                                        <a:pt x="96" y="197"/>
                                        <a:pt x="96" y="198"/>
                                        <a:pt x="96" y="199"/>
                                      </a:cubicBezTo>
                                      <a:cubicBezTo>
                                        <a:pt x="98" y="202"/>
                                        <a:pt x="99" y="204"/>
                                        <a:pt x="100" y="206"/>
                                      </a:cubicBezTo>
                                      <a:cubicBezTo>
                                        <a:pt x="101" y="208"/>
                                        <a:pt x="102" y="210"/>
                                        <a:pt x="103" y="211"/>
                                      </a:cubicBezTo>
                                      <a:cubicBezTo>
                                        <a:pt x="103" y="213"/>
                                        <a:pt x="102" y="215"/>
                                        <a:pt x="101" y="218"/>
                                      </a:cubicBezTo>
                                      <a:cubicBezTo>
                                        <a:pt x="101" y="222"/>
                                        <a:pt x="100" y="225"/>
                                        <a:pt x="99" y="228"/>
                                      </a:cubicBezTo>
                                      <a:cubicBezTo>
                                        <a:pt x="99" y="232"/>
                                        <a:pt x="98" y="235"/>
                                        <a:pt x="97" y="238"/>
                                      </a:cubicBezTo>
                                      <a:cubicBezTo>
                                        <a:pt x="97" y="241"/>
                                        <a:pt x="97" y="243"/>
                                        <a:pt x="97" y="245"/>
                                      </a:cubicBezTo>
                                      <a:cubicBezTo>
                                        <a:pt x="97" y="246"/>
                                        <a:pt x="97" y="247"/>
                                        <a:pt x="98" y="248"/>
                                      </a:cubicBezTo>
                                      <a:cubicBezTo>
                                        <a:pt x="99" y="250"/>
                                        <a:pt x="100" y="251"/>
                                        <a:pt x="101" y="252"/>
                                      </a:cubicBezTo>
                                      <a:cubicBezTo>
                                        <a:pt x="102" y="254"/>
                                        <a:pt x="103" y="255"/>
                                        <a:pt x="105" y="256"/>
                                      </a:cubicBezTo>
                                      <a:cubicBezTo>
                                        <a:pt x="106" y="257"/>
                                        <a:pt x="107" y="258"/>
                                        <a:pt x="108" y="258"/>
                                      </a:cubicBezTo>
                                      <a:cubicBezTo>
                                        <a:pt x="109" y="258"/>
                                        <a:pt x="110" y="257"/>
                                        <a:pt x="112" y="256"/>
                                      </a:cubicBezTo>
                                      <a:cubicBezTo>
                                        <a:pt x="113" y="255"/>
                                        <a:pt x="114" y="254"/>
                                        <a:pt x="115" y="253"/>
                                      </a:cubicBezTo>
                                      <a:cubicBezTo>
                                        <a:pt x="117" y="252"/>
                                        <a:pt x="118" y="250"/>
                                        <a:pt x="119" y="249"/>
                                      </a:cubicBezTo>
                                      <a:cubicBezTo>
                                        <a:pt x="120" y="247"/>
                                        <a:pt x="120" y="246"/>
                                        <a:pt x="120" y="245"/>
                                      </a:cubicBezTo>
                                      <a:cubicBezTo>
                                        <a:pt x="120" y="244"/>
                                        <a:pt x="120" y="242"/>
                                        <a:pt x="119" y="239"/>
                                      </a:cubicBezTo>
                                      <a:cubicBezTo>
                                        <a:pt x="119" y="236"/>
                                        <a:pt x="118" y="233"/>
                                        <a:pt x="117" y="230"/>
                                      </a:cubicBezTo>
                                      <a:cubicBezTo>
                                        <a:pt x="117" y="226"/>
                                        <a:pt x="116" y="223"/>
                                        <a:pt x="115" y="219"/>
                                      </a:cubicBezTo>
                                      <a:cubicBezTo>
                                        <a:pt x="114" y="216"/>
                                        <a:pt x="114" y="214"/>
                                        <a:pt x="113" y="212"/>
                                      </a:cubicBezTo>
                                      <a:cubicBezTo>
                                        <a:pt x="114" y="211"/>
                                        <a:pt x="115" y="209"/>
                                        <a:pt x="116" y="207"/>
                                      </a:cubicBezTo>
                                      <a:cubicBezTo>
                                        <a:pt x="117" y="206"/>
                                        <a:pt x="119" y="203"/>
                                        <a:pt x="120" y="200"/>
                                      </a:cubicBezTo>
                                      <a:close/>
                                      <a:moveTo>
                                        <a:pt x="120" y="200"/>
                                      </a:moveTo>
                                      <a:cubicBezTo>
                                        <a:pt x="120" y="200"/>
                                        <a:pt x="120" y="200"/>
                                        <a:pt x="120" y="2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5" name="任意多边形 1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41" y="3041"/>
                                  <a:ext cx="345" cy="3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3018" y="0"/>
                                    </a:cxn>
                                    <a:cxn ang="0">
                                      <a:pos x="54345" y="0"/>
                                    </a:cxn>
                                    <a:cxn ang="0">
                                      <a:pos x="0" y="56154"/>
                                    </a:cxn>
                                    <a:cxn ang="0">
                                      <a:pos x="0" y="194670"/>
                                    </a:cxn>
                                    <a:cxn ang="0">
                                      <a:pos x="54345" y="250825"/>
                                    </a:cxn>
                                    <a:cxn ang="0">
                                      <a:pos x="193018" y="250825"/>
                                    </a:cxn>
                                    <a:cxn ang="0">
                                      <a:pos x="249238" y="194670"/>
                                    </a:cxn>
                                    <a:cxn ang="0">
                                      <a:pos x="249238" y="56154"/>
                                    </a:cxn>
                                    <a:cxn ang="0">
                                      <a:pos x="193018" y="0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52471" y="179695"/>
                                    </a:cxn>
                                    <a:cxn ang="0">
                                      <a:pos x="84328" y="164720"/>
                                    </a:cxn>
                                    <a:cxn ang="0">
                                      <a:pos x="104942" y="147874"/>
                                    </a:cxn>
                                    <a:cxn ang="0">
                                      <a:pos x="104942" y="136643"/>
                                    </a:cxn>
                                    <a:cxn ang="0">
                                      <a:pos x="91824" y="119797"/>
                                    </a:cxn>
                                    <a:cxn ang="0">
                                      <a:pos x="84328" y="110437"/>
                                    </a:cxn>
                                    <a:cxn ang="0">
                                      <a:pos x="88076" y="95463"/>
                                    </a:cxn>
                                    <a:cxn ang="0">
                                      <a:pos x="89950" y="91719"/>
                                    </a:cxn>
                                    <a:cxn ang="0">
                                      <a:pos x="89950" y="69257"/>
                                    </a:cxn>
                                    <a:cxn ang="0">
                                      <a:pos x="103068" y="50539"/>
                                    </a:cxn>
                                    <a:cxn ang="0">
                                      <a:pos x="110564" y="50539"/>
                                    </a:cxn>
                                    <a:cxn ang="0">
                                      <a:pos x="118060" y="48667"/>
                                    </a:cxn>
                                    <a:cxn ang="0">
                                      <a:pos x="129303" y="44923"/>
                                    </a:cxn>
                                    <a:cxn ang="0">
                                      <a:pos x="140547" y="54283"/>
                                    </a:cxn>
                                    <a:cxn ang="0">
                                      <a:pos x="149917" y="54283"/>
                                    </a:cxn>
                                    <a:cxn ang="0">
                                      <a:pos x="157413" y="71129"/>
                                    </a:cxn>
                                    <a:cxn ang="0">
                                      <a:pos x="157413" y="91719"/>
                                    </a:cxn>
                                    <a:cxn ang="0">
                                      <a:pos x="159287" y="95463"/>
                                    </a:cxn>
                                    <a:cxn ang="0">
                                      <a:pos x="163035" y="112309"/>
                                    </a:cxn>
                                    <a:cxn ang="0">
                                      <a:pos x="153665" y="119797"/>
                                    </a:cxn>
                                    <a:cxn ang="0">
                                      <a:pos x="142421" y="136643"/>
                                    </a:cxn>
                                    <a:cxn ang="0">
                                      <a:pos x="142421" y="147874"/>
                                    </a:cxn>
                                    <a:cxn ang="0">
                                      <a:pos x="161161" y="164720"/>
                                    </a:cxn>
                                    <a:cxn ang="0">
                                      <a:pos x="194892" y="179695"/>
                                    </a:cxn>
                                    <a:cxn ang="0">
                                      <a:pos x="200514" y="205901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48723" y="205901"/>
                                    </a:cxn>
                                  </a:cxnLst>
                                  <a:pathLst>
                                    <a:path w="133" h="134">
                                      <a:moveTo>
                                        <a:pt x="103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13" y="0"/>
                                        <a:pt x="0" y="13"/>
                                        <a:pt x="0" y="30"/>
                                      </a:cubicBezTo>
                                      <a:cubicBezTo>
                                        <a:pt x="0" y="104"/>
                                        <a:pt x="0" y="104"/>
                                        <a:pt x="0" y="104"/>
                                      </a:cubicBezTo>
                                      <a:cubicBezTo>
                                        <a:pt x="0" y="121"/>
                                        <a:pt x="13" y="134"/>
                                        <a:pt x="29" y="134"/>
                                      </a:cubicBezTo>
                                      <a:cubicBezTo>
                                        <a:pt x="103" y="134"/>
                                        <a:pt x="103" y="134"/>
                                        <a:pt x="103" y="134"/>
                                      </a:cubicBezTo>
                                      <a:cubicBezTo>
                                        <a:pt x="120" y="134"/>
                                        <a:pt x="133" y="121"/>
                                        <a:pt x="133" y="104"/>
                                      </a:cubicBezTo>
                                      <a:cubicBezTo>
                                        <a:pt x="133" y="30"/>
                                        <a:pt x="133" y="30"/>
                                        <a:pt x="133" y="30"/>
                                      </a:cubicBezTo>
                                      <a:cubicBezTo>
                                        <a:pt x="133" y="13"/>
                                        <a:pt x="120" y="0"/>
                                        <a:pt x="103" y="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99"/>
                                        <a:pt x="28" y="96"/>
                                      </a:cubicBezTo>
                                      <a:cubicBezTo>
                                        <a:pt x="30" y="94"/>
                                        <a:pt x="33" y="90"/>
                                        <a:pt x="45" y="88"/>
                                      </a:cubicBezTo>
                                      <a:cubicBezTo>
                                        <a:pt x="58" y="86"/>
                                        <a:pt x="56" y="79"/>
                                        <a:pt x="56" y="79"/>
                                      </a:cubicBezTo>
                                      <a:cubicBezTo>
                                        <a:pt x="56" y="76"/>
                                        <a:pt x="56" y="73"/>
                                        <a:pt x="56" y="73"/>
                                      </a:cubicBezTo>
                                      <a:cubicBezTo>
                                        <a:pt x="56" y="73"/>
                                        <a:pt x="51" y="70"/>
                                        <a:pt x="49" y="64"/>
                                      </a:cubicBezTo>
                                      <a:cubicBezTo>
                                        <a:pt x="45" y="63"/>
                                        <a:pt x="46" y="61"/>
                                        <a:pt x="45" y="59"/>
                                      </a:cubicBezTo>
                                      <a:cubicBezTo>
                                        <a:pt x="45" y="59"/>
                                        <a:pt x="44" y="50"/>
                                        <a:pt x="47" y="51"/>
                                      </a:cubicBezTo>
                                      <a:cubicBezTo>
                                        <a:pt x="47" y="51"/>
                                        <a:pt x="48" y="51"/>
                                        <a:pt x="48" y="49"/>
                                      </a:cubicBezTo>
                                      <a:cubicBezTo>
                                        <a:pt x="48" y="45"/>
                                        <a:pt x="48" y="39"/>
                                        <a:pt x="48" y="37"/>
                                      </a:cubicBezTo>
                                      <a:cubicBezTo>
                                        <a:pt x="48" y="34"/>
                                        <a:pt x="50" y="28"/>
                                        <a:pt x="55" y="27"/>
                                      </a:cubicBezTo>
                                      <a:cubicBezTo>
                                        <a:pt x="59" y="26"/>
                                        <a:pt x="57" y="27"/>
                                        <a:pt x="59" y="27"/>
                                      </a:cubicBezTo>
                                      <a:cubicBezTo>
                                        <a:pt x="60" y="27"/>
                                        <a:pt x="60" y="26"/>
                                        <a:pt x="63" y="26"/>
                                      </a:cubicBezTo>
                                      <a:cubicBezTo>
                                        <a:pt x="69" y="24"/>
                                        <a:pt x="69" y="24"/>
                                        <a:pt x="69" y="24"/>
                                      </a:cubicBezTo>
                                      <a:cubicBezTo>
                                        <a:pt x="71" y="24"/>
                                        <a:pt x="73" y="28"/>
                                        <a:pt x="75" y="29"/>
                                      </a:cubicBezTo>
                                      <a:cubicBezTo>
                                        <a:pt x="76" y="29"/>
                                        <a:pt x="77" y="28"/>
                                        <a:pt x="80" y="29"/>
                                      </a:cubicBezTo>
                                      <a:cubicBezTo>
                                        <a:pt x="84" y="30"/>
                                        <a:pt x="84" y="36"/>
                                        <a:pt x="84" y="38"/>
                                      </a:cubicBezTo>
                                      <a:cubicBezTo>
                                        <a:pt x="84" y="41"/>
                                        <a:pt x="85" y="47"/>
                                        <a:pt x="84" y="49"/>
                                      </a:cubicBezTo>
                                      <a:cubicBezTo>
                                        <a:pt x="84" y="51"/>
                                        <a:pt x="85" y="51"/>
                                        <a:pt x="85" y="51"/>
                                      </a:cubicBezTo>
                                      <a:cubicBezTo>
                                        <a:pt x="88" y="51"/>
                                        <a:pt x="87" y="60"/>
                                        <a:pt x="87" y="60"/>
                                      </a:cubicBezTo>
                                      <a:cubicBezTo>
                                        <a:pt x="87" y="62"/>
                                        <a:pt x="85" y="62"/>
                                        <a:pt x="82" y="64"/>
                                      </a:cubicBezTo>
                                      <a:cubicBezTo>
                                        <a:pt x="80" y="70"/>
                                        <a:pt x="76" y="73"/>
                                        <a:pt x="76" y="73"/>
                                      </a:cubicBezTo>
                                      <a:cubicBezTo>
                                        <a:pt x="76" y="73"/>
                                        <a:pt x="76" y="78"/>
                                        <a:pt x="76" y="79"/>
                                      </a:cubicBezTo>
                                      <a:cubicBezTo>
                                        <a:pt x="76" y="79"/>
                                        <a:pt x="74" y="86"/>
                                        <a:pt x="86" y="88"/>
                                      </a:cubicBezTo>
                                      <a:cubicBezTo>
                                        <a:pt x="99" y="90"/>
                                        <a:pt x="102" y="94"/>
                                        <a:pt x="104" y="96"/>
                                      </a:cubicBezTo>
                                      <a:cubicBezTo>
                                        <a:pt x="106" y="99"/>
                                        <a:pt x="107" y="110"/>
                                        <a:pt x="107" y="110"/>
                                      </a:cubicBez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7" name="任意多边形 1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36" y="3017"/>
                                  <a:ext cx="360" cy="37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0629" y="287338"/>
                                    </a:cxn>
                                    <a:cxn ang="0">
                                      <a:pos x="82929" y="179142"/>
                                    </a:cxn>
                                    <a:cxn ang="0">
                                      <a:pos x="47980" y="74495"/>
                                    </a:cxn>
                                    <a:cxn ang="0">
                                      <a:pos x="191921" y="74495"/>
                                    </a:cxn>
                                    <a:cxn ang="0">
                                      <a:pos x="158157" y="152537"/>
                                    </a:cxn>
                                    <a:cxn ang="0">
                                      <a:pos x="171782" y="74495"/>
                                    </a:cxn>
                                    <a:cxn ang="0">
                                      <a:pos x="68120" y="74495"/>
                                    </a:cxn>
                                    <a:cxn ang="0">
                                      <a:pos x="103661" y="169683"/>
                                    </a:cxn>
                                    <a:cxn ang="0">
                                      <a:pos x="94183" y="198653"/>
                                    </a:cxn>
                                    <a:cxn ang="0">
                                      <a:pos x="92406" y="266644"/>
                                    </a:cxn>
                                    <a:cxn ang="0">
                                      <a:pos x="91814" y="287338"/>
                                    </a:cxn>
                                    <a:cxn ang="0">
                                      <a:pos x="235756" y="285564"/>
                                    </a:cxn>
                                    <a:cxn ang="0">
                                      <a:pos x="163489" y="285564"/>
                                    </a:cxn>
                                    <a:cxn ang="0">
                                      <a:pos x="148087" y="274922"/>
                                    </a:cxn>
                                    <a:cxn ang="0">
                                      <a:pos x="125578" y="201018"/>
                                    </a:cxn>
                                    <a:cxn ang="0">
                                      <a:pos x="131502" y="183872"/>
                                    </a:cxn>
                                    <a:cxn ang="0">
                                      <a:pos x="190737" y="138939"/>
                                    </a:cxn>
                                    <a:cxn ang="0">
                                      <a:pos x="200214" y="133026"/>
                                    </a:cxn>
                                    <a:cxn ang="0">
                                      <a:pos x="227463" y="177960"/>
                                    </a:cxn>
                                    <a:cxn ang="0">
                                      <a:pos x="276628" y="190967"/>
                                    </a:cxn>
                                    <a:cxn ang="0">
                                      <a:pos x="244048" y="231762"/>
                                    </a:cxn>
                                    <a:cxn ang="0">
                                      <a:pos x="251157" y="276695"/>
                                    </a:cxn>
                                    <a:cxn ang="0">
                                      <a:pos x="241087" y="286746"/>
                                    </a:cxn>
                                    <a:cxn ang="0">
                                      <a:pos x="204953" y="244769"/>
                                    </a:cxn>
                                    <a:cxn ang="0">
                                      <a:pos x="223316" y="229988"/>
                                    </a:cxn>
                                    <a:cxn ang="0">
                                      <a:pos x="245233" y="201609"/>
                                    </a:cxn>
                                    <a:cxn ang="0">
                                      <a:pos x="211469" y="191558"/>
                                    </a:cxn>
                                    <a:cxn ang="0">
                                      <a:pos x="188367" y="191558"/>
                                    </a:cxn>
                                    <a:cxn ang="0">
                                      <a:pos x="154603" y="201018"/>
                                    </a:cxn>
                                    <a:cxn ang="0">
                                      <a:pos x="176520" y="229988"/>
                                    </a:cxn>
                                    <a:cxn ang="0">
                                      <a:pos x="194883" y="244769"/>
                                    </a:cxn>
                                    <a:cxn ang="0">
                                      <a:pos x="199622" y="243586"/>
                                    </a:cxn>
                                  </a:cxnLst>
                                  <a:pathLst>
                                    <a:path w="469" h="486">
                                      <a:moveTo>
                                        <a:pt x="155" y="486"/>
                                      </a:moveTo>
                                      <a:cubicBezTo>
                                        <a:pt x="154" y="486"/>
                                        <a:pt x="154" y="486"/>
                                        <a:pt x="153" y="486"/>
                                      </a:cubicBezTo>
                                      <a:cubicBezTo>
                                        <a:pt x="66" y="478"/>
                                        <a:pt x="0" y="437"/>
                                        <a:pt x="0" y="389"/>
                                      </a:cubicBezTo>
                                      <a:cubicBezTo>
                                        <a:pt x="0" y="343"/>
                                        <a:pt x="70" y="313"/>
                                        <a:pt x="140" y="303"/>
                                      </a:cubicBezTo>
                                      <a:cubicBezTo>
                                        <a:pt x="140" y="296"/>
                                        <a:pt x="140" y="296"/>
                                        <a:pt x="140" y="296"/>
                                      </a:cubicBezTo>
                                      <a:cubicBezTo>
                                        <a:pt x="88" y="257"/>
                                        <a:pt x="81" y="185"/>
                                        <a:pt x="81" y="126"/>
                                      </a:cubicBezTo>
                                      <a:cubicBezTo>
                                        <a:pt x="81" y="47"/>
                                        <a:pt x="127" y="0"/>
                                        <a:pt x="205" y="0"/>
                                      </a:cubicBezTo>
                                      <a:cubicBezTo>
                                        <a:pt x="282" y="0"/>
                                        <a:pt x="324" y="45"/>
                                        <a:pt x="324" y="126"/>
                                      </a:cubicBezTo>
                                      <a:cubicBezTo>
                                        <a:pt x="324" y="164"/>
                                        <a:pt x="312" y="212"/>
                                        <a:pt x="291" y="251"/>
                                      </a:cubicBezTo>
                                      <a:cubicBezTo>
                                        <a:pt x="286" y="259"/>
                                        <a:pt x="276" y="263"/>
                                        <a:pt x="267" y="258"/>
                                      </a:cubicBezTo>
                                      <a:cubicBezTo>
                                        <a:pt x="259" y="254"/>
                                        <a:pt x="256" y="243"/>
                                        <a:pt x="260" y="235"/>
                                      </a:cubicBezTo>
                                      <a:cubicBezTo>
                                        <a:pt x="278" y="201"/>
                                        <a:pt x="290" y="158"/>
                                        <a:pt x="290" y="126"/>
                                      </a:cubicBezTo>
                                      <a:cubicBezTo>
                                        <a:pt x="290" y="65"/>
                                        <a:pt x="262" y="35"/>
                                        <a:pt x="205" y="35"/>
                                      </a:cubicBezTo>
                                      <a:cubicBezTo>
                                        <a:pt x="145" y="35"/>
                                        <a:pt x="115" y="66"/>
                                        <a:pt x="115" y="126"/>
                                      </a:cubicBezTo>
                                      <a:cubicBezTo>
                                        <a:pt x="115" y="182"/>
                                        <a:pt x="121" y="244"/>
                                        <a:pt x="167" y="273"/>
                                      </a:cubicBezTo>
                                      <a:cubicBezTo>
                                        <a:pt x="172" y="276"/>
                                        <a:pt x="175" y="281"/>
                                        <a:pt x="175" y="287"/>
                                      </a:cubicBezTo>
                                      <a:cubicBezTo>
                                        <a:pt x="175" y="318"/>
                                        <a:pt x="175" y="318"/>
                                        <a:pt x="175" y="318"/>
                                      </a:cubicBezTo>
                                      <a:cubicBezTo>
                                        <a:pt x="175" y="327"/>
                                        <a:pt x="168" y="335"/>
                                        <a:pt x="159" y="336"/>
                                      </a:cubicBezTo>
                                      <a:cubicBezTo>
                                        <a:pt x="83" y="344"/>
                                        <a:pt x="35" y="373"/>
                                        <a:pt x="35" y="389"/>
                                      </a:cubicBezTo>
                                      <a:cubicBezTo>
                                        <a:pt x="35" y="411"/>
                                        <a:pt x="81" y="444"/>
                                        <a:pt x="156" y="451"/>
                                      </a:cubicBezTo>
                                      <a:cubicBezTo>
                                        <a:pt x="166" y="452"/>
                                        <a:pt x="173" y="460"/>
                                        <a:pt x="172" y="470"/>
                                      </a:cubicBezTo>
                                      <a:cubicBezTo>
                                        <a:pt x="171" y="479"/>
                                        <a:pt x="164" y="486"/>
                                        <a:pt x="155" y="486"/>
                                      </a:cubicBezTo>
                                      <a:close/>
                                      <a:moveTo>
                                        <a:pt x="407" y="485"/>
                                      </a:moveTo>
                                      <a:cubicBezTo>
                                        <a:pt x="404" y="485"/>
                                        <a:pt x="401" y="485"/>
                                        <a:pt x="398" y="483"/>
                                      </a:cubicBezTo>
                                      <a:cubicBezTo>
                                        <a:pt x="337" y="449"/>
                                        <a:pt x="337" y="449"/>
                                        <a:pt x="337" y="449"/>
                                      </a:cubicBezTo>
                                      <a:cubicBezTo>
                                        <a:pt x="276" y="483"/>
                                        <a:pt x="276" y="483"/>
                                        <a:pt x="276" y="483"/>
                                      </a:cubicBezTo>
                                      <a:cubicBezTo>
                                        <a:pt x="270" y="486"/>
                                        <a:pt x="263" y="486"/>
                                        <a:pt x="258" y="482"/>
                                      </a:cubicBezTo>
                                      <a:cubicBezTo>
                                        <a:pt x="252" y="478"/>
                                        <a:pt x="249" y="471"/>
                                        <a:pt x="250" y="465"/>
                                      </a:cubicBezTo>
                                      <a:cubicBezTo>
                                        <a:pt x="262" y="392"/>
                                        <a:pt x="262" y="392"/>
                                        <a:pt x="262" y="392"/>
                                      </a:cubicBezTo>
                                      <a:cubicBezTo>
                                        <a:pt x="212" y="340"/>
                                        <a:pt x="212" y="340"/>
                                        <a:pt x="212" y="340"/>
                                      </a:cubicBezTo>
                                      <a:cubicBezTo>
                                        <a:pt x="208" y="336"/>
                                        <a:pt x="206" y="329"/>
                                        <a:pt x="208" y="323"/>
                                      </a:cubicBezTo>
                                      <a:cubicBezTo>
                                        <a:pt x="210" y="317"/>
                                        <a:pt x="216" y="312"/>
                                        <a:pt x="222" y="311"/>
                                      </a:cubicBezTo>
                                      <a:cubicBezTo>
                                        <a:pt x="291" y="301"/>
                                        <a:pt x="291" y="301"/>
                                        <a:pt x="291" y="301"/>
                                      </a:cubicBezTo>
                                      <a:cubicBezTo>
                                        <a:pt x="322" y="235"/>
                                        <a:pt x="322" y="235"/>
                                        <a:pt x="322" y="235"/>
                                      </a:cubicBezTo>
                                      <a:cubicBezTo>
                                        <a:pt x="325" y="229"/>
                                        <a:pt x="331" y="225"/>
                                        <a:pt x="338" y="225"/>
                                      </a:cubicBezTo>
                                      <a:cubicBezTo>
                                        <a:pt x="338" y="225"/>
                                        <a:pt x="338" y="225"/>
                                        <a:pt x="338" y="225"/>
                                      </a:cubicBezTo>
                                      <a:cubicBezTo>
                                        <a:pt x="344" y="225"/>
                                        <a:pt x="350" y="229"/>
                                        <a:pt x="353" y="235"/>
                                      </a:cubicBezTo>
                                      <a:cubicBezTo>
                                        <a:pt x="384" y="301"/>
                                        <a:pt x="384" y="301"/>
                                        <a:pt x="384" y="301"/>
                                      </a:cubicBezTo>
                                      <a:cubicBezTo>
                                        <a:pt x="453" y="312"/>
                                        <a:pt x="453" y="312"/>
                                        <a:pt x="453" y="312"/>
                                      </a:cubicBezTo>
                                      <a:cubicBezTo>
                                        <a:pt x="459" y="313"/>
                                        <a:pt x="464" y="317"/>
                                        <a:pt x="467" y="323"/>
                                      </a:cubicBezTo>
                                      <a:cubicBezTo>
                                        <a:pt x="469" y="329"/>
                                        <a:pt x="467" y="336"/>
                                        <a:pt x="462" y="341"/>
                                      </a:cubicBezTo>
                                      <a:cubicBezTo>
                                        <a:pt x="412" y="392"/>
                                        <a:pt x="412" y="392"/>
                                        <a:pt x="412" y="392"/>
                                      </a:cubicBezTo>
                                      <a:cubicBezTo>
                                        <a:pt x="423" y="462"/>
                                        <a:pt x="423" y="462"/>
                                        <a:pt x="423" y="462"/>
                                      </a:cubicBezTo>
                                      <a:cubicBezTo>
                                        <a:pt x="424" y="464"/>
                                        <a:pt x="424" y="466"/>
                                        <a:pt x="424" y="468"/>
                                      </a:cubicBezTo>
                                      <a:cubicBezTo>
                                        <a:pt x="424" y="477"/>
                                        <a:pt x="417" y="485"/>
                                        <a:pt x="407" y="485"/>
                                      </a:cubicBezTo>
                                      <a:cubicBezTo>
                                        <a:pt x="407" y="485"/>
                                        <a:pt x="407" y="485"/>
                                        <a:pt x="407" y="485"/>
                                      </a:cubicBezTo>
                                      <a:close/>
                                      <a:moveTo>
                                        <a:pt x="337" y="412"/>
                                      </a:moveTo>
                                      <a:cubicBezTo>
                                        <a:pt x="340" y="412"/>
                                        <a:pt x="343" y="413"/>
                                        <a:pt x="346" y="414"/>
                                      </a:cubicBezTo>
                                      <a:cubicBezTo>
                                        <a:pt x="384" y="435"/>
                                        <a:pt x="384" y="435"/>
                                        <a:pt x="384" y="435"/>
                                      </a:cubicBezTo>
                                      <a:cubicBezTo>
                                        <a:pt x="377" y="389"/>
                                        <a:pt x="377" y="389"/>
                                        <a:pt x="377" y="389"/>
                                      </a:cubicBezTo>
                                      <a:cubicBezTo>
                                        <a:pt x="376" y="384"/>
                                        <a:pt x="377" y="378"/>
                                        <a:pt x="381" y="374"/>
                                      </a:cubicBezTo>
                                      <a:cubicBezTo>
                                        <a:pt x="414" y="341"/>
                                        <a:pt x="414" y="341"/>
                                        <a:pt x="414" y="341"/>
                                      </a:cubicBezTo>
                                      <a:cubicBezTo>
                                        <a:pt x="370" y="334"/>
                                        <a:pt x="370" y="334"/>
                                        <a:pt x="370" y="334"/>
                                      </a:cubicBezTo>
                                      <a:cubicBezTo>
                                        <a:pt x="364" y="333"/>
                                        <a:pt x="359" y="329"/>
                                        <a:pt x="357" y="324"/>
                                      </a:cubicBezTo>
                                      <a:cubicBezTo>
                                        <a:pt x="338" y="283"/>
                                        <a:pt x="338" y="283"/>
                                        <a:pt x="338" y="283"/>
                                      </a:cubicBezTo>
                                      <a:cubicBezTo>
                                        <a:pt x="318" y="324"/>
                                        <a:pt x="318" y="324"/>
                                        <a:pt x="318" y="324"/>
                                      </a:cubicBezTo>
                                      <a:cubicBezTo>
                                        <a:pt x="316" y="329"/>
                                        <a:pt x="311" y="333"/>
                                        <a:pt x="305" y="334"/>
                                      </a:cubicBezTo>
                                      <a:cubicBezTo>
                                        <a:pt x="261" y="340"/>
                                        <a:pt x="261" y="340"/>
                                        <a:pt x="261" y="340"/>
                                      </a:cubicBezTo>
                                      <a:cubicBezTo>
                                        <a:pt x="293" y="374"/>
                                        <a:pt x="293" y="374"/>
                                        <a:pt x="293" y="374"/>
                                      </a:cubicBezTo>
                                      <a:cubicBezTo>
                                        <a:pt x="297" y="378"/>
                                        <a:pt x="299" y="384"/>
                                        <a:pt x="298" y="389"/>
                                      </a:cubicBezTo>
                                      <a:cubicBezTo>
                                        <a:pt x="290" y="435"/>
                                        <a:pt x="290" y="435"/>
                                        <a:pt x="290" y="435"/>
                                      </a:cubicBezTo>
                                      <a:cubicBezTo>
                                        <a:pt x="329" y="414"/>
                                        <a:pt x="329" y="414"/>
                                        <a:pt x="329" y="414"/>
                                      </a:cubicBezTo>
                                      <a:cubicBezTo>
                                        <a:pt x="331" y="413"/>
                                        <a:pt x="334" y="412"/>
                                        <a:pt x="337" y="412"/>
                                      </a:cubicBezTo>
                                      <a:close/>
                                      <a:moveTo>
                                        <a:pt x="337" y="412"/>
                                      </a:moveTo>
                                      <a:cubicBezTo>
                                        <a:pt x="337" y="412"/>
                                        <a:pt x="337" y="412"/>
                                        <a:pt x="337" y="4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8" name="任意多边形 2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77" y="13658"/>
                                  <a:ext cx="393" cy="3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2177" y="38699"/>
                                    </a:cxn>
                                    <a:cxn ang="0">
                                      <a:pos x="168345" y="3564"/>
                                    </a:cxn>
                                    <a:cxn ang="0">
                                      <a:pos x="203332" y="27496"/>
                                    </a:cxn>
                                    <a:cxn ang="0">
                                      <a:pos x="197754" y="41245"/>
                                    </a:cxn>
                                    <a:cxn ang="0">
                                      <a:pos x="3042" y="38189"/>
                                    </a:cxn>
                                    <a:cxn ang="0">
                                      <a:pos x="26367" y="3055"/>
                                    </a:cxn>
                                    <a:cxn ang="0">
                                      <a:pos x="37522" y="14257"/>
                                    </a:cxn>
                                    <a:cxn ang="0">
                                      <a:pos x="8620" y="40735"/>
                                    </a:cxn>
                                    <a:cxn ang="0">
                                      <a:pos x="156175" y="59066"/>
                                    </a:cxn>
                                    <a:cxn ang="0">
                                      <a:pos x="113075" y="91146"/>
                                    </a:cxn>
                                    <a:cxn ang="0">
                                      <a:pos x="102933" y="88600"/>
                                    </a:cxn>
                                    <a:cxn ang="0">
                                      <a:pos x="92792" y="91146"/>
                                    </a:cxn>
                                    <a:cxn ang="0">
                                      <a:pos x="57805" y="67214"/>
                                    </a:cxn>
                                    <a:cxn ang="0">
                                      <a:pos x="81637" y="102348"/>
                                    </a:cxn>
                                    <a:cxn ang="0">
                                      <a:pos x="79101" y="112532"/>
                                    </a:cxn>
                                    <a:cxn ang="0">
                                      <a:pos x="126765" y="112532"/>
                                    </a:cxn>
                                    <a:cxn ang="0">
                                      <a:pos x="124230" y="102348"/>
                                    </a:cxn>
                                    <a:cxn ang="0">
                                      <a:pos x="102933" y="120679"/>
                                    </a:cxn>
                                    <a:cxn ang="0">
                                      <a:pos x="102933" y="104385"/>
                                    </a:cxn>
                                    <a:cxn ang="0">
                                      <a:pos x="102933" y="120679"/>
                                    </a:cxn>
                                    <a:cxn ang="0">
                                      <a:pos x="205867" y="112532"/>
                                    </a:cxn>
                                    <a:cxn ang="0">
                                      <a:pos x="507" y="112532"/>
                                    </a:cxn>
                                    <a:cxn ang="0">
                                      <a:pos x="17747" y="203170"/>
                                    </a:cxn>
                                    <a:cxn ang="0">
                                      <a:pos x="24339" y="215390"/>
                                    </a:cxn>
                                    <a:cxn ang="0">
                                      <a:pos x="42086" y="195022"/>
                                    </a:cxn>
                                    <a:cxn ang="0">
                                      <a:pos x="164795" y="195022"/>
                                    </a:cxn>
                                    <a:cxn ang="0">
                                      <a:pos x="182542" y="214881"/>
                                    </a:cxn>
                                    <a:cxn ang="0">
                                      <a:pos x="188627" y="202660"/>
                                    </a:cxn>
                                    <a:cxn ang="0">
                                      <a:pos x="16226" y="112532"/>
                                    </a:cxn>
                                    <a:cxn ang="0">
                                      <a:pos x="190148" y="112532"/>
                                    </a:cxn>
                                    <a:cxn ang="0">
                                      <a:pos x="16226" y="112532"/>
                                    </a:cxn>
                                    <a:cxn ang="0">
                                      <a:pos x="16226" y="112532"/>
                                    </a:cxn>
                                  </a:cxnLst>
                                  <a:pathLst>
                                    <a:path w="407" h="424">
                                      <a:moveTo>
                                        <a:pt x="390" y="81"/>
                                      </a:moveTo>
                                      <a:cubicBezTo>
                                        <a:pt x="386" y="81"/>
                                        <a:pt x="382" y="79"/>
                                        <a:pt x="379" y="76"/>
                                      </a:cubicBezTo>
                                      <a:cubicBezTo>
                                        <a:pt x="332" y="29"/>
                                        <a:pt x="332" y="29"/>
                                        <a:pt x="332" y="29"/>
                                      </a:cubicBezTo>
                                      <a:cubicBezTo>
                                        <a:pt x="326" y="23"/>
                                        <a:pt x="326" y="13"/>
                                        <a:pt x="332" y="7"/>
                                      </a:cubicBezTo>
                                      <a:cubicBezTo>
                                        <a:pt x="339" y="1"/>
                                        <a:pt x="348" y="1"/>
                                        <a:pt x="354" y="7"/>
                                      </a:cubicBezTo>
                                      <a:cubicBezTo>
                                        <a:pt x="401" y="54"/>
                                        <a:pt x="401" y="54"/>
                                        <a:pt x="401" y="54"/>
                                      </a:cubicBezTo>
                                      <a:cubicBezTo>
                                        <a:pt x="407" y="60"/>
                                        <a:pt x="407" y="70"/>
                                        <a:pt x="401" y="76"/>
                                      </a:cubicBezTo>
                                      <a:cubicBezTo>
                                        <a:pt x="398" y="79"/>
                                        <a:pt x="394" y="81"/>
                                        <a:pt x="390" y="81"/>
                                      </a:cubicBezTo>
                                      <a:close/>
                                      <a:moveTo>
                                        <a:pt x="17" y="80"/>
                                      </a:moveTo>
                                      <a:cubicBezTo>
                                        <a:pt x="13" y="80"/>
                                        <a:pt x="9" y="78"/>
                                        <a:pt x="6" y="75"/>
                                      </a:cubicBezTo>
                                      <a:cubicBezTo>
                                        <a:pt x="0" y="69"/>
                                        <a:pt x="0" y="59"/>
                                        <a:pt x="6" y="53"/>
                                      </a:cubicBezTo>
                                      <a:cubicBezTo>
                                        <a:pt x="52" y="6"/>
                                        <a:pt x="52" y="6"/>
                                        <a:pt x="52" y="6"/>
                                      </a:cubicBezTo>
                                      <a:cubicBezTo>
                                        <a:pt x="59" y="0"/>
                                        <a:pt x="68" y="0"/>
                                        <a:pt x="74" y="6"/>
                                      </a:cubicBezTo>
                                      <a:cubicBezTo>
                                        <a:pt x="81" y="12"/>
                                        <a:pt x="81" y="22"/>
                                        <a:pt x="74" y="28"/>
                                      </a:cubicBezTo>
                                      <a:cubicBezTo>
                                        <a:pt x="28" y="75"/>
                                        <a:pt x="28" y="75"/>
                                        <a:pt x="28" y="75"/>
                                      </a:cubicBezTo>
                                      <a:cubicBezTo>
                                        <a:pt x="25" y="78"/>
                                        <a:pt x="21" y="80"/>
                                        <a:pt x="17" y="80"/>
                                      </a:cubicBezTo>
                                      <a:close/>
                                      <a:moveTo>
                                        <a:pt x="308" y="138"/>
                                      </a:moveTo>
                                      <a:cubicBezTo>
                                        <a:pt x="314" y="132"/>
                                        <a:pt x="314" y="123"/>
                                        <a:pt x="308" y="116"/>
                                      </a:cubicBezTo>
                                      <a:cubicBezTo>
                                        <a:pt x="302" y="110"/>
                                        <a:pt x="292" y="110"/>
                                        <a:pt x="286" y="116"/>
                                      </a:cubicBezTo>
                                      <a:cubicBezTo>
                                        <a:pt x="223" y="179"/>
                                        <a:pt x="223" y="179"/>
                                        <a:pt x="223" y="179"/>
                                      </a:cubicBezTo>
                                      <a:cubicBezTo>
                                        <a:pt x="223" y="179"/>
                                        <a:pt x="223" y="179"/>
                                        <a:pt x="223" y="179"/>
                                      </a:cubicBezTo>
                                      <a:cubicBezTo>
                                        <a:pt x="217" y="176"/>
                                        <a:pt x="210" y="174"/>
                                        <a:pt x="203" y="174"/>
                                      </a:cubicBezTo>
                                      <a:cubicBezTo>
                                        <a:pt x="196" y="174"/>
                                        <a:pt x="189" y="176"/>
                                        <a:pt x="183" y="179"/>
                                      </a:cubicBezTo>
                                      <a:cubicBezTo>
                                        <a:pt x="183" y="179"/>
                                        <a:pt x="183" y="179"/>
                                        <a:pt x="183" y="179"/>
                                      </a:cubicBezTo>
                                      <a:cubicBezTo>
                                        <a:pt x="136" y="132"/>
                                        <a:pt x="136" y="132"/>
                                        <a:pt x="136" y="132"/>
                                      </a:cubicBezTo>
                                      <a:cubicBezTo>
                                        <a:pt x="130" y="126"/>
                                        <a:pt x="120" y="126"/>
                                        <a:pt x="114" y="132"/>
                                      </a:cubicBezTo>
                                      <a:cubicBezTo>
                                        <a:pt x="108" y="138"/>
                                        <a:pt x="108" y="148"/>
                                        <a:pt x="114" y="154"/>
                                      </a:cubicBezTo>
                                      <a:cubicBezTo>
                                        <a:pt x="161" y="201"/>
                                        <a:pt x="161" y="201"/>
                                        <a:pt x="161" y="201"/>
                                      </a:cubicBezTo>
                                      <a:cubicBezTo>
                                        <a:pt x="161" y="201"/>
                                        <a:pt x="161" y="201"/>
                                        <a:pt x="161" y="201"/>
                                      </a:cubicBezTo>
                                      <a:cubicBezTo>
                                        <a:pt x="158" y="207"/>
                                        <a:pt x="156" y="214"/>
                                        <a:pt x="156" y="221"/>
                                      </a:cubicBezTo>
                                      <a:cubicBezTo>
                                        <a:pt x="156" y="247"/>
                                        <a:pt x="177" y="268"/>
                                        <a:pt x="203" y="268"/>
                                      </a:cubicBezTo>
                                      <a:cubicBezTo>
                                        <a:pt x="229" y="268"/>
                                        <a:pt x="250" y="247"/>
                                        <a:pt x="250" y="221"/>
                                      </a:cubicBezTo>
                                      <a:cubicBezTo>
                                        <a:pt x="250" y="214"/>
                                        <a:pt x="248" y="207"/>
                                        <a:pt x="245" y="201"/>
                                      </a:cubicBezTo>
                                      <a:cubicBezTo>
                                        <a:pt x="245" y="201"/>
                                        <a:pt x="245" y="201"/>
                                        <a:pt x="245" y="201"/>
                                      </a:cubicBezTo>
                                      <a:cubicBezTo>
                                        <a:pt x="308" y="138"/>
                                        <a:pt x="308" y="138"/>
                                        <a:pt x="308" y="138"/>
                                      </a:cubicBezTo>
                                      <a:close/>
                                      <a:moveTo>
                                        <a:pt x="203" y="237"/>
                                      </a:moveTo>
                                      <a:cubicBezTo>
                                        <a:pt x="195" y="237"/>
                                        <a:pt x="188" y="230"/>
                                        <a:pt x="188" y="221"/>
                                      </a:cubicBezTo>
                                      <a:cubicBezTo>
                                        <a:pt x="188" y="212"/>
                                        <a:pt x="195" y="205"/>
                                        <a:pt x="203" y="205"/>
                                      </a:cubicBezTo>
                                      <a:cubicBezTo>
                                        <a:pt x="212" y="205"/>
                                        <a:pt x="219" y="212"/>
                                        <a:pt x="219" y="221"/>
                                      </a:cubicBezTo>
                                      <a:cubicBezTo>
                                        <a:pt x="219" y="230"/>
                                        <a:pt x="212" y="237"/>
                                        <a:pt x="203" y="237"/>
                                      </a:cubicBezTo>
                                      <a:close/>
                                      <a:moveTo>
                                        <a:pt x="348" y="362"/>
                                      </a:moveTo>
                                      <a:cubicBezTo>
                                        <a:pt x="384" y="326"/>
                                        <a:pt x="406" y="276"/>
                                        <a:pt x="406" y="221"/>
                                      </a:cubicBezTo>
                                      <a:cubicBezTo>
                                        <a:pt x="406" y="109"/>
                                        <a:pt x="315" y="18"/>
                                        <a:pt x="203" y="18"/>
                                      </a:cubicBezTo>
                                      <a:cubicBezTo>
                                        <a:pt x="91" y="18"/>
                                        <a:pt x="1" y="109"/>
                                        <a:pt x="1" y="221"/>
                                      </a:cubicBezTo>
                                      <a:cubicBezTo>
                                        <a:pt x="1" y="276"/>
                                        <a:pt x="23" y="326"/>
                                        <a:pt x="59" y="363"/>
                                      </a:cubicBezTo>
                                      <a:cubicBezTo>
                                        <a:pt x="35" y="399"/>
                                        <a:pt x="35" y="399"/>
                                        <a:pt x="35" y="399"/>
                                      </a:cubicBezTo>
                                      <a:cubicBezTo>
                                        <a:pt x="30" y="406"/>
                                        <a:pt x="32" y="416"/>
                                        <a:pt x="39" y="421"/>
                                      </a:cubicBezTo>
                                      <a:cubicBezTo>
                                        <a:pt x="42" y="422"/>
                                        <a:pt x="45" y="423"/>
                                        <a:pt x="48" y="423"/>
                                      </a:cubicBezTo>
                                      <a:cubicBezTo>
                                        <a:pt x="53" y="423"/>
                                        <a:pt x="58" y="421"/>
                                        <a:pt x="61" y="416"/>
                                      </a:cubicBezTo>
                                      <a:cubicBezTo>
                                        <a:pt x="83" y="383"/>
                                        <a:pt x="83" y="383"/>
                                        <a:pt x="83" y="383"/>
                                      </a:cubicBezTo>
                                      <a:cubicBezTo>
                                        <a:pt x="116" y="409"/>
                                        <a:pt x="158" y="424"/>
                                        <a:pt x="203" y="424"/>
                                      </a:cubicBezTo>
                                      <a:cubicBezTo>
                                        <a:pt x="249" y="424"/>
                                        <a:pt x="291" y="408"/>
                                        <a:pt x="325" y="383"/>
                                      </a:cubicBezTo>
                                      <a:cubicBezTo>
                                        <a:pt x="347" y="415"/>
                                        <a:pt x="347" y="415"/>
                                        <a:pt x="347" y="415"/>
                                      </a:cubicBezTo>
                                      <a:cubicBezTo>
                                        <a:pt x="350" y="420"/>
                                        <a:pt x="355" y="422"/>
                                        <a:pt x="360" y="422"/>
                                      </a:cubicBezTo>
                                      <a:cubicBezTo>
                                        <a:pt x="363" y="422"/>
                                        <a:pt x="366" y="421"/>
                                        <a:pt x="368" y="419"/>
                                      </a:cubicBezTo>
                                      <a:cubicBezTo>
                                        <a:pt x="375" y="414"/>
                                        <a:pt x="377" y="405"/>
                                        <a:pt x="372" y="398"/>
                                      </a:cubicBezTo>
                                      <a:cubicBezTo>
                                        <a:pt x="348" y="362"/>
                                        <a:pt x="348" y="362"/>
                                        <a:pt x="348" y="362"/>
                                      </a:cubicBezTo>
                                      <a:close/>
                                      <a:moveTo>
                                        <a:pt x="32" y="221"/>
                                      </a:moveTo>
                                      <a:cubicBezTo>
                                        <a:pt x="32" y="126"/>
                                        <a:pt x="109" y="50"/>
                                        <a:pt x="203" y="50"/>
                                      </a:cubicBezTo>
                                      <a:cubicBezTo>
                                        <a:pt x="298" y="50"/>
                                        <a:pt x="375" y="126"/>
                                        <a:pt x="375" y="221"/>
                                      </a:cubicBezTo>
                                      <a:cubicBezTo>
                                        <a:pt x="375" y="316"/>
                                        <a:pt x="298" y="392"/>
                                        <a:pt x="203" y="392"/>
                                      </a:cubicBezTo>
                                      <a:cubicBezTo>
                                        <a:pt x="109" y="392"/>
                                        <a:pt x="32" y="316"/>
                                        <a:pt x="32" y="221"/>
                                      </a:cubicBezTo>
                                      <a:close/>
                                      <a:moveTo>
                                        <a:pt x="32" y="221"/>
                                      </a:moveTo>
                                      <a:cubicBezTo>
                                        <a:pt x="32" y="221"/>
                                        <a:pt x="32" y="221"/>
                                        <a:pt x="32" y="2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9" name="任意多边形 1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65" y="2995"/>
                                  <a:ext cx="325" cy="3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3664" y="2092"/>
                                    </a:cxn>
                                    <a:cxn ang="0">
                                      <a:pos x="161657" y="13948"/>
                                    </a:cxn>
                                    <a:cxn ang="0">
                                      <a:pos x="181252" y="42542"/>
                                    </a:cxn>
                                    <a:cxn ang="0">
                                      <a:pos x="187550" y="86480"/>
                                    </a:cxn>
                                    <a:cxn ang="0">
                                      <a:pos x="193149" y="95546"/>
                                    </a:cxn>
                                    <a:cxn ang="0">
                                      <a:pos x="190350" y="112982"/>
                                    </a:cxn>
                                    <a:cxn ang="0">
                                      <a:pos x="181252" y="121351"/>
                                    </a:cxn>
                                    <a:cxn ang="0">
                                      <a:pos x="174954" y="138089"/>
                                    </a:cxn>
                                    <a:cxn ang="0">
                                      <a:pos x="161657" y="150643"/>
                                    </a:cxn>
                                    <a:cxn ang="0">
                                      <a:pos x="156758" y="170171"/>
                                    </a:cxn>
                                    <a:cxn ang="0">
                                      <a:pos x="165856" y="187606"/>
                                    </a:cxn>
                                    <a:cxn ang="0">
                                      <a:pos x="193849" y="199462"/>
                                    </a:cxn>
                                    <a:cxn ang="0">
                                      <a:pos x="224641" y="212016"/>
                                    </a:cxn>
                                    <a:cxn ang="0">
                                      <a:pos x="235838" y="235728"/>
                                    </a:cxn>
                                    <a:cxn ang="0">
                                      <a:pos x="235138" y="262230"/>
                                    </a:cxn>
                                    <a:cxn ang="0">
                                      <a:pos x="223941" y="275481"/>
                                    </a:cxn>
                                    <a:cxn ang="0">
                                      <a:pos x="185451" y="282456"/>
                                    </a:cxn>
                                    <a:cxn ang="0">
                                      <a:pos x="136464" y="286640"/>
                                    </a:cxn>
                                    <a:cxn ang="0">
                                      <a:pos x="97974" y="286640"/>
                                    </a:cxn>
                                    <a:cxn ang="0">
                                      <a:pos x="51086" y="283153"/>
                                    </a:cxn>
                                    <a:cxn ang="0">
                                      <a:pos x="13996" y="277574"/>
                                    </a:cxn>
                                    <a:cxn ang="0">
                                      <a:pos x="1399" y="260138"/>
                                    </a:cxn>
                                    <a:cxn ang="0">
                                      <a:pos x="11197" y="214108"/>
                                    </a:cxn>
                                    <a:cxn ang="0">
                                      <a:pos x="46887" y="198765"/>
                                    </a:cxn>
                                    <a:cxn ang="0">
                                      <a:pos x="74180" y="184119"/>
                                    </a:cxn>
                                    <a:cxn ang="0">
                                      <a:pos x="79779" y="170171"/>
                                    </a:cxn>
                                    <a:cxn ang="0">
                                      <a:pos x="74880" y="151340"/>
                                    </a:cxn>
                                    <a:cxn ang="0">
                                      <a:pos x="62283" y="138089"/>
                                    </a:cxn>
                                    <a:cxn ang="0">
                                      <a:pos x="55985" y="121351"/>
                                    </a:cxn>
                                    <a:cxn ang="0">
                                      <a:pos x="48287" y="115772"/>
                                    </a:cxn>
                                    <a:cxn ang="0">
                                      <a:pos x="43388" y="99033"/>
                                    </a:cxn>
                                    <a:cxn ang="0">
                                      <a:pos x="48987" y="86480"/>
                                    </a:cxn>
                                    <a:cxn ang="0">
                                      <a:pos x="53885" y="44635"/>
                                    </a:cxn>
                                    <a:cxn ang="0">
                                      <a:pos x="75580" y="12553"/>
                                    </a:cxn>
                                    <a:cxn ang="0">
                                      <a:pos x="103572" y="697"/>
                                    </a:cxn>
                                    <a:cxn ang="0">
                                      <a:pos x="116869" y="0"/>
                                    </a:cxn>
                                  </a:cxnLst>
                                  <a:pathLst>
                                    <a:path w="338" h="412">
                                      <a:moveTo>
                                        <a:pt x="167" y="0"/>
                                      </a:moveTo>
                                      <a:cubicBezTo>
                                        <a:pt x="175" y="0"/>
                                        <a:pt x="183" y="1"/>
                                        <a:pt x="191" y="3"/>
                                      </a:cubicBezTo>
                                      <a:cubicBezTo>
                                        <a:pt x="199" y="4"/>
                                        <a:pt x="206" y="7"/>
                                        <a:pt x="213" y="10"/>
                                      </a:cubicBezTo>
                                      <a:cubicBezTo>
                                        <a:pt x="220" y="13"/>
                                        <a:pt x="226" y="16"/>
                                        <a:pt x="231" y="20"/>
                                      </a:cubicBezTo>
                                      <a:cubicBezTo>
                                        <a:pt x="237" y="24"/>
                                        <a:pt x="241" y="28"/>
                                        <a:pt x="244" y="32"/>
                                      </a:cubicBezTo>
                                      <a:cubicBezTo>
                                        <a:pt x="251" y="40"/>
                                        <a:pt x="256" y="50"/>
                                        <a:pt x="259" y="61"/>
                                      </a:cubicBezTo>
                                      <a:cubicBezTo>
                                        <a:pt x="263" y="71"/>
                                        <a:pt x="265" y="81"/>
                                        <a:pt x="266" y="91"/>
                                      </a:cubicBezTo>
                                      <a:cubicBezTo>
                                        <a:pt x="268" y="102"/>
                                        <a:pt x="268" y="113"/>
                                        <a:pt x="268" y="124"/>
                                      </a:cubicBezTo>
                                      <a:cubicBezTo>
                                        <a:pt x="270" y="126"/>
                                        <a:pt x="272" y="127"/>
                                        <a:pt x="273" y="130"/>
                                      </a:cubicBezTo>
                                      <a:cubicBezTo>
                                        <a:pt x="274" y="131"/>
                                        <a:pt x="275" y="134"/>
                                        <a:pt x="276" y="137"/>
                                      </a:cubicBezTo>
                                      <a:cubicBezTo>
                                        <a:pt x="276" y="140"/>
                                        <a:pt x="276" y="144"/>
                                        <a:pt x="276" y="148"/>
                                      </a:cubicBezTo>
                                      <a:cubicBezTo>
                                        <a:pt x="275" y="154"/>
                                        <a:pt x="274" y="158"/>
                                        <a:pt x="272" y="162"/>
                                      </a:cubicBezTo>
                                      <a:cubicBezTo>
                                        <a:pt x="271" y="165"/>
                                        <a:pt x="269" y="168"/>
                                        <a:pt x="266" y="170"/>
                                      </a:cubicBezTo>
                                      <a:cubicBezTo>
                                        <a:pt x="264" y="172"/>
                                        <a:pt x="261" y="174"/>
                                        <a:pt x="259" y="174"/>
                                      </a:cubicBezTo>
                                      <a:cubicBezTo>
                                        <a:pt x="257" y="179"/>
                                        <a:pt x="256" y="183"/>
                                        <a:pt x="254" y="188"/>
                                      </a:cubicBezTo>
                                      <a:cubicBezTo>
                                        <a:pt x="253" y="191"/>
                                        <a:pt x="252" y="195"/>
                                        <a:pt x="250" y="198"/>
                                      </a:cubicBezTo>
                                      <a:cubicBezTo>
                                        <a:pt x="248" y="201"/>
                                        <a:pt x="246" y="204"/>
                                        <a:pt x="244" y="206"/>
                                      </a:cubicBezTo>
                                      <a:cubicBezTo>
                                        <a:pt x="239" y="210"/>
                                        <a:pt x="234" y="214"/>
                                        <a:pt x="231" y="216"/>
                                      </a:cubicBezTo>
                                      <a:cubicBezTo>
                                        <a:pt x="228" y="219"/>
                                        <a:pt x="226" y="224"/>
                                        <a:pt x="224" y="231"/>
                                      </a:cubicBezTo>
                                      <a:cubicBezTo>
                                        <a:pt x="224" y="235"/>
                                        <a:pt x="223" y="239"/>
                                        <a:pt x="224" y="244"/>
                                      </a:cubicBezTo>
                                      <a:cubicBezTo>
                                        <a:pt x="224" y="248"/>
                                        <a:pt x="225" y="252"/>
                                        <a:pt x="227" y="256"/>
                                      </a:cubicBezTo>
                                      <a:cubicBezTo>
                                        <a:pt x="229" y="261"/>
                                        <a:pt x="232" y="265"/>
                                        <a:pt x="237" y="269"/>
                                      </a:cubicBezTo>
                                      <a:cubicBezTo>
                                        <a:pt x="241" y="272"/>
                                        <a:pt x="247" y="276"/>
                                        <a:pt x="254" y="279"/>
                                      </a:cubicBezTo>
                                      <a:cubicBezTo>
                                        <a:pt x="261" y="282"/>
                                        <a:pt x="269" y="284"/>
                                        <a:pt x="277" y="286"/>
                                      </a:cubicBezTo>
                                      <a:cubicBezTo>
                                        <a:pt x="285" y="288"/>
                                        <a:pt x="293" y="291"/>
                                        <a:pt x="301" y="294"/>
                                      </a:cubicBezTo>
                                      <a:cubicBezTo>
                                        <a:pt x="308" y="297"/>
                                        <a:pt x="315" y="300"/>
                                        <a:pt x="321" y="304"/>
                                      </a:cubicBezTo>
                                      <a:cubicBezTo>
                                        <a:pt x="327" y="309"/>
                                        <a:pt x="331" y="315"/>
                                        <a:pt x="333" y="322"/>
                                      </a:cubicBezTo>
                                      <a:cubicBezTo>
                                        <a:pt x="335" y="326"/>
                                        <a:pt x="336" y="332"/>
                                        <a:pt x="337" y="338"/>
                                      </a:cubicBezTo>
                                      <a:cubicBezTo>
                                        <a:pt x="337" y="345"/>
                                        <a:pt x="338" y="351"/>
                                        <a:pt x="338" y="358"/>
                                      </a:cubicBezTo>
                                      <a:cubicBezTo>
                                        <a:pt x="338" y="364"/>
                                        <a:pt x="337" y="370"/>
                                        <a:pt x="336" y="376"/>
                                      </a:cubicBezTo>
                                      <a:cubicBezTo>
                                        <a:pt x="335" y="382"/>
                                        <a:pt x="334" y="386"/>
                                        <a:pt x="332" y="389"/>
                                      </a:cubicBezTo>
                                      <a:cubicBezTo>
                                        <a:pt x="330" y="391"/>
                                        <a:pt x="327" y="393"/>
                                        <a:pt x="320" y="395"/>
                                      </a:cubicBezTo>
                                      <a:cubicBezTo>
                                        <a:pt x="314" y="397"/>
                                        <a:pt x="306" y="399"/>
                                        <a:pt x="296" y="401"/>
                                      </a:cubicBezTo>
                                      <a:cubicBezTo>
                                        <a:pt x="287" y="402"/>
                                        <a:pt x="276" y="404"/>
                                        <a:pt x="265" y="405"/>
                                      </a:cubicBezTo>
                                      <a:cubicBezTo>
                                        <a:pt x="253" y="407"/>
                                        <a:pt x="241" y="408"/>
                                        <a:pt x="229" y="409"/>
                                      </a:cubicBezTo>
                                      <a:cubicBezTo>
                                        <a:pt x="218" y="410"/>
                                        <a:pt x="206" y="411"/>
                                        <a:pt x="195" y="411"/>
                                      </a:cubicBezTo>
                                      <a:cubicBezTo>
                                        <a:pt x="185" y="412"/>
                                        <a:pt x="175" y="412"/>
                                        <a:pt x="167" y="412"/>
                                      </a:cubicBezTo>
                                      <a:cubicBezTo>
                                        <a:pt x="159" y="412"/>
                                        <a:pt x="150" y="412"/>
                                        <a:pt x="140" y="411"/>
                                      </a:cubicBezTo>
                                      <a:cubicBezTo>
                                        <a:pt x="129" y="411"/>
                                        <a:pt x="118" y="410"/>
                                        <a:pt x="107" y="409"/>
                                      </a:cubicBezTo>
                                      <a:cubicBezTo>
                                        <a:pt x="96" y="408"/>
                                        <a:pt x="84" y="407"/>
                                        <a:pt x="73" y="406"/>
                                      </a:cubicBezTo>
                                      <a:cubicBezTo>
                                        <a:pt x="62" y="404"/>
                                        <a:pt x="52" y="403"/>
                                        <a:pt x="43" y="402"/>
                                      </a:cubicBezTo>
                                      <a:cubicBezTo>
                                        <a:pt x="34" y="400"/>
                                        <a:pt x="26" y="399"/>
                                        <a:pt x="20" y="398"/>
                                      </a:cubicBezTo>
                                      <a:cubicBezTo>
                                        <a:pt x="14" y="396"/>
                                        <a:pt x="10" y="395"/>
                                        <a:pt x="8" y="394"/>
                                      </a:cubicBezTo>
                                      <a:cubicBezTo>
                                        <a:pt x="5" y="391"/>
                                        <a:pt x="3" y="385"/>
                                        <a:pt x="2" y="373"/>
                                      </a:cubicBezTo>
                                      <a:cubicBezTo>
                                        <a:pt x="0" y="362"/>
                                        <a:pt x="1" y="348"/>
                                        <a:pt x="4" y="330"/>
                                      </a:cubicBezTo>
                                      <a:cubicBezTo>
                                        <a:pt x="5" y="320"/>
                                        <a:pt x="9" y="312"/>
                                        <a:pt x="16" y="307"/>
                                      </a:cubicBezTo>
                                      <a:cubicBezTo>
                                        <a:pt x="23" y="301"/>
                                        <a:pt x="30" y="297"/>
                                        <a:pt x="39" y="294"/>
                                      </a:cubicBezTo>
                                      <a:cubicBezTo>
                                        <a:pt x="48" y="291"/>
                                        <a:pt x="57" y="288"/>
                                        <a:pt x="67" y="285"/>
                                      </a:cubicBezTo>
                                      <a:cubicBezTo>
                                        <a:pt x="77" y="283"/>
                                        <a:pt x="85" y="279"/>
                                        <a:pt x="92" y="275"/>
                                      </a:cubicBezTo>
                                      <a:cubicBezTo>
                                        <a:pt x="98" y="271"/>
                                        <a:pt x="103" y="268"/>
                                        <a:pt x="106" y="264"/>
                                      </a:cubicBezTo>
                                      <a:cubicBezTo>
                                        <a:pt x="109" y="261"/>
                                        <a:pt x="111" y="258"/>
                                        <a:pt x="112" y="255"/>
                                      </a:cubicBezTo>
                                      <a:cubicBezTo>
                                        <a:pt x="114" y="251"/>
                                        <a:pt x="114" y="248"/>
                                        <a:pt x="114" y="244"/>
                                      </a:cubicBezTo>
                                      <a:cubicBezTo>
                                        <a:pt x="114" y="241"/>
                                        <a:pt x="114" y="237"/>
                                        <a:pt x="114" y="232"/>
                                      </a:cubicBezTo>
                                      <a:cubicBezTo>
                                        <a:pt x="113" y="226"/>
                                        <a:pt x="111" y="221"/>
                                        <a:pt x="107" y="217"/>
                                      </a:cubicBezTo>
                                      <a:cubicBezTo>
                                        <a:pt x="103" y="214"/>
                                        <a:pt x="99" y="210"/>
                                        <a:pt x="95" y="206"/>
                                      </a:cubicBezTo>
                                      <a:cubicBezTo>
                                        <a:pt x="92" y="204"/>
                                        <a:pt x="90" y="201"/>
                                        <a:pt x="89" y="198"/>
                                      </a:cubicBezTo>
                                      <a:cubicBezTo>
                                        <a:pt x="87" y="195"/>
                                        <a:pt x="86" y="191"/>
                                        <a:pt x="84" y="188"/>
                                      </a:cubicBezTo>
                                      <a:cubicBezTo>
                                        <a:pt x="83" y="183"/>
                                        <a:pt x="82" y="179"/>
                                        <a:pt x="80" y="174"/>
                                      </a:cubicBezTo>
                                      <a:cubicBezTo>
                                        <a:pt x="78" y="174"/>
                                        <a:pt x="76" y="173"/>
                                        <a:pt x="74" y="171"/>
                                      </a:cubicBezTo>
                                      <a:cubicBezTo>
                                        <a:pt x="73" y="170"/>
                                        <a:pt x="71" y="168"/>
                                        <a:pt x="69" y="166"/>
                                      </a:cubicBezTo>
                                      <a:cubicBezTo>
                                        <a:pt x="67" y="163"/>
                                        <a:pt x="65" y="160"/>
                                        <a:pt x="64" y="155"/>
                                      </a:cubicBezTo>
                                      <a:cubicBezTo>
                                        <a:pt x="62" y="150"/>
                                        <a:pt x="62" y="146"/>
                                        <a:pt x="62" y="142"/>
                                      </a:cubicBezTo>
                                      <a:cubicBezTo>
                                        <a:pt x="63" y="138"/>
                                        <a:pt x="63" y="135"/>
                                        <a:pt x="65" y="132"/>
                                      </a:cubicBezTo>
                                      <a:cubicBezTo>
                                        <a:pt x="66" y="129"/>
                                        <a:pt x="67" y="127"/>
                                        <a:pt x="70" y="124"/>
                                      </a:cubicBezTo>
                                      <a:cubicBezTo>
                                        <a:pt x="70" y="113"/>
                                        <a:pt x="70" y="103"/>
                                        <a:pt x="72" y="93"/>
                                      </a:cubicBezTo>
                                      <a:cubicBezTo>
                                        <a:pt x="73" y="84"/>
                                        <a:pt x="75" y="74"/>
                                        <a:pt x="77" y="64"/>
                                      </a:cubicBezTo>
                                      <a:cubicBezTo>
                                        <a:pt x="80" y="54"/>
                                        <a:pt x="85" y="45"/>
                                        <a:pt x="90" y="37"/>
                                      </a:cubicBezTo>
                                      <a:cubicBezTo>
                                        <a:pt x="96" y="29"/>
                                        <a:pt x="101" y="23"/>
                                        <a:pt x="108" y="18"/>
                                      </a:cubicBezTo>
                                      <a:cubicBezTo>
                                        <a:pt x="114" y="14"/>
                                        <a:pt x="121" y="10"/>
                                        <a:pt x="128" y="7"/>
                                      </a:cubicBezTo>
                                      <a:cubicBezTo>
                                        <a:pt x="134" y="4"/>
                                        <a:pt x="141" y="2"/>
                                        <a:pt x="148" y="1"/>
                                      </a:cubicBezTo>
                                      <a:cubicBezTo>
                                        <a:pt x="154" y="0"/>
                                        <a:pt x="161" y="0"/>
                                        <a:pt x="167" y="0"/>
                                      </a:cubicBezTo>
                                      <a:close/>
                                      <a:moveTo>
                                        <a:pt x="167" y="0"/>
                                      </a:moveTo>
                                      <a:cubicBezTo>
                                        <a:pt x="167" y="0"/>
                                        <a:pt x="167" y="0"/>
                                        <a:pt x="16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0" name="任意多边形 1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55" y="3014"/>
                                  <a:ext cx="299" cy="37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31466"/>
                                    </a:cxn>
                                    <a:cxn ang="0">
                                      <a:pos x="228600" y="244769"/>
                                    </a:cxn>
                                    <a:cxn ang="0">
                                      <a:pos x="225941" y="258072"/>
                                    </a:cxn>
                                    <a:cxn ang="0">
                                      <a:pos x="223283" y="268714"/>
                                    </a:cxn>
                                    <a:cxn ang="0">
                                      <a:pos x="215309" y="271374"/>
                                    </a:cxn>
                                    <a:cxn ang="0">
                                      <a:pos x="199360" y="276695"/>
                                    </a:cxn>
                                    <a:cxn ang="0">
                                      <a:pos x="178095" y="279356"/>
                                    </a:cxn>
                                    <a:cxn ang="0">
                                      <a:pos x="154172" y="282016"/>
                                    </a:cxn>
                                    <a:cxn ang="0">
                                      <a:pos x="130248" y="284677"/>
                                    </a:cxn>
                                    <a:cxn ang="0">
                                      <a:pos x="111641" y="287338"/>
                                    </a:cxn>
                                    <a:cxn ang="0">
                                      <a:pos x="82402" y="284677"/>
                                    </a:cxn>
                                    <a:cxn ang="0">
                                      <a:pos x="47846" y="279356"/>
                                    </a:cxn>
                                    <a:cxn ang="0">
                                      <a:pos x="18606" y="274035"/>
                                    </a:cxn>
                                    <a:cxn ang="0">
                                      <a:pos x="5316" y="271374"/>
                                    </a:cxn>
                                    <a:cxn ang="0">
                                      <a:pos x="0" y="255411"/>
                                    </a:cxn>
                                    <a:cxn ang="0">
                                      <a:pos x="2658" y="226145"/>
                                    </a:cxn>
                                    <a:cxn ang="0">
                                      <a:pos x="10632" y="210182"/>
                                    </a:cxn>
                                    <a:cxn ang="0">
                                      <a:pos x="26581" y="202200"/>
                                    </a:cxn>
                                    <a:cxn ang="0">
                                      <a:pos x="45188" y="196879"/>
                                    </a:cxn>
                                    <a:cxn ang="0">
                                      <a:pos x="63795" y="188898"/>
                                    </a:cxn>
                                    <a:cxn ang="0">
                                      <a:pos x="71769" y="183577"/>
                                    </a:cxn>
                                    <a:cxn ang="0">
                                      <a:pos x="74427" y="175595"/>
                                    </a:cxn>
                                    <a:cxn ang="0">
                                      <a:pos x="77086" y="170274"/>
                                    </a:cxn>
                                    <a:cxn ang="0">
                                      <a:pos x="77086" y="162292"/>
                                    </a:cxn>
                                    <a:cxn ang="0">
                                      <a:pos x="53162" y="159632"/>
                                    </a:cxn>
                                    <a:cxn ang="0">
                                      <a:pos x="42530" y="148990"/>
                                    </a:cxn>
                                    <a:cxn ang="0">
                                      <a:pos x="37213" y="133026"/>
                                    </a:cxn>
                                    <a:cxn ang="0">
                                      <a:pos x="34555" y="106421"/>
                                    </a:cxn>
                                    <a:cxn ang="0">
                                      <a:pos x="37213" y="77155"/>
                                    </a:cxn>
                                    <a:cxn ang="0">
                                      <a:pos x="42530" y="45229"/>
                                    </a:cxn>
                                    <a:cxn ang="0">
                                      <a:pos x="58479" y="21284"/>
                                    </a:cxn>
                                    <a:cxn ang="0">
                                      <a:pos x="90376" y="5321"/>
                                    </a:cxn>
                                    <a:cxn ang="0">
                                      <a:pos x="111641" y="0"/>
                                    </a:cxn>
                                    <a:cxn ang="0">
                                      <a:pos x="116958" y="0"/>
                                    </a:cxn>
                                    <a:cxn ang="0">
                                      <a:pos x="122274" y="0"/>
                                    </a:cxn>
                                    <a:cxn ang="0">
                                      <a:pos x="148855" y="5321"/>
                                    </a:cxn>
                                    <a:cxn ang="0">
                                      <a:pos x="167462" y="21284"/>
                                    </a:cxn>
                                    <a:cxn ang="0">
                                      <a:pos x="180753" y="42568"/>
                                    </a:cxn>
                                    <a:cxn ang="0">
                                      <a:pos x="191386" y="63852"/>
                                    </a:cxn>
                                    <a:cxn ang="0">
                                      <a:pos x="194044" y="87797"/>
                                    </a:cxn>
                                    <a:cxn ang="0">
                                      <a:pos x="196702" y="106421"/>
                                    </a:cxn>
                                    <a:cxn ang="0">
                                      <a:pos x="191386" y="127705"/>
                                    </a:cxn>
                                    <a:cxn ang="0">
                                      <a:pos x="186069" y="143669"/>
                                    </a:cxn>
                                    <a:cxn ang="0">
                                      <a:pos x="178095" y="159632"/>
                                    </a:cxn>
                                    <a:cxn ang="0">
                                      <a:pos x="148855" y="162292"/>
                                    </a:cxn>
                                    <a:cxn ang="0">
                                      <a:pos x="154172" y="178255"/>
                                    </a:cxn>
                                    <a:cxn ang="0">
                                      <a:pos x="170120" y="191558"/>
                                    </a:cxn>
                                    <a:cxn ang="0">
                                      <a:pos x="186069" y="196879"/>
                                    </a:cxn>
                                    <a:cxn ang="0">
                                      <a:pos x="202018" y="202200"/>
                                    </a:cxn>
                                    <a:cxn ang="0">
                                      <a:pos x="215309" y="210182"/>
                                    </a:cxn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20824"/>
                                    </a:cxn>
                                  </a:cxnLst>
                                  <a:pathLst>
                                    <a:path w="86" h="108">
                                      <a:moveTo>
                                        <a:pt x="85" y="83"/>
                                      </a:moveTo>
                                      <a:cubicBezTo>
                                        <a:pt x="85" y="84"/>
                                        <a:pt x="85" y="86"/>
                                        <a:pt x="85" y="87"/>
                                      </a:cubicBezTo>
                                      <a:cubicBezTo>
                                        <a:pt x="86" y="89"/>
                                        <a:pt x="86" y="91"/>
                                        <a:pt x="86" y="92"/>
                                      </a:cubicBezTo>
                                      <a:cubicBezTo>
                                        <a:pt x="86" y="94"/>
                                        <a:pt x="86" y="96"/>
                                        <a:pt x="85" y="97"/>
                                      </a:cubicBezTo>
                                      <a:cubicBezTo>
                                        <a:pt x="85" y="99"/>
                                        <a:pt x="85" y="100"/>
                                        <a:pt x="84" y="101"/>
                                      </a:cubicBezTo>
                                      <a:cubicBezTo>
                                        <a:pt x="84" y="101"/>
                                        <a:pt x="83" y="102"/>
                                        <a:pt x="81" y="102"/>
                                      </a:cubicBezTo>
                                      <a:cubicBezTo>
                                        <a:pt x="80" y="103"/>
                                        <a:pt x="78" y="103"/>
                                        <a:pt x="75" y="104"/>
                                      </a:cubicBezTo>
                                      <a:cubicBezTo>
                                        <a:pt x="73" y="104"/>
                                        <a:pt x="70" y="105"/>
                                        <a:pt x="67" y="105"/>
                                      </a:cubicBezTo>
                                      <a:cubicBezTo>
                                        <a:pt x="64" y="106"/>
                                        <a:pt x="61" y="106"/>
                                        <a:pt x="58" y="106"/>
                                      </a:cubicBezTo>
                                      <a:cubicBezTo>
                                        <a:pt x="55" y="107"/>
                                        <a:pt x="52" y="107"/>
                                        <a:pt x="49" y="107"/>
                                      </a:cubicBezTo>
                                      <a:cubicBezTo>
                                        <a:pt x="46" y="107"/>
                                        <a:pt x="44" y="108"/>
                                        <a:pt x="42" y="108"/>
                                      </a:cubicBezTo>
                                      <a:cubicBezTo>
                                        <a:pt x="39" y="108"/>
                                        <a:pt x="35" y="107"/>
                                        <a:pt x="31" y="107"/>
                                      </a:cubicBezTo>
                                      <a:cubicBezTo>
                                        <a:pt x="26" y="107"/>
                                        <a:pt x="22" y="106"/>
                                        <a:pt x="18" y="105"/>
                                      </a:cubicBezTo>
                                      <a:cubicBezTo>
                                        <a:pt x="14" y="105"/>
                                        <a:pt x="11" y="104"/>
                                        <a:pt x="7" y="103"/>
                                      </a:cubicBezTo>
                                      <a:cubicBezTo>
                                        <a:pt x="4" y="103"/>
                                        <a:pt x="3" y="102"/>
                                        <a:pt x="2" y="102"/>
                                      </a:cubicBezTo>
                                      <a:cubicBezTo>
                                        <a:pt x="1" y="101"/>
                                        <a:pt x="1" y="99"/>
                                        <a:pt x="0" y="96"/>
                                      </a:cubicBezTo>
                                      <a:cubicBezTo>
                                        <a:pt x="0" y="93"/>
                                        <a:pt x="0" y="90"/>
                                        <a:pt x="1" y="85"/>
                                      </a:cubicBezTo>
                                      <a:cubicBezTo>
                                        <a:pt x="1" y="82"/>
                                        <a:pt x="2" y="80"/>
                                        <a:pt x="4" y="79"/>
                                      </a:cubicBezTo>
                                      <a:cubicBezTo>
                                        <a:pt x="6" y="78"/>
                                        <a:pt x="8" y="77"/>
                                        <a:pt x="10" y="76"/>
                                      </a:cubicBezTo>
                                      <a:cubicBezTo>
                                        <a:pt x="12" y="75"/>
                                        <a:pt x="15" y="74"/>
                                        <a:pt x="17" y="74"/>
                                      </a:cubicBezTo>
                                      <a:cubicBezTo>
                                        <a:pt x="20" y="73"/>
                                        <a:pt x="22" y="72"/>
                                        <a:pt x="24" y="71"/>
                                      </a:cubicBezTo>
                                      <a:cubicBezTo>
                                        <a:pt x="25" y="70"/>
                                        <a:pt x="26" y="69"/>
                                        <a:pt x="27" y="69"/>
                                      </a:cubicBezTo>
                                      <a:cubicBezTo>
                                        <a:pt x="27" y="68"/>
                                        <a:pt x="28" y="67"/>
                                        <a:pt x="28" y="66"/>
                                      </a:cubicBezTo>
                                      <a:cubicBezTo>
                                        <a:pt x="29" y="66"/>
                                        <a:pt x="29" y="65"/>
                                        <a:pt x="29" y="64"/>
                                      </a:cubicBezTo>
                                      <a:cubicBezTo>
                                        <a:pt x="29" y="63"/>
                                        <a:pt x="29" y="62"/>
                                        <a:pt x="29" y="61"/>
                                      </a:cubicBezTo>
                                      <a:cubicBezTo>
                                        <a:pt x="20" y="60"/>
                                        <a:pt x="20" y="60"/>
                                        <a:pt x="20" y="60"/>
                                      </a:cubicBezTo>
                                      <a:cubicBezTo>
                                        <a:pt x="19" y="59"/>
                                        <a:pt x="17" y="58"/>
                                        <a:pt x="16" y="56"/>
                                      </a:cubicBezTo>
                                      <a:cubicBezTo>
                                        <a:pt x="16" y="54"/>
                                        <a:pt x="15" y="52"/>
                                        <a:pt x="14" y="50"/>
                                      </a:cubicBezTo>
                                      <a:cubicBezTo>
                                        <a:pt x="13" y="47"/>
                                        <a:pt x="13" y="44"/>
                                        <a:pt x="13" y="40"/>
                                      </a:cubicBezTo>
                                      <a:cubicBezTo>
                                        <a:pt x="13" y="36"/>
                                        <a:pt x="13" y="33"/>
                                        <a:pt x="14" y="29"/>
                                      </a:cubicBezTo>
                                      <a:cubicBezTo>
                                        <a:pt x="14" y="25"/>
                                        <a:pt x="15" y="21"/>
                                        <a:pt x="16" y="17"/>
                                      </a:cubicBezTo>
                                      <a:cubicBezTo>
                                        <a:pt x="18" y="14"/>
                                        <a:pt x="20" y="11"/>
                                        <a:pt x="22" y="8"/>
                                      </a:cubicBezTo>
                                      <a:cubicBezTo>
                                        <a:pt x="25" y="5"/>
                                        <a:pt x="29" y="3"/>
                                        <a:pt x="34" y="2"/>
                                      </a:cubicBezTo>
                                      <a:cubicBezTo>
                                        <a:pt x="36" y="1"/>
                                        <a:pt x="39" y="0"/>
                                        <a:pt x="42" y="0"/>
                                      </a:cubicBezTo>
                                      <a:cubicBezTo>
                                        <a:pt x="43" y="0"/>
                                        <a:pt x="43" y="0"/>
                                        <a:pt x="44" y="0"/>
                                      </a:cubicBezTo>
                                      <a:cubicBezTo>
                                        <a:pt x="45" y="0"/>
                                        <a:pt x="46" y="0"/>
                                        <a:pt x="46" y="0"/>
                                      </a:cubicBezTo>
                                      <a:cubicBezTo>
                                        <a:pt x="50" y="0"/>
                                        <a:pt x="53" y="1"/>
                                        <a:pt x="56" y="2"/>
                                      </a:cubicBezTo>
                                      <a:cubicBezTo>
                                        <a:pt x="59" y="4"/>
                                        <a:pt x="61" y="5"/>
                                        <a:pt x="63" y="8"/>
                                      </a:cubicBezTo>
                                      <a:cubicBezTo>
                                        <a:pt x="65" y="10"/>
                                        <a:pt x="67" y="13"/>
                                        <a:pt x="68" y="16"/>
                                      </a:cubicBezTo>
                                      <a:cubicBezTo>
                                        <a:pt x="70" y="19"/>
                                        <a:pt x="71" y="21"/>
                                        <a:pt x="72" y="24"/>
                                      </a:cubicBezTo>
                                      <a:cubicBezTo>
                                        <a:pt x="73" y="27"/>
                                        <a:pt x="73" y="30"/>
                                        <a:pt x="73" y="33"/>
                                      </a:cubicBezTo>
                                      <a:cubicBezTo>
                                        <a:pt x="74" y="36"/>
                                        <a:pt x="74" y="38"/>
                                        <a:pt x="74" y="40"/>
                                      </a:cubicBezTo>
                                      <a:cubicBezTo>
                                        <a:pt x="74" y="43"/>
                                        <a:pt x="73" y="46"/>
                                        <a:pt x="72" y="48"/>
                                      </a:cubicBezTo>
                                      <a:cubicBezTo>
                                        <a:pt x="72" y="50"/>
                                        <a:pt x="71" y="53"/>
                                        <a:pt x="70" y="54"/>
                                      </a:cubicBezTo>
                                      <a:cubicBezTo>
                                        <a:pt x="69" y="56"/>
                                        <a:pt x="68" y="58"/>
                                        <a:pt x="67" y="60"/>
                                      </a:cubicBezTo>
                                      <a:cubicBezTo>
                                        <a:pt x="56" y="61"/>
                                        <a:pt x="56" y="61"/>
                                        <a:pt x="56" y="61"/>
                                      </a:cubicBezTo>
                                      <a:cubicBezTo>
                                        <a:pt x="56" y="63"/>
                                        <a:pt x="57" y="65"/>
                                        <a:pt x="58" y="67"/>
                                      </a:cubicBezTo>
                                      <a:cubicBezTo>
                                        <a:pt x="59" y="69"/>
                                        <a:pt x="61" y="71"/>
                                        <a:pt x="64" y="72"/>
                                      </a:cubicBezTo>
                                      <a:cubicBezTo>
                                        <a:pt x="66" y="73"/>
                                        <a:pt x="68" y="73"/>
                                        <a:pt x="70" y="74"/>
                                      </a:cubicBezTo>
                                      <a:cubicBezTo>
                                        <a:pt x="72" y="74"/>
                                        <a:pt x="74" y="75"/>
                                        <a:pt x="76" y="76"/>
                                      </a:cubicBezTo>
                                      <a:cubicBezTo>
                                        <a:pt x="78" y="77"/>
                                        <a:pt x="80" y="77"/>
                                        <a:pt x="81" y="79"/>
                                      </a:cubicBezTo>
                                      <a:cubicBezTo>
                                        <a:pt x="83" y="80"/>
                                        <a:pt x="84" y="81"/>
                                        <a:pt x="85" y="83"/>
                                      </a:cubicBezTo>
                                      <a:close/>
                                      <a:moveTo>
                                        <a:pt x="85" y="83"/>
                                      </a:moveTo>
                                      <a:cubicBezTo>
                                        <a:pt x="85" y="83"/>
                                        <a:pt x="85" y="83"/>
                                        <a:pt x="85" y="8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1" name="任意多边形 13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0504" y="3003"/>
                                  <a:ext cx="384" cy="3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4390" y="0"/>
                                    </a:cxn>
                                    <a:cxn ang="0">
                                      <a:pos x="0" y="145188"/>
                                    </a:cxn>
                                    <a:cxn ang="0">
                                      <a:pos x="144390" y="288925"/>
                                    </a:cxn>
                                    <a:cxn ang="0">
                                      <a:pos x="287338" y="145188"/>
                                    </a:cxn>
                                    <a:cxn ang="0">
                                      <a:pos x="144390" y="0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18030" y="227945"/>
                                    </a:cxn>
                                    <a:cxn ang="0">
                                      <a:pos x="174713" y="213427"/>
                                    </a:cxn>
                                    <a:cxn ang="0">
                                      <a:pos x="174713" y="209071"/>
                                    </a:cxn>
                                    <a:cxn ang="0">
                                      <a:pos x="207922" y="121958"/>
                                    </a:cxn>
                                    <a:cxn ang="0">
                                      <a:pos x="148722" y="58075"/>
                                    </a:cxn>
                                    <a:cxn ang="0">
                                      <a:pos x="86634" y="121958"/>
                                    </a:cxn>
                                    <a:cxn ang="0">
                                      <a:pos x="112624" y="207619"/>
                                    </a:cxn>
                                    <a:cxn ang="0">
                                      <a:pos x="112624" y="211975"/>
                                    </a:cxn>
                                    <a:cxn ang="0">
                                      <a:pos x="67863" y="225042"/>
                                    </a:cxn>
                                    <a:cxn ang="0">
                                      <a:pos x="62088" y="236657"/>
                                    </a:cxn>
                                    <a:cxn ang="0">
                                      <a:pos x="20214" y="145188"/>
                                    </a:cxn>
                                    <a:cxn ang="0">
                                      <a:pos x="144390" y="20326"/>
                                    </a:cxn>
                                    <a:cxn ang="0">
                                      <a:pos x="267123" y="145188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25249" y="238109"/>
                                    </a:cxn>
                                  </a:cxnLst>
                                  <a:pathLst>
                                    <a:path w="199" h="199">
                                      <a:moveTo>
                                        <a:pt x="100" y="0"/>
                                      </a:moveTo>
                                      <a:cubicBezTo>
                                        <a:pt x="45" y="0"/>
                                        <a:pt x="0" y="45"/>
                                        <a:pt x="0" y="100"/>
                                      </a:cubicBezTo>
                                      <a:cubicBezTo>
                                        <a:pt x="0" y="155"/>
                                        <a:pt x="45" y="199"/>
                                        <a:pt x="100" y="199"/>
                                      </a:cubicBezTo>
                                      <a:cubicBezTo>
                                        <a:pt x="155" y="199"/>
                                        <a:pt x="199" y="155"/>
                                        <a:pt x="199" y="100"/>
                                      </a:cubicBezTo>
                                      <a:cubicBezTo>
                                        <a:pt x="199" y="45"/>
                                        <a:pt x="155" y="0"/>
                                        <a:pt x="100" y="0"/>
                                      </a:cubicBezTo>
                                      <a:close/>
                                      <a:moveTo>
                                        <a:pt x="156" y="164"/>
                                      </a:moveTo>
                                      <a:cubicBezTo>
                                        <a:pt x="156" y="161"/>
                                        <a:pt x="154" y="158"/>
                                        <a:pt x="151" y="157"/>
                                      </a:cubicBezTo>
                                      <a:cubicBezTo>
                                        <a:pt x="147" y="155"/>
                                        <a:pt x="135" y="150"/>
                                        <a:pt x="121" y="147"/>
                                      </a:cubicBezTo>
                                      <a:cubicBezTo>
                                        <a:pt x="121" y="144"/>
                                        <a:pt x="121" y="144"/>
                                        <a:pt x="121" y="144"/>
                                      </a:cubicBezTo>
                                      <a:cubicBezTo>
                                        <a:pt x="135" y="130"/>
                                        <a:pt x="144" y="104"/>
                                        <a:pt x="144" y="84"/>
                                      </a:cubicBezTo>
                                      <a:cubicBezTo>
                                        <a:pt x="144" y="56"/>
                                        <a:pt x="129" y="40"/>
                                        <a:pt x="103" y="40"/>
                                      </a:cubicBezTo>
                                      <a:cubicBezTo>
                                        <a:pt x="77" y="40"/>
                                        <a:pt x="60" y="57"/>
                                        <a:pt x="60" y="84"/>
                                      </a:cubicBezTo>
                                      <a:cubicBezTo>
                                        <a:pt x="60" y="94"/>
                                        <a:pt x="64" y="125"/>
                                        <a:pt x="78" y="143"/>
                                      </a:cubicBezTo>
                                      <a:cubicBezTo>
                                        <a:pt x="78" y="146"/>
                                        <a:pt x="78" y="146"/>
                                        <a:pt x="78" y="146"/>
                                      </a:cubicBezTo>
                                      <a:cubicBezTo>
                                        <a:pt x="71" y="148"/>
                                        <a:pt x="56" y="152"/>
                                        <a:pt x="47" y="155"/>
                                      </a:cubicBezTo>
                                      <a:cubicBezTo>
                                        <a:pt x="43" y="156"/>
                                        <a:pt x="42" y="160"/>
                                        <a:pt x="43" y="163"/>
                                      </a:cubicBezTo>
                                      <a:cubicBezTo>
                                        <a:pt x="25" y="148"/>
                                        <a:pt x="14" y="125"/>
                                        <a:pt x="14" y="100"/>
                                      </a:cubicBezTo>
                                      <a:cubicBezTo>
                                        <a:pt x="14" y="53"/>
                                        <a:pt x="52" y="14"/>
                                        <a:pt x="100" y="14"/>
                                      </a:cubicBezTo>
                                      <a:cubicBezTo>
                                        <a:pt x="147" y="14"/>
                                        <a:pt x="185" y="53"/>
                                        <a:pt x="185" y="100"/>
                                      </a:cubicBezTo>
                                      <a:cubicBezTo>
                                        <a:pt x="185" y="125"/>
                                        <a:pt x="174" y="148"/>
                                        <a:pt x="156" y="164"/>
                                      </a:cubicBezTo>
                                      <a:close/>
                                      <a:moveTo>
                                        <a:pt x="156" y="164"/>
                                      </a:moveTo>
                                      <a:cubicBezTo>
                                        <a:pt x="156" y="164"/>
                                        <a:pt x="156" y="164"/>
                                        <a:pt x="156" y="1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2" name="任意多边形 20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12" y="3012"/>
                                  <a:ext cx="379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8" y="0"/>
                                    </a:cxn>
                                    <a:cxn ang="0">
                                      <a:pos x="0" y="237"/>
                                    </a:cxn>
                                    <a:cxn ang="0">
                                      <a:pos x="238" y="471"/>
                                    </a:cxn>
                                    <a:cxn ang="0">
                                      <a:pos x="472" y="237"/>
                                    </a:cxn>
                                    <a:cxn ang="0">
                                      <a:pos x="238" y="0"/>
                                    </a:cxn>
                                    <a:cxn ang="0">
                                      <a:pos x="378" y="381"/>
                                    </a:cxn>
                                    <a:cxn ang="0">
                                      <a:pos x="238" y="284"/>
                                    </a:cxn>
                                    <a:cxn ang="0">
                                      <a:pos x="102" y="390"/>
                                    </a:cxn>
                                    <a:cxn ang="0">
                                      <a:pos x="34" y="237"/>
                                    </a:cxn>
                                    <a:cxn ang="0">
                                      <a:pos x="238" y="33"/>
                                    </a:cxn>
                                    <a:cxn ang="0">
                                      <a:pos x="442" y="237"/>
                                    </a:cxn>
                                    <a:cxn ang="0">
                                      <a:pos x="378" y="381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161" y="186"/>
                                    </a:cxn>
                                    <a:cxn ang="0">
                                      <a:pos x="238" y="267"/>
                                    </a:cxn>
                                    <a:cxn ang="0">
                                      <a:pos x="318" y="186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238" y="106"/>
                                    </a:cxn>
                                  </a:cxnLst>
                                  <a:pathLst>
                                    <a:path w="111" h="111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6"/>
                                      </a:cubicBezTo>
                                      <a:cubicBezTo>
                                        <a:pt x="0" y="86"/>
                                        <a:pt x="25" y="111"/>
                                        <a:pt x="56" y="111"/>
                                      </a:cubicBezTo>
                                      <a:cubicBezTo>
                                        <a:pt x="86" y="111"/>
                                        <a:pt x="111" y="86"/>
                                        <a:pt x="111" y="56"/>
                                      </a:cubicBezTo>
                                      <a:cubicBezTo>
                                        <a:pt x="111" y="25"/>
                                        <a:pt x="86" y="0"/>
                                        <a:pt x="56" y="0"/>
                                      </a:cubicBezTo>
                                      <a:close/>
                                      <a:moveTo>
                                        <a:pt x="89" y="90"/>
                                      </a:moveTo>
                                      <a:cubicBezTo>
                                        <a:pt x="84" y="77"/>
                                        <a:pt x="72" y="67"/>
                                        <a:pt x="56" y="67"/>
                                      </a:cubicBezTo>
                                      <a:cubicBezTo>
                                        <a:pt x="41" y="67"/>
                                        <a:pt x="28" y="77"/>
                                        <a:pt x="24" y="92"/>
                                      </a:cubicBezTo>
                                      <a:cubicBezTo>
                                        <a:pt x="14" y="83"/>
                                        <a:pt x="8" y="70"/>
                                        <a:pt x="8" y="56"/>
                                      </a:cubicBezTo>
                                      <a:cubicBezTo>
                                        <a:pt x="8" y="29"/>
                                        <a:pt x="29" y="8"/>
                                        <a:pt x="56" y="8"/>
                                      </a:cubicBezTo>
                                      <a:cubicBezTo>
                                        <a:pt x="82" y="8"/>
                                        <a:pt x="104" y="29"/>
                                        <a:pt x="104" y="56"/>
                                      </a:cubicBezTo>
                                      <a:cubicBezTo>
                                        <a:pt x="104" y="69"/>
                                        <a:pt x="98" y="82"/>
                                        <a:pt x="89" y="90"/>
                                      </a:cubicBezTo>
                                      <a:close/>
                                      <a:moveTo>
                                        <a:pt x="56" y="25"/>
                                      </a:moveTo>
                                      <a:cubicBezTo>
                                        <a:pt x="46" y="25"/>
                                        <a:pt x="38" y="34"/>
                                        <a:pt x="38" y="44"/>
                                      </a:cubicBezTo>
                                      <a:cubicBezTo>
                                        <a:pt x="38" y="54"/>
                                        <a:pt x="46" y="63"/>
                                        <a:pt x="56" y="63"/>
                                      </a:cubicBezTo>
                                      <a:cubicBezTo>
                                        <a:pt x="67" y="63"/>
                                        <a:pt x="75" y="54"/>
                                        <a:pt x="75" y="44"/>
                                      </a:cubicBezTo>
                                      <a:cubicBezTo>
                                        <a:pt x="75" y="34"/>
                                        <a:pt x="67" y="25"/>
                                        <a:pt x="56" y="25"/>
                                      </a:cubicBezTo>
                                      <a:close/>
                                      <a:moveTo>
                                        <a:pt x="56" y="25"/>
                                      </a:moveTo>
                                      <a:cubicBezTo>
                                        <a:pt x="56" y="25"/>
                                        <a:pt x="56" y="25"/>
                                        <a:pt x="56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3" name="任意多边形 169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3450" y="8842"/>
                                  <a:ext cx="463" cy="4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8" y="0"/>
                                    </a:cxn>
                                    <a:cxn ang="0">
                                      <a:pos x="0" y="237"/>
                                    </a:cxn>
                                    <a:cxn ang="0">
                                      <a:pos x="238" y="471"/>
                                    </a:cxn>
                                    <a:cxn ang="0">
                                      <a:pos x="472" y="237"/>
                                    </a:cxn>
                                    <a:cxn ang="0">
                                      <a:pos x="238" y="0"/>
                                    </a:cxn>
                                    <a:cxn ang="0">
                                      <a:pos x="380" y="300"/>
                                    </a:cxn>
                                    <a:cxn ang="0">
                                      <a:pos x="329" y="345"/>
                                    </a:cxn>
                                    <a:cxn ang="0">
                                      <a:pos x="142" y="345"/>
                                    </a:cxn>
                                    <a:cxn ang="0">
                                      <a:pos x="96" y="300"/>
                                    </a:cxn>
                                    <a:cxn ang="0">
                                      <a:pos x="96" y="175"/>
                                    </a:cxn>
                                    <a:cxn ang="0">
                                      <a:pos x="142" y="125"/>
                                    </a:cxn>
                                    <a:cxn ang="0">
                                      <a:pos x="329" y="125"/>
                                    </a:cxn>
                                    <a:cxn ang="0">
                                      <a:pos x="380" y="175"/>
                                    </a:cxn>
                                    <a:cxn ang="0">
                                      <a:pos x="380" y="300"/>
                                    </a:cxn>
                                    <a:cxn ang="0">
                                      <a:pos x="250" y="279"/>
                                    </a:cxn>
                                    <a:cxn ang="0">
                                      <a:pos x="246" y="279"/>
                                    </a:cxn>
                                    <a:cxn ang="0">
                                      <a:pos x="238" y="283"/>
                                    </a:cxn>
                                    <a:cxn ang="0">
                                      <a:pos x="225" y="279"/>
                                    </a:cxn>
                                    <a:cxn ang="0">
                                      <a:pos x="204" y="258"/>
                                    </a:cxn>
                                    <a:cxn ang="0">
                                      <a:pos x="204" y="258"/>
                                    </a:cxn>
                                    <a:cxn ang="0">
                                      <a:pos x="150" y="312"/>
                                    </a:cxn>
                                    <a:cxn ang="0">
                                      <a:pos x="325" y="312"/>
                                    </a:cxn>
                                    <a:cxn ang="0">
                                      <a:pos x="267" y="258"/>
                                    </a:cxn>
                                    <a:cxn ang="0">
                                      <a:pos x="250" y="279"/>
                                    </a:cxn>
                                    <a:cxn ang="0">
                                      <a:pos x="325" y="158"/>
                                    </a:cxn>
                                    <a:cxn ang="0">
                                      <a:pos x="150" y="158"/>
                                    </a:cxn>
                                    <a:cxn ang="0">
                                      <a:pos x="238" y="245"/>
                                    </a:cxn>
                                    <a:cxn ang="0">
                                      <a:pos x="325" y="158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125" y="179"/>
                                    </a:cxn>
                                    <a:cxn ang="0">
                                      <a:pos x="125" y="291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179"/>
                                    </a:cxn>
                                    <a:cxn ang="0">
                                      <a:pos x="288" y="237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291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7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7"/>
                                      </a:cubicBezTo>
                                      <a:cubicBezTo>
                                        <a:pt x="0" y="88"/>
                                        <a:pt x="25" y="113"/>
                                        <a:pt x="57" y="113"/>
                                      </a:cubicBezTo>
                                      <a:cubicBezTo>
                                        <a:pt x="88" y="113"/>
                                        <a:pt x="113" y="88"/>
                                        <a:pt x="113" y="57"/>
                                      </a:cubicBezTo>
                                      <a:cubicBezTo>
                                        <a:pt x="113" y="25"/>
                                        <a:pt x="88" y="0"/>
                                        <a:pt x="57" y="0"/>
                                      </a:cubicBezTo>
                                      <a:close/>
                                      <a:moveTo>
                                        <a:pt x="91" y="72"/>
                                      </a:moveTo>
                                      <a:cubicBezTo>
                                        <a:pt x="91" y="79"/>
                                        <a:pt x="87" y="83"/>
                                        <a:pt x="79" y="83"/>
                                      </a:cubicBezTo>
                                      <a:cubicBezTo>
                                        <a:pt x="34" y="83"/>
                                        <a:pt x="34" y="83"/>
                                        <a:pt x="34" y="83"/>
                                      </a:cubicBezTo>
                                      <a:cubicBezTo>
                                        <a:pt x="26" y="83"/>
                                        <a:pt x="23" y="79"/>
                                        <a:pt x="23" y="72"/>
                                      </a:cubicBezTo>
                                      <a:cubicBezTo>
                                        <a:pt x="23" y="42"/>
                                        <a:pt x="23" y="42"/>
                                        <a:pt x="23" y="42"/>
                                      </a:cubicBezTo>
                                      <a:cubicBezTo>
                                        <a:pt x="23" y="34"/>
                                        <a:pt x="27" y="30"/>
                                        <a:pt x="34" y="30"/>
                                      </a:cubicBezTo>
                                      <a:cubicBezTo>
                                        <a:pt x="79" y="30"/>
                                        <a:pt x="79" y="30"/>
                                        <a:pt x="79" y="30"/>
                                      </a:cubicBezTo>
                                      <a:cubicBezTo>
                                        <a:pt x="87" y="30"/>
                                        <a:pt x="91" y="34"/>
                                        <a:pt x="91" y="42"/>
                                      </a:cubicBezTo>
                                      <a:cubicBezTo>
                                        <a:pt x="91" y="72"/>
                                        <a:pt x="91" y="72"/>
                                        <a:pt x="91" y="72"/>
                                      </a:cubicBezTo>
                                      <a:close/>
                                      <a:moveTo>
                                        <a:pt x="60" y="67"/>
                                      </a:moveTo>
                                      <a:cubicBezTo>
                                        <a:pt x="59" y="67"/>
                                        <a:pt x="59" y="67"/>
                                        <a:pt x="59" y="67"/>
                                      </a:cubicBezTo>
                                      <a:cubicBezTo>
                                        <a:pt x="59" y="68"/>
                                        <a:pt x="58" y="68"/>
                                        <a:pt x="57" y="68"/>
                                      </a:cubicBezTo>
                                      <a:cubicBezTo>
                                        <a:pt x="56" y="68"/>
                                        <a:pt x="55" y="68"/>
                                        <a:pt x="54" y="67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36" y="75"/>
                                        <a:pt x="36" y="75"/>
                                        <a:pt x="36" y="75"/>
                                      </a:cubicBezTo>
                                      <a:cubicBezTo>
                                        <a:pt x="78" y="75"/>
                                        <a:pt x="78" y="75"/>
                                        <a:pt x="78" y="75"/>
                                      </a:cubicBezTo>
                                      <a:cubicBezTo>
                                        <a:pt x="64" y="62"/>
                                        <a:pt x="64" y="62"/>
                                        <a:pt x="64" y="62"/>
                                      </a:cubicBezTo>
                                      <a:cubicBezTo>
                                        <a:pt x="60" y="67"/>
                                        <a:pt x="60" y="67"/>
                                        <a:pt x="60" y="67"/>
                                      </a:cubicBezTo>
                                      <a:close/>
                                      <a:moveTo>
                                        <a:pt x="78" y="38"/>
                                      </a:moveTo>
                                      <a:cubicBezTo>
                                        <a:pt x="36" y="38"/>
                                        <a:pt x="36" y="38"/>
                                        <a:pt x="36" y="38"/>
                                      </a:cubicBezTo>
                                      <a:cubicBezTo>
                                        <a:pt x="57" y="59"/>
                                        <a:pt x="57" y="59"/>
                                        <a:pt x="57" y="59"/>
                                      </a:cubicBezTo>
                                      <a:lnTo>
                                        <a:pt x="78" y="38"/>
                                      </a:lnTo>
                                      <a:close/>
                                      <a:moveTo>
                                        <a:pt x="44" y="57"/>
                                      </a:moveTo>
                                      <a:cubicBezTo>
                                        <a:pt x="30" y="43"/>
                                        <a:pt x="30" y="43"/>
                                        <a:pt x="30" y="43"/>
                                      </a:cubicBezTo>
                                      <a:cubicBezTo>
                                        <a:pt x="30" y="70"/>
                                        <a:pt x="30" y="70"/>
                                        <a:pt x="30" y="70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43"/>
                                        <a:pt x="83" y="43"/>
                                        <a:pt x="83" y="43"/>
                                      </a:cubicBezTo>
                                      <a:cubicBezTo>
                                        <a:pt x="69" y="57"/>
                                        <a:pt x="69" y="57"/>
                                        <a:pt x="69" y="57"/>
                                      </a:cubicBezTo>
                                      <a:lnTo>
                                        <a:pt x="83" y="70"/>
                                      </a:ln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70"/>
                                        <a:pt x="83" y="70"/>
                                        <a:pt x="83" y="7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4" name="任意多边形 2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87" y="13672"/>
                                  <a:ext cx="412" cy="3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7633" y="0"/>
                                    </a:cxn>
                                    <a:cxn ang="0">
                                      <a:pos x="0" y="108266"/>
                                    </a:cxn>
                                    <a:cxn ang="0">
                                      <a:pos x="107633" y="215900"/>
                                    </a:cxn>
                                    <a:cxn ang="0">
                                      <a:pos x="215900" y="108266"/>
                                    </a:cxn>
                                    <a:cxn ang="0">
                                      <a:pos x="107633" y="0"/>
                                    </a:cxn>
                                    <a:cxn ang="0">
                                      <a:pos x="107633" y="200704"/>
                                    </a:cxn>
                                    <a:cxn ang="0">
                                      <a:pos x="15195" y="108266"/>
                                    </a:cxn>
                                    <a:cxn ang="0">
                                      <a:pos x="107633" y="15828"/>
                                    </a:cxn>
                                    <a:cxn ang="0">
                                      <a:pos x="200071" y="108266"/>
                                    </a:cxn>
                                    <a:cxn ang="0">
                                      <a:pos x="107633" y="200704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07633" y="108266"/>
                                    </a:cxn>
                                    <a:cxn ang="0">
                                      <a:pos x="107633" y="54449"/>
                                    </a:cxn>
                                    <a:cxn ang="0">
                                      <a:pos x="100035" y="46219"/>
                                    </a:cxn>
                                    <a:cxn ang="0">
                                      <a:pos x="92438" y="54449"/>
                                    </a:cxn>
                                    <a:cxn ang="0">
                                      <a:pos x="92438" y="115864"/>
                                    </a:cxn>
                                    <a:cxn ang="0">
                                      <a:pos x="100035" y="123461"/>
                                    </a:cxn>
                                    <a:cxn ang="0">
                                      <a:pos x="146254" y="123461"/>
                                    </a:cxn>
                                    <a:cxn ang="0">
                                      <a:pos x="153852" y="115864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46254" y="108266"/>
                                    </a:cxn>
                                  </a:cxnLst>
                                  <a:pathLst>
                                    <a:path w="341" h="341">
                                      <a:moveTo>
                                        <a:pt x="170" y="0"/>
                                      </a:moveTo>
                                      <a:cubicBezTo>
                                        <a:pt x="76" y="0"/>
                                        <a:pt x="0" y="77"/>
                                        <a:pt x="0" y="171"/>
                                      </a:cubicBezTo>
                                      <a:cubicBezTo>
                                        <a:pt x="0" y="265"/>
                                        <a:pt x="76" y="341"/>
                                        <a:pt x="170" y="341"/>
                                      </a:cubicBezTo>
                                      <a:cubicBezTo>
                                        <a:pt x="264" y="341"/>
                                        <a:pt x="341" y="265"/>
                                        <a:pt x="341" y="171"/>
                                      </a:cubicBezTo>
                                      <a:cubicBezTo>
                                        <a:pt x="341" y="77"/>
                                        <a:pt x="264" y="0"/>
                                        <a:pt x="170" y="0"/>
                                      </a:cubicBezTo>
                                      <a:close/>
                                      <a:moveTo>
                                        <a:pt x="170" y="317"/>
                                      </a:moveTo>
                                      <a:cubicBezTo>
                                        <a:pt x="90" y="317"/>
                                        <a:pt x="24" y="251"/>
                                        <a:pt x="24" y="171"/>
                                      </a:cubicBezTo>
                                      <a:cubicBezTo>
                                        <a:pt x="24" y="90"/>
                                        <a:pt x="90" y="25"/>
                                        <a:pt x="170" y="25"/>
                                      </a:cubicBezTo>
                                      <a:cubicBezTo>
                                        <a:pt x="251" y="25"/>
                                        <a:pt x="316" y="90"/>
                                        <a:pt x="316" y="171"/>
                                      </a:cubicBezTo>
                                      <a:cubicBezTo>
                                        <a:pt x="316" y="251"/>
                                        <a:pt x="251" y="317"/>
                                        <a:pt x="170" y="317"/>
                                      </a:cubicBezTo>
                                      <a:close/>
                                      <a:moveTo>
                                        <a:pt x="231" y="171"/>
                                      </a:moveTo>
                                      <a:cubicBezTo>
                                        <a:pt x="170" y="171"/>
                                        <a:pt x="170" y="171"/>
                                        <a:pt x="170" y="171"/>
                                      </a:cubicBezTo>
                                      <a:cubicBezTo>
                                        <a:pt x="170" y="86"/>
                                        <a:pt x="170" y="86"/>
                                        <a:pt x="170" y="86"/>
                                      </a:cubicBezTo>
                                      <a:cubicBezTo>
                                        <a:pt x="170" y="79"/>
                                        <a:pt x="165" y="73"/>
                                        <a:pt x="158" y="73"/>
                                      </a:cubicBezTo>
                                      <a:cubicBezTo>
                                        <a:pt x="151" y="73"/>
                                        <a:pt x="146" y="79"/>
                                        <a:pt x="146" y="86"/>
                                      </a:cubicBezTo>
                                      <a:cubicBezTo>
                                        <a:pt x="146" y="183"/>
                                        <a:pt x="146" y="183"/>
                                        <a:pt x="146" y="183"/>
                                      </a:cubicBezTo>
                                      <a:cubicBezTo>
                                        <a:pt x="146" y="190"/>
                                        <a:pt x="151" y="195"/>
                                        <a:pt x="158" y="195"/>
                                      </a:cubicBezTo>
                                      <a:cubicBezTo>
                                        <a:pt x="231" y="195"/>
                                        <a:pt x="231" y="195"/>
                                        <a:pt x="231" y="195"/>
                                      </a:cubicBezTo>
                                      <a:cubicBezTo>
                                        <a:pt x="238" y="195"/>
                                        <a:pt x="243" y="190"/>
                                        <a:pt x="243" y="183"/>
                                      </a:cubicBezTo>
                                      <a:cubicBezTo>
                                        <a:pt x="243" y="176"/>
                                        <a:pt x="238" y="171"/>
                                        <a:pt x="231" y="171"/>
                                      </a:cubicBezTo>
                                      <a:close/>
                                      <a:moveTo>
                                        <a:pt x="231" y="171"/>
                                      </a:moveTo>
                                      <a:cubicBezTo>
                                        <a:pt x="231" y="171"/>
                                        <a:pt x="231" y="171"/>
                                        <a:pt x="231" y="17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5" name="任意多边形 2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525" y="13758"/>
                                  <a:ext cx="30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1300743" y="269998160"/>
                                    </a:cxn>
                                    <a:cxn ang="0">
                                      <a:pos x="36712010" y="274572554"/>
                                    </a:cxn>
                                    <a:cxn ang="0">
                                      <a:pos x="27534543" y="292878672"/>
                                    </a:cxn>
                                    <a:cxn ang="0">
                                      <a:pos x="18354932" y="297455202"/>
                                    </a:cxn>
                                    <a:cxn ang="0">
                                      <a:pos x="9177466" y="292878672"/>
                                    </a:cxn>
                                    <a:cxn ang="0">
                                      <a:pos x="4588733" y="274572554"/>
                                    </a:cxn>
                                    <a:cxn ang="0">
                                      <a:pos x="9177466" y="228811529"/>
                                    </a:cxn>
                                    <a:cxn ang="0">
                                      <a:pos x="41300743" y="183048369"/>
                                    </a:cxn>
                                    <a:cxn ang="0">
                                      <a:pos x="45889476" y="178471839"/>
                                    </a:cxn>
                                    <a:cxn ang="0">
                                      <a:pos x="55066942" y="132710815"/>
                                    </a:cxn>
                                    <a:cxn ang="0">
                                      <a:pos x="55066942" y="128134285"/>
                                    </a:cxn>
                                    <a:cxn ang="0">
                                      <a:pos x="68833141" y="77796731"/>
                                    </a:cxn>
                                    <a:cxn ang="0">
                                      <a:pos x="146845895" y="9153059"/>
                                    </a:cxn>
                                    <a:cxn ang="0">
                                      <a:pos x="270748125" y="64067142"/>
                                    </a:cxn>
                                    <a:cxn ang="0">
                                      <a:pos x="289103057" y="128134285"/>
                                    </a:cxn>
                                    <a:cxn ang="0">
                                      <a:pos x="289103057" y="132710815"/>
                                    </a:cxn>
                                    <a:cxn ang="0">
                                      <a:pos x="298280523" y="178471839"/>
                                    </a:cxn>
                                    <a:cxn ang="0">
                                      <a:pos x="302869256" y="183048369"/>
                                    </a:cxn>
                                    <a:cxn ang="0">
                                      <a:pos x="330403800" y="224235000"/>
                                    </a:cxn>
                                    <a:cxn ang="0">
                                      <a:pos x="339581266" y="265421630"/>
                                    </a:cxn>
                                    <a:cxn ang="0">
                                      <a:pos x="339581266" y="288302142"/>
                                    </a:cxn>
                                    <a:cxn ang="0">
                                      <a:pos x="325815067" y="292878672"/>
                                    </a:cxn>
                                    <a:cxn ang="0">
                                      <a:pos x="312046722" y="283725613"/>
                                    </a:cxn>
                                    <a:cxn ang="0">
                                      <a:pos x="302869256" y="269998160"/>
                                    </a:cxn>
                                    <a:cxn ang="0">
                                      <a:pos x="275336858" y="320335714"/>
                                    </a:cxn>
                                    <a:cxn ang="0">
                                      <a:pos x="279925591" y="320335714"/>
                                    </a:cxn>
                                    <a:cxn ang="0">
                                      <a:pos x="302869256" y="343216226"/>
                                    </a:cxn>
                                    <a:cxn ang="0">
                                      <a:pos x="289103057" y="375249798"/>
                                    </a:cxn>
                                    <a:cxn ang="0">
                                      <a:pos x="261568513" y="384402857"/>
                                    </a:cxn>
                                    <a:cxn ang="0">
                                      <a:pos x="215679037" y="379826327"/>
                                    </a:cxn>
                                    <a:cxn ang="0">
                                      <a:pos x="178969172" y="366098874"/>
                                    </a:cxn>
                                    <a:cxn ang="0">
                                      <a:pos x="165200827" y="366098874"/>
                                    </a:cxn>
                                    <a:cxn ang="0">
                                      <a:pos x="119311351" y="384402857"/>
                                    </a:cxn>
                                    <a:cxn ang="0">
                                      <a:pos x="82601486" y="384402857"/>
                                    </a:cxn>
                                    <a:cxn ang="0">
                                      <a:pos x="50478209" y="375249798"/>
                                    </a:cxn>
                                    <a:cxn ang="0">
                                      <a:pos x="41300743" y="338639697"/>
                                    </a:cxn>
                                    <a:cxn ang="0">
                                      <a:pos x="64244408" y="320335714"/>
                                    </a:cxn>
                                    <a:cxn ang="0">
                                      <a:pos x="68833141" y="320335714"/>
                                    </a:cxn>
                                    <a:cxn ang="0">
                                      <a:pos x="41300743" y="269998160"/>
                                    </a:cxn>
                                  </a:cxnLst>
                                  <a:pathLst>
                                    <a:path w="74" h="84">
                                      <a:moveTo>
                                        <a:pt x="9" y="59"/>
                                      </a:moveTo>
                                      <a:cubicBezTo>
                                        <a:pt x="9" y="59"/>
                                        <a:pt x="8" y="60"/>
                                        <a:pt x="8" y="60"/>
                                      </a:cubicBezTo>
                                      <a:cubicBezTo>
                                        <a:pt x="8" y="61"/>
                                        <a:pt x="7" y="63"/>
                                        <a:pt x="6" y="64"/>
                                      </a:cubicBezTo>
                                      <a:cubicBezTo>
                                        <a:pt x="5" y="64"/>
                                        <a:pt x="4" y="64"/>
                                        <a:pt x="4" y="65"/>
                                      </a:cubicBezTo>
                                      <a:cubicBezTo>
                                        <a:pt x="3" y="65"/>
                                        <a:pt x="2" y="65"/>
                                        <a:pt x="2" y="64"/>
                                      </a:cubicBezTo>
                                      <a:cubicBezTo>
                                        <a:pt x="1" y="63"/>
                                        <a:pt x="1" y="61"/>
                                        <a:pt x="1" y="60"/>
                                      </a:cubicBezTo>
                                      <a:cubicBezTo>
                                        <a:pt x="0" y="57"/>
                                        <a:pt x="1" y="53"/>
                                        <a:pt x="2" y="50"/>
                                      </a:cubicBezTo>
                                      <a:cubicBezTo>
                                        <a:pt x="4" y="47"/>
                                        <a:pt x="6" y="43"/>
                                        <a:pt x="9" y="40"/>
                                      </a:cubicBezTo>
                                      <a:cubicBezTo>
                                        <a:pt x="10" y="40"/>
                                        <a:pt x="10" y="39"/>
                                        <a:pt x="10" y="39"/>
                                      </a:cubicBezTo>
                                      <a:cubicBezTo>
                                        <a:pt x="9" y="35"/>
                                        <a:pt x="9" y="32"/>
                                        <a:pt x="12" y="29"/>
                                      </a:cubicBezTo>
                                      <a:cubicBezTo>
                                        <a:pt x="12" y="29"/>
                                        <a:pt x="12" y="28"/>
                                        <a:pt x="12" y="28"/>
                                      </a:cubicBezTo>
                                      <a:cubicBezTo>
                                        <a:pt x="12" y="24"/>
                                        <a:pt x="13" y="20"/>
                                        <a:pt x="15" y="17"/>
                                      </a:cubicBezTo>
                                      <a:cubicBezTo>
                                        <a:pt x="18" y="9"/>
                                        <a:pt x="24" y="4"/>
                                        <a:pt x="32" y="2"/>
                                      </a:cubicBezTo>
                                      <a:cubicBezTo>
                                        <a:pt x="43" y="0"/>
                                        <a:pt x="54" y="5"/>
                                        <a:pt x="59" y="14"/>
                                      </a:cubicBezTo>
                                      <a:cubicBezTo>
                                        <a:pt x="62" y="19"/>
                                        <a:pt x="63" y="23"/>
                                        <a:pt x="63" y="28"/>
                                      </a:cubicBezTo>
                                      <a:cubicBezTo>
                                        <a:pt x="63" y="29"/>
                                        <a:pt x="63" y="29"/>
                                        <a:pt x="63" y="29"/>
                                      </a:cubicBezTo>
                                      <a:cubicBezTo>
                                        <a:pt x="66" y="32"/>
                                        <a:pt x="66" y="35"/>
                                        <a:pt x="65" y="39"/>
                                      </a:cubicBezTo>
                                      <a:cubicBezTo>
                                        <a:pt x="65" y="39"/>
                                        <a:pt x="65" y="40"/>
                                        <a:pt x="66" y="40"/>
                                      </a:cubicBezTo>
                                      <a:cubicBezTo>
                                        <a:pt x="68" y="43"/>
                                        <a:pt x="70" y="46"/>
                                        <a:pt x="72" y="49"/>
                                      </a:cubicBezTo>
                                      <a:cubicBezTo>
                                        <a:pt x="73" y="52"/>
                                        <a:pt x="74" y="55"/>
                                        <a:pt x="74" y="58"/>
                                      </a:cubicBezTo>
                                      <a:cubicBezTo>
                                        <a:pt x="74" y="60"/>
                                        <a:pt x="74" y="62"/>
                                        <a:pt x="74" y="63"/>
                                      </a:cubicBezTo>
                                      <a:cubicBezTo>
                                        <a:pt x="73" y="65"/>
                                        <a:pt x="72" y="65"/>
                                        <a:pt x="71" y="64"/>
                                      </a:cubicBezTo>
                                      <a:cubicBezTo>
                                        <a:pt x="69" y="64"/>
                                        <a:pt x="68" y="63"/>
                                        <a:pt x="68" y="62"/>
                                      </a:cubicBezTo>
                                      <a:cubicBezTo>
                                        <a:pt x="67" y="61"/>
                                        <a:pt x="66" y="60"/>
                                        <a:pt x="66" y="59"/>
                                      </a:cubicBezTo>
                                      <a:cubicBezTo>
                                        <a:pt x="65" y="63"/>
                                        <a:pt x="63" y="66"/>
                                        <a:pt x="60" y="70"/>
                                      </a:cubicBezTo>
                                      <a:cubicBezTo>
                                        <a:pt x="60" y="70"/>
                                        <a:pt x="61" y="70"/>
                                        <a:pt x="61" y="70"/>
                                      </a:cubicBezTo>
                                      <a:cubicBezTo>
                                        <a:pt x="64" y="71"/>
                                        <a:pt x="65" y="72"/>
                                        <a:pt x="66" y="75"/>
                                      </a:cubicBezTo>
                                      <a:cubicBezTo>
                                        <a:pt x="67" y="78"/>
                                        <a:pt x="66" y="81"/>
                                        <a:pt x="63" y="82"/>
                                      </a:cubicBezTo>
                                      <a:cubicBezTo>
                                        <a:pt x="61" y="84"/>
                                        <a:pt x="59" y="84"/>
                                        <a:pt x="57" y="84"/>
                                      </a:cubicBezTo>
                                      <a:cubicBezTo>
                                        <a:pt x="53" y="84"/>
                                        <a:pt x="50" y="84"/>
                                        <a:pt x="47" y="83"/>
                                      </a:cubicBezTo>
                                      <a:cubicBezTo>
                                        <a:pt x="44" y="83"/>
                                        <a:pt x="41" y="82"/>
                                        <a:pt x="39" y="80"/>
                                      </a:cubicBezTo>
                                      <a:cubicBezTo>
                                        <a:pt x="38" y="79"/>
                                        <a:pt x="37" y="79"/>
                                        <a:pt x="36" y="80"/>
                                      </a:cubicBezTo>
                                      <a:cubicBezTo>
                                        <a:pt x="33" y="82"/>
                                        <a:pt x="30" y="83"/>
                                        <a:pt x="26" y="84"/>
                                      </a:cubicBezTo>
                                      <a:cubicBezTo>
                                        <a:pt x="23" y="84"/>
                                        <a:pt x="21" y="84"/>
                                        <a:pt x="18" y="84"/>
                                      </a:cubicBezTo>
                                      <a:cubicBezTo>
                                        <a:pt x="15" y="84"/>
                                        <a:pt x="13" y="83"/>
                                        <a:pt x="11" y="82"/>
                                      </a:cubicBezTo>
                                      <a:cubicBezTo>
                                        <a:pt x="8" y="80"/>
                                        <a:pt x="8" y="77"/>
                                        <a:pt x="9" y="74"/>
                                      </a:cubicBezTo>
                                      <a:cubicBezTo>
                                        <a:pt x="10" y="72"/>
                                        <a:pt x="12" y="71"/>
                                        <a:pt x="14" y="70"/>
                                      </a:cubicBezTo>
                                      <a:cubicBezTo>
                                        <a:pt x="14" y="70"/>
                                        <a:pt x="15" y="70"/>
                                        <a:pt x="15" y="70"/>
                                      </a:cubicBezTo>
                                      <a:cubicBezTo>
                                        <a:pt x="12" y="66"/>
                                        <a:pt x="10" y="63"/>
                                        <a:pt x="9" y="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6" name="任意多边形 2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295" y="13700"/>
                                  <a:ext cx="44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272" y="124506"/>
                                    </a:cxn>
                                    <a:cxn ang="0">
                                      <a:pos x="24628" y="74615"/>
                                    </a:cxn>
                                    <a:cxn ang="0">
                                      <a:pos x="32985" y="124506"/>
                                    </a:cxn>
                                    <a:cxn ang="0">
                                      <a:pos x="206706" y="215900"/>
                                    </a:cxn>
                                    <a:cxn ang="0">
                                      <a:pos x="16272" y="191175"/>
                                    </a:cxn>
                                    <a:cxn ang="0">
                                      <a:pos x="24628" y="166008"/>
                                    </a:cxn>
                                    <a:cxn ang="0">
                                      <a:pos x="32985" y="191175"/>
                                    </a:cxn>
                                    <a:cxn ang="0">
                                      <a:pos x="206706" y="199564"/>
                                    </a:cxn>
                                    <a:cxn ang="0">
                                      <a:pos x="215062" y="24724"/>
                                    </a:cxn>
                                    <a:cxn ang="0">
                                      <a:pos x="41341" y="16777"/>
                                    </a:cxn>
                                    <a:cxn ang="0">
                                      <a:pos x="32985" y="33113"/>
                                    </a:cxn>
                                    <a:cxn ang="0">
                                      <a:pos x="16272" y="33113"/>
                                    </a:cxn>
                                    <a:cxn ang="0">
                                      <a:pos x="41341" y="0"/>
                                    </a:cxn>
                                    <a:cxn ang="0">
                                      <a:pos x="231775" y="24724"/>
                                    </a:cxn>
                                    <a:cxn ang="0">
                                      <a:pos x="206706" y="215900"/>
                                    </a:cxn>
                                    <a:cxn ang="0">
                                      <a:pos x="7916" y="66226"/>
                                    </a:cxn>
                                    <a:cxn ang="0">
                                      <a:pos x="7916" y="49891"/>
                                    </a:cxn>
                                    <a:cxn ang="0">
                                      <a:pos x="41341" y="58279"/>
                                    </a:cxn>
                                    <a:cxn ang="0">
                                      <a:pos x="32985" y="158061"/>
                                    </a:cxn>
                                    <a:cxn ang="0">
                                      <a:pos x="0" y="149673"/>
                                    </a:cxn>
                                    <a:cxn ang="0">
                                      <a:pos x="32985" y="141284"/>
                                    </a:cxn>
                                    <a:cxn ang="0">
                                      <a:pos x="32985" y="158061"/>
                                    </a:cxn>
                                    <a:cxn ang="0">
                                      <a:pos x="58053" y="176605"/>
                                    </a:cxn>
                                    <a:cxn ang="0">
                                      <a:pos x="107311" y="158944"/>
                                    </a:cxn>
                                    <a:cxn ang="0">
                                      <a:pos x="82682" y="83446"/>
                                    </a:cxn>
                                    <a:cxn ang="0">
                                      <a:pos x="182077" y="83446"/>
                                    </a:cxn>
                                    <a:cxn ang="0">
                                      <a:pos x="149092" y="158944"/>
                                    </a:cxn>
                                    <a:cxn ang="0">
                                      <a:pos x="198350" y="176605"/>
                                    </a:cxn>
                                    <a:cxn ang="0">
                                      <a:pos x="140296" y="174839"/>
                                    </a:cxn>
                                    <a:cxn ang="0">
                                      <a:pos x="132380" y="149673"/>
                                    </a:cxn>
                                    <a:cxn ang="0">
                                      <a:pos x="165365" y="83446"/>
                                    </a:cxn>
                                    <a:cxn ang="0">
                                      <a:pos x="99394" y="83446"/>
                                    </a:cxn>
                                    <a:cxn ang="0">
                                      <a:pos x="124023" y="149673"/>
                                    </a:cxn>
                                    <a:cxn ang="0">
                                      <a:pos x="116107" y="174839"/>
                                    </a:cxn>
                                    <a:cxn ang="0">
                                      <a:pos x="65970" y="183228"/>
                                    </a:cxn>
                                    <a:cxn ang="0">
                                      <a:pos x="65970" y="183228"/>
                                    </a:cxn>
                                  </a:cxnLst>
                                  <a:pathLst>
                                    <a:path w="527" h="489">
                                      <a:moveTo>
                                        <a:pt x="56" y="301"/>
                                      </a:moveTo>
                                      <a:cubicBezTo>
                                        <a:pt x="46" y="301"/>
                                        <a:pt x="37" y="293"/>
                                        <a:pt x="37" y="282"/>
                                      </a:cubicBezTo>
                                      <a:cubicBezTo>
                                        <a:pt x="37" y="188"/>
                                        <a:pt x="37" y="188"/>
                                        <a:pt x="37" y="188"/>
                                      </a:cubicBezTo>
                                      <a:cubicBezTo>
                                        <a:pt x="37" y="178"/>
                                        <a:pt x="46" y="169"/>
                                        <a:pt x="56" y="169"/>
                                      </a:cubicBezTo>
                                      <a:cubicBezTo>
                                        <a:pt x="67" y="169"/>
                                        <a:pt x="75" y="178"/>
                                        <a:pt x="75" y="188"/>
                                      </a:cubicBezTo>
                                      <a:cubicBezTo>
                                        <a:pt x="75" y="282"/>
                                        <a:pt x="75" y="282"/>
                                        <a:pt x="75" y="282"/>
                                      </a:cubicBezTo>
                                      <a:cubicBezTo>
                                        <a:pt x="75" y="293"/>
                                        <a:pt x="67" y="301"/>
                                        <a:pt x="56" y="301"/>
                                      </a:cubicBezTo>
                                      <a:close/>
                                      <a:moveTo>
                                        <a:pt x="470" y="489"/>
                                      </a:moveTo>
                                      <a:cubicBezTo>
                                        <a:pt x="94" y="489"/>
                                        <a:pt x="94" y="489"/>
                                        <a:pt x="94" y="489"/>
                                      </a:cubicBezTo>
                                      <a:cubicBezTo>
                                        <a:pt x="63" y="489"/>
                                        <a:pt x="37" y="464"/>
                                        <a:pt x="37" y="433"/>
                                      </a:cubicBezTo>
                                      <a:cubicBezTo>
                                        <a:pt x="37" y="395"/>
                                        <a:pt x="37" y="395"/>
                                        <a:pt x="37" y="395"/>
                                      </a:cubicBezTo>
                                      <a:cubicBezTo>
                                        <a:pt x="37" y="385"/>
                                        <a:pt x="46" y="376"/>
                                        <a:pt x="56" y="376"/>
                                      </a:cubicBezTo>
                                      <a:cubicBezTo>
                                        <a:pt x="67" y="376"/>
                                        <a:pt x="75" y="385"/>
                                        <a:pt x="75" y="395"/>
                                      </a:cubicBezTo>
                                      <a:cubicBezTo>
                                        <a:pt x="75" y="433"/>
                                        <a:pt x="75" y="433"/>
                                        <a:pt x="75" y="433"/>
                                      </a:cubicBezTo>
                                      <a:cubicBezTo>
                                        <a:pt x="75" y="444"/>
                                        <a:pt x="83" y="452"/>
                                        <a:pt x="94" y="452"/>
                                      </a:cubicBezTo>
                                      <a:cubicBezTo>
                                        <a:pt x="470" y="452"/>
                                        <a:pt x="470" y="452"/>
                                        <a:pt x="470" y="452"/>
                                      </a:cubicBezTo>
                                      <a:cubicBezTo>
                                        <a:pt x="481" y="452"/>
                                        <a:pt x="489" y="443"/>
                                        <a:pt x="489" y="433"/>
                                      </a:cubicBezTo>
                                      <a:cubicBezTo>
                                        <a:pt x="489" y="56"/>
                                        <a:pt x="489" y="56"/>
                                        <a:pt x="489" y="56"/>
                                      </a:cubicBezTo>
                                      <a:cubicBezTo>
                                        <a:pt x="489" y="46"/>
                                        <a:pt x="481" y="38"/>
                                        <a:pt x="470" y="38"/>
                                      </a:cubicBezTo>
                                      <a:cubicBezTo>
                                        <a:pt x="94" y="38"/>
                                        <a:pt x="94" y="38"/>
                                        <a:pt x="94" y="38"/>
                                      </a:cubicBezTo>
                                      <a:cubicBezTo>
                                        <a:pt x="83" y="38"/>
                                        <a:pt x="75" y="43"/>
                                        <a:pt x="75" y="48"/>
                                      </a:cubicBezTo>
                                      <a:cubicBezTo>
                                        <a:pt x="75" y="75"/>
                                        <a:pt x="75" y="75"/>
                                        <a:pt x="75" y="75"/>
                                      </a:cubicBezTo>
                                      <a:cubicBezTo>
                                        <a:pt x="75" y="86"/>
                                        <a:pt x="67" y="94"/>
                                        <a:pt x="56" y="94"/>
                                      </a:cubicBezTo>
                                      <a:cubicBezTo>
                                        <a:pt x="46" y="94"/>
                                        <a:pt x="37" y="86"/>
                                        <a:pt x="37" y="75"/>
                                      </a:cubicBezTo>
                                      <a:cubicBezTo>
                                        <a:pt x="37" y="48"/>
                                        <a:pt x="37" y="48"/>
                                        <a:pt x="37" y="48"/>
                                      </a:cubicBezTo>
                                      <a:cubicBezTo>
                                        <a:pt x="37" y="21"/>
                                        <a:pt x="63" y="0"/>
                                        <a:pt x="94" y="0"/>
                                      </a:cubicBezTo>
                                      <a:cubicBezTo>
                                        <a:pt x="470" y="0"/>
                                        <a:pt x="470" y="0"/>
                                        <a:pt x="470" y="0"/>
                                      </a:cubicBezTo>
                                      <a:cubicBezTo>
                                        <a:pt x="501" y="0"/>
                                        <a:pt x="527" y="25"/>
                                        <a:pt x="527" y="56"/>
                                      </a:cubicBezTo>
                                      <a:cubicBezTo>
                                        <a:pt x="527" y="433"/>
                                        <a:pt x="527" y="433"/>
                                        <a:pt x="527" y="433"/>
                                      </a:cubicBezTo>
                                      <a:cubicBezTo>
                                        <a:pt x="527" y="464"/>
                                        <a:pt x="501" y="489"/>
                                        <a:pt x="470" y="489"/>
                                      </a:cubicBezTo>
                                      <a:close/>
                                      <a:moveTo>
                                        <a:pt x="75" y="150"/>
                                      </a:moveTo>
                                      <a:cubicBezTo>
                                        <a:pt x="18" y="150"/>
                                        <a:pt x="18" y="150"/>
                                        <a:pt x="18" y="150"/>
                                      </a:cubicBezTo>
                                      <a:cubicBezTo>
                                        <a:pt x="8" y="150"/>
                                        <a:pt x="0" y="142"/>
                                        <a:pt x="0" y="132"/>
                                      </a:cubicBezTo>
                                      <a:cubicBezTo>
                                        <a:pt x="0" y="121"/>
                                        <a:pt x="8" y="113"/>
                                        <a:pt x="18" y="113"/>
                                      </a:cubicBezTo>
                                      <a:cubicBezTo>
                                        <a:pt x="75" y="113"/>
                                        <a:pt x="75" y="113"/>
                                        <a:pt x="75" y="113"/>
                                      </a:cubicBezTo>
                                      <a:cubicBezTo>
                                        <a:pt x="85" y="113"/>
                                        <a:pt x="94" y="121"/>
                                        <a:pt x="94" y="132"/>
                                      </a:cubicBezTo>
                                      <a:cubicBezTo>
                                        <a:pt x="94" y="142"/>
                                        <a:pt x="85" y="150"/>
                                        <a:pt x="75" y="150"/>
                                      </a:cubicBezTo>
                                      <a:close/>
                                      <a:moveTo>
                                        <a:pt x="75" y="358"/>
                                      </a:moveTo>
                                      <a:cubicBezTo>
                                        <a:pt x="18" y="358"/>
                                        <a:pt x="18" y="358"/>
                                        <a:pt x="18" y="358"/>
                                      </a:cubicBezTo>
                                      <a:cubicBezTo>
                                        <a:pt x="8" y="358"/>
                                        <a:pt x="0" y="349"/>
                                        <a:pt x="0" y="339"/>
                                      </a:cubicBezTo>
                                      <a:cubicBezTo>
                                        <a:pt x="0" y="328"/>
                                        <a:pt x="8" y="320"/>
                                        <a:pt x="18" y="320"/>
                                      </a:cubicBezTo>
                                      <a:cubicBezTo>
                                        <a:pt x="75" y="320"/>
                                        <a:pt x="75" y="320"/>
                                        <a:pt x="75" y="320"/>
                                      </a:cubicBezTo>
                                      <a:cubicBezTo>
                                        <a:pt x="85" y="320"/>
                                        <a:pt x="94" y="328"/>
                                        <a:pt x="94" y="339"/>
                                      </a:cubicBezTo>
                                      <a:cubicBezTo>
                                        <a:pt x="94" y="349"/>
                                        <a:pt x="85" y="358"/>
                                        <a:pt x="75" y="358"/>
                                      </a:cubicBezTo>
                                      <a:close/>
                                      <a:moveTo>
                                        <a:pt x="150" y="415"/>
                                      </a:moveTo>
                                      <a:cubicBezTo>
                                        <a:pt x="141" y="415"/>
                                        <a:pt x="134" y="409"/>
                                        <a:pt x="132" y="400"/>
                                      </a:cubicBezTo>
                                      <a:cubicBezTo>
                                        <a:pt x="129" y="390"/>
                                        <a:pt x="136" y="380"/>
                                        <a:pt x="146" y="378"/>
                                      </a:cubicBezTo>
                                      <a:cubicBezTo>
                                        <a:pt x="148" y="377"/>
                                        <a:pt x="203" y="364"/>
                                        <a:pt x="244" y="360"/>
                                      </a:cubicBezTo>
                                      <a:cubicBezTo>
                                        <a:pt x="244" y="348"/>
                                        <a:pt x="244" y="348"/>
                                        <a:pt x="244" y="348"/>
                                      </a:cubicBezTo>
                                      <a:cubicBezTo>
                                        <a:pt x="205" y="314"/>
                                        <a:pt x="188" y="266"/>
                                        <a:pt x="188" y="189"/>
                                      </a:cubicBezTo>
                                      <a:cubicBezTo>
                                        <a:pt x="188" y="114"/>
                                        <a:pt x="226" y="76"/>
                                        <a:pt x="301" y="76"/>
                                      </a:cubicBezTo>
                                      <a:cubicBezTo>
                                        <a:pt x="394" y="76"/>
                                        <a:pt x="414" y="137"/>
                                        <a:pt x="414" y="189"/>
                                      </a:cubicBezTo>
                                      <a:cubicBezTo>
                                        <a:pt x="414" y="270"/>
                                        <a:pt x="375" y="320"/>
                                        <a:pt x="339" y="348"/>
                                      </a:cubicBezTo>
                                      <a:cubicBezTo>
                                        <a:pt x="339" y="360"/>
                                        <a:pt x="339" y="360"/>
                                        <a:pt x="339" y="360"/>
                                      </a:cubicBezTo>
                                      <a:cubicBezTo>
                                        <a:pt x="380" y="365"/>
                                        <a:pt x="434" y="377"/>
                                        <a:pt x="437" y="377"/>
                                      </a:cubicBezTo>
                                      <a:cubicBezTo>
                                        <a:pt x="447" y="380"/>
                                        <a:pt x="453" y="390"/>
                                        <a:pt x="451" y="400"/>
                                      </a:cubicBezTo>
                                      <a:cubicBezTo>
                                        <a:pt x="449" y="410"/>
                                        <a:pt x="439" y="417"/>
                                        <a:pt x="429" y="414"/>
                                      </a:cubicBezTo>
                                      <a:cubicBezTo>
                                        <a:pt x="428" y="414"/>
                                        <a:pt x="357" y="398"/>
                                        <a:pt x="319" y="396"/>
                                      </a:cubicBezTo>
                                      <a:cubicBezTo>
                                        <a:pt x="309" y="395"/>
                                        <a:pt x="302" y="387"/>
                                        <a:pt x="302" y="377"/>
                                      </a:cubicBezTo>
                                      <a:cubicBezTo>
                                        <a:pt x="301" y="339"/>
                                        <a:pt x="301" y="339"/>
                                        <a:pt x="301" y="339"/>
                                      </a:cubicBezTo>
                                      <a:cubicBezTo>
                                        <a:pt x="301" y="333"/>
                                        <a:pt x="304" y="327"/>
                                        <a:pt x="309" y="323"/>
                                      </a:cubicBezTo>
                                      <a:cubicBezTo>
                                        <a:pt x="340" y="302"/>
                                        <a:pt x="376" y="260"/>
                                        <a:pt x="376" y="189"/>
                                      </a:cubicBezTo>
                                      <a:cubicBezTo>
                                        <a:pt x="376" y="135"/>
                                        <a:pt x="354" y="113"/>
                                        <a:pt x="301" y="113"/>
                                      </a:cubicBezTo>
                                      <a:cubicBezTo>
                                        <a:pt x="247" y="113"/>
                                        <a:pt x="226" y="134"/>
                                        <a:pt x="226" y="189"/>
                                      </a:cubicBezTo>
                                      <a:cubicBezTo>
                                        <a:pt x="226" y="258"/>
                                        <a:pt x="240" y="297"/>
                                        <a:pt x="275" y="324"/>
                                      </a:cubicBezTo>
                                      <a:cubicBezTo>
                                        <a:pt x="279" y="327"/>
                                        <a:pt x="282" y="333"/>
                                        <a:pt x="282" y="339"/>
                                      </a:cubicBezTo>
                                      <a:cubicBezTo>
                                        <a:pt x="282" y="377"/>
                                        <a:pt x="282" y="377"/>
                                        <a:pt x="282" y="377"/>
                                      </a:cubicBezTo>
                                      <a:cubicBezTo>
                                        <a:pt x="282" y="387"/>
                                        <a:pt x="274" y="395"/>
                                        <a:pt x="264" y="396"/>
                                      </a:cubicBezTo>
                                      <a:cubicBezTo>
                                        <a:pt x="227" y="397"/>
                                        <a:pt x="155" y="414"/>
                                        <a:pt x="154" y="414"/>
                                      </a:cubicBezTo>
                                      <a:cubicBezTo>
                                        <a:pt x="153" y="415"/>
                                        <a:pt x="151" y="415"/>
                                        <a:pt x="150" y="415"/>
                                      </a:cubicBezTo>
                                      <a:close/>
                                      <a:moveTo>
                                        <a:pt x="150" y="415"/>
                                      </a:moveTo>
                                      <a:cubicBezTo>
                                        <a:pt x="150" y="415"/>
                                        <a:pt x="150" y="415"/>
                                        <a:pt x="150" y="41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7" name="任意多边形 2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44" y="13756"/>
                                  <a:ext cx="456" cy="2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87338" y="181102"/>
                                    </a:cxn>
                                    <a:cxn ang="0">
                                      <a:pos x="251815" y="181102"/>
                                    </a:cxn>
                                    <a:cxn ang="0">
                                      <a:pos x="251815" y="197710"/>
                                    </a:cxn>
                                    <a:cxn ang="0">
                                      <a:pos x="246289" y="210364"/>
                                    </a:cxn>
                                    <a:cxn ang="0">
                                      <a:pos x="233659" y="215900"/>
                                    </a:cxn>
                                    <a:cxn ang="0">
                                      <a:pos x="215503" y="215900"/>
                                    </a:cxn>
                                    <a:cxn ang="0">
                                      <a:pos x="202873" y="210364"/>
                                    </a:cxn>
                                    <a:cxn ang="0">
                                      <a:pos x="198136" y="197710"/>
                                    </a:cxn>
                                    <a:cxn ang="0">
                                      <a:pos x="198136" y="181102"/>
                                    </a:cxn>
                                    <a:cxn ang="0">
                                      <a:pos x="89990" y="181102"/>
                                    </a:cxn>
                                    <a:cxn ang="0">
                                      <a:pos x="89990" y="197710"/>
                                    </a:cxn>
                                    <a:cxn ang="0">
                                      <a:pos x="84464" y="210364"/>
                                    </a:cxn>
                                    <a:cxn ang="0">
                                      <a:pos x="71834" y="215900"/>
                                    </a:cxn>
                                    <a:cxn ang="0">
                                      <a:pos x="53678" y="215900"/>
                                    </a:cxn>
                                    <a:cxn ang="0">
                                      <a:pos x="41048" y="210364"/>
                                    </a:cxn>
                                    <a:cxn ang="0">
                                      <a:pos x="36311" y="197710"/>
                                    </a:cxn>
                                    <a:cxn ang="0">
                                      <a:pos x="36311" y="181102"/>
                                    </a:cxn>
                                    <a:cxn ang="0">
                                      <a:pos x="0" y="181102"/>
                                    </a:cxn>
                                    <a:cxn ang="0">
                                      <a:pos x="0" y="124162"/>
                                    </a:cxn>
                                    <a:cxn ang="0">
                                      <a:pos x="10262" y="99646"/>
                                    </a:cxn>
                                    <a:cxn ang="0">
                                      <a:pos x="35522" y="89365"/>
                                    </a:cxn>
                                    <a:cxn ang="0">
                                      <a:pos x="39469" y="75920"/>
                                    </a:cxn>
                                    <a:cxn ang="0">
                                      <a:pos x="44995" y="58522"/>
                                    </a:cxn>
                                    <a:cxn ang="0">
                                      <a:pos x="50520" y="38751"/>
                                    </a:cxn>
                                    <a:cxn ang="0">
                                      <a:pos x="56046" y="22143"/>
                                    </a:cxn>
                                    <a:cxn ang="0">
                                      <a:pos x="88411" y="0"/>
                                    </a:cxn>
                                    <a:cxn ang="0">
                                      <a:pos x="199715" y="0"/>
                                    </a:cxn>
                                    <a:cxn ang="0">
                                      <a:pos x="217871" y="6326"/>
                                    </a:cxn>
                                    <a:cxn ang="0">
                                      <a:pos x="228133" y="20561"/>
                                    </a:cxn>
                                    <a:cxn ang="0">
                                      <a:pos x="234448" y="38751"/>
                                    </a:cxn>
                                    <a:cxn ang="0">
                                      <a:pos x="240763" y="57731"/>
                                    </a:cxn>
                                    <a:cxn ang="0">
                                      <a:pos x="247079" y="76711"/>
                                    </a:cxn>
                                    <a:cxn ang="0">
                                      <a:pos x="251815" y="89365"/>
                                    </a:cxn>
                                    <a:cxn ang="0">
                                      <a:pos x="277075" y="99646"/>
                                    </a:cxn>
                                    <a:cxn ang="0">
                                      <a:pos x="287338" y="124162"/>
                                    </a:cxn>
                                    <a:cxn ang="0">
                                      <a:pos x="287338" y="181102"/>
                                    </a:cxn>
                                    <a:cxn ang="0">
                                      <a:pos x="35522" y="143933"/>
                                    </a:cxn>
                                    <a:cxn ang="0">
                                      <a:pos x="48152" y="139188"/>
                                    </a:cxn>
                                    <a:cxn ang="0">
                                      <a:pos x="53678" y="126534"/>
                                    </a:cxn>
                                    <a:cxn ang="0">
                                      <a:pos x="48152" y="113090"/>
                                    </a:cxn>
                                    <a:cxn ang="0">
                                      <a:pos x="35522" y="108345"/>
                                    </a:cxn>
                                    <a:cxn ang="0">
                                      <a:pos x="22892" y="113090"/>
                                    </a:cxn>
                                    <a:cxn ang="0">
                                      <a:pos x="17366" y="126534"/>
                                    </a:cxn>
                                    <a:cxn ang="0">
                                      <a:pos x="22892" y="139188"/>
                                    </a:cxn>
                                    <a:cxn ang="0">
                                      <a:pos x="35522" y="143933"/>
                                    </a:cxn>
                                    <a:cxn ang="0">
                                      <a:pos x="222608" y="89365"/>
                                    </a:cxn>
                                    <a:cxn ang="0">
                                      <a:pos x="211556" y="37169"/>
                                    </a:cxn>
                                    <a:cxn ang="0">
                                      <a:pos x="74992" y="37169"/>
                                    </a:cxn>
                                    <a:cxn ang="0">
                                      <a:pos x="65519" y="89365"/>
                                    </a:cxn>
                                    <a:cxn ang="0">
                                      <a:pos x="222608" y="89365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64445" y="138397"/>
                                    </a:cxn>
                                    <a:cxn ang="0">
                                      <a:pos x="269971" y="125743"/>
                                    </a:cxn>
                                    <a:cxn ang="0">
                                      <a:pos x="264445" y="112299"/>
                                    </a:cxn>
                                    <a:cxn ang="0">
                                      <a:pos x="251026" y="107554"/>
                                    </a:cxn>
                                    <a:cxn ang="0">
                                      <a:pos x="238395" y="112299"/>
                                    </a:cxn>
                                    <a:cxn ang="0">
                                      <a:pos x="232870" y="125743"/>
                                    </a:cxn>
                                    <a:cxn ang="0">
                                      <a:pos x="238395" y="138397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51026" y="143933"/>
                                    </a:cxn>
                                  </a:cxnLst>
                                  <a:pathLst>
                                    <a:path w="364" h="273">
                                      <a:moveTo>
                                        <a:pt x="364" y="229"/>
                                      </a:moveTo>
                                      <a:cubicBezTo>
                                        <a:pt x="319" y="229"/>
                                        <a:pt x="319" y="229"/>
                                        <a:pt x="319" y="229"/>
                                      </a:cubicBezTo>
                                      <a:cubicBezTo>
                                        <a:pt x="319" y="250"/>
                                        <a:pt x="319" y="250"/>
                                        <a:pt x="319" y="250"/>
                                      </a:cubicBezTo>
                                      <a:cubicBezTo>
                                        <a:pt x="319" y="257"/>
                                        <a:pt x="316" y="262"/>
                                        <a:pt x="312" y="266"/>
                                      </a:cubicBezTo>
                                      <a:cubicBezTo>
                                        <a:pt x="308" y="271"/>
                                        <a:pt x="302" y="273"/>
                                        <a:pt x="296" y="273"/>
                                      </a:cubicBezTo>
                                      <a:cubicBezTo>
                                        <a:pt x="273" y="273"/>
                                        <a:pt x="273" y="273"/>
                                        <a:pt x="273" y="273"/>
                                      </a:cubicBezTo>
                                      <a:cubicBezTo>
                                        <a:pt x="267" y="273"/>
                                        <a:pt x="262" y="271"/>
                                        <a:pt x="257" y="266"/>
                                      </a:cubicBezTo>
                                      <a:cubicBezTo>
                                        <a:pt x="253" y="262"/>
                                        <a:pt x="251" y="257"/>
                                        <a:pt x="251" y="250"/>
                                      </a:cubicBezTo>
                                      <a:cubicBezTo>
                                        <a:pt x="251" y="229"/>
                                        <a:pt x="251" y="229"/>
                                        <a:pt x="251" y="229"/>
                                      </a:cubicBezTo>
                                      <a:cubicBezTo>
                                        <a:pt x="114" y="229"/>
                                        <a:pt x="114" y="229"/>
                                        <a:pt x="114" y="229"/>
                                      </a:cubicBezTo>
                                      <a:cubicBezTo>
                                        <a:pt x="114" y="250"/>
                                        <a:pt x="114" y="250"/>
                                        <a:pt x="114" y="250"/>
                                      </a:cubicBezTo>
                                      <a:cubicBezTo>
                                        <a:pt x="114" y="257"/>
                                        <a:pt x="112" y="262"/>
                                        <a:pt x="107" y="266"/>
                                      </a:cubicBezTo>
                                      <a:cubicBezTo>
                                        <a:pt x="103" y="271"/>
                                        <a:pt x="98" y="273"/>
                                        <a:pt x="91" y="273"/>
                                      </a:cubicBezTo>
                                      <a:cubicBezTo>
                                        <a:pt x="68" y="273"/>
                                        <a:pt x="68" y="273"/>
                                        <a:pt x="68" y="273"/>
                                      </a:cubicBezTo>
                                      <a:cubicBezTo>
                                        <a:pt x="62" y="273"/>
                                        <a:pt x="57" y="271"/>
                                        <a:pt x="52" y="266"/>
                                      </a:cubicBezTo>
                                      <a:cubicBezTo>
                                        <a:pt x="48" y="262"/>
                                        <a:pt x="46" y="257"/>
                                        <a:pt x="46" y="250"/>
                                      </a:cubicBezTo>
                                      <a:cubicBezTo>
                                        <a:pt x="46" y="229"/>
                                        <a:pt x="46" y="229"/>
                                        <a:pt x="46" y="229"/>
                                      </a:cubicBezTo>
                                      <a:cubicBezTo>
                                        <a:pt x="0" y="229"/>
                                        <a:pt x="0" y="229"/>
                                        <a:pt x="0" y="229"/>
                                      </a:cubicBezTo>
                                      <a:cubicBezTo>
                                        <a:pt x="0" y="157"/>
                                        <a:pt x="0" y="157"/>
                                        <a:pt x="0" y="157"/>
                                      </a:cubicBezTo>
                                      <a:cubicBezTo>
                                        <a:pt x="0" y="144"/>
                                        <a:pt x="4" y="133"/>
                                        <a:pt x="13" y="126"/>
                                      </a:cubicBezTo>
                                      <a:cubicBezTo>
                                        <a:pt x="22" y="118"/>
                                        <a:pt x="32" y="114"/>
                                        <a:pt x="45" y="113"/>
                                      </a:cubicBezTo>
                                      <a:cubicBezTo>
                                        <a:pt x="46" y="109"/>
                                        <a:pt x="48" y="103"/>
                                        <a:pt x="50" y="96"/>
                                      </a:cubicBezTo>
                                      <a:cubicBezTo>
                                        <a:pt x="52" y="89"/>
                                        <a:pt x="54" y="82"/>
                                        <a:pt x="57" y="74"/>
                                      </a:cubicBezTo>
                                      <a:cubicBezTo>
                                        <a:pt x="59" y="66"/>
                                        <a:pt x="61" y="57"/>
                                        <a:pt x="64" y="49"/>
                                      </a:cubicBezTo>
                                      <a:cubicBezTo>
                                        <a:pt x="66" y="41"/>
                                        <a:pt x="69" y="34"/>
                                        <a:pt x="71" y="28"/>
                                      </a:cubicBezTo>
                                      <a:cubicBezTo>
                                        <a:pt x="77" y="9"/>
                                        <a:pt x="91" y="0"/>
                                        <a:pt x="112" y="0"/>
                                      </a:cubicBezTo>
                                      <a:cubicBezTo>
                                        <a:pt x="253" y="0"/>
                                        <a:pt x="253" y="0"/>
                                        <a:pt x="253" y="0"/>
                                      </a:cubicBezTo>
                                      <a:cubicBezTo>
                                        <a:pt x="263" y="0"/>
                                        <a:pt x="270" y="3"/>
                                        <a:pt x="276" y="8"/>
                                      </a:cubicBezTo>
                                      <a:cubicBezTo>
                                        <a:pt x="282" y="13"/>
                                        <a:pt x="287" y="19"/>
                                        <a:pt x="289" y="26"/>
                                      </a:cubicBezTo>
                                      <a:cubicBezTo>
                                        <a:pt x="297" y="49"/>
                                        <a:pt x="297" y="49"/>
                                        <a:pt x="297" y="49"/>
                                      </a:cubicBezTo>
                                      <a:cubicBezTo>
                                        <a:pt x="299" y="57"/>
                                        <a:pt x="302" y="65"/>
                                        <a:pt x="305" y="73"/>
                                      </a:cubicBezTo>
                                      <a:cubicBezTo>
                                        <a:pt x="308" y="82"/>
                                        <a:pt x="310" y="89"/>
                                        <a:pt x="313" y="97"/>
                                      </a:cubicBezTo>
                                      <a:cubicBezTo>
                                        <a:pt x="315" y="104"/>
                                        <a:pt x="317" y="109"/>
                                        <a:pt x="319" y="113"/>
                                      </a:cubicBezTo>
                                      <a:cubicBezTo>
                                        <a:pt x="332" y="114"/>
                                        <a:pt x="343" y="119"/>
                                        <a:pt x="351" y="126"/>
                                      </a:cubicBezTo>
                                      <a:cubicBezTo>
                                        <a:pt x="360" y="134"/>
                                        <a:pt x="364" y="144"/>
                                        <a:pt x="364" y="157"/>
                                      </a:cubicBezTo>
                                      <a:cubicBezTo>
                                        <a:pt x="364" y="229"/>
                                        <a:pt x="364" y="229"/>
                                        <a:pt x="364" y="229"/>
                                      </a:cubicBezTo>
                                      <a:close/>
                                      <a:moveTo>
                                        <a:pt x="45" y="182"/>
                                      </a:moveTo>
                                      <a:cubicBezTo>
                                        <a:pt x="51" y="182"/>
                                        <a:pt x="56" y="180"/>
                                        <a:pt x="61" y="176"/>
                                      </a:cubicBezTo>
                                      <a:cubicBezTo>
                                        <a:pt x="65" y="171"/>
                                        <a:pt x="68" y="166"/>
                                        <a:pt x="68" y="160"/>
                                      </a:cubicBezTo>
                                      <a:cubicBezTo>
                                        <a:pt x="68" y="153"/>
                                        <a:pt x="65" y="148"/>
                                        <a:pt x="61" y="143"/>
                                      </a:cubicBezTo>
                                      <a:cubicBezTo>
                                        <a:pt x="56" y="139"/>
                                        <a:pt x="51" y="137"/>
                                        <a:pt x="45" y="137"/>
                                      </a:cubicBezTo>
                                      <a:cubicBezTo>
                                        <a:pt x="38" y="137"/>
                                        <a:pt x="33" y="139"/>
                                        <a:pt x="29" y="143"/>
                                      </a:cubicBezTo>
                                      <a:cubicBezTo>
                                        <a:pt x="24" y="148"/>
                                        <a:pt x="22" y="153"/>
                                        <a:pt x="22" y="160"/>
                                      </a:cubicBezTo>
                                      <a:cubicBezTo>
                                        <a:pt x="22" y="166"/>
                                        <a:pt x="24" y="171"/>
                                        <a:pt x="29" y="176"/>
                                      </a:cubicBezTo>
                                      <a:cubicBezTo>
                                        <a:pt x="33" y="180"/>
                                        <a:pt x="38" y="182"/>
                                        <a:pt x="45" y="182"/>
                                      </a:cubicBezTo>
                                      <a:close/>
                                      <a:moveTo>
                                        <a:pt x="282" y="113"/>
                                      </a:moveTo>
                                      <a:cubicBezTo>
                                        <a:pt x="268" y="47"/>
                                        <a:pt x="268" y="47"/>
                                        <a:pt x="268" y="47"/>
                                      </a:cubicBezTo>
                                      <a:cubicBezTo>
                                        <a:pt x="95" y="47"/>
                                        <a:pt x="95" y="47"/>
                                        <a:pt x="95" y="47"/>
                                      </a:cubicBezTo>
                                      <a:cubicBezTo>
                                        <a:pt x="83" y="113"/>
                                        <a:pt x="83" y="113"/>
                                        <a:pt x="83" y="113"/>
                                      </a:cubicBezTo>
                                      <a:cubicBezTo>
                                        <a:pt x="282" y="113"/>
                                        <a:pt x="282" y="113"/>
                                        <a:pt x="282" y="113"/>
                                      </a:cubicBezTo>
                                      <a:close/>
                                      <a:moveTo>
                                        <a:pt x="318" y="182"/>
                                      </a:moveTo>
                                      <a:cubicBezTo>
                                        <a:pt x="325" y="182"/>
                                        <a:pt x="330" y="180"/>
                                        <a:pt x="335" y="175"/>
                                      </a:cubicBezTo>
                                      <a:cubicBezTo>
                                        <a:pt x="339" y="171"/>
                                        <a:pt x="342" y="165"/>
                                        <a:pt x="342" y="159"/>
                                      </a:cubicBezTo>
                                      <a:cubicBezTo>
                                        <a:pt x="342" y="152"/>
                                        <a:pt x="339" y="147"/>
                                        <a:pt x="335" y="142"/>
                                      </a:cubicBezTo>
                                      <a:cubicBezTo>
                                        <a:pt x="330" y="138"/>
                                        <a:pt x="325" y="136"/>
                                        <a:pt x="318" y="136"/>
                                      </a:cubicBezTo>
                                      <a:cubicBezTo>
                                        <a:pt x="312" y="136"/>
                                        <a:pt x="306" y="138"/>
                                        <a:pt x="302" y="142"/>
                                      </a:cubicBezTo>
                                      <a:cubicBezTo>
                                        <a:pt x="297" y="147"/>
                                        <a:pt x="295" y="152"/>
                                        <a:pt x="295" y="159"/>
                                      </a:cubicBezTo>
                                      <a:cubicBezTo>
                                        <a:pt x="295" y="165"/>
                                        <a:pt x="297" y="171"/>
                                        <a:pt x="302" y="175"/>
                                      </a:cubicBezTo>
                                      <a:cubicBezTo>
                                        <a:pt x="306" y="180"/>
                                        <a:pt x="312" y="182"/>
                                        <a:pt x="318" y="182"/>
                                      </a:cubicBezTo>
                                      <a:close/>
                                      <a:moveTo>
                                        <a:pt x="318" y="182"/>
                                      </a:moveTo>
                                      <a:cubicBezTo>
                                        <a:pt x="318" y="182"/>
                                        <a:pt x="318" y="182"/>
                                        <a:pt x="318" y="18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108" name="组合 230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15254" y="13606"/>
                                  <a:ext cx="408" cy="434"/>
                                  <a:chOff x="8101013" y="1763713"/>
                                  <a:chExt cx="239713" cy="307751"/>
                                </a:xfrm>
                              </wpg:grpSpPr>
                              <wps:wsp>
                                <wps:cNvPr id="109" name="任意多边形 227"/>
                                <wps:cNvSpPr/>
                                <wps:spPr>
                                  <a:xfrm>
                                    <a:off x="8153400" y="1763713"/>
                                    <a:ext cx="22225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816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775"/>
                                      </a:cxn>
                                      <a:cxn ang="0">
                                        <a:pos x="14816" y="104775"/>
                                      </a:cxn>
                                      <a:cxn ang="0">
                                        <a:pos x="22225" y="97291"/>
                                      </a:cxn>
                                      <a:cxn ang="0">
                                        <a:pos x="22225" y="7483"/>
                                      </a:cxn>
                                      <a:cxn ang="0">
                                        <a:pos x="14816" y="0"/>
                                      </a:cxn>
                                    </a:cxnLst>
                                    <a:pathLst>
                                      <a:path w="6" h="28">
                                        <a:moveTo>
                                          <a:pt x="4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28"/>
                                          <a:pt x="0" y="28"/>
                                          <a:pt x="0" y="28"/>
                                        </a:cubicBezTo>
                                        <a:cubicBezTo>
                                          <a:pt x="4" y="28"/>
                                          <a:pt x="4" y="28"/>
                                          <a:pt x="4" y="28"/>
                                        </a:cubicBezTo>
                                        <a:cubicBezTo>
                                          <a:pt x="5" y="28"/>
                                          <a:pt x="6" y="27"/>
                                          <a:pt x="6" y="26"/>
                                        </a:cubicBezTo>
                                        <a:cubicBezTo>
                                          <a:pt x="6" y="2"/>
                                          <a:pt x="6" y="2"/>
                                          <a:pt x="6" y="2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10" name="任意多边形 228"/>
                                <wps:cNvSpPr/>
                                <wps:spPr>
                                  <a:xfrm>
                                    <a:off x="8266113" y="1763713"/>
                                    <a:ext cx="22225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08" y="0"/>
                                      </a:cxn>
                                      <a:cxn ang="0">
                                        <a:pos x="0" y="7483"/>
                                      </a:cxn>
                                      <a:cxn ang="0">
                                        <a:pos x="0" y="97291"/>
                                      </a:cxn>
                                      <a:cxn ang="0">
                                        <a:pos x="7408" y="104775"/>
                                      </a:cxn>
                                      <a:cxn ang="0">
                                        <a:pos x="22225" y="104775"/>
                                      </a:cxn>
                                      <a:cxn ang="0">
                                        <a:pos x="22225" y="0"/>
                                      </a:cxn>
                                      <a:cxn ang="0">
                                        <a:pos x="7408" y="0"/>
                                      </a:cxn>
                                    </a:cxnLst>
                                    <a:pathLst>
                                      <a:path w="6" h="28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26"/>
                                          <a:pt x="0" y="26"/>
                                          <a:pt x="0" y="26"/>
                                        </a:cubicBezTo>
                                        <a:cubicBezTo>
                                          <a:pt x="0" y="27"/>
                                          <a:pt x="1" y="28"/>
                                          <a:pt x="2" y="28"/>
                                        </a:cubicBezTo>
                                        <a:cubicBezTo>
                                          <a:pt x="6" y="28"/>
                                          <a:pt x="6" y="28"/>
                                          <a:pt x="6" y="28"/>
                                        </a:cubicBez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11" name="任意多边形 229"/>
                                <wps:cNvSpPr/>
                                <wps:spPr>
                                  <a:xfrm>
                                    <a:off x="8101013" y="1830164"/>
                                    <a:ext cx="239713" cy="241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9713" y="120650"/>
                                      </a:cxn>
                                      <a:cxn ang="0">
                                        <a:pos x="119856" y="0"/>
                                      </a:cxn>
                                      <a:cxn ang="0">
                                        <a:pos x="0" y="120650"/>
                                      </a:cxn>
                                      <a:cxn ang="0">
                                        <a:pos x="7491" y="162123"/>
                                      </a:cxn>
                                      <a:cxn ang="0">
                                        <a:pos x="0" y="188515"/>
                                      </a:cxn>
                                      <a:cxn ang="0">
                                        <a:pos x="44946" y="241300"/>
                                      </a:cxn>
                                      <a:cxn ang="0">
                                        <a:pos x="44946" y="135731"/>
                                      </a:cxn>
                                      <a:cxn ang="0">
                                        <a:pos x="26218" y="143271"/>
                                      </a:cxn>
                                      <a:cxn ang="0">
                                        <a:pos x="22473" y="124420"/>
                                      </a:cxn>
                                      <a:cxn ang="0">
                                        <a:pos x="119856" y="26392"/>
                                      </a:cxn>
                                      <a:cxn ang="0">
                                        <a:pos x="217239" y="124420"/>
                                      </a:cxn>
                                      <a:cxn ang="0">
                                        <a:pos x="213494" y="143271"/>
                                      </a:cxn>
                                      <a:cxn ang="0">
                                        <a:pos x="194766" y="135731"/>
                                      </a:cxn>
                                      <a:cxn ang="0">
                                        <a:pos x="194766" y="241300"/>
                                      </a:cxn>
                                      <a:cxn ang="0">
                                        <a:pos x="239713" y="188515"/>
                                      </a:cxn>
                                      <a:cxn ang="0">
                                        <a:pos x="232221" y="162123"/>
                                      </a:cxn>
                                      <a:cxn ang="0">
                                        <a:pos x="239713" y="120650"/>
                                      </a:cxn>
                                    </a:cxnLst>
                                    <a:pathLst>
                                      <a:path w="64" h="64">
                                        <a:moveTo>
                                          <a:pt x="64" y="32"/>
                                        </a:moveTo>
                                        <a:cubicBezTo>
                                          <a:pt x="64" y="14"/>
                                          <a:pt x="50" y="0"/>
                                          <a:pt x="32" y="0"/>
                                        </a:cubicBezTo>
                                        <a:cubicBezTo>
                                          <a:pt x="14" y="0"/>
                                          <a:pt x="0" y="14"/>
                                          <a:pt x="0" y="32"/>
                                        </a:cubicBezTo>
                                        <a:cubicBezTo>
                                          <a:pt x="0" y="36"/>
                                          <a:pt x="1" y="40"/>
                                          <a:pt x="2" y="43"/>
                                        </a:cubicBezTo>
                                        <a:cubicBezTo>
                                          <a:pt x="1" y="45"/>
                                          <a:pt x="0" y="47"/>
                                          <a:pt x="0" y="50"/>
                                        </a:cubicBezTo>
                                        <a:cubicBezTo>
                                          <a:pt x="0" y="57"/>
                                          <a:pt x="5" y="63"/>
                                          <a:pt x="12" y="64"/>
                                        </a:cubicBezTo>
                                        <a:cubicBezTo>
                                          <a:pt x="12" y="36"/>
                                          <a:pt x="12" y="36"/>
                                          <a:pt x="12" y="36"/>
                                        </a:cubicBezTo>
                                        <a:cubicBezTo>
                                          <a:pt x="10" y="36"/>
                                          <a:pt x="8" y="37"/>
                                          <a:pt x="7" y="38"/>
                                        </a:cubicBezTo>
                                        <a:cubicBezTo>
                                          <a:pt x="6" y="36"/>
                                          <a:pt x="6" y="35"/>
                                          <a:pt x="6" y="33"/>
                                        </a:cubicBezTo>
                                        <a:cubicBezTo>
                                          <a:pt x="6" y="19"/>
                                          <a:pt x="18" y="7"/>
                                          <a:pt x="32" y="7"/>
                                        </a:cubicBezTo>
                                        <a:cubicBezTo>
                                          <a:pt x="46" y="7"/>
                                          <a:pt x="58" y="19"/>
                                          <a:pt x="58" y="33"/>
                                        </a:cubicBezTo>
                                        <a:cubicBezTo>
                                          <a:pt x="58" y="35"/>
                                          <a:pt x="58" y="36"/>
                                          <a:pt x="57" y="38"/>
                                        </a:cubicBezTo>
                                        <a:cubicBezTo>
                                          <a:pt x="56" y="37"/>
                                          <a:pt x="54" y="36"/>
                                          <a:pt x="52" y="36"/>
                                        </a:cubicBezTo>
                                        <a:cubicBezTo>
                                          <a:pt x="52" y="64"/>
                                          <a:pt x="52" y="64"/>
                                          <a:pt x="52" y="64"/>
                                        </a:cubicBezTo>
                                        <a:cubicBezTo>
                                          <a:pt x="59" y="63"/>
                                          <a:pt x="64" y="57"/>
                                          <a:pt x="64" y="50"/>
                                        </a:cubicBezTo>
                                        <a:cubicBezTo>
                                          <a:pt x="64" y="47"/>
                                          <a:pt x="63" y="45"/>
                                          <a:pt x="62" y="43"/>
                                        </a:cubicBezTo>
                                        <a:cubicBezTo>
                                          <a:pt x="63" y="40"/>
                                          <a:pt x="64" y="36"/>
                                          <a:pt x="64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12" name="任意多边形 23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17" y="13663"/>
                                  <a:ext cx="461" cy="3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2472042" y="144151071"/>
                                    </a:cxn>
                                    <a:cxn ang="0">
                                      <a:pos x="0" y="72075535"/>
                                    </a:cxn>
                                    <a:cxn ang="0">
                                      <a:pos x="72472042" y="0"/>
                                    </a:cxn>
                                    <a:cxn ang="0">
                                      <a:pos x="144944084" y="72075535"/>
                                    </a:cxn>
                                    <a:cxn ang="0">
                                      <a:pos x="72472042" y="144151071"/>
                                    </a:cxn>
                                    <a:cxn ang="0">
                                      <a:pos x="72472042" y="7722493"/>
                                    </a:cxn>
                                    <a:cxn ang="0">
                                      <a:pos x="7765034" y="72075535"/>
                                    </a:cxn>
                                    <a:cxn ang="0">
                                      <a:pos x="72472042" y="136428578"/>
                                    </a:cxn>
                                    <a:cxn ang="0">
                                      <a:pos x="137179050" y="72075535"/>
                                    </a:cxn>
                                    <a:cxn ang="0">
                                      <a:pos x="72472042" y="7722493"/>
                                    </a:cxn>
                                    <a:cxn ang="0">
                                      <a:pos x="65353692" y="67570814"/>
                                    </a:cxn>
                                    <a:cxn ang="0">
                                      <a:pos x="45941911" y="82371926"/>
                                    </a:cxn>
                                    <a:cxn ang="0">
                                      <a:pos x="44001055" y="82371926"/>
                                    </a:cxn>
                                    <a:cxn ang="0">
                                      <a:pos x="31059331" y="78511080"/>
                                    </a:cxn>
                                    <a:cxn ang="0">
                                      <a:pos x="26530130" y="79798028"/>
                                    </a:cxn>
                                    <a:cxn ang="0">
                                      <a:pos x="26530130" y="81084977"/>
                                    </a:cxn>
                                    <a:cxn ang="0">
                                      <a:pos x="32353504" y="88163596"/>
                                    </a:cxn>
                                    <a:cxn ang="0">
                                      <a:pos x="36236021" y="94599140"/>
                                    </a:cxn>
                                    <a:cxn ang="0">
                                      <a:pos x="39471049" y="103608582"/>
                                    </a:cxn>
                                    <a:cxn ang="0">
                                      <a:pos x="40765222" y="104895531"/>
                                    </a:cxn>
                                    <a:cxn ang="0">
                                      <a:pos x="44001055" y="101677759"/>
                                    </a:cxn>
                                    <a:cxn ang="0">
                                      <a:pos x="45941911" y="93312191"/>
                                    </a:cxn>
                                    <a:cxn ang="0">
                                      <a:pos x="46589399" y="92668317"/>
                                    </a:cxn>
                                    <a:cxn ang="0">
                                      <a:pos x="53059457" y="89450544"/>
                                    </a:cxn>
                                    <a:cxn ang="0">
                                      <a:pos x="99001368" y="66283866"/>
                                    </a:cxn>
                                    <a:cxn ang="0">
                                      <a:pos x="112590580" y="56630549"/>
                                    </a:cxn>
                                    <a:cxn ang="0">
                                      <a:pos x="118413953" y="49551930"/>
                                    </a:cxn>
                                    <a:cxn ang="0">
                                      <a:pos x="115825608" y="43116386"/>
                                    </a:cxn>
                                    <a:cxn ang="0">
                                      <a:pos x="111296407" y="42473312"/>
                                    </a:cxn>
                                    <a:cxn ang="0">
                                      <a:pos x="100295540" y="45691084"/>
                                    </a:cxn>
                                    <a:cxn ang="0">
                                      <a:pos x="85412961" y="54056651"/>
                                    </a:cxn>
                                    <a:cxn ang="0">
                                      <a:pos x="83472104" y="54056651"/>
                                    </a:cxn>
                                    <a:cxn ang="0">
                                      <a:pos x="68589525" y="46334158"/>
                                    </a:cxn>
                                    <a:cxn ang="0">
                                      <a:pos x="67942036" y="45691084"/>
                                    </a:cxn>
                                    <a:cxn ang="0">
                                      <a:pos x="67942036" y="45691084"/>
                                    </a:cxn>
                                    <a:cxn ang="0">
                                      <a:pos x="68589525" y="43116386"/>
                                    </a:cxn>
                                    <a:cxn ang="0">
                                      <a:pos x="66001180" y="42473312"/>
                                    </a:cxn>
                                    <a:cxn ang="0">
                                      <a:pos x="64707008" y="43760261"/>
                                    </a:cxn>
                                    <a:cxn ang="0">
                                      <a:pos x="63412835" y="43760261"/>
                                    </a:cxn>
                                    <a:cxn ang="0">
                                      <a:pos x="59530318" y="41186363"/>
                                    </a:cxn>
                                    <a:cxn ang="0">
                                      <a:pos x="47236083" y="35393893"/>
                                    </a:cxn>
                                    <a:cxn ang="0">
                                      <a:pos x="43353566" y="36037767"/>
                                    </a:cxn>
                                    <a:cxn ang="0">
                                      <a:pos x="42706882" y="39898614"/>
                                    </a:cxn>
                                    <a:cxn ang="0">
                                      <a:pos x="44647739" y="41829437"/>
                                    </a:cxn>
                                    <a:cxn ang="0">
                                      <a:pos x="60177807" y="60492196"/>
                                    </a:cxn>
                                    <a:cxn ang="0">
                                      <a:pos x="66001180" y="66926939"/>
                                    </a:cxn>
                                    <a:cxn ang="0">
                                      <a:pos x="65353692" y="67570814"/>
                                    </a:cxn>
                                    <a:cxn ang="0">
                                      <a:pos x="77001243" y="88807470"/>
                                    </a:cxn>
                                    <a:cxn ang="0">
                                      <a:pos x="85412961" y="113261899"/>
                                    </a:cxn>
                                    <a:cxn ang="0">
                                      <a:pos x="86060449" y="115191922"/>
                                    </a:cxn>
                                    <a:cxn ang="0">
                                      <a:pos x="89942966" y="116478870"/>
                                    </a:cxn>
                                    <a:cxn ang="0">
                                      <a:pos x="91883822" y="113261899"/>
                                    </a:cxn>
                                    <a:cxn ang="0">
                                      <a:pos x="92531311" y="110044127"/>
                                    </a:cxn>
                                    <a:cxn ang="0">
                                      <a:pos x="93177995" y="97173038"/>
                                    </a:cxn>
                                    <a:cxn ang="0">
                                      <a:pos x="93825483" y="96529964"/>
                                    </a:cxn>
                                    <a:cxn ang="0">
                                      <a:pos x="95119655" y="95243015"/>
                                    </a:cxn>
                                    <a:cxn ang="0">
                                      <a:pos x="95766339" y="93312191"/>
                                    </a:cxn>
                                    <a:cxn ang="0">
                                      <a:pos x="93825483" y="92668317"/>
                                    </a:cxn>
                                    <a:cxn ang="0">
                                      <a:pos x="93177995" y="92668317"/>
                                    </a:cxn>
                                    <a:cxn ang="0">
                                      <a:pos x="94472167" y="76580256"/>
                                    </a:cxn>
                                    <a:cxn ang="0">
                                      <a:pos x="77001243" y="88163596"/>
                                    </a:cxn>
                                    <a:cxn ang="0">
                                      <a:pos x="77001243" y="88807470"/>
                                    </a:cxn>
                                  </a:cxnLst>
                                  <a:pathLst>
                                    <a:path w="225" h="224">
                                      <a:moveTo>
                                        <a:pt x="112" y="224"/>
                                      </a:moveTo>
                                      <a:cubicBezTo>
                                        <a:pt x="50" y="224"/>
                                        <a:pt x="0" y="174"/>
                                        <a:pt x="0" y="112"/>
                                      </a:cubicBezTo>
                                      <a:cubicBezTo>
                                        <a:pt x="0" y="50"/>
                                        <a:pt x="50" y="0"/>
                                        <a:pt x="112" y="0"/>
                                      </a:cubicBezTo>
                                      <a:cubicBezTo>
                                        <a:pt x="174" y="0"/>
                                        <a:pt x="224" y="50"/>
                                        <a:pt x="224" y="112"/>
                                      </a:cubicBezTo>
                                      <a:cubicBezTo>
                                        <a:pt x="225" y="174"/>
                                        <a:pt x="174" y="224"/>
                                        <a:pt x="112" y="224"/>
                                      </a:cubicBezTo>
                                      <a:close/>
                                      <a:moveTo>
                                        <a:pt x="112" y="12"/>
                                      </a:moveTo>
                                      <a:cubicBezTo>
                                        <a:pt x="57" y="12"/>
                                        <a:pt x="12" y="57"/>
                                        <a:pt x="12" y="112"/>
                                      </a:cubicBezTo>
                                      <a:cubicBezTo>
                                        <a:pt x="12" y="167"/>
                                        <a:pt x="57" y="212"/>
                                        <a:pt x="112" y="212"/>
                                      </a:cubicBezTo>
                                      <a:cubicBezTo>
                                        <a:pt x="167" y="212"/>
                                        <a:pt x="212" y="167"/>
                                        <a:pt x="212" y="112"/>
                                      </a:cubicBezTo>
                                      <a:cubicBezTo>
                                        <a:pt x="212" y="57"/>
                                        <a:pt x="167" y="12"/>
                                        <a:pt x="112" y="12"/>
                                      </a:cubicBezTo>
                                      <a:close/>
                                      <a:moveTo>
                                        <a:pt x="101" y="105"/>
                                      </a:moveTo>
                                      <a:cubicBezTo>
                                        <a:pt x="91" y="112"/>
                                        <a:pt x="81" y="120"/>
                                        <a:pt x="71" y="128"/>
                                      </a:cubicBezTo>
                                      <a:cubicBezTo>
                                        <a:pt x="70" y="129"/>
                                        <a:pt x="69" y="129"/>
                                        <a:pt x="68" y="128"/>
                                      </a:cubicBezTo>
                                      <a:cubicBezTo>
                                        <a:pt x="61" y="126"/>
                                        <a:pt x="54" y="124"/>
                                        <a:pt x="48" y="122"/>
                                      </a:cubicBezTo>
                                      <a:cubicBezTo>
                                        <a:pt x="45" y="121"/>
                                        <a:pt x="42" y="122"/>
                                        <a:pt x="41" y="124"/>
                                      </a:cubicBezTo>
                                      <a:cubicBezTo>
                                        <a:pt x="41" y="125"/>
                                        <a:pt x="41" y="126"/>
                                        <a:pt x="41" y="126"/>
                                      </a:cubicBezTo>
                                      <a:cubicBezTo>
                                        <a:pt x="44" y="130"/>
                                        <a:pt x="48" y="133"/>
                                        <a:pt x="50" y="137"/>
                                      </a:cubicBezTo>
                                      <a:cubicBezTo>
                                        <a:pt x="53" y="140"/>
                                        <a:pt x="55" y="143"/>
                                        <a:pt x="56" y="147"/>
                                      </a:cubicBezTo>
                                      <a:cubicBezTo>
                                        <a:pt x="58" y="151"/>
                                        <a:pt x="60" y="156"/>
                                        <a:pt x="61" y="161"/>
                                      </a:cubicBezTo>
                                      <a:cubicBezTo>
                                        <a:pt x="62" y="162"/>
                                        <a:pt x="62" y="163"/>
                                        <a:pt x="63" y="163"/>
                                      </a:cubicBezTo>
                                      <a:cubicBezTo>
                                        <a:pt x="66" y="163"/>
                                        <a:pt x="68" y="161"/>
                                        <a:pt x="68" y="158"/>
                                      </a:cubicBezTo>
                                      <a:cubicBezTo>
                                        <a:pt x="69" y="154"/>
                                        <a:pt x="70" y="149"/>
                                        <a:pt x="71" y="145"/>
                                      </a:cubicBezTo>
                                      <a:cubicBezTo>
                                        <a:pt x="71" y="145"/>
                                        <a:pt x="72" y="144"/>
                                        <a:pt x="72" y="144"/>
                                      </a:cubicBezTo>
                                      <a:cubicBezTo>
                                        <a:pt x="76" y="142"/>
                                        <a:pt x="79" y="141"/>
                                        <a:pt x="82" y="139"/>
                                      </a:cubicBezTo>
                                      <a:cubicBezTo>
                                        <a:pt x="106" y="128"/>
                                        <a:pt x="130" y="116"/>
                                        <a:pt x="153" y="103"/>
                                      </a:cubicBezTo>
                                      <a:cubicBezTo>
                                        <a:pt x="160" y="98"/>
                                        <a:pt x="167" y="93"/>
                                        <a:pt x="174" y="88"/>
                                      </a:cubicBezTo>
                                      <a:cubicBezTo>
                                        <a:pt x="177" y="85"/>
                                        <a:pt x="180" y="81"/>
                                        <a:pt x="183" y="77"/>
                                      </a:cubicBezTo>
                                      <a:cubicBezTo>
                                        <a:pt x="185" y="73"/>
                                        <a:pt x="183" y="69"/>
                                        <a:pt x="179" y="67"/>
                                      </a:cubicBezTo>
                                      <a:cubicBezTo>
                                        <a:pt x="177" y="66"/>
                                        <a:pt x="174" y="66"/>
                                        <a:pt x="172" y="66"/>
                                      </a:cubicBezTo>
                                      <a:cubicBezTo>
                                        <a:pt x="166" y="66"/>
                                        <a:pt x="161" y="68"/>
                                        <a:pt x="155" y="71"/>
                                      </a:cubicBezTo>
                                      <a:cubicBezTo>
                                        <a:pt x="147" y="74"/>
                                        <a:pt x="139" y="79"/>
                                        <a:pt x="132" y="84"/>
                                      </a:cubicBezTo>
                                      <a:cubicBezTo>
                                        <a:pt x="131" y="84"/>
                                        <a:pt x="130" y="84"/>
                                        <a:pt x="129" y="84"/>
                                      </a:cubicBezTo>
                                      <a:cubicBezTo>
                                        <a:pt x="122" y="80"/>
                                        <a:pt x="114" y="76"/>
                                        <a:pt x="106" y="72"/>
                                      </a:cubicBezTo>
                                      <a:cubicBezTo>
                                        <a:pt x="106" y="71"/>
                                        <a:pt x="105" y="71"/>
                                        <a:pt x="105" y="71"/>
                                      </a:cubicBezTo>
                                      <a:cubicBezTo>
                                        <a:pt x="105" y="71"/>
                                        <a:pt x="105" y="71"/>
                                        <a:pt x="105" y="71"/>
                                      </a:cubicBezTo>
                                      <a:cubicBezTo>
                                        <a:pt x="107" y="69"/>
                                        <a:pt x="107" y="68"/>
                                        <a:pt x="106" y="67"/>
                                      </a:cubicBezTo>
                                      <a:cubicBezTo>
                                        <a:pt x="105" y="66"/>
                                        <a:pt x="104" y="65"/>
                                        <a:pt x="102" y="66"/>
                                      </a:cubicBezTo>
                                      <a:cubicBezTo>
                                        <a:pt x="101" y="67"/>
                                        <a:pt x="101" y="67"/>
                                        <a:pt x="100" y="68"/>
                                      </a:cubicBezTo>
                                      <a:cubicBezTo>
                                        <a:pt x="99" y="68"/>
                                        <a:pt x="99" y="68"/>
                                        <a:pt x="98" y="68"/>
                                      </a:cubicBezTo>
                                      <a:cubicBezTo>
                                        <a:pt x="96" y="67"/>
                                        <a:pt x="94" y="65"/>
                                        <a:pt x="92" y="64"/>
                                      </a:cubicBezTo>
                                      <a:cubicBezTo>
                                        <a:pt x="86" y="61"/>
                                        <a:pt x="79" y="58"/>
                                        <a:pt x="73" y="55"/>
                                      </a:cubicBezTo>
                                      <a:cubicBezTo>
                                        <a:pt x="71" y="54"/>
                                        <a:pt x="69" y="54"/>
                                        <a:pt x="67" y="56"/>
                                      </a:cubicBezTo>
                                      <a:cubicBezTo>
                                        <a:pt x="66" y="57"/>
                                        <a:pt x="65" y="59"/>
                                        <a:pt x="66" y="62"/>
                                      </a:cubicBezTo>
                                      <a:cubicBezTo>
                                        <a:pt x="67" y="63"/>
                                        <a:pt x="68" y="64"/>
                                        <a:pt x="69" y="65"/>
                                      </a:cubicBezTo>
                                      <a:cubicBezTo>
                                        <a:pt x="77" y="74"/>
                                        <a:pt x="85" y="84"/>
                                        <a:pt x="93" y="94"/>
                                      </a:cubicBezTo>
                                      <a:cubicBezTo>
                                        <a:pt x="96" y="97"/>
                                        <a:pt x="99" y="101"/>
                                        <a:pt x="102" y="104"/>
                                      </a:cubicBezTo>
                                      <a:cubicBezTo>
                                        <a:pt x="101" y="104"/>
                                        <a:pt x="101" y="104"/>
                                        <a:pt x="101" y="105"/>
                                      </a:cubicBezTo>
                                      <a:close/>
                                      <a:moveTo>
                                        <a:pt x="119" y="138"/>
                                      </a:moveTo>
                                      <a:cubicBezTo>
                                        <a:pt x="123" y="150"/>
                                        <a:pt x="127" y="163"/>
                                        <a:pt x="132" y="176"/>
                                      </a:cubicBezTo>
                                      <a:cubicBezTo>
                                        <a:pt x="132" y="177"/>
                                        <a:pt x="133" y="178"/>
                                        <a:pt x="133" y="179"/>
                                      </a:cubicBezTo>
                                      <a:cubicBezTo>
                                        <a:pt x="134" y="181"/>
                                        <a:pt x="136" y="182"/>
                                        <a:pt x="139" y="181"/>
                                      </a:cubicBezTo>
                                      <a:cubicBezTo>
                                        <a:pt x="141" y="180"/>
                                        <a:pt x="142" y="179"/>
                                        <a:pt x="142" y="176"/>
                                      </a:cubicBezTo>
                                      <a:cubicBezTo>
                                        <a:pt x="142" y="174"/>
                                        <a:pt x="143" y="173"/>
                                        <a:pt x="143" y="171"/>
                                      </a:cubicBezTo>
                                      <a:cubicBezTo>
                                        <a:pt x="143" y="165"/>
                                        <a:pt x="143" y="158"/>
                                        <a:pt x="144" y="151"/>
                                      </a:cubicBezTo>
                                      <a:cubicBezTo>
                                        <a:pt x="144" y="151"/>
                                        <a:pt x="144" y="150"/>
                                        <a:pt x="145" y="150"/>
                                      </a:cubicBezTo>
                                      <a:cubicBezTo>
                                        <a:pt x="146" y="149"/>
                                        <a:pt x="146" y="149"/>
                                        <a:pt x="147" y="148"/>
                                      </a:cubicBezTo>
                                      <a:cubicBezTo>
                                        <a:pt x="148" y="147"/>
                                        <a:pt x="148" y="146"/>
                                        <a:pt x="148" y="145"/>
                                      </a:cubicBezTo>
                                      <a:cubicBezTo>
                                        <a:pt x="147" y="144"/>
                                        <a:pt x="146" y="143"/>
                                        <a:pt x="145" y="144"/>
                                      </a:cubicBezTo>
                                      <a:cubicBezTo>
                                        <a:pt x="145" y="144"/>
                                        <a:pt x="145" y="144"/>
                                        <a:pt x="144" y="144"/>
                                      </a:cubicBezTo>
                                      <a:cubicBezTo>
                                        <a:pt x="145" y="135"/>
                                        <a:pt x="145" y="127"/>
                                        <a:pt x="146" y="119"/>
                                      </a:cubicBezTo>
                                      <a:cubicBezTo>
                                        <a:pt x="137" y="125"/>
                                        <a:pt x="128" y="131"/>
                                        <a:pt x="119" y="137"/>
                                      </a:cubicBezTo>
                                      <a:cubicBezTo>
                                        <a:pt x="119" y="137"/>
                                        <a:pt x="119" y="138"/>
                                        <a:pt x="119" y="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3" name="任意多边形 2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68" y="13693"/>
                                  <a:ext cx="392" cy="34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</a:cxnLst>
                                  <a:pathLst>
                                    <a:path w="481" h="374">
                                      <a:moveTo>
                                        <a:pt x="341" y="181"/>
                                      </a:moveTo>
                                      <a:cubicBezTo>
                                        <a:pt x="324" y="177"/>
                                        <a:pt x="332" y="168"/>
                                        <a:pt x="332" y="168"/>
                                      </a:cubicBezTo>
                                      <a:cubicBezTo>
                                        <a:pt x="332" y="168"/>
                                        <a:pt x="350" y="139"/>
                                        <a:pt x="329" y="118"/>
                                      </a:cubicBezTo>
                                      <a:cubicBezTo>
                                        <a:pt x="303" y="92"/>
                                        <a:pt x="241" y="122"/>
                                        <a:pt x="241" y="122"/>
                                      </a:cubicBezTo>
                                      <a:cubicBezTo>
                                        <a:pt x="217" y="129"/>
                                        <a:pt x="223" y="118"/>
                                        <a:pt x="227" y="100"/>
                                      </a:cubicBezTo>
                                      <a:cubicBezTo>
                                        <a:pt x="227" y="78"/>
                                        <a:pt x="219" y="41"/>
                                        <a:pt x="156" y="63"/>
                                      </a:cubicBezTo>
                                      <a:cubicBezTo>
                                        <a:pt x="92" y="85"/>
                                        <a:pt x="38" y="161"/>
                                        <a:pt x="38" y="161"/>
                                      </a:cubicBezTo>
                                      <a:cubicBezTo>
                                        <a:pt x="0" y="212"/>
                                        <a:pt x="5" y="251"/>
                                        <a:pt x="5" y="251"/>
                                      </a:cubicBezTo>
                                      <a:cubicBezTo>
                                        <a:pt x="15" y="338"/>
                                        <a:pt x="106" y="362"/>
                                        <a:pt x="177" y="368"/>
                                      </a:cubicBezTo>
                                      <a:cubicBezTo>
                                        <a:pt x="252" y="374"/>
                                        <a:pt x="354" y="342"/>
                                        <a:pt x="384" y="276"/>
                                      </a:cubicBezTo>
                                      <a:cubicBezTo>
                                        <a:pt x="415" y="210"/>
                                        <a:pt x="359" y="184"/>
                                        <a:pt x="341" y="181"/>
                                      </a:cubicBezTo>
                                      <a:close/>
                                      <a:moveTo>
                                        <a:pt x="183" y="343"/>
                                      </a:moveTo>
                                      <a:cubicBezTo>
                                        <a:pt x="109" y="347"/>
                                        <a:pt x="48" y="309"/>
                                        <a:pt x="48" y="259"/>
                                      </a:cubicBezTo>
                                      <a:cubicBezTo>
                                        <a:pt x="48" y="209"/>
                                        <a:pt x="109" y="169"/>
                                        <a:pt x="183" y="166"/>
                                      </a:cubicBezTo>
                                      <a:cubicBezTo>
                                        <a:pt x="257" y="162"/>
                                        <a:pt x="318" y="193"/>
                                        <a:pt x="318" y="243"/>
                                      </a:cubicBezTo>
                                      <a:cubicBezTo>
                                        <a:pt x="318" y="293"/>
                                        <a:pt x="257" y="340"/>
                                        <a:pt x="183" y="343"/>
                                      </a:cubicBezTo>
                                      <a:close/>
                                      <a:moveTo>
                                        <a:pt x="168" y="199"/>
                                      </a:moveTo>
                                      <a:cubicBezTo>
                                        <a:pt x="93" y="207"/>
                                        <a:pt x="102" y="278"/>
                                        <a:pt x="102" y="278"/>
                                      </a:cubicBezTo>
                                      <a:cubicBezTo>
                                        <a:pt x="102" y="278"/>
                                        <a:pt x="101" y="300"/>
                                        <a:pt x="122" y="312"/>
                                      </a:cubicBezTo>
                                      <a:cubicBezTo>
                                        <a:pt x="166" y="336"/>
                                        <a:pt x="211" y="321"/>
                                        <a:pt x="234" y="291"/>
                                      </a:cubicBezTo>
                                      <a:cubicBezTo>
                                        <a:pt x="256" y="262"/>
                                        <a:pt x="243" y="190"/>
                                        <a:pt x="168" y="199"/>
                                      </a:cubicBezTo>
                                      <a:close/>
                                      <a:moveTo>
                                        <a:pt x="149" y="298"/>
                                      </a:moveTo>
                                      <a:cubicBezTo>
                                        <a:pt x="135" y="299"/>
                                        <a:pt x="124" y="291"/>
                                        <a:pt x="124" y="279"/>
                                      </a:cubicBezTo>
                                      <a:cubicBezTo>
                                        <a:pt x="124" y="268"/>
                                        <a:pt x="134" y="255"/>
                                        <a:pt x="148" y="254"/>
                                      </a:cubicBezTo>
                                      <a:cubicBezTo>
                                        <a:pt x="164" y="252"/>
                                        <a:pt x="175" y="262"/>
                                        <a:pt x="175" y="273"/>
                                      </a:cubicBezTo>
                                      <a:cubicBezTo>
                                        <a:pt x="175" y="285"/>
                                        <a:pt x="163" y="296"/>
                                        <a:pt x="149" y="298"/>
                                      </a:cubicBezTo>
                                      <a:close/>
                                      <a:moveTo>
                                        <a:pt x="193" y="260"/>
                                      </a:moveTo>
                                      <a:cubicBezTo>
                                        <a:pt x="189" y="263"/>
                                        <a:pt x="183" y="263"/>
                                        <a:pt x="180" y="259"/>
                                      </a:cubicBezTo>
                                      <a:cubicBezTo>
                                        <a:pt x="178" y="254"/>
                                        <a:pt x="179" y="248"/>
                                        <a:pt x="183" y="244"/>
                                      </a:cubicBezTo>
                                      <a:cubicBezTo>
                                        <a:pt x="189" y="240"/>
                                        <a:pt x="195" y="241"/>
                                        <a:pt x="197" y="245"/>
                                      </a:cubicBezTo>
                                      <a:cubicBezTo>
                                        <a:pt x="200" y="250"/>
                                        <a:pt x="198" y="256"/>
                                        <a:pt x="193" y="260"/>
                                      </a:cubicBezTo>
                                      <a:close/>
                                      <a:moveTo>
                                        <a:pt x="378" y="150"/>
                                      </a:moveTo>
                                      <a:cubicBezTo>
                                        <a:pt x="384" y="150"/>
                                        <a:pt x="389" y="146"/>
                                        <a:pt x="390" y="140"/>
                                      </a:cubicBezTo>
                                      <a:cubicBezTo>
                                        <a:pt x="390" y="140"/>
                                        <a:pt x="390" y="139"/>
                                        <a:pt x="390" y="139"/>
                                      </a:cubicBezTo>
                                      <a:cubicBezTo>
                                        <a:pt x="399" y="56"/>
                                        <a:pt x="323" y="70"/>
                                        <a:pt x="323" y="70"/>
                                      </a:cubicBezTo>
                                      <a:cubicBezTo>
                                        <a:pt x="316" y="70"/>
                                        <a:pt x="310" y="76"/>
                                        <a:pt x="310" y="83"/>
                                      </a:cubicBezTo>
                                      <a:cubicBezTo>
                                        <a:pt x="310" y="89"/>
                                        <a:pt x="316" y="95"/>
                                        <a:pt x="323" y="95"/>
                                      </a:cubicBezTo>
                                      <a:cubicBezTo>
                                        <a:pt x="378" y="83"/>
                                        <a:pt x="365" y="138"/>
                                        <a:pt x="365" y="138"/>
                                      </a:cubicBezTo>
                                      <a:cubicBezTo>
                                        <a:pt x="365" y="145"/>
                                        <a:pt x="371" y="150"/>
                                        <a:pt x="378" y="150"/>
                                      </a:cubicBezTo>
                                      <a:close/>
                                      <a:moveTo>
                                        <a:pt x="369" y="6"/>
                                      </a:moveTo>
                                      <a:cubicBezTo>
                                        <a:pt x="342" y="0"/>
                                        <a:pt x="315" y="5"/>
                                        <a:pt x="308" y="7"/>
                                      </a:cubicBezTo>
                                      <a:cubicBezTo>
                                        <a:pt x="307" y="7"/>
                                        <a:pt x="307" y="7"/>
                                        <a:pt x="306" y="7"/>
                                      </a:cubicBezTo>
                                      <a:cubicBezTo>
                                        <a:pt x="306" y="7"/>
                                        <a:pt x="306" y="8"/>
                                        <a:pt x="306" y="8"/>
                                      </a:cubicBezTo>
                                      <a:cubicBezTo>
                                        <a:pt x="298" y="10"/>
                                        <a:pt x="293" y="17"/>
                                        <a:pt x="293" y="25"/>
                                      </a:cubicBezTo>
                                      <a:cubicBezTo>
                                        <a:pt x="293" y="35"/>
                                        <a:pt x="300" y="43"/>
                                        <a:pt x="310" y="43"/>
                                      </a:cubicBezTo>
                                      <a:cubicBezTo>
                                        <a:pt x="310" y="43"/>
                                        <a:pt x="320" y="42"/>
                                        <a:pt x="327" y="39"/>
                                      </a:cubicBezTo>
                                      <a:cubicBezTo>
                                        <a:pt x="333" y="36"/>
                                        <a:pt x="388" y="37"/>
                                        <a:pt x="415" y="83"/>
                                      </a:cubicBezTo>
                                      <a:cubicBezTo>
                                        <a:pt x="430" y="117"/>
                                        <a:pt x="421" y="139"/>
                                        <a:pt x="420" y="143"/>
                                      </a:cubicBezTo>
                                      <a:cubicBezTo>
                                        <a:pt x="420" y="143"/>
                                        <a:pt x="417" y="151"/>
                                        <a:pt x="417" y="160"/>
                                      </a:cubicBezTo>
                                      <a:cubicBezTo>
                                        <a:pt x="417" y="170"/>
                                        <a:pt x="425" y="176"/>
                                        <a:pt x="435" y="176"/>
                                      </a:cubicBezTo>
                                      <a:cubicBezTo>
                                        <a:pt x="443" y="176"/>
                                        <a:pt x="450" y="175"/>
                                        <a:pt x="452" y="161"/>
                                      </a:cubicBezTo>
                                      <a:cubicBezTo>
                                        <a:pt x="452" y="161"/>
                                        <a:pt x="452" y="161"/>
                                        <a:pt x="452" y="161"/>
                                      </a:cubicBezTo>
                                      <a:cubicBezTo>
                                        <a:pt x="481" y="63"/>
                                        <a:pt x="416" y="17"/>
                                        <a:pt x="369" y="6"/>
                                      </a:cubicBezTo>
                                      <a:close/>
                                      <a:moveTo>
                                        <a:pt x="369" y="6"/>
                                      </a:moveTo>
                                      <a:cubicBezTo>
                                        <a:pt x="369" y="6"/>
                                        <a:pt x="369" y="6"/>
                                        <a:pt x="369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4" name="任意多边形 24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616" y="13713"/>
                                  <a:ext cx="392" cy="32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284" h="229">
                                      <a:moveTo>
                                        <a:pt x="192" y="69"/>
                                      </a:moveTo>
                                      <a:cubicBezTo>
                                        <a:pt x="196" y="69"/>
                                        <a:pt x="199" y="70"/>
                                        <a:pt x="202" y="70"/>
                                      </a:cubicBezTo>
                                      <a:cubicBezTo>
                                        <a:pt x="193" y="30"/>
                                        <a:pt x="150" y="0"/>
                                        <a:pt x="101" y="0"/>
                                      </a:cubicBezTo>
                                      <a:cubicBezTo>
                                        <a:pt x="45" y="0"/>
                                        <a:pt x="0" y="37"/>
                                        <a:pt x="0" y="85"/>
                                      </a:cubicBezTo>
                                      <a:cubicBezTo>
                                        <a:pt x="0" y="112"/>
                                        <a:pt x="15" y="134"/>
                                        <a:pt x="40" y="152"/>
                                      </a:cubicBezTo>
                                      <a:cubicBezTo>
                                        <a:pt x="30" y="182"/>
                                        <a:pt x="30" y="182"/>
                                        <a:pt x="30" y="182"/>
                                      </a:cubicBezTo>
                                      <a:cubicBezTo>
                                        <a:pt x="65" y="164"/>
                                        <a:pt x="65" y="164"/>
                                        <a:pt x="65" y="164"/>
                                      </a:cubicBezTo>
                                      <a:cubicBezTo>
                                        <a:pt x="78" y="167"/>
                                        <a:pt x="88" y="169"/>
                                        <a:pt x="101" y="169"/>
                                      </a:cubicBezTo>
                                      <a:cubicBezTo>
                                        <a:pt x="104" y="169"/>
                                        <a:pt x="107" y="169"/>
                                        <a:pt x="110" y="169"/>
                                      </a:cubicBezTo>
                                      <a:cubicBezTo>
                                        <a:pt x="108" y="162"/>
                                        <a:pt x="107" y="155"/>
                                        <a:pt x="107" y="148"/>
                                      </a:cubicBezTo>
                                      <a:cubicBezTo>
                                        <a:pt x="107" y="105"/>
                                        <a:pt x="145" y="69"/>
                                        <a:pt x="192" y="69"/>
                                      </a:cubicBezTo>
                                      <a:close/>
                                      <a:moveTo>
                                        <a:pt x="138" y="42"/>
                                      </a:moveTo>
                                      <a:cubicBezTo>
                                        <a:pt x="146" y="42"/>
                                        <a:pt x="151" y="47"/>
                                        <a:pt x="151" y="55"/>
                                      </a:cubicBezTo>
                                      <a:cubicBezTo>
                                        <a:pt x="151" y="62"/>
                                        <a:pt x="146" y="67"/>
                                        <a:pt x="138" y="67"/>
                                      </a:cubicBezTo>
                                      <a:cubicBezTo>
                                        <a:pt x="131" y="67"/>
                                        <a:pt x="123" y="62"/>
                                        <a:pt x="123" y="55"/>
                                      </a:cubicBezTo>
                                      <a:cubicBezTo>
                                        <a:pt x="123" y="47"/>
                                        <a:pt x="131" y="42"/>
                                        <a:pt x="138" y="42"/>
                                      </a:cubicBezTo>
                                      <a:close/>
                                      <a:moveTo>
                                        <a:pt x="68" y="67"/>
                                      </a:moveTo>
                                      <a:cubicBezTo>
                                        <a:pt x="60" y="67"/>
                                        <a:pt x="53" y="62"/>
                                        <a:pt x="53" y="55"/>
                                      </a:cubicBezTo>
                                      <a:cubicBezTo>
                                        <a:pt x="53" y="47"/>
                                        <a:pt x="60" y="42"/>
                                        <a:pt x="68" y="42"/>
                                      </a:cubicBezTo>
                                      <a:cubicBezTo>
                                        <a:pt x="75" y="42"/>
                                        <a:pt x="81" y="47"/>
                                        <a:pt x="81" y="55"/>
                                      </a:cubicBezTo>
                                      <a:cubicBezTo>
                                        <a:pt x="81" y="62"/>
                                        <a:pt x="75" y="67"/>
                                        <a:pt x="68" y="67"/>
                                      </a:cubicBezTo>
                                      <a:close/>
                                      <a:moveTo>
                                        <a:pt x="284" y="147"/>
                                      </a:moveTo>
                                      <a:cubicBezTo>
                                        <a:pt x="284" y="107"/>
                                        <a:pt x="244" y="75"/>
                                        <a:pt x="199" y="75"/>
                                      </a:cubicBezTo>
                                      <a:cubicBezTo>
                                        <a:pt x="151" y="75"/>
                                        <a:pt x="113" y="107"/>
                                        <a:pt x="113" y="147"/>
                                      </a:cubicBezTo>
                                      <a:cubicBezTo>
                                        <a:pt x="113" y="187"/>
                                        <a:pt x="151" y="219"/>
                                        <a:pt x="199" y="219"/>
                                      </a:cubicBezTo>
                                      <a:cubicBezTo>
                                        <a:pt x="209" y="219"/>
                                        <a:pt x="219" y="217"/>
                                        <a:pt x="229" y="214"/>
                                      </a:cubicBezTo>
                                      <a:cubicBezTo>
                                        <a:pt x="257" y="229"/>
                                        <a:pt x="257" y="229"/>
                                        <a:pt x="257" y="229"/>
                                      </a:cubicBezTo>
                                      <a:cubicBezTo>
                                        <a:pt x="249" y="204"/>
                                        <a:pt x="249" y="204"/>
                                        <a:pt x="249" y="204"/>
                                      </a:cubicBezTo>
                                      <a:cubicBezTo>
                                        <a:pt x="269" y="189"/>
                                        <a:pt x="284" y="169"/>
                                        <a:pt x="284" y="147"/>
                                      </a:cubicBezTo>
                                      <a:close/>
                                      <a:moveTo>
                                        <a:pt x="171" y="134"/>
                                      </a:moveTo>
                                      <a:cubicBezTo>
                                        <a:pt x="166" y="134"/>
                                        <a:pt x="161" y="130"/>
                                        <a:pt x="161" y="125"/>
                                      </a:cubicBezTo>
                                      <a:cubicBezTo>
                                        <a:pt x="161" y="120"/>
                                        <a:pt x="166" y="115"/>
                                        <a:pt x="171" y="115"/>
                                      </a:cubicBezTo>
                                      <a:cubicBezTo>
                                        <a:pt x="179" y="115"/>
                                        <a:pt x="184" y="120"/>
                                        <a:pt x="184" y="125"/>
                                      </a:cubicBezTo>
                                      <a:cubicBezTo>
                                        <a:pt x="184" y="130"/>
                                        <a:pt x="179" y="134"/>
                                        <a:pt x="171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1" y="134"/>
                                        <a:pt x="216" y="130"/>
                                        <a:pt x="216" y="125"/>
                                      </a:cubicBezTo>
                                      <a:cubicBezTo>
                                        <a:pt x="216" y="120"/>
                                        <a:pt x="221" y="115"/>
                                        <a:pt x="226" y="115"/>
                                      </a:cubicBezTo>
                                      <a:cubicBezTo>
                                        <a:pt x="234" y="115"/>
                                        <a:pt x="239" y="120"/>
                                        <a:pt x="239" y="125"/>
                                      </a:cubicBezTo>
                                      <a:cubicBezTo>
                                        <a:pt x="239" y="130"/>
                                        <a:pt x="234" y="134"/>
                                        <a:pt x="226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6" y="134"/>
                                        <a:pt x="226" y="134"/>
                                        <a:pt x="226" y="13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5" name="任意多边形 2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179" y="13685"/>
                                  <a:ext cx="392" cy="355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72" h="64">
                                      <a:moveTo>
                                        <a:pt x="30" y="0"/>
                                      </a:moveTo>
                                      <a:cubicBezTo>
                                        <a:pt x="30" y="0"/>
                                        <a:pt x="30" y="0"/>
                                        <a:pt x="30" y="0"/>
                                      </a:cubicBezTo>
                                      <a:cubicBezTo>
                                        <a:pt x="47" y="0"/>
                                        <a:pt x="60" y="11"/>
                                        <a:pt x="60" y="24"/>
                                      </a:cubicBezTo>
                                      <a:cubicBezTo>
                                        <a:pt x="60" y="38"/>
                                        <a:pt x="47" y="49"/>
                                        <a:pt x="30" y="49"/>
                                      </a:cubicBezTo>
                                      <a:cubicBezTo>
                                        <a:pt x="28" y="49"/>
                                        <a:pt x="27" y="48"/>
                                        <a:pt x="25" y="48"/>
                                      </a:cubicBezTo>
                                      <a:cubicBezTo>
                                        <a:pt x="19" y="55"/>
                                        <a:pt x="11" y="56"/>
                                        <a:pt x="4" y="56"/>
                                      </a:cubicBezTo>
                                      <a:cubicBezTo>
                                        <a:pt x="4" y="54"/>
                                        <a:pt x="4" y="54"/>
                                        <a:pt x="4" y="54"/>
                                      </a:cubicBezTo>
                                      <a:cubicBezTo>
                                        <a:pt x="8" y="52"/>
                                        <a:pt x="11" y="49"/>
                                        <a:pt x="11" y="45"/>
                                      </a:cubicBezTo>
                                      <a:cubicBezTo>
                                        <a:pt x="11" y="44"/>
                                        <a:pt x="11" y="44"/>
                                        <a:pt x="11" y="43"/>
                                      </a:cubicBezTo>
                                      <a:cubicBezTo>
                                        <a:pt x="4" y="39"/>
                                        <a:pt x="0" y="32"/>
                                        <a:pt x="0" y="24"/>
                                      </a:cubicBezTo>
                                      <a:cubicBezTo>
                                        <a:pt x="0" y="11"/>
                                        <a:pt x="13" y="0"/>
                                        <a:pt x="30" y="0"/>
                                      </a:cubicBezTo>
                                      <a:close/>
                                      <a:moveTo>
                                        <a:pt x="62" y="54"/>
                                      </a:moveTo>
                                      <a:cubicBezTo>
                                        <a:pt x="62" y="58"/>
                                        <a:pt x="65" y="61"/>
                                        <a:pt x="68" y="63"/>
                                      </a:cubicBezTo>
                                      <a:cubicBezTo>
                                        <a:pt x="68" y="64"/>
                                        <a:pt x="68" y="64"/>
                                        <a:pt x="68" y="64"/>
                                      </a:cubicBezTo>
                                      <a:cubicBezTo>
                                        <a:pt x="62" y="64"/>
                                        <a:pt x="56" y="63"/>
                                        <a:pt x="50" y="57"/>
                                      </a:cubicBezTo>
                                      <a:cubicBezTo>
                                        <a:pt x="49" y="58"/>
                                        <a:pt x="47" y="58"/>
                                        <a:pt x="46" y="58"/>
                                      </a:cubicBezTo>
                                      <a:cubicBezTo>
                                        <a:pt x="40" y="58"/>
                                        <a:pt x="35" y="56"/>
                                        <a:pt x="30" y="53"/>
                                      </a:cubicBezTo>
                                      <a:cubicBezTo>
                                        <a:pt x="39" y="53"/>
                                        <a:pt x="48" y="50"/>
                                        <a:pt x="54" y="45"/>
                                      </a:cubicBezTo>
                                      <a:cubicBezTo>
                                        <a:pt x="57" y="42"/>
                                        <a:pt x="60" y="39"/>
                                        <a:pt x="62" y="36"/>
                                      </a:cubicBezTo>
                                      <a:cubicBezTo>
                                        <a:pt x="64" y="32"/>
                                        <a:pt x="65" y="28"/>
                                        <a:pt x="65" y="24"/>
                                      </a:cubicBezTo>
                                      <a:cubicBezTo>
                                        <a:pt x="65" y="24"/>
                                        <a:pt x="65" y="23"/>
                                        <a:pt x="65" y="22"/>
                                      </a:cubicBezTo>
                                      <a:cubicBezTo>
                                        <a:pt x="69" y="26"/>
                                        <a:pt x="72" y="31"/>
                                        <a:pt x="72" y="37"/>
                                      </a:cubicBezTo>
                                      <a:cubicBezTo>
                                        <a:pt x="72" y="43"/>
                                        <a:pt x="68" y="49"/>
                                        <a:pt x="62" y="53"/>
                                      </a:cubicBezTo>
                                      <a:cubicBezTo>
                                        <a:pt x="62" y="53"/>
                                        <a:pt x="62" y="54"/>
                                        <a:pt x="62" y="5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" name="任意多边形 2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413" y="12207"/>
                                  <a:ext cx="309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116219" y="0"/>
                                    </a:cxn>
                                    <a:cxn ang="0">
                                      <a:pos x="121563517" y="923800"/>
                                    </a:cxn>
                                    <a:cxn ang="0">
                                      <a:pos x="134456196" y="6463723"/>
                                    </a:cxn>
                                    <a:cxn ang="0">
                                      <a:pos x="148270602" y="20314012"/>
                                    </a:cxn>
                                    <a:cxn ang="0">
                                      <a:pos x="154716942" y="37858542"/>
                                    </a:cxn>
                                    <a:cxn ang="0">
                                      <a:pos x="152874446" y="52632631"/>
                                    </a:cxn>
                                    <a:cxn ang="0">
                                      <a:pos x="151032908" y="58173513"/>
                                    </a:cxn>
                                    <a:cxn ang="0">
                                      <a:pos x="150112140" y="58173513"/>
                                    </a:cxn>
                                    <a:cxn ang="0">
                                      <a:pos x="125246592" y="48015548"/>
                                    </a:cxn>
                                    <a:cxn ang="0">
                                      <a:pos x="97618737" y="10157006"/>
                                    </a:cxn>
                                    <a:cxn ang="0">
                                      <a:pos x="96697969" y="5539923"/>
                                    </a:cxn>
                                    <a:cxn ang="0">
                                      <a:pos x="97618737" y="4617082"/>
                                    </a:cxn>
                                    <a:cxn ang="0">
                                      <a:pos x="111433144" y="923800"/>
                                    </a:cxn>
                                    <a:cxn ang="0">
                                      <a:pos x="111433144" y="0"/>
                                    </a:cxn>
                                    <a:cxn ang="0">
                                      <a:pos x="115116219" y="0"/>
                                    </a:cxn>
                                    <a:cxn ang="0">
                                      <a:pos x="76437223" y="50785989"/>
                                    </a:cxn>
                                    <a:cxn ang="0">
                                      <a:pos x="75516454" y="50785989"/>
                                    </a:cxn>
                                    <a:cxn ang="0">
                                      <a:pos x="39599764" y="95108256"/>
                                    </a:cxn>
                                    <a:cxn ang="0">
                                      <a:pos x="14735175" y="125580233"/>
                                    </a:cxn>
                                    <a:cxn ang="0">
                                      <a:pos x="11971910" y="134814398"/>
                                    </a:cxn>
                                    <a:cxn ang="0">
                                      <a:pos x="11051141" y="136661040"/>
                                    </a:cxn>
                                    <a:cxn ang="0">
                                      <a:pos x="1841537" y="148664687"/>
                                    </a:cxn>
                                    <a:cxn ang="0">
                                      <a:pos x="0" y="157898852"/>
                                    </a:cxn>
                                    <a:cxn ang="0">
                                      <a:pos x="6446339" y="168055858"/>
                                    </a:cxn>
                                    <a:cxn ang="0">
                                      <a:pos x="10130372" y="170826300"/>
                                    </a:cxn>
                                    <a:cxn ang="0">
                                      <a:pos x="13814406" y="171749140"/>
                                    </a:cxn>
                                    <a:cxn ang="0">
                                      <a:pos x="31311887" y="170826300"/>
                                    </a:cxn>
                                    <a:cxn ang="0">
                                      <a:pos x="44204566" y="165285417"/>
                                    </a:cxn>
                                    <a:cxn ang="0">
                                      <a:pos x="58018973" y="153281769"/>
                                    </a:cxn>
                                    <a:cxn ang="0">
                                      <a:pos x="71832421" y="143124763"/>
                                    </a:cxn>
                                    <a:cxn ang="0">
                                      <a:pos x="93935662" y="138507681"/>
                                    </a:cxn>
                                    <a:cxn ang="0">
                                      <a:pos x="111433144" y="144047604"/>
                                    </a:cxn>
                                    <a:cxn ang="0">
                                      <a:pos x="133535427" y="161592134"/>
                                    </a:cxn>
                                    <a:cxn ang="0">
                                      <a:pos x="139981767" y="168979658"/>
                                    </a:cxn>
                                    <a:cxn ang="0">
                                      <a:pos x="145507338" y="170826300"/>
                                    </a:cxn>
                                    <a:cxn ang="0">
                                      <a:pos x="148270602" y="161592134"/>
                                    </a:cxn>
                                    <a:cxn ang="0">
                                      <a:pos x="128009856" y="141278122"/>
                                    </a:cxn>
                                    <a:cxn ang="0">
                                      <a:pos x="95777200" y="127426874"/>
                                    </a:cxn>
                                    <a:cxn ang="0">
                                      <a:pos x="82883562" y="127426874"/>
                                    </a:cxn>
                                    <a:cxn ang="0">
                                      <a:pos x="64465312" y="134814398"/>
                                    </a:cxn>
                                    <a:cxn ang="0">
                                      <a:pos x="49730137" y="146818046"/>
                                    </a:cxn>
                                    <a:cxn ang="0">
                                      <a:pos x="35916689" y="156975052"/>
                                    </a:cxn>
                                    <a:cxn ang="0">
                                      <a:pos x="17497481" y="160669293"/>
                                    </a:cxn>
                                    <a:cxn ang="0">
                                      <a:pos x="11971910" y="157898852"/>
                                    </a:cxn>
                                    <a:cxn ang="0">
                                      <a:pos x="11051141" y="155128411"/>
                                    </a:cxn>
                                    <a:cxn ang="0">
                                      <a:pos x="13814406" y="149588487"/>
                                    </a:cxn>
                                    <a:cxn ang="0">
                                      <a:pos x="18418250" y="144047604"/>
                                    </a:cxn>
                                    <a:cxn ang="0">
                                      <a:pos x="19339977" y="144047604"/>
                                    </a:cxn>
                                    <a:cxn ang="0">
                                      <a:pos x="22102283" y="144047604"/>
                                    </a:cxn>
                                    <a:cxn ang="0">
                                      <a:pos x="30391118" y="141278122"/>
                                    </a:cxn>
                                    <a:cxn ang="0">
                                      <a:pos x="96697969" y="85875050"/>
                                    </a:cxn>
                                    <a:cxn ang="0">
                                      <a:pos x="104986804" y="79411326"/>
                                    </a:cxn>
                                    <a:cxn ang="0">
                                      <a:pos x="76437223" y="50785989"/>
                                    </a:cxn>
                                    <a:cxn ang="0">
                                      <a:pos x="87488364" y="13851247"/>
                                    </a:cxn>
                                    <a:cxn ang="0">
                                      <a:pos x="86567596" y="16620729"/>
                                    </a:cxn>
                                    <a:cxn ang="0">
                                      <a:pos x="83805289" y="35089060"/>
                                    </a:cxn>
                                    <a:cxn ang="0">
                                      <a:pos x="89330860" y="51709790"/>
                                    </a:cxn>
                                    <a:cxn ang="0">
                                      <a:pos x="111433144" y="70177161"/>
                                    </a:cxn>
                                    <a:cxn ang="0">
                                      <a:pos x="131693889" y="72023802"/>
                                    </a:cxn>
                                    <a:cxn ang="0">
                                      <a:pos x="140902535" y="67406719"/>
                                    </a:cxn>
                                    <a:cxn ang="0">
                                      <a:pos x="87488364" y="13851247"/>
                                    </a:cxn>
                                  </a:cxnLst>
                                  <a:pathLst>
                                    <a:path w="169" h="187">
                                      <a:moveTo>
                                        <a:pt x="125" y="0"/>
                                      </a:moveTo>
                                      <a:cubicBezTo>
                                        <a:pt x="128" y="1"/>
                                        <a:pt x="130" y="1"/>
                                        <a:pt x="132" y="1"/>
                                      </a:cubicBezTo>
                                      <a:cubicBezTo>
                                        <a:pt x="137" y="3"/>
                                        <a:pt x="142" y="5"/>
                                        <a:pt x="146" y="7"/>
                                      </a:cubicBezTo>
                                      <a:cubicBezTo>
                                        <a:pt x="152" y="11"/>
                                        <a:pt x="157" y="16"/>
                                        <a:pt x="161" y="22"/>
                                      </a:cubicBezTo>
                                      <a:cubicBezTo>
                                        <a:pt x="165" y="28"/>
                                        <a:pt x="167" y="34"/>
                                        <a:pt x="168" y="41"/>
                                      </a:cubicBezTo>
                                      <a:cubicBezTo>
                                        <a:pt x="169" y="47"/>
                                        <a:pt x="168" y="52"/>
                                        <a:pt x="166" y="57"/>
                                      </a:cubicBezTo>
                                      <a:cubicBezTo>
                                        <a:pt x="166" y="59"/>
                                        <a:pt x="165" y="61"/>
                                        <a:pt x="164" y="63"/>
                                      </a:cubicBezTo>
                                      <a:cubicBezTo>
                                        <a:pt x="164" y="63"/>
                                        <a:pt x="163" y="63"/>
                                        <a:pt x="163" y="63"/>
                                      </a:cubicBezTo>
                                      <a:cubicBezTo>
                                        <a:pt x="153" y="62"/>
                                        <a:pt x="144" y="58"/>
                                        <a:pt x="136" y="52"/>
                                      </a:cubicBezTo>
                                      <a:cubicBezTo>
                                        <a:pt x="121" y="42"/>
                                        <a:pt x="111" y="28"/>
                                        <a:pt x="106" y="11"/>
                                      </a:cubicBezTo>
                                      <a:cubicBezTo>
                                        <a:pt x="106" y="9"/>
                                        <a:pt x="106" y="8"/>
                                        <a:pt x="105" y="6"/>
                                      </a:cubicBezTo>
                                      <a:cubicBezTo>
                                        <a:pt x="105" y="6"/>
                                        <a:pt x="105" y="5"/>
                                        <a:pt x="106" y="5"/>
                                      </a:cubicBezTo>
                                      <a:cubicBezTo>
                                        <a:pt x="110" y="2"/>
                                        <a:pt x="115" y="1"/>
                                        <a:pt x="121" y="1"/>
                                      </a:cubicBezTo>
                                      <a:cubicBezTo>
                                        <a:pt x="121" y="0"/>
                                        <a:pt x="121" y="0"/>
                                        <a:pt x="121" y="0"/>
                                      </a:cubicBezTo>
                                      <a:cubicBezTo>
                                        <a:pt x="123" y="0"/>
                                        <a:pt x="124" y="0"/>
                                        <a:pt x="125" y="0"/>
                                      </a:cubicBezTo>
                                      <a:close/>
                                      <a:moveTo>
                                        <a:pt x="83" y="55"/>
                                      </a:moveTo>
                                      <a:cubicBezTo>
                                        <a:pt x="83" y="55"/>
                                        <a:pt x="82" y="55"/>
                                        <a:pt x="82" y="55"/>
                                      </a:cubicBezTo>
                                      <a:cubicBezTo>
                                        <a:pt x="69" y="71"/>
                                        <a:pt x="56" y="87"/>
                                        <a:pt x="43" y="103"/>
                                      </a:cubicBezTo>
                                      <a:cubicBezTo>
                                        <a:pt x="34" y="114"/>
                                        <a:pt x="25" y="125"/>
                                        <a:pt x="16" y="136"/>
                                      </a:cubicBezTo>
                                      <a:cubicBezTo>
                                        <a:pt x="13" y="139"/>
                                        <a:pt x="12" y="142"/>
                                        <a:pt x="13" y="146"/>
                                      </a:cubicBezTo>
                                      <a:cubicBezTo>
                                        <a:pt x="13" y="147"/>
                                        <a:pt x="12" y="147"/>
                                        <a:pt x="12" y="148"/>
                                      </a:cubicBezTo>
                                      <a:cubicBezTo>
                                        <a:pt x="7" y="151"/>
                                        <a:pt x="4" y="156"/>
                                        <a:pt x="2" y="161"/>
                                      </a:cubicBezTo>
                                      <a:cubicBezTo>
                                        <a:pt x="0" y="164"/>
                                        <a:pt x="0" y="168"/>
                                        <a:pt x="0" y="171"/>
                                      </a:cubicBezTo>
                                      <a:cubicBezTo>
                                        <a:pt x="1" y="176"/>
                                        <a:pt x="3" y="179"/>
                                        <a:pt x="7" y="182"/>
                                      </a:cubicBezTo>
                                      <a:cubicBezTo>
                                        <a:pt x="8" y="183"/>
                                        <a:pt x="10" y="184"/>
                                        <a:pt x="11" y="185"/>
                                      </a:cubicBezTo>
                                      <a:cubicBezTo>
                                        <a:pt x="12" y="185"/>
                                        <a:pt x="14" y="186"/>
                                        <a:pt x="15" y="186"/>
                                      </a:cubicBezTo>
                                      <a:cubicBezTo>
                                        <a:pt x="22" y="187"/>
                                        <a:pt x="28" y="187"/>
                                        <a:pt x="34" y="185"/>
                                      </a:cubicBezTo>
                                      <a:cubicBezTo>
                                        <a:pt x="39" y="184"/>
                                        <a:pt x="44" y="182"/>
                                        <a:pt x="48" y="179"/>
                                      </a:cubicBezTo>
                                      <a:cubicBezTo>
                                        <a:pt x="53" y="175"/>
                                        <a:pt x="58" y="171"/>
                                        <a:pt x="63" y="166"/>
                                      </a:cubicBezTo>
                                      <a:cubicBezTo>
                                        <a:pt x="68" y="162"/>
                                        <a:pt x="73" y="158"/>
                                        <a:pt x="78" y="155"/>
                                      </a:cubicBezTo>
                                      <a:cubicBezTo>
                                        <a:pt x="85" y="150"/>
                                        <a:pt x="93" y="148"/>
                                        <a:pt x="102" y="150"/>
                                      </a:cubicBezTo>
                                      <a:cubicBezTo>
                                        <a:pt x="109" y="150"/>
                                        <a:pt x="115" y="153"/>
                                        <a:pt x="121" y="156"/>
                                      </a:cubicBezTo>
                                      <a:cubicBezTo>
                                        <a:pt x="130" y="161"/>
                                        <a:pt x="138" y="168"/>
                                        <a:pt x="145" y="175"/>
                                      </a:cubicBezTo>
                                      <a:cubicBezTo>
                                        <a:pt x="148" y="178"/>
                                        <a:pt x="150" y="181"/>
                                        <a:pt x="152" y="183"/>
                                      </a:cubicBezTo>
                                      <a:cubicBezTo>
                                        <a:pt x="154" y="185"/>
                                        <a:pt x="156" y="185"/>
                                        <a:pt x="158" y="185"/>
                                      </a:cubicBezTo>
                                      <a:cubicBezTo>
                                        <a:pt x="162" y="184"/>
                                        <a:pt x="164" y="179"/>
                                        <a:pt x="161" y="175"/>
                                      </a:cubicBezTo>
                                      <a:cubicBezTo>
                                        <a:pt x="155" y="167"/>
                                        <a:pt x="148" y="160"/>
                                        <a:pt x="139" y="153"/>
                                      </a:cubicBezTo>
                                      <a:cubicBezTo>
                                        <a:pt x="129" y="145"/>
                                        <a:pt x="117" y="140"/>
                                        <a:pt x="104" y="138"/>
                                      </a:cubicBezTo>
                                      <a:cubicBezTo>
                                        <a:pt x="99" y="137"/>
                                        <a:pt x="95" y="137"/>
                                        <a:pt x="90" y="138"/>
                                      </a:cubicBezTo>
                                      <a:cubicBezTo>
                                        <a:pt x="83" y="139"/>
                                        <a:pt x="76" y="142"/>
                                        <a:pt x="70" y="146"/>
                                      </a:cubicBezTo>
                                      <a:cubicBezTo>
                                        <a:pt x="64" y="150"/>
                                        <a:pt x="59" y="154"/>
                                        <a:pt x="54" y="159"/>
                                      </a:cubicBezTo>
                                      <a:cubicBezTo>
                                        <a:pt x="49" y="163"/>
                                        <a:pt x="44" y="167"/>
                                        <a:pt x="39" y="170"/>
                                      </a:cubicBezTo>
                                      <a:cubicBezTo>
                                        <a:pt x="33" y="174"/>
                                        <a:pt x="26" y="176"/>
                                        <a:pt x="19" y="174"/>
                                      </a:cubicBezTo>
                                      <a:cubicBezTo>
                                        <a:pt x="16" y="174"/>
                                        <a:pt x="14" y="173"/>
                                        <a:pt x="13" y="171"/>
                                      </a:cubicBezTo>
                                      <a:cubicBezTo>
                                        <a:pt x="12" y="170"/>
                                        <a:pt x="12" y="169"/>
                                        <a:pt x="12" y="168"/>
                                      </a:cubicBezTo>
                                      <a:cubicBezTo>
                                        <a:pt x="13" y="165"/>
                                        <a:pt x="14" y="163"/>
                                        <a:pt x="15" y="162"/>
                                      </a:cubicBezTo>
                                      <a:cubicBezTo>
                                        <a:pt x="17" y="160"/>
                                        <a:pt x="18" y="158"/>
                                        <a:pt x="20" y="156"/>
                                      </a:cubicBezTo>
                                      <a:cubicBezTo>
                                        <a:pt x="20" y="156"/>
                                        <a:pt x="21" y="156"/>
                                        <a:pt x="21" y="156"/>
                                      </a:cubicBezTo>
                                      <a:cubicBezTo>
                                        <a:pt x="22" y="156"/>
                                        <a:pt x="23" y="156"/>
                                        <a:pt x="24" y="156"/>
                                      </a:cubicBezTo>
                                      <a:cubicBezTo>
                                        <a:pt x="28" y="156"/>
                                        <a:pt x="30" y="155"/>
                                        <a:pt x="33" y="153"/>
                                      </a:cubicBezTo>
                                      <a:cubicBezTo>
                                        <a:pt x="57" y="133"/>
                                        <a:pt x="81" y="113"/>
                                        <a:pt x="105" y="93"/>
                                      </a:cubicBezTo>
                                      <a:cubicBezTo>
                                        <a:pt x="108" y="91"/>
                                        <a:pt x="111" y="88"/>
                                        <a:pt x="114" y="86"/>
                                      </a:cubicBezTo>
                                      <a:cubicBezTo>
                                        <a:pt x="100" y="79"/>
                                        <a:pt x="89" y="69"/>
                                        <a:pt x="83" y="55"/>
                                      </a:cubicBezTo>
                                      <a:close/>
                                      <a:moveTo>
                                        <a:pt x="95" y="15"/>
                                      </a:moveTo>
                                      <a:cubicBezTo>
                                        <a:pt x="95" y="16"/>
                                        <a:pt x="94" y="17"/>
                                        <a:pt x="94" y="18"/>
                                      </a:cubicBezTo>
                                      <a:cubicBezTo>
                                        <a:pt x="91" y="25"/>
                                        <a:pt x="90" y="31"/>
                                        <a:pt x="91" y="38"/>
                                      </a:cubicBezTo>
                                      <a:cubicBezTo>
                                        <a:pt x="91" y="44"/>
                                        <a:pt x="94" y="51"/>
                                        <a:pt x="97" y="56"/>
                                      </a:cubicBezTo>
                                      <a:cubicBezTo>
                                        <a:pt x="103" y="65"/>
                                        <a:pt x="111" y="72"/>
                                        <a:pt x="121" y="76"/>
                                      </a:cubicBezTo>
                                      <a:cubicBezTo>
                                        <a:pt x="128" y="78"/>
                                        <a:pt x="135" y="79"/>
                                        <a:pt x="143" y="78"/>
                                      </a:cubicBezTo>
                                      <a:cubicBezTo>
                                        <a:pt x="146" y="77"/>
                                        <a:pt x="150" y="76"/>
                                        <a:pt x="153" y="73"/>
                                      </a:cubicBezTo>
                                      <a:cubicBezTo>
                                        <a:pt x="124" y="64"/>
                                        <a:pt x="104" y="45"/>
                                        <a:pt x="95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1" name="任意多边形 1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4456"/>
                                  <a:ext cx="382" cy="3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8" y="63"/>
                                    </a:cxn>
                                    <a:cxn ang="0">
                                      <a:pos x="52" y="59"/>
                                    </a:cxn>
                                    <a:cxn ang="0">
                                      <a:pos x="67" y="59"/>
                                    </a:cxn>
                                    <a:cxn ang="0">
                                      <a:pos x="70" y="63"/>
                                    </a:cxn>
                                    <a:cxn ang="0">
                                      <a:pos x="70" y="68"/>
                                    </a:cxn>
                                    <a:cxn ang="0">
                                      <a:pos x="67" y="72"/>
                                    </a:cxn>
                                    <a:cxn ang="0">
                                      <a:pos x="52" y="72"/>
                                    </a:cxn>
                                    <a:cxn ang="0">
                                      <a:pos x="48" y="68"/>
                                    </a:cxn>
                                    <a:cxn ang="0">
                                      <a:pos x="48" y="63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4" y="20"/>
                                    </a:cxn>
                                    <a:cxn ang="0">
                                      <a:pos x="0" y="26"/>
                                    </a:cxn>
                                    <a:cxn ang="0">
                                      <a:pos x="0" y="46"/>
                                    </a:cxn>
                                    <a:cxn ang="0">
                                      <a:pos x="37" y="61"/>
                                    </a:cxn>
                                    <a:cxn ang="0">
                                      <a:pos x="42" y="61"/>
                                    </a:cxn>
                                    <a:cxn ang="0">
                                      <a:pos x="42" y="57"/>
                                    </a:cxn>
                                    <a:cxn ang="0">
                                      <a:pos x="46" y="54"/>
                                    </a:cxn>
                                    <a:cxn ang="0">
                                      <a:pos x="70" y="54"/>
                                    </a:cxn>
                                    <a:cxn ang="0">
                                      <a:pos x="76" y="57"/>
                                    </a:cxn>
                                    <a:cxn ang="0">
                                      <a:pos x="76" y="61"/>
                                    </a:cxn>
                                    <a:cxn ang="0">
                                      <a:pos x="82" y="61"/>
                                    </a:cxn>
                                    <a:cxn ang="0">
                                      <a:pos x="119" y="46"/>
                                    </a:cxn>
                                    <a:cxn ang="0">
                                      <a:pos x="119" y="25"/>
                                    </a:cxn>
                                    <a:cxn ang="0">
                                      <a:pos x="115" y="20"/>
                                    </a:cxn>
                                    <a:cxn ang="0">
                                      <a:pos x="83" y="20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74" y="20"/>
                                    </a:cxn>
                                    <a:cxn ang="0">
                                      <a:pos x="74" y="13"/>
                                    </a:cxn>
                                    <a:cxn ang="0">
                                      <a:pos x="72" y="9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44" y="13"/>
                                    </a:cxn>
                                    <a:cxn ang="0">
                                      <a:pos x="44" y="20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35" y="7"/>
                                    </a:cxn>
                                    <a:cxn ang="0">
                                      <a:pos x="41" y="1"/>
                                    </a:cxn>
                                    <a:cxn ang="0">
                                      <a:pos x="77" y="1"/>
                                    </a:cxn>
                                    <a:cxn ang="0">
                                      <a:pos x="84" y="7"/>
                                    </a:cxn>
                                    <a:cxn ang="0">
                                      <a:pos x="83" y="20"/>
                                    </a:cxn>
                                    <a:cxn ang="0">
                                      <a:pos x="74" y="20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105"/>
                                    </a:cxn>
                                    <a:cxn ang="0">
                                      <a:pos x="113" y="111"/>
                                    </a:cxn>
                                    <a:cxn ang="0">
                                      <a:pos x="5" y="111"/>
                                    </a:cxn>
                                    <a:cxn ang="0">
                                      <a:pos x="0" y="106"/>
                                    </a:cxn>
                                    <a:cxn ang="0">
                                      <a:pos x="0" y="50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43" y="72"/>
                                    </a:cxn>
                                    <a:cxn ang="0">
                                      <a:pos x="48" y="78"/>
                                    </a:cxn>
                                    <a:cxn ang="0">
                                      <a:pos x="70" y="78"/>
                                    </a:cxn>
                                    <a:cxn ang="0">
                                      <a:pos x="76" y="72"/>
                                    </a:cxn>
                                    <a:cxn ang="0">
                                      <a:pos x="76" y="67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50"/>
                                    </a:cxn>
                                  </a:cxnLst>
                                  <a:pathLst>
                                    <a:path w="120" h="112">
                                      <a:moveTo>
                                        <a:pt x="48" y="63"/>
                                      </a:moveTo>
                                      <a:cubicBezTo>
                                        <a:pt x="48" y="63"/>
                                        <a:pt x="47" y="59"/>
                                        <a:pt x="52" y="59"/>
                                      </a:cubicBezTo>
                                      <a:cubicBezTo>
                                        <a:pt x="67" y="59"/>
                                        <a:pt x="67" y="59"/>
                                        <a:pt x="67" y="59"/>
                                      </a:cubicBezTo>
                                      <a:cubicBezTo>
                                        <a:pt x="67" y="59"/>
                                        <a:pt x="70" y="59"/>
                                        <a:pt x="70" y="63"/>
                                      </a:cubicBezTo>
                                      <a:cubicBezTo>
                                        <a:pt x="70" y="68"/>
                                        <a:pt x="70" y="68"/>
                                        <a:pt x="70" y="68"/>
                                      </a:cubicBezTo>
                                      <a:cubicBezTo>
                                        <a:pt x="70" y="68"/>
                                        <a:pt x="71" y="72"/>
                                        <a:pt x="67" y="72"/>
                                      </a:cubicBezTo>
                                      <a:cubicBezTo>
                                        <a:pt x="52" y="72"/>
                                        <a:pt x="52" y="72"/>
                                        <a:pt x="52" y="72"/>
                                      </a:cubicBezTo>
                                      <a:cubicBezTo>
                                        <a:pt x="52" y="72"/>
                                        <a:pt x="48" y="74"/>
                                        <a:pt x="48" y="68"/>
                                      </a:cubicBezTo>
                                      <a:cubicBezTo>
                                        <a:pt x="48" y="63"/>
                                        <a:pt x="48" y="63"/>
                                        <a:pt x="48" y="63"/>
                                      </a:cubicBezTo>
                                      <a:close/>
                                      <a:moveTo>
                                        <a:pt x="35" y="20"/>
                                      </a:moveTo>
                                      <a:cubicBezTo>
                                        <a:pt x="4" y="20"/>
                                        <a:pt x="4" y="20"/>
                                        <a:pt x="4" y="20"/>
                                      </a:cubicBezTo>
                                      <a:cubicBezTo>
                                        <a:pt x="4" y="20"/>
                                        <a:pt x="0" y="19"/>
                                        <a:pt x="0" y="26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37" y="61"/>
                                        <a:pt x="37" y="61"/>
                                        <a:pt x="37" y="61"/>
                                      </a:cubicBezTo>
                                      <a:cubicBezTo>
                                        <a:pt x="42" y="61"/>
                                        <a:pt x="42" y="61"/>
                                        <a:pt x="42" y="61"/>
                                      </a:cubicBezTo>
                                      <a:cubicBezTo>
                                        <a:pt x="42" y="57"/>
                                        <a:pt x="42" y="57"/>
                                        <a:pt x="42" y="57"/>
                                      </a:cubicBezTo>
                                      <a:cubicBezTo>
                                        <a:pt x="42" y="57"/>
                                        <a:pt x="43" y="54"/>
                                        <a:pt x="46" y="54"/>
                                      </a:cubicBezTo>
                                      <a:cubicBezTo>
                                        <a:pt x="70" y="54"/>
                                        <a:pt x="70" y="54"/>
                                        <a:pt x="70" y="54"/>
                                      </a:cubicBezTo>
                                      <a:cubicBezTo>
                                        <a:pt x="70" y="54"/>
                                        <a:pt x="76" y="53"/>
                                        <a:pt x="76" y="57"/>
                                      </a:cubicBezTo>
                                      <a:cubicBezTo>
                                        <a:pt x="76" y="61"/>
                                        <a:pt x="76" y="61"/>
                                        <a:pt x="76" y="61"/>
                                      </a:cubicBezTo>
                                      <a:cubicBezTo>
                                        <a:pt x="82" y="61"/>
                                        <a:pt x="82" y="61"/>
                                        <a:pt x="82" y="61"/>
                                      </a:cubicBezTo>
                                      <a:cubicBezTo>
                                        <a:pt x="119" y="46"/>
                                        <a:pt x="119" y="46"/>
                                        <a:pt x="119" y="46"/>
                                      </a:cubicBezTo>
                                      <a:cubicBezTo>
                                        <a:pt x="119" y="25"/>
                                        <a:pt x="119" y="25"/>
                                        <a:pt x="119" y="25"/>
                                      </a:cubicBezTo>
                                      <a:cubicBezTo>
                                        <a:pt x="119" y="25"/>
                                        <a:pt x="120" y="20"/>
                                        <a:pt x="115" y="20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lose/>
                                      <a:moveTo>
                                        <a:pt x="74" y="20"/>
                                      </a:moveTo>
                                      <a:cubicBezTo>
                                        <a:pt x="74" y="13"/>
                                        <a:pt x="74" y="13"/>
                                        <a:pt x="74" y="13"/>
                                      </a:cubicBezTo>
                                      <a:cubicBezTo>
                                        <a:pt x="74" y="13"/>
                                        <a:pt x="75" y="9"/>
                                        <a:pt x="72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4" y="9"/>
                                        <a:pt x="44" y="13"/>
                                      </a:cubicBezTo>
                                      <a:cubicBezTo>
                                        <a:pt x="44" y="20"/>
                                        <a:pt x="44" y="20"/>
                                        <a:pt x="44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ubicBezTo>
                                        <a:pt x="35" y="7"/>
                                        <a:pt x="35" y="7"/>
                                        <a:pt x="35" y="7"/>
                                      </a:cubicBezTo>
                                      <a:cubicBezTo>
                                        <a:pt x="35" y="7"/>
                                        <a:pt x="35" y="2"/>
                                        <a:pt x="41" y="1"/>
                                      </a:cubicBezTo>
                                      <a:cubicBezTo>
                                        <a:pt x="77" y="1"/>
                                        <a:pt x="77" y="1"/>
                                        <a:pt x="77" y="1"/>
                                      </a:cubicBezTo>
                                      <a:cubicBezTo>
                                        <a:pt x="77" y="1"/>
                                        <a:pt x="84" y="0"/>
                                        <a:pt x="84" y="7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74" y="20"/>
                                        <a:pt x="74" y="20"/>
                                        <a:pt x="74" y="2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105"/>
                                        <a:pt x="119" y="105"/>
                                        <a:pt x="119" y="105"/>
                                      </a:cubicBezTo>
                                      <a:cubicBezTo>
                                        <a:pt x="119" y="105"/>
                                        <a:pt x="119" y="111"/>
                                        <a:pt x="113" y="111"/>
                                      </a:cubicBezTo>
                                      <a:cubicBezTo>
                                        <a:pt x="5" y="111"/>
                                        <a:pt x="5" y="111"/>
                                        <a:pt x="5" y="111"/>
                                      </a:cubicBezTo>
                                      <a:cubicBezTo>
                                        <a:pt x="5" y="111"/>
                                        <a:pt x="0" y="112"/>
                                        <a:pt x="0" y="106"/>
                                      </a:cubicBezTo>
                                      <a:cubicBezTo>
                                        <a:pt x="0" y="50"/>
                                        <a:pt x="0" y="50"/>
                                        <a:pt x="0" y="50"/>
                                      </a:cubicBezTo>
                                      <a:cubicBezTo>
                                        <a:pt x="43" y="67"/>
                                        <a:pt x="43" y="67"/>
                                        <a:pt x="43" y="67"/>
                                      </a:cubicBezTo>
                                      <a:cubicBezTo>
                                        <a:pt x="43" y="72"/>
                                        <a:pt x="43" y="72"/>
                                        <a:pt x="43" y="72"/>
                                      </a:cubicBezTo>
                                      <a:cubicBezTo>
                                        <a:pt x="43" y="72"/>
                                        <a:pt x="43" y="78"/>
                                        <a:pt x="48" y="78"/>
                                      </a:cubicBezTo>
                                      <a:cubicBezTo>
                                        <a:pt x="70" y="78"/>
                                        <a:pt x="70" y="78"/>
                                        <a:pt x="70" y="78"/>
                                      </a:cubicBezTo>
                                      <a:cubicBezTo>
                                        <a:pt x="70" y="78"/>
                                        <a:pt x="76" y="78"/>
                                        <a:pt x="76" y="72"/>
                                      </a:cubicBezTo>
                                      <a:cubicBezTo>
                                        <a:pt x="76" y="67"/>
                                        <a:pt x="76" y="67"/>
                                        <a:pt x="76" y="67"/>
                                      </a:cubicBez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2" name="任意多边形 13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26" y="4461"/>
                                  <a:ext cx="407" cy="3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2" y="18"/>
                                    </a:cxn>
                                    <a:cxn ang="0">
                                      <a:pos x="93" y="18"/>
                                    </a:cxn>
                                    <a:cxn ang="0">
                                      <a:pos x="93" y="9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47" y="0"/>
                                    </a:cxn>
                                    <a:cxn ang="0">
                                      <a:pos x="37" y="9"/>
                                    </a:cxn>
                                    <a:cxn ang="0">
                                      <a:pos x="37" y="18"/>
                                    </a:cxn>
                                    <a:cxn ang="0">
                                      <a:pos x="9" y="18"/>
                                    </a:cxn>
                                    <a:cxn ang="0">
                                      <a:pos x="0" y="28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9" y="112"/>
                                    </a:cxn>
                                    <a:cxn ang="0">
                                      <a:pos x="122" y="112"/>
                                    </a:cxn>
                                    <a:cxn ang="0">
                                      <a:pos x="131" y="103"/>
                                    </a:cxn>
                                    <a:cxn ang="0">
                                      <a:pos x="131" y="28"/>
                                    </a:cxn>
                                    <a:cxn ang="0">
                                      <a:pos x="122" y="18"/>
                                    </a:cxn>
                                    <a:cxn ang="0">
                                      <a:pos x="122" y="18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84" y="9"/>
                                    </a:cxn>
                                    <a:cxn ang="0">
                                      <a:pos x="84" y="18"/>
                                    </a:cxn>
                                    <a:cxn ang="0">
                                      <a:pos x="47" y="18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122" y="43"/>
                                    </a:cxn>
                                    <a:cxn ang="0">
                                      <a:pos x="70" y="53"/>
                                    </a:cxn>
                                    <a:cxn ang="0">
                                      <a:pos x="70" y="51"/>
                                    </a:cxn>
                                    <a:cxn ang="0">
                                      <a:pos x="65" y="46"/>
                                    </a:cxn>
                                    <a:cxn ang="0">
                                      <a:pos x="61" y="51"/>
                                    </a:cxn>
                                    <a:cxn ang="0">
                                      <a:pos x="61" y="53"/>
                                    </a:cxn>
                                    <a:cxn ang="0">
                                      <a:pos x="9" y="42"/>
                                    </a:cxn>
                                    <a:cxn ang="0">
                                      <a:pos x="9" y="28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47"/>
                                    </a:cxn>
                                    <a:cxn ang="0">
                                      <a:pos x="61" y="57"/>
                                    </a:cxn>
                                    <a:cxn ang="0">
                                      <a:pos x="61" y="60"/>
                                    </a:cxn>
                                    <a:cxn ang="0">
                                      <a:pos x="65" y="65"/>
                                    </a:cxn>
                                    <a:cxn ang="0">
                                      <a:pos x="70" y="60"/>
                                    </a:cxn>
                                    <a:cxn ang="0">
                                      <a:pos x="70" y="58"/>
                                    </a:cxn>
                                    <a:cxn ang="0">
                                      <a:pos x="122" y="48"/>
                                    </a:cxn>
                                    <a:cxn ang="0">
                                      <a:pos x="122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</a:cxnLst>
                                  <a:pathLst>
                                    <a:path w="131" h="112">
                                      <a:moveTo>
                                        <a:pt x="122" y="18"/>
                                      </a:moveTo>
                                      <a:cubicBezTo>
                                        <a:pt x="93" y="18"/>
                                        <a:pt x="93" y="18"/>
                                        <a:pt x="93" y="18"/>
                                      </a:cubicBezTo>
                                      <a:cubicBezTo>
                                        <a:pt x="93" y="9"/>
                                        <a:pt x="93" y="9"/>
                                        <a:pt x="93" y="9"/>
                                      </a:cubicBezTo>
                                      <a:cubicBezTo>
                                        <a:pt x="93" y="4"/>
                                        <a:pt x="89" y="0"/>
                                        <a:pt x="84" y="0"/>
                                      </a:cubicBezTo>
                                      <a:cubicBezTo>
                                        <a:pt x="47" y="0"/>
                                        <a:pt x="47" y="0"/>
                                        <a:pt x="47" y="0"/>
                                      </a:cubicBezTo>
                                      <a:cubicBezTo>
                                        <a:pt x="41" y="0"/>
                                        <a:pt x="37" y="4"/>
                                        <a:pt x="37" y="9"/>
                                      </a:cubicBezTo>
                                      <a:cubicBezTo>
                                        <a:pt x="37" y="18"/>
                                        <a:pt x="37" y="18"/>
                                        <a:pt x="37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23"/>
                                        <a:pt x="0" y="28"/>
                                      </a:cubicBezTo>
                                      <a:cubicBezTo>
                                        <a:pt x="0" y="103"/>
                                        <a:pt x="0" y="103"/>
                                        <a:pt x="0" y="103"/>
                                      </a:cubicBezTo>
                                      <a:cubicBezTo>
                                        <a:pt x="0" y="108"/>
                                        <a:pt x="4" y="112"/>
                                        <a:pt x="9" y="112"/>
                                      </a:cubicBezTo>
                                      <a:cubicBezTo>
                                        <a:pt x="122" y="112"/>
                                        <a:pt x="122" y="112"/>
                                        <a:pt x="122" y="112"/>
                                      </a:cubicBezTo>
                                      <a:cubicBezTo>
                                        <a:pt x="127" y="112"/>
                                        <a:pt x="131" y="108"/>
                                        <a:pt x="131" y="103"/>
                                      </a:cubicBezTo>
                                      <a:cubicBezTo>
                                        <a:pt x="131" y="28"/>
                                        <a:pt x="131" y="28"/>
                                        <a:pt x="131" y="28"/>
                                      </a:cubicBezTo>
                                      <a:cubicBezTo>
                                        <a:pt x="131" y="23"/>
                                        <a:pt x="127" y="18"/>
                                        <a:pt x="122" y="18"/>
                                      </a:cubicBezTo>
                                      <a:cubicBezTo>
                                        <a:pt x="122" y="18"/>
                                        <a:pt x="122" y="18"/>
                                        <a:pt x="122" y="18"/>
                                      </a:cubicBezTo>
                                      <a:close/>
                                      <a:moveTo>
                                        <a:pt x="47" y="9"/>
                                      </a:moveTo>
                                      <a:cubicBezTo>
                                        <a:pt x="84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18"/>
                                        <a:pt x="84" y="18"/>
                                        <a:pt x="84" y="18"/>
                                      </a:cubicBezTo>
                                      <a:cubicBezTo>
                                        <a:pt x="47" y="18"/>
                                        <a:pt x="47" y="18"/>
                                        <a:pt x="47" y="18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lose/>
                                      <a:moveTo>
                                        <a:pt x="122" y="28"/>
                                      </a:moveTo>
                                      <a:cubicBezTo>
                                        <a:pt x="122" y="43"/>
                                        <a:pt x="122" y="43"/>
                                        <a:pt x="122" y="43"/>
                                      </a:cubicBezTo>
                                      <a:cubicBezTo>
                                        <a:pt x="107" y="49"/>
                                        <a:pt x="88" y="52"/>
                                        <a:pt x="70" y="53"/>
                                      </a:cubicBezTo>
                                      <a:cubicBezTo>
                                        <a:pt x="70" y="51"/>
                                        <a:pt x="70" y="51"/>
                                        <a:pt x="70" y="51"/>
                                      </a:cubicBezTo>
                                      <a:cubicBezTo>
                                        <a:pt x="70" y="49"/>
                                        <a:pt x="68" y="46"/>
                                        <a:pt x="65" y="46"/>
                                      </a:cubicBezTo>
                                      <a:cubicBezTo>
                                        <a:pt x="63" y="46"/>
                                        <a:pt x="61" y="49"/>
                                        <a:pt x="61" y="51"/>
                                      </a:cubicBezTo>
                                      <a:cubicBezTo>
                                        <a:pt x="61" y="53"/>
                                        <a:pt x="61" y="53"/>
                                        <a:pt x="61" y="53"/>
                                      </a:cubicBezTo>
                                      <a:cubicBezTo>
                                        <a:pt x="43" y="52"/>
                                        <a:pt x="24" y="48"/>
                                        <a:pt x="9" y="42"/>
                                      </a:cubicBezTo>
                                      <a:cubicBezTo>
                                        <a:pt x="9" y="28"/>
                                        <a:pt x="9" y="28"/>
                                        <a:pt x="9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47"/>
                                        <a:pt x="9" y="47"/>
                                        <a:pt x="9" y="47"/>
                                      </a:cubicBezTo>
                                      <a:cubicBezTo>
                                        <a:pt x="24" y="53"/>
                                        <a:pt x="43" y="57"/>
                                        <a:pt x="61" y="57"/>
                                      </a:cubicBezTo>
                                      <a:cubicBezTo>
                                        <a:pt x="61" y="60"/>
                                        <a:pt x="61" y="60"/>
                                        <a:pt x="61" y="60"/>
                                      </a:cubicBezTo>
                                      <a:cubicBezTo>
                                        <a:pt x="61" y="63"/>
                                        <a:pt x="63" y="65"/>
                                        <a:pt x="65" y="65"/>
                                      </a:cubicBezTo>
                                      <a:cubicBezTo>
                                        <a:pt x="68" y="65"/>
                                        <a:pt x="70" y="63"/>
                                        <a:pt x="70" y="60"/>
                                      </a:cubicBezTo>
                                      <a:cubicBezTo>
                                        <a:pt x="70" y="58"/>
                                        <a:pt x="70" y="58"/>
                                        <a:pt x="70" y="58"/>
                                      </a:cubicBezTo>
                                      <a:cubicBezTo>
                                        <a:pt x="88" y="57"/>
                                        <a:pt x="107" y="54"/>
                                        <a:pt x="122" y="48"/>
                                      </a:cubicBezTo>
                                      <a:cubicBezTo>
                                        <a:pt x="122" y="103"/>
                                        <a:pt x="122" y="103"/>
                                        <a:pt x="122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4" name="任意多边形 14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256" y="4469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2415304" y="99468047"/>
                                    </a:cxn>
                                    <a:cxn ang="0">
                                      <a:pos x="214327180" y="109006159"/>
                                    </a:cxn>
                                    <a:cxn ang="0">
                                      <a:pos x="214327180" y="215288477"/>
                                    </a:cxn>
                                    <a:cxn ang="0">
                                      <a:pos x="194108029" y="235726622"/>
                                    </a:cxn>
                                    <a:cxn ang="0">
                                      <a:pos x="40439462" y="235726622"/>
                                    </a:cxn>
                                    <a:cxn ang="0">
                                      <a:pos x="16175088" y="215288477"/>
                                    </a:cxn>
                                    <a:cxn ang="0">
                                      <a:pos x="16175088" y="58590591"/>
                                    </a:cxn>
                                    <a:cxn ang="0">
                                      <a:pos x="40439462" y="35427439"/>
                                    </a:cxn>
                                    <a:cxn ang="0">
                                      <a:pos x="128057718" y="35427439"/>
                                    </a:cxn>
                                    <a:cxn ang="0">
                                      <a:pos x="137493477" y="27251248"/>
                                    </a:cxn>
                                    <a:cxn ang="0">
                                      <a:pos x="128057718" y="19076223"/>
                                    </a:cxn>
                                    <a:cxn ang="0">
                                      <a:pos x="40439462" y="19076223"/>
                                    </a:cxn>
                                    <a:cxn ang="0">
                                      <a:pos x="0" y="58590591"/>
                                    </a:cxn>
                                    <a:cxn ang="0">
                                      <a:pos x="0" y="215288477"/>
                                    </a:cxn>
                                    <a:cxn ang="0">
                                      <a:pos x="40439462" y="252077837"/>
                                    </a:cxn>
                                    <a:cxn ang="0">
                                      <a:pos x="194108029" y="252077837"/>
                                    </a:cxn>
                                    <a:cxn ang="0">
                                      <a:pos x="230503429" y="215288477"/>
                                    </a:cxn>
                                    <a:cxn ang="0">
                                      <a:pos x="230503429" y="109006159"/>
                                    </a:cxn>
                                    <a:cxn ang="0">
                                      <a:pos x="222415304" y="99468047"/>
                                    </a:cxn>
                                    <a:cxn ang="0">
                                      <a:pos x="239939188" y="21801231"/>
                                    </a:cxn>
                                    <a:cxn ang="0">
                                      <a:pos x="227807001" y="9538111"/>
                                    </a:cxn>
                                    <a:cxn ang="0">
                                      <a:pos x="191411600" y="9538111"/>
                                    </a:cxn>
                                    <a:cxn ang="0">
                                      <a:pos x="167148387" y="38152447"/>
                                    </a:cxn>
                                    <a:cxn ang="0">
                                      <a:pos x="57962185" y="143071678"/>
                                    </a:cxn>
                                    <a:cxn ang="0">
                                      <a:pos x="57962185" y="147158607"/>
                                    </a:cxn>
                                    <a:cxn ang="0">
                                      <a:pos x="57962185" y="147158607"/>
                                    </a:cxn>
                                    <a:cxn ang="0">
                                      <a:pos x="41787096" y="201662270"/>
                                    </a:cxn>
                                    <a:cxn ang="0">
                                      <a:pos x="52570489" y="212563469"/>
                                    </a:cxn>
                                    <a:cxn ang="0">
                                      <a:pos x="103793344" y="193487245"/>
                                    </a:cxn>
                                    <a:cxn ang="0">
                                      <a:pos x="105142139" y="194849166"/>
                                    </a:cxn>
                                    <a:cxn ang="0">
                                      <a:pos x="107837406" y="194849166"/>
                                    </a:cxn>
                                    <a:cxn ang="0">
                                      <a:pos x="211631912" y="83117998"/>
                                    </a:cxn>
                                    <a:cxn ang="0">
                                      <a:pos x="239939188" y="59953679"/>
                                    </a:cxn>
                                    <a:cxn ang="0">
                                      <a:pos x="239939188" y="21801231"/>
                                    </a:cxn>
                                    <a:cxn ang="0">
                                      <a:pos x="64702676" y="189399150"/>
                                    </a:cxn>
                                    <a:cxn ang="0">
                                      <a:pos x="71442006" y="166234830"/>
                                    </a:cxn>
                                    <a:cxn ang="0">
                                      <a:pos x="86270622" y="181224125"/>
                                    </a:cxn>
                                    <a:cxn ang="0">
                                      <a:pos x="64702676" y="189399150"/>
                                    </a:cxn>
                                    <a:cxn ang="0">
                                      <a:pos x="101098076" y="171686014"/>
                                    </a:cxn>
                                    <a:cxn ang="0">
                                      <a:pos x="79530131" y="149883615"/>
                                    </a:cxn>
                                    <a:cxn ang="0">
                                      <a:pos x="176584145" y="51778655"/>
                                    </a:cxn>
                                    <a:cxn ang="0">
                                      <a:pos x="198152091" y="73579887"/>
                                    </a:cxn>
                                    <a:cxn ang="0">
                                      <a:pos x="101098076" y="171686014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11631912" y="64041775"/>
                                    </a:cxn>
                                    <a:cxn ang="0">
                                      <a:pos x="186019904" y="38152447"/>
                                    </a:cxn>
                                    <a:cxn ang="0">
                                      <a:pos x="203543787" y="21801231"/>
                                    </a:cxn>
                                    <a:cxn ang="0">
                                      <a:pos x="208935483" y="19076223"/>
                                    </a:cxn>
                                    <a:cxn ang="0">
                                      <a:pos x="215674813" y="21801231"/>
                                    </a:cxn>
                                    <a:cxn ang="0">
                                      <a:pos x="227807001" y="34064351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27807001" y="46327471"/>
                                    </a:cxn>
                                  </a:cxnLst>
                                  <a:pathLst>
                                    <a:path w="186" h="185">
                                      <a:moveTo>
                                        <a:pt x="165" y="73"/>
                                      </a:moveTo>
                                      <a:cubicBezTo>
                                        <a:pt x="162" y="73"/>
                                        <a:pt x="159" y="76"/>
                                        <a:pt x="159" y="80"/>
                                      </a:cubicBezTo>
                                      <a:cubicBezTo>
                                        <a:pt x="159" y="158"/>
                                        <a:pt x="159" y="158"/>
                                        <a:pt x="159" y="158"/>
                                      </a:cubicBezTo>
                                      <a:cubicBezTo>
                                        <a:pt x="159" y="166"/>
                                        <a:pt x="153" y="173"/>
                                        <a:pt x="144" y="173"/>
                                      </a:cubicBezTo>
                                      <a:cubicBezTo>
                                        <a:pt x="30" y="173"/>
                                        <a:pt x="30" y="173"/>
                                        <a:pt x="30" y="173"/>
                                      </a:cubicBezTo>
                                      <a:cubicBezTo>
                                        <a:pt x="22" y="173"/>
                                        <a:pt x="12" y="166"/>
                                        <a:pt x="12" y="158"/>
                                      </a:cubicBezTo>
                                      <a:cubicBezTo>
                                        <a:pt x="12" y="43"/>
                                        <a:pt x="12" y="43"/>
                                        <a:pt x="12" y="43"/>
                                      </a:cubicBezTo>
                                      <a:cubicBezTo>
                                        <a:pt x="12" y="35"/>
                                        <a:pt x="22" y="26"/>
                                        <a:pt x="30" y="26"/>
                                      </a:cubicBezTo>
                                      <a:cubicBezTo>
                                        <a:pt x="95" y="26"/>
                                        <a:pt x="95" y="26"/>
                                        <a:pt x="95" y="26"/>
                                      </a:cubicBezTo>
                                      <a:cubicBezTo>
                                        <a:pt x="99" y="26"/>
                                        <a:pt x="102" y="23"/>
                                        <a:pt x="102" y="20"/>
                                      </a:cubicBezTo>
                                      <a:cubicBezTo>
                                        <a:pt x="102" y="16"/>
                                        <a:pt x="99" y="14"/>
                                        <a:pt x="95" y="14"/>
                                      </a:cubicBezTo>
                                      <a:cubicBezTo>
                                        <a:pt x="30" y="14"/>
                                        <a:pt x="30" y="14"/>
                                        <a:pt x="30" y="14"/>
                                      </a:cubicBezTo>
                                      <a:cubicBezTo>
                                        <a:pt x="13" y="14"/>
                                        <a:pt x="0" y="27"/>
                                        <a:pt x="0" y="43"/>
                                      </a:cubicBezTo>
                                      <a:cubicBezTo>
                                        <a:pt x="0" y="158"/>
                                        <a:pt x="0" y="158"/>
                                        <a:pt x="0" y="158"/>
                                      </a:cubicBezTo>
                                      <a:cubicBezTo>
                                        <a:pt x="0" y="174"/>
                                        <a:pt x="13" y="185"/>
                                        <a:pt x="30" y="185"/>
                                      </a:cubicBezTo>
                                      <a:cubicBezTo>
                                        <a:pt x="144" y="185"/>
                                        <a:pt x="144" y="185"/>
                                        <a:pt x="144" y="185"/>
                                      </a:cubicBezTo>
                                      <a:cubicBezTo>
                                        <a:pt x="161" y="185"/>
                                        <a:pt x="171" y="174"/>
                                        <a:pt x="171" y="158"/>
                                      </a:cubicBezTo>
                                      <a:cubicBezTo>
                                        <a:pt x="171" y="80"/>
                                        <a:pt x="171" y="80"/>
                                        <a:pt x="171" y="80"/>
                                      </a:cubicBezTo>
                                      <a:cubicBezTo>
                                        <a:pt x="171" y="76"/>
                                        <a:pt x="169" y="73"/>
                                        <a:pt x="165" y="73"/>
                                      </a:cubicBezTo>
                                      <a:close/>
                                      <a:moveTo>
                                        <a:pt x="178" y="16"/>
                                      </a:moveTo>
                                      <a:cubicBezTo>
                                        <a:pt x="169" y="7"/>
                                        <a:pt x="169" y="7"/>
                                        <a:pt x="169" y="7"/>
                                      </a:cubicBezTo>
                                      <a:cubicBezTo>
                                        <a:pt x="162" y="0"/>
                                        <a:pt x="149" y="0"/>
                                        <a:pt x="142" y="7"/>
                                      </a:cubicBezTo>
                                      <a:cubicBezTo>
                                        <a:pt x="124" y="28"/>
                                        <a:pt x="124" y="28"/>
                                        <a:pt x="124" y="28"/>
                                      </a:cubicBezTo>
                                      <a:cubicBezTo>
                                        <a:pt x="43" y="105"/>
                                        <a:pt x="43" y="105"/>
                                        <a:pt x="43" y="105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31" y="148"/>
                                        <a:pt x="31" y="148"/>
                                        <a:pt x="31" y="148"/>
                                      </a:cubicBezTo>
                                      <a:cubicBezTo>
                                        <a:pt x="39" y="156"/>
                                        <a:pt x="39" y="156"/>
                                        <a:pt x="39" y="156"/>
                                      </a:cubicBezTo>
                                      <a:cubicBezTo>
                                        <a:pt x="77" y="142"/>
                                        <a:pt x="77" y="142"/>
                                        <a:pt x="77" y="142"/>
                                      </a:cubicBezTo>
                                      <a:cubicBezTo>
                                        <a:pt x="78" y="143"/>
                                        <a:pt x="78" y="143"/>
                                        <a:pt x="78" y="143"/>
                                      </a:cubicBezTo>
                                      <a:cubicBezTo>
                                        <a:pt x="80" y="143"/>
                                        <a:pt x="80" y="143"/>
                                        <a:pt x="80" y="143"/>
                                      </a:cubicBezTo>
                                      <a:cubicBezTo>
                                        <a:pt x="157" y="61"/>
                                        <a:pt x="157" y="61"/>
                                        <a:pt x="157" y="61"/>
                                      </a:cubicBezTo>
                                      <a:cubicBezTo>
                                        <a:pt x="178" y="44"/>
                                        <a:pt x="178" y="44"/>
                                        <a:pt x="178" y="44"/>
                                      </a:cubicBezTo>
                                      <a:cubicBezTo>
                                        <a:pt x="186" y="36"/>
                                        <a:pt x="186" y="24"/>
                                        <a:pt x="178" y="16"/>
                                      </a:cubicBezTo>
                                      <a:close/>
                                      <a:moveTo>
                                        <a:pt x="48" y="139"/>
                                      </a:moveTo>
                                      <a:cubicBezTo>
                                        <a:pt x="53" y="122"/>
                                        <a:pt x="53" y="122"/>
                                        <a:pt x="53" y="122"/>
                                      </a:cubicBezTo>
                                      <a:cubicBezTo>
                                        <a:pt x="64" y="133"/>
                                        <a:pt x="64" y="133"/>
                                        <a:pt x="64" y="133"/>
                                      </a:cubicBezTo>
                                      <a:cubicBezTo>
                                        <a:pt x="48" y="139"/>
                                        <a:pt x="48" y="139"/>
                                        <a:pt x="48" y="139"/>
                                      </a:cubicBezTo>
                                      <a:close/>
                                      <a:moveTo>
                                        <a:pt x="75" y="126"/>
                                      </a:moveTo>
                                      <a:cubicBezTo>
                                        <a:pt x="59" y="110"/>
                                        <a:pt x="59" y="110"/>
                                        <a:pt x="59" y="110"/>
                                      </a:cubicBezTo>
                                      <a:cubicBezTo>
                                        <a:pt x="131" y="38"/>
                                        <a:pt x="131" y="38"/>
                                        <a:pt x="131" y="38"/>
                                      </a:cubicBezTo>
                                      <a:cubicBezTo>
                                        <a:pt x="147" y="54"/>
                                        <a:pt x="147" y="54"/>
                                        <a:pt x="147" y="54"/>
                                      </a:cubicBezTo>
                                      <a:cubicBezTo>
                                        <a:pt x="75" y="126"/>
                                        <a:pt x="75" y="126"/>
                                        <a:pt x="75" y="126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57" y="47"/>
                                        <a:pt x="157" y="47"/>
                                        <a:pt x="157" y="47"/>
                                      </a:cubicBezTo>
                                      <a:cubicBezTo>
                                        <a:pt x="138" y="28"/>
                                        <a:pt x="138" y="28"/>
                                        <a:pt x="138" y="28"/>
                                      </a:cubicBezTo>
                                      <a:cubicBezTo>
                                        <a:pt x="151" y="16"/>
                                        <a:pt x="151" y="16"/>
                                        <a:pt x="151" y="16"/>
                                      </a:cubicBezTo>
                                      <a:cubicBezTo>
                                        <a:pt x="152" y="15"/>
                                        <a:pt x="154" y="14"/>
                                        <a:pt x="155" y="14"/>
                                      </a:cubicBezTo>
                                      <a:cubicBezTo>
                                        <a:pt x="157" y="14"/>
                                        <a:pt x="159" y="15"/>
                                        <a:pt x="160" y="16"/>
                                      </a:cubicBezTo>
                                      <a:cubicBezTo>
                                        <a:pt x="169" y="25"/>
                                        <a:pt x="169" y="25"/>
                                        <a:pt x="169" y="25"/>
                                      </a:cubicBezTo>
                                      <a:cubicBezTo>
                                        <a:pt x="172" y="28"/>
                                        <a:pt x="172" y="32"/>
                                        <a:pt x="169" y="34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69" y="34"/>
                                        <a:pt x="169" y="34"/>
                                        <a:pt x="169" y="3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4" name="任意多边形 15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34" y="4469"/>
                                  <a:ext cx="317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9630" y="104664"/>
                                    </a:cxn>
                                    <a:cxn ang="0">
                                      <a:pos x="149623" y="95171"/>
                                    </a:cxn>
                                    <a:cxn ang="0">
                                      <a:pos x="51989" y="95171"/>
                                    </a:cxn>
                                    <a:cxn ang="0">
                                      <a:pos x="42470" y="104907"/>
                                    </a:cxn>
                                    <a:cxn ang="0">
                                      <a:pos x="51989" y="114643"/>
                                    </a:cxn>
                                    <a:cxn ang="0">
                                      <a:pos x="149867" y="114643"/>
                                    </a:cxn>
                                    <a:cxn ang="0">
                                      <a:pos x="159630" y="104907"/>
                                    </a:cxn>
                                    <a:cxn ang="0">
                                      <a:pos x="159630" y="104664"/>
                                    </a:cxn>
                                    <a:cxn ang="0">
                                      <a:pos x="78350" y="28965"/>
                                    </a:cxn>
                                    <a:cxn ang="0">
                                      <a:pos x="123750" y="28965"/>
                                    </a:cxn>
                                    <a:cxn ang="0">
                                      <a:pos x="136442" y="14604"/>
                                    </a:cxn>
                                    <a:cxn ang="0">
                                      <a:pos x="123506" y="0"/>
                                    </a:cxn>
                                    <a:cxn ang="0">
                                      <a:pos x="78350" y="0"/>
                                    </a:cxn>
                                    <a:cxn ang="0">
                                      <a:pos x="65414" y="14604"/>
                                    </a:cxn>
                                    <a:cxn ang="0">
                                      <a:pos x="78350" y="28965"/>
                                    </a:cxn>
                                    <a:cxn ang="0">
                                      <a:pos x="149867" y="58903"/>
                                    </a:cxn>
                                    <a:cxn ang="0">
                                      <a:pos x="51989" y="58903"/>
                                    </a:cxn>
                                    <a:cxn ang="0">
                                      <a:pos x="42470" y="68640"/>
                                    </a:cxn>
                                    <a:cxn ang="0">
                                      <a:pos x="51989" y="78376"/>
                                    </a:cxn>
                                    <a:cxn ang="0">
                                      <a:pos x="149867" y="78376"/>
                                    </a:cxn>
                                    <a:cxn ang="0">
                                      <a:pos x="159630" y="68640"/>
                                    </a:cxn>
                                    <a:cxn ang="0">
                                      <a:pos x="149867" y="58903"/>
                                    </a:cxn>
                                    <a:cxn ang="0">
                                      <a:pos x="149623" y="134602"/>
                                    </a:cxn>
                                    <a:cxn ang="0">
                                      <a:pos x="51989" y="134602"/>
                                    </a:cxn>
                                    <a:cxn ang="0">
                                      <a:pos x="42470" y="144339"/>
                                    </a:cxn>
                                    <a:cxn ang="0">
                                      <a:pos x="51989" y="154075"/>
                                    </a:cxn>
                                    <a:cxn ang="0">
                                      <a:pos x="149867" y="154075"/>
                                    </a:cxn>
                                    <a:cxn ang="0">
                                      <a:pos x="159630" y="144339"/>
                                    </a:cxn>
                                    <a:cxn ang="0">
                                      <a:pos x="159630" y="144095"/>
                                    </a:cxn>
                                    <a:cxn ang="0">
                                      <a:pos x="149623" y="134602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72567" y="6328"/>
                                    </a:cxn>
                                    <a:cxn ang="0">
                                      <a:pos x="159630" y="6328"/>
                                    </a:cxn>
                                    <a:cxn ang="0">
                                      <a:pos x="148646" y="15334"/>
                                    </a:cxn>
                                    <a:cxn ang="0">
                                      <a:pos x="159630" y="25557"/>
                                    </a:cxn>
                                    <a:cxn ang="0">
                                      <a:pos x="172567" y="25557"/>
                                    </a:cxn>
                                    <a:cxn ang="0">
                                      <a:pos x="182574" y="35780"/>
                                    </a:cxn>
                                    <a:cxn ang="0">
                                      <a:pos x="182574" y="186691"/>
                                    </a:cxn>
                                    <a:cxn ang="0">
                                      <a:pos x="172567" y="196671"/>
                                    </a:cxn>
                                    <a:cxn ang="0">
                                      <a:pos x="32463" y="196671"/>
                                    </a:cxn>
                                    <a:cxn ang="0">
                                      <a:pos x="19038" y="186691"/>
                                    </a:cxn>
                                    <a:cxn ang="0">
                                      <a:pos x="19038" y="35780"/>
                                    </a:cxn>
                                    <a:cxn ang="0">
                                      <a:pos x="29045" y="25557"/>
                                    </a:cxn>
                                    <a:cxn ang="0">
                                      <a:pos x="45399" y="25557"/>
                                    </a:cxn>
                                    <a:cxn ang="0">
                                      <a:pos x="53454" y="15334"/>
                                    </a:cxn>
                                    <a:cxn ang="0">
                                      <a:pos x="45399" y="6328"/>
                                    </a:cxn>
                                    <a:cxn ang="0">
                                      <a:pos x="29045" y="6328"/>
                                    </a:cxn>
                                    <a:cxn ang="0">
                                      <a:pos x="0" y="36023"/>
                                    </a:cxn>
                                    <a:cxn ang="0">
                                      <a:pos x="0" y="185231"/>
                                    </a:cxn>
                                    <a:cxn ang="0">
                                      <a:pos x="30510" y="215900"/>
                                    </a:cxn>
                                    <a:cxn ang="0">
                                      <a:pos x="171102" y="215900"/>
                                    </a:cxn>
                                    <a:cxn ang="0">
                                      <a:pos x="201613" y="185231"/>
                                    </a:cxn>
                                    <a:cxn ang="0">
                                      <a:pos x="201613" y="36023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94046" y="15091"/>
                                    </a:cxn>
                                  </a:cxnLst>
                                  <a:pathLst>
                                    <a:path w="826" h="887">
                                      <a:moveTo>
                                        <a:pt x="654" y="430"/>
                                      </a:moveTo>
                                      <a:cubicBezTo>
                                        <a:pt x="652" y="408"/>
                                        <a:pt x="634" y="391"/>
                                        <a:pt x="613" y="391"/>
                                      </a:cubicBezTo>
                                      <a:cubicBezTo>
                                        <a:pt x="213" y="391"/>
                                        <a:pt x="213" y="391"/>
                                        <a:pt x="213" y="391"/>
                                      </a:cubicBezTo>
                                      <a:cubicBezTo>
                                        <a:pt x="192" y="391"/>
                                        <a:pt x="174" y="409"/>
                                        <a:pt x="174" y="431"/>
                                      </a:cubicBezTo>
                                      <a:cubicBezTo>
                                        <a:pt x="174" y="453"/>
                                        <a:pt x="192" y="471"/>
                                        <a:pt x="213" y="471"/>
                                      </a:cubicBezTo>
                                      <a:cubicBezTo>
                                        <a:pt x="614" y="471"/>
                                        <a:pt x="614" y="471"/>
                                        <a:pt x="614" y="471"/>
                                      </a:cubicBezTo>
                                      <a:cubicBezTo>
                                        <a:pt x="635" y="471"/>
                                        <a:pt x="654" y="453"/>
                                        <a:pt x="654" y="431"/>
                                      </a:cubicBezTo>
                                      <a:cubicBezTo>
                                        <a:pt x="654" y="430"/>
                                        <a:pt x="654" y="430"/>
                                        <a:pt x="654" y="430"/>
                                      </a:cubicBezTo>
                                      <a:close/>
                                      <a:moveTo>
                                        <a:pt x="321" y="119"/>
                                      </a:moveTo>
                                      <a:cubicBezTo>
                                        <a:pt x="507" y="119"/>
                                        <a:pt x="507" y="119"/>
                                        <a:pt x="507" y="119"/>
                                      </a:cubicBezTo>
                                      <a:cubicBezTo>
                                        <a:pt x="535" y="119"/>
                                        <a:pt x="559" y="92"/>
                                        <a:pt x="559" y="60"/>
                                      </a:cubicBezTo>
                                      <a:cubicBezTo>
                                        <a:pt x="559" y="27"/>
                                        <a:pt x="535" y="0"/>
                                        <a:pt x="506" y="0"/>
                                      </a:cubicBezTo>
                                      <a:cubicBezTo>
                                        <a:pt x="321" y="0"/>
                                        <a:pt x="321" y="0"/>
                                        <a:pt x="321" y="0"/>
                                      </a:cubicBezTo>
                                      <a:cubicBezTo>
                                        <a:pt x="292" y="0"/>
                                        <a:pt x="268" y="27"/>
                                        <a:pt x="268" y="60"/>
                                      </a:cubicBezTo>
                                      <a:cubicBezTo>
                                        <a:pt x="268" y="92"/>
                                        <a:pt x="292" y="119"/>
                                        <a:pt x="321" y="119"/>
                                      </a:cubicBezTo>
                                      <a:close/>
                                      <a:moveTo>
                                        <a:pt x="614" y="242"/>
                                      </a:moveTo>
                                      <a:cubicBezTo>
                                        <a:pt x="213" y="242"/>
                                        <a:pt x="213" y="242"/>
                                        <a:pt x="213" y="242"/>
                                      </a:cubicBezTo>
                                      <a:cubicBezTo>
                                        <a:pt x="192" y="242"/>
                                        <a:pt x="174" y="260"/>
                                        <a:pt x="174" y="282"/>
                                      </a:cubicBezTo>
                                      <a:cubicBezTo>
                                        <a:pt x="174" y="304"/>
                                        <a:pt x="192" y="322"/>
                                        <a:pt x="213" y="322"/>
                                      </a:cubicBezTo>
                                      <a:cubicBezTo>
                                        <a:pt x="614" y="322"/>
                                        <a:pt x="614" y="322"/>
                                        <a:pt x="614" y="322"/>
                                      </a:cubicBezTo>
                                      <a:cubicBezTo>
                                        <a:pt x="635" y="322"/>
                                        <a:pt x="654" y="304"/>
                                        <a:pt x="654" y="282"/>
                                      </a:cubicBezTo>
                                      <a:cubicBezTo>
                                        <a:pt x="654" y="260"/>
                                        <a:pt x="635" y="242"/>
                                        <a:pt x="614" y="242"/>
                                      </a:cubicBezTo>
                                      <a:close/>
                                      <a:moveTo>
                                        <a:pt x="613" y="553"/>
                                      </a:moveTo>
                                      <a:cubicBezTo>
                                        <a:pt x="213" y="553"/>
                                        <a:pt x="213" y="553"/>
                                        <a:pt x="213" y="553"/>
                                      </a:cubicBezTo>
                                      <a:cubicBezTo>
                                        <a:pt x="192" y="553"/>
                                        <a:pt x="174" y="571"/>
                                        <a:pt x="174" y="593"/>
                                      </a:cubicBezTo>
                                      <a:cubicBezTo>
                                        <a:pt x="174" y="614"/>
                                        <a:pt x="192" y="633"/>
                                        <a:pt x="213" y="633"/>
                                      </a:cubicBezTo>
                                      <a:cubicBezTo>
                                        <a:pt x="614" y="633"/>
                                        <a:pt x="614" y="633"/>
                                        <a:pt x="614" y="633"/>
                                      </a:cubicBezTo>
                                      <a:cubicBezTo>
                                        <a:pt x="635" y="633"/>
                                        <a:pt x="654" y="614"/>
                                        <a:pt x="654" y="593"/>
                                      </a:cubicBezTo>
                                      <a:cubicBezTo>
                                        <a:pt x="654" y="592"/>
                                        <a:pt x="654" y="592"/>
                                        <a:pt x="654" y="592"/>
                                      </a:cubicBezTo>
                                      <a:cubicBezTo>
                                        <a:pt x="652" y="569"/>
                                        <a:pt x="634" y="553"/>
                                        <a:pt x="613" y="553"/>
                                      </a:cubicBezTo>
                                      <a:close/>
                                      <a:moveTo>
                                        <a:pt x="795" y="62"/>
                                      </a:moveTo>
                                      <a:cubicBezTo>
                                        <a:pt x="774" y="39"/>
                                        <a:pt x="743" y="26"/>
                                        <a:pt x="707" y="26"/>
                                      </a:cubicBezTo>
                                      <a:cubicBezTo>
                                        <a:pt x="654" y="26"/>
                                        <a:pt x="654" y="26"/>
                                        <a:pt x="654" y="26"/>
                                      </a:cubicBezTo>
                                      <a:cubicBezTo>
                                        <a:pt x="632" y="26"/>
                                        <a:pt x="609" y="40"/>
                                        <a:pt x="609" y="63"/>
                                      </a:cubicBezTo>
                                      <a:cubicBezTo>
                                        <a:pt x="609" y="84"/>
                                        <a:pt x="631" y="105"/>
                                        <a:pt x="654" y="105"/>
                                      </a:cubicBezTo>
                                      <a:cubicBezTo>
                                        <a:pt x="707" y="105"/>
                                        <a:pt x="707" y="105"/>
                                        <a:pt x="707" y="105"/>
                                      </a:cubicBezTo>
                                      <a:cubicBezTo>
                                        <a:pt x="732" y="105"/>
                                        <a:pt x="748" y="122"/>
                                        <a:pt x="748" y="147"/>
                                      </a:cubicBezTo>
                                      <a:cubicBezTo>
                                        <a:pt x="748" y="767"/>
                                        <a:pt x="748" y="767"/>
                                        <a:pt x="748" y="767"/>
                                      </a:cubicBezTo>
                                      <a:cubicBezTo>
                                        <a:pt x="748" y="792"/>
                                        <a:pt x="732" y="808"/>
                                        <a:pt x="707" y="808"/>
                                      </a:cubicBezTo>
                                      <a:cubicBezTo>
                                        <a:pt x="133" y="808"/>
                                        <a:pt x="133" y="808"/>
                                        <a:pt x="133" y="808"/>
                                      </a:cubicBezTo>
                                      <a:cubicBezTo>
                                        <a:pt x="107" y="808"/>
                                        <a:pt x="78" y="791"/>
                                        <a:pt x="78" y="767"/>
                                      </a:cubicBezTo>
                                      <a:cubicBezTo>
                                        <a:pt x="78" y="147"/>
                                        <a:pt x="78" y="147"/>
                                        <a:pt x="78" y="147"/>
                                      </a:cubicBezTo>
                                      <a:cubicBezTo>
                                        <a:pt x="78" y="122"/>
                                        <a:pt x="94" y="105"/>
                                        <a:pt x="119" y="105"/>
                                      </a:cubicBezTo>
                                      <a:cubicBezTo>
                                        <a:pt x="186" y="105"/>
                                        <a:pt x="186" y="105"/>
                                        <a:pt x="186" y="105"/>
                                      </a:cubicBezTo>
                                      <a:cubicBezTo>
                                        <a:pt x="206" y="105"/>
                                        <a:pt x="219" y="88"/>
                                        <a:pt x="219" y="63"/>
                                      </a:cubicBezTo>
                                      <a:cubicBezTo>
                                        <a:pt x="219" y="40"/>
                                        <a:pt x="207" y="26"/>
                                        <a:pt x="186" y="26"/>
                                      </a:cubicBezTo>
                                      <a:cubicBezTo>
                                        <a:pt x="119" y="26"/>
                                        <a:pt x="119" y="26"/>
                                        <a:pt x="119" y="26"/>
                                      </a:cubicBezTo>
                                      <a:cubicBezTo>
                                        <a:pt x="45" y="26"/>
                                        <a:pt x="0" y="72"/>
                                        <a:pt x="0" y="148"/>
                                      </a:cubicBezTo>
                                      <a:cubicBezTo>
                                        <a:pt x="0" y="761"/>
                                        <a:pt x="0" y="761"/>
                                        <a:pt x="0" y="761"/>
                                      </a:cubicBezTo>
                                      <a:cubicBezTo>
                                        <a:pt x="0" y="838"/>
                                        <a:pt x="49" y="887"/>
                                        <a:pt x="125" y="887"/>
                                      </a:cubicBezTo>
                                      <a:cubicBezTo>
                                        <a:pt x="701" y="887"/>
                                        <a:pt x="701" y="887"/>
                                        <a:pt x="701" y="887"/>
                                      </a:cubicBezTo>
                                      <a:cubicBezTo>
                                        <a:pt x="782" y="887"/>
                                        <a:pt x="826" y="842"/>
                                        <a:pt x="826" y="761"/>
                                      </a:cubicBezTo>
                                      <a:cubicBezTo>
                                        <a:pt x="826" y="148"/>
                                        <a:pt x="826" y="148"/>
                                        <a:pt x="826" y="148"/>
                                      </a:cubicBezTo>
                                      <a:cubicBezTo>
                                        <a:pt x="826" y="113"/>
                                        <a:pt x="815" y="83"/>
                                        <a:pt x="795" y="62"/>
                                      </a:cubicBezTo>
                                      <a:close/>
                                      <a:moveTo>
                                        <a:pt x="795" y="62"/>
                                      </a:moveTo>
                                      <a:cubicBezTo>
                                        <a:pt x="795" y="62"/>
                                        <a:pt x="795" y="62"/>
                                        <a:pt x="795" y="6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5" name="任意多边形 2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148" y="4431"/>
                                  <a:ext cx="378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5" y="0"/>
                                    </a:cxn>
                                    <a:cxn ang="0">
                                      <a:pos x="0" y="235"/>
                                    </a:cxn>
                                    <a:cxn ang="0">
                                      <a:pos x="235" y="471"/>
                                    </a:cxn>
                                    <a:cxn ang="0">
                                      <a:pos x="471" y="235"/>
                                    </a:cxn>
                                    <a:cxn ang="0">
                                      <a:pos x="235" y="0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40" y="217"/>
                                    </a:cxn>
                                    <a:cxn ang="0">
                                      <a:pos x="318" y="217"/>
                                    </a:cxn>
                                    <a:cxn ang="0">
                                      <a:pos x="286" y="184"/>
                                    </a:cxn>
                                    <a:cxn ang="0">
                                      <a:pos x="286" y="163"/>
                                    </a:cxn>
                                    <a:cxn ang="0">
                                      <a:pos x="307" y="163"/>
                                    </a:cxn>
                                    <a:cxn ang="0">
                                      <a:pos x="329" y="181"/>
                                    </a:cxn>
                                    <a:cxn ang="0">
                                      <a:pos x="340" y="173"/>
                                    </a:cxn>
                                    <a:cxn ang="0">
                                      <a:pos x="297" y="134"/>
                                    </a:cxn>
                                    <a:cxn ang="0">
                                      <a:pos x="155" y="275"/>
                                    </a:cxn>
                                    <a:cxn ang="0">
                                      <a:pos x="155" y="315"/>
                                    </a:cxn>
                                    <a:cxn ang="0">
                                      <a:pos x="199" y="315"/>
                                    </a:cxn>
                                    <a:cxn ang="0">
                                      <a:pos x="286" y="224"/>
                                    </a:cxn>
                                    <a:cxn ang="0">
                                      <a:pos x="307" y="224"/>
                                    </a:cxn>
                                    <a:cxn ang="0">
                                      <a:pos x="307" y="246"/>
                                    </a:cxn>
                                    <a:cxn ang="0">
                                      <a:pos x="213" y="340"/>
                                    </a:cxn>
                                    <a:cxn ang="0">
                                      <a:pos x="202" y="344"/>
                                    </a:cxn>
                                    <a:cxn ang="0">
                                      <a:pos x="141" y="344"/>
                                    </a:cxn>
                                    <a:cxn ang="0">
                                      <a:pos x="126" y="329"/>
                                    </a:cxn>
                                    <a:cxn ang="0">
                                      <a:pos x="126" y="268"/>
                                    </a:cxn>
                                    <a:cxn ang="0">
                                      <a:pos x="130" y="257"/>
                                    </a:cxn>
                                    <a:cxn ang="0">
                                      <a:pos x="286" y="101"/>
                                    </a:cxn>
                                    <a:cxn ang="0">
                                      <a:pos x="307" y="101"/>
                                    </a:cxn>
                                    <a:cxn ang="0">
                                      <a:pos x="373" y="163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73" y="184"/>
                                    </a:cxn>
                                  </a:cxnLst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cubicBezTo>
                                        <a:pt x="29" y="0"/>
                                        <a:pt x="0" y="29"/>
                                        <a:pt x="0" y="65"/>
                                      </a:cubicBezTo>
                                      <a:cubicBezTo>
                                        <a:pt x="0" y="101"/>
                                        <a:pt x="29" y="130"/>
                                        <a:pt x="65" y="130"/>
                                      </a:cubicBezTo>
                                      <a:cubicBezTo>
                                        <a:pt x="101" y="130"/>
                                        <a:pt x="130" y="101"/>
                                        <a:pt x="130" y="65"/>
                                      </a:cubicBezTo>
                                      <a:cubicBezTo>
                                        <a:pt x="130" y="29"/>
                                        <a:pt x="101" y="0"/>
                                        <a:pt x="65" y="0"/>
                                      </a:cubicBezTo>
                                      <a:close/>
                                      <a:moveTo>
                                        <a:pt x="103" y="51"/>
                                      </a:moveTo>
                                      <a:cubicBezTo>
                                        <a:pt x="94" y="60"/>
                                        <a:pt x="94" y="60"/>
                                        <a:pt x="94" y="60"/>
                                      </a:cubicBezTo>
                                      <a:cubicBezTo>
                                        <a:pt x="92" y="61"/>
                                        <a:pt x="90" y="61"/>
                                        <a:pt x="88" y="60"/>
                                      </a:cubicBezTo>
                                      <a:cubicBezTo>
                                        <a:pt x="79" y="51"/>
                                        <a:pt x="79" y="51"/>
                                        <a:pt x="79" y="51"/>
                                      </a:cubicBezTo>
                                      <a:cubicBezTo>
                                        <a:pt x="78" y="49"/>
                                        <a:pt x="78" y="47"/>
                                        <a:pt x="79" y="45"/>
                                      </a:cubicBezTo>
                                      <a:cubicBezTo>
                                        <a:pt x="81" y="43"/>
                                        <a:pt x="84" y="43"/>
                                        <a:pt x="85" y="45"/>
                                      </a:cubicBezTo>
                                      <a:cubicBezTo>
                                        <a:pt x="91" y="50"/>
                                        <a:pt x="91" y="50"/>
                                        <a:pt x="91" y="50"/>
                                      </a:cubicBezTo>
                                      <a:cubicBezTo>
                                        <a:pt x="94" y="48"/>
                                        <a:pt x="94" y="48"/>
                                        <a:pt x="94" y="48"/>
                                      </a:cubicBezTo>
                                      <a:cubicBezTo>
                                        <a:pt x="82" y="37"/>
                                        <a:pt x="82" y="37"/>
                                        <a:pt x="82" y="37"/>
                                      </a:cubicBezTo>
                                      <a:cubicBezTo>
                                        <a:pt x="43" y="76"/>
                                        <a:pt x="43" y="76"/>
                                        <a:pt x="43" y="76"/>
                                      </a:cubicBezTo>
                                      <a:cubicBezTo>
                                        <a:pt x="43" y="87"/>
                                        <a:pt x="43" y="87"/>
                                        <a:pt x="43" y="87"/>
                                      </a:cubicBezTo>
                                      <a:cubicBezTo>
                                        <a:pt x="55" y="87"/>
                                        <a:pt x="55" y="87"/>
                                        <a:pt x="55" y="87"/>
                                      </a:cubicBezTo>
                                      <a:cubicBezTo>
                                        <a:pt x="79" y="62"/>
                                        <a:pt x="79" y="62"/>
                                        <a:pt x="79" y="62"/>
                                      </a:cubicBezTo>
                                      <a:cubicBezTo>
                                        <a:pt x="81" y="60"/>
                                        <a:pt x="84" y="60"/>
                                        <a:pt x="85" y="62"/>
                                      </a:cubicBezTo>
                                      <a:cubicBezTo>
                                        <a:pt x="87" y="64"/>
                                        <a:pt x="87" y="66"/>
                                        <a:pt x="85" y="68"/>
                                      </a:cubicBezTo>
                                      <a:cubicBezTo>
                                        <a:pt x="59" y="94"/>
                                        <a:pt x="59" y="94"/>
                                        <a:pt x="59" y="94"/>
                                      </a:cubicBezTo>
                                      <a:cubicBezTo>
                                        <a:pt x="59" y="95"/>
                                        <a:pt x="57" y="95"/>
                                        <a:pt x="56" y="95"/>
                                      </a:cubicBezTo>
                                      <a:cubicBezTo>
                                        <a:pt x="39" y="95"/>
                                        <a:pt x="39" y="95"/>
                                        <a:pt x="39" y="95"/>
                                      </a:cubicBezTo>
                                      <a:cubicBezTo>
                                        <a:pt x="37" y="95"/>
                                        <a:pt x="35" y="93"/>
                                        <a:pt x="35" y="91"/>
                                      </a:cubicBezTo>
                                      <a:cubicBezTo>
                                        <a:pt x="35" y="74"/>
                                        <a:pt x="35" y="74"/>
                                        <a:pt x="35" y="74"/>
                                      </a:cubicBezTo>
                                      <a:cubicBezTo>
                                        <a:pt x="35" y="73"/>
                                        <a:pt x="35" y="72"/>
                                        <a:pt x="36" y="71"/>
                                      </a:cubicBezTo>
                                      <a:cubicBezTo>
                                        <a:pt x="79" y="28"/>
                                        <a:pt x="79" y="28"/>
                                        <a:pt x="79" y="28"/>
                                      </a:cubicBezTo>
                                      <a:cubicBezTo>
                                        <a:pt x="81" y="26"/>
                                        <a:pt x="84" y="26"/>
                                        <a:pt x="85" y="28"/>
                                      </a:cubicBezTo>
                                      <a:cubicBezTo>
                                        <a:pt x="103" y="45"/>
                                        <a:pt x="103" y="45"/>
                                        <a:pt x="103" y="45"/>
                                      </a:cubicBezTo>
                                      <a:cubicBezTo>
                                        <a:pt x="104" y="47"/>
                                        <a:pt x="104" y="49"/>
                                        <a:pt x="103" y="51"/>
                                      </a:cubicBezTo>
                                      <a:close/>
                                      <a:moveTo>
                                        <a:pt x="103" y="51"/>
                                      </a:moveTo>
                                      <a:cubicBezTo>
                                        <a:pt x="103" y="51"/>
                                        <a:pt x="103" y="51"/>
                                        <a:pt x="103" y="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6" name="任意多边形 2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65" y="4431"/>
                                  <a:ext cx="363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1" y="387"/>
                                    </a:cxn>
                                    <a:cxn ang="0">
                                      <a:pos x="191" y="424"/>
                                    </a:cxn>
                                    <a:cxn ang="0">
                                      <a:pos x="452" y="405"/>
                                    </a:cxn>
                                    <a:cxn ang="0">
                                      <a:pos x="433" y="223"/>
                                    </a:cxn>
                                    <a:cxn ang="0">
                                      <a:pos x="172" y="242"/>
                                    </a:cxn>
                                    <a:cxn ang="0">
                                      <a:pos x="433" y="261"/>
                                    </a:cxn>
                                    <a:cxn ang="0">
                                      <a:pos x="433" y="223"/>
                                    </a:cxn>
                                    <a:cxn ang="0">
                                      <a:pos x="433" y="97"/>
                                    </a:cxn>
                                    <a:cxn ang="0">
                                      <a:pos x="433" y="65"/>
                                    </a:cxn>
                                    <a:cxn ang="0">
                                      <a:pos x="172" y="79"/>
                                    </a:cxn>
                                    <a:cxn ang="0">
                                      <a:pos x="121" y="177"/>
                                    </a:cxn>
                                    <a:cxn ang="0">
                                      <a:pos x="4" y="191"/>
                                    </a:cxn>
                                    <a:cxn ang="0">
                                      <a:pos x="18" y="307"/>
                                    </a:cxn>
                                    <a:cxn ang="0">
                                      <a:pos x="135" y="293"/>
                                    </a:cxn>
                                    <a:cxn ang="0">
                                      <a:pos x="121" y="177"/>
                                    </a:cxn>
                                    <a:cxn ang="0">
                                      <a:pos x="37" y="275"/>
                                    </a:cxn>
                                    <a:cxn ang="0">
                                      <a:pos x="102" y="209"/>
                                    </a:cxn>
                                    <a:cxn ang="0">
                                      <a:pos x="121" y="340"/>
                                    </a:cxn>
                                    <a:cxn ang="0">
                                      <a:pos x="4" y="354"/>
                                    </a:cxn>
                                    <a:cxn ang="0">
                                      <a:pos x="18" y="471"/>
                                    </a:cxn>
                                    <a:cxn ang="0">
                                      <a:pos x="135" y="457"/>
                                    </a:cxn>
                                    <a:cxn ang="0">
                                      <a:pos x="121" y="340"/>
                                    </a:cxn>
                                    <a:cxn ang="0">
                                      <a:pos x="37" y="438"/>
                                    </a:cxn>
                                    <a:cxn ang="0">
                                      <a:pos x="102" y="373"/>
                                    </a:cxn>
                                    <a:cxn ang="0">
                                      <a:pos x="158" y="4"/>
                                    </a:cxn>
                                    <a:cxn ang="0">
                                      <a:pos x="55" y="102"/>
                                    </a:cxn>
                                    <a:cxn ang="0">
                                      <a:pos x="9" y="74"/>
                                    </a:cxn>
                                    <a:cxn ang="0">
                                      <a:pos x="4" y="97"/>
                                    </a:cxn>
                                    <a:cxn ang="0">
                                      <a:pos x="55" y="144"/>
                                    </a:cxn>
                                    <a:cxn ang="0">
                                      <a:pos x="69" y="139"/>
                                    </a:cxn>
                                    <a:cxn ang="0">
                                      <a:pos x="163" y="13"/>
                                    </a:cxn>
                                    <a:cxn ang="0">
                                      <a:pos x="158" y="4"/>
                                    </a:cxn>
                                  </a:cxnLst>
                                  <a:pathLst>
                                    <a:path w="97" h="101">
                                      <a:moveTo>
                                        <a:pt x="93" y="83"/>
                                      </a:moveTo>
                                      <a:cubicBezTo>
                                        <a:pt x="41" y="83"/>
                                        <a:pt x="41" y="83"/>
                                        <a:pt x="41" y="83"/>
                                      </a:cubicBezTo>
                                      <a:cubicBezTo>
                                        <a:pt x="39" y="83"/>
                                        <a:pt x="37" y="85"/>
                                        <a:pt x="37" y="87"/>
                                      </a:cubicBezTo>
                                      <a:cubicBezTo>
                                        <a:pt x="37" y="89"/>
                                        <a:pt x="39" y="91"/>
                                        <a:pt x="41" y="91"/>
                                      </a:cubicBezTo>
                                      <a:cubicBezTo>
                                        <a:pt x="93" y="91"/>
                                        <a:pt x="93" y="91"/>
                                        <a:pt x="93" y="91"/>
                                      </a:cubicBezTo>
                                      <a:cubicBezTo>
                                        <a:pt x="95" y="91"/>
                                        <a:pt x="97" y="89"/>
                                        <a:pt x="97" y="87"/>
                                      </a:cubicBezTo>
                                      <a:cubicBezTo>
                                        <a:pt x="97" y="85"/>
                                        <a:pt x="95" y="83"/>
                                        <a:pt x="93" y="83"/>
                                      </a:cubicBezTo>
                                      <a:close/>
                                      <a:moveTo>
                                        <a:pt x="93" y="48"/>
                                      </a:moveTo>
                                      <a:cubicBezTo>
                                        <a:pt x="41" y="48"/>
                                        <a:pt x="41" y="48"/>
                                        <a:pt x="41" y="48"/>
                                      </a:cubicBezTo>
                                      <a:cubicBezTo>
                                        <a:pt x="39" y="48"/>
                                        <a:pt x="37" y="50"/>
                                        <a:pt x="37" y="52"/>
                                      </a:cubicBezTo>
                                      <a:cubicBezTo>
                                        <a:pt x="37" y="54"/>
                                        <a:pt x="39" y="56"/>
                                        <a:pt x="41" y="56"/>
                                      </a:cubicBezTo>
                                      <a:cubicBezTo>
                                        <a:pt x="93" y="56"/>
                                        <a:pt x="93" y="56"/>
                                        <a:pt x="93" y="56"/>
                                      </a:cubicBezTo>
                                      <a:cubicBezTo>
                                        <a:pt x="95" y="56"/>
                                        <a:pt x="97" y="54"/>
                                        <a:pt x="97" y="52"/>
                                      </a:cubicBezTo>
                                      <a:cubicBezTo>
                                        <a:pt x="97" y="50"/>
                                        <a:pt x="95" y="48"/>
                                        <a:pt x="93" y="48"/>
                                      </a:cubicBezTo>
                                      <a:close/>
                                      <a:moveTo>
                                        <a:pt x="41" y="21"/>
                                      </a:moveTo>
                                      <a:cubicBezTo>
                                        <a:pt x="93" y="21"/>
                                        <a:pt x="93" y="21"/>
                                        <a:pt x="93" y="21"/>
                                      </a:cubicBezTo>
                                      <a:cubicBezTo>
                                        <a:pt x="95" y="21"/>
                                        <a:pt x="97" y="19"/>
                                        <a:pt x="97" y="17"/>
                                      </a:cubicBezTo>
                                      <a:cubicBezTo>
                                        <a:pt x="97" y="15"/>
                                        <a:pt x="95" y="14"/>
                                        <a:pt x="93" y="14"/>
                                      </a:cubicBez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  <a:cubicBezTo>
                                        <a:pt x="39" y="14"/>
                                        <a:pt x="37" y="15"/>
                                        <a:pt x="37" y="17"/>
                                      </a:cubicBezTo>
                                      <a:cubicBezTo>
                                        <a:pt x="37" y="19"/>
                                        <a:pt x="39" y="21"/>
                                        <a:pt x="41" y="21"/>
                                      </a:cubicBezTo>
                                      <a:close/>
                                      <a:moveTo>
                                        <a:pt x="26" y="38"/>
                                      </a:moveTo>
                                      <a:cubicBezTo>
                                        <a:pt x="4" y="38"/>
                                        <a:pt x="4" y="38"/>
                                        <a:pt x="4" y="38"/>
                                      </a:cubicBezTo>
                                      <a:cubicBezTo>
                                        <a:pt x="3" y="38"/>
                                        <a:pt x="1" y="39"/>
                                        <a:pt x="1" y="41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1" y="65"/>
                                        <a:pt x="3" y="66"/>
                                        <a:pt x="4" y="66"/>
                                      </a:cubicBezTo>
                                      <a:cubicBezTo>
                                        <a:pt x="26" y="66"/>
                                        <a:pt x="26" y="66"/>
                                        <a:pt x="26" y="66"/>
                                      </a:cubicBezTo>
                                      <a:cubicBezTo>
                                        <a:pt x="28" y="66"/>
                                        <a:pt x="29" y="65"/>
                                        <a:pt x="29" y="63"/>
                                      </a:cubicBezTo>
                                      <a:cubicBezTo>
                                        <a:pt x="29" y="41"/>
                                        <a:pt x="29" y="41"/>
                                        <a:pt x="29" y="41"/>
                                      </a:cubicBezTo>
                                      <a:cubicBezTo>
                                        <a:pt x="29" y="39"/>
                                        <a:pt x="28" y="38"/>
                                        <a:pt x="26" y="38"/>
                                      </a:cubicBezTo>
                                      <a:close/>
                                      <a:moveTo>
                                        <a:pt x="22" y="59"/>
                                      </a:moveTo>
                                      <a:cubicBezTo>
                                        <a:pt x="8" y="59"/>
                                        <a:pt x="8" y="59"/>
                                        <a:pt x="8" y="59"/>
                                      </a:cubicBezTo>
                                      <a:cubicBezTo>
                                        <a:pt x="8" y="45"/>
                                        <a:pt x="8" y="45"/>
                                        <a:pt x="8" y="45"/>
                                      </a:cubicBezTo>
                                      <a:cubicBezTo>
                                        <a:pt x="22" y="45"/>
                                        <a:pt x="22" y="45"/>
                                        <a:pt x="22" y="45"/>
                                      </a:cubicBezTo>
                                      <a:cubicBezTo>
                                        <a:pt x="22" y="59"/>
                                        <a:pt x="22" y="59"/>
                                        <a:pt x="22" y="59"/>
                                      </a:cubicBezTo>
                                      <a:close/>
                                      <a:moveTo>
                                        <a:pt x="26" y="73"/>
                                      </a:moveTo>
                                      <a:cubicBezTo>
                                        <a:pt x="4" y="73"/>
                                        <a:pt x="4" y="73"/>
                                        <a:pt x="4" y="73"/>
                                      </a:cubicBezTo>
                                      <a:cubicBezTo>
                                        <a:pt x="3" y="73"/>
                                        <a:pt x="1" y="74"/>
                                        <a:pt x="1" y="76"/>
                                      </a:cubicBezTo>
                                      <a:cubicBezTo>
                                        <a:pt x="1" y="98"/>
                                        <a:pt x="1" y="98"/>
                                        <a:pt x="1" y="98"/>
                                      </a:cubicBezTo>
                                      <a:cubicBezTo>
                                        <a:pt x="1" y="100"/>
                                        <a:pt x="3" y="101"/>
                                        <a:pt x="4" y="101"/>
                                      </a:cubicBezTo>
                                      <a:cubicBezTo>
                                        <a:pt x="26" y="101"/>
                                        <a:pt x="26" y="101"/>
                                        <a:pt x="26" y="101"/>
                                      </a:cubicBezTo>
                                      <a:cubicBezTo>
                                        <a:pt x="28" y="101"/>
                                        <a:pt x="29" y="100"/>
                                        <a:pt x="29" y="98"/>
                                      </a:cubicBezTo>
                                      <a:cubicBezTo>
                                        <a:pt x="29" y="76"/>
                                        <a:pt x="29" y="76"/>
                                        <a:pt x="29" y="76"/>
                                      </a:cubicBezTo>
                                      <a:cubicBezTo>
                                        <a:pt x="29" y="74"/>
                                        <a:pt x="28" y="73"/>
                                        <a:pt x="26" y="73"/>
                                      </a:cubicBezTo>
                                      <a:close/>
                                      <a:moveTo>
                                        <a:pt x="22" y="94"/>
                                      </a:moveTo>
                                      <a:cubicBezTo>
                                        <a:pt x="8" y="94"/>
                                        <a:pt x="8" y="94"/>
                                        <a:pt x="8" y="94"/>
                                      </a:cubicBezTo>
                                      <a:cubicBezTo>
                                        <a:pt x="8" y="80"/>
                                        <a:pt x="8" y="80"/>
                                        <a:pt x="8" y="80"/>
                                      </a:cubicBezTo>
                                      <a:cubicBezTo>
                                        <a:pt x="22" y="80"/>
                                        <a:pt x="22" y="80"/>
                                        <a:pt x="22" y="80"/>
                                      </a:cubicBezTo>
                                      <a:cubicBezTo>
                                        <a:pt x="22" y="94"/>
                                        <a:pt x="22" y="94"/>
                                        <a:pt x="22" y="94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2" y="0"/>
                                        <a:pt x="30" y="0"/>
                                        <a:pt x="29" y="2"/>
                                      </a:cubicBezTo>
                                      <a:cubicBezTo>
                                        <a:pt x="12" y="22"/>
                                        <a:pt x="12" y="22"/>
                                        <a:pt x="12" y="22"/>
                                      </a:cubicBezTo>
                                      <a:cubicBezTo>
                                        <a:pt x="6" y="16"/>
                                        <a:pt x="6" y="16"/>
                                        <a:pt x="6" y="16"/>
                                      </a:cubicBezTo>
                                      <a:cubicBezTo>
                                        <a:pt x="5" y="15"/>
                                        <a:pt x="3" y="15"/>
                                        <a:pt x="2" y="16"/>
                                      </a:cubicBezTo>
                                      <a:cubicBezTo>
                                        <a:pt x="1" y="16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19"/>
                                        <a:pt x="1" y="20"/>
                                        <a:pt x="1" y="21"/>
                                      </a:cubicBezTo>
                                      <a:cubicBezTo>
                                        <a:pt x="9" y="30"/>
                                        <a:pt x="9" y="30"/>
                                        <a:pt x="9" y="30"/>
                                      </a:cubicBezTo>
                                      <a:cubicBezTo>
                                        <a:pt x="10" y="31"/>
                                        <a:pt x="11" y="31"/>
                                        <a:pt x="12" y="31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3" y="31"/>
                                        <a:pt x="14" y="31"/>
                                        <a:pt x="15" y="30"/>
                                      </a:cubicBezTo>
                                      <a:cubicBezTo>
                                        <a:pt x="34" y="6"/>
                                        <a:pt x="34" y="6"/>
                                        <a:pt x="34" y="6"/>
                                      </a:cubicBezTo>
                                      <a:cubicBezTo>
                                        <a:pt x="35" y="5"/>
                                        <a:pt x="35" y="4"/>
                                        <a:pt x="35" y="3"/>
                                      </a:cubicBezTo>
                                      <a:cubicBezTo>
                                        <a:pt x="35" y="2"/>
                                        <a:pt x="34" y="2"/>
                                        <a:pt x="34" y="1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4" y="1"/>
                                        <a:pt x="34" y="1"/>
                                        <a:pt x="34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7" name="任意多边形 1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592" y="12207"/>
                                  <a:ext cx="33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0168520" y="120484477"/>
                                    </a:cxn>
                                    <a:cxn ang="0">
                                      <a:pos x="283332402" y="120484477"/>
                                    </a:cxn>
                                    <a:cxn ang="0">
                                      <a:pos x="283332402" y="122282373"/>
                                    </a:cxn>
                                    <a:cxn ang="0">
                                      <a:pos x="283332402" y="219390185"/>
                                    </a:cxn>
                                    <a:cxn ang="0">
                                      <a:pos x="261676637" y="240968955"/>
                                    </a:cxn>
                                    <a:cxn ang="0">
                                      <a:pos x="21655765" y="240968955"/>
                                    </a:cxn>
                                    <a:cxn ang="0">
                                      <a:pos x="0" y="219390185"/>
                                    </a:cxn>
                                    <a:cxn ang="0">
                                      <a:pos x="0" y="140265351"/>
                                    </a:cxn>
                                    <a:cxn ang="0">
                                      <a:pos x="0" y="122282373"/>
                                    </a:cxn>
                                    <a:cxn ang="0">
                                      <a:pos x="0" y="120484477"/>
                                    </a:cxn>
                                    <a:cxn ang="0">
                                      <a:pos x="63163882" y="120484477"/>
                                    </a:cxn>
                                    <a:cxn ang="0">
                                      <a:pos x="86624407" y="199607972"/>
                                    </a:cxn>
                                    <a:cxn ang="0">
                                      <a:pos x="147982186" y="219390185"/>
                                    </a:cxn>
                                    <a:cxn ang="0">
                                      <a:pos x="207536550" y="187020022"/>
                                    </a:cxn>
                                    <a:cxn ang="0">
                                      <a:pos x="220168520" y="120484477"/>
                                    </a:cxn>
                                    <a:cxn ang="0">
                                      <a:pos x="1804759" y="100703603"/>
                                    </a:cxn>
                                    <a:cxn ang="0">
                                      <a:pos x="70381574" y="100703603"/>
                                    </a:cxn>
                                    <a:cxn ang="0">
                                      <a:pos x="72186333" y="98905707"/>
                                    </a:cxn>
                                    <a:cxn ang="0">
                                      <a:pos x="97451618" y="73729806"/>
                                    </a:cxn>
                                    <a:cxn ang="0">
                                      <a:pos x="138959735" y="59342621"/>
                                    </a:cxn>
                                    <a:cxn ang="0">
                                      <a:pos x="173247470" y="66535544"/>
                                    </a:cxn>
                                    <a:cxn ang="0">
                                      <a:pos x="209341309" y="98905707"/>
                                    </a:cxn>
                                    <a:cxn ang="0">
                                      <a:pos x="212950828" y="100703603"/>
                                    </a:cxn>
                                    <a:cxn ang="0">
                                      <a:pos x="281527643" y="100703603"/>
                                    </a:cxn>
                                    <a:cxn ang="0">
                                      <a:pos x="283332402" y="100703603"/>
                                    </a:cxn>
                                    <a:cxn ang="0">
                                      <a:pos x="283332402" y="98905707"/>
                                    </a:cxn>
                                    <a:cxn ang="0">
                                      <a:pos x="283332402" y="61141856"/>
                                    </a:cxn>
                                    <a:cxn ang="0">
                                      <a:pos x="261676637" y="39561747"/>
                                    </a:cxn>
                                    <a:cxn ang="0">
                                      <a:pos x="19851006" y="39561747"/>
                                    </a:cxn>
                                    <a:cxn ang="0">
                                      <a:pos x="12633314" y="41360982"/>
                                    </a:cxn>
                                    <a:cxn ang="0">
                                      <a:pos x="0" y="61141856"/>
                                    </a:cxn>
                                    <a:cxn ang="0">
                                      <a:pos x="0" y="98905707"/>
                                    </a:cxn>
                                    <a:cxn ang="0">
                                      <a:pos x="0" y="100703603"/>
                                    </a:cxn>
                                    <a:cxn ang="0">
                                      <a:pos x="1804759" y="100703603"/>
                                    </a:cxn>
                                    <a:cxn ang="0">
                                      <a:pos x="81210129" y="140265351"/>
                                    </a:cxn>
                                    <a:cxn ang="0">
                                      <a:pos x="140764494" y="199607972"/>
                                    </a:cxn>
                                    <a:cxn ang="0">
                                      <a:pos x="202122272" y="140265351"/>
                                    </a:cxn>
                                    <a:cxn ang="0">
                                      <a:pos x="140764494" y="79123495"/>
                                    </a:cxn>
                                    <a:cxn ang="0">
                                      <a:pos x="81210129" y="140265351"/>
                                    </a:cxn>
                                    <a:cxn ang="0">
                                      <a:pos x="140764494" y="179827098"/>
                                    </a:cxn>
                                    <a:cxn ang="0">
                                      <a:pos x="101061136" y="140265351"/>
                                    </a:cxn>
                                    <a:cxn ang="0">
                                      <a:pos x="140764494" y="98905707"/>
                                    </a:cxn>
                                    <a:cxn ang="0">
                                      <a:pos x="182271266" y="140265351"/>
                                    </a:cxn>
                                    <a:cxn ang="0">
                                      <a:pos x="140764494" y="179827098"/>
                                    </a:cxn>
                                    <a:cxn ang="0">
                                      <a:pos x="261676637" y="17982977"/>
                                    </a:cxn>
                                    <a:cxn ang="0">
                                      <a:pos x="241825630" y="0"/>
                                    </a:cxn>
                                    <a:cxn ang="0">
                                      <a:pos x="202122272" y="0"/>
                                    </a:cxn>
                                    <a:cxn ang="0">
                                      <a:pos x="185880784" y="7192923"/>
                                    </a:cxn>
                                    <a:cxn ang="0">
                                      <a:pos x="182271266" y="19780873"/>
                                    </a:cxn>
                                    <a:cxn ang="0">
                                      <a:pos x="261676637" y="19780873"/>
                                    </a:cxn>
                                    <a:cxn ang="0">
                                      <a:pos x="261676637" y="17982977"/>
                                    </a:cxn>
                                  </a:cxnLst>
                                  <a:pathLst>
                                    <a:path w="157" h="134">
                                      <a:moveTo>
                                        <a:pt x="122" y="67"/>
                                      </a:moveTo>
                                      <a:cubicBezTo>
                                        <a:pt x="133" y="67"/>
                                        <a:pt x="145" y="67"/>
                                        <a:pt x="157" y="67"/>
                                      </a:cubicBezTo>
                                      <a:cubicBezTo>
                                        <a:pt x="157" y="67"/>
                                        <a:pt x="157" y="67"/>
                                        <a:pt x="157" y="68"/>
                                      </a:cubicBezTo>
                                      <a:cubicBezTo>
                                        <a:pt x="157" y="86"/>
                                        <a:pt x="157" y="104"/>
                                        <a:pt x="157" y="122"/>
                                      </a:cubicBezTo>
                                      <a:cubicBezTo>
                                        <a:pt x="157" y="129"/>
                                        <a:pt x="152" y="134"/>
                                        <a:pt x="145" y="134"/>
                                      </a:cubicBezTo>
                                      <a:cubicBezTo>
                                        <a:pt x="100" y="134"/>
                                        <a:pt x="56" y="134"/>
                                        <a:pt x="12" y="134"/>
                                      </a:cubicBezTo>
                                      <a:cubicBezTo>
                                        <a:pt x="5" y="134"/>
                                        <a:pt x="0" y="129"/>
                                        <a:pt x="0" y="122"/>
                                      </a:cubicBezTo>
                                      <a:cubicBezTo>
                                        <a:pt x="0" y="107"/>
                                        <a:pt x="0" y="93"/>
                                        <a:pt x="0" y="78"/>
                                      </a:cubicBezTo>
                                      <a:cubicBezTo>
                                        <a:pt x="0" y="75"/>
                                        <a:pt x="0" y="71"/>
                                        <a:pt x="0" y="68"/>
                                      </a:cubicBezTo>
                                      <a:cubicBezTo>
                                        <a:pt x="0" y="68"/>
                                        <a:pt x="0" y="67"/>
                                        <a:pt x="0" y="67"/>
                                      </a:cubicBezTo>
                                      <a:cubicBezTo>
                                        <a:pt x="12" y="67"/>
                                        <a:pt x="23" y="67"/>
                                        <a:pt x="35" y="67"/>
                                      </a:cubicBezTo>
                                      <a:cubicBezTo>
                                        <a:pt x="31" y="84"/>
                                        <a:pt x="35" y="99"/>
                                        <a:pt x="48" y="111"/>
                                      </a:cubicBezTo>
                                      <a:cubicBezTo>
                                        <a:pt x="57" y="120"/>
                                        <a:pt x="69" y="123"/>
                                        <a:pt x="82" y="122"/>
                                      </a:cubicBezTo>
                                      <a:cubicBezTo>
                                        <a:pt x="95" y="121"/>
                                        <a:pt x="107" y="115"/>
                                        <a:pt x="115" y="104"/>
                                      </a:cubicBezTo>
                                      <a:cubicBezTo>
                                        <a:pt x="123" y="93"/>
                                        <a:pt x="125" y="80"/>
                                        <a:pt x="122" y="67"/>
                                      </a:cubicBezTo>
                                      <a:close/>
                                      <a:moveTo>
                                        <a:pt x="1" y="56"/>
                                      </a:moveTo>
                                      <a:cubicBezTo>
                                        <a:pt x="14" y="56"/>
                                        <a:pt x="26" y="56"/>
                                        <a:pt x="39" y="56"/>
                                      </a:cubicBezTo>
                                      <a:cubicBezTo>
                                        <a:pt x="39" y="56"/>
                                        <a:pt x="40" y="55"/>
                                        <a:pt x="40" y="55"/>
                                      </a:cubicBezTo>
                                      <a:cubicBezTo>
                                        <a:pt x="44" y="49"/>
                                        <a:pt x="48" y="44"/>
                                        <a:pt x="54" y="41"/>
                                      </a:cubicBezTo>
                                      <a:cubicBezTo>
                                        <a:pt x="61" y="36"/>
                                        <a:pt x="69" y="33"/>
                                        <a:pt x="77" y="33"/>
                                      </a:cubicBezTo>
                                      <a:cubicBezTo>
                                        <a:pt x="84" y="33"/>
                                        <a:pt x="90" y="34"/>
                                        <a:pt x="96" y="37"/>
                                      </a:cubicBezTo>
                                      <a:cubicBezTo>
                                        <a:pt x="105" y="41"/>
                                        <a:pt x="112" y="47"/>
                                        <a:pt x="116" y="55"/>
                                      </a:cubicBezTo>
                                      <a:cubicBezTo>
                                        <a:pt x="117" y="55"/>
                                        <a:pt x="117" y="56"/>
                                        <a:pt x="118" y="56"/>
                                      </a:cubicBezTo>
                                      <a:cubicBezTo>
                                        <a:pt x="130" y="56"/>
                                        <a:pt x="143" y="56"/>
                                        <a:pt x="156" y="56"/>
                                      </a:cubicBezTo>
                                      <a:cubicBezTo>
                                        <a:pt x="156" y="56"/>
                                        <a:pt x="156" y="56"/>
                                        <a:pt x="157" y="56"/>
                                      </a:cubicBezTo>
                                      <a:cubicBezTo>
                                        <a:pt x="157" y="55"/>
                                        <a:pt x="157" y="55"/>
                                        <a:pt x="157" y="55"/>
                                      </a:cubicBezTo>
                                      <a:cubicBezTo>
                                        <a:pt x="157" y="48"/>
                                        <a:pt x="157" y="41"/>
                                        <a:pt x="157" y="34"/>
                                      </a:cubicBezTo>
                                      <a:cubicBezTo>
                                        <a:pt x="157" y="27"/>
                                        <a:pt x="152" y="22"/>
                                        <a:pt x="145" y="22"/>
                                      </a:cubicBezTo>
                                      <a:cubicBezTo>
                                        <a:pt x="100" y="22"/>
                                        <a:pt x="56" y="22"/>
                                        <a:pt x="11" y="22"/>
                                      </a:cubicBezTo>
                                      <a:cubicBezTo>
                                        <a:pt x="10" y="22"/>
                                        <a:pt x="9" y="22"/>
                                        <a:pt x="7" y="23"/>
                                      </a:cubicBezTo>
                                      <a:cubicBezTo>
                                        <a:pt x="3" y="24"/>
                                        <a:pt x="0" y="28"/>
                                        <a:pt x="0" y="34"/>
                                      </a:cubicBezTo>
                                      <a:cubicBezTo>
                                        <a:pt x="0" y="41"/>
                                        <a:pt x="0" y="48"/>
                                        <a:pt x="0" y="55"/>
                                      </a:cubicBezTo>
                                      <a:cubicBezTo>
                                        <a:pt x="0" y="55"/>
                                        <a:pt x="0" y="55"/>
                                        <a:pt x="0" y="56"/>
                                      </a:cubicBezTo>
                                      <a:cubicBezTo>
                                        <a:pt x="0" y="56"/>
                                        <a:pt x="1" y="56"/>
                                        <a:pt x="1" y="56"/>
                                      </a:cubicBezTo>
                                      <a:close/>
                                      <a:moveTo>
                                        <a:pt x="45" y="78"/>
                                      </a:moveTo>
                                      <a:cubicBezTo>
                                        <a:pt x="45" y="96"/>
                                        <a:pt x="60" y="111"/>
                                        <a:pt x="78" y="111"/>
                                      </a:cubicBezTo>
                                      <a:cubicBezTo>
                                        <a:pt x="97" y="111"/>
                                        <a:pt x="112" y="96"/>
                                        <a:pt x="112" y="78"/>
                                      </a:cubicBezTo>
                                      <a:cubicBezTo>
                                        <a:pt x="112" y="59"/>
                                        <a:pt x="97" y="44"/>
                                        <a:pt x="78" y="44"/>
                                      </a:cubicBezTo>
                                      <a:cubicBezTo>
                                        <a:pt x="60" y="44"/>
                                        <a:pt x="45" y="59"/>
                                        <a:pt x="45" y="78"/>
                                      </a:cubicBezTo>
                                      <a:close/>
                                      <a:moveTo>
                                        <a:pt x="78" y="100"/>
                                      </a:moveTo>
                                      <a:cubicBezTo>
                                        <a:pt x="66" y="100"/>
                                        <a:pt x="56" y="90"/>
                                        <a:pt x="56" y="78"/>
                                      </a:cubicBezTo>
                                      <a:cubicBezTo>
                                        <a:pt x="56" y="65"/>
                                        <a:pt x="66" y="55"/>
                                        <a:pt x="78" y="55"/>
                                      </a:cubicBezTo>
                                      <a:cubicBezTo>
                                        <a:pt x="91" y="56"/>
                                        <a:pt x="101" y="66"/>
                                        <a:pt x="101" y="78"/>
                                      </a:cubicBezTo>
                                      <a:cubicBezTo>
                                        <a:pt x="101" y="90"/>
                                        <a:pt x="91" y="100"/>
                                        <a:pt x="78" y="100"/>
                                      </a:cubicBezTo>
                                      <a:close/>
                                      <a:moveTo>
                                        <a:pt x="145" y="10"/>
                                      </a:moveTo>
                                      <a:cubicBezTo>
                                        <a:pt x="145" y="4"/>
                                        <a:pt x="140" y="0"/>
                                        <a:pt x="134" y="0"/>
                                      </a:cubicBezTo>
                                      <a:cubicBezTo>
                                        <a:pt x="127" y="0"/>
                                        <a:pt x="119" y="0"/>
                                        <a:pt x="112" y="0"/>
                                      </a:cubicBezTo>
                                      <a:cubicBezTo>
                                        <a:pt x="108" y="0"/>
                                        <a:pt x="105" y="1"/>
                                        <a:pt x="103" y="4"/>
                                      </a:cubicBezTo>
                                      <a:cubicBezTo>
                                        <a:pt x="101" y="6"/>
                                        <a:pt x="101" y="8"/>
                                        <a:pt x="101" y="11"/>
                                      </a:cubicBezTo>
                                      <a:cubicBezTo>
                                        <a:pt x="116" y="11"/>
                                        <a:pt x="130" y="11"/>
                                        <a:pt x="145" y="11"/>
                                      </a:cubicBezTo>
                                      <a:cubicBezTo>
                                        <a:pt x="145" y="11"/>
                                        <a:pt x="145" y="10"/>
                                        <a:pt x="145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4" name="任意多边形 1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88" y="6152"/>
                                  <a:ext cx="470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5" y="42"/>
                                    </a:cxn>
                                    <a:cxn ang="0">
                                      <a:pos x="140" y="2"/>
                                    </a:cxn>
                                    <a:cxn ang="0">
                                      <a:pos x="127" y="2"/>
                                    </a:cxn>
                                    <a:cxn ang="0">
                                      <a:pos x="11" y="42"/>
                                    </a:cxn>
                                    <a:cxn ang="0">
                                      <a:pos x="11" y="51"/>
                                    </a:cxn>
                                    <a:cxn ang="0">
                                      <a:pos x="38" y="61"/>
                                    </a:cxn>
                                    <a:cxn ang="0">
                                      <a:pos x="25" y="99"/>
                                    </a:cxn>
                                    <a:cxn ang="0">
                                      <a:pos x="17" y="111"/>
                                    </a:cxn>
                                    <a:cxn ang="0">
                                      <a:pos x="24" y="122"/>
                                    </a:cxn>
                                    <a:cxn ang="0">
                                      <a:pos x="0" y="173"/>
                                    </a:cxn>
                                    <a:cxn ang="0">
                                      <a:pos x="19" y="184"/>
                                    </a:cxn>
                                    <a:cxn ang="0">
                                      <a:pos x="37" y="121"/>
                                    </a:cxn>
                                    <a:cxn ang="0">
                                      <a:pos x="42" y="111"/>
                                    </a:cxn>
                                    <a:cxn ang="0">
                                      <a:pos x="36" y="100"/>
                                    </a:cxn>
                                    <a:cxn ang="0">
                                      <a:pos x="50" y="66"/>
                                    </a:cxn>
                                    <a:cxn ang="0">
                                      <a:pos x="51" y="65"/>
                                    </a:cxn>
                                    <a:cxn ang="0">
                                      <a:pos x="131" y="33"/>
                                    </a:cxn>
                                    <a:cxn ang="0">
                                      <a:pos x="138" y="36"/>
                                    </a:cxn>
                                    <a:cxn ang="0">
                                      <a:pos x="138" y="36"/>
                                    </a:cxn>
                                    <a:cxn ang="0">
                                      <a:pos x="135" y="44"/>
                                    </a:cxn>
                                    <a:cxn ang="0">
                                      <a:pos x="68" y="71"/>
                                    </a:cxn>
                                    <a:cxn ang="0">
                                      <a:pos x="128" y="91"/>
                                    </a:cxn>
                                    <a:cxn ang="0">
                                      <a:pos x="141" y="91"/>
                                    </a:cxn>
                                    <a:cxn ang="0">
                                      <a:pos x="256" y="52"/>
                                    </a:cxn>
                                    <a:cxn ang="0">
                                      <a:pos x="255" y="42"/>
                                    </a:cxn>
                                    <a:cxn ang="0">
                                      <a:pos x="255" y="42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55" y="100"/>
                                    </a:cxn>
                                    <a:cxn ang="0">
                                      <a:pos x="61" y="114"/>
                                    </a:cxn>
                                    <a:cxn ang="0">
                                      <a:pos x="56" y="127"/>
                                    </a:cxn>
                                    <a:cxn ang="0">
                                      <a:pos x="61" y="134"/>
                                    </a:cxn>
                                    <a:cxn ang="0">
                                      <a:pos x="209" y="131"/>
                                    </a:cxn>
                                    <a:cxn ang="0">
                                      <a:pos x="215" y="121"/>
                                    </a:cxn>
                                    <a:cxn ang="0">
                                      <a:pos x="215" y="81"/>
                                    </a:cxn>
                                    <a:cxn ang="0">
                                      <a:pos x="141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</a:cxnLst>
                                  <a:pathLst>
                                    <a:path w="263" h="184">
                                      <a:moveTo>
                                        <a:pt x="255" y="42"/>
                                      </a:moveTo>
                                      <a:cubicBezTo>
                                        <a:pt x="140" y="2"/>
                                        <a:pt x="140" y="2"/>
                                        <a:pt x="140" y="2"/>
                                      </a:cubicBezTo>
                                      <a:cubicBezTo>
                                        <a:pt x="133" y="0"/>
                                        <a:pt x="134" y="0"/>
                                        <a:pt x="127" y="2"/>
                                      </a:cubicBezTo>
                                      <a:cubicBezTo>
                                        <a:pt x="11" y="42"/>
                                        <a:pt x="11" y="42"/>
                                        <a:pt x="11" y="42"/>
                                      </a:cubicBezTo>
                                      <a:cubicBezTo>
                                        <a:pt x="3" y="44"/>
                                        <a:pt x="3" y="49"/>
                                        <a:pt x="11" y="51"/>
                                      </a:cubicBezTo>
                                      <a:cubicBezTo>
                                        <a:pt x="38" y="61"/>
                                        <a:pt x="38" y="61"/>
                                        <a:pt x="38" y="61"/>
                                      </a:cubicBezTo>
                                      <a:cubicBezTo>
                                        <a:pt x="26" y="73"/>
                                        <a:pt x="25" y="85"/>
                                        <a:pt x="25" y="99"/>
                                      </a:cubicBezTo>
                                      <a:cubicBezTo>
                                        <a:pt x="20" y="101"/>
                                        <a:pt x="17" y="106"/>
                                        <a:pt x="17" y="111"/>
                                      </a:cubicBezTo>
                                      <a:cubicBezTo>
                                        <a:pt x="17" y="116"/>
                                        <a:pt x="20" y="120"/>
                                        <a:pt x="24" y="122"/>
                                      </a:cubicBezTo>
                                      <a:cubicBezTo>
                                        <a:pt x="22" y="137"/>
                                        <a:pt x="16" y="153"/>
                                        <a:pt x="0" y="173"/>
                                      </a:cubicBezTo>
                                      <a:cubicBezTo>
                                        <a:pt x="8" y="179"/>
                                        <a:pt x="12" y="181"/>
                                        <a:pt x="19" y="184"/>
                                      </a:cubicBezTo>
                                      <a:cubicBezTo>
                                        <a:pt x="42" y="174"/>
                                        <a:pt x="39" y="147"/>
                                        <a:pt x="37" y="121"/>
                                      </a:cubicBezTo>
                                      <a:cubicBezTo>
                                        <a:pt x="40" y="119"/>
                                        <a:pt x="42" y="115"/>
                                        <a:pt x="42" y="111"/>
                                      </a:cubicBezTo>
                                      <a:cubicBezTo>
                                        <a:pt x="42" y="106"/>
                                        <a:pt x="40" y="102"/>
                                        <a:pt x="36" y="100"/>
                                      </a:cubicBezTo>
                                      <a:cubicBezTo>
                                        <a:pt x="37" y="86"/>
                                        <a:pt x="40" y="74"/>
                                        <a:pt x="50" y="66"/>
                                      </a:cubicBezTo>
                                      <a:cubicBezTo>
                                        <a:pt x="50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131" y="33"/>
                                        <a:pt x="131" y="33"/>
                                        <a:pt x="131" y="33"/>
                                      </a:cubicBezTo>
                                      <a:cubicBezTo>
                                        <a:pt x="134" y="32"/>
                                        <a:pt x="137" y="33"/>
                                        <a:pt x="138" y="36"/>
                                      </a:cubicBezTo>
                                      <a:cubicBezTo>
                                        <a:pt x="138" y="36"/>
                                        <a:pt x="138" y="36"/>
                                        <a:pt x="138" y="36"/>
                                      </a:cubicBezTo>
                                      <a:cubicBezTo>
                                        <a:pt x="139" y="39"/>
                                        <a:pt x="138" y="43"/>
                                        <a:pt x="135" y="44"/>
                                      </a:cubicBezTo>
                                      <a:cubicBezTo>
                                        <a:pt x="68" y="71"/>
                                        <a:pt x="68" y="71"/>
                                        <a:pt x="68" y="71"/>
                                      </a:cubicBezTo>
                                      <a:cubicBezTo>
                                        <a:pt x="128" y="91"/>
                                        <a:pt x="128" y="91"/>
                                        <a:pt x="128" y="91"/>
                                      </a:cubicBezTo>
                                      <a:cubicBezTo>
                                        <a:pt x="135" y="94"/>
                                        <a:pt x="134" y="94"/>
                                        <a:pt x="141" y="91"/>
                                      </a:cubicBezTo>
                                      <a:cubicBezTo>
                                        <a:pt x="256" y="52"/>
                                        <a:pt x="256" y="52"/>
                                        <a:pt x="256" y="52"/>
                                      </a:cubicBezTo>
                                      <a:cubicBezTo>
                                        <a:pt x="263" y="49"/>
                                        <a:pt x="263" y="45"/>
                                        <a:pt x="255" y="42"/>
                                      </a:cubicBezTo>
                                      <a:cubicBezTo>
                                        <a:pt x="255" y="42"/>
                                        <a:pt x="255" y="42"/>
                                        <a:pt x="255" y="42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55" y="82"/>
                                        <a:pt x="55" y="82"/>
                                        <a:pt x="55" y="82"/>
                                      </a:cubicBezTo>
                                      <a:cubicBezTo>
                                        <a:pt x="55" y="100"/>
                                        <a:pt x="55" y="100"/>
                                        <a:pt x="55" y="100"/>
                                      </a:cubicBezTo>
                                      <a:cubicBezTo>
                                        <a:pt x="59" y="104"/>
                                        <a:pt x="61" y="109"/>
                                        <a:pt x="61" y="114"/>
                                      </a:cubicBezTo>
                                      <a:cubicBezTo>
                                        <a:pt x="61" y="119"/>
                                        <a:pt x="59" y="124"/>
                                        <a:pt x="56" y="127"/>
                                      </a:cubicBezTo>
                                      <a:cubicBezTo>
                                        <a:pt x="57" y="130"/>
                                        <a:pt x="59" y="133"/>
                                        <a:pt x="61" y="134"/>
                                      </a:cubicBezTo>
                                      <a:cubicBezTo>
                                        <a:pt x="104" y="157"/>
                                        <a:pt x="162" y="157"/>
                                        <a:pt x="209" y="131"/>
                                      </a:cubicBezTo>
                                      <a:cubicBezTo>
                                        <a:pt x="213" y="129"/>
                                        <a:pt x="215" y="125"/>
                                        <a:pt x="215" y="121"/>
                                      </a:cubicBezTo>
                                      <a:cubicBezTo>
                                        <a:pt x="215" y="81"/>
                                        <a:pt x="215" y="81"/>
                                        <a:pt x="215" y="81"/>
                                      </a:cubicBezTo>
                                      <a:cubicBezTo>
                                        <a:pt x="141" y="106"/>
                                        <a:pt x="141" y="106"/>
                                        <a:pt x="141" y="106"/>
                                      </a:cubicBezTo>
                                      <a:cubicBezTo>
                                        <a:pt x="133" y="109"/>
                                        <a:pt x="135" y="109"/>
                                        <a:pt x="128" y="106"/>
                                      </a:cubicBez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9" name="任意多边形 1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37" y="6152"/>
                                  <a:ext cx="464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7" y="55"/>
                                    </a:cxn>
                                    <a:cxn ang="0">
                                      <a:pos x="217" y="91"/>
                                    </a:cxn>
                                    <a:cxn ang="0">
                                      <a:pos x="225" y="99"/>
                                    </a:cxn>
                                    <a:cxn ang="0">
                                      <a:pos x="209" y="116"/>
                                    </a:cxn>
                                    <a:cxn ang="0">
                                      <a:pos x="192" y="100"/>
                                    </a:cxn>
                                    <a:cxn ang="0">
                                      <a:pos x="204" y="90"/>
                                    </a:cxn>
                                    <a:cxn ang="0">
                                      <a:pos x="204" y="61"/>
                                    </a:cxn>
                                    <a:cxn ang="0">
                                      <a:pos x="130" y="91"/>
                                    </a:cxn>
                                    <a:cxn ang="0">
                                      <a:pos x="102" y="92"/>
                                    </a:cxn>
                                    <a:cxn ang="0">
                                      <a:pos x="17" y="58"/>
                                    </a:cxn>
                                    <a:cxn ang="0">
                                      <a:pos x="17" y="38"/>
                                    </a:cxn>
                                    <a:cxn ang="0">
                                      <a:pos x="99" y="8"/>
                                    </a:cxn>
                                    <a:cxn ang="0">
                                      <a:pos x="129" y="6"/>
                                    </a:cxn>
                                    <a:cxn ang="0">
                                      <a:pos x="216" y="40"/>
                                    </a:cxn>
                                    <a:cxn ang="0">
                                      <a:pos x="217" y="5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76" y="86"/>
                                    </a:cxn>
                                    <a:cxn ang="0">
                                      <a:pos x="176" y="144"/>
                                    </a:cxn>
                                    <a:cxn ang="0">
                                      <a:pos x="116" y="167"/>
                                    </a:cxn>
                                    <a:cxn ang="0">
                                      <a:pos x="53" y="144"/>
                                    </a:cxn>
                                    <a:cxn ang="0">
                                      <a:pos x="53" y="90"/>
                                    </a:cxn>
                                    <a:cxn ang="0">
                                      <a:pos x="98" y="10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33" y="105"/>
                                    </a:cxn>
                                  </a:cxnLst>
                                  <a:pathLst>
                                    <a:path w="236" h="167">
                                      <a:moveTo>
                                        <a:pt x="217" y="55"/>
                                      </a:moveTo>
                                      <a:cubicBezTo>
                                        <a:pt x="217" y="91"/>
                                        <a:pt x="217" y="91"/>
                                        <a:pt x="217" y="91"/>
                                      </a:cubicBezTo>
                                      <a:cubicBezTo>
                                        <a:pt x="225" y="99"/>
                                        <a:pt x="225" y="99"/>
                                        <a:pt x="225" y="99"/>
                                      </a:cubicBezTo>
                                      <a:cubicBezTo>
                                        <a:pt x="209" y="116"/>
                                        <a:pt x="209" y="116"/>
                                        <a:pt x="209" y="116"/>
                                      </a:cubicBezTo>
                                      <a:cubicBezTo>
                                        <a:pt x="192" y="100"/>
                                        <a:pt x="192" y="100"/>
                                        <a:pt x="192" y="100"/>
                                      </a:cubicBezTo>
                                      <a:cubicBezTo>
                                        <a:pt x="204" y="90"/>
                                        <a:pt x="204" y="90"/>
                                        <a:pt x="204" y="90"/>
                                      </a:cubicBezTo>
                                      <a:cubicBezTo>
                                        <a:pt x="204" y="61"/>
                                        <a:pt x="204" y="61"/>
                                        <a:pt x="204" y="61"/>
                                      </a:cubicBezTo>
                                      <a:cubicBezTo>
                                        <a:pt x="156" y="80"/>
                                        <a:pt x="141" y="86"/>
                                        <a:pt x="130" y="91"/>
                                      </a:cubicBezTo>
                                      <a:cubicBezTo>
                                        <a:pt x="120" y="96"/>
                                        <a:pt x="112" y="96"/>
                                        <a:pt x="102" y="92"/>
                                      </a:cubicBezTo>
                                      <a:cubicBezTo>
                                        <a:pt x="91" y="88"/>
                                        <a:pt x="42" y="70"/>
                                        <a:pt x="17" y="58"/>
                                      </a:cubicBezTo>
                                      <a:cubicBezTo>
                                        <a:pt x="1" y="50"/>
                                        <a:pt x="0" y="45"/>
                                        <a:pt x="17" y="38"/>
                                      </a:cubicBezTo>
                                      <a:cubicBezTo>
                                        <a:pt x="41" y="29"/>
                                        <a:pt x="79" y="15"/>
                                        <a:pt x="99" y="8"/>
                                      </a:cubicBezTo>
                                      <a:cubicBezTo>
                                        <a:pt x="111" y="3"/>
                                        <a:pt x="118" y="0"/>
                                        <a:pt x="129" y="6"/>
                                      </a:cubicBezTo>
                                      <a:cubicBezTo>
                                        <a:pt x="149" y="14"/>
                                        <a:pt x="194" y="31"/>
                                        <a:pt x="216" y="40"/>
                                      </a:cubicBezTo>
                                      <a:cubicBezTo>
                                        <a:pt x="236" y="49"/>
                                        <a:pt x="223" y="51"/>
                                        <a:pt x="217" y="5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44" y="101"/>
                                        <a:pt x="160" y="93"/>
                                        <a:pt x="176" y="86"/>
                                      </a:cubicBezTo>
                                      <a:cubicBezTo>
                                        <a:pt x="176" y="144"/>
                                        <a:pt x="176" y="144"/>
                                        <a:pt x="176" y="144"/>
                                      </a:cubicBezTo>
                                      <a:cubicBezTo>
                                        <a:pt x="176" y="144"/>
                                        <a:pt x="155" y="167"/>
                                        <a:pt x="116" y="167"/>
                                      </a:cubicBezTo>
                                      <a:cubicBezTo>
                                        <a:pt x="75" y="167"/>
                                        <a:pt x="53" y="144"/>
                                        <a:pt x="53" y="144"/>
                                      </a:cubicBezTo>
                                      <a:cubicBezTo>
                                        <a:pt x="53" y="90"/>
                                        <a:pt x="53" y="90"/>
                                        <a:pt x="53" y="90"/>
                                      </a:cubicBezTo>
                                      <a:cubicBezTo>
                                        <a:pt x="66" y="95"/>
                                        <a:pt x="80" y="99"/>
                                        <a:pt x="98" y="105"/>
                                      </a:cubicBezTo>
                                      <a:cubicBezTo>
                                        <a:pt x="109" y="109"/>
                                        <a:pt x="123" y="111"/>
                                        <a:pt x="133" y="10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33" y="105"/>
                                        <a:pt x="133" y="105"/>
                                        <a:pt x="133" y="10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4" name="任意多边形 1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580" y="6152"/>
                                  <a:ext cx="406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9" y="121"/>
                                    </a:cxn>
                                    <a:cxn ang="0">
                                      <a:pos x="213" y="89"/>
                                    </a:cxn>
                                    <a:cxn ang="0">
                                      <a:pos x="224" y="89"/>
                                    </a:cxn>
                                    <a:cxn ang="0">
                                      <a:pos x="228" y="121"/>
                                    </a:cxn>
                                    <a:cxn ang="0">
                                      <a:pos x="209" y="121"/>
                                    </a:cxn>
                                    <a:cxn ang="0">
                                      <a:pos x="213" y="72"/>
                                    </a:cxn>
                                    <a:cxn ang="0">
                                      <a:pos x="216" y="72"/>
                                    </a:cxn>
                                    <a:cxn ang="0">
                                      <a:pos x="216" y="33"/>
                                    </a:cxn>
                                    <a:cxn ang="0">
                                      <a:pos x="124" y="47"/>
                                    </a:cxn>
                                    <a:cxn ang="0">
                                      <a:pos x="27" y="32"/>
                                    </a:cxn>
                                    <a:cxn ang="0">
                                      <a:pos x="27" y="12"/>
                                    </a:cxn>
                                    <a:cxn ang="0">
                                      <a:pos x="119" y="0"/>
                                    </a:cxn>
                                    <a:cxn ang="0">
                                      <a:pos x="219" y="15"/>
                                    </a:cxn>
                                    <a:cxn ang="0">
                                      <a:pos x="221" y="15"/>
                                    </a:cxn>
                                    <a:cxn ang="0">
                                      <a:pos x="221" y="72"/>
                                    </a:cxn>
                                    <a:cxn ang="0">
                                      <a:pos x="224" y="72"/>
                                    </a:cxn>
                                    <a:cxn ang="0">
                                      <a:pos x="224" y="84"/>
                                    </a:cxn>
                                    <a:cxn ang="0">
                                      <a:pos x="213" y="84"/>
                                    </a:cxn>
                                    <a:cxn ang="0">
                                      <a:pos x="213" y="72"/>
                                    </a:cxn>
                                    <a:cxn ang="0">
                                      <a:pos x="49" y="146"/>
                                    </a:cxn>
                                    <a:cxn ang="0">
                                      <a:pos x="7" y="129"/>
                                    </a:cxn>
                                    <a:cxn ang="0">
                                      <a:pos x="22" y="96"/>
                                    </a:cxn>
                                    <a:cxn ang="0">
                                      <a:pos x="59" y="119"/>
                                    </a:cxn>
                                    <a:cxn ang="0">
                                      <a:pos x="49" y="146"/>
                                    </a:cxn>
                                    <a:cxn ang="0">
                                      <a:pos x="64" y="156"/>
                                    </a:cxn>
                                    <a:cxn ang="0">
                                      <a:pos x="44" y="166"/>
                                    </a:cxn>
                                    <a:cxn ang="0">
                                      <a:pos x="44" y="156"/>
                                    </a:cxn>
                                    <a:cxn ang="0">
                                      <a:pos x="34" y="156"/>
                                    </a:cxn>
                                    <a:cxn ang="0">
                                      <a:pos x="47" y="148"/>
                                    </a:cxn>
                                    <a:cxn ang="0">
                                      <a:pos x="64" y="156"/>
                                    </a:cxn>
                                    <a:cxn ang="0">
                                      <a:pos x="77" y="126"/>
                                    </a:cxn>
                                    <a:cxn ang="0">
                                      <a:pos x="131" y="138"/>
                                    </a:cxn>
                                    <a:cxn ang="0">
                                      <a:pos x="121" y="185"/>
                                    </a:cxn>
                                    <a:cxn ang="0">
                                      <a:pos x="67" y="151"/>
                                    </a:cxn>
                                    <a:cxn ang="0">
                                      <a:pos x="77" y="126"/>
                                    </a:cxn>
                                    <a:cxn ang="0">
                                      <a:pos x="54" y="99"/>
                                    </a:cxn>
                                    <a:cxn ang="0">
                                      <a:pos x="54" y="44"/>
                                    </a:cxn>
                                    <a:cxn ang="0">
                                      <a:pos x="119" y="57"/>
                                    </a:cxn>
                                    <a:cxn ang="0">
                                      <a:pos x="194" y="44"/>
                                    </a:cxn>
                                    <a:cxn ang="0">
                                      <a:pos x="194" y="111"/>
                                    </a:cxn>
                                    <a:cxn ang="0">
                                      <a:pos x="129" y="129"/>
                                    </a:cxn>
                                    <a:cxn ang="0">
                                      <a:pos x="54" y="99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53" y="166"/>
                                    </a:cxn>
                                    <a:cxn ang="0">
                                      <a:pos x="134" y="183"/>
                                    </a:cxn>
                                    <a:cxn ang="0">
                                      <a:pos x="119" y="166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38" y="146"/>
                                    </a:cxn>
                                  </a:cxnLst>
                                  <a:pathLst>
                                    <a:path w="228" h="185">
                                      <a:moveTo>
                                        <a:pt x="209" y="121"/>
                                      </a:moveTo>
                                      <a:cubicBezTo>
                                        <a:pt x="213" y="89"/>
                                        <a:pt x="213" y="89"/>
                                        <a:pt x="213" y="89"/>
                                      </a:cubicBezTo>
                                      <a:cubicBezTo>
                                        <a:pt x="224" y="89"/>
                                        <a:pt x="224" y="89"/>
                                        <a:pt x="224" y="89"/>
                                      </a:cubicBezTo>
                                      <a:cubicBezTo>
                                        <a:pt x="228" y="121"/>
                                        <a:pt x="228" y="121"/>
                                        <a:pt x="228" y="121"/>
                                      </a:cubicBezTo>
                                      <a:cubicBezTo>
                                        <a:pt x="209" y="121"/>
                                        <a:pt x="209" y="121"/>
                                        <a:pt x="209" y="121"/>
                                      </a:cubicBezTo>
                                      <a:close/>
                                      <a:moveTo>
                                        <a:pt x="213" y="72"/>
                                      </a:moveTo>
                                      <a:cubicBezTo>
                                        <a:pt x="216" y="72"/>
                                        <a:pt x="216" y="72"/>
                                        <a:pt x="216" y="72"/>
                                      </a:cubicBezTo>
                                      <a:cubicBezTo>
                                        <a:pt x="216" y="33"/>
                                        <a:pt x="216" y="33"/>
                                        <a:pt x="216" y="33"/>
                                      </a:cubicBezTo>
                                      <a:cubicBezTo>
                                        <a:pt x="124" y="47"/>
                                        <a:pt x="124" y="47"/>
                                        <a:pt x="124" y="47"/>
                                      </a:cubicBezTo>
                                      <a:cubicBezTo>
                                        <a:pt x="27" y="32"/>
                                        <a:pt x="27" y="32"/>
                                        <a:pt x="27" y="32"/>
                                      </a:cubicBezTo>
                                      <a:cubicBezTo>
                                        <a:pt x="27" y="12"/>
                                        <a:pt x="27" y="12"/>
                                        <a:pt x="27" y="12"/>
                                      </a:cubicBezTo>
                                      <a:cubicBezTo>
                                        <a:pt x="119" y="0"/>
                                        <a:pt x="119" y="0"/>
                                        <a:pt x="119" y="0"/>
                                      </a:cubicBezTo>
                                      <a:cubicBezTo>
                                        <a:pt x="219" y="15"/>
                                        <a:pt x="219" y="15"/>
                                        <a:pt x="219" y="15"/>
                                      </a:cubicBezTo>
                                      <a:cubicBezTo>
                                        <a:pt x="221" y="15"/>
                                        <a:pt x="221" y="15"/>
                                        <a:pt x="221" y="15"/>
                                      </a:cubicBezTo>
                                      <a:cubicBezTo>
                                        <a:pt x="221" y="72"/>
                                        <a:pt x="221" y="72"/>
                                        <a:pt x="221" y="72"/>
                                      </a:cubicBezTo>
                                      <a:cubicBezTo>
                                        <a:pt x="224" y="72"/>
                                        <a:pt x="224" y="72"/>
                                        <a:pt x="224" y="72"/>
                                      </a:cubicBezTo>
                                      <a:cubicBezTo>
                                        <a:pt x="224" y="84"/>
                                        <a:pt x="224" y="84"/>
                                        <a:pt x="224" y="84"/>
                                      </a:cubicBezTo>
                                      <a:cubicBezTo>
                                        <a:pt x="213" y="84"/>
                                        <a:pt x="213" y="84"/>
                                        <a:pt x="213" y="84"/>
                                      </a:cubicBezTo>
                                      <a:cubicBezTo>
                                        <a:pt x="213" y="72"/>
                                        <a:pt x="213" y="72"/>
                                        <a:pt x="213" y="72"/>
                                      </a:cubicBezTo>
                                      <a:close/>
                                      <a:moveTo>
                                        <a:pt x="49" y="146"/>
                                      </a:moveTo>
                                      <a:cubicBezTo>
                                        <a:pt x="49" y="146"/>
                                        <a:pt x="30" y="133"/>
                                        <a:pt x="7" y="129"/>
                                      </a:cubicBezTo>
                                      <a:cubicBezTo>
                                        <a:pt x="7" y="129"/>
                                        <a:pt x="0" y="108"/>
                                        <a:pt x="22" y="96"/>
                                      </a:cubicBezTo>
                                      <a:cubicBezTo>
                                        <a:pt x="59" y="119"/>
                                        <a:pt x="59" y="119"/>
                                        <a:pt x="59" y="119"/>
                                      </a:cubicBezTo>
                                      <a:cubicBezTo>
                                        <a:pt x="59" y="119"/>
                                        <a:pt x="46" y="121"/>
                                        <a:pt x="49" y="146"/>
                                      </a:cubicBezTo>
                                      <a:close/>
                                      <a:moveTo>
                                        <a:pt x="64" y="156"/>
                                      </a:moveTo>
                                      <a:cubicBezTo>
                                        <a:pt x="44" y="166"/>
                                        <a:pt x="44" y="166"/>
                                        <a:pt x="44" y="166"/>
                                      </a:cubicBezTo>
                                      <a:cubicBezTo>
                                        <a:pt x="44" y="156"/>
                                        <a:pt x="44" y="156"/>
                                        <a:pt x="44" y="156"/>
                                      </a:cubicBezTo>
                                      <a:cubicBezTo>
                                        <a:pt x="34" y="156"/>
                                        <a:pt x="34" y="156"/>
                                        <a:pt x="34" y="156"/>
                                      </a:cubicBezTo>
                                      <a:cubicBezTo>
                                        <a:pt x="47" y="148"/>
                                        <a:pt x="47" y="148"/>
                                        <a:pt x="47" y="148"/>
                                      </a:cubicBezTo>
                                      <a:cubicBezTo>
                                        <a:pt x="64" y="156"/>
                                        <a:pt x="64" y="156"/>
                                        <a:pt x="64" y="156"/>
                                      </a:cubicBezTo>
                                      <a:close/>
                                      <a:moveTo>
                                        <a:pt x="77" y="126"/>
                                      </a:moveTo>
                                      <a:cubicBezTo>
                                        <a:pt x="77" y="126"/>
                                        <a:pt x="127" y="138"/>
                                        <a:pt x="131" y="138"/>
                                      </a:cubicBezTo>
                                      <a:cubicBezTo>
                                        <a:pt x="131" y="138"/>
                                        <a:pt x="99" y="156"/>
                                        <a:pt x="121" y="185"/>
                                      </a:cubicBezTo>
                                      <a:cubicBezTo>
                                        <a:pt x="67" y="151"/>
                                        <a:pt x="67" y="151"/>
                                        <a:pt x="67" y="151"/>
                                      </a:cubicBezTo>
                                      <a:cubicBezTo>
                                        <a:pt x="67" y="151"/>
                                        <a:pt x="63" y="133"/>
                                        <a:pt x="77" y="126"/>
                                      </a:cubicBezTo>
                                      <a:close/>
                                      <a:moveTo>
                                        <a:pt x="54" y="99"/>
                                      </a:moveTo>
                                      <a:cubicBezTo>
                                        <a:pt x="54" y="44"/>
                                        <a:pt x="54" y="44"/>
                                        <a:pt x="54" y="44"/>
                                      </a:cubicBezTo>
                                      <a:cubicBezTo>
                                        <a:pt x="119" y="57"/>
                                        <a:pt x="119" y="57"/>
                                        <a:pt x="119" y="57"/>
                                      </a:cubicBezTo>
                                      <a:cubicBezTo>
                                        <a:pt x="194" y="44"/>
                                        <a:pt x="194" y="44"/>
                                        <a:pt x="194" y="44"/>
                                      </a:cubicBezTo>
                                      <a:cubicBezTo>
                                        <a:pt x="194" y="111"/>
                                        <a:pt x="194" y="111"/>
                                        <a:pt x="194" y="111"/>
                                      </a:cubicBezTo>
                                      <a:cubicBezTo>
                                        <a:pt x="129" y="129"/>
                                        <a:pt x="129" y="129"/>
                                        <a:pt x="129" y="129"/>
                                      </a:cubicBezTo>
                                      <a:cubicBezTo>
                                        <a:pt x="54" y="99"/>
                                        <a:pt x="54" y="99"/>
                                        <a:pt x="54" y="99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48" y="146"/>
                                        <a:pt x="155" y="155"/>
                                        <a:pt x="153" y="166"/>
                                      </a:cubicBezTo>
                                      <a:cubicBezTo>
                                        <a:pt x="151" y="175"/>
                                        <a:pt x="143" y="183"/>
                                        <a:pt x="134" y="183"/>
                                      </a:cubicBezTo>
                                      <a:cubicBezTo>
                                        <a:pt x="126" y="183"/>
                                        <a:pt x="119" y="175"/>
                                        <a:pt x="119" y="166"/>
                                      </a:cubicBezTo>
                                      <a:cubicBezTo>
                                        <a:pt x="119" y="155"/>
                                        <a:pt x="127" y="146"/>
                                        <a:pt x="138" y="146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38" y="146"/>
                                        <a:pt x="138" y="146"/>
                                        <a:pt x="138" y="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6" name="任意多边形 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65" y="6152"/>
                                  <a:ext cx="342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8" y="6"/>
                                    </a:cxn>
                                    <a:cxn ang="0">
                                      <a:pos x="104" y="145"/>
                                    </a:cxn>
                                    <a:cxn ang="0">
                                      <a:pos x="109" y="6"/>
                                    </a:cxn>
                                    <a:cxn ang="0">
                                      <a:pos x="104" y="0"/>
                                    </a:cxn>
                                    <a:cxn ang="0">
                                      <a:pos x="116" y="6"/>
                                    </a:cxn>
                                    <a:cxn ang="0">
                                      <a:pos x="119" y="141"/>
                                    </a:cxn>
                                    <a:cxn ang="0">
                                      <a:pos x="121" y="6"/>
                                    </a:cxn>
                                    <a:cxn ang="0">
                                      <a:pos x="119" y="4"/>
                                    </a:cxn>
                                    <a:cxn ang="0">
                                      <a:pos x="129" y="6"/>
                                    </a:cxn>
                                    <a:cxn ang="0">
                                      <a:pos x="131" y="141"/>
                                    </a:cxn>
                                    <a:cxn ang="0">
                                      <a:pos x="134" y="6"/>
                                    </a:cxn>
                                    <a:cxn ang="0">
                                      <a:pos x="131" y="4"/>
                                    </a:cxn>
                                    <a:cxn ang="0">
                                      <a:pos x="140" y="6"/>
                                    </a:cxn>
                                    <a:cxn ang="0">
                                      <a:pos x="146" y="145"/>
                                    </a:cxn>
                                    <a:cxn ang="0">
                                      <a:pos x="151" y="6"/>
                                    </a:cxn>
                                    <a:cxn ang="0">
                                      <a:pos x="146" y="0"/>
                                    </a:cxn>
                                    <a:cxn ang="0">
                                      <a:pos x="58" y="1"/>
                                    </a:cxn>
                                    <a:cxn ang="0">
                                      <a:pos x="49" y="134"/>
                                    </a:cxn>
                                    <a:cxn ang="0">
                                      <a:pos x="79" y="144"/>
                                    </a:cxn>
                                    <a:cxn ang="0">
                                      <a:pos x="88" y="10"/>
                                    </a:cxn>
                                    <a:cxn ang="0">
                                      <a:pos x="79" y="1"/>
                                    </a:cxn>
                                    <a:cxn ang="0">
                                      <a:pos x="60" y="47"/>
                                    </a:cxn>
                                    <a:cxn ang="0">
                                      <a:pos x="60" y="40"/>
                                    </a:cxn>
                                    <a:cxn ang="0">
                                      <a:pos x="80" y="44"/>
                                    </a:cxn>
                                    <a:cxn ang="0">
                                      <a:pos x="77" y="47"/>
                                    </a:cxn>
                                    <a:cxn ang="0">
                                      <a:pos x="60" y="33"/>
                                    </a:cxn>
                                    <a:cxn ang="0">
                                      <a:pos x="60" y="26"/>
                                    </a:cxn>
                                    <a:cxn ang="0">
                                      <a:pos x="80" y="29"/>
                                    </a:cxn>
                                    <a:cxn ang="0">
                                      <a:pos x="77" y="33"/>
                                    </a:cxn>
                                    <a:cxn ang="0">
                                      <a:pos x="9" y="1"/>
                                    </a:cxn>
                                    <a:cxn ang="0">
                                      <a:pos x="0" y="134"/>
                                    </a:cxn>
                                    <a:cxn ang="0">
                                      <a:pos x="30" y="144"/>
                                    </a:cxn>
                                    <a:cxn ang="0">
                                      <a:pos x="39" y="10"/>
                                    </a:cxn>
                                    <a:cxn ang="0">
                                      <a:pos x="30" y="1"/>
                                    </a:cxn>
                                    <a:cxn ang="0">
                                      <a:pos x="11" y="47"/>
                                    </a:cxn>
                                    <a:cxn ang="0">
                                      <a:pos x="11" y="40"/>
                                    </a:cxn>
                                    <a:cxn ang="0">
                                      <a:pos x="31" y="44"/>
                                    </a:cxn>
                                    <a:cxn ang="0">
                                      <a:pos x="28" y="47"/>
                                    </a:cxn>
                                    <a:cxn ang="0">
                                      <a:pos x="11" y="33"/>
                                    </a:cxn>
                                    <a:cxn ang="0">
                                      <a:pos x="11" y="26"/>
                                    </a:cxn>
                                    <a:cxn ang="0">
                                      <a:pos x="31" y="29"/>
                                    </a:cxn>
                                    <a:cxn ang="0">
                                      <a:pos x="28" y="33"/>
                                    </a:cxn>
                                    <a:cxn ang="0">
                                      <a:pos x="28" y="33"/>
                                    </a:cxn>
                                  </a:cxnLst>
                                  <a:pathLst>
                                    <a:path w="151" h="145">
                                      <a:moveTo>
                                        <a:pt x="104" y="0"/>
                                      </a:moveTo>
                                      <a:cubicBezTo>
                                        <a:pt x="101" y="0"/>
                                        <a:pt x="98" y="3"/>
                                        <a:pt x="98" y="6"/>
                                      </a:cubicBezTo>
                                      <a:cubicBezTo>
                                        <a:pt x="98" y="139"/>
                                        <a:pt x="98" y="139"/>
                                        <a:pt x="98" y="139"/>
                                      </a:cubicBezTo>
                                      <a:cubicBezTo>
                                        <a:pt x="98" y="142"/>
                                        <a:pt x="101" y="145"/>
                                        <a:pt x="104" y="145"/>
                                      </a:cubicBezTo>
                                      <a:cubicBezTo>
                                        <a:pt x="107" y="145"/>
                                        <a:pt x="109" y="142"/>
                                        <a:pt x="109" y="139"/>
                                      </a:cubicBezTo>
                                      <a:cubicBezTo>
                                        <a:pt x="109" y="6"/>
                                        <a:pt x="109" y="6"/>
                                        <a:pt x="109" y="6"/>
                                      </a:cubicBezTo>
                                      <a:cubicBezTo>
                                        <a:pt x="109" y="3"/>
                                        <a:pt x="107" y="0"/>
                                        <a:pt x="104" y="0"/>
                                      </a:cubicBezTo>
                                      <a:cubicBezTo>
                                        <a:pt x="104" y="0"/>
                                        <a:pt x="104" y="0"/>
                                        <a:pt x="104" y="0"/>
                                      </a:cubicBezTo>
                                      <a:close/>
                                      <a:moveTo>
                                        <a:pt x="119" y="4"/>
                                      </a:moveTo>
                                      <a:cubicBezTo>
                                        <a:pt x="117" y="4"/>
                                        <a:pt x="116" y="5"/>
                                        <a:pt x="116" y="6"/>
                                      </a:cubicBezTo>
                                      <a:cubicBezTo>
                                        <a:pt x="116" y="139"/>
                                        <a:pt x="116" y="139"/>
                                        <a:pt x="116" y="139"/>
                                      </a:cubicBezTo>
                                      <a:cubicBezTo>
                                        <a:pt x="116" y="140"/>
                                        <a:pt x="117" y="141"/>
                                        <a:pt x="119" y="141"/>
                                      </a:cubicBezTo>
                                      <a:cubicBezTo>
                                        <a:pt x="120" y="141"/>
                                        <a:pt x="121" y="140"/>
                                        <a:pt x="121" y="139"/>
                                      </a:cubicBezTo>
                                      <a:cubicBezTo>
                                        <a:pt x="121" y="6"/>
                                        <a:pt x="121" y="6"/>
                                        <a:pt x="121" y="6"/>
                                      </a:cubicBezTo>
                                      <a:cubicBezTo>
                                        <a:pt x="121" y="5"/>
                                        <a:pt x="120" y="4"/>
                                        <a:pt x="119" y="4"/>
                                      </a:cubicBezTo>
                                      <a:cubicBezTo>
                                        <a:pt x="119" y="4"/>
                                        <a:pt x="119" y="4"/>
                                        <a:pt x="119" y="4"/>
                                      </a:cubicBezTo>
                                      <a:close/>
                                      <a:moveTo>
                                        <a:pt x="131" y="4"/>
                                      </a:moveTo>
                                      <a:cubicBezTo>
                                        <a:pt x="130" y="4"/>
                                        <a:pt x="129" y="5"/>
                                        <a:pt x="129" y="6"/>
                                      </a:cubicBezTo>
                                      <a:cubicBezTo>
                                        <a:pt x="129" y="139"/>
                                        <a:pt x="129" y="139"/>
                                        <a:pt x="129" y="139"/>
                                      </a:cubicBezTo>
                                      <a:cubicBezTo>
                                        <a:pt x="129" y="140"/>
                                        <a:pt x="130" y="141"/>
                                        <a:pt x="131" y="141"/>
                                      </a:cubicBezTo>
                                      <a:cubicBezTo>
                                        <a:pt x="133" y="141"/>
                                        <a:pt x="134" y="140"/>
                                        <a:pt x="134" y="139"/>
                                      </a:cubicBezTo>
                                      <a:cubicBezTo>
                                        <a:pt x="134" y="6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4" y="5"/>
                                        <a:pt x="133" y="4"/>
                                        <a:pt x="131" y="4"/>
                                      </a:cubicBezTo>
                                      <a:cubicBezTo>
                                        <a:pt x="131" y="4"/>
                                        <a:pt x="131" y="4"/>
                                        <a:pt x="131" y="4"/>
                                      </a:cubicBezTo>
                                      <a:close/>
                                      <a:moveTo>
                                        <a:pt x="146" y="0"/>
                                      </a:moveTo>
                                      <a:cubicBezTo>
                                        <a:pt x="143" y="0"/>
                                        <a:pt x="140" y="3"/>
                                        <a:pt x="140" y="6"/>
                                      </a:cubicBezTo>
                                      <a:cubicBezTo>
                                        <a:pt x="140" y="139"/>
                                        <a:pt x="140" y="139"/>
                                        <a:pt x="140" y="139"/>
                                      </a:cubicBezTo>
                                      <a:cubicBezTo>
                                        <a:pt x="140" y="142"/>
                                        <a:pt x="143" y="145"/>
                                        <a:pt x="146" y="145"/>
                                      </a:cubicBezTo>
                                      <a:cubicBezTo>
                                        <a:pt x="149" y="145"/>
                                        <a:pt x="151" y="142"/>
                                        <a:pt x="151" y="139"/>
                                      </a:cubicBezTo>
                                      <a:cubicBezTo>
                                        <a:pt x="151" y="6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1" y="3"/>
                                        <a:pt x="149" y="0"/>
                                        <a:pt x="146" y="0"/>
                                      </a:cubicBezTo>
                                      <a:cubicBezTo>
                                        <a:pt x="146" y="0"/>
                                        <a:pt x="146" y="0"/>
                                        <a:pt x="146" y="0"/>
                                      </a:cubicBezTo>
                                      <a:close/>
                                      <a:moveTo>
                                        <a:pt x="79" y="1"/>
                                      </a:moveTo>
                                      <a:cubicBezTo>
                                        <a:pt x="58" y="1"/>
                                        <a:pt x="58" y="1"/>
                                        <a:pt x="58" y="1"/>
                                      </a:cubicBezTo>
                                      <a:cubicBezTo>
                                        <a:pt x="53" y="1"/>
                                        <a:pt x="49" y="5"/>
                                        <a:pt x="49" y="10"/>
                                      </a:cubicBezTo>
                                      <a:cubicBezTo>
                                        <a:pt x="49" y="134"/>
                                        <a:pt x="49" y="134"/>
                                        <a:pt x="49" y="134"/>
                                      </a:cubicBezTo>
                                      <a:cubicBezTo>
                                        <a:pt x="49" y="140"/>
                                        <a:pt x="53" y="144"/>
                                        <a:pt x="58" y="144"/>
                                      </a:cubicBezTo>
                                      <a:cubicBezTo>
                                        <a:pt x="79" y="144"/>
                                        <a:pt x="79" y="144"/>
                                        <a:pt x="79" y="144"/>
                                      </a:cubicBezTo>
                                      <a:cubicBezTo>
                                        <a:pt x="84" y="144"/>
                                        <a:pt x="88" y="140"/>
                                        <a:pt x="88" y="134"/>
                                      </a:cubicBezTo>
                                      <a:cubicBezTo>
                                        <a:pt x="88" y="10"/>
                                        <a:pt x="88" y="10"/>
                                        <a:pt x="88" y="10"/>
                                      </a:cubicBezTo>
                                      <a:cubicBezTo>
                                        <a:pt x="88" y="5"/>
                                        <a:pt x="84" y="1"/>
                                        <a:pt x="79" y="1"/>
                                      </a:cubicBezTo>
                                      <a:cubicBezTo>
                                        <a:pt x="79" y="1"/>
                                        <a:pt x="79" y="1"/>
                                        <a:pt x="79" y="1"/>
                                      </a:cubicBezTo>
                                      <a:close/>
                                      <a:moveTo>
                                        <a:pt x="77" y="47"/>
                                      </a:moveTo>
                                      <a:cubicBezTo>
                                        <a:pt x="60" y="47"/>
                                        <a:pt x="60" y="47"/>
                                        <a:pt x="60" y="47"/>
                                      </a:cubicBezTo>
                                      <a:cubicBezTo>
                                        <a:pt x="58" y="47"/>
                                        <a:pt x="57" y="46"/>
                                        <a:pt x="57" y="44"/>
                                      </a:cubicBezTo>
                                      <a:cubicBezTo>
                                        <a:pt x="57" y="42"/>
                                        <a:pt x="58" y="40"/>
                                        <a:pt x="60" y="40"/>
                                      </a:cubicBezTo>
                                      <a:cubicBezTo>
                                        <a:pt x="77" y="40"/>
                                        <a:pt x="77" y="40"/>
                                        <a:pt x="77" y="40"/>
                                      </a:cubicBezTo>
                                      <a:cubicBezTo>
                                        <a:pt x="79" y="40"/>
                                        <a:pt x="80" y="42"/>
                                        <a:pt x="80" y="44"/>
                                      </a:cubicBezTo>
                                      <a:cubicBezTo>
                                        <a:pt x="80" y="46"/>
                                        <a:pt x="79" y="47"/>
                                        <a:pt x="77" y="47"/>
                                      </a:cubicBezTo>
                                      <a:cubicBezTo>
                                        <a:pt x="77" y="47"/>
                                        <a:pt x="77" y="47"/>
                                        <a:pt x="77" y="47"/>
                                      </a:cubicBezTo>
                                      <a:close/>
                                      <a:moveTo>
                                        <a:pt x="77" y="33"/>
                                      </a:moveTo>
                                      <a:cubicBezTo>
                                        <a:pt x="60" y="33"/>
                                        <a:pt x="60" y="33"/>
                                        <a:pt x="60" y="33"/>
                                      </a:cubicBezTo>
                                      <a:cubicBezTo>
                                        <a:pt x="59" y="33"/>
                                        <a:pt x="57" y="31"/>
                                        <a:pt x="57" y="29"/>
                                      </a:cubicBezTo>
                                      <a:cubicBezTo>
                                        <a:pt x="57" y="27"/>
                                        <a:pt x="59" y="26"/>
                                        <a:pt x="60" y="26"/>
                                      </a:cubicBezTo>
                                      <a:cubicBezTo>
                                        <a:pt x="77" y="26"/>
                                        <a:pt x="77" y="26"/>
                                        <a:pt x="77" y="26"/>
                                      </a:cubicBezTo>
                                      <a:cubicBezTo>
                                        <a:pt x="79" y="26"/>
                                        <a:pt x="80" y="27"/>
                                        <a:pt x="80" y="29"/>
                                      </a:cubicBezTo>
                                      <a:cubicBezTo>
                                        <a:pt x="80" y="31"/>
                                        <a:pt x="79" y="33"/>
                                        <a:pt x="77" y="33"/>
                                      </a:cubicBezTo>
                                      <a:cubicBezTo>
                                        <a:pt x="77" y="33"/>
                                        <a:pt x="77" y="33"/>
                                        <a:pt x="77" y="33"/>
                                      </a:cubicBezTo>
                                      <a:close/>
                                      <a:moveTo>
                                        <a:pt x="30" y="1"/>
                                      </a:moveTo>
                                      <a:cubicBezTo>
                                        <a:pt x="9" y="1"/>
                                        <a:pt x="9" y="1"/>
                                        <a:pt x="9" y="1"/>
                                      </a:cubicBezTo>
                                      <a:cubicBezTo>
                                        <a:pt x="4" y="1"/>
                                        <a:pt x="0" y="5"/>
                                        <a:pt x="0" y="10"/>
                                      </a:cubicBezTo>
                                      <a:cubicBezTo>
                                        <a:pt x="0" y="134"/>
                                        <a:pt x="0" y="134"/>
                                        <a:pt x="0" y="134"/>
                                      </a:cubicBezTo>
                                      <a:cubicBezTo>
                                        <a:pt x="0" y="140"/>
                                        <a:pt x="4" y="144"/>
                                        <a:pt x="9" y="144"/>
                                      </a:cubicBezTo>
                                      <a:cubicBezTo>
                                        <a:pt x="30" y="144"/>
                                        <a:pt x="30" y="144"/>
                                        <a:pt x="30" y="144"/>
                                      </a:cubicBezTo>
                                      <a:cubicBezTo>
                                        <a:pt x="35" y="144"/>
                                        <a:pt x="39" y="140"/>
                                        <a:pt x="39" y="134"/>
                                      </a:cubicBezTo>
                                      <a:cubicBezTo>
                                        <a:pt x="39" y="10"/>
                                        <a:pt x="39" y="10"/>
                                        <a:pt x="39" y="10"/>
                                      </a:cubicBezTo>
                                      <a:cubicBezTo>
                                        <a:pt x="39" y="5"/>
                                        <a:pt x="35" y="1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30" y="1"/>
                                      </a:cubicBezTo>
                                      <a:close/>
                                      <a:moveTo>
                                        <a:pt x="28" y="47"/>
                                      </a:move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9" y="47"/>
                                        <a:pt x="8" y="46"/>
                                        <a:pt x="8" y="44"/>
                                      </a:cubicBezTo>
                                      <a:cubicBezTo>
                                        <a:pt x="8" y="42"/>
                                        <a:pt x="9" y="40"/>
                                        <a:pt x="11" y="40"/>
                                      </a:cubicBezTo>
                                      <a:cubicBezTo>
                                        <a:pt x="28" y="40"/>
                                        <a:pt x="28" y="40"/>
                                        <a:pt x="28" y="40"/>
                                      </a:cubicBezTo>
                                      <a:cubicBezTo>
                                        <a:pt x="30" y="40"/>
                                        <a:pt x="31" y="42"/>
                                        <a:pt x="31" y="44"/>
                                      </a:cubicBezTo>
                                      <a:cubicBezTo>
                                        <a:pt x="31" y="46"/>
                                        <a:pt x="30" y="47"/>
                                        <a:pt x="28" y="47"/>
                                      </a:cubicBezTo>
                                      <a:cubicBezTo>
                                        <a:pt x="28" y="47"/>
                                        <a:pt x="28" y="47"/>
                                        <a:pt x="28" y="47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11" y="33"/>
                                        <a:pt x="11" y="33"/>
                                        <a:pt x="11" y="33"/>
                                      </a:cubicBezTo>
                                      <a:cubicBezTo>
                                        <a:pt x="9" y="33"/>
                                        <a:pt x="8" y="31"/>
                                        <a:pt x="8" y="29"/>
                                      </a:cubicBezTo>
                                      <a:cubicBezTo>
                                        <a:pt x="8" y="27"/>
                                        <a:pt x="9" y="26"/>
                                        <a:pt x="11" y="26"/>
                                      </a:cubicBezTo>
                                      <a:cubicBezTo>
                                        <a:pt x="28" y="26"/>
                                        <a:pt x="28" y="26"/>
                                        <a:pt x="28" y="26"/>
                                      </a:cubicBezTo>
                                      <a:cubicBezTo>
                                        <a:pt x="30" y="26"/>
                                        <a:pt x="31" y="27"/>
                                        <a:pt x="31" y="29"/>
                                      </a:cubicBezTo>
                                      <a:cubicBezTo>
                                        <a:pt x="31" y="31"/>
                                        <a:pt x="30" y="33"/>
                                        <a:pt x="28" y="33"/>
                                      </a:cubicBez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7" name="任意多边形 1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286" y="6151"/>
                                  <a:ext cx="403" cy="3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8333731"/>
                                    </a:cxn>
                                    <a:cxn ang="0">
                                      <a:pos x="49642406" y="3651152"/>
                                    </a:cxn>
                                    <a:cxn ang="0">
                                      <a:pos x="136057015" y="20079316"/>
                                    </a:cxn>
                                    <a:cxn ang="0">
                                      <a:pos x="150766979" y="27381622"/>
                                    </a:cxn>
                                    <a:cxn ang="0">
                                      <a:pos x="233503420" y="1824901"/>
                                    </a:cxn>
                                    <a:cxn ang="0">
                                      <a:pos x="296017383" y="31032775"/>
                                    </a:cxn>
                                    <a:cxn ang="0">
                                      <a:pos x="299694198" y="208098172"/>
                                    </a:cxn>
                                    <a:cxn ang="0">
                                      <a:pos x="279469012" y="230002391"/>
                                    </a:cxn>
                                    <a:cxn ang="0">
                                      <a:pos x="270276977" y="235478446"/>
                                    </a:cxn>
                                    <a:cxn ang="0">
                                      <a:pos x="207763013" y="224526336"/>
                                    </a:cxn>
                                    <a:cxn ang="0">
                                      <a:pos x="174668978" y="237304697"/>
                                    </a:cxn>
                                    <a:cxn ang="0">
                                      <a:pos x="152605386" y="242780751"/>
                                    </a:cxn>
                                    <a:cxn ang="0">
                                      <a:pos x="121348404" y="237304697"/>
                                    </a:cxn>
                                    <a:cxn ang="0">
                                      <a:pos x="101123219" y="226352587"/>
                                    </a:cxn>
                                    <a:cxn ang="0">
                                      <a:pos x="29417220" y="235478446"/>
                                    </a:cxn>
                                    <a:cxn ang="0">
                                      <a:pos x="18386778" y="231828642"/>
                                    </a:cxn>
                                    <a:cxn ang="0">
                                      <a:pos x="0" y="209923074"/>
                                    </a:cxn>
                                    <a:cxn ang="0">
                                      <a:pos x="0" y="122303501"/>
                                    </a:cxn>
                                    <a:cxn ang="0">
                                      <a:pos x="16547017" y="195319812"/>
                                    </a:cxn>
                                    <a:cxn ang="0">
                                      <a:pos x="112155015" y="180716550"/>
                                    </a:cxn>
                                    <a:cxn ang="0">
                                      <a:pos x="141573590" y="189843757"/>
                                    </a:cxn>
                                    <a:cxn ang="0">
                                      <a:pos x="141573590" y="47460939"/>
                                    </a:cxn>
                                    <a:cxn ang="0">
                                      <a:pos x="136057015" y="36508829"/>
                                    </a:cxn>
                                    <a:cxn ang="0">
                                      <a:pos x="53319220" y="18254414"/>
                                    </a:cxn>
                                    <a:cxn ang="0">
                                      <a:pos x="14708610" y="41984884"/>
                                    </a:cxn>
                                    <a:cxn ang="0">
                                      <a:pos x="14708610" y="195319812"/>
                                    </a:cxn>
                                    <a:cxn ang="0">
                                      <a:pos x="284985587" y="191668659"/>
                                    </a:cxn>
                                    <a:cxn ang="0">
                                      <a:pos x="281307419" y="38333731"/>
                                    </a:cxn>
                                    <a:cxn ang="0">
                                      <a:pos x="194892810" y="20079316"/>
                                    </a:cxn>
                                    <a:cxn ang="0">
                                      <a:pos x="156282200" y="41984884"/>
                                    </a:cxn>
                                    <a:cxn ang="0">
                                      <a:pos x="156282200" y="189843757"/>
                                    </a:cxn>
                                    <a:cxn ang="0">
                                      <a:pos x="172829218" y="182541452"/>
                                    </a:cxn>
                                    <a:cxn ang="0">
                                      <a:pos x="264760402" y="188017506"/>
                                    </a:cxn>
                                    <a:cxn ang="0">
                                      <a:pos x="18386778" y="208098172"/>
                                    </a:cxn>
                                    <a:cxn ang="0">
                                      <a:pos x="29417220" y="219050282"/>
                                    </a:cxn>
                                    <a:cxn ang="0">
                                      <a:pos x="113994776" y="213574227"/>
                                    </a:cxn>
                                    <a:cxn ang="0">
                                      <a:pos x="136057015" y="228177489"/>
                                    </a:cxn>
                                    <a:cxn ang="0">
                                      <a:pos x="163637182" y="226352587"/>
                                    </a:cxn>
                                    <a:cxn ang="0">
                                      <a:pos x="187539182" y="211747976"/>
                                    </a:cxn>
                                    <a:cxn ang="0">
                                      <a:pos x="264760402" y="219050282"/>
                                    </a:cxn>
                                    <a:cxn ang="0">
                                      <a:pos x="279469012" y="208098172"/>
                                    </a:cxn>
                                    <a:cxn ang="0">
                                      <a:pos x="211441181" y="193494910"/>
                                    </a:cxn>
                                    <a:cxn ang="0">
                                      <a:pos x="154443793" y="209923074"/>
                                    </a:cxn>
                                    <a:cxn ang="0">
                                      <a:pos x="139735183" y="206271921"/>
                                    </a:cxn>
                                    <a:cxn ang="0">
                                      <a:pos x="73544405" y="195319812"/>
                                    </a:cxn>
                                    <a:cxn ang="0">
                                      <a:pos x="18386778" y="208098172"/>
                                    </a:cxn>
                                  </a:cxnLst>
                                  <a:pathLst>
                                    <a:path w="163" h="133">
                                      <a:moveTo>
                                        <a:pt x="0" y="67"/>
                                      </a:moveTo>
                                      <a:cubicBezTo>
                                        <a:pt x="0" y="51"/>
                                        <a:pt x="0" y="36"/>
                                        <a:pt x="0" y="21"/>
                                      </a:cubicBezTo>
                                      <a:cubicBezTo>
                                        <a:pt x="0" y="19"/>
                                        <a:pt x="0" y="18"/>
                                        <a:pt x="1" y="17"/>
                                      </a:cubicBezTo>
                                      <a:cubicBezTo>
                                        <a:pt x="9" y="10"/>
                                        <a:pt x="17" y="5"/>
                                        <a:pt x="27" y="2"/>
                                      </a:cubicBezTo>
                                      <a:cubicBezTo>
                                        <a:pt x="34" y="0"/>
                                        <a:pt x="41" y="0"/>
                                        <a:pt x="48" y="1"/>
                                      </a:cubicBezTo>
                                      <a:cubicBezTo>
                                        <a:pt x="58" y="2"/>
                                        <a:pt x="66" y="6"/>
                                        <a:pt x="74" y="11"/>
                                      </a:cubicBezTo>
                                      <a:cubicBezTo>
                                        <a:pt x="76" y="12"/>
                                        <a:pt x="78" y="13"/>
                                        <a:pt x="81" y="15"/>
                                      </a:cubicBezTo>
                                      <a:cubicBezTo>
                                        <a:pt x="81" y="15"/>
                                        <a:pt x="81" y="15"/>
                                        <a:pt x="82" y="15"/>
                                      </a:cubicBezTo>
                                      <a:cubicBezTo>
                                        <a:pt x="88" y="11"/>
                                        <a:pt x="94" y="7"/>
                                        <a:pt x="101" y="5"/>
                                      </a:cubicBezTo>
                                      <a:cubicBezTo>
                                        <a:pt x="109" y="2"/>
                                        <a:pt x="118" y="0"/>
                                        <a:pt x="127" y="1"/>
                                      </a:cubicBezTo>
                                      <a:cubicBezTo>
                                        <a:pt x="136" y="2"/>
                                        <a:pt x="145" y="5"/>
                                        <a:pt x="153" y="10"/>
                                      </a:cubicBezTo>
                                      <a:cubicBezTo>
                                        <a:pt x="156" y="12"/>
                                        <a:pt x="159" y="14"/>
                                        <a:pt x="161" y="17"/>
                                      </a:cubicBezTo>
                                      <a:cubicBezTo>
                                        <a:pt x="162" y="18"/>
                                        <a:pt x="163" y="19"/>
                                        <a:pt x="163" y="20"/>
                                      </a:cubicBezTo>
                                      <a:cubicBezTo>
                                        <a:pt x="163" y="51"/>
                                        <a:pt x="163" y="82"/>
                                        <a:pt x="163" y="114"/>
                                      </a:cubicBezTo>
                                      <a:cubicBezTo>
                                        <a:pt x="163" y="114"/>
                                        <a:pt x="162" y="114"/>
                                        <a:pt x="162" y="115"/>
                                      </a:cubicBezTo>
                                      <a:cubicBezTo>
                                        <a:pt x="159" y="119"/>
                                        <a:pt x="156" y="122"/>
                                        <a:pt x="152" y="126"/>
                                      </a:cubicBezTo>
                                      <a:cubicBezTo>
                                        <a:pt x="152" y="126"/>
                                        <a:pt x="152" y="127"/>
                                        <a:pt x="151" y="127"/>
                                      </a:cubicBezTo>
                                      <a:cubicBezTo>
                                        <a:pt x="150" y="129"/>
                                        <a:pt x="149" y="129"/>
                                        <a:pt x="147" y="129"/>
                                      </a:cubicBezTo>
                                      <a:cubicBezTo>
                                        <a:pt x="141" y="128"/>
                                        <a:pt x="135" y="126"/>
                                        <a:pt x="129" y="125"/>
                                      </a:cubicBezTo>
                                      <a:cubicBezTo>
                                        <a:pt x="124" y="124"/>
                                        <a:pt x="119" y="123"/>
                                        <a:pt x="113" y="123"/>
                                      </a:cubicBezTo>
                                      <a:cubicBezTo>
                                        <a:pt x="109" y="123"/>
                                        <a:pt x="105" y="123"/>
                                        <a:pt x="100" y="125"/>
                                      </a:cubicBezTo>
                                      <a:cubicBezTo>
                                        <a:pt x="98" y="126"/>
                                        <a:pt x="96" y="127"/>
                                        <a:pt x="95" y="130"/>
                                      </a:cubicBezTo>
                                      <a:cubicBezTo>
                                        <a:pt x="95" y="132"/>
                                        <a:pt x="94" y="133"/>
                                        <a:pt x="92" y="133"/>
                                      </a:cubicBezTo>
                                      <a:cubicBezTo>
                                        <a:pt x="89" y="133"/>
                                        <a:pt x="86" y="133"/>
                                        <a:pt x="83" y="133"/>
                                      </a:cubicBezTo>
                                      <a:cubicBezTo>
                                        <a:pt x="79" y="133"/>
                                        <a:pt x="75" y="133"/>
                                        <a:pt x="70" y="133"/>
                                      </a:cubicBezTo>
                                      <a:cubicBezTo>
                                        <a:pt x="68" y="133"/>
                                        <a:pt x="67" y="132"/>
                                        <a:pt x="66" y="130"/>
                                      </a:cubicBezTo>
                                      <a:cubicBezTo>
                                        <a:pt x="66" y="128"/>
                                        <a:pt x="65" y="127"/>
                                        <a:pt x="64" y="126"/>
                                      </a:cubicBezTo>
                                      <a:cubicBezTo>
                                        <a:pt x="61" y="125"/>
                                        <a:pt x="58" y="124"/>
                                        <a:pt x="55" y="124"/>
                                      </a:cubicBezTo>
                                      <a:cubicBezTo>
                                        <a:pt x="49" y="123"/>
                                        <a:pt x="43" y="124"/>
                                        <a:pt x="37" y="125"/>
                                      </a:cubicBezTo>
                                      <a:cubicBezTo>
                                        <a:pt x="30" y="126"/>
                                        <a:pt x="23" y="127"/>
                                        <a:pt x="16" y="129"/>
                                      </a:cubicBezTo>
                                      <a:cubicBezTo>
                                        <a:pt x="16" y="129"/>
                                        <a:pt x="15" y="129"/>
                                        <a:pt x="15" y="129"/>
                                      </a:cubicBezTo>
                                      <a:cubicBezTo>
                                        <a:pt x="13" y="129"/>
                                        <a:pt x="11" y="128"/>
                                        <a:pt x="10" y="127"/>
                                      </a:cubicBezTo>
                                      <a:cubicBezTo>
                                        <a:pt x="10" y="126"/>
                                        <a:pt x="9" y="125"/>
                                        <a:pt x="8" y="124"/>
                                      </a:cubicBezTo>
                                      <a:cubicBezTo>
                                        <a:pt x="6" y="121"/>
                                        <a:pt x="3" y="118"/>
                                        <a:pt x="0" y="115"/>
                                      </a:cubicBezTo>
                                      <a:cubicBezTo>
                                        <a:pt x="0" y="114"/>
                                        <a:pt x="0" y="114"/>
                                        <a:pt x="0" y="113"/>
                                      </a:cubicBezTo>
                                      <a:cubicBezTo>
                                        <a:pt x="0" y="98"/>
                                        <a:pt x="0" y="82"/>
                                        <a:pt x="0" y="67"/>
                                      </a:cubicBezTo>
                                      <a:close/>
                                      <a:moveTo>
                                        <a:pt x="8" y="107"/>
                                      </a:moveTo>
                                      <a:cubicBezTo>
                                        <a:pt x="8" y="107"/>
                                        <a:pt x="9" y="107"/>
                                        <a:pt x="9" y="107"/>
                                      </a:cubicBezTo>
                                      <a:cubicBezTo>
                                        <a:pt x="18" y="104"/>
                                        <a:pt x="26" y="101"/>
                                        <a:pt x="35" y="100"/>
                                      </a:cubicBezTo>
                                      <a:cubicBezTo>
                                        <a:pt x="44" y="98"/>
                                        <a:pt x="52" y="98"/>
                                        <a:pt x="61" y="99"/>
                                      </a:cubicBezTo>
                                      <a:cubicBezTo>
                                        <a:pt x="66" y="100"/>
                                        <a:pt x="71" y="101"/>
                                        <a:pt x="76" y="104"/>
                                      </a:cubicBezTo>
                                      <a:cubicBezTo>
                                        <a:pt x="77" y="104"/>
                                        <a:pt x="77" y="104"/>
                                        <a:pt x="77" y="104"/>
                                      </a:cubicBezTo>
                                      <a:cubicBezTo>
                                        <a:pt x="77" y="104"/>
                                        <a:pt x="77" y="103"/>
                                        <a:pt x="77" y="103"/>
                                      </a:cubicBezTo>
                                      <a:cubicBezTo>
                                        <a:pt x="77" y="77"/>
                                        <a:pt x="77" y="52"/>
                                        <a:pt x="77" y="26"/>
                                      </a:cubicBezTo>
                                      <a:cubicBezTo>
                                        <a:pt x="77" y="25"/>
                                        <a:pt x="78" y="23"/>
                                        <a:pt x="77" y="22"/>
                                      </a:cubicBezTo>
                                      <a:cubicBezTo>
                                        <a:pt x="77" y="21"/>
                                        <a:pt x="75" y="21"/>
                                        <a:pt x="74" y="20"/>
                                      </a:cubicBezTo>
                                      <a:cubicBezTo>
                                        <a:pt x="68" y="16"/>
                                        <a:pt x="61" y="12"/>
                                        <a:pt x="53" y="10"/>
                                      </a:cubicBezTo>
                                      <a:cubicBezTo>
                                        <a:pt x="45" y="8"/>
                                        <a:pt x="37" y="8"/>
                                        <a:pt x="29" y="10"/>
                                      </a:cubicBezTo>
                                      <a:cubicBezTo>
                                        <a:pt x="22" y="12"/>
                                        <a:pt x="15" y="15"/>
                                        <a:pt x="9" y="21"/>
                                      </a:cubicBezTo>
                                      <a:cubicBezTo>
                                        <a:pt x="8" y="21"/>
                                        <a:pt x="8" y="22"/>
                                        <a:pt x="8" y="23"/>
                                      </a:cubicBezTo>
                                      <a:cubicBezTo>
                                        <a:pt x="8" y="50"/>
                                        <a:pt x="8" y="78"/>
                                        <a:pt x="8" y="106"/>
                                      </a:cubicBezTo>
                                      <a:cubicBezTo>
                                        <a:pt x="8" y="106"/>
                                        <a:pt x="8" y="106"/>
                                        <a:pt x="8" y="107"/>
                                      </a:cubicBezTo>
                                      <a:close/>
                                      <a:moveTo>
                                        <a:pt x="155" y="107"/>
                                      </a:moveTo>
                                      <a:cubicBezTo>
                                        <a:pt x="155" y="106"/>
                                        <a:pt x="155" y="106"/>
                                        <a:pt x="155" y="105"/>
                                      </a:cubicBezTo>
                                      <a:cubicBezTo>
                                        <a:pt x="155" y="78"/>
                                        <a:pt x="155" y="51"/>
                                        <a:pt x="155" y="24"/>
                                      </a:cubicBezTo>
                                      <a:cubicBezTo>
                                        <a:pt x="155" y="22"/>
                                        <a:pt x="154" y="21"/>
                                        <a:pt x="153" y="21"/>
                                      </a:cubicBezTo>
                                      <a:cubicBezTo>
                                        <a:pt x="145" y="14"/>
                                        <a:pt x="136" y="10"/>
                                        <a:pt x="125" y="9"/>
                                      </a:cubicBezTo>
                                      <a:cubicBezTo>
                                        <a:pt x="118" y="8"/>
                                        <a:pt x="112" y="9"/>
                                        <a:pt x="106" y="11"/>
                                      </a:cubicBezTo>
                                      <a:cubicBezTo>
                                        <a:pt x="98" y="14"/>
                                        <a:pt x="92" y="17"/>
                                        <a:pt x="86" y="22"/>
                                      </a:cubicBezTo>
                                      <a:cubicBezTo>
                                        <a:pt x="85" y="22"/>
                                        <a:pt x="85" y="23"/>
                                        <a:pt x="85" y="23"/>
                                      </a:cubicBezTo>
                                      <a:cubicBezTo>
                                        <a:pt x="85" y="50"/>
                                        <a:pt x="85" y="76"/>
                                        <a:pt x="85" y="103"/>
                                      </a:cubicBezTo>
                                      <a:cubicBezTo>
                                        <a:pt x="85" y="103"/>
                                        <a:pt x="85" y="104"/>
                                        <a:pt x="85" y="104"/>
                                      </a:cubicBezTo>
                                      <a:cubicBezTo>
                                        <a:pt x="86" y="104"/>
                                        <a:pt x="86" y="103"/>
                                        <a:pt x="87" y="103"/>
                                      </a:cubicBezTo>
                                      <a:cubicBezTo>
                                        <a:pt x="89" y="102"/>
                                        <a:pt x="92" y="101"/>
                                        <a:pt x="94" y="100"/>
                                      </a:cubicBezTo>
                                      <a:cubicBezTo>
                                        <a:pt x="101" y="98"/>
                                        <a:pt x="109" y="97"/>
                                        <a:pt x="116" y="98"/>
                                      </a:cubicBezTo>
                                      <a:cubicBezTo>
                                        <a:pt x="126" y="98"/>
                                        <a:pt x="135" y="100"/>
                                        <a:pt x="144" y="103"/>
                                      </a:cubicBezTo>
                                      <a:cubicBezTo>
                                        <a:pt x="148" y="104"/>
                                        <a:pt x="151" y="106"/>
                                        <a:pt x="155" y="107"/>
                                      </a:cubicBezTo>
                                      <a:close/>
                                      <a:moveTo>
                                        <a:pt x="10" y="114"/>
                                      </a:moveTo>
                                      <a:cubicBezTo>
                                        <a:pt x="12" y="116"/>
                                        <a:pt x="13" y="118"/>
                                        <a:pt x="15" y="120"/>
                                      </a:cubicBezTo>
                                      <a:cubicBezTo>
                                        <a:pt x="15" y="120"/>
                                        <a:pt x="16" y="121"/>
                                        <a:pt x="16" y="120"/>
                                      </a:cubicBezTo>
                                      <a:cubicBezTo>
                                        <a:pt x="26" y="118"/>
                                        <a:pt x="35" y="116"/>
                                        <a:pt x="45" y="116"/>
                                      </a:cubicBezTo>
                                      <a:cubicBezTo>
                                        <a:pt x="51" y="116"/>
                                        <a:pt x="56" y="116"/>
                                        <a:pt x="62" y="117"/>
                                      </a:cubicBezTo>
                                      <a:cubicBezTo>
                                        <a:pt x="67" y="118"/>
                                        <a:pt x="71" y="120"/>
                                        <a:pt x="73" y="125"/>
                                      </a:cubicBezTo>
                                      <a:cubicBezTo>
                                        <a:pt x="73" y="125"/>
                                        <a:pt x="74" y="125"/>
                                        <a:pt x="74" y="125"/>
                                      </a:cubicBezTo>
                                      <a:cubicBezTo>
                                        <a:pt x="79" y="125"/>
                                        <a:pt x="83" y="125"/>
                                        <a:pt x="88" y="125"/>
                                      </a:cubicBezTo>
                                      <a:cubicBezTo>
                                        <a:pt x="89" y="125"/>
                                        <a:pt x="89" y="124"/>
                                        <a:pt x="89" y="124"/>
                                      </a:cubicBezTo>
                                      <a:cubicBezTo>
                                        <a:pt x="90" y="123"/>
                                        <a:pt x="91" y="122"/>
                                        <a:pt x="92" y="121"/>
                                      </a:cubicBezTo>
                                      <a:cubicBezTo>
                                        <a:pt x="95" y="118"/>
                                        <a:pt x="99" y="117"/>
                                        <a:pt x="102" y="116"/>
                                      </a:cubicBezTo>
                                      <a:cubicBezTo>
                                        <a:pt x="108" y="115"/>
                                        <a:pt x="114" y="115"/>
                                        <a:pt x="120" y="116"/>
                                      </a:cubicBezTo>
                                      <a:cubicBezTo>
                                        <a:pt x="128" y="116"/>
                                        <a:pt x="136" y="118"/>
                                        <a:pt x="144" y="120"/>
                                      </a:cubicBezTo>
                                      <a:cubicBezTo>
                                        <a:pt x="146" y="120"/>
                                        <a:pt x="147" y="120"/>
                                        <a:pt x="148" y="119"/>
                                      </a:cubicBezTo>
                                      <a:cubicBezTo>
                                        <a:pt x="149" y="117"/>
                                        <a:pt x="151" y="116"/>
                                        <a:pt x="152" y="114"/>
                                      </a:cubicBezTo>
                                      <a:cubicBezTo>
                                        <a:pt x="152" y="114"/>
                                        <a:pt x="152" y="114"/>
                                        <a:pt x="151" y="114"/>
                                      </a:cubicBezTo>
                                      <a:cubicBezTo>
                                        <a:pt x="140" y="110"/>
                                        <a:pt x="128" y="107"/>
                                        <a:pt x="115" y="106"/>
                                      </a:cubicBezTo>
                                      <a:cubicBezTo>
                                        <a:pt x="110" y="105"/>
                                        <a:pt x="106" y="106"/>
                                        <a:pt x="101" y="106"/>
                                      </a:cubicBezTo>
                                      <a:cubicBezTo>
                                        <a:pt x="94" y="108"/>
                                        <a:pt x="89" y="110"/>
                                        <a:pt x="84" y="115"/>
                                      </a:cubicBezTo>
                                      <a:cubicBezTo>
                                        <a:pt x="83" y="117"/>
                                        <a:pt x="80" y="117"/>
                                        <a:pt x="78" y="115"/>
                                      </a:cubicBezTo>
                                      <a:cubicBezTo>
                                        <a:pt x="78" y="115"/>
                                        <a:pt x="77" y="114"/>
                                        <a:pt x="76" y="113"/>
                                      </a:cubicBezTo>
                                      <a:cubicBezTo>
                                        <a:pt x="71" y="109"/>
                                        <a:pt x="66" y="108"/>
                                        <a:pt x="60" y="107"/>
                                      </a:cubicBezTo>
                                      <a:cubicBezTo>
                                        <a:pt x="53" y="106"/>
                                        <a:pt x="47" y="106"/>
                                        <a:pt x="40" y="107"/>
                                      </a:cubicBezTo>
                                      <a:cubicBezTo>
                                        <a:pt x="31" y="108"/>
                                        <a:pt x="23" y="111"/>
                                        <a:pt x="14" y="113"/>
                                      </a:cubicBezTo>
                                      <a:cubicBezTo>
                                        <a:pt x="13" y="114"/>
                                        <a:pt x="12" y="114"/>
                                        <a:pt x="10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8" name="任意多边形 2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016" y="6040"/>
                                  <a:ext cx="451" cy="4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75" y="71"/>
                                    </a:cxn>
                                    <a:cxn ang="0">
                                      <a:pos x="239" y="71"/>
                                    </a:cxn>
                                    <a:cxn ang="0">
                                      <a:pos x="7" y="71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7" y="433"/>
                                    </a:cxn>
                                    <a:cxn ang="0">
                                      <a:pos x="14" y="433"/>
                                    </a:cxn>
                                    <a:cxn ang="0">
                                      <a:pos x="235" y="433"/>
                                    </a:cxn>
                                    <a:cxn ang="0">
                                      <a:pos x="239" y="433"/>
                                    </a:cxn>
                                    <a:cxn ang="0">
                                      <a:pos x="247" y="433"/>
                                    </a:cxn>
                                    <a:cxn ang="0">
                                      <a:pos x="468" y="433"/>
                                    </a:cxn>
                                    <a:cxn ang="0">
                                      <a:pos x="471" y="433"/>
                                    </a:cxn>
                                    <a:cxn ang="0">
                                      <a:pos x="479" y="82"/>
                                    </a:cxn>
                                    <a:cxn ang="0">
                                      <a:pos x="18" y="411"/>
                                    </a:cxn>
                                    <a:cxn ang="0">
                                      <a:pos x="232" y="85"/>
                                    </a:cxn>
                                    <a:cxn ang="0">
                                      <a:pos x="232" y="411"/>
                                    </a:cxn>
                                    <a:cxn ang="0">
                                      <a:pos x="250" y="411"/>
                                    </a:cxn>
                                    <a:cxn ang="0">
                                      <a:pos x="415" y="67"/>
                                    </a:cxn>
                                    <a:cxn ang="0">
                                      <a:pos x="426" y="138"/>
                                    </a:cxn>
                                    <a:cxn ang="0">
                                      <a:pos x="434" y="71"/>
                                    </a:cxn>
                                    <a:cxn ang="0">
                                      <a:pos x="464" y="85"/>
                                    </a:cxn>
                                    <a:cxn ang="0">
                                      <a:pos x="250" y="411"/>
                                    </a:cxn>
                                    <a:cxn ang="0">
                                      <a:pos x="202" y="310"/>
                                    </a:cxn>
                                    <a:cxn ang="0">
                                      <a:pos x="44" y="321"/>
                                    </a:cxn>
                                    <a:cxn ang="0">
                                      <a:pos x="194" y="325"/>
                                    </a:cxn>
                                    <a:cxn ang="0">
                                      <a:pos x="198" y="328"/>
                                    </a:cxn>
                                    <a:cxn ang="0">
                                      <a:pos x="202" y="310"/>
                                    </a:cxn>
                                    <a:cxn ang="0">
                                      <a:pos x="202" y="235"/>
                                    </a:cxn>
                                    <a:cxn ang="0">
                                      <a:pos x="44" y="246"/>
                                    </a:cxn>
                                    <a:cxn ang="0">
                                      <a:pos x="194" y="250"/>
                                    </a:cxn>
                                    <a:cxn ang="0">
                                      <a:pos x="198" y="254"/>
                                    </a:cxn>
                                    <a:cxn ang="0">
                                      <a:pos x="202" y="235"/>
                                    </a:cxn>
                                    <a:cxn ang="0">
                                      <a:pos x="202" y="160"/>
                                    </a:cxn>
                                    <a:cxn ang="0">
                                      <a:pos x="44" y="175"/>
                                    </a:cxn>
                                    <a:cxn ang="0">
                                      <a:pos x="194" y="179"/>
                                    </a:cxn>
                                    <a:cxn ang="0">
                                      <a:pos x="198" y="179"/>
                                    </a:cxn>
                                    <a:cxn ang="0">
                                      <a:pos x="202" y="160"/>
                                    </a:cxn>
                                    <a:cxn ang="0">
                                      <a:pos x="430" y="306"/>
                                    </a:cxn>
                                    <a:cxn ang="0">
                                      <a:pos x="277" y="321"/>
                                    </a:cxn>
                                    <a:cxn ang="0">
                                      <a:pos x="423" y="325"/>
                                    </a:cxn>
                                    <a:cxn ang="0">
                                      <a:pos x="430" y="325"/>
                                    </a:cxn>
                                    <a:cxn ang="0">
                                      <a:pos x="434" y="310"/>
                                    </a:cxn>
                                    <a:cxn ang="0">
                                      <a:pos x="288" y="250"/>
                                    </a:cxn>
                                    <a:cxn ang="0">
                                      <a:pos x="426" y="254"/>
                                    </a:cxn>
                                    <a:cxn ang="0">
                                      <a:pos x="430" y="235"/>
                                    </a:cxn>
                                    <a:cxn ang="0">
                                      <a:pos x="280" y="235"/>
                                    </a:cxn>
                                    <a:cxn ang="0">
                                      <a:pos x="284" y="254"/>
                                    </a:cxn>
                                    <a:cxn ang="0">
                                      <a:pos x="288" y="179"/>
                                    </a:cxn>
                                    <a:cxn ang="0">
                                      <a:pos x="426" y="179"/>
                                    </a:cxn>
                                    <a:cxn ang="0">
                                      <a:pos x="430" y="160"/>
                                    </a:cxn>
                                    <a:cxn ang="0">
                                      <a:pos x="280" y="160"/>
                                    </a:cxn>
                                    <a:cxn ang="0">
                                      <a:pos x="284" y="179"/>
                                    </a:cxn>
                                    <a:cxn ang="0">
                                      <a:pos x="471" y="452"/>
                                    </a:cxn>
                                    <a:cxn ang="0">
                                      <a:pos x="239" y="452"/>
                                    </a:cxn>
                                    <a:cxn ang="0">
                                      <a:pos x="3" y="467"/>
                                    </a:cxn>
                                    <a:cxn ang="0">
                                      <a:pos x="232" y="467"/>
                                    </a:cxn>
                                    <a:cxn ang="0">
                                      <a:pos x="239" y="471"/>
                                    </a:cxn>
                                    <a:cxn ang="0">
                                      <a:pos x="247" y="471"/>
                                    </a:cxn>
                                    <a:cxn ang="0">
                                      <a:pos x="468" y="471"/>
                                    </a:cxn>
                                    <a:cxn ang="0">
                                      <a:pos x="479" y="463"/>
                                    </a:cxn>
                                    <a:cxn ang="0">
                                      <a:pos x="475" y="452"/>
                                    </a:cxn>
                                  </a:cxnLst>
                                  <a:pathLst>
                                    <a:path w="129" h="126">
                                      <a:moveTo>
                                        <a:pt x="127" y="20"/>
                                      </a:moveTo>
                                      <a:cubicBezTo>
                                        <a:pt x="127" y="20"/>
                                        <a:pt x="127" y="19"/>
                                        <a:pt x="127" y="19"/>
                                      </a:cubicBezTo>
                                      <a:cubicBezTo>
                                        <a:pt x="126" y="19"/>
                                        <a:pt x="126" y="19"/>
                                        <a:pt x="126" y="19"/>
                                      </a:cubicBezTo>
                                      <a:cubicBezTo>
                                        <a:pt x="96" y="1"/>
                                        <a:pt x="69" y="16"/>
                                        <a:pt x="64" y="19"/>
                                      </a:cubicBezTo>
                                      <a:cubicBezTo>
                                        <a:pt x="64" y="19"/>
                                        <a:pt x="64" y="19"/>
                                        <a:pt x="64" y="19"/>
                                      </a:cubicBezTo>
                                      <a:cubicBezTo>
                                        <a:pt x="31" y="0"/>
                                        <a:pt x="2" y="19"/>
                                        <a:pt x="2" y="19"/>
                                      </a:cubicBezTo>
                                      <a:cubicBezTo>
                                        <a:pt x="2" y="19"/>
                                        <a:pt x="1" y="19"/>
                                        <a:pt x="1" y="20"/>
                                      </a:cubicBezTo>
                                      <a:cubicBezTo>
                                        <a:pt x="0" y="20"/>
                                        <a:pt x="0" y="21"/>
                                        <a:pt x="0" y="22"/>
                                      </a:cubicBezTo>
                                      <a:cubicBezTo>
                                        <a:pt x="0" y="113"/>
                                        <a:pt x="0" y="113"/>
                                        <a:pt x="0" y="113"/>
                                      </a:cubicBezTo>
                                      <a:cubicBezTo>
                                        <a:pt x="0" y="115"/>
                                        <a:pt x="1" y="116"/>
                                        <a:pt x="2" y="116"/>
                                      </a:cubicBezTo>
                                      <a:cubicBezTo>
                                        <a:pt x="2" y="116"/>
                                        <a:pt x="2" y="116"/>
                                        <a:pt x="3" y="116"/>
                                      </a:cubicBezTo>
                                      <a:cubicBezTo>
                                        <a:pt x="3" y="116"/>
                                        <a:pt x="4" y="116"/>
                                        <a:pt x="4" y="116"/>
                                      </a:cubicBezTo>
                                      <a:cubicBezTo>
                                        <a:pt x="5" y="116"/>
                                        <a:pt x="32" y="102"/>
                                        <a:pt x="62" y="115"/>
                                      </a:cubicBezTo>
                                      <a:cubicBezTo>
                                        <a:pt x="63" y="116"/>
                                        <a:pt x="63" y="116"/>
                                        <a:pt x="63" y="116"/>
                                      </a:cubicBezTo>
                                      <a:cubicBezTo>
                                        <a:pt x="63" y="116"/>
                                        <a:pt x="63" y="116"/>
                                        <a:pt x="64" y="116"/>
                                      </a:cubicBezTo>
                                      <a:cubicBezTo>
                                        <a:pt x="64" y="116"/>
                                        <a:pt x="64" y="116"/>
                                        <a:pt x="64" y="116"/>
                                      </a:cubicBezTo>
                                      <a:cubicBezTo>
                                        <a:pt x="64" y="116"/>
                                        <a:pt x="64" y="116"/>
                                        <a:pt x="65" y="116"/>
                                      </a:cubicBezTo>
                                      <a:cubicBezTo>
                                        <a:pt x="65" y="116"/>
                                        <a:pt x="66" y="116"/>
                                        <a:pt x="66" y="116"/>
                                      </a:cubicBezTo>
                                      <a:cubicBezTo>
                                        <a:pt x="66" y="116"/>
                                        <a:pt x="93" y="102"/>
                                        <a:pt x="124" y="115"/>
                                      </a:cubicBezTo>
                                      <a:cubicBezTo>
                                        <a:pt x="125" y="116"/>
                                        <a:pt x="125" y="116"/>
                                        <a:pt x="125" y="116"/>
                                      </a:cubicBezTo>
                                      <a:cubicBezTo>
                                        <a:pt x="125" y="116"/>
                                        <a:pt x="125" y="116"/>
                                        <a:pt x="126" y="116"/>
                                      </a:cubicBezTo>
                                      <a:cubicBezTo>
                                        <a:pt x="126" y="116"/>
                                        <a:pt x="126" y="116"/>
                                        <a:pt x="126" y="116"/>
                                      </a:cubicBezTo>
                                      <a:cubicBezTo>
                                        <a:pt x="127" y="116"/>
                                        <a:pt x="128" y="115"/>
                                        <a:pt x="128" y="113"/>
                                      </a:cubicBezTo>
                                      <a:cubicBezTo>
                                        <a:pt x="128" y="22"/>
                                        <a:pt x="128" y="22"/>
                                        <a:pt x="128" y="22"/>
                                      </a:cubicBezTo>
                                      <a:cubicBezTo>
                                        <a:pt x="128" y="21"/>
                                        <a:pt x="128" y="20"/>
                                        <a:pt x="127" y="20"/>
                                      </a:cubicBezTo>
                                      <a:close/>
                                      <a:moveTo>
                                        <a:pt x="5" y="110"/>
                                      </a:moveTo>
                                      <a:cubicBezTo>
                                        <a:pt x="5" y="23"/>
                                        <a:pt x="5" y="23"/>
                                        <a:pt x="5" y="23"/>
                                      </a:cubicBezTo>
                                      <a:cubicBezTo>
                                        <a:pt x="7" y="22"/>
                                        <a:pt x="33" y="6"/>
                                        <a:pt x="62" y="23"/>
                                      </a:cubicBezTo>
                                      <a:cubicBezTo>
                                        <a:pt x="62" y="23"/>
                                        <a:pt x="62" y="23"/>
                                        <a:pt x="62" y="23"/>
                                      </a:cubicBezTo>
                                      <a:cubicBezTo>
                                        <a:pt x="62" y="110"/>
                                        <a:pt x="62" y="110"/>
                                        <a:pt x="62" y="110"/>
                                      </a:cubicBezTo>
                                      <a:cubicBezTo>
                                        <a:pt x="35" y="99"/>
                                        <a:pt x="12" y="107"/>
                                        <a:pt x="5" y="110"/>
                                      </a:cubicBezTo>
                                      <a:close/>
                                      <a:moveTo>
                                        <a:pt x="67" y="110"/>
                                      </a:moveTo>
                                      <a:cubicBezTo>
                                        <a:pt x="67" y="23"/>
                                        <a:pt x="67" y="23"/>
                                        <a:pt x="67" y="23"/>
                                      </a:cubicBezTo>
                                      <a:cubicBezTo>
                                        <a:pt x="69" y="22"/>
                                        <a:pt x="88" y="11"/>
                                        <a:pt x="111" y="18"/>
                                      </a:cubicBezTo>
                                      <a:cubicBezTo>
                                        <a:pt x="111" y="34"/>
                                        <a:pt x="111" y="34"/>
                                        <a:pt x="111" y="34"/>
                                      </a:cubicBezTo>
                                      <a:cubicBezTo>
                                        <a:pt x="111" y="36"/>
                                        <a:pt x="112" y="37"/>
                                        <a:pt x="114" y="37"/>
                                      </a:cubicBezTo>
                                      <a:cubicBezTo>
                                        <a:pt x="115" y="37"/>
                                        <a:pt x="116" y="36"/>
                                        <a:pt x="116" y="34"/>
                                      </a:cubicBezTo>
                                      <a:cubicBezTo>
                                        <a:pt x="116" y="19"/>
                                        <a:pt x="116" y="19"/>
                                        <a:pt x="116" y="19"/>
                                      </a:cubicBezTo>
                                      <a:cubicBezTo>
                                        <a:pt x="119" y="20"/>
                                        <a:pt x="121" y="22"/>
                                        <a:pt x="123" y="23"/>
                                      </a:cubicBezTo>
                                      <a:cubicBezTo>
                                        <a:pt x="124" y="23"/>
                                        <a:pt x="124" y="23"/>
                                        <a:pt x="124" y="23"/>
                                      </a:cubicBezTo>
                                      <a:cubicBezTo>
                                        <a:pt x="124" y="110"/>
                                        <a:pt x="124" y="110"/>
                                        <a:pt x="124" y="110"/>
                                      </a:cubicBezTo>
                                      <a:cubicBezTo>
                                        <a:pt x="97" y="99"/>
                                        <a:pt x="74" y="107"/>
                                        <a:pt x="67" y="110"/>
                                      </a:cubicBezTo>
                                      <a:close/>
                                      <a:moveTo>
                                        <a:pt x="54" y="83"/>
                                      </a:moveTo>
                                      <a:cubicBezTo>
                                        <a:pt x="54" y="83"/>
                                        <a:pt x="54" y="83"/>
                                        <a:pt x="54" y="83"/>
                                      </a:cubicBezTo>
                                      <a:cubicBezTo>
                                        <a:pt x="32" y="73"/>
                                        <a:pt x="14" y="83"/>
                                        <a:pt x="13" y="83"/>
                                      </a:cubicBezTo>
                                      <a:cubicBezTo>
                                        <a:pt x="12" y="84"/>
                                        <a:pt x="11" y="85"/>
                                        <a:pt x="12" y="86"/>
                                      </a:cubicBezTo>
                                      <a:cubicBezTo>
                                        <a:pt x="12" y="87"/>
                                        <a:pt x="14" y="88"/>
                                        <a:pt x="15" y="87"/>
                                      </a:cubicBezTo>
                                      <a:cubicBezTo>
                                        <a:pt x="15" y="87"/>
                                        <a:pt x="32" y="79"/>
                                        <a:pt x="52" y="87"/>
                                      </a:cubicBezTo>
                                      <a:cubicBezTo>
                                        <a:pt x="52" y="87"/>
                                        <a:pt x="52" y="87"/>
                                        <a:pt x="52" y="87"/>
                                      </a:cubicBezTo>
                                      <a:cubicBezTo>
                                        <a:pt x="52" y="88"/>
                                        <a:pt x="53" y="88"/>
                                        <a:pt x="53" y="88"/>
                                      </a:cubicBezTo>
                                      <a:cubicBezTo>
                                        <a:pt x="54" y="88"/>
                                        <a:pt x="55" y="87"/>
                                        <a:pt x="55" y="86"/>
                                      </a:cubicBezTo>
                                      <a:cubicBezTo>
                                        <a:pt x="56" y="85"/>
                                        <a:pt x="55" y="83"/>
                                        <a:pt x="54" y="83"/>
                                      </a:cubicBezTo>
                                      <a:close/>
                                      <a:moveTo>
                                        <a:pt x="54" y="63"/>
                                      </a:moveTo>
                                      <a:cubicBezTo>
                                        <a:pt x="54" y="63"/>
                                        <a:pt x="54" y="63"/>
                                        <a:pt x="54" y="63"/>
                                      </a:cubicBezTo>
                                      <a:cubicBezTo>
                                        <a:pt x="32" y="53"/>
                                        <a:pt x="14" y="63"/>
                                        <a:pt x="13" y="63"/>
                                      </a:cubicBezTo>
                                      <a:cubicBezTo>
                                        <a:pt x="12" y="64"/>
                                        <a:pt x="11" y="65"/>
                                        <a:pt x="12" y="66"/>
                                      </a:cubicBezTo>
                                      <a:cubicBezTo>
                                        <a:pt x="12" y="68"/>
                                        <a:pt x="14" y="68"/>
                                        <a:pt x="15" y="68"/>
                                      </a:cubicBezTo>
                                      <a:cubicBezTo>
                                        <a:pt x="15" y="67"/>
                                        <a:pt x="32" y="59"/>
                                        <a:pt x="52" y="67"/>
                                      </a:cubicBezTo>
                                      <a:cubicBezTo>
                                        <a:pt x="52" y="68"/>
                                        <a:pt x="52" y="68"/>
                                        <a:pt x="52" y="68"/>
                                      </a:cubicBezTo>
                                      <a:cubicBezTo>
                                        <a:pt x="52" y="68"/>
                                        <a:pt x="53" y="68"/>
                                        <a:pt x="53" y="68"/>
                                      </a:cubicBezTo>
                                      <a:cubicBezTo>
                                        <a:pt x="54" y="68"/>
                                        <a:pt x="55" y="67"/>
                                        <a:pt x="55" y="66"/>
                                      </a:cubicBezTo>
                                      <a:cubicBezTo>
                                        <a:pt x="56" y="65"/>
                                        <a:pt x="55" y="64"/>
                                        <a:pt x="54" y="63"/>
                                      </a:cubicBezTo>
                                      <a:close/>
                                      <a:moveTo>
                                        <a:pt x="54" y="43"/>
                                      </a:moveTo>
                                      <a:cubicBezTo>
                                        <a:pt x="54" y="43"/>
                                        <a:pt x="54" y="43"/>
                                        <a:pt x="54" y="43"/>
                                      </a:cubicBezTo>
                                      <a:cubicBezTo>
                                        <a:pt x="32" y="33"/>
                                        <a:pt x="14" y="43"/>
                                        <a:pt x="13" y="43"/>
                                      </a:cubicBezTo>
                                      <a:cubicBezTo>
                                        <a:pt x="12" y="44"/>
                                        <a:pt x="11" y="45"/>
                                        <a:pt x="12" y="47"/>
                                      </a:cubicBezTo>
                                      <a:cubicBezTo>
                                        <a:pt x="12" y="48"/>
                                        <a:pt x="14" y="48"/>
                                        <a:pt x="15" y="48"/>
                                      </a:cubicBezTo>
                                      <a:cubicBezTo>
                                        <a:pt x="15" y="48"/>
                                        <a:pt x="32" y="39"/>
                                        <a:pt x="52" y="48"/>
                                      </a:cubicBezTo>
                                      <a:cubicBezTo>
                                        <a:pt x="52" y="48"/>
                                        <a:pt x="52" y="48"/>
                                        <a:pt x="52" y="48"/>
                                      </a:cubicBezTo>
                                      <a:cubicBezTo>
                                        <a:pt x="52" y="48"/>
                                        <a:pt x="53" y="48"/>
                                        <a:pt x="53" y="48"/>
                                      </a:cubicBezTo>
                                      <a:cubicBezTo>
                                        <a:pt x="54" y="48"/>
                                        <a:pt x="55" y="47"/>
                                        <a:pt x="55" y="47"/>
                                      </a:cubicBezTo>
                                      <a:cubicBezTo>
                                        <a:pt x="56" y="45"/>
                                        <a:pt x="55" y="44"/>
                                        <a:pt x="54" y="43"/>
                                      </a:cubicBezTo>
                                      <a:close/>
                                      <a:moveTo>
                                        <a:pt x="116" y="83"/>
                                      </a:moveTo>
                                      <a:cubicBezTo>
                                        <a:pt x="115" y="82"/>
                                        <a:pt x="115" y="82"/>
                                        <a:pt x="115" y="82"/>
                                      </a:cubicBezTo>
                                      <a:cubicBezTo>
                                        <a:pt x="94" y="73"/>
                                        <a:pt x="75" y="82"/>
                                        <a:pt x="75" y="83"/>
                                      </a:cubicBezTo>
                                      <a:cubicBezTo>
                                        <a:pt x="74" y="83"/>
                                        <a:pt x="73" y="85"/>
                                        <a:pt x="74" y="86"/>
                                      </a:cubicBezTo>
                                      <a:cubicBezTo>
                                        <a:pt x="74" y="87"/>
                                        <a:pt x="76" y="88"/>
                                        <a:pt x="77" y="87"/>
                                      </a:cubicBezTo>
                                      <a:cubicBezTo>
                                        <a:pt x="77" y="87"/>
                                        <a:pt x="94" y="78"/>
                                        <a:pt x="113" y="87"/>
                                      </a:cubicBezTo>
                                      <a:cubicBezTo>
                                        <a:pt x="114" y="87"/>
                                        <a:pt x="114" y="87"/>
                                        <a:pt x="114" y="87"/>
                                      </a:cubicBezTo>
                                      <a:cubicBezTo>
                                        <a:pt x="114" y="87"/>
                                        <a:pt x="114" y="87"/>
                                        <a:pt x="115" y="87"/>
                                      </a:cubicBezTo>
                                      <a:cubicBezTo>
                                        <a:pt x="116" y="87"/>
                                        <a:pt x="116" y="87"/>
                                        <a:pt x="117" y="86"/>
                                      </a:cubicBezTo>
                                      <a:cubicBezTo>
                                        <a:pt x="117" y="85"/>
                                        <a:pt x="117" y="83"/>
                                        <a:pt x="116" y="83"/>
                                      </a:cubicBezTo>
                                      <a:close/>
                                      <a:moveTo>
                                        <a:pt x="76" y="68"/>
                                      </a:moveTo>
                                      <a:cubicBezTo>
                                        <a:pt x="76" y="68"/>
                                        <a:pt x="77" y="68"/>
                                        <a:pt x="77" y="67"/>
                                      </a:cubicBezTo>
                                      <a:cubicBezTo>
                                        <a:pt x="77" y="67"/>
                                        <a:pt x="94" y="59"/>
                                        <a:pt x="113" y="67"/>
                                      </a:cubicBezTo>
                                      <a:cubicBezTo>
                                        <a:pt x="114" y="68"/>
                                        <a:pt x="114" y="68"/>
                                        <a:pt x="114" y="68"/>
                                      </a:cubicBezTo>
                                      <a:cubicBezTo>
                                        <a:pt x="115" y="68"/>
                                        <a:pt x="116" y="68"/>
                                        <a:pt x="117" y="66"/>
                                      </a:cubicBezTo>
                                      <a:cubicBezTo>
                                        <a:pt x="117" y="65"/>
                                        <a:pt x="117" y="64"/>
                                        <a:pt x="115" y="63"/>
                                      </a:cubicBezTo>
                                      <a:cubicBezTo>
                                        <a:pt x="115" y="63"/>
                                        <a:pt x="115" y="63"/>
                                        <a:pt x="115" y="63"/>
                                      </a:cubicBezTo>
                                      <a:cubicBezTo>
                                        <a:pt x="94" y="53"/>
                                        <a:pt x="75" y="63"/>
                                        <a:pt x="75" y="63"/>
                                      </a:cubicBezTo>
                                      <a:cubicBezTo>
                                        <a:pt x="74" y="64"/>
                                        <a:pt x="73" y="65"/>
                                        <a:pt x="74" y="66"/>
                                      </a:cubicBezTo>
                                      <a:cubicBezTo>
                                        <a:pt x="74" y="67"/>
                                        <a:pt x="75" y="68"/>
                                        <a:pt x="76" y="68"/>
                                      </a:cubicBezTo>
                                      <a:close/>
                                      <a:moveTo>
                                        <a:pt x="76" y="48"/>
                                      </a:moveTo>
                                      <a:cubicBezTo>
                                        <a:pt x="76" y="48"/>
                                        <a:pt x="77" y="48"/>
                                        <a:pt x="77" y="48"/>
                                      </a:cubicBezTo>
                                      <a:cubicBezTo>
                                        <a:pt x="77" y="48"/>
                                        <a:pt x="94" y="39"/>
                                        <a:pt x="113" y="48"/>
                                      </a:cubicBezTo>
                                      <a:cubicBezTo>
                                        <a:pt x="113" y="48"/>
                                        <a:pt x="114" y="48"/>
                                        <a:pt x="114" y="48"/>
                                      </a:cubicBezTo>
                                      <a:cubicBezTo>
                                        <a:pt x="115" y="48"/>
                                        <a:pt x="116" y="48"/>
                                        <a:pt x="117" y="47"/>
                                      </a:cubicBezTo>
                                      <a:cubicBezTo>
                                        <a:pt x="117" y="45"/>
                                        <a:pt x="117" y="44"/>
                                        <a:pt x="115" y="43"/>
                                      </a:cubicBezTo>
                                      <a:cubicBezTo>
                                        <a:pt x="115" y="43"/>
                                        <a:pt x="115" y="43"/>
                                        <a:pt x="115" y="43"/>
                                      </a:cubicBezTo>
                                      <a:cubicBezTo>
                                        <a:pt x="94" y="34"/>
                                        <a:pt x="75" y="43"/>
                                        <a:pt x="75" y="43"/>
                                      </a:cubicBezTo>
                                      <a:cubicBezTo>
                                        <a:pt x="74" y="44"/>
                                        <a:pt x="73" y="46"/>
                                        <a:pt x="74" y="47"/>
                                      </a:cubicBezTo>
                                      <a:cubicBezTo>
                                        <a:pt x="74" y="48"/>
                                        <a:pt x="75" y="48"/>
                                        <a:pt x="76" y="48"/>
                                      </a:cubicBezTo>
                                      <a:close/>
                                      <a:moveTo>
                                        <a:pt x="127" y="121"/>
                                      </a:moveTo>
                                      <a:cubicBezTo>
                                        <a:pt x="126" y="121"/>
                                        <a:pt x="126" y="121"/>
                                        <a:pt x="126" y="121"/>
                                      </a:cubicBezTo>
                                      <a:cubicBezTo>
                                        <a:pt x="95" y="107"/>
                                        <a:pt x="69" y="119"/>
                                        <a:pt x="64" y="121"/>
                                      </a:cubicBezTo>
                                      <a:cubicBezTo>
                                        <a:pt x="64" y="121"/>
                                        <a:pt x="64" y="121"/>
                                        <a:pt x="64" y="121"/>
                                      </a:cubicBezTo>
                                      <a:cubicBezTo>
                                        <a:pt x="31" y="106"/>
                                        <a:pt x="3" y="121"/>
                                        <a:pt x="2" y="121"/>
                                      </a:cubicBezTo>
                                      <a:cubicBezTo>
                                        <a:pt x="1" y="122"/>
                                        <a:pt x="0" y="123"/>
                                        <a:pt x="1" y="125"/>
                                      </a:cubicBezTo>
                                      <a:cubicBezTo>
                                        <a:pt x="2" y="126"/>
                                        <a:pt x="3" y="126"/>
                                        <a:pt x="4" y="126"/>
                                      </a:cubicBezTo>
                                      <a:cubicBezTo>
                                        <a:pt x="5" y="125"/>
                                        <a:pt x="32" y="112"/>
                                        <a:pt x="62" y="125"/>
                                      </a:cubicBezTo>
                                      <a:cubicBezTo>
                                        <a:pt x="63" y="126"/>
                                        <a:pt x="63" y="126"/>
                                        <a:pt x="63" y="126"/>
                                      </a:cubicBezTo>
                                      <a:cubicBezTo>
                                        <a:pt x="63" y="126"/>
                                        <a:pt x="63" y="126"/>
                                        <a:pt x="64" y="126"/>
                                      </a:cubicBezTo>
                                      <a:cubicBezTo>
                                        <a:pt x="64" y="126"/>
                                        <a:pt x="64" y="126"/>
                                        <a:pt x="64" y="126"/>
                                      </a:cubicBezTo>
                                      <a:cubicBezTo>
                                        <a:pt x="65" y="126"/>
                                        <a:pt x="66" y="126"/>
                                        <a:pt x="66" y="126"/>
                                      </a:cubicBezTo>
                                      <a:cubicBezTo>
                                        <a:pt x="66" y="125"/>
                                        <a:pt x="93" y="112"/>
                                        <a:pt x="124" y="125"/>
                                      </a:cubicBezTo>
                                      <a:cubicBezTo>
                                        <a:pt x="125" y="126"/>
                                        <a:pt x="125" y="126"/>
                                        <a:pt x="125" y="126"/>
                                      </a:cubicBezTo>
                                      <a:cubicBezTo>
                                        <a:pt x="125" y="126"/>
                                        <a:pt x="125" y="126"/>
                                        <a:pt x="126" y="126"/>
                                      </a:cubicBezTo>
                                      <a:cubicBezTo>
                                        <a:pt x="127" y="126"/>
                                        <a:pt x="128" y="125"/>
                                        <a:pt x="128" y="124"/>
                                      </a:cubicBezTo>
                                      <a:cubicBezTo>
                                        <a:pt x="129" y="123"/>
                                        <a:pt x="128" y="122"/>
                                        <a:pt x="127" y="121"/>
                                      </a:cubicBezTo>
                                      <a:close/>
                                      <a:moveTo>
                                        <a:pt x="127" y="121"/>
                                      </a:moveTo>
                                      <a:cubicBezTo>
                                        <a:pt x="127" y="121"/>
                                        <a:pt x="127" y="121"/>
                                        <a:pt x="127" y="1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1" name="任意多边形 2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946" y="6034"/>
                                  <a:ext cx="500" cy="44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10" y="185"/>
                                    </a:cxn>
                                    <a:cxn ang="0">
                                      <a:pos x="530" y="157"/>
                                    </a:cxn>
                                    <a:cxn ang="0">
                                      <a:pos x="510" y="128"/>
                                    </a:cxn>
                                    <a:cxn ang="0">
                                      <a:pos x="294" y="5"/>
                                    </a:cxn>
                                    <a:cxn ang="0">
                                      <a:pos x="266" y="0"/>
                                    </a:cxn>
                                    <a:cxn ang="0">
                                      <a:pos x="235" y="5"/>
                                    </a:cxn>
                                    <a:cxn ang="0">
                                      <a:pos x="19" y="128"/>
                                    </a:cxn>
                                    <a:cxn ang="0">
                                      <a:pos x="0" y="157"/>
                                    </a:cxn>
                                    <a:cxn ang="0">
                                      <a:pos x="19" y="185"/>
                                    </a:cxn>
                                    <a:cxn ang="0">
                                      <a:pos x="78" y="221"/>
                                    </a:cxn>
                                    <a:cxn ang="0">
                                      <a:pos x="78" y="221"/>
                                    </a:cxn>
                                    <a:cxn ang="0">
                                      <a:pos x="78" y="384"/>
                                    </a:cxn>
                                    <a:cxn ang="0">
                                      <a:pos x="81" y="386"/>
                                    </a:cxn>
                                    <a:cxn ang="0">
                                      <a:pos x="100" y="426"/>
                                    </a:cxn>
                                    <a:cxn ang="0">
                                      <a:pos x="143" y="451"/>
                                    </a:cxn>
                                    <a:cxn ang="0">
                                      <a:pos x="266" y="471"/>
                                    </a:cxn>
                                    <a:cxn ang="0">
                                      <a:pos x="389" y="451"/>
                                    </a:cxn>
                                    <a:cxn ang="0">
                                      <a:pos x="431" y="426"/>
                                    </a:cxn>
                                    <a:cxn ang="0">
                                      <a:pos x="451" y="386"/>
                                    </a:cxn>
                                    <a:cxn ang="0">
                                      <a:pos x="451" y="384"/>
                                    </a:cxn>
                                    <a:cxn ang="0">
                                      <a:pos x="451" y="221"/>
                                    </a:cxn>
                                    <a:cxn ang="0">
                                      <a:pos x="451" y="221"/>
                                    </a:cxn>
                                    <a:cxn ang="0">
                                      <a:pos x="510" y="185"/>
                                    </a:cxn>
                                    <a:cxn ang="0">
                                      <a:pos x="257" y="44"/>
                                    </a:cxn>
                                    <a:cxn ang="0">
                                      <a:pos x="266" y="42"/>
                                    </a:cxn>
                                    <a:cxn ang="0">
                                      <a:pos x="272" y="44"/>
                                    </a:cxn>
                                    <a:cxn ang="0">
                                      <a:pos x="476" y="157"/>
                                    </a:cxn>
                                    <a:cxn ang="0">
                                      <a:pos x="272" y="271"/>
                                    </a:cxn>
                                    <a:cxn ang="0">
                                      <a:pos x="266" y="271"/>
                                    </a:cxn>
                                    <a:cxn ang="0">
                                      <a:pos x="257" y="271"/>
                                    </a:cxn>
                                    <a:cxn ang="0">
                                      <a:pos x="56" y="157"/>
                                    </a:cxn>
                                    <a:cxn ang="0">
                                      <a:pos x="257" y="44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372" y="412"/>
                                    </a:cxn>
                                    <a:cxn ang="0">
                                      <a:pos x="266" y="428"/>
                                    </a:cxn>
                                    <a:cxn ang="0">
                                      <a:pos x="157" y="412"/>
                                    </a:cxn>
                                    <a:cxn ang="0">
                                      <a:pos x="123" y="384"/>
                                    </a:cxn>
                                    <a:cxn ang="0">
                                      <a:pos x="123" y="381"/>
                                    </a:cxn>
                                    <a:cxn ang="0">
                                      <a:pos x="123" y="243"/>
                                    </a:cxn>
                                    <a:cxn ang="0">
                                      <a:pos x="235" y="308"/>
                                    </a:cxn>
                                    <a:cxn ang="0">
                                      <a:pos x="266" y="316"/>
                                    </a:cxn>
                                    <a:cxn ang="0">
                                      <a:pos x="294" y="308"/>
                                    </a:cxn>
                                    <a:cxn ang="0">
                                      <a:pos x="409" y="243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485" y="224"/>
                                    </a:cxn>
                                    <a:cxn ang="0">
                                      <a:pos x="485" y="395"/>
                                    </a:cxn>
                                    <a:cxn ang="0">
                                      <a:pos x="504" y="414"/>
                                    </a:cxn>
                                    <a:cxn ang="0">
                                      <a:pos x="527" y="395"/>
                                    </a:cxn>
                                    <a:cxn ang="0">
                                      <a:pos x="527" y="22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504" y="204"/>
                                    </a:cxn>
                                  </a:cxnLst>
                                  <a:pathLst>
                                    <a:path w="189" h="168">
                                      <a:moveTo>
                                        <a:pt x="182" y="66"/>
                                      </a:moveTo>
                                      <a:cubicBezTo>
                                        <a:pt x="187" y="64"/>
                                        <a:pt x="189" y="60"/>
                                        <a:pt x="189" y="56"/>
                                      </a:cubicBezTo>
                                      <a:cubicBezTo>
                                        <a:pt x="189" y="52"/>
                                        <a:pt x="187" y="48"/>
                                        <a:pt x="182" y="46"/>
                                      </a:cubicBezTo>
                                      <a:cubicBezTo>
                                        <a:pt x="105" y="2"/>
                                        <a:pt x="105" y="2"/>
                                        <a:pt x="105" y="2"/>
                                      </a:cubicBezTo>
                                      <a:cubicBezTo>
                                        <a:pt x="102" y="1"/>
                                        <a:pt x="98" y="0"/>
                                        <a:pt x="95" y="0"/>
                                      </a:cubicBezTo>
                                      <a:cubicBezTo>
                                        <a:pt x="91" y="0"/>
                                        <a:pt x="87" y="1"/>
                                        <a:pt x="84" y="2"/>
                                      </a:cubicBezTo>
                                      <a:cubicBezTo>
                                        <a:pt x="7" y="46"/>
                                        <a:pt x="7" y="46"/>
                                        <a:pt x="7" y="46"/>
                                      </a:cubicBezTo>
                                      <a:cubicBezTo>
                                        <a:pt x="3" y="48"/>
                                        <a:pt x="0" y="52"/>
                                        <a:pt x="0" y="56"/>
                                      </a:cubicBezTo>
                                      <a:cubicBezTo>
                                        <a:pt x="0" y="60"/>
                                        <a:pt x="3" y="64"/>
                                        <a:pt x="7" y="66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137"/>
                                        <a:pt x="28" y="137"/>
                                        <a:pt x="28" y="137"/>
                                      </a:cubicBezTo>
                                      <a:cubicBezTo>
                                        <a:pt x="28" y="138"/>
                                        <a:pt x="29" y="138"/>
                                        <a:pt x="29" y="138"/>
                                      </a:cubicBezTo>
                                      <a:cubicBezTo>
                                        <a:pt x="29" y="142"/>
                                        <a:pt x="30" y="147"/>
                                        <a:pt x="36" y="152"/>
                                      </a:cubicBezTo>
                                      <a:cubicBezTo>
                                        <a:pt x="39" y="155"/>
                                        <a:pt x="44" y="158"/>
                                        <a:pt x="51" y="161"/>
                                      </a:cubicBezTo>
                                      <a:cubicBezTo>
                                        <a:pt x="62" y="166"/>
                                        <a:pt x="78" y="168"/>
                                        <a:pt x="95" y="168"/>
                                      </a:cubicBezTo>
                                      <a:cubicBezTo>
                                        <a:pt x="111" y="168"/>
                                        <a:pt x="127" y="166"/>
                                        <a:pt x="139" y="161"/>
                                      </a:cubicBezTo>
                                      <a:cubicBezTo>
                                        <a:pt x="145" y="158"/>
                                        <a:pt x="150" y="155"/>
                                        <a:pt x="154" y="152"/>
                                      </a:cubicBezTo>
                                      <a:cubicBezTo>
                                        <a:pt x="159" y="147"/>
                                        <a:pt x="161" y="141"/>
                                        <a:pt x="161" y="138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1" y="137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82" y="66"/>
                                        <a:pt x="182" y="66"/>
                                        <a:pt x="182" y="66"/>
                                      </a:cubicBezTo>
                                      <a:close/>
                                      <a:moveTo>
                                        <a:pt x="92" y="16"/>
                                      </a:moveTo>
                                      <a:cubicBezTo>
                                        <a:pt x="92" y="15"/>
                                        <a:pt x="93" y="15"/>
                                        <a:pt x="95" y="15"/>
                                      </a:cubicBezTo>
                                      <a:cubicBezTo>
                                        <a:pt x="96" y="15"/>
                                        <a:pt x="97" y="15"/>
                                        <a:pt x="97" y="16"/>
                                      </a:cubicBezTo>
                                      <a:cubicBezTo>
                                        <a:pt x="170" y="56"/>
                                        <a:pt x="170" y="56"/>
                                        <a:pt x="170" y="56"/>
                                      </a:cubicBezTo>
                                      <a:cubicBezTo>
                                        <a:pt x="97" y="97"/>
                                        <a:pt x="97" y="97"/>
                                        <a:pt x="97" y="97"/>
                                      </a:cubicBezTo>
                                      <a:cubicBezTo>
                                        <a:pt x="97" y="97"/>
                                        <a:pt x="96" y="97"/>
                                        <a:pt x="95" y="97"/>
                                      </a:cubicBezTo>
                                      <a:cubicBezTo>
                                        <a:pt x="93" y="97"/>
                                        <a:pt x="92" y="97"/>
                                        <a:pt x="92" y="97"/>
                                      </a:cubicBezTo>
                                      <a:cubicBezTo>
                                        <a:pt x="20" y="56"/>
                                        <a:pt x="20" y="56"/>
                                        <a:pt x="20" y="56"/>
                                      </a:cubicBezTo>
                                      <a:cubicBezTo>
                                        <a:pt x="92" y="16"/>
                                        <a:pt x="92" y="16"/>
                                        <a:pt x="92" y="16"/>
                                      </a:cubicBezTo>
                                      <a:close/>
                                      <a:moveTo>
                                        <a:pt x="146" y="137"/>
                                      </a:move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ubicBezTo>
                                        <a:pt x="146" y="139"/>
                                        <a:pt x="142" y="143"/>
                                        <a:pt x="133" y="147"/>
                                      </a:cubicBezTo>
                                      <a:cubicBezTo>
                                        <a:pt x="123" y="151"/>
                                        <a:pt x="109" y="153"/>
                                        <a:pt x="95" y="153"/>
                                      </a:cubicBezTo>
                                      <a:cubicBezTo>
                                        <a:pt x="80" y="153"/>
                                        <a:pt x="66" y="151"/>
                                        <a:pt x="56" y="147"/>
                                      </a:cubicBezTo>
                                      <a:cubicBezTo>
                                        <a:pt x="48" y="143"/>
                                        <a:pt x="44" y="139"/>
                                        <a:pt x="44" y="137"/>
                                      </a:cubicBezTo>
                                      <a:cubicBezTo>
                                        <a:pt x="44" y="137"/>
                                        <a:pt x="44" y="136"/>
                                        <a:pt x="44" y="136"/>
                                      </a:cubicBezTo>
                                      <a:cubicBezTo>
                                        <a:pt x="44" y="87"/>
                                        <a:pt x="44" y="87"/>
                                        <a:pt x="44" y="87"/>
                                      </a:cubicBezTo>
                                      <a:cubicBezTo>
                                        <a:pt x="84" y="110"/>
                                        <a:pt x="84" y="110"/>
                                        <a:pt x="84" y="110"/>
                                      </a:cubicBezTo>
                                      <a:cubicBezTo>
                                        <a:pt x="87" y="112"/>
                                        <a:pt x="91" y="113"/>
                                        <a:pt x="95" y="113"/>
                                      </a:cubicBezTo>
                                      <a:cubicBezTo>
                                        <a:pt x="98" y="113"/>
                                        <a:pt x="102" y="112"/>
                                        <a:pt x="105" y="110"/>
                                      </a:cubicBezTo>
                                      <a:cubicBezTo>
                                        <a:pt x="146" y="87"/>
                                        <a:pt x="146" y="87"/>
                                        <a:pt x="146" y="87"/>
                                      </a:cubicBez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76" y="73"/>
                                        <a:pt x="173" y="76"/>
                                        <a:pt x="173" y="80"/>
                                      </a:cubicBezTo>
                                      <a:cubicBezTo>
                                        <a:pt x="173" y="141"/>
                                        <a:pt x="173" y="141"/>
                                        <a:pt x="173" y="141"/>
                                      </a:cubicBezTo>
                                      <a:cubicBezTo>
                                        <a:pt x="173" y="145"/>
                                        <a:pt x="176" y="148"/>
                                        <a:pt x="180" y="148"/>
                                      </a:cubicBezTo>
                                      <a:cubicBezTo>
                                        <a:pt x="185" y="148"/>
                                        <a:pt x="188" y="145"/>
                                        <a:pt x="188" y="141"/>
                                      </a:cubicBezTo>
                                      <a:cubicBezTo>
                                        <a:pt x="188" y="80"/>
                                        <a:pt x="188" y="80"/>
                                        <a:pt x="188" y="80"/>
                                      </a:cubicBezTo>
                                      <a:cubicBezTo>
                                        <a:pt x="188" y="76"/>
                                        <a:pt x="185" y="73"/>
                                        <a:pt x="180" y="73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80" y="73"/>
                                        <a:pt x="180" y="73"/>
                                        <a:pt x="180" y="7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9" name="任意多边形 2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168" y="6033"/>
                                  <a:ext cx="408" cy="4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65" y="313"/>
                                    </a:cxn>
                                    <a:cxn ang="0">
                                      <a:pos x="342" y="313"/>
                                    </a:cxn>
                                    <a:cxn ang="0">
                                      <a:pos x="357" y="273"/>
                                    </a:cxn>
                                    <a:cxn ang="0">
                                      <a:pos x="431" y="273"/>
                                    </a:cxn>
                                    <a:cxn ang="0">
                                      <a:pos x="39" y="97"/>
                                    </a:cxn>
                                    <a:cxn ang="0">
                                      <a:pos x="184" y="273"/>
                                    </a:cxn>
                                    <a:cxn ang="0">
                                      <a:pos x="149" y="310"/>
                                    </a:cxn>
                                    <a:cxn ang="0">
                                      <a:pos x="0" y="313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471" y="313"/>
                                    </a:cxn>
                                    <a:cxn ang="0">
                                      <a:pos x="105" y="452"/>
                                    </a:cxn>
                                    <a:cxn ang="0">
                                      <a:pos x="118" y="397"/>
                                    </a:cxn>
                                    <a:cxn ang="0">
                                      <a:pos x="144" y="471"/>
                                    </a:cxn>
                                    <a:cxn ang="0">
                                      <a:pos x="292" y="331"/>
                                    </a:cxn>
                                    <a:cxn ang="0">
                                      <a:pos x="223" y="402"/>
                                    </a:cxn>
                                    <a:cxn ang="0">
                                      <a:pos x="165" y="355"/>
                                    </a:cxn>
                                    <a:cxn ang="0">
                                      <a:pos x="236" y="278"/>
                                    </a:cxn>
                                    <a:cxn ang="0">
                                      <a:pos x="244" y="294"/>
                                    </a:cxn>
                                    <a:cxn ang="0">
                                      <a:pos x="268" y="323"/>
                                    </a:cxn>
                                    <a:cxn ang="0">
                                      <a:pos x="292" y="328"/>
                                    </a:cxn>
                                    <a:cxn ang="0">
                                      <a:pos x="78" y="176"/>
                                    </a:cxn>
                                    <a:cxn ang="0">
                                      <a:pos x="273" y="136"/>
                                    </a:cxn>
                                    <a:cxn ang="0">
                                      <a:pos x="78" y="176"/>
                                    </a:cxn>
                                    <a:cxn ang="0">
                                      <a:pos x="78" y="197"/>
                                    </a:cxn>
                                    <a:cxn ang="0">
                                      <a:pos x="234" y="234"/>
                                    </a:cxn>
                                    <a:cxn ang="0">
                                      <a:pos x="228" y="236"/>
                                    </a:cxn>
                                    <a:cxn ang="0">
                                      <a:pos x="78" y="234"/>
                                    </a:cxn>
                                    <a:cxn ang="0">
                                      <a:pos x="271" y="302"/>
                                    </a:cxn>
                                    <a:cxn ang="0">
                                      <a:pos x="247" y="271"/>
                                    </a:cxn>
                                    <a:cxn ang="0">
                                      <a:pos x="299" y="321"/>
                                    </a:cxn>
                                    <a:cxn ang="0">
                                      <a:pos x="313" y="136"/>
                                    </a:cxn>
                                    <a:cxn ang="0">
                                      <a:pos x="392" y="176"/>
                                    </a:cxn>
                                    <a:cxn ang="0">
                                      <a:pos x="189" y="434"/>
                                    </a:cxn>
                                    <a:cxn ang="0">
                                      <a:pos x="131" y="399"/>
                                    </a:cxn>
                                    <a:cxn ang="0">
                                      <a:pos x="189" y="434"/>
                                    </a:cxn>
                                    <a:cxn ang="0">
                                      <a:pos x="186" y="421"/>
                                    </a:cxn>
                                    <a:cxn ang="0">
                                      <a:pos x="155" y="363"/>
                                    </a:cxn>
                                    <a:cxn ang="0">
                                      <a:pos x="205" y="415"/>
                                    </a:cxn>
                                  </a:cxnLst>
                                  <a:pathLst>
                                    <a:path w="179" h="179">
                                      <a:moveTo>
                                        <a:pt x="179" y="119"/>
                                      </a:moveTo>
                                      <a:cubicBezTo>
                                        <a:pt x="178" y="119"/>
                                        <a:pt x="178" y="119"/>
                                        <a:pt x="177" y="119"/>
                                      </a:cubicBezTo>
                                      <a:cubicBezTo>
                                        <a:pt x="162" y="119"/>
                                        <a:pt x="147" y="119"/>
                                        <a:pt x="132" y="119"/>
                                      </a:cubicBezTo>
                                      <a:cubicBezTo>
                                        <a:pt x="131" y="119"/>
                                        <a:pt x="130" y="119"/>
                                        <a:pt x="130" y="119"/>
                                      </a:cubicBezTo>
                                      <a:cubicBezTo>
                                        <a:pt x="131" y="115"/>
                                        <a:pt x="133" y="110"/>
                                        <a:pt x="134" y="105"/>
                                      </a:cubicBezTo>
                                      <a:cubicBezTo>
                                        <a:pt x="134" y="105"/>
                                        <a:pt x="136" y="104"/>
                                        <a:pt x="136" y="104"/>
                                      </a:cubicBezTo>
                                      <a:cubicBezTo>
                                        <a:pt x="145" y="104"/>
                                        <a:pt x="153" y="104"/>
                                        <a:pt x="161" y="104"/>
                                      </a:cubicBezTo>
                                      <a:cubicBezTo>
                                        <a:pt x="164" y="104"/>
                                        <a:pt x="164" y="104"/>
                                        <a:pt x="164" y="104"/>
                                      </a:cubicBezTo>
                                      <a:cubicBezTo>
                                        <a:pt x="164" y="37"/>
                                        <a:pt x="164" y="37"/>
                                        <a:pt x="164" y="37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104"/>
                                        <a:pt x="15" y="104"/>
                                        <a:pt x="15" y="104"/>
                                      </a:cubicBezTo>
                                      <a:cubicBezTo>
                                        <a:pt x="70" y="104"/>
                                        <a:pt x="70" y="104"/>
                                        <a:pt x="70" y="104"/>
                                      </a:cubicBezTo>
                                      <a:cubicBezTo>
                                        <a:pt x="69" y="105"/>
                                        <a:pt x="69" y="106"/>
                                        <a:pt x="69" y="106"/>
                                      </a:cubicBezTo>
                                      <a:cubicBezTo>
                                        <a:pt x="65" y="110"/>
                                        <a:pt x="61" y="114"/>
                                        <a:pt x="57" y="118"/>
                                      </a:cubicBezTo>
                                      <a:cubicBezTo>
                                        <a:pt x="57" y="119"/>
                                        <a:pt x="56" y="119"/>
                                        <a:pt x="55" y="119"/>
                                      </a:cubicBezTo>
                                      <a:cubicBezTo>
                                        <a:pt x="37" y="119"/>
                                        <a:pt x="19" y="119"/>
                                        <a:pt x="0" y="119"/>
                                      </a:cubicBezTo>
                                      <a:cubicBezTo>
                                        <a:pt x="0" y="119"/>
                                        <a:pt x="0" y="119"/>
                                        <a:pt x="0" y="119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79" y="0"/>
                                        <a:pt x="179" y="0"/>
                                        <a:pt x="179" y="0"/>
                                      </a:cubicBezTo>
                                      <a:cubicBezTo>
                                        <a:pt x="179" y="40"/>
                                        <a:pt x="179" y="79"/>
                                        <a:pt x="179" y="119"/>
                                      </a:cubicBezTo>
                                      <a:close/>
                                      <a:moveTo>
                                        <a:pt x="51" y="179"/>
                                      </a:moveTo>
                                      <a:cubicBezTo>
                                        <a:pt x="46" y="177"/>
                                        <a:pt x="43" y="175"/>
                                        <a:pt x="40" y="172"/>
                                      </a:cubicBezTo>
                                      <a:cubicBezTo>
                                        <a:pt x="37" y="168"/>
                                        <a:pt x="36" y="164"/>
                                        <a:pt x="38" y="160"/>
                                      </a:cubicBezTo>
                                      <a:cubicBezTo>
                                        <a:pt x="40" y="157"/>
                                        <a:pt x="43" y="154"/>
                                        <a:pt x="45" y="151"/>
                                      </a:cubicBezTo>
                                      <a:cubicBezTo>
                                        <a:pt x="48" y="162"/>
                                        <a:pt x="55" y="168"/>
                                        <a:pt x="66" y="171"/>
                                      </a:cubicBezTo>
                                      <a:cubicBezTo>
                                        <a:pt x="62" y="174"/>
                                        <a:pt x="59" y="177"/>
                                        <a:pt x="55" y="179"/>
                                      </a:cubicBezTo>
                                      <a:cubicBezTo>
                                        <a:pt x="54" y="179"/>
                                        <a:pt x="52" y="179"/>
                                        <a:pt x="51" y="179"/>
                                      </a:cubicBezTo>
                                      <a:close/>
                                      <a:moveTo>
                                        <a:pt x="111" y="126"/>
                                      </a:moveTo>
                                      <a:cubicBezTo>
                                        <a:pt x="110" y="127"/>
                                        <a:pt x="109" y="128"/>
                                        <a:pt x="108" y="129"/>
                                      </a:cubicBezTo>
                                      <a:cubicBezTo>
                                        <a:pt x="100" y="137"/>
                                        <a:pt x="92" y="145"/>
                                        <a:pt x="85" y="153"/>
                                      </a:cubicBezTo>
                                      <a:cubicBezTo>
                                        <a:pt x="84" y="154"/>
                                        <a:pt x="83" y="154"/>
                                        <a:pt x="81" y="154"/>
                                      </a:cubicBezTo>
                                      <a:cubicBezTo>
                                        <a:pt x="72" y="151"/>
                                        <a:pt x="66" y="144"/>
                                        <a:pt x="63" y="135"/>
                                      </a:cubicBezTo>
                                      <a:cubicBezTo>
                                        <a:pt x="62" y="135"/>
                                        <a:pt x="62" y="133"/>
                                        <a:pt x="63" y="132"/>
                                      </a:cubicBezTo>
                                      <a:cubicBezTo>
                                        <a:pt x="72" y="123"/>
                                        <a:pt x="81" y="115"/>
                                        <a:pt x="90" y="106"/>
                                      </a:cubicBezTo>
                                      <a:cubicBezTo>
                                        <a:pt x="90" y="106"/>
                                        <a:pt x="90" y="105"/>
                                        <a:pt x="90" y="105"/>
                                      </a:cubicBezTo>
                                      <a:cubicBezTo>
                                        <a:pt x="92" y="107"/>
                                        <a:pt x="93" y="110"/>
                                        <a:pt x="93" y="112"/>
                                      </a:cubicBezTo>
                                      <a:cubicBezTo>
                                        <a:pt x="93" y="114"/>
                                        <a:pt x="93" y="115"/>
                                        <a:pt x="94" y="115"/>
                                      </a:cubicBezTo>
                                      <a:cubicBezTo>
                                        <a:pt x="98" y="117"/>
                                        <a:pt x="100" y="119"/>
                                        <a:pt x="102" y="123"/>
                                      </a:cubicBezTo>
                                      <a:cubicBezTo>
                                        <a:pt x="102" y="123"/>
                                        <a:pt x="103" y="124"/>
                                        <a:pt x="104" y="124"/>
                                      </a:cubicBezTo>
                                      <a:cubicBezTo>
                                        <a:pt x="106" y="124"/>
                                        <a:pt x="109" y="125"/>
                                        <a:pt x="111" y="125"/>
                                      </a:cubicBezTo>
                                      <a:cubicBezTo>
                                        <a:pt x="111" y="126"/>
                                        <a:pt x="111" y="126"/>
                                        <a:pt x="111" y="126"/>
                                      </a:cubicBezTo>
                                      <a:close/>
                                      <a:moveTo>
                                        <a:pt x="30" y="67"/>
                                      </a:moveTo>
                                      <a:cubicBezTo>
                                        <a:pt x="30" y="52"/>
                                        <a:pt x="30" y="52"/>
                                        <a:pt x="30" y="52"/>
                                      </a:cubicBezTo>
                                      <a:cubicBezTo>
                                        <a:pt x="104" y="52"/>
                                        <a:pt x="104" y="52"/>
                                        <a:pt x="104" y="52"/>
                                      </a:cubicBezTo>
                                      <a:cubicBezTo>
                                        <a:pt x="104" y="67"/>
                                        <a:pt x="104" y="67"/>
                                        <a:pt x="104" y="67"/>
                                      </a:cubicBezTo>
                                      <a:cubicBezTo>
                                        <a:pt x="30" y="67"/>
                                        <a:pt x="30" y="67"/>
                                        <a:pt x="30" y="67"/>
                                      </a:cubicBezTo>
                                      <a:close/>
                                      <a:moveTo>
                                        <a:pt x="30" y="89"/>
                                      </a:moveTo>
                                      <a:cubicBezTo>
                                        <a:pt x="30" y="75"/>
                                        <a:pt x="30" y="75"/>
                                        <a:pt x="30" y="75"/>
                                      </a:cubicBezTo>
                                      <a:cubicBezTo>
                                        <a:pt x="89" y="75"/>
                                        <a:pt x="89" y="75"/>
                                        <a:pt x="89" y="75"/>
                                      </a:cubicBezTo>
                                      <a:cubicBezTo>
                                        <a:pt x="89" y="79"/>
                                        <a:pt x="89" y="84"/>
                                        <a:pt x="89" y="89"/>
                                      </a:cubicBezTo>
                                      <a:cubicBezTo>
                                        <a:pt x="89" y="89"/>
                                        <a:pt x="89" y="89"/>
                                        <a:pt x="88" y="90"/>
                                      </a:cubicBezTo>
                                      <a:cubicBezTo>
                                        <a:pt x="88" y="90"/>
                                        <a:pt x="87" y="90"/>
                                        <a:pt x="87" y="90"/>
                                      </a:cubicBezTo>
                                      <a:cubicBezTo>
                                        <a:pt x="69" y="90"/>
                                        <a:pt x="50" y="90"/>
                                        <a:pt x="32" y="90"/>
                                      </a:cubicBezTo>
                                      <a:cubicBezTo>
                                        <a:pt x="31" y="90"/>
                                        <a:pt x="30" y="90"/>
                                        <a:pt x="30" y="89"/>
                                      </a:cubicBezTo>
                                      <a:close/>
                                      <a:moveTo>
                                        <a:pt x="114" y="122"/>
                                      </a:moveTo>
                                      <a:cubicBezTo>
                                        <a:pt x="108" y="120"/>
                                        <a:pt x="107" y="120"/>
                                        <a:pt x="103" y="115"/>
                                      </a:cubicBezTo>
                                      <a:cubicBezTo>
                                        <a:pt x="103" y="115"/>
                                        <a:pt x="102" y="114"/>
                                        <a:pt x="102" y="114"/>
                                      </a:cubicBezTo>
                                      <a:cubicBezTo>
                                        <a:pt x="97" y="112"/>
                                        <a:pt x="96" y="107"/>
                                        <a:pt x="94" y="103"/>
                                      </a:cubicBezTo>
                                      <a:cubicBezTo>
                                        <a:pt x="105" y="98"/>
                                        <a:pt x="115" y="94"/>
                                        <a:pt x="126" y="89"/>
                                      </a:cubicBezTo>
                                      <a:cubicBezTo>
                                        <a:pt x="122" y="101"/>
                                        <a:pt x="118" y="111"/>
                                        <a:pt x="114" y="122"/>
                                      </a:cubicBezTo>
                                      <a:close/>
                                      <a:moveTo>
                                        <a:pt x="119" y="67"/>
                                      </a:moveTo>
                                      <a:cubicBezTo>
                                        <a:pt x="119" y="52"/>
                                        <a:pt x="119" y="52"/>
                                        <a:pt x="119" y="52"/>
                                      </a:cubicBezTo>
                                      <a:cubicBezTo>
                                        <a:pt x="149" y="52"/>
                                        <a:pt x="149" y="52"/>
                                        <a:pt x="149" y="52"/>
                                      </a:cubicBezTo>
                                      <a:cubicBezTo>
                                        <a:pt x="149" y="67"/>
                                        <a:pt x="149" y="67"/>
                                        <a:pt x="149" y="67"/>
                                      </a:cubicBezTo>
                                      <a:cubicBezTo>
                                        <a:pt x="119" y="67"/>
                                        <a:pt x="119" y="67"/>
                                        <a:pt x="119" y="67"/>
                                      </a:cubicBezTo>
                                      <a:close/>
                                      <a:moveTo>
                                        <a:pt x="72" y="165"/>
                                      </a:moveTo>
                                      <a:cubicBezTo>
                                        <a:pt x="70" y="168"/>
                                        <a:pt x="69" y="169"/>
                                        <a:pt x="66" y="167"/>
                                      </a:cubicBezTo>
                                      <a:cubicBezTo>
                                        <a:pt x="58" y="164"/>
                                        <a:pt x="53" y="159"/>
                                        <a:pt x="50" y="152"/>
                                      </a:cubicBezTo>
                                      <a:cubicBezTo>
                                        <a:pt x="48" y="148"/>
                                        <a:pt x="48" y="147"/>
                                        <a:pt x="52" y="144"/>
                                      </a:cubicBezTo>
                                      <a:cubicBezTo>
                                        <a:pt x="55" y="155"/>
                                        <a:pt x="63" y="161"/>
                                        <a:pt x="72" y="165"/>
                                      </a:cubicBezTo>
                                      <a:close/>
                                      <a:moveTo>
                                        <a:pt x="78" y="158"/>
                                      </a:moveTo>
                                      <a:cubicBezTo>
                                        <a:pt x="75" y="161"/>
                                        <a:pt x="75" y="162"/>
                                        <a:pt x="71" y="160"/>
                                      </a:cubicBezTo>
                                      <a:cubicBezTo>
                                        <a:pt x="65" y="157"/>
                                        <a:pt x="59" y="152"/>
                                        <a:pt x="57" y="145"/>
                                      </a:cubicBezTo>
                                      <a:cubicBezTo>
                                        <a:pt x="55" y="142"/>
                                        <a:pt x="55" y="141"/>
                                        <a:pt x="59" y="138"/>
                                      </a:cubicBezTo>
                                      <a:cubicBezTo>
                                        <a:pt x="62" y="148"/>
                                        <a:pt x="69" y="154"/>
                                        <a:pt x="78" y="158"/>
                                      </a:cubicBezTo>
                                      <a:close/>
                                      <a:moveTo>
                                        <a:pt x="78" y="158"/>
                                      </a:moveTo>
                                      <a:cubicBezTo>
                                        <a:pt x="78" y="158"/>
                                        <a:pt x="78" y="158"/>
                                        <a:pt x="78" y="15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1" name="任意多边形 13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6152"/>
                                  <a:ext cx="327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4" y="58"/>
                                    </a:cxn>
                                    <a:cxn ang="0">
                                      <a:pos x="54" y="49"/>
                                    </a:cxn>
                                    <a:cxn ang="0">
                                      <a:pos x="23" y="54"/>
                                    </a:cxn>
                                    <a:cxn ang="0">
                                      <a:pos x="54" y="75"/>
                                    </a:cxn>
                                    <a:cxn ang="0">
                                      <a:pos x="23" y="79"/>
                                    </a:cxn>
                                    <a:cxn ang="0">
                                      <a:pos x="54" y="84"/>
                                    </a:cxn>
                                    <a:cxn ang="0">
                                      <a:pos x="54" y="75"/>
                                    </a:cxn>
                                    <a:cxn ang="0">
                                      <a:pos x="27" y="101"/>
                                    </a:cxn>
                                    <a:cxn ang="0">
                                      <a:pos x="27" y="111"/>
                                    </a:cxn>
                                    <a:cxn ang="0">
                                      <a:pos x="59" y="106"/>
                                    </a:cxn>
                                    <a:cxn ang="0">
                                      <a:pos x="131" y="18"/>
                                    </a:cxn>
                                    <a:cxn ang="0">
                                      <a:pos x="125" y="0"/>
                                    </a:cxn>
                                    <a:cxn ang="0">
                                      <a:pos x="88" y="6"/>
                                    </a:cxn>
                                    <a:cxn ang="0">
                                      <a:pos x="76" y="25"/>
                                    </a:cxn>
                                    <a:cxn ang="0">
                                      <a:pos x="0" y="29"/>
                                    </a:cxn>
                                    <a:cxn ang="0">
                                      <a:pos x="0" y="31"/>
                                    </a:cxn>
                                    <a:cxn ang="0">
                                      <a:pos x="6" y="150"/>
                                    </a:cxn>
                                    <a:cxn ang="0">
                                      <a:pos x="7" y="150"/>
                                    </a:cxn>
                                    <a:cxn ang="0">
                                      <a:pos x="9" y="149"/>
                                    </a:cxn>
                                    <a:cxn ang="0">
                                      <a:pos x="74" y="150"/>
                                    </a:cxn>
                                    <a:cxn ang="0">
                                      <a:pos x="77" y="150"/>
                                    </a:cxn>
                                    <a:cxn ang="0">
                                      <a:pos x="144" y="150"/>
                                    </a:cxn>
                                    <a:cxn ang="0">
                                      <a:pos x="145" y="150"/>
                                    </a:cxn>
                                    <a:cxn ang="0">
                                      <a:pos x="150" y="40"/>
                                    </a:cxn>
                                    <a:cxn ang="0">
                                      <a:pos x="150" y="29"/>
                                    </a:cxn>
                                    <a:cxn ang="0">
                                      <a:pos x="104" y="10"/>
                                    </a:cxn>
                                    <a:cxn ang="0">
                                      <a:pos x="120" y="18"/>
                                    </a:cxn>
                                    <a:cxn ang="0">
                                      <a:pos x="114" y="76"/>
                                    </a:cxn>
                                    <a:cxn ang="0">
                                      <a:pos x="107" y="77"/>
                                    </a:cxn>
                                    <a:cxn ang="0">
                                      <a:pos x="99" y="18"/>
                                    </a:cxn>
                                    <a:cxn ang="0">
                                      <a:pos x="11" y="136"/>
                                    </a:cxn>
                                    <a:cxn ang="0">
                                      <a:pos x="70" y="33"/>
                                    </a:cxn>
                                    <a:cxn ang="0">
                                      <a:pos x="11" y="136"/>
                                    </a:cxn>
                                    <a:cxn ang="0">
                                      <a:pos x="80" y="136"/>
                                    </a:cxn>
                                    <a:cxn ang="0">
                                      <a:pos x="88" y="30"/>
                                    </a:cxn>
                                    <a:cxn ang="0">
                                      <a:pos x="94" y="96"/>
                                    </a:cxn>
                                    <a:cxn ang="0">
                                      <a:pos x="96" y="96"/>
                                    </a:cxn>
                                    <a:cxn ang="0">
                                      <a:pos x="111" y="86"/>
                                    </a:cxn>
                                    <a:cxn ang="0">
                                      <a:pos x="125" y="96"/>
                                    </a:cxn>
                                    <a:cxn ang="0">
                                      <a:pos x="125" y="96"/>
                                    </a:cxn>
                                    <a:cxn ang="0">
                                      <a:pos x="130" y="93"/>
                                    </a:cxn>
                                    <a:cxn ang="0">
                                      <a:pos x="131" y="91"/>
                                    </a:cxn>
                                    <a:cxn ang="0">
                                      <a:pos x="131" y="29"/>
                                    </a:cxn>
                                    <a:cxn ang="0">
                                      <a:pos x="140" y="136"/>
                                    </a:cxn>
                                    <a:cxn ang="0">
                                      <a:pos x="140" y="136"/>
                                    </a:cxn>
                                  </a:cxnLst>
                                  <a:pathLst>
                                    <a:path w="150" h="150">
                                      <a:moveTo>
                                        <a:pt x="27" y="58"/>
                                      </a:moveTo>
                                      <a:cubicBezTo>
                                        <a:pt x="54" y="58"/>
                                        <a:pt x="54" y="58"/>
                                        <a:pt x="54" y="58"/>
                                      </a:cubicBezTo>
                                      <a:cubicBezTo>
                                        <a:pt x="57" y="58"/>
                                        <a:pt x="59" y="56"/>
                                        <a:pt x="59" y="54"/>
                                      </a:cubicBezTo>
                                      <a:cubicBezTo>
                                        <a:pt x="59" y="51"/>
                                        <a:pt x="57" y="49"/>
                                        <a:pt x="54" y="49"/>
                                      </a:cubicBezTo>
                                      <a:cubicBezTo>
                                        <a:pt x="27" y="49"/>
                                        <a:pt x="27" y="49"/>
                                        <a:pt x="27" y="49"/>
                                      </a:cubicBezTo>
                                      <a:cubicBezTo>
                                        <a:pt x="25" y="49"/>
                                        <a:pt x="23" y="51"/>
                                        <a:pt x="23" y="54"/>
                                      </a:cubicBezTo>
                                      <a:cubicBezTo>
                                        <a:pt x="23" y="56"/>
                                        <a:pt x="25" y="58"/>
                                        <a:pt x="27" y="58"/>
                                      </a:cubicBezTo>
                                      <a:close/>
                                      <a:moveTo>
                                        <a:pt x="54" y="75"/>
                                      </a:moveTo>
                                      <a:cubicBezTo>
                                        <a:pt x="27" y="75"/>
                                        <a:pt x="27" y="75"/>
                                        <a:pt x="27" y="75"/>
                                      </a:cubicBezTo>
                                      <a:cubicBezTo>
                                        <a:pt x="25" y="75"/>
                                        <a:pt x="23" y="77"/>
                                        <a:pt x="23" y="79"/>
                                      </a:cubicBezTo>
                                      <a:cubicBezTo>
                                        <a:pt x="23" y="82"/>
                                        <a:pt x="25" y="84"/>
                                        <a:pt x="27" y="84"/>
                                      </a:cubicBezTo>
                                      <a:cubicBezTo>
                                        <a:pt x="54" y="84"/>
                                        <a:pt x="54" y="84"/>
                                        <a:pt x="54" y="84"/>
                                      </a:cubicBezTo>
                                      <a:cubicBezTo>
                                        <a:pt x="57" y="84"/>
                                        <a:pt x="59" y="82"/>
                                        <a:pt x="59" y="79"/>
                                      </a:cubicBezTo>
                                      <a:cubicBezTo>
                                        <a:pt x="59" y="77"/>
                                        <a:pt x="57" y="75"/>
                                        <a:pt x="54" y="75"/>
                                      </a:cubicBezTo>
                                      <a:close/>
                                      <a:moveTo>
                                        <a:pt x="54" y="101"/>
                                      </a:move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25" y="101"/>
                                        <a:pt x="23" y="104"/>
                                        <a:pt x="23" y="106"/>
                                      </a:cubicBezTo>
                                      <a:cubicBezTo>
                                        <a:pt x="23" y="109"/>
                                        <a:pt x="25" y="111"/>
                                        <a:pt x="27" y="111"/>
                                      </a:cubicBezTo>
                                      <a:cubicBezTo>
                                        <a:pt x="54" y="111"/>
                                        <a:pt x="54" y="111"/>
                                        <a:pt x="54" y="111"/>
                                      </a:cubicBezTo>
                                      <a:cubicBezTo>
                                        <a:pt x="57" y="111"/>
                                        <a:pt x="59" y="109"/>
                                        <a:pt x="59" y="106"/>
                                      </a:cubicBezTo>
                                      <a:cubicBezTo>
                                        <a:pt x="59" y="104"/>
                                        <a:pt x="57" y="101"/>
                                        <a:pt x="54" y="101"/>
                                      </a:cubicBezTo>
                                      <a:close/>
                                      <a:moveTo>
                                        <a:pt x="131" y="18"/>
                                      </a:moveTo>
                                      <a:cubicBezTo>
                                        <a:pt x="131" y="6"/>
                                        <a:pt x="131" y="6"/>
                                        <a:pt x="131" y="6"/>
                                      </a:cubicBezTo>
                                      <a:cubicBezTo>
                                        <a:pt x="131" y="3"/>
                                        <a:pt x="128" y="0"/>
                                        <a:pt x="125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91" y="0"/>
                                        <a:pt x="88" y="3"/>
                                        <a:pt x="88" y="6"/>
                                      </a:cubicBezTo>
                                      <a:cubicBezTo>
                                        <a:pt x="88" y="19"/>
                                        <a:pt x="88" y="19"/>
                                        <a:pt x="88" y="19"/>
                                      </a:cubicBezTo>
                                      <a:cubicBezTo>
                                        <a:pt x="83" y="21"/>
                                        <a:pt x="79" y="23"/>
                                        <a:pt x="76" y="25"/>
                                      </a:cubicBezTo>
                                      <a:cubicBezTo>
                                        <a:pt x="64" y="15"/>
                                        <a:pt x="43" y="15"/>
                                        <a:pt x="43" y="15"/>
                                      </a:cubicBezTo>
                                      <a:cubicBezTo>
                                        <a:pt x="13" y="14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1" y="31"/>
                                        <a:pt x="1" y="31"/>
                                        <a:pt x="1" y="31"/>
                                      </a:cubicBezTo>
                                      <a:cubicBezTo>
                                        <a:pt x="1" y="31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0" y="145"/>
                                        <a:pt x="0" y="145"/>
                                        <a:pt x="0" y="145"/>
                                      </a:cubicBezTo>
                                      <a:cubicBezTo>
                                        <a:pt x="0" y="148"/>
                                        <a:pt x="3" y="150"/>
                                        <a:pt x="6" y="150"/>
                                      </a:cubicBezTo>
                                      <a:cubicBezTo>
                                        <a:pt x="6" y="150"/>
                                        <a:pt x="6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8" y="149"/>
                                        <a:pt x="8" y="149"/>
                                        <a:pt x="9" y="149"/>
                                      </a:cubicBezTo>
                                      <a:cubicBezTo>
                                        <a:pt x="16" y="146"/>
                                        <a:pt x="43" y="136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4" y="150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5" y="150"/>
                                        <a:pt x="75" y="150"/>
                                      </a:cubicBezTo>
                                      <a:cubicBezTo>
                                        <a:pt x="76" y="150"/>
                                        <a:pt x="76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77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108" y="134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4" y="150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5" y="150"/>
                                        <a:pt x="145" y="150"/>
                                      </a:cubicBezTo>
                                      <a:cubicBezTo>
                                        <a:pt x="148" y="150"/>
                                        <a:pt x="150" y="148"/>
                                        <a:pt x="150" y="146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29"/>
                                        <a:pt x="150" y="29"/>
                                        <a:pt x="150" y="29"/>
                                      </a:cubicBezTo>
                                      <a:cubicBezTo>
                                        <a:pt x="146" y="23"/>
                                        <a:pt x="138" y="20"/>
                                        <a:pt x="131" y="18"/>
                                      </a:cubicBezTo>
                                      <a:close/>
                                      <a:moveTo>
                                        <a:pt x="104" y="10"/>
                                      </a:moveTo>
                                      <a:cubicBezTo>
                                        <a:pt x="114" y="10"/>
                                        <a:pt x="114" y="10"/>
                                        <a:pt x="114" y="10"/>
                                      </a:cubicBezTo>
                                      <a:cubicBezTo>
                                        <a:pt x="117" y="10"/>
                                        <a:pt x="120" y="14"/>
                                        <a:pt x="120" y="18"/>
                                      </a:cubicBezTo>
                                      <a:cubicBezTo>
                                        <a:pt x="120" y="80"/>
                                        <a:pt x="120" y="80"/>
                                        <a:pt x="120" y="80"/>
                                      </a:cubicBezTo>
                                      <a:cubicBezTo>
                                        <a:pt x="114" y="76"/>
                                        <a:pt x="114" y="76"/>
                                        <a:pt x="114" y="76"/>
                                      </a:cubicBezTo>
                                      <a:cubicBezTo>
                                        <a:pt x="112" y="75"/>
                                        <a:pt x="110" y="75"/>
                                        <a:pt x="108" y="76"/>
                                      </a:cubicBezTo>
                                      <a:cubicBezTo>
                                        <a:pt x="108" y="76"/>
                                        <a:pt x="108" y="76"/>
                                        <a:pt x="107" y="77"/>
                                      </a:cubicBezTo>
                                      <a:cubicBezTo>
                                        <a:pt x="99" y="82"/>
                                        <a:pt x="99" y="82"/>
                                        <a:pt x="99" y="82"/>
                                      </a:cubicBezTo>
                                      <a:cubicBezTo>
                                        <a:pt x="99" y="18"/>
                                        <a:pt x="99" y="18"/>
                                        <a:pt x="99" y="18"/>
                                      </a:cubicBezTo>
                                      <a:cubicBezTo>
                                        <a:pt x="99" y="14"/>
                                        <a:pt x="101" y="10"/>
                                        <a:pt x="104" y="10"/>
                                      </a:cubicBezTo>
                                      <a:close/>
                                      <a:moveTo>
                                        <a:pt x="11" y="136"/>
                                      </a:moveTo>
                                      <a:cubicBezTo>
                                        <a:pt x="11" y="34"/>
                                        <a:pt x="11" y="34"/>
                                        <a:pt x="11" y="34"/>
                                      </a:cubicBezTo>
                                      <a:cubicBezTo>
                                        <a:pt x="36" y="19"/>
                                        <a:pt x="58" y="26"/>
                                        <a:pt x="70" y="33"/>
                                      </a:cubicBezTo>
                                      <a:cubicBezTo>
                                        <a:pt x="70" y="136"/>
                                        <a:pt x="70" y="136"/>
                                        <a:pt x="70" y="136"/>
                                      </a:cubicBezTo>
                                      <a:cubicBezTo>
                                        <a:pt x="61" y="133"/>
                                        <a:pt x="38" y="127"/>
                                        <a:pt x="11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31" y="133"/>
                                        <a:pt x="107" y="127"/>
                                        <a:pt x="80" y="136"/>
                                      </a:cubicBezTo>
                                      <a:cubicBezTo>
                                        <a:pt x="80" y="34"/>
                                        <a:pt x="80" y="34"/>
                                        <a:pt x="80" y="34"/>
                                      </a:cubicBezTo>
                                      <a:cubicBezTo>
                                        <a:pt x="83" y="33"/>
                                        <a:pt x="86" y="31"/>
                                        <a:pt x="88" y="30"/>
                                      </a:cubicBezTo>
                                      <a:cubicBezTo>
                                        <a:pt x="88" y="91"/>
                                        <a:pt x="88" y="91"/>
                                        <a:pt x="88" y="91"/>
                                      </a:cubicBezTo>
                                      <a:cubicBezTo>
                                        <a:pt x="88" y="94"/>
                                        <a:pt x="91" y="96"/>
                                        <a:pt x="94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7" y="96"/>
                                        <a:pt x="97" y="96"/>
                                        <a:pt x="98" y="95"/>
                                      </a:cubicBezTo>
                                      <a:cubicBezTo>
                                        <a:pt x="111" y="86"/>
                                        <a:pt x="111" y="86"/>
                                        <a:pt x="111" y="86"/>
                                      </a:cubicBezTo>
                                      <a:cubicBezTo>
                                        <a:pt x="123" y="95"/>
                                        <a:pt x="123" y="95"/>
                                        <a:pt x="123" y="95"/>
                                      </a:cubicBezTo>
                                      <a:cubicBezTo>
                                        <a:pt x="124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7" y="96"/>
                                        <a:pt x="129" y="95"/>
                                        <a:pt x="130" y="94"/>
                                      </a:cubicBezTo>
                                      <a:cubicBezTo>
                                        <a:pt x="130" y="94"/>
                                        <a:pt x="130" y="93"/>
                                        <a:pt x="130" y="93"/>
                                      </a:cubicBezTo>
                                      <a:cubicBezTo>
                                        <a:pt x="130" y="93"/>
                                        <a:pt x="130" y="93"/>
                                        <a:pt x="130" y="92"/>
                                      </a:cubicBezTo>
                                      <a:cubicBezTo>
                                        <a:pt x="131" y="92"/>
                                        <a:pt x="131" y="92"/>
                                        <a:pt x="131" y="91"/>
                                      </a:cubicBezTo>
                                      <a:cubicBezTo>
                                        <a:pt x="131" y="91"/>
                                        <a:pt x="131" y="91"/>
                                        <a:pt x="131" y="91"/>
                                      </a:cubicBezTo>
                                      <a:cubicBezTo>
                                        <a:pt x="131" y="29"/>
                                        <a:pt x="131" y="29"/>
                                        <a:pt x="131" y="29"/>
                                      </a:cubicBezTo>
                                      <a:cubicBezTo>
                                        <a:pt x="134" y="30"/>
                                        <a:pt x="137" y="31"/>
                                        <a:pt x="140" y="33"/>
                                      </a:cubicBez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3" name="任意多边形 194"/>
                              <wps:cNvSpPr/>
                              <wps:spPr>
                                <a:xfrm>
                                  <a:off x="7868" y="12071"/>
                                  <a:ext cx="584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1497" y="303999"/>
                                    </a:cxn>
                                    <a:cxn ang="0">
                                      <a:pos x="196390" y="315231"/>
                                    </a:cxn>
                                    <a:cxn ang="0">
                                      <a:pos x="240656" y="344937"/>
                                    </a:cxn>
                                    <a:cxn ang="0">
                                      <a:pos x="271047" y="389261"/>
                                    </a:cxn>
                                    <a:cxn ang="0">
                                      <a:pos x="281606" y="445425"/>
                                    </a:cxn>
                                    <a:cxn ang="0">
                                      <a:pos x="271047" y="500236"/>
                                    </a:cxn>
                                    <a:cxn ang="0">
                                      <a:pos x="240656" y="544559"/>
                                    </a:cxn>
                                    <a:cxn ang="0">
                                      <a:pos x="196322" y="574942"/>
                                    </a:cxn>
                                    <a:cxn ang="0">
                                      <a:pos x="141497" y="585497"/>
                                    </a:cxn>
                                    <a:cxn ang="0">
                                      <a:pos x="85317" y="574942"/>
                                    </a:cxn>
                                    <a:cxn ang="0">
                                      <a:pos x="40983" y="544559"/>
                                    </a:cxn>
                                    <a:cxn ang="0">
                                      <a:pos x="11270" y="500304"/>
                                    </a:cxn>
                                    <a:cxn ang="0">
                                      <a:pos x="33" y="445425"/>
                                    </a:cxn>
                                    <a:cxn ang="0">
                                      <a:pos x="11270" y="389261"/>
                                    </a:cxn>
                                    <a:cxn ang="0">
                                      <a:pos x="40983" y="345006"/>
                                    </a:cxn>
                                    <a:cxn ang="0">
                                      <a:pos x="85250" y="315300"/>
                                    </a:cxn>
                                    <a:cxn ang="0">
                                      <a:pos x="141497" y="303999"/>
                                    </a:cxn>
                                    <a:cxn ang="0">
                                      <a:pos x="141497" y="543206"/>
                                    </a:cxn>
                                    <a:cxn ang="0">
                                      <a:pos x="179198" y="535288"/>
                                    </a:cxn>
                                    <a:cxn ang="0">
                                      <a:pos x="210266" y="514108"/>
                                    </a:cxn>
                                    <a:cxn ang="0">
                                      <a:pos x="231450" y="483049"/>
                                    </a:cxn>
                                    <a:cxn ang="0">
                                      <a:pos x="239369" y="445358"/>
                                    </a:cxn>
                                    <a:cxn ang="0">
                                      <a:pos x="231450" y="406381"/>
                                    </a:cxn>
                                    <a:cxn ang="0">
                                      <a:pos x="210198" y="375389"/>
                                    </a:cxn>
                                    <a:cxn ang="0">
                                      <a:pos x="179129" y="354208"/>
                                    </a:cxn>
                                    <a:cxn ang="0">
                                      <a:pos x="141497" y="346292"/>
                                    </a:cxn>
                                    <a:cxn ang="0">
                                      <a:pos x="102509" y="354208"/>
                                    </a:cxn>
                                    <a:cxn ang="0">
                                      <a:pos x="71442" y="375389"/>
                                    </a:cxn>
                                    <a:cxn ang="0">
                                      <a:pos x="50257" y="406449"/>
                                    </a:cxn>
                                    <a:cxn ang="0">
                                      <a:pos x="42337" y="445425"/>
                                    </a:cxn>
                                    <a:cxn ang="0">
                                      <a:pos x="50257" y="483117"/>
                                    </a:cxn>
                                    <a:cxn ang="0">
                                      <a:pos x="71442" y="514175"/>
                                    </a:cxn>
                                    <a:cxn ang="0">
                                      <a:pos x="102509" y="535356"/>
                                    </a:cxn>
                                    <a:cxn ang="0">
                                      <a:pos x="141497" y="543206"/>
                                    </a:cxn>
                                    <a:cxn ang="0">
                                      <a:pos x="368852" y="177121"/>
                                    </a:cxn>
                                    <a:cxn ang="0">
                                      <a:pos x="304077" y="241880"/>
                                    </a:cxn>
                                    <a:cxn ang="0">
                                      <a:pos x="366212" y="289450"/>
                                    </a:cxn>
                                    <a:cxn ang="0">
                                      <a:pos x="366212" y="473169"/>
                                    </a:cxn>
                                    <a:cxn ang="0">
                                      <a:pos x="315990" y="473169"/>
                                    </a:cxn>
                                    <a:cxn ang="0">
                                      <a:pos x="315990" y="331742"/>
                                    </a:cxn>
                                    <a:cxn ang="0">
                                      <a:pos x="219470" y="276255"/>
                                    </a:cxn>
                                    <a:cxn ang="0">
                                      <a:pos x="210198" y="267661"/>
                                    </a:cxn>
                                    <a:cxn ang="0">
                                      <a:pos x="203632" y="257781"/>
                                    </a:cxn>
                                    <a:cxn ang="0">
                                      <a:pos x="199029" y="245872"/>
                                    </a:cxn>
                                    <a:cxn ang="0">
                                      <a:pos x="196999" y="233962"/>
                                    </a:cxn>
                                    <a:cxn ang="0">
                                      <a:pos x="200992" y="214813"/>
                                    </a:cxn>
                                    <a:cxn ang="0">
                                      <a:pos x="211551" y="199587"/>
                                    </a:cxn>
                                    <a:cxn ang="0">
                                      <a:pos x="315990" y="95175"/>
                                    </a:cxn>
                                    <a:cxn ang="0">
                                      <a:pos x="331218" y="84619"/>
                                    </a:cxn>
                                    <a:cxn ang="0">
                                      <a:pos x="350374" y="80627"/>
                                    </a:cxn>
                                    <a:cxn ang="0">
                                      <a:pos x="363573" y="82589"/>
                                    </a:cxn>
                                    <a:cxn ang="0">
                                      <a:pos x="375484" y="87190"/>
                                    </a:cxn>
                                    <a:cxn ang="0">
                                      <a:pos x="384758" y="94431"/>
                                    </a:cxn>
                                    <a:cxn ang="0">
                                      <a:pos x="392676" y="104310"/>
                                    </a:cxn>
                                    <a:cxn ang="0">
                                      <a:pos x="445539" y="196948"/>
                                    </a:cxn>
                                    <a:cxn ang="0">
                                      <a:pos x="535426" y="196948"/>
                                    </a:cxn>
                                    <a:cxn ang="0">
                                      <a:pos x="535426" y="247158"/>
                                    </a:cxn>
                                    <a:cxn ang="0">
                                      <a:pos x="417788" y="247158"/>
                                    </a:cxn>
                                    <a:cxn ang="0">
                                      <a:pos x="368852" y="177121"/>
                                    </a:cxn>
                                    <a:cxn ang="0">
                                      <a:pos x="535426" y="303999"/>
                                    </a:cxn>
                                    <a:cxn ang="0">
                                      <a:pos x="591604" y="315231"/>
                                    </a:cxn>
                                    <a:cxn ang="0">
                                      <a:pos x="635871" y="344937"/>
                                    </a:cxn>
                                    <a:cxn ang="0">
                                      <a:pos x="665587" y="389192"/>
                                    </a:cxn>
                                    <a:cxn ang="0">
                                      <a:pos x="676889" y="445425"/>
                                    </a:cxn>
                                    <a:cxn ang="0">
                                      <a:pos x="665654" y="500236"/>
                                    </a:cxn>
                                    <a:cxn ang="0">
                                      <a:pos x="635871" y="544559"/>
                                    </a:cxn>
                                    <a:cxn ang="0">
                                      <a:pos x="591604" y="574942"/>
                                    </a:cxn>
                                    <a:cxn ang="0">
                                      <a:pos x="535426" y="585497"/>
                                    </a:cxn>
                                    <a:cxn ang="0">
                                      <a:pos x="480533" y="574942"/>
                                    </a:cxn>
                                    <a:cxn ang="0">
                                      <a:pos x="436266" y="544559"/>
                                    </a:cxn>
                                    <a:cxn ang="0">
                                      <a:pos x="405875" y="500304"/>
                                    </a:cxn>
                                    <a:cxn ang="0">
                                      <a:pos x="395317" y="445425"/>
                                    </a:cxn>
                                    <a:cxn ang="0">
                                      <a:pos x="405875" y="389261"/>
                                    </a:cxn>
                                    <a:cxn ang="0">
                                      <a:pos x="436266" y="345006"/>
                                    </a:cxn>
                                    <a:cxn ang="0">
                                      <a:pos x="480533" y="315300"/>
                                    </a:cxn>
                                    <a:cxn ang="0">
                                      <a:pos x="535426" y="303999"/>
                                    </a:cxn>
                                    <a:cxn ang="0">
                                      <a:pos x="450819" y="100453"/>
                                    </a:cxn>
                                    <a:cxn ang="0">
                                      <a:pos x="430987" y="96461"/>
                                    </a:cxn>
                                    <a:cxn ang="0">
                                      <a:pos x="415148" y="85972"/>
                                    </a:cxn>
                                    <a:cxn ang="0">
                                      <a:pos x="404589" y="70070"/>
                                    </a:cxn>
                                    <a:cxn ang="0">
                                      <a:pos x="400596" y="50244"/>
                                    </a:cxn>
                                    <a:cxn ang="0">
                                      <a:pos x="404589" y="30416"/>
                                    </a:cxn>
                                    <a:cxn ang="0">
                                      <a:pos x="415148" y="14582"/>
                                    </a:cxn>
                                    <a:cxn ang="0">
                                      <a:pos x="430987" y="4027"/>
                                    </a:cxn>
                                    <a:cxn ang="0">
                                      <a:pos x="450819" y="33"/>
                                    </a:cxn>
                                    <a:cxn ang="0">
                                      <a:pos x="470651" y="4027"/>
                                    </a:cxn>
                                    <a:cxn ang="0">
                                      <a:pos x="487843" y="14582"/>
                                    </a:cxn>
                                    <a:cxn ang="0">
                                      <a:pos x="498402" y="30416"/>
                                    </a:cxn>
                                    <a:cxn ang="0">
                                      <a:pos x="502395" y="50244"/>
                                    </a:cxn>
                                    <a:cxn ang="0">
                                      <a:pos x="498402" y="70070"/>
                                    </a:cxn>
                                    <a:cxn ang="0">
                                      <a:pos x="487843" y="85972"/>
                                    </a:cxn>
                                    <a:cxn ang="0">
                                      <a:pos x="470651" y="96529"/>
                                    </a:cxn>
                                    <a:cxn ang="0">
                                      <a:pos x="450819" y="100453"/>
                                    </a:cxn>
                                    <a:cxn ang="0">
                                      <a:pos x="535426" y="543206"/>
                                    </a:cxn>
                                    <a:cxn ang="0">
                                      <a:pos x="574412" y="535288"/>
                                    </a:cxn>
                                    <a:cxn ang="0">
                                      <a:pos x="605480" y="514108"/>
                                    </a:cxn>
                                    <a:cxn ang="0">
                                      <a:pos x="626665" y="483049"/>
                                    </a:cxn>
                                    <a:cxn ang="0">
                                      <a:pos x="634585" y="445358"/>
                                    </a:cxn>
                                    <a:cxn ang="0">
                                      <a:pos x="626665" y="406381"/>
                                    </a:cxn>
                                    <a:cxn ang="0">
                                      <a:pos x="605480" y="375389"/>
                                    </a:cxn>
                                    <a:cxn ang="0">
                                      <a:pos x="574412" y="354208"/>
                                    </a:cxn>
                                    <a:cxn ang="0">
                                      <a:pos x="535426" y="346292"/>
                                    </a:cxn>
                                    <a:cxn ang="0">
                                      <a:pos x="497725" y="354208"/>
                                    </a:cxn>
                                    <a:cxn ang="0">
                                      <a:pos x="466657" y="375389"/>
                                    </a:cxn>
                                    <a:cxn ang="0">
                                      <a:pos x="445539" y="406449"/>
                                    </a:cxn>
                                    <a:cxn ang="0">
                                      <a:pos x="437620" y="445425"/>
                                    </a:cxn>
                                    <a:cxn ang="0">
                                      <a:pos x="445539" y="483117"/>
                                    </a:cxn>
                                    <a:cxn ang="0">
                                      <a:pos x="466657" y="514175"/>
                                    </a:cxn>
                                    <a:cxn ang="0">
                                      <a:pos x="497725" y="535356"/>
                                    </a:cxn>
                                    <a:cxn ang="0">
                                      <a:pos x="535426" y="543206"/>
                                    </a:cxn>
                                  </a:cxnLst>
                                  <a:pathLst>
                                    <a:path w="676394" h="585723">
                                      <a:moveTo>
                                        <a:pt x="141522" y="304131"/>
                                      </a:moveTo>
                                      <a:cubicBezTo>
                                        <a:pt x="160884" y="304131"/>
                                        <a:pt x="179230" y="307922"/>
                                        <a:pt x="196425" y="315368"/>
                                      </a:cubicBezTo>
                                      <a:cubicBezTo>
                                        <a:pt x="213620" y="322883"/>
                                        <a:pt x="228377" y="332767"/>
                                        <a:pt x="240699" y="345087"/>
                                      </a:cubicBezTo>
                                      <a:cubicBezTo>
                                        <a:pt x="253900" y="357476"/>
                                        <a:pt x="264054" y="372235"/>
                                        <a:pt x="271095" y="389430"/>
                                      </a:cubicBezTo>
                                      <a:cubicBezTo>
                                        <a:pt x="278135" y="406625"/>
                                        <a:pt x="281656" y="425376"/>
                                        <a:pt x="281656" y="445618"/>
                                      </a:cubicBezTo>
                                      <a:cubicBezTo>
                                        <a:pt x="281656" y="464980"/>
                                        <a:pt x="278135" y="483326"/>
                                        <a:pt x="271095" y="500453"/>
                                      </a:cubicBezTo>
                                      <a:cubicBezTo>
                                        <a:pt x="264054" y="517716"/>
                                        <a:pt x="253900" y="532474"/>
                                        <a:pt x="240699" y="544795"/>
                                      </a:cubicBezTo>
                                      <a:cubicBezTo>
                                        <a:pt x="228310" y="557996"/>
                                        <a:pt x="213552" y="568151"/>
                                        <a:pt x="196357" y="575191"/>
                                      </a:cubicBezTo>
                                      <a:cubicBezTo>
                                        <a:pt x="179230" y="582299"/>
                                        <a:pt x="160884" y="585751"/>
                                        <a:pt x="141522" y="585751"/>
                                      </a:cubicBezTo>
                                      <a:cubicBezTo>
                                        <a:pt x="121280" y="585751"/>
                                        <a:pt x="102528" y="582232"/>
                                        <a:pt x="85333" y="575191"/>
                                      </a:cubicBezTo>
                                      <a:cubicBezTo>
                                        <a:pt x="68138" y="568151"/>
                                        <a:pt x="53380" y="557996"/>
                                        <a:pt x="40991" y="544795"/>
                                      </a:cubicBezTo>
                                      <a:cubicBezTo>
                                        <a:pt x="28670" y="532474"/>
                                        <a:pt x="18719" y="517716"/>
                                        <a:pt x="11272" y="500521"/>
                                      </a:cubicBezTo>
                                      <a:cubicBezTo>
                                        <a:pt x="3825" y="483326"/>
                                        <a:pt x="34" y="465047"/>
                                        <a:pt x="34" y="445618"/>
                                      </a:cubicBezTo>
                                      <a:cubicBezTo>
                                        <a:pt x="34" y="425376"/>
                                        <a:pt x="3758" y="406625"/>
                                        <a:pt x="11272" y="389430"/>
                                      </a:cubicBezTo>
                                      <a:cubicBezTo>
                                        <a:pt x="18787" y="372235"/>
                                        <a:pt x="28670" y="357476"/>
                                        <a:pt x="40991" y="345156"/>
                                      </a:cubicBezTo>
                                      <a:cubicBezTo>
                                        <a:pt x="53312" y="332834"/>
                                        <a:pt x="68071" y="322883"/>
                                        <a:pt x="85266" y="315437"/>
                                      </a:cubicBezTo>
                                      <a:cubicBezTo>
                                        <a:pt x="102528" y="307922"/>
                                        <a:pt x="121213" y="304131"/>
                                        <a:pt x="141522" y="304131"/>
                                      </a:cubicBezTo>
                                      <a:close/>
                                      <a:moveTo>
                                        <a:pt x="141522" y="543441"/>
                                      </a:moveTo>
                                      <a:cubicBezTo>
                                        <a:pt x="154723" y="543441"/>
                                        <a:pt x="167315" y="540801"/>
                                        <a:pt x="179230" y="535520"/>
                                      </a:cubicBezTo>
                                      <a:cubicBezTo>
                                        <a:pt x="191144" y="530240"/>
                                        <a:pt x="201502" y="523200"/>
                                        <a:pt x="210303" y="514331"/>
                                      </a:cubicBezTo>
                                      <a:cubicBezTo>
                                        <a:pt x="219103" y="505531"/>
                                        <a:pt x="226144" y="495173"/>
                                        <a:pt x="231491" y="483258"/>
                                      </a:cubicBezTo>
                                      <a:cubicBezTo>
                                        <a:pt x="236772" y="471343"/>
                                        <a:pt x="239412" y="458819"/>
                                        <a:pt x="239412" y="445551"/>
                                      </a:cubicBezTo>
                                      <a:cubicBezTo>
                                        <a:pt x="239412" y="431469"/>
                                        <a:pt x="236772" y="418472"/>
                                        <a:pt x="231491" y="406557"/>
                                      </a:cubicBezTo>
                                      <a:cubicBezTo>
                                        <a:pt x="226144" y="394710"/>
                                        <a:pt x="219103" y="384352"/>
                                        <a:pt x="210235" y="375552"/>
                                      </a:cubicBezTo>
                                      <a:cubicBezTo>
                                        <a:pt x="201434" y="366751"/>
                                        <a:pt x="191076" y="359711"/>
                                        <a:pt x="179161" y="354362"/>
                                      </a:cubicBezTo>
                                      <a:cubicBezTo>
                                        <a:pt x="167315" y="349082"/>
                                        <a:pt x="154723" y="346442"/>
                                        <a:pt x="141522" y="346442"/>
                                      </a:cubicBezTo>
                                      <a:cubicBezTo>
                                        <a:pt x="127441" y="346442"/>
                                        <a:pt x="114443" y="349082"/>
                                        <a:pt x="102528" y="354362"/>
                                      </a:cubicBezTo>
                                      <a:cubicBezTo>
                                        <a:pt x="90613" y="359711"/>
                                        <a:pt x="80256" y="366751"/>
                                        <a:pt x="71455" y="375552"/>
                                      </a:cubicBezTo>
                                      <a:cubicBezTo>
                                        <a:pt x="62587" y="384352"/>
                                        <a:pt x="55546" y="394710"/>
                                        <a:pt x="50266" y="406625"/>
                                      </a:cubicBezTo>
                                      <a:cubicBezTo>
                                        <a:pt x="44985" y="418539"/>
                                        <a:pt x="42345" y="431538"/>
                                        <a:pt x="42345" y="445618"/>
                                      </a:cubicBezTo>
                                      <a:cubicBezTo>
                                        <a:pt x="42345" y="458819"/>
                                        <a:pt x="44985" y="471411"/>
                                        <a:pt x="50266" y="483326"/>
                                      </a:cubicBezTo>
                                      <a:cubicBezTo>
                                        <a:pt x="55546" y="495240"/>
                                        <a:pt x="62587" y="505598"/>
                                        <a:pt x="71455" y="514398"/>
                                      </a:cubicBezTo>
                                      <a:cubicBezTo>
                                        <a:pt x="80256" y="523200"/>
                                        <a:pt x="90613" y="530240"/>
                                        <a:pt x="102528" y="535588"/>
                                      </a:cubicBezTo>
                                      <a:cubicBezTo>
                                        <a:pt x="114375" y="540801"/>
                                        <a:pt x="127441" y="543441"/>
                                        <a:pt x="141522" y="543441"/>
                                      </a:cubicBezTo>
                                      <a:close/>
                                      <a:moveTo>
                                        <a:pt x="368917" y="177198"/>
                                      </a:moveTo>
                                      <a:lnTo>
                                        <a:pt x="304131" y="241985"/>
                                      </a:lnTo>
                                      <a:lnTo>
                                        <a:pt x="366277" y="289576"/>
                                      </a:lnTo>
                                      <a:lnTo>
                                        <a:pt x="366277" y="473374"/>
                                      </a:lnTo>
                                      <a:lnTo>
                                        <a:pt x="316046" y="473374"/>
                                      </a:lnTo>
                                      <a:lnTo>
                                        <a:pt x="316046" y="331886"/>
                                      </a:lnTo>
                                      <a:lnTo>
                                        <a:pt x="219509" y="276375"/>
                                      </a:lnTo>
                                      <a:cubicBezTo>
                                        <a:pt x="215989" y="273734"/>
                                        <a:pt x="212943" y="270891"/>
                                        <a:pt x="210235" y="267777"/>
                                      </a:cubicBezTo>
                                      <a:cubicBezTo>
                                        <a:pt x="207594" y="264731"/>
                                        <a:pt x="205428" y="261414"/>
                                        <a:pt x="203668" y="257893"/>
                                      </a:cubicBezTo>
                                      <a:cubicBezTo>
                                        <a:pt x="201908" y="254373"/>
                                        <a:pt x="200351" y="250447"/>
                                        <a:pt x="199065" y="245979"/>
                                      </a:cubicBezTo>
                                      <a:cubicBezTo>
                                        <a:pt x="197711" y="241579"/>
                                        <a:pt x="197034" y="237584"/>
                                        <a:pt x="197034" y="234064"/>
                                      </a:cubicBezTo>
                                      <a:cubicBezTo>
                                        <a:pt x="197034" y="227024"/>
                                        <a:pt x="198388" y="220660"/>
                                        <a:pt x="201028" y="214906"/>
                                      </a:cubicBezTo>
                                      <a:cubicBezTo>
                                        <a:pt x="203668" y="209151"/>
                                        <a:pt x="207188" y="204142"/>
                                        <a:pt x="211589" y="199674"/>
                                      </a:cubicBezTo>
                                      <a:lnTo>
                                        <a:pt x="316046" y="95217"/>
                                      </a:lnTo>
                                      <a:cubicBezTo>
                                        <a:pt x="320446" y="90817"/>
                                        <a:pt x="325523" y="87296"/>
                                        <a:pt x="331277" y="84656"/>
                                      </a:cubicBezTo>
                                      <a:cubicBezTo>
                                        <a:pt x="337032" y="82016"/>
                                        <a:pt x="343395" y="80662"/>
                                        <a:pt x="350436" y="80662"/>
                                      </a:cubicBezTo>
                                      <a:cubicBezTo>
                                        <a:pt x="354836" y="80662"/>
                                        <a:pt x="359236" y="81339"/>
                                        <a:pt x="363637" y="82625"/>
                                      </a:cubicBezTo>
                                      <a:cubicBezTo>
                                        <a:pt x="368037" y="83979"/>
                                        <a:pt x="372031" y="85468"/>
                                        <a:pt x="375551" y="87228"/>
                                      </a:cubicBezTo>
                                      <a:cubicBezTo>
                                        <a:pt x="379072" y="88989"/>
                                        <a:pt x="382186" y="91426"/>
                                        <a:pt x="384826" y="94472"/>
                                      </a:cubicBezTo>
                                      <a:cubicBezTo>
                                        <a:pt x="387466" y="97586"/>
                                        <a:pt x="390106" y="100904"/>
                                        <a:pt x="392746" y="104356"/>
                                      </a:cubicBezTo>
                                      <a:lnTo>
                                        <a:pt x="445618" y="197034"/>
                                      </a:lnTo>
                                      <a:lnTo>
                                        <a:pt x="535521" y="197034"/>
                                      </a:lnTo>
                                      <a:lnTo>
                                        <a:pt x="535521" y="247265"/>
                                      </a:lnTo>
                                      <a:lnTo>
                                        <a:pt x="417862" y="247265"/>
                                      </a:lnTo>
                                      <a:lnTo>
                                        <a:pt x="368917" y="177198"/>
                                      </a:lnTo>
                                      <a:close/>
                                      <a:moveTo>
                                        <a:pt x="535521" y="304131"/>
                                      </a:moveTo>
                                      <a:cubicBezTo>
                                        <a:pt x="555762" y="304131"/>
                                        <a:pt x="574514" y="307922"/>
                                        <a:pt x="591709" y="315368"/>
                                      </a:cubicBezTo>
                                      <a:cubicBezTo>
                                        <a:pt x="608904" y="322883"/>
                                        <a:pt x="623662" y="332767"/>
                                        <a:pt x="635983" y="345087"/>
                                      </a:cubicBezTo>
                                      <a:cubicBezTo>
                                        <a:pt x="648304" y="357476"/>
                                        <a:pt x="658256" y="372166"/>
                                        <a:pt x="665705" y="389361"/>
                                      </a:cubicBezTo>
                                      <a:cubicBezTo>
                                        <a:pt x="673283" y="406625"/>
                                        <a:pt x="677009" y="425376"/>
                                        <a:pt x="677009" y="445618"/>
                                      </a:cubicBezTo>
                                      <a:cubicBezTo>
                                        <a:pt x="677009" y="464980"/>
                                        <a:pt x="673283" y="483326"/>
                                        <a:pt x="665772" y="500453"/>
                                      </a:cubicBezTo>
                                      <a:cubicBezTo>
                                        <a:pt x="658256" y="517716"/>
                                        <a:pt x="648372" y="532474"/>
                                        <a:pt x="635983" y="544795"/>
                                      </a:cubicBezTo>
                                      <a:cubicBezTo>
                                        <a:pt x="623662" y="557996"/>
                                        <a:pt x="608904" y="568151"/>
                                        <a:pt x="591709" y="575191"/>
                                      </a:cubicBezTo>
                                      <a:cubicBezTo>
                                        <a:pt x="574514" y="582299"/>
                                        <a:pt x="555830" y="585751"/>
                                        <a:pt x="535521" y="585751"/>
                                      </a:cubicBezTo>
                                      <a:cubicBezTo>
                                        <a:pt x="516159" y="585751"/>
                                        <a:pt x="497813" y="582232"/>
                                        <a:pt x="480618" y="575191"/>
                                      </a:cubicBezTo>
                                      <a:cubicBezTo>
                                        <a:pt x="463491" y="568151"/>
                                        <a:pt x="448732" y="557996"/>
                                        <a:pt x="436343" y="544795"/>
                                      </a:cubicBezTo>
                                      <a:cubicBezTo>
                                        <a:pt x="423143" y="532474"/>
                                        <a:pt x="412988" y="517716"/>
                                        <a:pt x="405947" y="500521"/>
                                      </a:cubicBezTo>
                                      <a:cubicBezTo>
                                        <a:pt x="398907" y="483326"/>
                                        <a:pt x="395387" y="465047"/>
                                        <a:pt x="395387" y="445618"/>
                                      </a:cubicBezTo>
                                      <a:cubicBezTo>
                                        <a:pt x="395387" y="425376"/>
                                        <a:pt x="398907" y="406625"/>
                                        <a:pt x="405947" y="389430"/>
                                      </a:cubicBezTo>
                                      <a:cubicBezTo>
                                        <a:pt x="412988" y="372235"/>
                                        <a:pt x="423143" y="357476"/>
                                        <a:pt x="436343" y="345156"/>
                                      </a:cubicBezTo>
                                      <a:cubicBezTo>
                                        <a:pt x="448665" y="332834"/>
                                        <a:pt x="463422" y="322883"/>
                                        <a:pt x="480618" y="315437"/>
                                      </a:cubicBezTo>
                                      <a:cubicBezTo>
                                        <a:pt x="497813" y="307922"/>
                                        <a:pt x="516159" y="304131"/>
                                        <a:pt x="535521" y="304131"/>
                                      </a:cubicBezTo>
                                      <a:close/>
                                      <a:moveTo>
                                        <a:pt x="450899" y="100497"/>
                                      </a:moveTo>
                                      <a:cubicBezTo>
                                        <a:pt x="443858" y="100497"/>
                                        <a:pt x="437224" y="99143"/>
                                        <a:pt x="431063" y="96503"/>
                                      </a:cubicBezTo>
                                      <a:cubicBezTo>
                                        <a:pt x="424903" y="93931"/>
                                        <a:pt x="419622" y="90410"/>
                                        <a:pt x="415222" y="86010"/>
                                      </a:cubicBezTo>
                                      <a:cubicBezTo>
                                        <a:pt x="410822" y="81542"/>
                                        <a:pt x="407302" y="76262"/>
                                        <a:pt x="404661" y="70101"/>
                                      </a:cubicBezTo>
                                      <a:cubicBezTo>
                                        <a:pt x="402021" y="63941"/>
                                        <a:pt x="400667" y="57374"/>
                                        <a:pt x="400667" y="50266"/>
                                      </a:cubicBezTo>
                                      <a:cubicBezTo>
                                        <a:pt x="400667" y="43225"/>
                                        <a:pt x="401953" y="36591"/>
                                        <a:pt x="404661" y="30430"/>
                                      </a:cubicBezTo>
                                      <a:cubicBezTo>
                                        <a:pt x="407302" y="24338"/>
                                        <a:pt x="410822" y="18990"/>
                                        <a:pt x="415222" y="14589"/>
                                      </a:cubicBezTo>
                                      <a:cubicBezTo>
                                        <a:pt x="419622" y="10189"/>
                                        <a:pt x="424903" y="6669"/>
                                        <a:pt x="431063" y="4029"/>
                                      </a:cubicBezTo>
                                      <a:cubicBezTo>
                                        <a:pt x="437224" y="1388"/>
                                        <a:pt x="443858" y="34"/>
                                        <a:pt x="450899" y="34"/>
                                      </a:cubicBezTo>
                                      <a:cubicBezTo>
                                        <a:pt x="457939" y="34"/>
                                        <a:pt x="464573" y="1388"/>
                                        <a:pt x="470734" y="4029"/>
                                      </a:cubicBezTo>
                                      <a:cubicBezTo>
                                        <a:pt x="476895" y="6669"/>
                                        <a:pt x="482649" y="10189"/>
                                        <a:pt x="487929" y="14589"/>
                                      </a:cubicBezTo>
                                      <a:cubicBezTo>
                                        <a:pt x="492329" y="18990"/>
                                        <a:pt x="495850" y="24338"/>
                                        <a:pt x="498490" y="30430"/>
                                      </a:cubicBezTo>
                                      <a:cubicBezTo>
                                        <a:pt x="501130" y="36591"/>
                                        <a:pt x="502484" y="43225"/>
                                        <a:pt x="502484" y="50266"/>
                                      </a:cubicBezTo>
                                      <a:cubicBezTo>
                                        <a:pt x="502484" y="57306"/>
                                        <a:pt x="501130" y="63941"/>
                                        <a:pt x="498490" y="70101"/>
                                      </a:cubicBezTo>
                                      <a:cubicBezTo>
                                        <a:pt x="495850" y="76262"/>
                                        <a:pt x="492329" y="81542"/>
                                        <a:pt x="487929" y="86010"/>
                                      </a:cubicBezTo>
                                      <a:cubicBezTo>
                                        <a:pt x="482649" y="90410"/>
                                        <a:pt x="476895" y="93931"/>
                                        <a:pt x="470734" y="96571"/>
                                      </a:cubicBezTo>
                                      <a:cubicBezTo>
                                        <a:pt x="464573" y="99211"/>
                                        <a:pt x="457939" y="100497"/>
                                        <a:pt x="450899" y="100497"/>
                                      </a:cubicBezTo>
                                      <a:close/>
                                      <a:moveTo>
                                        <a:pt x="535521" y="543441"/>
                                      </a:moveTo>
                                      <a:cubicBezTo>
                                        <a:pt x="549601" y="543441"/>
                                        <a:pt x="562600" y="540801"/>
                                        <a:pt x="574514" y="535520"/>
                                      </a:cubicBezTo>
                                      <a:cubicBezTo>
                                        <a:pt x="586429" y="530240"/>
                                        <a:pt x="596787" y="523200"/>
                                        <a:pt x="605587" y="514331"/>
                                      </a:cubicBezTo>
                                      <a:cubicBezTo>
                                        <a:pt x="614387" y="505531"/>
                                        <a:pt x="621428" y="495173"/>
                                        <a:pt x="626776" y="483258"/>
                                      </a:cubicBezTo>
                                      <a:cubicBezTo>
                                        <a:pt x="632057" y="471343"/>
                                        <a:pt x="634697" y="458819"/>
                                        <a:pt x="634697" y="445551"/>
                                      </a:cubicBezTo>
                                      <a:cubicBezTo>
                                        <a:pt x="634697" y="431469"/>
                                        <a:pt x="632057" y="418472"/>
                                        <a:pt x="626776" y="406557"/>
                                      </a:cubicBezTo>
                                      <a:cubicBezTo>
                                        <a:pt x="621496" y="394710"/>
                                        <a:pt x="614387" y="384352"/>
                                        <a:pt x="605587" y="375552"/>
                                      </a:cubicBezTo>
                                      <a:cubicBezTo>
                                        <a:pt x="596787" y="366751"/>
                                        <a:pt x="586429" y="359711"/>
                                        <a:pt x="574514" y="354362"/>
                                      </a:cubicBezTo>
                                      <a:cubicBezTo>
                                        <a:pt x="562667" y="349082"/>
                                        <a:pt x="549601" y="346442"/>
                                        <a:pt x="535521" y="346442"/>
                                      </a:cubicBezTo>
                                      <a:cubicBezTo>
                                        <a:pt x="522320" y="346442"/>
                                        <a:pt x="509728" y="349082"/>
                                        <a:pt x="497813" y="354362"/>
                                      </a:cubicBezTo>
                                      <a:cubicBezTo>
                                        <a:pt x="485966" y="359711"/>
                                        <a:pt x="475608" y="366751"/>
                                        <a:pt x="466740" y="375552"/>
                                      </a:cubicBezTo>
                                      <a:cubicBezTo>
                                        <a:pt x="457939" y="384352"/>
                                        <a:pt x="450899" y="394710"/>
                                        <a:pt x="445618" y="406625"/>
                                      </a:cubicBezTo>
                                      <a:cubicBezTo>
                                        <a:pt x="440338" y="418539"/>
                                        <a:pt x="437698" y="431538"/>
                                        <a:pt x="437698" y="445618"/>
                                      </a:cubicBezTo>
                                      <a:cubicBezTo>
                                        <a:pt x="437698" y="458819"/>
                                        <a:pt x="440338" y="471411"/>
                                        <a:pt x="445618" y="483326"/>
                                      </a:cubicBezTo>
                                      <a:cubicBezTo>
                                        <a:pt x="450899" y="495240"/>
                                        <a:pt x="457939" y="505598"/>
                                        <a:pt x="466740" y="514398"/>
                                      </a:cubicBezTo>
                                      <a:cubicBezTo>
                                        <a:pt x="475541" y="523200"/>
                                        <a:pt x="485898" y="530240"/>
                                        <a:pt x="497813" y="535588"/>
                                      </a:cubicBezTo>
                                      <a:cubicBezTo>
                                        <a:pt x="509728" y="540801"/>
                                        <a:pt x="522320" y="543441"/>
                                        <a:pt x="535521" y="5434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660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74" name="任意多边形 196"/>
                              <wps:cNvSpPr/>
                              <wps:spPr>
                                <a:xfrm>
                                  <a:off x="8798" y="11963"/>
                                  <a:ext cx="249" cy="5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6088" y="116071"/>
                                    </a:cxn>
                                    <a:cxn ang="0">
                                      <a:pos x="116088" y="97043"/>
                                    </a:cxn>
                                    <a:cxn ang="0">
                                      <a:pos x="102498" y="52194"/>
                                    </a:cxn>
                                    <a:cxn ang="0">
                                      <a:pos x="103858" y="35884"/>
                                    </a:cxn>
                                    <a:cxn ang="0">
                                      <a:pos x="141909" y="549"/>
                                    </a:cxn>
                                    <a:cxn ang="0">
                                      <a:pos x="185398" y="45398"/>
                                    </a:cxn>
                                    <a:cxn ang="0">
                                      <a:pos x="179961" y="72580"/>
                                    </a:cxn>
                                    <a:cxn ang="0">
                                      <a:pos x="179961" y="101121"/>
                                    </a:cxn>
                                    <a:cxn ang="0">
                                      <a:pos x="231603" y="125584"/>
                                    </a:cxn>
                                    <a:cxn ang="0">
                                      <a:pos x="251989" y="135099"/>
                                    </a:cxn>
                                    <a:cxn ang="0">
                                      <a:pos x="302272" y="207130"/>
                                    </a:cxn>
                                    <a:cxn ang="0">
                                      <a:pos x="313143" y="220720"/>
                                    </a:cxn>
                                    <a:cxn ang="0">
                                      <a:pos x="309067" y="238389"/>
                                    </a:cxn>
                                    <a:cxn ang="0">
                                      <a:pos x="295477" y="254698"/>
                                    </a:cxn>
                                    <a:cxn ang="0">
                                      <a:pos x="241117" y="287316"/>
                                    </a:cxn>
                                    <a:cxn ang="0">
                                      <a:pos x="239758" y="299548"/>
                                    </a:cxn>
                                    <a:cxn ang="0">
                                      <a:pos x="234321" y="317217"/>
                                    </a:cxn>
                                    <a:cxn ang="0">
                                      <a:pos x="238399" y="330807"/>
                                    </a:cxn>
                                    <a:cxn ang="0">
                                      <a:pos x="235681" y="345757"/>
                                    </a:cxn>
                                    <a:cxn ang="0">
                                      <a:pos x="237039" y="366143"/>
                                    </a:cxn>
                                    <a:cxn ang="0">
                                      <a:pos x="231603" y="364785"/>
                                    </a:cxn>
                                    <a:cxn ang="0">
                                      <a:pos x="207142" y="434098"/>
                                    </a:cxn>
                                    <a:cxn ang="0">
                                      <a:pos x="185398" y="477589"/>
                                    </a:cxn>
                                    <a:cxn ang="0">
                                      <a:pos x="190834" y="517003"/>
                                    </a:cxn>
                                    <a:cxn ang="0">
                                      <a:pos x="234321" y="546903"/>
                                    </a:cxn>
                                    <a:cxn ang="0">
                                      <a:pos x="264219" y="568648"/>
                                    </a:cxn>
                                    <a:cxn ang="0">
                                      <a:pos x="302272" y="580880"/>
                                    </a:cxn>
                                    <a:cxn ang="0">
                                      <a:pos x="288682" y="609421"/>
                                    </a:cxn>
                                    <a:cxn ang="0">
                                      <a:pos x="283246" y="628448"/>
                                    </a:cxn>
                                    <a:cxn ang="0">
                                      <a:pos x="265578" y="669221"/>
                                    </a:cxn>
                                    <a:cxn ang="0">
                                      <a:pos x="241117" y="659707"/>
                                    </a:cxn>
                                    <a:cxn ang="0">
                                      <a:pos x="242476" y="613498"/>
                                    </a:cxn>
                                    <a:cxn ang="0">
                                      <a:pos x="234321" y="602626"/>
                                    </a:cxn>
                                    <a:cxn ang="0">
                                      <a:pos x="208500" y="583598"/>
                                    </a:cxn>
                                    <a:cxn ang="0">
                                      <a:pos x="170448" y="563212"/>
                                    </a:cxn>
                                    <a:cxn ang="0">
                                      <a:pos x="154141" y="556417"/>
                                    </a:cxn>
                                    <a:cxn ang="0">
                                      <a:pos x="148705" y="579521"/>
                                    </a:cxn>
                                    <a:cxn ang="0">
                                      <a:pos x="136473" y="650194"/>
                                    </a:cxn>
                                    <a:cxn ang="0">
                                      <a:pos x="98422" y="731740"/>
                                    </a:cxn>
                                    <a:cxn ang="0">
                                      <a:pos x="91626" y="733099"/>
                                    </a:cxn>
                                    <a:cxn ang="0">
                                      <a:pos x="82113" y="798335"/>
                                    </a:cxn>
                                    <a:cxn ang="0">
                                      <a:pos x="573" y="752125"/>
                                    </a:cxn>
                                    <a:cxn ang="0">
                                      <a:pos x="29112" y="735817"/>
                                    </a:cxn>
                                    <a:cxn ang="0">
                                      <a:pos x="54932" y="724944"/>
                                    </a:cxn>
                                    <a:cxn ang="0">
                                      <a:pos x="64446" y="711353"/>
                                    </a:cxn>
                                    <a:cxn ang="0">
                                      <a:pos x="84831" y="652912"/>
                                    </a:cxn>
                                    <a:cxn ang="0">
                                      <a:pos x="101140" y="584957"/>
                                    </a:cxn>
                                    <a:cxn ang="0">
                                      <a:pos x="110652" y="483025"/>
                                    </a:cxn>
                                    <a:cxn ang="0">
                                      <a:pos x="95704" y="351193"/>
                                    </a:cxn>
                                    <a:cxn ang="0">
                                      <a:pos x="90268" y="349834"/>
                                    </a:cxn>
                                    <a:cxn ang="0">
                                      <a:pos x="97062" y="330807"/>
                                    </a:cxn>
                                    <a:cxn ang="0">
                                      <a:pos x="92986" y="325371"/>
                                    </a:cxn>
                                    <a:cxn ang="0">
                                      <a:pos x="87549" y="309062"/>
                                    </a:cxn>
                                    <a:cxn ang="0">
                                      <a:pos x="86190" y="288676"/>
                                    </a:cxn>
                                    <a:cxn ang="0">
                                      <a:pos x="80754" y="290035"/>
                                    </a:cxn>
                                    <a:cxn ang="0">
                                      <a:pos x="78036" y="296830"/>
                                    </a:cxn>
                                    <a:cxn ang="0">
                                      <a:pos x="45421" y="290035"/>
                                    </a:cxn>
                                    <a:cxn ang="0">
                                      <a:pos x="39984" y="269649"/>
                                    </a:cxn>
                                    <a:cxn ang="0">
                                      <a:pos x="39984" y="261494"/>
                                    </a:cxn>
                                    <a:cxn ang="0">
                                      <a:pos x="38625" y="243825"/>
                                    </a:cxn>
                                    <a:cxn ang="0">
                                      <a:pos x="59010" y="152766"/>
                                    </a:cxn>
                                    <a:cxn ang="0">
                                      <a:pos x="116088" y="116071"/>
                                    </a:cxn>
                                  </a:cxnLst>
                                  <a:pathLst>
                                    <a:path w="312426" h="798159">
                                      <a:moveTo>
                                        <a:pt x="116091" y="116066"/>
                                      </a:moveTo>
                                      <a:cubicBezTo>
                                        <a:pt x="116091" y="116066"/>
                                        <a:pt x="125604" y="98399"/>
                                        <a:pt x="116091" y="97039"/>
                                      </a:cubicBezTo>
                                      <a:cubicBezTo>
                                        <a:pt x="106578" y="95681"/>
                                        <a:pt x="98424" y="68500"/>
                                        <a:pt x="102500" y="52192"/>
                                      </a:cubicBezTo>
                                      <a:cubicBezTo>
                                        <a:pt x="102500" y="52192"/>
                                        <a:pt x="105218" y="41319"/>
                                        <a:pt x="103860" y="35883"/>
                                      </a:cubicBezTo>
                                      <a:cubicBezTo>
                                        <a:pt x="103860" y="35883"/>
                                        <a:pt x="112014" y="-4888"/>
                                        <a:pt x="141912" y="549"/>
                                      </a:cubicBezTo>
                                      <a:cubicBezTo>
                                        <a:pt x="141912" y="549"/>
                                        <a:pt x="190838" y="4626"/>
                                        <a:pt x="185402" y="45396"/>
                                      </a:cubicBezTo>
                                      <a:cubicBezTo>
                                        <a:pt x="185402" y="45396"/>
                                        <a:pt x="189478" y="65782"/>
                                        <a:pt x="179965" y="72577"/>
                                      </a:cubicBezTo>
                                      <a:cubicBezTo>
                                        <a:pt x="179965" y="72577"/>
                                        <a:pt x="166375" y="95681"/>
                                        <a:pt x="179965" y="101117"/>
                                      </a:cubicBezTo>
                                      <a:cubicBezTo>
                                        <a:pt x="179965" y="101117"/>
                                        <a:pt x="219377" y="117425"/>
                                        <a:pt x="231608" y="125579"/>
                                      </a:cubicBezTo>
                                      <a:cubicBezTo>
                                        <a:pt x="231608" y="125579"/>
                                        <a:pt x="249276" y="126939"/>
                                        <a:pt x="251994" y="135093"/>
                                      </a:cubicBezTo>
                                      <a:cubicBezTo>
                                        <a:pt x="251994" y="135093"/>
                                        <a:pt x="299560" y="197607"/>
                                        <a:pt x="302278" y="207121"/>
                                      </a:cubicBezTo>
                                      <a:lnTo>
                                        <a:pt x="313150" y="220711"/>
                                      </a:lnTo>
                                      <a:cubicBezTo>
                                        <a:pt x="313150" y="220711"/>
                                        <a:pt x="313150" y="230225"/>
                                        <a:pt x="309073" y="238379"/>
                                      </a:cubicBezTo>
                                      <a:cubicBezTo>
                                        <a:pt x="304996" y="246533"/>
                                        <a:pt x="307714" y="245174"/>
                                        <a:pt x="295483" y="254687"/>
                                      </a:cubicBezTo>
                                      <a:cubicBezTo>
                                        <a:pt x="283252" y="264201"/>
                                        <a:pt x="245199" y="281867"/>
                                        <a:pt x="241122" y="287304"/>
                                      </a:cubicBezTo>
                                      <a:cubicBezTo>
                                        <a:pt x="241122" y="287304"/>
                                        <a:pt x="243840" y="296817"/>
                                        <a:pt x="239763" y="299535"/>
                                      </a:cubicBezTo>
                                      <a:cubicBezTo>
                                        <a:pt x="239763" y="299535"/>
                                        <a:pt x="228890" y="310407"/>
                                        <a:pt x="234326" y="317203"/>
                                      </a:cubicBezTo>
                                      <a:cubicBezTo>
                                        <a:pt x="239763" y="323997"/>
                                        <a:pt x="242481" y="321279"/>
                                        <a:pt x="238404" y="330793"/>
                                      </a:cubicBezTo>
                                      <a:cubicBezTo>
                                        <a:pt x="237044" y="338947"/>
                                        <a:pt x="232968" y="338947"/>
                                        <a:pt x="235686" y="345742"/>
                                      </a:cubicBezTo>
                                      <a:cubicBezTo>
                                        <a:pt x="237044" y="351178"/>
                                        <a:pt x="237044" y="366127"/>
                                        <a:pt x="237044" y="366127"/>
                                      </a:cubicBezTo>
                                      <a:lnTo>
                                        <a:pt x="231608" y="364769"/>
                                      </a:lnTo>
                                      <a:cubicBezTo>
                                        <a:pt x="231608" y="364769"/>
                                        <a:pt x="234326" y="397385"/>
                                        <a:pt x="207146" y="434079"/>
                                      </a:cubicBezTo>
                                      <a:lnTo>
                                        <a:pt x="185402" y="477568"/>
                                      </a:lnTo>
                                      <a:cubicBezTo>
                                        <a:pt x="185402" y="477568"/>
                                        <a:pt x="184042" y="512903"/>
                                        <a:pt x="190838" y="516980"/>
                                      </a:cubicBezTo>
                                      <a:cubicBezTo>
                                        <a:pt x="190838" y="516980"/>
                                        <a:pt x="230249" y="526493"/>
                                        <a:pt x="234326" y="546879"/>
                                      </a:cubicBezTo>
                                      <a:cubicBezTo>
                                        <a:pt x="234326" y="546879"/>
                                        <a:pt x="256071" y="565905"/>
                                        <a:pt x="264225" y="568623"/>
                                      </a:cubicBezTo>
                                      <a:cubicBezTo>
                                        <a:pt x="264225" y="568623"/>
                                        <a:pt x="302278" y="557751"/>
                                        <a:pt x="302278" y="580854"/>
                                      </a:cubicBezTo>
                                      <a:cubicBezTo>
                                        <a:pt x="302278" y="580854"/>
                                        <a:pt x="292765" y="605317"/>
                                        <a:pt x="288688" y="609394"/>
                                      </a:cubicBezTo>
                                      <a:cubicBezTo>
                                        <a:pt x="288688" y="609394"/>
                                        <a:pt x="279174" y="612112"/>
                                        <a:pt x="283252" y="628420"/>
                                      </a:cubicBezTo>
                                      <a:cubicBezTo>
                                        <a:pt x="283252" y="628420"/>
                                        <a:pt x="280534" y="658319"/>
                                        <a:pt x="265584" y="669191"/>
                                      </a:cubicBezTo>
                                      <a:cubicBezTo>
                                        <a:pt x="265584" y="669191"/>
                                        <a:pt x="241122" y="684141"/>
                                        <a:pt x="241122" y="659678"/>
                                      </a:cubicBezTo>
                                      <a:cubicBezTo>
                                        <a:pt x="241122" y="659678"/>
                                        <a:pt x="239763" y="621625"/>
                                        <a:pt x="242481" y="613471"/>
                                      </a:cubicBezTo>
                                      <a:cubicBezTo>
                                        <a:pt x="242481" y="613471"/>
                                        <a:pt x="228890" y="609394"/>
                                        <a:pt x="234326" y="602599"/>
                                      </a:cubicBezTo>
                                      <a:cubicBezTo>
                                        <a:pt x="234326" y="602599"/>
                                        <a:pt x="226172" y="586290"/>
                                        <a:pt x="208505" y="583572"/>
                                      </a:cubicBezTo>
                                      <a:cubicBezTo>
                                        <a:pt x="208505" y="583572"/>
                                        <a:pt x="173170" y="564546"/>
                                        <a:pt x="170452" y="563187"/>
                                      </a:cubicBezTo>
                                      <a:lnTo>
                                        <a:pt x="154144" y="556392"/>
                                      </a:lnTo>
                                      <a:cubicBezTo>
                                        <a:pt x="154144" y="556392"/>
                                        <a:pt x="147348" y="571341"/>
                                        <a:pt x="148708" y="579495"/>
                                      </a:cubicBezTo>
                                      <a:cubicBezTo>
                                        <a:pt x="148708" y="579495"/>
                                        <a:pt x="150066" y="633856"/>
                                        <a:pt x="136476" y="650165"/>
                                      </a:cubicBezTo>
                                      <a:cubicBezTo>
                                        <a:pt x="136476" y="650165"/>
                                        <a:pt x="97064" y="724912"/>
                                        <a:pt x="98424" y="731707"/>
                                      </a:cubicBezTo>
                                      <a:lnTo>
                                        <a:pt x="91628" y="733066"/>
                                      </a:lnTo>
                                      <a:cubicBezTo>
                                        <a:pt x="91628" y="733066"/>
                                        <a:pt x="97064" y="796939"/>
                                        <a:pt x="82115" y="798299"/>
                                      </a:cubicBezTo>
                                      <a:cubicBezTo>
                                        <a:pt x="82115" y="798299"/>
                                        <a:pt x="-7581" y="769760"/>
                                        <a:pt x="574" y="752092"/>
                                      </a:cubicBezTo>
                                      <a:cubicBezTo>
                                        <a:pt x="574" y="752092"/>
                                        <a:pt x="16882" y="733066"/>
                                        <a:pt x="29113" y="735784"/>
                                      </a:cubicBezTo>
                                      <a:cubicBezTo>
                                        <a:pt x="29113" y="735784"/>
                                        <a:pt x="52216" y="731707"/>
                                        <a:pt x="54934" y="724912"/>
                                      </a:cubicBezTo>
                                      <a:cubicBezTo>
                                        <a:pt x="54934" y="724912"/>
                                        <a:pt x="57652" y="709962"/>
                                        <a:pt x="64448" y="711321"/>
                                      </a:cubicBezTo>
                                      <a:cubicBezTo>
                                        <a:pt x="64448" y="711321"/>
                                        <a:pt x="82115" y="671909"/>
                                        <a:pt x="84833" y="652883"/>
                                      </a:cubicBezTo>
                                      <a:cubicBezTo>
                                        <a:pt x="84833" y="652883"/>
                                        <a:pt x="94346" y="593086"/>
                                        <a:pt x="101142" y="584931"/>
                                      </a:cubicBezTo>
                                      <a:cubicBezTo>
                                        <a:pt x="101142" y="584931"/>
                                        <a:pt x="94346" y="493876"/>
                                        <a:pt x="110655" y="483004"/>
                                      </a:cubicBezTo>
                                      <a:cubicBezTo>
                                        <a:pt x="110655" y="483004"/>
                                        <a:pt x="79397" y="383795"/>
                                        <a:pt x="95706" y="351178"/>
                                      </a:cubicBezTo>
                                      <a:lnTo>
                                        <a:pt x="90270" y="349819"/>
                                      </a:lnTo>
                                      <a:lnTo>
                                        <a:pt x="97064" y="330793"/>
                                      </a:lnTo>
                                      <a:lnTo>
                                        <a:pt x="92988" y="325357"/>
                                      </a:lnTo>
                                      <a:cubicBezTo>
                                        <a:pt x="92988" y="325357"/>
                                        <a:pt x="86192" y="313125"/>
                                        <a:pt x="87551" y="309049"/>
                                      </a:cubicBezTo>
                                      <a:cubicBezTo>
                                        <a:pt x="88910" y="304971"/>
                                        <a:pt x="86192" y="288663"/>
                                        <a:pt x="86192" y="288663"/>
                                      </a:cubicBezTo>
                                      <a:lnTo>
                                        <a:pt x="80756" y="290022"/>
                                      </a:lnTo>
                                      <a:cubicBezTo>
                                        <a:pt x="80756" y="290022"/>
                                        <a:pt x="84833" y="294099"/>
                                        <a:pt x="78038" y="296817"/>
                                      </a:cubicBezTo>
                                      <a:cubicBezTo>
                                        <a:pt x="78038" y="296817"/>
                                        <a:pt x="48140" y="310407"/>
                                        <a:pt x="45422" y="290022"/>
                                      </a:cubicBezTo>
                                      <a:cubicBezTo>
                                        <a:pt x="45422" y="290022"/>
                                        <a:pt x="37267" y="273713"/>
                                        <a:pt x="39985" y="269637"/>
                                      </a:cubicBezTo>
                                      <a:cubicBezTo>
                                        <a:pt x="42704" y="265559"/>
                                        <a:pt x="44062" y="264201"/>
                                        <a:pt x="39985" y="261483"/>
                                      </a:cubicBezTo>
                                      <a:cubicBezTo>
                                        <a:pt x="35908" y="260123"/>
                                        <a:pt x="34549" y="246533"/>
                                        <a:pt x="38626" y="243815"/>
                                      </a:cubicBezTo>
                                      <a:cubicBezTo>
                                        <a:pt x="41344" y="239737"/>
                                        <a:pt x="48140" y="163632"/>
                                        <a:pt x="59012" y="152760"/>
                                      </a:cubicBezTo>
                                      <a:cubicBezTo>
                                        <a:pt x="59012" y="152760"/>
                                        <a:pt x="106578" y="120143"/>
                                        <a:pt x="116091" y="116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791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75" name="任意多边形 155"/>
                              <wps:cNvSpPr/>
                              <wps:spPr>
                                <a:xfrm>
                                  <a:off x="14237" y="12121"/>
                                  <a:ext cx="445" cy="3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3255" y="12754"/>
                                    </a:cxn>
                                    <a:cxn ang="0">
                                      <a:pos x="12741" y="181916"/>
                                    </a:cxn>
                                    <a:cxn ang="0">
                                      <a:pos x="181904" y="512429"/>
                                    </a:cxn>
                                    <a:cxn ang="0">
                                      <a:pos x="512417" y="343267"/>
                                    </a:cxn>
                                    <a:cxn ang="0">
                                      <a:pos x="343255" y="12754"/>
                                    </a:cxn>
                                    <a:cxn ang="0">
                                      <a:pos x="311549" y="146567"/>
                                    </a:cxn>
                                    <a:cxn ang="0">
                                      <a:pos x="387892" y="121623"/>
                                    </a:cxn>
                                    <a:cxn ang="0">
                                      <a:pos x="387761" y="72095"/>
                                    </a:cxn>
                                    <a:cxn ang="0">
                                      <a:pos x="485897" y="216937"/>
                                    </a:cxn>
                                    <a:cxn ang="0">
                                      <a:pos x="440801" y="199246"/>
                                    </a:cxn>
                                    <a:cxn ang="0">
                                      <a:pos x="389861" y="261377"/>
                                    </a:cxn>
                                    <a:cxn ang="0">
                                      <a:pos x="333704" y="258095"/>
                                    </a:cxn>
                                    <a:cxn ang="0">
                                      <a:pos x="293365" y="202824"/>
                                    </a:cxn>
                                    <a:cxn ang="0">
                                      <a:pos x="311549" y="146567"/>
                                    </a:cxn>
                                    <a:cxn ang="0">
                                      <a:pos x="274690" y="34941"/>
                                    </a:cxn>
                                    <a:cxn ang="0">
                                      <a:pos x="245315" y="75574"/>
                                    </a:cxn>
                                    <a:cxn ang="0">
                                      <a:pos x="292643" y="140463"/>
                                    </a:cxn>
                                    <a:cxn ang="0">
                                      <a:pos x="274920" y="195373"/>
                                    </a:cxn>
                                    <a:cxn ang="0">
                                      <a:pos x="208949" y="216904"/>
                                    </a:cxn>
                                    <a:cxn ang="0">
                                      <a:pos x="162145" y="186774"/>
                                    </a:cxn>
                                    <a:cxn ang="0">
                                      <a:pos x="157616" y="106656"/>
                                    </a:cxn>
                                    <a:cxn ang="0">
                                      <a:pos x="109303" y="93856"/>
                                    </a:cxn>
                                    <a:cxn ang="0">
                                      <a:pos x="274690" y="34941"/>
                                    </a:cxn>
                                    <a:cxn ang="0">
                                      <a:pos x="79304" y="309002"/>
                                    </a:cxn>
                                    <a:cxn ang="0">
                                      <a:pos x="51569" y="348945"/>
                                    </a:cxn>
                                    <a:cxn ang="0">
                                      <a:pos x="45037" y="194028"/>
                                    </a:cxn>
                                    <a:cxn ang="0">
                                      <a:pos x="76546" y="232724"/>
                                    </a:cxn>
                                    <a:cxn ang="0">
                                      <a:pos x="151380" y="203513"/>
                                    </a:cxn>
                                    <a:cxn ang="0">
                                      <a:pos x="197395" y="233085"/>
                                    </a:cxn>
                                    <a:cxn ang="0">
                                      <a:pos x="197560" y="300664"/>
                                    </a:cxn>
                                    <a:cxn ang="0">
                                      <a:pos x="156238" y="332108"/>
                                    </a:cxn>
                                    <a:cxn ang="0">
                                      <a:pos x="79304" y="309002"/>
                                    </a:cxn>
                                    <a:cxn ang="0">
                                      <a:pos x="192439" y="479739"/>
                                    </a:cxn>
                                    <a:cxn ang="0">
                                      <a:pos x="124729" y="444128"/>
                                    </a:cxn>
                                    <a:cxn ang="0">
                                      <a:pos x="170187" y="427783"/>
                                    </a:cxn>
                                    <a:cxn ang="0">
                                      <a:pos x="168315" y="347928"/>
                                    </a:cxn>
                                    <a:cxn ang="0">
                                      <a:pos x="209048" y="316977"/>
                                    </a:cxn>
                                    <a:cxn ang="0">
                                      <a:pos x="275248" y="338311"/>
                                    </a:cxn>
                                    <a:cxn ang="0">
                                      <a:pos x="290248" y="387478"/>
                                    </a:cxn>
                                    <a:cxn ang="0">
                                      <a:pos x="241836" y="451644"/>
                                    </a:cxn>
                                    <a:cxn ang="0">
                                      <a:pos x="268913" y="490439"/>
                                    </a:cxn>
                                    <a:cxn ang="0">
                                      <a:pos x="192439" y="479739"/>
                                    </a:cxn>
                                    <a:cxn ang="0">
                                      <a:pos x="384314" y="455385"/>
                                    </a:cxn>
                                    <a:cxn ang="0">
                                      <a:pos x="385167" y="407859"/>
                                    </a:cxn>
                                    <a:cxn ang="0">
                                      <a:pos x="309252" y="381734"/>
                                    </a:cxn>
                                    <a:cxn ang="0">
                                      <a:pos x="293662" y="330696"/>
                                    </a:cxn>
                                    <a:cxn ang="0">
                                      <a:pos x="331832" y="277919"/>
                                    </a:cxn>
                                    <a:cxn ang="0">
                                      <a:pos x="388647" y="281234"/>
                                    </a:cxn>
                                    <a:cxn ang="0">
                                      <a:pos x="431971" y="348880"/>
                                    </a:cxn>
                                    <a:cxn ang="0">
                                      <a:pos x="478118" y="336834"/>
                                    </a:cxn>
                                    <a:cxn ang="0">
                                      <a:pos x="384314" y="455385"/>
                                    </a:cxn>
                                  </a:cxnLst>
                                  <a:pathLst>
                                    <a:path w="525077" h="525077">
                                      <a:moveTo>
                                        <a:pt x="343211" y="12753"/>
                                      </a:moveTo>
                                      <a:cubicBezTo>
                                        <a:pt x="205444" y="-31748"/>
                                        <a:pt x="57175" y="44159"/>
                                        <a:pt x="12740" y="181893"/>
                                      </a:cubicBezTo>
                                      <a:cubicBezTo>
                                        <a:pt x="-31727" y="319660"/>
                                        <a:pt x="44146" y="467896"/>
                                        <a:pt x="181881" y="512363"/>
                                      </a:cubicBezTo>
                                      <a:cubicBezTo>
                                        <a:pt x="319648" y="556796"/>
                                        <a:pt x="467884" y="480957"/>
                                        <a:pt x="512351" y="343223"/>
                                      </a:cubicBezTo>
                                      <a:cubicBezTo>
                                        <a:pt x="556850" y="205456"/>
                                        <a:pt x="480945" y="57187"/>
                                        <a:pt x="343211" y="12753"/>
                                      </a:cubicBezTo>
                                      <a:close/>
                                      <a:moveTo>
                                        <a:pt x="311509" y="146549"/>
                                      </a:moveTo>
                                      <a:lnTo>
                                        <a:pt x="387842" y="121608"/>
                                      </a:lnTo>
                                      <a:lnTo>
                                        <a:pt x="387711" y="72086"/>
                                      </a:lnTo>
                                      <a:cubicBezTo>
                                        <a:pt x="438840" y="105691"/>
                                        <a:pt x="473725" y="158232"/>
                                        <a:pt x="485835" y="216909"/>
                                      </a:cubicBezTo>
                                      <a:lnTo>
                                        <a:pt x="440744" y="199221"/>
                                      </a:lnTo>
                                      <a:lnTo>
                                        <a:pt x="389811" y="261344"/>
                                      </a:lnTo>
                                      <a:lnTo>
                                        <a:pt x="333661" y="258062"/>
                                      </a:lnTo>
                                      <a:lnTo>
                                        <a:pt x="293328" y="202798"/>
                                      </a:lnTo>
                                      <a:lnTo>
                                        <a:pt x="311509" y="146549"/>
                                      </a:lnTo>
                                      <a:close/>
                                      <a:moveTo>
                                        <a:pt x="274655" y="34937"/>
                                      </a:moveTo>
                                      <a:lnTo>
                                        <a:pt x="245284" y="75565"/>
                                      </a:lnTo>
                                      <a:lnTo>
                                        <a:pt x="292606" y="140445"/>
                                      </a:lnTo>
                                      <a:lnTo>
                                        <a:pt x="274885" y="195348"/>
                                      </a:lnTo>
                                      <a:lnTo>
                                        <a:pt x="208922" y="216876"/>
                                      </a:lnTo>
                                      <a:lnTo>
                                        <a:pt x="162125" y="186750"/>
                                      </a:lnTo>
                                      <a:lnTo>
                                        <a:pt x="157596" y="106643"/>
                                      </a:lnTo>
                                      <a:lnTo>
                                        <a:pt x="109289" y="93844"/>
                                      </a:lnTo>
                                      <a:cubicBezTo>
                                        <a:pt x="153822" y="53577"/>
                                        <a:pt x="213287" y="31754"/>
                                        <a:pt x="274655" y="34937"/>
                                      </a:cubicBezTo>
                                      <a:close/>
                                      <a:moveTo>
                                        <a:pt x="79294" y="308962"/>
                                      </a:moveTo>
                                      <a:lnTo>
                                        <a:pt x="51563" y="348900"/>
                                      </a:lnTo>
                                      <a:cubicBezTo>
                                        <a:pt x="32037" y="301250"/>
                                        <a:pt x="28394" y="246806"/>
                                        <a:pt x="45032" y="194003"/>
                                      </a:cubicBezTo>
                                      <a:lnTo>
                                        <a:pt x="76537" y="232694"/>
                                      </a:lnTo>
                                      <a:lnTo>
                                        <a:pt x="151361" y="203487"/>
                                      </a:lnTo>
                                      <a:lnTo>
                                        <a:pt x="197370" y="233055"/>
                                      </a:lnTo>
                                      <a:lnTo>
                                        <a:pt x="197535" y="300626"/>
                                      </a:lnTo>
                                      <a:lnTo>
                                        <a:pt x="156218" y="332065"/>
                                      </a:lnTo>
                                      <a:lnTo>
                                        <a:pt x="79294" y="308962"/>
                                      </a:lnTo>
                                      <a:close/>
                                      <a:moveTo>
                                        <a:pt x="192415" y="479677"/>
                                      </a:moveTo>
                                      <a:cubicBezTo>
                                        <a:pt x="167244" y="471539"/>
                                        <a:pt x="144600" y="459232"/>
                                        <a:pt x="124713" y="444071"/>
                                      </a:cubicBezTo>
                                      <a:lnTo>
                                        <a:pt x="170165" y="427728"/>
                                      </a:lnTo>
                                      <a:lnTo>
                                        <a:pt x="168294" y="347883"/>
                                      </a:lnTo>
                                      <a:lnTo>
                                        <a:pt x="209021" y="316936"/>
                                      </a:lnTo>
                                      <a:lnTo>
                                        <a:pt x="275213" y="338268"/>
                                      </a:lnTo>
                                      <a:lnTo>
                                        <a:pt x="290211" y="387428"/>
                                      </a:lnTo>
                                      <a:lnTo>
                                        <a:pt x="241805" y="451586"/>
                                      </a:lnTo>
                                      <a:lnTo>
                                        <a:pt x="268879" y="490376"/>
                                      </a:lnTo>
                                      <a:cubicBezTo>
                                        <a:pt x="243643" y="491098"/>
                                        <a:pt x="217848" y="487882"/>
                                        <a:pt x="192415" y="479677"/>
                                      </a:cubicBezTo>
                                      <a:close/>
                                      <a:moveTo>
                                        <a:pt x="384265" y="455327"/>
                                      </a:moveTo>
                                      <a:lnTo>
                                        <a:pt x="385118" y="407807"/>
                                      </a:lnTo>
                                      <a:lnTo>
                                        <a:pt x="309212" y="381685"/>
                                      </a:lnTo>
                                      <a:lnTo>
                                        <a:pt x="293624" y="330654"/>
                                      </a:lnTo>
                                      <a:lnTo>
                                        <a:pt x="331790" y="277884"/>
                                      </a:lnTo>
                                      <a:lnTo>
                                        <a:pt x="388597" y="281198"/>
                                      </a:lnTo>
                                      <a:lnTo>
                                        <a:pt x="431916" y="348835"/>
                                      </a:lnTo>
                                      <a:lnTo>
                                        <a:pt x="478057" y="336791"/>
                                      </a:lnTo>
                                      <a:cubicBezTo>
                                        <a:pt x="460565" y="387658"/>
                                        <a:pt x="426763" y="428548"/>
                                        <a:pt x="384265" y="4553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12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76" name="任意多边形 2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213" y="12152"/>
                                  <a:ext cx="502" cy="3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67723"/>
                                    </a:cxn>
                                    <a:cxn ang="0">
                                      <a:pos x="2856" y="145503"/>
                                    </a:cxn>
                                    <a:cxn ang="0">
                                      <a:pos x="15711" y="127584"/>
                                    </a:cxn>
                                    <a:cxn ang="0">
                                      <a:pos x="15711" y="207862"/>
                                    </a:cxn>
                                    <a:cxn ang="0">
                                      <a:pos x="2856" y="190659"/>
                                    </a:cxn>
                                    <a:cxn ang="0">
                                      <a:pos x="0" y="167723"/>
                                    </a:cxn>
                                    <a:cxn ang="0">
                                      <a:pos x="245671" y="127584"/>
                                    </a:cxn>
                                    <a:cxn ang="0">
                                      <a:pos x="258525" y="144069"/>
                                    </a:cxn>
                                    <a:cxn ang="0">
                                      <a:pos x="263525" y="167723"/>
                                    </a:cxn>
                                    <a:cxn ang="0">
                                      <a:pos x="259240" y="190659"/>
                                    </a:cxn>
                                    <a:cxn ang="0">
                                      <a:pos x="245671" y="207862"/>
                                    </a:cxn>
                                    <a:cxn ang="0">
                                      <a:pos x="245671" y="127584"/>
                                    </a:cxn>
                                    <a:cxn ang="0">
                                      <a:pos x="214247" y="115399"/>
                                    </a:cxn>
                                    <a:cxn ang="0">
                                      <a:pos x="224246" y="119699"/>
                                    </a:cxn>
                                    <a:cxn ang="0">
                                      <a:pos x="229245" y="130451"/>
                                    </a:cxn>
                                    <a:cxn ang="0">
                                      <a:pos x="229245" y="199260"/>
                                    </a:cxn>
                                    <a:cxn ang="0">
                                      <a:pos x="227817" y="204995"/>
                                    </a:cxn>
                                    <a:cxn ang="0">
                                      <a:pos x="224246" y="210012"/>
                                    </a:cxn>
                                    <a:cxn ang="0">
                                      <a:pos x="219961" y="213596"/>
                                    </a:cxn>
                                    <a:cxn ang="0">
                                      <a:pos x="214247" y="214313"/>
                                    </a:cxn>
                                    <a:cxn ang="0">
                                      <a:pos x="196393" y="214313"/>
                                    </a:cxn>
                                    <a:cxn ang="0">
                                      <a:pos x="184967" y="210012"/>
                                    </a:cxn>
                                    <a:cxn ang="0">
                                      <a:pos x="179968" y="199260"/>
                                    </a:cxn>
                                    <a:cxn ang="0">
                                      <a:pos x="179968" y="130451"/>
                                    </a:cxn>
                                    <a:cxn ang="0">
                                      <a:pos x="184967" y="119699"/>
                                    </a:cxn>
                                    <a:cxn ang="0">
                                      <a:pos x="196393" y="115399"/>
                                    </a:cxn>
                                    <a:cxn ang="0">
                                      <a:pos x="214247" y="115399"/>
                                    </a:cxn>
                                    <a:cxn ang="0">
                                      <a:pos x="64274" y="115399"/>
                                    </a:cxn>
                                    <a:cxn ang="0">
                                      <a:pos x="76415" y="119699"/>
                                    </a:cxn>
                                    <a:cxn ang="0">
                                      <a:pos x="81414" y="131168"/>
                                    </a:cxn>
                                    <a:cxn ang="0">
                                      <a:pos x="81414" y="197110"/>
                                    </a:cxn>
                                    <a:cxn ang="0">
                                      <a:pos x="77129" y="210012"/>
                                    </a:cxn>
                                    <a:cxn ang="0">
                                      <a:pos x="66416" y="214313"/>
                                    </a:cxn>
                                    <a:cxn ang="0">
                                      <a:pos x="47848" y="214313"/>
                                    </a:cxn>
                                    <a:cxn ang="0">
                                      <a:pos x="35707" y="209295"/>
                                    </a:cxn>
                                    <a:cxn ang="0">
                                      <a:pos x="32137" y="197827"/>
                                    </a:cxn>
                                    <a:cxn ang="0">
                                      <a:pos x="32137" y="131168"/>
                                    </a:cxn>
                                    <a:cxn ang="0">
                                      <a:pos x="36422" y="119699"/>
                                    </a:cxn>
                                    <a:cxn ang="0">
                                      <a:pos x="47848" y="115399"/>
                                    </a:cxn>
                                    <a:cxn ang="0">
                                      <a:pos x="64274" y="115399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69970" y="7167"/>
                                    </a:cxn>
                                    <a:cxn ang="0">
                                      <a:pos x="202107" y="27237"/>
                                    </a:cxn>
                                    <a:cxn ang="0">
                                      <a:pos x="224246" y="58774"/>
                                    </a:cxn>
                                    <a:cxn ang="0">
                                      <a:pos x="232101" y="98913"/>
                                    </a:cxn>
                                    <a:cxn ang="0">
                                      <a:pos x="214247" y="98913"/>
                                    </a:cxn>
                                    <a:cxn ang="0">
                                      <a:pos x="202821" y="98913"/>
                                    </a:cxn>
                                    <a:cxn ang="0">
                                      <a:pos x="197108" y="98913"/>
                                    </a:cxn>
                                    <a:cxn ang="0">
                                      <a:pos x="192109" y="69526"/>
                                    </a:cxn>
                                    <a:cxn ang="0">
                                      <a:pos x="177111" y="48740"/>
                                    </a:cxn>
                                    <a:cxn ang="0">
                                      <a:pos x="156401" y="35838"/>
                                    </a:cxn>
                                    <a:cxn ang="0">
                                      <a:pos x="130691" y="31537"/>
                                    </a:cxn>
                                    <a:cxn ang="0">
                                      <a:pos x="106409" y="37271"/>
                                    </a:cxn>
                                    <a:cxn ang="0">
                                      <a:pos x="84985" y="52323"/>
                                    </a:cxn>
                                    <a:cxn ang="0">
                                      <a:pos x="70701" y="73826"/>
                                    </a:cxn>
                                    <a:cxn ang="0">
                                      <a:pos x="64988" y="98913"/>
                                    </a:cxn>
                                    <a:cxn ang="0">
                                      <a:pos x="30708" y="98913"/>
                                    </a:cxn>
                                    <a:cxn ang="0">
                                      <a:pos x="38564" y="58774"/>
                                    </a:cxn>
                                    <a:cxn ang="0">
                                      <a:pos x="59989" y="27237"/>
                                    </a:cxn>
                                    <a:cxn ang="0">
                                      <a:pos x="92126" y="7167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30691" y="0"/>
                                    </a:cxn>
                                  </a:cxnLst>
                                  <a:pathLst>
                                    <a:path w="369" h="299">
                                      <a:moveTo>
                                        <a:pt x="0" y="234"/>
                                      </a:moveTo>
                                      <a:cubicBezTo>
                                        <a:pt x="0" y="222"/>
                                        <a:pt x="1" y="212"/>
                                        <a:pt x="4" y="203"/>
                                      </a:cubicBezTo>
                                      <a:cubicBezTo>
                                        <a:pt x="8" y="194"/>
                                        <a:pt x="13" y="186"/>
                                        <a:pt x="22" y="178"/>
                                      </a:cubicBezTo>
                                      <a:cubicBezTo>
                                        <a:pt x="22" y="290"/>
                                        <a:pt x="22" y="290"/>
                                        <a:pt x="22" y="290"/>
                                      </a:cubicBezTo>
                                      <a:cubicBezTo>
                                        <a:pt x="13" y="283"/>
                                        <a:pt x="7" y="275"/>
                                        <a:pt x="4" y="266"/>
                                      </a:cubicBezTo>
                                      <a:cubicBezTo>
                                        <a:pt x="1" y="257"/>
                                        <a:pt x="0" y="246"/>
                                        <a:pt x="0" y="234"/>
                                      </a:cubicBezTo>
                                      <a:close/>
                                      <a:moveTo>
                                        <a:pt x="344" y="178"/>
                                      </a:moveTo>
                                      <a:cubicBezTo>
                                        <a:pt x="352" y="184"/>
                                        <a:pt x="357" y="191"/>
                                        <a:pt x="362" y="201"/>
                                      </a:cubicBezTo>
                                      <a:cubicBezTo>
                                        <a:pt x="367" y="211"/>
                                        <a:pt x="369" y="222"/>
                                        <a:pt x="369" y="234"/>
                                      </a:cubicBezTo>
                                      <a:cubicBezTo>
                                        <a:pt x="369" y="246"/>
                                        <a:pt x="367" y="257"/>
                                        <a:pt x="363" y="266"/>
                                      </a:cubicBezTo>
                                      <a:cubicBezTo>
                                        <a:pt x="360" y="274"/>
                                        <a:pt x="353" y="283"/>
                                        <a:pt x="344" y="290"/>
                                      </a:cubicBezTo>
                                      <a:cubicBezTo>
                                        <a:pt x="344" y="178"/>
                                        <a:pt x="344" y="178"/>
                                        <a:pt x="344" y="178"/>
                                      </a:cubicBezTo>
                                      <a:close/>
                                      <a:moveTo>
                                        <a:pt x="300" y="161"/>
                                      </a:moveTo>
                                      <a:cubicBezTo>
                                        <a:pt x="305" y="161"/>
                                        <a:pt x="310" y="163"/>
                                        <a:pt x="314" y="167"/>
                                      </a:cubicBezTo>
                                      <a:cubicBezTo>
                                        <a:pt x="319" y="171"/>
                                        <a:pt x="321" y="176"/>
                                        <a:pt x="321" y="182"/>
                                      </a:cubicBezTo>
                                      <a:cubicBezTo>
                                        <a:pt x="321" y="278"/>
                                        <a:pt x="321" y="278"/>
                                        <a:pt x="321" y="278"/>
                                      </a:cubicBezTo>
                                      <a:cubicBezTo>
                                        <a:pt x="321" y="281"/>
                                        <a:pt x="321" y="283"/>
                                        <a:pt x="319" y="286"/>
                                      </a:cubicBezTo>
                                      <a:cubicBezTo>
                                        <a:pt x="318" y="288"/>
                                        <a:pt x="316" y="291"/>
                                        <a:pt x="314" y="293"/>
                                      </a:cubicBezTo>
                                      <a:cubicBezTo>
                                        <a:pt x="312" y="295"/>
                                        <a:pt x="310" y="297"/>
                                        <a:pt x="308" y="298"/>
                                      </a:cubicBezTo>
                                      <a:cubicBezTo>
                                        <a:pt x="305" y="299"/>
                                        <a:pt x="303" y="299"/>
                                        <a:pt x="300" y="299"/>
                                      </a:cubicBezTo>
                                      <a:cubicBezTo>
                                        <a:pt x="275" y="299"/>
                                        <a:pt x="275" y="299"/>
                                        <a:pt x="275" y="299"/>
                                      </a:cubicBezTo>
                                      <a:cubicBezTo>
                                        <a:pt x="268" y="299"/>
                                        <a:pt x="263" y="297"/>
                                        <a:pt x="259" y="293"/>
                                      </a:cubicBezTo>
                                      <a:cubicBezTo>
                                        <a:pt x="254" y="289"/>
                                        <a:pt x="252" y="284"/>
                                        <a:pt x="252" y="278"/>
                                      </a:cubicBezTo>
                                      <a:cubicBezTo>
                                        <a:pt x="252" y="182"/>
                                        <a:pt x="252" y="182"/>
                                        <a:pt x="252" y="182"/>
                                      </a:cubicBezTo>
                                      <a:cubicBezTo>
                                        <a:pt x="252" y="176"/>
                                        <a:pt x="255" y="171"/>
                                        <a:pt x="259" y="167"/>
                                      </a:cubicBezTo>
                                      <a:cubicBezTo>
                                        <a:pt x="264" y="163"/>
                                        <a:pt x="269" y="161"/>
                                        <a:pt x="275" y="161"/>
                                      </a:cubicBezTo>
                                      <a:cubicBezTo>
                                        <a:pt x="300" y="161"/>
                                        <a:pt x="300" y="161"/>
                                        <a:pt x="300" y="161"/>
                                      </a:cubicBezTo>
                                      <a:close/>
                                      <a:moveTo>
                                        <a:pt x="90" y="161"/>
                                      </a:moveTo>
                                      <a:cubicBezTo>
                                        <a:pt x="97" y="161"/>
                                        <a:pt x="103" y="163"/>
                                        <a:pt x="107" y="167"/>
                                      </a:cubicBezTo>
                                      <a:cubicBezTo>
                                        <a:pt x="112" y="170"/>
                                        <a:pt x="114" y="175"/>
                                        <a:pt x="114" y="183"/>
                                      </a:cubicBezTo>
                                      <a:cubicBezTo>
                                        <a:pt x="114" y="275"/>
                                        <a:pt x="114" y="275"/>
                                        <a:pt x="114" y="275"/>
                                      </a:cubicBezTo>
                                      <a:cubicBezTo>
                                        <a:pt x="114" y="283"/>
                                        <a:pt x="112" y="289"/>
                                        <a:pt x="108" y="293"/>
                                      </a:cubicBezTo>
                                      <a:cubicBezTo>
                                        <a:pt x="104" y="297"/>
                                        <a:pt x="100" y="299"/>
                                        <a:pt x="93" y="299"/>
                                      </a:cubicBezTo>
                                      <a:cubicBezTo>
                                        <a:pt x="67" y="299"/>
                                        <a:pt x="67" y="299"/>
                                        <a:pt x="67" y="299"/>
                                      </a:cubicBezTo>
                                      <a:cubicBezTo>
                                        <a:pt x="59" y="299"/>
                                        <a:pt x="54" y="297"/>
                                        <a:pt x="50" y="292"/>
                                      </a:cubicBezTo>
                                      <a:cubicBezTo>
                                        <a:pt x="47" y="288"/>
                                        <a:pt x="45" y="283"/>
                                        <a:pt x="45" y="276"/>
                                      </a:cubicBezTo>
                                      <a:cubicBezTo>
                                        <a:pt x="45" y="183"/>
                                        <a:pt x="45" y="183"/>
                                        <a:pt x="45" y="183"/>
                                      </a:cubicBezTo>
                                      <a:cubicBezTo>
                                        <a:pt x="45" y="175"/>
                                        <a:pt x="47" y="170"/>
                                        <a:pt x="51" y="167"/>
                                      </a:cubicBezTo>
                                      <a:cubicBezTo>
                                        <a:pt x="56" y="163"/>
                                        <a:pt x="61" y="161"/>
                                        <a:pt x="67" y="161"/>
                                      </a:cubicBezTo>
                                      <a:cubicBezTo>
                                        <a:pt x="90" y="161"/>
                                        <a:pt x="90" y="161"/>
                                        <a:pt x="90" y="161"/>
                                      </a:cubicBezTo>
                                      <a:close/>
                                      <a:moveTo>
                                        <a:pt x="183" y="0"/>
                                      </a:moveTo>
                                      <a:cubicBezTo>
                                        <a:pt x="203" y="0"/>
                                        <a:pt x="221" y="3"/>
                                        <a:pt x="238" y="10"/>
                                      </a:cubicBezTo>
                                      <a:cubicBezTo>
                                        <a:pt x="255" y="17"/>
                                        <a:pt x="270" y="26"/>
                                        <a:pt x="283" y="38"/>
                                      </a:cubicBezTo>
                                      <a:cubicBezTo>
                                        <a:pt x="296" y="50"/>
                                        <a:pt x="306" y="65"/>
                                        <a:pt x="314" y="82"/>
                                      </a:cubicBezTo>
                                      <a:cubicBezTo>
                                        <a:pt x="321" y="99"/>
                                        <a:pt x="325" y="117"/>
                                        <a:pt x="325" y="138"/>
                                      </a:cubicBezTo>
                                      <a:cubicBezTo>
                                        <a:pt x="300" y="138"/>
                                        <a:pt x="300" y="138"/>
                                        <a:pt x="300" y="138"/>
                                      </a:cubicBezTo>
                                      <a:cubicBezTo>
                                        <a:pt x="294" y="138"/>
                                        <a:pt x="289" y="138"/>
                                        <a:pt x="284" y="138"/>
                                      </a:cubicBezTo>
                                      <a:cubicBezTo>
                                        <a:pt x="279" y="138"/>
                                        <a:pt x="276" y="138"/>
                                        <a:pt x="276" y="138"/>
                                      </a:cubicBezTo>
                                      <a:cubicBezTo>
                                        <a:pt x="276" y="122"/>
                                        <a:pt x="274" y="109"/>
                                        <a:pt x="269" y="97"/>
                                      </a:cubicBezTo>
                                      <a:cubicBezTo>
                                        <a:pt x="264" y="86"/>
                                        <a:pt x="257" y="76"/>
                                        <a:pt x="248" y="68"/>
                                      </a:cubicBezTo>
                                      <a:cubicBezTo>
                                        <a:pt x="240" y="60"/>
                                        <a:pt x="230" y="54"/>
                                        <a:pt x="219" y="50"/>
                                      </a:cubicBezTo>
                                      <a:cubicBezTo>
                                        <a:pt x="208" y="46"/>
                                        <a:pt x="196" y="44"/>
                                        <a:pt x="183" y="44"/>
                                      </a:cubicBezTo>
                                      <a:cubicBezTo>
                                        <a:pt x="171" y="44"/>
                                        <a:pt x="160" y="47"/>
                                        <a:pt x="149" y="52"/>
                                      </a:cubicBezTo>
                                      <a:cubicBezTo>
                                        <a:pt x="138" y="57"/>
                                        <a:pt x="128" y="64"/>
                                        <a:pt x="119" y="73"/>
                                      </a:cubicBezTo>
                                      <a:cubicBezTo>
                                        <a:pt x="111" y="82"/>
                                        <a:pt x="104" y="92"/>
                                        <a:pt x="99" y="103"/>
                                      </a:cubicBezTo>
                                      <a:cubicBezTo>
                                        <a:pt x="94" y="114"/>
                                        <a:pt x="91" y="125"/>
                                        <a:pt x="91" y="138"/>
                                      </a:cubicBezTo>
                                      <a:cubicBezTo>
                                        <a:pt x="43" y="138"/>
                                        <a:pt x="43" y="138"/>
                                        <a:pt x="43" y="138"/>
                                      </a:cubicBezTo>
                                      <a:cubicBezTo>
                                        <a:pt x="43" y="117"/>
                                        <a:pt x="46" y="99"/>
                                        <a:pt x="54" y="82"/>
                                      </a:cubicBezTo>
                                      <a:cubicBezTo>
                                        <a:pt x="61" y="65"/>
                                        <a:pt x="71" y="50"/>
                                        <a:pt x="84" y="38"/>
                                      </a:cubicBezTo>
                                      <a:cubicBezTo>
                                        <a:pt x="97" y="26"/>
                                        <a:pt x="112" y="17"/>
                                        <a:pt x="129" y="10"/>
                                      </a:cubicBezTo>
                                      <a:cubicBezTo>
                                        <a:pt x="146" y="3"/>
                                        <a:pt x="164" y="0"/>
                                        <a:pt x="183" y="0"/>
                                      </a:cubicBezTo>
                                      <a:close/>
                                      <a:moveTo>
                                        <a:pt x="183" y="0"/>
                                      </a:moveTo>
                                      <a:cubicBezTo>
                                        <a:pt x="183" y="0"/>
                                        <a:pt x="183" y="0"/>
                                        <a:pt x="18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9" name="任意多边形 153"/>
                              <wps:cNvSpPr/>
                              <wps:spPr>
                                <a:xfrm>
                                  <a:off x="15197" y="12075"/>
                                  <a:ext cx="501" cy="4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58986" y="283866"/>
                                    </a:cxn>
                                    <a:cxn ang="0">
                                      <a:pos x="516291" y="276155"/>
                                    </a:cxn>
                                    <a:cxn ang="0">
                                      <a:pos x="501735" y="216555"/>
                                    </a:cxn>
                                    <a:cxn ang="0">
                                      <a:pos x="447692" y="199728"/>
                                    </a:cxn>
                                    <a:cxn ang="0">
                                      <a:pos x="430831" y="145679"/>
                                    </a:cxn>
                                    <a:cxn ang="0">
                                      <a:pos x="376787" y="128851"/>
                                    </a:cxn>
                                    <a:cxn ang="0">
                                      <a:pos x="359962" y="74764"/>
                                    </a:cxn>
                                    <a:cxn ang="0">
                                      <a:pos x="299793" y="60712"/>
                                    </a:cxn>
                                    <a:cxn ang="0">
                                      <a:pos x="292661" y="17508"/>
                                    </a:cxn>
                                    <a:cxn ang="0">
                                      <a:pos x="249641" y="18517"/>
                                    </a:cxn>
                                    <a:cxn ang="0">
                                      <a:pos x="115361" y="338998"/>
                                    </a:cxn>
                                    <a:cxn ang="0">
                                      <a:pos x="116442" y="337880"/>
                                    </a:cxn>
                                    <a:cxn ang="0">
                                      <a:pos x="131574" y="353014"/>
                                    </a:cxn>
                                    <a:cxn ang="0">
                                      <a:pos x="182843" y="271543"/>
                                    </a:cxn>
                                    <a:cxn ang="0">
                                      <a:pos x="200174" y="288875"/>
                                    </a:cxn>
                                    <a:cxn ang="0">
                                      <a:pos x="146850" y="368257"/>
                                    </a:cxn>
                                    <a:cxn ang="0">
                                      <a:pos x="157516" y="378923"/>
                                    </a:cxn>
                                    <a:cxn ang="0">
                                      <a:pos x="218658" y="307323"/>
                                    </a:cxn>
                                    <a:cxn ang="0">
                                      <a:pos x="235554" y="324224"/>
                                    </a:cxn>
                                    <a:cxn ang="0">
                                      <a:pos x="172468" y="393841"/>
                                    </a:cxn>
                                    <a:cxn ang="0">
                                      <a:pos x="182628" y="403966"/>
                                    </a:cxn>
                                    <a:cxn ang="0">
                                      <a:pos x="252272" y="340872"/>
                                    </a:cxn>
                                    <a:cxn ang="0">
                                      <a:pos x="269133" y="357843"/>
                                    </a:cxn>
                                    <a:cxn ang="0">
                                      <a:pos x="197543" y="418992"/>
                                    </a:cxn>
                                    <a:cxn ang="0">
                                      <a:pos x="208208" y="429658"/>
                                    </a:cxn>
                                    <a:cxn ang="0">
                                      <a:pos x="287652" y="376329"/>
                                    </a:cxn>
                                    <a:cxn ang="0">
                                      <a:pos x="304982" y="393661"/>
                                    </a:cxn>
                                    <a:cxn ang="0">
                                      <a:pos x="223484" y="444900"/>
                                    </a:cxn>
                                    <a:cxn ang="0">
                                      <a:pos x="238688" y="460106"/>
                                    </a:cxn>
                                    <a:cxn ang="0">
                                      <a:pos x="237571" y="461187"/>
                                    </a:cxn>
                                    <a:cxn ang="0">
                                      <a:pos x="558013" y="326890"/>
                                    </a:cxn>
                                    <a:cxn ang="0">
                                      <a:pos x="558986" y="283866"/>
                                    </a:cxn>
                                    <a:cxn ang="0">
                                      <a:pos x="223232" y="254535"/>
                                    </a:cxn>
                                    <a:cxn ang="0">
                                      <a:pos x="205001" y="236303"/>
                                    </a:cxn>
                                    <a:cxn ang="0">
                                      <a:pos x="225322" y="204016"/>
                                    </a:cxn>
                                    <a:cxn ang="0">
                                      <a:pos x="245498" y="197243"/>
                                    </a:cxn>
                                    <a:cxn ang="0">
                                      <a:pos x="248741" y="216519"/>
                                    </a:cxn>
                                    <a:cxn ang="0">
                                      <a:pos x="223232" y="254535"/>
                                    </a:cxn>
                                    <a:cxn ang="0">
                                      <a:pos x="262864" y="294135"/>
                                    </a:cxn>
                                    <a:cxn ang="0">
                                      <a:pos x="245101" y="276408"/>
                                    </a:cxn>
                                    <a:cxn ang="0">
                                      <a:pos x="271078" y="245995"/>
                                    </a:cxn>
                                    <a:cxn ang="0">
                                      <a:pos x="291543" y="242645"/>
                                    </a:cxn>
                                    <a:cxn ang="0">
                                      <a:pos x="291291" y="262787"/>
                                    </a:cxn>
                                    <a:cxn ang="0">
                                      <a:pos x="262864" y="294135"/>
                                    </a:cxn>
                                    <a:cxn ang="0">
                                      <a:pos x="300118" y="331394"/>
                                    </a:cxn>
                                    <a:cxn ang="0">
                                      <a:pos x="282355" y="313666"/>
                                    </a:cxn>
                                    <a:cxn ang="0">
                                      <a:pos x="313736" y="285236"/>
                                    </a:cxn>
                                    <a:cxn ang="0">
                                      <a:pos x="333877" y="284983"/>
                                    </a:cxn>
                                    <a:cxn ang="0">
                                      <a:pos x="330490" y="305450"/>
                                    </a:cxn>
                                    <a:cxn ang="0">
                                      <a:pos x="300118" y="331394"/>
                                    </a:cxn>
                                    <a:cxn ang="0">
                                      <a:pos x="372500" y="351213"/>
                                    </a:cxn>
                                    <a:cxn ang="0">
                                      <a:pos x="340218" y="371500"/>
                                    </a:cxn>
                                    <a:cxn ang="0">
                                      <a:pos x="321988" y="353267"/>
                                    </a:cxn>
                                    <a:cxn ang="0">
                                      <a:pos x="359998" y="327756"/>
                                    </a:cxn>
                                    <a:cxn ang="0">
                                      <a:pos x="379274" y="330999"/>
                                    </a:cxn>
                                    <a:cxn ang="0">
                                      <a:pos x="372500" y="351213"/>
                                    </a:cxn>
                                    <a:cxn ang="0">
                                      <a:pos x="27306" y="427135"/>
                                    </a:cxn>
                                    <a:cxn ang="0">
                                      <a:pos x="26838" y="427567"/>
                                    </a:cxn>
                                    <a:cxn ang="0">
                                      <a:pos x="24712" y="551883"/>
                                    </a:cxn>
                                    <a:cxn ang="0">
                                      <a:pos x="149012" y="549758"/>
                                    </a:cxn>
                                    <a:cxn ang="0">
                                      <a:pos x="149444" y="549289"/>
                                    </a:cxn>
                                    <a:cxn ang="0">
                                      <a:pos x="202192" y="496572"/>
                                    </a:cxn>
                                    <a:cxn ang="0">
                                      <a:pos x="79981" y="374347"/>
                                    </a:cxn>
                                    <a:cxn ang="0">
                                      <a:pos x="27307" y="427135"/>
                                    </a:cxn>
                                    <a:cxn ang="0">
                                      <a:pos x="84448" y="543632"/>
                                    </a:cxn>
                                    <a:cxn ang="0">
                                      <a:pos x="44239" y="532281"/>
                                    </a:cxn>
                                    <a:cxn ang="0">
                                      <a:pos x="32891" y="492067"/>
                                    </a:cxn>
                                    <a:cxn ang="0">
                                      <a:pos x="66902" y="509617"/>
                                    </a:cxn>
                                    <a:cxn ang="0">
                                      <a:pos x="84448" y="543632"/>
                                    </a:cxn>
                                  </a:cxnLst>
                                  <a:pathLst>
                                    <a:path w="576232" h="576796">
                                      <a:moveTo>
                                        <a:pt x="559265" y="283973"/>
                                      </a:moveTo>
                                      <a:cubicBezTo>
                                        <a:pt x="551011" y="279395"/>
                                        <a:pt x="529455" y="277197"/>
                                        <a:pt x="516549" y="276259"/>
                                      </a:cubicBezTo>
                                      <a:cubicBezTo>
                                        <a:pt x="527039" y="261660"/>
                                        <a:pt x="504906" y="219558"/>
                                        <a:pt x="501986" y="216637"/>
                                      </a:cubicBezTo>
                                      <a:cubicBezTo>
                                        <a:pt x="499391" y="214042"/>
                                        <a:pt x="465507" y="196091"/>
                                        <a:pt x="447916" y="199803"/>
                                      </a:cubicBezTo>
                                      <a:cubicBezTo>
                                        <a:pt x="451593" y="182177"/>
                                        <a:pt x="433678" y="148329"/>
                                        <a:pt x="431046" y="145734"/>
                                      </a:cubicBezTo>
                                      <a:cubicBezTo>
                                        <a:pt x="428415" y="143102"/>
                                        <a:pt x="394567" y="125187"/>
                                        <a:pt x="376975" y="128900"/>
                                      </a:cubicBezTo>
                                      <a:cubicBezTo>
                                        <a:pt x="380652" y="111273"/>
                                        <a:pt x="362737" y="77424"/>
                                        <a:pt x="360142" y="74793"/>
                                      </a:cubicBezTo>
                                      <a:cubicBezTo>
                                        <a:pt x="357186" y="71837"/>
                                        <a:pt x="313930" y="49127"/>
                                        <a:pt x="299943" y="60735"/>
                                      </a:cubicBezTo>
                                      <a:cubicBezTo>
                                        <a:pt x="299259" y="47722"/>
                                        <a:pt x="297420" y="25841"/>
                                        <a:pt x="292807" y="17515"/>
                                      </a:cubicBezTo>
                                      <a:cubicBezTo>
                                        <a:pt x="286065" y="5403"/>
                                        <a:pt x="261013" y="-15396"/>
                                        <a:pt x="249766" y="18524"/>
                                      </a:cubicBezTo>
                                      <a:lnTo>
                                        <a:pt x="115419" y="339125"/>
                                      </a:lnTo>
                                      <a:lnTo>
                                        <a:pt x="116501" y="338007"/>
                                      </a:lnTo>
                                      <a:lnTo>
                                        <a:pt x="131640" y="353147"/>
                                      </a:lnTo>
                                      <a:lnTo>
                                        <a:pt x="182935" y="271645"/>
                                      </a:lnTo>
                                      <a:lnTo>
                                        <a:pt x="200274" y="288984"/>
                                      </a:lnTo>
                                      <a:lnTo>
                                        <a:pt x="146924" y="368395"/>
                                      </a:lnTo>
                                      <a:lnTo>
                                        <a:pt x="157595" y="379065"/>
                                      </a:lnTo>
                                      <a:lnTo>
                                        <a:pt x="218767" y="307439"/>
                                      </a:lnTo>
                                      <a:lnTo>
                                        <a:pt x="235672" y="324346"/>
                                      </a:lnTo>
                                      <a:lnTo>
                                        <a:pt x="172554" y="393989"/>
                                      </a:lnTo>
                                      <a:lnTo>
                                        <a:pt x="182720" y="404118"/>
                                      </a:lnTo>
                                      <a:lnTo>
                                        <a:pt x="252398" y="341000"/>
                                      </a:lnTo>
                                      <a:lnTo>
                                        <a:pt x="269268" y="357978"/>
                                      </a:lnTo>
                                      <a:lnTo>
                                        <a:pt x="197642" y="419149"/>
                                      </a:lnTo>
                                      <a:lnTo>
                                        <a:pt x="208312" y="429819"/>
                                      </a:lnTo>
                                      <a:lnTo>
                                        <a:pt x="287796" y="376470"/>
                                      </a:lnTo>
                                      <a:lnTo>
                                        <a:pt x="305134" y="393809"/>
                                      </a:lnTo>
                                      <a:lnTo>
                                        <a:pt x="223596" y="445067"/>
                                      </a:lnTo>
                                      <a:lnTo>
                                        <a:pt x="238807" y="460279"/>
                                      </a:lnTo>
                                      <a:lnTo>
                                        <a:pt x="237690" y="461360"/>
                                      </a:lnTo>
                                      <a:lnTo>
                                        <a:pt x="558292" y="327013"/>
                                      </a:lnTo>
                                      <a:cubicBezTo>
                                        <a:pt x="592178" y="315766"/>
                                        <a:pt x="571376" y="290678"/>
                                        <a:pt x="559265" y="283973"/>
                                      </a:cubicBezTo>
                                      <a:close/>
                                      <a:moveTo>
                                        <a:pt x="223344" y="254631"/>
                                      </a:moveTo>
                                      <a:lnTo>
                                        <a:pt x="205104" y="236392"/>
                                      </a:lnTo>
                                      <a:lnTo>
                                        <a:pt x="225435" y="204093"/>
                                      </a:lnTo>
                                      <a:cubicBezTo>
                                        <a:pt x="230121" y="196920"/>
                                        <a:pt x="239168" y="193856"/>
                                        <a:pt x="245621" y="197317"/>
                                      </a:cubicBezTo>
                                      <a:cubicBezTo>
                                        <a:pt x="252109" y="200813"/>
                                        <a:pt x="253551" y="209428"/>
                                        <a:pt x="248865" y="216601"/>
                                      </a:cubicBezTo>
                                      <a:lnTo>
                                        <a:pt x="223344" y="254631"/>
                                      </a:lnTo>
                                      <a:close/>
                                      <a:moveTo>
                                        <a:pt x="262995" y="294246"/>
                                      </a:moveTo>
                                      <a:lnTo>
                                        <a:pt x="245224" y="276512"/>
                                      </a:lnTo>
                                      <a:lnTo>
                                        <a:pt x="271214" y="246088"/>
                                      </a:lnTo>
                                      <a:cubicBezTo>
                                        <a:pt x="276945" y="239599"/>
                                        <a:pt x="286101" y="238085"/>
                                        <a:pt x="291689" y="242736"/>
                                      </a:cubicBezTo>
                                      <a:cubicBezTo>
                                        <a:pt x="297276" y="247386"/>
                                        <a:pt x="297132" y="256434"/>
                                        <a:pt x="291437" y="262886"/>
                                      </a:cubicBezTo>
                                      <a:lnTo>
                                        <a:pt x="262995" y="294246"/>
                                      </a:lnTo>
                                      <a:close/>
                                      <a:moveTo>
                                        <a:pt x="300268" y="331519"/>
                                      </a:moveTo>
                                      <a:lnTo>
                                        <a:pt x="282496" y="313784"/>
                                      </a:lnTo>
                                      <a:lnTo>
                                        <a:pt x="313893" y="285343"/>
                                      </a:lnTo>
                                      <a:cubicBezTo>
                                        <a:pt x="320346" y="279648"/>
                                        <a:pt x="329394" y="279539"/>
                                        <a:pt x="334044" y="285090"/>
                                      </a:cubicBezTo>
                                      <a:cubicBezTo>
                                        <a:pt x="338694" y="290678"/>
                                        <a:pt x="337180" y="299834"/>
                                        <a:pt x="330655" y="305565"/>
                                      </a:cubicBezTo>
                                      <a:lnTo>
                                        <a:pt x="300268" y="331519"/>
                                      </a:lnTo>
                                      <a:close/>
                                      <a:moveTo>
                                        <a:pt x="372686" y="351345"/>
                                      </a:moveTo>
                                      <a:lnTo>
                                        <a:pt x="340388" y="371640"/>
                                      </a:lnTo>
                                      <a:lnTo>
                                        <a:pt x="322149" y="353400"/>
                                      </a:lnTo>
                                      <a:lnTo>
                                        <a:pt x="360178" y="327879"/>
                                      </a:lnTo>
                                      <a:cubicBezTo>
                                        <a:pt x="367351" y="323192"/>
                                        <a:pt x="376003" y="324634"/>
                                        <a:pt x="379463" y="331123"/>
                                      </a:cubicBezTo>
                                      <a:cubicBezTo>
                                        <a:pt x="382888" y="337611"/>
                                        <a:pt x="379859" y="346659"/>
                                        <a:pt x="372686" y="351345"/>
                                      </a:cubicBezTo>
                                      <a:close/>
                                      <a:moveTo>
                                        <a:pt x="27320" y="427296"/>
                                      </a:moveTo>
                                      <a:cubicBezTo>
                                        <a:pt x="27176" y="427440"/>
                                        <a:pt x="26996" y="427584"/>
                                        <a:pt x="26852" y="427728"/>
                                      </a:cubicBezTo>
                                      <a:cubicBezTo>
                                        <a:pt x="-8077" y="462658"/>
                                        <a:pt x="-9015" y="518350"/>
                                        <a:pt x="24725" y="552090"/>
                                      </a:cubicBezTo>
                                      <a:cubicBezTo>
                                        <a:pt x="58501" y="585864"/>
                                        <a:pt x="114157" y="584929"/>
                                        <a:pt x="149087" y="549964"/>
                                      </a:cubicBezTo>
                                      <a:cubicBezTo>
                                        <a:pt x="149231" y="549819"/>
                                        <a:pt x="149375" y="549675"/>
                                        <a:pt x="149519" y="549495"/>
                                      </a:cubicBezTo>
                                      <a:lnTo>
                                        <a:pt x="202293" y="496759"/>
                                      </a:lnTo>
                                      <a:lnTo>
                                        <a:pt x="80021" y="374488"/>
                                      </a:lnTo>
                                      <a:lnTo>
                                        <a:pt x="27321" y="427296"/>
                                      </a:lnTo>
                                      <a:close/>
                                      <a:moveTo>
                                        <a:pt x="84491" y="543836"/>
                                      </a:moveTo>
                                      <a:cubicBezTo>
                                        <a:pt x="76525" y="551802"/>
                                        <a:pt x="58501" y="546720"/>
                                        <a:pt x="44262" y="532481"/>
                                      </a:cubicBezTo>
                                      <a:cubicBezTo>
                                        <a:pt x="30024" y="518243"/>
                                        <a:pt x="24942" y="500219"/>
                                        <a:pt x="32908" y="492252"/>
                                      </a:cubicBezTo>
                                      <a:cubicBezTo>
                                        <a:pt x="40874" y="484286"/>
                                        <a:pt x="52698" y="495533"/>
                                        <a:pt x="66936" y="509808"/>
                                      </a:cubicBezTo>
                                      <a:cubicBezTo>
                                        <a:pt x="81211" y="524046"/>
                                        <a:pt x="92494" y="535869"/>
                                        <a:pt x="84491" y="5438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5" name="任意多边形 2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52" y="12149"/>
                                  <a:ext cx="41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78627675" y="0"/>
                                    </a:cxn>
                                    <a:cxn ang="0">
                                      <a:pos x="723868845" y="0"/>
                                    </a:cxn>
                                    <a:cxn ang="0">
                                      <a:pos x="723868845" y="523726171"/>
                                    </a:cxn>
                                    <a:cxn ang="0">
                                      <a:pos x="565523062" y="637579687"/>
                                    </a:cxn>
                                    <a:cxn ang="0">
                                      <a:pos x="407177279" y="523726171"/>
                                    </a:cxn>
                                    <a:cxn ang="0">
                                      <a:pos x="565523062" y="409872656"/>
                                    </a:cxn>
                                    <a:cxn ang="0">
                                      <a:pos x="678627675" y="444028710"/>
                                    </a:cxn>
                                    <a:cxn ang="0">
                                      <a:pos x="678627675" y="182165625"/>
                                    </a:cxn>
                                    <a:cxn ang="0">
                                      <a:pos x="316691565" y="261863085"/>
                                    </a:cxn>
                                    <a:cxn ang="0">
                                      <a:pos x="316691565" y="614808984"/>
                                    </a:cxn>
                                    <a:cxn ang="0">
                                      <a:pos x="158345782" y="728662500"/>
                                    </a:cxn>
                                    <a:cxn ang="0">
                                      <a:pos x="0" y="614808984"/>
                                    </a:cxn>
                                    <a:cxn ang="0">
                                      <a:pos x="158345782" y="500955468"/>
                                    </a:cxn>
                                    <a:cxn ang="0">
                                      <a:pos x="271450395" y="535111523"/>
                                    </a:cxn>
                                    <a:cxn ang="0">
                                      <a:pos x="271450395" y="91082812"/>
                                    </a:cxn>
                                    <a:cxn ang="0">
                                      <a:pos x="678627675" y="0"/>
                                    </a:cxn>
                                  </a:cxnLst>
                                  <a:pathLst>
                                    <a:path w="64" h="64">
                                      <a:moveTo>
                                        <a:pt x="60" y="0"/>
                                      </a:moveTo>
                                      <a:cubicBezTo>
                                        <a:pt x="64" y="0"/>
                                        <a:pt x="64" y="0"/>
                                        <a:pt x="64" y="0"/>
                                      </a:cubicBezTo>
                                      <a:cubicBezTo>
                                        <a:pt x="64" y="46"/>
                                        <a:pt x="64" y="46"/>
                                        <a:pt x="64" y="46"/>
                                      </a:cubicBezTo>
                                      <a:cubicBezTo>
                                        <a:pt x="64" y="52"/>
                                        <a:pt x="58" y="56"/>
                                        <a:pt x="50" y="56"/>
                                      </a:cubicBezTo>
                                      <a:cubicBezTo>
                                        <a:pt x="42" y="56"/>
                                        <a:pt x="36" y="52"/>
                                        <a:pt x="36" y="46"/>
                                      </a:cubicBezTo>
                                      <a:cubicBezTo>
                                        <a:pt x="36" y="40"/>
                                        <a:pt x="42" y="36"/>
                                        <a:pt x="50" y="36"/>
                                      </a:cubicBezTo>
                                      <a:cubicBezTo>
                                        <a:pt x="54" y="36"/>
                                        <a:pt x="57" y="37"/>
                                        <a:pt x="60" y="39"/>
                                      </a:cubicBezTo>
                                      <a:cubicBezTo>
                                        <a:pt x="60" y="16"/>
                                        <a:pt x="60" y="16"/>
                                        <a:pt x="60" y="16"/>
                                      </a:cubicBezTo>
                                      <a:cubicBezTo>
                                        <a:pt x="28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28" y="54"/>
                                        <a:pt x="28" y="54"/>
                                        <a:pt x="28" y="54"/>
                                      </a:cubicBezTo>
                                      <a:cubicBezTo>
                                        <a:pt x="28" y="60"/>
                                        <a:pt x="22" y="64"/>
                                        <a:pt x="14" y="64"/>
                                      </a:cubicBezTo>
                                      <a:cubicBezTo>
                                        <a:pt x="6" y="64"/>
                                        <a:pt x="0" y="60"/>
                                        <a:pt x="0" y="54"/>
                                      </a:cubicBezTo>
                                      <a:cubicBezTo>
                                        <a:pt x="0" y="48"/>
                                        <a:pt x="6" y="44"/>
                                        <a:pt x="14" y="44"/>
                                      </a:cubicBezTo>
                                      <a:cubicBezTo>
                                        <a:pt x="18" y="44"/>
                                        <a:pt x="21" y="45"/>
                                        <a:pt x="24" y="47"/>
                                      </a:cubicBezTo>
                                      <a:cubicBezTo>
                                        <a:pt x="24" y="8"/>
                                        <a:pt x="24" y="8"/>
                                        <a:pt x="24" y="8"/>
                                      </a:cubicBez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7" name="任意多边形 2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535" y="12207"/>
                                  <a:ext cx="363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1200195" y="154279901"/>
                                    </a:cxn>
                                    <a:cxn ang="0">
                                      <a:pos x="60126562" y="155359340"/>
                                    </a:cxn>
                                    <a:cxn ang="0">
                                      <a:pos x="33284698" y="183410231"/>
                                    </a:cxn>
                                    <a:cxn ang="0">
                                      <a:pos x="22547331" y="184488633"/>
                                    </a:cxn>
                                    <a:cxn ang="0">
                                      <a:pos x="19326432" y="183410231"/>
                                    </a:cxn>
                                    <a:cxn ang="0">
                                      <a:pos x="4294532" y="167226945"/>
                                    </a:cxn>
                                    <a:cxn ang="0">
                                      <a:pos x="4294532" y="154279901"/>
                                    </a:cxn>
                                    <a:cxn ang="0">
                                      <a:pos x="32211065" y="126229010"/>
                                    </a:cxn>
                                    <a:cxn ang="0">
                                      <a:pos x="32211065" y="124071169"/>
                                    </a:cxn>
                                    <a:cxn ang="0">
                                      <a:pos x="21473698" y="92784036"/>
                                    </a:cxn>
                                    <a:cxn ang="0">
                                      <a:pos x="42947396" y="28050891"/>
                                    </a:cxn>
                                    <a:cxn ang="0">
                                      <a:pos x="91263994" y="3236242"/>
                                    </a:cxn>
                                    <a:cxn ang="0">
                                      <a:pos x="151390557" y="19419528"/>
                                    </a:cxn>
                                    <a:cxn ang="0">
                                      <a:pos x="181453320" y="64733144"/>
                                    </a:cxn>
                                    <a:cxn ang="0">
                                      <a:pos x="165347788" y="135938774"/>
                                    </a:cxn>
                                    <a:cxn ang="0">
                                      <a:pos x="115958592" y="165069104"/>
                                    </a:cxn>
                                    <a:cxn ang="0">
                                      <a:pos x="63347461" y="155359340"/>
                                    </a:cxn>
                                    <a:cxn ang="0">
                                      <a:pos x="61200195" y="154279901"/>
                                    </a:cxn>
                                    <a:cxn ang="0">
                                      <a:pos x="92337627" y="146727977"/>
                                    </a:cxn>
                                    <a:cxn ang="0">
                                      <a:pos x="39726497" y="94941876"/>
                                    </a:cxn>
                                    <a:cxn ang="0">
                                      <a:pos x="50463864" y="120834927"/>
                                    </a:cxn>
                                    <a:cxn ang="0">
                                      <a:pos x="49390230" y="133780934"/>
                                    </a:cxn>
                                    <a:cxn ang="0">
                                      <a:pos x="23620964" y="159673984"/>
                                    </a:cxn>
                                    <a:cxn ang="0">
                                      <a:pos x="22547331" y="160753423"/>
                                    </a:cxn>
                                    <a:cxn ang="0">
                                      <a:pos x="26841864" y="165069104"/>
                                    </a:cxn>
                                    <a:cxn ang="0">
                                      <a:pos x="27915497" y="163989665"/>
                                    </a:cxn>
                                    <a:cxn ang="0">
                                      <a:pos x="53684763" y="138096615"/>
                                    </a:cxn>
                                    <a:cxn ang="0">
                                      <a:pos x="66568361" y="135938774"/>
                                    </a:cxn>
                                    <a:cxn ang="0">
                                      <a:pos x="74084828" y="141333894"/>
                                    </a:cxn>
                                    <a:cxn ang="0">
                                      <a:pos x="92337627" y="146727977"/>
                                    </a:cxn>
                                    <a:cxn ang="0">
                                      <a:pos x="177158788" y="145648539"/>
                                    </a:cxn>
                                    <a:cxn ang="0">
                                      <a:pos x="157832355" y="166147506"/>
                                    </a:cxn>
                                    <a:cxn ang="0">
                                      <a:pos x="177158788" y="186646473"/>
                                    </a:cxn>
                                    <a:cxn ang="0">
                                      <a:pos x="197558853" y="166147506"/>
                                    </a:cxn>
                                    <a:cxn ang="0">
                                      <a:pos x="177158788" y="145648539"/>
                                    </a:cxn>
                                  </a:cxnLst>
                                  <a:pathLst>
                                    <a:path w="184" h="173">
                                      <a:moveTo>
                                        <a:pt x="57" y="143"/>
                                      </a:moveTo>
                                      <a:cubicBezTo>
                                        <a:pt x="57" y="144"/>
                                        <a:pt x="57" y="144"/>
                                        <a:pt x="56" y="144"/>
                                      </a:cubicBezTo>
                                      <a:cubicBezTo>
                                        <a:pt x="48" y="153"/>
                                        <a:pt x="39" y="161"/>
                                        <a:pt x="31" y="170"/>
                                      </a:cubicBezTo>
                                      <a:cubicBezTo>
                                        <a:pt x="28" y="173"/>
                                        <a:pt x="24" y="173"/>
                                        <a:pt x="21" y="171"/>
                                      </a:cubicBezTo>
                                      <a:cubicBezTo>
                                        <a:pt x="20" y="171"/>
                                        <a:pt x="19" y="170"/>
                                        <a:pt x="18" y="170"/>
                                      </a:cubicBezTo>
                                      <a:cubicBezTo>
                                        <a:pt x="14" y="165"/>
                                        <a:pt x="9" y="160"/>
                                        <a:pt x="4" y="155"/>
                                      </a:cubicBezTo>
                                      <a:cubicBezTo>
                                        <a:pt x="0" y="151"/>
                                        <a:pt x="0" y="147"/>
                                        <a:pt x="4" y="143"/>
                                      </a:cubicBezTo>
                                      <a:cubicBezTo>
                                        <a:pt x="13" y="134"/>
                                        <a:pt x="21" y="126"/>
                                        <a:pt x="30" y="117"/>
                                      </a:cubicBezTo>
                                      <a:cubicBezTo>
                                        <a:pt x="30" y="116"/>
                                        <a:pt x="30" y="116"/>
                                        <a:pt x="30" y="115"/>
                                      </a:cubicBezTo>
                                      <a:cubicBezTo>
                                        <a:pt x="25" y="106"/>
                                        <a:pt x="21" y="97"/>
                                        <a:pt x="20" y="86"/>
                                      </a:cubicBezTo>
                                      <a:cubicBezTo>
                                        <a:pt x="18" y="63"/>
                                        <a:pt x="25" y="43"/>
                                        <a:pt x="40" y="26"/>
                                      </a:cubicBezTo>
                                      <a:cubicBezTo>
                                        <a:pt x="52" y="14"/>
                                        <a:pt x="67" y="6"/>
                                        <a:pt x="85" y="3"/>
                                      </a:cubicBezTo>
                                      <a:cubicBezTo>
                                        <a:pt x="106" y="0"/>
                                        <a:pt x="125" y="5"/>
                                        <a:pt x="141" y="18"/>
                                      </a:cubicBezTo>
                                      <a:cubicBezTo>
                                        <a:pt x="156" y="29"/>
                                        <a:pt x="165" y="43"/>
                                        <a:pt x="169" y="60"/>
                                      </a:cubicBezTo>
                                      <a:cubicBezTo>
                                        <a:pt x="175" y="84"/>
                                        <a:pt x="170" y="106"/>
                                        <a:pt x="154" y="126"/>
                                      </a:cubicBezTo>
                                      <a:cubicBezTo>
                                        <a:pt x="142" y="140"/>
                                        <a:pt x="127" y="149"/>
                                        <a:pt x="108" y="153"/>
                                      </a:cubicBezTo>
                                      <a:cubicBezTo>
                                        <a:pt x="91" y="155"/>
                                        <a:pt x="74" y="153"/>
                                        <a:pt x="59" y="144"/>
                                      </a:cubicBezTo>
                                      <a:cubicBezTo>
                                        <a:pt x="59" y="144"/>
                                        <a:pt x="58" y="144"/>
                                        <a:pt x="57" y="143"/>
                                      </a:cubicBezTo>
                                      <a:close/>
                                      <a:moveTo>
                                        <a:pt x="86" y="136"/>
                                      </a:moveTo>
                                      <a:cubicBezTo>
                                        <a:pt x="70" y="120"/>
                                        <a:pt x="53" y="104"/>
                                        <a:pt x="37" y="88"/>
                                      </a:cubicBezTo>
                                      <a:cubicBezTo>
                                        <a:pt x="39" y="96"/>
                                        <a:pt x="42" y="104"/>
                                        <a:pt x="47" y="112"/>
                                      </a:cubicBezTo>
                                      <a:cubicBezTo>
                                        <a:pt x="50" y="116"/>
                                        <a:pt x="50" y="120"/>
                                        <a:pt x="46" y="124"/>
                                      </a:cubicBezTo>
                                      <a:cubicBezTo>
                                        <a:pt x="38" y="132"/>
                                        <a:pt x="30" y="140"/>
                                        <a:pt x="22" y="148"/>
                                      </a:cubicBezTo>
                                      <a:cubicBezTo>
                                        <a:pt x="22" y="148"/>
                                        <a:pt x="21" y="149"/>
                                        <a:pt x="21" y="149"/>
                                      </a:cubicBezTo>
                                      <a:cubicBezTo>
                                        <a:pt x="22" y="150"/>
                                        <a:pt x="24" y="151"/>
                                        <a:pt x="25" y="153"/>
                                      </a:cubicBezTo>
                                      <a:cubicBezTo>
                                        <a:pt x="25" y="152"/>
                                        <a:pt x="25" y="152"/>
                                        <a:pt x="26" y="152"/>
                                      </a:cubicBezTo>
                                      <a:cubicBezTo>
                                        <a:pt x="34" y="144"/>
                                        <a:pt x="42" y="136"/>
                                        <a:pt x="50" y="128"/>
                                      </a:cubicBezTo>
                                      <a:cubicBezTo>
                                        <a:pt x="54" y="124"/>
                                        <a:pt x="57" y="124"/>
                                        <a:pt x="62" y="126"/>
                                      </a:cubicBezTo>
                                      <a:cubicBezTo>
                                        <a:pt x="64" y="128"/>
                                        <a:pt x="67" y="130"/>
                                        <a:pt x="69" y="131"/>
                                      </a:cubicBezTo>
                                      <a:cubicBezTo>
                                        <a:pt x="75" y="134"/>
                                        <a:pt x="80" y="136"/>
                                        <a:pt x="86" y="136"/>
                                      </a:cubicBezTo>
                                      <a:close/>
                                      <a:moveTo>
                                        <a:pt x="165" y="135"/>
                                      </a:moveTo>
                                      <a:cubicBezTo>
                                        <a:pt x="155" y="135"/>
                                        <a:pt x="146" y="143"/>
                                        <a:pt x="147" y="154"/>
                                      </a:cubicBezTo>
                                      <a:cubicBezTo>
                                        <a:pt x="147" y="164"/>
                                        <a:pt x="155" y="173"/>
                                        <a:pt x="165" y="173"/>
                                      </a:cubicBezTo>
                                      <a:cubicBezTo>
                                        <a:pt x="176" y="172"/>
                                        <a:pt x="184" y="164"/>
                                        <a:pt x="184" y="154"/>
                                      </a:cubicBezTo>
                                      <a:cubicBezTo>
                                        <a:pt x="184" y="143"/>
                                        <a:pt x="176" y="135"/>
                                        <a:pt x="165" y="1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8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497" y="12204"/>
                                  <a:ext cx="515" cy="2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3635351" y="119202200"/>
                                    </a:cxn>
                                    <a:cxn ang="0">
                                      <a:pos x="199392645" y="119202200"/>
                                    </a:cxn>
                                    <a:cxn ang="0">
                                      <a:pos x="162143619" y="125885575"/>
                                    </a:cxn>
                                    <a:cxn ang="0">
                                      <a:pos x="132563018" y="135912225"/>
                                    </a:cxn>
                                    <a:cxn ang="0">
                                      <a:pos x="86549330" y="145938875"/>
                                    </a:cxn>
                                    <a:cxn ang="0">
                                      <a:pos x="21911130" y="137026650"/>
                                    </a:cxn>
                                    <a:cxn ang="0">
                                      <a:pos x="16433086" y="134797800"/>
                                    </a:cxn>
                                    <a:cxn ang="0">
                                      <a:pos x="20815939" y="130342216"/>
                                    </a:cxn>
                                    <a:cxn ang="0">
                                      <a:pos x="31770982" y="123657783"/>
                                    </a:cxn>
                                    <a:cxn ang="0">
                                      <a:pos x="134754445" y="63500000"/>
                                    </a:cxn>
                                    <a:cxn ang="0">
                                      <a:pos x="136945872" y="62385575"/>
                                    </a:cxn>
                                    <a:cxn ang="0">
                                      <a:pos x="134754445" y="61272208"/>
                                    </a:cxn>
                                    <a:cxn ang="0">
                                      <a:pos x="104078653" y="31193316"/>
                                    </a:cxn>
                                    <a:cxn ang="0">
                                      <a:pos x="101887226" y="31193316"/>
                                    </a:cxn>
                                    <a:cxn ang="0">
                                      <a:pos x="33962408" y="52359983"/>
                                    </a:cxn>
                                    <a:cxn ang="0">
                                      <a:pos x="24102557" y="53473350"/>
                                    </a:cxn>
                                    <a:cxn ang="0">
                                      <a:pos x="17529322" y="45675550"/>
                                    </a:cxn>
                                    <a:cxn ang="0">
                                      <a:pos x="21911130" y="36763325"/>
                                    </a:cxn>
                                    <a:cxn ang="0">
                                      <a:pos x="37249026" y="30078891"/>
                                    </a:cxn>
                                    <a:cxn ang="0">
                                      <a:pos x="107365270" y="2227791"/>
                                    </a:cxn>
                                    <a:cxn ang="0">
                                      <a:pos x="118321359" y="4456641"/>
                                    </a:cxn>
                                    <a:cxn ang="0">
                                      <a:pos x="172003471" y="49017766"/>
                                    </a:cxn>
                                    <a:cxn ang="0">
                                      <a:pos x="176385279" y="54587775"/>
                                    </a:cxn>
                                    <a:cxn ang="0">
                                      <a:pos x="212539114" y="118087775"/>
                                    </a:cxn>
                                    <a:cxn ang="0">
                                      <a:pos x="213635351" y="119202200"/>
                                    </a:cxn>
                                    <a:cxn ang="0">
                                      <a:pos x="1095190" y="155964466"/>
                                    </a:cxn>
                                    <a:cxn ang="0">
                                      <a:pos x="2191426" y="164876691"/>
                                    </a:cxn>
                                    <a:cxn ang="0">
                                      <a:pos x="8764661" y="170447758"/>
                                    </a:cxn>
                                    <a:cxn ang="0">
                                      <a:pos x="63543010" y="189385575"/>
                                    </a:cxn>
                                    <a:cxn ang="0">
                                      <a:pos x="96409182" y="189385575"/>
                                    </a:cxn>
                                    <a:cxn ang="0">
                                      <a:pos x="138041062" y="179359983"/>
                                    </a:cxn>
                                    <a:cxn ang="0">
                                      <a:pos x="174194898" y="167105541"/>
                                    </a:cxn>
                                    <a:cxn ang="0">
                                      <a:pos x="216921968" y="160421108"/>
                                    </a:cxn>
                                    <a:cxn ang="0">
                                      <a:pos x="246501523" y="161535533"/>
                                    </a:cxn>
                                    <a:cxn ang="0">
                                      <a:pos x="269508890" y="168218908"/>
                                    </a:cxn>
                                    <a:cxn ang="0">
                                      <a:pos x="280463932" y="164876691"/>
                                    </a:cxn>
                                    <a:cxn ang="0">
                                      <a:pos x="278273551" y="153736675"/>
                                    </a:cxn>
                                    <a:cxn ang="0">
                                      <a:pos x="266222273" y="147052241"/>
                                    </a:cxn>
                                    <a:cxn ang="0">
                                      <a:pos x="226781820" y="137026650"/>
                                    </a:cxn>
                                    <a:cxn ang="0">
                                      <a:pos x="180768132" y="139254441"/>
                                    </a:cxn>
                                    <a:cxn ang="0">
                                      <a:pos x="139136252" y="151508883"/>
                                    </a:cxn>
                                    <a:cxn ang="0">
                                      <a:pos x="82167523" y="164876691"/>
                                    </a:cxn>
                                    <a:cxn ang="0">
                                      <a:pos x="44918497" y="163763325"/>
                                    </a:cxn>
                                    <a:cxn ang="0">
                                      <a:pos x="13146468" y="152623308"/>
                                    </a:cxn>
                                    <a:cxn ang="0">
                                      <a:pos x="9859851" y="151508883"/>
                                    </a:cxn>
                                    <a:cxn ang="0">
                                      <a:pos x="1095190" y="155964466"/>
                                    </a:cxn>
                                    <a:cxn ang="0">
                                      <a:pos x="277177315" y="42333333"/>
                                    </a:cxn>
                                    <a:cxn ang="0">
                                      <a:pos x="235546481" y="0"/>
                                    </a:cxn>
                                    <a:cxn ang="0">
                                      <a:pos x="193914601" y="42333333"/>
                                    </a:cxn>
                                    <a:cxn ang="0">
                                      <a:pos x="235546481" y="84666666"/>
                                    </a:cxn>
                                    <a:cxn ang="0">
                                      <a:pos x="277177315" y="42333333"/>
                                    </a:cxn>
                                  </a:cxnLst>
                                  <a:pathLst>
                                    <a:path w="258" h="171">
                                      <a:moveTo>
                                        <a:pt x="195" y="107"/>
                                      </a:moveTo>
                                      <a:cubicBezTo>
                                        <a:pt x="190" y="107"/>
                                        <a:pt x="186" y="107"/>
                                        <a:pt x="182" y="107"/>
                                      </a:cubicBezTo>
                                      <a:cubicBezTo>
                                        <a:pt x="171" y="108"/>
                                        <a:pt x="159" y="110"/>
                                        <a:pt x="148" y="113"/>
                                      </a:cubicBezTo>
                                      <a:cubicBezTo>
                                        <a:pt x="139" y="115"/>
                                        <a:pt x="130" y="119"/>
                                        <a:pt x="121" y="122"/>
                                      </a:cubicBezTo>
                                      <a:cubicBezTo>
                                        <a:pt x="107" y="127"/>
                                        <a:pt x="93" y="130"/>
                                        <a:pt x="79" y="131"/>
                                      </a:cubicBezTo>
                                      <a:cubicBezTo>
                                        <a:pt x="59" y="133"/>
                                        <a:pt x="39" y="130"/>
                                        <a:pt x="20" y="123"/>
                                      </a:cubicBezTo>
                                      <a:cubicBezTo>
                                        <a:pt x="18" y="122"/>
                                        <a:pt x="17" y="122"/>
                                        <a:pt x="15" y="121"/>
                                      </a:cubicBezTo>
                                      <a:cubicBezTo>
                                        <a:pt x="16" y="119"/>
                                        <a:pt x="17" y="118"/>
                                        <a:pt x="19" y="117"/>
                                      </a:cubicBezTo>
                                      <a:cubicBezTo>
                                        <a:pt x="22" y="115"/>
                                        <a:pt x="26" y="113"/>
                                        <a:pt x="29" y="111"/>
                                      </a:cubicBezTo>
                                      <a:cubicBezTo>
                                        <a:pt x="60" y="93"/>
                                        <a:pt x="92" y="75"/>
                                        <a:pt x="123" y="57"/>
                                      </a:cubicBezTo>
                                      <a:cubicBezTo>
                                        <a:pt x="123" y="56"/>
                                        <a:pt x="124" y="56"/>
                                        <a:pt x="125" y="56"/>
                                      </a:cubicBezTo>
                                      <a:cubicBezTo>
                                        <a:pt x="124" y="55"/>
                                        <a:pt x="124" y="55"/>
                                        <a:pt x="123" y="55"/>
                                      </a:cubicBezTo>
                                      <a:cubicBezTo>
                                        <a:pt x="114" y="46"/>
                                        <a:pt x="104" y="37"/>
                                        <a:pt x="95" y="28"/>
                                      </a:cubicBezTo>
                                      <a:cubicBezTo>
                                        <a:pt x="94" y="27"/>
                                        <a:pt x="94" y="27"/>
                                        <a:pt x="93" y="28"/>
                                      </a:cubicBezTo>
                                      <a:cubicBezTo>
                                        <a:pt x="72" y="34"/>
                                        <a:pt x="51" y="41"/>
                                        <a:pt x="31" y="47"/>
                                      </a:cubicBezTo>
                                      <a:cubicBezTo>
                                        <a:pt x="28" y="48"/>
                                        <a:pt x="25" y="48"/>
                                        <a:pt x="22" y="48"/>
                                      </a:cubicBezTo>
                                      <a:cubicBezTo>
                                        <a:pt x="19" y="47"/>
                                        <a:pt x="16" y="45"/>
                                        <a:pt x="16" y="41"/>
                                      </a:cubicBezTo>
                                      <a:cubicBezTo>
                                        <a:pt x="15" y="38"/>
                                        <a:pt x="17" y="34"/>
                                        <a:pt x="20" y="33"/>
                                      </a:cubicBezTo>
                                      <a:cubicBezTo>
                                        <a:pt x="25" y="31"/>
                                        <a:pt x="29" y="29"/>
                                        <a:pt x="34" y="27"/>
                                      </a:cubicBezTo>
                                      <a:cubicBezTo>
                                        <a:pt x="55" y="19"/>
                                        <a:pt x="76" y="11"/>
                                        <a:pt x="98" y="2"/>
                                      </a:cubicBezTo>
                                      <a:cubicBezTo>
                                        <a:pt x="101" y="1"/>
                                        <a:pt x="105" y="1"/>
                                        <a:pt x="108" y="4"/>
                                      </a:cubicBezTo>
                                      <a:cubicBezTo>
                                        <a:pt x="124" y="17"/>
                                        <a:pt x="141" y="31"/>
                                        <a:pt x="157" y="44"/>
                                      </a:cubicBezTo>
                                      <a:cubicBezTo>
                                        <a:pt x="159" y="45"/>
                                        <a:pt x="160" y="47"/>
                                        <a:pt x="161" y="49"/>
                                      </a:cubicBezTo>
                                      <a:cubicBezTo>
                                        <a:pt x="172" y="68"/>
                                        <a:pt x="183" y="87"/>
                                        <a:pt x="194" y="106"/>
                                      </a:cubicBezTo>
                                      <a:cubicBezTo>
                                        <a:pt x="194" y="106"/>
                                        <a:pt x="194" y="106"/>
                                        <a:pt x="195" y="107"/>
                                      </a:cubicBezTo>
                                      <a:close/>
                                      <a:moveTo>
                                        <a:pt x="1" y="140"/>
                                      </a:moveTo>
                                      <a:cubicBezTo>
                                        <a:pt x="0" y="143"/>
                                        <a:pt x="0" y="146"/>
                                        <a:pt x="2" y="148"/>
                                      </a:cubicBezTo>
                                      <a:cubicBezTo>
                                        <a:pt x="4" y="150"/>
                                        <a:pt x="6" y="152"/>
                                        <a:pt x="8" y="153"/>
                                      </a:cubicBezTo>
                                      <a:cubicBezTo>
                                        <a:pt x="23" y="163"/>
                                        <a:pt x="40" y="168"/>
                                        <a:pt x="58" y="170"/>
                                      </a:cubicBezTo>
                                      <a:cubicBezTo>
                                        <a:pt x="68" y="171"/>
                                        <a:pt x="78" y="171"/>
                                        <a:pt x="88" y="170"/>
                                      </a:cubicBezTo>
                                      <a:cubicBezTo>
                                        <a:pt x="101" y="169"/>
                                        <a:pt x="113" y="166"/>
                                        <a:pt x="126" y="161"/>
                                      </a:cubicBezTo>
                                      <a:cubicBezTo>
                                        <a:pt x="137" y="157"/>
                                        <a:pt x="148" y="153"/>
                                        <a:pt x="159" y="150"/>
                                      </a:cubicBezTo>
                                      <a:cubicBezTo>
                                        <a:pt x="172" y="146"/>
                                        <a:pt x="185" y="144"/>
                                        <a:pt x="198" y="144"/>
                                      </a:cubicBezTo>
                                      <a:cubicBezTo>
                                        <a:pt x="207" y="143"/>
                                        <a:pt x="216" y="144"/>
                                        <a:pt x="225" y="145"/>
                                      </a:cubicBezTo>
                                      <a:cubicBezTo>
                                        <a:pt x="232" y="147"/>
                                        <a:pt x="239" y="148"/>
                                        <a:pt x="246" y="151"/>
                                      </a:cubicBezTo>
                                      <a:cubicBezTo>
                                        <a:pt x="249" y="153"/>
                                        <a:pt x="254" y="152"/>
                                        <a:pt x="256" y="148"/>
                                      </a:cubicBezTo>
                                      <a:cubicBezTo>
                                        <a:pt x="258" y="145"/>
                                        <a:pt x="258" y="140"/>
                                        <a:pt x="254" y="138"/>
                                      </a:cubicBezTo>
                                      <a:cubicBezTo>
                                        <a:pt x="251" y="135"/>
                                        <a:pt x="247" y="133"/>
                                        <a:pt x="243" y="132"/>
                                      </a:cubicBezTo>
                                      <a:cubicBezTo>
                                        <a:pt x="232" y="127"/>
                                        <a:pt x="219" y="124"/>
                                        <a:pt x="207" y="123"/>
                                      </a:cubicBezTo>
                                      <a:cubicBezTo>
                                        <a:pt x="193" y="122"/>
                                        <a:pt x="179" y="122"/>
                                        <a:pt x="165" y="125"/>
                                      </a:cubicBezTo>
                                      <a:cubicBezTo>
                                        <a:pt x="152" y="127"/>
                                        <a:pt x="139" y="131"/>
                                        <a:pt x="127" y="136"/>
                                      </a:cubicBezTo>
                                      <a:cubicBezTo>
                                        <a:pt x="110" y="142"/>
                                        <a:pt x="93" y="147"/>
                                        <a:pt x="75" y="148"/>
                                      </a:cubicBezTo>
                                      <a:cubicBezTo>
                                        <a:pt x="63" y="149"/>
                                        <a:pt x="52" y="149"/>
                                        <a:pt x="41" y="147"/>
                                      </a:cubicBezTo>
                                      <a:cubicBezTo>
                                        <a:pt x="31" y="145"/>
                                        <a:pt x="21" y="142"/>
                                        <a:pt x="12" y="137"/>
                                      </a:cubicBezTo>
                                      <a:cubicBezTo>
                                        <a:pt x="11" y="136"/>
                                        <a:pt x="10" y="136"/>
                                        <a:pt x="9" y="136"/>
                                      </a:cubicBezTo>
                                      <a:cubicBezTo>
                                        <a:pt x="5" y="136"/>
                                        <a:pt x="3" y="137"/>
                                        <a:pt x="1" y="140"/>
                                      </a:cubicBezTo>
                                      <a:close/>
                                      <a:moveTo>
                                        <a:pt x="253" y="38"/>
                                      </a:moveTo>
                                      <a:cubicBezTo>
                                        <a:pt x="253" y="17"/>
                                        <a:pt x="236" y="0"/>
                                        <a:pt x="215" y="0"/>
                                      </a:cubicBezTo>
                                      <a:cubicBezTo>
                                        <a:pt x="194" y="0"/>
                                        <a:pt x="177" y="17"/>
                                        <a:pt x="177" y="38"/>
                                      </a:cubicBezTo>
                                      <a:cubicBezTo>
                                        <a:pt x="177" y="59"/>
                                        <a:pt x="194" y="76"/>
                                        <a:pt x="215" y="76"/>
                                      </a:cubicBezTo>
                                      <a:cubicBezTo>
                                        <a:pt x="236" y="76"/>
                                        <a:pt x="253" y="59"/>
                                        <a:pt x="253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9" name="任意多边形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367" y="4426"/>
                                  <a:ext cx="294" cy="2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7" y="0"/>
                                    </a:cxn>
                                    <a:cxn ang="0">
                                      <a:pos x="471" y="14"/>
                                    </a:cxn>
                                    <a:cxn ang="0">
                                      <a:pos x="451" y="48"/>
                                    </a:cxn>
                                    <a:cxn ang="0">
                                      <a:pos x="163" y="33"/>
                                    </a:cxn>
                                    <a:cxn ang="0">
                                      <a:pos x="163" y="81"/>
                                    </a:cxn>
                                    <a:cxn ang="0">
                                      <a:pos x="418" y="67"/>
                                    </a:cxn>
                                    <a:cxn ang="0">
                                      <a:pos x="432" y="100"/>
                                    </a:cxn>
                                    <a:cxn ang="0">
                                      <a:pos x="177" y="115"/>
                                    </a:cxn>
                                    <a:cxn ang="0">
                                      <a:pos x="163" y="81"/>
                                    </a:cxn>
                                    <a:cxn ang="0">
                                      <a:pos x="177" y="177"/>
                                    </a:cxn>
                                    <a:cxn ang="0">
                                      <a:pos x="471" y="197"/>
                                    </a:cxn>
                                    <a:cxn ang="0">
                                      <a:pos x="451" y="225"/>
                                    </a:cxn>
                                    <a:cxn ang="0">
                                      <a:pos x="163" y="211"/>
                                    </a:cxn>
                                    <a:cxn ang="0">
                                      <a:pos x="163" y="264"/>
                                    </a:cxn>
                                    <a:cxn ang="0">
                                      <a:pos x="418" y="245"/>
                                    </a:cxn>
                                    <a:cxn ang="0">
                                      <a:pos x="432" y="278"/>
                                    </a:cxn>
                                    <a:cxn ang="0">
                                      <a:pos x="177" y="293"/>
                                    </a:cxn>
                                    <a:cxn ang="0">
                                      <a:pos x="163" y="264"/>
                                    </a:cxn>
                                    <a:cxn ang="0">
                                      <a:pos x="177" y="355"/>
                                    </a:cxn>
                                    <a:cxn ang="0">
                                      <a:pos x="471" y="370"/>
                                    </a:cxn>
                                    <a:cxn ang="0">
                                      <a:pos x="451" y="403"/>
                                    </a:cxn>
                                    <a:cxn ang="0">
                                      <a:pos x="163" y="389"/>
                                    </a:cxn>
                                    <a:cxn ang="0">
                                      <a:pos x="163" y="437"/>
                                    </a:cxn>
                                    <a:cxn ang="0">
                                      <a:pos x="418" y="422"/>
                                    </a:cxn>
                                    <a:cxn ang="0">
                                      <a:pos x="432" y="456"/>
                                    </a:cxn>
                                    <a:cxn ang="0">
                                      <a:pos x="177" y="471"/>
                                    </a:cxn>
                                    <a:cxn ang="0">
                                      <a:pos x="163" y="437"/>
                                    </a:cxn>
                                    <a:cxn ang="0">
                                      <a:pos x="19" y="355"/>
                                    </a:cxn>
                                    <a:cxn ang="0">
                                      <a:pos x="0" y="451"/>
                                    </a:cxn>
                                    <a:cxn ang="0">
                                      <a:pos x="96" y="471"/>
                                    </a:cxn>
                                    <a:cxn ang="0">
                                      <a:pos x="115" y="374"/>
                                    </a:cxn>
                                    <a:cxn ang="0">
                                      <a:pos x="96" y="355"/>
                                    </a:cxn>
                                    <a:cxn ang="0">
                                      <a:pos x="19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96" y="115"/>
                                    </a:cxn>
                                    <a:cxn ang="0">
                                      <a:pos x="115" y="19"/>
                                    </a:cxn>
                                    <a:cxn ang="0">
                                      <a:pos x="96" y="0"/>
                                    </a:cxn>
                                    <a:cxn ang="0">
                                      <a:pos x="14" y="182"/>
                                    </a:cxn>
                                    <a:cxn ang="0">
                                      <a:pos x="0" y="273"/>
                                    </a:cxn>
                                    <a:cxn ang="0">
                                      <a:pos x="91" y="293"/>
                                    </a:cxn>
                                    <a:cxn ang="0">
                                      <a:pos x="110" y="201"/>
                                    </a:cxn>
                                    <a:cxn ang="0">
                                      <a:pos x="91" y="182"/>
                                    </a:cxn>
                                    <a:cxn ang="0">
                                      <a:pos x="91" y="182"/>
                                    </a:cxn>
                                  </a:cxnLst>
                                  <a:pathLst>
                                    <a:path w="98" h="98">
                                      <a:moveTo>
                                        <a:pt x="34" y="3"/>
                                      </a:moveTo>
                                      <a:cubicBezTo>
                                        <a:pt x="34" y="2"/>
                                        <a:pt x="35" y="0"/>
                                        <a:pt x="37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96" y="0"/>
                                        <a:pt x="98" y="2"/>
                                        <a:pt x="98" y="3"/>
                                      </a:cubicBezTo>
                                      <a:cubicBezTo>
                                        <a:pt x="98" y="7"/>
                                        <a:pt x="98" y="7"/>
                                        <a:pt x="98" y="7"/>
                                      </a:cubicBezTo>
                                      <a:cubicBezTo>
                                        <a:pt x="98" y="9"/>
                                        <a:pt x="96" y="10"/>
                                        <a:pt x="94" y="10"/>
                                      </a:cubicBezTo>
                                      <a:cubicBezTo>
                                        <a:pt x="37" y="10"/>
                                        <a:pt x="37" y="10"/>
                                        <a:pt x="37" y="10"/>
                                      </a:cubicBezTo>
                                      <a:cubicBezTo>
                                        <a:pt x="35" y="10"/>
                                        <a:pt x="34" y="9"/>
                                        <a:pt x="34" y="7"/>
                                      </a:cubicBezTo>
                                      <a:cubicBezTo>
                                        <a:pt x="34" y="3"/>
                                        <a:pt x="34" y="3"/>
                                        <a:pt x="34" y="3"/>
                                      </a:cubicBezTo>
                                      <a:close/>
                                      <a:moveTo>
                                        <a:pt x="34" y="17"/>
                                      </a:moveTo>
                                      <a:cubicBezTo>
                                        <a:pt x="34" y="15"/>
                                        <a:pt x="35" y="14"/>
                                        <a:pt x="37" y="14"/>
                                      </a:cubicBezTo>
                                      <a:cubicBezTo>
                                        <a:pt x="87" y="14"/>
                                        <a:pt x="87" y="14"/>
                                        <a:pt x="87" y="14"/>
                                      </a:cubicBezTo>
                                      <a:cubicBezTo>
                                        <a:pt x="89" y="14"/>
                                        <a:pt x="90" y="15"/>
                                        <a:pt x="90" y="17"/>
                                      </a:cubicBezTo>
                                      <a:cubicBezTo>
                                        <a:pt x="90" y="21"/>
                                        <a:pt x="90" y="21"/>
                                        <a:pt x="90" y="21"/>
                                      </a:cubicBezTo>
                                      <a:cubicBezTo>
                                        <a:pt x="90" y="23"/>
                                        <a:pt x="89" y="24"/>
                                        <a:pt x="87" y="24"/>
                                      </a:cubicBezTo>
                                      <a:cubicBezTo>
                                        <a:pt x="37" y="24"/>
                                        <a:pt x="37" y="24"/>
                                        <a:pt x="37" y="24"/>
                                      </a:cubicBezTo>
                                      <a:cubicBezTo>
                                        <a:pt x="35" y="24"/>
                                        <a:pt x="34" y="23"/>
                                        <a:pt x="34" y="21"/>
                                      </a:cubicBezTo>
                                      <a:cubicBezTo>
                                        <a:pt x="34" y="17"/>
                                        <a:pt x="34" y="17"/>
                                        <a:pt x="34" y="17"/>
                                      </a:cubicBezTo>
                                      <a:close/>
                                      <a:moveTo>
                                        <a:pt x="34" y="41"/>
                                      </a:moveTo>
                                      <a:cubicBezTo>
                                        <a:pt x="34" y="39"/>
                                        <a:pt x="35" y="37"/>
                                        <a:pt x="37" y="37"/>
                                      </a:cubicBezTo>
                                      <a:cubicBezTo>
                                        <a:pt x="94" y="37"/>
                                        <a:pt x="94" y="37"/>
                                        <a:pt x="94" y="37"/>
                                      </a:cubicBezTo>
                                      <a:cubicBezTo>
                                        <a:pt x="96" y="37"/>
                                        <a:pt x="98" y="39"/>
                                        <a:pt x="98" y="41"/>
                                      </a:cubicBezTo>
                                      <a:cubicBezTo>
                                        <a:pt x="98" y="44"/>
                                        <a:pt x="98" y="44"/>
                                        <a:pt x="98" y="44"/>
                                      </a:cubicBezTo>
                                      <a:cubicBezTo>
                                        <a:pt x="98" y="46"/>
                                        <a:pt x="96" y="47"/>
                                        <a:pt x="94" y="47"/>
                                      </a:cubicBezTo>
                                      <a:cubicBezTo>
                                        <a:pt x="37" y="47"/>
                                        <a:pt x="37" y="47"/>
                                        <a:pt x="37" y="47"/>
                                      </a:cubicBezTo>
                                      <a:cubicBezTo>
                                        <a:pt x="35" y="47"/>
                                        <a:pt x="34" y="46"/>
                                        <a:pt x="34" y="44"/>
                                      </a:cubicBezTo>
                                      <a:cubicBezTo>
                                        <a:pt x="34" y="41"/>
                                        <a:pt x="34" y="41"/>
                                        <a:pt x="34" y="41"/>
                                      </a:cubicBezTo>
                                      <a:close/>
                                      <a:moveTo>
                                        <a:pt x="34" y="55"/>
                                      </a:moveTo>
                                      <a:cubicBezTo>
                                        <a:pt x="34" y="53"/>
                                        <a:pt x="35" y="51"/>
                                        <a:pt x="37" y="51"/>
                                      </a:cubicBezTo>
                                      <a:cubicBezTo>
                                        <a:pt x="87" y="51"/>
                                        <a:pt x="87" y="51"/>
                                        <a:pt x="87" y="51"/>
                                      </a:cubicBezTo>
                                      <a:cubicBezTo>
                                        <a:pt x="89" y="51"/>
                                        <a:pt x="90" y="53"/>
                                        <a:pt x="90" y="55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60"/>
                                        <a:pt x="89" y="61"/>
                                        <a:pt x="87" y="61"/>
                                      </a:cubicBezTo>
                                      <a:cubicBezTo>
                                        <a:pt x="37" y="61"/>
                                        <a:pt x="37" y="61"/>
                                        <a:pt x="37" y="61"/>
                                      </a:cubicBezTo>
                                      <a:cubicBezTo>
                                        <a:pt x="35" y="61"/>
                                        <a:pt x="34" y="60"/>
                                        <a:pt x="34" y="58"/>
                                      </a:cubicBezTo>
                                      <a:cubicBezTo>
                                        <a:pt x="34" y="55"/>
                                        <a:pt x="34" y="55"/>
                                        <a:pt x="34" y="55"/>
                                      </a:cubicBezTo>
                                      <a:close/>
                                      <a:moveTo>
                                        <a:pt x="34" y="77"/>
                                      </a:moveTo>
                                      <a:cubicBezTo>
                                        <a:pt x="34" y="75"/>
                                        <a:pt x="35" y="74"/>
                                        <a:pt x="37" y="74"/>
                                      </a:cubicBezTo>
                                      <a:cubicBezTo>
                                        <a:pt x="94" y="74"/>
                                        <a:pt x="94" y="74"/>
                                        <a:pt x="94" y="74"/>
                                      </a:cubicBezTo>
                                      <a:cubicBezTo>
                                        <a:pt x="96" y="74"/>
                                        <a:pt x="98" y="75"/>
                                        <a:pt x="98" y="77"/>
                                      </a:cubicBezTo>
                                      <a:cubicBezTo>
                                        <a:pt x="98" y="81"/>
                                        <a:pt x="98" y="81"/>
                                        <a:pt x="98" y="81"/>
                                      </a:cubicBezTo>
                                      <a:cubicBezTo>
                                        <a:pt x="98" y="83"/>
                                        <a:pt x="96" y="84"/>
                                        <a:pt x="94" y="84"/>
                                      </a:cubicBezTo>
                                      <a:cubicBezTo>
                                        <a:pt x="37" y="84"/>
                                        <a:pt x="37" y="84"/>
                                        <a:pt x="37" y="84"/>
                                      </a:cubicBezTo>
                                      <a:cubicBezTo>
                                        <a:pt x="35" y="84"/>
                                        <a:pt x="34" y="83"/>
                                        <a:pt x="34" y="81"/>
                                      </a:cubicBezTo>
                                      <a:cubicBezTo>
                                        <a:pt x="34" y="77"/>
                                        <a:pt x="34" y="77"/>
                                        <a:pt x="34" y="77"/>
                                      </a:cubicBezTo>
                                      <a:close/>
                                      <a:moveTo>
                                        <a:pt x="34" y="91"/>
                                      </a:moveTo>
                                      <a:cubicBezTo>
                                        <a:pt x="34" y="89"/>
                                        <a:pt x="35" y="88"/>
                                        <a:pt x="37" y="88"/>
                                      </a:cubicBezTo>
                                      <a:cubicBezTo>
                                        <a:pt x="87" y="88"/>
                                        <a:pt x="87" y="88"/>
                                        <a:pt x="87" y="88"/>
                                      </a:cubicBezTo>
                                      <a:cubicBezTo>
                                        <a:pt x="89" y="88"/>
                                        <a:pt x="90" y="89"/>
                                        <a:pt x="90" y="91"/>
                                      </a:cubicBezTo>
                                      <a:cubicBezTo>
                                        <a:pt x="90" y="95"/>
                                        <a:pt x="90" y="95"/>
                                        <a:pt x="90" y="95"/>
                                      </a:cubicBezTo>
                                      <a:cubicBezTo>
                                        <a:pt x="90" y="97"/>
                                        <a:pt x="89" y="98"/>
                                        <a:pt x="87" y="98"/>
                                      </a:cubicBezTo>
                                      <a:cubicBezTo>
                                        <a:pt x="37" y="98"/>
                                        <a:pt x="37" y="98"/>
                                        <a:pt x="37" y="98"/>
                                      </a:cubicBezTo>
                                      <a:cubicBezTo>
                                        <a:pt x="35" y="98"/>
                                        <a:pt x="34" y="97"/>
                                        <a:pt x="34" y="95"/>
                                      </a:cubicBezTo>
                                      <a:cubicBezTo>
                                        <a:pt x="34" y="91"/>
                                        <a:pt x="34" y="91"/>
                                        <a:pt x="34" y="91"/>
                                      </a:cubicBezTo>
                                      <a:close/>
                                      <a:moveTo>
                                        <a:pt x="20" y="74"/>
                                      </a:moveTo>
                                      <a:cubicBezTo>
                                        <a:pt x="4" y="74"/>
                                        <a:pt x="4" y="74"/>
                                        <a:pt x="4" y="74"/>
                                      </a:cubicBezTo>
                                      <a:cubicBezTo>
                                        <a:pt x="1" y="74"/>
                                        <a:pt x="0" y="76"/>
                                        <a:pt x="0" y="78"/>
                                      </a:cubicBezTo>
                                      <a:cubicBezTo>
                                        <a:pt x="0" y="94"/>
                                        <a:pt x="0" y="94"/>
                                        <a:pt x="0" y="94"/>
                                      </a:cubicBezTo>
                                      <a:cubicBezTo>
                                        <a:pt x="0" y="96"/>
                                        <a:pt x="1" y="98"/>
                                        <a:pt x="4" y="98"/>
                                      </a:cubicBezTo>
                                      <a:cubicBezTo>
                                        <a:pt x="20" y="98"/>
                                        <a:pt x="20" y="98"/>
                                        <a:pt x="20" y="98"/>
                                      </a:cubicBezTo>
                                      <a:cubicBezTo>
                                        <a:pt x="22" y="98"/>
                                        <a:pt x="24" y="96"/>
                                        <a:pt x="24" y="94"/>
                                      </a:cubicBezTo>
                                      <a:cubicBezTo>
                                        <a:pt x="24" y="78"/>
                                        <a:pt x="24" y="78"/>
                                        <a:pt x="24" y="78"/>
                                      </a:cubicBezTo>
                                      <a:cubicBezTo>
                                        <a:pt x="24" y="76"/>
                                        <a:pt x="22" y="74"/>
                                        <a:pt x="20" y="74"/>
                                      </a:cubicBezTo>
                                      <a:cubicBezTo>
                                        <a:pt x="20" y="74"/>
                                        <a:pt x="20" y="74"/>
                                        <a:pt x="20" y="74"/>
                                      </a:cubicBezTo>
                                      <a:close/>
                                      <a:moveTo>
                                        <a:pt x="20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4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22"/>
                                        <a:pt x="1" y="24"/>
                                        <a:pt x="4" y="24"/>
                                      </a:cubicBezTo>
                                      <a:cubicBezTo>
                                        <a:pt x="20" y="24"/>
                                        <a:pt x="20" y="24"/>
                                        <a:pt x="20" y="24"/>
                                      </a:cubicBezTo>
                                      <a:cubicBezTo>
                                        <a:pt x="22" y="24"/>
                                        <a:pt x="24" y="22"/>
                                        <a:pt x="24" y="20"/>
                                      </a:cubicBezTo>
                                      <a:cubicBezTo>
                                        <a:pt x="24" y="4"/>
                                        <a:pt x="24" y="4"/>
                                        <a:pt x="24" y="4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0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lose/>
                                      <a:moveTo>
                                        <a:pt x="19" y="38"/>
                                      </a:moveTo>
                                      <a:cubicBezTo>
                                        <a:pt x="3" y="38"/>
                                        <a:pt x="3" y="38"/>
                                        <a:pt x="3" y="38"/>
                                      </a:cubicBezTo>
                                      <a:cubicBezTo>
                                        <a:pt x="1" y="38"/>
                                        <a:pt x="0" y="40"/>
                                        <a:pt x="0" y="4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60"/>
                                        <a:pt x="1" y="61"/>
                                        <a:pt x="3" y="61"/>
                                      </a:cubicBezTo>
                                      <a:cubicBezTo>
                                        <a:pt x="19" y="61"/>
                                        <a:pt x="19" y="61"/>
                                        <a:pt x="19" y="61"/>
                                      </a:cubicBezTo>
                                      <a:cubicBezTo>
                                        <a:pt x="21" y="61"/>
                                        <a:pt x="23" y="60"/>
                                        <a:pt x="23" y="57"/>
                                      </a:cubicBezTo>
                                      <a:cubicBezTo>
                                        <a:pt x="23" y="42"/>
                                        <a:pt x="23" y="42"/>
                                        <a:pt x="23" y="42"/>
                                      </a:cubicBezTo>
                                      <a:cubicBezTo>
                                        <a:pt x="23" y="40"/>
                                        <a:pt x="21" y="38"/>
                                        <a:pt x="19" y="38"/>
                                      </a:cubicBezTo>
                                      <a:cubicBezTo>
                                        <a:pt x="19" y="38"/>
                                        <a:pt x="19" y="38"/>
                                        <a:pt x="19" y="38"/>
                                      </a:cubicBezTo>
                                      <a:close/>
                                      <a:moveTo>
                                        <a:pt x="19" y="38"/>
                                      </a:moveTo>
                                      <a:cubicBezTo>
                                        <a:pt x="19" y="38"/>
                                        <a:pt x="19" y="38"/>
                                        <a:pt x="19" y="3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0" name="任意多边形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97" y="4425"/>
                                  <a:ext cx="408" cy="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61" y="346"/>
                                    </a:cxn>
                                    <a:cxn ang="0">
                                      <a:pos x="40" y="346"/>
                                    </a:cxn>
                                    <a:cxn ang="0">
                                      <a:pos x="0" y="301"/>
                                    </a:cxn>
                                    <a:cxn ang="0">
                                      <a:pos x="0" y="44"/>
                                    </a:cxn>
                                    <a:cxn ang="0">
                                      <a:pos x="40" y="0"/>
                                    </a:cxn>
                                    <a:cxn ang="0">
                                      <a:pos x="461" y="0"/>
                                    </a:cxn>
                                    <a:cxn ang="0">
                                      <a:pos x="502" y="44"/>
                                    </a:cxn>
                                    <a:cxn ang="0">
                                      <a:pos x="502" y="301"/>
                                    </a:cxn>
                                    <a:cxn ang="0">
                                      <a:pos x="461" y="346"/>
                                    </a:cxn>
                                    <a:cxn ang="0">
                                      <a:pos x="461" y="88"/>
                                    </a:cxn>
                                    <a:cxn ang="0">
                                      <a:pos x="417" y="44"/>
                                    </a:cxn>
                                    <a:cxn ang="0">
                                      <a:pos x="80" y="44"/>
                                    </a:cxn>
                                    <a:cxn ang="0">
                                      <a:pos x="40" y="88"/>
                                    </a:cxn>
                                    <a:cxn ang="0">
                                      <a:pos x="40" y="257"/>
                                    </a:cxn>
                                    <a:cxn ang="0">
                                      <a:pos x="80" y="301"/>
                                    </a:cxn>
                                    <a:cxn ang="0">
                                      <a:pos x="417" y="301"/>
                                    </a:cxn>
                                    <a:cxn ang="0">
                                      <a:pos x="461" y="257"/>
                                    </a:cxn>
                                    <a:cxn ang="0">
                                      <a:pos x="461" y="88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333" y="386"/>
                                    </a:cxn>
                                    <a:cxn ang="0">
                                      <a:pos x="333" y="430"/>
                                    </a:cxn>
                                    <a:cxn ang="0">
                                      <a:pos x="417" y="430"/>
                                    </a:cxn>
                                    <a:cxn ang="0">
                                      <a:pos x="417" y="471"/>
                                    </a:cxn>
                                    <a:cxn ang="0">
                                      <a:pos x="80" y="471"/>
                                    </a:cxn>
                                    <a:cxn ang="0">
                                      <a:pos x="80" y="430"/>
                                    </a:cxn>
                                    <a:cxn ang="0">
                                      <a:pos x="164" y="430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164" y="386"/>
                                    </a:cxn>
                                  </a:cxnLst>
                                  <a:pathLst>
                                    <a:path w="125" h="117">
                                      <a:moveTo>
                                        <a:pt x="115" y="86"/>
                                      </a:moveTo>
                                      <a:cubicBezTo>
                                        <a:pt x="10" y="86"/>
                                        <a:pt x="10" y="86"/>
                                        <a:pt x="10" y="86"/>
                                      </a:cubicBezTo>
                                      <a:cubicBezTo>
                                        <a:pt x="4" y="86"/>
                                        <a:pt x="0" y="81"/>
                                        <a:pt x="0" y="75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4" y="0"/>
                                        <a:pt x="10" y="0"/>
                                      </a:cubicBezTo>
                                      <a:cubicBezTo>
                                        <a:pt x="115" y="0"/>
                                        <a:pt x="115" y="0"/>
                                        <a:pt x="115" y="0"/>
                                      </a:cubicBezTo>
                                      <a:cubicBezTo>
                                        <a:pt x="120" y="0"/>
                                        <a:pt x="125" y="5"/>
                                        <a:pt x="125" y="11"/>
                                      </a:cubicBezTo>
                                      <a:cubicBezTo>
                                        <a:pt x="125" y="75"/>
                                        <a:pt x="125" y="75"/>
                                        <a:pt x="125" y="75"/>
                                      </a:cubicBezTo>
                                      <a:cubicBezTo>
                                        <a:pt x="125" y="81"/>
                                        <a:pt x="120" y="86"/>
                                        <a:pt x="115" y="86"/>
                                      </a:cubicBezTo>
                                      <a:close/>
                                      <a:moveTo>
                                        <a:pt x="115" y="22"/>
                                      </a:moveTo>
                                      <a:cubicBezTo>
                                        <a:pt x="115" y="16"/>
                                        <a:pt x="110" y="11"/>
                                        <a:pt x="104" y="11"/>
                                      </a:cubicBezTo>
                                      <a:cubicBezTo>
                                        <a:pt x="20" y="11"/>
                                        <a:pt x="20" y="11"/>
                                        <a:pt x="20" y="11"/>
                                      </a:cubicBezTo>
                                      <a:cubicBezTo>
                                        <a:pt x="15" y="11"/>
                                        <a:pt x="10" y="16"/>
                                        <a:pt x="10" y="22"/>
                                      </a:cubicBezTo>
                                      <a:cubicBezTo>
                                        <a:pt x="10" y="64"/>
                                        <a:pt x="10" y="64"/>
                                        <a:pt x="10" y="64"/>
                                      </a:cubicBezTo>
                                      <a:cubicBezTo>
                                        <a:pt x="10" y="70"/>
                                        <a:pt x="15" y="75"/>
                                        <a:pt x="20" y="75"/>
                                      </a:cubicBezTo>
                                      <a:cubicBezTo>
                                        <a:pt x="104" y="75"/>
                                        <a:pt x="104" y="75"/>
                                        <a:pt x="104" y="75"/>
                                      </a:cubicBezTo>
                                      <a:cubicBezTo>
                                        <a:pt x="110" y="75"/>
                                        <a:pt x="115" y="70"/>
                                        <a:pt x="115" y="64"/>
                                      </a:cubicBezTo>
                                      <a:cubicBezTo>
                                        <a:pt x="115" y="22"/>
                                        <a:pt x="115" y="22"/>
                                        <a:pt x="115" y="22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83" y="96"/>
                                        <a:pt x="83" y="96"/>
                                        <a:pt x="83" y="96"/>
                                      </a:cubicBezTo>
                                      <a:cubicBezTo>
                                        <a:pt x="83" y="107"/>
                                        <a:pt x="83" y="107"/>
                                        <a:pt x="83" y="107"/>
                                      </a:cubicBezTo>
                                      <a:cubicBezTo>
                                        <a:pt x="104" y="107"/>
                                        <a:pt x="104" y="107"/>
                                        <a:pt x="104" y="107"/>
                                      </a:cubicBezTo>
                                      <a:cubicBezTo>
                                        <a:pt x="104" y="117"/>
                                        <a:pt x="104" y="117"/>
                                        <a:pt x="104" y="117"/>
                                      </a:cubicBezTo>
                                      <a:cubicBezTo>
                                        <a:pt x="20" y="117"/>
                                        <a:pt x="20" y="117"/>
                                        <a:pt x="20" y="117"/>
                                      </a:cubicBezTo>
                                      <a:cubicBezTo>
                                        <a:pt x="20" y="107"/>
                                        <a:pt x="20" y="107"/>
                                        <a:pt x="20" y="107"/>
                                      </a:cubicBezTo>
                                      <a:cubicBezTo>
                                        <a:pt x="41" y="107"/>
                                        <a:pt x="41" y="107"/>
                                        <a:pt x="41" y="107"/>
                                      </a:cubicBez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1" name="任意多边形"/>
                              <wps:cNvSpPr/>
                              <wps:spPr>
                                <a:xfrm>
                                  <a:off x="12348" y="4395"/>
                                  <a:ext cx="416" cy="4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9575" y="17550"/>
                                      </a:moveTo>
                                      <a:cubicBezTo>
                                        <a:pt x="14175" y="17550"/>
                                        <a:pt x="14175" y="17550"/>
                                        <a:pt x="14175" y="17550"/>
                                      </a:cubicBezTo>
                                      <a:cubicBezTo>
                                        <a:pt x="14175" y="20250"/>
                                        <a:pt x="14175" y="20250"/>
                                        <a:pt x="14175" y="20250"/>
                                      </a:cubicBezTo>
                                      <a:cubicBezTo>
                                        <a:pt x="14850" y="20250"/>
                                        <a:pt x="14850" y="20250"/>
                                        <a:pt x="14850" y="20250"/>
                                      </a:cubicBezTo>
                                      <a:cubicBezTo>
                                        <a:pt x="15188" y="20250"/>
                                        <a:pt x="15525" y="20588"/>
                                        <a:pt x="15525" y="20925"/>
                                      </a:cubicBezTo>
                                      <a:cubicBezTo>
                                        <a:pt x="15525" y="21262"/>
                                        <a:pt x="15188" y="21600"/>
                                        <a:pt x="14850" y="21600"/>
                                      </a:cubicBezTo>
                                      <a:cubicBezTo>
                                        <a:pt x="6750" y="21600"/>
                                        <a:pt x="6750" y="21600"/>
                                        <a:pt x="6750" y="21600"/>
                                      </a:cubicBezTo>
                                      <a:cubicBezTo>
                                        <a:pt x="6412" y="21600"/>
                                        <a:pt x="6075" y="21262"/>
                                        <a:pt x="6075" y="20925"/>
                                      </a:cubicBezTo>
                                      <a:cubicBezTo>
                                        <a:pt x="6075" y="20588"/>
                                        <a:pt x="6412" y="20250"/>
                                        <a:pt x="6750" y="20250"/>
                                      </a:cubicBezTo>
                                      <a:cubicBezTo>
                                        <a:pt x="7425" y="20250"/>
                                        <a:pt x="7425" y="20250"/>
                                        <a:pt x="7425" y="20250"/>
                                      </a:cubicBezTo>
                                      <a:cubicBezTo>
                                        <a:pt x="7425" y="17550"/>
                                        <a:pt x="7425" y="17550"/>
                                        <a:pt x="7425" y="17550"/>
                                      </a:cubicBezTo>
                                      <a:cubicBezTo>
                                        <a:pt x="2025" y="17550"/>
                                        <a:pt x="2025" y="17550"/>
                                        <a:pt x="2025" y="17550"/>
                                      </a:cubicBezTo>
                                      <a:cubicBezTo>
                                        <a:pt x="844" y="17550"/>
                                        <a:pt x="0" y="16706"/>
                                        <a:pt x="0" y="15525"/>
                                      </a:cubicBezTo>
                                      <a:cubicBezTo>
                                        <a:pt x="0" y="2025"/>
                                        <a:pt x="0" y="2025"/>
                                        <a:pt x="0" y="2025"/>
                                      </a:cubicBezTo>
                                      <a:cubicBezTo>
                                        <a:pt x="0" y="844"/>
                                        <a:pt x="844" y="0"/>
                                        <a:pt x="2025" y="0"/>
                                      </a:cubicBezTo>
                                      <a:cubicBezTo>
                                        <a:pt x="19575" y="0"/>
                                        <a:pt x="19575" y="0"/>
                                        <a:pt x="19575" y="0"/>
                                      </a:cubicBezTo>
                                      <a:cubicBezTo>
                                        <a:pt x="20756" y="0"/>
                                        <a:pt x="21600" y="844"/>
                                        <a:pt x="21600" y="2025"/>
                                      </a:cubicBezTo>
                                      <a:cubicBezTo>
                                        <a:pt x="21600" y="15525"/>
                                        <a:pt x="21600" y="15525"/>
                                        <a:pt x="21600" y="15525"/>
                                      </a:cubicBezTo>
                                      <a:cubicBezTo>
                                        <a:pt x="21600" y="16706"/>
                                        <a:pt x="20756" y="17550"/>
                                        <a:pt x="19575" y="17550"/>
                                      </a:cubicBezTo>
                                      <a:close/>
                                      <a:moveTo>
                                        <a:pt x="8775" y="20250"/>
                                      </a:moveTo>
                                      <a:cubicBezTo>
                                        <a:pt x="12825" y="20250"/>
                                        <a:pt x="12825" y="20250"/>
                                        <a:pt x="12825" y="20250"/>
                                      </a:cubicBezTo>
                                      <a:cubicBezTo>
                                        <a:pt x="12825" y="17550"/>
                                        <a:pt x="12825" y="17550"/>
                                        <a:pt x="12825" y="17550"/>
                                      </a:cubicBezTo>
                                      <a:cubicBezTo>
                                        <a:pt x="8775" y="17550"/>
                                        <a:pt x="8775" y="17550"/>
                                        <a:pt x="8775" y="17550"/>
                                      </a:cubicBezTo>
                                      <a:cubicBezTo>
                                        <a:pt x="8775" y="20250"/>
                                        <a:pt x="8775" y="20250"/>
                                        <a:pt x="8775" y="20250"/>
                                      </a:cubicBezTo>
                                      <a:close/>
                                      <a:moveTo>
                                        <a:pt x="20250" y="2700"/>
                                      </a:moveTo>
                                      <a:cubicBezTo>
                                        <a:pt x="20250" y="2025"/>
                                        <a:pt x="19575" y="1350"/>
                                        <a:pt x="18900" y="1350"/>
                                      </a:cubicBezTo>
                                      <a:cubicBezTo>
                                        <a:pt x="2700" y="1350"/>
                                        <a:pt x="2700" y="1350"/>
                                        <a:pt x="2700" y="1350"/>
                                      </a:cubicBezTo>
                                      <a:cubicBezTo>
                                        <a:pt x="2025" y="1350"/>
                                        <a:pt x="1350" y="2025"/>
                                        <a:pt x="1350" y="2700"/>
                                      </a:cubicBezTo>
                                      <a:cubicBezTo>
                                        <a:pt x="1350" y="12825"/>
                                        <a:pt x="1350" y="12825"/>
                                        <a:pt x="1350" y="12825"/>
                                      </a:cubicBezTo>
                                      <a:cubicBezTo>
                                        <a:pt x="20250" y="12825"/>
                                        <a:pt x="20250" y="12825"/>
                                        <a:pt x="20250" y="12825"/>
                                      </a:cubicBezTo>
                                      <a:cubicBezTo>
                                        <a:pt x="20250" y="2700"/>
                                        <a:pt x="20250" y="2700"/>
                                        <a:pt x="20250" y="2700"/>
                                      </a:cubicBezTo>
                                      <a:close/>
                                      <a:moveTo>
                                        <a:pt x="20250" y="14175"/>
                                      </a:moveTo>
                                      <a:cubicBezTo>
                                        <a:pt x="1350" y="14175"/>
                                        <a:pt x="1350" y="14175"/>
                                        <a:pt x="1350" y="14175"/>
                                      </a:cubicBezTo>
                                      <a:cubicBezTo>
                                        <a:pt x="1350" y="14850"/>
                                        <a:pt x="1350" y="14850"/>
                                        <a:pt x="1350" y="14850"/>
                                      </a:cubicBezTo>
                                      <a:cubicBezTo>
                                        <a:pt x="1350" y="15694"/>
                                        <a:pt x="2025" y="16200"/>
                                        <a:pt x="2700" y="16200"/>
                                      </a:cubicBezTo>
                                      <a:cubicBezTo>
                                        <a:pt x="18900" y="16200"/>
                                        <a:pt x="18900" y="16200"/>
                                        <a:pt x="18900" y="16200"/>
                                      </a:cubicBezTo>
                                      <a:cubicBezTo>
                                        <a:pt x="19575" y="16200"/>
                                        <a:pt x="20250" y="15694"/>
                                        <a:pt x="20250" y="14850"/>
                                      </a:cubicBezTo>
                                      <a:cubicBezTo>
                                        <a:pt x="20250" y="14175"/>
                                        <a:pt x="20250" y="14175"/>
                                        <a:pt x="20250" y="14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  <a:miter lim="400000"/>
                                </a:ln>
                              </wps:spPr>
                              <wps:bodyPr lIns="22860" tIns="45720" rIns="22860" bIns="45720"/>
                            </wps:wsp>
                            <wpg:grpSp>
                              <wpg:cNvPr id="202" name="组合 144"/>
                              <wpg:cNvGrpSpPr/>
                              <wpg:grpSpPr>
                                <a:xfrm rot="0">
                                  <a:off x="14156" y="5991"/>
                                  <a:ext cx="395" cy="395"/>
                                  <a:chOff x="21876282" y="9904013"/>
                                  <a:chExt cx="553987" cy="553988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203" name="Freeform 5"/>
                                <wps:cNvSpPr/>
                                <wps:spPr>
                                  <a:xfrm>
                                    <a:off x="21898222" y="9904013"/>
                                    <a:ext cx="510108" cy="1864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21600" y="19059"/>
                                        </a:moveTo>
                                        <a:lnTo>
                                          <a:pt x="10839" y="0"/>
                                        </a:lnTo>
                                        <a:lnTo>
                                          <a:pt x="0" y="19059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9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204" name="Rectangle 6"/>
                                <wps:cNvSpPr/>
                                <wps:spPr>
                                  <a:xfrm>
                                    <a:off x="21876282" y="10397665"/>
                                    <a:ext cx="553987" cy="603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205" name="Rectangle 7"/>
                                <wps:cNvSpPr/>
                                <wps:spPr>
                                  <a:xfrm>
                                    <a:off x="21916506" y="10306249"/>
                                    <a:ext cx="475369" cy="6582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206" name="Rectangle 8"/>
                                <wps:cNvSpPr/>
                                <wps:spPr>
                                  <a:xfrm>
                                    <a:off x="21958557" y="10116101"/>
                                    <a:ext cx="87762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209" name="Rectangle 9"/>
                                <wps:cNvSpPr/>
                                <wps:spPr>
                                  <a:xfrm>
                                    <a:off x="22262061" y="10116101"/>
                                    <a:ext cx="85933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210" name="Rectangle 10"/>
                                <wps:cNvSpPr/>
                                <wps:spPr>
                                  <a:xfrm>
                                    <a:off x="22110309" y="10116101"/>
                                    <a:ext cx="85933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4" name="矩形 10"/>
                            <wps:cNvSpPr/>
                            <wps:spPr>
                              <a:xfrm>
                                <a:off x="7060" y="2542"/>
                                <a:ext cx="10732" cy="12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15" name="稻壳儿春秋广告/盗版必究        原创来源：http://chn.docer.com/works?userid=199329941#!/work_time"/>
                          <wps:cNvSpPr/>
                          <wps:spPr>
                            <a:xfrm>
                              <a:off x="11954" y="4796"/>
                              <a:ext cx="400" cy="3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575" y="17550"/>
                                  </a:moveTo>
                                  <a:cubicBezTo>
                                    <a:pt x="14175" y="17550"/>
                                    <a:pt x="14175" y="17550"/>
                                    <a:pt x="14175" y="17550"/>
                                  </a:cubicBezTo>
                                  <a:cubicBezTo>
                                    <a:pt x="14175" y="20250"/>
                                    <a:pt x="14175" y="20250"/>
                                    <a:pt x="14175" y="20250"/>
                                  </a:cubicBezTo>
                                  <a:cubicBezTo>
                                    <a:pt x="14850" y="20250"/>
                                    <a:pt x="14850" y="20250"/>
                                    <a:pt x="14850" y="20250"/>
                                  </a:cubicBezTo>
                                  <a:cubicBezTo>
                                    <a:pt x="15188" y="20250"/>
                                    <a:pt x="15525" y="20588"/>
                                    <a:pt x="15525" y="20925"/>
                                  </a:cubicBezTo>
                                  <a:cubicBezTo>
                                    <a:pt x="15525" y="21262"/>
                                    <a:pt x="15188" y="21600"/>
                                    <a:pt x="14850" y="21600"/>
                                  </a:cubicBezTo>
                                  <a:cubicBezTo>
                                    <a:pt x="6750" y="21600"/>
                                    <a:pt x="6750" y="21600"/>
                                    <a:pt x="6750" y="21600"/>
                                  </a:cubicBezTo>
                                  <a:cubicBezTo>
                                    <a:pt x="6412" y="21600"/>
                                    <a:pt x="6075" y="21262"/>
                                    <a:pt x="6075" y="20925"/>
                                  </a:cubicBezTo>
                                  <a:cubicBezTo>
                                    <a:pt x="6075" y="20588"/>
                                    <a:pt x="6412" y="20250"/>
                                    <a:pt x="6750" y="20250"/>
                                  </a:cubicBezTo>
                                  <a:cubicBezTo>
                                    <a:pt x="7425" y="20250"/>
                                    <a:pt x="7425" y="20250"/>
                                    <a:pt x="7425" y="20250"/>
                                  </a:cubicBezTo>
                                  <a:cubicBezTo>
                                    <a:pt x="7425" y="17550"/>
                                    <a:pt x="7425" y="17550"/>
                                    <a:pt x="7425" y="17550"/>
                                  </a:cubicBezTo>
                                  <a:cubicBezTo>
                                    <a:pt x="2025" y="17550"/>
                                    <a:pt x="2025" y="17550"/>
                                    <a:pt x="2025" y="17550"/>
                                  </a:cubicBezTo>
                                  <a:cubicBezTo>
                                    <a:pt x="844" y="17550"/>
                                    <a:pt x="0" y="16706"/>
                                    <a:pt x="0" y="15525"/>
                                  </a:cubicBezTo>
                                  <a:cubicBezTo>
                                    <a:pt x="0" y="2025"/>
                                    <a:pt x="0" y="2025"/>
                                    <a:pt x="0" y="2025"/>
                                  </a:cubicBezTo>
                                  <a:cubicBezTo>
                                    <a:pt x="0" y="844"/>
                                    <a:pt x="844" y="0"/>
                                    <a:pt x="2025" y="0"/>
                                  </a:cubicBezTo>
                                  <a:cubicBezTo>
                                    <a:pt x="19575" y="0"/>
                                    <a:pt x="19575" y="0"/>
                                    <a:pt x="19575" y="0"/>
                                  </a:cubicBezTo>
                                  <a:cubicBezTo>
                                    <a:pt x="20756" y="0"/>
                                    <a:pt x="21600" y="844"/>
                                    <a:pt x="21600" y="2025"/>
                                  </a:cubicBezTo>
                                  <a:cubicBezTo>
                                    <a:pt x="21600" y="15525"/>
                                    <a:pt x="21600" y="15525"/>
                                    <a:pt x="21600" y="15525"/>
                                  </a:cubicBezTo>
                                  <a:cubicBezTo>
                                    <a:pt x="21600" y="16706"/>
                                    <a:pt x="20756" y="17550"/>
                                    <a:pt x="19575" y="17550"/>
                                  </a:cubicBezTo>
                                  <a:close/>
                                  <a:moveTo>
                                    <a:pt x="8775" y="20250"/>
                                  </a:moveTo>
                                  <a:cubicBezTo>
                                    <a:pt x="12825" y="20250"/>
                                    <a:pt x="12825" y="20250"/>
                                    <a:pt x="12825" y="20250"/>
                                  </a:cubicBezTo>
                                  <a:cubicBezTo>
                                    <a:pt x="12825" y="17550"/>
                                    <a:pt x="12825" y="17550"/>
                                    <a:pt x="12825" y="17550"/>
                                  </a:cubicBezTo>
                                  <a:cubicBezTo>
                                    <a:pt x="8775" y="17550"/>
                                    <a:pt x="8775" y="17550"/>
                                    <a:pt x="8775" y="17550"/>
                                  </a:cubicBezTo>
                                  <a:cubicBezTo>
                                    <a:pt x="8775" y="20250"/>
                                    <a:pt x="8775" y="20250"/>
                                    <a:pt x="8775" y="20250"/>
                                  </a:cubicBezTo>
                                  <a:close/>
                                  <a:moveTo>
                                    <a:pt x="20250" y="2700"/>
                                  </a:moveTo>
                                  <a:cubicBezTo>
                                    <a:pt x="20250" y="2025"/>
                                    <a:pt x="19575" y="1350"/>
                                    <a:pt x="18900" y="1350"/>
                                  </a:cubicBezTo>
                                  <a:cubicBezTo>
                                    <a:pt x="2700" y="1350"/>
                                    <a:pt x="2700" y="1350"/>
                                    <a:pt x="2700" y="1350"/>
                                  </a:cubicBezTo>
                                  <a:cubicBezTo>
                                    <a:pt x="2025" y="1350"/>
                                    <a:pt x="1350" y="2025"/>
                                    <a:pt x="1350" y="2700"/>
                                  </a:cubicBezTo>
                                  <a:cubicBezTo>
                                    <a:pt x="1350" y="12825"/>
                                    <a:pt x="1350" y="12825"/>
                                    <a:pt x="1350" y="12825"/>
                                  </a:cubicBezTo>
                                  <a:cubicBezTo>
                                    <a:pt x="20250" y="12825"/>
                                    <a:pt x="20250" y="12825"/>
                                    <a:pt x="20250" y="12825"/>
                                  </a:cubicBezTo>
                                  <a:cubicBezTo>
                                    <a:pt x="20250" y="2700"/>
                                    <a:pt x="20250" y="2700"/>
                                    <a:pt x="20250" y="2700"/>
                                  </a:cubicBezTo>
                                  <a:close/>
                                  <a:moveTo>
                                    <a:pt x="20250" y="14175"/>
                                  </a:moveTo>
                                  <a:cubicBezTo>
                                    <a:pt x="1350" y="14175"/>
                                    <a:pt x="1350" y="14175"/>
                                    <a:pt x="1350" y="14175"/>
                                  </a:cubicBezTo>
                                  <a:cubicBezTo>
                                    <a:pt x="1350" y="14850"/>
                                    <a:pt x="1350" y="14850"/>
                                    <a:pt x="1350" y="14850"/>
                                  </a:cubicBezTo>
                                  <a:cubicBezTo>
                                    <a:pt x="1350" y="15694"/>
                                    <a:pt x="2025" y="16200"/>
                                    <a:pt x="2700" y="16200"/>
                                  </a:cubicBezTo>
                                  <a:cubicBezTo>
                                    <a:pt x="18900" y="16200"/>
                                    <a:pt x="18900" y="16200"/>
                                    <a:pt x="18900" y="16200"/>
                                  </a:cubicBezTo>
                                  <a:cubicBezTo>
                                    <a:pt x="19575" y="16200"/>
                                    <a:pt x="20250" y="15694"/>
                                    <a:pt x="20250" y="14850"/>
                                  </a:cubicBezTo>
                                  <a:cubicBezTo>
                                    <a:pt x="20250" y="14175"/>
                                    <a:pt x="20250" y="14175"/>
                                    <a:pt x="20250" y="141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400000"/>
                            </a:ln>
                          </wps:spPr>
                          <wps:bodyPr lIns="22860" tIns="45720" rIns="22860" bIns="45720"/>
                        </wps:wsp>
                      </wpg:grpSp>
                      <wps:wsp>
                        <wps:cNvPr id="216" name="文本框 3"/>
                        <wps:cNvSpPr txBox="1"/>
                        <wps:spPr>
                          <a:xfrm>
                            <a:off x="6556" y="15552"/>
                            <a:ext cx="5141" cy="1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eastAsia="zh-CN"/>
                                </w:rPr>
                                <w:t>温馨提示：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eastAsia="zh-CN"/>
                                </w:rPr>
                                <w:t>选中上方图标外边框，直接删除即可。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3pt;margin-top:-8.5pt;height:797.05pt;width:562.5pt;z-index:311427072;mso-width-relative:page;mso-height-relative:page;" coordorigin="6400,737" coordsize="11250,15941" o:gfxdata="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">
                <o:lock v:ext="edit" aspectratio="f"/>
                <v:group id="组合 4" o:spid="_x0000_s1026" o:spt="203" style="position:absolute;left:6400;top:737;height:14602;width:11250;" coordorigin="8037,737" coordsize="11250,1460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" o:spid="_x0000_s1026" o:spt="203" style="position:absolute;left:8037;top:737;height:14602;width:11250;" coordorigin="6800,512" coordsize="11250,1460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116" o:spid="_x0000_s1026" o:spt="202" type="#_x0000_t202" style="position:absolute;left:7222;top:767;height:1125;width:914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3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78344"/>
                                <w:spacing w:val="34"/>
                                <w:sz w:val="56"/>
                                <w:szCs w:val="56"/>
                                <w:lang w:eastAsia="zh-CN"/>
                              </w:rPr>
                              <w:t>赠送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78344"/>
                                <w:spacing w:val="34"/>
                                <w:sz w:val="48"/>
                                <w:szCs w:val="48"/>
                                <w:lang w:eastAsia="zh-CN"/>
                              </w:rPr>
                              <w:t>矢量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78344"/>
                                <w:spacing w:val="34"/>
                                <w:sz w:val="44"/>
                                <w:szCs w:val="44"/>
                                <w:lang w:eastAsia="zh-CN"/>
                              </w:rPr>
                              <w:t>图标，复制粘贴即可使用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3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  <v:shape id="文本框 391" o:spid="_x0000_s1026" o:spt="202" type="#_x0000_t202" style="position:absolute;left:7222;top:512;height:672;width:1834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7834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78344"/>
                                <w:sz w:val="28"/>
                                <w:szCs w:val="28"/>
                                <w:lang w:val="en-US" w:eastAsia="zh-CN"/>
                              </w:rPr>
                              <w:t>可更换颜色</w:t>
                            </w:r>
                          </w:p>
                        </w:txbxContent>
                      </v:textbox>
                    </v:shape>
                    <v:line id="直接连接符 419" o:spid="_x0000_s1026" o:spt="20" style="position:absolute;left:6800;top:2212;height:0;width:11250;" filled="f" stroked="t" coordsize="21600,21600" o:gfxdata="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4mM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FBA392 [3200]" miterlimit="8" joinstyle="miter"/>
                      <v:imagedata o:title=""/>
                      <o:lock v:ext="edit" aspectratio="f"/>
                    </v:line>
                    <v:group id="组合 9" o:spid="_x0000_s1026" o:spt="203" style="position:absolute;left:8164;top:3148;height:10896;width:8726;" coordorigin="7868,2994" coordsize="8847,1104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任意多边形 158" o:spid="_x0000_s1026" o:spt="100" style="position:absolute;left:7882;top:7541;height:327;width:325;" fillcolor="#262626" filled="t" stroked="f" coordsize="92,93" o:gfxdata="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noaAbUAAADbAAAADwAA&#10;AAAAAAABACAAAAAiAAAAZHJzL2Rvd25yZXYueG1sUEsBAhQAFAAAAAgAh07iQDMvBZ47AAAAOQAA&#10;ABAAAAAAAAAAAQAgAAAABAEAAGRycy9zaGFwZXhtbC54bWxQSwUGAAAAAAYABgBbAQAArgMA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9" o:spid="_x0000_s1026" o:spt="100" style="position:absolute;left:8749;top:7541;height:327;width:406;" fillcolor="#262626" filled="t" stroked="f" coordsize="115,93" o:gfxdata="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6N2dvQAA&#10;ANsAAAAPAAAAAAAAAAEAIAAAACIAAABkcnMvZG93bnJldi54bWxQSwECFAAUAAAACACHTuJAMy8F&#10;njsAAAA5AAAAEAAAAAAAAAABACAAAAAMAQAAZHJzL3NoYXBleG1sLnhtbFBLBQYAAAAABgAGAFsB&#10;AAC2Aw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07" o:spid="_x0000_s1026" o:spt="100" style="position:absolute;left:15147;top:7538;height:330;width:327;" fillcolor="#262626" filled="t" stroked="f" coordsize="60,60" o:gfxdata="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9Ni+5AAAA2wAA&#10;AA8AAAAAAAAAAQAgAAAAIgAAAGRycy9kb3ducmV2LnhtbFBLAQIUABQAAAAIAIdO4kAzLwWeOwAA&#10;ADkAAAAQAAAAAAAAAAEAIAAAAAgBAABkcnMvc2hhcGV4bWwueG1sUEsFBgAAAAAGAAYAWwEAALID&#10;AAAAAA==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92" o:spid="_x0000_s1026" o:spt="100" style="position:absolute;left:9697;top:7509;height:359;width:327;" fillcolor="#262626" filled="t" stroked="f" coordsize="103,113" o:gfxdata="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egkSvQAA&#10;ANsAAAAPAAAAAAAAAAEAIAAAACIAAABkcnMvZG93bnJldi54bWxQSwECFAAUAAAACACHTuJAMy8F&#10;njsAAAA5AAAAEAAAAAAAAAABACAAAAAMAQAAZHJzL3NoYXBleG1sLnhtbFBLBQYAAAAABgAGAFsB&#10;AAC2Aw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77" o:spid="_x0000_s1026" o:spt="100" style="position:absolute;left:11498;top:7528;height:340;width:480;" fillcolor="#262626" filled="t" stroked="f" coordsize="149,106" o:gfxdata="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HQUe/&#10;AAAA2wAAAA8AAAAAAAAAAQAgAAAAIgAAAGRycy9kb3ducmV2LnhtbFBLAQIUABQAAAAIAIdO4kAz&#10;LwWeOwAAADkAAAAQAAAAAAAAAAEAIAAAAA4BAABkcnMvc2hhcGV4bWwueG1sUEsFBgAAAAAGAAYA&#10;WwEAALgDAAAAAA=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63" o:spid="_x0000_s1026" o:spt="100" style="position:absolute;left:12390;top:7474;height:394;width:394;" fillcolor="#262626" filled="t" stroked="f" coordsize="475,475" o:gfxdata="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k4IvQAA&#10;ANsAAAAPAAAAAAAAAAEAIAAAACIAAABkcnMvZG93bnJldi54bWxQSwECFAAUAAAACACHTuJAMy8F&#10;njsAAAA5AAAAEAAAAAAAAAABACAAAAAMAQAAZHJzL3NoYXBleG1sLnhtbFBLBQYAAAAABgAGAFsB&#10;AAC2AwAAAAA=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64" o:spid="_x0000_s1026" o:spt="100" style="position:absolute;left:13209;top:7455;height:413;width:416;" fillcolor="#262626" filled="t" stroked="f" coordsize="113,113" o:gfxdata="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eVaK/&#10;AAAA2wAAAA8AAAAAAAAAAQAgAAAAIgAAAGRycy9kb3ducmV2LnhtbFBLAQIUABQAAAAIAIdO4kAz&#10;LwWeOwAAADkAAAAQAAAAAAAAAAEAIAAAAA4BAABkcnMvc2hhcGV4bWwueG1sUEsFBgAAAAAGAAYA&#10;WwEAALgDAAAAAA=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79" o:spid="_x0000_s1026" o:spt="100" style="position:absolute;left:14206;top:7504;height:364;width:373;" fillcolor="#262626" filled="t" stroked="f" coordsize="895,898" o:gfxdata="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heQ+/&#10;AAAA2wAAAA8AAAAAAAAAAQAgAAAAIgAAAGRycy9kb3ducmV2LnhtbFBLAQIUABQAAAAIAIdO4kAz&#10;LwWeOwAAADkAAAAQAAAAAAAAAAEAIAAAAA4BAABkcnMvc2hhcGV4bWwueG1sUEsFBgAAAAAGAAYA&#10;WwEAALgD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192" o:spid="_x0000_s1026" o:spt="203" style="position:absolute;left:10566;top:7426;height:442;width:442;" coordorigin="2706794,1212976" coordsize="578952,57895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任意多边形 190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Ss07ubUAAADb&#10;AAAADwAAAGRycy9kb3ducmV2LnhtbEVPyQrCMBC9C/5DGMGbJhXcqtFDQfHiwe0+NGNbbCalievX&#10;m4Pg8fH25fpla/Gg1leONSRDBYI4d6biQsP5tBnMQPiAbLB2TBre5GG96naWmBr35AM9jqEQMYR9&#10;ihrKEJpUSp+XZNEPXUMcuatrLYYI20KaFp8x3NZypNREWqw4NpTYUFZSfjverYa9lc18ms3q7eH6&#10;2d9VppLL+Kx1v5eoBYhAr/AX/9w7o2ESx8Yv8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s07ubUAAADbAAAADwAA&#10;AAAAAAABACAAAAAiAAAAZHJzL2Rvd25yZXYueG1sUEsBAhQAFAAAAAgAh07iQDMvBZ47AAAAOQAA&#10;ABAAAAAAAAAAAQAgAAAABAEAAGRycy9zaGFwZXhtbC54bWxQSwUGAAAAAAYABgBbAQAArg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  <v:fill on="t" focussize="0,0"/>
                          <v:stroke on="f" weight="0.0439370078740157pt"/>
                          <v:imagedata o:title=""/>
                          <o:lock v:ext="edit" aspectratio="f"/>
                        </v:shape>
                        <v:shape id="任意多边形 191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nQFzI78AAADb&#10;AAAADwAAAGRycy9kb3ducmV2LnhtbEWPzW7CMBCE75X6DtZW4lZsKkRLipMDBQS9oAIXbqt486PG&#10;6xAbCH36uhJSj6OZ+UYzy3rbiAt1vnasYTRUIIhzZ2ouNRz2y+c3ED4gG2wck4YbecjSx4cZJsZd&#10;+Ysuu1CKCGGfoIYqhDaR0ucVWfRD1xJHr3CdxRBlV0rT4TXCbSNflJpIizXHhQpbmleUf+/OVkO/&#10;3bxuyvmpGB+d3f6sP9Wq+FhoPXgaqXcQgfrwH76310bDZAp/X+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BcyO/&#10;AAAA2wAAAA8AAAAAAAAAAQAgAAAAIgAAAGRycy9kb3ducmV2LnhtbFBLAQIUABQAAAAIAIdO4kAz&#10;LwWeOwAAADkAAAAQAAAAAAAAAAEAIAAAAA4BAABkcnMvc2hhcGV4bWwueG1sUEsFBgAAAAAGAAYA&#10;WwEAALgDAAAAAA=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  <v:fill on="t" focussize="0,0"/>
                          <v:stroke on="f" weight="0.0439370078740157pt"/>
                          <v:imagedata o:title=""/>
                          <o:lock v:ext="edit" aspectratio="f"/>
                        </v:shape>
                      </v:group>
                      <v:shape id="任意多边形 193" o:spid="_x0000_s1026" o:spt="100" style="position:absolute;left:16146;top:7473;height:395;width:404;v-text-anchor:middle;" fillcolor="#262626" filled="t" stroked="f" coordsize="532138,520193" o:gfxdata="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moG65AAAA2wAA&#10;AA8AAAAAAAAAAQAgAAAAIgAAAGRycy9kb3ducmV2LnhtbFBLAQIUABQAAAAIAIdO4kAzLwWeOwAA&#10;ADkAAAAQAAAAAAAAAAEAIAAAAAgBAABkcnMvc2hhcGV4bWwueG1sUEsFBgAAAAAGAAYAWwEAALID&#10;AAAAAA==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  <v:fill on="t" focussize="0,0"/>
                        <v:stroke on="f" weight="0.0468503937007874pt"/>
                        <v:imagedata o:title=""/>
                        <o:lock v:ext="edit" aspectratio="f"/>
                      </v:shape>
                      <v:shape id="任意多边形 180" o:spid="_x0000_s1026" o:spt="100" style="position:absolute;left:7896;top:10407;flip:x;height:351;width:355;" fillcolor="#262626" filled="t" stroked="f" coordsize="113,113" o:gfxdata="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Ps+b4A&#10;AADbAAAADwAAAAAAAAABACAAAAAiAAAAZHJzL2Rvd25yZXYueG1sUEsBAhQAFAAAAAgAh07iQDMv&#10;BZ47AAAAOQAAABAAAAAAAAAAAQAgAAAADQEAAGRycy9zaGFwZXhtbC54bWxQSwUGAAAAAAYABgBb&#10;AQAAtw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  <v:path o:connectlocs="57,113;0,57;57,0;113,57;57,113;57,20;28,49;57,94;85,49;57,20;40,49;57,31;74,49;57,66;40,49;40,49;40,49" o:connectangles="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1" o:spid="_x0000_s1026" o:spt="100" style="position:absolute;left:8781;top:10422;flip:x;height:334;width:334;" fillcolor="#262626" filled="t" stroked="f" coordsize="109,109" o:gfxdata="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66sy/&#10;AAAA2wAAAA8AAAAAAAAAAQAgAAAAIgAAAGRycy9kb3ducmV2LnhtbFBLAQIUABQAAAAIAIdO4kAz&#10;LwWeOwAAADkAAAAQAAAAAAAAAAEAIAAAAA4BAABkcnMvc2hhcGV4bWwueG1sUEsFBgAAAAAGAAYA&#10;WwEAALg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2" o:spid="_x0000_s1026" o:spt="100" style="position:absolute;left:9778;top:10422;flip:x;height:333;width:268;" fillcolor="#0D0D0D" filled="t" stroked="f" coordsize="86,117" o:gfxdata="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Bs92/&#10;AAAA2wAAAA8AAAAAAAAAAQAgAAAAIgAAAGRycy9kb3ducmV2LnhtbFBLAQIUABQAAAAIAIdO4kAz&#10;LwWeOwAAADkAAAAQAAAAAAAAAAEAIAAAAA4BAABkcnMvc2hhcGV4bWwueG1sUEsFBgAAAAAGAAYA&#10;WwEAALg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3" o:spid="_x0000_s1026" o:spt="100" style="position:absolute;left:10720;top:10337;flip:x;height:367;width:282;" fillcolor="#262626" filled="t" stroked="f" coordsize="82,109" o:gfxdata="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lJZm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    <v:path o:connectlocs="41,109;0,41;41,0;82,41;41,109;41,14;13,41;41,69;68,41;41,14;41,14;41,14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84" o:spid="_x0000_s1026" o:spt="100" style="position:absolute;left:11587;top:10364;flip:x;height:340;width:340;" fillcolor="#0D0D0D" filled="t" stroked="f" coordsize="126,137" o:gfxdata="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RC0r4A&#10;AADbAAAADwAAAAAAAAABACAAAAAiAAAAZHJzL2Rvd25yZXYueG1sUEsBAhQAFAAAAAgAh07iQDMv&#10;BZ47AAAAOQAAABAAAAAAAAAAAQAgAAAADQEAAGRycy9zaGFwZXhtbC54bWxQSwUGAAAAAAYABgBb&#10;AQAAtw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5" o:spid="_x0000_s1026" o:spt="100" style="position:absolute;left:12564;top:10342;flip:x;height:362;width:340;" fillcolor="#0D0D0D" filled="t" stroked="f" coordsize="90,130" o:gfxdata="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GXUHvQAA&#10;ANs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6" o:spid="_x0000_s1026" o:spt="100" style="position:absolute;left:13528;top:10409;flip:x;height:338;width:338;" fillcolor="#262626" filled="t" stroked="f" coordsize="109,109" o:gfxdata="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1JVL4A&#10;AADbAAAADwAAAAAAAAABACAAAAAiAAAAZHJzL2Rvd25yZXYueG1sUEsBAhQAFAAAAAgAh07iQDMv&#10;BZ47AAAAOQAAABAAAAAAAAAAAQAgAAAADQEAAGRycy9zaGFwZXhtbC54bWxQSwUGAAAAAAYABgBb&#10;AQAAtw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7" o:spid="_x0000_s1026" o:spt="100" style="position:absolute;left:15274;top:10364;height:340;width:420;" fillcolor="#262626" filled="t" stroked="f" coordsize="415,335" o:gfxdata="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BzErsAAADb&#10;AAAADwAAAAAAAAABACAAAAAiAAAAZHJzL2Rvd25yZXYueG1sUEsBAhQAFAAAAAgAh07iQDMvBZ47&#10;AAAAOQAAABAAAAAAAAAAAQAgAAAACgEAAGRycy9zaGFwZXhtbC54bWxQSwUGAAAAAAYABgBbAQAA&#10;tAMAAAAA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88" o:spid="_x0000_s1026" o:spt="100" style="position:absolute;left:14408;top:10364;height:340;width:372;" fillcolor="#262626" filled="t" stroked="f" coordsize="64,58" o:gfxdata="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4EF/vQAA&#10;ANs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90" o:spid="_x0000_s1026" o:spt="100" style="position:absolute;left:16201;top:10314;height:390;width:390;" fillcolor="#000000 [3213]" filled="t" stroked="f" coordsize="151,128" o:gfxdata="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/Nfzu2AAAA2wAAAA8A&#10;AAAAAAAAAQAgAAAAIgAAAGRycy9kb3ducmV2LnhtbFBLAQIUABQAAAAIAIdO4kAzLwWeOwAAADkA&#10;AAAQAAAAAAAAAAEAIAAAAAUBAABkcnMvc2hhcGV4bWwueG1sUEsFBgAAAAAGAAYAWwEAAK8DAAAA&#10;AA==&#10;" path="m151,76l123,47,123,5,104,5,104,28,75,0,0,76,0,80,19,80,19,128,66,128,66,99,85,99,85,128,132,128,132,80,151,80,151,76xe">
                        <v:path o:connectlocs="0,0;0,0;0,0;0,0;0,0;0,0;0,0;0,0;0,0;0,0;0,0;0,0;0,0;0,0;0,0;0,0;0,0;0,0" o:connectangles="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65" o:spid="_x0000_s1026" o:spt="100" style="position:absolute;left:7882;top:8964;height:340;width:432;" fillcolor="#262626" filled="t" stroked="f" coordsize="497,390" o:gfxdata="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VMevQAA&#10;ANsAAAAPAAAAAAAAAAEAIAAAACIAAABkcnMvZG93bnJldi54bWxQSwECFAAUAAAACACHTuJAMy8F&#10;njsAAAA5AAAAEAAAAAAAAAABACAAAAAMAQAAZHJzL3NoYXBleG1sLnhtbFBLBQYAAAAABgAGAFsB&#10;AAC2AwAAAAA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66" o:spid="_x0000_s1026" o:spt="100" style="position:absolute;left:8795;top:9002;flip:x;height:302;width:452;" fillcolor="#0D0D0D" filled="t" stroked="f" coordsize="124,83" o:gfxdata="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7k0G8AAAA&#10;2wAAAA8AAAAAAAAAAQAgAAAAIgAAAGRycy9kb3ducmV2LnhtbFBLAQIUABQAAAAIAIdO4kAzLwWe&#10;OwAAADkAAAAQAAAAAAAAAAEAIAAAAAsBAABkcnMvc2hhcGV4bWwueG1sUEsFBgAAAAAGAAYAWwEA&#10;ALUD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67" o:spid="_x0000_s1026" o:spt="100" style="position:absolute;left:9728;top:9022;flip:x;height:282;width:412;" fillcolor="#262626" filled="t" stroked="f" coordsize="302,208" o:gfxdata="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Vzeb4A&#10;AADbAAAADwAAAAAAAAABACAAAAAiAAAAZHJzL2Rvd25yZXYueG1sUEsBAhQAFAAAAAgAh07iQDMv&#10;BZ47AAAAOQAAABAAAAAAAAAAAQAgAAAADQEAAGRycy9zaGFwZXhtbC54bWxQSwUGAAAAAAYABgBb&#10;AQAAtwMAAAAA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68" o:spid="_x0000_s1026" o:spt="100" style="position:absolute;left:10621;top:8779;flip:x;height:525;width:525;" fillcolor="#0D0D0D" filled="t" stroked="f" coordsize="113,113" o:gfxdata="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8ofdvQAA&#10;ANsAAAAPAAAAAAAAAAEAIAAAACIAAABkcnMvZG93bnJldi54bWxQSwECFAAUAAAACACHTuJAMy8F&#10;njsAAAA5AAAAEAAAAAAAAAABACAAAAAMAQAAZHJzL3NoYXBleG1sLnhtbFBLBQYAAAAABgAGAFsB&#10;AAC2AwAAAAA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70" o:spid="_x0000_s1026" o:spt="100" style="position:absolute;left:12542;top:9022;height:282;width:427;" fillcolor="#262626" filled="t" stroked="f" coordsize="320,211" o:gfxdata="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kXx28AAAA&#10;2wAAAA8AAAAAAAAAAQAgAAAAIgAAAGRycy9kb3ducmV2LnhtbFBLAQIUABQAAAAIAIdO4kAzLwWe&#10;OwAAADkAAAAQAAAAAAAAAAEAIAAAAAsBAABkcnMvc2hhcGV4bWwueG1sUEsFBgAAAAAGAAYAWwEA&#10;ALU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72" o:spid="_x0000_s1026" o:spt="100" style="position:absolute;left:14394;top:8845;flip:x;height:459;width:459;" fillcolor="#262626" filled="t" stroked="f" coordsize="118,118" o:gfxdata="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WWtrsAAADb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78" o:spid="_x0000_s1026" o:spt="100" style="position:absolute;left:16216;top:8911;height:393;width:393;" fillcolor="#262626" filled="t" stroked="f" coordsize="895,898" o:gfxdata="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fq4cugAAANsA&#10;AAAPAAAAAAAAAAEAIAAAACIAAABkcnMvZG93bnJldi54bWxQSwECFAAUAAAACACHTuJAMy8FnjsA&#10;AAA5AAAAEAAAAAAAAAABACAAAAAJAQAAZHJzL3NoYXBleG1sLnhtbFBLBQYAAAAABgAGAFsBAACz&#10;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208" o:spid="_x0000_s1026" o:spt="100" style="position:absolute;left:15334;top:8926;height:378;width:401;" fillcolor="#000000 [3213]" filled="t" stroked="f" coordsize="134,126" o:gfxdata="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fZtC/&#10;AAAA2wAAAA8AAAAAAAAAAQAgAAAAIgAAAGRycy9kb3ducmV2LnhtbFBLAQIUABQAAAAIAIdO4kAz&#10;LwWeOwAAADkAAAAQAAAAAAAAAAEAIAAAAA4BAABkcnMvc2hhcGV4bWwueG1sUEsFBgAAAAAGAAYA&#10;WwEAALg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76" o:spid="_x0000_s1026" o:spt="100" style="position:absolute;left:11627;top:8961;height:343;width:434;v-text-anchor:middle;" fillcolor="#000000 [3213]" filled="t" stroked="f" coordsize="606559,436964" o:gfxdata="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FGodLgAAADbAAAA&#10;DwAAAAAAAAABACAAAAAiAAAAZHJzL2Rvd25yZXYueG1sUEsBAhQAFAAAAAgAh07iQDMvBZ47AAAA&#10;OQAAABAAAAAAAAAAAQAgAAAABwEAAGRycy9zaGFwZXhtbC54bWxQSwUGAAAAAAYABgBbAQAAsQMA&#10;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  <v:path o:connectlocs="0,0;0,0;1,0;1,1;1,1;0,1;0,1;0,0;0,0;1,0;1,0;1,0;0,0;0,0;0,0;0,0" o:connectangles="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27" o:spid="_x0000_s1026" o:spt="100" style="position:absolute;left:15090;top:3070;height:320;width:425;" fillcolor="#262626" filled="t" stroked="f" coordsize="503,379" o:gfxdata="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/xRnL4A&#10;AADbAAAADwAAAAAAAAABACAAAAAiAAAAZHJzL2Rvd25yZXYueG1sUEsBAhQAFAAAAAgAh07iQDMv&#10;BZ47AAAAOQAAABAAAAAAAAAAAQAgAAAADQEAAGRycy9zaGFwZXhtbC54bWxQSwUGAAAAAAYABgBb&#10;AQAAtwMAAAAA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2" o:spid="_x0000_s1026" o:spt="100" style="position:absolute;left:14146;top:2994;height:396;width:394;" fillcolor="#262626" filled="t" stroked="f" coordsize="150,151" o:gfxdata="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cLe74A&#10;AADbAAAADwAAAAAAAAABACAAAAAiAAAAZHJzL2Rvd25yZXYueG1sUEsBAhQAFAAAAAgAh07iQDMv&#10;BZ47AAAAOQAAABAAAAAAAAAAAQAgAAAADQEAAGRycy9zaGFwZXhtbC54bWxQSwUGAAAAAAYABgBb&#10;AQAAtwMAAAAA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3" o:spid="_x0000_s1026" o:spt="100" style="position:absolute;left:8756;top:3042;height:348;width:349;" fillcolor="#262626" filled="t" stroked="f" coordsize="113,113" o:gfxdata="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uGGq/&#10;AAAA2wAAAA8AAAAAAAAAAQAgAAAAIgAAAGRycy9kb3ducmV2LnhtbFBLAQIUABQAAAAIAIdO4kAz&#10;LwWeOwAAADkAAAAQAAAAAAAAAAEAIAAAAA4BAABkcnMvc2hhcGV4bWwueG1sUEsFBgAAAAAGAAYA&#10;WwEAALgDAAAAAA=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0" o:spid="_x0000_s1026" o:spt="100" style="position:absolute;left:7908;top:3023;height:367;width:298;" fillcolor="#262626" filled="t" stroked="f" coordsize="217,268" o:gfxdata="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KZZ1&#10;wAAAANs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29" o:spid="_x0000_s1026" o:spt="100" style="position:absolute;left:12341;top:3041;height:349;width:345;" fillcolor="#262626" filled="t" stroked="f" coordsize="133,134" o:gfxdata="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50tPb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28" o:spid="_x0000_s1026" o:spt="100" style="position:absolute;left:13236;top:3017;height:373;width:360;" fillcolor="#262626" filled="t" stroked="f" coordsize="469,486" o:gfxdata="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IHmL4A&#10;AADb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20" o:spid="_x0000_s1026" o:spt="100" style="position:absolute;left:8777;top:13658;height:382;width:393;" fillcolor="#0D0D0D" filled="t" stroked="f" coordsize="407,424" o:gfxdata="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YOjjugAAANsA&#10;AAAPAAAAAAAAAAEAIAAAACIAAABkcnMvZG93bnJldi54bWxQSwECFAAUAAAACACHTuJAMy8FnjsA&#10;AAA5AAAAEAAAAAAAAAABACAAAAAJAQAAZHJzL3NoYXBleG1sLnhtbFBLBQYAAAAABgAGAFsBAACz&#10;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26" o:spid="_x0000_s1026" o:spt="100" style="position:absolute;left:16065;top:2995;height:395;width:325;" fillcolor="#262626" filled="t" stroked="f" coordsize="338,412" o:gfxdata="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spi74A&#10;AADb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25" o:spid="_x0000_s1026" o:spt="100" style="position:absolute;left:9655;top:3014;height:376;width:299;" fillcolor="#262626" filled="t" stroked="f" coordsize="86,108" o:gfxdata="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Abe2/&#10;AAAA3AAAAA8AAAAAAAAAAQAgAAAAIgAAAGRycy9kb3ducmV2LnhtbFBLAQIUABQAAAAIAIdO4kAz&#10;LwWeOwAAADkAAAAQAAAAAAAAAAEAIAAAAA4BAABkcnMvc2hhcGV4bWwueG1sUEsFBgAAAAAGAAYA&#10;WwEAALg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1" o:spid="_x0000_s1026" o:spt="100" style="position:absolute;left:10504;top:3003;flip:x;height:387;width:384;" fillcolor="#262626" filled="t" stroked="f" coordsize="199,199" o:gfxdata="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p5Su5AAAA3AAA&#10;AA8AAAAAAAAAAQAgAAAAIgAAAGRycy9kb3ducmV2LnhtbFBLAQIUABQAAAAIAIdO4kAzLwWeOwAA&#10;ADkAAAAQAAAAAAAAAAEAIAAAAAgBAABkcnMvc2hhcGV4bWwueG1sUEsFBgAAAAAGAAYAWwEAALID&#10;AAAAAA=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06" o:spid="_x0000_s1026" o:spt="100" style="position:absolute;left:11412;top:3012;height:378;width:379;" fillcolor="#000000 [3213]" filled="t" stroked="f" coordsize="111,111" o:gfxdata="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iAk7sAAADc&#10;AAAADwAAAAAAAAABACAAAAAiAAAAZHJzL2Rvd25yZXYueG1sUEsBAhQAFAAAAAgAh07iQDMvBZ47&#10;AAAAOQAAABAAAAAAAAAAAQAgAAAACgEAAGRycy9zaGFwZXhtbC54bWxQSwUGAAAAAAYABgBbAQAA&#10;tAMAAAAA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    <v:path o:connectlocs="238,0;0,237;238,471;472,237;238,0;378,381;238,284;102,390;34,237;238,33;442,237;378,381;238,106;161,186;238,267;318,186;238,106;238,106;238,106" o:connectangles="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69" o:spid="_x0000_s1026" o:spt="100" style="position:absolute;left:13450;top:8842;flip:x;height:462;width:463;" fillcolor="#000000 [3213]" filled="t" stroked="f" coordsize="113,113" o:gfxdata="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ZULZugAAANwA&#10;AAAPAAAAAAAAAAEAIAAAACIAAABkcnMvZG93bnJldi54bWxQSwECFAAUAAAACACHTuJAMy8FnjsA&#10;AAA5AAAAEAAAAAAAAAABACAAAAAJAQAAZHJzL3NoYXBleG1sLnhtbFBLBQYAAAAABgAGAFsBAACz&#10;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21" o:spid="_x0000_s1026" o:spt="100" style="position:absolute;left:9687;top:13672;height:368;width:412;" fillcolor="#0D0D0D" filled="t" stroked="f" coordsize="341,341" o:gfxdata="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3B9L68AAAA&#10;3AAAAA8AAAAAAAAAAQAgAAAAIgAAAGRycy9kb3ducmV2LnhtbFBLAQIUABQAAAAIAIdO4kAzLwWe&#10;OwAAADkAAAAQAAAAAAAAAAEAIAAAAAsBAABkcnMvc2hhcGV4bWwueG1sUEsFBgAAAAAGAAYAWwEA&#10;ALUD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23" o:spid="_x0000_s1026" o:spt="100" style="position:absolute;left:11525;top:13758;height:282;width:302;" fillcolor="#262626" filled="t" stroked="f" coordsize="74,84" o:gfxdata="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ObZL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24" o:spid="_x0000_s1026" o:spt="100" style="position:absolute;left:14295;top:13700;height:340;width:442;" fillcolor="#262626" filled="t" stroked="f" coordsize="527,489" o:gfxdata="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iIH7sAAADc&#10;AAAADwAAAAAAAAABACAAAAAiAAAAZHJzL2Rvd25yZXYueG1sUEsBAhQAFAAAAAgAh07iQDMvBZ47&#10;AAAAOQAAABAAAAAAAAAAAQAgAAAACgEAAGRycy9zaGFwZXhtbC54bWxQSwUGAAAAAAYABgBbAQAA&#10;tAMAAAAA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25" o:spid="_x0000_s1026" o:spt="100" style="position:absolute;left:12344;top:13756;height:284;width:456;" fillcolor="#262626" filled="t" stroked="f" coordsize="364,273" o:gfxdata="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v2D74A&#10;AADcAAAADwAAAAAAAAABACAAAAAiAAAAZHJzL2Rvd25yZXYueG1sUEsBAhQAFAAAAAgAh07iQDMv&#10;BZ47AAAAOQAAABAAAAAAAAAAAQAgAAAADQEAAGRycy9zaGFwZXhtbC54bWxQSwUGAAAAAAYABgBb&#10;AQAAtwMAAAAA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组合 230" o:spid="_x0000_s1026" o:spt="203" style="position:absolute;left:15254;top:13606;height:434;width:408;" coordorigin="8101013,1763713" coordsize="239713,307751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任意多边形 227" o:spid="_x0000_s1026" o:spt="100" style="position:absolute;left:8153400;top:1763713;height:104775;width:22225;" fillcolor="#262626" filled="t" stroked="f" coordsize="6,28" o:gfxdata="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LdBbsAAADc&#10;AAAADwAAAAAAAAABACAAAAAiAAAAZHJzL2Rvd25yZXYueG1sUEsBAhQAFAAAAAgAh07iQDMvBZ47&#10;AAAAOQAAABAAAAAAAAAAAQAgAAAACgEAAGRycy9zaGFwZXhtbC54bWxQSwUGAAAAAAYABgBbAQAA&#10;tAMAAAAA&#10;" path="m4,0c0,0,0,0,0,0c0,28,0,28,0,28c4,28,4,28,4,28c5,28,6,27,6,26c6,2,6,2,6,2c6,1,5,0,4,0xe">
                          <v:path o:connectlocs="14816,0;0,0;0,104775;14816,104775;22225,97291;22225,7483;14816,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228" o:spid="_x0000_s1026" o:spt="100" style="position:absolute;left:8266113;top:1763713;height:104775;width:22225;" fillcolor="#262626" filled="t" stroked="f" coordsize="6,28" o:gfxdata="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fNbArsAAADc&#10;AAAADwAAAAAAAAABACAAAAAiAAAAZHJzL2Rvd25yZXYueG1sUEsBAhQAFAAAAAgAh07iQDMvBZ47&#10;AAAAOQAAABAAAAAAAAAAAQAgAAAACgEAAGRycy9zaGFwZXhtbC54bWxQSwUGAAAAAAYABgBbAQAA&#10;tAMAAAAA&#10;" path="m2,0c1,0,0,1,0,2c0,26,0,26,0,26c0,27,1,28,2,28c6,28,6,28,6,28c6,0,6,0,6,0l2,0xe">
                          <v:path o:connectlocs="7408,0;0,7483;0,97291;7408,104775;22225,104775;22225,0;7408,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229" o:spid="_x0000_s1026" o:spt="100" style="position:absolute;left:8101013;top:1830164;height:241300;width:239713;" fillcolor="#262626" filled="t" stroked="f" coordsize="64,64" o:gfxdata="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sH4L4A&#10;AADcAAAADwAAAAAAAAABACAAAAAiAAAAZHJzL2Rvd25yZXYueG1sUEsBAhQAFAAAAAgAh07iQDMv&#10;BZ47AAAAOQAAABAAAAAAAAAAAQAgAAAADQEAAGRycy9zaGFwZXhtbC54bWxQSwUGAAAAAAYABgBb&#10;AQAAtw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任意多边形 231" o:spid="_x0000_s1026" o:spt="100" style="position:absolute;left:13317;top:13663;height:377;width:461;" fillcolor="#262626" filled="t" stroked="f" coordsize="225,224" o:gfxdata="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irr7sAAADc&#10;AAAADwAAAAAAAAABACAAAAAiAAAAZHJzL2Rvd25yZXYueG1sUEsBAhQAFAAAAAgAh07iQDMvBZ47&#10;AAAAOQAAABAAAAAAAAAAAQAgAAAACgEAAGRycy9zaGFwZXhtbC54bWxQSwUGAAAAAAYABgBbAQAA&#10;tA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46" o:spid="_x0000_s1026" o:spt="100" style="position:absolute;left:7868;top:13693;height:347;width:392;" fillcolor="#000000 [3213]" filled="t" stroked="f" coordsize="481,374" o:gfxdata="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AEGbsAAADc&#10;AAAADwAAAAAAAAABACAAAAAiAAAAZHJzL2Rvd25yZXYueG1sUEsBAhQAFAAAAAgAh07iQDMvBZ47&#10;AAAAOQAAABAAAAAAAAAAAQAgAAAACgEAAGRycy9zaGFwZXhtbC54bWxQSwUGAAAAAAYABgBbAQAA&#10;tAMAAAAA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47" o:spid="_x0000_s1026" o:spt="100" style="position:absolute;left:10616;top:13713;height:327;width:392;" fillcolor="#000000 [3213]" filled="t" stroked="f" coordsize="284,229" o:gfxdata="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hxLC8AAAA&#10;3AAAAA8AAAAAAAAAAQAgAAAAIgAAAGRycy9kb3ducmV2LnhtbFBLAQIUABQAAAAIAIdO4kAzLwWe&#10;OwAAADkAAAAQAAAAAAAAAAEAIAAAAAsBAABkcnMvc2hhcGV4bWwueG1sUEsFBgAAAAAGAAYAWwEA&#10;ALUDAAAAAA==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50" o:spid="_x0000_s1026" o:spt="100" style="position:absolute;left:16179;top:13685;height:355;width:392;" fillcolor="#000000 [3213]" filled="t" stroked="f" coordsize="72,64" o:gfxdata="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0INvQAA&#10;ANwAAAAPAAAAAAAAAAEAIAAAACIAAABkcnMvZG93bnJldi54bWxQSwECFAAUAAAACACHTuJAMy8F&#10;njsAAAA5AAAAEAAAAAAAAAABACAAAAAMAQAAZHJzL3NoYXBleG1sLnhtbFBLBQYAAAAABgAGAFsB&#10;AAC2AwAAAAA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    <v:path o:connectlocs="0,0;0,0;0,0;0,0;0,0;0,0;0,0;0,0;0,0;0,0;0,0;0,0;0,0;0,0;0,0;0,0;0,0;0,0;0,0;0,0;0,0;0,0;0,0;0,0" o:connectangles="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13" o:spid="_x0000_s1026" o:spt="100" style="position:absolute;left:13413;top:12207;height:282;width:309;" fillcolor="#262626" filled="t" stroked="f" coordsize="169,187" o:gfxdata="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C8U74A&#10;AADcAAAADwAAAAAAAAABACAAAAAiAAAAZHJzL2Rvd25yZXYueG1sUEsBAhQAFAAAAAgAh07iQDMv&#10;BZ47AAAAOQAAABAAAAAAAAAAAQAgAAAADQEAAGRycy9zaGFwZXhtbC54bWxQSwUGAAAAAAYABgBb&#10;AQAAtw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6" o:spid="_x0000_s1026" o:spt="100" style="position:absolute;left:7882;top:4456;height:353;width:382;" fillcolor="#262626" filled="t" stroked="f" coordsize="120,112" o:gfxdata="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fTaa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7" o:spid="_x0000_s1026" o:spt="100" style="position:absolute;left:8726;top:4461;height:348;width:407;" fillcolor="#0D0D0D" filled="t" stroked="f" coordsize="131,112" o:gfxdata="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WVzv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48" o:spid="_x0000_s1026" o:spt="100" style="position:absolute;left:14256;top:4469;height:340;width:340;" fillcolor="#0D0D0D" filled="t" stroked="f" coordsize="186,185" o:gfxdata="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t9/O8AAAA&#10;3AAAAA8AAAAAAAAAAQAgAAAAIgAAAGRycy9kb3ducmV2LnhtbFBLAQIUABQAAAAIAIdO4kAzLwWe&#10;OwAAADkAAAAQAAAAAAAAAAEAIAAAAAsBAABkcnMvc2hhcGV4bWwueG1sUEsFBgAAAAAGAAYAWwEA&#10;ALU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5" o:spid="_x0000_s1026" o:spt="100" style="position:absolute;left:9634;top:4469;height:340;width:317;" fillcolor="#262626" filled="t" stroked="f" coordsize="826,887" o:gfxdata="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myhLsAAADc&#10;AAAADwAAAAAAAAABACAAAAAiAAAAZHJzL2Rvd25yZXYueG1sUEsBAhQAFAAAAAgAh07iQDMvBZ47&#10;AAAAOQAAABAAAAAAAAAAAQAgAAAACgEAAGRycy9zaGFwZXhtbC54bWxQSwUGAAAAAAYABgBbAQAA&#10;tAM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07" o:spid="_x0000_s1026" o:spt="100" style="position:absolute;left:15148;top:4431;height:378;width:378;" fillcolor="#000000 [3213]" filled="t" stroked="f" coordsize="130,130" o:gfxdata="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M/NbsAAADc&#10;AAAADwAAAAAAAAABACAAAAAiAAAAZHJzL2Rvd25yZXYueG1sUEsBAhQAFAAAAAgAh07iQDMvBZ47&#10;AAAAOQAAABAAAAAAAAAAAQAgAAAACgEAAGRycy9zaGFwZXhtbC54bWxQSwUGAAAAAAYABgBbAQAA&#10;tAMAAAAA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12" o:spid="_x0000_s1026" o:spt="100" style="position:absolute;left:16065;top:4431;height:378;width:363;" fillcolor="#000000 [3213]" filled="t" stroked="f" coordsize="97,101" o:gfxdata="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K3bgAAADcAAAA&#10;DwAAAAAAAAABACAAAAAiAAAAZHJzL2Rvd25yZXYueG1sUEsBAhQAFAAAAAgAh07iQDMvBZ47AAAA&#10;OQAAABAAAAAAAAAAAQAgAAAABwEAAGRycy9zaGFwZXhtbC54bWxQSwUGAAAAAAYABgBbAQAAsQMA&#10;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45" o:spid="_x0000_s1026" o:spt="100" style="position:absolute;left:10592;top:12207;height:282;width:332;" fillcolor="#262626" filled="t" stroked="f" coordsize="157,134" o:gfxdata="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j4xi7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9" o:spid="_x0000_s1026" o:spt="100" style="position:absolute;left:8688;top:6152;height:327;width:470;" fillcolor="#262626" filled="t" stroked="f" coordsize="263,184" o:gfxdata="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hDGbsAAADc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40" o:spid="_x0000_s1026" o:spt="100" style="position:absolute;left:9637;top:6152;height:327;width:464;" fillcolor="#262626" filled="t" stroked="f" coordsize="236,167" o:gfxdata="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7DeKvQAA&#10;ANw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41" o:spid="_x0000_s1026" o:spt="100" style="position:absolute;left:10580;top:6152;height:327;width:406;" fillcolor="#262626" filled="t" stroked="f" coordsize="228,185" o:gfxdata="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PXmbsAAADc&#10;AAAADwAAAAAAAAABACAAAAAiAAAAZHJzL2Rvd25yZXYueG1sUEsBAhQAFAAAAAgAh07iQDMvBZ47&#10;AAAAOQAAABAAAAAAAAAAAQAgAAAACgEAAGRycy9zaGFwZXhtbC54bWxQSwUGAAAAAAYABgBbAQAA&#10;tA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42" o:spid="_x0000_s1026" o:spt="100" style="position:absolute;left:11465;top:6152;height:327;width:342;" fillcolor="#262626" filled="t" stroked="f" coordsize="151,145" o:gfxdata="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8oug7sAAADc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43" o:spid="_x0000_s1026" o:spt="100" style="position:absolute;left:12286;top:6151;height:328;width:403;" fillcolor="#0D0D0D" filled="t" stroked="f" coordsize="163,133" o:gfxdata="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0ha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0" o:spid="_x0000_s1026" o:spt="100" style="position:absolute;left:15016;top:6040;height:439;width:451;" fillcolor="#000000 [3213]" filled="t" stroked="f" coordsize="129,126" o:gfxdata="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VZk28AAAA&#10;3AAAAA8AAAAAAAAAAQAgAAAAIgAAAGRycy9kb3ducmV2LnhtbFBLAQIUABQAAAAIAIdO4kAzLwWe&#10;OwAAADkAAAAQAAAAAAAAAAEAIAAAAAsBAABkcnMvc2hhcGV4bWwueG1sUEsFBgAAAAAGAAYAWwEA&#10;ALUDAAAA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23" o:spid="_x0000_s1026" o:spt="100" style="position:absolute;left:15946;top:6034;height:445;width:500;" fillcolor="#000000 [3213]" filled="t" stroked="f" coordsize="189,168" o:gfxdata="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ok7i8AAAA&#10;3AAAAA8AAAAAAAAAAQAgAAAAIgAAAGRycy9kb3ducmV2LnhtbFBLAQIUABQAAAAIAIdO4kAzLwWe&#10;OwAAADkAAAAQAAAAAAAAAAEAIAAAAAsBAABkcnMvc2hhcGV4bWwueG1sUEsFBgAAAAAGAAYAWwEA&#10;ALUDAAAAAA=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25" o:spid="_x0000_s1026" o:spt="100" style="position:absolute;left:13168;top:6033;height:409;width:408;" fillcolor="#000000 [3213]" filled="t" stroked="f" coordsize="179,179" o:gfxdata="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BkJrsAAADc&#10;AAAADwAAAAAAAAABACAAAAAiAAAAZHJzL2Rvd25yZXYueG1sUEsBAhQAFAAAAAgAh07iQDMvBZ47&#10;AAAAOQAAABAAAAAAAAAAAQAgAAAACgEAAGRycy9zaGFwZXhtbC54bWxQSwUGAAAAAAYABgBbAQAA&#10;tAMAAAAA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38" o:spid="_x0000_s1026" o:spt="100" style="position:absolute;left:7882;top:6152;height:327;width:327;" fillcolor="#262626" filled="t" stroked="f" coordsize="150,150" o:gfxdata="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LsMFugAAANwA&#10;AAAPAAAAAAAAAAEAIAAAACIAAABkcnMvZG93bnJldi54bWxQSwECFAAUAAAACACHTuJAMy8FnjsA&#10;AAA5AAAAEAAAAAAAAAABACAAAAAJAQAAZHJzL3NoYXBleG1sLnhtbFBLBQYAAAAABgAGAFsBAACz&#10;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94" o:spid="_x0000_s1026" o:spt="100" style="position:absolute;left:7868;top:12071;height:418;width:584;v-text-anchor:middle;" fillcolor="#262626" filled="t" stroked="f" coordsize="676394,585723" o:gfxdata="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j1u74A&#10;AADcAAAADwAAAAAAAAABACAAAAAiAAAAZHJzL2Rvd25yZXYueG1sUEsBAhQAFAAAAAgAh07iQDMv&#10;BZ47AAAAOQAAABAAAAAAAAAAAQAgAAAADQEAAGRycy9zaGFwZXhtbC54bWxQSwUGAAAAAAYABgBb&#10;AQAAtwMAAAAA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  <v:fill on="t" focussize="0,0"/>
                        <v:stroke on="f" weight="0.0519685039370079pt"/>
                        <v:imagedata o:title=""/>
                        <o:lock v:ext="edit" aspectratio="f"/>
                      </v:shape>
                      <v:shape id="任意多边形 196" o:spid="_x0000_s1026" o:spt="100" style="position:absolute;left:8798;top:11963;height:526;width:249;v-text-anchor:middle;" fillcolor="#262626" filled="t" stroked="f" coordsize="312426,798159" o:gfxdata="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wo7U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    <v:fill on="t" focussize="0,0"/>
                        <v:stroke on="f" weight="0.0622834645669291pt"/>
                        <v:imagedata o:title=""/>
                        <o:lock v:ext="edit" aspectratio="f"/>
                      </v:shape>
                      <v:shape id="任意多边形 155" o:spid="_x0000_s1026" o:spt="100" style="position:absolute;left:14237;top:12121;height:368;width:445;v-text-anchor:middle;" fillcolor="#262626" filled="t" stroked="f" coordsize="525077,525077" o:gfxdata="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BIQD+2AAAA3AAAAA8A&#10;AAAAAAAAAQAgAAAAIgAAAGRycy9kb3ducmV2LnhtbFBLAQIUABQAAAAIAIdO4kAzLwWeOwAAADkA&#10;AAAQAAAAAAAAAAEAIAAAAAUBAABkcnMvc2hhcGV4bWwueG1sUEsFBgAAAAAGAAYAWwEAAK8DAAAA&#10;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    <v:fill on="t" focussize="0,0"/>
                        <v:stroke on="f" weight="0.0403149606299213pt"/>
                        <v:imagedata o:title=""/>
                        <o:lock v:ext="edit" aspectratio="f"/>
                      </v:shape>
                      <v:shape id="任意多边形 208" o:spid="_x0000_s1026" o:spt="100" style="position:absolute;left:16213;top:12152;height:337;width:502;" fillcolor="#262626" filled="t" stroked="f" coordsize="369,299" o:gfxdata="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/qtDugAAANwA&#10;AAAPAAAAAAAAAAEAIAAAACIAAABkcnMvZG93bnJldi54bWxQSwECFAAUAAAACACHTuJAMy8FnjsA&#10;AAA5AAAAEAAAAAAAAAABACAAAAAJAQAAZHJzL3NoYXBleG1sLnhtbFBLBQYAAAAABgAGAFsBAACz&#10;AwAAAAA=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3" o:spid="_x0000_s1026" o:spt="100" style="position:absolute;left:15197;top:12075;height:414;width:501;v-text-anchor:middle;" fillcolor="#262626" filled="t" stroked="f" coordsize="576232,576796" o:gfxdata="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qDeuC5AAAA3AAA&#10;AA8AAAAAAAAAAQAgAAAAIgAAAGRycy9kb3ducmV2LnhtbFBLAQIUABQAAAAIAIdO4kAzLwWeOwAA&#10;ADkAAAAQAAAAAAAAAAEAIAAAAAgBAABkcnMvc2hhcGV4bWwueG1sUEsFBgAAAAAGAAYAWwEAALID&#10;AAAAAA=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任意多边形 211" o:spid="_x0000_s1026" o:spt="100" style="position:absolute;left:11452;top:12149;height:340;width:412;" fillcolor="#262626" filled="t" stroked="f" coordsize="64,64" o:gfxdata="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Hs+8AAAA&#10;3AAAAA8AAAAAAAAAAQAgAAAAIgAAAGRycy9kb3ducmV2LnhtbFBLAQIUABQAAAAIAIdO4kAzLwWe&#10;OwAAADkAAAAQAAAAAAAAAAEAIAAAAAsBAABkcnMvc2hhcGV4bWwueG1sUEsFBgAAAAAGAAYAWwEA&#10;ALU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2" o:spid="_x0000_s1026" o:spt="100" style="position:absolute;left:12535;top:12207;height:282;width:363;" fillcolor="#262626" filled="t" stroked="f" coordsize="184,173" o:gfxdata="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R88rsAAADc&#10;AAAADwAAAAAAAAABACAAAAAiAAAAZHJzL2Rvd25yZXYueG1sUEsBAhQAFAAAAAgAh07iQDMvBZ47&#10;AAAAOQAAABAAAAAAAAAAAQAgAAAACgEAAGRycy9zaGFwZXhtbC54bWxQSwUGAAAAAAYABgBbAQAA&#10;tAMAAAAA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9497;top:12204;height:285;width:515;" fillcolor="#262626" filled="t" stroked="f" coordsize="258,171" o:gfxdata="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Z8YL4A&#10;AADcAAAADwAAAAAAAAABACAAAAAiAAAAZHJzL2Rvd25yZXYueG1sUEsBAhQAFAAAAAgAh07iQDMv&#10;BZ47AAAAOQAAABAAAAAAAAAAAQAgAAAADQEAAGRycy9zaGFwZXhtbC54bWxQSwUGAAAAAAYABgBb&#10;AQAAtw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" o:spid="_x0000_s1026" o:spt="100" style="position:absolute;left:11367;top:4426;height:294;width:294;" fillcolor="#000000" filled="t" stroked="f" coordsize="98,98" o:gfxdata="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Z4UTvQAA&#10;ANwAAAAPAAAAAAAAAAEAIAAAACIAAABkcnMvZG93bnJldi54bWxQSwECFAAUAAAACACHTuJAMy8F&#10;njsAAAA5AAAAEAAAAAAAAAABACAAAAAMAQAAZHJzL3NoYXBleG1sLnhtbFBLBQYAAAAABgAGAFsB&#10;AAC2AwAAAAA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" o:spid="_x0000_s1026" o:spt="100" style="position:absolute;left:13297;top:4425;height:384;width:408;" fillcolor="#000000" filled="t" stroked="f" coordsize="125,117" o:gfxdata="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BgOe8AAAA&#10;3AAAAA8AAAAAAAAAAQAgAAAAIgAAAGRycy9kb3ducmV2LnhtbFBLAQIUABQAAAAIAIdO4kAzLwWe&#10;OwAAADkAAAAQAAAAAAAAAAEAIAAAAAsBAABkcnMvc2hhcGV4bWwueG1sUEsFBgAAAAAGAAYAWwEA&#10;ALU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" o:spid="_x0000_s1026" o:spt="100" style="position:absolute;left:12348;top:4395;height:414;width:416;" fillcolor="#000000 [3213]" filled="t" stroked="f" coordsize="21600,21600" o:gfxdata="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qSLu/&#10;AAAA3AAAAA8AAAAAAAAAAQAgAAAAIgAAAGRycy9kb3ducmV2LnhtbFBLAQIUABQAAAAIAIdO4kAz&#10;LwWeOwAAADkAAAAQAAAAAAAAAAEAIAAAAA4BAABkcnMvc2hhcGV4bWwueG1sUEsFBgAAAAAGAAYA&#10;WwEAALgDAAAAAA==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  <v:path o:connectlocs="208,207;208,207;208,207;208,207" o:connectangles="0,82,164,247"/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0.635mm,1.27mm,0.635mm,1.27mm"/>
                      </v:shape>
                      <v:group id="组合 144" o:spid="_x0000_s1026" o:spt="203" style="position:absolute;left:14156;top:5991;height:395;width:395;" coordorigin="21876282,9904013" coordsize="553987,553988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YzF0WL4AAADc&#10;AAAADwAAAGRycy9kb3ducmV2LnhtbEWP0WoCMRRE3wv9h3ALvhRNXKG0q1FQaPVJ0PYDLpvrZu3m&#10;ZknSXffvTaHQx2FmzjCrzc21oqcQG88a5jMFgrjypuFaw9fn+/QVREzIBlvPpGGkCJv148MKS+MH&#10;PlF/TrXIEI4larApdaWUsbLkMM58R5y9iw8OU5ahlibgkOGulYVSL9Jhw3nBYkc7S9X3+cdpaHf9&#10;fovb4eM4FjacruPz274+aj15mqsliES39B/+ax+MhkIt4PdMPgJ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F0WL4A&#10;AADcAAAADwAAAAAAAAABACAAAAAiAAAAZHJzL2Rvd25yZXYueG1sUEsBAhQAFAAAAAgAh07iQDMv&#10;BZ47AAAAOQAAABAAAAAAAAAAAQAgAAAADQEAAGRycy9zaGFwZXhtbC54bWxQSwUGAAAAAAYABgBb&#10;AQAAtwMAAAAA&#10;" path="m21600,19059l10839,0,0,19059,0,21600,21600,21600,21600,19059xe">
                          <v:path o:connectlocs="255054,93246;255054,93246;255054,93246;255054,93246" o:connectangles="0,82,164,247"/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shape>
                        <v:rect id="Rectangle 6" o:spid="_x0000_s1026" o:spt="1" style="position:absolute;left:21876282;top:10397665;height:60336;width:553987;" filled="t" stroked="f" coordsize="21600,21600" o:gfxdata="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LV7+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7" o:spid="_x0000_s1026" o:spt="1" style="position:absolute;left:21916506;top:10306249;height:65821;width:475369;" filled="t" stroked="f" coordsize="21600,21600" o:gfxdata="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Yftl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8" o:spid="_x0000_s1026" o:spt="1" style="position:absolute;left:21958557;top:10116101;height:170036;width:87762;" filled="t" stroked="f" coordsize="21600,21600" o:gfxdata="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s2US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9" o:spid="_x0000_s1026" o:spt="1" style="position:absolute;left:22262061;top:10116101;height:170036;width:85933;" filled="t" stroked="f" coordsize="21600,21600" o:gfxdata="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LPFg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l8/OILoAAADc&#10;AAAADwAAAGRycy9kb3ducmV2LnhtbEVPzYrCMBC+C/sOYRa8aVpB3a1GD8KCiorb9QGGZrYtJpPS&#10;xFrf3hwEjx/f/3LdWyM6an3tWEE6TkAQF07XXCq4/P2MvkD4gKzROCYFD/KwXn0Mlphpd+df6vJQ&#10;ihjCPkMFVQhNJqUvKrLox64hjty/ay2GCNtS6hbvMdwaOUmSmbRYc2yosKFNRcU1v1kF39P66LbG&#10;9NcNH7pTPsfzLuyVGn6myQJEoD68xS/3ViuYpHF+PBOP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z84g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</v:group>
                    </v:group>
                    <v:rect id="矩形 10" o:spid="_x0000_s1026" o:spt="1" style="position:absolute;left:7060;top:2542;height:12572;width:10732;v-text-anchor:middle;" filled="f" stroked="t" coordsize="21600,21600" o:gfxdata="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D6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595959 [2109]" miterlimit="8" joinstyle="miter"/>
                      <v:imagedata o:title=""/>
                      <o:lock v:ext="edit" aspectratio="f"/>
                    </v:rect>
                  </v:group>
                  <v:shape id="稻壳儿春秋广告/盗版必究        原创来源：http://chn.docer.com/works?userid=199329941#!/work_time" o:spid="_x0000_s1026" o:spt="100" style="position:absolute;left:11954;top:4796;height:398;width:400;" filled="f" stroked="t" coordsize="21600,21600" o:gfxdata="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fEEiL4A&#10;AADcAAAADwAAAAAAAAABACAAAAAiAAAAZHJzL2Rvd25yZXYueG1sUEsBAhQAFAAAAAgAh07iQDMv&#10;BZ47AAAAOQAAABAAAAAAAAAAAQAgAAAADQEAAGRycy9zaGFwZXhtbC54bWxQSwUGAAAAAAYABgBb&#10;AQAAtw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<v:path o:connectlocs="200,199;200,199;200,199;200,199" o:connectangles="0,82,164,247"/>
                    <v:fill on="f" focussize="0,0"/>
                    <v:stroke weight="1pt" color="#000000 [3213]" miterlimit="4" joinstyle="miter"/>
                    <v:imagedata o:title=""/>
                    <o:lock v:ext="edit" aspectratio="f"/>
                    <v:textbox inset="0.635mm,1.27mm,0.635mm,1.27mm"/>
                  </v:shape>
                </v:group>
                <v:shape id="文本框 3" o:spid="_x0000_s1026" o:spt="202" type="#_x0000_t202" style="position:absolute;left:6556;top:15552;height:1126;width:5141;" filled="f" stroked="f" coordsize="21600,21600" o:gfxdata="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PHw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eastAsia="zh-CN"/>
                          </w:rPr>
                          <w:t>温馨提示：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eastAsia="zh-CN"/>
                          </w:rPr>
                          <w:t>选中上方图标外边框，直接删除即可。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539174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-107950</wp:posOffset>
                </wp:positionV>
                <wp:extent cx="7143750" cy="9272270"/>
                <wp:effectExtent l="0" t="0" r="0" b="2413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9272270"/>
                          <a:chOff x="8037" y="737"/>
                          <a:chExt cx="11250" cy="14602"/>
                        </a:xfrm>
                      </wpg:grpSpPr>
                      <wpg:grpSp>
                        <wpg:cNvPr id="55" name="组合 11"/>
                        <wpg:cNvGrpSpPr/>
                        <wpg:grpSpPr>
                          <a:xfrm rot="0">
                            <a:off x="8037" y="737"/>
                            <a:ext cx="11250" cy="14602"/>
                            <a:chOff x="6800" y="512"/>
                            <a:chExt cx="11250" cy="14602"/>
                          </a:xfrm>
                        </wpg:grpSpPr>
                        <wps:wsp>
                          <wps:cNvPr id="116" name="文本框 116"/>
                          <wps:cNvSpPr txBox="1"/>
                          <wps:spPr>
                            <a:xfrm>
                              <a:off x="7222" y="767"/>
                              <a:ext cx="9147" cy="1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96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pacing w:val="34"/>
                                    <w:sz w:val="44"/>
                                    <w:szCs w:val="4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56"/>
                                    <w:szCs w:val="56"/>
                                    <w:lang w:eastAsia="zh-CN"/>
                                  </w:rPr>
                                  <w:t>赠送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48"/>
                                    <w:szCs w:val="48"/>
                                    <w:lang w:eastAsia="zh-CN"/>
                                  </w:rPr>
                                  <w:t>矢量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pacing w:val="34"/>
                                    <w:sz w:val="44"/>
                                    <w:szCs w:val="44"/>
                                    <w:lang w:eastAsia="zh-CN"/>
                                  </w:rPr>
                                  <w:t>图标，复制粘贴即可使用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pacing w:val="34"/>
                                    <w:sz w:val="44"/>
                                    <w:szCs w:val="4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1" name="文本框 391"/>
                          <wps:cNvSpPr txBox="1"/>
                          <wps:spPr>
                            <a:xfrm>
                              <a:off x="7222" y="512"/>
                              <a:ext cx="1834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  <w:t>可更换颜色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19" name="直接连接符 419"/>
                          <wps:cNvCnPr/>
                          <wps:spPr>
                            <a:xfrm>
                              <a:off x="6800" y="2212"/>
                              <a:ext cx="112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6" name="组合 9"/>
                          <wpg:cNvGrpSpPr/>
                          <wpg:grpSpPr>
                            <a:xfrm>
                              <a:off x="8164" y="3148"/>
                              <a:ext cx="8726" cy="10896"/>
                              <a:chOff x="7868" y="2994"/>
                              <a:chExt cx="8847" cy="11046"/>
                            </a:xfrm>
                          </wpg:grpSpPr>
                          <wps:wsp>
                            <wps:cNvPr id="118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7541"/>
                                <a:ext cx="325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17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8749" y="7541"/>
                                <a:ext cx="406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7" name="任意多边形 207"/>
                            <wps:cNvSpPr>
                              <a:spLocks noChangeAspect="1"/>
                            </wps:cNvSpPr>
                            <wps:spPr>
                              <a:xfrm>
                                <a:off x="15147" y="7538"/>
                                <a:ext cx="327" cy="3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2" name="任意多边形 192"/>
                            <wps:cNvSpPr/>
                            <wps:spPr>
                              <a:xfrm>
                                <a:off x="9697" y="7509"/>
                                <a:ext cx="327" cy="3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7" name="任意多边形 177"/>
                            <wps:cNvSpPr>
                              <a:spLocks noChangeAspect="1"/>
                            </wps:cNvSpPr>
                            <wps:spPr>
                              <a:xfrm>
                                <a:off x="11498" y="7528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12390" y="7474"/>
                                <a:ext cx="394" cy="39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13209" y="7455"/>
                                <a:ext cx="416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14206" y="7504"/>
                                <a:ext cx="373" cy="36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62" name="组合 192"/>
                            <wpg:cNvGrpSpPr/>
                            <wpg:grpSpPr>
                              <a:xfrm rot="0">
                                <a:off x="10566" y="7426"/>
                                <a:ext cx="442" cy="442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16146" y="7473"/>
                                <a:ext cx="404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896" y="10407"/>
                                <a:ext cx="355" cy="3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8781" y="10422"/>
                                <a:ext cx="334" cy="3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9778" y="10422"/>
                                <a:ext cx="268" cy="33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10720" y="10337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1587" y="103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2564" y="10342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3528" y="10409"/>
                                <a:ext cx="338" cy="3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15274" y="10364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14408" y="10364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4" name="任意多边形 190"/>
                            <wps:cNvSpPr>
                              <a:spLocks noChangeAspect="1"/>
                            </wps:cNvSpPr>
                            <wps:spPr>
                              <a:xfrm>
                                <a:off x="16201" y="10314"/>
                                <a:ext cx="390" cy="39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151" h="128">
                                    <a:moveTo>
                                      <a:pt x="151" y="76"/>
                                    </a:moveTo>
                                    <a:lnTo>
                                      <a:pt x="123" y="47"/>
                                    </a:lnTo>
                                    <a:lnTo>
                                      <a:pt x="123" y="5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19" y="80"/>
                                    </a:lnTo>
                                    <a:lnTo>
                                      <a:pt x="19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85" y="99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132" y="12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1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8964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8795" y="9002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9728" y="9022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0621" y="8779"/>
                                <a:ext cx="525" cy="5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12542" y="902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4394" y="8845"/>
                                <a:ext cx="459" cy="4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16216" y="8911"/>
                                <a:ext cx="393" cy="39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8" name="任意多边形 208"/>
                            <wps:cNvSpPr>
                              <a:spLocks noChangeAspect="1"/>
                            </wps:cNvSpPr>
                            <wps:spPr>
                              <a:xfrm>
                                <a:off x="15334" y="8926"/>
                                <a:ext cx="401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" y="108"/>
                                  </a:cxn>
                                  <a:cxn ang="0">
                                    <a:pos x="414" y="112"/>
                                  </a:cxn>
                                  <a:cxn ang="0">
                                    <a:pos x="414" y="0"/>
                                  </a:cxn>
                                  <a:cxn ang="0">
                                    <a:pos x="82" y="0"/>
                                  </a:cxn>
                                  <a:cxn ang="0">
                                    <a:pos x="82" y="112"/>
                                  </a:cxn>
                                  <a:cxn ang="0">
                                    <a:pos x="55" y="112"/>
                                  </a:cxn>
                                  <a:cxn ang="0">
                                    <a:pos x="0" y="171"/>
                                  </a:cxn>
                                  <a:cxn ang="0">
                                    <a:pos x="0" y="358"/>
                                  </a:cxn>
                                  <a:cxn ang="0">
                                    <a:pos x="29" y="358"/>
                                  </a:cxn>
                                  <a:cxn ang="0">
                                    <a:pos x="82" y="358"/>
                                  </a:cxn>
                                  <a:cxn ang="0">
                                    <a:pos x="82" y="471"/>
                                  </a:cxn>
                                  <a:cxn ang="0">
                                    <a:pos x="414" y="471"/>
                                  </a:cxn>
                                  <a:cxn ang="0">
                                    <a:pos x="414" y="358"/>
                                  </a:cxn>
                                  <a:cxn ang="0">
                                    <a:pos x="470" y="358"/>
                                  </a:cxn>
                                  <a:cxn ang="0">
                                    <a:pos x="500" y="358"/>
                                  </a:cxn>
                                  <a:cxn ang="0">
                                    <a:pos x="500" y="171"/>
                                  </a:cxn>
                                  <a:cxn ang="0">
                                    <a:pos x="436" y="108"/>
                                  </a:cxn>
                                  <a:cxn ang="0">
                                    <a:pos x="111" y="26"/>
                                  </a:cxn>
                                  <a:cxn ang="0">
                                    <a:pos x="388" y="26"/>
                                  </a:cxn>
                                  <a:cxn ang="0">
                                    <a:pos x="388" y="112"/>
                                  </a:cxn>
                                  <a:cxn ang="0">
                                    <a:pos x="111" y="112"/>
                                  </a:cxn>
                                  <a:cxn ang="0">
                                    <a:pos x="111" y="26"/>
                                  </a:cxn>
                                  <a:cxn ang="0">
                                    <a:pos x="388" y="444"/>
                                  </a:cxn>
                                  <a:cxn ang="0">
                                    <a:pos x="111" y="444"/>
                                  </a:cxn>
                                  <a:cxn ang="0">
                                    <a:pos x="111" y="332"/>
                                  </a:cxn>
                                  <a:cxn ang="0">
                                    <a:pos x="388" y="332"/>
                                  </a:cxn>
                                  <a:cxn ang="0">
                                    <a:pos x="388" y="444"/>
                                  </a:cxn>
                                  <a:cxn ang="0">
                                    <a:pos x="470" y="332"/>
                                  </a:cxn>
                                  <a:cxn ang="0">
                                    <a:pos x="414" y="332"/>
                                  </a:cxn>
                                  <a:cxn ang="0">
                                    <a:pos x="414" y="302"/>
                                  </a:cxn>
                                  <a:cxn ang="0">
                                    <a:pos x="82" y="302"/>
                                  </a:cxn>
                                  <a:cxn ang="0">
                                    <a:pos x="82" y="332"/>
                                  </a:cxn>
                                  <a:cxn ang="0">
                                    <a:pos x="29" y="332"/>
                                  </a:cxn>
                                  <a:cxn ang="0">
                                    <a:pos x="29" y="164"/>
                                  </a:cxn>
                                  <a:cxn ang="0">
                                    <a:pos x="55" y="138"/>
                                  </a:cxn>
                                  <a:cxn ang="0">
                                    <a:pos x="82" y="138"/>
                                  </a:cxn>
                                  <a:cxn ang="0">
                                    <a:pos x="414" y="138"/>
                                  </a:cxn>
                                  <a:cxn ang="0">
                                    <a:pos x="444" y="138"/>
                                  </a:cxn>
                                  <a:cxn ang="0">
                                    <a:pos x="470" y="164"/>
                                  </a:cxn>
                                  <a:cxn ang="0">
                                    <a:pos x="470" y="332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123" y="190"/>
                                  </a:cxn>
                                  <a:cxn ang="0">
                                    <a:pos x="108" y="205"/>
                                  </a:cxn>
                                  <a:cxn ang="0">
                                    <a:pos x="123" y="220"/>
                                  </a:cxn>
                                  <a:cxn ang="0">
                                    <a:pos x="250" y="220"/>
                                  </a:cxn>
                                  <a:cxn ang="0">
                                    <a:pos x="264" y="205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250" y="190"/>
                                  </a:cxn>
                                  <a:cxn ang="0">
                                    <a:pos x="250" y="190"/>
                                  </a:cxn>
                                </a:cxnLst>
                                <a:pathLst>
                                  <a:path w="134" h="126">
                                    <a:moveTo>
                                      <a:pt x="117" y="29"/>
                                    </a:moveTo>
                                    <a:cubicBezTo>
                                      <a:pt x="111" y="30"/>
                                      <a:pt x="111" y="30"/>
                                      <a:pt x="111" y="30"/>
                                    </a:cubicBezTo>
                                    <a:cubicBezTo>
                                      <a:pt x="111" y="0"/>
                                      <a:pt x="111" y="0"/>
                                      <a:pt x="111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30"/>
                                      <a:pt x="22" y="30"/>
                                      <a:pt x="22" y="30"/>
                                    </a:cubicBezTo>
                                    <a:cubicBezTo>
                                      <a:pt x="15" y="30"/>
                                      <a:pt x="15" y="30"/>
                                      <a:pt x="15" y="30"/>
                                    </a:cubicBezTo>
                                    <a:cubicBezTo>
                                      <a:pt x="6" y="30"/>
                                      <a:pt x="0" y="37"/>
                                      <a:pt x="0" y="46"/>
                                    </a:cubicBezTo>
                                    <a:cubicBezTo>
                                      <a:pt x="0" y="96"/>
                                      <a:pt x="0" y="96"/>
                                      <a:pt x="0" y="96"/>
                                    </a:cubicBezTo>
                                    <a:cubicBezTo>
                                      <a:pt x="8" y="96"/>
                                      <a:pt x="8" y="96"/>
                                      <a:pt x="8" y="96"/>
                                    </a:cubicBezTo>
                                    <a:cubicBezTo>
                                      <a:pt x="22" y="96"/>
                                      <a:pt x="22" y="96"/>
                                      <a:pt x="22" y="96"/>
                                    </a:cubicBezTo>
                                    <a:cubicBezTo>
                                      <a:pt x="22" y="126"/>
                                      <a:pt x="22" y="126"/>
                                      <a:pt x="22" y="126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ubicBezTo>
                                      <a:pt x="111" y="96"/>
                                      <a:pt x="111" y="96"/>
                                      <a:pt x="111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34" y="96"/>
                                      <a:pt x="134" y="96"/>
                                      <a:pt x="134" y="96"/>
                                    </a:cubicBezTo>
                                    <a:cubicBezTo>
                                      <a:pt x="134" y="46"/>
                                      <a:pt x="134" y="46"/>
                                      <a:pt x="134" y="46"/>
                                    </a:cubicBezTo>
                                    <a:cubicBezTo>
                                      <a:pt x="134" y="37"/>
                                      <a:pt x="126" y="29"/>
                                      <a:pt x="117" y="29"/>
                                    </a:cubicBezTo>
                                    <a:close/>
                                    <a:moveTo>
                                      <a:pt x="30" y="7"/>
                                    </a:moveTo>
                                    <a:cubicBezTo>
                                      <a:pt x="104" y="7"/>
                                      <a:pt x="104" y="7"/>
                                      <a:pt x="104" y="7"/>
                                    </a:cubicBezTo>
                                    <a:cubicBezTo>
                                      <a:pt x="104" y="30"/>
                                      <a:pt x="104" y="30"/>
                                      <a:pt x="104" y="30"/>
                                    </a:cubicBezTo>
                                    <a:cubicBezTo>
                                      <a:pt x="30" y="30"/>
                                      <a:pt x="30" y="30"/>
                                      <a:pt x="30" y="30"/>
                                    </a:cubicBezTo>
                                    <a:cubicBezTo>
                                      <a:pt x="30" y="7"/>
                                      <a:pt x="30" y="7"/>
                                      <a:pt x="30" y="7"/>
                                    </a:cubicBezTo>
                                    <a:close/>
                                    <a:moveTo>
                                      <a:pt x="104" y="119"/>
                                    </a:moveTo>
                                    <a:cubicBezTo>
                                      <a:pt x="30" y="119"/>
                                      <a:pt x="30" y="119"/>
                                      <a:pt x="30" y="119"/>
                                    </a:cubicBezTo>
                                    <a:cubicBezTo>
                                      <a:pt x="30" y="89"/>
                                      <a:pt x="30" y="89"/>
                                      <a:pt x="30" y="89"/>
                                    </a:cubicBezTo>
                                    <a:cubicBezTo>
                                      <a:pt x="104" y="89"/>
                                      <a:pt x="104" y="89"/>
                                      <a:pt x="104" y="89"/>
                                    </a:cubicBezTo>
                                    <a:cubicBezTo>
                                      <a:pt x="104" y="119"/>
                                      <a:pt x="104" y="119"/>
                                      <a:pt x="104" y="119"/>
                                    </a:cubicBezTo>
                                    <a:close/>
                                    <a:moveTo>
                                      <a:pt x="126" y="89"/>
                                    </a:moveTo>
                                    <a:cubicBezTo>
                                      <a:pt x="111" y="89"/>
                                      <a:pt x="111" y="89"/>
                                      <a:pt x="111" y="89"/>
                                    </a:cubicBezTo>
                                    <a:cubicBezTo>
                                      <a:pt x="111" y="81"/>
                                      <a:pt x="111" y="81"/>
                                      <a:pt x="111" y="81"/>
                                    </a:cubicBezTo>
                                    <a:cubicBezTo>
                                      <a:pt x="22" y="81"/>
                                      <a:pt x="22" y="81"/>
                                      <a:pt x="22" y="81"/>
                                    </a:cubicBezTo>
                                    <a:cubicBezTo>
                                      <a:pt x="22" y="89"/>
                                      <a:pt x="22" y="89"/>
                                      <a:pt x="22" y="89"/>
                                    </a:cubicBezTo>
                                    <a:cubicBezTo>
                                      <a:pt x="8" y="89"/>
                                      <a:pt x="8" y="89"/>
                                      <a:pt x="8" y="89"/>
                                    </a:cubicBezTo>
                                    <a:cubicBezTo>
                                      <a:pt x="8" y="44"/>
                                      <a:pt x="8" y="44"/>
                                      <a:pt x="8" y="44"/>
                                    </a:cubicBezTo>
                                    <a:cubicBezTo>
                                      <a:pt x="8" y="40"/>
                                      <a:pt x="10" y="37"/>
                                      <a:pt x="15" y="37"/>
                                    </a:cubicBezTo>
                                    <a:cubicBezTo>
                                      <a:pt x="22" y="37"/>
                                      <a:pt x="22" y="37"/>
                                      <a:pt x="22" y="37"/>
                                    </a:cubicBezTo>
                                    <a:cubicBezTo>
                                      <a:pt x="111" y="37"/>
                                      <a:pt x="111" y="37"/>
                                      <a:pt x="111" y="37"/>
                                    </a:cubicBezTo>
                                    <a:cubicBezTo>
                                      <a:pt x="119" y="37"/>
                                      <a:pt x="119" y="37"/>
                                      <a:pt x="119" y="37"/>
                                    </a:cubicBezTo>
                                    <a:cubicBezTo>
                                      <a:pt x="123" y="37"/>
                                      <a:pt x="126" y="40"/>
                                      <a:pt x="126" y="44"/>
                                    </a:cubicBezTo>
                                    <a:cubicBezTo>
                                      <a:pt x="126" y="89"/>
                                      <a:pt x="126" y="89"/>
                                      <a:pt x="126" y="89"/>
                                    </a:cubicBezTo>
                                    <a:close/>
                                    <a:moveTo>
                                      <a:pt x="67" y="51"/>
                                    </a:moveTo>
                                    <a:cubicBezTo>
                                      <a:pt x="33" y="51"/>
                                      <a:pt x="33" y="51"/>
                                      <a:pt x="33" y="51"/>
                                    </a:cubicBezTo>
                                    <a:cubicBezTo>
                                      <a:pt x="31" y="51"/>
                                      <a:pt x="29" y="53"/>
                                      <a:pt x="29" y="55"/>
                                    </a:cubicBezTo>
                                    <a:cubicBezTo>
                                      <a:pt x="29" y="57"/>
                                      <a:pt x="31" y="59"/>
                                      <a:pt x="33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9" y="59"/>
                                      <a:pt x="71" y="57"/>
                                      <a:pt x="71" y="55"/>
                                    </a:cubicBezTo>
                                    <a:cubicBezTo>
                                      <a:pt x="71" y="53"/>
                                      <a:pt x="69" y="51"/>
                                      <a:pt x="67" y="51"/>
                                    </a:cubicBezTo>
                                    <a:close/>
                                    <a:moveTo>
                                      <a:pt x="67" y="51"/>
                                    </a:moveTo>
                                    <a:cubicBezTo>
                                      <a:pt x="67" y="51"/>
                                      <a:pt x="67" y="51"/>
                                      <a:pt x="67" y="5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71" name="任意多边形 176"/>
                            <wps:cNvSpPr>
                              <a:spLocks noChangeAspect="1"/>
                            </wps:cNvSpPr>
                            <wps:spPr>
                              <a:xfrm>
                                <a:off x="11627" y="8961"/>
                                <a:ext cx="434" cy="34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1"/>
                                  </a:cxn>
                                  <a:cxn ang="0">
                                    <a:pos x="1" y="1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lnTo>
                                      <a:pt x="0" y="98549"/>
                                    </a:ln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15090" y="3070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14146" y="2994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8756" y="3042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7908" y="3023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9" name="任意多边形 129"/>
                            <wps:cNvSpPr>
                              <a:spLocks noChangeAspect="1"/>
                            </wps:cNvSpPr>
                            <wps:spPr>
                              <a:xfrm>
                                <a:off x="12341" y="3041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13236" y="301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0" name="任意多边形 220"/>
                            <wps:cNvSpPr>
                              <a:spLocks noChangeAspect="1"/>
                            </wps:cNvSpPr>
                            <wps:spPr>
                              <a:xfrm>
                                <a:off x="8777" y="13658"/>
                                <a:ext cx="393" cy="3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2177" y="38699"/>
                                  </a:cxn>
                                  <a:cxn ang="0">
                                    <a:pos x="168345" y="3564"/>
                                  </a:cxn>
                                  <a:cxn ang="0">
                                    <a:pos x="203332" y="27496"/>
                                  </a:cxn>
                                  <a:cxn ang="0">
                                    <a:pos x="197754" y="41245"/>
                                  </a:cxn>
                                  <a:cxn ang="0">
                                    <a:pos x="3042" y="38189"/>
                                  </a:cxn>
                                  <a:cxn ang="0">
                                    <a:pos x="26367" y="3055"/>
                                  </a:cxn>
                                  <a:cxn ang="0">
                                    <a:pos x="37522" y="14257"/>
                                  </a:cxn>
                                  <a:cxn ang="0">
                                    <a:pos x="8620" y="40735"/>
                                  </a:cxn>
                                  <a:cxn ang="0">
                                    <a:pos x="156175" y="59066"/>
                                  </a:cxn>
                                  <a:cxn ang="0">
                                    <a:pos x="113075" y="91146"/>
                                  </a:cxn>
                                  <a:cxn ang="0">
                                    <a:pos x="102933" y="88600"/>
                                  </a:cxn>
                                  <a:cxn ang="0">
                                    <a:pos x="92792" y="91146"/>
                                  </a:cxn>
                                  <a:cxn ang="0">
                                    <a:pos x="57805" y="67214"/>
                                  </a:cxn>
                                  <a:cxn ang="0">
                                    <a:pos x="81637" y="102348"/>
                                  </a:cxn>
                                  <a:cxn ang="0">
                                    <a:pos x="79101" y="112532"/>
                                  </a:cxn>
                                  <a:cxn ang="0">
                                    <a:pos x="126765" y="112532"/>
                                  </a:cxn>
                                  <a:cxn ang="0">
                                    <a:pos x="124230" y="102348"/>
                                  </a:cxn>
                                  <a:cxn ang="0">
                                    <a:pos x="102933" y="120679"/>
                                  </a:cxn>
                                  <a:cxn ang="0">
                                    <a:pos x="102933" y="104385"/>
                                  </a:cxn>
                                  <a:cxn ang="0">
                                    <a:pos x="102933" y="120679"/>
                                  </a:cxn>
                                  <a:cxn ang="0">
                                    <a:pos x="205867" y="112532"/>
                                  </a:cxn>
                                  <a:cxn ang="0">
                                    <a:pos x="507" y="112532"/>
                                  </a:cxn>
                                  <a:cxn ang="0">
                                    <a:pos x="17747" y="203170"/>
                                  </a:cxn>
                                  <a:cxn ang="0">
                                    <a:pos x="24339" y="215390"/>
                                  </a:cxn>
                                  <a:cxn ang="0">
                                    <a:pos x="42086" y="195022"/>
                                  </a:cxn>
                                  <a:cxn ang="0">
                                    <a:pos x="164795" y="195022"/>
                                  </a:cxn>
                                  <a:cxn ang="0">
                                    <a:pos x="182542" y="214881"/>
                                  </a:cxn>
                                  <a:cxn ang="0">
                                    <a:pos x="188627" y="202660"/>
                                  </a:cxn>
                                  <a:cxn ang="0">
                                    <a:pos x="16226" y="112532"/>
                                  </a:cxn>
                                  <a:cxn ang="0">
                                    <a:pos x="190148" y="112532"/>
                                  </a:cxn>
                                  <a:cxn ang="0">
                                    <a:pos x="16226" y="112532"/>
                                  </a:cxn>
                                  <a:cxn ang="0">
                                    <a:pos x="16226" y="112532"/>
                                  </a:cxn>
                                </a:cxnLst>
                                <a:pathLst>
                                  <a:path w="407" h="424">
                                    <a:moveTo>
                                      <a:pt x="390" y="81"/>
                                    </a:moveTo>
                                    <a:cubicBezTo>
                                      <a:pt x="386" y="81"/>
                                      <a:pt x="382" y="79"/>
                                      <a:pt x="379" y="76"/>
                                    </a:cubicBezTo>
                                    <a:cubicBezTo>
                                      <a:pt x="332" y="29"/>
                                      <a:pt x="332" y="29"/>
                                      <a:pt x="332" y="29"/>
                                    </a:cubicBezTo>
                                    <a:cubicBezTo>
                                      <a:pt x="326" y="23"/>
                                      <a:pt x="326" y="13"/>
                                      <a:pt x="332" y="7"/>
                                    </a:cubicBezTo>
                                    <a:cubicBezTo>
                                      <a:pt x="339" y="1"/>
                                      <a:pt x="348" y="1"/>
                                      <a:pt x="354" y="7"/>
                                    </a:cubicBezTo>
                                    <a:cubicBezTo>
                                      <a:pt x="401" y="54"/>
                                      <a:pt x="401" y="54"/>
                                      <a:pt x="401" y="54"/>
                                    </a:cubicBezTo>
                                    <a:cubicBezTo>
                                      <a:pt x="407" y="60"/>
                                      <a:pt x="407" y="70"/>
                                      <a:pt x="401" y="76"/>
                                    </a:cubicBezTo>
                                    <a:cubicBezTo>
                                      <a:pt x="398" y="79"/>
                                      <a:pt x="394" y="81"/>
                                      <a:pt x="390" y="81"/>
                                    </a:cubicBezTo>
                                    <a:close/>
                                    <a:moveTo>
                                      <a:pt x="17" y="80"/>
                                    </a:moveTo>
                                    <a:cubicBezTo>
                                      <a:pt x="13" y="80"/>
                                      <a:pt x="9" y="78"/>
                                      <a:pt x="6" y="75"/>
                                    </a:cubicBezTo>
                                    <a:cubicBezTo>
                                      <a:pt x="0" y="69"/>
                                      <a:pt x="0" y="59"/>
                                      <a:pt x="6" y="53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9" y="0"/>
                                      <a:pt x="68" y="0"/>
                                      <a:pt x="74" y="6"/>
                                    </a:cubicBezTo>
                                    <a:cubicBezTo>
                                      <a:pt x="81" y="12"/>
                                      <a:pt x="81" y="22"/>
                                      <a:pt x="74" y="28"/>
                                    </a:cubicBezTo>
                                    <a:cubicBezTo>
                                      <a:pt x="28" y="75"/>
                                      <a:pt x="28" y="75"/>
                                      <a:pt x="28" y="75"/>
                                    </a:cubicBezTo>
                                    <a:cubicBezTo>
                                      <a:pt x="25" y="78"/>
                                      <a:pt x="21" y="80"/>
                                      <a:pt x="17" y="80"/>
                                    </a:cubicBezTo>
                                    <a:close/>
                                    <a:moveTo>
                                      <a:pt x="308" y="138"/>
                                    </a:moveTo>
                                    <a:cubicBezTo>
                                      <a:pt x="314" y="132"/>
                                      <a:pt x="314" y="123"/>
                                      <a:pt x="308" y="116"/>
                                    </a:cubicBezTo>
                                    <a:cubicBezTo>
                                      <a:pt x="302" y="110"/>
                                      <a:pt x="292" y="110"/>
                                      <a:pt x="286" y="116"/>
                                    </a:cubicBezTo>
                                    <a:cubicBezTo>
                                      <a:pt x="223" y="179"/>
                                      <a:pt x="223" y="179"/>
                                      <a:pt x="223" y="179"/>
                                    </a:cubicBezTo>
                                    <a:cubicBezTo>
                                      <a:pt x="223" y="179"/>
                                      <a:pt x="223" y="179"/>
                                      <a:pt x="223" y="179"/>
                                    </a:cubicBezTo>
                                    <a:cubicBezTo>
                                      <a:pt x="217" y="176"/>
                                      <a:pt x="210" y="174"/>
                                      <a:pt x="203" y="174"/>
                                    </a:cubicBezTo>
                                    <a:cubicBezTo>
                                      <a:pt x="196" y="174"/>
                                      <a:pt x="189" y="176"/>
                                      <a:pt x="183" y="179"/>
                                    </a:cubicBezTo>
                                    <a:cubicBezTo>
                                      <a:pt x="183" y="179"/>
                                      <a:pt x="183" y="179"/>
                                      <a:pt x="183" y="179"/>
                                    </a:cubicBezTo>
                                    <a:cubicBezTo>
                                      <a:pt x="136" y="132"/>
                                      <a:pt x="136" y="132"/>
                                      <a:pt x="136" y="132"/>
                                    </a:cubicBezTo>
                                    <a:cubicBezTo>
                                      <a:pt x="130" y="126"/>
                                      <a:pt x="120" y="126"/>
                                      <a:pt x="114" y="132"/>
                                    </a:cubicBezTo>
                                    <a:cubicBezTo>
                                      <a:pt x="108" y="138"/>
                                      <a:pt x="108" y="148"/>
                                      <a:pt x="114" y="154"/>
                                    </a:cubicBezTo>
                                    <a:cubicBezTo>
                                      <a:pt x="161" y="201"/>
                                      <a:pt x="161" y="201"/>
                                      <a:pt x="161" y="201"/>
                                    </a:cubicBezTo>
                                    <a:cubicBezTo>
                                      <a:pt x="161" y="201"/>
                                      <a:pt x="161" y="201"/>
                                      <a:pt x="161" y="201"/>
                                    </a:cubicBezTo>
                                    <a:cubicBezTo>
                                      <a:pt x="158" y="207"/>
                                      <a:pt x="156" y="214"/>
                                      <a:pt x="156" y="221"/>
                                    </a:cubicBezTo>
                                    <a:cubicBezTo>
                                      <a:pt x="156" y="247"/>
                                      <a:pt x="177" y="268"/>
                                      <a:pt x="203" y="268"/>
                                    </a:cubicBezTo>
                                    <a:cubicBezTo>
                                      <a:pt x="229" y="268"/>
                                      <a:pt x="250" y="247"/>
                                      <a:pt x="250" y="221"/>
                                    </a:cubicBezTo>
                                    <a:cubicBezTo>
                                      <a:pt x="250" y="214"/>
                                      <a:pt x="248" y="207"/>
                                      <a:pt x="245" y="201"/>
                                    </a:cubicBezTo>
                                    <a:cubicBezTo>
                                      <a:pt x="245" y="201"/>
                                      <a:pt x="245" y="201"/>
                                      <a:pt x="245" y="201"/>
                                    </a:cubicBezTo>
                                    <a:cubicBezTo>
                                      <a:pt x="308" y="138"/>
                                      <a:pt x="308" y="138"/>
                                      <a:pt x="308" y="138"/>
                                    </a:cubicBezTo>
                                    <a:close/>
                                    <a:moveTo>
                                      <a:pt x="203" y="237"/>
                                    </a:moveTo>
                                    <a:cubicBezTo>
                                      <a:pt x="195" y="237"/>
                                      <a:pt x="188" y="230"/>
                                      <a:pt x="188" y="221"/>
                                    </a:cubicBezTo>
                                    <a:cubicBezTo>
                                      <a:pt x="188" y="212"/>
                                      <a:pt x="195" y="205"/>
                                      <a:pt x="203" y="205"/>
                                    </a:cubicBezTo>
                                    <a:cubicBezTo>
                                      <a:pt x="212" y="205"/>
                                      <a:pt x="219" y="212"/>
                                      <a:pt x="219" y="221"/>
                                    </a:cubicBezTo>
                                    <a:cubicBezTo>
                                      <a:pt x="219" y="230"/>
                                      <a:pt x="212" y="237"/>
                                      <a:pt x="203" y="237"/>
                                    </a:cubicBezTo>
                                    <a:close/>
                                    <a:moveTo>
                                      <a:pt x="348" y="362"/>
                                    </a:moveTo>
                                    <a:cubicBezTo>
                                      <a:pt x="384" y="326"/>
                                      <a:pt x="406" y="276"/>
                                      <a:pt x="406" y="221"/>
                                    </a:cubicBezTo>
                                    <a:cubicBezTo>
                                      <a:pt x="406" y="109"/>
                                      <a:pt x="315" y="18"/>
                                      <a:pt x="203" y="18"/>
                                    </a:cubicBezTo>
                                    <a:cubicBezTo>
                                      <a:pt x="91" y="18"/>
                                      <a:pt x="1" y="109"/>
                                      <a:pt x="1" y="221"/>
                                    </a:cubicBezTo>
                                    <a:cubicBezTo>
                                      <a:pt x="1" y="276"/>
                                      <a:pt x="23" y="326"/>
                                      <a:pt x="59" y="363"/>
                                    </a:cubicBezTo>
                                    <a:cubicBezTo>
                                      <a:pt x="35" y="399"/>
                                      <a:pt x="35" y="399"/>
                                      <a:pt x="35" y="399"/>
                                    </a:cubicBezTo>
                                    <a:cubicBezTo>
                                      <a:pt x="30" y="406"/>
                                      <a:pt x="32" y="416"/>
                                      <a:pt x="39" y="421"/>
                                    </a:cubicBezTo>
                                    <a:cubicBezTo>
                                      <a:pt x="42" y="422"/>
                                      <a:pt x="45" y="423"/>
                                      <a:pt x="48" y="423"/>
                                    </a:cubicBezTo>
                                    <a:cubicBezTo>
                                      <a:pt x="53" y="423"/>
                                      <a:pt x="58" y="421"/>
                                      <a:pt x="61" y="416"/>
                                    </a:cubicBezTo>
                                    <a:cubicBezTo>
                                      <a:pt x="83" y="383"/>
                                      <a:pt x="83" y="383"/>
                                      <a:pt x="83" y="383"/>
                                    </a:cubicBezTo>
                                    <a:cubicBezTo>
                                      <a:pt x="116" y="409"/>
                                      <a:pt x="158" y="424"/>
                                      <a:pt x="203" y="424"/>
                                    </a:cubicBezTo>
                                    <a:cubicBezTo>
                                      <a:pt x="249" y="424"/>
                                      <a:pt x="291" y="408"/>
                                      <a:pt x="325" y="383"/>
                                    </a:cubicBezTo>
                                    <a:cubicBezTo>
                                      <a:pt x="347" y="415"/>
                                      <a:pt x="347" y="415"/>
                                      <a:pt x="347" y="415"/>
                                    </a:cubicBezTo>
                                    <a:cubicBezTo>
                                      <a:pt x="350" y="420"/>
                                      <a:pt x="355" y="422"/>
                                      <a:pt x="360" y="422"/>
                                    </a:cubicBezTo>
                                    <a:cubicBezTo>
                                      <a:pt x="363" y="422"/>
                                      <a:pt x="366" y="421"/>
                                      <a:pt x="368" y="419"/>
                                    </a:cubicBezTo>
                                    <a:cubicBezTo>
                                      <a:pt x="375" y="414"/>
                                      <a:pt x="377" y="405"/>
                                      <a:pt x="372" y="398"/>
                                    </a:cubicBezTo>
                                    <a:cubicBezTo>
                                      <a:pt x="348" y="362"/>
                                      <a:pt x="348" y="362"/>
                                      <a:pt x="348" y="362"/>
                                    </a:cubicBezTo>
                                    <a:close/>
                                    <a:moveTo>
                                      <a:pt x="32" y="221"/>
                                    </a:moveTo>
                                    <a:cubicBezTo>
                                      <a:pt x="32" y="126"/>
                                      <a:pt x="109" y="50"/>
                                      <a:pt x="203" y="50"/>
                                    </a:cubicBezTo>
                                    <a:cubicBezTo>
                                      <a:pt x="298" y="50"/>
                                      <a:pt x="375" y="126"/>
                                      <a:pt x="375" y="221"/>
                                    </a:cubicBezTo>
                                    <a:cubicBezTo>
                                      <a:pt x="375" y="316"/>
                                      <a:pt x="298" y="392"/>
                                      <a:pt x="203" y="392"/>
                                    </a:cubicBezTo>
                                    <a:cubicBezTo>
                                      <a:pt x="109" y="392"/>
                                      <a:pt x="32" y="316"/>
                                      <a:pt x="32" y="221"/>
                                    </a:cubicBezTo>
                                    <a:close/>
                                    <a:moveTo>
                                      <a:pt x="32" y="221"/>
                                    </a:moveTo>
                                    <a:cubicBezTo>
                                      <a:pt x="32" y="221"/>
                                      <a:pt x="32" y="221"/>
                                      <a:pt x="32" y="22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16065" y="2995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9655" y="301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0504" y="3003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6" name="任意多边形 206"/>
                            <wps:cNvSpPr>
                              <a:spLocks noChangeAspect="1"/>
                            </wps:cNvSpPr>
                            <wps:spPr>
                              <a:xfrm>
                                <a:off x="11412" y="3012"/>
                                <a:ext cx="379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8" y="0"/>
                                  </a:cxn>
                                  <a:cxn ang="0">
                                    <a:pos x="0" y="237"/>
                                  </a:cxn>
                                  <a:cxn ang="0">
                                    <a:pos x="238" y="471"/>
                                  </a:cxn>
                                  <a:cxn ang="0">
                                    <a:pos x="472" y="237"/>
                                  </a:cxn>
                                  <a:cxn ang="0">
                                    <a:pos x="238" y="0"/>
                                  </a:cxn>
                                  <a:cxn ang="0">
                                    <a:pos x="378" y="381"/>
                                  </a:cxn>
                                  <a:cxn ang="0">
                                    <a:pos x="238" y="284"/>
                                  </a:cxn>
                                  <a:cxn ang="0">
                                    <a:pos x="102" y="390"/>
                                  </a:cxn>
                                  <a:cxn ang="0">
                                    <a:pos x="34" y="237"/>
                                  </a:cxn>
                                  <a:cxn ang="0">
                                    <a:pos x="238" y="33"/>
                                  </a:cxn>
                                  <a:cxn ang="0">
                                    <a:pos x="442" y="237"/>
                                  </a:cxn>
                                  <a:cxn ang="0">
                                    <a:pos x="378" y="381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161" y="186"/>
                                  </a:cxn>
                                  <a:cxn ang="0">
                                    <a:pos x="238" y="267"/>
                                  </a:cxn>
                                  <a:cxn ang="0">
                                    <a:pos x="318" y="186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238" y="106"/>
                                  </a:cxn>
                                  <a:cxn ang="0">
                                    <a:pos x="238" y="106"/>
                                  </a:cxn>
                                </a:cxnLst>
                                <a:pathLst>
                                  <a:path w="111" h="111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6"/>
                                      <a:pt x="25" y="111"/>
                                      <a:pt x="56" y="111"/>
                                    </a:cubicBezTo>
                                    <a:cubicBezTo>
                                      <a:pt x="86" y="111"/>
                                      <a:pt x="111" y="86"/>
                                      <a:pt x="111" y="56"/>
                                    </a:cubicBezTo>
                                    <a:cubicBezTo>
                                      <a:pt x="111" y="25"/>
                                      <a:pt x="86" y="0"/>
                                      <a:pt x="56" y="0"/>
                                    </a:cubicBezTo>
                                    <a:close/>
                                    <a:moveTo>
                                      <a:pt x="89" y="90"/>
                                    </a:moveTo>
                                    <a:cubicBezTo>
                                      <a:pt x="84" y="77"/>
                                      <a:pt x="72" y="67"/>
                                      <a:pt x="56" y="67"/>
                                    </a:cubicBezTo>
                                    <a:cubicBezTo>
                                      <a:pt x="41" y="67"/>
                                      <a:pt x="28" y="77"/>
                                      <a:pt x="24" y="92"/>
                                    </a:cubicBezTo>
                                    <a:cubicBezTo>
                                      <a:pt x="14" y="83"/>
                                      <a:pt x="8" y="70"/>
                                      <a:pt x="8" y="56"/>
                                    </a:cubicBezTo>
                                    <a:cubicBezTo>
                                      <a:pt x="8" y="29"/>
                                      <a:pt x="29" y="8"/>
                                      <a:pt x="56" y="8"/>
                                    </a:cubicBezTo>
                                    <a:cubicBezTo>
                                      <a:pt x="82" y="8"/>
                                      <a:pt x="104" y="29"/>
                                      <a:pt x="104" y="56"/>
                                    </a:cubicBezTo>
                                    <a:cubicBezTo>
                                      <a:pt x="104" y="69"/>
                                      <a:pt x="98" y="82"/>
                                      <a:pt x="89" y="90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46" y="25"/>
                                      <a:pt x="38" y="34"/>
                                      <a:pt x="38" y="44"/>
                                    </a:cubicBezTo>
                                    <a:cubicBezTo>
                                      <a:pt x="38" y="54"/>
                                      <a:pt x="46" y="63"/>
                                      <a:pt x="56" y="63"/>
                                    </a:cubicBezTo>
                                    <a:cubicBezTo>
                                      <a:pt x="67" y="63"/>
                                      <a:pt x="75" y="54"/>
                                      <a:pt x="75" y="44"/>
                                    </a:cubicBezTo>
                                    <a:cubicBezTo>
                                      <a:pt x="75" y="34"/>
                                      <a:pt x="67" y="25"/>
                                      <a:pt x="56" y="25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73" name="任意多边形 169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3450" y="8842"/>
                                <a:ext cx="463" cy="4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8" y="0"/>
                                  </a:cxn>
                                  <a:cxn ang="0">
                                    <a:pos x="0" y="237"/>
                                  </a:cxn>
                                  <a:cxn ang="0">
                                    <a:pos x="238" y="471"/>
                                  </a:cxn>
                                  <a:cxn ang="0">
                                    <a:pos x="472" y="237"/>
                                  </a:cxn>
                                  <a:cxn ang="0">
                                    <a:pos x="238" y="0"/>
                                  </a:cxn>
                                  <a:cxn ang="0">
                                    <a:pos x="380" y="300"/>
                                  </a:cxn>
                                  <a:cxn ang="0">
                                    <a:pos x="329" y="345"/>
                                  </a:cxn>
                                  <a:cxn ang="0">
                                    <a:pos x="142" y="345"/>
                                  </a:cxn>
                                  <a:cxn ang="0">
                                    <a:pos x="96" y="300"/>
                                  </a:cxn>
                                  <a:cxn ang="0">
                                    <a:pos x="96" y="175"/>
                                  </a:cxn>
                                  <a:cxn ang="0">
                                    <a:pos x="142" y="125"/>
                                  </a:cxn>
                                  <a:cxn ang="0">
                                    <a:pos x="329" y="125"/>
                                  </a:cxn>
                                  <a:cxn ang="0">
                                    <a:pos x="380" y="175"/>
                                  </a:cxn>
                                  <a:cxn ang="0">
                                    <a:pos x="380" y="300"/>
                                  </a:cxn>
                                  <a:cxn ang="0">
                                    <a:pos x="250" y="279"/>
                                  </a:cxn>
                                  <a:cxn ang="0">
                                    <a:pos x="246" y="279"/>
                                  </a:cxn>
                                  <a:cxn ang="0">
                                    <a:pos x="238" y="283"/>
                                  </a:cxn>
                                  <a:cxn ang="0">
                                    <a:pos x="225" y="279"/>
                                  </a:cxn>
                                  <a:cxn ang="0">
                                    <a:pos x="204" y="258"/>
                                  </a:cxn>
                                  <a:cxn ang="0">
                                    <a:pos x="204" y="258"/>
                                  </a:cxn>
                                  <a:cxn ang="0">
                                    <a:pos x="150" y="312"/>
                                  </a:cxn>
                                  <a:cxn ang="0">
                                    <a:pos x="325" y="312"/>
                                  </a:cxn>
                                  <a:cxn ang="0">
                                    <a:pos x="267" y="258"/>
                                  </a:cxn>
                                  <a:cxn ang="0">
                                    <a:pos x="250" y="279"/>
                                  </a:cxn>
                                  <a:cxn ang="0">
                                    <a:pos x="325" y="158"/>
                                  </a:cxn>
                                  <a:cxn ang="0">
                                    <a:pos x="150" y="158"/>
                                  </a:cxn>
                                  <a:cxn ang="0">
                                    <a:pos x="238" y="245"/>
                                  </a:cxn>
                                  <a:cxn ang="0">
                                    <a:pos x="325" y="158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125" y="179"/>
                                  </a:cxn>
                                  <a:cxn ang="0">
                                    <a:pos x="125" y="291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183" y="237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179"/>
                                  </a:cxn>
                                  <a:cxn ang="0">
                                    <a:pos x="288" y="237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291"/>
                                  </a:cxn>
                                  <a:cxn ang="0">
                                    <a:pos x="346" y="29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7"/>
                                    </a:cubicBezTo>
                                    <a:cubicBezTo>
                                      <a:pt x="0" y="88"/>
                                      <a:pt x="25" y="113"/>
                                      <a:pt x="57" y="113"/>
                                    </a:cubicBezTo>
                                    <a:cubicBezTo>
                                      <a:pt x="88" y="113"/>
                                      <a:pt x="113" y="88"/>
                                      <a:pt x="113" y="57"/>
                                    </a:cubicBezTo>
                                    <a:cubicBezTo>
                                      <a:pt x="113" y="25"/>
                                      <a:pt x="88" y="0"/>
                                      <a:pt x="57" y="0"/>
                                    </a:cubicBezTo>
                                    <a:close/>
                                    <a:moveTo>
                                      <a:pt x="91" y="72"/>
                                    </a:moveTo>
                                    <a:cubicBezTo>
                                      <a:pt x="91" y="79"/>
                                      <a:pt x="87" y="83"/>
                                      <a:pt x="79" y="83"/>
                                    </a:cubicBezTo>
                                    <a:cubicBezTo>
                                      <a:pt x="34" y="83"/>
                                      <a:pt x="34" y="83"/>
                                      <a:pt x="34" y="83"/>
                                    </a:cubicBezTo>
                                    <a:cubicBezTo>
                                      <a:pt x="26" y="83"/>
                                      <a:pt x="23" y="79"/>
                                      <a:pt x="23" y="72"/>
                                    </a:cubicBezTo>
                                    <a:cubicBezTo>
                                      <a:pt x="23" y="42"/>
                                      <a:pt x="23" y="42"/>
                                      <a:pt x="23" y="42"/>
                                    </a:cubicBezTo>
                                    <a:cubicBezTo>
                                      <a:pt x="23" y="34"/>
                                      <a:pt x="27" y="30"/>
                                      <a:pt x="34" y="30"/>
                                    </a:cubicBezTo>
                                    <a:cubicBezTo>
                                      <a:pt x="79" y="30"/>
                                      <a:pt x="79" y="30"/>
                                      <a:pt x="79" y="30"/>
                                    </a:cubicBezTo>
                                    <a:cubicBezTo>
                                      <a:pt x="87" y="30"/>
                                      <a:pt x="91" y="34"/>
                                      <a:pt x="91" y="42"/>
                                    </a:cubicBezTo>
                                    <a:cubicBezTo>
                                      <a:pt x="91" y="72"/>
                                      <a:pt x="91" y="72"/>
                                      <a:pt x="91" y="72"/>
                                    </a:cubicBezTo>
                                    <a:close/>
                                    <a:moveTo>
                                      <a:pt x="60" y="67"/>
                                    </a:moveTo>
                                    <a:cubicBezTo>
                                      <a:pt x="59" y="67"/>
                                      <a:pt x="59" y="67"/>
                                      <a:pt x="59" y="67"/>
                                    </a:cubicBezTo>
                                    <a:cubicBezTo>
                                      <a:pt x="59" y="68"/>
                                      <a:pt x="58" y="68"/>
                                      <a:pt x="57" y="68"/>
                                    </a:cubicBezTo>
                                    <a:cubicBezTo>
                                      <a:pt x="56" y="68"/>
                                      <a:pt x="55" y="68"/>
                                      <a:pt x="54" y="67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36" y="75"/>
                                      <a:pt x="36" y="75"/>
                                      <a:pt x="3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64" y="62"/>
                                      <a:pt x="64" y="62"/>
                                      <a:pt x="64" y="62"/>
                                    </a:cubicBezTo>
                                    <a:cubicBezTo>
                                      <a:pt x="60" y="67"/>
                                      <a:pt x="60" y="67"/>
                                      <a:pt x="60" y="67"/>
                                    </a:cubicBezTo>
                                    <a:close/>
                                    <a:moveTo>
                                      <a:pt x="78" y="38"/>
                                    </a:move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57" y="59"/>
                                      <a:pt x="57" y="59"/>
                                      <a:pt x="57" y="59"/>
                                    </a:cubicBezTo>
                                    <a:lnTo>
                                      <a:pt x="78" y="38"/>
                                    </a:lnTo>
                                    <a:close/>
                                    <a:moveTo>
                                      <a:pt x="44" y="57"/>
                                    </a:moveTo>
                                    <a:cubicBezTo>
                                      <a:pt x="30" y="43"/>
                                      <a:pt x="30" y="43"/>
                                      <a:pt x="30" y="43"/>
                                    </a:cubicBezTo>
                                    <a:cubicBezTo>
                                      <a:pt x="30" y="70"/>
                                      <a:pt x="30" y="70"/>
                                      <a:pt x="30" y="70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43"/>
                                      <a:pt x="83" y="43"/>
                                      <a:pt x="83" y="43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lnTo>
                                      <a:pt x="83" y="70"/>
                                    </a:ln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70"/>
                                      <a:pt x="83" y="70"/>
                                      <a:pt x="83" y="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1" name="任意多边形 221"/>
                            <wps:cNvSpPr>
                              <a:spLocks noChangeAspect="1"/>
                            </wps:cNvSpPr>
                            <wps:spPr>
                              <a:xfrm>
                                <a:off x="9687" y="13672"/>
                                <a:ext cx="412" cy="3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3" name="任意多边形 223"/>
                            <wps:cNvSpPr>
                              <a:spLocks noChangeAspect="1"/>
                            </wps:cNvSpPr>
                            <wps:spPr>
                              <a:xfrm>
                                <a:off x="11525" y="13758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300743" y="269998160"/>
                                  </a:cxn>
                                  <a:cxn ang="0">
                                    <a:pos x="36712010" y="274572554"/>
                                  </a:cxn>
                                  <a:cxn ang="0">
                                    <a:pos x="27534543" y="292878672"/>
                                  </a:cxn>
                                  <a:cxn ang="0">
                                    <a:pos x="18354932" y="297455202"/>
                                  </a:cxn>
                                  <a:cxn ang="0">
                                    <a:pos x="9177466" y="292878672"/>
                                  </a:cxn>
                                  <a:cxn ang="0">
                                    <a:pos x="4588733" y="274572554"/>
                                  </a:cxn>
                                  <a:cxn ang="0">
                                    <a:pos x="9177466" y="228811529"/>
                                  </a:cxn>
                                  <a:cxn ang="0">
                                    <a:pos x="41300743" y="183048369"/>
                                  </a:cxn>
                                  <a:cxn ang="0">
                                    <a:pos x="45889476" y="178471839"/>
                                  </a:cxn>
                                  <a:cxn ang="0">
                                    <a:pos x="55066942" y="132710815"/>
                                  </a:cxn>
                                  <a:cxn ang="0">
                                    <a:pos x="55066942" y="128134285"/>
                                  </a:cxn>
                                  <a:cxn ang="0">
                                    <a:pos x="68833141" y="77796731"/>
                                  </a:cxn>
                                  <a:cxn ang="0">
                                    <a:pos x="146845895" y="9153059"/>
                                  </a:cxn>
                                  <a:cxn ang="0">
                                    <a:pos x="270748125" y="64067142"/>
                                  </a:cxn>
                                  <a:cxn ang="0">
                                    <a:pos x="289103057" y="128134285"/>
                                  </a:cxn>
                                  <a:cxn ang="0">
                                    <a:pos x="289103057" y="132710815"/>
                                  </a:cxn>
                                  <a:cxn ang="0">
                                    <a:pos x="298280523" y="178471839"/>
                                  </a:cxn>
                                  <a:cxn ang="0">
                                    <a:pos x="302869256" y="183048369"/>
                                  </a:cxn>
                                  <a:cxn ang="0">
                                    <a:pos x="330403800" y="224235000"/>
                                  </a:cxn>
                                  <a:cxn ang="0">
                                    <a:pos x="339581266" y="265421630"/>
                                  </a:cxn>
                                  <a:cxn ang="0">
                                    <a:pos x="339581266" y="288302142"/>
                                  </a:cxn>
                                  <a:cxn ang="0">
                                    <a:pos x="325815067" y="292878672"/>
                                  </a:cxn>
                                  <a:cxn ang="0">
                                    <a:pos x="312046722" y="283725613"/>
                                  </a:cxn>
                                  <a:cxn ang="0">
                                    <a:pos x="302869256" y="269998160"/>
                                  </a:cxn>
                                  <a:cxn ang="0">
                                    <a:pos x="275336858" y="320335714"/>
                                  </a:cxn>
                                  <a:cxn ang="0">
                                    <a:pos x="279925591" y="320335714"/>
                                  </a:cxn>
                                  <a:cxn ang="0">
                                    <a:pos x="302869256" y="343216226"/>
                                  </a:cxn>
                                  <a:cxn ang="0">
                                    <a:pos x="289103057" y="375249798"/>
                                  </a:cxn>
                                  <a:cxn ang="0">
                                    <a:pos x="261568513" y="384402857"/>
                                  </a:cxn>
                                  <a:cxn ang="0">
                                    <a:pos x="215679037" y="379826327"/>
                                  </a:cxn>
                                  <a:cxn ang="0">
                                    <a:pos x="178969172" y="366098874"/>
                                  </a:cxn>
                                  <a:cxn ang="0">
                                    <a:pos x="165200827" y="366098874"/>
                                  </a:cxn>
                                  <a:cxn ang="0">
                                    <a:pos x="119311351" y="384402857"/>
                                  </a:cxn>
                                  <a:cxn ang="0">
                                    <a:pos x="82601486" y="384402857"/>
                                  </a:cxn>
                                  <a:cxn ang="0">
                                    <a:pos x="50478209" y="375249798"/>
                                  </a:cxn>
                                  <a:cxn ang="0">
                                    <a:pos x="41300743" y="338639697"/>
                                  </a:cxn>
                                  <a:cxn ang="0">
                                    <a:pos x="64244408" y="320335714"/>
                                  </a:cxn>
                                  <a:cxn ang="0">
                                    <a:pos x="68833141" y="320335714"/>
                                  </a:cxn>
                                  <a:cxn ang="0">
                                    <a:pos x="41300743" y="269998160"/>
                                  </a:cxn>
                                </a:cxnLst>
                                <a:pathLst>
                                  <a:path w="74" h="84">
                                    <a:moveTo>
                                      <a:pt x="9" y="59"/>
                                    </a:moveTo>
                                    <a:cubicBezTo>
                                      <a:pt x="9" y="59"/>
                                      <a:pt x="8" y="60"/>
                                      <a:pt x="8" y="60"/>
                                    </a:cubicBezTo>
                                    <a:cubicBezTo>
                                      <a:pt x="8" y="61"/>
                                      <a:pt x="7" y="63"/>
                                      <a:pt x="6" y="64"/>
                                    </a:cubicBezTo>
                                    <a:cubicBezTo>
                                      <a:pt x="5" y="64"/>
                                      <a:pt x="4" y="64"/>
                                      <a:pt x="4" y="65"/>
                                    </a:cubicBezTo>
                                    <a:cubicBezTo>
                                      <a:pt x="3" y="65"/>
                                      <a:pt x="2" y="65"/>
                                      <a:pt x="2" y="64"/>
                                    </a:cubicBezTo>
                                    <a:cubicBezTo>
                                      <a:pt x="1" y="63"/>
                                      <a:pt x="1" y="61"/>
                                      <a:pt x="1" y="60"/>
                                    </a:cubicBezTo>
                                    <a:cubicBezTo>
                                      <a:pt x="0" y="57"/>
                                      <a:pt x="1" y="53"/>
                                      <a:pt x="2" y="50"/>
                                    </a:cubicBezTo>
                                    <a:cubicBezTo>
                                      <a:pt x="4" y="47"/>
                                      <a:pt x="6" y="43"/>
                                      <a:pt x="9" y="40"/>
                                    </a:cubicBezTo>
                                    <a:cubicBezTo>
                                      <a:pt x="10" y="40"/>
                                      <a:pt x="10" y="39"/>
                                      <a:pt x="10" y="39"/>
                                    </a:cubicBezTo>
                                    <a:cubicBezTo>
                                      <a:pt x="9" y="35"/>
                                      <a:pt x="9" y="32"/>
                                      <a:pt x="12" y="29"/>
                                    </a:cubicBezTo>
                                    <a:cubicBezTo>
                                      <a:pt x="12" y="29"/>
                                      <a:pt x="12" y="28"/>
                                      <a:pt x="12" y="28"/>
                                    </a:cubicBezTo>
                                    <a:cubicBezTo>
                                      <a:pt x="12" y="24"/>
                                      <a:pt x="13" y="20"/>
                                      <a:pt x="15" y="17"/>
                                    </a:cubicBezTo>
                                    <a:cubicBezTo>
                                      <a:pt x="18" y="9"/>
                                      <a:pt x="24" y="4"/>
                                      <a:pt x="32" y="2"/>
                                    </a:cubicBezTo>
                                    <a:cubicBezTo>
                                      <a:pt x="43" y="0"/>
                                      <a:pt x="54" y="5"/>
                                      <a:pt x="59" y="14"/>
                                    </a:cubicBezTo>
                                    <a:cubicBezTo>
                                      <a:pt x="62" y="19"/>
                                      <a:pt x="63" y="23"/>
                                      <a:pt x="63" y="28"/>
                                    </a:cubicBez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cubicBezTo>
                                      <a:pt x="66" y="32"/>
                                      <a:pt x="66" y="35"/>
                                      <a:pt x="65" y="39"/>
                                    </a:cubicBezTo>
                                    <a:cubicBezTo>
                                      <a:pt x="65" y="39"/>
                                      <a:pt x="65" y="40"/>
                                      <a:pt x="66" y="40"/>
                                    </a:cubicBezTo>
                                    <a:cubicBezTo>
                                      <a:pt x="68" y="43"/>
                                      <a:pt x="70" y="46"/>
                                      <a:pt x="72" y="49"/>
                                    </a:cubicBezTo>
                                    <a:cubicBezTo>
                                      <a:pt x="73" y="52"/>
                                      <a:pt x="74" y="55"/>
                                      <a:pt x="74" y="58"/>
                                    </a:cubicBezTo>
                                    <a:cubicBezTo>
                                      <a:pt x="74" y="60"/>
                                      <a:pt x="74" y="62"/>
                                      <a:pt x="74" y="63"/>
                                    </a:cubicBezTo>
                                    <a:cubicBezTo>
                                      <a:pt x="73" y="65"/>
                                      <a:pt x="72" y="65"/>
                                      <a:pt x="71" y="64"/>
                                    </a:cubicBezTo>
                                    <a:cubicBezTo>
                                      <a:pt x="69" y="64"/>
                                      <a:pt x="68" y="63"/>
                                      <a:pt x="68" y="62"/>
                                    </a:cubicBezTo>
                                    <a:cubicBezTo>
                                      <a:pt x="67" y="61"/>
                                      <a:pt x="66" y="60"/>
                                      <a:pt x="66" y="59"/>
                                    </a:cubicBezTo>
                                    <a:cubicBezTo>
                                      <a:pt x="65" y="63"/>
                                      <a:pt x="63" y="66"/>
                                      <a:pt x="60" y="70"/>
                                    </a:cubicBezTo>
                                    <a:cubicBezTo>
                                      <a:pt x="60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4" y="71"/>
                                      <a:pt x="65" y="72"/>
                                      <a:pt x="66" y="75"/>
                                    </a:cubicBezTo>
                                    <a:cubicBezTo>
                                      <a:pt x="67" y="78"/>
                                      <a:pt x="66" y="81"/>
                                      <a:pt x="63" y="82"/>
                                    </a:cubicBezTo>
                                    <a:cubicBezTo>
                                      <a:pt x="61" y="84"/>
                                      <a:pt x="59" y="84"/>
                                      <a:pt x="57" y="84"/>
                                    </a:cubicBezTo>
                                    <a:cubicBezTo>
                                      <a:pt x="53" y="84"/>
                                      <a:pt x="50" y="84"/>
                                      <a:pt x="47" y="83"/>
                                    </a:cubicBezTo>
                                    <a:cubicBezTo>
                                      <a:pt x="44" y="83"/>
                                      <a:pt x="41" y="82"/>
                                      <a:pt x="39" y="80"/>
                                    </a:cubicBezTo>
                                    <a:cubicBezTo>
                                      <a:pt x="38" y="79"/>
                                      <a:pt x="37" y="79"/>
                                      <a:pt x="36" y="80"/>
                                    </a:cubicBezTo>
                                    <a:cubicBezTo>
                                      <a:pt x="33" y="82"/>
                                      <a:pt x="30" y="83"/>
                                      <a:pt x="26" y="84"/>
                                    </a:cubicBezTo>
                                    <a:cubicBezTo>
                                      <a:pt x="23" y="84"/>
                                      <a:pt x="21" y="84"/>
                                      <a:pt x="18" y="84"/>
                                    </a:cubicBezTo>
                                    <a:cubicBezTo>
                                      <a:pt x="15" y="84"/>
                                      <a:pt x="13" y="83"/>
                                      <a:pt x="11" y="82"/>
                                    </a:cubicBezTo>
                                    <a:cubicBezTo>
                                      <a:pt x="8" y="80"/>
                                      <a:pt x="8" y="77"/>
                                      <a:pt x="9" y="74"/>
                                    </a:cubicBezTo>
                                    <a:cubicBezTo>
                                      <a:pt x="10" y="72"/>
                                      <a:pt x="12" y="71"/>
                                      <a:pt x="14" y="70"/>
                                    </a:cubicBezTo>
                                    <a:cubicBezTo>
                                      <a:pt x="14" y="70"/>
                                      <a:pt x="15" y="70"/>
                                      <a:pt x="15" y="70"/>
                                    </a:cubicBezTo>
                                    <a:cubicBezTo>
                                      <a:pt x="12" y="66"/>
                                      <a:pt x="10" y="63"/>
                                      <a:pt x="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4" name="任意多边形 224"/>
                            <wps:cNvSpPr>
                              <a:spLocks noChangeAspect="1"/>
                            </wps:cNvSpPr>
                            <wps:spPr>
                              <a:xfrm>
                                <a:off x="14295" y="13700"/>
                                <a:ext cx="44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272" y="124506"/>
                                  </a:cxn>
                                  <a:cxn ang="0">
                                    <a:pos x="24628" y="74615"/>
                                  </a:cxn>
                                  <a:cxn ang="0">
                                    <a:pos x="32985" y="124506"/>
                                  </a:cxn>
                                  <a:cxn ang="0">
                                    <a:pos x="206706" y="215900"/>
                                  </a:cxn>
                                  <a:cxn ang="0">
                                    <a:pos x="16272" y="191175"/>
                                  </a:cxn>
                                  <a:cxn ang="0">
                                    <a:pos x="24628" y="166008"/>
                                  </a:cxn>
                                  <a:cxn ang="0">
                                    <a:pos x="32985" y="191175"/>
                                  </a:cxn>
                                  <a:cxn ang="0">
                                    <a:pos x="206706" y="199564"/>
                                  </a:cxn>
                                  <a:cxn ang="0">
                                    <a:pos x="215062" y="24724"/>
                                  </a:cxn>
                                  <a:cxn ang="0">
                                    <a:pos x="41341" y="16777"/>
                                  </a:cxn>
                                  <a:cxn ang="0">
                                    <a:pos x="32985" y="33113"/>
                                  </a:cxn>
                                  <a:cxn ang="0">
                                    <a:pos x="16272" y="33113"/>
                                  </a:cxn>
                                  <a:cxn ang="0">
                                    <a:pos x="41341" y="0"/>
                                  </a:cxn>
                                  <a:cxn ang="0">
                                    <a:pos x="231775" y="24724"/>
                                  </a:cxn>
                                  <a:cxn ang="0">
                                    <a:pos x="206706" y="215900"/>
                                  </a:cxn>
                                  <a:cxn ang="0">
                                    <a:pos x="7916" y="66226"/>
                                  </a:cxn>
                                  <a:cxn ang="0">
                                    <a:pos x="7916" y="49891"/>
                                  </a:cxn>
                                  <a:cxn ang="0">
                                    <a:pos x="41341" y="58279"/>
                                  </a:cxn>
                                  <a:cxn ang="0">
                                    <a:pos x="32985" y="158061"/>
                                  </a:cxn>
                                  <a:cxn ang="0">
                                    <a:pos x="0" y="149673"/>
                                  </a:cxn>
                                  <a:cxn ang="0">
                                    <a:pos x="32985" y="141284"/>
                                  </a:cxn>
                                  <a:cxn ang="0">
                                    <a:pos x="32985" y="158061"/>
                                  </a:cxn>
                                  <a:cxn ang="0">
                                    <a:pos x="58053" y="176605"/>
                                  </a:cxn>
                                  <a:cxn ang="0">
                                    <a:pos x="107311" y="158944"/>
                                  </a:cxn>
                                  <a:cxn ang="0">
                                    <a:pos x="82682" y="83446"/>
                                  </a:cxn>
                                  <a:cxn ang="0">
                                    <a:pos x="182077" y="83446"/>
                                  </a:cxn>
                                  <a:cxn ang="0">
                                    <a:pos x="149092" y="158944"/>
                                  </a:cxn>
                                  <a:cxn ang="0">
                                    <a:pos x="198350" y="176605"/>
                                  </a:cxn>
                                  <a:cxn ang="0">
                                    <a:pos x="140296" y="174839"/>
                                  </a:cxn>
                                  <a:cxn ang="0">
                                    <a:pos x="132380" y="149673"/>
                                  </a:cxn>
                                  <a:cxn ang="0">
                                    <a:pos x="165365" y="83446"/>
                                  </a:cxn>
                                  <a:cxn ang="0">
                                    <a:pos x="99394" y="83446"/>
                                  </a:cxn>
                                  <a:cxn ang="0">
                                    <a:pos x="124023" y="149673"/>
                                  </a:cxn>
                                  <a:cxn ang="0">
                                    <a:pos x="116107" y="174839"/>
                                  </a:cxn>
                                  <a:cxn ang="0">
                                    <a:pos x="65970" y="183228"/>
                                  </a:cxn>
                                  <a:cxn ang="0">
                                    <a:pos x="65970" y="183228"/>
                                  </a:cxn>
                                </a:cxnLst>
                                <a:pathLst>
                                  <a:path w="527" h="489">
                                    <a:moveTo>
                                      <a:pt x="56" y="301"/>
                                    </a:moveTo>
                                    <a:cubicBezTo>
                                      <a:pt x="46" y="301"/>
                                      <a:pt x="37" y="293"/>
                                      <a:pt x="37" y="282"/>
                                    </a:cubicBezTo>
                                    <a:cubicBezTo>
                                      <a:pt x="37" y="188"/>
                                      <a:pt x="37" y="188"/>
                                      <a:pt x="37" y="188"/>
                                    </a:cubicBezTo>
                                    <a:cubicBezTo>
                                      <a:pt x="37" y="178"/>
                                      <a:pt x="46" y="169"/>
                                      <a:pt x="56" y="169"/>
                                    </a:cubicBezTo>
                                    <a:cubicBezTo>
                                      <a:pt x="67" y="169"/>
                                      <a:pt x="75" y="178"/>
                                      <a:pt x="75" y="188"/>
                                    </a:cubicBezTo>
                                    <a:cubicBezTo>
                                      <a:pt x="75" y="282"/>
                                      <a:pt x="75" y="282"/>
                                      <a:pt x="75" y="282"/>
                                    </a:cubicBezTo>
                                    <a:cubicBezTo>
                                      <a:pt x="75" y="293"/>
                                      <a:pt x="67" y="301"/>
                                      <a:pt x="56" y="301"/>
                                    </a:cubicBezTo>
                                    <a:close/>
                                    <a:moveTo>
                                      <a:pt x="470" y="489"/>
                                    </a:moveTo>
                                    <a:cubicBezTo>
                                      <a:pt x="94" y="489"/>
                                      <a:pt x="94" y="489"/>
                                      <a:pt x="94" y="489"/>
                                    </a:cubicBezTo>
                                    <a:cubicBezTo>
                                      <a:pt x="63" y="489"/>
                                      <a:pt x="37" y="464"/>
                                      <a:pt x="37" y="433"/>
                                    </a:cubicBezTo>
                                    <a:cubicBezTo>
                                      <a:pt x="37" y="395"/>
                                      <a:pt x="37" y="395"/>
                                      <a:pt x="37" y="395"/>
                                    </a:cubicBezTo>
                                    <a:cubicBezTo>
                                      <a:pt x="37" y="385"/>
                                      <a:pt x="46" y="376"/>
                                      <a:pt x="56" y="376"/>
                                    </a:cubicBezTo>
                                    <a:cubicBezTo>
                                      <a:pt x="67" y="376"/>
                                      <a:pt x="75" y="385"/>
                                      <a:pt x="75" y="395"/>
                                    </a:cubicBezTo>
                                    <a:cubicBezTo>
                                      <a:pt x="75" y="433"/>
                                      <a:pt x="75" y="433"/>
                                      <a:pt x="75" y="433"/>
                                    </a:cubicBezTo>
                                    <a:cubicBezTo>
                                      <a:pt x="75" y="444"/>
                                      <a:pt x="83" y="452"/>
                                      <a:pt x="94" y="452"/>
                                    </a:cubicBezTo>
                                    <a:cubicBezTo>
                                      <a:pt x="470" y="452"/>
                                      <a:pt x="470" y="452"/>
                                      <a:pt x="470" y="452"/>
                                    </a:cubicBezTo>
                                    <a:cubicBezTo>
                                      <a:pt x="481" y="452"/>
                                      <a:pt x="489" y="443"/>
                                      <a:pt x="489" y="433"/>
                                    </a:cubicBezTo>
                                    <a:cubicBezTo>
                                      <a:pt x="489" y="56"/>
                                      <a:pt x="489" y="56"/>
                                      <a:pt x="489" y="56"/>
                                    </a:cubicBezTo>
                                    <a:cubicBezTo>
                                      <a:pt x="489" y="46"/>
                                      <a:pt x="481" y="38"/>
                                      <a:pt x="470" y="38"/>
                                    </a:cubicBezTo>
                                    <a:cubicBezTo>
                                      <a:pt x="94" y="38"/>
                                      <a:pt x="94" y="38"/>
                                      <a:pt x="94" y="38"/>
                                    </a:cubicBezTo>
                                    <a:cubicBezTo>
                                      <a:pt x="83" y="38"/>
                                      <a:pt x="75" y="43"/>
                                      <a:pt x="75" y="48"/>
                                    </a:cubicBezTo>
                                    <a:cubicBezTo>
                                      <a:pt x="75" y="75"/>
                                      <a:pt x="75" y="75"/>
                                      <a:pt x="75" y="75"/>
                                    </a:cubicBezTo>
                                    <a:cubicBezTo>
                                      <a:pt x="75" y="86"/>
                                      <a:pt x="67" y="94"/>
                                      <a:pt x="56" y="94"/>
                                    </a:cubicBezTo>
                                    <a:cubicBezTo>
                                      <a:pt x="46" y="94"/>
                                      <a:pt x="37" y="86"/>
                                      <a:pt x="37" y="75"/>
                                    </a:cubicBezTo>
                                    <a:cubicBezTo>
                                      <a:pt x="37" y="48"/>
                                      <a:pt x="37" y="48"/>
                                      <a:pt x="37" y="48"/>
                                    </a:cubicBezTo>
                                    <a:cubicBezTo>
                                      <a:pt x="37" y="21"/>
                                      <a:pt x="63" y="0"/>
                                      <a:pt x="94" y="0"/>
                                    </a:cubicBezTo>
                                    <a:cubicBezTo>
                                      <a:pt x="470" y="0"/>
                                      <a:pt x="470" y="0"/>
                                      <a:pt x="470" y="0"/>
                                    </a:cubicBezTo>
                                    <a:cubicBezTo>
                                      <a:pt x="501" y="0"/>
                                      <a:pt x="527" y="25"/>
                                      <a:pt x="527" y="56"/>
                                    </a:cubicBezTo>
                                    <a:cubicBezTo>
                                      <a:pt x="527" y="433"/>
                                      <a:pt x="527" y="433"/>
                                      <a:pt x="527" y="433"/>
                                    </a:cubicBezTo>
                                    <a:cubicBezTo>
                                      <a:pt x="527" y="464"/>
                                      <a:pt x="501" y="489"/>
                                      <a:pt x="470" y="489"/>
                                    </a:cubicBezTo>
                                    <a:close/>
                                    <a:moveTo>
                                      <a:pt x="75" y="150"/>
                                    </a:moveTo>
                                    <a:cubicBezTo>
                                      <a:pt x="18" y="150"/>
                                      <a:pt x="18" y="150"/>
                                      <a:pt x="18" y="150"/>
                                    </a:cubicBezTo>
                                    <a:cubicBezTo>
                                      <a:pt x="8" y="150"/>
                                      <a:pt x="0" y="142"/>
                                      <a:pt x="0" y="132"/>
                                    </a:cubicBezTo>
                                    <a:cubicBezTo>
                                      <a:pt x="0" y="121"/>
                                      <a:pt x="8" y="113"/>
                                      <a:pt x="18" y="113"/>
                                    </a:cubicBezTo>
                                    <a:cubicBezTo>
                                      <a:pt x="75" y="113"/>
                                      <a:pt x="75" y="113"/>
                                      <a:pt x="75" y="113"/>
                                    </a:cubicBezTo>
                                    <a:cubicBezTo>
                                      <a:pt x="85" y="113"/>
                                      <a:pt x="94" y="121"/>
                                      <a:pt x="94" y="132"/>
                                    </a:cubicBezTo>
                                    <a:cubicBezTo>
                                      <a:pt x="94" y="142"/>
                                      <a:pt x="85" y="150"/>
                                      <a:pt x="75" y="150"/>
                                    </a:cubicBezTo>
                                    <a:close/>
                                    <a:moveTo>
                                      <a:pt x="75" y="358"/>
                                    </a:moveTo>
                                    <a:cubicBezTo>
                                      <a:pt x="18" y="358"/>
                                      <a:pt x="18" y="358"/>
                                      <a:pt x="18" y="358"/>
                                    </a:cubicBezTo>
                                    <a:cubicBezTo>
                                      <a:pt x="8" y="358"/>
                                      <a:pt x="0" y="349"/>
                                      <a:pt x="0" y="339"/>
                                    </a:cubicBezTo>
                                    <a:cubicBezTo>
                                      <a:pt x="0" y="328"/>
                                      <a:pt x="8" y="320"/>
                                      <a:pt x="18" y="320"/>
                                    </a:cubicBezTo>
                                    <a:cubicBezTo>
                                      <a:pt x="75" y="320"/>
                                      <a:pt x="75" y="320"/>
                                      <a:pt x="75" y="320"/>
                                    </a:cubicBezTo>
                                    <a:cubicBezTo>
                                      <a:pt x="85" y="320"/>
                                      <a:pt x="94" y="328"/>
                                      <a:pt x="94" y="339"/>
                                    </a:cubicBezTo>
                                    <a:cubicBezTo>
                                      <a:pt x="94" y="349"/>
                                      <a:pt x="85" y="358"/>
                                      <a:pt x="75" y="358"/>
                                    </a:cubicBezTo>
                                    <a:close/>
                                    <a:moveTo>
                                      <a:pt x="150" y="415"/>
                                    </a:moveTo>
                                    <a:cubicBezTo>
                                      <a:pt x="141" y="415"/>
                                      <a:pt x="134" y="409"/>
                                      <a:pt x="132" y="400"/>
                                    </a:cubicBezTo>
                                    <a:cubicBezTo>
                                      <a:pt x="129" y="390"/>
                                      <a:pt x="136" y="380"/>
                                      <a:pt x="146" y="378"/>
                                    </a:cubicBezTo>
                                    <a:cubicBezTo>
                                      <a:pt x="148" y="377"/>
                                      <a:pt x="203" y="364"/>
                                      <a:pt x="244" y="360"/>
                                    </a:cubicBezTo>
                                    <a:cubicBezTo>
                                      <a:pt x="244" y="348"/>
                                      <a:pt x="244" y="348"/>
                                      <a:pt x="244" y="348"/>
                                    </a:cubicBezTo>
                                    <a:cubicBezTo>
                                      <a:pt x="205" y="314"/>
                                      <a:pt x="188" y="266"/>
                                      <a:pt x="188" y="189"/>
                                    </a:cubicBezTo>
                                    <a:cubicBezTo>
                                      <a:pt x="188" y="114"/>
                                      <a:pt x="226" y="76"/>
                                      <a:pt x="301" y="76"/>
                                    </a:cubicBezTo>
                                    <a:cubicBezTo>
                                      <a:pt x="394" y="76"/>
                                      <a:pt x="414" y="137"/>
                                      <a:pt x="414" y="189"/>
                                    </a:cubicBezTo>
                                    <a:cubicBezTo>
                                      <a:pt x="414" y="270"/>
                                      <a:pt x="375" y="320"/>
                                      <a:pt x="339" y="348"/>
                                    </a:cubicBezTo>
                                    <a:cubicBezTo>
                                      <a:pt x="339" y="360"/>
                                      <a:pt x="339" y="360"/>
                                      <a:pt x="339" y="360"/>
                                    </a:cubicBezTo>
                                    <a:cubicBezTo>
                                      <a:pt x="380" y="365"/>
                                      <a:pt x="434" y="377"/>
                                      <a:pt x="437" y="377"/>
                                    </a:cubicBezTo>
                                    <a:cubicBezTo>
                                      <a:pt x="447" y="380"/>
                                      <a:pt x="453" y="390"/>
                                      <a:pt x="451" y="400"/>
                                    </a:cubicBezTo>
                                    <a:cubicBezTo>
                                      <a:pt x="449" y="410"/>
                                      <a:pt x="439" y="417"/>
                                      <a:pt x="429" y="414"/>
                                    </a:cubicBezTo>
                                    <a:cubicBezTo>
                                      <a:pt x="428" y="414"/>
                                      <a:pt x="357" y="398"/>
                                      <a:pt x="319" y="396"/>
                                    </a:cubicBezTo>
                                    <a:cubicBezTo>
                                      <a:pt x="309" y="395"/>
                                      <a:pt x="302" y="387"/>
                                      <a:pt x="302" y="377"/>
                                    </a:cubicBezTo>
                                    <a:cubicBezTo>
                                      <a:pt x="301" y="339"/>
                                      <a:pt x="301" y="339"/>
                                      <a:pt x="301" y="339"/>
                                    </a:cubicBezTo>
                                    <a:cubicBezTo>
                                      <a:pt x="301" y="333"/>
                                      <a:pt x="304" y="327"/>
                                      <a:pt x="309" y="323"/>
                                    </a:cubicBezTo>
                                    <a:cubicBezTo>
                                      <a:pt x="340" y="302"/>
                                      <a:pt x="376" y="260"/>
                                      <a:pt x="376" y="189"/>
                                    </a:cubicBezTo>
                                    <a:cubicBezTo>
                                      <a:pt x="376" y="135"/>
                                      <a:pt x="354" y="113"/>
                                      <a:pt x="301" y="113"/>
                                    </a:cubicBezTo>
                                    <a:cubicBezTo>
                                      <a:pt x="247" y="113"/>
                                      <a:pt x="226" y="134"/>
                                      <a:pt x="226" y="189"/>
                                    </a:cubicBezTo>
                                    <a:cubicBezTo>
                                      <a:pt x="226" y="258"/>
                                      <a:pt x="240" y="297"/>
                                      <a:pt x="275" y="324"/>
                                    </a:cubicBezTo>
                                    <a:cubicBezTo>
                                      <a:pt x="279" y="327"/>
                                      <a:pt x="282" y="333"/>
                                      <a:pt x="282" y="339"/>
                                    </a:cubicBezTo>
                                    <a:cubicBezTo>
                                      <a:pt x="282" y="377"/>
                                      <a:pt x="282" y="377"/>
                                      <a:pt x="282" y="377"/>
                                    </a:cubicBezTo>
                                    <a:cubicBezTo>
                                      <a:pt x="282" y="387"/>
                                      <a:pt x="274" y="395"/>
                                      <a:pt x="264" y="396"/>
                                    </a:cubicBezTo>
                                    <a:cubicBezTo>
                                      <a:pt x="227" y="397"/>
                                      <a:pt x="155" y="414"/>
                                      <a:pt x="154" y="414"/>
                                    </a:cubicBezTo>
                                    <a:cubicBezTo>
                                      <a:pt x="153" y="415"/>
                                      <a:pt x="151" y="415"/>
                                      <a:pt x="150" y="415"/>
                                    </a:cubicBezTo>
                                    <a:close/>
                                    <a:moveTo>
                                      <a:pt x="150" y="415"/>
                                    </a:moveTo>
                                    <a:cubicBezTo>
                                      <a:pt x="150" y="415"/>
                                      <a:pt x="150" y="415"/>
                                      <a:pt x="150" y="4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225"/>
                            <wps:cNvSpPr>
                              <a:spLocks noChangeAspect="1"/>
                            </wps:cNvSpPr>
                            <wps:spPr>
                              <a:xfrm>
                                <a:off x="12344" y="13756"/>
                                <a:ext cx="456" cy="2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7338" y="181102"/>
                                  </a:cxn>
                                  <a:cxn ang="0">
                                    <a:pos x="251815" y="181102"/>
                                  </a:cxn>
                                  <a:cxn ang="0">
                                    <a:pos x="251815" y="197710"/>
                                  </a:cxn>
                                  <a:cxn ang="0">
                                    <a:pos x="246289" y="210364"/>
                                  </a:cxn>
                                  <a:cxn ang="0">
                                    <a:pos x="233659" y="215900"/>
                                  </a:cxn>
                                  <a:cxn ang="0">
                                    <a:pos x="215503" y="215900"/>
                                  </a:cxn>
                                  <a:cxn ang="0">
                                    <a:pos x="202873" y="210364"/>
                                  </a:cxn>
                                  <a:cxn ang="0">
                                    <a:pos x="198136" y="197710"/>
                                  </a:cxn>
                                  <a:cxn ang="0">
                                    <a:pos x="198136" y="181102"/>
                                  </a:cxn>
                                  <a:cxn ang="0">
                                    <a:pos x="89990" y="181102"/>
                                  </a:cxn>
                                  <a:cxn ang="0">
                                    <a:pos x="89990" y="197710"/>
                                  </a:cxn>
                                  <a:cxn ang="0">
                                    <a:pos x="84464" y="210364"/>
                                  </a:cxn>
                                  <a:cxn ang="0">
                                    <a:pos x="71834" y="215900"/>
                                  </a:cxn>
                                  <a:cxn ang="0">
                                    <a:pos x="53678" y="215900"/>
                                  </a:cxn>
                                  <a:cxn ang="0">
                                    <a:pos x="41048" y="210364"/>
                                  </a:cxn>
                                  <a:cxn ang="0">
                                    <a:pos x="36311" y="197710"/>
                                  </a:cxn>
                                  <a:cxn ang="0">
                                    <a:pos x="36311" y="181102"/>
                                  </a:cxn>
                                  <a:cxn ang="0">
                                    <a:pos x="0" y="181102"/>
                                  </a:cxn>
                                  <a:cxn ang="0">
                                    <a:pos x="0" y="124162"/>
                                  </a:cxn>
                                  <a:cxn ang="0">
                                    <a:pos x="10262" y="99646"/>
                                  </a:cxn>
                                  <a:cxn ang="0">
                                    <a:pos x="35522" y="89365"/>
                                  </a:cxn>
                                  <a:cxn ang="0">
                                    <a:pos x="39469" y="75920"/>
                                  </a:cxn>
                                  <a:cxn ang="0">
                                    <a:pos x="44995" y="58522"/>
                                  </a:cxn>
                                  <a:cxn ang="0">
                                    <a:pos x="50520" y="38751"/>
                                  </a:cxn>
                                  <a:cxn ang="0">
                                    <a:pos x="56046" y="22143"/>
                                  </a:cxn>
                                  <a:cxn ang="0">
                                    <a:pos x="88411" y="0"/>
                                  </a:cxn>
                                  <a:cxn ang="0">
                                    <a:pos x="199715" y="0"/>
                                  </a:cxn>
                                  <a:cxn ang="0">
                                    <a:pos x="217871" y="6326"/>
                                  </a:cxn>
                                  <a:cxn ang="0">
                                    <a:pos x="228133" y="20561"/>
                                  </a:cxn>
                                  <a:cxn ang="0">
                                    <a:pos x="234448" y="38751"/>
                                  </a:cxn>
                                  <a:cxn ang="0">
                                    <a:pos x="240763" y="57731"/>
                                  </a:cxn>
                                  <a:cxn ang="0">
                                    <a:pos x="247079" y="76711"/>
                                  </a:cxn>
                                  <a:cxn ang="0">
                                    <a:pos x="251815" y="89365"/>
                                  </a:cxn>
                                  <a:cxn ang="0">
                                    <a:pos x="277075" y="99646"/>
                                  </a:cxn>
                                  <a:cxn ang="0">
                                    <a:pos x="287338" y="124162"/>
                                  </a:cxn>
                                  <a:cxn ang="0">
                                    <a:pos x="287338" y="181102"/>
                                  </a:cxn>
                                  <a:cxn ang="0">
                                    <a:pos x="35522" y="143933"/>
                                  </a:cxn>
                                  <a:cxn ang="0">
                                    <a:pos x="48152" y="139188"/>
                                  </a:cxn>
                                  <a:cxn ang="0">
                                    <a:pos x="53678" y="126534"/>
                                  </a:cxn>
                                  <a:cxn ang="0">
                                    <a:pos x="48152" y="113090"/>
                                  </a:cxn>
                                  <a:cxn ang="0">
                                    <a:pos x="35522" y="108345"/>
                                  </a:cxn>
                                  <a:cxn ang="0">
                                    <a:pos x="22892" y="113090"/>
                                  </a:cxn>
                                  <a:cxn ang="0">
                                    <a:pos x="17366" y="126534"/>
                                  </a:cxn>
                                  <a:cxn ang="0">
                                    <a:pos x="22892" y="139188"/>
                                  </a:cxn>
                                  <a:cxn ang="0">
                                    <a:pos x="35522" y="143933"/>
                                  </a:cxn>
                                  <a:cxn ang="0">
                                    <a:pos x="222608" y="89365"/>
                                  </a:cxn>
                                  <a:cxn ang="0">
                                    <a:pos x="211556" y="37169"/>
                                  </a:cxn>
                                  <a:cxn ang="0">
                                    <a:pos x="74992" y="37169"/>
                                  </a:cxn>
                                  <a:cxn ang="0">
                                    <a:pos x="65519" y="89365"/>
                                  </a:cxn>
                                  <a:cxn ang="0">
                                    <a:pos x="222608" y="89365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64445" y="138397"/>
                                  </a:cxn>
                                  <a:cxn ang="0">
                                    <a:pos x="269971" y="125743"/>
                                  </a:cxn>
                                  <a:cxn ang="0">
                                    <a:pos x="264445" y="112299"/>
                                  </a:cxn>
                                  <a:cxn ang="0">
                                    <a:pos x="251026" y="107554"/>
                                  </a:cxn>
                                  <a:cxn ang="0">
                                    <a:pos x="238395" y="112299"/>
                                  </a:cxn>
                                  <a:cxn ang="0">
                                    <a:pos x="232870" y="125743"/>
                                  </a:cxn>
                                  <a:cxn ang="0">
                                    <a:pos x="238395" y="138397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51026" y="143933"/>
                                  </a:cxn>
                                  <a:cxn ang="0">
                                    <a:pos x="251026" y="143933"/>
                                  </a:cxn>
                                </a:cxnLst>
                                <a:pathLst>
                                  <a:path w="364" h="273">
                                    <a:moveTo>
                                      <a:pt x="364" y="229"/>
                                    </a:moveTo>
                                    <a:cubicBezTo>
                                      <a:pt x="319" y="229"/>
                                      <a:pt x="319" y="229"/>
                                      <a:pt x="319" y="229"/>
                                    </a:cubicBezTo>
                                    <a:cubicBezTo>
                                      <a:pt x="319" y="250"/>
                                      <a:pt x="319" y="250"/>
                                      <a:pt x="319" y="250"/>
                                    </a:cubicBezTo>
                                    <a:cubicBezTo>
                                      <a:pt x="319" y="257"/>
                                      <a:pt x="316" y="262"/>
                                      <a:pt x="312" y="266"/>
                                    </a:cubicBezTo>
                                    <a:cubicBezTo>
                                      <a:pt x="308" y="271"/>
                                      <a:pt x="302" y="273"/>
                                      <a:pt x="296" y="273"/>
                                    </a:cubicBezTo>
                                    <a:cubicBezTo>
                                      <a:pt x="273" y="273"/>
                                      <a:pt x="273" y="273"/>
                                      <a:pt x="273" y="273"/>
                                    </a:cubicBezTo>
                                    <a:cubicBezTo>
                                      <a:pt x="267" y="273"/>
                                      <a:pt x="262" y="271"/>
                                      <a:pt x="257" y="266"/>
                                    </a:cubicBezTo>
                                    <a:cubicBezTo>
                                      <a:pt x="253" y="262"/>
                                      <a:pt x="251" y="257"/>
                                      <a:pt x="251" y="250"/>
                                    </a:cubicBezTo>
                                    <a:cubicBezTo>
                                      <a:pt x="251" y="229"/>
                                      <a:pt x="251" y="229"/>
                                      <a:pt x="251" y="229"/>
                                    </a:cubicBezTo>
                                    <a:cubicBezTo>
                                      <a:pt x="114" y="229"/>
                                      <a:pt x="114" y="229"/>
                                      <a:pt x="114" y="229"/>
                                    </a:cubicBezTo>
                                    <a:cubicBezTo>
                                      <a:pt x="114" y="250"/>
                                      <a:pt x="114" y="250"/>
                                      <a:pt x="114" y="250"/>
                                    </a:cubicBezTo>
                                    <a:cubicBezTo>
                                      <a:pt x="114" y="257"/>
                                      <a:pt x="112" y="262"/>
                                      <a:pt x="107" y="266"/>
                                    </a:cubicBezTo>
                                    <a:cubicBezTo>
                                      <a:pt x="103" y="271"/>
                                      <a:pt x="98" y="273"/>
                                      <a:pt x="91" y="273"/>
                                    </a:cubicBezTo>
                                    <a:cubicBezTo>
                                      <a:pt x="68" y="273"/>
                                      <a:pt x="68" y="273"/>
                                      <a:pt x="68" y="273"/>
                                    </a:cubicBezTo>
                                    <a:cubicBezTo>
                                      <a:pt x="62" y="273"/>
                                      <a:pt x="57" y="271"/>
                                      <a:pt x="52" y="266"/>
                                    </a:cubicBezTo>
                                    <a:cubicBezTo>
                                      <a:pt x="48" y="262"/>
                                      <a:pt x="46" y="257"/>
                                      <a:pt x="46" y="250"/>
                                    </a:cubicBezTo>
                                    <a:cubicBezTo>
                                      <a:pt x="46" y="229"/>
                                      <a:pt x="46" y="229"/>
                                      <a:pt x="46" y="229"/>
                                    </a:cubicBezTo>
                                    <a:cubicBezTo>
                                      <a:pt x="0" y="229"/>
                                      <a:pt x="0" y="229"/>
                                      <a:pt x="0" y="229"/>
                                    </a:cubicBezTo>
                                    <a:cubicBezTo>
                                      <a:pt x="0" y="157"/>
                                      <a:pt x="0" y="157"/>
                                      <a:pt x="0" y="157"/>
                                    </a:cubicBezTo>
                                    <a:cubicBezTo>
                                      <a:pt x="0" y="144"/>
                                      <a:pt x="4" y="133"/>
                                      <a:pt x="13" y="126"/>
                                    </a:cubicBezTo>
                                    <a:cubicBezTo>
                                      <a:pt x="22" y="118"/>
                                      <a:pt x="32" y="114"/>
                                      <a:pt x="45" y="113"/>
                                    </a:cubicBezTo>
                                    <a:cubicBezTo>
                                      <a:pt x="46" y="109"/>
                                      <a:pt x="48" y="103"/>
                                      <a:pt x="50" y="96"/>
                                    </a:cubicBezTo>
                                    <a:cubicBezTo>
                                      <a:pt x="52" y="89"/>
                                      <a:pt x="54" y="82"/>
                                      <a:pt x="57" y="74"/>
                                    </a:cubicBezTo>
                                    <a:cubicBezTo>
                                      <a:pt x="59" y="66"/>
                                      <a:pt x="61" y="57"/>
                                      <a:pt x="64" y="49"/>
                                    </a:cubicBezTo>
                                    <a:cubicBezTo>
                                      <a:pt x="66" y="41"/>
                                      <a:pt x="69" y="34"/>
                                      <a:pt x="71" y="28"/>
                                    </a:cubicBezTo>
                                    <a:cubicBezTo>
                                      <a:pt x="77" y="9"/>
                                      <a:pt x="91" y="0"/>
                                      <a:pt x="112" y="0"/>
                                    </a:cubicBezTo>
                                    <a:cubicBezTo>
                                      <a:pt x="253" y="0"/>
                                      <a:pt x="253" y="0"/>
                                      <a:pt x="253" y="0"/>
                                    </a:cubicBezTo>
                                    <a:cubicBezTo>
                                      <a:pt x="263" y="0"/>
                                      <a:pt x="270" y="3"/>
                                      <a:pt x="276" y="8"/>
                                    </a:cubicBezTo>
                                    <a:cubicBezTo>
                                      <a:pt x="282" y="13"/>
                                      <a:pt x="287" y="19"/>
                                      <a:pt x="289" y="26"/>
                                    </a:cubicBezTo>
                                    <a:cubicBezTo>
                                      <a:pt x="297" y="49"/>
                                      <a:pt x="297" y="49"/>
                                      <a:pt x="297" y="49"/>
                                    </a:cubicBezTo>
                                    <a:cubicBezTo>
                                      <a:pt x="299" y="57"/>
                                      <a:pt x="302" y="65"/>
                                      <a:pt x="305" y="73"/>
                                    </a:cubicBezTo>
                                    <a:cubicBezTo>
                                      <a:pt x="308" y="82"/>
                                      <a:pt x="310" y="89"/>
                                      <a:pt x="313" y="97"/>
                                    </a:cubicBezTo>
                                    <a:cubicBezTo>
                                      <a:pt x="315" y="104"/>
                                      <a:pt x="317" y="109"/>
                                      <a:pt x="319" y="113"/>
                                    </a:cubicBezTo>
                                    <a:cubicBezTo>
                                      <a:pt x="332" y="114"/>
                                      <a:pt x="343" y="119"/>
                                      <a:pt x="351" y="126"/>
                                    </a:cubicBezTo>
                                    <a:cubicBezTo>
                                      <a:pt x="360" y="134"/>
                                      <a:pt x="364" y="144"/>
                                      <a:pt x="364" y="157"/>
                                    </a:cubicBezTo>
                                    <a:cubicBezTo>
                                      <a:pt x="364" y="229"/>
                                      <a:pt x="364" y="229"/>
                                      <a:pt x="364" y="229"/>
                                    </a:cubicBezTo>
                                    <a:close/>
                                    <a:moveTo>
                                      <a:pt x="45" y="182"/>
                                    </a:moveTo>
                                    <a:cubicBezTo>
                                      <a:pt x="51" y="182"/>
                                      <a:pt x="56" y="180"/>
                                      <a:pt x="61" y="176"/>
                                    </a:cubicBezTo>
                                    <a:cubicBezTo>
                                      <a:pt x="65" y="171"/>
                                      <a:pt x="68" y="166"/>
                                      <a:pt x="68" y="160"/>
                                    </a:cubicBezTo>
                                    <a:cubicBezTo>
                                      <a:pt x="68" y="153"/>
                                      <a:pt x="65" y="148"/>
                                      <a:pt x="61" y="143"/>
                                    </a:cubicBezTo>
                                    <a:cubicBezTo>
                                      <a:pt x="56" y="139"/>
                                      <a:pt x="51" y="137"/>
                                      <a:pt x="45" y="137"/>
                                    </a:cubicBezTo>
                                    <a:cubicBezTo>
                                      <a:pt x="38" y="137"/>
                                      <a:pt x="33" y="139"/>
                                      <a:pt x="29" y="143"/>
                                    </a:cubicBezTo>
                                    <a:cubicBezTo>
                                      <a:pt x="24" y="148"/>
                                      <a:pt x="22" y="153"/>
                                      <a:pt x="22" y="160"/>
                                    </a:cubicBezTo>
                                    <a:cubicBezTo>
                                      <a:pt x="22" y="166"/>
                                      <a:pt x="24" y="171"/>
                                      <a:pt x="29" y="176"/>
                                    </a:cubicBezTo>
                                    <a:cubicBezTo>
                                      <a:pt x="33" y="180"/>
                                      <a:pt x="38" y="182"/>
                                      <a:pt x="45" y="182"/>
                                    </a:cubicBezTo>
                                    <a:close/>
                                    <a:moveTo>
                                      <a:pt x="282" y="113"/>
                                    </a:moveTo>
                                    <a:cubicBezTo>
                                      <a:pt x="268" y="47"/>
                                      <a:pt x="268" y="47"/>
                                      <a:pt x="268" y="47"/>
                                    </a:cubicBezTo>
                                    <a:cubicBezTo>
                                      <a:pt x="95" y="47"/>
                                      <a:pt x="95" y="47"/>
                                      <a:pt x="95" y="47"/>
                                    </a:cubicBezTo>
                                    <a:cubicBezTo>
                                      <a:pt x="83" y="113"/>
                                      <a:pt x="83" y="113"/>
                                      <a:pt x="83" y="113"/>
                                    </a:cubicBezTo>
                                    <a:cubicBezTo>
                                      <a:pt x="282" y="113"/>
                                      <a:pt x="282" y="113"/>
                                      <a:pt x="282" y="113"/>
                                    </a:cubicBezTo>
                                    <a:close/>
                                    <a:moveTo>
                                      <a:pt x="318" y="182"/>
                                    </a:moveTo>
                                    <a:cubicBezTo>
                                      <a:pt x="325" y="182"/>
                                      <a:pt x="330" y="180"/>
                                      <a:pt x="335" y="175"/>
                                    </a:cubicBezTo>
                                    <a:cubicBezTo>
                                      <a:pt x="339" y="171"/>
                                      <a:pt x="342" y="165"/>
                                      <a:pt x="342" y="159"/>
                                    </a:cubicBezTo>
                                    <a:cubicBezTo>
                                      <a:pt x="342" y="152"/>
                                      <a:pt x="339" y="147"/>
                                      <a:pt x="335" y="142"/>
                                    </a:cubicBezTo>
                                    <a:cubicBezTo>
                                      <a:pt x="330" y="138"/>
                                      <a:pt x="325" y="136"/>
                                      <a:pt x="318" y="136"/>
                                    </a:cubicBezTo>
                                    <a:cubicBezTo>
                                      <a:pt x="312" y="136"/>
                                      <a:pt x="306" y="138"/>
                                      <a:pt x="302" y="142"/>
                                    </a:cubicBezTo>
                                    <a:cubicBezTo>
                                      <a:pt x="297" y="147"/>
                                      <a:pt x="295" y="152"/>
                                      <a:pt x="295" y="159"/>
                                    </a:cubicBezTo>
                                    <a:cubicBezTo>
                                      <a:pt x="295" y="165"/>
                                      <a:pt x="297" y="171"/>
                                      <a:pt x="302" y="175"/>
                                    </a:cubicBezTo>
                                    <a:cubicBezTo>
                                      <a:pt x="306" y="180"/>
                                      <a:pt x="312" y="182"/>
                                      <a:pt x="318" y="182"/>
                                    </a:cubicBezTo>
                                    <a:close/>
                                    <a:moveTo>
                                      <a:pt x="318" y="182"/>
                                    </a:moveTo>
                                    <a:cubicBezTo>
                                      <a:pt x="318" y="182"/>
                                      <a:pt x="318" y="182"/>
                                      <a:pt x="318" y="18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59" name="组合 230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15254" y="13606"/>
                                <a:ext cx="408" cy="434"/>
                                <a:chOff x="8101013" y="1763713"/>
                                <a:chExt cx="239713" cy="307751"/>
                              </a:xfrm>
                            </wpg:grpSpPr>
                            <wps:wsp>
                              <wps:cNvPr id="227" name="任意多边形 227"/>
                              <wps:cNvSpPr/>
                              <wps:spPr>
                                <a:xfrm>
                                  <a:off x="8153400" y="1763713"/>
                                  <a:ext cx="222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816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4775"/>
                                    </a:cxn>
                                    <a:cxn ang="0">
                                      <a:pos x="14816" y="104775"/>
                                    </a:cxn>
                                    <a:cxn ang="0">
                                      <a:pos x="22225" y="97291"/>
                                    </a:cxn>
                                    <a:cxn ang="0">
                                      <a:pos x="22225" y="7483"/>
                                    </a:cxn>
                                    <a:cxn ang="0">
                                      <a:pos x="14816" y="0"/>
                                    </a:cxn>
                                  </a:cxnLst>
                                  <a:pathLst>
                                    <a:path w="6" h="28">
                                      <a:moveTo>
                                        <a:pt x="4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28"/>
                                        <a:pt x="0" y="28"/>
                                        <a:pt x="0" y="28"/>
                                      </a:cubicBezTo>
                                      <a:cubicBezTo>
                                        <a:pt x="4" y="28"/>
                                        <a:pt x="4" y="28"/>
                                        <a:pt x="4" y="28"/>
                                      </a:cubicBezTo>
                                      <a:cubicBezTo>
                                        <a:pt x="5" y="28"/>
                                        <a:pt x="6" y="27"/>
                                        <a:pt x="6" y="26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6" y="1"/>
                                        <a:pt x="5" y="0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8" name="任意多边形 228"/>
                              <wps:cNvSpPr/>
                              <wps:spPr>
                                <a:xfrm>
                                  <a:off x="8266113" y="1763713"/>
                                  <a:ext cx="222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08" y="0"/>
                                    </a:cxn>
                                    <a:cxn ang="0">
                                      <a:pos x="0" y="7483"/>
                                    </a:cxn>
                                    <a:cxn ang="0">
                                      <a:pos x="0" y="97291"/>
                                    </a:cxn>
                                    <a:cxn ang="0">
                                      <a:pos x="7408" y="104775"/>
                                    </a:cxn>
                                    <a:cxn ang="0">
                                      <a:pos x="22225" y="104775"/>
                                    </a:cxn>
                                    <a:cxn ang="0">
                                      <a:pos x="22225" y="0"/>
                                    </a:cxn>
                                    <a:cxn ang="0">
                                      <a:pos x="7408" y="0"/>
                                    </a:cxn>
                                  </a:cxnLst>
                                  <a:pathLst>
                                    <a:path w="6" h="28">
                                      <a:moveTo>
                                        <a:pt x="2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26"/>
                                        <a:pt x="0" y="26"/>
                                        <a:pt x="0" y="26"/>
                                      </a:cubicBezTo>
                                      <a:cubicBezTo>
                                        <a:pt x="0" y="27"/>
                                        <a:pt x="1" y="28"/>
                                        <a:pt x="2" y="28"/>
                                      </a:cubicBezTo>
                                      <a:cubicBezTo>
                                        <a:pt x="6" y="28"/>
                                        <a:pt x="6" y="28"/>
                                        <a:pt x="6" y="28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9" name="任意多边形 229"/>
                              <wps:cNvSpPr/>
                              <wps:spPr>
                                <a:xfrm>
                                  <a:off x="8101013" y="1830164"/>
                                  <a:ext cx="239713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9713" y="120650"/>
                                    </a:cxn>
                                    <a:cxn ang="0">
                                      <a:pos x="119856" y="0"/>
                                    </a:cxn>
                                    <a:cxn ang="0">
                                      <a:pos x="0" y="120650"/>
                                    </a:cxn>
                                    <a:cxn ang="0">
                                      <a:pos x="7491" y="162123"/>
                                    </a:cxn>
                                    <a:cxn ang="0">
                                      <a:pos x="0" y="188515"/>
                                    </a:cxn>
                                    <a:cxn ang="0">
                                      <a:pos x="44946" y="241300"/>
                                    </a:cxn>
                                    <a:cxn ang="0">
                                      <a:pos x="44946" y="135731"/>
                                    </a:cxn>
                                    <a:cxn ang="0">
                                      <a:pos x="26218" y="143271"/>
                                    </a:cxn>
                                    <a:cxn ang="0">
                                      <a:pos x="22473" y="124420"/>
                                    </a:cxn>
                                    <a:cxn ang="0">
                                      <a:pos x="119856" y="26392"/>
                                    </a:cxn>
                                    <a:cxn ang="0">
                                      <a:pos x="217239" y="124420"/>
                                    </a:cxn>
                                    <a:cxn ang="0">
                                      <a:pos x="213494" y="143271"/>
                                    </a:cxn>
                                    <a:cxn ang="0">
                                      <a:pos x="194766" y="135731"/>
                                    </a:cxn>
                                    <a:cxn ang="0">
                                      <a:pos x="194766" y="241300"/>
                                    </a:cxn>
                                    <a:cxn ang="0">
                                      <a:pos x="239713" y="188515"/>
                                    </a:cxn>
                                    <a:cxn ang="0">
                                      <a:pos x="232221" y="162123"/>
                                    </a:cxn>
                                    <a:cxn ang="0">
                                      <a:pos x="239713" y="120650"/>
                                    </a:cxn>
                                  </a:cxnLst>
                                  <a:pathLst>
                                    <a:path w="64" h="64">
                                      <a:moveTo>
                                        <a:pt x="64" y="32"/>
                                      </a:moveTo>
                                      <a:cubicBezTo>
                                        <a:pt x="64" y="14"/>
                                        <a:pt x="50" y="0"/>
                                        <a:pt x="32" y="0"/>
                                      </a:cubicBezTo>
                                      <a:cubicBezTo>
                                        <a:pt x="14" y="0"/>
                                        <a:pt x="0" y="14"/>
                                        <a:pt x="0" y="32"/>
                                      </a:cubicBezTo>
                                      <a:cubicBezTo>
                                        <a:pt x="0" y="36"/>
                                        <a:pt x="1" y="40"/>
                                        <a:pt x="2" y="43"/>
                                      </a:cubicBezTo>
                                      <a:cubicBezTo>
                                        <a:pt x="1" y="45"/>
                                        <a:pt x="0" y="47"/>
                                        <a:pt x="0" y="50"/>
                                      </a:cubicBezTo>
                                      <a:cubicBezTo>
                                        <a:pt x="0" y="57"/>
                                        <a:pt x="5" y="63"/>
                                        <a:pt x="12" y="64"/>
                                      </a:cubicBezTo>
                                      <a:cubicBezTo>
                                        <a:pt x="12" y="36"/>
                                        <a:pt x="12" y="36"/>
                                        <a:pt x="12" y="36"/>
                                      </a:cubicBezTo>
                                      <a:cubicBezTo>
                                        <a:pt x="10" y="36"/>
                                        <a:pt x="8" y="37"/>
                                        <a:pt x="7" y="38"/>
                                      </a:cubicBezTo>
                                      <a:cubicBezTo>
                                        <a:pt x="6" y="36"/>
                                        <a:pt x="6" y="35"/>
                                        <a:pt x="6" y="33"/>
                                      </a:cubicBezTo>
                                      <a:cubicBezTo>
                                        <a:pt x="6" y="19"/>
                                        <a:pt x="18" y="7"/>
                                        <a:pt x="32" y="7"/>
                                      </a:cubicBezTo>
                                      <a:cubicBezTo>
                                        <a:pt x="46" y="7"/>
                                        <a:pt x="58" y="19"/>
                                        <a:pt x="58" y="33"/>
                                      </a:cubicBezTo>
                                      <a:cubicBezTo>
                                        <a:pt x="58" y="35"/>
                                        <a:pt x="58" y="36"/>
                                        <a:pt x="57" y="38"/>
                                      </a:cubicBezTo>
                                      <a:cubicBezTo>
                                        <a:pt x="56" y="37"/>
                                        <a:pt x="54" y="36"/>
                                        <a:pt x="52" y="36"/>
                                      </a:cubicBezTo>
                                      <a:cubicBezTo>
                                        <a:pt x="52" y="64"/>
                                        <a:pt x="52" y="64"/>
                                        <a:pt x="52" y="64"/>
                                      </a:cubicBezTo>
                                      <a:cubicBezTo>
                                        <a:pt x="59" y="63"/>
                                        <a:pt x="64" y="57"/>
                                        <a:pt x="64" y="50"/>
                                      </a:cubicBezTo>
                                      <a:cubicBezTo>
                                        <a:pt x="64" y="47"/>
                                        <a:pt x="63" y="45"/>
                                        <a:pt x="62" y="43"/>
                                      </a:cubicBezTo>
                                      <a:cubicBezTo>
                                        <a:pt x="63" y="40"/>
                                        <a:pt x="64" y="36"/>
                                        <a:pt x="64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31" name="任意多边形 231"/>
                            <wps:cNvSpPr>
                              <a:spLocks noChangeAspect="1"/>
                            </wps:cNvSpPr>
                            <wps:spPr>
                              <a:xfrm>
                                <a:off x="13317" y="13663"/>
                                <a:ext cx="461" cy="3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2472042" y="144151071"/>
                                  </a:cxn>
                                  <a:cxn ang="0">
                                    <a:pos x="0" y="72075535"/>
                                  </a:cxn>
                                  <a:cxn ang="0">
                                    <a:pos x="72472042" y="0"/>
                                  </a:cxn>
                                  <a:cxn ang="0">
                                    <a:pos x="144944084" y="72075535"/>
                                  </a:cxn>
                                  <a:cxn ang="0">
                                    <a:pos x="72472042" y="144151071"/>
                                  </a:cxn>
                                  <a:cxn ang="0">
                                    <a:pos x="72472042" y="7722493"/>
                                  </a:cxn>
                                  <a:cxn ang="0">
                                    <a:pos x="7765034" y="72075535"/>
                                  </a:cxn>
                                  <a:cxn ang="0">
                                    <a:pos x="72472042" y="136428578"/>
                                  </a:cxn>
                                  <a:cxn ang="0">
                                    <a:pos x="137179050" y="72075535"/>
                                  </a:cxn>
                                  <a:cxn ang="0">
                                    <a:pos x="72472042" y="7722493"/>
                                  </a:cxn>
                                  <a:cxn ang="0">
                                    <a:pos x="65353692" y="67570814"/>
                                  </a:cxn>
                                  <a:cxn ang="0">
                                    <a:pos x="45941911" y="82371926"/>
                                  </a:cxn>
                                  <a:cxn ang="0">
                                    <a:pos x="44001055" y="82371926"/>
                                  </a:cxn>
                                  <a:cxn ang="0">
                                    <a:pos x="31059331" y="78511080"/>
                                  </a:cxn>
                                  <a:cxn ang="0">
                                    <a:pos x="26530130" y="79798028"/>
                                  </a:cxn>
                                  <a:cxn ang="0">
                                    <a:pos x="26530130" y="81084977"/>
                                  </a:cxn>
                                  <a:cxn ang="0">
                                    <a:pos x="32353504" y="88163596"/>
                                  </a:cxn>
                                  <a:cxn ang="0">
                                    <a:pos x="36236021" y="94599140"/>
                                  </a:cxn>
                                  <a:cxn ang="0">
                                    <a:pos x="39471049" y="103608582"/>
                                  </a:cxn>
                                  <a:cxn ang="0">
                                    <a:pos x="40765222" y="104895531"/>
                                  </a:cxn>
                                  <a:cxn ang="0">
                                    <a:pos x="44001055" y="101677759"/>
                                  </a:cxn>
                                  <a:cxn ang="0">
                                    <a:pos x="45941911" y="93312191"/>
                                  </a:cxn>
                                  <a:cxn ang="0">
                                    <a:pos x="46589399" y="92668317"/>
                                  </a:cxn>
                                  <a:cxn ang="0">
                                    <a:pos x="53059457" y="89450544"/>
                                  </a:cxn>
                                  <a:cxn ang="0">
                                    <a:pos x="99001368" y="66283866"/>
                                  </a:cxn>
                                  <a:cxn ang="0">
                                    <a:pos x="112590580" y="56630549"/>
                                  </a:cxn>
                                  <a:cxn ang="0">
                                    <a:pos x="118413953" y="49551930"/>
                                  </a:cxn>
                                  <a:cxn ang="0">
                                    <a:pos x="115825608" y="43116386"/>
                                  </a:cxn>
                                  <a:cxn ang="0">
                                    <a:pos x="111296407" y="42473312"/>
                                  </a:cxn>
                                  <a:cxn ang="0">
                                    <a:pos x="100295540" y="45691084"/>
                                  </a:cxn>
                                  <a:cxn ang="0">
                                    <a:pos x="85412961" y="54056651"/>
                                  </a:cxn>
                                  <a:cxn ang="0">
                                    <a:pos x="83472104" y="54056651"/>
                                  </a:cxn>
                                  <a:cxn ang="0">
                                    <a:pos x="68589525" y="46334158"/>
                                  </a:cxn>
                                  <a:cxn ang="0">
                                    <a:pos x="67942036" y="45691084"/>
                                  </a:cxn>
                                  <a:cxn ang="0">
                                    <a:pos x="67942036" y="45691084"/>
                                  </a:cxn>
                                  <a:cxn ang="0">
                                    <a:pos x="68589525" y="43116386"/>
                                  </a:cxn>
                                  <a:cxn ang="0">
                                    <a:pos x="66001180" y="42473312"/>
                                  </a:cxn>
                                  <a:cxn ang="0">
                                    <a:pos x="64707008" y="43760261"/>
                                  </a:cxn>
                                  <a:cxn ang="0">
                                    <a:pos x="63412835" y="43760261"/>
                                  </a:cxn>
                                  <a:cxn ang="0">
                                    <a:pos x="59530318" y="41186363"/>
                                  </a:cxn>
                                  <a:cxn ang="0">
                                    <a:pos x="47236083" y="35393893"/>
                                  </a:cxn>
                                  <a:cxn ang="0">
                                    <a:pos x="43353566" y="36037767"/>
                                  </a:cxn>
                                  <a:cxn ang="0">
                                    <a:pos x="42706882" y="39898614"/>
                                  </a:cxn>
                                  <a:cxn ang="0">
                                    <a:pos x="44647739" y="41829437"/>
                                  </a:cxn>
                                  <a:cxn ang="0">
                                    <a:pos x="60177807" y="60492196"/>
                                  </a:cxn>
                                  <a:cxn ang="0">
                                    <a:pos x="66001180" y="66926939"/>
                                  </a:cxn>
                                  <a:cxn ang="0">
                                    <a:pos x="65353692" y="67570814"/>
                                  </a:cxn>
                                  <a:cxn ang="0">
                                    <a:pos x="77001243" y="88807470"/>
                                  </a:cxn>
                                  <a:cxn ang="0">
                                    <a:pos x="85412961" y="113261899"/>
                                  </a:cxn>
                                  <a:cxn ang="0">
                                    <a:pos x="86060449" y="115191922"/>
                                  </a:cxn>
                                  <a:cxn ang="0">
                                    <a:pos x="89942966" y="116478870"/>
                                  </a:cxn>
                                  <a:cxn ang="0">
                                    <a:pos x="91883822" y="113261899"/>
                                  </a:cxn>
                                  <a:cxn ang="0">
                                    <a:pos x="92531311" y="110044127"/>
                                  </a:cxn>
                                  <a:cxn ang="0">
                                    <a:pos x="93177995" y="97173038"/>
                                  </a:cxn>
                                  <a:cxn ang="0">
                                    <a:pos x="93825483" y="96529964"/>
                                  </a:cxn>
                                  <a:cxn ang="0">
                                    <a:pos x="95119655" y="95243015"/>
                                  </a:cxn>
                                  <a:cxn ang="0">
                                    <a:pos x="95766339" y="93312191"/>
                                  </a:cxn>
                                  <a:cxn ang="0">
                                    <a:pos x="93825483" y="92668317"/>
                                  </a:cxn>
                                  <a:cxn ang="0">
                                    <a:pos x="93177995" y="92668317"/>
                                  </a:cxn>
                                  <a:cxn ang="0">
                                    <a:pos x="94472167" y="76580256"/>
                                  </a:cxn>
                                  <a:cxn ang="0">
                                    <a:pos x="77001243" y="88163596"/>
                                  </a:cxn>
                                  <a:cxn ang="0">
                                    <a:pos x="77001243" y="88807470"/>
                                  </a:cxn>
                                </a:cxnLst>
                                <a:pathLst>
                                  <a:path w="225" h="224">
                                    <a:moveTo>
                                      <a:pt x="112" y="224"/>
                                    </a:moveTo>
                                    <a:cubicBezTo>
                                      <a:pt x="50" y="224"/>
                                      <a:pt x="0" y="174"/>
                                      <a:pt x="0" y="112"/>
                                    </a:cubicBezTo>
                                    <a:cubicBezTo>
                                      <a:pt x="0" y="50"/>
                                      <a:pt x="50" y="0"/>
                                      <a:pt x="112" y="0"/>
                                    </a:cubicBezTo>
                                    <a:cubicBezTo>
                                      <a:pt x="174" y="0"/>
                                      <a:pt x="224" y="50"/>
                                      <a:pt x="224" y="112"/>
                                    </a:cubicBezTo>
                                    <a:cubicBezTo>
                                      <a:pt x="225" y="174"/>
                                      <a:pt x="174" y="224"/>
                                      <a:pt x="112" y="224"/>
                                    </a:cubicBezTo>
                                    <a:close/>
                                    <a:moveTo>
                                      <a:pt x="112" y="12"/>
                                    </a:moveTo>
                                    <a:cubicBezTo>
                                      <a:pt x="57" y="12"/>
                                      <a:pt x="12" y="57"/>
                                      <a:pt x="12" y="112"/>
                                    </a:cubicBezTo>
                                    <a:cubicBezTo>
                                      <a:pt x="12" y="167"/>
                                      <a:pt x="57" y="212"/>
                                      <a:pt x="112" y="212"/>
                                    </a:cubicBezTo>
                                    <a:cubicBezTo>
                                      <a:pt x="167" y="212"/>
                                      <a:pt x="212" y="167"/>
                                      <a:pt x="212" y="112"/>
                                    </a:cubicBezTo>
                                    <a:cubicBezTo>
                                      <a:pt x="212" y="57"/>
                                      <a:pt x="167" y="12"/>
                                      <a:pt x="112" y="12"/>
                                    </a:cubicBezTo>
                                    <a:close/>
                                    <a:moveTo>
                                      <a:pt x="101" y="105"/>
                                    </a:moveTo>
                                    <a:cubicBezTo>
                                      <a:pt x="91" y="112"/>
                                      <a:pt x="81" y="120"/>
                                      <a:pt x="71" y="128"/>
                                    </a:cubicBezTo>
                                    <a:cubicBezTo>
                                      <a:pt x="70" y="129"/>
                                      <a:pt x="69" y="129"/>
                                      <a:pt x="68" y="128"/>
                                    </a:cubicBezTo>
                                    <a:cubicBezTo>
                                      <a:pt x="61" y="126"/>
                                      <a:pt x="54" y="124"/>
                                      <a:pt x="48" y="122"/>
                                    </a:cubicBezTo>
                                    <a:cubicBezTo>
                                      <a:pt x="45" y="121"/>
                                      <a:pt x="42" y="122"/>
                                      <a:pt x="41" y="124"/>
                                    </a:cubicBezTo>
                                    <a:cubicBezTo>
                                      <a:pt x="41" y="125"/>
                                      <a:pt x="41" y="126"/>
                                      <a:pt x="41" y="126"/>
                                    </a:cubicBezTo>
                                    <a:cubicBezTo>
                                      <a:pt x="44" y="130"/>
                                      <a:pt x="48" y="133"/>
                                      <a:pt x="50" y="137"/>
                                    </a:cubicBezTo>
                                    <a:cubicBezTo>
                                      <a:pt x="53" y="140"/>
                                      <a:pt x="55" y="143"/>
                                      <a:pt x="56" y="147"/>
                                    </a:cubicBezTo>
                                    <a:cubicBezTo>
                                      <a:pt x="58" y="151"/>
                                      <a:pt x="60" y="156"/>
                                      <a:pt x="61" y="161"/>
                                    </a:cubicBezTo>
                                    <a:cubicBezTo>
                                      <a:pt x="62" y="162"/>
                                      <a:pt x="62" y="163"/>
                                      <a:pt x="63" y="163"/>
                                    </a:cubicBezTo>
                                    <a:cubicBezTo>
                                      <a:pt x="66" y="163"/>
                                      <a:pt x="68" y="161"/>
                                      <a:pt x="68" y="158"/>
                                    </a:cubicBezTo>
                                    <a:cubicBezTo>
                                      <a:pt x="69" y="154"/>
                                      <a:pt x="70" y="149"/>
                                      <a:pt x="71" y="145"/>
                                    </a:cubicBezTo>
                                    <a:cubicBezTo>
                                      <a:pt x="71" y="145"/>
                                      <a:pt x="72" y="144"/>
                                      <a:pt x="72" y="144"/>
                                    </a:cubicBezTo>
                                    <a:cubicBezTo>
                                      <a:pt x="76" y="142"/>
                                      <a:pt x="79" y="141"/>
                                      <a:pt x="82" y="139"/>
                                    </a:cubicBezTo>
                                    <a:cubicBezTo>
                                      <a:pt x="106" y="128"/>
                                      <a:pt x="130" y="116"/>
                                      <a:pt x="153" y="103"/>
                                    </a:cubicBezTo>
                                    <a:cubicBezTo>
                                      <a:pt x="160" y="98"/>
                                      <a:pt x="167" y="93"/>
                                      <a:pt x="174" y="88"/>
                                    </a:cubicBezTo>
                                    <a:cubicBezTo>
                                      <a:pt x="177" y="85"/>
                                      <a:pt x="180" y="81"/>
                                      <a:pt x="183" y="77"/>
                                    </a:cubicBezTo>
                                    <a:cubicBezTo>
                                      <a:pt x="185" y="73"/>
                                      <a:pt x="183" y="69"/>
                                      <a:pt x="179" y="67"/>
                                    </a:cubicBezTo>
                                    <a:cubicBezTo>
                                      <a:pt x="177" y="66"/>
                                      <a:pt x="174" y="66"/>
                                      <a:pt x="172" y="66"/>
                                    </a:cubicBezTo>
                                    <a:cubicBezTo>
                                      <a:pt x="166" y="66"/>
                                      <a:pt x="161" y="68"/>
                                      <a:pt x="155" y="71"/>
                                    </a:cubicBezTo>
                                    <a:cubicBezTo>
                                      <a:pt x="147" y="74"/>
                                      <a:pt x="139" y="79"/>
                                      <a:pt x="132" y="84"/>
                                    </a:cubicBezTo>
                                    <a:cubicBezTo>
                                      <a:pt x="131" y="84"/>
                                      <a:pt x="130" y="84"/>
                                      <a:pt x="129" y="84"/>
                                    </a:cubicBezTo>
                                    <a:cubicBezTo>
                                      <a:pt x="122" y="80"/>
                                      <a:pt x="114" y="76"/>
                                      <a:pt x="106" y="72"/>
                                    </a:cubicBezTo>
                                    <a:cubicBezTo>
                                      <a:pt x="106" y="71"/>
                                      <a:pt x="105" y="71"/>
                                      <a:pt x="105" y="71"/>
                                    </a:cubicBezTo>
                                    <a:cubicBezTo>
                                      <a:pt x="105" y="71"/>
                                      <a:pt x="105" y="71"/>
                                      <a:pt x="105" y="71"/>
                                    </a:cubicBezTo>
                                    <a:cubicBezTo>
                                      <a:pt x="107" y="69"/>
                                      <a:pt x="107" y="68"/>
                                      <a:pt x="106" y="67"/>
                                    </a:cubicBezTo>
                                    <a:cubicBezTo>
                                      <a:pt x="105" y="66"/>
                                      <a:pt x="104" y="65"/>
                                      <a:pt x="102" y="66"/>
                                    </a:cubicBezTo>
                                    <a:cubicBezTo>
                                      <a:pt x="101" y="67"/>
                                      <a:pt x="101" y="67"/>
                                      <a:pt x="100" y="68"/>
                                    </a:cubicBezTo>
                                    <a:cubicBezTo>
                                      <a:pt x="99" y="68"/>
                                      <a:pt x="99" y="68"/>
                                      <a:pt x="98" y="68"/>
                                    </a:cubicBezTo>
                                    <a:cubicBezTo>
                                      <a:pt x="96" y="67"/>
                                      <a:pt x="94" y="65"/>
                                      <a:pt x="92" y="64"/>
                                    </a:cubicBezTo>
                                    <a:cubicBezTo>
                                      <a:pt x="86" y="61"/>
                                      <a:pt x="79" y="58"/>
                                      <a:pt x="73" y="55"/>
                                    </a:cubicBezTo>
                                    <a:cubicBezTo>
                                      <a:pt x="71" y="54"/>
                                      <a:pt x="69" y="54"/>
                                      <a:pt x="67" y="56"/>
                                    </a:cubicBezTo>
                                    <a:cubicBezTo>
                                      <a:pt x="66" y="57"/>
                                      <a:pt x="65" y="59"/>
                                      <a:pt x="66" y="62"/>
                                    </a:cubicBezTo>
                                    <a:cubicBezTo>
                                      <a:pt x="67" y="63"/>
                                      <a:pt x="68" y="64"/>
                                      <a:pt x="69" y="65"/>
                                    </a:cubicBezTo>
                                    <a:cubicBezTo>
                                      <a:pt x="77" y="74"/>
                                      <a:pt x="85" y="84"/>
                                      <a:pt x="93" y="94"/>
                                    </a:cubicBezTo>
                                    <a:cubicBezTo>
                                      <a:pt x="96" y="97"/>
                                      <a:pt x="99" y="101"/>
                                      <a:pt x="102" y="104"/>
                                    </a:cubicBezTo>
                                    <a:cubicBezTo>
                                      <a:pt x="101" y="104"/>
                                      <a:pt x="101" y="104"/>
                                      <a:pt x="101" y="105"/>
                                    </a:cubicBezTo>
                                    <a:close/>
                                    <a:moveTo>
                                      <a:pt x="119" y="138"/>
                                    </a:moveTo>
                                    <a:cubicBezTo>
                                      <a:pt x="123" y="150"/>
                                      <a:pt x="127" y="163"/>
                                      <a:pt x="132" y="176"/>
                                    </a:cubicBezTo>
                                    <a:cubicBezTo>
                                      <a:pt x="132" y="177"/>
                                      <a:pt x="133" y="178"/>
                                      <a:pt x="133" y="179"/>
                                    </a:cubicBezTo>
                                    <a:cubicBezTo>
                                      <a:pt x="134" y="181"/>
                                      <a:pt x="136" y="182"/>
                                      <a:pt x="139" y="181"/>
                                    </a:cubicBezTo>
                                    <a:cubicBezTo>
                                      <a:pt x="141" y="180"/>
                                      <a:pt x="142" y="179"/>
                                      <a:pt x="142" y="176"/>
                                    </a:cubicBezTo>
                                    <a:cubicBezTo>
                                      <a:pt x="142" y="174"/>
                                      <a:pt x="143" y="173"/>
                                      <a:pt x="143" y="171"/>
                                    </a:cubicBezTo>
                                    <a:cubicBezTo>
                                      <a:pt x="143" y="165"/>
                                      <a:pt x="143" y="158"/>
                                      <a:pt x="144" y="151"/>
                                    </a:cubicBezTo>
                                    <a:cubicBezTo>
                                      <a:pt x="144" y="151"/>
                                      <a:pt x="144" y="150"/>
                                      <a:pt x="145" y="150"/>
                                    </a:cubicBezTo>
                                    <a:cubicBezTo>
                                      <a:pt x="146" y="149"/>
                                      <a:pt x="146" y="149"/>
                                      <a:pt x="147" y="148"/>
                                    </a:cubicBezTo>
                                    <a:cubicBezTo>
                                      <a:pt x="148" y="147"/>
                                      <a:pt x="148" y="146"/>
                                      <a:pt x="148" y="145"/>
                                    </a:cubicBezTo>
                                    <a:cubicBezTo>
                                      <a:pt x="147" y="144"/>
                                      <a:pt x="146" y="143"/>
                                      <a:pt x="145" y="144"/>
                                    </a:cubicBezTo>
                                    <a:cubicBezTo>
                                      <a:pt x="145" y="144"/>
                                      <a:pt x="145" y="144"/>
                                      <a:pt x="144" y="144"/>
                                    </a:cubicBezTo>
                                    <a:cubicBezTo>
                                      <a:pt x="145" y="135"/>
                                      <a:pt x="145" y="127"/>
                                      <a:pt x="146" y="119"/>
                                    </a:cubicBezTo>
                                    <a:cubicBezTo>
                                      <a:pt x="137" y="125"/>
                                      <a:pt x="128" y="131"/>
                                      <a:pt x="119" y="137"/>
                                    </a:cubicBezTo>
                                    <a:cubicBezTo>
                                      <a:pt x="119" y="137"/>
                                      <a:pt x="119" y="138"/>
                                      <a:pt x="119" y="1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7" name="任意多边形 246"/>
                            <wps:cNvSpPr>
                              <a:spLocks noChangeAspect="1"/>
                            </wps:cNvSpPr>
                            <wps:spPr>
                              <a:xfrm>
                                <a:off x="7868" y="13693"/>
                                <a:ext cx="392" cy="347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  <a:cxn ang="0">
                                    <a:pos x="2102837416" y="G0"/>
                                  </a:cxn>
                                </a:cxnLst>
                                <a:pathLst>
                                  <a:path w="481" h="374">
                                    <a:moveTo>
                                      <a:pt x="341" y="181"/>
                                    </a:moveTo>
                                    <a:cubicBezTo>
                                      <a:pt x="324" y="177"/>
                                      <a:pt x="332" y="168"/>
                                      <a:pt x="332" y="168"/>
                                    </a:cubicBezTo>
                                    <a:cubicBezTo>
                                      <a:pt x="332" y="168"/>
                                      <a:pt x="350" y="139"/>
                                      <a:pt x="329" y="118"/>
                                    </a:cubicBezTo>
                                    <a:cubicBezTo>
                                      <a:pt x="303" y="92"/>
                                      <a:pt x="241" y="122"/>
                                      <a:pt x="241" y="122"/>
                                    </a:cubicBezTo>
                                    <a:cubicBezTo>
                                      <a:pt x="217" y="129"/>
                                      <a:pt x="223" y="118"/>
                                      <a:pt x="227" y="100"/>
                                    </a:cubicBezTo>
                                    <a:cubicBezTo>
                                      <a:pt x="227" y="78"/>
                                      <a:pt x="219" y="41"/>
                                      <a:pt x="156" y="63"/>
                                    </a:cubicBezTo>
                                    <a:cubicBezTo>
                                      <a:pt x="92" y="85"/>
                                      <a:pt x="38" y="161"/>
                                      <a:pt x="38" y="161"/>
                                    </a:cubicBezTo>
                                    <a:cubicBezTo>
                                      <a:pt x="0" y="212"/>
                                      <a:pt x="5" y="251"/>
                                      <a:pt x="5" y="251"/>
                                    </a:cubicBezTo>
                                    <a:cubicBezTo>
                                      <a:pt x="15" y="338"/>
                                      <a:pt x="106" y="362"/>
                                      <a:pt x="177" y="368"/>
                                    </a:cubicBezTo>
                                    <a:cubicBezTo>
                                      <a:pt x="252" y="374"/>
                                      <a:pt x="354" y="342"/>
                                      <a:pt x="384" y="276"/>
                                    </a:cubicBezTo>
                                    <a:cubicBezTo>
                                      <a:pt x="415" y="210"/>
                                      <a:pt x="359" y="184"/>
                                      <a:pt x="341" y="181"/>
                                    </a:cubicBezTo>
                                    <a:close/>
                                    <a:moveTo>
                                      <a:pt x="183" y="343"/>
                                    </a:moveTo>
                                    <a:cubicBezTo>
                                      <a:pt x="109" y="347"/>
                                      <a:pt x="48" y="309"/>
                                      <a:pt x="48" y="259"/>
                                    </a:cubicBezTo>
                                    <a:cubicBezTo>
                                      <a:pt x="48" y="209"/>
                                      <a:pt x="109" y="169"/>
                                      <a:pt x="183" y="166"/>
                                    </a:cubicBezTo>
                                    <a:cubicBezTo>
                                      <a:pt x="257" y="162"/>
                                      <a:pt x="318" y="193"/>
                                      <a:pt x="318" y="243"/>
                                    </a:cubicBezTo>
                                    <a:cubicBezTo>
                                      <a:pt x="318" y="293"/>
                                      <a:pt x="257" y="340"/>
                                      <a:pt x="183" y="343"/>
                                    </a:cubicBezTo>
                                    <a:close/>
                                    <a:moveTo>
                                      <a:pt x="168" y="199"/>
                                    </a:moveTo>
                                    <a:cubicBezTo>
                                      <a:pt x="93" y="207"/>
                                      <a:pt x="102" y="278"/>
                                      <a:pt x="102" y="278"/>
                                    </a:cubicBezTo>
                                    <a:cubicBezTo>
                                      <a:pt x="102" y="278"/>
                                      <a:pt x="101" y="300"/>
                                      <a:pt x="122" y="312"/>
                                    </a:cubicBezTo>
                                    <a:cubicBezTo>
                                      <a:pt x="166" y="336"/>
                                      <a:pt x="211" y="321"/>
                                      <a:pt x="234" y="291"/>
                                    </a:cubicBezTo>
                                    <a:cubicBezTo>
                                      <a:pt x="256" y="262"/>
                                      <a:pt x="243" y="190"/>
                                      <a:pt x="168" y="199"/>
                                    </a:cubicBezTo>
                                    <a:close/>
                                    <a:moveTo>
                                      <a:pt x="149" y="298"/>
                                    </a:moveTo>
                                    <a:cubicBezTo>
                                      <a:pt x="135" y="299"/>
                                      <a:pt x="124" y="291"/>
                                      <a:pt x="124" y="279"/>
                                    </a:cubicBezTo>
                                    <a:cubicBezTo>
                                      <a:pt x="124" y="268"/>
                                      <a:pt x="134" y="255"/>
                                      <a:pt x="148" y="254"/>
                                    </a:cubicBezTo>
                                    <a:cubicBezTo>
                                      <a:pt x="164" y="252"/>
                                      <a:pt x="175" y="262"/>
                                      <a:pt x="175" y="273"/>
                                    </a:cubicBezTo>
                                    <a:cubicBezTo>
                                      <a:pt x="175" y="285"/>
                                      <a:pt x="163" y="296"/>
                                      <a:pt x="149" y="298"/>
                                    </a:cubicBezTo>
                                    <a:close/>
                                    <a:moveTo>
                                      <a:pt x="193" y="260"/>
                                    </a:moveTo>
                                    <a:cubicBezTo>
                                      <a:pt x="189" y="263"/>
                                      <a:pt x="183" y="263"/>
                                      <a:pt x="180" y="259"/>
                                    </a:cubicBezTo>
                                    <a:cubicBezTo>
                                      <a:pt x="178" y="254"/>
                                      <a:pt x="179" y="248"/>
                                      <a:pt x="183" y="244"/>
                                    </a:cubicBezTo>
                                    <a:cubicBezTo>
                                      <a:pt x="189" y="240"/>
                                      <a:pt x="195" y="241"/>
                                      <a:pt x="197" y="245"/>
                                    </a:cubicBezTo>
                                    <a:cubicBezTo>
                                      <a:pt x="200" y="250"/>
                                      <a:pt x="198" y="256"/>
                                      <a:pt x="193" y="260"/>
                                    </a:cubicBezTo>
                                    <a:close/>
                                    <a:moveTo>
                                      <a:pt x="378" y="150"/>
                                    </a:moveTo>
                                    <a:cubicBezTo>
                                      <a:pt x="384" y="150"/>
                                      <a:pt x="389" y="146"/>
                                      <a:pt x="390" y="140"/>
                                    </a:cubicBezTo>
                                    <a:cubicBezTo>
                                      <a:pt x="390" y="140"/>
                                      <a:pt x="390" y="139"/>
                                      <a:pt x="390" y="139"/>
                                    </a:cubicBezTo>
                                    <a:cubicBezTo>
                                      <a:pt x="399" y="56"/>
                                      <a:pt x="323" y="70"/>
                                      <a:pt x="323" y="70"/>
                                    </a:cubicBezTo>
                                    <a:cubicBezTo>
                                      <a:pt x="316" y="70"/>
                                      <a:pt x="310" y="76"/>
                                      <a:pt x="310" y="83"/>
                                    </a:cubicBezTo>
                                    <a:cubicBezTo>
                                      <a:pt x="310" y="89"/>
                                      <a:pt x="316" y="95"/>
                                      <a:pt x="323" y="95"/>
                                    </a:cubicBezTo>
                                    <a:cubicBezTo>
                                      <a:pt x="378" y="83"/>
                                      <a:pt x="365" y="138"/>
                                      <a:pt x="365" y="138"/>
                                    </a:cubicBezTo>
                                    <a:cubicBezTo>
                                      <a:pt x="365" y="145"/>
                                      <a:pt x="371" y="150"/>
                                      <a:pt x="378" y="150"/>
                                    </a:cubicBezTo>
                                    <a:close/>
                                    <a:moveTo>
                                      <a:pt x="369" y="6"/>
                                    </a:moveTo>
                                    <a:cubicBezTo>
                                      <a:pt x="342" y="0"/>
                                      <a:pt x="315" y="5"/>
                                      <a:pt x="308" y="7"/>
                                    </a:cubicBezTo>
                                    <a:cubicBezTo>
                                      <a:pt x="307" y="7"/>
                                      <a:pt x="307" y="7"/>
                                      <a:pt x="306" y="7"/>
                                    </a:cubicBezTo>
                                    <a:cubicBezTo>
                                      <a:pt x="306" y="7"/>
                                      <a:pt x="306" y="8"/>
                                      <a:pt x="306" y="8"/>
                                    </a:cubicBezTo>
                                    <a:cubicBezTo>
                                      <a:pt x="298" y="10"/>
                                      <a:pt x="293" y="17"/>
                                      <a:pt x="293" y="25"/>
                                    </a:cubicBezTo>
                                    <a:cubicBezTo>
                                      <a:pt x="293" y="35"/>
                                      <a:pt x="300" y="43"/>
                                      <a:pt x="310" y="43"/>
                                    </a:cubicBezTo>
                                    <a:cubicBezTo>
                                      <a:pt x="310" y="43"/>
                                      <a:pt x="320" y="42"/>
                                      <a:pt x="327" y="39"/>
                                    </a:cubicBezTo>
                                    <a:cubicBezTo>
                                      <a:pt x="333" y="36"/>
                                      <a:pt x="388" y="37"/>
                                      <a:pt x="415" y="83"/>
                                    </a:cubicBezTo>
                                    <a:cubicBezTo>
                                      <a:pt x="430" y="117"/>
                                      <a:pt x="421" y="139"/>
                                      <a:pt x="420" y="143"/>
                                    </a:cubicBezTo>
                                    <a:cubicBezTo>
                                      <a:pt x="420" y="143"/>
                                      <a:pt x="417" y="151"/>
                                      <a:pt x="417" y="160"/>
                                    </a:cubicBezTo>
                                    <a:cubicBezTo>
                                      <a:pt x="417" y="170"/>
                                      <a:pt x="425" y="176"/>
                                      <a:pt x="435" y="176"/>
                                    </a:cubicBezTo>
                                    <a:cubicBezTo>
                                      <a:pt x="443" y="176"/>
                                      <a:pt x="450" y="175"/>
                                      <a:pt x="452" y="161"/>
                                    </a:cubicBezTo>
                                    <a:cubicBezTo>
                                      <a:pt x="452" y="161"/>
                                      <a:pt x="452" y="161"/>
                                      <a:pt x="452" y="161"/>
                                    </a:cubicBezTo>
                                    <a:cubicBezTo>
                                      <a:pt x="481" y="63"/>
                                      <a:pt x="416" y="17"/>
                                      <a:pt x="369" y="6"/>
                                    </a:cubicBezTo>
                                    <a:close/>
                                    <a:moveTo>
                                      <a:pt x="369" y="6"/>
                                    </a:moveTo>
                                    <a:cubicBezTo>
                                      <a:pt x="369" y="6"/>
                                      <a:pt x="369" y="6"/>
                                      <a:pt x="369" y="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6" name="任意多边形 247"/>
                            <wps:cNvSpPr>
                              <a:spLocks noChangeAspect="1"/>
                            </wps:cNvSpPr>
                            <wps:spPr>
                              <a:xfrm>
                                <a:off x="10616" y="13713"/>
                                <a:ext cx="392" cy="327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284" h="229">
                                    <a:moveTo>
                                      <a:pt x="192" y="69"/>
                                    </a:moveTo>
                                    <a:cubicBezTo>
                                      <a:pt x="196" y="69"/>
                                      <a:pt x="199" y="70"/>
                                      <a:pt x="202" y="70"/>
                                    </a:cubicBezTo>
                                    <a:cubicBezTo>
                                      <a:pt x="193" y="30"/>
                                      <a:pt x="150" y="0"/>
                                      <a:pt x="101" y="0"/>
                                    </a:cubicBezTo>
                                    <a:cubicBezTo>
                                      <a:pt x="45" y="0"/>
                                      <a:pt x="0" y="37"/>
                                      <a:pt x="0" y="85"/>
                                    </a:cubicBezTo>
                                    <a:cubicBezTo>
                                      <a:pt x="0" y="112"/>
                                      <a:pt x="15" y="134"/>
                                      <a:pt x="40" y="152"/>
                                    </a:cubicBezTo>
                                    <a:cubicBezTo>
                                      <a:pt x="30" y="182"/>
                                      <a:pt x="30" y="182"/>
                                      <a:pt x="30" y="182"/>
                                    </a:cubicBezTo>
                                    <a:cubicBezTo>
                                      <a:pt x="65" y="164"/>
                                      <a:pt x="65" y="164"/>
                                      <a:pt x="65" y="164"/>
                                    </a:cubicBezTo>
                                    <a:cubicBezTo>
                                      <a:pt x="78" y="167"/>
                                      <a:pt x="88" y="169"/>
                                      <a:pt x="101" y="169"/>
                                    </a:cubicBezTo>
                                    <a:cubicBezTo>
                                      <a:pt x="104" y="169"/>
                                      <a:pt x="107" y="169"/>
                                      <a:pt x="110" y="169"/>
                                    </a:cubicBezTo>
                                    <a:cubicBezTo>
                                      <a:pt x="108" y="162"/>
                                      <a:pt x="107" y="155"/>
                                      <a:pt x="107" y="148"/>
                                    </a:cubicBezTo>
                                    <a:cubicBezTo>
                                      <a:pt x="107" y="105"/>
                                      <a:pt x="145" y="69"/>
                                      <a:pt x="192" y="69"/>
                                    </a:cubicBezTo>
                                    <a:close/>
                                    <a:moveTo>
                                      <a:pt x="138" y="42"/>
                                    </a:moveTo>
                                    <a:cubicBezTo>
                                      <a:pt x="146" y="42"/>
                                      <a:pt x="151" y="47"/>
                                      <a:pt x="151" y="55"/>
                                    </a:cubicBezTo>
                                    <a:cubicBezTo>
                                      <a:pt x="151" y="62"/>
                                      <a:pt x="146" y="67"/>
                                      <a:pt x="138" y="67"/>
                                    </a:cubicBezTo>
                                    <a:cubicBezTo>
                                      <a:pt x="131" y="67"/>
                                      <a:pt x="123" y="62"/>
                                      <a:pt x="123" y="55"/>
                                    </a:cubicBezTo>
                                    <a:cubicBezTo>
                                      <a:pt x="123" y="47"/>
                                      <a:pt x="131" y="42"/>
                                      <a:pt x="138" y="42"/>
                                    </a:cubicBezTo>
                                    <a:close/>
                                    <a:moveTo>
                                      <a:pt x="68" y="67"/>
                                    </a:moveTo>
                                    <a:cubicBezTo>
                                      <a:pt x="60" y="67"/>
                                      <a:pt x="53" y="62"/>
                                      <a:pt x="53" y="55"/>
                                    </a:cubicBezTo>
                                    <a:cubicBezTo>
                                      <a:pt x="53" y="47"/>
                                      <a:pt x="60" y="42"/>
                                      <a:pt x="68" y="42"/>
                                    </a:cubicBezTo>
                                    <a:cubicBezTo>
                                      <a:pt x="75" y="42"/>
                                      <a:pt x="81" y="47"/>
                                      <a:pt x="81" y="55"/>
                                    </a:cubicBezTo>
                                    <a:cubicBezTo>
                                      <a:pt x="81" y="62"/>
                                      <a:pt x="75" y="67"/>
                                      <a:pt x="68" y="67"/>
                                    </a:cubicBezTo>
                                    <a:close/>
                                    <a:moveTo>
                                      <a:pt x="284" y="147"/>
                                    </a:moveTo>
                                    <a:cubicBezTo>
                                      <a:pt x="284" y="107"/>
                                      <a:pt x="244" y="75"/>
                                      <a:pt x="199" y="75"/>
                                    </a:cubicBezTo>
                                    <a:cubicBezTo>
                                      <a:pt x="151" y="75"/>
                                      <a:pt x="113" y="107"/>
                                      <a:pt x="113" y="147"/>
                                    </a:cubicBezTo>
                                    <a:cubicBezTo>
                                      <a:pt x="113" y="187"/>
                                      <a:pt x="151" y="219"/>
                                      <a:pt x="199" y="219"/>
                                    </a:cubicBezTo>
                                    <a:cubicBezTo>
                                      <a:pt x="209" y="219"/>
                                      <a:pt x="219" y="217"/>
                                      <a:pt x="229" y="214"/>
                                    </a:cubicBezTo>
                                    <a:cubicBezTo>
                                      <a:pt x="257" y="229"/>
                                      <a:pt x="257" y="229"/>
                                      <a:pt x="257" y="229"/>
                                    </a:cubicBezTo>
                                    <a:cubicBezTo>
                                      <a:pt x="249" y="204"/>
                                      <a:pt x="249" y="204"/>
                                      <a:pt x="249" y="204"/>
                                    </a:cubicBezTo>
                                    <a:cubicBezTo>
                                      <a:pt x="269" y="189"/>
                                      <a:pt x="284" y="169"/>
                                      <a:pt x="284" y="147"/>
                                    </a:cubicBezTo>
                                    <a:close/>
                                    <a:moveTo>
                                      <a:pt x="171" y="134"/>
                                    </a:moveTo>
                                    <a:cubicBezTo>
                                      <a:pt x="166" y="134"/>
                                      <a:pt x="161" y="130"/>
                                      <a:pt x="161" y="125"/>
                                    </a:cubicBezTo>
                                    <a:cubicBezTo>
                                      <a:pt x="161" y="120"/>
                                      <a:pt x="166" y="115"/>
                                      <a:pt x="171" y="115"/>
                                    </a:cubicBezTo>
                                    <a:cubicBezTo>
                                      <a:pt x="179" y="115"/>
                                      <a:pt x="184" y="120"/>
                                      <a:pt x="184" y="125"/>
                                    </a:cubicBezTo>
                                    <a:cubicBezTo>
                                      <a:pt x="184" y="130"/>
                                      <a:pt x="179" y="134"/>
                                      <a:pt x="171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1" y="134"/>
                                      <a:pt x="216" y="130"/>
                                      <a:pt x="216" y="125"/>
                                    </a:cubicBezTo>
                                    <a:cubicBezTo>
                                      <a:pt x="216" y="120"/>
                                      <a:pt x="221" y="115"/>
                                      <a:pt x="226" y="115"/>
                                    </a:cubicBezTo>
                                    <a:cubicBezTo>
                                      <a:pt x="234" y="115"/>
                                      <a:pt x="239" y="120"/>
                                      <a:pt x="239" y="125"/>
                                    </a:cubicBezTo>
                                    <a:cubicBezTo>
                                      <a:pt x="239" y="130"/>
                                      <a:pt x="234" y="134"/>
                                      <a:pt x="226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6" y="134"/>
                                      <a:pt x="226" y="134"/>
                                      <a:pt x="226" y="13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5" name="任意多边形 250"/>
                            <wps:cNvSpPr>
                              <a:spLocks noChangeAspect="1"/>
                            </wps:cNvSpPr>
                            <wps:spPr>
                              <a:xfrm>
                                <a:off x="16179" y="13685"/>
                                <a:ext cx="392" cy="35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72" h="64">
                                    <a:moveTo>
                                      <a:pt x="30" y="0"/>
                                    </a:move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1"/>
                                      <a:pt x="60" y="24"/>
                                    </a:cubicBezTo>
                                    <a:cubicBezTo>
                                      <a:pt x="60" y="38"/>
                                      <a:pt x="47" y="49"/>
                                      <a:pt x="30" y="49"/>
                                    </a:cubicBezTo>
                                    <a:cubicBezTo>
                                      <a:pt x="28" y="49"/>
                                      <a:pt x="27" y="48"/>
                                      <a:pt x="25" y="48"/>
                                    </a:cubicBezTo>
                                    <a:cubicBezTo>
                                      <a:pt x="19" y="55"/>
                                      <a:pt x="11" y="56"/>
                                      <a:pt x="4" y="56"/>
                                    </a:cubicBezTo>
                                    <a:cubicBezTo>
                                      <a:pt x="4" y="54"/>
                                      <a:pt x="4" y="54"/>
                                      <a:pt x="4" y="54"/>
                                    </a:cubicBezTo>
                                    <a:cubicBezTo>
                                      <a:pt x="8" y="52"/>
                                      <a:pt x="11" y="49"/>
                                      <a:pt x="11" y="45"/>
                                    </a:cubicBezTo>
                                    <a:cubicBezTo>
                                      <a:pt x="11" y="44"/>
                                      <a:pt x="11" y="44"/>
                                      <a:pt x="11" y="43"/>
                                    </a:cubicBezTo>
                                    <a:cubicBezTo>
                                      <a:pt x="4" y="39"/>
                                      <a:pt x="0" y="32"/>
                                      <a:pt x="0" y="24"/>
                                    </a:cubicBezTo>
                                    <a:cubicBezTo>
                                      <a:pt x="0" y="11"/>
                                      <a:pt x="13" y="0"/>
                                      <a:pt x="30" y="0"/>
                                    </a:cubicBezTo>
                                    <a:close/>
                                    <a:moveTo>
                                      <a:pt x="62" y="54"/>
                                    </a:moveTo>
                                    <a:cubicBezTo>
                                      <a:pt x="62" y="58"/>
                                      <a:pt x="65" y="61"/>
                                      <a:pt x="68" y="63"/>
                                    </a:cubicBezTo>
                                    <a:cubicBezTo>
                                      <a:pt x="68" y="64"/>
                                      <a:pt x="68" y="64"/>
                                      <a:pt x="68" y="64"/>
                                    </a:cubicBezTo>
                                    <a:cubicBezTo>
                                      <a:pt x="62" y="64"/>
                                      <a:pt x="56" y="63"/>
                                      <a:pt x="50" y="57"/>
                                    </a:cubicBezTo>
                                    <a:cubicBezTo>
                                      <a:pt x="49" y="58"/>
                                      <a:pt x="47" y="58"/>
                                      <a:pt x="46" y="58"/>
                                    </a:cubicBezTo>
                                    <a:cubicBezTo>
                                      <a:pt x="40" y="58"/>
                                      <a:pt x="35" y="56"/>
                                      <a:pt x="30" y="53"/>
                                    </a:cubicBezTo>
                                    <a:cubicBezTo>
                                      <a:pt x="39" y="53"/>
                                      <a:pt x="48" y="50"/>
                                      <a:pt x="54" y="45"/>
                                    </a:cubicBezTo>
                                    <a:cubicBezTo>
                                      <a:pt x="57" y="42"/>
                                      <a:pt x="60" y="39"/>
                                      <a:pt x="62" y="36"/>
                                    </a:cubicBezTo>
                                    <a:cubicBezTo>
                                      <a:pt x="64" y="32"/>
                                      <a:pt x="65" y="28"/>
                                      <a:pt x="65" y="24"/>
                                    </a:cubicBezTo>
                                    <a:cubicBezTo>
                                      <a:pt x="65" y="24"/>
                                      <a:pt x="65" y="23"/>
                                      <a:pt x="65" y="22"/>
                                    </a:cubicBezTo>
                                    <a:cubicBezTo>
                                      <a:pt x="69" y="26"/>
                                      <a:pt x="72" y="31"/>
                                      <a:pt x="72" y="37"/>
                                    </a:cubicBezTo>
                                    <a:cubicBezTo>
                                      <a:pt x="72" y="43"/>
                                      <a:pt x="68" y="49"/>
                                      <a:pt x="62" y="53"/>
                                    </a:cubicBezTo>
                                    <a:cubicBezTo>
                                      <a:pt x="62" y="53"/>
                                      <a:pt x="62" y="54"/>
                                      <a:pt x="62" y="5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3" name="任意多边形 213"/>
                            <wps:cNvSpPr>
                              <a:spLocks noChangeAspect="1"/>
                            </wps:cNvSpPr>
                            <wps:spPr>
                              <a:xfrm>
                                <a:off x="13413" y="12207"/>
                                <a:ext cx="309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116219" y="0"/>
                                  </a:cxn>
                                  <a:cxn ang="0">
                                    <a:pos x="121563517" y="923800"/>
                                  </a:cxn>
                                  <a:cxn ang="0">
                                    <a:pos x="134456196" y="6463723"/>
                                  </a:cxn>
                                  <a:cxn ang="0">
                                    <a:pos x="148270602" y="20314012"/>
                                  </a:cxn>
                                  <a:cxn ang="0">
                                    <a:pos x="154716942" y="37858542"/>
                                  </a:cxn>
                                  <a:cxn ang="0">
                                    <a:pos x="152874446" y="52632631"/>
                                  </a:cxn>
                                  <a:cxn ang="0">
                                    <a:pos x="151032908" y="58173513"/>
                                  </a:cxn>
                                  <a:cxn ang="0">
                                    <a:pos x="150112140" y="58173513"/>
                                  </a:cxn>
                                  <a:cxn ang="0">
                                    <a:pos x="125246592" y="48015548"/>
                                  </a:cxn>
                                  <a:cxn ang="0">
                                    <a:pos x="97618737" y="10157006"/>
                                  </a:cxn>
                                  <a:cxn ang="0">
                                    <a:pos x="96697969" y="5539923"/>
                                  </a:cxn>
                                  <a:cxn ang="0">
                                    <a:pos x="97618737" y="4617082"/>
                                  </a:cxn>
                                  <a:cxn ang="0">
                                    <a:pos x="111433144" y="923800"/>
                                  </a:cxn>
                                  <a:cxn ang="0">
                                    <a:pos x="111433144" y="0"/>
                                  </a:cxn>
                                  <a:cxn ang="0">
                                    <a:pos x="115116219" y="0"/>
                                  </a:cxn>
                                  <a:cxn ang="0">
                                    <a:pos x="76437223" y="50785989"/>
                                  </a:cxn>
                                  <a:cxn ang="0">
                                    <a:pos x="75516454" y="50785989"/>
                                  </a:cxn>
                                  <a:cxn ang="0">
                                    <a:pos x="39599764" y="95108256"/>
                                  </a:cxn>
                                  <a:cxn ang="0">
                                    <a:pos x="14735175" y="125580233"/>
                                  </a:cxn>
                                  <a:cxn ang="0">
                                    <a:pos x="11971910" y="134814398"/>
                                  </a:cxn>
                                  <a:cxn ang="0">
                                    <a:pos x="11051141" y="136661040"/>
                                  </a:cxn>
                                  <a:cxn ang="0">
                                    <a:pos x="1841537" y="148664687"/>
                                  </a:cxn>
                                  <a:cxn ang="0">
                                    <a:pos x="0" y="157898852"/>
                                  </a:cxn>
                                  <a:cxn ang="0">
                                    <a:pos x="6446339" y="168055858"/>
                                  </a:cxn>
                                  <a:cxn ang="0">
                                    <a:pos x="10130372" y="170826300"/>
                                  </a:cxn>
                                  <a:cxn ang="0">
                                    <a:pos x="13814406" y="171749140"/>
                                  </a:cxn>
                                  <a:cxn ang="0">
                                    <a:pos x="31311887" y="170826300"/>
                                  </a:cxn>
                                  <a:cxn ang="0">
                                    <a:pos x="44204566" y="165285417"/>
                                  </a:cxn>
                                  <a:cxn ang="0">
                                    <a:pos x="58018973" y="153281769"/>
                                  </a:cxn>
                                  <a:cxn ang="0">
                                    <a:pos x="71832421" y="143124763"/>
                                  </a:cxn>
                                  <a:cxn ang="0">
                                    <a:pos x="93935662" y="138507681"/>
                                  </a:cxn>
                                  <a:cxn ang="0">
                                    <a:pos x="111433144" y="144047604"/>
                                  </a:cxn>
                                  <a:cxn ang="0">
                                    <a:pos x="133535427" y="161592134"/>
                                  </a:cxn>
                                  <a:cxn ang="0">
                                    <a:pos x="139981767" y="168979658"/>
                                  </a:cxn>
                                  <a:cxn ang="0">
                                    <a:pos x="145507338" y="170826300"/>
                                  </a:cxn>
                                  <a:cxn ang="0">
                                    <a:pos x="148270602" y="161592134"/>
                                  </a:cxn>
                                  <a:cxn ang="0">
                                    <a:pos x="128009856" y="141278122"/>
                                  </a:cxn>
                                  <a:cxn ang="0">
                                    <a:pos x="95777200" y="127426874"/>
                                  </a:cxn>
                                  <a:cxn ang="0">
                                    <a:pos x="82883562" y="127426874"/>
                                  </a:cxn>
                                  <a:cxn ang="0">
                                    <a:pos x="64465312" y="134814398"/>
                                  </a:cxn>
                                  <a:cxn ang="0">
                                    <a:pos x="49730137" y="146818046"/>
                                  </a:cxn>
                                  <a:cxn ang="0">
                                    <a:pos x="35916689" y="156975052"/>
                                  </a:cxn>
                                  <a:cxn ang="0">
                                    <a:pos x="17497481" y="160669293"/>
                                  </a:cxn>
                                  <a:cxn ang="0">
                                    <a:pos x="11971910" y="157898852"/>
                                  </a:cxn>
                                  <a:cxn ang="0">
                                    <a:pos x="11051141" y="155128411"/>
                                  </a:cxn>
                                  <a:cxn ang="0">
                                    <a:pos x="13814406" y="149588487"/>
                                  </a:cxn>
                                  <a:cxn ang="0">
                                    <a:pos x="18418250" y="144047604"/>
                                  </a:cxn>
                                  <a:cxn ang="0">
                                    <a:pos x="19339977" y="144047604"/>
                                  </a:cxn>
                                  <a:cxn ang="0">
                                    <a:pos x="22102283" y="144047604"/>
                                  </a:cxn>
                                  <a:cxn ang="0">
                                    <a:pos x="30391118" y="141278122"/>
                                  </a:cxn>
                                  <a:cxn ang="0">
                                    <a:pos x="96697969" y="85875050"/>
                                  </a:cxn>
                                  <a:cxn ang="0">
                                    <a:pos x="104986804" y="79411326"/>
                                  </a:cxn>
                                  <a:cxn ang="0">
                                    <a:pos x="76437223" y="50785989"/>
                                  </a:cxn>
                                  <a:cxn ang="0">
                                    <a:pos x="87488364" y="13851247"/>
                                  </a:cxn>
                                  <a:cxn ang="0">
                                    <a:pos x="86567596" y="16620729"/>
                                  </a:cxn>
                                  <a:cxn ang="0">
                                    <a:pos x="83805289" y="35089060"/>
                                  </a:cxn>
                                  <a:cxn ang="0">
                                    <a:pos x="89330860" y="51709790"/>
                                  </a:cxn>
                                  <a:cxn ang="0">
                                    <a:pos x="111433144" y="70177161"/>
                                  </a:cxn>
                                  <a:cxn ang="0">
                                    <a:pos x="131693889" y="72023802"/>
                                  </a:cxn>
                                  <a:cxn ang="0">
                                    <a:pos x="140902535" y="67406719"/>
                                  </a:cxn>
                                  <a:cxn ang="0">
                                    <a:pos x="87488364" y="13851247"/>
                                  </a:cxn>
                                </a:cxnLst>
                                <a:pathLst>
                                  <a:path w="169" h="187">
                                    <a:moveTo>
                                      <a:pt x="125" y="0"/>
                                    </a:moveTo>
                                    <a:cubicBezTo>
                                      <a:pt x="128" y="1"/>
                                      <a:pt x="130" y="1"/>
                                      <a:pt x="132" y="1"/>
                                    </a:cubicBezTo>
                                    <a:cubicBezTo>
                                      <a:pt x="137" y="3"/>
                                      <a:pt x="142" y="5"/>
                                      <a:pt x="146" y="7"/>
                                    </a:cubicBezTo>
                                    <a:cubicBezTo>
                                      <a:pt x="152" y="11"/>
                                      <a:pt x="157" y="16"/>
                                      <a:pt x="161" y="22"/>
                                    </a:cubicBezTo>
                                    <a:cubicBezTo>
                                      <a:pt x="165" y="28"/>
                                      <a:pt x="167" y="34"/>
                                      <a:pt x="168" y="41"/>
                                    </a:cubicBezTo>
                                    <a:cubicBezTo>
                                      <a:pt x="169" y="47"/>
                                      <a:pt x="168" y="52"/>
                                      <a:pt x="166" y="57"/>
                                    </a:cubicBezTo>
                                    <a:cubicBezTo>
                                      <a:pt x="166" y="59"/>
                                      <a:pt x="165" y="61"/>
                                      <a:pt x="164" y="63"/>
                                    </a:cubicBezTo>
                                    <a:cubicBezTo>
                                      <a:pt x="164" y="63"/>
                                      <a:pt x="163" y="63"/>
                                      <a:pt x="163" y="63"/>
                                    </a:cubicBezTo>
                                    <a:cubicBezTo>
                                      <a:pt x="153" y="62"/>
                                      <a:pt x="144" y="58"/>
                                      <a:pt x="136" y="52"/>
                                    </a:cubicBezTo>
                                    <a:cubicBezTo>
                                      <a:pt x="121" y="42"/>
                                      <a:pt x="111" y="28"/>
                                      <a:pt x="106" y="11"/>
                                    </a:cubicBezTo>
                                    <a:cubicBezTo>
                                      <a:pt x="106" y="9"/>
                                      <a:pt x="106" y="8"/>
                                      <a:pt x="105" y="6"/>
                                    </a:cubicBezTo>
                                    <a:cubicBezTo>
                                      <a:pt x="105" y="6"/>
                                      <a:pt x="105" y="5"/>
                                      <a:pt x="106" y="5"/>
                                    </a:cubicBezTo>
                                    <a:cubicBezTo>
                                      <a:pt x="110" y="2"/>
                                      <a:pt x="115" y="1"/>
                                      <a:pt x="121" y="1"/>
                                    </a:cubicBezTo>
                                    <a:cubicBezTo>
                                      <a:pt x="121" y="0"/>
                                      <a:pt x="121" y="0"/>
                                      <a:pt x="121" y="0"/>
                                    </a:cubicBezTo>
                                    <a:cubicBezTo>
                                      <a:pt x="123" y="0"/>
                                      <a:pt x="124" y="0"/>
                                      <a:pt x="125" y="0"/>
                                    </a:cubicBezTo>
                                    <a:close/>
                                    <a:moveTo>
                                      <a:pt x="83" y="55"/>
                                    </a:moveTo>
                                    <a:cubicBezTo>
                                      <a:pt x="83" y="55"/>
                                      <a:pt x="82" y="55"/>
                                      <a:pt x="82" y="55"/>
                                    </a:cubicBezTo>
                                    <a:cubicBezTo>
                                      <a:pt x="69" y="71"/>
                                      <a:pt x="56" y="87"/>
                                      <a:pt x="43" y="103"/>
                                    </a:cubicBezTo>
                                    <a:cubicBezTo>
                                      <a:pt x="34" y="114"/>
                                      <a:pt x="25" y="125"/>
                                      <a:pt x="16" y="136"/>
                                    </a:cubicBezTo>
                                    <a:cubicBezTo>
                                      <a:pt x="13" y="139"/>
                                      <a:pt x="12" y="142"/>
                                      <a:pt x="13" y="146"/>
                                    </a:cubicBezTo>
                                    <a:cubicBezTo>
                                      <a:pt x="13" y="147"/>
                                      <a:pt x="12" y="147"/>
                                      <a:pt x="12" y="148"/>
                                    </a:cubicBezTo>
                                    <a:cubicBezTo>
                                      <a:pt x="7" y="151"/>
                                      <a:pt x="4" y="156"/>
                                      <a:pt x="2" y="161"/>
                                    </a:cubicBezTo>
                                    <a:cubicBezTo>
                                      <a:pt x="0" y="164"/>
                                      <a:pt x="0" y="168"/>
                                      <a:pt x="0" y="171"/>
                                    </a:cubicBezTo>
                                    <a:cubicBezTo>
                                      <a:pt x="1" y="176"/>
                                      <a:pt x="3" y="179"/>
                                      <a:pt x="7" y="182"/>
                                    </a:cubicBezTo>
                                    <a:cubicBezTo>
                                      <a:pt x="8" y="183"/>
                                      <a:pt x="10" y="184"/>
                                      <a:pt x="11" y="185"/>
                                    </a:cubicBezTo>
                                    <a:cubicBezTo>
                                      <a:pt x="12" y="185"/>
                                      <a:pt x="14" y="186"/>
                                      <a:pt x="15" y="186"/>
                                    </a:cubicBezTo>
                                    <a:cubicBezTo>
                                      <a:pt x="22" y="187"/>
                                      <a:pt x="28" y="187"/>
                                      <a:pt x="34" y="185"/>
                                    </a:cubicBezTo>
                                    <a:cubicBezTo>
                                      <a:pt x="39" y="184"/>
                                      <a:pt x="44" y="182"/>
                                      <a:pt x="48" y="179"/>
                                    </a:cubicBezTo>
                                    <a:cubicBezTo>
                                      <a:pt x="53" y="175"/>
                                      <a:pt x="58" y="171"/>
                                      <a:pt x="63" y="166"/>
                                    </a:cubicBezTo>
                                    <a:cubicBezTo>
                                      <a:pt x="68" y="162"/>
                                      <a:pt x="73" y="158"/>
                                      <a:pt x="78" y="155"/>
                                    </a:cubicBezTo>
                                    <a:cubicBezTo>
                                      <a:pt x="85" y="150"/>
                                      <a:pt x="93" y="148"/>
                                      <a:pt x="102" y="150"/>
                                    </a:cubicBezTo>
                                    <a:cubicBezTo>
                                      <a:pt x="109" y="150"/>
                                      <a:pt x="115" y="153"/>
                                      <a:pt x="121" y="156"/>
                                    </a:cubicBezTo>
                                    <a:cubicBezTo>
                                      <a:pt x="130" y="161"/>
                                      <a:pt x="138" y="168"/>
                                      <a:pt x="145" y="175"/>
                                    </a:cubicBezTo>
                                    <a:cubicBezTo>
                                      <a:pt x="148" y="178"/>
                                      <a:pt x="150" y="181"/>
                                      <a:pt x="152" y="183"/>
                                    </a:cubicBezTo>
                                    <a:cubicBezTo>
                                      <a:pt x="154" y="185"/>
                                      <a:pt x="156" y="185"/>
                                      <a:pt x="158" y="185"/>
                                    </a:cubicBezTo>
                                    <a:cubicBezTo>
                                      <a:pt x="162" y="184"/>
                                      <a:pt x="164" y="179"/>
                                      <a:pt x="161" y="175"/>
                                    </a:cubicBezTo>
                                    <a:cubicBezTo>
                                      <a:pt x="155" y="167"/>
                                      <a:pt x="148" y="160"/>
                                      <a:pt x="139" y="153"/>
                                    </a:cubicBezTo>
                                    <a:cubicBezTo>
                                      <a:pt x="129" y="145"/>
                                      <a:pt x="117" y="140"/>
                                      <a:pt x="104" y="138"/>
                                    </a:cubicBezTo>
                                    <a:cubicBezTo>
                                      <a:pt x="99" y="137"/>
                                      <a:pt x="95" y="137"/>
                                      <a:pt x="90" y="138"/>
                                    </a:cubicBezTo>
                                    <a:cubicBezTo>
                                      <a:pt x="83" y="139"/>
                                      <a:pt x="76" y="142"/>
                                      <a:pt x="70" y="146"/>
                                    </a:cubicBezTo>
                                    <a:cubicBezTo>
                                      <a:pt x="64" y="150"/>
                                      <a:pt x="59" y="154"/>
                                      <a:pt x="54" y="159"/>
                                    </a:cubicBezTo>
                                    <a:cubicBezTo>
                                      <a:pt x="49" y="163"/>
                                      <a:pt x="44" y="167"/>
                                      <a:pt x="39" y="170"/>
                                    </a:cubicBezTo>
                                    <a:cubicBezTo>
                                      <a:pt x="33" y="174"/>
                                      <a:pt x="26" y="176"/>
                                      <a:pt x="19" y="174"/>
                                    </a:cubicBezTo>
                                    <a:cubicBezTo>
                                      <a:pt x="16" y="174"/>
                                      <a:pt x="14" y="173"/>
                                      <a:pt x="13" y="171"/>
                                    </a:cubicBezTo>
                                    <a:cubicBezTo>
                                      <a:pt x="12" y="170"/>
                                      <a:pt x="12" y="169"/>
                                      <a:pt x="12" y="168"/>
                                    </a:cubicBezTo>
                                    <a:cubicBezTo>
                                      <a:pt x="13" y="165"/>
                                      <a:pt x="14" y="163"/>
                                      <a:pt x="15" y="162"/>
                                    </a:cubicBezTo>
                                    <a:cubicBezTo>
                                      <a:pt x="17" y="160"/>
                                      <a:pt x="18" y="158"/>
                                      <a:pt x="20" y="156"/>
                                    </a:cubicBezTo>
                                    <a:cubicBezTo>
                                      <a:pt x="20" y="156"/>
                                      <a:pt x="21" y="156"/>
                                      <a:pt x="21" y="156"/>
                                    </a:cubicBezTo>
                                    <a:cubicBezTo>
                                      <a:pt x="22" y="156"/>
                                      <a:pt x="23" y="156"/>
                                      <a:pt x="24" y="156"/>
                                    </a:cubicBezTo>
                                    <a:cubicBezTo>
                                      <a:pt x="28" y="156"/>
                                      <a:pt x="30" y="155"/>
                                      <a:pt x="33" y="153"/>
                                    </a:cubicBezTo>
                                    <a:cubicBezTo>
                                      <a:pt x="57" y="133"/>
                                      <a:pt x="81" y="113"/>
                                      <a:pt x="105" y="93"/>
                                    </a:cubicBezTo>
                                    <a:cubicBezTo>
                                      <a:pt x="108" y="91"/>
                                      <a:pt x="111" y="88"/>
                                      <a:pt x="114" y="86"/>
                                    </a:cubicBezTo>
                                    <a:cubicBezTo>
                                      <a:pt x="100" y="79"/>
                                      <a:pt x="89" y="69"/>
                                      <a:pt x="83" y="55"/>
                                    </a:cubicBezTo>
                                    <a:close/>
                                    <a:moveTo>
                                      <a:pt x="95" y="15"/>
                                    </a:moveTo>
                                    <a:cubicBezTo>
                                      <a:pt x="95" y="16"/>
                                      <a:pt x="94" y="17"/>
                                      <a:pt x="94" y="18"/>
                                    </a:cubicBezTo>
                                    <a:cubicBezTo>
                                      <a:pt x="91" y="25"/>
                                      <a:pt x="90" y="31"/>
                                      <a:pt x="91" y="38"/>
                                    </a:cubicBezTo>
                                    <a:cubicBezTo>
                                      <a:pt x="91" y="44"/>
                                      <a:pt x="94" y="51"/>
                                      <a:pt x="97" y="56"/>
                                    </a:cubicBezTo>
                                    <a:cubicBezTo>
                                      <a:pt x="103" y="65"/>
                                      <a:pt x="111" y="72"/>
                                      <a:pt x="121" y="76"/>
                                    </a:cubicBezTo>
                                    <a:cubicBezTo>
                                      <a:pt x="128" y="78"/>
                                      <a:pt x="135" y="79"/>
                                      <a:pt x="143" y="78"/>
                                    </a:cubicBezTo>
                                    <a:cubicBezTo>
                                      <a:pt x="146" y="77"/>
                                      <a:pt x="150" y="76"/>
                                      <a:pt x="153" y="73"/>
                                    </a:cubicBezTo>
                                    <a:cubicBezTo>
                                      <a:pt x="124" y="64"/>
                                      <a:pt x="104" y="45"/>
                                      <a:pt x="95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4456"/>
                                <a:ext cx="382" cy="3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3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8726" y="4461"/>
                                <a:ext cx="407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14256" y="4469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0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9634" y="4469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47" name="任意多边形 207"/>
                            <wps:cNvSpPr>
                              <a:spLocks noChangeAspect="1"/>
                            </wps:cNvSpPr>
                            <wps:spPr>
                              <a:xfrm>
                                <a:off x="15148" y="4431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5" y="0"/>
                                  </a:cxn>
                                  <a:cxn ang="0">
                                    <a:pos x="0" y="235"/>
                                  </a:cxn>
                                  <a:cxn ang="0">
                                    <a:pos x="235" y="471"/>
                                  </a:cxn>
                                  <a:cxn ang="0">
                                    <a:pos x="471" y="235"/>
                                  </a:cxn>
                                  <a:cxn ang="0">
                                    <a:pos x="235" y="0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40" y="217"/>
                                  </a:cxn>
                                  <a:cxn ang="0">
                                    <a:pos x="318" y="217"/>
                                  </a:cxn>
                                  <a:cxn ang="0">
                                    <a:pos x="286" y="184"/>
                                  </a:cxn>
                                  <a:cxn ang="0">
                                    <a:pos x="286" y="163"/>
                                  </a:cxn>
                                  <a:cxn ang="0">
                                    <a:pos x="307" y="163"/>
                                  </a:cxn>
                                  <a:cxn ang="0">
                                    <a:pos x="329" y="181"/>
                                  </a:cxn>
                                  <a:cxn ang="0">
                                    <a:pos x="340" y="173"/>
                                  </a:cxn>
                                  <a:cxn ang="0">
                                    <a:pos x="297" y="134"/>
                                  </a:cxn>
                                  <a:cxn ang="0">
                                    <a:pos x="155" y="275"/>
                                  </a:cxn>
                                  <a:cxn ang="0">
                                    <a:pos x="155" y="315"/>
                                  </a:cxn>
                                  <a:cxn ang="0">
                                    <a:pos x="199" y="315"/>
                                  </a:cxn>
                                  <a:cxn ang="0">
                                    <a:pos x="286" y="224"/>
                                  </a:cxn>
                                  <a:cxn ang="0">
                                    <a:pos x="307" y="224"/>
                                  </a:cxn>
                                  <a:cxn ang="0">
                                    <a:pos x="307" y="246"/>
                                  </a:cxn>
                                  <a:cxn ang="0">
                                    <a:pos x="213" y="340"/>
                                  </a:cxn>
                                  <a:cxn ang="0">
                                    <a:pos x="202" y="344"/>
                                  </a:cxn>
                                  <a:cxn ang="0">
                                    <a:pos x="141" y="344"/>
                                  </a:cxn>
                                  <a:cxn ang="0">
                                    <a:pos x="126" y="329"/>
                                  </a:cxn>
                                  <a:cxn ang="0">
                                    <a:pos x="126" y="268"/>
                                  </a:cxn>
                                  <a:cxn ang="0">
                                    <a:pos x="130" y="257"/>
                                  </a:cxn>
                                  <a:cxn ang="0">
                                    <a:pos x="286" y="101"/>
                                  </a:cxn>
                                  <a:cxn ang="0">
                                    <a:pos x="307" y="101"/>
                                  </a:cxn>
                                  <a:cxn ang="0">
                                    <a:pos x="373" y="163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73" y="184"/>
                                  </a:cxn>
                                  <a:cxn ang="0">
                                    <a:pos x="373" y="184"/>
                                  </a:cxn>
                                </a:cxnLst>
                                <a:pathLst>
                                  <a:path w="130" h="130">
                                    <a:moveTo>
                                      <a:pt x="65" y="0"/>
                                    </a:moveTo>
                                    <a:cubicBezTo>
                                      <a:pt x="29" y="0"/>
                                      <a:pt x="0" y="29"/>
                                      <a:pt x="0" y="65"/>
                                    </a:cubicBezTo>
                                    <a:cubicBezTo>
                                      <a:pt x="0" y="101"/>
                                      <a:pt x="29" y="130"/>
                                      <a:pt x="65" y="130"/>
                                    </a:cubicBezTo>
                                    <a:cubicBezTo>
                                      <a:pt x="101" y="130"/>
                                      <a:pt x="130" y="101"/>
                                      <a:pt x="130" y="65"/>
                                    </a:cubicBezTo>
                                    <a:cubicBezTo>
                                      <a:pt x="130" y="29"/>
                                      <a:pt x="101" y="0"/>
                                      <a:pt x="65" y="0"/>
                                    </a:cubicBezTo>
                                    <a:close/>
                                    <a:moveTo>
                                      <a:pt x="103" y="51"/>
                                    </a:moveTo>
                                    <a:cubicBezTo>
                                      <a:pt x="94" y="60"/>
                                      <a:pt x="94" y="60"/>
                                      <a:pt x="94" y="60"/>
                                    </a:cubicBezTo>
                                    <a:cubicBezTo>
                                      <a:pt x="92" y="61"/>
                                      <a:pt x="90" y="61"/>
                                      <a:pt x="88" y="60"/>
                                    </a:cubicBezTo>
                                    <a:cubicBezTo>
                                      <a:pt x="79" y="51"/>
                                      <a:pt x="79" y="51"/>
                                      <a:pt x="79" y="51"/>
                                    </a:cubicBezTo>
                                    <a:cubicBezTo>
                                      <a:pt x="78" y="49"/>
                                      <a:pt x="78" y="47"/>
                                      <a:pt x="79" y="45"/>
                                    </a:cubicBezTo>
                                    <a:cubicBezTo>
                                      <a:pt x="81" y="43"/>
                                      <a:pt x="84" y="43"/>
                                      <a:pt x="85" y="45"/>
                                    </a:cubicBezTo>
                                    <a:cubicBezTo>
                                      <a:pt x="91" y="50"/>
                                      <a:pt x="91" y="50"/>
                                      <a:pt x="91" y="50"/>
                                    </a:cubicBezTo>
                                    <a:cubicBezTo>
                                      <a:pt x="94" y="48"/>
                                      <a:pt x="94" y="48"/>
                                      <a:pt x="94" y="48"/>
                                    </a:cubicBezTo>
                                    <a:cubicBezTo>
                                      <a:pt x="82" y="37"/>
                                      <a:pt x="82" y="37"/>
                                      <a:pt x="82" y="37"/>
                                    </a:cubicBezTo>
                                    <a:cubicBezTo>
                                      <a:pt x="43" y="76"/>
                                      <a:pt x="43" y="76"/>
                                      <a:pt x="43" y="76"/>
                                    </a:cubicBezTo>
                                    <a:cubicBezTo>
                                      <a:pt x="43" y="87"/>
                                      <a:pt x="43" y="87"/>
                                      <a:pt x="43" y="87"/>
                                    </a:cubicBezTo>
                                    <a:cubicBezTo>
                                      <a:pt x="55" y="87"/>
                                      <a:pt x="55" y="87"/>
                                      <a:pt x="55" y="87"/>
                                    </a:cubicBezTo>
                                    <a:cubicBezTo>
                                      <a:pt x="79" y="62"/>
                                      <a:pt x="79" y="62"/>
                                      <a:pt x="79" y="62"/>
                                    </a:cubicBezTo>
                                    <a:cubicBezTo>
                                      <a:pt x="81" y="60"/>
                                      <a:pt x="84" y="60"/>
                                      <a:pt x="85" y="62"/>
                                    </a:cubicBezTo>
                                    <a:cubicBezTo>
                                      <a:pt x="87" y="64"/>
                                      <a:pt x="87" y="66"/>
                                      <a:pt x="85" y="68"/>
                                    </a:cubicBezTo>
                                    <a:cubicBezTo>
                                      <a:pt x="59" y="94"/>
                                      <a:pt x="59" y="94"/>
                                      <a:pt x="59" y="94"/>
                                    </a:cubicBezTo>
                                    <a:cubicBezTo>
                                      <a:pt x="59" y="95"/>
                                      <a:pt x="57" y="95"/>
                                      <a:pt x="56" y="95"/>
                                    </a:cubicBezTo>
                                    <a:cubicBezTo>
                                      <a:pt x="39" y="95"/>
                                      <a:pt x="39" y="95"/>
                                      <a:pt x="39" y="95"/>
                                    </a:cubicBezTo>
                                    <a:cubicBezTo>
                                      <a:pt x="37" y="95"/>
                                      <a:pt x="35" y="93"/>
                                      <a:pt x="35" y="91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5" y="73"/>
                                      <a:pt x="35" y="72"/>
                                      <a:pt x="36" y="71"/>
                                    </a:cubicBezTo>
                                    <a:cubicBezTo>
                                      <a:pt x="79" y="28"/>
                                      <a:pt x="79" y="28"/>
                                      <a:pt x="79" y="28"/>
                                    </a:cubicBezTo>
                                    <a:cubicBezTo>
                                      <a:pt x="81" y="26"/>
                                      <a:pt x="84" y="26"/>
                                      <a:pt x="85" y="28"/>
                                    </a:cubicBezTo>
                                    <a:cubicBezTo>
                                      <a:pt x="103" y="45"/>
                                      <a:pt x="103" y="45"/>
                                      <a:pt x="103" y="45"/>
                                    </a:cubicBezTo>
                                    <a:cubicBezTo>
                                      <a:pt x="104" y="47"/>
                                      <a:pt x="104" y="49"/>
                                      <a:pt x="103" y="51"/>
                                    </a:cubicBezTo>
                                    <a:close/>
                                    <a:moveTo>
                                      <a:pt x="103" y="51"/>
                                    </a:moveTo>
                                    <a:cubicBezTo>
                                      <a:pt x="103" y="51"/>
                                      <a:pt x="103" y="51"/>
                                      <a:pt x="103" y="5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2" name="任意多边形 212"/>
                            <wps:cNvSpPr>
                              <a:spLocks noChangeAspect="1"/>
                            </wps:cNvSpPr>
                            <wps:spPr>
                              <a:xfrm>
                                <a:off x="16065" y="4431"/>
                                <a:ext cx="363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1" y="387"/>
                                  </a:cxn>
                                  <a:cxn ang="0">
                                    <a:pos x="191" y="424"/>
                                  </a:cxn>
                                  <a:cxn ang="0">
                                    <a:pos x="452" y="405"/>
                                  </a:cxn>
                                  <a:cxn ang="0">
                                    <a:pos x="433" y="223"/>
                                  </a:cxn>
                                  <a:cxn ang="0">
                                    <a:pos x="172" y="242"/>
                                  </a:cxn>
                                  <a:cxn ang="0">
                                    <a:pos x="433" y="261"/>
                                  </a:cxn>
                                  <a:cxn ang="0">
                                    <a:pos x="433" y="223"/>
                                  </a:cxn>
                                  <a:cxn ang="0">
                                    <a:pos x="433" y="97"/>
                                  </a:cxn>
                                  <a:cxn ang="0">
                                    <a:pos x="433" y="65"/>
                                  </a:cxn>
                                  <a:cxn ang="0">
                                    <a:pos x="172" y="79"/>
                                  </a:cxn>
                                  <a:cxn ang="0">
                                    <a:pos x="121" y="177"/>
                                  </a:cxn>
                                  <a:cxn ang="0">
                                    <a:pos x="4" y="191"/>
                                  </a:cxn>
                                  <a:cxn ang="0">
                                    <a:pos x="18" y="307"/>
                                  </a:cxn>
                                  <a:cxn ang="0">
                                    <a:pos x="135" y="293"/>
                                  </a:cxn>
                                  <a:cxn ang="0">
                                    <a:pos x="121" y="177"/>
                                  </a:cxn>
                                  <a:cxn ang="0">
                                    <a:pos x="37" y="275"/>
                                  </a:cxn>
                                  <a:cxn ang="0">
                                    <a:pos x="102" y="209"/>
                                  </a:cxn>
                                  <a:cxn ang="0">
                                    <a:pos x="121" y="340"/>
                                  </a:cxn>
                                  <a:cxn ang="0">
                                    <a:pos x="4" y="354"/>
                                  </a:cxn>
                                  <a:cxn ang="0">
                                    <a:pos x="18" y="471"/>
                                  </a:cxn>
                                  <a:cxn ang="0">
                                    <a:pos x="135" y="457"/>
                                  </a:cxn>
                                  <a:cxn ang="0">
                                    <a:pos x="121" y="340"/>
                                  </a:cxn>
                                  <a:cxn ang="0">
                                    <a:pos x="37" y="438"/>
                                  </a:cxn>
                                  <a:cxn ang="0">
                                    <a:pos x="102" y="373"/>
                                  </a:cxn>
                                  <a:cxn ang="0">
                                    <a:pos x="158" y="4"/>
                                  </a:cxn>
                                  <a:cxn ang="0">
                                    <a:pos x="55" y="102"/>
                                  </a:cxn>
                                  <a:cxn ang="0">
                                    <a:pos x="9" y="74"/>
                                  </a:cxn>
                                  <a:cxn ang="0">
                                    <a:pos x="4" y="97"/>
                                  </a:cxn>
                                  <a:cxn ang="0">
                                    <a:pos x="55" y="144"/>
                                  </a:cxn>
                                  <a:cxn ang="0">
                                    <a:pos x="69" y="139"/>
                                  </a:cxn>
                                  <a:cxn ang="0">
                                    <a:pos x="163" y="13"/>
                                  </a:cxn>
                                  <a:cxn ang="0">
                                    <a:pos x="158" y="4"/>
                                  </a:cxn>
                                </a:cxnLst>
                                <a:pathLst>
                                  <a:path w="97" h="101">
                                    <a:moveTo>
                                      <a:pt x="93" y="83"/>
                                    </a:moveTo>
                                    <a:cubicBezTo>
                                      <a:pt x="41" y="83"/>
                                      <a:pt x="41" y="83"/>
                                      <a:pt x="41" y="83"/>
                                    </a:cubicBezTo>
                                    <a:cubicBezTo>
                                      <a:pt x="39" y="83"/>
                                      <a:pt x="37" y="85"/>
                                      <a:pt x="37" y="87"/>
                                    </a:cubicBezTo>
                                    <a:cubicBezTo>
                                      <a:pt x="37" y="89"/>
                                      <a:pt x="39" y="91"/>
                                      <a:pt x="41" y="91"/>
                                    </a:cubicBezTo>
                                    <a:cubicBezTo>
                                      <a:pt x="93" y="91"/>
                                      <a:pt x="93" y="91"/>
                                      <a:pt x="93" y="91"/>
                                    </a:cubicBezTo>
                                    <a:cubicBezTo>
                                      <a:pt x="95" y="91"/>
                                      <a:pt x="97" y="89"/>
                                      <a:pt x="97" y="87"/>
                                    </a:cubicBezTo>
                                    <a:cubicBezTo>
                                      <a:pt x="97" y="85"/>
                                      <a:pt x="95" y="83"/>
                                      <a:pt x="93" y="83"/>
                                    </a:cubicBezTo>
                                    <a:close/>
                                    <a:moveTo>
                                      <a:pt x="93" y="48"/>
                                    </a:moveTo>
                                    <a:cubicBezTo>
                                      <a:pt x="41" y="48"/>
                                      <a:pt x="41" y="48"/>
                                      <a:pt x="41" y="48"/>
                                    </a:cubicBezTo>
                                    <a:cubicBezTo>
                                      <a:pt x="39" y="48"/>
                                      <a:pt x="37" y="50"/>
                                      <a:pt x="37" y="52"/>
                                    </a:cubicBezTo>
                                    <a:cubicBezTo>
                                      <a:pt x="37" y="54"/>
                                      <a:pt x="39" y="56"/>
                                      <a:pt x="41" y="56"/>
                                    </a:cubicBezTo>
                                    <a:cubicBezTo>
                                      <a:pt x="93" y="56"/>
                                      <a:pt x="93" y="56"/>
                                      <a:pt x="93" y="56"/>
                                    </a:cubicBezTo>
                                    <a:cubicBezTo>
                                      <a:pt x="95" y="56"/>
                                      <a:pt x="97" y="54"/>
                                      <a:pt x="97" y="52"/>
                                    </a:cubicBezTo>
                                    <a:cubicBezTo>
                                      <a:pt x="97" y="50"/>
                                      <a:pt x="95" y="48"/>
                                      <a:pt x="93" y="48"/>
                                    </a:cubicBez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93" y="21"/>
                                      <a:pt x="93" y="21"/>
                                      <a:pt x="93" y="21"/>
                                    </a:cubicBezTo>
                                    <a:cubicBezTo>
                                      <a:pt x="95" y="21"/>
                                      <a:pt x="97" y="19"/>
                                      <a:pt x="97" y="17"/>
                                    </a:cubicBezTo>
                                    <a:cubicBezTo>
                                      <a:pt x="97" y="15"/>
                                      <a:pt x="95" y="14"/>
                                      <a:pt x="93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39" y="14"/>
                                      <a:pt x="37" y="15"/>
                                      <a:pt x="37" y="17"/>
                                    </a:cubicBezTo>
                                    <a:cubicBezTo>
                                      <a:pt x="37" y="19"/>
                                      <a:pt x="39" y="21"/>
                                      <a:pt x="41" y="21"/>
                                    </a:cubicBezTo>
                                    <a:close/>
                                    <a:moveTo>
                                      <a:pt x="26" y="38"/>
                                    </a:moveTo>
                                    <a:cubicBezTo>
                                      <a:pt x="4" y="38"/>
                                      <a:pt x="4" y="38"/>
                                      <a:pt x="4" y="38"/>
                                    </a:cubicBezTo>
                                    <a:cubicBezTo>
                                      <a:pt x="3" y="38"/>
                                      <a:pt x="1" y="39"/>
                                      <a:pt x="1" y="41"/>
                                    </a:cubicBezTo>
                                    <a:cubicBezTo>
                                      <a:pt x="1" y="63"/>
                                      <a:pt x="1" y="63"/>
                                      <a:pt x="1" y="63"/>
                                    </a:cubicBezTo>
                                    <a:cubicBezTo>
                                      <a:pt x="1" y="65"/>
                                      <a:pt x="3" y="66"/>
                                      <a:pt x="4" y="66"/>
                                    </a:cubicBezTo>
                                    <a:cubicBezTo>
                                      <a:pt x="26" y="66"/>
                                      <a:pt x="26" y="66"/>
                                      <a:pt x="26" y="66"/>
                                    </a:cubicBezTo>
                                    <a:cubicBezTo>
                                      <a:pt x="28" y="66"/>
                                      <a:pt x="29" y="65"/>
                                      <a:pt x="29" y="63"/>
                                    </a:cubicBezTo>
                                    <a:cubicBezTo>
                                      <a:pt x="29" y="41"/>
                                      <a:pt x="29" y="41"/>
                                      <a:pt x="29" y="41"/>
                                    </a:cubicBezTo>
                                    <a:cubicBezTo>
                                      <a:pt x="29" y="39"/>
                                      <a:pt x="28" y="38"/>
                                      <a:pt x="26" y="38"/>
                                    </a:cubicBezTo>
                                    <a:close/>
                                    <a:moveTo>
                                      <a:pt x="22" y="59"/>
                                    </a:move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45"/>
                                      <a:pt x="8" y="45"/>
                                      <a:pt x="8" y="45"/>
                                    </a:cubicBezTo>
                                    <a:cubicBezTo>
                                      <a:pt x="22" y="45"/>
                                      <a:pt x="22" y="45"/>
                                      <a:pt x="22" y="45"/>
                                    </a:cubicBezTo>
                                    <a:cubicBezTo>
                                      <a:pt x="22" y="59"/>
                                      <a:pt x="22" y="59"/>
                                      <a:pt x="22" y="59"/>
                                    </a:cubicBezTo>
                                    <a:close/>
                                    <a:moveTo>
                                      <a:pt x="26" y="73"/>
                                    </a:moveTo>
                                    <a:cubicBezTo>
                                      <a:pt x="4" y="73"/>
                                      <a:pt x="4" y="73"/>
                                      <a:pt x="4" y="73"/>
                                    </a:cubicBezTo>
                                    <a:cubicBezTo>
                                      <a:pt x="3" y="73"/>
                                      <a:pt x="1" y="74"/>
                                      <a:pt x="1" y="76"/>
                                    </a:cubicBezTo>
                                    <a:cubicBezTo>
                                      <a:pt x="1" y="98"/>
                                      <a:pt x="1" y="98"/>
                                      <a:pt x="1" y="98"/>
                                    </a:cubicBezTo>
                                    <a:cubicBezTo>
                                      <a:pt x="1" y="100"/>
                                      <a:pt x="3" y="101"/>
                                      <a:pt x="4" y="101"/>
                                    </a:cubicBezTo>
                                    <a:cubicBezTo>
                                      <a:pt x="26" y="101"/>
                                      <a:pt x="26" y="101"/>
                                      <a:pt x="26" y="101"/>
                                    </a:cubicBezTo>
                                    <a:cubicBezTo>
                                      <a:pt x="28" y="101"/>
                                      <a:pt x="29" y="100"/>
                                      <a:pt x="29" y="98"/>
                                    </a:cubicBezTo>
                                    <a:cubicBezTo>
                                      <a:pt x="29" y="76"/>
                                      <a:pt x="29" y="76"/>
                                      <a:pt x="29" y="76"/>
                                    </a:cubicBezTo>
                                    <a:cubicBezTo>
                                      <a:pt x="29" y="74"/>
                                      <a:pt x="28" y="73"/>
                                      <a:pt x="26" y="73"/>
                                    </a:cubicBezTo>
                                    <a:close/>
                                    <a:moveTo>
                                      <a:pt x="22" y="94"/>
                                    </a:moveTo>
                                    <a:cubicBezTo>
                                      <a:pt x="8" y="94"/>
                                      <a:pt x="8" y="94"/>
                                      <a:pt x="8" y="94"/>
                                    </a:cubicBezTo>
                                    <a:cubicBezTo>
                                      <a:pt x="8" y="80"/>
                                      <a:pt x="8" y="80"/>
                                      <a:pt x="8" y="80"/>
                                    </a:cubicBezTo>
                                    <a:cubicBezTo>
                                      <a:pt x="22" y="80"/>
                                      <a:pt x="22" y="80"/>
                                      <a:pt x="22" y="80"/>
                                    </a:cubicBezTo>
                                    <a:cubicBezTo>
                                      <a:pt x="22" y="94"/>
                                      <a:pt x="22" y="94"/>
                                      <a:pt x="22" y="94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2" y="0"/>
                                      <a:pt x="30" y="0"/>
                                      <a:pt x="29" y="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5" y="15"/>
                                      <a:pt x="3" y="15"/>
                                      <a:pt x="2" y="16"/>
                                    </a:cubicBezTo>
                                    <a:cubicBezTo>
                                      <a:pt x="1" y="16"/>
                                      <a:pt x="0" y="17"/>
                                      <a:pt x="0" y="18"/>
                                    </a:cubicBezTo>
                                    <a:cubicBezTo>
                                      <a:pt x="0" y="19"/>
                                      <a:pt x="1" y="20"/>
                                      <a:pt x="1" y="21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10" y="31"/>
                                      <a:pt x="11" y="31"/>
                                      <a:pt x="12" y="31"/>
                                    </a:cubicBezTo>
                                    <a:cubicBezTo>
                                      <a:pt x="12" y="31"/>
                                      <a:pt x="12" y="31"/>
                                      <a:pt x="12" y="31"/>
                                    </a:cubicBezTo>
                                    <a:cubicBezTo>
                                      <a:pt x="13" y="31"/>
                                      <a:pt x="14" y="31"/>
                                      <a:pt x="15" y="30"/>
                                    </a:cubicBezTo>
                                    <a:cubicBezTo>
                                      <a:pt x="34" y="6"/>
                                      <a:pt x="34" y="6"/>
                                      <a:pt x="34" y="6"/>
                                    </a:cubicBezTo>
                                    <a:cubicBezTo>
                                      <a:pt x="35" y="5"/>
                                      <a:pt x="35" y="4"/>
                                      <a:pt x="35" y="3"/>
                                    </a:cubicBezTo>
                                    <a:cubicBezTo>
                                      <a:pt x="35" y="2"/>
                                      <a:pt x="34" y="2"/>
                                      <a:pt x="34" y="1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10592" y="12207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8688" y="6152"/>
                                <a:ext cx="470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9637" y="6152"/>
                                <a:ext cx="464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10580" y="6152"/>
                                <a:ext cx="406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11465" y="6152"/>
                                <a:ext cx="342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12286" y="6151"/>
                                <a:ext cx="403" cy="3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0" name="任意多边形 210"/>
                            <wps:cNvSpPr>
                              <a:spLocks noChangeAspect="1"/>
                            </wps:cNvSpPr>
                            <wps:spPr>
                              <a:xfrm>
                                <a:off x="15016" y="6040"/>
                                <a:ext cx="451" cy="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75" y="71"/>
                                  </a:cxn>
                                  <a:cxn ang="0">
                                    <a:pos x="239" y="71"/>
                                  </a:cxn>
                                  <a:cxn ang="0">
                                    <a:pos x="7" y="71"/>
                                  </a:cxn>
                                  <a:cxn ang="0">
                                    <a:pos x="0" y="82"/>
                                  </a:cxn>
                                  <a:cxn ang="0">
                                    <a:pos x="7" y="433"/>
                                  </a:cxn>
                                  <a:cxn ang="0">
                                    <a:pos x="14" y="433"/>
                                  </a:cxn>
                                  <a:cxn ang="0">
                                    <a:pos x="235" y="433"/>
                                  </a:cxn>
                                  <a:cxn ang="0">
                                    <a:pos x="239" y="433"/>
                                  </a:cxn>
                                  <a:cxn ang="0">
                                    <a:pos x="247" y="433"/>
                                  </a:cxn>
                                  <a:cxn ang="0">
                                    <a:pos x="468" y="433"/>
                                  </a:cxn>
                                  <a:cxn ang="0">
                                    <a:pos x="471" y="433"/>
                                  </a:cxn>
                                  <a:cxn ang="0">
                                    <a:pos x="479" y="82"/>
                                  </a:cxn>
                                  <a:cxn ang="0">
                                    <a:pos x="18" y="411"/>
                                  </a:cxn>
                                  <a:cxn ang="0">
                                    <a:pos x="232" y="85"/>
                                  </a:cxn>
                                  <a:cxn ang="0">
                                    <a:pos x="232" y="411"/>
                                  </a:cxn>
                                  <a:cxn ang="0">
                                    <a:pos x="250" y="411"/>
                                  </a:cxn>
                                  <a:cxn ang="0">
                                    <a:pos x="415" y="67"/>
                                  </a:cxn>
                                  <a:cxn ang="0">
                                    <a:pos x="426" y="138"/>
                                  </a:cxn>
                                  <a:cxn ang="0">
                                    <a:pos x="434" y="71"/>
                                  </a:cxn>
                                  <a:cxn ang="0">
                                    <a:pos x="464" y="85"/>
                                  </a:cxn>
                                  <a:cxn ang="0">
                                    <a:pos x="250" y="411"/>
                                  </a:cxn>
                                  <a:cxn ang="0">
                                    <a:pos x="202" y="310"/>
                                  </a:cxn>
                                  <a:cxn ang="0">
                                    <a:pos x="44" y="321"/>
                                  </a:cxn>
                                  <a:cxn ang="0">
                                    <a:pos x="194" y="325"/>
                                  </a:cxn>
                                  <a:cxn ang="0">
                                    <a:pos x="198" y="328"/>
                                  </a:cxn>
                                  <a:cxn ang="0">
                                    <a:pos x="202" y="310"/>
                                  </a:cxn>
                                  <a:cxn ang="0">
                                    <a:pos x="202" y="235"/>
                                  </a:cxn>
                                  <a:cxn ang="0">
                                    <a:pos x="44" y="246"/>
                                  </a:cxn>
                                  <a:cxn ang="0">
                                    <a:pos x="194" y="250"/>
                                  </a:cxn>
                                  <a:cxn ang="0">
                                    <a:pos x="198" y="254"/>
                                  </a:cxn>
                                  <a:cxn ang="0">
                                    <a:pos x="202" y="235"/>
                                  </a:cxn>
                                  <a:cxn ang="0">
                                    <a:pos x="202" y="160"/>
                                  </a:cxn>
                                  <a:cxn ang="0">
                                    <a:pos x="44" y="175"/>
                                  </a:cxn>
                                  <a:cxn ang="0">
                                    <a:pos x="194" y="179"/>
                                  </a:cxn>
                                  <a:cxn ang="0">
                                    <a:pos x="198" y="179"/>
                                  </a:cxn>
                                  <a:cxn ang="0">
                                    <a:pos x="202" y="160"/>
                                  </a:cxn>
                                  <a:cxn ang="0">
                                    <a:pos x="430" y="306"/>
                                  </a:cxn>
                                  <a:cxn ang="0">
                                    <a:pos x="277" y="321"/>
                                  </a:cxn>
                                  <a:cxn ang="0">
                                    <a:pos x="423" y="325"/>
                                  </a:cxn>
                                  <a:cxn ang="0">
                                    <a:pos x="430" y="325"/>
                                  </a:cxn>
                                  <a:cxn ang="0">
                                    <a:pos x="434" y="310"/>
                                  </a:cxn>
                                  <a:cxn ang="0">
                                    <a:pos x="288" y="250"/>
                                  </a:cxn>
                                  <a:cxn ang="0">
                                    <a:pos x="426" y="254"/>
                                  </a:cxn>
                                  <a:cxn ang="0">
                                    <a:pos x="430" y="235"/>
                                  </a:cxn>
                                  <a:cxn ang="0">
                                    <a:pos x="280" y="235"/>
                                  </a:cxn>
                                  <a:cxn ang="0">
                                    <a:pos x="284" y="254"/>
                                  </a:cxn>
                                  <a:cxn ang="0">
                                    <a:pos x="288" y="179"/>
                                  </a:cxn>
                                  <a:cxn ang="0">
                                    <a:pos x="426" y="179"/>
                                  </a:cxn>
                                  <a:cxn ang="0">
                                    <a:pos x="430" y="160"/>
                                  </a:cxn>
                                  <a:cxn ang="0">
                                    <a:pos x="280" y="160"/>
                                  </a:cxn>
                                  <a:cxn ang="0">
                                    <a:pos x="284" y="179"/>
                                  </a:cxn>
                                  <a:cxn ang="0">
                                    <a:pos x="471" y="452"/>
                                  </a:cxn>
                                  <a:cxn ang="0">
                                    <a:pos x="239" y="452"/>
                                  </a:cxn>
                                  <a:cxn ang="0">
                                    <a:pos x="3" y="467"/>
                                  </a:cxn>
                                  <a:cxn ang="0">
                                    <a:pos x="232" y="467"/>
                                  </a:cxn>
                                  <a:cxn ang="0">
                                    <a:pos x="239" y="471"/>
                                  </a:cxn>
                                  <a:cxn ang="0">
                                    <a:pos x="247" y="471"/>
                                  </a:cxn>
                                  <a:cxn ang="0">
                                    <a:pos x="468" y="471"/>
                                  </a:cxn>
                                  <a:cxn ang="0">
                                    <a:pos x="479" y="463"/>
                                  </a:cxn>
                                  <a:cxn ang="0">
                                    <a:pos x="475" y="452"/>
                                  </a:cxn>
                                </a:cxnLst>
                                <a:pathLst>
                                  <a:path w="129" h="126">
                                    <a:moveTo>
                                      <a:pt x="127" y="20"/>
                                    </a:moveTo>
                                    <a:cubicBezTo>
                                      <a:pt x="127" y="20"/>
                                      <a:pt x="127" y="19"/>
                                      <a:pt x="127" y="19"/>
                                    </a:cubicBezTo>
                                    <a:cubicBezTo>
                                      <a:pt x="126" y="19"/>
                                      <a:pt x="126" y="19"/>
                                      <a:pt x="126" y="19"/>
                                    </a:cubicBezTo>
                                    <a:cubicBezTo>
                                      <a:pt x="96" y="1"/>
                                      <a:pt x="69" y="16"/>
                                      <a:pt x="64" y="19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31" y="0"/>
                                      <a:pt x="2" y="19"/>
                                      <a:pt x="2" y="19"/>
                                    </a:cubicBezTo>
                                    <a:cubicBezTo>
                                      <a:pt x="2" y="19"/>
                                      <a:pt x="1" y="19"/>
                                      <a:pt x="1" y="20"/>
                                    </a:cubicBezTo>
                                    <a:cubicBezTo>
                                      <a:pt x="0" y="20"/>
                                      <a:pt x="0" y="21"/>
                                      <a:pt x="0" y="22"/>
                                    </a:cubicBez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0" y="115"/>
                                      <a:pt x="1" y="116"/>
                                      <a:pt x="2" y="116"/>
                                    </a:cubicBezTo>
                                    <a:cubicBezTo>
                                      <a:pt x="2" y="116"/>
                                      <a:pt x="2" y="116"/>
                                      <a:pt x="3" y="116"/>
                                    </a:cubicBezTo>
                                    <a:cubicBezTo>
                                      <a:pt x="3" y="116"/>
                                      <a:pt x="4" y="116"/>
                                      <a:pt x="4" y="116"/>
                                    </a:cubicBezTo>
                                    <a:cubicBezTo>
                                      <a:pt x="5" y="116"/>
                                      <a:pt x="32" y="102"/>
                                      <a:pt x="62" y="115"/>
                                    </a:cubicBezTo>
                                    <a:cubicBezTo>
                                      <a:pt x="63" y="116"/>
                                      <a:pt x="63" y="116"/>
                                      <a:pt x="63" y="116"/>
                                    </a:cubicBezTo>
                                    <a:cubicBezTo>
                                      <a:pt x="63" y="116"/>
                                      <a:pt x="63" y="116"/>
                                      <a:pt x="64" y="116"/>
                                    </a:cubicBezTo>
                                    <a:cubicBezTo>
                                      <a:pt x="64" y="116"/>
                                      <a:pt x="64" y="116"/>
                                      <a:pt x="64" y="116"/>
                                    </a:cubicBezTo>
                                    <a:cubicBezTo>
                                      <a:pt x="64" y="116"/>
                                      <a:pt x="64" y="116"/>
                                      <a:pt x="65" y="116"/>
                                    </a:cubicBezTo>
                                    <a:cubicBezTo>
                                      <a:pt x="65" y="116"/>
                                      <a:pt x="66" y="116"/>
                                      <a:pt x="66" y="116"/>
                                    </a:cubicBezTo>
                                    <a:cubicBezTo>
                                      <a:pt x="66" y="116"/>
                                      <a:pt x="93" y="102"/>
                                      <a:pt x="124" y="115"/>
                                    </a:cubicBezTo>
                                    <a:cubicBezTo>
                                      <a:pt x="125" y="116"/>
                                      <a:pt x="125" y="116"/>
                                      <a:pt x="125" y="116"/>
                                    </a:cubicBezTo>
                                    <a:cubicBezTo>
                                      <a:pt x="125" y="116"/>
                                      <a:pt x="125" y="116"/>
                                      <a:pt x="126" y="116"/>
                                    </a:cubicBezTo>
                                    <a:cubicBezTo>
                                      <a:pt x="126" y="116"/>
                                      <a:pt x="126" y="116"/>
                                      <a:pt x="126" y="116"/>
                                    </a:cubicBezTo>
                                    <a:cubicBezTo>
                                      <a:pt x="127" y="116"/>
                                      <a:pt x="128" y="115"/>
                                      <a:pt x="128" y="113"/>
                                    </a:cubicBezTo>
                                    <a:cubicBezTo>
                                      <a:pt x="128" y="22"/>
                                      <a:pt x="128" y="22"/>
                                      <a:pt x="128" y="22"/>
                                    </a:cubicBezTo>
                                    <a:cubicBezTo>
                                      <a:pt x="128" y="21"/>
                                      <a:pt x="128" y="20"/>
                                      <a:pt x="127" y="20"/>
                                    </a:cubicBezTo>
                                    <a:close/>
                                    <a:moveTo>
                                      <a:pt x="5" y="110"/>
                                    </a:move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7" y="22"/>
                                      <a:pt x="33" y="6"/>
                                      <a:pt x="62" y="23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2" y="110"/>
                                      <a:pt x="62" y="110"/>
                                      <a:pt x="62" y="110"/>
                                    </a:cubicBezTo>
                                    <a:cubicBezTo>
                                      <a:pt x="35" y="99"/>
                                      <a:pt x="12" y="107"/>
                                      <a:pt x="5" y="110"/>
                                    </a:cubicBezTo>
                                    <a:close/>
                                    <a:moveTo>
                                      <a:pt x="67" y="110"/>
                                    </a:move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9" y="22"/>
                                      <a:pt x="88" y="11"/>
                                      <a:pt x="111" y="18"/>
                                    </a:cubicBezTo>
                                    <a:cubicBezTo>
                                      <a:pt x="111" y="34"/>
                                      <a:pt x="111" y="34"/>
                                      <a:pt x="111" y="34"/>
                                    </a:cubicBezTo>
                                    <a:cubicBezTo>
                                      <a:pt x="111" y="36"/>
                                      <a:pt x="112" y="37"/>
                                      <a:pt x="114" y="37"/>
                                    </a:cubicBezTo>
                                    <a:cubicBezTo>
                                      <a:pt x="115" y="37"/>
                                      <a:pt x="116" y="36"/>
                                      <a:pt x="116" y="34"/>
                                    </a:cubicBezTo>
                                    <a:cubicBezTo>
                                      <a:pt x="116" y="19"/>
                                      <a:pt x="116" y="19"/>
                                      <a:pt x="116" y="19"/>
                                    </a:cubicBezTo>
                                    <a:cubicBezTo>
                                      <a:pt x="119" y="20"/>
                                      <a:pt x="121" y="22"/>
                                      <a:pt x="123" y="23"/>
                                    </a:cubicBezTo>
                                    <a:cubicBezTo>
                                      <a:pt x="124" y="23"/>
                                      <a:pt x="124" y="23"/>
                                      <a:pt x="124" y="23"/>
                                    </a:cubicBezTo>
                                    <a:cubicBezTo>
                                      <a:pt x="124" y="110"/>
                                      <a:pt x="124" y="110"/>
                                      <a:pt x="124" y="110"/>
                                    </a:cubicBezTo>
                                    <a:cubicBezTo>
                                      <a:pt x="97" y="99"/>
                                      <a:pt x="74" y="107"/>
                                      <a:pt x="67" y="110"/>
                                    </a:cubicBezTo>
                                    <a:close/>
                                    <a:moveTo>
                                      <a:pt x="54" y="83"/>
                                    </a:moveTo>
                                    <a:cubicBezTo>
                                      <a:pt x="54" y="83"/>
                                      <a:pt x="54" y="83"/>
                                      <a:pt x="54" y="83"/>
                                    </a:cubicBezTo>
                                    <a:cubicBezTo>
                                      <a:pt x="32" y="73"/>
                                      <a:pt x="14" y="83"/>
                                      <a:pt x="13" y="83"/>
                                    </a:cubicBezTo>
                                    <a:cubicBezTo>
                                      <a:pt x="12" y="84"/>
                                      <a:pt x="11" y="85"/>
                                      <a:pt x="12" y="86"/>
                                    </a:cubicBezTo>
                                    <a:cubicBezTo>
                                      <a:pt x="12" y="87"/>
                                      <a:pt x="14" y="88"/>
                                      <a:pt x="15" y="87"/>
                                    </a:cubicBezTo>
                                    <a:cubicBezTo>
                                      <a:pt x="15" y="87"/>
                                      <a:pt x="32" y="79"/>
                                      <a:pt x="52" y="87"/>
                                    </a:cubicBezTo>
                                    <a:cubicBezTo>
                                      <a:pt x="52" y="87"/>
                                      <a:pt x="52" y="87"/>
                                      <a:pt x="52" y="87"/>
                                    </a:cubicBezTo>
                                    <a:cubicBezTo>
                                      <a:pt x="52" y="88"/>
                                      <a:pt x="53" y="88"/>
                                      <a:pt x="53" y="88"/>
                                    </a:cubicBezTo>
                                    <a:cubicBezTo>
                                      <a:pt x="54" y="88"/>
                                      <a:pt x="55" y="87"/>
                                      <a:pt x="55" y="86"/>
                                    </a:cubicBezTo>
                                    <a:cubicBezTo>
                                      <a:pt x="56" y="85"/>
                                      <a:pt x="55" y="83"/>
                                      <a:pt x="54" y="83"/>
                                    </a:cubicBezTo>
                                    <a:close/>
                                    <a:moveTo>
                                      <a:pt x="54" y="63"/>
                                    </a:moveTo>
                                    <a:cubicBezTo>
                                      <a:pt x="54" y="63"/>
                                      <a:pt x="54" y="63"/>
                                      <a:pt x="54" y="63"/>
                                    </a:cubicBezTo>
                                    <a:cubicBezTo>
                                      <a:pt x="32" y="53"/>
                                      <a:pt x="14" y="63"/>
                                      <a:pt x="13" y="63"/>
                                    </a:cubicBezTo>
                                    <a:cubicBezTo>
                                      <a:pt x="12" y="64"/>
                                      <a:pt x="11" y="65"/>
                                      <a:pt x="12" y="66"/>
                                    </a:cubicBezTo>
                                    <a:cubicBezTo>
                                      <a:pt x="12" y="68"/>
                                      <a:pt x="14" y="68"/>
                                      <a:pt x="15" y="68"/>
                                    </a:cubicBezTo>
                                    <a:cubicBezTo>
                                      <a:pt x="15" y="67"/>
                                      <a:pt x="32" y="59"/>
                                      <a:pt x="52" y="67"/>
                                    </a:cubicBezTo>
                                    <a:cubicBezTo>
                                      <a:pt x="52" y="68"/>
                                      <a:pt x="52" y="68"/>
                                      <a:pt x="52" y="68"/>
                                    </a:cubicBezTo>
                                    <a:cubicBezTo>
                                      <a:pt x="52" y="68"/>
                                      <a:pt x="53" y="68"/>
                                      <a:pt x="53" y="68"/>
                                    </a:cubicBezTo>
                                    <a:cubicBezTo>
                                      <a:pt x="54" y="68"/>
                                      <a:pt x="55" y="67"/>
                                      <a:pt x="55" y="66"/>
                                    </a:cubicBezTo>
                                    <a:cubicBezTo>
                                      <a:pt x="56" y="65"/>
                                      <a:pt x="55" y="64"/>
                                      <a:pt x="54" y="63"/>
                                    </a:cubicBezTo>
                                    <a:close/>
                                    <a:moveTo>
                                      <a:pt x="54" y="43"/>
                                    </a:moveTo>
                                    <a:cubicBezTo>
                                      <a:pt x="54" y="43"/>
                                      <a:pt x="54" y="43"/>
                                      <a:pt x="54" y="43"/>
                                    </a:cubicBezTo>
                                    <a:cubicBezTo>
                                      <a:pt x="32" y="33"/>
                                      <a:pt x="14" y="43"/>
                                      <a:pt x="13" y="43"/>
                                    </a:cubicBezTo>
                                    <a:cubicBezTo>
                                      <a:pt x="12" y="44"/>
                                      <a:pt x="11" y="45"/>
                                      <a:pt x="12" y="47"/>
                                    </a:cubicBezTo>
                                    <a:cubicBezTo>
                                      <a:pt x="12" y="48"/>
                                      <a:pt x="14" y="48"/>
                                      <a:pt x="15" y="48"/>
                                    </a:cubicBezTo>
                                    <a:cubicBezTo>
                                      <a:pt x="15" y="48"/>
                                      <a:pt x="32" y="39"/>
                                      <a:pt x="52" y="48"/>
                                    </a:cubicBezTo>
                                    <a:cubicBezTo>
                                      <a:pt x="52" y="48"/>
                                      <a:pt x="52" y="48"/>
                                      <a:pt x="52" y="48"/>
                                    </a:cubicBezTo>
                                    <a:cubicBezTo>
                                      <a:pt x="52" y="48"/>
                                      <a:pt x="53" y="48"/>
                                      <a:pt x="53" y="48"/>
                                    </a:cubicBezTo>
                                    <a:cubicBezTo>
                                      <a:pt x="54" y="48"/>
                                      <a:pt x="55" y="47"/>
                                      <a:pt x="55" y="47"/>
                                    </a:cubicBezTo>
                                    <a:cubicBezTo>
                                      <a:pt x="56" y="45"/>
                                      <a:pt x="55" y="44"/>
                                      <a:pt x="54" y="43"/>
                                    </a:cubicBezTo>
                                    <a:close/>
                                    <a:moveTo>
                                      <a:pt x="116" y="83"/>
                                    </a:moveTo>
                                    <a:cubicBezTo>
                                      <a:pt x="115" y="82"/>
                                      <a:pt x="115" y="82"/>
                                      <a:pt x="115" y="82"/>
                                    </a:cubicBezTo>
                                    <a:cubicBezTo>
                                      <a:pt x="94" y="73"/>
                                      <a:pt x="75" y="82"/>
                                      <a:pt x="75" y="83"/>
                                    </a:cubicBezTo>
                                    <a:cubicBezTo>
                                      <a:pt x="74" y="83"/>
                                      <a:pt x="73" y="85"/>
                                      <a:pt x="74" y="86"/>
                                    </a:cubicBezTo>
                                    <a:cubicBezTo>
                                      <a:pt x="74" y="87"/>
                                      <a:pt x="76" y="88"/>
                                      <a:pt x="77" y="87"/>
                                    </a:cubicBezTo>
                                    <a:cubicBezTo>
                                      <a:pt x="77" y="87"/>
                                      <a:pt x="94" y="78"/>
                                      <a:pt x="113" y="87"/>
                                    </a:cubicBezTo>
                                    <a:cubicBezTo>
                                      <a:pt x="114" y="87"/>
                                      <a:pt x="114" y="87"/>
                                      <a:pt x="114" y="87"/>
                                    </a:cubicBezTo>
                                    <a:cubicBezTo>
                                      <a:pt x="114" y="87"/>
                                      <a:pt x="114" y="87"/>
                                      <a:pt x="115" y="87"/>
                                    </a:cubicBezTo>
                                    <a:cubicBezTo>
                                      <a:pt x="116" y="87"/>
                                      <a:pt x="116" y="87"/>
                                      <a:pt x="117" y="86"/>
                                    </a:cubicBezTo>
                                    <a:cubicBezTo>
                                      <a:pt x="117" y="85"/>
                                      <a:pt x="117" y="83"/>
                                      <a:pt x="116" y="83"/>
                                    </a:cubicBezTo>
                                    <a:close/>
                                    <a:moveTo>
                                      <a:pt x="76" y="68"/>
                                    </a:moveTo>
                                    <a:cubicBezTo>
                                      <a:pt x="76" y="68"/>
                                      <a:pt x="77" y="68"/>
                                      <a:pt x="77" y="67"/>
                                    </a:cubicBezTo>
                                    <a:cubicBezTo>
                                      <a:pt x="77" y="67"/>
                                      <a:pt x="94" y="59"/>
                                      <a:pt x="113" y="67"/>
                                    </a:cubicBezTo>
                                    <a:cubicBezTo>
                                      <a:pt x="114" y="68"/>
                                      <a:pt x="114" y="68"/>
                                      <a:pt x="114" y="68"/>
                                    </a:cubicBezTo>
                                    <a:cubicBezTo>
                                      <a:pt x="115" y="68"/>
                                      <a:pt x="116" y="68"/>
                                      <a:pt x="117" y="66"/>
                                    </a:cubicBezTo>
                                    <a:cubicBezTo>
                                      <a:pt x="117" y="65"/>
                                      <a:pt x="117" y="64"/>
                                      <a:pt x="115" y="63"/>
                                    </a:cubicBezTo>
                                    <a:cubicBezTo>
                                      <a:pt x="115" y="63"/>
                                      <a:pt x="115" y="63"/>
                                      <a:pt x="115" y="63"/>
                                    </a:cubicBezTo>
                                    <a:cubicBezTo>
                                      <a:pt x="94" y="53"/>
                                      <a:pt x="75" y="63"/>
                                      <a:pt x="75" y="63"/>
                                    </a:cubicBezTo>
                                    <a:cubicBezTo>
                                      <a:pt x="74" y="64"/>
                                      <a:pt x="73" y="65"/>
                                      <a:pt x="74" y="66"/>
                                    </a:cubicBezTo>
                                    <a:cubicBezTo>
                                      <a:pt x="74" y="67"/>
                                      <a:pt x="75" y="68"/>
                                      <a:pt x="76" y="68"/>
                                    </a:cubicBezTo>
                                    <a:close/>
                                    <a:moveTo>
                                      <a:pt x="76" y="48"/>
                                    </a:moveTo>
                                    <a:cubicBezTo>
                                      <a:pt x="76" y="48"/>
                                      <a:pt x="77" y="48"/>
                                      <a:pt x="77" y="48"/>
                                    </a:cubicBezTo>
                                    <a:cubicBezTo>
                                      <a:pt x="77" y="48"/>
                                      <a:pt x="94" y="39"/>
                                      <a:pt x="113" y="48"/>
                                    </a:cubicBezTo>
                                    <a:cubicBezTo>
                                      <a:pt x="113" y="48"/>
                                      <a:pt x="114" y="48"/>
                                      <a:pt x="114" y="48"/>
                                    </a:cubicBezTo>
                                    <a:cubicBezTo>
                                      <a:pt x="115" y="48"/>
                                      <a:pt x="116" y="48"/>
                                      <a:pt x="117" y="47"/>
                                    </a:cubicBezTo>
                                    <a:cubicBezTo>
                                      <a:pt x="117" y="45"/>
                                      <a:pt x="117" y="44"/>
                                      <a:pt x="115" y="43"/>
                                    </a:cubicBezTo>
                                    <a:cubicBezTo>
                                      <a:pt x="115" y="43"/>
                                      <a:pt x="115" y="43"/>
                                      <a:pt x="115" y="43"/>
                                    </a:cubicBezTo>
                                    <a:cubicBezTo>
                                      <a:pt x="94" y="34"/>
                                      <a:pt x="75" y="43"/>
                                      <a:pt x="75" y="43"/>
                                    </a:cubicBezTo>
                                    <a:cubicBezTo>
                                      <a:pt x="74" y="44"/>
                                      <a:pt x="73" y="46"/>
                                      <a:pt x="74" y="47"/>
                                    </a:cubicBezTo>
                                    <a:cubicBezTo>
                                      <a:pt x="74" y="48"/>
                                      <a:pt x="75" y="48"/>
                                      <a:pt x="76" y="48"/>
                                    </a:cubicBezTo>
                                    <a:close/>
                                    <a:moveTo>
                                      <a:pt x="127" y="121"/>
                                    </a:moveTo>
                                    <a:cubicBezTo>
                                      <a:pt x="126" y="121"/>
                                      <a:pt x="126" y="121"/>
                                      <a:pt x="126" y="121"/>
                                    </a:cubicBezTo>
                                    <a:cubicBezTo>
                                      <a:pt x="95" y="107"/>
                                      <a:pt x="69" y="119"/>
                                      <a:pt x="64" y="121"/>
                                    </a:cubicBezTo>
                                    <a:cubicBezTo>
                                      <a:pt x="64" y="121"/>
                                      <a:pt x="64" y="121"/>
                                      <a:pt x="64" y="121"/>
                                    </a:cubicBezTo>
                                    <a:cubicBezTo>
                                      <a:pt x="31" y="106"/>
                                      <a:pt x="3" y="121"/>
                                      <a:pt x="2" y="121"/>
                                    </a:cubicBezTo>
                                    <a:cubicBezTo>
                                      <a:pt x="1" y="122"/>
                                      <a:pt x="0" y="123"/>
                                      <a:pt x="1" y="125"/>
                                    </a:cubicBezTo>
                                    <a:cubicBezTo>
                                      <a:pt x="2" y="126"/>
                                      <a:pt x="3" y="126"/>
                                      <a:pt x="4" y="126"/>
                                    </a:cubicBezTo>
                                    <a:cubicBezTo>
                                      <a:pt x="5" y="125"/>
                                      <a:pt x="32" y="112"/>
                                      <a:pt x="62" y="125"/>
                                    </a:cubicBezTo>
                                    <a:cubicBezTo>
                                      <a:pt x="63" y="126"/>
                                      <a:pt x="63" y="126"/>
                                      <a:pt x="63" y="126"/>
                                    </a:cubicBezTo>
                                    <a:cubicBezTo>
                                      <a:pt x="63" y="126"/>
                                      <a:pt x="63" y="126"/>
                                      <a:pt x="64" y="126"/>
                                    </a:cubicBezTo>
                                    <a:cubicBezTo>
                                      <a:pt x="64" y="126"/>
                                      <a:pt x="64" y="126"/>
                                      <a:pt x="64" y="126"/>
                                    </a:cubicBezTo>
                                    <a:cubicBezTo>
                                      <a:pt x="65" y="126"/>
                                      <a:pt x="66" y="126"/>
                                      <a:pt x="66" y="126"/>
                                    </a:cubicBezTo>
                                    <a:cubicBezTo>
                                      <a:pt x="66" y="125"/>
                                      <a:pt x="93" y="112"/>
                                      <a:pt x="124" y="125"/>
                                    </a:cubicBez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cubicBezTo>
                                      <a:pt x="125" y="126"/>
                                      <a:pt x="125" y="126"/>
                                      <a:pt x="126" y="126"/>
                                    </a:cubicBezTo>
                                    <a:cubicBezTo>
                                      <a:pt x="127" y="126"/>
                                      <a:pt x="128" y="125"/>
                                      <a:pt x="128" y="124"/>
                                    </a:cubicBezTo>
                                    <a:cubicBezTo>
                                      <a:pt x="129" y="123"/>
                                      <a:pt x="128" y="122"/>
                                      <a:pt x="127" y="121"/>
                                    </a:cubicBezTo>
                                    <a:close/>
                                    <a:moveTo>
                                      <a:pt x="127" y="121"/>
                                    </a:moveTo>
                                    <a:cubicBezTo>
                                      <a:pt x="127" y="121"/>
                                      <a:pt x="127" y="121"/>
                                      <a:pt x="127" y="12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7" name="任意多边形 223"/>
                            <wps:cNvSpPr>
                              <a:spLocks noChangeAspect="1"/>
                            </wps:cNvSpPr>
                            <wps:spPr>
                              <a:xfrm>
                                <a:off x="15946" y="6034"/>
                                <a:ext cx="500" cy="4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10" y="185"/>
                                  </a:cxn>
                                  <a:cxn ang="0">
                                    <a:pos x="530" y="157"/>
                                  </a:cxn>
                                  <a:cxn ang="0">
                                    <a:pos x="510" y="128"/>
                                  </a:cxn>
                                  <a:cxn ang="0">
                                    <a:pos x="294" y="5"/>
                                  </a:cxn>
                                  <a:cxn ang="0">
                                    <a:pos x="266" y="0"/>
                                  </a:cxn>
                                  <a:cxn ang="0">
                                    <a:pos x="235" y="5"/>
                                  </a:cxn>
                                  <a:cxn ang="0">
                                    <a:pos x="19" y="128"/>
                                  </a:cxn>
                                  <a:cxn ang="0">
                                    <a:pos x="0" y="157"/>
                                  </a:cxn>
                                  <a:cxn ang="0">
                                    <a:pos x="19" y="185"/>
                                  </a:cxn>
                                  <a:cxn ang="0">
                                    <a:pos x="78" y="221"/>
                                  </a:cxn>
                                  <a:cxn ang="0">
                                    <a:pos x="78" y="221"/>
                                  </a:cxn>
                                  <a:cxn ang="0">
                                    <a:pos x="78" y="384"/>
                                  </a:cxn>
                                  <a:cxn ang="0">
                                    <a:pos x="81" y="386"/>
                                  </a:cxn>
                                  <a:cxn ang="0">
                                    <a:pos x="100" y="426"/>
                                  </a:cxn>
                                  <a:cxn ang="0">
                                    <a:pos x="143" y="451"/>
                                  </a:cxn>
                                  <a:cxn ang="0">
                                    <a:pos x="266" y="471"/>
                                  </a:cxn>
                                  <a:cxn ang="0">
                                    <a:pos x="389" y="451"/>
                                  </a:cxn>
                                  <a:cxn ang="0">
                                    <a:pos x="431" y="426"/>
                                  </a:cxn>
                                  <a:cxn ang="0">
                                    <a:pos x="451" y="386"/>
                                  </a:cxn>
                                  <a:cxn ang="0">
                                    <a:pos x="451" y="384"/>
                                  </a:cxn>
                                  <a:cxn ang="0">
                                    <a:pos x="451" y="221"/>
                                  </a:cxn>
                                  <a:cxn ang="0">
                                    <a:pos x="451" y="221"/>
                                  </a:cxn>
                                  <a:cxn ang="0">
                                    <a:pos x="510" y="185"/>
                                  </a:cxn>
                                  <a:cxn ang="0">
                                    <a:pos x="257" y="44"/>
                                  </a:cxn>
                                  <a:cxn ang="0">
                                    <a:pos x="266" y="42"/>
                                  </a:cxn>
                                  <a:cxn ang="0">
                                    <a:pos x="272" y="44"/>
                                  </a:cxn>
                                  <a:cxn ang="0">
                                    <a:pos x="476" y="157"/>
                                  </a:cxn>
                                  <a:cxn ang="0">
                                    <a:pos x="272" y="271"/>
                                  </a:cxn>
                                  <a:cxn ang="0">
                                    <a:pos x="266" y="271"/>
                                  </a:cxn>
                                  <a:cxn ang="0">
                                    <a:pos x="257" y="271"/>
                                  </a:cxn>
                                  <a:cxn ang="0">
                                    <a:pos x="56" y="157"/>
                                  </a:cxn>
                                  <a:cxn ang="0">
                                    <a:pos x="257" y="44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372" y="412"/>
                                  </a:cxn>
                                  <a:cxn ang="0">
                                    <a:pos x="266" y="428"/>
                                  </a:cxn>
                                  <a:cxn ang="0">
                                    <a:pos x="157" y="412"/>
                                  </a:cxn>
                                  <a:cxn ang="0">
                                    <a:pos x="123" y="384"/>
                                  </a:cxn>
                                  <a:cxn ang="0">
                                    <a:pos x="123" y="381"/>
                                  </a:cxn>
                                  <a:cxn ang="0">
                                    <a:pos x="123" y="243"/>
                                  </a:cxn>
                                  <a:cxn ang="0">
                                    <a:pos x="235" y="308"/>
                                  </a:cxn>
                                  <a:cxn ang="0">
                                    <a:pos x="266" y="316"/>
                                  </a:cxn>
                                  <a:cxn ang="0">
                                    <a:pos x="294" y="308"/>
                                  </a:cxn>
                                  <a:cxn ang="0">
                                    <a:pos x="409" y="243"/>
                                  </a:cxn>
                                  <a:cxn ang="0">
                                    <a:pos x="409" y="38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485" y="224"/>
                                  </a:cxn>
                                  <a:cxn ang="0">
                                    <a:pos x="485" y="395"/>
                                  </a:cxn>
                                  <a:cxn ang="0">
                                    <a:pos x="504" y="414"/>
                                  </a:cxn>
                                  <a:cxn ang="0">
                                    <a:pos x="527" y="395"/>
                                  </a:cxn>
                                  <a:cxn ang="0">
                                    <a:pos x="527" y="22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04" y="204"/>
                                  </a:cxn>
                                  <a:cxn ang="0">
                                    <a:pos x="504" y="204"/>
                                  </a:cxn>
                                </a:cxnLst>
                                <a:pathLst>
                                  <a:path w="189" h="168">
                                    <a:moveTo>
                                      <a:pt x="182" y="66"/>
                                    </a:moveTo>
                                    <a:cubicBezTo>
                                      <a:pt x="187" y="64"/>
                                      <a:pt x="189" y="60"/>
                                      <a:pt x="189" y="56"/>
                                    </a:cubicBezTo>
                                    <a:cubicBezTo>
                                      <a:pt x="189" y="52"/>
                                      <a:pt x="187" y="48"/>
                                      <a:pt x="182" y="46"/>
                                    </a:cubicBezTo>
                                    <a:cubicBezTo>
                                      <a:pt x="105" y="2"/>
                                      <a:pt x="105" y="2"/>
                                      <a:pt x="105" y="2"/>
                                    </a:cubicBezTo>
                                    <a:cubicBezTo>
                                      <a:pt x="102" y="1"/>
                                      <a:pt x="98" y="0"/>
                                      <a:pt x="95" y="0"/>
                                    </a:cubicBezTo>
                                    <a:cubicBezTo>
                                      <a:pt x="91" y="0"/>
                                      <a:pt x="87" y="1"/>
                                      <a:pt x="84" y="2"/>
                                    </a:cubicBezTo>
                                    <a:cubicBezTo>
                                      <a:pt x="7" y="46"/>
                                      <a:pt x="7" y="46"/>
                                      <a:pt x="7" y="46"/>
                                    </a:cubicBezTo>
                                    <a:cubicBezTo>
                                      <a:pt x="3" y="48"/>
                                      <a:pt x="0" y="52"/>
                                      <a:pt x="0" y="56"/>
                                    </a:cubicBezTo>
                                    <a:cubicBezTo>
                                      <a:pt x="0" y="60"/>
                                      <a:pt x="3" y="64"/>
                                      <a:pt x="7" y="66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137"/>
                                      <a:pt x="28" y="137"/>
                                      <a:pt x="28" y="137"/>
                                    </a:cubicBezTo>
                                    <a:cubicBezTo>
                                      <a:pt x="28" y="138"/>
                                      <a:pt x="29" y="138"/>
                                      <a:pt x="29" y="138"/>
                                    </a:cubicBezTo>
                                    <a:cubicBezTo>
                                      <a:pt x="29" y="142"/>
                                      <a:pt x="30" y="147"/>
                                      <a:pt x="36" y="152"/>
                                    </a:cubicBezTo>
                                    <a:cubicBezTo>
                                      <a:pt x="39" y="155"/>
                                      <a:pt x="44" y="158"/>
                                      <a:pt x="51" y="161"/>
                                    </a:cubicBezTo>
                                    <a:cubicBezTo>
                                      <a:pt x="62" y="166"/>
                                      <a:pt x="78" y="168"/>
                                      <a:pt x="95" y="168"/>
                                    </a:cubicBezTo>
                                    <a:cubicBezTo>
                                      <a:pt x="111" y="168"/>
                                      <a:pt x="127" y="166"/>
                                      <a:pt x="139" y="161"/>
                                    </a:cubicBezTo>
                                    <a:cubicBezTo>
                                      <a:pt x="145" y="158"/>
                                      <a:pt x="150" y="155"/>
                                      <a:pt x="154" y="152"/>
                                    </a:cubicBezTo>
                                    <a:cubicBezTo>
                                      <a:pt x="159" y="147"/>
                                      <a:pt x="161" y="141"/>
                                      <a:pt x="161" y="138"/>
                                    </a:cubicBezTo>
                                    <a:cubicBezTo>
                                      <a:pt x="161" y="137"/>
                                      <a:pt x="161" y="137"/>
                                      <a:pt x="161" y="137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82" y="66"/>
                                      <a:pt x="182" y="66"/>
                                      <a:pt x="182" y="66"/>
                                    </a:cubicBezTo>
                                    <a:close/>
                                    <a:moveTo>
                                      <a:pt x="92" y="16"/>
                                    </a:moveTo>
                                    <a:cubicBezTo>
                                      <a:pt x="92" y="15"/>
                                      <a:pt x="93" y="15"/>
                                      <a:pt x="95" y="15"/>
                                    </a:cubicBezTo>
                                    <a:cubicBezTo>
                                      <a:pt x="96" y="15"/>
                                      <a:pt x="97" y="15"/>
                                      <a:pt x="97" y="16"/>
                                    </a:cubicBezTo>
                                    <a:cubicBezTo>
                                      <a:pt x="170" y="56"/>
                                      <a:pt x="170" y="56"/>
                                      <a:pt x="170" y="56"/>
                                    </a:cubicBezTo>
                                    <a:cubicBezTo>
                                      <a:pt x="97" y="97"/>
                                      <a:pt x="97" y="97"/>
                                      <a:pt x="97" y="97"/>
                                    </a:cubicBezTo>
                                    <a:cubicBezTo>
                                      <a:pt x="97" y="97"/>
                                      <a:pt x="96" y="97"/>
                                      <a:pt x="95" y="97"/>
                                    </a:cubicBezTo>
                                    <a:cubicBezTo>
                                      <a:pt x="93" y="97"/>
                                      <a:pt x="92" y="97"/>
                                      <a:pt x="92" y="97"/>
                                    </a:cubicBezTo>
                                    <a:cubicBezTo>
                                      <a:pt x="20" y="56"/>
                                      <a:pt x="20" y="56"/>
                                      <a:pt x="20" y="56"/>
                                    </a:cubicBezTo>
                                    <a:cubicBezTo>
                                      <a:pt x="92" y="16"/>
                                      <a:pt x="92" y="16"/>
                                      <a:pt x="92" y="16"/>
                                    </a:cubicBezTo>
                                    <a:close/>
                                    <a:moveTo>
                                      <a:pt x="146" y="137"/>
                                    </a:move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ubicBezTo>
                                      <a:pt x="146" y="139"/>
                                      <a:pt x="142" y="143"/>
                                      <a:pt x="133" y="147"/>
                                    </a:cubicBezTo>
                                    <a:cubicBezTo>
                                      <a:pt x="123" y="151"/>
                                      <a:pt x="109" y="153"/>
                                      <a:pt x="95" y="153"/>
                                    </a:cubicBezTo>
                                    <a:cubicBezTo>
                                      <a:pt x="80" y="153"/>
                                      <a:pt x="66" y="151"/>
                                      <a:pt x="56" y="147"/>
                                    </a:cubicBezTo>
                                    <a:cubicBezTo>
                                      <a:pt x="48" y="143"/>
                                      <a:pt x="44" y="139"/>
                                      <a:pt x="44" y="137"/>
                                    </a:cubicBezTo>
                                    <a:cubicBezTo>
                                      <a:pt x="44" y="137"/>
                                      <a:pt x="44" y="136"/>
                                      <a:pt x="44" y="136"/>
                                    </a:cubicBezTo>
                                    <a:cubicBezTo>
                                      <a:pt x="44" y="87"/>
                                      <a:pt x="44" y="87"/>
                                      <a:pt x="44" y="87"/>
                                    </a:cubicBezTo>
                                    <a:cubicBezTo>
                                      <a:pt x="84" y="110"/>
                                      <a:pt x="84" y="110"/>
                                      <a:pt x="84" y="110"/>
                                    </a:cubicBezTo>
                                    <a:cubicBezTo>
                                      <a:pt x="87" y="112"/>
                                      <a:pt x="91" y="113"/>
                                      <a:pt x="95" y="113"/>
                                    </a:cubicBezTo>
                                    <a:cubicBezTo>
                                      <a:pt x="98" y="113"/>
                                      <a:pt x="102" y="112"/>
                                      <a:pt x="105" y="110"/>
                                    </a:cubicBezTo>
                                    <a:cubicBezTo>
                                      <a:pt x="146" y="87"/>
                                      <a:pt x="146" y="87"/>
                                      <a:pt x="146" y="87"/>
                                    </a:cubicBez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76" y="73"/>
                                      <a:pt x="173" y="76"/>
                                      <a:pt x="173" y="80"/>
                                    </a:cubicBezTo>
                                    <a:cubicBezTo>
                                      <a:pt x="173" y="141"/>
                                      <a:pt x="173" y="141"/>
                                      <a:pt x="173" y="141"/>
                                    </a:cubicBezTo>
                                    <a:cubicBezTo>
                                      <a:pt x="173" y="145"/>
                                      <a:pt x="176" y="148"/>
                                      <a:pt x="180" y="148"/>
                                    </a:cubicBezTo>
                                    <a:cubicBezTo>
                                      <a:pt x="185" y="148"/>
                                      <a:pt x="188" y="145"/>
                                      <a:pt x="188" y="141"/>
                                    </a:cubicBezTo>
                                    <a:cubicBezTo>
                                      <a:pt x="188" y="80"/>
                                      <a:pt x="188" y="80"/>
                                      <a:pt x="188" y="80"/>
                                    </a:cubicBezTo>
                                    <a:cubicBezTo>
                                      <a:pt x="188" y="76"/>
                                      <a:pt x="185" y="73"/>
                                      <a:pt x="180" y="73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80" y="73"/>
                                      <a:pt x="180" y="73"/>
                                      <a:pt x="180" y="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59" name="任意多边形 225"/>
                            <wps:cNvSpPr>
                              <a:spLocks noChangeAspect="1"/>
                            </wps:cNvSpPr>
                            <wps:spPr>
                              <a:xfrm>
                                <a:off x="13168" y="6033"/>
                                <a:ext cx="408" cy="40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65" y="313"/>
                                  </a:cxn>
                                  <a:cxn ang="0">
                                    <a:pos x="342" y="313"/>
                                  </a:cxn>
                                  <a:cxn ang="0">
                                    <a:pos x="357" y="273"/>
                                  </a:cxn>
                                  <a:cxn ang="0">
                                    <a:pos x="431" y="273"/>
                                  </a:cxn>
                                  <a:cxn ang="0">
                                    <a:pos x="39" y="97"/>
                                  </a:cxn>
                                  <a:cxn ang="0">
                                    <a:pos x="184" y="273"/>
                                  </a:cxn>
                                  <a:cxn ang="0">
                                    <a:pos x="149" y="310"/>
                                  </a:cxn>
                                  <a:cxn ang="0">
                                    <a:pos x="0" y="313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471" y="313"/>
                                  </a:cxn>
                                  <a:cxn ang="0">
                                    <a:pos x="105" y="452"/>
                                  </a:cxn>
                                  <a:cxn ang="0">
                                    <a:pos x="118" y="397"/>
                                  </a:cxn>
                                  <a:cxn ang="0">
                                    <a:pos x="144" y="471"/>
                                  </a:cxn>
                                  <a:cxn ang="0">
                                    <a:pos x="292" y="331"/>
                                  </a:cxn>
                                  <a:cxn ang="0">
                                    <a:pos x="223" y="402"/>
                                  </a:cxn>
                                  <a:cxn ang="0">
                                    <a:pos x="165" y="355"/>
                                  </a:cxn>
                                  <a:cxn ang="0">
                                    <a:pos x="236" y="278"/>
                                  </a:cxn>
                                  <a:cxn ang="0">
                                    <a:pos x="244" y="294"/>
                                  </a:cxn>
                                  <a:cxn ang="0">
                                    <a:pos x="268" y="323"/>
                                  </a:cxn>
                                  <a:cxn ang="0">
                                    <a:pos x="292" y="328"/>
                                  </a:cxn>
                                  <a:cxn ang="0">
                                    <a:pos x="78" y="176"/>
                                  </a:cxn>
                                  <a:cxn ang="0">
                                    <a:pos x="273" y="136"/>
                                  </a:cxn>
                                  <a:cxn ang="0">
                                    <a:pos x="78" y="176"/>
                                  </a:cxn>
                                  <a:cxn ang="0">
                                    <a:pos x="78" y="197"/>
                                  </a:cxn>
                                  <a:cxn ang="0">
                                    <a:pos x="234" y="234"/>
                                  </a:cxn>
                                  <a:cxn ang="0">
                                    <a:pos x="228" y="236"/>
                                  </a:cxn>
                                  <a:cxn ang="0">
                                    <a:pos x="78" y="234"/>
                                  </a:cxn>
                                  <a:cxn ang="0">
                                    <a:pos x="271" y="302"/>
                                  </a:cxn>
                                  <a:cxn ang="0">
                                    <a:pos x="247" y="271"/>
                                  </a:cxn>
                                  <a:cxn ang="0">
                                    <a:pos x="299" y="321"/>
                                  </a:cxn>
                                  <a:cxn ang="0">
                                    <a:pos x="313" y="136"/>
                                  </a:cxn>
                                  <a:cxn ang="0">
                                    <a:pos x="392" y="176"/>
                                  </a:cxn>
                                  <a:cxn ang="0">
                                    <a:pos x="189" y="434"/>
                                  </a:cxn>
                                  <a:cxn ang="0">
                                    <a:pos x="131" y="399"/>
                                  </a:cxn>
                                  <a:cxn ang="0">
                                    <a:pos x="189" y="434"/>
                                  </a:cxn>
                                  <a:cxn ang="0">
                                    <a:pos x="186" y="421"/>
                                  </a:cxn>
                                  <a:cxn ang="0">
                                    <a:pos x="155" y="363"/>
                                  </a:cxn>
                                  <a:cxn ang="0">
                                    <a:pos x="205" y="415"/>
                                  </a:cxn>
                                </a:cxnLst>
                                <a:pathLst>
                                  <a:path w="179" h="179">
                                    <a:moveTo>
                                      <a:pt x="179" y="119"/>
                                    </a:moveTo>
                                    <a:cubicBezTo>
                                      <a:pt x="178" y="119"/>
                                      <a:pt x="178" y="119"/>
                                      <a:pt x="177" y="119"/>
                                    </a:cubicBezTo>
                                    <a:cubicBezTo>
                                      <a:pt x="162" y="119"/>
                                      <a:pt x="147" y="119"/>
                                      <a:pt x="132" y="119"/>
                                    </a:cubicBezTo>
                                    <a:cubicBezTo>
                                      <a:pt x="131" y="119"/>
                                      <a:pt x="130" y="119"/>
                                      <a:pt x="130" y="119"/>
                                    </a:cubicBezTo>
                                    <a:cubicBezTo>
                                      <a:pt x="131" y="115"/>
                                      <a:pt x="133" y="110"/>
                                      <a:pt x="134" y="105"/>
                                    </a:cubicBezTo>
                                    <a:cubicBezTo>
                                      <a:pt x="134" y="105"/>
                                      <a:pt x="136" y="104"/>
                                      <a:pt x="136" y="104"/>
                                    </a:cubicBezTo>
                                    <a:cubicBezTo>
                                      <a:pt x="145" y="104"/>
                                      <a:pt x="153" y="104"/>
                                      <a:pt x="161" y="104"/>
                                    </a:cubicBezTo>
                                    <a:cubicBezTo>
                                      <a:pt x="164" y="104"/>
                                      <a:pt x="164" y="104"/>
                                      <a:pt x="164" y="104"/>
                                    </a:cubicBezTo>
                                    <a:cubicBezTo>
                                      <a:pt x="164" y="37"/>
                                      <a:pt x="164" y="37"/>
                                      <a:pt x="164" y="37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104"/>
                                      <a:pt x="15" y="104"/>
                                      <a:pt x="15" y="104"/>
                                    </a:cubicBezTo>
                                    <a:cubicBezTo>
                                      <a:pt x="70" y="104"/>
                                      <a:pt x="70" y="104"/>
                                      <a:pt x="70" y="104"/>
                                    </a:cubicBezTo>
                                    <a:cubicBezTo>
                                      <a:pt x="69" y="105"/>
                                      <a:pt x="69" y="106"/>
                                      <a:pt x="69" y="106"/>
                                    </a:cubicBezTo>
                                    <a:cubicBezTo>
                                      <a:pt x="65" y="110"/>
                                      <a:pt x="61" y="114"/>
                                      <a:pt x="57" y="118"/>
                                    </a:cubicBezTo>
                                    <a:cubicBezTo>
                                      <a:pt x="57" y="119"/>
                                      <a:pt x="56" y="119"/>
                                      <a:pt x="55" y="119"/>
                                    </a:cubicBezTo>
                                    <a:cubicBezTo>
                                      <a:pt x="37" y="119"/>
                                      <a:pt x="19" y="119"/>
                                      <a:pt x="0" y="119"/>
                                    </a:cubicBezTo>
                                    <a:cubicBezTo>
                                      <a:pt x="0" y="119"/>
                                      <a:pt x="0" y="119"/>
                                      <a:pt x="0" y="11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79" y="0"/>
                                      <a:pt x="179" y="0"/>
                                      <a:pt x="179" y="0"/>
                                    </a:cubicBezTo>
                                    <a:cubicBezTo>
                                      <a:pt x="179" y="40"/>
                                      <a:pt x="179" y="79"/>
                                      <a:pt x="179" y="119"/>
                                    </a:cubicBezTo>
                                    <a:close/>
                                    <a:moveTo>
                                      <a:pt x="51" y="179"/>
                                    </a:moveTo>
                                    <a:cubicBezTo>
                                      <a:pt x="46" y="177"/>
                                      <a:pt x="43" y="175"/>
                                      <a:pt x="40" y="172"/>
                                    </a:cubicBezTo>
                                    <a:cubicBezTo>
                                      <a:pt x="37" y="168"/>
                                      <a:pt x="36" y="164"/>
                                      <a:pt x="38" y="160"/>
                                    </a:cubicBezTo>
                                    <a:cubicBezTo>
                                      <a:pt x="40" y="157"/>
                                      <a:pt x="43" y="154"/>
                                      <a:pt x="45" y="151"/>
                                    </a:cubicBezTo>
                                    <a:cubicBezTo>
                                      <a:pt x="48" y="162"/>
                                      <a:pt x="55" y="168"/>
                                      <a:pt x="66" y="171"/>
                                    </a:cubicBezTo>
                                    <a:cubicBezTo>
                                      <a:pt x="62" y="174"/>
                                      <a:pt x="59" y="177"/>
                                      <a:pt x="55" y="179"/>
                                    </a:cubicBezTo>
                                    <a:cubicBezTo>
                                      <a:pt x="54" y="179"/>
                                      <a:pt x="52" y="179"/>
                                      <a:pt x="51" y="179"/>
                                    </a:cubicBezTo>
                                    <a:close/>
                                    <a:moveTo>
                                      <a:pt x="111" y="126"/>
                                    </a:moveTo>
                                    <a:cubicBezTo>
                                      <a:pt x="110" y="127"/>
                                      <a:pt x="109" y="128"/>
                                      <a:pt x="108" y="129"/>
                                    </a:cubicBezTo>
                                    <a:cubicBezTo>
                                      <a:pt x="100" y="137"/>
                                      <a:pt x="92" y="145"/>
                                      <a:pt x="85" y="153"/>
                                    </a:cubicBezTo>
                                    <a:cubicBezTo>
                                      <a:pt x="84" y="154"/>
                                      <a:pt x="83" y="154"/>
                                      <a:pt x="81" y="154"/>
                                    </a:cubicBezTo>
                                    <a:cubicBezTo>
                                      <a:pt x="72" y="151"/>
                                      <a:pt x="66" y="144"/>
                                      <a:pt x="63" y="135"/>
                                    </a:cubicBezTo>
                                    <a:cubicBezTo>
                                      <a:pt x="62" y="135"/>
                                      <a:pt x="62" y="133"/>
                                      <a:pt x="63" y="132"/>
                                    </a:cubicBezTo>
                                    <a:cubicBezTo>
                                      <a:pt x="72" y="123"/>
                                      <a:pt x="81" y="115"/>
                                      <a:pt x="90" y="106"/>
                                    </a:cubicBezTo>
                                    <a:cubicBezTo>
                                      <a:pt x="90" y="106"/>
                                      <a:pt x="90" y="105"/>
                                      <a:pt x="90" y="105"/>
                                    </a:cubicBezTo>
                                    <a:cubicBezTo>
                                      <a:pt x="92" y="107"/>
                                      <a:pt x="93" y="110"/>
                                      <a:pt x="93" y="112"/>
                                    </a:cubicBezTo>
                                    <a:cubicBezTo>
                                      <a:pt x="93" y="114"/>
                                      <a:pt x="93" y="115"/>
                                      <a:pt x="94" y="115"/>
                                    </a:cubicBezTo>
                                    <a:cubicBezTo>
                                      <a:pt x="98" y="117"/>
                                      <a:pt x="100" y="119"/>
                                      <a:pt x="102" y="123"/>
                                    </a:cubicBezTo>
                                    <a:cubicBezTo>
                                      <a:pt x="102" y="123"/>
                                      <a:pt x="103" y="124"/>
                                      <a:pt x="104" y="124"/>
                                    </a:cubicBezTo>
                                    <a:cubicBezTo>
                                      <a:pt x="106" y="124"/>
                                      <a:pt x="109" y="125"/>
                                      <a:pt x="111" y="125"/>
                                    </a:cubicBezTo>
                                    <a:cubicBezTo>
                                      <a:pt x="111" y="126"/>
                                      <a:pt x="111" y="126"/>
                                      <a:pt x="111" y="126"/>
                                    </a:cubicBezTo>
                                    <a:close/>
                                    <a:moveTo>
                                      <a:pt x="30" y="67"/>
                                    </a:moveTo>
                                    <a:cubicBezTo>
                                      <a:pt x="30" y="52"/>
                                      <a:pt x="30" y="52"/>
                                      <a:pt x="30" y="52"/>
                                    </a:cubicBezTo>
                                    <a:cubicBezTo>
                                      <a:pt x="104" y="52"/>
                                      <a:pt x="104" y="52"/>
                                      <a:pt x="104" y="52"/>
                                    </a:cubicBezTo>
                                    <a:cubicBezTo>
                                      <a:pt x="104" y="67"/>
                                      <a:pt x="104" y="67"/>
                                      <a:pt x="104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lose/>
                                    <a:moveTo>
                                      <a:pt x="30" y="89"/>
                                    </a:moveTo>
                                    <a:cubicBezTo>
                                      <a:pt x="30" y="75"/>
                                      <a:pt x="30" y="75"/>
                                      <a:pt x="30" y="75"/>
                                    </a:cubicBezTo>
                                    <a:cubicBezTo>
                                      <a:pt x="89" y="75"/>
                                      <a:pt x="89" y="75"/>
                                      <a:pt x="89" y="75"/>
                                    </a:cubicBezTo>
                                    <a:cubicBezTo>
                                      <a:pt x="89" y="79"/>
                                      <a:pt x="89" y="84"/>
                                      <a:pt x="89" y="89"/>
                                    </a:cubicBezTo>
                                    <a:cubicBezTo>
                                      <a:pt x="89" y="89"/>
                                      <a:pt x="89" y="89"/>
                                      <a:pt x="88" y="90"/>
                                    </a:cubicBezTo>
                                    <a:cubicBezTo>
                                      <a:pt x="88" y="90"/>
                                      <a:pt x="87" y="90"/>
                                      <a:pt x="87" y="90"/>
                                    </a:cubicBezTo>
                                    <a:cubicBezTo>
                                      <a:pt x="69" y="90"/>
                                      <a:pt x="50" y="90"/>
                                      <a:pt x="32" y="90"/>
                                    </a:cubicBezTo>
                                    <a:cubicBezTo>
                                      <a:pt x="31" y="90"/>
                                      <a:pt x="30" y="90"/>
                                      <a:pt x="30" y="89"/>
                                    </a:cubicBezTo>
                                    <a:close/>
                                    <a:moveTo>
                                      <a:pt x="114" y="122"/>
                                    </a:moveTo>
                                    <a:cubicBezTo>
                                      <a:pt x="108" y="120"/>
                                      <a:pt x="107" y="120"/>
                                      <a:pt x="103" y="115"/>
                                    </a:cubicBezTo>
                                    <a:cubicBezTo>
                                      <a:pt x="103" y="115"/>
                                      <a:pt x="102" y="114"/>
                                      <a:pt x="102" y="114"/>
                                    </a:cubicBezTo>
                                    <a:cubicBezTo>
                                      <a:pt x="97" y="112"/>
                                      <a:pt x="96" y="107"/>
                                      <a:pt x="94" y="103"/>
                                    </a:cubicBezTo>
                                    <a:cubicBezTo>
                                      <a:pt x="105" y="98"/>
                                      <a:pt x="115" y="94"/>
                                      <a:pt x="126" y="89"/>
                                    </a:cubicBezTo>
                                    <a:cubicBezTo>
                                      <a:pt x="122" y="101"/>
                                      <a:pt x="118" y="111"/>
                                      <a:pt x="114" y="122"/>
                                    </a:cubicBezTo>
                                    <a:close/>
                                    <a:moveTo>
                                      <a:pt x="119" y="67"/>
                                    </a:moveTo>
                                    <a:cubicBezTo>
                                      <a:pt x="119" y="52"/>
                                      <a:pt x="119" y="52"/>
                                      <a:pt x="119" y="52"/>
                                    </a:cubicBezTo>
                                    <a:cubicBezTo>
                                      <a:pt x="149" y="52"/>
                                      <a:pt x="149" y="52"/>
                                      <a:pt x="149" y="52"/>
                                    </a:cubicBezTo>
                                    <a:cubicBezTo>
                                      <a:pt x="149" y="67"/>
                                      <a:pt x="149" y="67"/>
                                      <a:pt x="149" y="67"/>
                                    </a:cubicBezTo>
                                    <a:cubicBezTo>
                                      <a:pt x="119" y="67"/>
                                      <a:pt x="119" y="67"/>
                                      <a:pt x="119" y="67"/>
                                    </a:cubicBezTo>
                                    <a:close/>
                                    <a:moveTo>
                                      <a:pt x="72" y="165"/>
                                    </a:moveTo>
                                    <a:cubicBezTo>
                                      <a:pt x="70" y="168"/>
                                      <a:pt x="69" y="169"/>
                                      <a:pt x="66" y="167"/>
                                    </a:cubicBezTo>
                                    <a:cubicBezTo>
                                      <a:pt x="58" y="164"/>
                                      <a:pt x="53" y="159"/>
                                      <a:pt x="50" y="152"/>
                                    </a:cubicBezTo>
                                    <a:cubicBezTo>
                                      <a:pt x="48" y="148"/>
                                      <a:pt x="48" y="147"/>
                                      <a:pt x="52" y="144"/>
                                    </a:cubicBezTo>
                                    <a:cubicBezTo>
                                      <a:pt x="55" y="155"/>
                                      <a:pt x="63" y="161"/>
                                      <a:pt x="72" y="165"/>
                                    </a:cubicBezTo>
                                    <a:close/>
                                    <a:moveTo>
                                      <a:pt x="78" y="158"/>
                                    </a:moveTo>
                                    <a:cubicBezTo>
                                      <a:pt x="75" y="161"/>
                                      <a:pt x="75" y="162"/>
                                      <a:pt x="71" y="160"/>
                                    </a:cubicBezTo>
                                    <a:cubicBezTo>
                                      <a:pt x="65" y="157"/>
                                      <a:pt x="59" y="152"/>
                                      <a:pt x="57" y="145"/>
                                    </a:cubicBezTo>
                                    <a:cubicBezTo>
                                      <a:pt x="55" y="142"/>
                                      <a:pt x="55" y="141"/>
                                      <a:pt x="59" y="138"/>
                                    </a:cubicBezTo>
                                    <a:cubicBezTo>
                                      <a:pt x="62" y="148"/>
                                      <a:pt x="69" y="154"/>
                                      <a:pt x="78" y="158"/>
                                    </a:cubicBezTo>
                                    <a:close/>
                                    <a:moveTo>
                                      <a:pt x="78" y="158"/>
                                    </a:moveTo>
                                    <a:cubicBezTo>
                                      <a:pt x="78" y="158"/>
                                      <a:pt x="78" y="158"/>
                                      <a:pt x="78" y="1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7882" y="6152"/>
                                <a:ext cx="327" cy="3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4" name="任意多边形 194"/>
                            <wps:cNvSpPr/>
                            <wps:spPr>
                              <a:xfrm>
                                <a:off x="7868" y="12071"/>
                                <a:ext cx="584" cy="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1497" y="303999"/>
                                  </a:cxn>
                                  <a:cxn ang="0">
                                    <a:pos x="196390" y="315231"/>
                                  </a:cxn>
                                  <a:cxn ang="0">
                                    <a:pos x="240656" y="344937"/>
                                  </a:cxn>
                                  <a:cxn ang="0">
                                    <a:pos x="271047" y="389261"/>
                                  </a:cxn>
                                  <a:cxn ang="0">
                                    <a:pos x="281606" y="445425"/>
                                  </a:cxn>
                                  <a:cxn ang="0">
                                    <a:pos x="271047" y="500236"/>
                                  </a:cxn>
                                  <a:cxn ang="0">
                                    <a:pos x="240656" y="544559"/>
                                  </a:cxn>
                                  <a:cxn ang="0">
                                    <a:pos x="196322" y="574942"/>
                                  </a:cxn>
                                  <a:cxn ang="0">
                                    <a:pos x="141497" y="585497"/>
                                  </a:cxn>
                                  <a:cxn ang="0">
                                    <a:pos x="85317" y="574942"/>
                                  </a:cxn>
                                  <a:cxn ang="0">
                                    <a:pos x="40983" y="544559"/>
                                  </a:cxn>
                                  <a:cxn ang="0">
                                    <a:pos x="11270" y="500304"/>
                                  </a:cxn>
                                  <a:cxn ang="0">
                                    <a:pos x="33" y="445425"/>
                                  </a:cxn>
                                  <a:cxn ang="0">
                                    <a:pos x="11270" y="389261"/>
                                  </a:cxn>
                                  <a:cxn ang="0">
                                    <a:pos x="40983" y="345006"/>
                                  </a:cxn>
                                  <a:cxn ang="0">
                                    <a:pos x="85250" y="315300"/>
                                  </a:cxn>
                                  <a:cxn ang="0">
                                    <a:pos x="141497" y="303999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179198" y="535288"/>
                                  </a:cxn>
                                  <a:cxn ang="0">
                                    <a:pos x="210266" y="514108"/>
                                  </a:cxn>
                                  <a:cxn ang="0">
                                    <a:pos x="231450" y="483049"/>
                                  </a:cxn>
                                  <a:cxn ang="0">
                                    <a:pos x="239369" y="445358"/>
                                  </a:cxn>
                                  <a:cxn ang="0">
                                    <a:pos x="231450" y="406381"/>
                                  </a:cxn>
                                  <a:cxn ang="0">
                                    <a:pos x="210198" y="375389"/>
                                  </a:cxn>
                                  <a:cxn ang="0">
                                    <a:pos x="179129" y="354208"/>
                                  </a:cxn>
                                  <a:cxn ang="0">
                                    <a:pos x="141497" y="346292"/>
                                  </a:cxn>
                                  <a:cxn ang="0">
                                    <a:pos x="102509" y="354208"/>
                                  </a:cxn>
                                  <a:cxn ang="0">
                                    <a:pos x="71442" y="375389"/>
                                  </a:cxn>
                                  <a:cxn ang="0">
                                    <a:pos x="50257" y="406449"/>
                                  </a:cxn>
                                  <a:cxn ang="0">
                                    <a:pos x="42337" y="445425"/>
                                  </a:cxn>
                                  <a:cxn ang="0">
                                    <a:pos x="50257" y="483117"/>
                                  </a:cxn>
                                  <a:cxn ang="0">
                                    <a:pos x="71442" y="514175"/>
                                  </a:cxn>
                                  <a:cxn ang="0">
                                    <a:pos x="102509" y="535356"/>
                                  </a:cxn>
                                  <a:cxn ang="0">
                                    <a:pos x="141497" y="543206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304077" y="241880"/>
                                  </a:cxn>
                                  <a:cxn ang="0">
                                    <a:pos x="366212" y="289450"/>
                                  </a:cxn>
                                  <a:cxn ang="0">
                                    <a:pos x="366212" y="473169"/>
                                  </a:cxn>
                                  <a:cxn ang="0">
                                    <a:pos x="315990" y="473169"/>
                                  </a:cxn>
                                  <a:cxn ang="0">
                                    <a:pos x="315990" y="331742"/>
                                  </a:cxn>
                                  <a:cxn ang="0">
                                    <a:pos x="219470" y="276255"/>
                                  </a:cxn>
                                  <a:cxn ang="0">
                                    <a:pos x="210198" y="267661"/>
                                  </a:cxn>
                                  <a:cxn ang="0">
                                    <a:pos x="203632" y="257781"/>
                                  </a:cxn>
                                  <a:cxn ang="0">
                                    <a:pos x="199029" y="245872"/>
                                  </a:cxn>
                                  <a:cxn ang="0">
                                    <a:pos x="196999" y="233962"/>
                                  </a:cxn>
                                  <a:cxn ang="0">
                                    <a:pos x="200992" y="214813"/>
                                  </a:cxn>
                                  <a:cxn ang="0">
                                    <a:pos x="211551" y="199587"/>
                                  </a:cxn>
                                  <a:cxn ang="0">
                                    <a:pos x="315990" y="95175"/>
                                  </a:cxn>
                                  <a:cxn ang="0">
                                    <a:pos x="331218" y="84619"/>
                                  </a:cxn>
                                  <a:cxn ang="0">
                                    <a:pos x="350374" y="80627"/>
                                  </a:cxn>
                                  <a:cxn ang="0">
                                    <a:pos x="363573" y="82589"/>
                                  </a:cxn>
                                  <a:cxn ang="0">
                                    <a:pos x="375484" y="87190"/>
                                  </a:cxn>
                                  <a:cxn ang="0">
                                    <a:pos x="384758" y="94431"/>
                                  </a:cxn>
                                  <a:cxn ang="0">
                                    <a:pos x="392676" y="104310"/>
                                  </a:cxn>
                                  <a:cxn ang="0">
                                    <a:pos x="445539" y="196948"/>
                                  </a:cxn>
                                  <a:cxn ang="0">
                                    <a:pos x="535426" y="196948"/>
                                  </a:cxn>
                                  <a:cxn ang="0">
                                    <a:pos x="535426" y="247158"/>
                                  </a:cxn>
                                  <a:cxn ang="0">
                                    <a:pos x="417788" y="247158"/>
                                  </a:cxn>
                                  <a:cxn ang="0">
                                    <a:pos x="368852" y="177121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591604" y="315231"/>
                                  </a:cxn>
                                  <a:cxn ang="0">
                                    <a:pos x="635871" y="344937"/>
                                  </a:cxn>
                                  <a:cxn ang="0">
                                    <a:pos x="665587" y="389192"/>
                                  </a:cxn>
                                  <a:cxn ang="0">
                                    <a:pos x="676889" y="445425"/>
                                  </a:cxn>
                                  <a:cxn ang="0">
                                    <a:pos x="665654" y="500236"/>
                                  </a:cxn>
                                  <a:cxn ang="0">
                                    <a:pos x="635871" y="544559"/>
                                  </a:cxn>
                                  <a:cxn ang="0">
                                    <a:pos x="591604" y="574942"/>
                                  </a:cxn>
                                  <a:cxn ang="0">
                                    <a:pos x="535426" y="585497"/>
                                  </a:cxn>
                                  <a:cxn ang="0">
                                    <a:pos x="480533" y="574942"/>
                                  </a:cxn>
                                  <a:cxn ang="0">
                                    <a:pos x="436266" y="544559"/>
                                  </a:cxn>
                                  <a:cxn ang="0">
                                    <a:pos x="405875" y="500304"/>
                                  </a:cxn>
                                  <a:cxn ang="0">
                                    <a:pos x="395317" y="445425"/>
                                  </a:cxn>
                                  <a:cxn ang="0">
                                    <a:pos x="405875" y="389261"/>
                                  </a:cxn>
                                  <a:cxn ang="0">
                                    <a:pos x="436266" y="345006"/>
                                  </a:cxn>
                                  <a:cxn ang="0">
                                    <a:pos x="480533" y="315300"/>
                                  </a:cxn>
                                  <a:cxn ang="0">
                                    <a:pos x="535426" y="30399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430987" y="96461"/>
                                  </a:cxn>
                                  <a:cxn ang="0">
                                    <a:pos x="415148" y="85972"/>
                                  </a:cxn>
                                  <a:cxn ang="0">
                                    <a:pos x="404589" y="70070"/>
                                  </a:cxn>
                                  <a:cxn ang="0">
                                    <a:pos x="400596" y="50244"/>
                                  </a:cxn>
                                  <a:cxn ang="0">
                                    <a:pos x="404589" y="30416"/>
                                  </a:cxn>
                                  <a:cxn ang="0">
                                    <a:pos x="415148" y="14582"/>
                                  </a:cxn>
                                  <a:cxn ang="0">
                                    <a:pos x="430987" y="4027"/>
                                  </a:cxn>
                                  <a:cxn ang="0">
                                    <a:pos x="450819" y="33"/>
                                  </a:cxn>
                                  <a:cxn ang="0">
                                    <a:pos x="470651" y="4027"/>
                                  </a:cxn>
                                  <a:cxn ang="0">
                                    <a:pos x="487843" y="14582"/>
                                  </a:cxn>
                                  <a:cxn ang="0">
                                    <a:pos x="498402" y="30416"/>
                                  </a:cxn>
                                  <a:cxn ang="0">
                                    <a:pos x="502395" y="50244"/>
                                  </a:cxn>
                                  <a:cxn ang="0">
                                    <a:pos x="498402" y="70070"/>
                                  </a:cxn>
                                  <a:cxn ang="0">
                                    <a:pos x="487843" y="85972"/>
                                  </a:cxn>
                                  <a:cxn ang="0">
                                    <a:pos x="470651" y="96529"/>
                                  </a:cxn>
                                  <a:cxn ang="0">
                                    <a:pos x="450819" y="100453"/>
                                  </a:cxn>
                                  <a:cxn ang="0">
                                    <a:pos x="535426" y="543206"/>
                                  </a:cxn>
                                  <a:cxn ang="0">
                                    <a:pos x="574412" y="535288"/>
                                  </a:cxn>
                                  <a:cxn ang="0">
                                    <a:pos x="605480" y="514108"/>
                                  </a:cxn>
                                  <a:cxn ang="0">
                                    <a:pos x="626665" y="483049"/>
                                  </a:cxn>
                                  <a:cxn ang="0">
                                    <a:pos x="634585" y="445358"/>
                                  </a:cxn>
                                  <a:cxn ang="0">
                                    <a:pos x="626665" y="406381"/>
                                  </a:cxn>
                                  <a:cxn ang="0">
                                    <a:pos x="605480" y="375389"/>
                                  </a:cxn>
                                  <a:cxn ang="0">
                                    <a:pos x="574412" y="354208"/>
                                  </a:cxn>
                                  <a:cxn ang="0">
                                    <a:pos x="535426" y="346292"/>
                                  </a:cxn>
                                  <a:cxn ang="0">
                                    <a:pos x="497725" y="354208"/>
                                  </a:cxn>
                                  <a:cxn ang="0">
                                    <a:pos x="466657" y="375389"/>
                                  </a:cxn>
                                  <a:cxn ang="0">
                                    <a:pos x="445539" y="406449"/>
                                  </a:cxn>
                                  <a:cxn ang="0">
                                    <a:pos x="437620" y="445425"/>
                                  </a:cxn>
                                  <a:cxn ang="0">
                                    <a:pos x="445539" y="483117"/>
                                  </a:cxn>
                                  <a:cxn ang="0">
                                    <a:pos x="466657" y="514175"/>
                                  </a:cxn>
                                  <a:cxn ang="0">
                                    <a:pos x="497725" y="535356"/>
                                  </a:cxn>
                                  <a:cxn ang="0">
                                    <a:pos x="535426" y="543206"/>
                                  </a:cxn>
                                </a:cxnLst>
                                <a:pathLst>
                                  <a:path w="676394" h="585723">
                                    <a:moveTo>
                                      <a:pt x="141522" y="304131"/>
                                    </a:moveTo>
                                    <a:cubicBezTo>
                                      <a:pt x="160884" y="304131"/>
                                      <a:pt x="179230" y="307922"/>
                                      <a:pt x="196425" y="315368"/>
                                    </a:cubicBezTo>
                                    <a:cubicBezTo>
                                      <a:pt x="213620" y="322883"/>
                                      <a:pt x="228377" y="332767"/>
                                      <a:pt x="240699" y="345087"/>
                                    </a:cubicBezTo>
                                    <a:cubicBezTo>
                                      <a:pt x="253900" y="357476"/>
                                      <a:pt x="264054" y="372235"/>
                                      <a:pt x="271095" y="389430"/>
                                    </a:cubicBezTo>
                                    <a:cubicBezTo>
                                      <a:pt x="278135" y="406625"/>
                                      <a:pt x="281656" y="425376"/>
                                      <a:pt x="281656" y="445618"/>
                                    </a:cubicBezTo>
                                    <a:cubicBezTo>
                                      <a:pt x="281656" y="464980"/>
                                      <a:pt x="278135" y="483326"/>
                                      <a:pt x="271095" y="500453"/>
                                    </a:cubicBezTo>
                                    <a:cubicBezTo>
                                      <a:pt x="264054" y="517716"/>
                                      <a:pt x="253900" y="532474"/>
                                      <a:pt x="240699" y="544795"/>
                                    </a:cubicBezTo>
                                    <a:cubicBezTo>
                                      <a:pt x="228310" y="557996"/>
                                      <a:pt x="213552" y="568151"/>
                                      <a:pt x="196357" y="575191"/>
                                    </a:cubicBezTo>
                                    <a:cubicBezTo>
                                      <a:pt x="179230" y="582299"/>
                                      <a:pt x="160884" y="585751"/>
                                      <a:pt x="141522" y="585751"/>
                                    </a:cubicBezTo>
                                    <a:cubicBezTo>
                                      <a:pt x="121280" y="585751"/>
                                      <a:pt x="102528" y="582232"/>
                                      <a:pt x="85333" y="575191"/>
                                    </a:cubicBezTo>
                                    <a:cubicBezTo>
                                      <a:pt x="68138" y="568151"/>
                                      <a:pt x="53380" y="557996"/>
                                      <a:pt x="40991" y="544795"/>
                                    </a:cubicBezTo>
                                    <a:cubicBezTo>
                                      <a:pt x="28670" y="532474"/>
                                      <a:pt x="18719" y="517716"/>
                                      <a:pt x="11272" y="500521"/>
                                    </a:cubicBezTo>
                                    <a:cubicBezTo>
                                      <a:pt x="3825" y="483326"/>
                                      <a:pt x="34" y="465047"/>
                                      <a:pt x="34" y="445618"/>
                                    </a:cubicBezTo>
                                    <a:cubicBezTo>
                                      <a:pt x="34" y="425376"/>
                                      <a:pt x="3758" y="406625"/>
                                      <a:pt x="11272" y="389430"/>
                                    </a:cubicBezTo>
                                    <a:cubicBezTo>
                                      <a:pt x="18787" y="372235"/>
                                      <a:pt x="28670" y="357476"/>
                                      <a:pt x="40991" y="345156"/>
                                    </a:cubicBezTo>
                                    <a:cubicBezTo>
                                      <a:pt x="53312" y="332834"/>
                                      <a:pt x="68071" y="322883"/>
                                      <a:pt x="85266" y="315437"/>
                                    </a:cubicBezTo>
                                    <a:cubicBezTo>
                                      <a:pt x="102528" y="307922"/>
                                      <a:pt x="121213" y="304131"/>
                                      <a:pt x="141522" y="304131"/>
                                    </a:cubicBezTo>
                                    <a:close/>
                                    <a:moveTo>
                                      <a:pt x="141522" y="543441"/>
                                    </a:moveTo>
                                    <a:cubicBezTo>
                                      <a:pt x="154723" y="543441"/>
                                      <a:pt x="167315" y="540801"/>
                                      <a:pt x="179230" y="535520"/>
                                    </a:cubicBezTo>
                                    <a:cubicBezTo>
                                      <a:pt x="191144" y="530240"/>
                                      <a:pt x="201502" y="523200"/>
                                      <a:pt x="210303" y="514331"/>
                                    </a:cubicBezTo>
                                    <a:cubicBezTo>
                                      <a:pt x="219103" y="505531"/>
                                      <a:pt x="226144" y="495173"/>
                                      <a:pt x="231491" y="483258"/>
                                    </a:cubicBezTo>
                                    <a:cubicBezTo>
                                      <a:pt x="236772" y="471343"/>
                                      <a:pt x="239412" y="458819"/>
                                      <a:pt x="239412" y="445551"/>
                                    </a:cubicBezTo>
                                    <a:cubicBezTo>
                                      <a:pt x="239412" y="431469"/>
                                      <a:pt x="236772" y="418472"/>
                                      <a:pt x="231491" y="406557"/>
                                    </a:cubicBezTo>
                                    <a:cubicBezTo>
                                      <a:pt x="226144" y="394710"/>
                                      <a:pt x="219103" y="384352"/>
                                      <a:pt x="210235" y="375552"/>
                                    </a:cubicBezTo>
                                    <a:cubicBezTo>
                                      <a:pt x="201434" y="366751"/>
                                      <a:pt x="191076" y="359711"/>
                                      <a:pt x="179161" y="354362"/>
                                    </a:cubicBezTo>
                                    <a:cubicBezTo>
                                      <a:pt x="167315" y="349082"/>
                                      <a:pt x="154723" y="346442"/>
                                      <a:pt x="141522" y="346442"/>
                                    </a:cubicBezTo>
                                    <a:cubicBezTo>
                                      <a:pt x="127441" y="346442"/>
                                      <a:pt x="114443" y="349082"/>
                                      <a:pt x="102528" y="354362"/>
                                    </a:cubicBezTo>
                                    <a:cubicBezTo>
                                      <a:pt x="90613" y="359711"/>
                                      <a:pt x="80256" y="366751"/>
                                      <a:pt x="71455" y="375552"/>
                                    </a:cubicBezTo>
                                    <a:cubicBezTo>
                                      <a:pt x="62587" y="384352"/>
                                      <a:pt x="55546" y="394710"/>
                                      <a:pt x="50266" y="406625"/>
                                    </a:cubicBezTo>
                                    <a:cubicBezTo>
                                      <a:pt x="44985" y="418539"/>
                                      <a:pt x="42345" y="431538"/>
                                      <a:pt x="42345" y="445618"/>
                                    </a:cubicBezTo>
                                    <a:cubicBezTo>
                                      <a:pt x="42345" y="458819"/>
                                      <a:pt x="44985" y="471411"/>
                                      <a:pt x="50266" y="483326"/>
                                    </a:cubicBezTo>
                                    <a:cubicBezTo>
                                      <a:pt x="55546" y="495240"/>
                                      <a:pt x="62587" y="505598"/>
                                      <a:pt x="71455" y="514398"/>
                                    </a:cubicBezTo>
                                    <a:cubicBezTo>
                                      <a:pt x="80256" y="523200"/>
                                      <a:pt x="90613" y="530240"/>
                                      <a:pt x="102528" y="535588"/>
                                    </a:cubicBezTo>
                                    <a:cubicBezTo>
                                      <a:pt x="114375" y="540801"/>
                                      <a:pt x="127441" y="543441"/>
                                      <a:pt x="141522" y="543441"/>
                                    </a:cubicBezTo>
                                    <a:close/>
                                    <a:moveTo>
                                      <a:pt x="368917" y="177198"/>
                                    </a:moveTo>
                                    <a:lnTo>
                                      <a:pt x="304131" y="241985"/>
                                    </a:lnTo>
                                    <a:lnTo>
                                      <a:pt x="366277" y="289576"/>
                                    </a:lnTo>
                                    <a:lnTo>
                                      <a:pt x="366277" y="473374"/>
                                    </a:lnTo>
                                    <a:lnTo>
                                      <a:pt x="316046" y="473374"/>
                                    </a:lnTo>
                                    <a:lnTo>
                                      <a:pt x="316046" y="331886"/>
                                    </a:lnTo>
                                    <a:lnTo>
                                      <a:pt x="219509" y="276375"/>
                                    </a:lnTo>
                                    <a:cubicBezTo>
                                      <a:pt x="215989" y="273734"/>
                                      <a:pt x="212943" y="270891"/>
                                      <a:pt x="210235" y="267777"/>
                                    </a:cubicBezTo>
                                    <a:cubicBezTo>
                                      <a:pt x="207594" y="264731"/>
                                      <a:pt x="205428" y="261414"/>
                                      <a:pt x="203668" y="257893"/>
                                    </a:cubicBezTo>
                                    <a:cubicBezTo>
                                      <a:pt x="201908" y="254373"/>
                                      <a:pt x="200351" y="250447"/>
                                      <a:pt x="199065" y="245979"/>
                                    </a:cubicBezTo>
                                    <a:cubicBezTo>
                                      <a:pt x="197711" y="241579"/>
                                      <a:pt x="197034" y="237584"/>
                                      <a:pt x="197034" y="234064"/>
                                    </a:cubicBezTo>
                                    <a:cubicBezTo>
                                      <a:pt x="197034" y="227024"/>
                                      <a:pt x="198388" y="220660"/>
                                      <a:pt x="201028" y="214906"/>
                                    </a:cubicBezTo>
                                    <a:cubicBezTo>
                                      <a:pt x="203668" y="209151"/>
                                      <a:pt x="207188" y="204142"/>
                                      <a:pt x="211589" y="199674"/>
                                    </a:cubicBezTo>
                                    <a:lnTo>
                                      <a:pt x="316046" y="95217"/>
                                    </a:lnTo>
                                    <a:cubicBezTo>
                                      <a:pt x="320446" y="90817"/>
                                      <a:pt x="325523" y="87296"/>
                                      <a:pt x="331277" y="84656"/>
                                    </a:cubicBezTo>
                                    <a:cubicBezTo>
                                      <a:pt x="337032" y="82016"/>
                                      <a:pt x="343395" y="80662"/>
                                      <a:pt x="350436" y="80662"/>
                                    </a:cubicBezTo>
                                    <a:cubicBezTo>
                                      <a:pt x="354836" y="80662"/>
                                      <a:pt x="359236" y="81339"/>
                                      <a:pt x="363637" y="82625"/>
                                    </a:cubicBezTo>
                                    <a:cubicBezTo>
                                      <a:pt x="368037" y="83979"/>
                                      <a:pt x="372031" y="85468"/>
                                      <a:pt x="375551" y="87228"/>
                                    </a:cubicBezTo>
                                    <a:cubicBezTo>
                                      <a:pt x="379072" y="88989"/>
                                      <a:pt x="382186" y="91426"/>
                                      <a:pt x="384826" y="94472"/>
                                    </a:cubicBezTo>
                                    <a:cubicBezTo>
                                      <a:pt x="387466" y="97586"/>
                                      <a:pt x="390106" y="100904"/>
                                      <a:pt x="392746" y="104356"/>
                                    </a:cubicBezTo>
                                    <a:lnTo>
                                      <a:pt x="445618" y="197034"/>
                                    </a:lnTo>
                                    <a:lnTo>
                                      <a:pt x="535521" y="197034"/>
                                    </a:lnTo>
                                    <a:lnTo>
                                      <a:pt x="535521" y="247265"/>
                                    </a:lnTo>
                                    <a:lnTo>
                                      <a:pt x="417862" y="247265"/>
                                    </a:lnTo>
                                    <a:lnTo>
                                      <a:pt x="368917" y="177198"/>
                                    </a:lnTo>
                                    <a:close/>
                                    <a:moveTo>
                                      <a:pt x="535521" y="304131"/>
                                    </a:moveTo>
                                    <a:cubicBezTo>
                                      <a:pt x="555762" y="304131"/>
                                      <a:pt x="574514" y="307922"/>
                                      <a:pt x="591709" y="315368"/>
                                    </a:cubicBezTo>
                                    <a:cubicBezTo>
                                      <a:pt x="608904" y="322883"/>
                                      <a:pt x="623662" y="332767"/>
                                      <a:pt x="635983" y="345087"/>
                                    </a:cubicBezTo>
                                    <a:cubicBezTo>
                                      <a:pt x="648304" y="357476"/>
                                      <a:pt x="658256" y="372166"/>
                                      <a:pt x="665705" y="389361"/>
                                    </a:cubicBezTo>
                                    <a:cubicBezTo>
                                      <a:pt x="673283" y="406625"/>
                                      <a:pt x="677009" y="425376"/>
                                      <a:pt x="677009" y="445618"/>
                                    </a:cubicBezTo>
                                    <a:cubicBezTo>
                                      <a:pt x="677009" y="464980"/>
                                      <a:pt x="673283" y="483326"/>
                                      <a:pt x="665772" y="500453"/>
                                    </a:cubicBezTo>
                                    <a:cubicBezTo>
                                      <a:pt x="658256" y="517716"/>
                                      <a:pt x="648372" y="532474"/>
                                      <a:pt x="635983" y="544795"/>
                                    </a:cubicBezTo>
                                    <a:cubicBezTo>
                                      <a:pt x="623662" y="557996"/>
                                      <a:pt x="608904" y="568151"/>
                                      <a:pt x="591709" y="575191"/>
                                    </a:cubicBezTo>
                                    <a:cubicBezTo>
                                      <a:pt x="574514" y="582299"/>
                                      <a:pt x="555830" y="585751"/>
                                      <a:pt x="535521" y="585751"/>
                                    </a:cubicBezTo>
                                    <a:cubicBezTo>
                                      <a:pt x="516159" y="585751"/>
                                      <a:pt x="497813" y="582232"/>
                                      <a:pt x="480618" y="575191"/>
                                    </a:cubicBezTo>
                                    <a:cubicBezTo>
                                      <a:pt x="463491" y="568151"/>
                                      <a:pt x="448732" y="557996"/>
                                      <a:pt x="436343" y="544795"/>
                                    </a:cubicBezTo>
                                    <a:cubicBezTo>
                                      <a:pt x="423143" y="532474"/>
                                      <a:pt x="412988" y="517716"/>
                                      <a:pt x="405947" y="500521"/>
                                    </a:cubicBezTo>
                                    <a:cubicBezTo>
                                      <a:pt x="398907" y="483326"/>
                                      <a:pt x="395387" y="465047"/>
                                      <a:pt x="395387" y="445618"/>
                                    </a:cubicBezTo>
                                    <a:cubicBezTo>
                                      <a:pt x="395387" y="425376"/>
                                      <a:pt x="398907" y="406625"/>
                                      <a:pt x="405947" y="389430"/>
                                    </a:cubicBezTo>
                                    <a:cubicBezTo>
                                      <a:pt x="412988" y="372235"/>
                                      <a:pt x="423143" y="357476"/>
                                      <a:pt x="436343" y="345156"/>
                                    </a:cubicBezTo>
                                    <a:cubicBezTo>
                                      <a:pt x="448665" y="332834"/>
                                      <a:pt x="463422" y="322883"/>
                                      <a:pt x="480618" y="315437"/>
                                    </a:cubicBezTo>
                                    <a:cubicBezTo>
                                      <a:pt x="497813" y="307922"/>
                                      <a:pt x="516159" y="304131"/>
                                      <a:pt x="535521" y="304131"/>
                                    </a:cubicBezTo>
                                    <a:close/>
                                    <a:moveTo>
                                      <a:pt x="450899" y="100497"/>
                                    </a:moveTo>
                                    <a:cubicBezTo>
                                      <a:pt x="443858" y="100497"/>
                                      <a:pt x="437224" y="99143"/>
                                      <a:pt x="431063" y="96503"/>
                                    </a:cubicBezTo>
                                    <a:cubicBezTo>
                                      <a:pt x="424903" y="93931"/>
                                      <a:pt x="419622" y="90410"/>
                                      <a:pt x="415222" y="86010"/>
                                    </a:cubicBezTo>
                                    <a:cubicBezTo>
                                      <a:pt x="410822" y="81542"/>
                                      <a:pt x="407302" y="76262"/>
                                      <a:pt x="404661" y="70101"/>
                                    </a:cubicBezTo>
                                    <a:cubicBezTo>
                                      <a:pt x="402021" y="63941"/>
                                      <a:pt x="400667" y="57374"/>
                                      <a:pt x="400667" y="50266"/>
                                    </a:cubicBezTo>
                                    <a:cubicBezTo>
                                      <a:pt x="400667" y="43225"/>
                                      <a:pt x="401953" y="36591"/>
                                      <a:pt x="404661" y="30430"/>
                                    </a:cubicBezTo>
                                    <a:cubicBezTo>
                                      <a:pt x="407302" y="24338"/>
                                      <a:pt x="410822" y="18990"/>
                                      <a:pt x="415222" y="14589"/>
                                    </a:cubicBezTo>
                                    <a:cubicBezTo>
                                      <a:pt x="419622" y="10189"/>
                                      <a:pt x="424903" y="6669"/>
                                      <a:pt x="431063" y="4029"/>
                                    </a:cubicBezTo>
                                    <a:cubicBezTo>
                                      <a:pt x="437224" y="1388"/>
                                      <a:pt x="443858" y="34"/>
                                      <a:pt x="450899" y="34"/>
                                    </a:cubicBezTo>
                                    <a:cubicBezTo>
                                      <a:pt x="457939" y="34"/>
                                      <a:pt x="464573" y="1388"/>
                                      <a:pt x="470734" y="4029"/>
                                    </a:cubicBezTo>
                                    <a:cubicBezTo>
                                      <a:pt x="476895" y="6669"/>
                                      <a:pt x="482649" y="10189"/>
                                      <a:pt x="487929" y="14589"/>
                                    </a:cubicBezTo>
                                    <a:cubicBezTo>
                                      <a:pt x="492329" y="18990"/>
                                      <a:pt x="495850" y="24338"/>
                                      <a:pt x="498490" y="30430"/>
                                    </a:cubicBezTo>
                                    <a:cubicBezTo>
                                      <a:pt x="501130" y="36591"/>
                                      <a:pt x="502484" y="43225"/>
                                      <a:pt x="502484" y="50266"/>
                                    </a:cubicBezTo>
                                    <a:cubicBezTo>
                                      <a:pt x="502484" y="57306"/>
                                      <a:pt x="501130" y="63941"/>
                                      <a:pt x="498490" y="70101"/>
                                    </a:cubicBezTo>
                                    <a:cubicBezTo>
                                      <a:pt x="495850" y="76262"/>
                                      <a:pt x="492329" y="81542"/>
                                      <a:pt x="487929" y="86010"/>
                                    </a:cubicBezTo>
                                    <a:cubicBezTo>
                                      <a:pt x="482649" y="90410"/>
                                      <a:pt x="476895" y="93931"/>
                                      <a:pt x="470734" y="96571"/>
                                    </a:cubicBezTo>
                                    <a:cubicBezTo>
                                      <a:pt x="464573" y="99211"/>
                                      <a:pt x="457939" y="100497"/>
                                      <a:pt x="450899" y="100497"/>
                                    </a:cubicBezTo>
                                    <a:close/>
                                    <a:moveTo>
                                      <a:pt x="535521" y="543441"/>
                                    </a:moveTo>
                                    <a:cubicBezTo>
                                      <a:pt x="549601" y="543441"/>
                                      <a:pt x="562600" y="540801"/>
                                      <a:pt x="574514" y="535520"/>
                                    </a:cubicBezTo>
                                    <a:cubicBezTo>
                                      <a:pt x="586429" y="530240"/>
                                      <a:pt x="596787" y="523200"/>
                                      <a:pt x="605587" y="514331"/>
                                    </a:cubicBezTo>
                                    <a:cubicBezTo>
                                      <a:pt x="614387" y="505531"/>
                                      <a:pt x="621428" y="495173"/>
                                      <a:pt x="626776" y="483258"/>
                                    </a:cubicBezTo>
                                    <a:cubicBezTo>
                                      <a:pt x="632057" y="471343"/>
                                      <a:pt x="634697" y="458819"/>
                                      <a:pt x="634697" y="445551"/>
                                    </a:cubicBezTo>
                                    <a:cubicBezTo>
                                      <a:pt x="634697" y="431469"/>
                                      <a:pt x="632057" y="418472"/>
                                      <a:pt x="626776" y="406557"/>
                                    </a:cubicBezTo>
                                    <a:cubicBezTo>
                                      <a:pt x="621496" y="394710"/>
                                      <a:pt x="614387" y="384352"/>
                                      <a:pt x="605587" y="375552"/>
                                    </a:cubicBezTo>
                                    <a:cubicBezTo>
                                      <a:pt x="596787" y="366751"/>
                                      <a:pt x="586429" y="359711"/>
                                      <a:pt x="574514" y="354362"/>
                                    </a:cubicBezTo>
                                    <a:cubicBezTo>
                                      <a:pt x="562667" y="349082"/>
                                      <a:pt x="549601" y="346442"/>
                                      <a:pt x="535521" y="346442"/>
                                    </a:cubicBezTo>
                                    <a:cubicBezTo>
                                      <a:pt x="522320" y="346442"/>
                                      <a:pt x="509728" y="349082"/>
                                      <a:pt x="497813" y="354362"/>
                                    </a:cubicBezTo>
                                    <a:cubicBezTo>
                                      <a:pt x="485966" y="359711"/>
                                      <a:pt x="475608" y="366751"/>
                                      <a:pt x="466740" y="375552"/>
                                    </a:cubicBezTo>
                                    <a:cubicBezTo>
                                      <a:pt x="457939" y="384352"/>
                                      <a:pt x="450899" y="394710"/>
                                      <a:pt x="445618" y="406625"/>
                                    </a:cubicBezTo>
                                    <a:cubicBezTo>
                                      <a:pt x="440338" y="418539"/>
                                      <a:pt x="437698" y="431538"/>
                                      <a:pt x="437698" y="445618"/>
                                    </a:cubicBezTo>
                                    <a:cubicBezTo>
                                      <a:pt x="437698" y="458819"/>
                                      <a:pt x="440338" y="471411"/>
                                      <a:pt x="445618" y="483326"/>
                                    </a:cubicBezTo>
                                    <a:cubicBezTo>
                                      <a:pt x="450899" y="495240"/>
                                      <a:pt x="457939" y="505598"/>
                                      <a:pt x="466740" y="514398"/>
                                    </a:cubicBezTo>
                                    <a:cubicBezTo>
                                      <a:pt x="475541" y="523200"/>
                                      <a:pt x="485898" y="530240"/>
                                      <a:pt x="497813" y="535588"/>
                                    </a:cubicBezTo>
                                    <a:cubicBezTo>
                                      <a:pt x="509728" y="540801"/>
                                      <a:pt x="522320" y="543441"/>
                                      <a:pt x="535521" y="5434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66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6" name="任意多边形 196"/>
                            <wps:cNvSpPr/>
                            <wps:spPr>
                              <a:xfrm>
                                <a:off x="8798" y="11963"/>
                                <a:ext cx="249" cy="5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6088" y="116071"/>
                                  </a:cxn>
                                  <a:cxn ang="0">
                                    <a:pos x="116088" y="97043"/>
                                  </a:cxn>
                                  <a:cxn ang="0">
                                    <a:pos x="102498" y="52194"/>
                                  </a:cxn>
                                  <a:cxn ang="0">
                                    <a:pos x="103858" y="35884"/>
                                  </a:cxn>
                                  <a:cxn ang="0">
                                    <a:pos x="141909" y="549"/>
                                  </a:cxn>
                                  <a:cxn ang="0">
                                    <a:pos x="185398" y="45398"/>
                                  </a:cxn>
                                  <a:cxn ang="0">
                                    <a:pos x="179961" y="72580"/>
                                  </a:cxn>
                                  <a:cxn ang="0">
                                    <a:pos x="179961" y="101121"/>
                                  </a:cxn>
                                  <a:cxn ang="0">
                                    <a:pos x="231603" y="125584"/>
                                  </a:cxn>
                                  <a:cxn ang="0">
                                    <a:pos x="251989" y="135099"/>
                                  </a:cxn>
                                  <a:cxn ang="0">
                                    <a:pos x="302272" y="207130"/>
                                  </a:cxn>
                                  <a:cxn ang="0">
                                    <a:pos x="313143" y="220720"/>
                                  </a:cxn>
                                  <a:cxn ang="0">
                                    <a:pos x="309067" y="238389"/>
                                  </a:cxn>
                                  <a:cxn ang="0">
                                    <a:pos x="295477" y="254698"/>
                                  </a:cxn>
                                  <a:cxn ang="0">
                                    <a:pos x="241117" y="287316"/>
                                  </a:cxn>
                                  <a:cxn ang="0">
                                    <a:pos x="239758" y="299548"/>
                                  </a:cxn>
                                  <a:cxn ang="0">
                                    <a:pos x="234321" y="317217"/>
                                  </a:cxn>
                                  <a:cxn ang="0">
                                    <a:pos x="238399" y="330807"/>
                                  </a:cxn>
                                  <a:cxn ang="0">
                                    <a:pos x="235681" y="345757"/>
                                  </a:cxn>
                                  <a:cxn ang="0">
                                    <a:pos x="237039" y="366143"/>
                                  </a:cxn>
                                  <a:cxn ang="0">
                                    <a:pos x="231603" y="364785"/>
                                  </a:cxn>
                                  <a:cxn ang="0">
                                    <a:pos x="207142" y="434098"/>
                                  </a:cxn>
                                  <a:cxn ang="0">
                                    <a:pos x="185398" y="477589"/>
                                  </a:cxn>
                                  <a:cxn ang="0">
                                    <a:pos x="190834" y="517003"/>
                                  </a:cxn>
                                  <a:cxn ang="0">
                                    <a:pos x="234321" y="546903"/>
                                  </a:cxn>
                                  <a:cxn ang="0">
                                    <a:pos x="264219" y="568648"/>
                                  </a:cxn>
                                  <a:cxn ang="0">
                                    <a:pos x="302272" y="580880"/>
                                  </a:cxn>
                                  <a:cxn ang="0">
                                    <a:pos x="288682" y="609421"/>
                                  </a:cxn>
                                  <a:cxn ang="0">
                                    <a:pos x="283246" y="628448"/>
                                  </a:cxn>
                                  <a:cxn ang="0">
                                    <a:pos x="265578" y="669221"/>
                                  </a:cxn>
                                  <a:cxn ang="0">
                                    <a:pos x="241117" y="659707"/>
                                  </a:cxn>
                                  <a:cxn ang="0">
                                    <a:pos x="242476" y="613498"/>
                                  </a:cxn>
                                  <a:cxn ang="0">
                                    <a:pos x="234321" y="602626"/>
                                  </a:cxn>
                                  <a:cxn ang="0">
                                    <a:pos x="208500" y="583598"/>
                                  </a:cxn>
                                  <a:cxn ang="0">
                                    <a:pos x="170448" y="563212"/>
                                  </a:cxn>
                                  <a:cxn ang="0">
                                    <a:pos x="154141" y="556417"/>
                                  </a:cxn>
                                  <a:cxn ang="0">
                                    <a:pos x="148705" y="579521"/>
                                  </a:cxn>
                                  <a:cxn ang="0">
                                    <a:pos x="136473" y="650194"/>
                                  </a:cxn>
                                  <a:cxn ang="0">
                                    <a:pos x="98422" y="731740"/>
                                  </a:cxn>
                                  <a:cxn ang="0">
                                    <a:pos x="91626" y="733099"/>
                                  </a:cxn>
                                  <a:cxn ang="0">
                                    <a:pos x="82113" y="798335"/>
                                  </a:cxn>
                                  <a:cxn ang="0">
                                    <a:pos x="573" y="752125"/>
                                  </a:cxn>
                                  <a:cxn ang="0">
                                    <a:pos x="29112" y="735817"/>
                                  </a:cxn>
                                  <a:cxn ang="0">
                                    <a:pos x="54932" y="724944"/>
                                  </a:cxn>
                                  <a:cxn ang="0">
                                    <a:pos x="64446" y="711353"/>
                                  </a:cxn>
                                  <a:cxn ang="0">
                                    <a:pos x="84831" y="652912"/>
                                  </a:cxn>
                                  <a:cxn ang="0">
                                    <a:pos x="101140" y="584957"/>
                                  </a:cxn>
                                  <a:cxn ang="0">
                                    <a:pos x="110652" y="483025"/>
                                  </a:cxn>
                                  <a:cxn ang="0">
                                    <a:pos x="95704" y="351193"/>
                                  </a:cxn>
                                  <a:cxn ang="0">
                                    <a:pos x="90268" y="349834"/>
                                  </a:cxn>
                                  <a:cxn ang="0">
                                    <a:pos x="97062" y="330807"/>
                                  </a:cxn>
                                  <a:cxn ang="0">
                                    <a:pos x="92986" y="325371"/>
                                  </a:cxn>
                                  <a:cxn ang="0">
                                    <a:pos x="87549" y="309062"/>
                                  </a:cxn>
                                  <a:cxn ang="0">
                                    <a:pos x="86190" y="288676"/>
                                  </a:cxn>
                                  <a:cxn ang="0">
                                    <a:pos x="80754" y="290035"/>
                                  </a:cxn>
                                  <a:cxn ang="0">
                                    <a:pos x="78036" y="296830"/>
                                  </a:cxn>
                                  <a:cxn ang="0">
                                    <a:pos x="45421" y="290035"/>
                                  </a:cxn>
                                  <a:cxn ang="0">
                                    <a:pos x="39984" y="269649"/>
                                  </a:cxn>
                                  <a:cxn ang="0">
                                    <a:pos x="39984" y="261494"/>
                                  </a:cxn>
                                  <a:cxn ang="0">
                                    <a:pos x="38625" y="243825"/>
                                  </a:cxn>
                                  <a:cxn ang="0">
                                    <a:pos x="59010" y="152766"/>
                                  </a:cxn>
                                  <a:cxn ang="0">
                                    <a:pos x="116088" y="116071"/>
                                  </a:cxn>
                                </a:cxnLst>
                                <a:pathLst>
                                  <a:path w="312426" h="798159">
                                    <a:moveTo>
                                      <a:pt x="116091" y="116066"/>
                                    </a:moveTo>
                                    <a:cubicBezTo>
                                      <a:pt x="116091" y="116066"/>
                                      <a:pt x="125604" y="98399"/>
                                      <a:pt x="116091" y="97039"/>
                                    </a:cubicBezTo>
                                    <a:cubicBezTo>
                                      <a:pt x="106578" y="95681"/>
                                      <a:pt x="98424" y="68500"/>
                                      <a:pt x="102500" y="52192"/>
                                    </a:cubicBezTo>
                                    <a:cubicBezTo>
                                      <a:pt x="102500" y="52192"/>
                                      <a:pt x="105218" y="41319"/>
                                      <a:pt x="103860" y="35883"/>
                                    </a:cubicBezTo>
                                    <a:cubicBezTo>
                                      <a:pt x="103860" y="35883"/>
                                      <a:pt x="112014" y="-4888"/>
                                      <a:pt x="141912" y="549"/>
                                    </a:cubicBezTo>
                                    <a:cubicBezTo>
                                      <a:pt x="141912" y="549"/>
                                      <a:pt x="190838" y="4626"/>
                                      <a:pt x="185402" y="45396"/>
                                    </a:cubicBezTo>
                                    <a:cubicBezTo>
                                      <a:pt x="185402" y="45396"/>
                                      <a:pt x="189478" y="65782"/>
                                      <a:pt x="179965" y="72577"/>
                                    </a:cubicBezTo>
                                    <a:cubicBezTo>
                                      <a:pt x="179965" y="72577"/>
                                      <a:pt x="166375" y="95681"/>
                                      <a:pt x="179965" y="101117"/>
                                    </a:cubicBezTo>
                                    <a:cubicBezTo>
                                      <a:pt x="179965" y="101117"/>
                                      <a:pt x="219377" y="117425"/>
                                      <a:pt x="231608" y="125579"/>
                                    </a:cubicBezTo>
                                    <a:cubicBezTo>
                                      <a:pt x="231608" y="125579"/>
                                      <a:pt x="249276" y="126939"/>
                                      <a:pt x="251994" y="135093"/>
                                    </a:cubicBezTo>
                                    <a:cubicBezTo>
                                      <a:pt x="251994" y="135093"/>
                                      <a:pt x="299560" y="197607"/>
                                      <a:pt x="302278" y="207121"/>
                                    </a:cubicBezTo>
                                    <a:lnTo>
                                      <a:pt x="313150" y="220711"/>
                                    </a:lnTo>
                                    <a:cubicBezTo>
                                      <a:pt x="313150" y="220711"/>
                                      <a:pt x="313150" y="230225"/>
                                      <a:pt x="309073" y="238379"/>
                                    </a:cubicBezTo>
                                    <a:cubicBezTo>
                                      <a:pt x="304996" y="246533"/>
                                      <a:pt x="307714" y="245174"/>
                                      <a:pt x="295483" y="254687"/>
                                    </a:cubicBezTo>
                                    <a:cubicBezTo>
                                      <a:pt x="283252" y="264201"/>
                                      <a:pt x="245199" y="281867"/>
                                      <a:pt x="241122" y="287304"/>
                                    </a:cubicBezTo>
                                    <a:cubicBezTo>
                                      <a:pt x="241122" y="287304"/>
                                      <a:pt x="243840" y="296817"/>
                                      <a:pt x="239763" y="299535"/>
                                    </a:cubicBezTo>
                                    <a:cubicBezTo>
                                      <a:pt x="239763" y="299535"/>
                                      <a:pt x="228890" y="310407"/>
                                      <a:pt x="234326" y="317203"/>
                                    </a:cubicBezTo>
                                    <a:cubicBezTo>
                                      <a:pt x="239763" y="323997"/>
                                      <a:pt x="242481" y="321279"/>
                                      <a:pt x="238404" y="330793"/>
                                    </a:cubicBezTo>
                                    <a:cubicBezTo>
                                      <a:pt x="237044" y="338947"/>
                                      <a:pt x="232968" y="338947"/>
                                      <a:pt x="235686" y="345742"/>
                                    </a:cubicBezTo>
                                    <a:cubicBezTo>
                                      <a:pt x="237044" y="351178"/>
                                      <a:pt x="237044" y="366127"/>
                                      <a:pt x="237044" y="366127"/>
                                    </a:cubicBezTo>
                                    <a:lnTo>
                                      <a:pt x="231608" y="364769"/>
                                    </a:lnTo>
                                    <a:cubicBezTo>
                                      <a:pt x="231608" y="364769"/>
                                      <a:pt x="234326" y="397385"/>
                                      <a:pt x="207146" y="434079"/>
                                    </a:cubicBezTo>
                                    <a:lnTo>
                                      <a:pt x="185402" y="477568"/>
                                    </a:lnTo>
                                    <a:cubicBezTo>
                                      <a:pt x="185402" y="477568"/>
                                      <a:pt x="184042" y="512903"/>
                                      <a:pt x="190838" y="516980"/>
                                    </a:cubicBezTo>
                                    <a:cubicBezTo>
                                      <a:pt x="190838" y="516980"/>
                                      <a:pt x="230249" y="526493"/>
                                      <a:pt x="234326" y="546879"/>
                                    </a:cubicBezTo>
                                    <a:cubicBezTo>
                                      <a:pt x="234326" y="546879"/>
                                      <a:pt x="256071" y="565905"/>
                                      <a:pt x="264225" y="568623"/>
                                    </a:cubicBezTo>
                                    <a:cubicBezTo>
                                      <a:pt x="264225" y="568623"/>
                                      <a:pt x="302278" y="557751"/>
                                      <a:pt x="302278" y="580854"/>
                                    </a:cubicBezTo>
                                    <a:cubicBezTo>
                                      <a:pt x="302278" y="580854"/>
                                      <a:pt x="292765" y="605317"/>
                                      <a:pt x="288688" y="609394"/>
                                    </a:cubicBezTo>
                                    <a:cubicBezTo>
                                      <a:pt x="288688" y="609394"/>
                                      <a:pt x="279174" y="612112"/>
                                      <a:pt x="283252" y="628420"/>
                                    </a:cubicBezTo>
                                    <a:cubicBezTo>
                                      <a:pt x="283252" y="628420"/>
                                      <a:pt x="280534" y="658319"/>
                                      <a:pt x="265584" y="669191"/>
                                    </a:cubicBezTo>
                                    <a:cubicBezTo>
                                      <a:pt x="265584" y="669191"/>
                                      <a:pt x="241122" y="684141"/>
                                      <a:pt x="241122" y="659678"/>
                                    </a:cubicBezTo>
                                    <a:cubicBezTo>
                                      <a:pt x="241122" y="659678"/>
                                      <a:pt x="239763" y="621625"/>
                                      <a:pt x="242481" y="613471"/>
                                    </a:cubicBezTo>
                                    <a:cubicBezTo>
                                      <a:pt x="242481" y="613471"/>
                                      <a:pt x="228890" y="609394"/>
                                      <a:pt x="234326" y="602599"/>
                                    </a:cubicBezTo>
                                    <a:cubicBezTo>
                                      <a:pt x="234326" y="602599"/>
                                      <a:pt x="226172" y="586290"/>
                                      <a:pt x="208505" y="583572"/>
                                    </a:cubicBezTo>
                                    <a:cubicBezTo>
                                      <a:pt x="208505" y="583572"/>
                                      <a:pt x="173170" y="564546"/>
                                      <a:pt x="170452" y="563187"/>
                                    </a:cubicBezTo>
                                    <a:lnTo>
                                      <a:pt x="154144" y="556392"/>
                                    </a:lnTo>
                                    <a:cubicBezTo>
                                      <a:pt x="154144" y="556392"/>
                                      <a:pt x="147348" y="571341"/>
                                      <a:pt x="148708" y="579495"/>
                                    </a:cubicBezTo>
                                    <a:cubicBezTo>
                                      <a:pt x="148708" y="579495"/>
                                      <a:pt x="150066" y="633856"/>
                                      <a:pt x="136476" y="650165"/>
                                    </a:cubicBezTo>
                                    <a:cubicBezTo>
                                      <a:pt x="136476" y="650165"/>
                                      <a:pt x="97064" y="724912"/>
                                      <a:pt x="98424" y="731707"/>
                                    </a:cubicBezTo>
                                    <a:lnTo>
                                      <a:pt x="91628" y="733066"/>
                                    </a:lnTo>
                                    <a:cubicBezTo>
                                      <a:pt x="91628" y="733066"/>
                                      <a:pt x="97064" y="796939"/>
                                      <a:pt x="82115" y="798299"/>
                                    </a:cubicBezTo>
                                    <a:cubicBezTo>
                                      <a:pt x="82115" y="798299"/>
                                      <a:pt x="-7581" y="769760"/>
                                      <a:pt x="574" y="752092"/>
                                    </a:cubicBezTo>
                                    <a:cubicBezTo>
                                      <a:pt x="574" y="752092"/>
                                      <a:pt x="16882" y="733066"/>
                                      <a:pt x="29113" y="735784"/>
                                    </a:cubicBezTo>
                                    <a:cubicBezTo>
                                      <a:pt x="29113" y="735784"/>
                                      <a:pt x="52216" y="731707"/>
                                      <a:pt x="54934" y="724912"/>
                                    </a:cubicBezTo>
                                    <a:cubicBezTo>
                                      <a:pt x="54934" y="724912"/>
                                      <a:pt x="57652" y="709962"/>
                                      <a:pt x="64448" y="711321"/>
                                    </a:cubicBezTo>
                                    <a:cubicBezTo>
                                      <a:pt x="64448" y="711321"/>
                                      <a:pt x="82115" y="671909"/>
                                      <a:pt x="84833" y="652883"/>
                                    </a:cubicBezTo>
                                    <a:cubicBezTo>
                                      <a:pt x="84833" y="652883"/>
                                      <a:pt x="94346" y="593086"/>
                                      <a:pt x="101142" y="584931"/>
                                    </a:cubicBezTo>
                                    <a:cubicBezTo>
                                      <a:pt x="101142" y="584931"/>
                                      <a:pt x="94346" y="493876"/>
                                      <a:pt x="110655" y="483004"/>
                                    </a:cubicBezTo>
                                    <a:cubicBezTo>
                                      <a:pt x="110655" y="483004"/>
                                      <a:pt x="79397" y="383795"/>
                                      <a:pt x="95706" y="351178"/>
                                    </a:cubicBezTo>
                                    <a:lnTo>
                                      <a:pt x="90270" y="349819"/>
                                    </a:lnTo>
                                    <a:lnTo>
                                      <a:pt x="97064" y="330793"/>
                                    </a:lnTo>
                                    <a:lnTo>
                                      <a:pt x="92988" y="325357"/>
                                    </a:lnTo>
                                    <a:cubicBezTo>
                                      <a:pt x="92988" y="325357"/>
                                      <a:pt x="86192" y="313125"/>
                                      <a:pt x="87551" y="309049"/>
                                    </a:cubicBezTo>
                                    <a:cubicBezTo>
                                      <a:pt x="88910" y="304971"/>
                                      <a:pt x="86192" y="288663"/>
                                      <a:pt x="86192" y="288663"/>
                                    </a:cubicBezTo>
                                    <a:lnTo>
                                      <a:pt x="80756" y="290022"/>
                                    </a:lnTo>
                                    <a:cubicBezTo>
                                      <a:pt x="80756" y="290022"/>
                                      <a:pt x="84833" y="294099"/>
                                      <a:pt x="78038" y="296817"/>
                                    </a:cubicBezTo>
                                    <a:cubicBezTo>
                                      <a:pt x="78038" y="296817"/>
                                      <a:pt x="48140" y="310407"/>
                                      <a:pt x="45422" y="290022"/>
                                    </a:cubicBezTo>
                                    <a:cubicBezTo>
                                      <a:pt x="45422" y="290022"/>
                                      <a:pt x="37267" y="273713"/>
                                      <a:pt x="39985" y="269637"/>
                                    </a:cubicBezTo>
                                    <a:cubicBezTo>
                                      <a:pt x="42704" y="265559"/>
                                      <a:pt x="44062" y="264201"/>
                                      <a:pt x="39985" y="261483"/>
                                    </a:cubicBezTo>
                                    <a:cubicBezTo>
                                      <a:pt x="35908" y="260123"/>
                                      <a:pt x="34549" y="246533"/>
                                      <a:pt x="38626" y="243815"/>
                                    </a:cubicBezTo>
                                    <a:cubicBezTo>
                                      <a:pt x="41344" y="239737"/>
                                      <a:pt x="48140" y="163632"/>
                                      <a:pt x="59012" y="152760"/>
                                    </a:cubicBezTo>
                                    <a:cubicBezTo>
                                      <a:pt x="59012" y="152760"/>
                                      <a:pt x="106578" y="120143"/>
                                      <a:pt x="116091" y="1160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791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55" name="任意多边形 155"/>
                            <wps:cNvSpPr/>
                            <wps:spPr>
                              <a:xfrm>
                                <a:off x="14237" y="12121"/>
                                <a:ext cx="445" cy="3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3255" y="12754"/>
                                  </a:cxn>
                                  <a:cxn ang="0">
                                    <a:pos x="12741" y="181916"/>
                                  </a:cxn>
                                  <a:cxn ang="0">
                                    <a:pos x="181904" y="512429"/>
                                  </a:cxn>
                                  <a:cxn ang="0">
                                    <a:pos x="512417" y="343267"/>
                                  </a:cxn>
                                  <a:cxn ang="0">
                                    <a:pos x="343255" y="12754"/>
                                  </a:cxn>
                                  <a:cxn ang="0">
                                    <a:pos x="311549" y="146567"/>
                                  </a:cxn>
                                  <a:cxn ang="0">
                                    <a:pos x="387892" y="121623"/>
                                  </a:cxn>
                                  <a:cxn ang="0">
                                    <a:pos x="387761" y="72095"/>
                                  </a:cxn>
                                  <a:cxn ang="0">
                                    <a:pos x="485897" y="216937"/>
                                  </a:cxn>
                                  <a:cxn ang="0">
                                    <a:pos x="440801" y="199246"/>
                                  </a:cxn>
                                  <a:cxn ang="0">
                                    <a:pos x="389861" y="261377"/>
                                  </a:cxn>
                                  <a:cxn ang="0">
                                    <a:pos x="333704" y="258095"/>
                                  </a:cxn>
                                  <a:cxn ang="0">
                                    <a:pos x="293365" y="202824"/>
                                  </a:cxn>
                                  <a:cxn ang="0">
                                    <a:pos x="311549" y="146567"/>
                                  </a:cxn>
                                  <a:cxn ang="0">
                                    <a:pos x="274690" y="34941"/>
                                  </a:cxn>
                                  <a:cxn ang="0">
                                    <a:pos x="245315" y="75574"/>
                                  </a:cxn>
                                  <a:cxn ang="0">
                                    <a:pos x="292643" y="140463"/>
                                  </a:cxn>
                                  <a:cxn ang="0">
                                    <a:pos x="274920" y="195373"/>
                                  </a:cxn>
                                  <a:cxn ang="0">
                                    <a:pos x="208949" y="216904"/>
                                  </a:cxn>
                                  <a:cxn ang="0">
                                    <a:pos x="162145" y="186774"/>
                                  </a:cxn>
                                  <a:cxn ang="0">
                                    <a:pos x="157616" y="106656"/>
                                  </a:cxn>
                                  <a:cxn ang="0">
                                    <a:pos x="109303" y="93856"/>
                                  </a:cxn>
                                  <a:cxn ang="0">
                                    <a:pos x="274690" y="34941"/>
                                  </a:cxn>
                                  <a:cxn ang="0">
                                    <a:pos x="79304" y="309002"/>
                                  </a:cxn>
                                  <a:cxn ang="0">
                                    <a:pos x="51569" y="348945"/>
                                  </a:cxn>
                                  <a:cxn ang="0">
                                    <a:pos x="45037" y="194028"/>
                                  </a:cxn>
                                  <a:cxn ang="0">
                                    <a:pos x="76546" y="232724"/>
                                  </a:cxn>
                                  <a:cxn ang="0">
                                    <a:pos x="151380" y="203513"/>
                                  </a:cxn>
                                  <a:cxn ang="0">
                                    <a:pos x="197395" y="233085"/>
                                  </a:cxn>
                                  <a:cxn ang="0">
                                    <a:pos x="197560" y="300664"/>
                                  </a:cxn>
                                  <a:cxn ang="0">
                                    <a:pos x="156238" y="332108"/>
                                  </a:cxn>
                                  <a:cxn ang="0">
                                    <a:pos x="79304" y="309002"/>
                                  </a:cxn>
                                  <a:cxn ang="0">
                                    <a:pos x="192439" y="479739"/>
                                  </a:cxn>
                                  <a:cxn ang="0">
                                    <a:pos x="124729" y="444128"/>
                                  </a:cxn>
                                  <a:cxn ang="0">
                                    <a:pos x="170187" y="427783"/>
                                  </a:cxn>
                                  <a:cxn ang="0">
                                    <a:pos x="168315" y="347928"/>
                                  </a:cxn>
                                  <a:cxn ang="0">
                                    <a:pos x="209048" y="316977"/>
                                  </a:cxn>
                                  <a:cxn ang="0">
                                    <a:pos x="275248" y="338311"/>
                                  </a:cxn>
                                  <a:cxn ang="0">
                                    <a:pos x="290248" y="387478"/>
                                  </a:cxn>
                                  <a:cxn ang="0">
                                    <a:pos x="241836" y="451644"/>
                                  </a:cxn>
                                  <a:cxn ang="0">
                                    <a:pos x="268913" y="490439"/>
                                  </a:cxn>
                                  <a:cxn ang="0">
                                    <a:pos x="192439" y="479739"/>
                                  </a:cxn>
                                  <a:cxn ang="0">
                                    <a:pos x="384314" y="455385"/>
                                  </a:cxn>
                                  <a:cxn ang="0">
                                    <a:pos x="385167" y="407859"/>
                                  </a:cxn>
                                  <a:cxn ang="0">
                                    <a:pos x="309252" y="381734"/>
                                  </a:cxn>
                                  <a:cxn ang="0">
                                    <a:pos x="293662" y="330696"/>
                                  </a:cxn>
                                  <a:cxn ang="0">
                                    <a:pos x="331832" y="277919"/>
                                  </a:cxn>
                                  <a:cxn ang="0">
                                    <a:pos x="388647" y="281234"/>
                                  </a:cxn>
                                  <a:cxn ang="0">
                                    <a:pos x="431971" y="348880"/>
                                  </a:cxn>
                                  <a:cxn ang="0">
                                    <a:pos x="478118" y="336834"/>
                                  </a:cxn>
                                  <a:cxn ang="0">
                                    <a:pos x="384314" y="455385"/>
                                  </a:cxn>
                                </a:cxnLst>
                                <a:pathLst>
                                  <a:path w="525077" h="525077">
                                    <a:moveTo>
                                      <a:pt x="343211" y="12753"/>
                                    </a:moveTo>
                                    <a:cubicBezTo>
                                      <a:pt x="205444" y="-31748"/>
                                      <a:pt x="57175" y="44159"/>
                                      <a:pt x="12740" y="181893"/>
                                    </a:cubicBezTo>
                                    <a:cubicBezTo>
                                      <a:pt x="-31727" y="319660"/>
                                      <a:pt x="44146" y="467896"/>
                                      <a:pt x="181881" y="512363"/>
                                    </a:cubicBezTo>
                                    <a:cubicBezTo>
                                      <a:pt x="319648" y="556796"/>
                                      <a:pt x="467884" y="480957"/>
                                      <a:pt x="512351" y="343223"/>
                                    </a:cubicBezTo>
                                    <a:cubicBezTo>
                                      <a:pt x="556850" y="205456"/>
                                      <a:pt x="480945" y="57187"/>
                                      <a:pt x="343211" y="12753"/>
                                    </a:cubicBezTo>
                                    <a:close/>
                                    <a:moveTo>
                                      <a:pt x="311509" y="146549"/>
                                    </a:moveTo>
                                    <a:lnTo>
                                      <a:pt x="387842" y="121608"/>
                                    </a:lnTo>
                                    <a:lnTo>
                                      <a:pt x="387711" y="72086"/>
                                    </a:lnTo>
                                    <a:cubicBezTo>
                                      <a:pt x="438840" y="105691"/>
                                      <a:pt x="473725" y="158232"/>
                                      <a:pt x="485835" y="216909"/>
                                    </a:cubicBezTo>
                                    <a:lnTo>
                                      <a:pt x="440744" y="199221"/>
                                    </a:lnTo>
                                    <a:lnTo>
                                      <a:pt x="389811" y="261344"/>
                                    </a:lnTo>
                                    <a:lnTo>
                                      <a:pt x="333661" y="258062"/>
                                    </a:lnTo>
                                    <a:lnTo>
                                      <a:pt x="293328" y="202798"/>
                                    </a:lnTo>
                                    <a:lnTo>
                                      <a:pt x="311509" y="146549"/>
                                    </a:lnTo>
                                    <a:close/>
                                    <a:moveTo>
                                      <a:pt x="274655" y="34937"/>
                                    </a:moveTo>
                                    <a:lnTo>
                                      <a:pt x="245284" y="75565"/>
                                    </a:lnTo>
                                    <a:lnTo>
                                      <a:pt x="292606" y="140445"/>
                                    </a:lnTo>
                                    <a:lnTo>
                                      <a:pt x="274885" y="195348"/>
                                    </a:lnTo>
                                    <a:lnTo>
                                      <a:pt x="208922" y="216876"/>
                                    </a:lnTo>
                                    <a:lnTo>
                                      <a:pt x="162125" y="186750"/>
                                    </a:lnTo>
                                    <a:lnTo>
                                      <a:pt x="157596" y="106643"/>
                                    </a:lnTo>
                                    <a:lnTo>
                                      <a:pt x="109289" y="93844"/>
                                    </a:lnTo>
                                    <a:cubicBezTo>
                                      <a:pt x="153822" y="53577"/>
                                      <a:pt x="213287" y="31754"/>
                                      <a:pt x="274655" y="34937"/>
                                    </a:cubicBezTo>
                                    <a:close/>
                                    <a:moveTo>
                                      <a:pt x="79294" y="308962"/>
                                    </a:moveTo>
                                    <a:lnTo>
                                      <a:pt x="51563" y="348900"/>
                                    </a:lnTo>
                                    <a:cubicBezTo>
                                      <a:pt x="32037" y="301250"/>
                                      <a:pt x="28394" y="246806"/>
                                      <a:pt x="45032" y="194003"/>
                                    </a:cubicBezTo>
                                    <a:lnTo>
                                      <a:pt x="76537" y="232694"/>
                                    </a:lnTo>
                                    <a:lnTo>
                                      <a:pt x="151361" y="203487"/>
                                    </a:lnTo>
                                    <a:lnTo>
                                      <a:pt x="197370" y="233055"/>
                                    </a:lnTo>
                                    <a:lnTo>
                                      <a:pt x="197535" y="300626"/>
                                    </a:lnTo>
                                    <a:lnTo>
                                      <a:pt x="156218" y="332065"/>
                                    </a:lnTo>
                                    <a:lnTo>
                                      <a:pt x="79294" y="308962"/>
                                    </a:lnTo>
                                    <a:close/>
                                    <a:moveTo>
                                      <a:pt x="192415" y="479677"/>
                                    </a:moveTo>
                                    <a:cubicBezTo>
                                      <a:pt x="167244" y="471539"/>
                                      <a:pt x="144600" y="459232"/>
                                      <a:pt x="124713" y="444071"/>
                                    </a:cubicBezTo>
                                    <a:lnTo>
                                      <a:pt x="170165" y="427728"/>
                                    </a:lnTo>
                                    <a:lnTo>
                                      <a:pt x="168294" y="347883"/>
                                    </a:lnTo>
                                    <a:lnTo>
                                      <a:pt x="209021" y="316936"/>
                                    </a:lnTo>
                                    <a:lnTo>
                                      <a:pt x="275213" y="338268"/>
                                    </a:lnTo>
                                    <a:lnTo>
                                      <a:pt x="290211" y="387428"/>
                                    </a:lnTo>
                                    <a:lnTo>
                                      <a:pt x="241805" y="451586"/>
                                    </a:lnTo>
                                    <a:lnTo>
                                      <a:pt x="268879" y="490376"/>
                                    </a:lnTo>
                                    <a:cubicBezTo>
                                      <a:pt x="243643" y="491098"/>
                                      <a:pt x="217848" y="487882"/>
                                      <a:pt x="192415" y="479677"/>
                                    </a:cubicBezTo>
                                    <a:close/>
                                    <a:moveTo>
                                      <a:pt x="384265" y="455327"/>
                                    </a:moveTo>
                                    <a:lnTo>
                                      <a:pt x="385118" y="407807"/>
                                    </a:lnTo>
                                    <a:lnTo>
                                      <a:pt x="309212" y="381685"/>
                                    </a:lnTo>
                                    <a:lnTo>
                                      <a:pt x="293624" y="330654"/>
                                    </a:lnTo>
                                    <a:lnTo>
                                      <a:pt x="331790" y="277884"/>
                                    </a:lnTo>
                                    <a:lnTo>
                                      <a:pt x="388597" y="281198"/>
                                    </a:lnTo>
                                    <a:lnTo>
                                      <a:pt x="431916" y="348835"/>
                                    </a:lnTo>
                                    <a:lnTo>
                                      <a:pt x="478057" y="336791"/>
                                    </a:lnTo>
                                    <a:cubicBezTo>
                                      <a:pt x="460565" y="387658"/>
                                      <a:pt x="426763" y="428548"/>
                                      <a:pt x="384265" y="4553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12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208" name="任意多边形 208"/>
                            <wps:cNvSpPr>
                              <a:spLocks noChangeAspect="1"/>
                            </wps:cNvSpPr>
                            <wps:spPr>
                              <a:xfrm>
                                <a:off x="16213" y="12152"/>
                                <a:ext cx="502" cy="3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67723"/>
                                  </a:cxn>
                                  <a:cxn ang="0">
                                    <a:pos x="2856" y="145503"/>
                                  </a:cxn>
                                  <a:cxn ang="0">
                                    <a:pos x="15711" y="127584"/>
                                  </a:cxn>
                                  <a:cxn ang="0">
                                    <a:pos x="15711" y="207862"/>
                                  </a:cxn>
                                  <a:cxn ang="0">
                                    <a:pos x="2856" y="190659"/>
                                  </a:cxn>
                                  <a:cxn ang="0">
                                    <a:pos x="0" y="167723"/>
                                  </a:cxn>
                                  <a:cxn ang="0">
                                    <a:pos x="245671" y="127584"/>
                                  </a:cxn>
                                  <a:cxn ang="0">
                                    <a:pos x="258525" y="144069"/>
                                  </a:cxn>
                                  <a:cxn ang="0">
                                    <a:pos x="263525" y="167723"/>
                                  </a:cxn>
                                  <a:cxn ang="0">
                                    <a:pos x="259240" y="190659"/>
                                  </a:cxn>
                                  <a:cxn ang="0">
                                    <a:pos x="245671" y="207862"/>
                                  </a:cxn>
                                  <a:cxn ang="0">
                                    <a:pos x="245671" y="127584"/>
                                  </a:cxn>
                                  <a:cxn ang="0">
                                    <a:pos x="214247" y="115399"/>
                                  </a:cxn>
                                  <a:cxn ang="0">
                                    <a:pos x="224246" y="119699"/>
                                  </a:cxn>
                                  <a:cxn ang="0">
                                    <a:pos x="229245" y="130451"/>
                                  </a:cxn>
                                  <a:cxn ang="0">
                                    <a:pos x="229245" y="199260"/>
                                  </a:cxn>
                                  <a:cxn ang="0">
                                    <a:pos x="227817" y="204995"/>
                                  </a:cxn>
                                  <a:cxn ang="0">
                                    <a:pos x="224246" y="210012"/>
                                  </a:cxn>
                                  <a:cxn ang="0">
                                    <a:pos x="219961" y="213596"/>
                                  </a:cxn>
                                  <a:cxn ang="0">
                                    <a:pos x="214247" y="214313"/>
                                  </a:cxn>
                                  <a:cxn ang="0">
                                    <a:pos x="196393" y="214313"/>
                                  </a:cxn>
                                  <a:cxn ang="0">
                                    <a:pos x="184967" y="210012"/>
                                  </a:cxn>
                                  <a:cxn ang="0">
                                    <a:pos x="179968" y="199260"/>
                                  </a:cxn>
                                  <a:cxn ang="0">
                                    <a:pos x="179968" y="130451"/>
                                  </a:cxn>
                                  <a:cxn ang="0">
                                    <a:pos x="184967" y="119699"/>
                                  </a:cxn>
                                  <a:cxn ang="0">
                                    <a:pos x="196393" y="115399"/>
                                  </a:cxn>
                                  <a:cxn ang="0">
                                    <a:pos x="214247" y="115399"/>
                                  </a:cxn>
                                  <a:cxn ang="0">
                                    <a:pos x="64274" y="115399"/>
                                  </a:cxn>
                                  <a:cxn ang="0">
                                    <a:pos x="76415" y="119699"/>
                                  </a:cxn>
                                  <a:cxn ang="0">
                                    <a:pos x="81414" y="131168"/>
                                  </a:cxn>
                                  <a:cxn ang="0">
                                    <a:pos x="81414" y="197110"/>
                                  </a:cxn>
                                  <a:cxn ang="0">
                                    <a:pos x="77129" y="210012"/>
                                  </a:cxn>
                                  <a:cxn ang="0">
                                    <a:pos x="66416" y="214313"/>
                                  </a:cxn>
                                  <a:cxn ang="0">
                                    <a:pos x="47848" y="214313"/>
                                  </a:cxn>
                                  <a:cxn ang="0">
                                    <a:pos x="35707" y="209295"/>
                                  </a:cxn>
                                  <a:cxn ang="0">
                                    <a:pos x="32137" y="197827"/>
                                  </a:cxn>
                                  <a:cxn ang="0">
                                    <a:pos x="32137" y="131168"/>
                                  </a:cxn>
                                  <a:cxn ang="0">
                                    <a:pos x="36422" y="119699"/>
                                  </a:cxn>
                                  <a:cxn ang="0">
                                    <a:pos x="47848" y="115399"/>
                                  </a:cxn>
                                  <a:cxn ang="0">
                                    <a:pos x="64274" y="115399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69970" y="7167"/>
                                  </a:cxn>
                                  <a:cxn ang="0">
                                    <a:pos x="202107" y="27237"/>
                                  </a:cxn>
                                  <a:cxn ang="0">
                                    <a:pos x="224246" y="58774"/>
                                  </a:cxn>
                                  <a:cxn ang="0">
                                    <a:pos x="232101" y="98913"/>
                                  </a:cxn>
                                  <a:cxn ang="0">
                                    <a:pos x="214247" y="98913"/>
                                  </a:cxn>
                                  <a:cxn ang="0">
                                    <a:pos x="202821" y="98913"/>
                                  </a:cxn>
                                  <a:cxn ang="0">
                                    <a:pos x="197108" y="98913"/>
                                  </a:cxn>
                                  <a:cxn ang="0">
                                    <a:pos x="192109" y="69526"/>
                                  </a:cxn>
                                  <a:cxn ang="0">
                                    <a:pos x="177111" y="48740"/>
                                  </a:cxn>
                                  <a:cxn ang="0">
                                    <a:pos x="156401" y="35838"/>
                                  </a:cxn>
                                  <a:cxn ang="0">
                                    <a:pos x="130691" y="31537"/>
                                  </a:cxn>
                                  <a:cxn ang="0">
                                    <a:pos x="106409" y="37271"/>
                                  </a:cxn>
                                  <a:cxn ang="0">
                                    <a:pos x="84985" y="52323"/>
                                  </a:cxn>
                                  <a:cxn ang="0">
                                    <a:pos x="70701" y="73826"/>
                                  </a:cxn>
                                  <a:cxn ang="0">
                                    <a:pos x="64988" y="98913"/>
                                  </a:cxn>
                                  <a:cxn ang="0">
                                    <a:pos x="30708" y="98913"/>
                                  </a:cxn>
                                  <a:cxn ang="0">
                                    <a:pos x="38564" y="58774"/>
                                  </a:cxn>
                                  <a:cxn ang="0">
                                    <a:pos x="59989" y="27237"/>
                                  </a:cxn>
                                  <a:cxn ang="0">
                                    <a:pos x="92126" y="7167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30691" y="0"/>
                                  </a:cxn>
                                  <a:cxn ang="0">
                                    <a:pos x="130691" y="0"/>
                                  </a:cxn>
                                </a:cxnLst>
                                <a:pathLst>
                                  <a:path w="369" h="299">
                                    <a:moveTo>
                                      <a:pt x="0" y="234"/>
                                    </a:moveTo>
                                    <a:cubicBezTo>
                                      <a:pt x="0" y="222"/>
                                      <a:pt x="1" y="212"/>
                                      <a:pt x="4" y="203"/>
                                    </a:cubicBezTo>
                                    <a:cubicBezTo>
                                      <a:pt x="8" y="194"/>
                                      <a:pt x="13" y="186"/>
                                      <a:pt x="22" y="178"/>
                                    </a:cubicBezTo>
                                    <a:cubicBezTo>
                                      <a:pt x="22" y="290"/>
                                      <a:pt x="22" y="290"/>
                                      <a:pt x="22" y="290"/>
                                    </a:cubicBezTo>
                                    <a:cubicBezTo>
                                      <a:pt x="13" y="283"/>
                                      <a:pt x="7" y="275"/>
                                      <a:pt x="4" y="266"/>
                                    </a:cubicBezTo>
                                    <a:cubicBezTo>
                                      <a:pt x="1" y="257"/>
                                      <a:pt x="0" y="246"/>
                                      <a:pt x="0" y="234"/>
                                    </a:cubicBezTo>
                                    <a:close/>
                                    <a:moveTo>
                                      <a:pt x="344" y="178"/>
                                    </a:moveTo>
                                    <a:cubicBezTo>
                                      <a:pt x="352" y="184"/>
                                      <a:pt x="357" y="191"/>
                                      <a:pt x="362" y="201"/>
                                    </a:cubicBezTo>
                                    <a:cubicBezTo>
                                      <a:pt x="367" y="211"/>
                                      <a:pt x="369" y="222"/>
                                      <a:pt x="369" y="234"/>
                                    </a:cubicBezTo>
                                    <a:cubicBezTo>
                                      <a:pt x="369" y="246"/>
                                      <a:pt x="367" y="257"/>
                                      <a:pt x="363" y="266"/>
                                    </a:cubicBezTo>
                                    <a:cubicBezTo>
                                      <a:pt x="360" y="274"/>
                                      <a:pt x="353" y="283"/>
                                      <a:pt x="344" y="290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lose/>
                                    <a:moveTo>
                                      <a:pt x="300" y="161"/>
                                    </a:moveTo>
                                    <a:cubicBezTo>
                                      <a:pt x="305" y="161"/>
                                      <a:pt x="310" y="163"/>
                                      <a:pt x="314" y="167"/>
                                    </a:cubicBezTo>
                                    <a:cubicBezTo>
                                      <a:pt x="319" y="171"/>
                                      <a:pt x="321" y="176"/>
                                      <a:pt x="321" y="182"/>
                                    </a:cubicBezTo>
                                    <a:cubicBezTo>
                                      <a:pt x="321" y="278"/>
                                      <a:pt x="321" y="278"/>
                                      <a:pt x="321" y="278"/>
                                    </a:cubicBezTo>
                                    <a:cubicBezTo>
                                      <a:pt x="321" y="281"/>
                                      <a:pt x="321" y="283"/>
                                      <a:pt x="319" y="286"/>
                                    </a:cubicBezTo>
                                    <a:cubicBezTo>
                                      <a:pt x="318" y="288"/>
                                      <a:pt x="316" y="291"/>
                                      <a:pt x="314" y="293"/>
                                    </a:cubicBezTo>
                                    <a:cubicBezTo>
                                      <a:pt x="312" y="295"/>
                                      <a:pt x="310" y="297"/>
                                      <a:pt x="308" y="298"/>
                                    </a:cubicBezTo>
                                    <a:cubicBezTo>
                                      <a:pt x="305" y="299"/>
                                      <a:pt x="303" y="299"/>
                                      <a:pt x="300" y="299"/>
                                    </a:cubicBezTo>
                                    <a:cubicBezTo>
                                      <a:pt x="275" y="299"/>
                                      <a:pt x="275" y="299"/>
                                      <a:pt x="275" y="299"/>
                                    </a:cubicBezTo>
                                    <a:cubicBezTo>
                                      <a:pt x="268" y="299"/>
                                      <a:pt x="263" y="297"/>
                                      <a:pt x="259" y="293"/>
                                    </a:cubicBezTo>
                                    <a:cubicBezTo>
                                      <a:pt x="254" y="289"/>
                                      <a:pt x="252" y="284"/>
                                      <a:pt x="252" y="278"/>
                                    </a:cubicBezTo>
                                    <a:cubicBezTo>
                                      <a:pt x="252" y="182"/>
                                      <a:pt x="252" y="182"/>
                                      <a:pt x="252" y="182"/>
                                    </a:cubicBezTo>
                                    <a:cubicBezTo>
                                      <a:pt x="252" y="176"/>
                                      <a:pt x="255" y="171"/>
                                      <a:pt x="259" y="167"/>
                                    </a:cubicBezTo>
                                    <a:cubicBezTo>
                                      <a:pt x="264" y="163"/>
                                      <a:pt x="269" y="161"/>
                                      <a:pt x="275" y="161"/>
                                    </a:cubicBezTo>
                                    <a:cubicBezTo>
                                      <a:pt x="300" y="161"/>
                                      <a:pt x="300" y="161"/>
                                      <a:pt x="300" y="161"/>
                                    </a:cubicBezTo>
                                    <a:close/>
                                    <a:moveTo>
                                      <a:pt x="90" y="161"/>
                                    </a:moveTo>
                                    <a:cubicBezTo>
                                      <a:pt x="97" y="161"/>
                                      <a:pt x="103" y="163"/>
                                      <a:pt x="107" y="167"/>
                                    </a:cubicBezTo>
                                    <a:cubicBezTo>
                                      <a:pt x="112" y="170"/>
                                      <a:pt x="114" y="175"/>
                                      <a:pt x="114" y="183"/>
                                    </a:cubicBezTo>
                                    <a:cubicBezTo>
                                      <a:pt x="114" y="275"/>
                                      <a:pt x="114" y="275"/>
                                      <a:pt x="114" y="275"/>
                                    </a:cubicBezTo>
                                    <a:cubicBezTo>
                                      <a:pt x="114" y="283"/>
                                      <a:pt x="112" y="289"/>
                                      <a:pt x="108" y="293"/>
                                    </a:cubicBezTo>
                                    <a:cubicBezTo>
                                      <a:pt x="104" y="297"/>
                                      <a:pt x="100" y="299"/>
                                      <a:pt x="93" y="299"/>
                                    </a:cubicBezTo>
                                    <a:cubicBezTo>
                                      <a:pt x="67" y="299"/>
                                      <a:pt x="67" y="299"/>
                                      <a:pt x="67" y="299"/>
                                    </a:cubicBezTo>
                                    <a:cubicBezTo>
                                      <a:pt x="59" y="299"/>
                                      <a:pt x="54" y="297"/>
                                      <a:pt x="50" y="292"/>
                                    </a:cubicBezTo>
                                    <a:cubicBezTo>
                                      <a:pt x="47" y="288"/>
                                      <a:pt x="45" y="283"/>
                                      <a:pt x="45" y="276"/>
                                    </a:cubicBezTo>
                                    <a:cubicBezTo>
                                      <a:pt x="45" y="183"/>
                                      <a:pt x="45" y="183"/>
                                      <a:pt x="45" y="183"/>
                                    </a:cubicBezTo>
                                    <a:cubicBezTo>
                                      <a:pt x="45" y="175"/>
                                      <a:pt x="47" y="170"/>
                                      <a:pt x="51" y="167"/>
                                    </a:cubicBezTo>
                                    <a:cubicBezTo>
                                      <a:pt x="56" y="163"/>
                                      <a:pt x="61" y="161"/>
                                      <a:pt x="67" y="161"/>
                                    </a:cubicBezTo>
                                    <a:cubicBezTo>
                                      <a:pt x="90" y="161"/>
                                      <a:pt x="90" y="161"/>
                                      <a:pt x="90" y="161"/>
                                    </a:cubicBezTo>
                                    <a:close/>
                                    <a:moveTo>
                                      <a:pt x="183" y="0"/>
                                    </a:moveTo>
                                    <a:cubicBezTo>
                                      <a:pt x="203" y="0"/>
                                      <a:pt x="221" y="3"/>
                                      <a:pt x="238" y="10"/>
                                    </a:cubicBezTo>
                                    <a:cubicBezTo>
                                      <a:pt x="255" y="17"/>
                                      <a:pt x="270" y="26"/>
                                      <a:pt x="283" y="38"/>
                                    </a:cubicBezTo>
                                    <a:cubicBezTo>
                                      <a:pt x="296" y="50"/>
                                      <a:pt x="306" y="65"/>
                                      <a:pt x="314" y="82"/>
                                    </a:cubicBezTo>
                                    <a:cubicBezTo>
                                      <a:pt x="321" y="99"/>
                                      <a:pt x="325" y="117"/>
                                      <a:pt x="325" y="138"/>
                                    </a:cubicBezTo>
                                    <a:cubicBezTo>
                                      <a:pt x="300" y="138"/>
                                      <a:pt x="300" y="138"/>
                                      <a:pt x="300" y="138"/>
                                    </a:cubicBezTo>
                                    <a:cubicBezTo>
                                      <a:pt x="294" y="138"/>
                                      <a:pt x="289" y="138"/>
                                      <a:pt x="284" y="138"/>
                                    </a:cubicBezTo>
                                    <a:cubicBezTo>
                                      <a:pt x="279" y="138"/>
                                      <a:pt x="276" y="138"/>
                                      <a:pt x="276" y="138"/>
                                    </a:cubicBezTo>
                                    <a:cubicBezTo>
                                      <a:pt x="276" y="122"/>
                                      <a:pt x="274" y="109"/>
                                      <a:pt x="269" y="97"/>
                                    </a:cubicBezTo>
                                    <a:cubicBezTo>
                                      <a:pt x="264" y="86"/>
                                      <a:pt x="257" y="76"/>
                                      <a:pt x="248" y="68"/>
                                    </a:cubicBezTo>
                                    <a:cubicBezTo>
                                      <a:pt x="240" y="60"/>
                                      <a:pt x="230" y="54"/>
                                      <a:pt x="219" y="50"/>
                                    </a:cubicBezTo>
                                    <a:cubicBezTo>
                                      <a:pt x="208" y="46"/>
                                      <a:pt x="196" y="44"/>
                                      <a:pt x="183" y="44"/>
                                    </a:cubicBezTo>
                                    <a:cubicBezTo>
                                      <a:pt x="171" y="44"/>
                                      <a:pt x="160" y="47"/>
                                      <a:pt x="149" y="52"/>
                                    </a:cubicBezTo>
                                    <a:cubicBezTo>
                                      <a:pt x="138" y="57"/>
                                      <a:pt x="128" y="64"/>
                                      <a:pt x="119" y="73"/>
                                    </a:cubicBezTo>
                                    <a:cubicBezTo>
                                      <a:pt x="111" y="82"/>
                                      <a:pt x="104" y="92"/>
                                      <a:pt x="99" y="103"/>
                                    </a:cubicBezTo>
                                    <a:cubicBezTo>
                                      <a:pt x="94" y="114"/>
                                      <a:pt x="91" y="125"/>
                                      <a:pt x="91" y="138"/>
                                    </a:cubicBezTo>
                                    <a:cubicBezTo>
                                      <a:pt x="43" y="138"/>
                                      <a:pt x="43" y="138"/>
                                      <a:pt x="43" y="138"/>
                                    </a:cubicBezTo>
                                    <a:cubicBezTo>
                                      <a:pt x="43" y="117"/>
                                      <a:pt x="46" y="99"/>
                                      <a:pt x="54" y="82"/>
                                    </a:cubicBezTo>
                                    <a:cubicBezTo>
                                      <a:pt x="61" y="65"/>
                                      <a:pt x="71" y="50"/>
                                      <a:pt x="84" y="38"/>
                                    </a:cubicBezTo>
                                    <a:cubicBezTo>
                                      <a:pt x="97" y="26"/>
                                      <a:pt x="112" y="17"/>
                                      <a:pt x="129" y="10"/>
                                    </a:cubicBezTo>
                                    <a:cubicBezTo>
                                      <a:pt x="146" y="3"/>
                                      <a:pt x="164" y="0"/>
                                      <a:pt x="183" y="0"/>
                                    </a:cubicBezTo>
                                    <a:close/>
                                    <a:moveTo>
                                      <a:pt x="183" y="0"/>
                                    </a:moveTo>
                                    <a:cubicBezTo>
                                      <a:pt x="183" y="0"/>
                                      <a:pt x="183" y="0"/>
                                      <a:pt x="18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3" name="任意多边形 153"/>
                            <wps:cNvSpPr/>
                            <wps:spPr>
                              <a:xfrm>
                                <a:off x="15197" y="12075"/>
                                <a:ext cx="501" cy="4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58986" y="283866"/>
                                  </a:cxn>
                                  <a:cxn ang="0">
                                    <a:pos x="516291" y="276155"/>
                                  </a:cxn>
                                  <a:cxn ang="0">
                                    <a:pos x="501735" y="216555"/>
                                  </a:cxn>
                                  <a:cxn ang="0">
                                    <a:pos x="447692" y="199728"/>
                                  </a:cxn>
                                  <a:cxn ang="0">
                                    <a:pos x="430831" y="145679"/>
                                  </a:cxn>
                                  <a:cxn ang="0">
                                    <a:pos x="376787" y="128851"/>
                                  </a:cxn>
                                  <a:cxn ang="0">
                                    <a:pos x="359962" y="74764"/>
                                  </a:cxn>
                                  <a:cxn ang="0">
                                    <a:pos x="299793" y="60712"/>
                                  </a:cxn>
                                  <a:cxn ang="0">
                                    <a:pos x="292661" y="17508"/>
                                  </a:cxn>
                                  <a:cxn ang="0">
                                    <a:pos x="249641" y="18517"/>
                                  </a:cxn>
                                  <a:cxn ang="0">
                                    <a:pos x="115361" y="338998"/>
                                  </a:cxn>
                                  <a:cxn ang="0">
                                    <a:pos x="116442" y="337880"/>
                                  </a:cxn>
                                  <a:cxn ang="0">
                                    <a:pos x="131574" y="353014"/>
                                  </a:cxn>
                                  <a:cxn ang="0">
                                    <a:pos x="182843" y="271543"/>
                                  </a:cxn>
                                  <a:cxn ang="0">
                                    <a:pos x="200174" y="288875"/>
                                  </a:cxn>
                                  <a:cxn ang="0">
                                    <a:pos x="146850" y="368257"/>
                                  </a:cxn>
                                  <a:cxn ang="0">
                                    <a:pos x="157516" y="378923"/>
                                  </a:cxn>
                                  <a:cxn ang="0">
                                    <a:pos x="218658" y="307323"/>
                                  </a:cxn>
                                  <a:cxn ang="0">
                                    <a:pos x="235554" y="324224"/>
                                  </a:cxn>
                                  <a:cxn ang="0">
                                    <a:pos x="172468" y="393841"/>
                                  </a:cxn>
                                  <a:cxn ang="0">
                                    <a:pos x="182628" y="403966"/>
                                  </a:cxn>
                                  <a:cxn ang="0">
                                    <a:pos x="252272" y="340872"/>
                                  </a:cxn>
                                  <a:cxn ang="0">
                                    <a:pos x="269133" y="357843"/>
                                  </a:cxn>
                                  <a:cxn ang="0">
                                    <a:pos x="197543" y="418992"/>
                                  </a:cxn>
                                  <a:cxn ang="0">
                                    <a:pos x="208208" y="429658"/>
                                  </a:cxn>
                                  <a:cxn ang="0">
                                    <a:pos x="287652" y="376329"/>
                                  </a:cxn>
                                  <a:cxn ang="0">
                                    <a:pos x="304982" y="393661"/>
                                  </a:cxn>
                                  <a:cxn ang="0">
                                    <a:pos x="223484" y="444900"/>
                                  </a:cxn>
                                  <a:cxn ang="0">
                                    <a:pos x="238688" y="460106"/>
                                  </a:cxn>
                                  <a:cxn ang="0">
                                    <a:pos x="237571" y="461187"/>
                                  </a:cxn>
                                  <a:cxn ang="0">
                                    <a:pos x="558013" y="326890"/>
                                  </a:cxn>
                                  <a:cxn ang="0">
                                    <a:pos x="558986" y="283866"/>
                                  </a:cxn>
                                  <a:cxn ang="0">
                                    <a:pos x="223232" y="254535"/>
                                  </a:cxn>
                                  <a:cxn ang="0">
                                    <a:pos x="205001" y="236303"/>
                                  </a:cxn>
                                  <a:cxn ang="0">
                                    <a:pos x="225322" y="204016"/>
                                  </a:cxn>
                                  <a:cxn ang="0">
                                    <a:pos x="245498" y="197243"/>
                                  </a:cxn>
                                  <a:cxn ang="0">
                                    <a:pos x="248741" y="216519"/>
                                  </a:cxn>
                                  <a:cxn ang="0">
                                    <a:pos x="223232" y="254535"/>
                                  </a:cxn>
                                  <a:cxn ang="0">
                                    <a:pos x="262864" y="294135"/>
                                  </a:cxn>
                                  <a:cxn ang="0">
                                    <a:pos x="245101" y="276408"/>
                                  </a:cxn>
                                  <a:cxn ang="0">
                                    <a:pos x="271078" y="245995"/>
                                  </a:cxn>
                                  <a:cxn ang="0">
                                    <a:pos x="291543" y="242645"/>
                                  </a:cxn>
                                  <a:cxn ang="0">
                                    <a:pos x="291291" y="262787"/>
                                  </a:cxn>
                                  <a:cxn ang="0">
                                    <a:pos x="262864" y="294135"/>
                                  </a:cxn>
                                  <a:cxn ang="0">
                                    <a:pos x="300118" y="331394"/>
                                  </a:cxn>
                                  <a:cxn ang="0">
                                    <a:pos x="282355" y="313666"/>
                                  </a:cxn>
                                  <a:cxn ang="0">
                                    <a:pos x="313736" y="285236"/>
                                  </a:cxn>
                                  <a:cxn ang="0">
                                    <a:pos x="333877" y="284983"/>
                                  </a:cxn>
                                  <a:cxn ang="0">
                                    <a:pos x="330490" y="305450"/>
                                  </a:cxn>
                                  <a:cxn ang="0">
                                    <a:pos x="300118" y="331394"/>
                                  </a:cxn>
                                  <a:cxn ang="0">
                                    <a:pos x="372500" y="351213"/>
                                  </a:cxn>
                                  <a:cxn ang="0">
                                    <a:pos x="340218" y="371500"/>
                                  </a:cxn>
                                  <a:cxn ang="0">
                                    <a:pos x="321988" y="353267"/>
                                  </a:cxn>
                                  <a:cxn ang="0">
                                    <a:pos x="359998" y="327756"/>
                                  </a:cxn>
                                  <a:cxn ang="0">
                                    <a:pos x="379274" y="330999"/>
                                  </a:cxn>
                                  <a:cxn ang="0">
                                    <a:pos x="372500" y="351213"/>
                                  </a:cxn>
                                  <a:cxn ang="0">
                                    <a:pos x="27306" y="427135"/>
                                  </a:cxn>
                                  <a:cxn ang="0">
                                    <a:pos x="26838" y="427567"/>
                                  </a:cxn>
                                  <a:cxn ang="0">
                                    <a:pos x="24712" y="551883"/>
                                  </a:cxn>
                                  <a:cxn ang="0">
                                    <a:pos x="149012" y="549758"/>
                                  </a:cxn>
                                  <a:cxn ang="0">
                                    <a:pos x="149444" y="549289"/>
                                  </a:cxn>
                                  <a:cxn ang="0">
                                    <a:pos x="202192" y="496572"/>
                                  </a:cxn>
                                  <a:cxn ang="0">
                                    <a:pos x="79981" y="374347"/>
                                  </a:cxn>
                                  <a:cxn ang="0">
                                    <a:pos x="27307" y="427135"/>
                                  </a:cxn>
                                  <a:cxn ang="0">
                                    <a:pos x="84448" y="543632"/>
                                  </a:cxn>
                                  <a:cxn ang="0">
                                    <a:pos x="44239" y="532281"/>
                                  </a:cxn>
                                  <a:cxn ang="0">
                                    <a:pos x="32891" y="492067"/>
                                  </a:cxn>
                                  <a:cxn ang="0">
                                    <a:pos x="66902" y="509617"/>
                                  </a:cxn>
                                  <a:cxn ang="0">
                                    <a:pos x="84448" y="543632"/>
                                  </a:cxn>
                                </a:cxnLst>
                                <a:pathLst>
                                  <a:path w="576232" h="576796">
                                    <a:moveTo>
                                      <a:pt x="559265" y="283973"/>
                                    </a:moveTo>
                                    <a:cubicBezTo>
                                      <a:pt x="551011" y="279395"/>
                                      <a:pt x="529455" y="277197"/>
                                      <a:pt x="516549" y="276259"/>
                                    </a:cubicBezTo>
                                    <a:cubicBezTo>
                                      <a:pt x="527039" y="261660"/>
                                      <a:pt x="504906" y="219558"/>
                                      <a:pt x="501986" y="216637"/>
                                    </a:cubicBezTo>
                                    <a:cubicBezTo>
                                      <a:pt x="499391" y="214042"/>
                                      <a:pt x="465507" y="196091"/>
                                      <a:pt x="447916" y="199803"/>
                                    </a:cubicBezTo>
                                    <a:cubicBezTo>
                                      <a:pt x="451593" y="182177"/>
                                      <a:pt x="433678" y="148329"/>
                                      <a:pt x="431046" y="145734"/>
                                    </a:cubicBezTo>
                                    <a:cubicBezTo>
                                      <a:pt x="428415" y="143102"/>
                                      <a:pt x="394567" y="125187"/>
                                      <a:pt x="376975" y="128900"/>
                                    </a:cubicBezTo>
                                    <a:cubicBezTo>
                                      <a:pt x="380652" y="111273"/>
                                      <a:pt x="362737" y="77424"/>
                                      <a:pt x="360142" y="74793"/>
                                    </a:cubicBezTo>
                                    <a:cubicBezTo>
                                      <a:pt x="357186" y="71837"/>
                                      <a:pt x="313930" y="49127"/>
                                      <a:pt x="299943" y="60735"/>
                                    </a:cubicBezTo>
                                    <a:cubicBezTo>
                                      <a:pt x="299259" y="47722"/>
                                      <a:pt x="297420" y="25841"/>
                                      <a:pt x="292807" y="17515"/>
                                    </a:cubicBezTo>
                                    <a:cubicBezTo>
                                      <a:pt x="286065" y="5403"/>
                                      <a:pt x="261013" y="-15396"/>
                                      <a:pt x="249766" y="18524"/>
                                    </a:cubicBezTo>
                                    <a:lnTo>
                                      <a:pt x="115419" y="339125"/>
                                    </a:lnTo>
                                    <a:lnTo>
                                      <a:pt x="116501" y="338007"/>
                                    </a:lnTo>
                                    <a:lnTo>
                                      <a:pt x="131640" y="353147"/>
                                    </a:lnTo>
                                    <a:lnTo>
                                      <a:pt x="182935" y="271645"/>
                                    </a:lnTo>
                                    <a:lnTo>
                                      <a:pt x="200274" y="288984"/>
                                    </a:lnTo>
                                    <a:lnTo>
                                      <a:pt x="146924" y="368395"/>
                                    </a:lnTo>
                                    <a:lnTo>
                                      <a:pt x="157595" y="379065"/>
                                    </a:lnTo>
                                    <a:lnTo>
                                      <a:pt x="218767" y="307439"/>
                                    </a:lnTo>
                                    <a:lnTo>
                                      <a:pt x="235672" y="324346"/>
                                    </a:lnTo>
                                    <a:lnTo>
                                      <a:pt x="172554" y="393989"/>
                                    </a:lnTo>
                                    <a:lnTo>
                                      <a:pt x="182720" y="404118"/>
                                    </a:lnTo>
                                    <a:lnTo>
                                      <a:pt x="252398" y="341000"/>
                                    </a:lnTo>
                                    <a:lnTo>
                                      <a:pt x="269268" y="357978"/>
                                    </a:lnTo>
                                    <a:lnTo>
                                      <a:pt x="197642" y="419149"/>
                                    </a:lnTo>
                                    <a:lnTo>
                                      <a:pt x="208312" y="429819"/>
                                    </a:lnTo>
                                    <a:lnTo>
                                      <a:pt x="287796" y="376470"/>
                                    </a:lnTo>
                                    <a:lnTo>
                                      <a:pt x="305134" y="393809"/>
                                    </a:lnTo>
                                    <a:lnTo>
                                      <a:pt x="223596" y="445067"/>
                                    </a:lnTo>
                                    <a:lnTo>
                                      <a:pt x="238807" y="460279"/>
                                    </a:lnTo>
                                    <a:lnTo>
                                      <a:pt x="237690" y="461360"/>
                                    </a:lnTo>
                                    <a:lnTo>
                                      <a:pt x="558292" y="327013"/>
                                    </a:lnTo>
                                    <a:cubicBezTo>
                                      <a:pt x="592178" y="315766"/>
                                      <a:pt x="571376" y="290678"/>
                                      <a:pt x="559265" y="283973"/>
                                    </a:cubicBezTo>
                                    <a:close/>
                                    <a:moveTo>
                                      <a:pt x="223344" y="254631"/>
                                    </a:moveTo>
                                    <a:lnTo>
                                      <a:pt x="205104" y="236392"/>
                                    </a:lnTo>
                                    <a:lnTo>
                                      <a:pt x="225435" y="204093"/>
                                    </a:lnTo>
                                    <a:cubicBezTo>
                                      <a:pt x="230121" y="196920"/>
                                      <a:pt x="239168" y="193856"/>
                                      <a:pt x="245621" y="197317"/>
                                    </a:cubicBezTo>
                                    <a:cubicBezTo>
                                      <a:pt x="252109" y="200813"/>
                                      <a:pt x="253551" y="209428"/>
                                      <a:pt x="248865" y="216601"/>
                                    </a:cubicBezTo>
                                    <a:lnTo>
                                      <a:pt x="223344" y="254631"/>
                                    </a:lnTo>
                                    <a:close/>
                                    <a:moveTo>
                                      <a:pt x="262995" y="294246"/>
                                    </a:moveTo>
                                    <a:lnTo>
                                      <a:pt x="245224" y="276512"/>
                                    </a:lnTo>
                                    <a:lnTo>
                                      <a:pt x="271214" y="246088"/>
                                    </a:lnTo>
                                    <a:cubicBezTo>
                                      <a:pt x="276945" y="239599"/>
                                      <a:pt x="286101" y="238085"/>
                                      <a:pt x="291689" y="242736"/>
                                    </a:cubicBezTo>
                                    <a:cubicBezTo>
                                      <a:pt x="297276" y="247386"/>
                                      <a:pt x="297132" y="256434"/>
                                      <a:pt x="291437" y="262886"/>
                                    </a:cubicBezTo>
                                    <a:lnTo>
                                      <a:pt x="262995" y="294246"/>
                                    </a:lnTo>
                                    <a:close/>
                                    <a:moveTo>
                                      <a:pt x="300268" y="331519"/>
                                    </a:moveTo>
                                    <a:lnTo>
                                      <a:pt x="282496" y="313784"/>
                                    </a:lnTo>
                                    <a:lnTo>
                                      <a:pt x="313893" y="285343"/>
                                    </a:lnTo>
                                    <a:cubicBezTo>
                                      <a:pt x="320346" y="279648"/>
                                      <a:pt x="329394" y="279539"/>
                                      <a:pt x="334044" y="285090"/>
                                    </a:cubicBezTo>
                                    <a:cubicBezTo>
                                      <a:pt x="338694" y="290678"/>
                                      <a:pt x="337180" y="299834"/>
                                      <a:pt x="330655" y="305565"/>
                                    </a:cubicBezTo>
                                    <a:lnTo>
                                      <a:pt x="300268" y="331519"/>
                                    </a:lnTo>
                                    <a:close/>
                                    <a:moveTo>
                                      <a:pt x="372686" y="351345"/>
                                    </a:moveTo>
                                    <a:lnTo>
                                      <a:pt x="340388" y="371640"/>
                                    </a:lnTo>
                                    <a:lnTo>
                                      <a:pt x="322149" y="353400"/>
                                    </a:lnTo>
                                    <a:lnTo>
                                      <a:pt x="360178" y="327879"/>
                                    </a:lnTo>
                                    <a:cubicBezTo>
                                      <a:pt x="367351" y="323192"/>
                                      <a:pt x="376003" y="324634"/>
                                      <a:pt x="379463" y="331123"/>
                                    </a:cubicBezTo>
                                    <a:cubicBezTo>
                                      <a:pt x="382888" y="337611"/>
                                      <a:pt x="379859" y="346659"/>
                                      <a:pt x="372686" y="351345"/>
                                    </a:cubicBezTo>
                                    <a:close/>
                                    <a:moveTo>
                                      <a:pt x="27320" y="427296"/>
                                    </a:moveTo>
                                    <a:cubicBezTo>
                                      <a:pt x="27176" y="427440"/>
                                      <a:pt x="26996" y="427584"/>
                                      <a:pt x="26852" y="427728"/>
                                    </a:cubicBezTo>
                                    <a:cubicBezTo>
                                      <a:pt x="-8077" y="462658"/>
                                      <a:pt x="-9015" y="518350"/>
                                      <a:pt x="24725" y="552090"/>
                                    </a:cubicBezTo>
                                    <a:cubicBezTo>
                                      <a:pt x="58501" y="585864"/>
                                      <a:pt x="114157" y="584929"/>
                                      <a:pt x="149087" y="549964"/>
                                    </a:cubicBezTo>
                                    <a:cubicBezTo>
                                      <a:pt x="149231" y="549819"/>
                                      <a:pt x="149375" y="549675"/>
                                      <a:pt x="149519" y="549495"/>
                                    </a:cubicBezTo>
                                    <a:lnTo>
                                      <a:pt x="202293" y="496759"/>
                                    </a:lnTo>
                                    <a:lnTo>
                                      <a:pt x="80021" y="374488"/>
                                    </a:lnTo>
                                    <a:lnTo>
                                      <a:pt x="27321" y="427296"/>
                                    </a:lnTo>
                                    <a:close/>
                                    <a:moveTo>
                                      <a:pt x="84491" y="543836"/>
                                    </a:moveTo>
                                    <a:cubicBezTo>
                                      <a:pt x="76525" y="551802"/>
                                      <a:pt x="58501" y="546720"/>
                                      <a:pt x="44262" y="532481"/>
                                    </a:cubicBezTo>
                                    <a:cubicBezTo>
                                      <a:pt x="30024" y="518243"/>
                                      <a:pt x="24942" y="500219"/>
                                      <a:pt x="32908" y="492252"/>
                                    </a:cubicBezTo>
                                    <a:cubicBezTo>
                                      <a:pt x="40874" y="484286"/>
                                      <a:pt x="52698" y="495533"/>
                                      <a:pt x="66936" y="509808"/>
                                    </a:cubicBezTo>
                                    <a:cubicBezTo>
                                      <a:pt x="81211" y="524046"/>
                                      <a:pt x="92494" y="535869"/>
                                      <a:pt x="84491" y="5438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211" name="任意多边形 211"/>
                            <wps:cNvSpPr>
                              <a:spLocks noChangeAspect="1"/>
                            </wps:cNvSpPr>
                            <wps:spPr>
                              <a:xfrm>
                                <a:off x="11452" y="12149"/>
                                <a:ext cx="41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627675" y="0"/>
                                  </a:cxn>
                                  <a:cxn ang="0">
                                    <a:pos x="723868845" y="0"/>
                                  </a:cxn>
                                  <a:cxn ang="0">
                                    <a:pos x="723868845" y="523726171"/>
                                  </a:cxn>
                                  <a:cxn ang="0">
                                    <a:pos x="565523062" y="637579687"/>
                                  </a:cxn>
                                  <a:cxn ang="0">
                                    <a:pos x="407177279" y="523726171"/>
                                  </a:cxn>
                                  <a:cxn ang="0">
                                    <a:pos x="565523062" y="409872656"/>
                                  </a:cxn>
                                  <a:cxn ang="0">
                                    <a:pos x="678627675" y="444028710"/>
                                  </a:cxn>
                                  <a:cxn ang="0">
                                    <a:pos x="678627675" y="182165625"/>
                                  </a:cxn>
                                  <a:cxn ang="0">
                                    <a:pos x="316691565" y="261863085"/>
                                  </a:cxn>
                                  <a:cxn ang="0">
                                    <a:pos x="316691565" y="614808984"/>
                                  </a:cxn>
                                  <a:cxn ang="0">
                                    <a:pos x="158345782" y="728662500"/>
                                  </a:cxn>
                                  <a:cxn ang="0">
                                    <a:pos x="0" y="614808984"/>
                                  </a:cxn>
                                  <a:cxn ang="0">
                                    <a:pos x="158345782" y="500955468"/>
                                  </a:cxn>
                                  <a:cxn ang="0">
                                    <a:pos x="271450395" y="535111523"/>
                                  </a:cxn>
                                  <a:cxn ang="0">
                                    <a:pos x="271450395" y="91082812"/>
                                  </a:cxn>
                                  <a:cxn ang="0">
                                    <a:pos x="678627675" y="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0" y="0"/>
                                    </a:move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64" y="46"/>
                                      <a:pt x="64" y="46"/>
                                      <a:pt x="64" y="46"/>
                                    </a:cubicBezTo>
                                    <a:cubicBezTo>
                                      <a:pt x="64" y="52"/>
                                      <a:pt x="58" y="56"/>
                                      <a:pt x="50" y="56"/>
                                    </a:cubicBezTo>
                                    <a:cubicBezTo>
                                      <a:pt x="42" y="56"/>
                                      <a:pt x="36" y="52"/>
                                      <a:pt x="36" y="46"/>
                                    </a:cubicBezTo>
                                    <a:cubicBezTo>
                                      <a:pt x="36" y="40"/>
                                      <a:pt x="42" y="36"/>
                                      <a:pt x="50" y="36"/>
                                    </a:cubicBezTo>
                                    <a:cubicBezTo>
                                      <a:pt x="54" y="36"/>
                                      <a:pt x="57" y="37"/>
                                      <a:pt x="60" y="39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28" y="23"/>
                                      <a:pt x="28" y="23"/>
                                      <a:pt x="28" y="23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8" y="60"/>
                                      <a:pt x="22" y="64"/>
                                      <a:pt x="14" y="64"/>
                                    </a:cubicBezTo>
                                    <a:cubicBezTo>
                                      <a:pt x="6" y="64"/>
                                      <a:pt x="0" y="60"/>
                                      <a:pt x="0" y="54"/>
                                    </a:cubicBezTo>
                                    <a:cubicBezTo>
                                      <a:pt x="0" y="48"/>
                                      <a:pt x="6" y="44"/>
                                      <a:pt x="14" y="44"/>
                                    </a:cubicBezTo>
                                    <a:cubicBezTo>
                                      <a:pt x="18" y="44"/>
                                      <a:pt x="21" y="45"/>
                                      <a:pt x="24" y="47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2" name="任意多边形 212"/>
                            <wps:cNvSpPr>
                              <a:spLocks noChangeAspect="1"/>
                            </wps:cNvSpPr>
                            <wps:spPr>
                              <a:xfrm>
                                <a:off x="12535" y="12207"/>
                                <a:ext cx="363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200195" y="154279901"/>
                                  </a:cxn>
                                  <a:cxn ang="0">
                                    <a:pos x="60126562" y="155359340"/>
                                  </a:cxn>
                                  <a:cxn ang="0">
                                    <a:pos x="33284698" y="183410231"/>
                                  </a:cxn>
                                  <a:cxn ang="0">
                                    <a:pos x="22547331" y="184488633"/>
                                  </a:cxn>
                                  <a:cxn ang="0">
                                    <a:pos x="19326432" y="183410231"/>
                                  </a:cxn>
                                  <a:cxn ang="0">
                                    <a:pos x="4294532" y="167226945"/>
                                  </a:cxn>
                                  <a:cxn ang="0">
                                    <a:pos x="4294532" y="154279901"/>
                                  </a:cxn>
                                  <a:cxn ang="0">
                                    <a:pos x="32211065" y="126229010"/>
                                  </a:cxn>
                                  <a:cxn ang="0">
                                    <a:pos x="32211065" y="124071169"/>
                                  </a:cxn>
                                  <a:cxn ang="0">
                                    <a:pos x="21473698" y="92784036"/>
                                  </a:cxn>
                                  <a:cxn ang="0">
                                    <a:pos x="42947396" y="28050891"/>
                                  </a:cxn>
                                  <a:cxn ang="0">
                                    <a:pos x="91263994" y="3236242"/>
                                  </a:cxn>
                                  <a:cxn ang="0">
                                    <a:pos x="151390557" y="19419528"/>
                                  </a:cxn>
                                  <a:cxn ang="0">
                                    <a:pos x="181453320" y="64733144"/>
                                  </a:cxn>
                                  <a:cxn ang="0">
                                    <a:pos x="165347788" y="135938774"/>
                                  </a:cxn>
                                  <a:cxn ang="0">
                                    <a:pos x="115958592" y="165069104"/>
                                  </a:cxn>
                                  <a:cxn ang="0">
                                    <a:pos x="63347461" y="155359340"/>
                                  </a:cxn>
                                  <a:cxn ang="0">
                                    <a:pos x="61200195" y="154279901"/>
                                  </a:cxn>
                                  <a:cxn ang="0">
                                    <a:pos x="92337627" y="146727977"/>
                                  </a:cxn>
                                  <a:cxn ang="0">
                                    <a:pos x="39726497" y="94941876"/>
                                  </a:cxn>
                                  <a:cxn ang="0">
                                    <a:pos x="50463864" y="120834927"/>
                                  </a:cxn>
                                  <a:cxn ang="0">
                                    <a:pos x="49390230" y="133780934"/>
                                  </a:cxn>
                                  <a:cxn ang="0">
                                    <a:pos x="23620964" y="159673984"/>
                                  </a:cxn>
                                  <a:cxn ang="0">
                                    <a:pos x="22547331" y="160753423"/>
                                  </a:cxn>
                                  <a:cxn ang="0">
                                    <a:pos x="26841864" y="165069104"/>
                                  </a:cxn>
                                  <a:cxn ang="0">
                                    <a:pos x="27915497" y="163989665"/>
                                  </a:cxn>
                                  <a:cxn ang="0">
                                    <a:pos x="53684763" y="138096615"/>
                                  </a:cxn>
                                  <a:cxn ang="0">
                                    <a:pos x="66568361" y="135938774"/>
                                  </a:cxn>
                                  <a:cxn ang="0">
                                    <a:pos x="74084828" y="141333894"/>
                                  </a:cxn>
                                  <a:cxn ang="0">
                                    <a:pos x="92337627" y="146727977"/>
                                  </a:cxn>
                                  <a:cxn ang="0">
                                    <a:pos x="177158788" y="145648539"/>
                                  </a:cxn>
                                  <a:cxn ang="0">
                                    <a:pos x="157832355" y="166147506"/>
                                  </a:cxn>
                                  <a:cxn ang="0">
                                    <a:pos x="177158788" y="186646473"/>
                                  </a:cxn>
                                  <a:cxn ang="0">
                                    <a:pos x="197558853" y="166147506"/>
                                  </a:cxn>
                                  <a:cxn ang="0">
                                    <a:pos x="177158788" y="145648539"/>
                                  </a:cxn>
                                </a:cxnLst>
                                <a:pathLst>
                                  <a:path w="184" h="173">
                                    <a:moveTo>
                                      <a:pt x="57" y="143"/>
                                    </a:moveTo>
                                    <a:cubicBezTo>
                                      <a:pt x="57" y="144"/>
                                      <a:pt x="57" y="144"/>
                                      <a:pt x="56" y="144"/>
                                    </a:cubicBezTo>
                                    <a:cubicBezTo>
                                      <a:pt x="48" y="153"/>
                                      <a:pt x="39" y="161"/>
                                      <a:pt x="31" y="170"/>
                                    </a:cubicBezTo>
                                    <a:cubicBezTo>
                                      <a:pt x="28" y="173"/>
                                      <a:pt x="24" y="173"/>
                                      <a:pt x="21" y="171"/>
                                    </a:cubicBezTo>
                                    <a:cubicBezTo>
                                      <a:pt x="20" y="171"/>
                                      <a:pt x="19" y="170"/>
                                      <a:pt x="18" y="170"/>
                                    </a:cubicBezTo>
                                    <a:cubicBezTo>
                                      <a:pt x="14" y="165"/>
                                      <a:pt x="9" y="160"/>
                                      <a:pt x="4" y="155"/>
                                    </a:cubicBezTo>
                                    <a:cubicBezTo>
                                      <a:pt x="0" y="151"/>
                                      <a:pt x="0" y="147"/>
                                      <a:pt x="4" y="143"/>
                                    </a:cubicBezTo>
                                    <a:cubicBezTo>
                                      <a:pt x="13" y="134"/>
                                      <a:pt x="21" y="126"/>
                                      <a:pt x="30" y="117"/>
                                    </a:cubicBezTo>
                                    <a:cubicBezTo>
                                      <a:pt x="30" y="116"/>
                                      <a:pt x="30" y="116"/>
                                      <a:pt x="30" y="115"/>
                                    </a:cubicBezTo>
                                    <a:cubicBezTo>
                                      <a:pt x="25" y="106"/>
                                      <a:pt x="21" y="97"/>
                                      <a:pt x="20" y="86"/>
                                    </a:cubicBezTo>
                                    <a:cubicBezTo>
                                      <a:pt x="18" y="63"/>
                                      <a:pt x="25" y="43"/>
                                      <a:pt x="40" y="26"/>
                                    </a:cubicBezTo>
                                    <a:cubicBezTo>
                                      <a:pt x="52" y="14"/>
                                      <a:pt x="67" y="6"/>
                                      <a:pt x="85" y="3"/>
                                    </a:cubicBezTo>
                                    <a:cubicBezTo>
                                      <a:pt x="106" y="0"/>
                                      <a:pt x="125" y="5"/>
                                      <a:pt x="141" y="18"/>
                                    </a:cubicBezTo>
                                    <a:cubicBezTo>
                                      <a:pt x="156" y="29"/>
                                      <a:pt x="165" y="43"/>
                                      <a:pt x="169" y="60"/>
                                    </a:cubicBezTo>
                                    <a:cubicBezTo>
                                      <a:pt x="175" y="84"/>
                                      <a:pt x="170" y="106"/>
                                      <a:pt x="154" y="126"/>
                                    </a:cubicBezTo>
                                    <a:cubicBezTo>
                                      <a:pt x="142" y="140"/>
                                      <a:pt x="127" y="149"/>
                                      <a:pt x="108" y="153"/>
                                    </a:cubicBezTo>
                                    <a:cubicBezTo>
                                      <a:pt x="91" y="155"/>
                                      <a:pt x="74" y="153"/>
                                      <a:pt x="59" y="144"/>
                                    </a:cubicBezTo>
                                    <a:cubicBezTo>
                                      <a:pt x="59" y="144"/>
                                      <a:pt x="58" y="144"/>
                                      <a:pt x="57" y="143"/>
                                    </a:cubicBezTo>
                                    <a:close/>
                                    <a:moveTo>
                                      <a:pt x="86" y="136"/>
                                    </a:moveTo>
                                    <a:cubicBezTo>
                                      <a:pt x="70" y="120"/>
                                      <a:pt x="53" y="104"/>
                                      <a:pt x="37" y="88"/>
                                    </a:cubicBezTo>
                                    <a:cubicBezTo>
                                      <a:pt x="39" y="96"/>
                                      <a:pt x="42" y="104"/>
                                      <a:pt x="47" y="112"/>
                                    </a:cubicBezTo>
                                    <a:cubicBezTo>
                                      <a:pt x="50" y="116"/>
                                      <a:pt x="50" y="120"/>
                                      <a:pt x="46" y="124"/>
                                    </a:cubicBezTo>
                                    <a:cubicBezTo>
                                      <a:pt x="38" y="132"/>
                                      <a:pt x="30" y="140"/>
                                      <a:pt x="22" y="148"/>
                                    </a:cubicBezTo>
                                    <a:cubicBezTo>
                                      <a:pt x="22" y="148"/>
                                      <a:pt x="21" y="149"/>
                                      <a:pt x="21" y="149"/>
                                    </a:cubicBezTo>
                                    <a:cubicBezTo>
                                      <a:pt x="22" y="150"/>
                                      <a:pt x="24" y="151"/>
                                      <a:pt x="25" y="153"/>
                                    </a:cubicBezTo>
                                    <a:cubicBezTo>
                                      <a:pt x="25" y="152"/>
                                      <a:pt x="25" y="152"/>
                                      <a:pt x="26" y="152"/>
                                    </a:cubicBezTo>
                                    <a:cubicBezTo>
                                      <a:pt x="34" y="144"/>
                                      <a:pt x="42" y="136"/>
                                      <a:pt x="50" y="128"/>
                                    </a:cubicBezTo>
                                    <a:cubicBezTo>
                                      <a:pt x="54" y="124"/>
                                      <a:pt x="57" y="124"/>
                                      <a:pt x="62" y="126"/>
                                    </a:cubicBezTo>
                                    <a:cubicBezTo>
                                      <a:pt x="64" y="128"/>
                                      <a:pt x="67" y="130"/>
                                      <a:pt x="69" y="131"/>
                                    </a:cubicBezTo>
                                    <a:cubicBezTo>
                                      <a:pt x="75" y="134"/>
                                      <a:pt x="80" y="136"/>
                                      <a:pt x="86" y="136"/>
                                    </a:cubicBezTo>
                                    <a:close/>
                                    <a:moveTo>
                                      <a:pt x="165" y="135"/>
                                    </a:moveTo>
                                    <a:cubicBezTo>
                                      <a:pt x="155" y="135"/>
                                      <a:pt x="146" y="143"/>
                                      <a:pt x="147" y="154"/>
                                    </a:cubicBezTo>
                                    <a:cubicBezTo>
                                      <a:pt x="147" y="164"/>
                                      <a:pt x="155" y="173"/>
                                      <a:pt x="165" y="173"/>
                                    </a:cubicBezTo>
                                    <a:cubicBezTo>
                                      <a:pt x="176" y="172"/>
                                      <a:pt x="184" y="164"/>
                                      <a:pt x="184" y="154"/>
                                    </a:cubicBezTo>
                                    <a:cubicBezTo>
                                      <a:pt x="184" y="143"/>
                                      <a:pt x="176" y="135"/>
                                      <a:pt x="165" y="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2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9497" y="12204"/>
                                <a:ext cx="515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3635351" y="119202200"/>
                                  </a:cxn>
                                  <a:cxn ang="0">
                                    <a:pos x="199392645" y="119202200"/>
                                  </a:cxn>
                                  <a:cxn ang="0">
                                    <a:pos x="162143619" y="125885575"/>
                                  </a:cxn>
                                  <a:cxn ang="0">
                                    <a:pos x="132563018" y="135912225"/>
                                  </a:cxn>
                                  <a:cxn ang="0">
                                    <a:pos x="86549330" y="145938875"/>
                                  </a:cxn>
                                  <a:cxn ang="0">
                                    <a:pos x="21911130" y="137026650"/>
                                  </a:cxn>
                                  <a:cxn ang="0">
                                    <a:pos x="16433086" y="134797800"/>
                                  </a:cxn>
                                  <a:cxn ang="0">
                                    <a:pos x="20815939" y="130342216"/>
                                  </a:cxn>
                                  <a:cxn ang="0">
                                    <a:pos x="31770982" y="123657783"/>
                                  </a:cxn>
                                  <a:cxn ang="0">
                                    <a:pos x="134754445" y="63500000"/>
                                  </a:cxn>
                                  <a:cxn ang="0">
                                    <a:pos x="136945872" y="62385575"/>
                                  </a:cxn>
                                  <a:cxn ang="0">
                                    <a:pos x="134754445" y="61272208"/>
                                  </a:cxn>
                                  <a:cxn ang="0">
                                    <a:pos x="104078653" y="31193316"/>
                                  </a:cxn>
                                  <a:cxn ang="0">
                                    <a:pos x="101887226" y="31193316"/>
                                  </a:cxn>
                                  <a:cxn ang="0">
                                    <a:pos x="33962408" y="52359983"/>
                                  </a:cxn>
                                  <a:cxn ang="0">
                                    <a:pos x="24102557" y="53473350"/>
                                  </a:cxn>
                                  <a:cxn ang="0">
                                    <a:pos x="17529322" y="45675550"/>
                                  </a:cxn>
                                  <a:cxn ang="0">
                                    <a:pos x="21911130" y="36763325"/>
                                  </a:cxn>
                                  <a:cxn ang="0">
                                    <a:pos x="37249026" y="30078891"/>
                                  </a:cxn>
                                  <a:cxn ang="0">
                                    <a:pos x="107365270" y="2227791"/>
                                  </a:cxn>
                                  <a:cxn ang="0">
                                    <a:pos x="118321359" y="4456641"/>
                                  </a:cxn>
                                  <a:cxn ang="0">
                                    <a:pos x="172003471" y="49017766"/>
                                  </a:cxn>
                                  <a:cxn ang="0">
                                    <a:pos x="176385279" y="54587775"/>
                                  </a:cxn>
                                  <a:cxn ang="0">
                                    <a:pos x="212539114" y="118087775"/>
                                  </a:cxn>
                                  <a:cxn ang="0">
                                    <a:pos x="213635351" y="119202200"/>
                                  </a:cxn>
                                  <a:cxn ang="0">
                                    <a:pos x="1095190" y="155964466"/>
                                  </a:cxn>
                                  <a:cxn ang="0">
                                    <a:pos x="2191426" y="164876691"/>
                                  </a:cxn>
                                  <a:cxn ang="0">
                                    <a:pos x="8764661" y="170447758"/>
                                  </a:cxn>
                                  <a:cxn ang="0">
                                    <a:pos x="63543010" y="189385575"/>
                                  </a:cxn>
                                  <a:cxn ang="0">
                                    <a:pos x="96409182" y="189385575"/>
                                  </a:cxn>
                                  <a:cxn ang="0">
                                    <a:pos x="138041062" y="179359983"/>
                                  </a:cxn>
                                  <a:cxn ang="0">
                                    <a:pos x="174194898" y="167105541"/>
                                  </a:cxn>
                                  <a:cxn ang="0">
                                    <a:pos x="216921968" y="160421108"/>
                                  </a:cxn>
                                  <a:cxn ang="0">
                                    <a:pos x="246501523" y="161535533"/>
                                  </a:cxn>
                                  <a:cxn ang="0">
                                    <a:pos x="269508890" y="168218908"/>
                                  </a:cxn>
                                  <a:cxn ang="0">
                                    <a:pos x="280463932" y="164876691"/>
                                  </a:cxn>
                                  <a:cxn ang="0">
                                    <a:pos x="278273551" y="153736675"/>
                                  </a:cxn>
                                  <a:cxn ang="0">
                                    <a:pos x="266222273" y="147052241"/>
                                  </a:cxn>
                                  <a:cxn ang="0">
                                    <a:pos x="226781820" y="137026650"/>
                                  </a:cxn>
                                  <a:cxn ang="0">
                                    <a:pos x="180768132" y="139254441"/>
                                  </a:cxn>
                                  <a:cxn ang="0">
                                    <a:pos x="139136252" y="151508883"/>
                                  </a:cxn>
                                  <a:cxn ang="0">
                                    <a:pos x="82167523" y="164876691"/>
                                  </a:cxn>
                                  <a:cxn ang="0">
                                    <a:pos x="44918497" y="163763325"/>
                                  </a:cxn>
                                  <a:cxn ang="0">
                                    <a:pos x="13146468" y="152623308"/>
                                  </a:cxn>
                                  <a:cxn ang="0">
                                    <a:pos x="9859851" y="151508883"/>
                                  </a:cxn>
                                  <a:cxn ang="0">
                                    <a:pos x="1095190" y="155964466"/>
                                  </a:cxn>
                                  <a:cxn ang="0">
                                    <a:pos x="277177315" y="42333333"/>
                                  </a:cxn>
                                  <a:cxn ang="0">
                                    <a:pos x="235546481" y="0"/>
                                  </a:cxn>
                                  <a:cxn ang="0">
                                    <a:pos x="193914601" y="42333333"/>
                                  </a:cxn>
                                  <a:cxn ang="0">
                                    <a:pos x="235546481" y="84666666"/>
                                  </a:cxn>
                                  <a:cxn ang="0">
                                    <a:pos x="277177315" y="42333333"/>
                                  </a:cxn>
                                </a:cxnLst>
                                <a:pathLst>
                                  <a:path w="258" h="171">
                                    <a:moveTo>
                                      <a:pt x="195" y="107"/>
                                    </a:moveTo>
                                    <a:cubicBezTo>
                                      <a:pt x="190" y="107"/>
                                      <a:pt x="186" y="107"/>
                                      <a:pt x="182" y="107"/>
                                    </a:cubicBezTo>
                                    <a:cubicBezTo>
                                      <a:pt x="171" y="108"/>
                                      <a:pt x="159" y="110"/>
                                      <a:pt x="148" y="113"/>
                                    </a:cubicBezTo>
                                    <a:cubicBezTo>
                                      <a:pt x="139" y="115"/>
                                      <a:pt x="130" y="119"/>
                                      <a:pt x="121" y="122"/>
                                    </a:cubicBezTo>
                                    <a:cubicBezTo>
                                      <a:pt x="107" y="127"/>
                                      <a:pt x="93" y="130"/>
                                      <a:pt x="79" y="131"/>
                                    </a:cubicBezTo>
                                    <a:cubicBezTo>
                                      <a:pt x="59" y="133"/>
                                      <a:pt x="39" y="130"/>
                                      <a:pt x="20" y="123"/>
                                    </a:cubicBezTo>
                                    <a:cubicBezTo>
                                      <a:pt x="18" y="122"/>
                                      <a:pt x="17" y="122"/>
                                      <a:pt x="15" y="121"/>
                                    </a:cubicBezTo>
                                    <a:cubicBezTo>
                                      <a:pt x="16" y="119"/>
                                      <a:pt x="17" y="118"/>
                                      <a:pt x="19" y="117"/>
                                    </a:cubicBezTo>
                                    <a:cubicBezTo>
                                      <a:pt x="22" y="115"/>
                                      <a:pt x="26" y="113"/>
                                      <a:pt x="29" y="111"/>
                                    </a:cubicBezTo>
                                    <a:cubicBezTo>
                                      <a:pt x="60" y="93"/>
                                      <a:pt x="92" y="75"/>
                                      <a:pt x="123" y="57"/>
                                    </a:cubicBezTo>
                                    <a:cubicBezTo>
                                      <a:pt x="123" y="56"/>
                                      <a:pt x="124" y="56"/>
                                      <a:pt x="125" y="56"/>
                                    </a:cubicBezTo>
                                    <a:cubicBezTo>
                                      <a:pt x="124" y="55"/>
                                      <a:pt x="124" y="55"/>
                                      <a:pt x="123" y="55"/>
                                    </a:cubicBezTo>
                                    <a:cubicBezTo>
                                      <a:pt x="114" y="46"/>
                                      <a:pt x="104" y="37"/>
                                      <a:pt x="95" y="28"/>
                                    </a:cubicBezTo>
                                    <a:cubicBezTo>
                                      <a:pt x="94" y="27"/>
                                      <a:pt x="94" y="27"/>
                                      <a:pt x="93" y="28"/>
                                    </a:cubicBezTo>
                                    <a:cubicBezTo>
                                      <a:pt x="72" y="34"/>
                                      <a:pt x="51" y="41"/>
                                      <a:pt x="31" y="47"/>
                                    </a:cubicBezTo>
                                    <a:cubicBezTo>
                                      <a:pt x="28" y="48"/>
                                      <a:pt x="25" y="48"/>
                                      <a:pt x="22" y="48"/>
                                    </a:cubicBezTo>
                                    <a:cubicBezTo>
                                      <a:pt x="19" y="47"/>
                                      <a:pt x="16" y="45"/>
                                      <a:pt x="16" y="41"/>
                                    </a:cubicBezTo>
                                    <a:cubicBezTo>
                                      <a:pt x="15" y="38"/>
                                      <a:pt x="17" y="34"/>
                                      <a:pt x="20" y="33"/>
                                    </a:cubicBezTo>
                                    <a:cubicBezTo>
                                      <a:pt x="25" y="31"/>
                                      <a:pt x="29" y="29"/>
                                      <a:pt x="34" y="27"/>
                                    </a:cubicBezTo>
                                    <a:cubicBezTo>
                                      <a:pt x="55" y="19"/>
                                      <a:pt x="76" y="11"/>
                                      <a:pt x="98" y="2"/>
                                    </a:cubicBezTo>
                                    <a:cubicBezTo>
                                      <a:pt x="101" y="1"/>
                                      <a:pt x="105" y="1"/>
                                      <a:pt x="108" y="4"/>
                                    </a:cubicBezTo>
                                    <a:cubicBezTo>
                                      <a:pt x="124" y="17"/>
                                      <a:pt x="141" y="31"/>
                                      <a:pt x="157" y="44"/>
                                    </a:cubicBezTo>
                                    <a:cubicBezTo>
                                      <a:pt x="159" y="45"/>
                                      <a:pt x="160" y="47"/>
                                      <a:pt x="161" y="49"/>
                                    </a:cubicBezTo>
                                    <a:cubicBezTo>
                                      <a:pt x="172" y="68"/>
                                      <a:pt x="183" y="87"/>
                                      <a:pt x="194" y="106"/>
                                    </a:cubicBezTo>
                                    <a:cubicBezTo>
                                      <a:pt x="194" y="106"/>
                                      <a:pt x="194" y="106"/>
                                      <a:pt x="195" y="107"/>
                                    </a:cubicBezTo>
                                    <a:close/>
                                    <a:moveTo>
                                      <a:pt x="1" y="140"/>
                                    </a:moveTo>
                                    <a:cubicBezTo>
                                      <a:pt x="0" y="143"/>
                                      <a:pt x="0" y="146"/>
                                      <a:pt x="2" y="148"/>
                                    </a:cubicBezTo>
                                    <a:cubicBezTo>
                                      <a:pt x="4" y="150"/>
                                      <a:pt x="6" y="152"/>
                                      <a:pt x="8" y="153"/>
                                    </a:cubicBezTo>
                                    <a:cubicBezTo>
                                      <a:pt x="23" y="163"/>
                                      <a:pt x="40" y="168"/>
                                      <a:pt x="58" y="170"/>
                                    </a:cubicBezTo>
                                    <a:cubicBezTo>
                                      <a:pt x="68" y="171"/>
                                      <a:pt x="78" y="171"/>
                                      <a:pt x="88" y="170"/>
                                    </a:cubicBezTo>
                                    <a:cubicBezTo>
                                      <a:pt x="101" y="169"/>
                                      <a:pt x="113" y="166"/>
                                      <a:pt x="126" y="161"/>
                                    </a:cubicBezTo>
                                    <a:cubicBezTo>
                                      <a:pt x="137" y="157"/>
                                      <a:pt x="148" y="153"/>
                                      <a:pt x="159" y="150"/>
                                    </a:cubicBezTo>
                                    <a:cubicBezTo>
                                      <a:pt x="172" y="146"/>
                                      <a:pt x="185" y="144"/>
                                      <a:pt x="198" y="144"/>
                                    </a:cubicBezTo>
                                    <a:cubicBezTo>
                                      <a:pt x="207" y="143"/>
                                      <a:pt x="216" y="144"/>
                                      <a:pt x="225" y="145"/>
                                    </a:cubicBezTo>
                                    <a:cubicBezTo>
                                      <a:pt x="232" y="147"/>
                                      <a:pt x="239" y="148"/>
                                      <a:pt x="246" y="151"/>
                                    </a:cubicBezTo>
                                    <a:cubicBezTo>
                                      <a:pt x="249" y="153"/>
                                      <a:pt x="254" y="152"/>
                                      <a:pt x="256" y="148"/>
                                    </a:cubicBezTo>
                                    <a:cubicBezTo>
                                      <a:pt x="258" y="145"/>
                                      <a:pt x="258" y="140"/>
                                      <a:pt x="254" y="138"/>
                                    </a:cubicBezTo>
                                    <a:cubicBezTo>
                                      <a:pt x="251" y="135"/>
                                      <a:pt x="247" y="133"/>
                                      <a:pt x="243" y="132"/>
                                    </a:cubicBezTo>
                                    <a:cubicBezTo>
                                      <a:pt x="232" y="127"/>
                                      <a:pt x="219" y="124"/>
                                      <a:pt x="207" y="123"/>
                                    </a:cubicBezTo>
                                    <a:cubicBezTo>
                                      <a:pt x="193" y="122"/>
                                      <a:pt x="179" y="122"/>
                                      <a:pt x="165" y="125"/>
                                    </a:cubicBezTo>
                                    <a:cubicBezTo>
                                      <a:pt x="152" y="127"/>
                                      <a:pt x="139" y="131"/>
                                      <a:pt x="127" y="136"/>
                                    </a:cubicBezTo>
                                    <a:cubicBezTo>
                                      <a:pt x="110" y="142"/>
                                      <a:pt x="93" y="147"/>
                                      <a:pt x="75" y="148"/>
                                    </a:cubicBezTo>
                                    <a:cubicBezTo>
                                      <a:pt x="63" y="149"/>
                                      <a:pt x="52" y="149"/>
                                      <a:pt x="41" y="147"/>
                                    </a:cubicBezTo>
                                    <a:cubicBezTo>
                                      <a:pt x="31" y="145"/>
                                      <a:pt x="21" y="142"/>
                                      <a:pt x="12" y="137"/>
                                    </a:cubicBezTo>
                                    <a:cubicBezTo>
                                      <a:pt x="11" y="136"/>
                                      <a:pt x="10" y="136"/>
                                      <a:pt x="9" y="136"/>
                                    </a:cubicBezTo>
                                    <a:cubicBezTo>
                                      <a:pt x="5" y="136"/>
                                      <a:pt x="3" y="137"/>
                                      <a:pt x="1" y="140"/>
                                    </a:cubicBezTo>
                                    <a:close/>
                                    <a:moveTo>
                                      <a:pt x="253" y="38"/>
                                    </a:moveTo>
                                    <a:cubicBezTo>
                                      <a:pt x="253" y="17"/>
                                      <a:pt x="236" y="0"/>
                                      <a:pt x="215" y="0"/>
                                    </a:cubicBezTo>
                                    <a:cubicBezTo>
                                      <a:pt x="194" y="0"/>
                                      <a:pt x="177" y="17"/>
                                      <a:pt x="177" y="38"/>
                                    </a:cubicBezTo>
                                    <a:cubicBezTo>
                                      <a:pt x="177" y="59"/>
                                      <a:pt x="194" y="76"/>
                                      <a:pt x="215" y="76"/>
                                    </a:cubicBezTo>
                                    <a:cubicBezTo>
                                      <a:pt x="236" y="76"/>
                                      <a:pt x="253" y="59"/>
                                      <a:pt x="253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7" name="任意多边形 2"/>
                            <wps:cNvSpPr>
                              <a:spLocks noChangeAspect="1"/>
                            </wps:cNvSpPr>
                            <wps:spPr>
                              <a:xfrm>
                                <a:off x="11367" y="4426"/>
                                <a:ext cx="294" cy="29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7" y="0"/>
                                  </a:cxn>
                                  <a:cxn ang="0">
                                    <a:pos x="471" y="14"/>
                                  </a:cxn>
                                  <a:cxn ang="0">
                                    <a:pos x="451" y="48"/>
                                  </a:cxn>
                                  <a:cxn ang="0">
                                    <a:pos x="163" y="33"/>
                                  </a:cxn>
                                  <a:cxn ang="0">
                                    <a:pos x="163" y="81"/>
                                  </a:cxn>
                                  <a:cxn ang="0">
                                    <a:pos x="418" y="67"/>
                                  </a:cxn>
                                  <a:cxn ang="0">
                                    <a:pos x="432" y="100"/>
                                  </a:cxn>
                                  <a:cxn ang="0">
                                    <a:pos x="177" y="115"/>
                                  </a:cxn>
                                  <a:cxn ang="0">
                                    <a:pos x="163" y="81"/>
                                  </a:cxn>
                                  <a:cxn ang="0">
                                    <a:pos x="177" y="177"/>
                                  </a:cxn>
                                  <a:cxn ang="0">
                                    <a:pos x="471" y="197"/>
                                  </a:cxn>
                                  <a:cxn ang="0">
                                    <a:pos x="451" y="225"/>
                                  </a:cxn>
                                  <a:cxn ang="0">
                                    <a:pos x="163" y="211"/>
                                  </a:cxn>
                                  <a:cxn ang="0">
                                    <a:pos x="163" y="264"/>
                                  </a:cxn>
                                  <a:cxn ang="0">
                                    <a:pos x="418" y="245"/>
                                  </a:cxn>
                                  <a:cxn ang="0">
                                    <a:pos x="432" y="278"/>
                                  </a:cxn>
                                  <a:cxn ang="0">
                                    <a:pos x="177" y="293"/>
                                  </a:cxn>
                                  <a:cxn ang="0">
                                    <a:pos x="163" y="264"/>
                                  </a:cxn>
                                  <a:cxn ang="0">
                                    <a:pos x="177" y="355"/>
                                  </a:cxn>
                                  <a:cxn ang="0">
                                    <a:pos x="471" y="370"/>
                                  </a:cxn>
                                  <a:cxn ang="0">
                                    <a:pos x="451" y="403"/>
                                  </a:cxn>
                                  <a:cxn ang="0">
                                    <a:pos x="163" y="389"/>
                                  </a:cxn>
                                  <a:cxn ang="0">
                                    <a:pos x="163" y="437"/>
                                  </a:cxn>
                                  <a:cxn ang="0">
                                    <a:pos x="418" y="422"/>
                                  </a:cxn>
                                  <a:cxn ang="0">
                                    <a:pos x="432" y="456"/>
                                  </a:cxn>
                                  <a:cxn ang="0">
                                    <a:pos x="177" y="471"/>
                                  </a:cxn>
                                  <a:cxn ang="0">
                                    <a:pos x="163" y="437"/>
                                  </a:cxn>
                                  <a:cxn ang="0">
                                    <a:pos x="19" y="355"/>
                                  </a:cxn>
                                  <a:cxn ang="0">
                                    <a:pos x="0" y="451"/>
                                  </a:cxn>
                                  <a:cxn ang="0">
                                    <a:pos x="96" y="471"/>
                                  </a:cxn>
                                  <a:cxn ang="0">
                                    <a:pos x="115" y="374"/>
                                  </a:cxn>
                                  <a:cxn ang="0">
                                    <a:pos x="96" y="355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0" y="96"/>
                                  </a:cxn>
                                  <a:cxn ang="0">
                                    <a:pos x="96" y="115"/>
                                  </a:cxn>
                                  <a:cxn ang="0">
                                    <a:pos x="115" y="19"/>
                                  </a:cxn>
                                  <a:cxn ang="0">
                                    <a:pos x="96" y="0"/>
                                  </a:cxn>
                                  <a:cxn ang="0">
                                    <a:pos x="14" y="182"/>
                                  </a:cxn>
                                  <a:cxn ang="0">
                                    <a:pos x="0" y="273"/>
                                  </a:cxn>
                                  <a:cxn ang="0">
                                    <a:pos x="91" y="293"/>
                                  </a:cxn>
                                  <a:cxn ang="0">
                                    <a:pos x="110" y="201"/>
                                  </a:cxn>
                                  <a:cxn ang="0">
                                    <a:pos x="91" y="182"/>
                                  </a:cxn>
                                  <a:cxn ang="0">
                                    <a:pos x="91" y="182"/>
                                  </a:cxn>
                                </a:cxnLst>
                                <a:pathLst>
                                  <a:path w="98" h="98">
                                    <a:moveTo>
                                      <a:pt x="34" y="3"/>
                                    </a:moveTo>
                                    <a:cubicBezTo>
                                      <a:pt x="34" y="2"/>
                                      <a:pt x="35" y="0"/>
                                      <a:pt x="37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6" y="0"/>
                                      <a:pt x="98" y="2"/>
                                      <a:pt x="98" y="3"/>
                                    </a:cubicBezTo>
                                    <a:cubicBezTo>
                                      <a:pt x="98" y="7"/>
                                      <a:pt x="98" y="7"/>
                                      <a:pt x="98" y="7"/>
                                    </a:cubicBezTo>
                                    <a:cubicBezTo>
                                      <a:pt x="98" y="9"/>
                                      <a:pt x="96" y="10"/>
                                      <a:pt x="94" y="10"/>
                                    </a:cubicBez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cubicBezTo>
                                      <a:pt x="35" y="10"/>
                                      <a:pt x="34" y="9"/>
                                      <a:pt x="34" y="7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lose/>
                                    <a:moveTo>
                                      <a:pt x="34" y="17"/>
                                    </a:moveTo>
                                    <a:cubicBezTo>
                                      <a:pt x="34" y="15"/>
                                      <a:pt x="35" y="14"/>
                                      <a:pt x="37" y="14"/>
                                    </a:cubicBezTo>
                                    <a:cubicBezTo>
                                      <a:pt x="87" y="14"/>
                                      <a:pt x="87" y="14"/>
                                      <a:pt x="87" y="14"/>
                                    </a:cubicBezTo>
                                    <a:cubicBezTo>
                                      <a:pt x="89" y="14"/>
                                      <a:pt x="90" y="15"/>
                                      <a:pt x="90" y="17"/>
                                    </a:cubicBezTo>
                                    <a:cubicBezTo>
                                      <a:pt x="90" y="21"/>
                                      <a:pt x="90" y="21"/>
                                      <a:pt x="90" y="21"/>
                                    </a:cubicBezTo>
                                    <a:cubicBezTo>
                                      <a:pt x="90" y="23"/>
                                      <a:pt x="89" y="24"/>
                                      <a:pt x="87" y="2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5" y="24"/>
                                      <a:pt x="34" y="23"/>
                                      <a:pt x="34" y="21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lose/>
                                    <a:moveTo>
                                      <a:pt x="34" y="41"/>
                                    </a:moveTo>
                                    <a:cubicBezTo>
                                      <a:pt x="34" y="39"/>
                                      <a:pt x="35" y="37"/>
                                      <a:pt x="37" y="37"/>
                                    </a:cubicBezTo>
                                    <a:cubicBezTo>
                                      <a:pt x="94" y="37"/>
                                      <a:pt x="94" y="37"/>
                                      <a:pt x="94" y="37"/>
                                    </a:cubicBezTo>
                                    <a:cubicBezTo>
                                      <a:pt x="96" y="37"/>
                                      <a:pt x="98" y="39"/>
                                      <a:pt x="98" y="41"/>
                                    </a:cubicBezTo>
                                    <a:cubicBezTo>
                                      <a:pt x="98" y="44"/>
                                      <a:pt x="98" y="44"/>
                                      <a:pt x="98" y="44"/>
                                    </a:cubicBezTo>
                                    <a:cubicBezTo>
                                      <a:pt x="98" y="46"/>
                                      <a:pt x="96" y="47"/>
                                      <a:pt x="94" y="47"/>
                                    </a:cubicBezTo>
                                    <a:cubicBezTo>
                                      <a:pt x="37" y="47"/>
                                      <a:pt x="37" y="47"/>
                                      <a:pt x="37" y="47"/>
                                    </a:cubicBezTo>
                                    <a:cubicBezTo>
                                      <a:pt x="35" y="47"/>
                                      <a:pt x="34" y="46"/>
                                      <a:pt x="34" y="44"/>
                                    </a:cubicBez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lose/>
                                    <a:moveTo>
                                      <a:pt x="34" y="55"/>
                                    </a:moveTo>
                                    <a:cubicBezTo>
                                      <a:pt x="34" y="53"/>
                                      <a:pt x="35" y="51"/>
                                      <a:pt x="37" y="51"/>
                                    </a:cubicBezTo>
                                    <a:cubicBezTo>
                                      <a:pt x="87" y="51"/>
                                      <a:pt x="87" y="51"/>
                                      <a:pt x="87" y="51"/>
                                    </a:cubicBezTo>
                                    <a:cubicBezTo>
                                      <a:pt x="89" y="51"/>
                                      <a:pt x="90" y="53"/>
                                      <a:pt x="90" y="55"/>
                                    </a:cubicBezTo>
                                    <a:cubicBezTo>
                                      <a:pt x="90" y="58"/>
                                      <a:pt x="90" y="58"/>
                                      <a:pt x="90" y="58"/>
                                    </a:cubicBezTo>
                                    <a:cubicBezTo>
                                      <a:pt x="90" y="60"/>
                                      <a:pt x="89" y="61"/>
                                      <a:pt x="87" y="61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35" y="61"/>
                                      <a:pt x="34" y="60"/>
                                      <a:pt x="34" y="58"/>
                                    </a:cubicBezTo>
                                    <a:cubicBezTo>
                                      <a:pt x="34" y="55"/>
                                      <a:pt x="34" y="55"/>
                                      <a:pt x="34" y="55"/>
                                    </a:cubicBezTo>
                                    <a:close/>
                                    <a:moveTo>
                                      <a:pt x="34" y="77"/>
                                    </a:moveTo>
                                    <a:cubicBezTo>
                                      <a:pt x="34" y="75"/>
                                      <a:pt x="35" y="74"/>
                                      <a:pt x="37" y="74"/>
                                    </a:cubicBezTo>
                                    <a:cubicBezTo>
                                      <a:pt x="94" y="74"/>
                                      <a:pt x="94" y="74"/>
                                      <a:pt x="94" y="74"/>
                                    </a:cubicBezTo>
                                    <a:cubicBezTo>
                                      <a:pt x="96" y="74"/>
                                      <a:pt x="98" y="75"/>
                                      <a:pt x="98" y="77"/>
                                    </a:cubicBezTo>
                                    <a:cubicBezTo>
                                      <a:pt x="98" y="81"/>
                                      <a:pt x="98" y="81"/>
                                      <a:pt x="98" y="81"/>
                                    </a:cubicBezTo>
                                    <a:cubicBezTo>
                                      <a:pt x="98" y="83"/>
                                      <a:pt x="96" y="84"/>
                                      <a:pt x="94" y="84"/>
                                    </a:cubicBezTo>
                                    <a:cubicBezTo>
                                      <a:pt x="37" y="84"/>
                                      <a:pt x="37" y="84"/>
                                      <a:pt x="37" y="84"/>
                                    </a:cubicBezTo>
                                    <a:cubicBezTo>
                                      <a:pt x="35" y="84"/>
                                      <a:pt x="34" y="83"/>
                                      <a:pt x="34" y="81"/>
                                    </a:cubicBezTo>
                                    <a:cubicBezTo>
                                      <a:pt x="34" y="77"/>
                                      <a:pt x="34" y="77"/>
                                      <a:pt x="34" y="77"/>
                                    </a:cubicBezTo>
                                    <a:close/>
                                    <a:moveTo>
                                      <a:pt x="34" y="91"/>
                                    </a:moveTo>
                                    <a:cubicBezTo>
                                      <a:pt x="34" y="89"/>
                                      <a:pt x="35" y="88"/>
                                      <a:pt x="37" y="88"/>
                                    </a:cubicBezTo>
                                    <a:cubicBezTo>
                                      <a:pt x="87" y="88"/>
                                      <a:pt x="87" y="88"/>
                                      <a:pt x="87" y="88"/>
                                    </a:cubicBezTo>
                                    <a:cubicBezTo>
                                      <a:pt x="89" y="88"/>
                                      <a:pt x="90" y="89"/>
                                      <a:pt x="90" y="91"/>
                                    </a:cubicBezTo>
                                    <a:cubicBezTo>
                                      <a:pt x="90" y="95"/>
                                      <a:pt x="90" y="95"/>
                                      <a:pt x="90" y="95"/>
                                    </a:cubicBezTo>
                                    <a:cubicBezTo>
                                      <a:pt x="90" y="97"/>
                                      <a:pt x="89" y="98"/>
                                      <a:pt x="87" y="98"/>
                                    </a:cubicBezTo>
                                    <a:cubicBezTo>
                                      <a:pt x="37" y="98"/>
                                      <a:pt x="37" y="98"/>
                                      <a:pt x="37" y="98"/>
                                    </a:cubicBezTo>
                                    <a:cubicBezTo>
                                      <a:pt x="35" y="98"/>
                                      <a:pt x="34" y="97"/>
                                      <a:pt x="34" y="95"/>
                                    </a:cubicBezTo>
                                    <a:cubicBezTo>
                                      <a:pt x="34" y="91"/>
                                      <a:pt x="34" y="91"/>
                                      <a:pt x="34" y="91"/>
                                    </a:cubicBezTo>
                                    <a:close/>
                                    <a:moveTo>
                                      <a:pt x="20" y="74"/>
                                    </a:moveTo>
                                    <a:cubicBezTo>
                                      <a:pt x="4" y="74"/>
                                      <a:pt x="4" y="74"/>
                                      <a:pt x="4" y="74"/>
                                    </a:cubicBezTo>
                                    <a:cubicBezTo>
                                      <a:pt x="1" y="74"/>
                                      <a:pt x="0" y="76"/>
                                      <a:pt x="0" y="78"/>
                                    </a:cubicBezTo>
                                    <a:cubicBezTo>
                                      <a:pt x="0" y="94"/>
                                      <a:pt x="0" y="94"/>
                                      <a:pt x="0" y="94"/>
                                    </a:cubicBezTo>
                                    <a:cubicBezTo>
                                      <a:pt x="0" y="96"/>
                                      <a:pt x="1" y="98"/>
                                      <a:pt x="4" y="98"/>
                                    </a:cubicBezTo>
                                    <a:cubicBezTo>
                                      <a:pt x="20" y="98"/>
                                      <a:pt x="20" y="98"/>
                                      <a:pt x="20" y="98"/>
                                    </a:cubicBezTo>
                                    <a:cubicBezTo>
                                      <a:pt x="22" y="98"/>
                                      <a:pt x="24" y="96"/>
                                      <a:pt x="24" y="94"/>
                                    </a:cubicBezTo>
                                    <a:cubicBezTo>
                                      <a:pt x="24" y="78"/>
                                      <a:pt x="24" y="78"/>
                                      <a:pt x="24" y="78"/>
                                    </a:cubicBezTo>
                                    <a:cubicBezTo>
                                      <a:pt x="24" y="76"/>
                                      <a:pt x="22" y="74"/>
                                      <a:pt x="20" y="74"/>
                                    </a:cubicBezTo>
                                    <a:cubicBezTo>
                                      <a:pt x="20" y="74"/>
                                      <a:pt x="20" y="74"/>
                                      <a:pt x="20" y="74"/>
                                    </a:cubicBezTo>
                                    <a:close/>
                                    <a:moveTo>
                                      <a:pt x="20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1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2"/>
                                      <a:pt x="1" y="24"/>
                                      <a:pt x="4" y="24"/>
                                    </a:cubicBez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2" y="24"/>
                                      <a:pt x="24" y="22"/>
                                      <a:pt x="24" y="20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24" y="2"/>
                                      <a:pt x="22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lose/>
                                    <a:moveTo>
                                      <a:pt x="19" y="38"/>
                                    </a:moveTo>
                                    <a:cubicBezTo>
                                      <a:pt x="3" y="38"/>
                                      <a:pt x="3" y="38"/>
                                      <a:pt x="3" y="38"/>
                                    </a:cubicBezTo>
                                    <a:cubicBezTo>
                                      <a:pt x="1" y="38"/>
                                      <a:pt x="0" y="40"/>
                                      <a:pt x="0" y="42"/>
                                    </a:cubicBezTo>
                                    <a:cubicBezTo>
                                      <a:pt x="0" y="57"/>
                                      <a:pt x="0" y="57"/>
                                      <a:pt x="0" y="57"/>
                                    </a:cubicBezTo>
                                    <a:cubicBezTo>
                                      <a:pt x="0" y="60"/>
                                      <a:pt x="1" y="61"/>
                                      <a:pt x="3" y="61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21" y="61"/>
                                      <a:pt x="23" y="60"/>
                                      <a:pt x="23" y="57"/>
                                    </a:cubicBezTo>
                                    <a:cubicBezTo>
                                      <a:pt x="23" y="42"/>
                                      <a:pt x="23" y="42"/>
                                      <a:pt x="23" y="42"/>
                                    </a:cubicBezTo>
                                    <a:cubicBezTo>
                                      <a:pt x="23" y="40"/>
                                      <a:pt x="21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lose/>
                                    <a:moveTo>
                                      <a:pt x="19" y="38"/>
                                    </a:move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8" name="任意多边形 1"/>
                            <wps:cNvSpPr>
                              <a:spLocks noChangeAspect="1"/>
                            </wps:cNvSpPr>
                            <wps:spPr>
                              <a:xfrm>
                                <a:off x="13297" y="4425"/>
                                <a:ext cx="408" cy="3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61" y="346"/>
                                  </a:cxn>
                                  <a:cxn ang="0">
                                    <a:pos x="40" y="346"/>
                                  </a:cxn>
                                  <a:cxn ang="0">
                                    <a:pos x="0" y="301"/>
                                  </a:cxn>
                                  <a:cxn ang="0">
                                    <a:pos x="0" y="44"/>
                                  </a:cxn>
                                  <a:cxn ang="0">
                                    <a:pos x="40" y="0"/>
                                  </a:cxn>
                                  <a:cxn ang="0">
                                    <a:pos x="461" y="0"/>
                                  </a:cxn>
                                  <a:cxn ang="0">
                                    <a:pos x="502" y="44"/>
                                  </a:cxn>
                                  <a:cxn ang="0">
                                    <a:pos x="502" y="301"/>
                                  </a:cxn>
                                  <a:cxn ang="0">
                                    <a:pos x="461" y="346"/>
                                  </a:cxn>
                                  <a:cxn ang="0">
                                    <a:pos x="461" y="88"/>
                                  </a:cxn>
                                  <a:cxn ang="0">
                                    <a:pos x="417" y="44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40" y="88"/>
                                  </a:cxn>
                                  <a:cxn ang="0">
                                    <a:pos x="40" y="257"/>
                                  </a:cxn>
                                  <a:cxn ang="0">
                                    <a:pos x="80" y="301"/>
                                  </a:cxn>
                                  <a:cxn ang="0">
                                    <a:pos x="417" y="301"/>
                                  </a:cxn>
                                  <a:cxn ang="0">
                                    <a:pos x="461" y="257"/>
                                  </a:cxn>
                                  <a:cxn ang="0">
                                    <a:pos x="461" y="88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333" y="386"/>
                                  </a:cxn>
                                  <a:cxn ang="0">
                                    <a:pos x="333" y="430"/>
                                  </a:cxn>
                                  <a:cxn ang="0">
                                    <a:pos x="417" y="430"/>
                                  </a:cxn>
                                  <a:cxn ang="0">
                                    <a:pos x="417" y="471"/>
                                  </a:cxn>
                                  <a:cxn ang="0">
                                    <a:pos x="80" y="471"/>
                                  </a:cxn>
                                  <a:cxn ang="0">
                                    <a:pos x="80" y="430"/>
                                  </a:cxn>
                                  <a:cxn ang="0">
                                    <a:pos x="164" y="430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164" y="386"/>
                                  </a:cxn>
                                  <a:cxn ang="0">
                                    <a:pos x="164" y="386"/>
                                  </a:cxn>
                                </a:cxnLst>
                                <a:pathLst>
                                  <a:path w="125" h="117">
                                    <a:moveTo>
                                      <a:pt x="115" y="86"/>
                                    </a:moveTo>
                                    <a:cubicBezTo>
                                      <a:pt x="10" y="86"/>
                                      <a:pt x="10" y="86"/>
                                      <a:pt x="10" y="86"/>
                                    </a:cubicBezTo>
                                    <a:cubicBezTo>
                                      <a:pt x="4" y="86"/>
                                      <a:pt x="0" y="81"/>
                                      <a:pt x="0" y="75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4" y="0"/>
                                      <a:pt x="10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20" y="0"/>
                                      <a:pt x="125" y="5"/>
                                      <a:pt x="125" y="11"/>
                                    </a:cubicBezTo>
                                    <a:cubicBezTo>
                                      <a:pt x="125" y="75"/>
                                      <a:pt x="125" y="75"/>
                                      <a:pt x="125" y="75"/>
                                    </a:cubicBezTo>
                                    <a:cubicBezTo>
                                      <a:pt x="125" y="81"/>
                                      <a:pt x="120" y="86"/>
                                      <a:pt x="115" y="86"/>
                                    </a:cubicBezTo>
                                    <a:close/>
                                    <a:moveTo>
                                      <a:pt x="115" y="22"/>
                                    </a:moveTo>
                                    <a:cubicBezTo>
                                      <a:pt x="115" y="16"/>
                                      <a:pt x="110" y="11"/>
                                      <a:pt x="104" y="11"/>
                                    </a:cubicBezTo>
                                    <a:cubicBezTo>
                                      <a:pt x="20" y="11"/>
                                      <a:pt x="20" y="11"/>
                                      <a:pt x="20" y="11"/>
                                    </a:cubicBezTo>
                                    <a:cubicBezTo>
                                      <a:pt x="15" y="11"/>
                                      <a:pt x="10" y="16"/>
                                      <a:pt x="10" y="22"/>
                                    </a:cubicBezTo>
                                    <a:cubicBezTo>
                                      <a:pt x="10" y="64"/>
                                      <a:pt x="10" y="64"/>
                                      <a:pt x="10" y="64"/>
                                    </a:cubicBezTo>
                                    <a:cubicBezTo>
                                      <a:pt x="10" y="70"/>
                                      <a:pt x="15" y="75"/>
                                      <a:pt x="20" y="75"/>
                                    </a:cubicBezTo>
                                    <a:cubicBezTo>
                                      <a:pt x="104" y="75"/>
                                      <a:pt x="104" y="75"/>
                                      <a:pt x="104" y="75"/>
                                    </a:cubicBezTo>
                                    <a:cubicBezTo>
                                      <a:pt x="110" y="75"/>
                                      <a:pt x="115" y="70"/>
                                      <a:pt x="115" y="64"/>
                                    </a:cubicBezTo>
                                    <a:cubicBezTo>
                                      <a:pt x="115" y="22"/>
                                      <a:pt x="115" y="22"/>
                                      <a:pt x="115" y="22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83" y="96"/>
                                      <a:pt x="83" y="96"/>
                                      <a:pt x="83" y="96"/>
                                    </a:cubicBezTo>
                                    <a:cubicBezTo>
                                      <a:pt x="83" y="107"/>
                                      <a:pt x="83" y="107"/>
                                      <a:pt x="83" y="107"/>
                                    </a:cubicBezTo>
                                    <a:cubicBezTo>
                                      <a:pt x="104" y="107"/>
                                      <a:pt x="104" y="107"/>
                                      <a:pt x="104" y="107"/>
                                    </a:cubicBezTo>
                                    <a:cubicBezTo>
                                      <a:pt x="104" y="117"/>
                                      <a:pt x="104" y="117"/>
                                      <a:pt x="104" y="117"/>
                                    </a:cubicBezTo>
                                    <a:cubicBezTo>
                                      <a:pt x="20" y="117"/>
                                      <a:pt x="20" y="117"/>
                                      <a:pt x="20" y="117"/>
                                    </a:cubicBezTo>
                                    <a:cubicBezTo>
                                      <a:pt x="20" y="107"/>
                                      <a:pt x="20" y="107"/>
                                      <a:pt x="20" y="107"/>
                                    </a:cubicBezTo>
                                    <a:cubicBezTo>
                                      <a:pt x="41" y="107"/>
                                      <a:pt x="41" y="107"/>
                                      <a:pt x="41" y="107"/>
                                    </a:cubicBez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" name="任意多边形"/>
                            <wps:cNvSpPr/>
                            <wps:spPr>
                              <a:xfrm>
                                <a:off x="12348" y="4395"/>
                                <a:ext cx="416" cy="4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75" y="17550"/>
                                    </a:moveTo>
                                    <a:cubicBezTo>
                                      <a:pt x="14175" y="17550"/>
                                      <a:pt x="14175" y="17550"/>
                                      <a:pt x="14175" y="17550"/>
                                    </a:cubicBezTo>
                                    <a:cubicBezTo>
                                      <a:pt x="14175" y="20250"/>
                                      <a:pt x="14175" y="20250"/>
                                      <a:pt x="14175" y="20250"/>
                                    </a:cubicBezTo>
                                    <a:cubicBezTo>
                                      <a:pt x="14850" y="20250"/>
                                      <a:pt x="14850" y="20250"/>
                                      <a:pt x="14850" y="20250"/>
                                    </a:cubicBezTo>
                                    <a:cubicBezTo>
                                      <a:pt x="15188" y="20250"/>
                                      <a:pt x="15525" y="20588"/>
                                      <a:pt x="15525" y="20925"/>
                                    </a:cubicBezTo>
                                    <a:cubicBezTo>
                                      <a:pt x="15525" y="21262"/>
                                      <a:pt x="15188" y="21600"/>
                                      <a:pt x="14850" y="21600"/>
                                    </a:cubicBezTo>
                                    <a:cubicBezTo>
                                      <a:pt x="6750" y="21600"/>
                                      <a:pt x="6750" y="21600"/>
                                      <a:pt x="6750" y="21600"/>
                                    </a:cubicBezTo>
                                    <a:cubicBezTo>
                                      <a:pt x="6412" y="21600"/>
                                      <a:pt x="6075" y="21262"/>
                                      <a:pt x="6075" y="20925"/>
                                    </a:cubicBezTo>
                                    <a:cubicBezTo>
                                      <a:pt x="6075" y="20588"/>
                                      <a:pt x="6412" y="20250"/>
                                      <a:pt x="6750" y="20250"/>
                                    </a:cubicBezTo>
                                    <a:cubicBezTo>
                                      <a:pt x="7425" y="20250"/>
                                      <a:pt x="7425" y="20250"/>
                                      <a:pt x="7425" y="20250"/>
                                    </a:cubicBezTo>
                                    <a:cubicBezTo>
                                      <a:pt x="7425" y="17550"/>
                                      <a:pt x="7425" y="17550"/>
                                      <a:pt x="7425" y="17550"/>
                                    </a:cubicBezTo>
                                    <a:cubicBezTo>
                                      <a:pt x="2025" y="17550"/>
                                      <a:pt x="2025" y="17550"/>
                                      <a:pt x="2025" y="17550"/>
                                    </a:cubicBezTo>
                                    <a:cubicBezTo>
                                      <a:pt x="844" y="17550"/>
                                      <a:pt x="0" y="16706"/>
                                      <a:pt x="0" y="15525"/>
                                    </a:cubicBezTo>
                                    <a:cubicBezTo>
                                      <a:pt x="0" y="2025"/>
                                      <a:pt x="0" y="2025"/>
                                      <a:pt x="0" y="2025"/>
                                    </a:cubicBezTo>
                                    <a:cubicBezTo>
                                      <a:pt x="0" y="844"/>
                                      <a:pt x="844" y="0"/>
                                      <a:pt x="2025" y="0"/>
                                    </a:cubicBezTo>
                                    <a:cubicBezTo>
                                      <a:pt x="19575" y="0"/>
                                      <a:pt x="19575" y="0"/>
                                      <a:pt x="19575" y="0"/>
                                    </a:cubicBezTo>
                                    <a:cubicBezTo>
                                      <a:pt x="20756" y="0"/>
                                      <a:pt x="21600" y="844"/>
                                      <a:pt x="21600" y="2025"/>
                                    </a:cubicBezTo>
                                    <a:cubicBezTo>
                                      <a:pt x="21600" y="15525"/>
                                      <a:pt x="21600" y="15525"/>
                                      <a:pt x="21600" y="15525"/>
                                    </a:cubicBezTo>
                                    <a:cubicBezTo>
                                      <a:pt x="21600" y="16706"/>
                                      <a:pt x="20756" y="17550"/>
                                      <a:pt x="19575" y="17550"/>
                                    </a:cubicBezTo>
                                    <a:close/>
                                    <a:moveTo>
                                      <a:pt x="8775" y="20250"/>
                                    </a:moveTo>
                                    <a:cubicBezTo>
                                      <a:pt x="12825" y="20250"/>
                                      <a:pt x="12825" y="20250"/>
                                      <a:pt x="12825" y="20250"/>
                                    </a:cubicBezTo>
                                    <a:cubicBezTo>
                                      <a:pt x="12825" y="17550"/>
                                      <a:pt x="12825" y="17550"/>
                                      <a:pt x="12825" y="17550"/>
                                    </a:cubicBezTo>
                                    <a:cubicBezTo>
                                      <a:pt x="8775" y="17550"/>
                                      <a:pt x="8775" y="17550"/>
                                      <a:pt x="8775" y="17550"/>
                                    </a:cubicBezTo>
                                    <a:cubicBezTo>
                                      <a:pt x="8775" y="20250"/>
                                      <a:pt x="8775" y="20250"/>
                                      <a:pt x="8775" y="20250"/>
                                    </a:cubicBezTo>
                                    <a:close/>
                                    <a:moveTo>
                                      <a:pt x="20250" y="2700"/>
                                    </a:moveTo>
                                    <a:cubicBezTo>
                                      <a:pt x="20250" y="2025"/>
                                      <a:pt x="19575" y="1350"/>
                                      <a:pt x="18900" y="1350"/>
                                    </a:cubicBezTo>
                                    <a:cubicBezTo>
                                      <a:pt x="2700" y="1350"/>
                                      <a:pt x="2700" y="1350"/>
                                      <a:pt x="2700" y="1350"/>
                                    </a:cubicBezTo>
                                    <a:cubicBezTo>
                                      <a:pt x="2025" y="1350"/>
                                      <a:pt x="1350" y="2025"/>
                                      <a:pt x="1350" y="2700"/>
                                    </a:cubicBezTo>
                                    <a:cubicBezTo>
                                      <a:pt x="1350" y="12825"/>
                                      <a:pt x="1350" y="12825"/>
                                      <a:pt x="1350" y="12825"/>
                                    </a:cubicBezTo>
                                    <a:cubicBezTo>
                                      <a:pt x="20250" y="12825"/>
                                      <a:pt x="20250" y="12825"/>
                                      <a:pt x="20250" y="12825"/>
                                    </a:cubicBezTo>
                                    <a:cubicBezTo>
                                      <a:pt x="20250" y="2700"/>
                                      <a:pt x="20250" y="2700"/>
                                      <a:pt x="20250" y="2700"/>
                                    </a:cubicBezTo>
                                    <a:close/>
                                    <a:moveTo>
                                      <a:pt x="20250" y="14175"/>
                                    </a:moveTo>
                                    <a:cubicBezTo>
                                      <a:pt x="1350" y="14175"/>
                                      <a:pt x="1350" y="14175"/>
                                      <a:pt x="1350" y="14175"/>
                                    </a:cubicBezTo>
                                    <a:cubicBezTo>
                                      <a:pt x="1350" y="14850"/>
                                      <a:pt x="1350" y="14850"/>
                                      <a:pt x="1350" y="14850"/>
                                    </a:cubicBezTo>
                                    <a:cubicBezTo>
                                      <a:pt x="1350" y="15694"/>
                                      <a:pt x="2025" y="16200"/>
                                      <a:pt x="2700" y="16200"/>
                                    </a:cubicBezTo>
                                    <a:cubicBezTo>
                                      <a:pt x="18900" y="16200"/>
                                      <a:pt x="18900" y="16200"/>
                                      <a:pt x="18900" y="16200"/>
                                    </a:cubicBezTo>
                                    <a:cubicBezTo>
                                      <a:pt x="19575" y="16200"/>
                                      <a:pt x="20250" y="15694"/>
                                      <a:pt x="20250" y="14850"/>
                                    </a:cubicBezTo>
                                    <a:cubicBezTo>
                                      <a:pt x="20250" y="14175"/>
                                      <a:pt x="20250" y="14175"/>
                                      <a:pt x="20250" y="141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700">
                                <a:noFill/>
                                <a:miter lim="400000"/>
                              </a:ln>
                            </wps:spPr>
                            <wps:bodyPr lIns="22860" tIns="45720" rIns="22860" bIns="45720"/>
                          </wps:wsp>
                          <wpg:grpSp>
                            <wpg:cNvPr id="59" name="组合 144"/>
                            <wpg:cNvGrpSpPr/>
                            <wpg:grpSpPr>
                              <a:xfrm rot="0">
                                <a:off x="14156" y="5991"/>
                                <a:ext cx="395" cy="395"/>
                                <a:chOff x="21876282" y="9904013"/>
                                <a:chExt cx="553987" cy="553988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46" name="Freeform 5"/>
                              <wps:cNvSpPr/>
                              <wps:spPr>
                                <a:xfrm>
                                  <a:off x="21898222" y="9904013"/>
                                  <a:ext cx="510108" cy="1864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9059"/>
                                      </a:moveTo>
                                      <a:lnTo>
                                        <a:pt x="10839" y="0"/>
                                      </a:lnTo>
                                      <a:lnTo>
                                        <a:pt x="0" y="19059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1905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47" name="Rectangle 6"/>
                              <wps:cNvSpPr/>
                              <wps:spPr>
                                <a:xfrm>
                                  <a:off x="21876282" y="10397665"/>
                                  <a:ext cx="553987" cy="603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60" name="Rectangle 7"/>
                              <wps:cNvSpPr/>
                              <wps:spPr>
                                <a:xfrm>
                                  <a:off x="21916506" y="10306249"/>
                                  <a:ext cx="475369" cy="6582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61" name="Rectangle 8"/>
                              <wps:cNvSpPr/>
                              <wps:spPr>
                                <a:xfrm>
                                  <a:off x="21958557" y="10116101"/>
                                  <a:ext cx="87762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50" name="Rectangle 9"/>
                              <wps:cNvSpPr/>
                              <wps:spPr>
                                <a:xfrm>
                                  <a:off x="22262061" y="10116101"/>
                                  <a:ext cx="85933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  <wps:wsp>
                              <wps:cNvPr id="151" name="Rectangle 10"/>
                              <wps:cNvSpPr/>
                              <wps:spPr>
                                <a:xfrm>
                                  <a:off x="22110309" y="10116101"/>
                                  <a:ext cx="85933" cy="17003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 wrap="square" lIns="91439" tIns="91439" rIns="91439" bIns="91439" numCol="1" anchor="t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2" name="矩形 10"/>
                          <wps:cNvSpPr/>
                          <wps:spPr>
                            <a:xfrm>
                              <a:off x="7060" y="2542"/>
                              <a:ext cx="10732" cy="1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6" name="稻壳儿春秋广告/盗版必究        原创来源：http://chn.docer.com/works?userid=199329941#!/work_time"/>
                        <wps:cNvSpPr/>
                        <wps:spPr>
                          <a:xfrm>
                            <a:off x="11954" y="4796"/>
                            <a:ext cx="400" cy="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75" y="17550"/>
                                </a:moveTo>
                                <a:cubicBezTo>
                                  <a:pt x="14175" y="17550"/>
                                  <a:pt x="14175" y="17550"/>
                                  <a:pt x="14175" y="17550"/>
                                </a:cubicBezTo>
                                <a:cubicBezTo>
                                  <a:pt x="14175" y="20250"/>
                                  <a:pt x="14175" y="20250"/>
                                  <a:pt x="14175" y="20250"/>
                                </a:cubicBezTo>
                                <a:cubicBezTo>
                                  <a:pt x="14850" y="20250"/>
                                  <a:pt x="14850" y="20250"/>
                                  <a:pt x="14850" y="20250"/>
                                </a:cubicBezTo>
                                <a:cubicBezTo>
                                  <a:pt x="15188" y="20250"/>
                                  <a:pt x="15525" y="20588"/>
                                  <a:pt x="15525" y="20925"/>
                                </a:cubicBezTo>
                                <a:cubicBezTo>
                                  <a:pt x="15525" y="21262"/>
                                  <a:pt x="15188" y="21600"/>
                                  <a:pt x="14850" y="21600"/>
                                </a:cubicBezTo>
                                <a:cubicBezTo>
                                  <a:pt x="6750" y="21600"/>
                                  <a:pt x="6750" y="21600"/>
                                  <a:pt x="6750" y="21600"/>
                                </a:cubicBezTo>
                                <a:cubicBezTo>
                                  <a:pt x="6412" y="21600"/>
                                  <a:pt x="6075" y="21262"/>
                                  <a:pt x="6075" y="20925"/>
                                </a:cubicBezTo>
                                <a:cubicBezTo>
                                  <a:pt x="6075" y="20588"/>
                                  <a:pt x="6412" y="20250"/>
                                  <a:pt x="6750" y="20250"/>
                                </a:cubicBezTo>
                                <a:cubicBezTo>
                                  <a:pt x="7425" y="20250"/>
                                  <a:pt x="7425" y="20250"/>
                                  <a:pt x="7425" y="20250"/>
                                </a:cubicBezTo>
                                <a:cubicBezTo>
                                  <a:pt x="7425" y="17550"/>
                                  <a:pt x="7425" y="17550"/>
                                  <a:pt x="7425" y="17550"/>
                                </a:cubicBezTo>
                                <a:cubicBezTo>
                                  <a:pt x="2025" y="17550"/>
                                  <a:pt x="2025" y="17550"/>
                                  <a:pt x="2025" y="17550"/>
                                </a:cubicBezTo>
                                <a:cubicBezTo>
                                  <a:pt x="844" y="17550"/>
                                  <a:pt x="0" y="16706"/>
                                  <a:pt x="0" y="15525"/>
                                </a:cubicBezTo>
                                <a:cubicBezTo>
                                  <a:pt x="0" y="2025"/>
                                  <a:pt x="0" y="2025"/>
                                  <a:pt x="0" y="2025"/>
                                </a:cubicBezTo>
                                <a:cubicBezTo>
                                  <a:pt x="0" y="844"/>
                                  <a:pt x="844" y="0"/>
                                  <a:pt x="2025" y="0"/>
                                </a:cubicBezTo>
                                <a:cubicBezTo>
                                  <a:pt x="19575" y="0"/>
                                  <a:pt x="19575" y="0"/>
                                  <a:pt x="19575" y="0"/>
                                </a:cubicBezTo>
                                <a:cubicBezTo>
                                  <a:pt x="20756" y="0"/>
                                  <a:pt x="21600" y="844"/>
                                  <a:pt x="21600" y="2025"/>
                                </a:cubicBezTo>
                                <a:cubicBezTo>
                                  <a:pt x="21600" y="15525"/>
                                  <a:pt x="21600" y="15525"/>
                                  <a:pt x="21600" y="15525"/>
                                </a:cubicBezTo>
                                <a:cubicBezTo>
                                  <a:pt x="21600" y="16706"/>
                                  <a:pt x="20756" y="17550"/>
                                  <a:pt x="19575" y="17550"/>
                                </a:cubicBezTo>
                                <a:close/>
                                <a:moveTo>
                                  <a:pt x="8775" y="20250"/>
                                </a:moveTo>
                                <a:cubicBezTo>
                                  <a:pt x="12825" y="20250"/>
                                  <a:pt x="12825" y="20250"/>
                                  <a:pt x="12825" y="20250"/>
                                </a:cubicBezTo>
                                <a:cubicBezTo>
                                  <a:pt x="12825" y="17550"/>
                                  <a:pt x="12825" y="17550"/>
                                  <a:pt x="12825" y="17550"/>
                                </a:cubicBezTo>
                                <a:cubicBezTo>
                                  <a:pt x="8775" y="17550"/>
                                  <a:pt x="8775" y="17550"/>
                                  <a:pt x="8775" y="17550"/>
                                </a:cubicBezTo>
                                <a:cubicBezTo>
                                  <a:pt x="8775" y="20250"/>
                                  <a:pt x="8775" y="20250"/>
                                  <a:pt x="8775" y="20250"/>
                                </a:cubicBezTo>
                                <a:close/>
                                <a:moveTo>
                                  <a:pt x="20250" y="2700"/>
                                </a:moveTo>
                                <a:cubicBezTo>
                                  <a:pt x="20250" y="2025"/>
                                  <a:pt x="19575" y="1350"/>
                                  <a:pt x="18900" y="1350"/>
                                </a:cubicBezTo>
                                <a:cubicBezTo>
                                  <a:pt x="2700" y="1350"/>
                                  <a:pt x="2700" y="1350"/>
                                  <a:pt x="2700" y="1350"/>
                                </a:cubicBezTo>
                                <a:cubicBezTo>
                                  <a:pt x="2025" y="1350"/>
                                  <a:pt x="1350" y="2025"/>
                                  <a:pt x="1350" y="2700"/>
                                </a:cubicBezTo>
                                <a:cubicBezTo>
                                  <a:pt x="1350" y="12825"/>
                                  <a:pt x="1350" y="12825"/>
                                  <a:pt x="1350" y="12825"/>
                                </a:cubicBezTo>
                                <a:cubicBezTo>
                                  <a:pt x="20250" y="12825"/>
                                  <a:pt x="20250" y="12825"/>
                                  <a:pt x="20250" y="12825"/>
                                </a:cubicBezTo>
                                <a:cubicBezTo>
                                  <a:pt x="20250" y="2700"/>
                                  <a:pt x="20250" y="2700"/>
                                  <a:pt x="20250" y="2700"/>
                                </a:cubicBezTo>
                                <a:close/>
                                <a:moveTo>
                                  <a:pt x="20250" y="14175"/>
                                </a:moveTo>
                                <a:cubicBezTo>
                                  <a:pt x="1350" y="14175"/>
                                  <a:pt x="1350" y="14175"/>
                                  <a:pt x="1350" y="14175"/>
                                </a:cubicBezTo>
                                <a:cubicBezTo>
                                  <a:pt x="1350" y="14850"/>
                                  <a:pt x="1350" y="14850"/>
                                  <a:pt x="1350" y="14850"/>
                                </a:cubicBezTo>
                                <a:cubicBezTo>
                                  <a:pt x="1350" y="15694"/>
                                  <a:pt x="2025" y="16200"/>
                                  <a:pt x="2700" y="16200"/>
                                </a:cubicBezTo>
                                <a:cubicBezTo>
                                  <a:pt x="18900" y="16200"/>
                                  <a:pt x="18900" y="16200"/>
                                  <a:pt x="18900" y="16200"/>
                                </a:cubicBezTo>
                                <a:cubicBezTo>
                                  <a:pt x="19575" y="16200"/>
                                  <a:pt x="20250" y="15694"/>
                                  <a:pt x="20250" y="14850"/>
                                </a:cubicBezTo>
                                <a:cubicBezTo>
                                  <a:pt x="20250" y="14175"/>
                                  <a:pt x="20250" y="14175"/>
                                  <a:pt x="20250" y="14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miter lim="400000"/>
                          </a:ln>
                        </wps:spPr>
                        <wps:bodyPr lIns="22860" tIns="45720" rIns="22860" bIns="45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3pt;margin-top:-8.5pt;height:730.1pt;width:562.5pt;z-index:255391744;mso-width-relative:page;mso-height-relative:page;" coordorigin="8037,737" coordsize="11250,14602" o:gfxdata="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">
                <o:lock v:ext="edit" aspectratio="f"/>
                <v:group id="组合 11" o:spid="_x0000_s1026" o:spt="203" style="position:absolute;left:8037;top:737;height:14602;width:11250;" coordorigin="6800,512" coordsize="11250,1460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222;top:767;height:1125;width:914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6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pacing w:val="34"/>
                              <w:sz w:val="44"/>
                              <w:szCs w:val="4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56"/>
                              <w:szCs w:val="56"/>
                              <w:lang w:eastAsia="zh-CN"/>
                            </w:rPr>
                            <w:t>赠送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48"/>
                              <w:szCs w:val="48"/>
                              <w:lang w:eastAsia="zh-CN"/>
                            </w:rPr>
                            <w:t>矢量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pacing w:val="34"/>
                              <w:sz w:val="44"/>
                              <w:szCs w:val="44"/>
                              <w:lang w:eastAsia="zh-CN"/>
                            </w:rPr>
                            <w:t>图标，复制粘贴即可使用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pacing w:val="34"/>
                              <w:sz w:val="44"/>
                              <w:szCs w:val="4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auto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7222;top:512;height:672;width:1834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  <w:t>可更换颜色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800;top:2212;height:0;width:11250;" filled="f" stroked="t" coordsize="21600,21600" o:gfxdata="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bf0e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FF0000 [3200]" miterlimit="8" joinstyle="miter"/>
                    <v:imagedata o:title=""/>
                    <o:lock v:ext="edit" aspectratio="f"/>
                  </v:line>
                  <v:group id="组合 9" o:spid="_x0000_s1026" o:spt="203" style="position:absolute;left:8164;top:3148;height:10896;width:8726;" coordorigin="7868,2994" coordsize="8847,11046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158" o:spid="_x0000_s1026" o:spt="100" style="position:absolute;left:7882;top:7541;height:327;width:325;" fillcolor="#262626" filled="t" stroked="f" coordsize="92,93" o:gfxdata="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kuX+8AAAA&#10;3A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8749;top:7541;height:327;width:406;" fillcolor="#262626" filled="t" stroked="f" coordsize="115,93" o:gfxdata="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HT4K8AAAA&#10;3A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147;top:7538;height:330;width:327;" fillcolor="#262626" filled="t" stroked="f" coordsize="60,60" o:gfxdata="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sfj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97;top:7509;height:359;width:327;" fillcolor="#262626" filled="t" stroked="f" coordsize="103,113" o:gfxdata="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80r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1498;top:7528;height:340;width:480;" fillcolor="#262626" filled="t" stroked="f" coordsize="149,106" o:gfxdata="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prz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90;top:7474;height:394;width:394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209;top:7455;height:413;width:416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206;top:7504;height:364;width:373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92" o:spid="_x0000_s1026" o:spt="203" style="position:absolute;left:10566;top:7426;height:442;width:442;" coordorigin="2706794,1212976" coordsize="578952,578952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16146;top:7473;height:395;width:404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  <v:shape id="_x0000_s1026" o:spid="_x0000_s1026" o:spt="100" style="position:absolute;left:7896;top:10407;flip:x;height:351;width:355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81;top:10422;flip:x;height:334;width:334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778;top:10422;flip:x;height:333;width:268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720;top:10337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1587;top:10364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64;top:10342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528;top:10409;flip:x;height:338;width:338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274;top:1036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408;top:10364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90" o:spid="_x0000_s1026" o:spt="100" style="position:absolute;left:16201;top:10314;height:390;width:390;" fillcolor="#000000 [3213]" filled="t" stroked="f" coordsize="151,128" o:gfxdata="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pwHi8AAAA&#10;3AAAAA8AAAAAAAAAAQAgAAAAIgAAAGRycy9kb3ducmV2LnhtbFBLAQIUABQAAAAIAIdO4kAzLwWe&#10;OwAAADkAAAAQAAAAAAAAAAEAIAAAAAsBAABkcnMvc2hhcGV4bWwueG1sUEsFBgAAAAAGAAYAWwEA&#10;ALUDAAAAAA==&#10;" path="m151,76l123,47,123,5,104,5,104,28,75,0,0,76,0,80,19,80,19,128,66,128,66,99,85,99,85,128,132,128,132,80,151,80,151,76xe">
                      <v:path o:connectlocs="0,0;0,0;0,0;0,0;0,0;0,0;0,0;0,0;0,0;0,0;0,0;0,0;0,0;0,0;0,0;0,0;0,0;0,0" o:connectangles="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7882;top:8964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95;top:9002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728;top:9022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621;top:8779;flip:x;height:525;width:525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42;top:902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394;top:8845;flip:x;height:459;width:459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6216;top:8911;height:393;width:39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08" o:spid="_x0000_s1026" o:spt="100" style="position:absolute;left:15334;top:8926;height:378;width:401;" fillcolor="#000000 [3213]" filled="t" stroked="f" coordsize="134,126" o:gfxdata="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/K768AAAA&#10;3A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76" o:spid="_x0000_s1026" o:spt="100" style="position:absolute;left:11627;top:8961;height:343;width:434;v-text-anchor:middle;" fillcolor="#000000 [3213]" filled="t" stroked="f" coordsize="606559,436964" o:gfxdata="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MdoS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<v:path o:connectlocs="0,0;0,0;1,0;1,1;1,1;0,1;0,1;0,0;0,0;1,0;1,0;1,0;0,0;0,0;0,0;0,0" o:connectangles="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5090;top:307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146;top:2994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56;top:3042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7908;top:3023;height:367;width:298;" fillcolor="#262626" filled="t" stroked="f" coordsize="217,268" o:gfxdata="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bZR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41;top:3041;height:349;width:345;" fillcolor="#262626" filled="t" stroked="f" coordsize="133,134" o:gfxdata="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AySbgAAADcAAAA&#10;DwAAAAAAAAABACAAAAAiAAAAZHJzL2Rvd25yZXYueG1sUEsBAhQAFAAAAAgAh07iQDMvBZ47AAAA&#10;OQAAABAAAAAAAAAAAQAgAAAABwEAAGRycy9zaGFwZXhtbC54bWxQSwUGAAAAAAYABgBbAQAAsQMA&#10;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3236;top:301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777;top:13658;height:382;width:393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6065;top:2995;height:395;width:325;" fillcolor="#262626" filled="t" stroked="f" coordsize="338,412" o:gfxdata="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515LsAAADc&#10;AAAADwAAAAAAAAABACAAAAAiAAAAZHJzL2Rvd25yZXYueG1sUEsBAhQAFAAAAAgAh07iQDMvBZ47&#10;AAAAOQAAABAAAAAAAAAAAQAgAAAACgEAAGRycy9zaGFwZXhtbC54bWxQSwUGAAAAAAYABgBbAQAA&#10;tA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55;top:3014;height:376;width:299;" fillcolor="#262626" filled="t" stroked="f" coordsize="86,108" o:gfxdata="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CkhW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504;top:3003;flip:x;height:387;width:384;" fillcolor="#262626" filled="t" stroked="f" coordsize="199,199" o:gfxdata="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hS+W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06" o:spid="_x0000_s1026" o:spt="100" style="position:absolute;left:11412;top:3012;height:378;width:379;" fillcolor="#000000 [3213]" filled="t" stroked="f" coordsize="111,111" o:gfxdata="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dUbG/&#10;AAAA3AAAAA8AAAAAAAAAAQAgAAAAIgAAAGRycy9kb3ducmV2LnhtbFBLAQIUABQAAAAIAIdO4kAz&#10;LwWeOwAAADkAAAAQAAAAAAAAAAEAIAAAAA4BAABkcnMvc2hhcGV4bWwueG1sUEsFBgAAAAAGAAYA&#10;WwEAALg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  <v:path o:connectlocs="238,0;0,237;238,471;472,237;238,0;378,381;238,284;102,390;34,237;238,33;442,237;378,381;238,106;161,186;238,267;318,186;238,106;238,106;238,106" o:connectangles="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69" o:spid="_x0000_s1026" o:spt="100" style="position:absolute;left:13450;top:8842;flip:x;height:462;width:463;" fillcolor="#000000 [3213]" filled="t" stroked="f" coordsize="113,113" o:gfxdata="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19F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9687;top:13672;height:368;width:412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1525;top:13758;height:282;width:302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295;top:13700;height:340;width:442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25" o:spid="_x0000_s1026" o:spt="100" style="position:absolute;left:12344;top:13756;height:284;width:456;" fillcolor="#262626" filled="t" stroked="f" coordsize="364,273" o:gfxdata="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YvbvQAA&#10;ANwAAAAPAAAAAAAAAAEAIAAAACIAAABkcnMvZG93bnJldi54bWxQSwECFAAUAAAACACHTuJAMy8F&#10;njsAAAA5AAAAEAAAAAAAAAABACAAAAAMAQAAZHJzL3NoYXBleG1sLnhtbFBLBQYAAAAABgAGAFsB&#10;AAC2AwAAAAA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230" o:spid="_x0000_s1026" o:spt="203" style="position:absolute;left:15254;top:13606;height:434;width:408;" coordorigin="8101013,1763713" coordsize="239713,307751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  <v:path o:connectlocs="14816,0;0,0;0,104775;14816,104775;22225,97291;22225,7483;14816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  <v:path o:connectlocs="7408,0;0,7483;0,97291;7408,104775;22225,104775;22225,0;7408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8101013;top:1830164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13317;top:13663;height:377;width:461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46" o:spid="_x0000_s1026" o:spt="100" style="position:absolute;left:7868;top:13693;height:347;width:392;" fillcolor="#000000 [3213]" filled="t" stroked="f" coordsize="481,374" o:gfxdata="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kfhr4A&#10;AADcAAAADwAAAAAAAAABACAAAAAiAAAAZHJzL2Rvd25yZXYueG1sUEsBAhQAFAAAAAgAh07iQDMv&#10;BZ47AAAAOQAAABAAAAAAAAAAAQAgAAAADQEAAGRycy9zaGFwZXhtbC54bWxQSwUGAAAAAAYABgBb&#10;AQAAtwMAAAAA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47" o:spid="_x0000_s1026" o:spt="100" style="position:absolute;left:10616;top:13713;height:327;width:392;" fillcolor="#000000 [3213]" filled="t" stroked="f" coordsize="284,229" o:gfxdata="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3iw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50" o:spid="_x0000_s1026" o:spt="100" style="position:absolute;left:16179;top:13685;height:355;width:392;" fillcolor="#000000 [3213]" filled="t" stroked="f" coordsize="72,64" o:gfxdata="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VX5G/&#10;AAAA3AAAAA8AAAAAAAAAAQAgAAAAIgAAAGRycy9kb3ducmV2LnhtbFBLAQIUABQAAAAIAIdO4kAz&#10;LwWeOwAAADkAAAAQAAAAAAAAAAEAIAAAAA4BAABkcnMvc2hhcGV4bWwueG1sUEsFBgAAAAAGAAYA&#10;WwEAALgDAAAAAA=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  <v:path o:connectlocs="0,0;0,0;0,0;0,0;0,0;0,0;0,0;0,0;0,0;0,0;0,0;0,0;0,0;0,0;0,0;0,0;0,0;0,0;0,0;0,0;0,0;0,0;0,0;0,0" o:connectangles="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3413;top:12207;height:282;width:309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7882;top:4456;height:353;width:382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8726;top:4461;height:348;width:407;" fillcolor="#0D0D0D" filled="t" stroked="f" coordsize="131,112" o:gfxdata="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fl0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256;top:4469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9634;top:4469;height:340;width:317;" fillcolor="#262626" filled="t" stroked="f" coordsize="826,887" o:gfxdata="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yJavQAA&#10;ANwAAAAPAAAAAAAAAAEAIAAAACIAAABkcnMvZG93bnJldi54bWxQSwECFAAUAAAACACHTuJAMy8F&#10;njsAAAA5AAAAEAAAAAAAAAABACAAAAAMAQAAZHJzL3NoYXBleG1sLnhtbFBLBQYAAAAABgAGAFsB&#10;AAC2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07" o:spid="_x0000_s1026" o:spt="100" style="position:absolute;left:15148;top:4431;height:378;width:378;" fillcolor="#000000 [3213]" filled="t" stroked="f" coordsize="130,130" o:gfxdata="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8ZRb4A&#10;AADcAAAADwAAAAAAAAABACAAAAAiAAAAZHJzL2Rvd25yZXYueG1sUEsBAhQAFAAAAAgAh07iQDMv&#10;BZ47AAAAOQAAABAAAAAAAAAAAQAgAAAADQEAAGRycy9zaGFwZXhtbC54bWxQSwUGAAAAAAYABgBb&#10;AQAAtwMAAAAA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12" o:spid="_x0000_s1026" o:spt="100" style="position:absolute;left:16065;top:4431;height:378;width:363;" fillcolor="#000000 [3213]" filled="t" stroked="f" coordsize="97,101" o:gfxdata="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LHn7sAAADc&#10;AAAADwAAAAAAAAABACAAAAAiAAAAZHJzL2Rvd25yZXYueG1sUEsBAhQAFAAAAAgAh07iQDMvBZ47&#10;AAAAOQAAABAAAAAAAAAAAQAgAAAACgEAAGRycy9zaGFwZXhtbC54bWxQSwUGAAAAAAYABgBbAQAA&#10;tA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10592;top:12207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8688;top:6152;height:327;width:470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637;top:6152;height:327;width:464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0580;top:6152;height:327;width:406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1465;top:6152;height:327;width:342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286;top:6151;height:328;width:403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10" o:spid="_x0000_s1026" o:spt="100" style="position:absolute;left:15016;top:6040;height:439;width:451;" fillcolor="#000000 [3213]" filled="t" stroked="f" coordsize="129,126" o:gfxdata="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nBKq2AAAA3AAAAA8A&#10;AAAAAAAAAQAgAAAAIgAAAGRycy9kb3ducmV2LnhtbFBLAQIUABQAAAAIAIdO4kAzLwWeOwAAADkA&#10;AAAQAAAAAAAAAAEAIAAAAAUBAABkcnMvc2hhcGV4bWwueG1sUEsFBgAAAAAGAAYAWwEAAK8DAAAA&#10;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23" o:spid="_x0000_s1026" o:spt="100" style="position:absolute;left:15946;top:6034;height:445;width:500;" fillcolor="#000000 [3213]" filled="t" stroked="f" coordsize="189,168" o:gfxdata="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ZQoL&#10;wAAAANwAAAAPAAAAAAAAAAEAIAAAACIAAABkcnMvZG93bnJldi54bWxQSwECFAAUAAAACACHTuJA&#10;My8FnjsAAAA5AAAAEAAAAAAAAAABACAAAAAPAQAAZHJzL3NoYXBleG1sLnhtbFBLBQYAAAAABgAG&#10;AFsBAAC5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225" o:spid="_x0000_s1026" o:spt="100" style="position:absolute;left:13168;top:6033;height:409;width:408;" fillcolor="#000000 [3213]" filled="t" stroked="f" coordsize="179,179" o:gfxdata="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jAer4A&#10;AADcAAAADwAAAAAAAAABACAAAAAiAAAAZHJzL2Rvd25yZXYueG1sUEsBAhQAFAAAAAgAh07iQDMv&#10;BZ47AAAAOQAAABAAAAAAAAAAAQAgAAAADQEAAGRycy9zaGFwZXhtbC54bWxQSwUGAAAAAAYABgBb&#10;AQAAtwMAAAAA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_x0000_s1026" o:spid="_x0000_s1026" o:spt="100" style="position:absolute;left:7882;top:6152;height:327;width:327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7868;top:12071;height:418;width:584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0.0519685039370079pt"/>
                      <v:imagedata o:title=""/>
                      <o:lock v:ext="edit" aspectratio="f"/>
                    </v:shape>
                    <v:shape id="_x0000_s1026" o:spid="_x0000_s1026" o:spt="100" style="position:absolute;left:8798;top:11963;height:526;width:249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  <v:fill on="t" focussize="0,0"/>
                      <v:stroke on="f" weight="0.0622834645669291pt"/>
                      <v:imagedata o:title=""/>
                      <o:lock v:ext="edit" aspectratio="f"/>
                    </v:shape>
                    <v:shape id="_x0000_s1026" o:spid="_x0000_s1026" o:spt="100" style="position:absolute;left:14237;top:12121;height:368;width:445;v-text-anchor:middle;" fillcolor="#262626" filled="t" stroked="f" coordsize="525077,525077" o:gfxdata="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9HF+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  <v:fill on="t" focussize="0,0"/>
                      <v:stroke on="f" weight="0.0403149606299213pt"/>
                      <v:imagedata o:title=""/>
                      <o:lock v:ext="edit" aspectratio="f"/>
                    </v:shape>
                    <v:shape id="_x0000_s1026" o:spid="_x0000_s1026" o:spt="100" style="position:absolute;left:16213;top:12152;height:337;width:502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5197;top:12075;height:414;width:501;v-text-anchor:middle;" fillcolor="#262626" filled="t" stroked="f" coordsize="576232,576796" o:gfxdata="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thTbsAAADc&#10;AAAADwAAAAAAAAABACAAAAAiAAAAZHJzL2Rvd25yZXYueG1sUEsBAhQAFAAAAAgAh07iQDMvBZ47&#10;AAAAOQAAABAAAAAAAAAAAQAgAAAACgEAAGRycy9zaGFwZXhtbC54bWxQSwUGAAAAAAYABgBbAQAA&#10;tAMAAAAA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11452;top:12149;height:340;width:412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535;top:12207;height:282;width:363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97;top:12204;height:285;width:515;" fillcolor="#262626" filled="t" stroked="f" coordsize="258,171" o:gfxdata="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fxELsAAADc&#10;AAAADwAAAAAAAAABACAAAAAiAAAAZHJzL2Rvd25yZXYueG1sUEsBAhQAFAAAAAgAh07iQDMvBZ47&#10;AAAAOQAAABAAAAAAAAAAAQAgAAAACgEAAGRycy9zaGFwZXhtbC54bWxQSwUGAAAAAAYABgBbAQAA&#10;tA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2" o:spid="_x0000_s1026" o:spt="100" style="position:absolute;left:11367;top:4426;height:294;width:294;" fillcolor="#000000" filled="t" stroked="f" coordsize="98,98" o:gfxdata="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/Voi/&#10;AAAA2wAAAA8AAAAAAAAAAQAgAAAAIgAAAGRycy9kb3ducmV2LnhtbFBLAQIUABQAAAAIAIdO4kAz&#10;LwWeOwAAADkAAAAQAAAAAAAAAAEAIAAAAA4BAABkcnMvc2hhcGV4bWwueG1sUEsFBgAAAAAGAAYA&#10;WwEAALgDAAAAAA=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 1" o:spid="_x0000_s1026" o:spt="100" style="position:absolute;left:13297;top:4425;height:384;width:408;" fillcolor="#000000" filled="t" stroked="f" coordsize="125,117" o:gfxdata="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r5/cLgAAADbAAAA&#10;DwAAAAAAAAABACAAAAAiAAAAZHJzL2Rvd25yZXYueG1sUEsBAhQAFAAAAAgAh07iQDMvBZ47AAAA&#10;OQAAABAAAAAAAAAAAQAgAAAABwEAAGRycy9zaGFwZXhtbC54bWxQSwUGAAAAAAYABgBbAQAAsQMA&#10;AAAA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  <v:fill on="t" focussize="0,0"/>
                      <v:stroke on="f" weight="1pt"/>
                      <v:imagedata o:title=""/>
                      <o:lock v:ext="edit" aspectratio="t"/>
                    </v:shape>
                    <v:shape id="任意多边形" o:spid="_x0000_s1026" o:spt="100" style="position:absolute;left:12348;top:4395;height:414;width:416;" fillcolor="#000000 [3213]" filled="t" stroked="f" coordsize="21600,21600" o:gfxdata="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ceaUvQAA&#10;ANsAAAAPAAAAAAAAAAEAIAAAACIAAABkcnMvZG93bnJldi54bWxQSwECFAAUAAAACACHTuJAMy8F&#10;njsAAAA5AAAAEAAAAAAAAAABACAAAAAMAQAAZHJzL3NoYXBleG1sLnhtbFBLBQYAAAAABgAGAFsB&#10;AAC2AwAAAAA=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<v:path o:connectlocs="208,207;208,207;208,207;208,207" o:connectangles="0,82,164,247"/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0.635mm,1.27mm,0.635mm,1.27mm"/>
                    </v:shape>
                    <v:group id="组合 144" o:spid="_x0000_s1026" o:spt="203" style="position:absolute;left:14156;top:5991;height:395;width:395;" coordorigin="21876282,9904013" coordsize="553987,55398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PgkPfLsAAADc&#10;AAAADwAAAGRycy9kb3ducmV2LnhtbEVP24rCMBB9X9h/CLOwL4umiohWo6Dguk+Clw8YmrHpbjMp&#10;SWzt328Ewbc5nOss13dbi5Z8qBwrGA0zEMSF0xWXCi7n3WAGIkRkjbVjUtBTgPXq/W2JuXYdH6k9&#10;xVKkEA45KjAxNrmUoTBkMQxdQ5y4q/MWY4K+lNpjl8JtLcdZNpUWK04NBhvaGir+TjeroN62+w1u&#10;uu9DPzb++Nt/zfflQanPj1G2ABHpHl/ip/tHp/mTKTyeSR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kPfLsAAADc&#10;AAAADwAAAAAAAAABACAAAAAiAAAAZHJzL2Rvd25yZXYueG1sUEsBAhQAFAAAAAgAh07iQDMvBZ47&#10;AAAAOQAAABAAAAAAAAAAAQAgAAAACgEAAGRycy9zaGFwZXhtbC54bWxQSwUGAAAAAAYABgBbAQAA&#10;tAMAAAAA&#10;" path="m21600,19059l10839,0,0,19059,0,21600,21600,21600,21600,19059xe">
                        <v:path o:connectlocs="255054,93246;255054,93246;255054,93246;255054,93246" o:connectangles="0,82,164,247"/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shape>
                      <v:rect id="Rectangle 6" o:spid="_x0000_s1026" o:spt="1" style="position:absolute;left:21876282;top:10397665;height:60336;width:553987;" filled="t" stroked="f" coordsize="21600,21600" o:gfxdata="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GD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7" o:spid="_x0000_s1026" o:spt="1" style="position:absolute;left:21916506;top:10306249;height:65821;width:475369;" filled="t" stroked="f" coordsize="21600,21600" o:gfxdata="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cDrJ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8" o:spid="_x0000_s1026" o:spt="1" style="position:absolute;left:21958557;top:10116101;height:170036;width:87762;" filled="t" stroked="f" coordsize="21600,21600" o:gfxdata="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PJ9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9" o:spid="_x0000_s1026" o:spt="1" style="position:absolute;left:22262061;top:10116101;height:170036;width:85933;" filled="t" stroked="f" coordsize="21600,21600" o:gfxdata="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AWn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tcyzB7wAAADc&#10;AAAADwAAAGRycy9kb3ducmV2LnhtbEVPzWrCQBC+C32HZQq9mU0KWo2uHgKFtNii0QcYsmMS3J0N&#10;2W1M375bKPQ2H9/vbPeTNWKkwXeOFWRJCoK4drrjRsHl/DpfgfABWaNxTAq+ycN+9zDbYq7dnU80&#10;VqERMYR9jgraEPpcSl+3ZNEnrieO3NUNFkOEQyP1gPcYbo18TtOltNhxbGixp6Kl+lZ9WQXrRffh&#10;SmOmW8GH8bN6weNbeFfq6TFLNyACTeFf/OcudZy/yOD3mXiB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Mswe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7.19992125984252pt,7.19992125984252pt,7.19992125984252pt,7.19992125984252pt"/>
                      </v:rect>
                    </v:group>
                  </v:group>
                  <v:rect id="矩形 10" o:spid="_x0000_s1026" o:spt="1" style="position:absolute;left:7060;top:2542;height:12572;width:10732;v-text-anchor:middle;" filled="f" stroked="t" coordsize="21600,21600" o:gfxdata="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zA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rect>
                </v:group>
                <v:shape id="稻壳儿春秋广告/盗版必究        原创来源：http://chn.docer.com/works?userid=199329941#!/work_time" o:spid="_x0000_s1026" o:spt="100" style="position:absolute;left:11954;top:4796;height:398;width:400;" filled="f" stroked="t" coordsize="21600,21600" o:gfxdata="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PB3b4A&#10;AADbAAAADwAAAAAAAAABACAAAAAiAAAAZHJzL2Rvd25yZXYueG1sUEsBAhQAFAAAAAgAh07iQDMv&#10;BZ47AAAAOQAAABAAAAAAAAAAAQAgAAAADQEAAGRycy9zaGFwZXhtbC54bWxQSwUGAAAAAAYABgBb&#10;AQAAtw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<v:path o:connectlocs="200,199;200,199;200,199;200,199" o:connectangles="0,82,164,247"/>
                  <v:fill on="f" focussize="0,0"/>
                  <v:stroke weight="1pt" color="#000000 [3213]" miterlimit="4" joinstyle="miter"/>
                  <v:imagedata o:title=""/>
                  <o:lock v:ext="edit" aspectratio="f"/>
                  <v:textbox inset="0.635mm,1.27mm,0.635mm,1.27mm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5E8A"/>
    <w:rsid w:val="07C05662"/>
    <w:rsid w:val="08830CDD"/>
    <w:rsid w:val="0B024E43"/>
    <w:rsid w:val="0D440E84"/>
    <w:rsid w:val="10FF0E1C"/>
    <w:rsid w:val="123C459D"/>
    <w:rsid w:val="12A76C75"/>
    <w:rsid w:val="151E1DD0"/>
    <w:rsid w:val="1A573718"/>
    <w:rsid w:val="1CF75A7C"/>
    <w:rsid w:val="1E415E8A"/>
    <w:rsid w:val="253A3480"/>
    <w:rsid w:val="27B11048"/>
    <w:rsid w:val="2AD85606"/>
    <w:rsid w:val="2B7D468E"/>
    <w:rsid w:val="30C37855"/>
    <w:rsid w:val="3228623E"/>
    <w:rsid w:val="3465465E"/>
    <w:rsid w:val="351764A0"/>
    <w:rsid w:val="37725937"/>
    <w:rsid w:val="383B36AE"/>
    <w:rsid w:val="3D0F3991"/>
    <w:rsid w:val="3E444940"/>
    <w:rsid w:val="42D83231"/>
    <w:rsid w:val="54991E4A"/>
    <w:rsid w:val="707E6333"/>
    <w:rsid w:val="78F749A7"/>
    <w:rsid w:val="7AB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7a7c695-04af-1b7e-a25d-763504c80f71\&#19994;&#21153;&#36319;&#21333;&#20010;&#20154;&#27714;&#3284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业务跟单个人求职单页简历.docx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2020-10-16T11:12:00Z</dcterms:created>
  <dc:creator>双子晨</dc:creator>
  <cp:lastModifiedBy>双子晨</cp:lastModifiedBy>
  <dcterms:modified xsi:type="dcterms:W3CDTF">2020-10-16T11:17:46Z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